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E269F8A" w:rsidR="00C71349" w:rsidRPr="00B06043" w:rsidRDefault="0090480F" w:rsidP="008C100C">
      <w:pPr>
        <w:pStyle w:val="Title"/>
        <w:rPr>
          <w:sz w:val="44"/>
        </w:rPr>
      </w:pPr>
      <w:r w:rsidRPr="00B06043">
        <w:rPr>
          <w:sz w:val="44"/>
        </w:rPr>
        <w:t>CybOX™ Version 2.1.1. Part</w:t>
      </w:r>
      <w:r w:rsidR="00B06043" w:rsidRPr="00B06043">
        <w:rPr>
          <w:sz w:val="44"/>
        </w:rPr>
        <w:t xml:space="preserve"> 07: API Object</w:t>
      </w:r>
    </w:p>
    <w:p w14:paraId="60FA4F6B" w14:textId="7AB8747B" w:rsidR="00E4299F" w:rsidRDefault="00B03FBA" w:rsidP="008C100C">
      <w:pPr>
        <w:pStyle w:val="Subtitle"/>
      </w:pPr>
      <w:r>
        <w:t xml:space="preserve">Committee Specification Draft </w:t>
      </w:r>
      <w:r w:rsidR="0090480F">
        <w:t>01</w:t>
      </w:r>
      <w:r w:rsidR="00853A34">
        <w:t xml:space="preserve"> /</w:t>
      </w:r>
      <w:r w:rsidR="00853A3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9BFBD65" w:rsidR="00D54431" w:rsidRPr="003707E2" w:rsidRDefault="00347D02" w:rsidP="00D54431">
      <w:pPr>
        <w:pStyle w:val="Titlepageinfodescription"/>
        <w:rPr>
          <w:rStyle w:val="Hyperlink"/>
          <w:color w:val="auto"/>
        </w:rPr>
      </w:pPr>
      <w:hyperlink r:id="rId10" w:history="1">
        <w:r>
          <w:rPr>
            <w:rStyle w:val="Hyperlink"/>
          </w:rPr>
          <w:t>http://docs.oasis-open.org/cti/cybox/v2.1.1/csprd01/part07-api/cybox-v2.1.1-csprd01-part07-api.docx</w:t>
        </w:r>
      </w:hyperlink>
      <w:r w:rsidR="002659E9">
        <w:rPr>
          <w:rStyle w:val="Hyperlink"/>
          <w:color w:val="auto"/>
        </w:rPr>
        <w:t xml:space="preserve"> (Authoritative)</w:t>
      </w:r>
    </w:p>
    <w:p w14:paraId="114DAE8B" w14:textId="4DB5B7FB" w:rsidR="00FC06F0" w:rsidRDefault="00347D02" w:rsidP="00CF629C">
      <w:pPr>
        <w:pStyle w:val="Titlepageinfodescription"/>
        <w:rPr>
          <w:rStyle w:val="Hyperlink"/>
          <w:color w:val="auto"/>
        </w:rPr>
      </w:pPr>
      <w:hyperlink r:id="rId11" w:history="1">
        <w:r>
          <w:rPr>
            <w:rStyle w:val="Hyperlink"/>
          </w:rPr>
          <w:t>http://docs.oasis-open.org/cti/cybox/v2.1.1/csprd01/part07-api/cybox-v2.1.1-csprd01-part07-api.html</w:t>
        </w:r>
      </w:hyperlink>
    </w:p>
    <w:p w14:paraId="6C2DBDBF" w14:textId="7CA7E385" w:rsidR="00CF629C" w:rsidRPr="00FC06F0" w:rsidRDefault="00347D02" w:rsidP="00CF629C">
      <w:pPr>
        <w:pStyle w:val="Titlepageinfodescription"/>
        <w:rPr>
          <w:rStyle w:val="Hyperlink"/>
          <w:color w:val="auto"/>
        </w:rPr>
      </w:pPr>
      <w:hyperlink r:id="rId12" w:history="1">
        <w:r>
          <w:rPr>
            <w:rStyle w:val="Hyperlink"/>
          </w:rPr>
          <w:t>http://docs.oasis-open.org/cti/cybox/v2.1.1/csprd01/part07-api/cybox-v2.1.1-csprd01-part07-api.pdf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DBBBBBC" w:rsidR="00FC06F0" w:rsidRPr="003707E2" w:rsidRDefault="00347D02" w:rsidP="00FC06F0">
      <w:pPr>
        <w:pStyle w:val="Titlepageinfodescription"/>
        <w:rPr>
          <w:rStyle w:val="Hyperlink"/>
          <w:color w:val="auto"/>
        </w:rPr>
      </w:pPr>
      <w:hyperlink r:id="rId13" w:history="1">
        <w:r>
          <w:rPr>
            <w:rStyle w:val="Hyperlink"/>
          </w:rPr>
          <w:t>http://docs.oasis-open.org/cti/cybox/v2.1.1/part07-api/cybox-v2.1.1-part07-api.docx</w:t>
        </w:r>
      </w:hyperlink>
      <w:r w:rsidR="00FC06F0">
        <w:rPr>
          <w:rStyle w:val="Hyperlink"/>
          <w:color w:val="auto"/>
        </w:rPr>
        <w:t xml:space="preserve"> (Authoritative)</w:t>
      </w:r>
    </w:p>
    <w:p w14:paraId="1D8F3803" w14:textId="7A2482AC" w:rsidR="00FC06F0" w:rsidRDefault="00347D02" w:rsidP="00FC06F0">
      <w:pPr>
        <w:pStyle w:val="Titlepageinfodescription"/>
        <w:rPr>
          <w:rStyle w:val="Hyperlink"/>
          <w:color w:val="auto"/>
        </w:rPr>
      </w:pPr>
      <w:hyperlink r:id="rId14" w:history="1">
        <w:r>
          <w:rPr>
            <w:rStyle w:val="Hyperlink"/>
          </w:rPr>
          <w:t>http://docs.oasis-open.org/cti/cybox/v2.1.1/part07-api/cybox-v2.1.1-part07-api.html</w:t>
        </w:r>
      </w:hyperlink>
    </w:p>
    <w:p w14:paraId="1A647C78" w14:textId="6112A098" w:rsidR="00FC06F0" w:rsidRPr="00FC06F0" w:rsidRDefault="00347D02" w:rsidP="00FC06F0">
      <w:pPr>
        <w:pStyle w:val="Titlepageinfodescription"/>
        <w:rPr>
          <w:rStyle w:val="Hyperlink"/>
          <w:color w:val="auto"/>
        </w:rPr>
      </w:pPr>
      <w:hyperlink r:id="rId15" w:history="1">
        <w:r>
          <w:rPr>
            <w:rStyle w:val="Hyperlink"/>
          </w:rPr>
          <w:t>http://docs.oasis-open.org/cti/cybox/v2.1.1/part07-api/cybox-v2.1.1-part07-api.pdf</w:t>
        </w:r>
      </w:hyperlink>
    </w:p>
    <w:p w14:paraId="1C07D5F9" w14:textId="77777777" w:rsidR="00024C43" w:rsidRDefault="00024C43" w:rsidP="008C100C">
      <w:pPr>
        <w:pStyle w:val="Titlepageinfo"/>
      </w:pPr>
      <w:r>
        <w:t>Technical Committee:</w:t>
      </w:r>
    </w:p>
    <w:p w14:paraId="74BEBC9B" w14:textId="77777777" w:rsidR="00600A43" w:rsidRDefault="00347D02"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05B2241"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347D02">
          <w:rPr>
            <w:rStyle w:val="Hyperlink"/>
          </w:rPr>
          <w:t>http://docs.oasis-open.org/cti/cybox/v2.1.1/csprd01/cybox-v2.1.1-csprd01-additional-artifacts.html</w:t>
        </w:r>
      </w:hyperlink>
      <w:r w:rsidR="001D05FB">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E5B0A8" w14:textId="54887669" w:rsidR="009C7DCE" w:rsidRDefault="009042DC" w:rsidP="008C100C">
      <w:pPr>
        <w:pStyle w:val="Abstract"/>
      </w:pPr>
      <w:r w:rsidRPr="00A00963">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w:t>
      </w:r>
      <w:r w:rsidRPr="00A00963">
        <w:rPr>
          <w:iCs/>
        </w:rPr>
        <w:lastRenderedPageBreak/>
        <w:t>document defines the API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1A05079" w:rsidR="00995E1B" w:rsidRDefault="00560795" w:rsidP="00AC0AAD">
      <w:pPr>
        <w:pStyle w:val="Abstract"/>
      </w:pPr>
      <w:r>
        <w:rPr>
          <w:rStyle w:val="Refterm"/>
        </w:rPr>
        <w:t>[</w:t>
      </w:r>
      <w:r w:rsidR="009A6E7C" w:rsidRPr="009A6E7C">
        <w:rPr>
          <w:rStyle w:val="Refterm"/>
        </w:rPr>
        <w:t>CybOX-v2.1.1-api</w:t>
      </w:r>
      <w:r>
        <w:rPr>
          <w:rStyle w:val="Refterm"/>
        </w:rPr>
        <w:t>]</w:t>
      </w:r>
    </w:p>
    <w:p w14:paraId="50D2243D" w14:textId="01062C97" w:rsidR="000449B0" w:rsidRPr="00B0428C" w:rsidRDefault="009A6E7C" w:rsidP="008C100C">
      <w:pPr>
        <w:pStyle w:val="Abstract"/>
      </w:pPr>
      <w:r w:rsidRPr="009A6E7C">
        <w:rPr>
          <w:i/>
        </w:rPr>
        <w:t>CybOX™ Version 2.1.1. Part 07: API Object</w:t>
      </w:r>
      <w:r>
        <w:rPr>
          <w:i/>
        </w:rPr>
        <w:t xml:space="preserve">. </w:t>
      </w:r>
      <w:r w:rsidRPr="009A6E7C">
        <w:t>Edited by Desiree Beck, Trey Darley, Ivan Kirillov, and Rich Piazza. 20 June 2016. OASIS Committee Specification Draft 01</w:t>
      </w:r>
      <w:r w:rsidR="00D93E50">
        <w:t xml:space="preserve"> / Public Review Draft 01</w:t>
      </w:r>
      <w:r w:rsidRPr="009A6E7C">
        <w:t>.</w:t>
      </w:r>
      <w:r>
        <w:t xml:space="preserve"> </w:t>
      </w:r>
      <w:hyperlink r:id="rId32" w:history="1">
        <w:r w:rsidR="00347D02">
          <w:rPr>
            <w:rStyle w:val="Hyperlink"/>
          </w:rPr>
          <w:t>http://docs.oasis-open.org/cti/cybox/v2.1.1/csprd01/part07-api/cybox-v2.1.1-csprd01-part07-api.html</w:t>
        </w:r>
      </w:hyperlink>
      <w:r w:rsidR="00D93E50">
        <w:t xml:space="preserve">. </w:t>
      </w:r>
      <w:r w:rsidR="00B0428C">
        <w:rPr>
          <w:rStyle w:val="Hyperlink"/>
          <w:color w:val="auto"/>
        </w:rPr>
        <w:t xml:space="preserve">Latest version: </w:t>
      </w:r>
      <w:hyperlink r:id="rId33" w:history="1">
        <w:r w:rsidR="00347D02">
          <w:rPr>
            <w:rStyle w:val="Hyperlink"/>
          </w:rPr>
          <w:t>http://docs.oasis-open.org/cti/cybox/v2.1.1/part07-api/cybox-v2.1.1-part07-api.html</w:t>
        </w:r>
      </w:hyperlink>
      <w:r w:rsidR="00347D02">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9E9CDD7" w:rsidR="00077E86" w:rsidRPr="00347D02"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4EBE590" w14:textId="77777777" w:rsidR="00E55D6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496" w:history="1">
        <w:r w:rsidR="00E55D60" w:rsidRPr="00AE12F0">
          <w:rPr>
            <w:rStyle w:val="Hyperlink"/>
            <w:noProof/>
          </w:rPr>
          <w:t>1</w:t>
        </w:r>
        <w:r w:rsidR="00E55D60">
          <w:rPr>
            <w:rFonts w:asciiTheme="minorHAnsi" w:eastAsiaTheme="minorEastAsia" w:hAnsiTheme="minorHAnsi" w:cstheme="minorBidi"/>
            <w:noProof/>
            <w:sz w:val="22"/>
            <w:szCs w:val="22"/>
          </w:rPr>
          <w:tab/>
        </w:r>
        <w:r w:rsidR="00E55D60" w:rsidRPr="00AE12F0">
          <w:rPr>
            <w:rStyle w:val="Hyperlink"/>
            <w:noProof/>
          </w:rPr>
          <w:t>Introduction</w:t>
        </w:r>
        <w:r w:rsidR="00E55D60">
          <w:rPr>
            <w:noProof/>
            <w:webHidden/>
          </w:rPr>
          <w:tab/>
        </w:r>
        <w:r w:rsidR="00E55D60">
          <w:rPr>
            <w:noProof/>
            <w:webHidden/>
          </w:rPr>
          <w:fldChar w:fldCharType="begin"/>
        </w:r>
        <w:r w:rsidR="00E55D60">
          <w:rPr>
            <w:noProof/>
            <w:webHidden/>
          </w:rPr>
          <w:instrText xml:space="preserve"> PAGEREF _Toc458095496 \h </w:instrText>
        </w:r>
        <w:r w:rsidR="00E55D60">
          <w:rPr>
            <w:noProof/>
            <w:webHidden/>
          </w:rPr>
        </w:r>
        <w:r w:rsidR="00E55D60">
          <w:rPr>
            <w:noProof/>
            <w:webHidden/>
          </w:rPr>
          <w:fldChar w:fldCharType="separate"/>
        </w:r>
        <w:r w:rsidR="00E6746B">
          <w:rPr>
            <w:noProof/>
            <w:webHidden/>
          </w:rPr>
          <w:t>6</w:t>
        </w:r>
        <w:r w:rsidR="00E55D60">
          <w:rPr>
            <w:noProof/>
            <w:webHidden/>
          </w:rPr>
          <w:fldChar w:fldCharType="end"/>
        </w:r>
      </w:hyperlink>
    </w:p>
    <w:p w14:paraId="38D29004"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497" w:history="1">
        <w:r w:rsidR="00E55D60" w:rsidRPr="00AE12F0">
          <w:rPr>
            <w:rStyle w:val="Hyperlink"/>
            <w:noProof/>
          </w:rPr>
          <w:t>1.1 CybOX</w:t>
        </w:r>
        <w:r w:rsidR="00E55D60" w:rsidRPr="00AE12F0">
          <w:rPr>
            <w:rStyle w:val="Hyperlink"/>
            <w:noProof/>
            <w:vertAlign w:val="superscript"/>
          </w:rPr>
          <w:t>TM</w:t>
        </w:r>
        <w:r w:rsidR="00E55D60" w:rsidRPr="00AE12F0">
          <w:rPr>
            <w:rStyle w:val="Hyperlink"/>
            <w:noProof/>
          </w:rPr>
          <w:t xml:space="preserve"> Specification Documents</w:t>
        </w:r>
        <w:r w:rsidR="00E55D60">
          <w:rPr>
            <w:noProof/>
            <w:webHidden/>
          </w:rPr>
          <w:tab/>
        </w:r>
        <w:r w:rsidR="00E55D60">
          <w:rPr>
            <w:noProof/>
            <w:webHidden/>
          </w:rPr>
          <w:fldChar w:fldCharType="begin"/>
        </w:r>
        <w:r w:rsidR="00E55D60">
          <w:rPr>
            <w:noProof/>
            <w:webHidden/>
          </w:rPr>
          <w:instrText xml:space="preserve"> PAGEREF _Toc458095497 \h </w:instrText>
        </w:r>
        <w:r w:rsidR="00E55D60">
          <w:rPr>
            <w:noProof/>
            <w:webHidden/>
          </w:rPr>
        </w:r>
        <w:r w:rsidR="00E55D60">
          <w:rPr>
            <w:noProof/>
            <w:webHidden/>
          </w:rPr>
          <w:fldChar w:fldCharType="separate"/>
        </w:r>
        <w:r w:rsidR="00E6746B">
          <w:rPr>
            <w:noProof/>
            <w:webHidden/>
          </w:rPr>
          <w:t>6</w:t>
        </w:r>
        <w:r w:rsidR="00E55D60">
          <w:rPr>
            <w:noProof/>
            <w:webHidden/>
          </w:rPr>
          <w:fldChar w:fldCharType="end"/>
        </w:r>
      </w:hyperlink>
    </w:p>
    <w:p w14:paraId="00EBC6F8"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498" w:history="1">
        <w:r w:rsidR="00E55D60" w:rsidRPr="00AE12F0">
          <w:rPr>
            <w:rStyle w:val="Hyperlink"/>
            <w:noProof/>
          </w:rPr>
          <w:t>1.2 Document Conventions</w:t>
        </w:r>
        <w:r w:rsidR="00E55D60">
          <w:rPr>
            <w:noProof/>
            <w:webHidden/>
          </w:rPr>
          <w:tab/>
        </w:r>
        <w:r w:rsidR="00E55D60">
          <w:rPr>
            <w:noProof/>
            <w:webHidden/>
          </w:rPr>
          <w:fldChar w:fldCharType="begin"/>
        </w:r>
        <w:r w:rsidR="00E55D60">
          <w:rPr>
            <w:noProof/>
            <w:webHidden/>
          </w:rPr>
          <w:instrText xml:space="preserve"> PAGEREF _Toc458095498 \h </w:instrText>
        </w:r>
        <w:r w:rsidR="00E55D60">
          <w:rPr>
            <w:noProof/>
            <w:webHidden/>
          </w:rPr>
        </w:r>
        <w:r w:rsidR="00E55D60">
          <w:rPr>
            <w:noProof/>
            <w:webHidden/>
          </w:rPr>
          <w:fldChar w:fldCharType="separate"/>
        </w:r>
        <w:r w:rsidR="00E6746B">
          <w:rPr>
            <w:noProof/>
            <w:webHidden/>
          </w:rPr>
          <w:t>6</w:t>
        </w:r>
        <w:r w:rsidR="00E55D60">
          <w:rPr>
            <w:noProof/>
            <w:webHidden/>
          </w:rPr>
          <w:fldChar w:fldCharType="end"/>
        </w:r>
      </w:hyperlink>
    </w:p>
    <w:p w14:paraId="703CBF94" w14:textId="77777777" w:rsidR="00E55D60" w:rsidRDefault="00347D02">
      <w:pPr>
        <w:pStyle w:val="TOC3"/>
        <w:tabs>
          <w:tab w:val="right" w:leader="dot" w:pos="9350"/>
        </w:tabs>
        <w:rPr>
          <w:rFonts w:asciiTheme="minorHAnsi" w:eastAsiaTheme="minorEastAsia" w:hAnsiTheme="minorHAnsi" w:cstheme="minorBidi"/>
          <w:noProof/>
          <w:sz w:val="22"/>
          <w:szCs w:val="22"/>
        </w:rPr>
      </w:pPr>
      <w:hyperlink w:anchor="_Toc458095499" w:history="1">
        <w:r w:rsidR="00E55D60" w:rsidRPr="00AE12F0">
          <w:rPr>
            <w:rStyle w:val="Hyperlink"/>
            <w:noProof/>
          </w:rPr>
          <w:t>1.2.1 Fonts</w:t>
        </w:r>
        <w:r w:rsidR="00E55D60">
          <w:rPr>
            <w:noProof/>
            <w:webHidden/>
          </w:rPr>
          <w:tab/>
        </w:r>
        <w:r w:rsidR="00E55D60">
          <w:rPr>
            <w:noProof/>
            <w:webHidden/>
          </w:rPr>
          <w:fldChar w:fldCharType="begin"/>
        </w:r>
        <w:r w:rsidR="00E55D60">
          <w:rPr>
            <w:noProof/>
            <w:webHidden/>
          </w:rPr>
          <w:instrText xml:space="preserve"> PAGEREF _Toc458095499 \h </w:instrText>
        </w:r>
        <w:r w:rsidR="00E55D60">
          <w:rPr>
            <w:noProof/>
            <w:webHidden/>
          </w:rPr>
        </w:r>
        <w:r w:rsidR="00E55D60">
          <w:rPr>
            <w:noProof/>
            <w:webHidden/>
          </w:rPr>
          <w:fldChar w:fldCharType="separate"/>
        </w:r>
        <w:r w:rsidR="00E6746B">
          <w:rPr>
            <w:noProof/>
            <w:webHidden/>
          </w:rPr>
          <w:t>6</w:t>
        </w:r>
        <w:r w:rsidR="00E55D60">
          <w:rPr>
            <w:noProof/>
            <w:webHidden/>
          </w:rPr>
          <w:fldChar w:fldCharType="end"/>
        </w:r>
      </w:hyperlink>
    </w:p>
    <w:p w14:paraId="658E8667" w14:textId="77777777" w:rsidR="00E55D60" w:rsidRDefault="00347D02">
      <w:pPr>
        <w:pStyle w:val="TOC3"/>
        <w:tabs>
          <w:tab w:val="right" w:leader="dot" w:pos="9350"/>
        </w:tabs>
        <w:rPr>
          <w:rFonts w:asciiTheme="minorHAnsi" w:eastAsiaTheme="minorEastAsia" w:hAnsiTheme="minorHAnsi" w:cstheme="minorBidi"/>
          <w:noProof/>
          <w:sz w:val="22"/>
          <w:szCs w:val="22"/>
        </w:rPr>
      </w:pPr>
      <w:hyperlink w:anchor="_Toc458095500" w:history="1">
        <w:r w:rsidR="00E55D60" w:rsidRPr="00AE12F0">
          <w:rPr>
            <w:rStyle w:val="Hyperlink"/>
            <w:noProof/>
          </w:rPr>
          <w:t>1.2.2 UML Package References</w:t>
        </w:r>
        <w:r w:rsidR="00E55D60">
          <w:rPr>
            <w:noProof/>
            <w:webHidden/>
          </w:rPr>
          <w:tab/>
        </w:r>
        <w:r w:rsidR="00E55D60">
          <w:rPr>
            <w:noProof/>
            <w:webHidden/>
          </w:rPr>
          <w:fldChar w:fldCharType="begin"/>
        </w:r>
        <w:r w:rsidR="00E55D60">
          <w:rPr>
            <w:noProof/>
            <w:webHidden/>
          </w:rPr>
          <w:instrText xml:space="preserve"> PAGEREF _Toc458095500 \h </w:instrText>
        </w:r>
        <w:r w:rsidR="00E55D60">
          <w:rPr>
            <w:noProof/>
            <w:webHidden/>
          </w:rPr>
        </w:r>
        <w:r w:rsidR="00E55D60">
          <w:rPr>
            <w:noProof/>
            <w:webHidden/>
          </w:rPr>
          <w:fldChar w:fldCharType="separate"/>
        </w:r>
        <w:r w:rsidR="00E6746B">
          <w:rPr>
            <w:noProof/>
            <w:webHidden/>
          </w:rPr>
          <w:t>7</w:t>
        </w:r>
        <w:r w:rsidR="00E55D60">
          <w:rPr>
            <w:noProof/>
            <w:webHidden/>
          </w:rPr>
          <w:fldChar w:fldCharType="end"/>
        </w:r>
      </w:hyperlink>
    </w:p>
    <w:p w14:paraId="27C7098B" w14:textId="77777777" w:rsidR="00E55D60" w:rsidRDefault="00347D02">
      <w:pPr>
        <w:pStyle w:val="TOC3"/>
        <w:tabs>
          <w:tab w:val="right" w:leader="dot" w:pos="9350"/>
        </w:tabs>
        <w:rPr>
          <w:rFonts w:asciiTheme="minorHAnsi" w:eastAsiaTheme="minorEastAsia" w:hAnsiTheme="minorHAnsi" w:cstheme="minorBidi"/>
          <w:noProof/>
          <w:sz w:val="22"/>
          <w:szCs w:val="22"/>
        </w:rPr>
      </w:pPr>
      <w:hyperlink w:anchor="_Toc458095501" w:history="1">
        <w:r w:rsidR="00E55D60" w:rsidRPr="00AE12F0">
          <w:rPr>
            <w:rStyle w:val="Hyperlink"/>
            <w:noProof/>
          </w:rPr>
          <w:t>1.2.3 UML Diagrams</w:t>
        </w:r>
        <w:r w:rsidR="00E55D60">
          <w:rPr>
            <w:noProof/>
            <w:webHidden/>
          </w:rPr>
          <w:tab/>
        </w:r>
        <w:r w:rsidR="00E55D60">
          <w:rPr>
            <w:noProof/>
            <w:webHidden/>
          </w:rPr>
          <w:fldChar w:fldCharType="begin"/>
        </w:r>
        <w:r w:rsidR="00E55D60">
          <w:rPr>
            <w:noProof/>
            <w:webHidden/>
          </w:rPr>
          <w:instrText xml:space="preserve"> PAGEREF _Toc458095501 \h </w:instrText>
        </w:r>
        <w:r w:rsidR="00E55D60">
          <w:rPr>
            <w:noProof/>
            <w:webHidden/>
          </w:rPr>
        </w:r>
        <w:r w:rsidR="00E55D60">
          <w:rPr>
            <w:noProof/>
            <w:webHidden/>
          </w:rPr>
          <w:fldChar w:fldCharType="separate"/>
        </w:r>
        <w:r w:rsidR="00E6746B">
          <w:rPr>
            <w:noProof/>
            <w:webHidden/>
          </w:rPr>
          <w:t>7</w:t>
        </w:r>
        <w:r w:rsidR="00E55D60">
          <w:rPr>
            <w:noProof/>
            <w:webHidden/>
          </w:rPr>
          <w:fldChar w:fldCharType="end"/>
        </w:r>
      </w:hyperlink>
    </w:p>
    <w:p w14:paraId="19C5D118" w14:textId="77777777" w:rsidR="00E55D60" w:rsidRDefault="00347D02">
      <w:pPr>
        <w:pStyle w:val="TOC3"/>
        <w:tabs>
          <w:tab w:val="right" w:leader="dot" w:pos="9350"/>
        </w:tabs>
        <w:rPr>
          <w:rFonts w:asciiTheme="minorHAnsi" w:eastAsiaTheme="minorEastAsia" w:hAnsiTheme="minorHAnsi" w:cstheme="minorBidi"/>
          <w:noProof/>
          <w:sz w:val="22"/>
          <w:szCs w:val="22"/>
        </w:rPr>
      </w:pPr>
      <w:hyperlink w:anchor="_Toc458095502" w:history="1">
        <w:r w:rsidR="00E55D60" w:rsidRPr="00AE12F0">
          <w:rPr>
            <w:rStyle w:val="Hyperlink"/>
            <w:noProof/>
          </w:rPr>
          <w:t>1.2.4 Property Table Notation</w:t>
        </w:r>
        <w:r w:rsidR="00E55D60">
          <w:rPr>
            <w:noProof/>
            <w:webHidden/>
          </w:rPr>
          <w:tab/>
        </w:r>
        <w:r w:rsidR="00E55D60">
          <w:rPr>
            <w:noProof/>
            <w:webHidden/>
          </w:rPr>
          <w:fldChar w:fldCharType="begin"/>
        </w:r>
        <w:r w:rsidR="00E55D60">
          <w:rPr>
            <w:noProof/>
            <w:webHidden/>
          </w:rPr>
          <w:instrText xml:space="preserve"> PAGEREF _Toc458095502 \h </w:instrText>
        </w:r>
        <w:r w:rsidR="00E55D60">
          <w:rPr>
            <w:noProof/>
            <w:webHidden/>
          </w:rPr>
        </w:r>
        <w:r w:rsidR="00E55D60">
          <w:rPr>
            <w:noProof/>
            <w:webHidden/>
          </w:rPr>
          <w:fldChar w:fldCharType="separate"/>
        </w:r>
        <w:r w:rsidR="00E6746B">
          <w:rPr>
            <w:noProof/>
            <w:webHidden/>
          </w:rPr>
          <w:t>8</w:t>
        </w:r>
        <w:r w:rsidR="00E55D60">
          <w:rPr>
            <w:noProof/>
            <w:webHidden/>
          </w:rPr>
          <w:fldChar w:fldCharType="end"/>
        </w:r>
      </w:hyperlink>
    </w:p>
    <w:p w14:paraId="54F35704" w14:textId="77777777" w:rsidR="00E55D60" w:rsidRDefault="00347D02">
      <w:pPr>
        <w:pStyle w:val="TOC3"/>
        <w:tabs>
          <w:tab w:val="right" w:leader="dot" w:pos="9350"/>
        </w:tabs>
        <w:rPr>
          <w:rFonts w:asciiTheme="minorHAnsi" w:eastAsiaTheme="minorEastAsia" w:hAnsiTheme="minorHAnsi" w:cstheme="minorBidi"/>
          <w:noProof/>
          <w:sz w:val="22"/>
          <w:szCs w:val="22"/>
        </w:rPr>
      </w:pPr>
      <w:hyperlink w:anchor="_Toc458095503" w:history="1">
        <w:r w:rsidR="00E55D60" w:rsidRPr="00AE12F0">
          <w:rPr>
            <w:rStyle w:val="Hyperlink"/>
            <w:noProof/>
          </w:rPr>
          <w:t>1.2.5 Property and Class Descriptions</w:t>
        </w:r>
        <w:r w:rsidR="00E55D60">
          <w:rPr>
            <w:noProof/>
            <w:webHidden/>
          </w:rPr>
          <w:tab/>
        </w:r>
        <w:r w:rsidR="00E55D60">
          <w:rPr>
            <w:noProof/>
            <w:webHidden/>
          </w:rPr>
          <w:fldChar w:fldCharType="begin"/>
        </w:r>
        <w:r w:rsidR="00E55D60">
          <w:rPr>
            <w:noProof/>
            <w:webHidden/>
          </w:rPr>
          <w:instrText xml:space="preserve"> PAGEREF _Toc458095503 \h </w:instrText>
        </w:r>
        <w:r w:rsidR="00E55D60">
          <w:rPr>
            <w:noProof/>
            <w:webHidden/>
          </w:rPr>
        </w:r>
        <w:r w:rsidR="00E55D60">
          <w:rPr>
            <w:noProof/>
            <w:webHidden/>
          </w:rPr>
          <w:fldChar w:fldCharType="separate"/>
        </w:r>
        <w:r w:rsidR="00E6746B">
          <w:rPr>
            <w:noProof/>
            <w:webHidden/>
          </w:rPr>
          <w:t>8</w:t>
        </w:r>
        <w:r w:rsidR="00E55D60">
          <w:rPr>
            <w:noProof/>
            <w:webHidden/>
          </w:rPr>
          <w:fldChar w:fldCharType="end"/>
        </w:r>
      </w:hyperlink>
    </w:p>
    <w:p w14:paraId="165E115E"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504" w:history="1">
        <w:r w:rsidR="00E55D60" w:rsidRPr="00AE12F0">
          <w:rPr>
            <w:rStyle w:val="Hyperlink"/>
            <w:noProof/>
          </w:rPr>
          <w:t>1.3 Terminology</w:t>
        </w:r>
        <w:r w:rsidR="00E55D60">
          <w:rPr>
            <w:noProof/>
            <w:webHidden/>
          </w:rPr>
          <w:tab/>
        </w:r>
        <w:r w:rsidR="00E55D60">
          <w:rPr>
            <w:noProof/>
            <w:webHidden/>
          </w:rPr>
          <w:fldChar w:fldCharType="begin"/>
        </w:r>
        <w:r w:rsidR="00E55D60">
          <w:rPr>
            <w:noProof/>
            <w:webHidden/>
          </w:rPr>
          <w:instrText xml:space="preserve"> PAGEREF _Toc458095504 \h </w:instrText>
        </w:r>
        <w:r w:rsidR="00E55D60">
          <w:rPr>
            <w:noProof/>
            <w:webHidden/>
          </w:rPr>
        </w:r>
        <w:r w:rsidR="00E55D60">
          <w:rPr>
            <w:noProof/>
            <w:webHidden/>
          </w:rPr>
          <w:fldChar w:fldCharType="separate"/>
        </w:r>
        <w:r w:rsidR="00E6746B">
          <w:rPr>
            <w:noProof/>
            <w:webHidden/>
          </w:rPr>
          <w:t>9</w:t>
        </w:r>
        <w:r w:rsidR="00E55D60">
          <w:rPr>
            <w:noProof/>
            <w:webHidden/>
          </w:rPr>
          <w:fldChar w:fldCharType="end"/>
        </w:r>
      </w:hyperlink>
    </w:p>
    <w:p w14:paraId="31CCFF9E"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505" w:history="1">
        <w:r w:rsidR="00E55D60" w:rsidRPr="00AE12F0">
          <w:rPr>
            <w:rStyle w:val="Hyperlink"/>
            <w:noProof/>
          </w:rPr>
          <w:t>1.4 Normative References</w:t>
        </w:r>
        <w:r w:rsidR="00E55D60">
          <w:rPr>
            <w:noProof/>
            <w:webHidden/>
          </w:rPr>
          <w:tab/>
        </w:r>
        <w:r w:rsidR="00E55D60">
          <w:rPr>
            <w:noProof/>
            <w:webHidden/>
          </w:rPr>
          <w:fldChar w:fldCharType="begin"/>
        </w:r>
        <w:r w:rsidR="00E55D60">
          <w:rPr>
            <w:noProof/>
            <w:webHidden/>
          </w:rPr>
          <w:instrText xml:space="preserve"> PAGEREF _Toc458095505 \h </w:instrText>
        </w:r>
        <w:r w:rsidR="00E55D60">
          <w:rPr>
            <w:noProof/>
            <w:webHidden/>
          </w:rPr>
        </w:r>
        <w:r w:rsidR="00E55D60">
          <w:rPr>
            <w:noProof/>
            <w:webHidden/>
          </w:rPr>
          <w:fldChar w:fldCharType="separate"/>
        </w:r>
        <w:r w:rsidR="00E6746B">
          <w:rPr>
            <w:noProof/>
            <w:webHidden/>
          </w:rPr>
          <w:t>9</w:t>
        </w:r>
        <w:r w:rsidR="00E55D60">
          <w:rPr>
            <w:noProof/>
            <w:webHidden/>
          </w:rPr>
          <w:fldChar w:fldCharType="end"/>
        </w:r>
      </w:hyperlink>
    </w:p>
    <w:p w14:paraId="20771A48" w14:textId="77777777" w:rsidR="00E55D60" w:rsidRDefault="00347D02">
      <w:pPr>
        <w:pStyle w:val="TOC1"/>
        <w:tabs>
          <w:tab w:val="left" w:pos="480"/>
          <w:tab w:val="right" w:leader="dot" w:pos="9350"/>
        </w:tabs>
        <w:rPr>
          <w:rFonts w:asciiTheme="minorHAnsi" w:eastAsiaTheme="minorEastAsia" w:hAnsiTheme="minorHAnsi" w:cstheme="minorBidi"/>
          <w:noProof/>
          <w:sz w:val="22"/>
          <w:szCs w:val="22"/>
        </w:rPr>
      </w:pPr>
      <w:hyperlink w:anchor="_Toc458095506" w:history="1">
        <w:r w:rsidR="00E55D60" w:rsidRPr="00AE12F0">
          <w:rPr>
            <w:rStyle w:val="Hyperlink"/>
            <w:noProof/>
          </w:rPr>
          <w:t>2</w:t>
        </w:r>
        <w:r w:rsidR="00E55D60">
          <w:rPr>
            <w:rFonts w:asciiTheme="minorHAnsi" w:eastAsiaTheme="minorEastAsia" w:hAnsiTheme="minorHAnsi" w:cstheme="minorBidi"/>
            <w:noProof/>
            <w:sz w:val="22"/>
            <w:szCs w:val="22"/>
          </w:rPr>
          <w:tab/>
        </w:r>
        <w:r w:rsidR="00E55D60" w:rsidRPr="00AE12F0">
          <w:rPr>
            <w:rStyle w:val="Hyperlink"/>
            <w:noProof/>
          </w:rPr>
          <w:t>Background Information</w:t>
        </w:r>
        <w:r w:rsidR="00E55D60">
          <w:rPr>
            <w:noProof/>
            <w:webHidden/>
          </w:rPr>
          <w:tab/>
        </w:r>
        <w:r w:rsidR="00E55D60">
          <w:rPr>
            <w:noProof/>
            <w:webHidden/>
          </w:rPr>
          <w:fldChar w:fldCharType="begin"/>
        </w:r>
        <w:r w:rsidR="00E55D60">
          <w:rPr>
            <w:noProof/>
            <w:webHidden/>
          </w:rPr>
          <w:instrText xml:space="preserve"> PAGEREF _Toc458095506 \h </w:instrText>
        </w:r>
        <w:r w:rsidR="00E55D60">
          <w:rPr>
            <w:noProof/>
            <w:webHidden/>
          </w:rPr>
        </w:r>
        <w:r w:rsidR="00E55D60">
          <w:rPr>
            <w:noProof/>
            <w:webHidden/>
          </w:rPr>
          <w:fldChar w:fldCharType="separate"/>
        </w:r>
        <w:r w:rsidR="00E6746B">
          <w:rPr>
            <w:noProof/>
            <w:webHidden/>
          </w:rPr>
          <w:t>10</w:t>
        </w:r>
        <w:r w:rsidR="00E55D60">
          <w:rPr>
            <w:noProof/>
            <w:webHidden/>
          </w:rPr>
          <w:fldChar w:fldCharType="end"/>
        </w:r>
      </w:hyperlink>
    </w:p>
    <w:p w14:paraId="1437F362"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507" w:history="1">
        <w:r w:rsidR="00E55D60" w:rsidRPr="00AE12F0">
          <w:rPr>
            <w:rStyle w:val="Hyperlink"/>
            <w:noProof/>
          </w:rPr>
          <w:t>2.1 Cyber Observables</w:t>
        </w:r>
        <w:r w:rsidR="00E55D60">
          <w:rPr>
            <w:noProof/>
            <w:webHidden/>
          </w:rPr>
          <w:tab/>
        </w:r>
        <w:r w:rsidR="00E55D60">
          <w:rPr>
            <w:noProof/>
            <w:webHidden/>
          </w:rPr>
          <w:fldChar w:fldCharType="begin"/>
        </w:r>
        <w:r w:rsidR="00E55D60">
          <w:rPr>
            <w:noProof/>
            <w:webHidden/>
          </w:rPr>
          <w:instrText xml:space="preserve"> PAGEREF _Toc458095507 \h </w:instrText>
        </w:r>
        <w:r w:rsidR="00E55D60">
          <w:rPr>
            <w:noProof/>
            <w:webHidden/>
          </w:rPr>
        </w:r>
        <w:r w:rsidR="00E55D60">
          <w:rPr>
            <w:noProof/>
            <w:webHidden/>
          </w:rPr>
          <w:fldChar w:fldCharType="separate"/>
        </w:r>
        <w:r w:rsidR="00E6746B">
          <w:rPr>
            <w:noProof/>
            <w:webHidden/>
          </w:rPr>
          <w:t>10</w:t>
        </w:r>
        <w:r w:rsidR="00E55D60">
          <w:rPr>
            <w:noProof/>
            <w:webHidden/>
          </w:rPr>
          <w:fldChar w:fldCharType="end"/>
        </w:r>
      </w:hyperlink>
    </w:p>
    <w:p w14:paraId="4180A50F"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508" w:history="1">
        <w:r w:rsidR="00E55D60" w:rsidRPr="00AE12F0">
          <w:rPr>
            <w:rStyle w:val="Hyperlink"/>
            <w:noProof/>
          </w:rPr>
          <w:t>2.2 Objects</w:t>
        </w:r>
        <w:r w:rsidR="00E55D60">
          <w:rPr>
            <w:noProof/>
            <w:webHidden/>
          </w:rPr>
          <w:tab/>
        </w:r>
        <w:r w:rsidR="00E55D60">
          <w:rPr>
            <w:noProof/>
            <w:webHidden/>
          </w:rPr>
          <w:fldChar w:fldCharType="begin"/>
        </w:r>
        <w:r w:rsidR="00E55D60">
          <w:rPr>
            <w:noProof/>
            <w:webHidden/>
          </w:rPr>
          <w:instrText xml:space="preserve"> PAGEREF _Toc458095508 \h </w:instrText>
        </w:r>
        <w:r w:rsidR="00E55D60">
          <w:rPr>
            <w:noProof/>
            <w:webHidden/>
          </w:rPr>
        </w:r>
        <w:r w:rsidR="00E55D60">
          <w:rPr>
            <w:noProof/>
            <w:webHidden/>
          </w:rPr>
          <w:fldChar w:fldCharType="separate"/>
        </w:r>
        <w:r w:rsidR="00E6746B">
          <w:rPr>
            <w:noProof/>
            <w:webHidden/>
          </w:rPr>
          <w:t>10</w:t>
        </w:r>
        <w:r w:rsidR="00E55D60">
          <w:rPr>
            <w:noProof/>
            <w:webHidden/>
          </w:rPr>
          <w:fldChar w:fldCharType="end"/>
        </w:r>
      </w:hyperlink>
    </w:p>
    <w:p w14:paraId="7F48FB99" w14:textId="77777777" w:rsidR="00E55D60" w:rsidRDefault="00347D02">
      <w:pPr>
        <w:pStyle w:val="TOC1"/>
        <w:tabs>
          <w:tab w:val="left" w:pos="480"/>
          <w:tab w:val="right" w:leader="dot" w:pos="9350"/>
        </w:tabs>
        <w:rPr>
          <w:rFonts w:asciiTheme="minorHAnsi" w:eastAsiaTheme="minorEastAsia" w:hAnsiTheme="minorHAnsi" w:cstheme="minorBidi"/>
          <w:noProof/>
          <w:sz w:val="22"/>
          <w:szCs w:val="22"/>
        </w:rPr>
      </w:pPr>
      <w:hyperlink w:anchor="_Toc458095509" w:history="1">
        <w:r w:rsidR="00E55D60" w:rsidRPr="00AE12F0">
          <w:rPr>
            <w:rStyle w:val="Hyperlink"/>
            <w:noProof/>
          </w:rPr>
          <w:t>3</w:t>
        </w:r>
        <w:r w:rsidR="00E55D60">
          <w:rPr>
            <w:rFonts w:asciiTheme="minorHAnsi" w:eastAsiaTheme="minorEastAsia" w:hAnsiTheme="minorHAnsi" w:cstheme="minorBidi"/>
            <w:noProof/>
            <w:sz w:val="22"/>
            <w:szCs w:val="22"/>
          </w:rPr>
          <w:tab/>
        </w:r>
        <w:r w:rsidR="00E55D60" w:rsidRPr="00AE12F0">
          <w:rPr>
            <w:rStyle w:val="Hyperlink"/>
            <w:noProof/>
          </w:rPr>
          <w:t>Data Model</w:t>
        </w:r>
        <w:r w:rsidR="00E55D60">
          <w:rPr>
            <w:noProof/>
            <w:webHidden/>
          </w:rPr>
          <w:tab/>
        </w:r>
        <w:r w:rsidR="00E55D60">
          <w:rPr>
            <w:noProof/>
            <w:webHidden/>
          </w:rPr>
          <w:fldChar w:fldCharType="begin"/>
        </w:r>
        <w:r w:rsidR="00E55D60">
          <w:rPr>
            <w:noProof/>
            <w:webHidden/>
          </w:rPr>
          <w:instrText xml:space="preserve"> PAGEREF _Toc458095509 \h </w:instrText>
        </w:r>
        <w:r w:rsidR="00E55D60">
          <w:rPr>
            <w:noProof/>
            <w:webHidden/>
          </w:rPr>
        </w:r>
        <w:r w:rsidR="00E55D60">
          <w:rPr>
            <w:noProof/>
            <w:webHidden/>
          </w:rPr>
          <w:fldChar w:fldCharType="separate"/>
        </w:r>
        <w:r w:rsidR="00E6746B">
          <w:rPr>
            <w:noProof/>
            <w:webHidden/>
          </w:rPr>
          <w:t>11</w:t>
        </w:r>
        <w:r w:rsidR="00E55D60">
          <w:rPr>
            <w:noProof/>
            <w:webHidden/>
          </w:rPr>
          <w:fldChar w:fldCharType="end"/>
        </w:r>
      </w:hyperlink>
    </w:p>
    <w:p w14:paraId="2DE923E7" w14:textId="77777777" w:rsidR="00E55D60" w:rsidRDefault="00347D02">
      <w:pPr>
        <w:pStyle w:val="TOC2"/>
        <w:tabs>
          <w:tab w:val="right" w:leader="dot" w:pos="9350"/>
        </w:tabs>
        <w:rPr>
          <w:rFonts w:asciiTheme="minorHAnsi" w:eastAsiaTheme="minorEastAsia" w:hAnsiTheme="minorHAnsi" w:cstheme="minorBidi"/>
          <w:noProof/>
          <w:sz w:val="22"/>
          <w:szCs w:val="22"/>
        </w:rPr>
      </w:pPr>
      <w:hyperlink w:anchor="_Toc458095510" w:history="1">
        <w:r w:rsidR="00E55D60" w:rsidRPr="00AE12F0">
          <w:rPr>
            <w:rStyle w:val="Hyperlink"/>
            <w:noProof/>
          </w:rPr>
          <w:t>3.1 APIObjectType Class</w:t>
        </w:r>
        <w:r w:rsidR="00E55D60">
          <w:rPr>
            <w:noProof/>
            <w:webHidden/>
          </w:rPr>
          <w:tab/>
        </w:r>
        <w:r w:rsidR="00E55D60">
          <w:rPr>
            <w:noProof/>
            <w:webHidden/>
          </w:rPr>
          <w:fldChar w:fldCharType="begin"/>
        </w:r>
        <w:r w:rsidR="00E55D60">
          <w:rPr>
            <w:noProof/>
            <w:webHidden/>
          </w:rPr>
          <w:instrText xml:space="preserve"> PAGEREF _Toc458095510 \h </w:instrText>
        </w:r>
        <w:r w:rsidR="00E55D60">
          <w:rPr>
            <w:noProof/>
            <w:webHidden/>
          </w:rPr>
        </w:r>
        <w:r w:rsidR="00E55D60">
          <w:rPr>
            <w:noProof/>
            <w:webHidden/>
          </w:rPr>
          <w:fldChar w:fldCharType="separate"/>
        </w:r>
        <w:r w:rsidR="00E6746B">
          <w:rPr>
            <w:noProof/>
            <w:webHidden/>
          </w:rPr>
          <w:t>11</w:t>
        </w:r>
        <w:r w:rsidR="00E55D60">
          <w:rPr>
            <w:noProof/>
            <w:webHidden/>
          </w:rPr>
          <w:fldChar w:fldCharType="end"/>
        </w:r>
      </w:hyperlink>
    </w:p>
    <w:p w14:paraId="6413308E" w14:textId="77777777" w:rsidR="00E55D60" w:rsidRDefault="00347D02">
      <w:pPr>
        <w:pStyle w:val="TOC1"/>
        <w:tabs>
          <w:tab w:val="left" w:pos="480"/>
          <w:tab w:val="right" w:leader="dot" w:pos="9350"/>
        </w:tabs>
        <w:rPr>
          <w:rFonts w:asciiTheme="minorHAnsi" w:eastAsiaTheme="minorEastAsia" w:hAnsiTheme="minorHAnsi" w:cstheme="minorBidi"/>
          <w:noProof/>
          <w:sz w:val="22"/>
          <w:szCs w:val="22"/>
        </w:rPr>
      </w:pPr>
      <w:hyperlink w:anchor="_Toc458095511" w:history="1">
        <w:r w:rsidR="00E55D60" w:rsidRPr="00AE12F0">
          <w:rPr>
            <w:rStyle w:val="Hyperlink"/>
            <w:noProof/>
          </w:rPr>
          <w:t>4</w:t>
        </w:r>
        <w:r w:rsidR="00E55D60">
          <w:rPr>
            <w:rFonts w:asciiTheme="minorHAnsi" w:eastAsiaTheme="minorEastAsia" w:hAnsiTheme="minorHAnsi" w:cstheme="minorBidi"/>
            <w:noProof/>
            <w:sz w:val="22"/>
            <w:szCs w:val="22"/>
          </w:rPr>
          <w:tab/>
        </w:r>
        <w:r w:rsidR="00E55D60" w:rsidRPr="00AE12F0">
          <w:rPr>
            <w:rStyle w:val="Hyperlink"/>
            <w:noProof/>
          </w:rPr>
          <w:t>Conformance</w:t>
        </w:r>
        <w:r w:rsidR="00E55D60">
          <w:rPr>
            <w:noProof/>
            <w:webHidden/>
          </w:rPr>
          <w:tab/>
        </w:r>
        <w:r w:rsidR="00E55D60">
          <w:rPr>
            <w:noProof/>
            <w:webHidden/>
          </w:rPr>
          <w:fldChar w:fldCharType="begin"/>
        </w:r>
        <w:r w:rsidR="00E55D60">
          <w:rPr>
            <w:noProof/>
            <w:webHidden/>
          </w:rPr>
          <w:instrText xml:space="preserve"> PAGEREF _Toc458095511 \h </w:instrText>
        </w:r>
        <w:r w:rsidR="00E55D60">
          <w:rPr>
            <w:noProof/>
            <w:webHidden/>
          </w:rPr>
        </w:r>
        <w:r w:rsidR="00E55D60">
          <w:rPr>
            <w:noProof/>
            <w:webHidden/>
          </w:rPr>
          <w:fldChar w:fldCharType="separate"/>
        </w:r>
        <w:r w:rsidR="00E6746B">
          <w:rPr>
            <w:noProof/>
            <w:webHidden/>
          </w:rPr>
          <w:t>13</w:t>
        </w:r>
        <w:r w:rsidR="00E55D60">
          <w:rPr>
            <w:noProof/>
            <w:webHidden/>
          </w:rPr>
          <w:fldChar w:fldCharType="end"/>
        </w:r>
      </w:hyperlink>
    </w:p>
    <w:p w14:paraId="4F3A970B" w14:textId="77777777" w:rsidR="00E55D60" w:rsidRDefault="00347D02">
      <w:pPr>
        <w:pStyle w:val="TOC1"/>
        <w:tabs>
          <w:tab w:val="right" w:leader="dot" w:pos="9350"/>
        </w:tabs>
        <w:rPr>
          <w:rFonts w:asciiTheme="minorHAnsi" w:eastAsiaTheme="minorEastAsia" w:hAnsiTheme="minorHAnsi" w:cstheme="minorBidi"/>
          <w:noProof/>
          <w:sz w:val="22"/>
          <w:szCs w:val="22"/>
        </w:rPr>
      </w:pPr>
      <w:hyperlink w:anchor="_Toc458095512" w:history="1">
        <w:r w:rsidR="00E55D60" w:rsidRPr="00AE12F0">
          <w:rPr>
            <w:rStyle w:val="Hyperlink"/>
            <w:noProof/>
          </w:rPr>
          <w:t>Appendix A. Acknowledgments</w:t>
        </w:r>
        <w:r w:rsidR="00E55D60">
          <w:rPr>
            <w:noProof/>
            <w:webHidden/>
          </w:rPr>
          <w:tab/>
        </w:r>
        <w:r w:rsidR="00E55D60">
          <w:rPr>
            <w:noProof/>
            <w:webHidden/>
          </w:rPr>
          <w:fldChar w:fldCharType="begin"/>
        </w:r>
        <w:r w:rsidR="00E55D60">
          <w:rPr>
            <w:noProof/>
            <w:webHidden/>
          </w:rPr>
          <w:instrText xml:space="preserve"> PAGEREF _Toc458095512 \h </w:instrText>
        </w:r>
        <w:r w:rsidR="00E55D60">
          <w:rPr>
            <w:noProof/>
            <w:webHidden/>
          </w:rPr>
        </w:r>
        <w:r w:rsidR="00E55D60">
          <w:rPr>
            <w:noProof/>
            <w:webHidden/>
          </w:rPr>
          <w:fldChar w:fldCharType="separate"/>
        </w:r>
        <w:r w:rsidR="00E6746B">
          <w:rPr>
            <w:noProof/>
            <w:webHidden/>
          </w:rPr>
          <w:t>14</w:t>
        </w:r>
        <w:r w:rsidR="00E55D60">
          <w:rPr>
            <w:noProof/>
            <w:webHidden/>
          </w:rPr>
          <w:fldChar w:fldCharType="end"/>
        </w:r>
      </w:hyperlink>
    </w:p>
    <w:p w14:paraId="15C16A93" w14:textId="77777777" w:rsidR="00E55D60" w:rsidRDefault="00347D02">
      <w:pPr>
        <w:pStyle w:val="TOC1"/>
        <w:tabs>
          <w:tab w:val="right" w:leader="dot" w:pos="9350"/>
        </w:tabs>
        <w:rPr>
          <w:rFonts w:asciiTheme="minorHAnsi" w:eastAsiaTheme="minorEastAsia" w:hAnsiTheme="minorHAnsi" w:cstheme="minorBidi"/>
          <w:noProof/>
          <w:sz w:val="22"/>
          <w:szCs w:val="22"/>
        </w:rPr>
      </w:pPr>
      <w:hyperlink w:anchor="_Toc458095513" w:history="1">
        <w:r w:rsidR="00E55D60" w:rsidRPr="00AE12F0">
          <w:rPr>
            <w:rStyle w:val="Hyperlink"/>
            <w:noProof/>
          </w:rPr>
          <w:t>Appendix B. Revision History</w:t>
        </w:r>
        <w:r w:rsidR="00E55D60">
          <w:rPr>
            <w:noProof/>
            <w:webHidden/>
          </w:rPr>
          <w:tab/>
        </w:r>
        <w:r w:rsidR="00E55D60">
          <w:rPr>
            <w:noProof/>
            <w:webHidden/>
          </w:rPr>
          <w:fldChar w:fldCharType="begin"/>
        </w:r>
        <w:r w:rsidR="00E55D60">
          <w:rPr>
            <w:noProof/>
            <w:webHidden/>
          </w:rPr>
          <w:instrText xml:space="preserve"> PAGEREF _Toc458095513 \h </w:instrText>
        </w:r>
        <w:r w:rsidR="00E55D60">
          <w:rPr>
            <w:noProof/>
            <w:webHidden/>
          </w:rPr>
        </w:r>
        <w:r w:rsidR="00E55D60">
          <w:rPr>
            <w:noProof/>
            <w:webHidden/>
          </w:rPr>
          <w:fldChar w:fldCharType="separate"/>
        </w:r>
        <w:r w:rsidR="00E6746B">
          <w:rPr>
            <w:noProof/>
            <w:webHidden/>
          </w:rPr>
          <w:t>18</w:t>
        </w:r>
        <w:r w:rsidR="00E55D6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25CFE09" w14:textId="77777777" w:rsidR="00C17878" w:rsidRDefault="00C17878" w:rsidP="00C17878">
      <w:pPr>
        <w:pStyle w:val="Heading1"/>
        <w:tabs>
          <w:tab w:val="clear" w:pos="432"/>
        </w:tabs>
      </w:pPr>
      <w:bookmarkStart w:id="2" w:name="_Toc450222934"/>
      <w:bookmarkStart w:id="3" w:name="_Toc458095496"/>
      <w:r>
        <w:lastRenderedPageBreak/>
        <w:t>Introduction</w:t>
      </w:r>
      <w:bookmarkEnd w:id="2"/>
      <w:bookmarkEnd w:id="3"/>
    </w:p>
    <w:p w14:paraId="248A9549" w14:textId="77777777" w:rsidR="00C17878" w:rsidRPr="00324936" w:rsidRDefault="00C17878" w:rsidP="00C17878">
      <w:pPr>
        <w:autoSpaceDE w:val="0"/>
        <w:autoSpaceDN w:val="0"/>
        <w:adjustRightInd w:val="0"/>
        <w:spacing w:after="240"/>
        <w:ind w:right="-270"/>
      </w:pPr>
      <w:r w:rsidRPr="00EE3C80">
        <w:t>[All text is norm</w:t>
      </w:r>
      <w:r>
        <w:t>ative unless otherwise labeled.]</w:t>
      </w:r>
    </w:p>
    <w:p w14:paraId="738DC837" w14:textId="77777777" w:rsidR="00C17878" w:rsidRDefault="00C17878" w:rsidP="00C17878">
      <w:pPr>
        <w:autoSpaceDE w:val="0"/>
        <w:autoSpaceDN w:val="0"/>
        <w:adjustRightInd w:val="0"/>
        <w:spacing w:after="240"/>
        <w:ind w:right="-270"/>
      </w:pPr>
      <w:r w:rsidRPr="00B92F54">
        <w:t>The Cyber Observable Expression (CybOX</w:t>
      </w:r>
      <w:r>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146D6C0" w14:textId="77777777" w:rsidR="00C17878" w:rsidRDefault="00C17878" w:rsidP="00C17878">
      <w:pPr>
        <w:autoSpaceDE w:val="0"/>
        <w:autoSpaceDN w:val="0"/>
        <w:adjustRightInd w:val="0"/>
        <w:spacing w:after="240"/>
        <w:ind w:right="-270"/>
      </w:pPr>
      <w:r>
        <w:t xml:space="preserve">This document serves as the specification for the CybOX API Object Version 2.1.1 data model, which is one of eighty-eight CybOX Object data models.       </w:t>
      </w:r>
    </w:p>
    <w:p w14:paraId="35A94577" w14:textId="77777777" w:rsidR="00C17878" w:rsidRDefault="00C17878" w:rsidP="00C17878">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E6746B">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E6746B">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E6746B">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E6746B" w:rsidRPr="00E6746B">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E6746B">
        <w:rPr>
          <w:b/>
          <w:color w:val="0000EE"/>
        </w:rPr>
        <w:t>2</w:t>
      </w:r>
      <w:r w:rsidRPr="00FB67E2">
        <w:rPr>
          <w:b/>
          <w:color w:val="0000EE"/>
        </w:rPr>
        <w:fldChar w:fldCharType="end"/>
      </w:r>
      <w:r>
        <w:t xml:space="preserve">, we give background information necessary to fully understand the API Object data model. We present the API Object data model specification details in Section </w:t>
      </w:r>
      <w:r w:rsidRPr="001A53DE">
        <w:rPr>
          <w:b/>
          <w:color w:val="0000EE"/>
        </w:rPr>
        <w:fldChar w:fldCharType="begin"/>
      </w:r>
      <w:r w:rsidRPr="001A53DE">
        <w:rPr>
          <w:b/>
          <w:color w:val="0000EE"/>
        </w:rPr>
        <w:instrText xml:space="preserve"> REF _Ref431391181 \r \h  \* MERGEFORMAT </w:instrText>
      </w:r>
      <w:r w:rsidRPr="001A53DE">
        <w:rPr>
          <w:b/>
          <w:color w:val="0000EE"/>
        </w:rPr>
      </w:r>
      <w:r w:rsidRPr="001A53DE">
        <w:rPr>
          <w:b/>
          <w:color w:val="0000EE"/>
        </w:rPr>
        <w:fldChar w:fldCharType="separate"/>
      </w:r>
      <w:r w:rsidR="00E6746B">
        <w:rPr>
          <w:b/>
          <w:color w:val="0000EE"/>
        </w:rPr>
        <w:t>3</w:t>
      </w:r>
      <w:r w:rsidRPr="001A53D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E6746B">
        <w:rPr>
          <w:b/>
          <w:color w:val="0000EE"/>
        </w:rPr>
        <w:t>4</w:t>
      </w:r>
      <w:r w:rsidRPr="00FB67E2">
        <w:rPr>
          <w:b/>
          <w:color w:val="0000EE"/>
        </w:rPr>
        <w:fldChar w:fldCharType="end"/>
      </w:r>
      <w:r>
        <w:t>.</w:t>
      </w:r>
    </w:p>
    <w:p w14:paraId="39DAA52C" w14:textId="77777777" w:rsidR="00C17878" w:rsidRPr="002D7380" w:rsidRDefault="00C17878" w:rsidP="00C17878">
      <w:pPr>
        <w:pStyle w:val="Heading2"/>
      </w:pPr>
      <w:bookmarkStart w:id="5" w:name="_Toc412205405"/>
      <w:bookmarkStart w:id="6" w:name="_Ref412300941"/>
      <w:bookmarkStart w:id="7" w:name="_Ref412622367"/>
      <w:bookmarkStart w:id="8" w:name="_Toc424631596"/>
      <w:bookmarkStart w:id="9" w:name="_Toc450222935"/>
      <w:bookmarkStart w:id="10" w:name="_Toc458095497"/>
      <w:r>
        <w:t>CybOX</w:t>
      </w:r>
      <w:r>
        <w:rPr>
          <w:vertAlign w:val="superscript"/>
        </w:rPr>
        <w:t>TM</w:t>
      </w:r>
      <w:r>
        <w:t xml:space="preserve"> Specification Documents</w:t>
      </w:r>
      <w:bookmarkEnd w:id="5"/>
      <w:bookmarkEnd w:id="6"/>
      <w:bookmarkEnd w:id="7"/>
      <w:bookmarkEnd w:id="8"/>
      <w:bookmarkEnd w:id="9"/>
      <w:bookmarkEnd w:id="10"/>
    </w:p>
    <w:p w14:paraId="13FF52A4" w14:textId="77777777" w:rsidR="00C17878" w:rsidRDefault="00C17878" w:rsidP="00C1787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5122642" w14:textId="77777777" w:rsidR="00C17878" w:rsidRDefault="00C17878" w:rsidP="00C1787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4529328" w14:textId="77777777" w:rsidR="00C17878" w:rsidRDefault="00C17878" w:rsidP="00C1787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EE455EC" w14:textId="77777777" w:rsidR="00C17878" w:rsidRDefault="00C17878" w:rsidP="00C1787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8C12A42" w14:textId="77777777" w:rsidR="00C17878" w:rsidRDefault="00C17878" w:rsidP="00C17878">
      <w:pPr>
        <w:pStyle w:val="Heading2"/>
        <w:tabs>
          <w:tab w:val="num" w:pos="864"/>
        </w:tabs>
        <w:spacing w:before="360" w:after="60"/>
        <w:ind w:left="540"/>
      </w:pPr>
      <w:bookmarkStart w:id="11" w:name="_Ref394437867"/>
      <w:bookmarkStart w:id="12" w:name="_Toc426119868"/>
      <w:bookmarkStart w:id="13" w:name="_Toc450222936"/>
      <w:bookmarkStart w:id="14" w:name="_Toc458095498"/>
      <w:r>
        <w:t>Document Conventions</w:t>
      </w:r>
      <w:bookmarkEnd w:id="11"/>
      <w:bookmarkEnd w:id="12"/>
      <w:bookmarkEnd w:id="13"/>
      <w:bookmarkEnd w:id="14"/>
    </w:p>
    <w:p w14:paraId="157EF28E" w14:textId="77777777" w:rsidR="00C17878" w:rsidRDefault="00C17878" w:rsidP="00C17878">
      <w:pPr>
        <w:spacing w:after="240"/>
      </w:pPr>
      <w:r>
        <w:t>The following conventions are used in this document.</w:t>
      </w:r>
    </w:p>
    <w:p w14:paraId="422BFD7D" w14:textId="77777777" w:rsidR="00C17878" w:rsidRDefault="00C17878" w:rsidP="00C17878">
      <w:pPr>
        <w:pStyle w:val="Heading3"/>
        <w:tabs>
          <w:tab w:val="num" w:pos="720"/>
        </w:tabs>
        <w:spacing w:before="360" w:after="60"/>
      </w:pPr>
      <w:bookmarkStart w:id="15" w:name="_Toc389570603"/>
      <w:bookmarkStart w:id="16" w:name="_Toc389581073"/>
      <w:bookmarkStart w:id="17" w:name="_Toc426119870"/>
      <w:bookmarkStart w:id="18" w:name="_Toc450222937"/>
      <w:bookmarkStart w:id="19" w:name="_Toc458095499"/>
      <w:r>
        <w:t>Fonts</w:t>
      </w:r>
      <w:bookmarkEnd w:id="15"/>
      <w:bookmarkEnd w:id="16"/>
      <w:bookmarkEnd w:id="17"/>
      <w:bookmarkEnd w:id="18"/>
      <w:bookmarkEnd w:id="19"/>
    </w:p>
    <w:p w14:paraId="2CA87E53" w14:textId="77777777" w:rsidR="00C17878" w:rsidRPr="002459CF" w:rsidRDefault="00C17878" w:rsidP="00C1787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57030ECB" w14:textId="77777777" w:rsidR="00C17878" w:rsidRPr="002459CF" w:rsidRDefault="00C17878" w:rsidP="00C17878">
      <w:pPr>
        <w:pStyle w:val="Default"/>
        <w:numPr>
          <w:ilvl w:val="0"/>
          <w:numId w:val="39"/>
        </w:numPr>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2B5B5704" w14:textId="77777777" w:rsidR="00C17878" w:rsidRPr="002459CF" w:rsidRDefault="00C17878" w:rsidP="00C17878">
      <w:pPr>
        <w:pStyle w:val="Default"/>
        <w:ind w:left="720"/>
        <w:rPr>
          <w:rFonts w:ascii="Arial" w:hAnsi="Arial"/>
          <w:sz w:val="20"/>
          <w:szCs w:val="20"/>
        </w:rPr>
      </w:pPr>
    </w:p>
    <w:p w14:paraId="6A26030D" w14:textId="77777777" w:rsidR="00C17878" w:rsidRPr="002459CF" w:rsidRDefault="00C17878" w:rsidP="00C17878">
      <w:pPr>
        <w:pStyle w:val="Default"/>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4F4FF851" w14:textId="77777777" w:rsidR="00C17878" w:rsidRPr="002459CF" w:rsidRDefault="00C17878" w:rsidP="00C17878">
      <w:pPr>
        <w:pStyle w:val="Default"/>
        <w:ind w:left="720"/>
        <w:rPr>
          <w:rFonts w:ascii="Arial" w:hAnsi="Arial"/>
          <w:sz w:val="20"/>
          <w:szCs w:val="20"/>
        </w:rPr>
      </w:pPr>
    </w:p>
    <w:p w14:paraId="49F61929" w14:textId="77777777" w:rsidR="00C17878" w:rsidRPr="002459CF" w:rsidRDefault="00C17878" w:rsidP="00C17878">
      <w:pPr>
        <w:pStyle w:val="Default"/>
        <w:numPr>
          <w:ilvl w:val="0"/>
          <w:numId w:val="39"/>
        </w:numPr>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1301CA7" w14:textId="77777777" w:rsidR="00C17878" w:rsidRPr="002459CF" w:rsidRDefault="00C17878" w:rsidP="00C17878">
      <w:pPr>
        <w:pStyle w:val="Default"/>
        <w:rPr>
          <w:rFonts w:ascii="Arial" w:hAnsi="Arial"/>
          <w:sz w:val="20"/>
          <w:szCs w:val="20"/>
        </w:rPr>
      </w:pPr>
    </w:p>
    <w:p w14:paraId="2DC7F595" w14:textId="77777777" w:rsidR="00C17878" w:rsidRPr="002459CF" w:rsidRDefault="00C17878" w:rsidP="00C17878">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B251079" w14:textId="77777777" w:rsidR="00C17878" w:rsidRPr="002459CF" w:rsidRDefault="00C17878" w:rsidP="00C17878">
      <w:pPr>
        <w:pStyle w:val="Default"/>
        <w:ind w:firstLine="720"/>
        <w:rPr>
          <w:rFonts w:ascii="Courier New" w:hAnsi="Courier New" w:cs="Courier New"/>
          <w:sz w:val="20"/>
          <w:szCs w:val="20"/>
        </w:rPr>
      </w:pPr>
    </w:p>
    <w:p w14:paraId="07F5D1E8" w14:textId="77777777" w:rsidR="00C17878" w:rsidRPr="002459CF" w:rsidRDefault="00C17878" w:rsidP="00C17878">
      <w:pPr>
        <w:pStyle w:val="Default"/>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C82685A" w14:textId="77777777" w:rsidR="00C17878" w:rsidRPr="002459CF" w:rsidRDefault="00C17878" w:rsidP="00C17878">
      <w:pPr>
        <w:pStyle w:val="Default"/>
        <w:rPr>
          <w:rFonts w:ascii="Courier New" w:hAnsi="Courier New" w:cs="Courier New"/>
          <w:sz w:val="20"/>
          <w:szCs w:val="20"/>
        </w:rPr>
      </w:pPr>
    </w:p>
    <w:p w14:paraId="31EA31F1" w14:textId="77777777" w:rsidR="00C17878" w:rsidRPr="002459CF" w:rsidRDefault="00C17878" w:rsidP="00C17878">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08ABE1A" w14:textId="77777777" w:rsidR="00C17878" w:rsidRPr="00BB6E36" w:rsidRDefault="00C17878" w:rsidP="00C17878">
      <w:pPr>
        <w:ind w:firstLine="720"/>
        <w:rPr>
          <w:i/>
        </w:rPr>
      </w:pPr>
      <w:r w:rsidRPr="00BB6E36">
        <w:rPr>
          <w:u w:val="single"/>
        </w:rPr>
        <w:t>Example</w:t>
      </w:r>
      <w:r w:rsidRPr="002459CF">
        <w:t xml:space="preserve">: </w:t>
      </w:r>
      <w:r w:rsidRPr="00BB6E36">
        <w:rPr>
          <w:i/>
        </w:rPr>
        <w:t xml:space="preserve"> ‘HashNameVocab-1.0,’ high, medium, low</w:t>
      </w:r>
    </w:p>
    <w:p w14:paraId="65AB8CDD" w14:textId="77777777" w:rsidR="00C17878" w:rsidRDefault="00C17878" w:rsidP="00C17878">
      <w:pPr>
        <w:pStyle w:val="Heading3"/>
      </w:pPr>
      <w:bookmarkStart w:id="20" w:name="_Ref394486021"/>
      <w:bookmarkStart w:id="21" w:name="_Toc426119871"/>
      <w:bookmarkStart w:id="22" w:name="_Toc450222938"/>
      <w:bookmarkStart w:id="23" w:name="_Toc458095500"/>
      <w:r>
        <w:t>UML Package References</w:t>
      </w:r>
      <w:bookmarkEnd w:id="20"/>
      <w:bookmarkEnd w:id="21"/>
      <w:bookmarkEnd w:id="22"/>
      <w:bookmarkEnd w:id="23"/>
    </w:p>
    <w:p w14:paraId="0147D494" w14:textId="77777777" w:rsidR="00C17878" w:rsidRDefault="00C17878" w:rsidP="00C17878">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BB2EBFC" w14:textId="77777777" w:rsidR="00C17878" w:rsidRDefault="00C17878" w:rsidP="00C17878">
      <w:pPr>
        <w:spacing w:after="240"/>
      </w:pPr>
      <w:r>
        <w:t xml:space="preserve">The package_prefix for the API data model is </w:t>
      </w:r>
      <w:r w:rsidRPr="008D3D14">
        <w:rPr>
          <w:rFonts w:ascii="Courier New" w:hAnsi="Courier New" w:cs="Courier New"/>
        </w:rPr>
        <w:t>APIObj</w:t>
      </w:r>
      <w:r>
        <w:t xml:space="preserve">. Note that in </w:t>
      </w:r>
      <w:r w:rsidRPr="009D1DDD">
        <w:t>this</w:t>
      </w:r>
      <w:r>
        <w:t xml:space="preserve"> specification document, we do not explicitly specify the package prefix for any classes that </w:t>
      </w:r>
      <w:r w:rsidRPr="00B77F78">
        <w:t xml:space="preserve">originate from the </w:t>
      </w:r>
      <w:r>
        <w:t>API Object</w:t>
      </w:r>
      <w:r w:rsidRPr="00B77F78">
        <w:t xml:space="preserve"> </w:t>
      </w:r>
      <w:r>
        <w:t xml:space="preserve">data model.  </w:t>
      </w:r>
    </w:p>
    <w:p w14:paraId="5A14018E" w14:textId="77777777" w:rsidR="00C17878" w:rsidRPr="00904E02" w:rsidRDefault="00C17878" w:rsidP="00C17878">
      <w:pPr>
        <w:pStyle w:val="Heading3"/>
      </w:pPr>
      <w:bookmarkStart w:id="26" w:name="_Toc426119872"/>
      <w:bookmarkStart w:id="27" w:name="_Toc450222939"/>
      <w:bookmarkStart w:id="28" w:name="_Toc458095501"/>
      <w:r w:rsidRPr="00904E02">
        <w:t>UML Diagrams</w:t>
      </w:r>
      <w:bookmarkEnd w:id="24"/>
      <w:bookmarkEnd w:id="25"/>
      <w:bookmarkEnd w:id="26"/>
      <w:bookmarkEnd w:id="27"/>
      <w:bookmarkEnd w:id="28"/>
    </w:p>
    <w:p w14:paraId="4C8C962D" w14:textId="77777777" w:rsidR="00C17878" w:rsidRDefault="00C17878" w:rsidP="00C17878">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w:t>
      </w:r>
      <w:r>
        <w:t>,</w:t>
      </w:r>
      <w:r w:rsidRPr="00434BA0">
        <w:t xml:space="preserve"> or generalized classes that are extended by one or more subclasses</w:t>
      </w:r>
      <w:r>
        <w:t>.</w:t>
      </w:r>
    </w:p>
    <w:p w14:paraId="486A2446" w14:textId="77777777" w:rsidR="00C17878" w:rsidRDefault="00C17878" w:rsidP="00C1787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2AFE68CC" w14:textId="77777777" w:rsidR="00C17878" w:rsidRDefault="00C17878" w:rsidP="00C17878">
      <w:pPr>
        <w:pStyle w:val="Heading4"/>
      </w:pPr>
      <w:bookmarkStart w:id="33" w:name="_Toc426119873"/>
      <w:bookmarkStart w:id="34" w:name="_Toc450222940"/>
      <w:r>
        <w:t>Class Properties</w:t>
      </w:r>
      <w:bookmarkEnd w:id="29"/>
      <w:bookmarkEnd w:id="33"/>
      <w:bookmarkEnd w:id="34"/>
    </w:p>
    <w:p w14:paraId="7D072C01" w14:textId="77777777" w:rsidR="00C17878" w:rsidRDefault="00C17878" w:rsidP="00C1787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173010A9" w14:textId="77777777" w:rsidR="00C17878" w:rsidRDefault="00C17878" w:rsidP="00C17878">
      <w:pPr>
        <w:pStyle w:val="Heading4"/>
      </w:pPr>
      <w:bookmarkStart w:id="35" w:name="_Toc398719453"/>
      <w:bookmarkStart w:id="36" w:name="_Toc426119874"/>
      <w:bookmarkStart w:id="37" w:name="_Toc450222941"/>
      <w:r>
        <w:t>Diagram Icons and Arrow Types</w:t>
      </w:r>
      <w:bookmarkEnd w:id="35"/>
      <w:bookmarkEnd w:id="36"/>
      <w:bookmarkEnd w:id="37"/>
    </w:p>
    <w:p w14:paraId="29FBE542" w14:textId="77777777" w:rsidR="00C17878" w:rsidRDefault="00C17878" w:rsidP="00C1787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EF134F">
        <w:rPr>
          <w:b/>
          <w:color w:val="0000EE"/>
        </w:rPr>
        <w:fldChar w:fldCharType="begin"/>
      </w:r>
      <w:r w:rsidRPr="00EF134F">
        <w:rPr>
          <w:b/>
          <w:color w:val="0000EE"/>
        </w:rPr>
        <w:instrText xml:space="preserve"> REF _Ref397637630 \h  \* MERGEFORMAT </w:instrText>
      </w:r>
      <w:r w:rsidRPr="00EF134F">
        <w:rPr>
          <w:b/>
          <w:color w:val="0000EE"/>
        </w:rPr>
      </w:r>
      <w:r w:rsidRPr="00EF134F">
        <w:rPr>
          <w:b/>
          <w:color w:val="0000EE"/>
        </w:rPr>
        <w:fldChar w:fldCharType="separate"/>
      </w:r>
      <w:r w:rsidR="00E6746B" w:rsidRPr="00E6746B">
        <w:rPr>
          <w:b/>
          <w:color w:val="0000EE"/>
        </w:rPr>
        <w:t xml:space="preserve">Table </w:t>
      </w:r>
      <w:r w:rsidR="00E6746B" w:rsidRPr="00E6746B">
        <w:rPr>
          <w:b/>
          <w:noProof/>
          <w:color w:val="0000EE"/>
        </w:rPr>
        <w:t>1</w:t>
      </w:r>
      <w:r w:rsidR="00E6746B" w:rsidRPr="00E6746B">
        <w:rPr>
          <w:b/>
          <w:noProof/>
          <w:color w:val="0000EE"/>
        </w:rPr>
        <w:noBreakHyphen/>
        <w:t>1</w:t>
      </w:r>
      <w:r w:rsidRPr="00EF134F">
        <w:rPr>
          <w:b/>
          <w:color w:val="0000EE"/>
        </w:rPr>
        <w:fldChar w:fldCharType="end"/>
      </w:r>
      <w:r>
        <w:t>.</w:t>
      </w:r>
    </w:p>
    <w:p w14:paraId="3F96E1DA" w14:textId="77777777" w:rsidR="00C17878" w:rsidRDefault="00C17878" w:rsidP="00C17878">
      <w:pPr>
        <w:keepNext/>
        <w:keepLines/>
        <w:spacing w:after="120"/>
        <w:jc w:val="center"/>
      </w:pPr>
      <w:bookmarkStart w:id="38" w:name="_Ref397637630"/>
      <w:r w:rsidRPr="00305518">
        <w:lastRenderedPageBreak/>
        <w:t xml:space="preserve">Table </w:t>
      </w:r>
      <w:fldSimple w:instr=" STYLEREF 1 \s ">
        <w:r w:rsidR="00E6746B">
          <w:rPr>
            <w:noProof/>
          </w:rPr>
          <w:t>1</w:t>
        </w:r>
      </w:fldSimple>
      <w:r>
        <w:noBreakHyphen/>
      </w:r>
      <w:fldSimple w:instr=" SEQ Table \* ARABIC \s 1 ">
        <w:r w:rsidR="00E6746B">
          <w:rPr>
            <w:noProof/>
          </w:rPr>
          <w:t>1</w:t>
        </w:r>
      </w:fldSimple>
      <w:bookmarkEnd w:id="38"/>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17878" w14:paraId="6663FA9A" w14:textId="77777777" w:rsidTr="00347D02">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A634FF9" w14:textId="77777777" w:rsidR="00C17878" w:rsidRDefault="00C17878" w:rsidP="00347D02">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EFFCCE2" w14:textId="77777777" w:rsidR="00C17878" w:rsidRDefault="00C17878" w:rsidP="00347D02">
            <w:pPr>
              <w:keepNext/>
              <w:keepLines/>
              <w:rPr>
                <w:rFonts w:ascii="Times New Roman" w:hAnsi="Times New Roman"/>
                <w:b/>
                <w:bCs/>
              </w:rPr>
            </w:pPr>
            <w:r w:rsidRPr="00DD35BA">
              <w:rPr>
                <w:b/>
              </w:rPr>
              <w:t>Description</w:t>
            </w:r>
          </w:p>
        </w:tc>
      </w:tr>
      <w:tr w:rsidR="00C17878" w14:paraId="636FB9D3" w14:textId="77777777" w:rsidTr="00347D02">
        <w:trPr>
          <w:trHeight w:val="611"/>
          <w:jc w:val="center"/>
        </w:trPr>
        <w:tc>
          <w:tcPr>
            <w:tcW w:w="2065" w:type="dxa"/>
            <w:tcMar>
              <w:top w:w="0" w:type="dxa"/>
              <w:left w:w="108" w:type="dxa"/>
              <w:bottom w:w="0" w:type="dxa"/>
              <w:right w:w="108" w:type="dxa"/>
            </w:tcMar>
            <w:vAlign w:val="center"/>
          </w:tcPr>
          <w:p w14:paraId="2491D391" w14:textId="77777777" w:rsidR="00C17878" w:rsidRDefault="00C17878" w:rsidP="00347D02">
            <w:pPr>
              <w:keepNext/>
              <w:keepLines/>
              <w:jc w:val="center"/>
              <w:rPr>
                <w:rFonts w:ascii="Times New Roman" w:hAnsi="Times New Roman"/>
                <w:noProof/>
              </w:rPr>
            </w:pPr>
            <w:r>
              <w:rPr>
                <w:noProof/>
              </w:rPr>
              <w:drawing>
                <wp:inline distT="0" distB="0" distL="0" distR="0" wp14:anchorId="6C38382B" wp14:editId="43CFC5C7">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96E318E" w14:textId="77777777" w:rsidR="00C17878" w:rsidRPr="008B2787" w:rsidRDefault="00C17878" w:rsidP="00347D02">
            <w:pPr>
              <w:keepNext/>
              <w:keepLines/>
              <w:rPr>
                <w:szCs w:val="22"/>
              </w:rPr>
            </w:pPr>
            <w:r w:rsidRPr="008B2787">
              <w:rPr>
                <w:szCs w:val="22"/>
              </w:rPr>
              <w:t>This diagram icon indicates a class. If the name is in italics, it is an abstract class.</w:t>
            </w:r>
          </w:p>
        </w:tc>
      </w:tr>
      <w:tr w:rsidR="00C17878" w14:paraId="4E351D63" w14:textId="77777777" w:rsidTr="00347D02">
        <w:trPr>
          <w:trHeight w:val="611"/>
          <w:jc w:val="center"/>
        </w:trPr>
        <w:tc>
          <w:tcPr>
            <w:tcW w:w="2065" w:type="dxa"/>
            <w:tcMar>
              <w:top w:w="0" w:type="dxa"/>
              <w:left w:w="108" w:type="dxa"/>
              <w:bottom w:w="0" w:type="dxa"/>
              <w:right w:w="108" w:type="dxa"/>
            </w:tcMar>
            <w:vAlign w:val="center"/>
          </w:tcPr>
          <w:p w14:paraId="5038B80E" w14:textId="77777777" w:rsidR="00C17878" w:rsidRDefault="00C17878" w:rsidP="00347D02">
            <w:pPr>
              <w:jc w:val="center"/>
              <w:rPr>
                <w:rFonts w:ascii="Times New Roman" w:hAnsi="Times New Roman"/>
                <w:noProof/>
              </w:rPr>
            </w:pPr>
            <w:r>
              <w:object w:dxaOrig="225" w:dyaOrig="180" w14:anchorId="22534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1.05pt" o:ole="">
                  <v:imagedata r:id="rId41" o:title=""/>
                </v:shape>
                <o:OLEObject Type="Embed" ProgID="PBrush" ShapeID="_x0000_i1025" DrawAspect="Content" ObjectID="_1535534904" r:id="rId42"/>
              </w:object>
            </w:r>
          </w:p>
        </w:tc>
        <w:tc>
          <w:tcPr>
            <w:tcW w:w="4770" w:type="dxa"/>
            <w:tcMar>
              <w:top w:w="0" w:type="dxa"/>
              <w:left w:w="108" w:type="dxa"/>
              <w:bottom w:w="0" w:type="dxa"/>
              <w:right w:w="108" w:type="dxa"/>
            </w:tcMar>
            <w:vAlign w:val="center"/>
          </w:tcPr>
          <w:p w14:paraId="2AF9DA36" w14:textId="77777777" w:rsidR="00C17878" w:rsidRPr="008B2787" w:rsidRDefault="00C17878" w:rsidP="00347D02">
            <w:pPr>
              <w:rPr>
                <w:szCs w:val="22"/>
              </w:rPr>
            </w:pPr>
            <w:r w:rsidRPr="008B2787">
              <w:rPr>
                <w:szCs w:val="22"/>
              </w:rPr>
              <w:t>This diagram icon indicates an enumeration.</w:t>
            </w:r>
          </w:p>
        </w:tc>
      </w:tr>
      <w:tr w:rsidR="00C17878" w14:paraId="0B33F477" w14:textId="77777777" w:rsidTr="00347D02">
        <w:trPr>
          <w:trHeight w:val="611"/>
          <w:jc w:val="center"/>
        </w:trPr>
        <w:tc>
          <w:tcPr>
            <w:tcW w:w="2065" w:type="dxa"/>
            <w:tcMar>
              <w:top w:w="0" w:type="dxa"/>
              <w:left w:w="108" w:type="dxa"/>
              <w:bottom w:w="0" w:type="dxa"/>
              <w:right w:w="108" w:type="dxa"/>
            </w:tcMar>
            <w:vAlign w:val="center"/>
          </w:tcPr>
          <w:p w14:paraId="66B53BA6" w14:textId="77777777" w:rsidR="00C17878" w:rsidRDefault="00C17878" w:rsidP="00347D02">
            <w:pPr>
              <w:jc w:val="center"/>
            </w:pPr>
            <w:r w:rsidRPr="008B2787">
              <w:rPr>
                <w:noProof/>
                <w:szCs w:val="22"/>
              </w:rPr>
              <w:drawing>
                <wp:inline distT="0" distB="0" distL="0" distR="0" wp14:anchorId="14E33C63" wp14:editId="6C90545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51BE4398" w14:textId="77777777" w:rsidR="00C17878" w:rsidRPr="008B2787" w:rsidRDefault="00C17878" w:rsidP="00347D02">
            <w:pPr>
              <w:rPr>
                <w:szCs w:val="22"/>
              </w:rPr>
            </w:pPr>
            <w:r w:rsidRPr="008B2787">
              <w:rPr>
                <w:szCs w:val="22"/>
              </w:rPr>
              <w:t>This diagram icon indicates a data type.</w:t>
            </w:r>
            <w:r w:rsidRPr="00974896">
              <w:rPr>
                <w:noProof/>
              </w:rPr>
              <w:t xml:space="preserve"> </w:t>
            </w:r>
          </w:p>
        </w:tc>
      </w:tr>
      <w:tr w:rsidR="00C17878" w14:paraId="320AC229" w14:textId="77777777" w:rsidTr="00347D02">
        <w:trPr>
          <w:trHeight w:val="611"/>
          <w:jc w:val="center"/>
        </w:trPr>
        <w:tc>
          <w:tcPr>
            <w:tcW w:w="2065" w:type="dxa"/>
            <w:tcMar>
              <w:top w:w="0" w:type="dxa"/>
              <w:left w:w="108" w:type="dxa"/>
              <w:bottom w:w="0" w:type="dxa"/>
              <w:right w:w="108" w:type="dxa"/>
            </w:tcMar>
            <w:vAlign w:val="center"/>
          </w:tcPr>
          <w:p w14:paraId="63362F54" w14:textId="77777777" w:rsidR="00C17878" w:rsidRDefault="00C17878" w:rsidP="00347D02">
            <w:pPr>
              <w:jc w:val="center"/>
              <w:rPr>
                <w:rFonts w:ascii="Times New Roman" w:hAnsi="Times New Roman"/>
                <w:noProof/>
              </w:rPr>
            </w:pPr>
            <w:r>
              <w:object w:dxaOrig="270" w:dyaOrig="195" w14:anchorId="6F997353">
                <v:shape id="_x0000_i1026" type="#_x0000_t75" style="width:14.95pt;height:14.95pt" o:ole="">
                  <v:imagedata r:id="rId44" o:title=""/>
                </v:shape>
                <o:OLEObject Type="Embed" ProgID="PBrush" ShapeID="_x0000_i1026" DrawAspect="Content" ObjectID="_1535534905" r:id="rId45"/>
              </w:object>
            </w:r>
          </w:p>
        </w:tc>
        <w:tc>
          <w:tcPr>
            <w:tcW w:w="4770" w:type="dxa"/>
            <w:tcMar>
              <w:top w:w="0" w:type="dxa"/>
              <w:left w:w="108" w:type="dxa"/>
              <w:bottom w:w="0" w:type="dxa"/>
              <w:right w:w="108" w:type="dxa"/>
            </w:tcMar>
            <w:vAlign w:val="center"/>
          </w:tcPr>
          <w:p w14:paraId="30C288E7" w14:textId="77777777" w:rsidR="00C17878" w:rsidRPr="008B2787" w:rsidRDefault="00C17878" w:rsidP="00347D02">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C17878" w14:paraId="3D596A4C" w14:textId="77777777" w:rsidTr="00347D02">
        <w:trPr>
          <w:trHeight w:val="611"/>
          <w:jc w:val="center"/>
        </w:trPr>
        <w:tc>
          <w:tcPr>
            <w:tcW w:w="2065" w:type="dxa"/>
            <w:tcMar>
              <w:top w:w="0" w:type="dxa"/>
              <w:left w:w="108" w:type="dxa"/>
              <w:bottom w:w="0" w:type="dxa"/>
              <w:right w:w="108" w:type="dxa"/>
            </w:tcMar>
            <w:vAlign w:val="center"/>
          </w:tcPr>
          <w:p w14:paraId="61C77A3B" w14:textId="77777777" w:rsidR="00C17878" w:rsidRDefault="00C17878" w:rsidP="00347D02">
            <w:pPr>
              <w:jc w:val="center"/>
              <w:rPr>
                <w:rFonts w:ascii="Times New Roman" w:hAnsi="Times New Roman"/>
                <w:noProof/>
              </w:rPr>
            </w:pPr>
            <w:r>
              <w:object w:dxaOrig="210" w:dyaOrig="150" w14:anchorId="6CEA363A">
                <v:shape id="_x0000_i1027" type="#_x0000_t75" style="width:13.6pt;height:14.95pt" o:ole="">
                  <v:imagedata r:id="rId46" o:title=""/>
                </v:shape>
                <o:OLEObject Type="Embed" ProgID="PBrush" ShapeID="_x0000_i1027" DrawAspect="Content" ObjectID="_1535534906" r:id="rId47"/>
              </w:object>
            </w:r>
          </w:p>
        </w:tc>
        <w:tc>
          <w:tcPr>
            <w:tcW w:w="4770" w:type="dxa"/>
            <w:tcMar>
              <w:top w:w="0" w:type="dxa"/>
              <w:left w:w="108" w:type="dxa"/>
              <w:bottom w:w="0" w:type="dxa"/>
              <w:right w:w="108" w:type="dxa"/>
            </w:tcMar>
            <w:vAlign w:val="center"/>
          </w:tcPr>
          <w:p w14:paraId="3CA91362" w14:textId="77777777" w:rsidR="00C17878" w:rsidRPr="008B2787" w:rsidRDefault="00C17878" w:rsidP="00347D02">
            <w:pPr>
              <w:rPr>
                <w:szCs w:val="22"/>
              </w:rPr>
            </w:pPr>
            <w:r w:rsidRPr="008B2787">
              <w:rPr>
                <w:szCs w:val="22"/>
              </w:rPr>
              <w:t>This decorator icon indicates an enumeration literal.</w:t>
            </w:r>
          </w:p>
        </w:tc>
      </w:tr>
      <w:tr w:rsidR="00C17878" w14:paraId="5376052E" w14:textId="77777777" w:rsidTr="00347D02">
        <w:trPr>
          <w:trHeight w:val="620"/>
          <w:jc w:val="center"/>
        </w:trPr>
        <w:tc>
          <w:tcPr>
            <w:tcW w:w="2065" w:type="dxa"/>
            <w:tcMar>
              <w:top w:w="0" w:type="dxa"/>
              <w:left w:w="108" w:type="dxa"/>
              <w:bottom w:w="0" w:type="dxa"/>
              <w:right w:w="108" w:type="dxa"/>
            </w:tcMar>
            <w:vAlign w:val="center"/>
          </w:tcPr>
          <w:p w14:paraId="2A4FBB54" w14:textId="622D38AB" w:rsidR="00C17878" w:rsidRDefault="00347D02" w:rsidP="00347D02">
            <w:pPr>
              <w:jc w:val="center"/>
            </w:pPr>
            <w:r>
              <w:pict w14:anchorId="7BE3F3C0">
                <v:shape id="_x0000_i1029" type="#_x0000_t75" style="width:62.5pt;height:14.95pt">
                  <v:imagedata r:id="rId48" o:title="arrow-for-cybox"/>
                </v:shape>
              </w:pict>
            </w:r>
          </w:p>
        </w:tc>
        <w:tc>
          <w:tcPr>
            <w:tcW w:w="4770" w:type="dxa"/>
            <w:tcMar>
              <w:top w:w="0" w:type="dxa"/>
              <w:left w:w="108" w:type="dxa"/>
              <w:bottom w:w="0" w:type="dxa"/>
              <w:right w:w="108" w:type="dxa"/>
            </w:tcMar>
            <w:vAlign w:val="center"/>
          </w:tcPr>
          <w:p w14:paraId="4FD25790" w14:textId="77777777" w:rsidR="00C17878" w:rsidRPr="008B2787" w:rsidRDefault="00C17878" w:rsidP="00347D02">
            <w:pPr>
              <w:rPr>
                <w:szCs w:val="22"/>
              </w:rPr>
            </w:pPr>
            <w:r w:rsidRPr="008B2787">
              <w:rPr>
                <w:szCs w:val="22"/>
              </w:rPr>
              <w:t>This arrow type indicates a directed association relationship.</w:t>
            </w:r>
          </w:p>
        </w:tc>
      </w:tr>
      <w:tr w:rsidR="00C17878" w14:paraId="5EFA469D" w14:textId="77777777" w:rsidTr="00347D02">
        <w:trPr>
          <w:trHeight w:val="620"/>
          <w:jc w:val="center"/>
        </w:trPr>
        <w:tc>
          <w:tcPr>
            <w:tcW w:w="2065" w:type="dxa"/>
            <w:tcMar>
              <w:top w:w="0" w:type="dxa"/>
              <w:left w:w="108" w:type="dxa"/>
              <w:bottom w:w="0" w:type="dxa"/>
              <w:right w:w="108" w:type="dxa"/>
            </w:tcMar>
            <w:vAlign w:val="center"/>
          </w:tcPr>
          <w:p w14:paraId="71B195B1" w14:textId="77777777" w:rsidR="00C17878" w:rsidRDefault="00C17878" w:rsidP="00347D02">
            <w:pPr>
              <w:jc w:val="center"/>
            </w:pPr>
            <w:r w:rsidRPr="00FD2389">
              <w:rPr>
                <w:color w:val="000000" w:themeColor="text1"/>
              </w:rPr>
              <w:object w:dxaOrig="1140" w:dyaOrig="780" w14:anchorId="702F51AB">
                <v:shape id="_x0000_i1028" type="#_x0000_t75" style="width:57.75pt;height:35.3pt" o:ole="">
                  <v:imagedata r:id="rId49" o:title=""/>
                </v:shape>
                <o:OLEObject Type="Embed" ProgID="PBrush" ShapeID="_x0000_i1028" DrawAspect="Content" ObjectID="_1535534907" r:id="rId50"/>
              </w:object>
            </w:r>
          </w:p>
        </w:tc>
        <w:tc>
          <w:tcPr>
            <w:tcW w:w="4770" w:type="dxa"/>
            <w:tcMar>
              <w:top w:w="0" w:type="dxa"/>
              <w:left w:w="108" w:type="dxa"/>
              <w:bottom w:w="0" w:type="dxa"/>
              <w:right w:w="108" w:type="dxa"/>
            </w:tcMar>
            <w:vAlign w:val="center"/>
          </w:tcPr>
          <w:p w14:paraId="44C89B4A" w14:textId="77777777" w:rsidR="00C17878" w:rsidRPr="008B2787" w:rsidRDefault="00C17878" w:rsidP="00347D02">
            <w:pPr>
              <w:rPr>
                <w:szCs w:val="22"/>
              </w:rPr>
            </w:pPr>
            <w:r w:rsidRPr="008B2787">
              <w:rPr>
                <w:szCs w:val="22"/>
              </w:rPr>
              <w:t xml:space="preserve">This arrow type indicates a generalization relationship.  </w:t>
            </w:r>
          </w:p>
        </w:tc>
      </w:tr>
    </w:tbl>
    <w:p w14:paraId="4273E1FB" w14:textId="77777777" w:rsidR="00C17878" w:rsidRDefault="00C17878" w:rsidP="00C17878">
      <w:pPr>
        <w:jc w:val="center"/>
        <w:rPr>
          <w:color w:val="FF0000"/>
        </w:rPr>
      </w:pPr>
    </w:p>
    <w:p w14:paraId="72B13811" w14:textId="77777777" w:rsidR="00C17878" w:rsidRPr="00210E1E" w:rsidRDefault="00C17878" w:rsidP="00C17878">
      <w:pPr>
        <w:pStyle w:val="Heading3"/>
      </w:pPr>
      <w:bookmarkStart w:id="39" w:name="_Toc426119876"/>
      <w:bookmarkStart w:id="40" w:name="_Toc450222942"/>
      <w:bookmarkStart w:id="41" w:name="_Toc458095502"/>
      <w:r>
        <w:t>Property Table Notation</w:t>
      </w:r>
      <w:bookmarkEnd w:id="30"/>
      <w:bookmarkEnd w:id="31"/>
      <w:bookmarkEnd w:id="32"/>
      <w:bookmarkEnd w:id="39"/>
      <w:bookmarkEnd w:id="40"/>
      <w:bookmarkEnd w:id="41"/>
    </w:p>
    <w:p w14:paraId="13C0D4DF" w14:textId="77777777" w:rsidR="00C17878" w:rsidRDefault="00C17878" w:rsidP="00C17878">
      <w:pPr>
        <w:spacing w:after="240"/>
      </w:pPr>
      <w:r w:rsidRPr="00210E1E">
        <w:t xml:space="preserve">Throughout </w:t>
      </w:r>
      <w:r>
        <w:t xml:space="preserve">Section </w:t>
      </w:r>
      <w:r w:rsidRPr="00B62389">
        <w:rPr>
          <w:b/>
          <w:color w:val="0000EE"/>
        </w:rPr>
        <w:fldChar w:fldCharType="begin"/>
      </w:r>
      <w:r w:rsidRPr="00B62389">
        <w:rPr>
          <w:b/>
          <w:color w:val="0000EE"/>
        </w:rPr>
        <w:instrText xml:space="preserve"> REF _Ref431391181 \r \h  \* MERGEFORMAT </w:instrText>
      </w:r>
      <w:r w:rsidRPr="00B62389">
        <w:rPr>
          <w:b/>
          <w:color w:val="0000EE"/>
        </w:rPr>
      </w:r>
      <w:r w:rsidRPr="00B62389">
        <w:rPr>
          <w:b/>
          <w:color w:val="0000EE"/>
        </w:rPr>
        <w:fldChar w:fldCharType="separate"/>
      </w:r>
      <w:r w:rsidR="00E6746B">
        <w:rPr>
          <w:b/>
          <w:color w:val="0000EE"/>
        </w:rPr>
        <w:t>3</w:t>
      </w:r>
      <w:r w:rsidRPr="00B6238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Package prefixes are provided for classes outside of the API Object data model (see Section </w:t>
      </w:r>
      <w:r w:rsidRPr="000D0F69">
        <w:rPr>
          <w:b/>
          <w:color w:val="0000EE"/>
        </w:rPr>
        <w:fldChar w:fldCharType="begin"/>
      </w:r>
      <w:r w:rsidRPr="000D0F69">
        <w:rPr>
          <w:b/>
          <w:color w:val="0000EE"/>
        </w:rPr>
        <w:instrText xml:space="preserve"> REF _Ref394486021 \r \h </w:instrText>
      </w:r>
      <w:r>
        <w:rPr>
          <w:b/>
          <w:color w:val="0000EE"/>
        </w:rPr>
        <w:instrText xml:space="preserve"> \* MERGEFORMAT </w:instrText>
      </w:r>
      <w:r w:rsidRPr="000D0F69">
        <w:rPr>
          <w:b/>
          <w:color w:val="0000EE"/>
        </w:rPr>
      </w:r>
      <w:r w:rsidRPr="000D0F69">
        <w:rPr>
          <w:b/>
          <w:color w:val="0000EE"/>
        </w:rPr>
        <w:fldChar w:fldCharType="separate"/>
      </w:r>
      <w:r w:rsidR="00E6746B">
        <w:rPr>
          <w:b/>
          <w:color w:val="0000EE"/>
        </w:rPr>
        <w:t>1.2.2</w:t>
      </w:r>
      <w:r w:rsidRPr="000D0F69">
        <w:rPr>
          <w:b/>
          <w:color w:val="0000EE"/>
        </w:rPr>
        <w:fldChar w:fldCharType="end"/>
      </w:r>
      <w:r>
        <w:t xml:space="preserve">).  </w:t>
      </w:r>
    </w:p>
    <w:p w14:paraId="67B329AE" w14:textId="77777777" w:rsidR="00C17878" w:rsidRDefault="00C17878" w:rsidP="00C17878">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5F52DAAA" w14:textId="77777777" w:rsidR="00C17878" w:rsidRDefault="00C17878" w:rsidP="00C17878">
      <w:pPr>
        <w:pStyle w:val="Heading3"/>
      </w:pPr>
      <w:bookmarkStart w:id="42" w:name="_Toc412205415"/>
      <w:bookmarkStart w:id="43" w:name="_Toc426119877"/>
      <w:bookmarkStart w:id="44" w:name="_Toc450222943"/>
      <w:bookmarkStart w:id="45" w:name="_Toc458095503"/>
      <w:r>
        <w:t>Property and Class Descriptions</w:t>
      </w:r>
      <w:bookmarkEnd w:id="42"/>
      <w:bookmarkEnd w:id="43"/>
      <w:bookmarkEnd w:id="44"/>
      <w:bookmarkEnd w:id="45"/>
    </w:p>
    <w:p w14:paraId="089B9F87" w14:textId="77777777" w:rsidR="00C17878" w:rsidRDefault="00C17878" w:rsidP="00C1787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543A382" w14:textId="77777777" w:rsidR="00C17878" w:rsidRDefault="00C17878" w:rsidP="00C1787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EE4852D" w14:textId="77777777" w:rsidR="00C17878" w:rsidRDefault="00C17878" w:rsidP="00C1787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C17878" w14:paraId="0CA76D48" w14:textId="77777777" w:rsidTr="00347D02">
        <w:tc>
          <w:tcPr>
            <w:tcW w:w="1506" w:type="dxa"/>
            <w:shd w:val="clear" w:color="auto" w:fill="BFBFBF" w:themeFill="background1" w:themeFillShade="BF"/>
            <w:vAlign w:val="center"/>
          </w:tcPr>
          <w:p w14:paraId="3FD5C5BF" w14:textId="77777777" w:rsidR="00C17878" w:rsidRPr="005330B0" w:rsidRDefault="00C17878" w:rsidP="00347D02">
            <w:pPr>
              <w:rPr>
                <w:b/>
              </w:rPr>
            </w:pPr>
            <w:r w:rsidRPr="005330B0">
              <w:rPr>
                <w:b/>
              </w:rPr>
              <w:lastRenderedPageBreak/>
              <w:t>Verb</w:t>
            </w:r>
          </w:p>
        </w:tc>
        <w:tc>
          <w:tcPr>
            <w:tcW w:w="7512" w:type="dxa"/>
            <w:shd w:val="clear" w:color="auto" w:fill="BFBFBF" w:themeFill="background1" w:themeFillShade="BF"/>
            <w:vAlign w:val="center"/>
          </w:tcPr>
          <w:p w14:paraId="07100549" w14:textId="77777777" w:rsidR="00C17878" w:rsidRPr="005330B0" w:rsidRDefault="00C17878" w:rsidP="00347D02">
            <w:pPr>
              <w:rPr>
                <w:b/>
              </w:rPr>
            </w:pPr>
            <w:r>
              <w:rPr>
                <w:b/>
              </w:rPr>
              <w:t>CybOX</w:t>
            </w:r>
            <w:r w:rsidRPr="005330B0">
              <w:rPr>
                <w:b/>
              </w:rPr>
              <w:t xml:space="preserve"> Definition</w:t>
            </w:r>
          </w:p>
        </w:tc>
      </w:tr>
      <w:tr w:rsidR="00C17878" w14:paraId="775277B1" w14:textId="77777777" w:rsidTr="00347D02">
        <w:tc>
          <w:tcPr>
            <w:tcW w:w="1506" w:type="dxa"/>
            <w:vAlign w:val="center"/>
          </w:tcPr>
          <w:p w14:paraId="0E1819A2" w14:textId="77777777" w:rsidR="00C17878" w:rsidRPr="00366C71" w:rsidRDefault="00C17878" w:rsidP="00347D02">
            <w:pPr>
              <w:rPr>
                <w:u w:val="single"/>
              </w:rPr>
            </w:pPr>
            <w:r w:rsidRPr="00366C71">
              <w:rPr>
                <w:u w:val="single"/>
              </w:rPr>
              <w:t>capture</w:t>
            </w:r>
            <w:r>
              <w:rPr>
                <w:u w:val="single"/>
              </w:rPr>
              <w:t>s</w:t>
            </w:r>
          </w:p>
        </w:tc>
        <w:tc>
          <w:tcPr>
            <w:tcW w:w="7512" w:type="dxa"/>
            <w:vAlign w:val="center"/>
          </w:tcPr>
          <w:p w14:paraId="4D9C115A" w14:textId="77777777" w:rsidR="00C17878" w:rsidRDefault="00C17878" w:rsidP="00347D02">
            <w:r>
              <w:t>Used to record and preserve information without implying anything about the structure of a class or property. Often used for properties that encompass general content. This is the least precise of the three verbs.</w:t>
            </w:r>
          </w:p>
        </w:tc>
      </w:tr>
      <w:tr w:rsidR="00C17878" w14:paraId="6E590BB1" w14:textId="77777777" w:rsidTr="00347D02">
        <w:tc>
          <w:tcPr>
            <w:tcW w:w="1506" w:type="dxa"/>
            <w:vAlign w:val="center"/>
          </w:tcPr>
          <w:p w14:paraId="31C6C4E0" w14:textId="77777777" w:rsidR="00C17878" w:rsidRDefault="00C17878" w:rsidP="00347D02"/>
        </w:tc>
        <w:tc>
          <w:tcPr>
            <w:tcW w:w="7512" w:type="dxa"/>
            <w:vAlign w:val="center"/>
          </w:tcPr>
          <w:p w14:paraId="317B9DB7" w14:textId="77777777" w:rsidR="00C17878" w:rsidRDefault="00C17878" w:rsidP="00347D02">
            <w:r w:rsidRPr="00B67328">
              <w:rPr>
                <w:i/>
              </w:rPr>
              <w:t>Examples</w:t>
            </w:r>
            <w:r>
              <w:t>:</w:t>
            </w:r>
          </w:p>
          <w:p w14:paraId="6E5E553C" w14:textId="77777777" w:rsidR="00C17878" w:rsidRDefault="00C17878" w:rsidP="00347D02">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3F8E43F" w14:textId="77777777" w:rsidR="00C17878" w:rsidRPr="00484328" w:rsidRDefault="00C17878" w:rsidP="00347D02">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w:t>
            </w:r>
          </w:p>
        </w:tc>
      </w:tr>
      <w:tr w:rsidR="00C17878" w14:paraId="638291BA" w14:textId="77777777" w:rsidTr="00347D02">
        <w:tc>
          <w:tcPr>
            <w:tcW w:w="1506" w:type="dxa"/>
            <w:vAlign w:val="center"/>
          </w:tcPr>
          <w:p w14:paraId="69227817" w14:textId="77777777" w:rsidR="00C17878" w:rsidRPr="00366C71" w:rsidRDefault="00C17878" w:rsidP="00347D02">
            <w:pPr>
              <w:rPr>
                <w:u w:val="single"/>
              </w:rPr>
            </w:pPr>
            <w:r w:rsidRPr="00366C71">
              <w:rPr>
                <w:u w:val="single"/>
              </w:rPr>
              <w:t>characterize</w:t>
            </w:r>
            <w:r>
              <w:rPr>
                <w:u w:val="single"/>
              </w:rPr>
              <w:t>s</w:t>
            </w:r>
          </w:p>
        </w:tc>
        <w:tc>
          <w:tcPr>
            <w:tcW w:w="7512" w:type="dxa"/>
            <w:vAlign w:val="center"/>
          </w:tcPr>
          <w:p w14:paraId="6A65EEAF" w14:textId="77777777" w:rsidR="00C17878" w:rsidRPr="005330B0" w:rsidRDefault="00C17878" w:rsidP="00347D02">
            <w:r>
              <w:t>Describes the distinctive nature or features of a class or property. Often used to describe classes and properties that themselves comprise one or more other properties.</w:t>
            </w:r>
          </w:p>
        </w:tc>
      </w:tr>
      <w:tr w:rsidR="00C17878" w14:paraId="0E8206E8" w14:textId="77777777" w:rsidTr="00347D02">
        <w:trPr>
          <w:cantSplit/>
        </w:trPr>
        <w:tc>
          <w:tcPr>
            <w:tcW w:w="1506" w:type="dxa"/>
            <w:vAlign w:val="center"/>
          </w:tcPr>
          <w:p w14:paraId="231D8AD4" w14:textId="77777777" w:rsidR="00C17878" w:rsidRPr="00DD38CD" w:rsidRDefault="00C17878" w:rsidP="00347D02"/>
        </w:tc>
        <w:tc>
          <w:tcPr>
            <w:tcW w:w="7512" w:type="dxa"/>
            <w:vAlign w:val="center"/>
          </w:tcPr>
          <w:p w14:paraId="3F639CF7" w14:textId="77777777" w:rsidR="00C17878" w:rsidRDefault="00C17878" w:rsidP="00347D02">
            <w:r w:rsidRPr="00B67328">
              <w:rPr>
                <w:i/>
              </w:rPr>
              <w:t>Example</w:t>
            </w:r>
            <w:r>
              <w:rPr>
                <w:i/>
              </w:rPr>
              <w:t>s</w:t>
            </w:r>
            <w:r>
              <w:t>:</w:t>
            </w:r>
          </w:p>
          <w:p w14:paraId="6B89812D" w14:textId="77777777" w:rsidR="00C17878" w:rsidRPr="00B03613" w:rsidRDefault="00C17878" w:rsidP="00347D02">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52D8633" w14:textId="77777777" w:rsidR="00C17878" w:rsidRPr="00EC3C28" w:rsidRDefault="00C17878" w:rsidP="00347D02">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C17878" w14:paraId="59CEE40D" w14:textId="77777777" w:rsidTr="00347D02">
        <w:tc>
          <w:tcPr>
            <w:tcW w:w="1506" w:type="dxa"/>
            <w:vAlign w:val="center"/>
          </w:tcPr>
          <w:p w14:paraId="2D4FA47C" w14:textId="77777777" w:rsidR="00C17878" w:rsidRPr="00366C71" w:rsidRDefault="00C17878" w:rsidP="00347D02">
            <w:pPr>
              <w:rPr>
                <w:u w:val="single"/>
              </w:rPr>
            </w:pPr>
            <w:r w:rsidRPr="00366C71">
              <w:rPr>
                <w:u w:val="single"/>
              </w:rPr>
              <w:t>specif</w:t>
            </w:r>
            <w:r>
              <w:rPr>
                <w:u w:val="single"/>
              </w:rPr>
              <w:t>ies</w:t>
            </w:r>
          </w:p>
        </w:tc>
        <w:tc>
          <w:tcPr>
            <w:tcW w:w="7512" w:type="dxa"/>
            <w:vAlign w:val="center"/>
          </w:tcPr>
          <w:p w14:paraId="6365F758" w14:textId="77777777" w:rsidR="00C17878" w:rsidRPr="00DD38CD" w:rsidRDefault="00C17878" w:rsidP="00347D02">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17878" w14:paraId="58B6D54F" w14:textId="77777777" w:rsidTr="00347D02">
        <w:tc>
          <w:tcPr>
            <w:tcW w:w="1506" w:type="dxa"/>
            <w:vAlign w:val="center"/>
          </w:tcPr>
          <w:p w14:paraId="710FB4F1" w14:textId="77777777" w:rsidR="00C17878" w:rsidRPr="00D3144C" w:rsidRDefault="00C17878" w:rsidP="00347D02"/>
        </w:tc>
        <w:tc>
          <w:tcPr>
            <w:tcW w:w="7512" w:type="dxa"/>
            <w:vAlign w:val="center"/>
          </w:tcPr>
          <w:p w14:paraId="029D62D0" w14:textId="77777777" w:rsidR="00C17878" w:rsidRDefault="00C17878" w:rsidP="00347D02">
            <w:r w:rsidRPr="00B67328">
              <w:rPr>
                <w:i/>
              </w:rPr>
              <w:t>Example</w:t>
            </w:r>
            <w:r>
              <w:t>:</w:t>
            </w:r>
          </w:p>
          <w:p w14:paraId="6AE47058" w14:textId="77777777" w:rsidR="00C17878" w:rsidRPr="00926591" w:rsidRDefault="00C17878" w:rsidP="00347D02">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7922137C" w14:textId="77777777" w:rsidR="00C17878" w:rsidRDefault="00C17878" w:rsidP="00C17878">
      <w:pPr>
        <w:pStyle w:val="Heading2"/>
      </w:pPr>
      <w:bookmarkStart w:id="46" w:name="_Ref428537349"/>
      <w:bookmarkStart w:id="47" w:name="_Toc427275785"/>
      <w:bookmarkStart w:id="48" w:name="_Toc450222944"/>
      <w:bookmarkStart w:id="49" w:name="_Toc458095504"/>
      <w:r>
        <w:t>Terminology</w:t>
      </w:r>
      <w:bookmarkEnd w:id="46"/>
      <w:bookmarkEnd w:id="47"/>
      <w:bookmarkEnd w:id="48"/>
      <w:bookmarkEnd w:id="49"/>
    </w:p>
    <w:p w14:paraId="2B526972" w14:textId="77777777" w:rsidR="00C17878" w:rsidRDefault="00C17878" w:rsidP="00C1787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06382">
          <w:rPr>
            <w:rStyle w:val="Hyperlink"/>
            <w:b/>
          </w:rPr>
          <w:t>[RFC2119]</w:t>
        </w:r>
      </w:hyperlink>
      <w:r>
        <w:t>.</w:t>
      </w:r>
    </w:p>
    <w:p w14:paraId="13A3F563" w14:textId="77777777" w:rsidR="00C17878" w:rsidRDefault="00C17878" w:rsidP="00C17878">
      <w:pPr>
        <w:pStyle w:val="Heading2"/>
      </w:pPr>
      <w:bookmarkStart w:id="50" w:name="_Ref7502892"/>
      <w:bookmarkStart w:id="51" w:name="_Toc12011611"/>
      <w:bookmarkStart w:id="52" w:name="_Toc85472894"/>
      <w:bookmarkStart w:id="53" w:name="_Toc287332008"/>
      <w:bookmarkStart w:id="54" w:name="_Toc427275786"/>
      <w:bookmarkStart w:id="55" w:name="_Toc450222945"/>
      <w:bookmarkStart w:id="56" w:name="_Toc458095505"/>
      <w:r>
        <w:t>Normative</w:t>
      </w:r>
      <w:bookmarkEnd w:id="50"/>
      <w:bookmarkEnd w:id="51"/>
      <w:r>
        <w:t xml:space="preserve"> References</w:t>
      </w:r>
      <w:bookmarkEnd w:id="52"/>
      <w:bookmarkEnd w:id="53"/>
      <w:bookmarkEnd w:id="54"/>
      <w:bookmarkEnd w:id="55"/>
      <w:bookmarkEnd w:id="56"/>
    </w:p>
    <w:p w14:paraId="14098892" w14:textId="41194D99" w:rsidR="00C17878" w:rsidRDefault="00C17878" w:rsidP="00C17878">
      <w:pPr>
        <w:pStyle w:val="Ref"/>
      </w:pPr>
      <w:r>
        <w:rPr>
          <w:rStyle w:val="Refterm"/>
        </w:rPr>
        <w:t>[</w:t>
      </w:r>
      <w:bookmarkStart w:id="57" w:name="rfc2119"/>
      <w:r>
        <w:rPr>
          <w:rStyle w:val="Refterm"/>
        </w:rPr>
        <w:t>RFC2119</w:t>
      </w:r>
      <w:bookmarkEnd w:id="57"/>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CC905F5" w14:textId="77777777" w:rsidR="00C17878" w:rsidRDefault="00C17878" w:rsidP="00C17878">
      <w:pPr>
        <w:pStyle w:val="Heading1"/>
        <w:tabs>
          <w:tab w:val="clear" w:pos="432"/>
        </w:tabs>
      </w:pPr>
      <w:bookmarkStart w:id="58" w:name="_Ref428537380"/>
      <w:bookmarkStart w:id="59" w:name="_Toc450222946"/>
      <w:bookmarkStart w:id="60" w:name="_Toc458095506"/>
      <w:r>
        <w:lastRenderedPageBreak/>
        <w:t>Background Information</w:t>
      </w:r>
      <w:bookmarkEnd w:id="58"/>
      <w:bookmarkEnd w:id="59"/>
      <w:bookmarkEnd w:id="60"/>
    </w:p>
    <w:p w14:paraId="56F65554" w14:textId="77777777" w:rsidR="00C17878" w:rsidRDefault="00C17878" w:rsidP="00C17878">
      <w:r>
        <w:t xml:space="preserve">In this section, we provide high-level information about the API Object data model that is necessary to fully understand the specification details given in Section </w:t>
      </w:r>
      <w:r w:rsidRPr="00C400FA">
        <w:rPr>
          <w:b/>
          <w:color w:val="0000EE"/>
        </w:rPr>
        <w:fldChar w:fldCharType="begin"/>
      </w:r>
      <w:r w:rsidRPr="00C400FA">
        <w:rPr>
          <w:b/>
          <w:color w:val="0000EE"/>
        </w:rPr>
        <w:instrText xml:space="preserve"> REF _Ref431391181 \r \h  \* MERGEFORMAT </w:instrText>
      </w:r>
      <w:r w:rsidRPr="00C400FA">
        <w:rPr>
          <w:b/>
          <w:color w:val="0000EE"/>
        </w:rPr>
      </w:r>
      <w:r w:rsidRPr="00C400FA">
        <w:rPr>
          <w:b/>
          <w:color w:val="0000EE"/>
        </w:rPr>
        <w:fldChar w:fldCharType="separate"/>
      </w:r>
      <w:r w:rsidR="00E6746B">
        <w:rPr>
          <w:b/>
          <w:color w:val="0000EE"/>
        </w:rPr>
        <w:t>3</w:t>
      </w:r>
      <w:r w:rsidRPr="00C400FA">
        <w:rPr>
          <w:b/>
          <w:color w:val="0000EE"/>
        </w:rPr>
        <w:fldChar w:fldCharType="end"/>
      </w:r>
      <w:r>
        <w:t>.</w:t>
      </w:r>
    </w:p>
    <w:p w14:paraId="433462BD" w14:textId="77777777" w:rsidR="00C17878" w:rsidRDefault="00C17878" w:rsidP="00C17878">
      <w:pPr>
        <w:pStyle w:val="Heading2"/>
        <w:tabs>
          <w:tab w:val="num" w:pos="864"/>
        </w:tabs>
        <w:spacing w:before="360" w:after="60"/>
        <w:ind w:left="720" w:hanging="720"/>
      </w:pPr>
      <w:bookmarkStart w:id="61" w:name="_Toc426119879"/>
      <w:bookmarkStart w:id="62" w:name="_Toc450222947"/>
      <w:bookmarkStart w:id="63" w:name="_Toc458095507"/>
      <w:r>
        <w:t>Cyber Observables</w:t>
      </w:r>
      <w:bookmarkEnd w:id="61"/>
      <w:bookmarkEnd w:id="62"/>
      <w:bookmarkEnd w:id="63"/>
    </w:p>
    <w:p w14:paraId="4BBCC3BA" w14:textId="77777777" w:rsidR="00C17878" w:rsidRDefault="00C17878" w:rsidP="00C1787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3AD92F5" w14:textId="77777777" w:rsidR="00C17878" w:rsidRDefault="00C17878" w:rsidP="00C1787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4EB996B" w14:textId="77777777" w:rsidR="00C17878" w:rsidRDefault="00C17878" w:rsidP="00C17878">
      <w:pPr>
        <w:pStyle w:val="Heading2"/>
        <w:tabs>
          <w:tab w:val="num" w:pos="864"/>
        </w:tabs>
        <w:spacing w:before="360" w:after="60"/>
        <w:ind w:left="720" w:hanging="720"/>
      </w:pPr>
      <w:bookmarkStart w:id="64" w:name="_Toc450222948"/>
      <w:bookmarkStart w:id="65" w:name="_Toc458095508"/>
      <w:bookmarkStart w:id="66" w:name="_Toc287332011"/>
      <w:bookmarkStart w:id="67" w:name="_Toc409437263"/>
      <w:r>
        <w:t>Objects</w:t>
      </w:r>
      <w:bookmarkEnd w:id="64"/>
      <w:bookmarkEnd w:id="65"/>
    </w:p>
    <w:p w14:paraId="6D698498" w14:textId="77777777" w:rsidR="00C17878" w:rsidRDefault="00C17878" w:rsidP="00C17878">
      <w:pPr>
        <w:spacing w:after="240"/>
      </w:pPr>
      <w:r>
        <w:t xml:space="preserve">Cyber observable objects (Files, IP Addresses, etc) in CybOX are characterized with a combination of two levels of data models. </w:t>
      </w:r>
    </w:p>
    <w:p w14:paraId="0410BC8D" w14:textId="77777777" w:rsidR="00C17878" w:rsidRDefault="00C17878" w:rsidP="00C1787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11E0E1F" w14:textId="77777777" w:rsidR="00C17878" w:rsidRDefault="00C17878" w:rsidP="00C1787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91064C6" w14:textId="77777777" w:rsidR="00C17878" w:rsidRDefault="00C17878" w:rsidP="00C17878">
      <w:pPr>
        <w:spacing w:after="240"/>
        <w:sectPr w:rsidR="00C17878">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14F6CB89" w14:textId="77777777" w:rsidR="00C17878" w:rsidRDefault="00C17878" w:rsidP="00C17878">
      <w:pPr>
        <w:pStyle w:val="Heading1"/>
        <w:tabs>
          <w:tab w:val="clear" w:pos="432"/>
        </w:tabs>
      </w:pPr>
      <w:bookmarkStart w:id="68" w:name="_Ref431391181"/>
      <w:bookmarkStart w:id="69" w:name="_Toc450222949"/>
      <w:bookmarkStart w:id="70" w:name="_Toc458095509"/>
      <w:r>
        <w:lastRenderedPageBreak/>
        <w:t>Data Model</w:t>
      </w:r>
      <w:bookmarkEnd w:id="68"/>
      <w:bookmarkEnd w:id="69"/>
      <w:bookmarkEnd w:id="70"/>
    </w:p>
    <w:p w14:paraId="5AEB04CF" w14:textId="77777777" w:rsidR="00C17878" w:rsidRDefault="00C17878" w:rsidP="00C17878">
      <w:pPr>
        <w:pStyle w:val="Heading2"/>
      </w:pPr>
      <w:bookmarkStart w:id="71" w:name="_Toc450222950"/>
      <w:bookmarkStart w:id="72" w:name="_Toc458095510"/>
      <w:r>
        <w:t>APIObjectType Class</w:t>
      </w:r>
      <w:bookmarkEnd w:id="71"/>
      <w:bookmarkEnd w:id="72"/>
    </w:p>
    <w:p w14:paraId="05246254" w14:textId="77777777" w:rsidR="00C17878" w:rsidRDefault="00C17878" w:rsidP="00C17878">
      <w:pPr>
        <w:pStyle w:val="basicparagraph"/>
        <w:contextualSpacing w:val="0"/>
        <w:rPr>
          <w:rFonts w:cs="Courier New"/>
          <w:b/>
          <w:color w:val="0000EE"/>
        </w:rPr>
      </w:pPr>
      <w:r>
        <w:t xml:space="preserve">The </w:t>
      </w:r>
      <w:r w:rsidRPr="00C400FA">
        <w:rPr>
          <w:rFonts w:ascii="Courier New" w:hAnsi="Courier New" w:cs="Courier New"/>
        </w:rPr>
        <w:t>APIObjectType</w:t>
      </w:r>
      <w:r>
        <w:t xml:space="preserve"> class is intended to characterize a specific Application Programming Interface. </w:t>
      </w:r>
      <w:r>
        <w:rPr>
          <w:rFonts w:cs="Courier New"/>
        </w:rPr>
        <w:t xml:space="preserve">The UML diagram corresponding to the </w:t>
      </w:r>
      <w:r>
        <w:rPr>
          <w:rFonts w:ascii="Courier New" w:hAnsi="Courier New" w:cs="Courier New"/>
        </w:rPr>
        <w:t>APIObject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E6746B" w:rsidRPr="00E6746B">
        <w:rPr>
          <w:b/>
          <w:color w:val="0000EE"/>
        </w:rPr>
        <w:t xml:space="preserve">Figure </w:t>
      </w:r>
      <w:r w:rsidR="00E6746B" w:rsidRPr="00E6746B">
        <w:rPr>
          <w:b/>
          <w:noProof/>
          <w:color w:val="0000EE"/>
        </w:rPr>
        <w:t>3</w:t>
      </w:r>
      <w:r w:rsidR="00E6746B" w:rsidRPr="00E6746B">
        <w:rPr>
          <w:b/>
          <w:noProof/>
          <w:color w:val="0000EE"/>
        </w:rPr>
        <w:noBreakHyphen/>
        <w:t>1</w:t>
      </w:r>
      <w:r w:rsidRPr="00613E0F">
        <w:rPr>
          <w:rFonts w:cs="Courier New"/>
          <w:b/>
          <w:color w:val="0000EE"/>
        </w:rPr>
        <w:fldChar w:fldCharType="end"/>
      </w:r>
      <w:r w:rsidRPr="00C400FA">
        <w:rPr>
          <w:rFonts w:cs="Courier New"/>
          <w:color w:val="auto"/>
        </w:rPr>
        <w:t>.</w:t>
      </w:r>
    </w:p>
    <w:p w14:paraId="5FDCDDEC" w14:textId="77777777" w:rsidR="00C17878" w:rsidRPr="00C400FA" w:rsidRDefault="00C17878" w:rsidP="00C17878">
      <w:pPr>
        <w:jc w:val="center"/>
      </w:pPr>
      <w:r>
        <w:rPr>
          <w:noProof/>
        </w:rPr>
        <w:drawing>
          <wp:inline distT="0" distB="0" distL="0" distR="0" wp14:anchorId="3E6C5BB6" wp14:editId="5E07322D">
            <wp:extent cx="3819525" cy="195936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IObjectType.png"/>
                    <pic:cNvPicPr/>
                  </pic:nvPicPr>
                  <pic:blipFill>
                    <a:blip r:embed="rId53">
                      <a:extLst>
                        <a:ext uri="{28A0092B-C50C-407E-A947-70E740481C1C}">
                          <a14:useLocalDpi xmlns:a14="http://schemas.microsoft.com/office/drawing/2010/main" val="0"/>
                        </a:ext>
                      </a:extLst>
                    </a:blip>
                    <a:stretch>
                      <a:fillRect/>
                    </a:stretch>
                  </pic:blipFill>
                  <pic:spPr>
                    <a:xfrm>
                      <a:off x="0" y="0"/>
                      <a:ext cx="3828118" cy="1963775"/>
                    </a:xfrm>
                    <a:prstGeom prst="rect">
                      <a:avLst/>
                    </a:prstGeom>
                  </pic:spPr>
                </pic:pic>
              </a:graphicData>
            </a:graphic>
          </wp:inline>
        </w:drawing>
      </w:r>
    </w:p>
    <w:p w14:paraId="373A836C" w14:textId="77777777" w:rsidR="00C17878" w:rsidRPr="00C400FA" w:rsidRDefault="00C17878" w:rsidP="00C17878">
      <w:pPr>
        <w:spacing w:after="240"/>
        <w:jc w:val="center"/>
      </w:pPr>
      <w:bookmarkStart w:id="73" w:name="_Ref395023936"/>
      <w:r w:rsidRPr="0086379B">
        <w:t xml:space="preserve">Figure </w:t>
      </w:r>
      <w:fldSimple w:instr=" STYLEREF 1 \s ">
        <w:r w:rsidR="00E6746B">
          <w:rPr>
            <w:noProof/>
          </w:rPr>
          <w:t>3</w:t>
        </w:r>
      </w:fldSimple>
      <w:r>
        <w:noBreakHyphen/>
      </w:r>
      <w:fldSimple w:instr=" SEQ Figure \* ARABIC \s 1 ">
        <w:r w:rsidR="00E6746B">
          <w:rPr>
            <w:noProof/>
          </w:rPr>
          <w:t>1</w:t>
        </w:r>
      </w:fldSimple>
      <w:bookmarkEnd w:id="73"/>
      <w:r>
        <w:t xml:space="preserve">. UML diagram of the </w:t>
      </w:r>
      <w:r>
        <w:rPr>
          <w:rFonts w:ascii="Courier New" w:hAnsi="Courier New" w:cs="Courier New"/>
        </w:rPr>
        <w:t>APIObjectType</w:t>
      </w:r>
      <w:r>
        <w:t xml:space="preserve"> class</w:t>
      </w:r>
    </w:p>
    <w:p w14:paraId="5AD09429" w14:textId="77777777" w:rsidR="00C17878" w:rsidRDefault="00C17878" w:rsidP="00C17878">
      <w:pPr>
        <w:pStyle w:val="basicparagraph"/>
        <w:contextualSpacing w:val="0"/>
      </w:pPr>
      <w:r>
        <w:t xml:space="preserve">The property table of the </w:t>
      </w:r>
      <w:r>
        <w:rPr>
          <w:rFonts w:ascii="Courier New" w:eastAsia="Courier New" w:hAnsi="Courier New" w:cs="Courier New"/>
        </w:rPr>
        <w:t>APIObjectType</w:t>
      </w:r>
      <w:r>
        <w:t xml:space="preserve"> class is given in </w:t>
      </w:r>
      <w:r w:rsidRPr="0031587B">
        <w:rPr>
          <w:b/>
          <w:color w:val="0000EE"/>
        </w:rPr>
        <w:fldChar w:fldCharType="begin"/>
      </w:r>
      <w:r w:rsidRPr="0031587B">
        <w:rPr>
          <w:b/>
          <w:color w:val="0000EE"/>
        </w:rPr>
        <w:instrText xml:space="preserve"> REF _Ref431391953 \h </w:instrText>
      </w:r>
      <w:r>
        <w:rPr>
          <w:b/>
          <w:color w:val="0000EE"/>
        </w:rPr>
        <w:instrText xml:space="preserve"> \* MERGEFORMAT </w:instrText>
      </w:r>
      <w:r w:rsidRPr="0031587B">
        <w:rPr>
          <w:b/>
          <w:color w:val="0000EE"/>
        </w:rPr>
      </w:r>
      <w:r w:rsidRPr="0031587B">
        <w:rPr>
          <w:b/>
          <w:color w:val="0000EE"/>
        </w:rPr>
        <w:fldChar w:fldCharType="separate"/>
      </w:r>
      <w:r w:rsidR="00E6746B" w:rsidRPr="00E6746B">
        <w:rPr>
          <w:b/>
          <w:color w:val="0000EE"/>
        </w:rPr>
        <w:t xml:space="preserve">Table </w:t>
      </w:r>
      <w:r w:rsidR="00E6746B" w:rsidRPr="00E6746B">
        <w:rPr>
          <w:b/>
          <w:noProof/>
          <w:color w:val="0000EE"/>
        </w:rPr>
        <w:t>3</w:t>
      </w:r>
      <w:r w:rsidR="00E6746B" w:rsidRPr="00E6746B">
        <w:rPr>
          <w:b/>
          <w:noProof/>
          <w:color w:val="0000EE"/>
        </w:rPr>
        <w:noBreakHyphen/>
        <w:t>1</w:t>
      </w:r>
      <w:r w:rsidRPr="0031587B">
        <w:rPr>
          <w:b/>
          <w:color w:val="0000EE"/>
        </w:rPr>
        <w:fldChar w:fldCharType="end"/>
      </w:r>
      <w:r>
        <w:t>.</w:t>
      </w:r>
    </w:p>
    <w:p w14:paraId="0ED0BF24" w14:textId="77777777" w:rsidR="00C17878" w:rsidRDefault="00C17878" w:rsidP="00C17878">
      <w:pPr>
        <w:pStyle w:val="tablecaption"/>
        <w:jc w:val="center"/>
      </w:pPr>
      <w:bookmarkStart w:id="74" w:name="_Ref431391953"/>
      <w:r>
        <w:t xml:space="preserve">Table </w:t>
      </w:r>
      <w:fldSimple w:instr=" STYLEREF 1 \s ">
        <w:r w:rsidR="00E6746B">
          <w:rPr>
            <w:noProof/>
          </w:rPr>
          <w:t>3</w:t>
        </w:r>
      </w:fldSimple>
      <w:r>
        <w:noBreakHyphen/>
      </w:r>
      <w:fldSimple w:instr=" SEQ Table \* ARABIC \s 1 ">
        <w:r w:rsidR="00E6746B">
          <w:rPr>
            <w:noProof/>
          </w:rPr>
          <w:t>1</w:t>
        </w:r>
      </w:fldSimple>
      <w:bookmarkEnd w:id="74"/>
      <w:r>
        <w:t xml:space="preserve">. Properties of the </w:t>
      </w:r>
      <w:r>
        <w:rPr>
          <w:rFonts w:ascii="Courier New" w:eastAsia="Courier New" w:hAnsi="Courier New" w:cs="Courier New"/>
        </w:rPr>
        <w:t>APIObjectType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970"/>
        <w:gridCol w:w="3870"/>
        <w:gridCol w:w="1260"/>
        <w:gridCol w:w="4860"/>
      </w:tblGrid>
      <w:tr w:rsidR="00C17878" w14:paraId="56842B6F" w14:textId="77777777" w:rsidTr="00347D02">
        <w:trPr>
          <w:jc w:val="center"/>
        </w:trPr>
        <w:tc>
          <w:tcPr>
            <w:tcW w:w="2970" w:type="dxa"/>
            <w:shd w:val="clear" w:color="auto" w:fill="BFBFBF"/>
            <w:tcMar>
              <w:top w:w="100" w:type="dxa"/>
              <w:left w:w="100" w:type="dxa"/>
              <w:bottom w:w="100" w:type="dxa"/>
              <w:right w:w="100" w:type="dxa"/>
            </w:tcMar>
          </w:tcPr>
          <w:p w14:paraId="79417E2C" w14:textId="77777777" w:rsidR="00C17878" w:rsidRDefault="00C17878" w:rsidP="00347D02">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609263BB" w14:textId="77777777" w:rsidR="00C17878" w:rsidRDefault="00C17878" w:rsidP="00347D02">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B08DF9D" w14:textId="77777777" w:rsidR="00C17878" w:rsidRDefault="00C17878" w:rsidP="00347D02">
            <w:pPr>
              <w:jc w:val="center"/>
              <w:rPr>
                <w:b/>
                <w:color w:val="000000"/>
              </w:rPr>
            </w:pPr>
            <w:r>
              <w:rPr>
                <w:b/>
                <w:color w:val="000000"/>
              </w:rPr>
              <w:t>Multiplicity</w:t>
            </w:r>
          </w:p>
        </w:tc>
        <w:tc>
          <w:tcPr>
            <w:tcW w:w="4860" w:type="dxa"/>
            <w:shd w:val="clear" w:color="auto" w:fill="BFBFBF"/>
            <w:tcMar>
              <w:top w:w="100" w:type="dxa"/>
              <w:left w:w="100" w:type="dxa"/>
              <w:bottom w:w="100" w:type="dxa"/>
              <w:right w:w="100" w:type="dxa"/>
            </w:tcMar>
          </w:tcPr>
          <w:p w14:paraId="4E776C57" w14:textId="77777777" w:rsidR="00C17878" w:rsidRDefault="00C17878" w:rsidP="00347D02">
            <w:pPr>
              <w:rPr>
                <w:b/>
                <w:color w:val="000000"/>
              </w:rPr>
            </w:pPr>
            <w:r>
              <w:rPr>
                <w:b/>
                <w:color w:val="000000"/>
              </w:rPr>
              <w:t>Description</w:t>
            </w:r>
          </w:p>
        </w:tc>
      </w:tr>
      <w:tr w:rsidR="00C17878" w14:paraId="0E2A9A94" w14:textId="77777777" w:rsidTr="00347D02">
        <w:trPr>
          <w:jc w:val="center"/>
        </w:trPr>
        <w:tc>
          <w:tcPr>
            <w:tcW w:w="2970" w:type="dxa"/>
            <w:shd w:val="clear" w:color="auto" w:fill="FFFFFF"/>
            <w:tcMar>
              <w:top w:w="100" w:type="dxa"/>
              <w:left w:w="100" w:type="dxa"/>
              <w:bottom w:w="100" w:type="dxa"/>
              <w:right w:w="100" w:type="dxa"/>
            </w:tcMar>
            <w:vAlign w:val="center"/>
          </w:tcPr>
          <w:p w14:paraId="27831565" w14:textId="77777777" w:rsidR="00C17878" w:rsidRDefault="00C17878" w:rsidP="00347D02">
            <w:r>
              <w:rPr>
                <w:b/>
              </w:rPr>
              <w:t>Description</w:t>
            </w:r>
          </w:p>
        </w:tc>
        <w:tc>
          <w:tcPr>
            <w:tcW w:w="3870" w:type="dxa"/>
            <w:shd w:val="clear" w:color="auto" w:fill="FFFFFF"/>
            <w:tcMar>
              <w:top w:w="100" w:type="dxa"/>
              <w:left w:w="100" w:type="dxa"/>
              <w:bottom w:w="100" w:type="dxa"/>
              <w:right w:w="100" w:type="dxa"/>
            </w:tcMar>
            <w:vAlign w:val="center"/>
          </w:tcPr>
          <w:p w14:paraId="6AD895E3" w14:textId="77777777" w:rsidR="00C17878" w:rsidRDefault="00C17878" w:rsidP="00347D02">
            <w:r>
              <w:rPr>
                <w:rFonts w:ascii="Courier New" w:eastAsia="Courier New" w:hAnsi="Courier New" w:cs="Courier New"/>
              </w:rPr>
              <w:t>cyboxCommon:StructuredTextType</w:t>
            </w:r>
          </w:p>
        </w:tc>
        <w:tc>
          <w:tcPr>
            <w:tcW w:w="1260" w:type="dxa"/>
            <w:shd w:val="clear" w:color="auto" w:fill="FFFFFF"/>
            <w:tcMar>
              <w:top w:w="100" w:type="dxa"/>
              <w:left w:w="100" w:type="dxa"/>
              <w:bottom w:w="100" w:type="dxa"/>
              <w:right w:w="100" w:type="dxa"/>
            </w:tcMar>
            <w:vAlign w:val="center"/>
          </w:tcPr>
          <w:p w14:paraId="11FB0946" w14:textId="77777777" w:rsidR="00C17878" w:rsidRDefault="00C17878" w:rsidP="00347D02">
            <w:pPr>
              <w:jc w:val="center"/>
            </w:pPr>
            <w:r>
              <w:t>0..1</w:t>
            </w:r>
          </w:p>
        </w:tc>
        <w:tc>
          <w:tcPr>
            <w:tcW w:w="4860" w:type="dxa"/>
            <w:shd w:val="clear" w:color="auto" w:fill="FFFFFF"/>
            <w:tcMar>
              <w:top w:w="100" w:type="dxa"/>
              <w:left w:w="100" w:type="dxa"/>
              <w:bottom w:w="100" w:type="dxa"/>
              <w:right w:w="100" w:type="dxa"/>
            </w:tcMar>
          </w:tcPr>
          <w:p w14:paraId="669F73CE" w14:textId="77777777" w:rsidR="00C17878" w:rsidRDefault="00C17878" w:rsidP="00347D02">
            <w:r>
              <w:t xml:space="preserve">The </w:t>
            </w:r>
            <w:r>
              <w:rPr>
                <w:rFonts w:ascii="Courier New" w:eastAsia="Courier New" w:hAnsi="Courier New" w:cs="Courier New"/>
              </w:rPr>
              <w:t>Description</w:t>
            </w:r>
            <w:r>
              <w:t xml:space="preserve"> property captures a technical description of the APIObject.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C17878" w14:paraId="60B08797" w14:textId="77777777" w:rsidTr="00347D02">
        <w:trPr>
          <w:jc w:val="center"/>
        </w:trPr>
        <w:tc>
          <w:tcPr>
            <w:tcW w:w="2970" w:type="dxa"/>
            <w:shd w:val="clear" w:color="auto" w:fill="FFFFFF"/>
            <w:tcMar>
              <w:top w:w="100" w:type="dxa"/>
              <w:left w:w="100" w:type="dxa"/>
              <w:bottom w:w="100" w:type="dxa"/>
              <w:right w:w="100" w:type="dxa"/>
            </w:tcMar>
            <w:vAlign w:val="center"/>
          </w:tcPr>
          <w:p w14:paraId="1378D318" w14:textId="77777777" w:rsidR="00C17878" w:rsidRDefault="00C17878" w:rsidP="00347D02">
            <w:r>
              <w:rPr>
                <w:b/>
              </w:rPr>
              <w:lastRenderedPageBreak/>
              <w:t>Function_Name</w:t>
            </w:r>
          </w:p>
        </w:tc>
        <w:tc>
          <w:tcPr>
            <w:tcW w:w="3870" w:type="dxa"/>
            <w:shd w:val="clear" w:color="auto" w:fill="FFFFFF"/>
            <w:tcMar>
              <w:top w:w="100" w:type="dxa"/>
              <w:left w:w="100" w:type="dxa"/>
              <w:bottom w:w="100" w:type="dxa"/>
              <w:right w:w="100" w:type="dxa"/>
            </w:tcMar>
            <w:vAlign w:val="center"/>
          </w:tcPr>
          <w:p w14:paraId="1D470375" w14:textId="77777777" w:rsidR="00C17878" w:rsidRDefault="00C17878" w:rsidP="00347D02">
            <w:pPr>
              <w:rPr>
                <w:rFonts w:ascii="Courier New" w:eastAsia="Courier New" w:hAnsi="Courier New" w:cs="Courier New"/>
              </w:rPr>
            </w:pPr>
            <w:r>
              <w:rPr>
                <w:rFonts w:ascii="Courier New" w:eastAsia="Courier New" w:hAnsi="Courier New" w:cs="Courier New"/>
              </w:rPr>
              <w:t>cyboxCommon:</w:t>
            </w:r>
          </w:p>
          <w:p w14:paraId="485C5AC6" w14:textId="77777777" w:rsidR="00C17878" w:rsidRDefault="00C17878" w:rsidP="00347D02">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132B68" w14:textId="77777777" w:rsidR="00C17878" w:rsidRDefault="00C17878" w:rsidP="00347D02">
            <w:pPr>
              <w:jc w:val="center"/>
            </w:pPr>
            <w:r>
              <w:t>0..1</w:t>
            </w:r>
          </w:p>
        </w:tc>
        <w:tc>
          <w:tcPr>
            <w:tcW w:w="4860" w:type="dxa"/>
            <w:shd w:val="clear" w:color="auto" w:fill="FFFFFF"/>
            <w:tcMar>
              <w:top w:w="100" w:type="dxa"/>
              <w:left w:w="100" w:type="dxa"/>
              <w:bottom w:w="100" w:type="dxa"/>
              <w:right w:w="100" w:type="dxa"/>
            </w:tcMar>
          </w:tcPr>
          <w:p w14:paraId="6C750793" w14:textId="77777777" w:rsidR="00C17878" w:rsidRDefault="00C17878" w:rsidP="00347D02">
            <w:r>
              <w:t xml:space="preserve">The </w:t>
            </w:r>
            <w:r w:rsidRPr="0031587B">
              <w:rPr>
                <w:rFonts w:ascii="Courier New" w:hAnsi="Courier New" w:cs="Courier New"/>
              </w:rPr>
              <w:t>function_name</w:t>
            </w:r>
            <w:r>
              <w:t xml:space="preserve"> property contains the exact name of the API function called, e.g., CreateFileEx.</w:t>
            </w:r>
          </w:p>
        </w:tc>
      </w:tr>
      <w:tr w:rsidR="00C17878" w14:paraId="1C649329" w14:textId="77777777" w:rsidTr="00347D02">
        <w:trPr>
          <w:jc w:val="center"/>
        </w:trPr>
        <w:tc>
          <w:tcPr>
            <w:tcW w:w="2970" w:type="dxa"/>
            <w:shd w:val="clear" w:color="auto" w:fill="FFFFFF"/>
            <w:tcMar>
              <w:top w:w="100" w:type="dxa"/>
              <w:left w:w="100" w:type="dxa"/>
              <w:bottom w:w="100" w:type="dxa"/>
              <w:right w:w="100" w:type="dxa"/>
            </w:tcMar>
            <w:vAlign w:val="center"/>
          </w:tcPr>
          <w:p w14:paraId="6F4E88FD" w14:textId="77777777" w:rsidR="00C17878" w:rsidRDefault="00C17878" w:rsidP="00347D02">
            <w:r>
              <w:rPr>
                <w:b/>
              </w:rPr>
              <w:t>Normalized_Function_Name</w:t>
            </w:r>
          </w:p>
        </w:tc>
        <w:tc>
          <w:tcPr>
            <w:tcW w:w="3870" w:type="dxa"/>
            <w:shd w:val="clear" w:color="auto" w:fill="FFFFFF"/>
            <w:tcMar>
              <w:top w:w="100" w:type="dxa"/>
              <w:left w:w="100" w:type="dxa"/>
              <w:bottom w:w="100" w:type="dxa"/>
              <w:right w:w="100" w:type="dxa"/>
            </w:tcMar>
            <w:vAlign w:val="center"/>
          </w:tcPr>
          <w:p w14:paraId="32EA49A6" w14:textId="77777777" w:rsidR="00C17878" w:rsidRDefault="00C17878" w:rsidP="00347D02">
            <w:pPr>
              <w:rPr>
                <w:rFonts w:ascii="Courier New" w:eastAsia="Courier New" w:hAnsi="Courier New" w:cs="Courier New"/>
              </w:rPr>
            </w:pPr>
            <w:r>
              <w:rPr>
                <w:rFonts w:ascii="Courier New" w:eastAsia="Courier New" w:hAnsi="Courier New" w:cs="Courier New"/>
              </w:rPr>
              <w:t>cyboxCommon:</w:t>
            </w:r>
          </w:p>
          <w:p w14:paraId="611822F8" w14:textId="77777777" w:rsidR="00C17878" w:rsidRDefault="00C17878" w:rsidP="00347D02">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60270BD" w14:textId="77777777" w:rsidR="00C17878" w:rsidRDefault="00C17878" w:rsidP="00347D02">
            <w:pPr>
              <w:jc w:val="center"/>
            </w:pPr>
            <w:r>
              <w:t>0..1</w:t>
            </w:r>
          </w:p>
        </w:tc>
        <w:tc>
          <w:tcPr>
            <w:tcW w:w="4860" w:type="dxa"/>
            <w:shd w:val="clear" w:color="auto" w:fill="FFFFFF"/>
            <w:tcMar>
              <w:top w:w="100" w:type="dxa"/>
              <w:left w:w="100" w:type="dxa"/>
              <w:bottom w:w="100" w:type="dxa"/>
              <w:right w:w="100" w:type="dxa"/>
            </w:tcMar>
          </w:tcPr>
          <w:p w14:paraId="56ABEB09" w14:textId="77777777" w:rsidR="00C17878" w:rsidRDefault="00C17878" w:rsidP="00347D02">
            <w:r>
              <w:t xml:space="preserve">The </w:t>
            </w:r>
            <w:r w:rsidRPr="0031587B">
              <w:rPr>
                <w:rFonts w:ascii="Courier New" w:hAnsi="Courier New" w:cs="Courier New"/>
              </w:rPr>
              <w:t>normalized_function_name</w:t>
            </w:r>
            <w:r>
              <w:t xml:space="preserve"> property contains the normalized name of the API function called, e.g., CreateFile.</w:t>
            </w:r>
          </w:p>
        </w:tc>
      </w:tr>
      <w:tr w:rsidR="00C17878" w14:paraId="789762EC" w14:textId="77777777" w:rsidTr="00347D02">
        <w:trPr>
          <w:jc w:val="center"/>
        </w:trPr>
        <w:tc>
          <w:tcPr>
            <w:tcW w:w="2970" w:type="dxa"/>
            <w:shd w:val="clear" w:color="auto" w:fill="FFFFFF"/>
            <w:tcMar>
              <w:top w:w="100" w:type="dxa"/>
              <w:left w:w="100" w:type="dxa"/>
              <w:bottom w:w="100" w:type="dxa"/>
              <w:right w:w="100" w:type="dxa"/>
            </w:tcMar>
            <w:vAlign w:val="center"/>
          </w:tcPr>
          <w:p w14:paraId="596E4C08" w14:textId="77777777" w:rsidR="00C17878" w:rsidRDefault="00C17878" w:rsidP="00347D02">
            <w:r>
              <w:rPr>
                <w:b/>
              </w:rPr>
              <w:t>Platform</w:t>
            </w:r>
          </w:p>
        </w:tc>
        <w:tc>
          <w:tcPr>
            <w:tcW w:w="3870" w:type="dxa"/>
            <w:shd w:val="clear" w:color="auto" w:fill="FFFFFF"/>
            <w:tcMar>
              <w:top w:w="100" w:type="dxa"/>
              <w:left w:w="100" w:type="dxa"/>
              <w:bottom w:w="100" w:type="dxa"/>
              <w:right w:w="100" w:type="dxa"/>
            </w:tcMar>
            <w:vAlign w:val="center"/>
          </w:tcPr>
          <w:p w14:paraId="7767BB53" w14:textId="77777777" w:rsidR="00C17878" w:rsidRDefault="00C17878" w:rsidP="00347D02">
            <w:pPr>
              <w:rPr>
                <w:rFonts w:ascii="Courier New" w:eastAsia="Courier New" w:hAnsi="Courier New" w:cs="Courier New"/>
              </w:rPr>
            </w:pPr>
            <w:r>
              <w:rPr>
                <w:rFonts w:ascii="Courier New" w:eastAsia="Courier New" w:hAnsi="Courier New" w:cs="Courier New"/>
              </w:rPr>
              <w:t>cyboxCommon:</w:t>
            </w:r>
          </w:p>
          <w:p w14:paraId="618A58FC" w14:textId="77777777" w:rsidR="00C17878" w:rsidRDefault="00C17878" w:rsidP="00347D02">
            <w:r>
              <w:rPr>
                <w:rFonts w:ascii="Courier New" w:eastAsia="Courier New" w:hAnsi="Courier New" w:cs="Courier New"/>
              </w:rPr>
              <w:t>PlatformSpecificationType</w:t>
            </w:r>
          </w:p>
        </w:tc>
        <w:tc>
          <w:tcPr>
            <w:tcW w:w="1260" w:type="dxa"/>
            <w:shd w:val="clear" w:color="auto" w:fill="FFFFFF"/>
            <w:tcMar>
              <w:top w:w="100" w:type="dxa"/>
              <w:left w:w="100" w:type="dxa"/>
              <w:bottom w:w="100" w:type="dxa"/>
              <w:right w:w="100" w:type="dxa"/>
            </w:tcMar>
            <w:vAlign w:val="center"/>
          </w:tcPr>
          <w:p w14:paraId="1384A2E0" w14:textId="77777777" w:rsidR="00C17878" w:rsidRDefault="00C17878" w:rsidP="00347D02">
            <w:pPr>
              <w:jc w:val="center"/>
            </w:pPr>
            <w:r>
              <w:t>0..1</w:t>
            </w:r>
          </w:p>
        </w:tc>
        <w:tc>
          <w:tcPr>
            <w:tcW w:w="4860" w:type="dxa"/>
            <w:shd w:val="clear" w:color="auto" w:fill="FFFFFF"/>
            <w:tcMar>
              <w:top w:w="100" w:type="dxa"/>
              <w:left w:w="100" w:type="dxa"/>
              <w:bottom w:w="100" w:type="dxa"/>
              <w:right w:w="100" w:type="dxa"/>
            </w:tcMar>
          </w:tcPr>
          <w:p w14:paraId="6269315B" w14:textId="77777777" w:rsidR="00C17878" w:rsidRDefault="00C17878" w:rsidP="00347D02">
            <w:r>
              <w:t xml:space="preserve">The </w:t>
            </w:r>
            <w:r w:rsidRPr="0031587B">
              <w:rPr>
                <w:rFonts w:ascii="Courier New" w:hAnsi="Courier New" w:cs="Courier New"/>
              </w:rPr>
              <w:t>Platform</w:t>
            </w:r>
            <w:r>
              <w:t xml:space="preserve"> property specifies the relevant platform for this API.</w:t>
            </w:r>
          </w:p>
        </w:tc>
      </w:tr>
      <w:tr w:rsidR="00C17878" w14:paraId="2034D34C" w14:textId="77777777" w:rsidTr="00347D02">
        <w:trPr>
          <w:jc w:val="center"/>
        </w:trPr>
        <w:tc>
          <w:tcPr>
            <w:tcW w:w="2970" w:type="dxa"/>
            <w:shd w:val="clear" w:color="auto" w:fill="FFFFFF"/>
            <w:tcMar>
              <w:top w:w="100" w:type="dxa"/>
              <w:left w:w="100" w:type="dxa"/>
              <w:bottom w:w="100" w:type="dxa"/>
              <w:right w:w="100" w:type="dxa"/>
            </w:tcMar>
            <w:vAlign w:val="center"/>
          </w:tcPr>
          <w:p w14:paraId="62BAE308" w14:textId="77777777" w:rsidR="00C17878" w:rsidRDefault="00C17878" w:rsidP="00347D02">
            <w:r>
              <w:rPr>
                <w:b/>
              </w:rPr>
              <w:t>Address</w:t>
            </w:r>
          </w:p>
        </w:tc>
        <w:tc>
          <w:tcPr>
            <w:tcW w:w="3870" w:type="dxa"/>
            <w:shd w:val="clear" w:color="auto" w:fill="FFFFFF"/>
            <w:tcMar>
              <w:top w:w="100" w:type="dxa"/>
              <w:left w:w="100" w:type="dxa"/>
              <w:bottom w:w="100" w:type="dxa"/>
              <w:right w:w="100" w:type="dxa"/>
            </w:tcMar>
            <w:vAlign w:val="center"/>
          </w:tcPr>
          <w:p w14:paraId="36A487F1" w14:textId="77777777" w:rsidR="00C17878" w:rsidRDefault="00C17878" w:rsidP="00347D02">
            <w:pPr>
              <w:rPr>
                <w:rFonts w:ascii="Courier New" w:eastAsia="Courier New" w:hAnsi="Courier New" w:cs="Courier New"/>
              </w:rPr>
            </w:pPr>
            <w:r>
              <w:rPr>
                <w:rFonts w:ascii="Courier New" w:eastAsia="Courier New" w:hAnsi="Courier New" w:cs="Courier New"/>
              </w:rPr>
              <w:t>cyboxCommon:</w:t>
            </w:r>
          </w:p>
          <w:p w14:paraId="610000D1" w14:textId="77777777" w:rsidR="00C17878" w:rsidRDefault="00C17878" w:rsidP="00347D02">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82C2AB7" w14:textId="77777777" w:rsidR="00C17878" w:rsidRDefault="00C17878" w:rsidP="00347D02">
            <w:pPr>
              <w:jc w:val="center"/>
            </w:pPr>
            <w:r>
              <w:t>0..1</w:t>
            </w:r>
          </w:p>
        </w:tc>
        <w:tc>
          <w:tcPr>
            <w:tcW w:w="4860" w:type="dxa"/>
            <w:shd w:val="clear" w:color="auto" w:fill="FFFFFF"/>
            <w:tcMar>
              <w:top w:w="100" w:type="dxa"/>
              <w:left w:w="100" w:type="dxa"/>
              <w:bottom w:w="100" w:type="dxa"/>
              <w:right w:w="100" w:type="dxa"/>
            </w:tcMar>
          </w:tcPr>
          <w:p w14:paraId="316F91B0" w14:textId="77777777" w:rsidR="00C17878" w:rsidRDefault="00C17878" w:rsidP="00347D02">
            <w:r>
              <w:t xml:space="preserve">The </w:t>
            </w:r>
            <w:r w:rsidRPr="0031587B">
              <w:rPr>
                <w:rFonts w:ascii="Courier New" w:hAnsi="Courier New" w:cs="Courier New"/>
              </w:rPr>
              <w:t>Address</w:t>
            </w:r>
            <w:r>
              <w:t xml:space="preserve"> property contains the address of the API call in the binary.</w:t>
            </w:r>
          </w:p>
        </w:tc>
      </w:tr>
    </w:tbl>
    <w:p w14:paraId="259AD397" w14:textId="77777777" w:rsidR="00C17878" w:rsidRDefault="00C17878" w:rsidP="00C17878"/>
    <w:p w14:paraId="3FB41E8C" w14:textId="77777777" w:rsidR="00C17878" w:rsidRDefault="00C17878" w:rsidP="00C17878">
      <w:pPr>
        <w:sectPr w:rsidR="00C17878" w:rsidSect="00347D02">
          <w:footerReference w:type="default" r:id="rId54"/>
          <w:pgSz w:w="15840" w:h="12240"/>
          <w:pgMar w:top="1440" w:right="1440" w:bottom="1440" w:left="1440" w:header="720" w:footer="720" w:gutter="0"/>
          <w:cols w:space="720"/>
        </w:sectPr>
      </w:pPr>
    </w:p>
    <w:p w14:paraId="7C04C0C4" w14:textId="77777777" w:rsidR="00C17878" w:rsidRDefault="00C17878" w:rsidP="00C17878">
      <w:pPr>
        <w:pStyle w:val="Heading1"/>
        <w:tabs>
          <w:tab w:val="clear" w:pos="432"/>
        </w:tabs>
      </w:pPr>
      <w:bookmarkStart w:id="75" w:name="_Ref428537416"/>
      <w:bookmarkStart w:id="76" w:name="_Toc450222951"/>
      <w:bookmarkStart w:id="77" w:name="_Toc458095511"/>
      <w:r w:rsidRPr="00FD22AC">
        <w:lastRenderedPageBreak/>
        <w:t>Conformance</w:t>
      </w:r>
      <w:bookmarkEnd w:id="66"/>
      <w:bookmarkEnd w:id="67"/>
      <w:bookmarkEnd w:id="75"/>
      <w:bookmarkEnd w:id="76"/>
      <w:bookmarkEnd w:id="77"/>
    </w:p>
    <w:p w14:paraId="5D640C39" w14:textId="77777777" w:rsidR="00C17878" w:rsidRDefault="00C17878" w:rsidP="00C17878">
      <w:r>
        <w:t>Implementations have discretion over which parts (components, properties, extensions, controlled vocabularies, etc.) of CybOX they implement (e.g., Observable/Object).</w:t>
      </w:r>
    </w:p>
    <w:p w14:paraId="6235CBA2" w14:textId="77777777" w:rsidR="00C17878" w:rsidRDefault="00C17878" w:rsidP="00C17878">
      <w:r>
        <w:t xml:space="preserve"> </w:t>
      </w:r>
    </w:p>
    <w:p w14:paraId="44D1F964" w14:textId="77777777" w:rsidR="00C17878" w:rsidRDefault="00C17878" w:rsidP="00C1787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6594E9D" w14:textId="77777777" w:rsidR="00C17878" w:rsidRDefault="00C17878" w:rsidP="00C17878"/>
    <w:p w14:paraId="6B29BC57" w14:textId="77777777" w:rsidR="00C17878" w:rsidRDefault="00C17878" w:rsidP="00C17878">
      <w:r>
        <w:t xml:space="preserve"> </w:t>
      </w:r>
    </w:p>
    <w:p w14:paraId="3B2B579B" w14:textId="77777777" w:rsidR="00C17878" w:rsidRDefault="00C17878" w:rsidP="00C1787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8CCB4D9" w14:textId="77777777" w:rsidR="00C17878" w:rsidRDefault="00C17878" w:rsidP="00C17878"/>
    <w:p w14:paraId="30428CA6" w14:textId="77777777" w:rsidR="00C17878" w:rsidRPr="00E304F9" w:rsidRDefault="00C17878" w:rsidP="00C17878">
      <w:r>
        <w:t>The conformance section of this document is intentionally broad and attempts to reiterate what already exists in this document.</w:t>
      </w:r>
    </w:p>
    <w:p w14:paraId="041A8F67" w14:textId="77777777" w:rsidR="00C17878" w:rsidRDefault="00C17878" w:rsidP="00C17878">
      <w:pPr>
        <w:pStyle w:val="AppendixHeading1"/>
        <w:numPr>
          <w:ilvl w:val="0"/>
          <w:numId w:val="37"/>
        </w:numPr>
      </w:pPr>
      <w:bookmarkStart w:id="78" w:name="_Toc450222952"/>
      <w:bookmarkStart w:id="79" w:name="_Toc458095512"/>
      <w:r>
        <w:lastRenderedPageBreak/>
        <w:t>Acknowledgments</w:t>
      </w:r>
      <w:bookmarkEnd w:id="78"/>
      <w:bookmarkEnd w:id="79"/>
    </w:p>
    <w:p w14:paraId="09FC26C2" w14:textId="77777777" w:rsidR="00C17878" w:rsidRDefault="00C17878" w:rsidP="00C1787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17878" w:rsidRPr="0019172A" w14:paraId="5AF5421B" w14:textId="77777777" w:rsidTr="00347D02">
        <w:tc>
          <w:tcPr>
            <w:tcW w:w="5035" w:type="dxa"/>
          </w:tcPr>
          <w:p w14:paraId="296786C4" w14:textId="77777777" w:rsidR="00C17878" w:rsidRPr="0019172A" w:rsidRDefault="00C17878" w:rsidP="00347D02">
            <w:pPr>
              <w:rPr>
                <w:b/>
              </w:rPr>
            </w:pPr>
            <w:r w:rsidRPr="0019172A">
              <w:rPr>
                <w:b/>
              </w:rPr>
              <w:t>Aetna</w:t>
            </w:r>
          </w:p>
          <w:p w14:paraId="03A9E014" w14:textId="77777777" w:rsidR="00C17878" w:rsidRPr="0019172A" w:rsidRDefault="00C17878" w:rsidP="00347D02">
            <w:r w:rsidRPr="0019172A">
              <w:t xml:space="preserve">    David Crawford</w:t>
            </w:r>
          </w:p>
          <w:p w14:paraId="27060EB2" w14:textId="77777777" w:rsidR="00C17878" w:rsidRPr="0019172A" w:rsidRDefault="00C17878" w:rsidP="00347D02">
            <w:pPr>
              <w:rPr>
                <w:b/>
                <w:color w:val="000000"/>
              </w:rPr>
            </w:pPr>
            <w:r w:rsidRPr="0019172A">
              <w:rPr>
                <w:b/>
                <w:color w:val="000000"/>
              </w:rPr>
              <w:t>AIT Austrian Institute of Technology</w:t>
            </w:r>
          </w:p>
          <w:p w14:paraId="2E6E9BAE" w14:textId="77777777" w:rsidR="00C17878" w:rsidRPr="0019172A" w:rsidRDefault="00C17878" w:rsidP="00347D02">
            <w:r w:rsidRPr="0019172A">
              <w:t xml:space="preserve">    Roman Fiedler</w:t>
            </w:r>
          </w:p>
          <w:p w14:paraId="645733F5" w14:textId="77777777" w:rsidR="00C17878" w:rsidRPr="0019172A" w:rsidRDefault="00C17878" w:rsidP="00347D02">
            <w:r w:rsidRPr="0019172A">
              <w:t xml:space="preserve">    Florian Skopik</w:t>
            </w:r>
          </w:p>
          <w:p w14:paraId="00711E5E" w14:textId="77777777" w:rsidR="00C17878" w:rsidRPr="0019172A" w:rsidRDefault="00C17878" w:rsidP="00347D02">
            <w:pPr>
              <w:rPr>
                <w:b/>
                <w:color w:val="000000"/>
              </w:rPr>
            </w:pPr>
            <w:r w:rsidRPr="0019172A">
              <w:rPr>
                <w:b/>
                <w:color w:val="000000"/>
              </w:rPr>
              <w:t>Australia and New Zealand Banking Group (ANZ Bank)</w:t>
            </w:r>
          </w:p>
          <w:p w14:paraId="0EA69FE4" w14:textId="77777777" w:rsidR="00C17878" w:rsidRPr="0019172A" w:rsidRDefault="00C17878" w:rsidP="00347D02">
            <w:r w:rsidRPr="0019172A">
              <w:t xml:space="preserve">    Dean Thompson</w:t>
            </w:r>
          </w:p>
          <w:p w14:paraId="2950B9F5" w14:textId="77777777" w:rsidR="00C17878" w:rsidRPr="0019172A" w:rsidRDefault="00C17878" w:rsidP="00347D02">
            <w:pPr>
              <w:rPr>
                <w:b/>
              </w:rPr>
            </w:pPr>
            <w:r w:rsidRPr="0019172A">
              <w:rPr>
                <w:b/>
              </w:rPr>
              <w:t>Blue Coat Systems, Inc.</w:t>
            </w:r>
          </w:p>
          <w:p w14:paraId="18FABFF7" w14:textId="77777777" w:rsidR="00C17878" w:rsidRPr="0019172A" w:rsidRDefault="00C17878" w:rsidP="00347D02">
            <w:r w:rsidRPr="0019172A">
              <w:t xml:space="preserve">    Owen Johnson</w:t>
            </w:r>
          </w:p>
          <w:p w14:paraId="66A31B4A" w14:textId="77777777" w:rsidR="00C17878" w:rsidRPr="0019172A" w:rsidRDefault="00C17878" w:rsidP="00347D02">
            <w:r w:rsidRPr="0019172A">
              <w:t xml:space="preserve">    Bret Jordan</w:t>
            </w:r>
          </w:p>
          <w:p w14:paraId="1A5AE30E" w14:textId="77777777" w:rsidR="00C17878" w:rsidRPr="0019172A" w:rsidRDefault="00C17878" w:rsidP="00347D02">
            <w:pPr>
              <w:rPr>
                <w:b/>
              </w:rPr>
            </w:pPr>
            <w:r w:rsidRPr="0019172A">
              <w:rPr>
                <w:b/>
              </w:rPr>
              <w:t>Century Link</w:t>
            </w:r>
          </w:p>
          <w:p w14:paraId="2BC540F1" w14:textId="77777777" w:rsidR="00C17878" w:rsidRPr="0019172A" w:rsidRDefault="00C17878" w:rsidP="00347D02">
            <w:r w:rsidRPr="0019172A">
              <w:t xml:space="preserve">    Cory Kennedy</w:t>
            </w:r>
          </w:p>
          <w:p w14:paraId="49592183" w14:textId="77777777" w:rsidR="00C17878" w:rsidRPr="0019172A" w:rsidRDefault="00C17878" w:rsidP="00347D02">
            <w:pPr>
              <w:rPr>
                <w:b/>
              </w:rPr>
            </w:pPr>
            <w:r w:rsidRPr="0019172A">
              <w:rPr>
                <w:b/>
              </w:rPr>
              <w:t>CIRCL</w:t>
            </w:r>
          </w:p>
          <w:p w14:paraId="7B676EC3" w14:textId="77777777" w:rsidR="00C17878" w:rsidRPr="0019172A" w:rsidRDefault="00C17878" w:rsidP="00347D02">
            <w:r w:rsidRPr="0019172A">
              <w:rPr>
                <w:b/>
              </w:rPr>
              <w:t xml:space="preserve">    </w:t>
            </w:r>
            <w:r w:rsidRPr="0019172A">
              <w:t>Alexandre Dulaunoy</w:t>
            </w:r>
          </w:p>
          <w:p w14:paraId="4A111651" w14:textId="77777777" w:rsidR="00C17878" w:rsidRPr="0019172A" w:rsidRDefault="00C17878" w:rsidP="00347D02">
            <w:r w:rsidRPr="0019172A">
              <w:t xml:space="preserve">    Andras Iklody    </w:t>
            </w:r>
          </w:p>
          <w:p w14:paraId="0C91F56D" w14:textId="77777777" w:rsidR="00C17878" w:rsidRPr="0019172A" w:rsidRDefault="00C17878" w:rsidP="00347D02">
            <w:pPr>
              <w:rPr>
                <w:color w:val="000000"/>
              </w:rPr>
            </w:pPr>
            <w:r w:rsidRPr="0019172A">
              <w:rPr>
                <w:color w:val="000000"/>
              </w:rPr>
              <w:t xml:space="preserve">    Raphaël Vinot</w:t>
            </w:r>
          </w:p>
          <w:p w14:paraId="5680FB76" w14:textId="77777777" w:rsidR="00C17878" w:rsidRPr="0019172A" w:rsidRDefault="00C17878" w:rsidP="00347D02">
            <w:pPr>
              <w:rPr>
                <w:b/>
              </w:rPr>
            </w:pPr>
            <w:r w:rsidRPr="0019172A">
              <w:rPr>
                <w:b/>
              </w:rPr>
              <w:t>Citrix Systems</w:t>
            </w:r>
          </w:p>
          <w:p w14:paraId="2D3BC5CB" w14:textId="77777777" w:rsidR="00C17878" w:rsidRPr="0019172A" w:rsidRDefault="00C17878" w:rsidP="00347D02">
            <w:r w:rsidRPr="0019172A">
              <w:t xml:space="preserve">    Joey Peloquin</w:t>
            </w:r>
          </w:p>
          <w:p w14:paraId="691FD41C" w14:textId="77777777" w:rsidR="00C17878" w:rsidRPr="0019172A" w:rsidRDefault="00C17878" w:rsidP="00347D02">
            <w:pPr>
              <w:rPr>
                <w:b/>
              </w:rPr>
            </w:pPr>
            <w:r w:rsidRPr="0019172A">
              <w:rPr>
                <w:b/>
              </w:rPr>
              <w:t>Dell</w:t>
            </w:r>
          </w:p>
          <w:p w14:paraId="05192E70" w14:textId="77777777" w:rsidR="00C17878" w:rsidRPr="0019172A" w:rsidRDefault="00C17878" w:rsidP="00347D02">
            <w:r w:rsidRPr="0019172A">
              <w:t xml:space="preserve">    Will Urbanski</w:t>
            </w:r>
          </w:p>
          <w:p w14:paraId="32172042" w14:textId="77777777" w:rsidR="00C17878" w:rsidRPr="0019172A" w:rsidRDefault="00C17878" w:rsidP="00347D02">
            <w:r w:rsidRPr="0019172A">
              <w:t xml:space="preserve">    Jeff Williams</w:t>
            </w:r>
          </w:p>
          <w:p w14:paraId="3C3D45D7" w14:textId="77777777" w:rsidR="00C17878" w:rsidRPr="0019172A" w:rsidRDefault="00C17878" w:rsidP="00347D02">
            <w:pPr>
              <w:rPr>
                <w:b/>
              </w:rPr>
            </w:pPr>
            <w:r w:rsidRPr="0019172A">
              <w:rPr>
                <w:b/>
              </w:rPr>
              <w:t>DTCC</w:t>
            </w:r>
          </w:p>
          <w:p w14:paraId="15AD15FC" w14:textId="77777777" w:rsidR="00C17878" w:rsidRPr="0019172A" w:rsidRDefault="00C17878" w:rsidP="00347D02">
            <w:r w:rsidRPr="0019172A">
              <w:t xml:space="preserve">    Dan Brown</w:t>
            </w:r>
          </w:p>
          <w:p w14:paraId="2C3125F6" w14:textId="77777777" w:rsidR="00C17878" w:rsidRPr="0019172A" w:rsidRDefault="00C17878" w:rsidP="00347D02">
            <w:r w:rsidRPr="0019172A">
              <w:t xml:space="preserve">    Gordon Hundley</w:t>
            </w:r>
          </w:p>
          <w:p w14:paraId="748A17CB" w14:textId="77777777" w:rsidR="00C17878" w:rsidRPr="0019172A" w:rsidRDefault="00C17878" w:rsidP="00347D02">
            <w:r w:rsidRPr="0019172A">
              <w:t xml:space="preserve">    Chris Koutras</w:t>
            </w:r>
          </w:p>
          <w:p w14:paraId="70BFC73F" w14:textId="77777777" w:rsidR="00C17878" w:rsidRPr="0019172A" w:rsidRDefault="00C17878" w:rsidP="00347D02">
            <w:pPr>
              <w:rPr>
                <w:b/>
              </w:rPr>
            </w:pPr>
            <w:r w:rsidRPr="0019172A">
              <w:rPr>
                <w:b/>
              </w:rPr>
              <w:t>EMC</w:t>
            </w:r>
          </w:p>
          <w:p w14:paraId="084BA983" w14:textId="77777777" w:rsidR="00C17878" w:rsidRPr="0019172A" w:rsidRDefault="00C17878" w:rsidP="00347D02">
            <w:r w:rsidRPr="0019172A">
              <w:t xml:space="preserve">    Robert Griffin</w:t>
            </w:r>
          </w:p>
          <w:p w14:paraId="59B2B02C" w14:textId="77777777" w:rsidR="00C17878" w:rsidRPr="0019172A" w:rsidRDefault="00C17878" w:rsidP="00347D02">
            <w:r w:rsidRPr="0019172A">
              <w:t xml:space="preserve">    Jeff Odom</w:t>
            </w:r>
          </w:p>
          <w:p w14:paraId="371D80EB" w14:textId="77777777" w:rsidR="00C17878" w:rsidRPr="0019172A" w:rsidRDefault="00C17878" w:rsidP="00347D02">
            <w:r w:rsidRPr="0019172A">
              <w:t xml:space="preserve">    Ravi Sharda</w:t>
            </w:r>
          </w:p>
          <w:p w14:paraId="01E797A8" w14:textId="77777777" w:rsidR="00C17878" w:rsidRPr="0019172A" w:rsidRDefault="00C17878" w:rsidP="00347D02">
            <w:pPr>
              <w:rPr>
                <w:b/>
                <w:color w:val="000000"/>
              </w:rPr>
            </w:pPr>
            <w:r w:rsidRPr="0019172A">
              <w:rPr>
                <w:b/>
                <w:color w:val="000000"/>
              </w:rPr>
              <w:t>Financial Services Information Sharing and Analysis Center (FS-ISAC)</w:t>
            </w:r>
          </w:p>
          <w:p w14:paraId="2CB1CB2B" w14:textId="77777777" w:rsidR="00C17878" w:rsidRPr="0019172A" w:rsidRDefault="00C17878" w:rsidP="00347D02">
            <w:pPr>
              <w:rPr>
                <w:color w:val="000000"/>
              </w:rPr>
            </w:pPr>
            <w:r w:rsidRPr="0019172A">
              <w:rPr>
                <w:b/>
                <w:color w:val="000000"/>
              </w:rPr>
              <w:t xml:space="preserve">    </w:t>
            </w:r>
            <w:r w:rsidRPr="0019172A">
              <w:rPr>
                <w:color w:val="000000"/>
              </w:rPr>
              <w:t>David Eilken</w:t>
            </w:r>
          </w:p>
          <w:p w14:paraId="3BCC00DF" w14:textId="77777777" w:rsidR="00C17878" w:rsidRPr="0019172A" w:rsidRDefault="00C17878" w:rsidP="00347D02">
            <w:pPr>
              <w:rPr>
                <w:color w:val="000000"/>
              </w:rPr>
            </w:pPr>
            <w:r w:rsidRPr="0019172A">
              <w:rPr>
                <w:color w:val="000000"/>
              </w:rPr>
              <w:t xml:space="preserve">    Chris Ricard</w:t>
            </w:r>
          </w:p>
          <w:p w14:paraId="1C4A4A19" w14:textId="77777777" w:rsidR="00C17878" w:rsidRPr="0019172A" w:rsidRDefault="00C17878" w:rsidP="00347D02">
            <w:pPr>
              <w:rPr>
                <w:b/>
                <w:color w:val="000000"/>
              </w:rPr>
            </w:pPr>
            <w:r w:rsidRPr="0019172A">
              <w:rPr>
                <w:b/>
                <w:color w:val="000000"/>
              </w:rPr>
              <w:t>Fortinet Inc.</w:t>
            </w:r>
          </w:p>
          <w:p w14:paraId="690967D0" w14:textId="77777777" w:rsidR="00C17878" w:rsidRPr="0019172A" w:rsidRDefault="00C17878" w:rsidP="00347D02">
            <w:pPr>
              <w:rPr>
                <w:color w:val="000000"/>
              </w:rPr>
            </w:pPr>
            <w:r w:rsidRPr="0019172A">
              <w:rPr>
                <w:color w:val="000000"/>
              </w:rPr>
              <w:t xml:space="preserve">    Gavin Chow</w:t>
            </w:r>
          </w:p>
          <w:p w14:paraId="28E08263" w14:textId="77777777" w:rsidR="00C17878" w:rsidRPr="0019172A" w:rsidRDefault="00C17878" w:rsidP="00347D02">
            <w:pPr>
              <w:rPr>
                <w:color w:val="000000"/>
              </w:rPr>
            </w:pPr>
            <w:r w:rsidRPr="0019172A">
              <w:rPr>
                <w:color w:val="000000"/>
              </w:rPr>
              <w:lastRenderedPageBreak/>
              <w:t xml:space="preserve">    Kenichi Terashita</w:t>
            </w:r>
          </w:p>
          <w:p w14:paraId="47F6D20D" w14:textId="77777777" w:rsidR="00C17878" w:rsidRPr="0019172A" w:rsidRDefault="00C17878" w:rsidP="00347D02">
            <w:pPr>
              <w:rPr>
                <w:b/>
                <w:color w:val="000000"/>
              </w:rPr>
            </w:pPr>
            <w:r w:rsidRPr="0019172A">
              <w:rPr>
                <w:b/>
                <w:color w:val="000000"/>
              </w:rPr>
              <w:t>Fujitsu Limited</w:t>
            </w:r>
          </w:p>
          <w:p w14:paraId="62E51E81" w14:textId="77777777" w:rsidR="00C17878" w:rsidRPr="0019172A" w:rsidRDefault="00C17878" w:rsidP="00347D02">
            <w:pPr>
              <w:rPr>
                <w:color w:val="000000"/>
              </w:rPr>
            </w:pPr>
            <w:r w:rsidRPr="0019172A">
              <w:rPr>
                <w:color w:val="000000"/>
              </w:rPr>
              <w:t xml:space="preserve">    Neil Edwards</w:t>
            </w:r>
          </w:p>
          <w:p w14:paraId="0AD01648" w14:textId="77777777" w:rsidR="00C17878" w:rsidRPr="0019172A" w:rsidRDefault="00C17878" w:rsidP="00347D02">
            <w:pPr>
              <w:rPr>
                <w:color w:val="000000"/>
              </w:rPr>
            </w:pPr>
            <w:r w:rsidRPr="0019172A">
              <w:rPr>
                <w:color w:val="000000"/>
              </w:rPr>
              <w:t xml:space="preserve">    Frederick Hirsch</w:t>
            </w:r>
          </w:p>
          <w:p w14:paraId="6BF36C58" w14:textId="77777777" w:rsidR="00C17878" w:rsidRPr="0019172A" w:rsidRDefault="00C17878" w:rsidP="00347D02">
            <w:pPr>
              <w:rPr>
                <w:color w:val="000000"/>
              </w:rPr>
            </w:pPr>
            <w:r w:rsidRPr="0019172A">
              <w:rPr>
                <w:color w:val="000000"/>
              </w:rPr>
              <w:t xml:space="preserve">    Ryusuke Masuoka</w:t>
            </w:r>
          </w:p>
          <w:p w14:paraId="749061E7" w14:textId="77777777" w:rsidR="00C17878" w:rsidRPr="0019172A" w:rsidRDefault="00C17878" w:rsidP="00347D02">
            <w:pPr>
              <w:rPr>
                <w:color w:val="000000"/>
              </w:rPr>
            </w:pPr>
            <w:r w:rsidRPr="0019172A">
              <w:rPr>
                <w:color w:val="000000"/>
              </w:rPr>
              <w:t xml:space="preserve">    Daisuke Murabayashi</w:t>
            </w:r>
          </w:p>
          <w:p w14:paraId="6208D786" w14:textId="77777777" w:rsidR="00C17878" w:rsidRPr="0019172A" w:rsidRDefault="00C17878" w:rsidP="00347D02">
            <w:pPr>
              <w:rPr>
                <w:b/>
                <w:color w:val="000000"/>
              </w:rPr>
            </w:pPr>
            <w:r w:rsidRPr="0019172A">
              <w:rPr>
                <w:b/>
                <w:color w:val="000000"/>
              </w:rPr>
              <w:t>Google Inc.</w:t>
            </w:r>
          </w:p>
          <w:p w14:paraId="08410C38" w14:textId="77777777" w:rsidR="00C17878" w:rsidRPr="0019172A" w:rsidRDefault="00C17878" w:rsidP="00347D02">
            <w:pPr>
              <w:rPr>
                <w:color w:val="000000"/>
              </w:rPr>
            </w:pPr>
            <w:r w:rsidRPr="0019172A">
              <w:rPr>
                <w:color w:val="000000"/>
              </w:rPr>
              <w:t xml:space="preserve">    Mark Risher</w:t>
            </w:r>
          </w:p>
          <w:p w14:paraId="427E8055" w14:textId="77777777" w:rsidR="00C17878" w:rsidRPr="0019172A" w:rsidRDefault="00C17878" w:rsidP="00347D02">
            <w:pPr>
              <w:rPr>
                <w:b/>
                <w:color w:val="000000"/>
              </w:rPr>
            </w:pPr>
            <w:r w:rsidRPr="0019172A">
              <w:rPr>
                <w:b/>
                <w:color w:val="000000"/>
              </w:rPr>
              <w:t>Hitachi, Ltd.</w:t>
            </w:r>
          </w:p>
          <w:p w14:paraId="0A0E1B5E" w14:textId="77777777" w:rsidR="00C17878" w:rsidRPr="0019172A" w:rsidRDefault="00C17878" w:rsidP="00347D02">
            <w:pPr>
              <w:rPr>
                <w:color w:val="000000"/>
              </w:rPr>
            </w:pPr>
            <w:r w:rsidRPr="0019172A">
              <w:rPr>
                <w:color w:val="000000"/>
              </w:rPr>
              <w:t xml:space="preserve">    Kazuo Noguchi</w:t>
            </w:r>
          </w:p>
          <w:p w14:paraId="5A3C9A7F" w14:textId="77777777" w:rsidR="00C17878" w:rsidRPr="0019172A" w:rsidRDefault="00C17878" w:rsidP="00347D02">
            <w:pPr>
              <w:rPr>
                <w:color w:val="000000"/>
              </w:rPr>
            </w:pPr>
            <w:r w:rsidRPr="0019172A">
              <w:rPr>
                <w:color w:val="000000"/>
              </w:rPr>
              <w:t xml:space="preserve">    Akihito Sawada</w:t>
            </w:r>
          </w:p>
          <w:p w14:paraId="61FFE090" w14:textId="77777777" w:rsidR="00C17878" w:rsidRPr="0019172A" w:rsidRDefault="00C17878" w:rsidP="00347D02">
            <w:pPr>
              <w:rPr>
                <w:color w:val="000000"/>
              </w:rPr>
            </w:pPr>
            <w:r w:rsidRPr="0019172A">
              <w:rPr>
                <w:color w:val="000000"/>
              </w:rPr>
              <w:t xml:space="preserve">    Masato Terada</w:t>
            </w:r>
          </w:p>
          <w:p w14:paraId="3056D9C4" w14:textId="77777777" w:rsidR="00C17878" w:rsidRPr="0019172A" w:rsidRDefault="00C17878" w:rsidP="00347D02">
            <w:pPr>
              <w:rPr>
                <w:color w:val="000000"/>
              </w:rPr>
            </w:pPr>
            <w:r w:rsidRPr="0019172A">
              <w:rPr>
                <w:b/>
                <w:color w:val="000000"/>
              </w:rPr>
              <w:t>iboss, Inc</w:t>
            </w:r>
            <w:r w:rsidRPr="0019172A">
              <w:rPr>
                <w:color w:val="000000"/>
              </w:rPr>
              <w:t>.</w:t>
            </w:r>
          </w:p>
          <w:p w14:paraId="0EED0BCC" w14:textId="77777777" w:rsidR="00C17878" w:rsidRPr="0019172A" w:rsidRDefault="00C17878" w:rsidP="00347D02">
            <w:pPr>
              <w:rPr>
                <w:color w:val="000000"/>
              </w:rPr>
            </w:pPr>
            <w:r w:rsidRPr="0019172A">
              <w:rPr>
                <w:color w:val="000000"/>
              </w:rPr>
              <w:t xml:space="preserve">    Paul Martini</w:t>
            </w:r>
          </w:p>
          <w:p w14:paraId="36EA518C" w14:textId="77777777" w:rsidR="00C17878" w:rsidRPr="0019172A" w:rsidRDefault="00C17878" w:rsidP="00347D02">
            <w:pPr>
              <w:rPr>
                <w:b/>
                <w:color w:val="000000"/>
              </w:rPr>
            </w:pPr>
            <w:r w:rsidRPr="0019172A">
              <w:rPr>
                <w:b/>
                <w:color w:val="000000"/>
              </w:rPr>
              <w:t>Individual</w:t>
            </w:r>
          </w:p>
          <w:p w14:paraId="564749CA" w14:textId="77777777" w:rsidR="00C17878" w:rsidRPr="0019172A" w:rsidRDefault="00C17878" w:rsidP="00347D02">
            <w:pPr>
              <w:rPr>
                <w:color w:val="000000"/>
              </w:rPr>
            </w:pPr>
            <w:r w:rsidRPr="0019172A">
              <w:rPr>
                <w:color w:val="000000"/>
              </w:rPr>
              <w:t xml:space="preserve">    Jerome Athias</w:t>
            </w:r>
          </w:p>
          <w:p w14:paraId="07E6B3BC" w14:textId="77777777" w:rsidR="00C17878" w:rsidRPr="0019172A" w:rsidRDefault="00C17878" w:rsidP="00347D02">
            <w:pPr>
              <w:rPr>
                <w:color w:val="000000"/>
              </w:rPr>
            </w:pPr>
            <w:r w:rsidRPr="0019172A">
              <w:rPr>
                <w:color w:val="000000"/>
              </w:rPr>
              <w:t xml:space="preserve">    Peter Brown</w:t>
            </w:r>
          </w:p>
          <w:p w14:paraId="3889F59C" w14:textId="77777777" w:rsidR="00C17878" w:rsidRPr="0019172A" w:rsidRDefault="00C17878" w:rsidP="00347D02">
            <w:pPr>
              <w:rPr>
                <w:color w:val="000000"/>
              </w:rPr>
            </w:pPr>
            <w:r w:rsidRPr="0019172A">
              <w:rPr>
                <w:color w:val="000000"/>
              </w:rPr>
              <w:t xml:space="preserve">    Elysa Jones</w:t>
            </w:r>
          </w:p>
          <w:p w14:paraId="1FA031FF" w14:textId="77777777" w:rsidR="00C17878" w:rsidRPr="0019172A" w:rsidRDefault="00C17878" w:rsidP="00347D02">
            <w:pPr>
              <w:rPr>
                <w:color w:val="000000"/>
              </w:rPr>
            </w:pPr>
            <w:r w:rsidRPr="0019172A">
              <w:rPr>
                <w:color w:val="000000"/>
              </w:rPr>
              <w:t xml:space="preserve">    Sanjiv Kalkar</w:t>
            </w:r>
          </w:p>
          <w:p w14:paraId="5FAAD2AF" w14:textId="77777777" w:rsidR="00C17878" w:rsidRPr="0019172A" w:rsidRDefault="00C17878" w:rsidP="00347D02">
            <w:pPr>
              <w:rPr>
                <w:color w:val="000000"/>
              </w:rPr>
            </w:pPr>
            <w:r w:rsidRPr="0019172A">
              <w:rPr>
                <w:color w:val="000000"/>
              </w:rPr>
              <w:t xml:space="preserve">    Bar Lockwood</w:t>
            </w:r>
          </w:p>
          <w:p w14:paraId="3761759E" w14:textId="77777777" w:rsidR="00C17878" w:rsidRPr="0019172A" w:rsidRDefault="00C17878" w:rsidP="00347D02">
            <w:pPr>
              <w:rPr>
                <w:color w:val="000000"/>
              </w:rPr>
            </w:pPr>
            <w:r w:rsidRPr="0019172A">
              <w:rPr>
                <w:color w:val="000000"/>
              </w:rPr>
              <w:t xml:space="preserve">    Terry MacDonald</w:t>
            </w:r>
          </w:p>
          <w:p w14:paraId="30E9F369" w14:textId="77777777" w:rsidR="00C17878" w:rsidRPr="0019172A" w:rsidRDefault="00C17878" w:rsidP="00347D02">
            <w:pPr>
              <w:rPr>
                <w:color w:val="000000"/>
              </w:rPr>
            </w:pPr>
            <w:r w:rsidRPr="0019172A">
              <w:rPr>
                <w:color w:val="000000"/>
              </w:rPr>
              <w:t xml:space="preserve">    Alex Pinto</w:t>
            </w:r>
          </w:p>
          <w:p w14:paraId="1A2BC1CA" w14:textId="77777777" w:rsidR="00C17878" w:rsidRPr="0019172A" w:rsidRDefault="00C17878" w:rsidP="00347D02">
            <w:pPr>
              <w:rPr>
                <w:b/>
                <w:color w:val="000000"/>
              </w:rPr>
            </w:pPr>
            <w:r w:rsidRPr="0019172A">
              <w:rPr>
                <w:b/>
                <w:color w:val="000000"/>
              </w:rPr>
              <w:t>Intel Corporation</w:t>
            </w:r>
          </w:p>
          <w:p w14:paraId="1BB6102B" w14:textId="77777777" w:rsidR="00C17878" w:rsidRPr="0019172A" w:rsidRDefault="00C17878" w:rsidP="00347D02">
            <w:pPr>
              <w:rPr>
                <w:color w:val="000000"/>
              </w:rPr>
            </w:pPr>
            <w:r w:rsidRPr="0019172A">
              <w:rPr>
                <w:color w:val="000000"/>
              </w:rPr>
              <w:t xml:space="preserve">    Tim Casey</w:t>
            </w:r>
          </w:p>
          <w:p w14:paraId="3296F46C" w14:textId="77777777" w:rsidR="00C17878" w:rsidRPr="0019172A" w:rsidRDefault="00C17878" w:rsidP="00347D02">
            <w:pPr>
              <w:rPr>
                <w:color w:val="000000"/>
              </w:rPr>
            </w:pPr>
            <w:r w:rsidRPr="0019172A">
              <w:rPr>
                <w:color w:val="000000"/>
              </w:rPr>
              <w:t xml:space="preserve">    Kent Landfield</w:t>
            </w:r>
          </w:p>
          <w:p w14:paraId="642BB2EA" w14:textId="77777777" w:rsidR="00C17878" w:rsidRPr="0019172A" w:rsidRDefault="00C17878" w:rsidP="00347D02">
            <w:pPr>
              <w:rPr>
                <w:b/>
                <w:color w:val="000000"/>
              </w:rPr>
            </w:pPr>
            <w:r w:rsidRPr="0019172A">
              <w:rPr>
                <w:b/>
                <w:color w:val="000000"/>
              </w:rPr>
              <w:t>JPMorgan Chase Bank, N.A.</w:t>
            </w:r>
          </w:p>
          <w:p w14:paraId="7B7BB97C" w14:textId="77777777" w:rsidR="00C17878" w:rsidRPr="0019172A" w:rsidRDefault="00C17878" w:rsidP="00347D02">
            <w:pPr>
              <w:rPr>
                <w:color w:val="000000"/>
              </w:rPr>
            </w:pPr>
            <w:r w:rsidRPr="0019172A">
              <w:rPr>
                <w:b/>
                <w:color w:val="000000"/>
              </w:rPr>
              <w:t xml:space="preserve">    </w:t>
            </w:r>
            <w:r w:rsidRPr="0019172A">
              <w:rPr>
                <w:color w:val="000000"/>
              </w:rPr>
              <w:t>Terrence Driscoll</w:t>
            </w:r>
          </w:p>
          <w:p w14:paraId="5487BB43" w14:textId="77777777" w:rsidR="00C17878" w:rsidRPr="0019172A" w:rsidRDefault="00C17878" w:rsidP="00347D02">
            <w:pPr>
              <w:rPr>
                <w:color w:val="000000"/>
              </w:rPr>
            </w:pPr>
            <w:r w:rsidRPr="0019172A">
              <w:rPr>
                <w:color w:val="000000"/>
              </w:rPr>
              <w:t xml:space="preserve">    David Laurance</w:t>
            </w:r>
          </w:p>
          <w:p w14:paraId="7627E4DC" w14:textId="77777777" w:rsidR="00C17878" w:rsidRPr="0019172A" w:rsidRDefault="00C17878" w:rsidP="00347D02">
            <w:pPr>
              <w:rPr>
                <w:b/>
                <w:color w:val="000000"/>
              </w:rPr>
            </w:pPr>
            <w:r w:rsidRPr="0019172A">
              <w:rPr>
                <w:b/>
                <w:color w:val="000000"/>
              </w:rPr>
              <w:t>LookingGlass</w:t>
            </w:r>
          </w:p>
          <w:p w14:paraId="7383BEDC" w14:textId="77777777" w:rsidR="00C17878" w:rsidRPr="0019172A" w:rsidRDefault="00C17878" w:rsidP="00347D02">
            <w:pPr>
              <w:rPr>
                <w:color w:val="000000"/>
              </w:rPr>
            </w:pPr>
            <w:r w:rsidRPr="0019172A">
              <w:rPr>
                <w:color w:val="000000"/>
              </w:rPr>
              <w:t xml:space="preserve">    Allan Thomson</w:t>
            </w:r>
          </w:p>
          <w:p w14:paraId="203DF057" w14:textId="77777777" w:rsidR="00C17878" w:rsidRPr="0019172A" w:rsidRDefault="00C17878" w:rsidP="00347D02">
            <w:pPr>
              <w:rPr>
                <w:color w:val="000000"/>
              </w:rPr>
            </w:pPr>
            <w:r w:rsidRPr="0019172A">
              <w:rPr>
                <w:color w:val="000000"/>
              </w:rPr>
              <w:t xml:space="preserve">    Lee Vorthman</w:t>
            </w:r>
          </w:p>
          <w:p w14:paraId="0339FB2C" w14:textId="77777777" w:rsidR="00C17878" w:rsidRPr="0019172A" w:rsidRDefault="00C17878" w:rsidP="00347D02">
            <w:pPr>
              <w:rPr>
                <w:b/>
                <w:color w:val="000000"/>
              </w:rPr>
            </w:pPr>
            <w:r w:rsidRPr="0019172A">
              <w:rPr>
                <w:b/>
                <w:color w:val="000000"/>
              </w:rPr>
              <w:t>Mitre Corporation</w:t>
            </w:r>
          </w:p>
          <w:p w14:paraId="626577FC" w14:textId="77777777" w:rsidR="00C17878" w:rsidRPr="0019172A" w:rsidRDefault="00C17878" w:rsidP="00347D02">
            <w:pPr>
              <w:rPr>
                <w:color w:val="000000"/>
              </w:rPr>
            </w:pPr>
            <w:r w:rsidRPr="0019172A">
              <w:rPr>
                <w:color w:val="000000"/>
              </w:rPr>
              <w:t xml:space="preserve">    Greg Back</w:t>
            </w:r>
          </w:p>
          <w:p w14:paraId="69B8F6CF" w14:textId="77777777" w:rsidR="00C17878" w:rsidRPr="0019172A" w:rsidRDefault="00C17878" w:rsidP="00347D02">
            <w:pPr>
              <w:rPr>
                <w:color w:val="000000"/>
              </w:rPr>
            </w:pPr>
            <w:r w:rsidRPr="0019172A">
              <w:rPr>
                <w:color w:val="000000"/>
              </w:rPr>
              <w:t xml:space="preserve">    Jonathan Baker</w:t>
            </w:r>
          </w:p>
          <w:p w14:paraId="77E14221" w14:textId="77777777" w:rsidR="00C17878" w:rsidRPr="0019172A" w:rsidRDefault="00C17878" w:rsidP="00347D02">
            <w:pPr>
              <w:rPr>
                <w:color w:val="000000"/>
              </w:rPr>
            </w:pPr>
            <w:r w:rsidRPr="0019172A">
              <w:rPr>
                <w:color w:val="000000"/>
              </w:rPr>
              <w:t xml:space="preserve">    Sean Barnum</w:t>
            </w:r>
          </w:p>
          <w:p w14:paraId="17B2F183" w14:textId="77777777" w:rsidR="00C17878" w:rsidRPr="0019172A" w:rsidRDefault="00C17878" w:rsidP="00347D02">
            <w:pPr>
              <w:rPr>
                <w:color w:val="000000"/>
              </w:rPr>
            </w:pPr>
            <w:r w:rsidRPr="0019172A">
              <w:rPr>
                <w:color w:val="000000"/>
              </w:rPr>
              <w:t xml:space="preserve">    Desiree Beck</w:t>
            </w:r>
          </w:p>
          <w:p w14:paraId="46E7FC71" w14:textId="77777777" w:rsidR="00C17878" w:rsidRPr="0019172A" w:rsidRDefault="00C17878" w:rsidP="00347D02">
            <w:pPr>
              <w:rPr>
                <w:color w:val="000000"/>
              </w:rPr>
            </w:pPr>
            <w:r w:rsidRPr="0019172A">
              <w:rPr>
                <w:color w:val="000000"/>
              </w:rPr>
              <w:t xml:space="preserve">    Nicole Gong</w:t>
            </w:r>
          </w:p>
          <w:p w14:paraId="4CCC4A53" w14:textId="77777777" w:rsidR="00C17878" w:rsidRPr="0019172A" w:rsidRDefault="00C17878" w:rsidP="00347D02">
            <w:pPr>
              <w:rPr>
                <w:color w:val="000000"/>
              </w:rPr>
            </w:pPr>
            <w:r w:rsidRPr="0019172A">
              <w:rPr>
                <w:color w:val="000000"/>
              </w:rPr>
              <w:t xml:space="preserve">    Jasen Jacobsen</w:t>
            </w:r>
          </w:p>
          <w:p w14:paraId="544C32BC" w14:textId="77777777" w:rsidR="00C17878" w:rsidRPr="0019172A" w:rsidRDefault="00C17878" w:rsidP="00347D02">
            <w:pPr>
              <w:rPr>
                <w:color w:val="000000"/>
              </w:rPr>
            </w:pPr>
            <w:r w:rsidRPr="0019172A">
              <w:rPr>
                <w:color w:val="000000"/>
              </w:rPr>
              <w:t xml:space="preserve">    Ivan Kirillov</w:t>
            </w:r>
          </w:p>
          <w:p w14:paraId="0A43354F" w14:textId="77777777" w:rsidR="00C17878" w:rsidRPr="0019172A" w:rsidRDefault="00C17878" w:rsidP="00347D02">
            <w:pPr>
              <w:rPr>
                <w:color w:val="000000"/>
              </w:rPr>
            </w:pPr>
            <w:r w:rsidRPr="0019172A">
              <w:rPr>
                <w:color w:val="000000"/>
              </w:rPr>
              <w:t xml:space="preserve">    Richard Piazza</w:t>
            </w:r>
          </w:p>
          <w:p w14:paraId="4F60D776" w14:textId="77777777" w:rsidR="00C17878" w:rsidRPr="0019172A" w:rsidRDefault="00C17878" w:rsidP="00347D02">
            <w:pPr>
              <w:rPr>
                <w:color w:val="000000"/>
              </w:rPr>
            </w:pPr>
            <w:r w:rsidRPr="0019172A">
              <w:rPr>
                <w:color w:val="000000"/>
              </w:rPr>
              <w:t xml:space="preserve">    Jon Salwen</w:t>
            </w:r>
          </w:p>
          <w:p w14:paraId="5136B9CF" w14:textId="77777777" w:rsidR="00C17878" w:rsidRPr="0019172A" w:rsidRDefault="00C17878" w:rsidP="00347D02">
            <w:pPr>
              <w:rPr>
                <w:color w:val="000000"/>
              </w:rPr>
            </w:pPr>
            <w:r w:rsidRPr="0019172A">
              <w:rPr>
                <w:color w:val="000000"/>
              </w:rPr>
              <w:lastRenderedPageBreak/>
              <w:t xml:space="preserve">    Charles Schmidt</w:t>
            </w:r>
          </w:p>
          <w:p w14:paraId="3B832246" w14:textId="77777777" w:rsidR="00C17878" w:rsidRPr="0019172A" w:rsidRDefault="00C17878" w:rsidP="00347D02">
            <w:pPr>
              <w:rPr>
                <w:color w:val="000000"/>
              </w:rPr>
            </w:pPr>
            <w:r w:rsidRPr="0019172A">
              <w:rPr>
                <w:color w:val="000000"/>
              </w:rPr>
              <w:t xml:space="preserve">    Emmanuelle Vargas-Gonzalez</w:t>
            </w:r>
          </w:p>
          <w:p w14:paraId="30C6BCBC" w14:textId="77777777" w:rsidR="00C17878" w:rsidRPr="0019172A" w:rsidRDefault="00C17878" w:rsidP="00347D02">
            <w:pPr>
              <w:rPr>
                <w:color w:val="000000"/>
              </w:rPr>
            </w:pPr>
            <w:r w:rsidRPr="0019172A">
              <w:rPr>
                <w:color w:val="000000"/>
              </w:rPr>
              <w:t xml:space="preserve">    John Wunder</w:t>
            </w:r>
          </w:p>
          <w:p w14:paraId="534341F3" w14:textId="77777777" w:rsidR="00C17878" w:rsidRPr="0019172A" w:rsidRDefault="00C17878" w:rsidP="00347D02">
            <w:pPr>
              <w:rPr>
                <w:b/>
                <w:color w:val="000000"/>
              </w:rPr>
            </w:pPr>
            <w:r w:rsidRPr="0019172A">
              <w:rPr>
                <w:b/>
                <w:color w:val="000000"/>
              </w:rPr>
              <w:t>National Council of ISACs (NCI)</w:t>
            </w:r>
          </w:p>
          <w:p w14:paraId="5645F652" w14:textId="77777777" w:rsidR="00C17878" w:rsidRPr="0019172A" w:rsidRDefault="00C17878" w:rsidP="00347D02">
            <w:pPr>
              <w:rPr>
                <w:color w:val="000000"/>
              </w:rPr>
            </w:pPr>
            <w:r w:rsidRPr="0019172A">
              <w:rPr>
                <w:color w:val="000000"/>
              </w:rPr>
              <w:t xml:space="preserve">    Scott Algeier</w:t>
            </w:r>
          </w:p>
          <w:p w14:paraId="550788F8" w14:textId="77777777" w:rsidR="00C17878" w:rsidRPr="0019172A" w:rsidRDefault="00C17878" w:rsidP="00347D02">
            <w:pPr>
              <w:rPr>
                <w:color w:val="000000"/>
              </w:rPr>
            </w:pPr>
            <w:r w:rsidRPr="0019172A">
              <w:rPr>
                <w:color w:val="000000"/>
              </w:rPr>
              <w:t xml:space="preserve">    Denise Anderson</w:t>
            </w:r>
          </w:p>
          <w:p w14:paraId="1D1E827D" w14:textId="77777777" w:rsidR="00C17878" w:rsidRPr="0019172A" w:rsidRDefault="00C17878" w:rsidP="00347D02">
            <w:pPr>
              <w:rPr>
                <w:color w:val="000000"/>
              </w:rPr>
            </w:pPr>
            <w:r w:rsidRPr="0019172A">
              <w:rPr>
                <w:color w:val="000000"/>
              </w:rPr>
              <w:t xml:space="preserve">    Josh Poster</w:t>
            </w:r>
          </w:p>
          <w:p w14:paraId="3680BA92" w14:textId="77777777" w:rsidR="00C17878" w:rsidRPr="0019172A" w:rsidRDefault="00C17878" w:rsidP="00347D02">
            <w:pPr>
              <w:rPr>
                <w:b/>
                <w:color w:val="000000"/>
              </w:rPr>
            </w:pPr>
            <w:r w:rsidRPr="0019172A">
              <w:rPr>
                <w:b/>
                <w:color w:val="000000"/>
              </w:rPr>
              <w:t>NEC Corporation</w:t>
            </w:r>
          </w:p>
          <w:p w14:paraId="03823F9F" w14:textId="77777777" w:rsidR="00C17878" w:rsidRPr="0019172A" w:rsidRDefault="00C17878" w:rsidP="00347D02">
            <w:pPr>
              <w:rPr>
                <w:color w:val="000000"/>
              </w:rPr>
            </w:pPr>
            <w:r w:rsidRPr="0019172A">
              <w:rPr>
                <w:color w:val="000000"/>
              </w:rPr>
              <w:t xml:space="preserve">    Takahiro Kakumaru</w:t>
            </w:r>
          </w:p>
          <w:p w14:paraId="36CF5C4D" w14:textId="77777777" w:rsidR="00C17878" w:rsidRPr="0019172A" w:rsidRDefault="00C17878" w:rsidP="00347D02">
            <w:pPr>
              <w:rPr>
                <w:b/>
                <w:color w:val="000000"/>
              </w:rPr>
            </w:pPr>
            <w:r w:rsidRPr="0019172A">
              <w:rPr>
                <w:b/>
                <w:color w:val="000000"/>
              </w:rPr>
              <w:t>North American Energy Standards Board</w:t>
            </w:r>
          </w:p>
          <w:p w14:paraId="4C14CFE3" w14:textId="77777777" w:rsidR="00C17878" w:rsidRPr="0019172A" w:rsidRDefault="00C17878" w:rsidP="00347D02">
            <w:pPr>
              <w:rPr>
                <w:color w:val="000000"/>
              </w:rPr>
            </w:pPr>
            <w:r w:rsidRPr="0019172A">
              <w:rPr>
                <w:color w:val="000000"/>
              </w:rPr>
              <w:t xml:space="preserve">    David Darnell</w:t>
            </w:r>
          </w:p>
          <w:p w14:paraId="5578101B" w14:textId="77777777" w:rsidR="00C17878" w:rsidRPr="0019172A" w:rsidRDefault="00C17878" w:rsidP="00347D02">
            <w:pPr>
              <w:rPr>
                <w:b/>
                <w:color w:val="000000"/>
              </w:rPr>
            </w:pPr>
            <w:r w:rsidRPr="0019172A">
              <w:rPr>
                <w:b/>
                <w:color w:val="000000"/>
              </w:rPr>
              <w:t>Object Management Group</w:t>
            </w:r>
          </w:p>
          <w:p w14:paraId="7A0EB113" w14:textId="77777777" w:rsidR="00C17878" w:rsidRPr="0019172A" w:rsidRDefault="00C17878" w:rsidP="00347D02">
            <w:pPr>
              <w:rPr>
                <w:color w:val="000000"/>
              </w:rPr>
            </w:pPr>
            <w:r w:rsidRPr="0019172A">
              <w:rPr>
                <w:color w:val="000000"/>
              </w:rPr>
              <w:t xml:space="preserve">    Cory Casanave</w:t>
            </w:r>
          </w:p>
          <w:p w14:paraId="20AC1ADE" w14:textId="77777777" w:rsidR="00C17878" w:rsidRPr="0019172A" w:rsidRDefault="00C17878" w:rsidP="00347D02">
            <w:pPr>
              <w:rPr>
                <w:b/>
                <w:color w:val="000000"/>
              </w:rPr>
            </w:pPr>
            <w:r w:rsidRPr="0019172A">
              <w:rPr>
                <w:b/>
                <w:color w:val="000000"/>
              </w:rPr>
              <w:t>Palo Alto Networks</w:t>
            </w:r>
          </w:p>
          <w:p w14:paraId="058F7EF5" w14:textId="77777777" w:rsidR="00C17878" w:rsidRPr="0019172A" w:rsidRDefault="00C17878" w:rsidP="00347D02">
            <w:pPr>
              <w:rPr>
                <w:color w:val="000000"/>
              </w:rPr>
            </w:pPr>
            <w:r w:rsidRPr="0019172A">
              <w:rPr>
                <w:color w:val="000000"/>
              </w:rPr>
              <w:t xml:space="preserve">    Vishaal Hariprasad</w:t>
            </w:r>
          </w:p>
          <w:p w14:paraId="6D063B58" w14:textId="77777777" w:rsidR="00C17878" w:rsidRPr="0019172A" w:rsidRDefault="00C17878" w:rsidP="00347D02">
            <w:pPr>
              <w:rPr>
                <w:color w:val="000000"/>
              </w:rPr>
            </w:pPr>
            <w:r w:rsidRPr="0019172A">
              <w:rPr>
                <w:b/>
                <w:color w:val="000000"/>
              </w:rPr>
              <w:t>Queralt, Inc</w:t>
            </w:r>
            <w:r w:rsidRPr="0019172A">
              <w:rPr>
                <w:color w:val="000000"/>
              </w:rPr>
              <w:t>.</w:t>
            </w:r>
          </w:p>
          <w:p w14:paraId="231F7D9B" w14:textId="77777777" w:rsidR="00C17878" w:rsidRPr="0019172A" w:rsidRDefault="00C17878" w:rsidP="00347D02">
            <w:pPr>
              <w:rPr>
                <w:color w:val="000000"/>
              </w:rPr>
            </w:pPr>
            <w:r w:rsidRPr="0019172A">
              <w:rPr>
                <w:color w:val="000000"/>
              </w:rPr>
              <w:t xml:space="preserve">    John Tolbert</w:t>
            </w:r>
          </w:p>
          <w:p w14:paraId="0A2266AC" w14:textId="77777777" w:rsidR="00C17878" w:rsidRPr="0019172A" w:rsidRDefault="00C17878" w:rsidP="00347D02">
            <w:pPr>
              <w:rPr>
                <w:b/>
                <w:color w:val="000000"/>
              </w:rPr>
            </w:pPr>
            <w:r w:rsidRPr="0019172A">
              <w:rPr>
                <w:b/>
                <w:color w:val="000000"/>
              </w:rPr>
              <w:t>Resilient Systems, Inc.</w:t>
            </w:r>
          </w:p>
          <w:p w14:paraId="64C99346" w14:textId="77777777" w:rsidR="00C17878" w:rsidRPr="0019172A" w:rsidRDefault="00C17878" w:rsidP="00347D02">
            <w:pPr>
              <w:rPr>
                <w:color w:val="000000"/>
              </w:rPr>
            </w:pPr>
            <w:r w:rsidRPr="0019172A">
              <w:rPr>
                <w:color w:val="000000"/>
              </w:rPr>
              <w:t xml:space="preserve">    Ted Julian</w:t>
            </w:r>
          </w:p>
          <w:p w14:paraId="2423C683" w14:textId="77777777" w:rsidR="00C17878" w:rsidRPr="0019172A" w:rsidRDefault="00C17878" w:rsidP="00347D02">
            <w:pPr>
              <w:rPr>
                <w:b/>
                <w:color w:val="000000"/>
              </w:rPr>
            </w:pPr>
            <w:r w:rsidRPr="0019172A">
              <w:rPr>
                <w:b/>
                <w:color w:val="000000"/>
              </w:rPr>
              <w:t>Securonix</w:t>
            </w:r>
          </w:p>
          <w:p w14:paraId="0B836084" w14:textId="77777777" w:rsidR="00C17878" w:rsidRPr="0019172A" w:rsidRDefault="00C17878" w:rsidP="00347D02">
            <w:pPr>
              <w:rPr>
                <w:color w:val="000000"/>
              </w:rPr>
            </w:pPr>
            <w:r w:rsidRPr="0019172A">
              <w:rPr>
                <w:color w:val="000000"/>
              </w:rPr>
              <w:t xml:space="preserve">    Igor Baikalov</w:t>
            </w:r>
          </w:p>
          <w:p w14:paraId="4A1A6206" w14:textId="77777777" w:rsidR="00C17878" w:rsidRPr="0019172A" w:rsidRDefault="00C17878" w:rsidP="00347D02">
            <w:pPr>
              <w:rPr>
                <w:b/>
                <w:color w:val="000000"/>
              </w:rPr>
            </w:pPr>
            <w:r w:rsidRPr="0019172A">
              <w:rPr>
                <w:b/>
                <w:color w:val="000000"/>
              </w:rPr>
              <w:t>Siemens AG</w:t>
            </w:r>
          </w:p>
          <w:p w14:paraId="712F5140" w14:textId="77777777" w:rsidR="00C17878" w:rsidRPr="0019172A" w:rsidRDefault="00C17878" w:rsidP="00347D02">
            <w:pPr>
              <w:rPr>
                <w:color w:val="000000"/>
              </w:rPr>
            </w:pPr>
            <w:r w:rsidRPr="0019172A">
              <w:rPr>
                <w:color w:val="000000"/>
              </w:rPr>
              <w:t xml:space="preserve">    Bernd Grobauer</w:t>
            </w:r>
          </w:p>
          <w:p w14:paraId="3F4CF29F" w14:textId="77777777" w:rsidR="00C17878" w:rsidRPr="0019172A" w:rsidRDefault="00C17878" w:rsidP="00347D02">
            <w:pPr>
              <w:rPr>
                <w:b/>
                <w:color w:val="000000"/>
              </w:rPr>
            </w:pPr>
            <w:r w:rsidRPr="0019172A">
              <w:rPr>
                <w:b/>
                <w:color w:val="000000"/>
              </w:rPr>
              <w:t>Soltra</w:t>
            </w:r>
          </w:p>
          <w:p w14:paraId="060486AC" w14:textId="77777777" w:rsidR="00C17878" w:rsidRPr="0019172A" w:rsidRDefault="00C17878" w:rsidP="00347D02">
            <w:pPr>
              <w:rPr>
                <w:color w:val="000000"/>
              </w:rPr>
            </w:pPr>
            <w:r w:rsidRPr="0019172A">
              <w:rPr>
                <w:color w:val="000000"/>
              </w:rPr>
              <w:t xml:space="preserve">    John Anderson</w:t>
            </w:r>
          </w:p>
          <w:p w14:paraId="76AF1DD7" w14:textId="77777777" w:rsidR="00C17878" w:rsidRPr="0019172A" w:rsidRDefault="00C17878" w:rsidP="00347D02">
            <w:pPr>
              <w:rPr>
                <w:color w:val="000000"/>
              </w:rPr>
            </w:pPr>
            <w:r w:rsidRPr="0019172A">
              <w:rPr>
                <w:color w:val="000000"/>
              </w:rPr>
              <w:t xml:space="preserve">    Aishwarya Asok Kumar</w:t>
            </w:r>
          </w:p>
          <w:p w14:paraId="3718CB80" w14:textId="77777777" w:rsidR="00C17878" w:rsidRPr="0019172A" w:rsidRDefault="00C17878" w:rsidP="00347D02">
            <w:pPr>
              <w:rPr>
                <w:color w:val="000000"/>
              </w:rPr>
            </w:pPr>
            <w:r w:rsidRPr="0019172A">
              <w:rPr>
                <w:color w:val="000000"/>
              </w:rPr>
              <w:t xml:space="preserve">    Peter Ayasse</w:t>
            </w:r>
          </w:p>
          <w:p w14:paraId="4D43B3DB" w14:textId="77777777" w:rsidR="00C17878" w:rsidRPr="0019172A" w:rsidRDefault="00C17878" w:rsidP="00347D02">
            <w:pPr>
              <w:rPr>
                <w:color w:val="000000"/>
              </w:rPr>
            </w:pPr>
            <w:r w:rsidRPr="0019172A">
              <w:rPr>
                <w:color w:val="000000"/>
              </w:rPr>
              <w:t xml:space="preserve">    Jeff Beekman</w:t>
            </w:r>
          </w:p>
          <w:p w14:paraId="3957C7E7" w14:textId="77777777" w:rsidR="00C17878" w:rsidRPr="0019172A" w:rsidRDefault="00C17878" w:rsidP="00347D02">
            <w:pPr>
              <w:rPr>
                <w:color w:val="000000"/>
              </w:rPr>
            </w:pPr>
            <w:r w:rsidRPr="0019172A">
              <w:rPr>
                <w:color w:val="000000"/>
              </w:rPr>
              <w:t xml:space="preserve">    Michael Butt</w:t>
            </w:r>
          </w:p>
          <w:p w14:paraId="779CBF9B" w14:textId="77777777" w:rsidR="00C17878" w:rsidRPr="0019172A" w:rsidRDefault="00C17878" w:rsidP="00347D02">
            <w:pPr>
              <w:rPr>
                <w:color w:val="000000"/>
              </w:rPr>
            </w:pPr>
            <w:r w:rsidRPr="0019172A">
              <w:rPr>
                <w:color w:val="000000"/>
              </w:rPr>
              <w:t xml:space="preserve">    Cynthia Camacho</w:t>
            </w:r>
          </w:p>
          <w:p w14:paraId="536FA394" w14:textId="77777777" w:rsidR="00C17878" w:rsidRPr="0019172A" w:rsidRDefault="00C17878" w:rsidP="00347D02">
            <w:pPr>
              <w:rPr>
                <w:color w:val="000000"/>
              </w:rPr>
            </w:pPr>
            <w:r w:rsidRPr="0019172A">
              <w:rPr>
                <w:color w:val="000000"/>
              </w:rPr>
              <w:t xml:space="preserve">    Aharon Chernin</w:t>
            </w:r>
          </w:p>
          <w:p w14:paraId="7CE351C8" w14:textId="77777777" w:rsidR="00C17878" w:rsidRPr="0019172A" w:rsidRDefault="00C17878" w:rsidP="00347D02">
            <w:pPr>
              <w:rPr>
                <w:color w:val="000000"/>
              </w:rPr>
            </w:pPr>
            <w:r w:rsidRPr="0019172A">
              <w:rPr>
                <w:color w:val="000000"/>
              </w:rPr>
              <w:t xml:space="preserve">    Mark Clancy</w:t>
            </w:r>
          </w:p>
          <w:p w14:paraId="37C570E0" w14:textId="77777777" w:rsidR="00C17878" w:rsidRPr="0019172A" w:rsidRDefault="00C17878" w:rsidP="00347D02">
            <w:pPr>
              <w:rPr>
                <w:color w:val="000000"/>
              </w:rPr>
            </w:pPr>
            <w:r w:rsidRPr="0019172A">
              <w:rPr>
                <w:color w:val="000000"/>
              </w:rPr>
              <w:t xml:space="preserve">    Brady Cotton</w:t>
            </w:r>
          </w:p>
          <w:p w14:paraId="2C8807BC" w14:textId="77777777" w:rsidR="00C17878" w:rsidRPr="0019172A" w:rsidRDefault="00C17878" w:rsidP="00347D02">
            <w:pPr>
              <w:rPr>
                <w:color w:val="000000"/>
              </w:rPr>
            </w:pPr>
            <w:r w:rsidRPr="0019172A">
              <w:rPr>
                <w:color w:val="000000"/>
              </w:rPr>
              <w:t xml:space="preserve">    Trey Darley</w:t>
            </w:r>
          </w:p>
          <w:p w14:paraId="799D8046" w14:textId="77777777" w:rsidR="00C17878" w:rsidRPr="0019172A" w:rsidRDefault="00C17878" w:rsidP="00347D02">
            <w:pPr>
              <w:rPr>
                <w:color w:val="000000"/>
              </w:rPr>
            </w:pPr>
            <w:r w:rsidRPr="0019172A">
              <w:rPr>
                <w:color w:val="000000"/>
              </w:rPr>
              <w:t xml:space="preserve">    Mark Davidson</w:t>
            </w:r>
          </w:p>
          <w:p w14:paraId="2A4EFA7D" w14:textId="77777777" w:rsidR="00C17878" w:rsidRPr="0019172A" w:rsidRDefault="00C17878" w:rsidP="00347D02">
            <w:pPr>
              <w:rPr>
                <w:color w:val="000000"/>
              </w:rPr>
            </w:pPr>
            <w:r w:rsidRPr="0019172A">
              <w:rPr>
                <w:color w:val="000000"/>
              </w:rPr>
              <w:t xml:space="preserve">    Paul Dion</w:t>
            </w:r>
          </w:p>
          <w:p w14:paraId="32EC4708" w14:textId="77777777" w:rsidR="00C17878" w:rsidRPr="0019172A" w:rsidRDefault="00C17878" w:rsidP="00347D02">
            <w:pPr>
              <w:rPr>
                <w:color w:val="000000"/>
              </w:rPr>
            </w:pPr>
            <w:r w:rsidRPr="0019172A">
              <w:rPr>
                <w:color w:val="000000"/>
              </w:rPr>
              <w:t xml:space="preserve">    Daniel Dye</w:t>
            </w:r>
          </w:p>
          <w:p w14:paraId="2D6DCB89" w14:textId="77777777" w:rsidR="00C17878" w:rsidRPr="0019172A" w:rsidRDefault="00C17878" w:rsidP="00347D02">
            <w:pPr>
              <w:rPr>
                <w:color w:val="000000"/>
              </w:rPr>
            </w:pPr>
            <w:r w:rsidRPr="0019172A">
              <w:rPr>
                <w:color w:val="000000"/>
              </w:rPr>
              <w:t xml:space="preserve">    Robert Hutto</w:t>
            </w:r>
          </w:p>
          <w:p w14:paraId="68260123" w14:textId="77777777" w:rsidR="00C17878" w:rsidRPr="0019172A" w:rsidRDefault="00C17878" w:rsidP="00347D02">
            <w:pPr>
              <w:rPr>
                <w:color w:val="000000"/>
              </w:rPr>
            </w:pPr>
            <w:r w:rsidRPr="0019172A">
              <w:rPr>
                <w:color w:val="000000"/>
              </w:rPr>
              <w:t xml:space="preserve">    Raymond Keckler</w:t>
            </w:r>
          </w:p>
          <w:p w14:paraId="150688AA" w14:textId="77777777" w:rsidR="00C17878" w:rsidRPr="0019172A" w:rsidRDefault="00C17878" w:rsidP="00347D02">
            <w:pPr>
              <w:rPr>
                <w:color w:val="000000"/>
              </w:rPr>
            </w:pPr>
            <w:r w:rsidRPr="0019172A">
              <w:rPr>
                <w:color w:val="000000"/>
              </w:rPr>
              <w:t xml:space="preserve">    Ali Khan</w:t>
            </w:r>
          </w:p>
          <w:p w14:paraId="36B59948" w14:textId="77777777" w:rsidR="00C17878" w:rsidRPr="0019172A" w:rsidRDefault="00C17878" w:rsidP="00347D02">
            <w:pPr>
              <w:rPr>
                <w:color w:val="000000"/>
              </w:rPr>
            </w:pPr>
            <w:r w:rsidRPr="0019172A">
              <w:rPr>
                <w:color w:val="000000"/>
              </w:rPr>
              <w:t xml:space="preserve">    Chris Kiehl</w:t>
            </w:r>
          </w:p>
          <w:p w14:paraId="6FC6297C" w14:textId="77777777" w:rsidR="00C17878" w:rsidRPr="0019172A" w:rsidRDefault="00C17878" w:rsidP="00347D02">
            <w:pPr>
              <w:rPr>
                <w:color w:val="000000"/>
              </w:rPr>
            </w:pPr>
            <w:r w:rsidRPr="0019172A">
              <w:rPr>
                <w:color w:val="000000"/>
              </w:rPr>
              <w:lastRenderedPageBreak/>
              <w:t xml:space="preserve">    Clayton Long</w:t>
            </w:r>
          </w:p>
          <w:p w14:paraId="20325B15" w14:textId="77777777" w:rsidR="00C17878" w:rsidRPr="0019172A" w:rsidRDefault="00C17878" w:rsidP="00347D02">
            <w:pPr>
              <w:rPr>
                <w:color w:val="000000"/>
              </w:rPr>
            </w:pPr>
            <w:r w:rsidRPr="0019172A">
              <w:rPr>
                <w:color w:val="000000"/>
              </w:rPr>
              <w:t xml:space="preserve">    Michael Pepin</w:t>
            </w:r>
          </w:p>
          <w:p w14:paraId="46DCF0CC" w14:textId="77777777" w:rsidR="00C17878" w:rsidRPr="0019172A" w:rsidRDefault="00C17878" w:rsidP="00347D02">
            <w:pPr>
              <w:rPr>
                <w:color w:val="000000"/>
              </w:rPr>
            </w:pPr>
            <w:r w:rsidRPr="0019172A">
              <w:rPr>
                <w:color w:val="000000"/>
              </w:rPr>
              <w:t xml:space="preserve">    Natalie Suarez</w:t>
            </w:r>
          </w:p>
          <w:p w14:paraId="250E967B" w14:textId="77777777" w:rsidR="00C17878" w:rsidRPr="0019172A" w:rsidRDefault="00C17878" w:rsidP="00347D02">
            <w:pPr>
              <w:rPr>
                <w:color w:val="000000"/>
              </w:rPr>
            </w:pPr>
            <w:r w:rsidRPr="0019172A">
              <w:rPr>
                <w:color w:val="000000"/>
              </w:rPr>
              <w:t xml:space="preserve">    David Waters</w:t>
            </w:r>
          </w:p>
          <w:p w14:paraId="3BAFB464" w14:textId="77777777" w:rsidR="00C17878" w:rsidRPr="0019172A" w:rsidRDefault="00C17878" w:rsidP="00347D02">
            <w:pPr>
              <w:rPr>
                <w:color w:val="000000"/>
              </w:rPr>
            </w:pPr>
            <w:r w:rsidRPr="0019172A">
              <w:rPr>
                <w:color w:val="000000"/>
              </w:rPr>
              <w:t xml:space="preserve">    Benjamin Yates</w:t>
            </w:r>
          </w:p>
          <w:p w14:paraId="5EA833A6" w14:textId="77777777" w:rsidR="00C17878" w:rsidRPr="0019172A" w:rsidRDefault="00C17878" w:rsidP="00347D02">
            <w:pPr>
              <w:rPr>
                <w:b/>
                <w:color w:val="000000"/>
              </w:rPr>
            </w:pPr>
            <w:r w:rsidRPr="0019172A">
              <w:rPr>
                <w:b/>
                <w:color w:val="000000"/>
              </w:rPr>
              <w:t>Symantec Corp.</w:t>
            </w:r>
          </w:p>
          <w:p w14:paraId="75D2408B" w14:textId="77777777" w:rsidR="00C17878" w:rsidRPr="0019172A" w:rsidRDefault="00C17878" w:rsidP="00347D02">
            <w:pPr>
              <w:rPr>
                <w:color w:val="000000"/>
              </w:rPr>
            </w:pPr>
            <w:r w:rsidRPr="0019172A">
              <w:rPr>
                <w:color w:val="000000"/>
              </w:rPr>
              <w:t xml:space="preserve">    Curtis Kostrosky</w:t>
            </w:r>
          </w:p>
          <w:p w14:paraId="1E02FB26" w14:textId="77777777" w:rsidR="00C17878" w:rsidRPr="0019172A" w:rsidRDefault="00C17878" w:rsidP="00347D02">
            <w:pPr>
              <w:rPr>
                <w:b/>
                <w:color w:val="000000"/>
              </w:rPr>
            </w:pPr>
            <w:r w:rsidRPr="0019172A">
              <w:rPr>
                <w:b/>
                <w:color w:val="000000"/>
              </w:rPr>
              <w:t>The Boeing Company</w:t>
            </w:r>
          </w:p>
          <w:p w14:paraId="7369B4F2" w14:textId="77777777" w:rsidR="00C17878" w:rsidRPr="0019172A" w:rsidRDefault="00C17878" w:rsidP="00347D02">
            <w:pPr>
              <w:rPr>
                <w:color w:val="000000"/>
              </w:rPr>
            </w:pPr>
            <w:r w:rsidRPr="0019172A">
              <w:rPr>
                <w:color w:val="000000"/>
              </w:rPr>
              <w:t xml:space="preserve">    Crystal Hayes</w:t>
            </w:r>
          </w:p>
          <w:p w14:paraId="394FA771" w14:textId="77777777" w:rsidR="00C17878" w:rsidRPr="0019172A" w:rsidRDefault="00C17878" w:rsidP="00347D02">
            <w:pPr>
              <w:rPr>
                <w:b/>
                <w:color w:val="000000"/>
              </w:rPr>
            </w:pPr>
            <w:r w:rsidRPr="0019172A">
              <w:rPr>
                <w:b/>
                <w:color w:val="000000"/>
              </w:rPr>
              <w:t>ThreatQuotient, Inc.</w:t>
            </w:r>
          </w:p>
          <w:p w14:paraId="3FD779E2" w14:textId="77777777" w:rsidR="00C17878" w:rsidRPr="0019172A" w:rsidRDefault="00C17878" w:rsidP="00347D02">
            <w:pPr>
              <w:rPr>
                <w:color w:val="000000"/>
              </w:rPr>
            </w:pPr>
            <w:r w:rsidRPr="0019172A">
              <w:rPr>
                <w:color w:val="000000"/>
              </w:rPr>
              <w:t xml:space="preserve">    Ryan Trost</w:t>
            </w:r>
          </w:p>
          <w:p w14:paraId="486BB927" w14:textId="77777777" w:rsidR="00C17878" w:rsidRPr="0019172A" w:rsidRDefault="00C17878" w:rsidP="00347D02">
            <w:pPr>
              <w:rPr>
                <w:b/>
                <w:color w:val="000000"/>
              </w:rPr>
            </w:pPr>
            <w:r w:rsidRPr="0019172A">
              <w:rPr>
                <w:b/>
                <w:color w:val="000000"/>
              </w:rPr>
              <w:t>U.S. Bank</w:t>
            </w:r>
          </w:p>
          <w:p w14:paraId="67AAF624" w14:textId="77777777" w:rsidR="00C17878" w:rsidRPr="0019172A" w:rsidRDefault="00C17878" w:rsidP="00347D02">
            <w:pPr>
              <w:rPr>
                <w:color w:val="000000"/>
              </w:rPr>
            </w:pPr>
            <w:r w:rsidRPr="0019172A">
              <w:rPr>
                <w:color w:val="000000"/>
              </w:rPr>
              <w:t xml:space="preserve">    Mark Angel</w:t>
            </w:r>
          </w:p>
          <w:p w14:paraId="24B1AF47" w14:textId="77777777" w:rsidR="00C17878" w:rsidRPr="0019172A" w:rsidRDefault="00C17878" w:rsidP="00347D02">
            <w:pPr>
              <w:rPr>
                <w:color w:val="000000"/>
              </w:rPr>
            </w:pPr>
            <w:r w:rsidRPr="0019172A">
              <w:rPr>
                <w:color w:val="000000"/>
              </w:rPr>
              <w:t xml:space="preserve">    Brad Butts</w:t>
            </w:r>
          </w:p>
          <w:p w14:paraId="4F9DF55C" w14:textId="77777777" w:rsidR="00C17878" w:rsidRPr="0019172A" w:rsidRDefault="00C17878" w:rsidP="00347D02">
            <w:pPr>
              <w:rPr>
                <w:color w:val="000000"/>
              </w:rPr>
            </w:pPr>
            <w:r w:rsidRPr="0019172A">
              <w:rPr>
                <w:color w:val="000000"/>
              </w:rPr>
              <w:t xml:space="preserve">    Brian Fay</w:t>
            </w:r>
          </w:p>
          <w:p w14:paraId="79DA9798" w14:textId="77777777" w:rsidR="00C17878" w:rsidRPr="0019172A" w:rsidRDefault="00C17878" w:rsidP="00347D02">
            <w:pPr>
              <w:rPr>
                <w:color w:val="000000"/>
              </w:rPr>
            </w:pPr>
            <w:r w:rsidRPr="0019172A">
              <w:rPr>
                <w:color w:val="000000"/>
              </w:rPr>
              <w:t xml:space="preserve">    Mona Magathan</w:t>
            </w:r>
          </w:p>
          <w:p w14:paraId="51F6A5DE" w14:textId="77777777" w:rsidR="00C17878" w:rsidRPr="0019172A" w:rsidRDefault="00C17878" w:rsidP="00347D02">
            <w:pPr>
              <w:rPr>
                <w:color w:val="000000"/>
              </w:rPr>
            </w:pPr>
            <w:r w:rsidRPr="0019172A">
              <w:rPr>
                <w:color w:val="000000"/>
              </w:rPr>
              <w:t xml:space="preserve">    Yevgen Sautin</w:t>
            </w:r>
          </w:p>
          <w:p w14:paraId="7E461507" w14:textId="77777777" w:rsidR="00C17878" w:rsidRPr="0019172A" w:rsidRDefault="00C17878" w:rsidP="00347D02">
            <w:pPr>
              <w:rPr>
                <w:b/>
                <w:color w:val="000000"/>
              </w:rPr>
            </w:pPr>
            <w:r w:rsidRPr="0019172A">
              <w:rPr>
                <w:b/>
                <w:color w:val="000000"/>
              </w:rPr>
              <w:t>US Department of Defense (DoD)</w:t>
            </w:r>
          </w:p>
          <w:p w14:paraId="61A1B683" w14:textId="77777777" w:rsidR="00C17878" w:rsidRPr="0019172A" w:rsidRDefault="00C17878" w:rsidP="00347D02">
            <w:pPr>
              <w:rPr>
                <w:color w:val="000000"/>
              </w:rPr>
            </w:pPr>
            <w:r w:rsidRPr="0019172A">
              <w:rPr>
                <w:color w:val="000000"/>
              </w:rPr>
              <w:t xml:space="preserve">    James Bohling</w:t>
            </w:r>
          </w:p>
          <w:p w14:paraId="13E39AEE" w14:textId="77777777" w:rsidR="00C17878" w:rsidRPr="0019172A" w:rsidRDefault="00C17878" w:rsidP="00347D02">
            <w:pPr>
              <w:rPr>
                <w:color w:val="000000"/>
              </w:rPr>
            </w:pPr>
            <w:r w:rsidRPr="0019172A">
              <w:rPr>
                <w:color w:val="000000"/>
              </w:rPr>
              <w:t xml:space="preserve">    Eoghan Casey</w:t>
            </w:r>
          </w:p>
          <w:p w14:paraId="1DBB600C" w14:textId="77777777" w:rsidR="00C17878" w:rsidRPr="0019172A" w:rsidRDefault="00C17878" w:rsidP="00347D02">
            <w:pPr>
              <w:rPr>
                <w:color w:val="000000"/>
              </w:rPr>
            </w:pPr>
            <w:r w:rsidRPr="0019172A">
              <w:rPr>
                <w:color w:val="000000"/>
              </w:rPr>
              <w:t xml:space="preserve">    Gary Katz</w:t>
            </w:r>
          </w:p>
          <w:p w14:paraId="3860800E" w14:textId="77777777" w:rsidR="00C17878" w:rsidRPr="0019172A" w:rsidRDefault="00C17878" w:rsidP="00347D02">
            <w:pPr>
              <w:rPr>
                <w:color w:val="000000"/>
              </w:rPr>
            </w:pPr>
            <w:r w:rsidRPr="0019172A">
              <w:rPr>
                <w:color w:val="000000"/>
              </w:rPr>
              <w:t xml:space="preserve">    Jeffrey Mates</w:t>
            </w:r>
          </w:p>
          <w:p w14:paraId="691D6ECD" w14:textId="77777777" w:rsidR="00C17878" w:rsidRPr="0019172A" w:rsidRDefault="00C17878" w:rsidP="00347D02">
            <w:pPr>
              <w:rPr>
                <w:b/>
                <w:color w:val="000000"/>
              </w:rPr>
            </w:pPr>
            <w:r w:rsidRPr="0019172A">
              <w:rPr>
                <w:b/>
                <w:color w:val="000000"/>
              </w:rPr>
              <w:t>VeriSign</w:t>
            </w:r>
          </w:p>
          <w:p w14:paraId="2930A6E2" w14:textId="77777777" w:rsidR="00C17878" w:rsidRPr="0019172A" w:rsidRDefault="00C17878" w:rsidP="00347D02">
            <w:pPr>
              <w:rPr>
                <w:color w:val="000000"/>
              </w:rPr>
            </w:pPr>
            <w:r w:rsidRPr="0019172A">
              <w:rPr>
                <w:color w:val="000000"/>
              </w:rPr>
              <w:t xml:space="preserve">    Robert Coderre</w:t>
            </w:r>
          </w:p>
          <w:p w14:paraId="4A7F01F8" w14:textId="77777777" w:rsidR="00C17878" w:rsidRPr="0019172A" w:rsidRDefault="00C17878" w:rsidP="00347D02">
            <w:pPr>
              <w:rPr>
                <w:color w:val="000000"/>
              </w:rPr>
            </w:pPr>
            <w:r w:rsidRPr="0019172A">
              <w:rPr>
                <w:color w:val="000000"/>
              </w:rPr>
              <w:t xml:space="preserve">    Kyle Maxwell</w:t>
            </w:r>
          </w:p>
          <w:p w14:paraId="057B6715" w14:textId="77777777" w:rsidR="00C17878" w:rsidRPr="0019172A" w:rsidRDefault="00C17878" w:rsidP="00347D02">
            <w:r w:rsidRPr="0019172A">
              <w:rPr>
                <w:color w:val="000000"/>
              </w:rPr>
              <w:t xml:space="preserve">    Eric Osterweil</w:t>
            </w:r>
            <w:r w:rsidRPr="0019172A">
              <w:rPr>
                <w:b/>
                <w:color w:val="000000"/>
              </w:rPr>
              <w:t xml:space="preserve"> </w:t>
            </w:r>
            <w:r w:rsidRPr="0019172A">
              <w:t xml:space="preserve">    </w:t>
            </w:r>
          </w:p>
        </w:tc>
        <w:tc>
          <w:tcPr>
            <w:tcW w:w="4410" w:type="dxa"/>
          </w:tcPr>
          <w:p w14:paraId="6A2E37E4" w14:textId="77777777" w:rsidR="00C17878" w:rsidRPr="0019172A" w:rsidRDefault="00C17878" w:rsidP="00347D02">
            <w:pPr>
              <w:rPr>
                <w:b/>
                <w:color w:val="000000"/>
              </w:rPr>
            </w:pPr>
            <w:r w:rsidRPr="0019172A">
              <w:rPr>
                <w:b/>
                <w:color w:val="000000"/>
              </w:rPr>
              <w:lastRenderedPageBreak/>
              <w:t>Airbus Group SAS</w:t>
            </w:r>
          </w:p>
          <w:p w14:paraId="0A230690" w14:textId="77777777" w:rsidR="00C17878" w:rsidRPr="0019172A" w:rsidRDefault="00C17878" w:rsidP="00347D02">
            <w:r w:rsidRPr="0019172A">
              <w:t xml:space="preserve">    Joerg Eschweiler</w:t>
            </w:r>
          </w:p>
          <w:p w14:paraId="7CBF88E4" w14:textId="77777777" w:rsidR="00C17878" w:rsidRPr="0019172A" w:rsidRDefault="00C17878" w:rsidP="00347D02">
            <w:r w:rsidRPr="0019172A">
              <w:t xml:space="preserve">    Marcos Orallo</w:t>
            </w:r>
          </w:p>
          <w:p w14:paraId="5AF39713" w14:textId="77777777" w:rsidR="00C17878" w:rsidRPr="0019172A" w:rsidRDefault="00C17878" w:rsidP="00347D02">
            <w:pPr>
              <w:rPr>
                <w:b/>
                <w:color w:val="000000"/>
              </w:rPr>
            </w:pPr>
            <w:r w:rsidRPr="0019172A">
              <w:rPr>
                <w:b/>
                <w:color w:val="000000"/>
              </w:rPr>
              <w:t>Anomali</w:t>
            </w:r>
          </w:p>
          <w:p w14:paraId="4DF7A4AB" w14:textId="77777777" w:rsidR="00C17878" w:rsidRPr="0019172A" w:rsidRDefault="00C17878" w:rsidP="00347D02">
            <w:r w:rsidRPr="0019172A">
              <w:t xml:space="preserve">    Ryan Clough</w:t>
            </w:r>
          </w:p>
          <w:p w14:paraId="30751C1F" w14:textId="77777777" w:rsidR="00C17878" w:rsidRPr="0019172A" w:rsidRDefault="00C17878" w:rsidP="00347D02">
            <w:r w:rsidRPr="0019172A">
              <w:t xml:space="preserve">    Wei Huang</w:t>
            </w:r>
          </w:p>
          <w:p w14:paraId="17C4AF99" w14:textId="77777777" w:rsidR="00C17878" w:rsidRPr="0019172A" w:rsidRDefault="00C17878" w:rsidP="00347D02">
            <w:r w:rsidRPr="0019172A">
              <w:t xml:space="preserve">    Hugh Njemanze</w:t>
            </w:r>
          </w:p>
          <w:p w14:paraId="6F914E5B" w14:textId="77777777" w:rsidR="00C17878" w:rsidRPr="0019172A" w:rsidRDefault="00C17878" w:rsidP="00347D02">
            <w:r w:rsidRPr="0019172A">
              <w:t xml:space="preserve">    Katie Pelusi</w:t>
            </w:r>
          </w:p>
          <w:p w14:paraId="3477E7BB" w14:textId="77777777" w:rsidR="00C17878" w:rsidRPr="0019172A" w:rsidRDefault="00C17878" w:rsidP="00347D02">
            <w:r w:rsidRPr="0019172A">
              <w:t xml:space="preserve">    Aaron Shelmire</w:t>
            </w:r>
          </w:p>
          <w:p w14:paraId="7701AF59" w14:textId="77777777" w:rsidR="00C17878" w:rsidRPr="0019172A" w:rsidRDefault="00C17878" w:rsidP="00347D02">
            <w:r w:rsidRPr="0019172A">
              <w:t xml:space="preserve">    Jason Trost</w:t>
            </w:r>
          </w:p>
          <w:p w14:paraId="16B0CEF0" w14:textId="77777777" w:rsidR="00C17878" w:rsidRPr="0019172A" w:rsidRDefault="00C17878" w:rsidP="00347D02">
            <w:pPr>
              <w:rPr>
                <w:b/>
              </w:rPr>
            </w:pPr>
            <w:r w:rsidRPr="0019172A">
              <w:rPr>
                <w:b/>
              </w:rPr>
              <w:t>Bank of America</w:t>
            </w:r>
          </w:p>
          <w:p w14:paraId="17FF8C5B" w14:textId="77777777" w:rsidR="00C17878" w:rsidRPr="0019172A" w:rsidRDefault="00C17878" w:rsidP="00347D02">
            <w:r w:rsidRPr="0019172A">
              <w:t xml:space="preserve">    Alexander Foley</w:t>
            </w:r>
          </w:p>
          <w:p w14:paraId="41B83741" w14:textId="77777777" w:rsidR="00C17878" w:rsidRPr="0019172A" w:rsidRDefault="00C17878" w:rsidP="00347D02">
            <w:pPr>
              <w:rPr>
                <w:b/>
                <w:color w:val="000000"/>
              </w:rPr>
            </w:pPr>
            <w:r w:rsidRPr="0019172A">
              <w:rPr>
                <w:b/>
                <w:color w:val="000000"/>
              </w:rPr>
              <w:t>Center for Internet Security (CIS)</w:t>
            </w:r>
          </w:p>
          <w:p w14:paraId="532C9B4B" w14:textId="77777777" w:rsidR="00C17878" w:rsidRPr="0019172A" w:rsidRDefault="00C17878" w:rsidP="00347D02">
            <w:r w:rsidRPr="0019172A">
              <w:t xml:space="preserve">    Sarah Kelley</w:t>
            </w:r>
          </w:p>
          <w:p w14:paraId="714E6E8D" w14:textId="77777777" w:rsidR="00C17878" w:rsidRPr="0019172A" w:rsidRDefault="00C17878" w:rsidP="00347D02">
            <w:pPr>
              <w:rPr>
                <w:b/>
                <w:color w:val="000000"/>
              </w:rPr>
            </w:pPr>
            <w:r w:rsidRPr="0019172A">
              <w:rPr>
                <w:b/>
                <w:color w:val="000000"/>
              </w:rPr>
              <w:t>Check Point Software Technologies</w:t>
            </w:r>
          </w:p>
          <w:p w14:paraId="68F3FD0C" w14:textId="77777777" w:rsidR="00C17878" w:rsidRPr="0019172A" w:rsidRDefault="00C17878" w:rsidP="00347D02">
            <w:pPr>
              <w:rPr>
                <w:color w:val="000000"/>
              </w:rPr>
            </w:pPr>
            <w:r w:rsidRPr="0019172A">
              <w:rPr>
                <w:b/>
                <w:color w:val="000000"/>
              </w:rPr>
              <w:t xml:space="preserve">    </w:t>
            </w:r>
            <w:r w:rsidRPr="0019172A">
              <w:rPr>
                <w:color w:val="000000"/>
              </w:rPr>
              <w:t>Ron Davidson</w:t>
            </w:r>
          </w:p>
          <w:p w14:paraId="733FAFDD" w14:textId="77777777" w:rsidR="00C17878" w:rsidRPr="0019172A" w:rsidRDefault="00C17878" w:rsidP="00347D02">
            <w:pPr>
              <w:rPr>
                <w:b/>
                <w:color w:val="000000"/>
              </w:rPr>
            </w:pPr>
            <w:r w:rsidRPr="0019172A">
              <w:rPr>
                <w:b/>
                <w:color w:val="000000"/>
              </w:rPr>
              <w:t>Cisco Systems</w:t>
            </w:r>
          </w:p>
          <w:p w14:paraId="6D4AB0D0" w14:textId="77777777" w:rsidR="00C17878" w:rsidRPr="0019172A" w:rsidRDefault="00C17878" w:rsidP="00347D02">
            <w:pPr>
              <w:rPr>
                <w:color w:val="000000"/>
              </w:rPr>
            </w:pPr>
            <w:r w:rsidRPr="0019172A">
              <w:rPr>
                <w:color w:val="000000"/>
              </w:rPr>
              <w:t xml:space="preserve">    Syam Appala</w:t>
            </w:r>
          </w:p>
          <w:p w14:paraId="656DFB65" w14:textId="77777777" w:rsidR="00C17878" w:rsidRPr="0019172A" w:rsidRDefault="00C17878" w:rsidP="00347D02">
            <w:pPr>
              <w:rPr>
                <w:color w:val="000000"/>
              </w:rPr>
            </w:pPr>
            <w:r w:rsidRPr="0019172A">
              <w:rPr>
                <w:color w:val="000000"/>
              </w:rPr>
              <w:t xml:space="preserve">    Ted Bedwell</w:t>
            </w:r>
          </w:p>
          <w:p w14:paraId="475237D2" w14:textId="77777777" w:rsidR="00C17878" w:rsidRPr="0019172A" w:rsidRDefault="00C17878" w:rsidP="00347D02">
            <w:pPr>
              <w:rPr>
                <w:color w:val="000000"/>
              </w:rPr>
            </w:pPr>
            <w:r w:rsidRPr="0019172A">
              <w:rPr>
                <w:color w:val="000000"/>
              </w:rPr>
              <w:t xml:space="preserve">    David McGrew</w:t>
            </w:r>
          </w:p>
          <w:p w14:paraId="38343CDF" w14:textId="77777777" w:rsidR="00C17878" w:rsidRPr="0019172A" w:rsidRDefault="00C17878" w:rsidP="00347D02">
            <w:pPr>
              <w:rPr>
                <w:color w:val="000000"/>
              </w:rPr>
            </w:pPr>
            <w:r w:rsidRPr="0019172A">
              <w:rPr>
                <w:color w:val="000000"/>
              </w:rPr>
              <w:t xml:space="preserve">    Pavan Reddy</w:t>
            </w:r>
          </w:p>
          <w:p w14:paraId="470FF8B9" w14:textId="77777777" w:rsidR="00C17878" w:rsidRPr="0019172A" w:rsidRDefault="00C17878" w:rsidP="00347D02">
            <w:pPr>
              <w:rPr>
                <w:color w:val="000000"/>
              </w:rPr>
            </w:pPr>
            <w:r w:rsidRPr="0019172A">
              <w:rPr>
                <w:color w:val="000000"/>
              </w:rPr>
              <w:t xml:space="preserve">    Omar Santos</w:t>
            </w:r>
          </w:p>
          <w:p w14:paraId="4AC5B682" w14:textId="77777777" w:rsidR="00C17878" w:rsidRPr="0019172A" w:rsidRDefault="00C17878" w:rsidP="00347D02">
            <w:pPr>
              <w:rPr>
                <w:color w:val="000000"/>
              </w:rPr>
            </w:pPr>
            <w:r w:rsidRPr="0019172A">
              <w:rPr>
                <w:color w:val="000000"/>
              </w:rPr>
              <w:t xml:space="preserve">    Jyoti Verma</w:t>
            </w:r>
          </w:p>
          <w:p w14:paraId="1DF7893F" w14:textId="77777777" w:rsidR="00C17878" w:rsidRPr="0019172A" w:rsidRDefault="00C17878" w:rsidP="00347D02">
            <w:pPr>
              <w:rPr>
                <w:b/>
                <w:color w:val="000000"/>
              </w:rPr>
            </w:pPr>
            <w:r w:rsidRPr="0019172A">
              <w:rPr>
                <w:b/>
                <w:color w:val="000000"/>
              </w:rPr>
              <w:t>Cyber Threat Intelligence Network, Inc. (CTIN)</w:t>
            </w:r>
          </w:p>
          <w:p w14:paraId="3C58FE91" w14:textId="77777777" w:rsidR="00C17878" w:rsidRPr="0019172A" w:rsidRDefault="00C17878" w:rsidP="00347D02">
            <w:pPr>
              <w:rPr>
                <w:color w:val="000000"/>
              </w:rPr>
            </w:pPr>
            <w:r w:rsidRPr="0019172A">
              <w:rPr>
                <w:b/>
                <w:color w:val="000000"/>
              </w:rPr>
              <w:t xml:space="preserve">    </w:t>
            </w:r>
            <w:r w:rsidRPr="0019172A">
              <w:rPr>
                <w:color w:val="000000"/>
              </w:rPr>
              <w:t>Doug DePeppe</w:t>
            </w:r>
          </w:p>
          <w:p w14:paraId="3D2AE1DC" w14:textId="77777777" w:rsidR="00C17878" w:rsidRPr="0019172A" w:rsidRDefault="00C17878" w:rsidP="00347D02">
            <w:pPr>
              <w:rPr>
                <w:color w:val="000000"/>
              </w:rPr>
            </w:pPr>
            <w:r w:rsidRPr="0019172A">
              <w:rPr>
                <w:color w:val="000000"/>
              </w:rPr>
              <w:t xml:space="preserve">    Jane Ginn</w:t>
            </w:r>
          </w:p>
          <w:p w14:paraId="31277EF4" w14:textId="77777777" w:rsidR="00C17878" w:rsidRPr="0019172A" w:rsidRDefault="00C17878" w:rsidP="00347D02">
            <w:pPr>
              <w:rPr>
                <w:color w:val="000000"/>
              </w:rPr>
            </w:pPr>
            <w:r w:rsidRPr="0019172A">
              <w:rPr>
                <w:color w:val="000000"/>
              </w:rPr>
              <w:t xml:space="preserve">    Ben Othman</w:t>
            </w:r>
          </w:p>
          <w:p w14:paraId="533E1BCC" w14:textId="77777777" w:rsidR="00C17878" w:rsidRPr="0019172A" w:rsidRDefault="00C17878" w:rsidP="00347D02">
            <w:pPr>
              <w:rPr>
                <w:b/>
                <w:color w:val="000000"/>
              </w:rPr>
            </w:pPr>
            <w:r w:rsidRPr="0019172A">
              <w:rPr>
                <w:b/>
                <w:color w:val="000000"/>
              </w:rPr>
              <w:t>DHS Office of Cybersecurity and Communications (CS&amp;C)</w:t>
            </w:r>
          </w:p>
          <w:p w14:paraId="10BD540D" w14:textId="77777777" w:rsidR="00C17878" w:rsidRPr="0019172A" w:rsidRDefault="00C17878" w:rsidP="00347D02">
            <w:pPr>
              <w:rPr>
                <w:color w:val="000000"/>
              </w:rPr>
            </w:pPr>
            <w:r w:rsidRPr="0019172A">
              <w:rPr>
                <w:b/>
                <w:color w:val="000000"/>
              </w:rPr>
              <w:t xml:space="preserve">    </w:t>
            </w:r>
            <w:r w:rsidRPr="0019172A">
              <w:rPr>
                <w:color w:val="000000"/>
              </w:rPr>
              <w:t>Richard Struse</w:t>
            </w:r>
          </w:p>
          <w:p w14:paraId="4A4E42A0" w14:textId="77777777" w:rsidR="00C17878" w:rsidRPr="0019172A" w:rsidRDefault="00C17878" w:rsidP="00347D02">
            <w:pPr>
              <w:rPr>
                <w:color w:val="000000"/>
              </w:rPr>
            </w:pPr>
            <w:r w:rsidRPr="0019172A">
              <w:rPr>
                <w:color w:val="000000"/>
              </w:rPr>
              <w:t xml:space="preserve">    Marlon Taylor</w:t>
            </w:r>
          </w:p>
          <w:p w14:paraId="375ECE0A" w14:textId="77777777" w:rsidR="00C17878" w:rsidRPr="0019172A" w:rsidRDefault="00C17878" w:rsidP="00347D02">
            <w:pPr>
              <w:rPr>
                <w:b/>
                <w:color w:val="000000"/>
              </w:rPr>
            </w:pPr>
            <w:r w:rsidRPr="0019172A">
              <w:rPr>
                <w:b/>
                <w:color w:val="000000"/>
              </w:rPr>
              <w:t>EclecticIQ</w:t>
            </w:r>
          </w:p>
          <w:p w14:paraId="4B132E46" w14:textId="77777777" w:rsidR="00C17878" w:rsidRPr="0019172A" w:rsidRDefault="00C17878" w:rsidP="00347D02">
            <w:pPr>
              <w:rPr>
                <w:color w:val="000000"/>
              </w:rPr>
            </w:pPr>
            <w:r w:rsidRPr="0019172A">
              <w:rPr>
                <w:color w:val="000000"/>
              </w:rPr>
              <w:t xml:space="preserve">    Marko Dragoljevic</w:t>
            </w:r>
          </w:p>
          <w:p w14:paraId="39E308B3" w14:textId="77777777" w:rsidR="00C17878" w:rsidRPr="0019172A" w:rsidRDefault="00C17878" w:rsidP="00347D02">
            <w:pPr>
              <w:rPr>
                <w:color w:val="000000"/>
              </w:rPr>
            </w:pPr>
            <w:r w:rsidRPr="0019172A">
              <w:rPr>
                <w:color w:val="000000"/>
              </w:rPr>
              <w:t xml:space="preserve">    Joep Gommers</w:t>
            </w:r>
          </w:p>
          <w:p w14:paraId="55D189A0" w14:textId="77777777" w:rsidR="00C17878" w:rsidRPr="0019172A" w:rsidRDefault="00C17878" w:rsidP="00347D02">
            <w:pPr>
              <w:rPr>
                <w:color w:val="000000"/>
              </w:rPr>
            </w:pPr>
            <w:r w:rsidRPr="0019172A">
              <w:rPr>
                <w:color w:val="000000"/>
              </w:rPr>
              <w:t xml:space="preserve">    Sergey Polzunov</w:t>
            </w:r>
          </w:p>
          <w:p w14:paraId="6299ADB8" w14:textId="77777777" w:rsidR="00C17878" w:rsidRPr="0019172A" w:rsidRDefault="00C17878" w:rsidP="00347D02">
            <w:pPr>
              <w:rPr>
                <w:color w:val="000000"/>
              </w:rPr>
            </w:pPr>
            <w:r w:rsidRPr="0019172A">
              <w:rPr>
                <w:color w:val="000000"/>
              </w:rPr>
              <w:lastRenderedPageBreak/>
              <w:t xml:space="preserve">    Rutger Prins</w:t>
            </w:r>
          </w:p>
          <w:p w14:paraId="3CAA4994" w14:textId="77777777" w:rsidR="00C17878" w:rsidRPr="0019172A" w:rsidRDefault="00C17878" w:rsidP="00347D02">
            <w:pPr>
              <w:rPr>
                <w:color w:val="000000"/>
              </w:rPr>
            </w:pPr>
            <w:r w:rsidRPr="0019172A">
              <w:rPr>
                <w:color w:val="000000"/>
              </w:rPr>
              <w:t xml:space="preserve">    Andrei Sîrghi</w:t>
            </w:r>
          </w:p>
          <w:p w14:paraId="6BD59585" w14:textId="77777777" w:rsidR="00C17878" w:rsidRPr="0019172A" w:rsidRDefault="00C17878" w:rsidP="00347D02">
            <w:pPr>
              <w:rPr>
                <w:color w:val="000000"/>
              </w:rPr>
            </w:pPr>
            <w:r w:rsidRPr="0019172A">
              <w:rPr>
                <w:color w:val="000000"/>
              </w:rPr>
              <w:t xml:space="preserve">    Raymon van der Velde</w:t>
            </w:r>
          </w:p>
          <w:p w14:paraId="7BD5F896" w14:textId="77777777" w:rsidR="00C17878" w:rsidRPr="0019172A" w:rsidRDefault="00C17878" w:rsidP="00347D02">
            <w:pPr>
              <w:rPr>
                <w:b/>
                <w:color w:val="000000"/>
              </w:rPr>
            </w:pPr>
            <w:r w:rsidRPr="0019172A">
              <w:rPr>
                <w:b/>
                <w:color w:val="000000"/>
              </w:rPr>
              <w:t>eSentire, Inc.</w:t>
            </w:r>
          </w:p>
          <w:p w14:paraId="5AAE9AA3" w14:textId="77777777" w:rsidR="00C17878" w:rsidRPr="0019172A" w:rsidRDefault="00C17878" w:rsidP="00347D02">
            <w:pPr>
              <w:rPr>
                <w:color w:val="000000"/>
              </w:rPr>
            </w:pPr>
            <w:r w:rsidRPr="0019172A">
              <w:rPr>
                <w:color w:val="000000"/>
              </w:rPr>
              <w:t xml:space="preserve">    Jacob Gajek</w:t>
            </w:r>
          </w:p>
          <w:p w14:paraId="776F3AB3" w14:textId="77777777" w:rsidR="00C17878" w:rsidRPr="0019172A" w:rsidRDefault="00C17878" w:rsidP="00347D02">
            <w:pPr>
              <w:rPr>
                <w:b/>
                <w:color w:val="000000"/>
              </w:rPr>
            </w:pPr>
            <w:r w:rsidRPr="0019172A">
              <w:rPr>
                <w:b/>
                <w:color w:val="000000"/>
              </w:rPr>
              <w:t>FireEye, Inc.</w:t>
            </w:r>
          </w:p>
          <w:p w14:paraId="012BDCEB" w14:textId="77777777" w:rsidR="00C17878" w:rsidRPr="0019172A" w:rsidRDefault="00C17878" w:rsidP="00347D02">
            <w:pPr>
              <w:rPr>
                <w:color w:val="000000"/>
              </w:rPr>
            </w:pPr>
            <w:r w:rsidRPr="0019172A">
              <w:rPr>
                <w:color w:val="000000"/>
              </w:rPr>
              <w:t xml:space="preserve">    Phillip Boles</w:t>
            </w:r>
          </w:p>
          <w:p w14:paraId="0AC6C877" w14:textId="77777777" w:rsidR="00C17878" w:rsidRPr="0019172A" w:rsidRDefault="00C17878" w:rsidP="00347D02">
            <w:pPr>
              <w:rPr>
                <w:color w:val="000000"/>
              </w:rPr>
            </w:pPr>
            <w:r w:rsidRPr="0019172A">
              <w:rPr>
                <w:color w:val="000000"/>
              </w:rPr>
              <w:t xml:space="preserve">    Pavan Gorakav</w:t>
            </w:r>
          </w:p>
          <w:p w14:paraId="07052D57" w14:textId="77777777" w:rsidR="00C17878" w:rsidRPr="0019172A" w:rsidRDefault="00C17878" w:rsidP="00347D02">
            <w:pPr>
              <w:rPr>
                <w:color w:val="000000"/>
              </w:rPr>
            </w:pPr>
            <w:r w:rsidRPr="0019172A">
              <w:rPr>
                <w:color w:val="000000"/>
              </w:rPr>
              <w:t xml:space="preserve">    Anuj Kumar</w:t>
            </w:r>
          </w:p>
          <w:p w14:paraId="6CA912BF" w14:textId="77777777" w:rsidR="00C17878" w:rsidRPr="0019172A" w:rsidRDefault="00C17878" w:rsidP="00347D02">
            <w:pPr>
              <w:rPr>
                <w:color w:val="000000"/>
              </w:rPr>
            </w:pPr>
            <w:r w:rsidRPr="0019172A">
              <w:rPr>
                <w:color w:val="000000"/>
              </w:rPr>
              <w:t xml:space="preserve">    Shyamal Pandya</w:t>
            </w:r>
          </w:p>
          <w:p w14:paraId="2D410B0F" w14:textId="77777777" w:rsidR="00C17878" w:rsidRPr="0019172A" w:rsidRDefault="00C17878" w:rsidP="00347D02">
            <w:pPr>
              <w:rPr>
                <w:color w:val="000000"/>
              </w:rPr>
            </w:pPr>
            <w:r w:rsidRPr="0019172A">
              <w:rPr>
                <w:color w:val="000000"/>
              </w:rPr>
              <w:t xml:space="preserve">    Paul Patrick</w:t>
            </w:r>
          </w:p>
          <w:p w14:paraId="3351FC44" w14:textId="77777777" w:rsidR="00C17878" w:rsidRPr="0019172A" w:rsidRDefault="00C17878" w:rsidP="00347D02">
            <w:pPr>
              <w:rPr>
                <w:color w:val="000000"/>
              </w:rPr>
            </w:pPr>
            <w:r w:rsidRPr="0019172A">
              <w:rPr>
                <w:color w:val="000000"/>
              </w:rPr>
              <w:t xml:space="preserve">    Scott Shreve</w:t>
            </w:r>
          </w:p>
          <w:p w14:paraId="6B4790EC" w14:textId="77777777" w:rsidR="00C17878" w:rsidRPr="0019172A" w:rsidRDefault="00C17878" w:rsidP="00347D02">
            <w:pPr>
              <w:rPr>
                <w:b/>
                <w:color w:val="000000"/>
              </w:rPr>
            </w:pPr>
            <w:r w:rsidRPr="0019172A">
              <w:rPr>
                <w:b/>
                <w:color w:val="000000"/>
              </w:rPr>
              <w:t>Fox-IT</w:t>
            </w:r>
          </w:p>
          <w:p w14:paraId="338F8DDE" w14:textId="77777777" w:rsidR="00C17878" w:rsidRPr="0019172A" w:rsidRDefault="00C17878" w:rsidP="00347D02">
            <w:pPr>
              <w:rPr>
                <w:color w:val="000000"/>
              </w:rPr>
            </w:pPr>
            <w:r w:rsidRPr="0019172A">
              <w:rPr>
                <w:color w:val="000000"/>
              </w:rPr>
              <w:t xml:space="preserve">    Sarah Brown</w:t>
            </w:r>
          </w:p>
          <w:p w14:paraId="2542594A" w14:textId="77777777" w:rsidR="00C17878" w:rsidRPr="0019172A" w:rsidRDefault="00C17878" w:rsidP="00347D02">
            <w:pPr>
              <w:rPr>
                <w:b/>
                <w:color w:val="000000"/>
              </w:rPr>
            </w:pPr>
            <w:r w:rsidRPr="0019172A">
              <w:rPr>
                <w:b/>
                <w:color w:val="000000"/>
              </w:rPr>
              <w:t>Georgetown University</w:t>
            </w:r>
          </w:p>
          <w:p w14:paraId="7D6824FA" w14:textId="77777777" w:rsidR="00C17878" w:rsidRPr="0019172A" w:rsidRDefault="00C17878" w:rsidP="00347D02">
            <w:pPr>
              <w:rPr>
                <w:color w:val="000000"/>
              </w:rPr>
            </w:pPr>
            <w:r w:rsidRPr="0019172A">
              <w:rPr>
                <w:color w:val="000000"/>
              </w:rPr>
              <w:t xml:space="preserve">    Eric Burger</w:t>
            </w:r>
          </w:p>
          <w:p w14:paraId="1F5F7466" w14:textId="77777777" w:rsidR="00C17878" w:rsidRPr="0019172A" w:rsidRDefault="00C17878" w:rsidP="00347D02">
            <w:pPr>
              <w:rPr>
                <w:b/>
                <w:color w:val="000000"/>
              </w:rPr>
            </w:pPr>
            <w:r w:rsidRPr="0019172A">
              <w:rPr>
                <w:b/>
                <w:color w:val="000000"/>
              </w:rPr>
              <w:t>Hewlett Packard Enterprise (HPE)</w:t>
            </w:r>
          </w:p>
          <w:p w14:paraId="2C011DFC" w14:textId="77777777" w:rsidR="00C17878" w:rsidRPr="0019172A" w:rsidRDefault="00C17878" w:rsidP="00347D02">
            <w:pPr>
              <w:rPr>
                <w:color w:val="000000"/>
              </w:rPr>
            </w:pPr>
            <w:r w:rsidRPr="0019172A">
              <w:rPr>
                <w:color w:val="000000"/>
              </w:rPr>
              <w:t xml:space="preserve">    Tomas Sander</w:t>
            </w:r>
          </w:p>
          <w:p w14:paraId="41E8177A" w14:textId="77777777" w:rsidR="00C17878" w:rsidRPr="0019172A" w:rsidRDefault="00C17878" w:rsidP="00347D02">
            <w:pPr>
              <w:rPr>
                <w:b/>
                <w:color w:val="000000"/>
              </w:rPr>
            </w:pPr>
            <w:r w:rsidRPr="0019172A">
              <w:rPr>
                <w:b/>
                <w:color w:val="000000"/>
              </w:rPr>
              <w:t>IBM</w:t>
            </w:r>
          </w:p>
          <w:p w14:paraId="7FD96F5E" w14:textId="77777777" w:rsidR="00C17878" w:rsidRPr="0019172A" w:rsidRDefault="00C17878" w:rsidP="00347D02">
            <w:pPr>
              <w:rPr>
                <w:color w:val="000000"/>
              </w:rPr>
            </w:pPr>
            <w:r w:rsidRPr="0019172A">
              <w:rPr>
                <w:color w:val="000000"/>
              </w:rPr>
              <w:t xml:space="preserve">    Peter Allor</w:t>
            </w:r>
          </w:p>
          <w:p w14:paraId="5392775D" w14:textId="77777777" w:rsidR="00C17878" w:rsidRPr="0019172A" w:rsidRDefault="00C17878" w:rsidP="00347D02">
            <w:pPr>
              <w:rPr>
                <w:color w:val="000000"/>
              </w:rPr>
            </w:pPr>
            <w:r w:rsidRPr="0019172A">
              <w:rPr>
                <w:color w:val="000000"/>
              </w:rPr>
              <w:t xml:space="preserve">    Eldan Ben-Haim</w:t>
            </w:r>
          </w:p>
          <w:p w14:paraId="34F9FB56" w14:textId="77777777" w:rsidR="00C17878" w:rsidRPr="0019172A" w:rsidRDefault="00C17878" w:rsidP="00347D02">
            <w:pPr>
              <w:rPr>
                <w:color w:val="000000"/>
              </w:rPr>
            </w:pPr>
            <w:r w:rsidRPr="0019172A">
              <w:rPr>
                <w:color w:val="000000"/>
              </w:rPr>
              <w:t xml:space="preserve">    Sandra Hernandez</w:t>
            </w:r>
          </w:p>
          <w:p w14:paraId="752BCFD5" w14:textId="77777777" w:rsidR="00C17878" w:rsidRPr="0019172A" w:rsidRDefault="00C17878" w:rsidP="00347D02">
            <w:pPr>
              <w:rPr>
                <w:color w:val="000000"/>
              </w:rPr>
            </w:pPr>
            <w:r w:rsidRPr="0019172A">
              <w:rPr>
                <w:color w:val="000000"/>
              </w:rPr>
              <w:t xml:space="preserve">    Jason Keirstead</w:t>
            </w:r>
          </w:p>
          <w:p w14:paraId="2CD1040F" w14:textId="77777777" w:rsidR="00C17878" w:rsidRPr="0019172A" w:rsidRDefault="00C17878" w:rsidP="00347D02">
            <w:pPr>
              <w:rPr>
                <w:color w:val="000000"/>
              </w:rPr>
            </w:pPr>
            <w:r w:rsidRPr="0019172A">
              <w:rPr>
                <w:color w:val="000000"/>
              </w:rPr>
              <w:t xml:space="preserve">    John Morris</w:t>
            </w:r>
          </w:p>
          <w:p w14:paraId="699579A8" w14:textId="77777777" w:rsidR="00C17878" w:rsidRPr="0019172A" w:rsidRDefault="00C17878" w:rsidP="00347D02">
            <w:pPr>
              <w:rPr>
                <w:color w:val="000000"/>
              </w:rPr>
            </w:pPr>
            <w:r w:rsidRPr="0019172A">
              <w:rPr>
                <w:color w:val="000000"/>
              </w:rPr>
              <w:t xml:space="preserve">    Laura Rusu</w:t>
            </w:r>
          </w:p>
          <w:p w14:paraId="26690371" w14:textId="77777777" w:rsidR="00C17878" w:rsidRPr="0019172A" w:rsidRDefault="00C17878" w:rsidP="00347D02">
            <w:pPr>
              <w:rPr>
                <w:color w:val="000000"/>
              </w:rPr>
            </w:pPr>
            <w:r w:rsidRPr="0019172A">
              <w:rPr>
                <w:color w:val="000000"/>
              </w:rPr>
              <w:t xml:space="preserve">    Ron Williams</w:t>
            </w:r>
          </w:p>
          <w:p w14:paraId="25B5BEA0" w14:textId="77777777" w:rsidR="00C17878" w:rsidRPr="0019172A" w:rsidRDefault="00C17878" w:rsidP="00347D02">
            <w:pPr>
              <w:rPr>
                <w:b/>
                <w:color w:val="000000"/>
              </w:rPr>
            </w:pPr>
            <w:r w:rsidRPr="0019172A">
              <w:rPr>
                <w:b/>
                <w:color w:val="000000"/>
              </w:rPr>
              <w:t>IID</w:t>
            </w:r>
          </w:p>
          <w:p w14:paraId="485EB8EC" w14:textId="77777777" w:rsidR="00C17878" w:rsidRPr="0019172A" w:rsidRDefault="00C17878" w:rsidP="00347D02">
            <w:pPr>
              <w:rPr>
                <w:color w:val="000000"/>
              </w:rPr>
            </w:pPr>
            <w:r w:rsidRPr="0019172A">
              <w:rPr>
                <w:color w:val="000000"/>
              </w:rPr>
              <w:t xml:space="preserve">    Chris Richardson</w:t>
            </w:r>
          </w:p>
          <w:p w14:paraId="74E9036F" w14:textId="77777777" w:rsidR="00C17878" w:rsidRPr="0019172A" w:rsidRDefault="00C17878" w:rsidP="00347D02">
            <w:pPr>
              <w:rPr>
                <w:b/>
                <w:color w:val="000000"/>
              </w:rPr>
            </w:pPr>
            <w:r w:rsidRPr="0019172A">
              <w:rPr>
                <w:b/>
                <w:color w:val="000000"/>
              </w:rPr>
              <w:t>Integrated Networking Technologies, Inc.</w:t>
            </w:r>
          </w:p>
          <w:p w14:paraId="2A35A107" w14:textId="77777777" w:rsidR="00C17878" w:rsidRPr="0019172A" w:rsidRDefault="00C17878" w:rsidP="00347D02">
            <w:pPr>
              <w:rPr>
                <w:color w:val="000000"/>
              </w:rPr>
            </w:pPr>
            <w:r w:rsidRPr="0019172A">
              <w:rPr>
                <w:b/>
                <w:color w:val="000000"/>
              </w:rPr>
              <w:t xml:space="preserve">    </w:t>
            </w:r>
            <w:r w:rsidRPr="0019172A">
              <w:rPr>
                <w:color w:val="000000"/>
              </w:rPr>
              <w:t>Patrick Maroney</w:t>
            </w:r>
          </w:p>
          <w:p w14:paraId="666F4C01" w14:textId="77777777" w:rsidR="00C17878" w:rsidRPr="0019172A" w:rsidRDefault="00C17878" w:rsidP="00347D02">
            <w:pPr>
              <w:rPr>
                <w:b/>
                <w:color w:val="000000"/>
              </w:rPr>
            </w:pPr>
            <w:r w:rsidRPr="0019172A">
              <w:rPr>
                <w:b/>
                <w:color w:val="000000"/>
              </w:rPr>
              <w:t>Johns Hopkins University Applied Physics Laboratory</w:t>
            </w:r>
          </w:p>
          <w:p w14:paraId="56C3A09F" w14:textId="77777777" w:rsidR="00C17878" w:rsidRPr="0019172A" w:rsidRDefault="00C17878" w:rsidP="00347D02">
            <w:pPr>
              <w:rPr>
                <w:color w:val="000000"/>
              </w:rPr>
            </w:pPr>
            <w:r w:rsidRPr="0019172A">
              <w:rPr>
                <w:color w:val="000000"/>
              </w:rPr>
              <w:t xml:space="preserve">    Karin Marr</w:t>
            </w:r>
          </w:p>
          <w:p w14:paraId="29F5E0EF" w14:textId="77777777" w:rsidR="00C17878" w:rsidRPr="0019172A" w:rsidRDefault="00C17878" w:rsidP="00347D02">
            <w:pPr>
              <w:rPr>
                <w:color w:val="000000"/>
              </w:rPr>
            </w:pPr>
            <w:r w:rsidRPr="0019172A">
              <w:rPr>
                <w:color w:val="000000"/>
              </w:rPr>
              <w:t xml:space="preserve">    Julie Modlin</w:t>
            </w:r>
          </w:p>
          <w:p w14:paraId="58C2FD40" w14:textId="77777777" w:rsidR="00C17878" w:rsidRPr="0019172A" w:rsidRDefault="00C17878" w:rsidP="00347D02">
            <w:pPr>
              <w:rPr>
                <w:color w:val="000000"/>
              </w:rPr>
            </w:pPr>
            <w:r w:rsidRPr="0019172A">
              <w:rPr>
                <w:color w:val="000000"/>
              </w:rPr>
              <w:t xml:space="preserve">    Mark Moss</w:t>
            </w:r>
          </w:p>
          <w:p w14:paraId="4B7A6494" w14:textId="77777777" w:rsidR="00C17878" w:rsidRPr="0019172A" w:rsidRDefault="00C17878" w:rsidP="00347D02">
            <w:pPr>
              <w:rPr>
                <w:color w:val="000000"/>
              </w:rPr>
            </w:pPr>
            <w:r w:rsidRPr="0019172A">
              <w:rPr>
                <w:color w:val="000000"/>
              </w:rPr>
              <w:t xml:space="preserve">    Pamela Smith</w:t>
            </w:r>
          </w:p>
          <w:p w14:paraId="317163EC" w14:textId="77777777" w:rsidR="00C17878" w:rsidRPr="0019172A" w:rsidRDefault="00C17878" w:rsidP="00347D02">
            <w:pPr>
              <w:rPr>
                <w:b/>
                <w:color w:val="000000"/>
              </w:rPr>
            </w:pPr>
            <w:r w:rsidRPr="0019172A">
              <w:rPr>
                <w:b/>
                <w:color w:val="000000"/>
              </w:rPr>
              <w:t>Kaiser Permanente</w:t>
            </w:r>
          </w:p>
          <w:p w14:paraId="66132CA0" w14:textId="77777777" w:rsidR="00C17878" w:rsidRPr="0019172A" w:rsidRDefault="00C17878" w:rsidP="00347D02">
            <w:pPr>
              <w:rPr>
                <w:color w:val="000000"/>
              </w:rPr>
            </w:pPr>
            <w:r w:rsidRPr="0019172A">
              <w:rPr>
                <w:color w:val="000000"/>
              </w:rPr>
              <w:t xml:space="preserve">    Russell Culpepper</w:t>
            </w:r>
          </w:p>
          <w:p w14:paraId="08A3D271" w14:textId="77777777" w:rsidR="00C17878" w:rsidRPr="0019172A" w:rsidRDefault="00C17878" w:rsidP="00347D02">
            <w:pPr>
              <w:rPr>
                <w:color w:val="000000"/>
              </w:rPr>
            </w:pPr>
            <w:r w:rsidRPr="0019172A">
              <w:rPr>
                <w:color w:val="000000"/>
              </w:rPr>
              <w:t xml:space="preserve">    Beth Pumo</w:t>
            </w:r>
          </w:p>
          <w:p w14:paraId="0FCCE423" w14:textId="77777777" w:rsidR="00C17878" w:rsidRPr="0019172A" w:rsidRDefault="00C17878" w:rsidP="00347D02">
            <w:pPr>
              <w:rPr>
                <w:b/>
                <w:color w:val="000000"/>
              </w:rPr>
            </w:pPr>
            <w:r w:rsidRPr="0019172A">
              <w:rPr>
                <w:b/>
                <w:color w:val="000000"/>
              </w:rPr>
              <w:t>Lumeta Corporation</w:t>
            </w:r>
          </w:p>
          <w:p w14:paraId="4258D733" w14:textId="77777777" w:rsidR="00C17878" w:rsidRPr="0019172A" w:rsidRDefault="00C17878" w:rsidP="00347D02">
            <w:pPr>
              <w:rPr>
                <w:color w:val="000000"/>
              </w:rPr>
            </w:pPr>
            <w:r w:rsidRPr="0019172A">
              <w:rPr>
                <w:color w:val="000000"/>
              </w:rPr>
              <w:t xml:space="preserve">    Brandon Hoffman</w:t>
            </w:r>
          </w:p>
          <w:p w14:paraId="65449A1D" w14:textId="77777777" w:rsidR="00C17878" w:rsidRPr="0019172A" w:rsidRDefault="00C17878" w:rsidP="00347D02">
            <w:pPr>
              <w:rPr>
                <w:b/>
                <w:color w:val="000000"/>
              </w:rPr>
            </w:pPr>
            <w:r w:rsidRPr="0019172A">
              <w:rPr>
                <w:b/>
                <w:color w:val="000000"/>
              </w:rPr>
              <w:t>MTG Management Consultants, LLC.</w:t>
            </w:r>
          </w:p>
          <w:p w14:paraId="13D93B88" w14:textId="77777777" w:rsidR="00C17878" w:rsidRPr="0019172A" w:rsidRDefault="00C17878" w:rsidP="00347D02">
            <w:pPr>
              <w:rPr>
                <w:color w:val="000000"/>
              </w:rPr>
            </w:pPr>
            <w:r w:rsidRPr="0019172A">
              <w:rPr>
                <w:color w:val="000000"/>
              </w:rPr>
              <w:lastRenderedPageBreak/>
              <w:t xml:space="preserve">    James Cabral</w:t>
            </w:r>
          </w:p>
          <w:p w14:paraId="0FCD8097" w14:textId="77777777" w:rsidR="00C17878" w:rsidRPr="0019172A" w:rsidRDefault="00C17878" w:rsidP="00347D02">
            <w:pPr>
              <w:rPr>
                <w:b/>
                <w:color w:val="000000"/>
              </w:rPr>
            </w:pPr>
            <w:r w:rsidRPr="0019172A">
              <w:rPr>
                <w:b/>
                <w:color w:val="000000"/>
              </w:rPr>
              <w:t>National Security Agency</w:t>
            </w:r>
          </w:p>
          <w:p w14:paraId="59CACC76" w14:textId="77777777" w:rsidR="00C17878" w:rsidRPr="0019172A" w:rsidRDefault="00C17878" w:rsidP="00347D02">
            <w:pPr>
              <w:rPr>
                <w:color w:val="000000"/>
              </w:rPr>
            </w:pPr>
            <w:r w:rsidRPr="0019172A">
              <w:rPr>
                <w:color w:val="000000"/>
              </w:rPr>
              <w:t xml:space="preserve">    Mike Boyle</w:t>
            </w:r>
          </w:p>
          <w:p w14:paraId="5412C021" w14:textId="77777777" w:rsidR="00C17878" w:rsidRPr="0019172A" w:rsidRDefault="00C17878" w:rsidP="00347D02">
            <w:pPr>
              <w:rPr>
                <w:color w:val="000000"/>
              </w:rPr>
            </w:pPr>
            <w:r w:rsidRPr="0019172A">
              <w:rPr>
                <w:color w:val="000000"/>
              </w:rPr>
              <w:t xml:space="preserve">    Jessica Fitzgerald-McKay</w:t>
            </w:r>
          </w:p>
          <w:p w14:paraId="6E619617" w14:textId="77777777" w:rsidR="00C17878" w:rsidRPr="0019172A" w:rsidRDefault="00C17878" w:rsidP="00347D02">
            <w:pPr>
              <w:rPr>
                <w:b/>
                <w:color w:val="000000"/>
              </w:rPr>
            </w:pPr>
            <w:r w:rsidRPr="0019172A">
              <w:rPr>
                <w:b/>
                <w:color w:val="000000"/>
              </w:rPr>
              <w:t>New Context Services, Inc.</w:t>
            </w:r>
          </w:p>
          <w:p w14:paraId="30C7E3F9" w14:textId="77777777" w:rsidR="00C17878" w:rsidRPr="0019172A" w:rsidRDefault="00C17878" w:rsidP="00347D02">
            <w:pPr>
              <w:rPr>
                <w:color w:val="000000"/>
              </w:rPr>
            </w:pPr>
            <w:r w:rsidRPr="0019172A">
              <w:rPr>
                <w:color w:val="000000"/>
              </w:rPr>
              <w:t xml:space="preserve">    John-Mark Gurney</w:t>
            </w:r>
          </w:p>
          <w:p w14:paraId="7F81856B" w14:textId="77777777" w:rsidR="00C17878" w:rsidRPr="0019172A" w:rsidRDefault="00C17878" w:rsidP="00347D02">
            <w:pPr>
              <w:rPr>
                <w:color w:val="000000"/>
              </w:rPr>
            </w:pPr>
            <w:r w:rsidRPr="0019172A">
              <w:rPr>
                <w:color w:val="000000"/>
              </w:rPr>
              <w:t xml:space="preserve">    Christian Hunt</w:t>
            </w:r>
          </w:p>
          <w:p w14:paraId="26E86264" w14:textId="77777777" w:rsidR="00C17878" w:rsidRPr="0019172A" w:rsidRDefault="00C17878" w:rsidP="00347D02">
            <w:pPr>
              <w:rPr>
                <w:color w:val="000000"/>
              </w:rPr>
            </w:pPr>
            <w:r w:rsidRPr="0019172A">
              <w:rPr>
                <w:color w:val="000000"/>
              </w:rPr>
              <w:t xml:space="preserve">    James Moler</w:t>
            </w:r>
          </w:p>
          <w:p w14:paraId="3C136E5F" w14:textId="77777777" w:rsidR="00C17878" w:rsidRPr="0019172A" w:rsidRDefault="00C17878" w:rsidP="00347D02">
            <w:pPr>
              <w:rPr>
                <w:color w:val="000000"/>
              </w:rPr>
            </w:pPr>
            <w:r w:rsidRPr="0019172A">
              <w:rPr>
                <w:color w:val="000000"/>
              </w:rPr>
              <w:t xml:space="preserve">    Daniel Riedel</w:t>
            </w:r>
          </w:p>
          <w:p w14:paraId="507DF665" w14:textId="77777777" w:rsidR="00C17878" w:rsidRPr="0019172A" w:rsidRDefault="00C17878" w:rsidP="00347D02">
            <w:pPr>
              <w:rPr>
                <w:color w:val="000000"/>
              </w:rPr>
            </w:pPr>
            <w:r w:rsidRPr="0019172A">
              <w:rPr>
                <w:color w:val="000000"/>
              </w:rPr>
              <w:t xml:space="preserve">    Andrew Storms</w:t>
            </w:r>
          </w:p>
          <w:p w14:paraId="0B627043" w14:textId="77777777" w:rsidR="00C17878" w:rsidRPr="0019172A" w:rsidRDefault="00C17878" w:rsidP="00347D02">
            <w:pPr>
              <w:rPr>
                <w:b/>
                <w:color w:val="000000"/>
              </w:rPr>
            </w:pPr>
            <w:r w:rsidRPr="0019172A">
              <w:rPr>
                <w:b/>
                <w:color w:val="000000"/>
              </w:rPr>
              <w:t>OASIS</w:t>
            </w:r>
          </w:p>
          <w:p w14:paraId="5A797F93" w14:textId="77777777" w:rsidR="00C17878" w:rsidRPr="0019172A" w:rsidRDefault="00C17878" w:rsidP="00347D02">
            <w:pPr>
              <w:rPr>
                <w:color w:val="000000"/>
              </w:rPr>
            </w:pPr>
            <w:r w:rsidRPr="0019172A">
              <w:rPr>
                <w:color w:val="000000"/>
              </w:rPr>
              <w:t xml:space="preserve">    James Bryce Clark</w:t>
            </w:r>
          </w:p>
          <w:p w14:paraId="021FFDF4" w14:textId="77777777" w:rsidR="00C17878" w:rsidRPr="0019172A" w:rsidRDefault="00C17878" w:rsidP="00347D02">
            <w:pPr>
              <w:rPr>
                <w:color w:val="000000"/>
              </w:rPr>
            </w:pPr>
            <w:r w:rsidRPr="0019172A">
              <w:rPr>
                <w:color w:val="000000"/>
              </w:rPr>
              <w:t xml:space="preserve">    Robin Cover</w:t>
            </w:r>
          </w:p>
          <w:p w14:paraId="205E1B10" w14:textId="77777777" w:rsidR="00C17878" w:rsidRPr="0019172A" w:rsidRDefault="00C17878" w:rsidP="00347D02">
            <w:pPr>
              <w:rPr>
                <w:color w:val="000000"/>
              </w:rPr>
            </w:pPr>
            <w:r w:rsidRPr="0019172A">
              <w:rPr>
                <w:color w:val="000000"/>
              </w:rPr>
              <w:t xml:space="preserve">    Chet Ensign</w:t>
            </w:r>
          </w:p>
          <w:p w14:paraId="5540E8BD" w14:textId="77777777" w:rsidR="00C17878" w:rsidRPr="0019172A" w:rsidRDefault="00C17878" w:rsidP="00347D02">
            <w:pPr>
              <w:rPr>
                <w:b/>
                <w:color w:val="000000"/>
              </w:rPr>
            </w:pPr>
            <w:r w:rsidRPr="0019172A">
              <w:rPr>
                <w:b/>
                <w:color w:val="000000"/>
              </w:rPr>
              <w:t>Open Identity Exchange</w:t>
            </w:r>
          </w:p>
          <w:p w14:paraId="362D86C8" w14:textId="77777777" w:rsidR="00C17878" w:rsidRPr="0019172A" w:rsidRDefault="00C17878" w:rsidP="00347D02">
            <w:pPr>
              <w:rPr>
                <w:color w:val="000000"/>
              </w:rPr>
            </w:pPr>
            <w:r w:rsidRPr="0019172A">
              <w:rPr>
                <w:color w:val="000000"/>
              </w:rPr>
              <w:t xml:space="preserve">    Don Thibeau</w:t>
            </w:r>
          </w:p>
          <w:p w14:paraId="0B98849F" w14:textId="77777777" w:rsidR="00C17878" w:rsidRPr="0019172A" w:rsidRDefault="00C17878" w:rsidP="00347D02">
            <w:pPr>
              <w:rPr>
                <w:b/>
                <w:color w:val="000000"/>
              </w:rPr>
            </w:pPr>
            <w:r w:rsidRPr="0019172A">
              <w:rPr>
                <w:b/>
                <w:color w:val="000000"/>
              </w:rPr>
              <w:t>PhishMe Inc.</w:t>
            </w:r>
          </w:p>
          <w:p w14:paraId="752472B1" w14:textId="77777777" w:rsidR="00C17878" w:rsidRPr="0019172A" w:rsidRDefault="00C17878" w:rsidP="00347D02">
            <w:pPr>
              <w:rPr>
                <w:color w:val="000000"/>
              </w:rPr>
            </w:pPr>
            <w:r w:rsidRPr="0019172A">
              <w:rPr>
                <w:color w:val="000000"/>
              </w:rPr>
              <w:t xml:space="preserve">    Josh Larkins</w:t>
            </w:r>
          </w:p>
          <w:p w14:paraId="1250F394" w14:textId="77777777" w:rsidR="00C17878" w:rsidRPr="0019172A" w:rsidRDefault="00C17878" w:rsidP="00347D02">
            <w:pPr>
              <w:rPr>
                <w:b/>
                <w:color w:val="000000"/>
              </w:rPr>
            </w:pPr>
            <w:r w:rsidRPr="0019172A">
              <w:rPr>
                <w:b/>
                <w:color w:val="000000"/>
              </w:rPr>
              <w:t>Raytheon Company-SAS</w:t>
            </w:r>
          </w:p>
          <w:p w14:paraId="469D313C" w14:textId="77777777" w:rsidR="00C17878" w:rsidRPr="0019172A" w:rsidRDefault="00C17878" w:rsidP="00347D02">
            <w:pPr>
              <w:rPr>
                <w:color w:val="000000"/>
              </w:rPr>
            </w:pPr>
            <w:r w:rsidRPr="0019172A">
              <w:rPr>
                <w:color w:val="000000"/>
              </w:rPr>
              <w:t xml:space="preserve">    Daniel Wyschogrod</w:t>
            </w:r>
          </w:p>
          <w:p w14:paraId="177694AE" w14:textId="77777777" w:rsidR="00C17878" w:rsidRPr="0019172A" w:rsidRDefault="00C17878" w:rsidP="00347D02">
            <w:pPr>
              <w:rPr>
                <w:b/>
                <w:color w:val="000000"/>
              </w:rPr>
            </w:pPr>
            <w:r w:rsidRPr="0019172A">
              <w:rPr>
                <w:b/>
                <w:color w:val="000000"/>
              </w:rPr>
              <w:t>Retail Cyber Intelligence Sharing Center (R-CISC)</w:t>
            </w:r>
          </w:p>
          <w:p w14:paraId="3B328E6F" w14:textId="77777777" w:rsidR="00C17878" w:rsidRPr="0019172A" w:rsidRDefault="00C17878" w:rsidP="00347D02">
            <w:pPr>
              <w:rPr>
                <w:color w:val="000000"/>
              </w:rPr>
            </w:pPr>
            <w:r w:rsidRPr="0019172A">
              <w:rPr>
                <w:color w:val="000000"/>
              </w:rPr>
              <w:t xml:space="preserve">    Brian Engle</w:t>
            </w:r>
          </w:p>
          <w:p w14:paraId="1D8F0D25" w14:textId="77777777" w:rsidR="00C17878" w:rsidRPr="0019172A" w:rsidRDefault="00C17878" w:rsidP="00347D02">
            <w:pPr>
              <w:rPr>
                <w:b/>
                <w:color w:val="000000"/>
              </w:rPr>
            </w:pPr>
            <w:r w:rsidRPr="0019172A">
              <w:rPr>
                <w:b/>
                <w:color w:val="000000"/>
              </w:rPr>
              <w:t>Semper Fortis Solutions</w:t>
            </w:r>
          </w:p>
          <w:p w14:paraId="13F80F99" w14:textId="77777777" w:rsidR="00C17878" w:rsidRPr="0019172A" w:rsidRDefault="00C17878" w:rsidP="00347D02">
            <w:pPr>
              <w:rPr>
                <w:color w:val="000000"/>
              </w:rPr>
            </w:pPr>
            <w:r w:rsidRPr="0019172A">
              <w:rPr>
                <w:color w:val="000000"/>
              </w:rPr>
              <w:t xml:space="preserve">    Joseph Brand</w:t>
            </w:r>
          </w:p>
          <w:p w14:paraId="2E7B1B2D" w14:textId="77777777" w:rsidR="00C17878" w:rsidRPr="0019172A" w:rsidRDefault="00C17878" w:rsidP="00347D02">
            <w:pPr>
              <w:rPr>
                <w:b/>
                <w:color w:val="000000"/>
              </w:rPr>
            </w:pPr>
            <w:r w:rsidRPr="0019172A">
              <w:rPr>
                <w:b/>
                <w:color w:val="000000"/>
              </w:rPr>
              <w:t>Splunk Inc.</w:t>
            </w:r>
          </w:p>
          <w:p w14:paraId="43CE68D6" w14:textId="77777777" w:rsidR="00C17878" w:rsidRPr="0019172A" w:rsidRDefault="00C17878" w:rsidP="00347D02">
            <w:pPr>
              <w:rPr>
                <w:color w:val="000000"/>
              </w:rPr>
            </w:pPr>
            <w:r w:rsidRPr="0019172A">
              <w:rPr>
                <w:color w:val="000000"/>
              </w:rPr>
              <w:t xml:space="preserve">    Cedric LeRoux</w:t>
            </w:r>
          </w:p>
          <w:p w14:paraId="6098AB43" w14:textId="77777777" w:rsidR="00C17878" w:rsidRPr="0019172A" w:rsidRDefault="00C17878" w:rsidP="00347D02">
            <w:pPr>
              <w:rPr>
                <w:color w:val="000000"/>
              </w:rPr>
            </w:pPr>
            <w:r w:rsidRPr="0019172A">
              <w:rPr>
                <w:color w:val="000000"/>
              </w:rPr>
              <w:t xml:space="preserve">    Brian Luger</w:t>
            </w:r>
          </w:p>
          <w:p w14:paraId="5BEF1B28" w14:textId="77777777" w:rsidR="00C17878" w:rsidRPr="0019172A" w:rsidRDefault="00C17878" w:rsidP="00347D02">
            <w:pPr>
              <w:rPr>
                <w:color w:val="000000"/>
              </w:rPr>
            </w:pPr>
            <w:r w:rsidRPr="0019172A">
              <w:rPr>
                <w:color w:val="000000"/>
              </w:rPr>
              <w:t xml:space="preserve">    Kathy Wang</w:t>
            </w:r>
          </w:p>
          <w:p w14:paraId="7EF1A3FF" w14:textId="77777777" w:rsidR="00C17878" w:rsidRPr="0019172A" w:rsidRDefault="00C17878" w:rsidP="00347D02">
            <w:pPr>
              <w:rPr>
                <w:b/>
                <w:color w:val="000000"/>
              </w:rPr>
            </w:pPr>
            <w:r w:rsidRPr="0019172A">
              <w:rPr>
                <w:b/>
                <w:color w:val="000000"/>
              </w:rPr>
              <w:t>TELUS</w:t>
            </w:r>
          </w:p>
          <w:p w14:paraId="172D5F02" w14:textId="77777777" w:rsidR="00C17878" w:rsidRPr="0019172A" w:rsidRDefault="00C17878" w:rsidP="00347D02">
            <w:pPr>
              <w:rPr>
                <w:color w:val="000000"/>
              </w:rPr>
            </w:pPr>
            <w:r w:rsidRPr="0019172A">
              <w:rPr>
                <w:color w:val="000000"/>
              </w:rPr>
              <w:t xml:space="preserve">    Greg Reaume</w:t>
            </w:r>
          </w:p>
          <w:p w14:paraId="42A27C75" w14:textId="77777777" w:rsidR="00C17878" w:rsidRPr="0019172A" w:rsidRDefault="00C17878" w:rsidP="00347D02">
            <w:pPr>
              <w:rPr>
                <w:color w:val="000000"/>
              </w:rPr>
            </w:pPr>
            <w:r w:rsidRPr="0019172A">
              <w:rPr>
                <w:color w:val="000000"/>
              </w:rPr>
              <w:t xml:space="preserve">    Alan Steer</w:t>
            </w:r>
          </w:p>
          <w:p w14:paraId="6E8D7F33" w14:textId="77777777" w:rsidR="00C17878" w:rsidRPr="0019172A" w:rsidRDefault="00C17878" w:rsidP="00347D02">
            <w:pPr>
              <w:rPr>
                <w:b/>
                <w:color w:val="000000"/>
              </w:rPr>
            </w:pPr>
            <w:r w:rsidRPr="0019172A">
              <w:rPr>
                <w:b/>
                <w:color w:val="000000"/>
              </w:rPr>
              <w:t>Threat Intelligence Pty Ltd</w:t>
            </w:r>
          </w:p>
          <w:p w14:paraId="4555BA8B" w14:textId="77777777" w:rsidR="00C17878" w:rsidRPr="0019172A" w:rsidRDefault="00C17878" w:rsidP="00347D02">
            <w:pPr>
              <w:rPr>
                <w:color w:val="000000"/>
              </w:rPr>
            </w:pPr>
            <w:r w:rsidRPr="0019172A">
              <w:rPr>
                <w:color w:val="000000"/>
              </w:rPr>
              <w:t xml:space="preserve">    Tyron Miller</w:t>
            </w:r>
          </w:p>
          <w:p w14:paraId="04E23972" w14:textId="77777777" w:rsidR="00C17878" w:rsidRPr="0019172A" w:rsidRDefault="00C17878" w:rsidP="00347D02">
            <w:pPr>
              <w:rPr>
                <w:color w:val="000000"/>
              </w:rPr>
            </w:pPr>
            <w:r w:rsidRPr="0019172A">
              <w:rPr>
                <w:color w:val="000000"/>
              </w:rPr>
              <w:t xml:space="preserve">    Andrew van der Stock</w:t>
            </w:r>
          </w:p>
          <w:p w14:paraId="75C280CF" w14:textId="77777777" w:rsidR="00C17878" w:rsidRPr="0019172A" w:rsidRDefault="00C17878" w:rsidP="00347D02">
            <w:pPr>
              <w:rPr>
                <w:b/>
                <w:color w:val="000000"/>
              </w:rPr>
            </w:pPr>
            <w:r w:rsidRPr="0019172A">
              <w:rPr>
                <w:b/>
                <w:color w:val="000000"/>
              </w:rPr>
              <w:t>ThreatConnect, Inc.</w:t>
            </w:r>
          </w:p>
          <w:p w14:paraId="41D48075" w14:textId="77777777" w:rsidR="00C17878" w:rsidRPr="0019172A" w:rsidRDefault="00C17878" w:rsidP="00347D02">
            <w:pPr>
              <w:rPr>
                <w:color w:val="000000"/>
              </w:rPr>
            </w:pPr>
            <w:r w:rsidRPr="0019172A">
              <w:rPr>
                <w:color w:val="000000"/>
              </w:rPr>
              <w:t xml:space="preserve">    Wade Baker</w:t>
            </w:r>
          </w:p>
          <w:p w14:paraId="1050DAB4" w14:textId="77777777" w:rsidR="00C17878" w:rsidRPr="0019172A" w:rsidRDefault="00C17878" w:rsidP="00347D02">
            <w:pPr>
              <w:rPr>
                <w:color w:val="000000"/>
              </w:rPr>
            </w:pPr>
            <w:r w:rsidRPr="0019172A">
              <w:rPr>
                <w:color w:val="000000"/>
              </w:rPr>
              <w:t xml:space="preserve">    Cole Iliff</w:t>
            </w:r>
          </w:p>
          <w:p w14:paraId="08E2E8D6" w14:textId="77777777" w:rsidR="00C17878" w:rsidRPr="0019172A" w:rsidRDefault="00C17878" w:rsidP="00347D02">
            <w:pPr>
              <w:rPr>
                <w:color w:val="000000"/>
              </w:rPr>
            </w:pPr>
            <w:r w:rsidRPr="0019172A">
              <w:rPr>
                <w:color w:val="000000"/>
              </w:rPr>
              <w:t xml:space="preserve">    Andrew Pendergast</w:t>
            </w:r>
          </w:p>
          <w:p w14:paraId="040B0B20" w14:textId="77777777" w:rsidR="00C17878" w:rsidRPr="0019172A" w:rsidRDefault="00C17878" w:rsidP="00347D02">
            <w:pPr>
              <w:rPr>
                <w:color w:val="000000"/>
              </w:rPr>
            </w:pPr>
            <w:r w:rsidRPr="0019172A">
              <w:rPr>
                <w:color w:val="000000"/>
              </w:rPr>
              <w:t xml:space="preserve">    Ben Schmoker</w:t>
            </w:r>
          </w:p>
          <w:p w14:paraId="36B672A3" w14:textId="77777777" w:rsidR="00C17878" w:rsidRPr="0019172A" w:rsidRDefault="00C17878" w:rsidP="00347D02">
            <w:pPr>
              <w:rPr>
                <w:color w:val="000000"/>
              </w:rPr>
            </w:pPr>
            <w:r w:rsidRPr="0019172A">
              <w:rPr>
                <w:color w:val="000000"/>
              </w:rPr>
              <w:t xml:space="preserve">    Jason Spies</w:t>
            </w:r>
          </w:p>
          <w:p w14:paraId="1058B0E8" w14:textId="77777777" w:rsidR="00C17878" w:rsidRPr="0019172A" w:rsidRDefault="00C17878" w:rsidP="00347D02">
            <w:pPr>
              <w:rPr>
                <w:b/>
                <w:color w:val="000000"/>
              </w:rPr>
            </w:pPr>
            <w:r w:rsidRPr="0019172A">
              <w:rPr>
                <w:b/>
                <w:color w:val="000000"/>
              </w:rPr>
              <w:t>TruSTAR Technology</w:t>
            </w:r>
          </w:p>
          <w:p w14:paraId="35877804" w14:textId="77777777" w:rsidR="00C17878" w:rsidRPr="0019172A" w:rsidRDefault="00C17878" w:rsidP="00347D02">
            <w:pPr>
              <w:rPr>
                <w:color w:val="000000"/>
              </w:rPr>
            </w:pPr>
            <w:r w:rsidRPr="0019172A">
              <w:rPr>
                <w:color w:val="000000"/>
              </w:rPr>
              <w:lastRenderedPageBreak/>
              <w:t xml:space="preserve">    Chris Roblee</w:t>
            </w:r>
          </w:p>
          <w:p w14:paraId="29141316" w14:textId="77777777" w:rsidR="00C17878" w:rsidRPr="0019172A" w:rsidRDefault="00C17878" w:rsidP="00347D02">
            <w:pPr>
              <w:rPr>
                <w:b/>
                <w:color w:val="000000"/>
              </w:rPr>
            </w:pPr>
            <w:r w:rsidRPr="0019172A">
              <w:rPr>
                <w:b/>
                <w:color w:val="000000"/>
              </w:rPr>
              <w:t>United Kingdom Cabinet Office</w:t>
            </w:r>
          </w:p>
          <w:p w14:paraId="022D0079" w14:textId="77777777" w:rsidR="00C17878" w:rsidRPr="0019172A" w:rsidRDefault="00C17878" w:rsidP="00347D02">
            <w:pPr>
              <w:rPr>
                <w:color w:val="000000"/>
              </w:rPr>
            </w:pPr>
            <w:r w:rsidRPr="0019172A">
              <w:rPr>
                <w:color w:val="000000"/>
              </w:rPr>
              <w:t xml:space="preserve">    Iain Brown</w:t>
            </w:r>
          </w:p>
          <w:p w14:paraId="1377CE64" w14:textId="77777777" w:rsidR="00C17878" w:rsidRPr="0019172A" w:rsidRDefault="00C17878" w:rsidP="00347D02">
            <w:pPr>
              <w:rPr>
                <w:color w:val="000000"/>
              </w:rPr>
            </w:pPr>
            <w:r w:rsidRPr="0019172A">
              <w:rPr>
                <w:color w:val="000000"/>
              </w:rPr>
              <w:t xml:space="preserve">    Adam Cooper</w:t>
            </w:r>
          </w:p>
          <w:p w14:paraId="7635A127" w14:textId="77777777" w:rsidR="00C17878" w:rsidRPr="0019172A" w:rsidRDefault="00C17878" w:rsidP="00347D02">
            <w:pPr>
              <w:rPr>
                <w:color w:val="000000"/>
              </w:rPr>
            </w:pPr>
            <w:r w:rsidRPr="0019172A">
              <w:rPr>
                <w:color w:val="000000"/>
              </w:rPr>
              <w:t xml:space="preserve">    Mike McLellan</w:t>
            </w:r>
          </w:p>
          <w:p w14:paraId="02744950" w14:textId="77777777" w:rsidR="00C17878" w:rsidRPr="0019172A" w:rsidRDefault="00C17878" w:rsidP="00347D02">
            <w:pPr>
              <w:rPr>
                <w:color w:val="000000"/>
              </w:rPr>
            </w:pPr>
            <w:r w:rsidRPr="0019172A">
              <w:rPr>
                <w:color w:val="000000"/>
              </w:rPr>
              <w:t xml:space="preserve">    Chris O’Brien</w:t>
            </w:r>
          </w:p>
          <w:p w14:paraId="422D2428" w14:textId="77777777" w:rsidR="00C17878" w:rsidRPr="0019172A" w:rsidRDefault="00C17878" w:rsidP="00347D02">
            <w:pPr>
              <w:rPr>
                <w:color w:val="000000"/>
              </w:rPr>
            </w:pPr>
            <w:r w:rsidRPr="0019172A">
              <w:rPr>
                <w:color w:val="000000"/>
              </w:rPr>
              <w:t xml:space="preserve">    James Penman</w:t>
            </w:r>
          </w:p>
          <w:p w14:paraId="58D0DECF" w14:textId="77777777" w:rsidR="00C17878" w:rsidRPr="0019172A" w:rsidRDefault="00C17878" w:rsidP="00347D02">
            <w:pPr>
              <w:rPr>
                <w:color w:val="000000"/>
              </w:rPr>
            </w:pPr>
            <w:r w:rsidRPr="0019172A">
              <w:rPr>
                <w:color w:val="000000"/>
              </w:rPr>
              <w:t xml:space="preserve">    Howard Staple</w:t>
            </w:r>
          </w:p>
          <w:p w14:paraId="60009898" w14:textId="77777777" w:rsidR="00C17878" w:rsidRPr="0019172A" w:rsidRDefault="00C17878" w:rsidP="00347D02">
            <w:pPr>
              <w:rPr>
                <w:color w:val="000000"/>
              </w:rPr>
            </w:pPr>
            <w:r w:rsidRPr="0019172A">
              <w:rPr>
                <w:color w:val="000000"/>
              </w:rPr>
              <w:t xml:space="preserve">    Chris Taylor</w:t>
            </w:r>
          </w:p>
          <w:p w14:paraId="11EAE08E" w14:textId="77777777" w:rsidR="00C17878" w:rsidRPr="0019172A" w:rsidRDefault="00C17878" w:rsidP="00347D02">
            <w:pPr>
              <w:rPr>
                <w:color w:val="000000"/>
              </w:rPr>
            </w:pPr>
            <w:r w:rsidRPr="0019172A">
              <w:rPr>
                <w:color w:val="000000"/>
              </w:rPr>
              <w:t xml:space="preserve">    Laurie Thomson</w:t>
            </w:r>
          </w:p>
          <w:p w14:paraId="7AB5592F" w14:textId="77777777" w:rsidR="00C17878" w:rsidRPr="0019172A" w:rsidRDefault="00C17878" w:rsidP="00347D02">
            <w:pPr>
              <w:rPr>
                <w:color w:val="000000"/>
              </w:rPr>
            </w:pPr>
            <w:r w:rsidRPr="0019172A">
              <w:rPr>
                <w:color w:val="000000"/>
              </w:rPr>
              <w:t xml:space="preserve">    Alastair Treharne</w:t>
            </w:r>
          </w:p>
          <w:p w14:paraId="1A2B69B8" w14:textId="77777777" w:rsidR="00C17878" w:rsidRPr="0019172A" w:rsidRDefault="00C17878" w:rsidP="00347D02">
            <w:pPr>
              <w:rPr>
                <w:color w:val="000000"/>
              </w:rPr>
            </w:pPr>
            <w:r w:rsidRPr="0019172A">
              <w:rPr>
                <w:color w:val="000000"/>
              </w:rPr>
              <w:t xml:space="preserve">    Julian White</w:t>
            </w:r>
          </w:p>
          <w:p w14:paraId="0E83853F" w14:textId="77777777" w:rsidR="00C17878" w:rsidRPr="0019172A" w:rsidRDefault="00C17878" w:rsidP="00347D02">
            <w:pPr>
              <w:rPr>
                <w:color w:val="000000"/>
              </w:rPr>
            </w:pPr>
            <w:r w:rsidRPr="0019172A">
              <w:rPr>
                <w:color w:val="000000"/>
              </w:rPr>
              <w:t xml:space="preserve">    Bethany Yates</w:t>
            </w:r>
          </w:p>
          <w:p w14:paraId="669B8DB6" w14:textId="77777777" w:rsidR="00C17878" w:rsidRPr="0019172A" w:rsidRDefault="00C17878" w:rsidP="00347D02">
            <w:pPr>
              <w:rPr>
                <w:b/>
                <w:color w:val="000000"/>
              </w:rPr>
            </w:pPr>
            <w:r w:rsidRPr="0019172A">
              <w:rPr>
                <w:b/>
                <w:color w:val="000000"/>
              </w:rPr>
              <w:t>US Department of Homeland Security</w:t>
            </w:r>
          </w:p>
          <w:p w14:paraId="7898786C" w14:textId="77777777" w:rsidR="00C17878" w:rsidRPr="0019172A" w:rsidRDefault="00C17878" w:rsidP="00347D02">
            <w:pPr>
              <w:rPr>
                <w:color w:val="000000"/>
              </w:rPr>
            </w:pPr>
            <w:r w:rsidRPr="0019172A">
              <w:rPr>
                <w:color w:val="000000"/>
              </w:rPr>
              <w:t xml:space="preserve">    Evette Maynard-Noel</w:t>
            </w:r>
          </w:p>
          <w:p w14:paraId="0C50CA5D" w14:textId="77777777" w:rsidR="00C17878" w:rsidRPr="0019172A" w:rsidRDefault="00C17878" w:rsidP="00347D02">
            <w:pPr>
              <w:rPr>
                <w:color w:val="000000"/>
              </w:rPr>
            </w:pPr>
            <w:r w:rsidRPr="0019172A">
              <w:rPr>
                <w:color w:val="000000"/>
              </w:rPr>
              <w:t xml:space="preserve">    Justin Stekervetz</w:t>
            </w:r>
          </w:p>
          <w:p w14:paraId="12700078" w14:textId="77777777" w:rsidR="00C17878" w:rsidRPr="0019172A" w:rsidRDefault="00C17878" w:rsidP="00347D02">
            <w:pPr>
              <w:rPr>
                <w:b/>
                <w:color w:val="000000"/>
              </w:rPr>
            </w:pPr>
            <w:r w:rsidRPr="0019172A">
              <w:rPr>
                <w:b/>
                <w:color w:val="000000"/>
              </w:rPr>
              <w:t>ViaSat, Inc.</w:t>
            </w:r>
          </w:p>
          <w:p w14:paraId="6DCEB549" w14:textId="77777777" w:rsidR="00C17878" w:rsidRPr="0019172A" w:rsidRDefault="00C17878" w:rsidP="00347D02">
            <w:pPr>
              <w:rPr>
                <w:color w:val="000000"/>
              </w:rPr>
            </w:pPr>
            <w:r w:rsidRPr="0019172A">
              <w:rPr>
                <w:color w:val="000000"/>
              </w:rPr>
              <w:t xml:space="preserve">    Lee Chieffalo</w:t>
            </w:r>
          </w:p>
          <w:p w14:paraId="2E0DAC7A" w14:textId="77777777" w:rsidR="00C17878" w:rsidRPr="0019172A" w:rsidRDefault="00C17878" w:rsidP="00347D02">
            <w:pPr>
              <w:rPr>
                <w:color w:val="000000"/>
              </w:rPr>
            </w:pPr>
            <w:r w:rsidRPr="0019172A">
              <w:rPr>
                <w:color w:val="000000"/>
              </w:rPr>
              <w:t xml:space="preserve">    Wilson Figueroa</w:t>
            </w:r>
          </w:p>
          <w:p w14:paraId="5D9EA101" w14:textId="77777777" w:rsidR="00C17878" w:rsidRPr="0019172A" w:rsidRDefault="00C17878" w:rsidP="00347D02">
            <w:pPr>
              <w:rPr>
                <w:color w:val="000000"/>
              </w:rPr>
            </w:pPr>
            <w:r w:rsidRPr="0019172A">
              <w:rPr>
                <w:color w:val="000000"/>
              </w:rPr>
              <w:t xml:space="preserve">    Andrew May</w:t>
            </w:r>
          </w:p>
          <w:p w14:paraId="299397A7" w14:textId="77777777" w:rsidR="00C17878" w:rsidRPr="0019172A" w:rsidRDefault="00C17878" w:rsidP="00347D02">
            <w:pPr>
              <w:rPr>
                <w:b/>
                <w:color w:val="000000"/>
              </w:rPr>
            </w:pPr>
            <w:r w:rsidRPr="0019172A">
              <w:rPr>
                <w:b/>
                <w:color w:val="000000"/>
              </w:rPr>
              <w:t>Yaana Technologies, LLC</w:t>
            </w:r>
          </w:p>
          <w:p w14:paraId="1E2DB7EA" w14:textId="77777777" w:rsidR="00C17878" w:rsidRPr="0019172A" w:rsidRDefault="00C17878" w:rsidP="00347D02">
            <w:r w:rsidRPr="0019172A">
              <w:rPr>
                <w:color w:val="000000"/>
              </w:rPr>
              <w:t xml:space="preserve">    Anthony Rutkowski</w:t>
            </w:r>
          </w:p>
        </w:tc>
      </w:tr>
    </w:tbl>
    <w:p w14:paraId="0DF5E532" w14:textId="77777777" w:rsidR="00C17878" w:rsidRDefault="00C17878" w:rsidP="00C17878">
      <w:pPr>
        <w:pStyle w:val="Contributor"/>
      </w:pPr>
    </w:p>
    <w:p w14:paraId="2D666B68" w14:textId="77777777" w:rsidR="00C17878" w:rsidRDefault="00C17878" w:rsidP="00C17878">
      <w:pPr>
        <w:pStyle w:val="Contributor"/>
      </w:pPr>
      <w:r>
        <w:t>The authors would also like to thank the larger CybOX Community for its input and help in reviewing this document.</w:t>
      </w:r>
    </w:p>
    <w:p w14:paraId="4D33501E" w14:textId="77777777" w:rsidR="00C17878" w:rsidRPr="00C76CAA" w:rsidRDefault="00C17878" w:rsidP="00C17878"/>
    <w:p w14:paraId="449578D9" w14:textId="77777777" w:rsidR="00C17878" w:rsidRDefault="00C17878" w:rsidP="00C17878">
      <w:pPr>
        <w:pStyle w:val="AppendixHeading1"/>
        <w:numPr>
          <w:ilvl w:val="0"/>
          <w:numId w:val="37"/>
        </w:numPr>
      </w:pPr>
      <w:bookmarkStart w:id="80" w:name="_Toc85472898"/>
      <w:bookmarkStart w:id="81" w:name="_Toc287332014"/>
      <w:bookmarkStart w:id="82" w:name="_Toc440957909"/>
      <w:bookmarkStart w:id="83" w:name="_Toc450222953"/>
      <w:bookmarkStart w:id="84" w:name="_Toc458095513"/>
      <w:r>
        <w:lastRenderedPageBreak/>
        <w:t>Revision History</w:t>
      </w:r>
      <w:bookmarkEnd w:id="80"/>
      <w:bookmarkEnd w:id="81"/>
      <w:bookmarkEnd w:id="82"/>
      <w:bookmarkEnd w:id="83"/>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C17878" w14:paraId="0FF3C8BC" w14:textId="77777777" w:rsidTr="00347D02">
        <w:tc>
          <w:tcPr>
            <w:tcW w:w="1188" w:type="dxa"/>
          </w:tcPr>
          <w:p w14:paraId="3549F087" w14:textId="77777777" w:rsidR="00C17878" w:rsidRPr="00C7321D" w:rsidRDefault="00C17878" w:rsidP="00347D02">
            <w:pPr>
              <w:jc w:val="center"/>
              <w:rPr>
                <w:b/>
              </w:rPr>
            </w:pPr>
            <w:r w:rsidRPr="00C7321D">
              <w:rPr>
                <w:b/>
              </w:rPr>
              <w:t>Revision</w:t>
            </w:r>
          </w:p>
        </w:tc>
        <w:tc>
          <w:tcPr>
            <w:tcW w:w="1980" w:type="dxa"/>
          </w:tcPr>
          <w:p w14:paraId="709D40C2" w14:textId="77777777" w:rsidR="00C17878" w:rsidRPr="00C7321D" w:rsidRDefault="00C17878" w:rsidP="00347D02">
            <w:pPr>
              <w:jc w:val="center"/>
              <w:rPr>
                <w:b/>
              </w:rPr>
            </w:pPr>
            <w:r w:rsidRPr="00C7321D">
              <w:rPr>
                <w:b/>
              </w:rPr>
              <w:t>Date</w:t>
            </w:r>
          </w:p>
        </w:tc>
        <w:tc>
          <w:tcPr>
            <w:tcW w:w="1620" w:type="dxa"/>
          </w:tcPr>
          <w:p w14:paraId="5BCA4AE3" w14:textId="77777777" w:rsidR="00C17878" w:rsidRPr="00C7321D" w:rsidRDefault="00C17878" w:rsidP="00347D02">
            <w:pPr>
              <w:jc w:val="center"/>
              <w:rPr>
                <w:b/>
              </w:rPr>
            </w:pPr>
            <w:r w:rsidRPr="00C7321D">
              <w:rPr>
                <w:b/>
              </w:rPr>
              <w:t>Editor</w:t>
            </w:r>
          </w:p>
        </w:tc>
        <w:tc>
          <w:tcPr>
            <w:tcW w:w="4788" w:type="dxa"/>
          </w:tcPr>
          <w:p w14:paraId="7AA7BC68" w14:textId="77777777" w:rsidR="00C17878" w:rsidRPr="00C7321D" w:rsidRDefault="00C17878" w:rsidP="00347D02">
            <w:pPr>
              <w:rPr>
                <w:b/>
              </w:rPr>
            </w:pPr>
            <w:r w:rsidRPr="00C7321D">
              <w:rPr>
                <w:b/>
              </w:rPr>
              <w:t>Changes Made</w:t>
            </w:r>
          </w:p>
        </w:tc>
      </w:tr>
      <w:tr w:rsidR="00C17878" w14:paraId="1004D692" w14:textId="77777777" w:rsidTr="00347D02">
        <w:tc>
          <w:tcPr>
            <w:tcW w:w="1188" w:type="dxa"/>
          </w:tcPr>
          <w:p w14:paraId="16689DF4" w14:textId="77777777" w:rsidR="00C17878" w:rsidRDefault="00C17878" w:rsidP="00347D02">
            <w:r>
              <w:t>wd01</w:t>
            </w:r>
          </w:p>
        </w:tc>
        <w:tc>
          <w:tcPr>
            <w:tcW w:w="1980" w:type="dxa"/>
          </w:tcPr>
          <w:p w14:paraId="46806252" w14:textId="77777777" w:rsidR="00C17878" w:rsidRDefault="00C17878" w:rsidP="00347D02">
            <w:r>
              <w:t>15 December 2015</w:t>
            </w:r>
          </w:p>
        </w:tc>
        <w:tc>
          <w:tcPr>
            <w:tcW w:w="1620" w:type="dxa"/>
          </w:tcPr>
          <w:p w14:paraId="4648C4F9" w14:textId="77777777" w:rsidR="00C17878" w:rsidRDefault="00C17878" w:rsidP="00347D02">
            <w:r>
              <w:t>Desiree Beck Trey Darley Ivan Kirillov Rich Piazza</w:t>
            </w:r>
          </w:p>
        </w:tc>
        <w:tc>
          <w:tcPr>
            <w:tcW w:w="4788" w:type="dxa"/>
          </w:tcPr>
          <w:p w14:paraId="70B94E7C" w14:textId="77777777" w:rsidR="00C17878" w:rsidRDefault="00C17878" w:rsidP="00347D02">
            <w:r>
              <w:t>Initial transfer to OASIS template</w:t>
            </w:r>
          </w:p>
        </w:tc>
      </w:tr>
    </w:tbl>
    <w:p w14:paraId="6A727E2A" w14:textId="6B2CE566" w:rsidR="00427622" w:rsidRDefault="00427622" w:rsidP="00427622">
      <w:bookmarkStart w:id="85" w:name="_GoBack"/>
      <w:bookmarkEnd w:id="85"/>
    </w:p>
    <w:sectPr w:rsidR="00427622" w:rsidSect="00347D02">
      <w:headerReference w:type="default" r:id="rId55"/>
      <w:footerReference w:type="default" r:id="rId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3239" w14:textId="77777777" w:rsidR="00D46992" w:rsidRDefault="00D46992" w:rsidP="008C100C">
      <w:r>
        <w:separator/>
      </w:r>
    </w:p>
    <w:p w14:paraId="337A7AFE" w14:textId="77777777" w:rsidR="00D46992" w:rsidRDefault="00D46992" w:rsidP="008C100C"/>
    <w:p w14:paraId="7CCD2448" w14:textId="77777777" w:rsidR="00D46992" w:rsidRDefault="00D46992" w:rsidP="008C100C"/>
    <w:p w14:paraId="64F5DF55" w14:textId="77777777" w:rsidR="00D46992" w:rsidRDefault="00D46992" w:rsidP="008C100C"/>
    <w:p w14:paraId="47859F6A" w14:textId="77777777" w:rsidR="00D46992" w:rsidRDefault="00D46992" w:rsidP="008C100C"/>
    <w:p w14:paraId="6C416FAF" w14:textId="77777777" w:rsidR="00D46992" w:rsidRDefault="00D46992" w:rsidP="008C100C"/>
    <w:p w14:paraId="25668609" w14:textId="77777777" w:rsidR="00D46992" w:rsidRDefault="00D46992" w:rsidP="008C100C"/>
  </w:endnote>
  <w:endnote w:type="continuationSeparator" w:id="0">
    <w:p w14:paraId="1002A5D6" w14:textId="77777777" w:rsidR="00D46992" w:rsidRDefault="00D46992" w:rsidP="008C100C">
      <w:r>
        <w:continuationSeparator/>
      </w:r>
    </w:p>
    <w:p w14:paraId="50A0AB21" w14:textId="77777777" w:rsidR="00D46992" w:rsidRDefault="00D46992" w:rsidP="008C100C"/>
    <w:p w14:paraId="3ED1E728" w14:textId="77777777" w:rsidR="00D46992" w:rsidRDefault="00D46992" w:rsidP="008C100C"/>
    <w:p w14:paraId="159DBF07" w14:textId="77777777" w:rsidR="00D46992" w:rsidRDefault="00D46992" w:rsidP="008C100C"/>
    <w:p w14:paraId="5FB62CAF" w14:textId="77777777" w:rsidR="00D46992" w:rsidRDefault="00D46992" w:rsidP="008C100C"/>
    <w:p w14:paraId="6ADD17CE" w14:textId="77777777" w:rsidR="00D46992" w:rsidRDefault="00D46992" w:rsidP="008C100C"/>
    <w:p w14:paraId="3EE718B2" w14:textId="77777777" w:rsidR="00D46992" w:rsidRDefault="00D4699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6212630" w:rsidR="00347D02" w:rsidRDefault="00347D02" w:rsidP="00560795">
    <w:pPr>
      <w:pStyle w:val="Footer"/>
      <w:tabs>
        <w:tab w:val="clear" w:pos="4320"/>
        <w:tab w:val="clear" w:pos="8640"/>
        <w:tab w:val="center" w:pos="4680"/>
        <w:tab w:val="right" w:pos="9360"/>
      </w:tabs>
      <w:spacing w:after="0"/>
      <w:rPr>
        <w:sz w:val="16"/>
        <w:szCs w:val="16"/>
      </w:rPr>
    </w:pPr>
    <w:r>
      <w:rPr>
        <w:sz w:val="16"/>
        <w:szCs w:val="16"/>
      </w:rPr>
      <w:t>cybox-v2.1.1-csprd01-part07-api</w:t>
    </w:r>
    <w:r>
      <w:rPr>
        <w:sz w:val="16"/>
        <w:szCs w:val="16"/>
      </w:rPr>
      <w:tab/>
    </w:r>
    <w:r>
      <w:rPr>
        <w:sz w:val="16"/>
        <w:szCs w:val="16"/>
      </w:rPr>
      <w:tab/>
      <w:t>20 June 2016</w:t>
    </w:r>
  </w:p>
  <w:p w14:paraId="6EB56623" w14:textId="25821316" w:rsidR="00347D02" w:rsidRPr="00F50E2C" w:rsidRDefault="00347D02"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F3FB1">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F3FB1">
      <w:rPr>
        <w:rStyle w:val="PageNumber"/>
        <w:noProof/>
        <w:sz w:val="16"/>
        <w:szCs w:val="16"/>
      </w:rPr>
      <w:t>18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347D02" w:rsidRPr="007611CD" w:rsidRDefault="00347D02"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347D02" w:rsidRPr="007611CD" w:rsidRDefault="00347D02"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14E8" w14:textId="1BC0655E" w:rsidR="00347D02" w:rsidRDefault="00347D02" w:rsidP="00DB25D6">
    <w:pPr>
      <w:pStyle w:val="Footer"/>
      <w:tabs>
        <w:tab w:val="clear" w:pos="4320"/>
        <w:tab w:val="clear" w:pos="8640"/>
        <w:tab w:val="center" w:pos="4680"/>
        <w:tab w:val="right" w:pos="9360"/>
      </w:tabs>
      <w:spacing w:after="0"/>
      <w:rPr>
        <w:sz w:val="16"/>
        <w:szCs w:val="16"/>
      </w:rPr>
    </w:pPr>
    <w:r>
      <w:rPr>
        <w:sz w:val="16"/>
        <w:szCs w:val="16"/>
      </w:rPr>
      <w:t>cybox-v2.1.1-csprd01-part07-api</w:t>
    </w:r>
    <w:r>
      <w:rPr>
        <w:sz w:val="16"/>
        <w:szCs w:val="16"/>
      </w:rPr>
      <w:tab/>
    </w:r>
    <w:r>
      <w:rPr>
        <w:sz w:val="16"/>
        <w:szCs w:val="16"/>
      </w:rPr>
      <w:tab/>
      <w:t>20 June 2016</w:t>
    </w:r>
  </w:p>
  <w:p w14:paraId="06C1071C" w14:textId="031D8C7D" w:rsidR="00347D02" w:rsidRPr="00195F88" w:rsidRDefault="00347D02" w:rsidP="00DB25D6">
    <w:pPr>
      <w:pStyle w:val="Footer"/>
      <w:tabs>
        <w:tab w:val="clear" w:pos="4320"/>
        <w:tab w:val="clear" w:pos="8640"/>
        <w:tab w:val="center" w:pos="4680"/>
        <w:tab w:val="right" w:pos="9360"/>
      </w:tabs>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F3FB1">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F3FB1">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E374" w14:textId="1F3EC7D0" w:rsidR="00347D02" w:rsidRDefault="00347D02" w:rsidP="00FE632E">
    <w:pPr>
      <w:pStyle w:val="Footer"/>
      <w:tabs>
        <w:tab w:val="clear" w:pos="4320"/>
        <w:tab w:val="clear" w:pos="8640"/>
        <w:tab w:val="center" w:pos="6120"/>
        <w:tab w:val="right" w:pos="12600"/>
      </w:tabs>
      <w:spacing w:after="0"/>
      <w:rPr>
        <w:sz w:val="16"/>
        <w:szCs w:val="16"/>
      </w:rPr>
    </w:pPr>
    <w:r>
      <w:rPr>
        <w:sz w:val="16"/>
        <w:szCs w:val="16"/>
      </w:rPr>
      <w:t>cybox-v2.1.1-csprd01-part07-api</w:t>
    </w:r>
    <w:r>
      <w:rPr>
        <w:sz w:val="16"/>
        <w:szCs w:val="16"/>
      </w:rPr>
      <w:tab/>
    </w:r>
    <w:r>
      <w:rPr>
        <w:sz w:val="16"/>
        <w:szCs w:val="16"/>
      </w:rPr>
      <w:tab/>
      <w:t>20 June 2016</w:t>
    </w:r>
  </w:p>
  <w:p w14:paraId="211E84C9" w14:textId="2844D388" w:rsidR="00347D02" w:rsidRPr="00195F88" w:rsidRDefault="00347D02" w:rsidP="00FE632E">
    <w:pPr>
      <w:pStyle w:val="Footer"/>
      <w:tabs>
        <w:tab w:val="clear" w:pos="4320"/>
        <w:tab w:val="clear" w:pos="8640"/>
        <w:tab w:val="center" w:pos="6120"/>
        <w:tab w:val="right" w:pos="12600"/>
      </w:tabs>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F3FB1">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F3FB1">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9198" w14:textId="5B7AE332" w:rsidR="00347D02" w:rsidRDefault="00347D02" w:rsidP="00F74C1A">
    <w:pPr>
      <w:pStyle w:val="Footer"/>
      <w:tabs>
        <w:tab w:val="clear" w:pos="4320"/>
        <w:tab w:val="clear" w:pos="8640"/>
        <w:tab w:val="center" w:pos="4680"/>
        <w:tab w:val="right" w:pos="9360"/>
      </w:tabs>
      <w:spacing w:after="0"/>
      <w:rPr>
        <w:sz w:val="16"/>
        <w:szCs w:val="16"/>
      </w:rPr>
    </w:pPr>
    <w:r>
      <w:rPr>
        <w:sz w:val="16"/>
        <w:szCs w:val="16"/>
      </w:rPr>
      <w:t>cybox-v2.1.1-csprd01-part07-api</w:t>
    </w:r>
    <w:r>
      <w:rPr>
        <w:sz w:val="16"/>
        <w:szCs w:val="16"/>
      </w:rPr>
      <w:tab/>
    </w:r>
    <w:r>
      <w:rPr>
        <w:sz w:val="16"/>
        <w:szCs w:val="16"/>
      </w:rPr>
      <w:tab/>
      <w:t>20 June 2016</w:t>
    </w:r>
  </w:p>
  <w:p w14:paraId="7D86723F" w14:textId="7371B4B5" w:rsidR="00347D02" w:rsidRPr="00195F88" w:rsidRDefault="00347D02" w:rsidP="00F74C1A">
    <w:pPr>
      <w:pStyle w:val="Footer"/>
      <w:tabs>
        <w:tab w:val="clear" w:pos="4320"/>
        <w:tab w:val="clear" w:pos="8640"/>
        <w:tab w:val="center" w:pos="4680"/>
        <w:tab w:val="right" w:pos="9360"/>
      </w:tabs>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F3FB1">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F3FB1">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D2107" w14:textId="77777777" w:rsidR="00D46992" w:rsidRDefault="00D46992" w:rsidP="008C100C">
      <w:r>
        <w:separator/>
      </w:r>
    </w:p>
    <w:p w14:paraId="31E8D2F9" w14:textId="77777777" w:rsidR="00D46992" w:rsidRDefault="00D46992" w:rsidP="008C100C"/>
  </w:footnote>
  <w:footnote w:type="continuationSeparator" w:id="0">
    <w:p w14:paraId="2F6FD8C4" w14:textId="77777777" w:rsidR="00D46992" w:rsidRDefault="00D46992" w:rsidP="008C100C">
      <w:r>
        <w:continuationSeparator/>
      </w:r>
    </w:p>
    <w:p w14:paraId="70DBA01B" w14:textId="77777777" w:rsidR="00D46992" w:rsidRDefault="00D4699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347D02" w:rsidRDefault="00347D02" w:rsidP="008C100C"/>
  <w:p w14:paraId="09D3A197" w14:textId="77777777" w:rsidR="00347D02" w:rsidRDefault="00347D02"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96C3" w14:textId="77777777" w:rsidR="00347D02" w:rsidRDefault="00347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BDF6024"/>
    <w:multiLevelType w:val="hybridMultilevel"/>
    <w:tmpl w:val="0100A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00CB"/>
    <w:rsid w:val="0013391D"/>
    <w:rsid w:val="00147F63"/>
    <w:rsid w:val="00156A1C"/>
    <w:rsid w:val="00177DED"/>
    <w:rsid w:val="001832F8"/>
    <w:rsid w:val="001C1D5A"/>
    <w:rsid w:val="001C782B"/>
    <w:rsid w:val="001D05FB"/>
    <w:rsid w:val="001D1D6C"/>
    <w:rsid w:val="001E34B8"/>
    <w:rsid w:val="001E46CF"/>
    <w:rsid w:val="001E4B99"/>
    <w:rsid w:val="001F05E0"/>
    <w:rsid w:val="001F51AB"/>
    <w:rsid w:val="002153A1"/>
    <w:rsid w:val="00221073"/>
    <w:rsid w:val="00223C24"/>
    <w:rsid w:val="00231710"/>
    <w:rsid w:val="00232273"/>
    <w:rsid w:val="00255718"/>
    <w:rsid w:val="002659E9"/>
    <w:rsid w:val="002714A2"/>
    <w:rsid w:val="00277205"/>
    <w:rsid w:val="00286ABB"/>
    <w:rsid w:val="00286EC7"/>
    <w:rsid w:val="002A2B33"/>
    <w:rsid w:val="002B197B"/>
    <w:rsid w:val="002B261C"/>
    <w:rsid w:val="002B267E"/>
    <w:rsid w:val="002B7E99"/>
    <w:rsid w:val="002C0868"/>
    <w:rsid w:val="002F10B8"/>
    <w:rsid w:val="002F2ED3"/>
    <w:rsid w:val="0030202A"/>
    <w:rsid w:val="00303110"/>
    <w:rsid w:val="003129C6"/>
    <w:rsid w:val="00316300"/>
    <w:rsid w:val="0031788B"/>
    <w:rsid w:val="00342831"/>
    <w:rsid w:val="00343109"/>
    <w:rsid w:val="00347D02"/>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3FB1"/>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0D7E"/>
    <w:rsid w:val="007E3373"/>
    <w:rsid w:val="008012F5"/>
    <w:rsid w:val="008020C7"/>
    <w:rsid w:val="00806704"/>
    <w:rsid w:val="00831022"/>
    <w:rsid w:val="00846ED2"/>
    <w:rsid w:val="00851329"/>
    <w:rsid w:val="00852E10"/>
    <w:rsid w:val="00853A34"/>
    <w:rsid w:val="008546B3"/>
    <w:rsid w:val="00860008"/>
    <w:rsid w:val="008677C6"/>
    <w:rsid w:val="00875F61"/>
    <w:rsid w:val="00876B32"/>
    <w:rsid w:val="00882FC4"/>
    <w:rsid w:val="0088339A"/>
    <w:rsid w:val="00885BC6"/>
    <w:rsid w:val="00890065"/>
    <w:rsid w:val="00892614"/>
    <w:rsid w:val="008A31C5"/>
    <w:rsid w:val="008A68CC"/>
    <w:rsid w:val="008B35FC"/>
    <w:rsid w:val="008C100C"/>
    <w:rsid w:val="008C7396"/>
    <w:rsid w:val="008D23C9"/>
    <w:rsid w:val="008D464F"/>
    <w:rsid w:val="008D603F"/>
    <w:rsid w:val="008F4458"/>
    <w:rsid w:val="009042DC"/>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A6E7C"/>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428C"/>
    <w:rsid w:val="00B06043"/>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787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3A17"/>
    <w:rsid w:val="00CF5335"/>
    <w:rsid w:val="00CF629C"/>
    <w:rsid w:val="00D00DF9"/>
    <w:rsid w:val="00D04A7F"/>
    <w:rsid w:val="00D06C3A"/>
    <w:rsid w:val="00D14164"/>
    <w:rsid w:val="00D14266"/>
    <w:rsid w:val="00D27CAB"/>
    <w:rsid w:val="00D303F1"/>
    <w:rsid w:val="00D43CB9"/>
    <w:rsid w:val="00D46992"/>
    <w:rsid w:val="00D5207A"/>
    <w:rsid w:val="00D54431"/>
    <w:rsid w:val="00D54A1C"/>
    <w:rsid w:val="00D56E36"/>
    <w:rsid w:val="00D57FAD"/>
    <w:rsid w:val="00D61DB1"/>
    <w:rsid w:val="00D61FFC"/>
    <w:rsid w:val="00D65C25"/>
    <w:rsid w:val="00D75ED0"/>
    <w:rsid w:val="00D8216B"/>
    <w:rsid w:val="00D844BE"/>
    <w:rsid w:val="00D852A1"/>
    <w:rsid w:val="00D861BB"/>
    <w:rsid w:val="00D93E50"/>
    <w:rsid w:val="00DA5475"/>
    <w:rsid w:val="00DB25D6"/>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55D60"/>
    <w:rsid w:val="00E6746B"/>
    <w:rsid w:val="00E7674F"/>
    <w:rsid w:val="00E83D98"/>
    <w:rsid w:val="00EA5FB6"/>
    <w:rsid w:val="00EB7A3C"/>
    <w:rsid w:val="00EC42BE"/>
    <w:rsid w:val="00EE0FF4"/>
    <w:rsid w:val="00EE32B1"/>
    <w:rsid w:val="00EE3786"/>
    <w:rsid w:val="00EE3BEF"/>
    <w:rsid w:val="00EF4464"/>
    <w:rsid w:val="00EF63FB"/>
    <w:rsid w:val="00F020C3"/>
    <w:rsid w:val="00F029A3"/>
    <w:rsid w:val="00F102AA"/>
    <w:rsid w:val="00F1108A"/>
    <w:rsid w:val="00F275C1"/>
    <w:rsid w:val="00F275CE"/>
    <w:rsid w:val="00F316B4"/>
    <w:rsid w:val="00F3464C"/>
    <w:rsid w:val="00F42CC9"/>
    <w:rsid w:val="00F442F9"/>
    <w:rsid w:val="00F50E2C"/>
    <w:rsid w:val="00F74C1A"/>
    <w:rsid w:val="00F9240B"/>
    <w:rsid w:val="00FA361D"/>
    <w:rsid w:val="00FB384A"/>
    <w:rsid w:val="00FB3A75"/>
    <w:rsid w:val="00FC06F0"/>
    <w:rsid w:val="00FC3563"/>
    <w:rsid w:val="00FC6559"/>
    <w:rsid w:val="00FE5628"/>
    <w:rsid w:val="00FE5C13"/>
    <w:rsid w:val="00FE632E"/>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129C236B-56D5-4D21-A44D-78F93EB8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C17878"/>
    <w:rPr>
      <w:rFonts w:ascii="Arial" w:hAnsi="Arial"/>
      <w:szCs w:val="24"/>
    </w:rPr>
  </w:style>
  <w:style w:type="paragraph" w:customStyle="1" w:styleId="Default">
    <w:name w:val="Default"/>
    <w:rsid w:val="00C17878"/>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C17878"/>
    <w:pPr>
      <w:spacing w:after="240"/>
      <w:contextualSpacing/>
    </w:pPr>
    <w:rPr>
      <w:rFonts w:eastAsia="Arial" w:cs="Arial"/>
      <w:color w:val="333333"/>
      <w:szCs w:val="20"/>
    </w:rPr>
  </w:style>
  <w:style w:type="paragraph" w:customStyle="1" w:styleId="tablecaption">
    <w:name w:val="table_caption"/>
    <w:basedOn w:val="Normal"/>
    <w:next w:val="Normal"/>
    <w:qFormat/>
    <w:rsid w:val="00C17878"/>
    <w:pPr>
      <w:spacing w:before="0" w:after="120"/>
      <w:contextualSpacing/>
    </w:pPr>
    <w:rPr>
      <w:rFonts w:eastAsia="Arial" w:cs="Arial"/>
      <w:color w:val="333333"/>
      <w:szCs w:val="20"/>
    </w:rPr>
  </w:style>
  <w:style w:type="paragraph" w:styleId="BalloonText">
    <w:name w:val="Balloon Text"/>
    <w:basedOn w:val="Normal"/>
    <w:link w:val="BalloonTextChar"/>
    <w:rsid w:val="00E55D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E5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7-api/cybox-v2.1.1-part07-api.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7-api/cybox-v2.1.1-csprd01-part07-api.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7-api/cybox-v2.1.1-csprd01-part07-api.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7-api/cybox-v2.1.1-part07-api.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5.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7-api/cybox-v2.1.1-csprd01-part07-api.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7-api/cybox-v2.1.1-part07-api.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7-api/cybox-v2.1.1-part07-api.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ntTable" Target="fontTable.xml"/><Relationship Id="rId10" Type="http://schemas.openxmlformats.org/officeDocument/2006/relationships/hyperlink" Target="http://docs.oasis-open.org/cti/cybox/v2.1.1/csprd01/part07-api/cybox-v2.1.1-csprd01-part07-api.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8003-9C61-42BD-BABB-8F80C501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34</TotalTime>
  <Pages>18</Pages>
  <Words>5087</Words>
  <Characters>28999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CybOXTM Version 2.1.1 Part 07: API Object</vt:lpstr>
    </vt:vector>
  </TitlesOfParts>
  <Company/>
  <LinksUpToDate>false</LinksUpToDate>
  <CharactersWithSpaces>34018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CybOXTM Version 2.1.1 Part 07: API Object</dc:title>
  <dc:creator>OASIS Cyber Threat Intelligence (CTI) TC</dc:creator>
  <dc:description>This specification document defines the API Object data model, which is one of the Object data models for CybOX content.</dc:description>
  <cp:lastModifiedBy>Paul</cp:lastModifiedBy>
  <cp:revision>41</cp:revision>
  <cp:lastPrinted>2016-08-04T21:36:00Z</cp:lastPrinted>
  <dcterms:created xsi:type="dcterms:W3CDTF">2016-04-13T17:44:00Z</dcterms:created>
  <dcterms:modified xsi:type="dcterms:W3CDTF">2016-09-16T16:42:00Z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