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86BF" w14:textId="77777777" w:rsidR="00C71349" w:rsidRDefault="00C2337F" w:rsidP="008C100C">
      <w:pPr>
        <w:pStyle w:val="Header"/>
      </w:pPr>
      <w:r>
        <w:rPr>
          <w:noProof/>
        </w:rPr>
        <w:drawing>
          <wp:inline distT="0" distB="0" distL="0" distR="0" wp14:anchorId="47DDBCDD" wp14:editId="20A337B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D480B95" w14:textId="77777777" w:rsidR="00C71349" w:rsidRPr="00AB72A8" w:rsidRDefault="00AB72A8" w:rsidP="008C100C">
      <w:pPr>
        <w:pStyle w:val="Title"/>
        <w:rPr>
          <w:sz w:val="44"/>
        </w:rPr>
      </w:pPr>
      <w:r w:rsidRPr="00AB72A8">
        <w:rPr>
          <w:sz w:val="44"/>
        </w:rPr>
        <w:t>CybOX™ Version 2.1.1. Additional Artifacts</w:t>
      </w:r>
    </w:p>
    <w:p w14:paraId="1FF0FD77" w14:textId="49460CDD" w:rsidR="00E4299F" w:rsidRDefault="00B03FBA" w:rsidP="008C100C">
      <w:pPr>
        <w:pStyle w:val="Subtitle"/>
      </w:pPr>
      <w:r>
        <w:t xml:space="preserve">Committee Specification Draft </w:t>
      </w:r>
      <w:r w:rsidR="00AB72A8">
        <w:t>01</w:t>
      </w:r>
      <w:r w:rsidR="00EB3F81">
        <w:t xml:space="preserve"> /</w:t>
      </w:r>
      <w:r w:rsidR="00EB3F81">
        <w:br/>
        <w:t>Public Review Draft 01</w:t>
      </w:r>
    </w:p>
    <w:p w14:paraId="7B3889C1" w14:textId="77777777" w:rsidR="00286EC7" w:rsidRDefault="00AB72A8" w:rsidP="008C100C">
      <w:pPr>
        <w:pStyle w:val="Subtitle"/>
      </w:pPr>
      <w:r>
        <w:t xml:space="preserve">20 June </w:t>
      </w:r>
      <w:r w:rsidR="000E5705">
        <w:t>20</w:t>
      </w:r>
      <w:r w:rsidR="00430C66">
        <w:t>1</w:t>
      </w:r>
      <w:r w:rsidR="007A60C0">
        <w:t>6</w:t>
      </w:r>
    </w:p>
    <w:p w14:paraId="4309B4EA"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66E3BF6" w14:textId="77777777" w:rsidR="00D54431" w:rsidRDefault="003B0E37" w:rsidP="00D54431">
      <w:pPr>
        <w:pStyle w:val="Titlepageinfo"/>
      </w:pPr>
      <w:r>
        <w:t xml:space="preserve">This </w:t>
      </w:r>
      <w:r w:rsidR="00C5515D">
        <w:t>v</w:t>
      </w:r>
      <w:r>
        <w:t>ersion</w:t>
      </w:r>
      <w:r w:rsidR="00D54431">
        <w:t>:</w:t>
      </w:r>
    </w:p>
    <w:p w14:paraId="2DFF4D18" w14:textId="646052F5" w:rsidR="00D54431" w:rsidRPr="003707E2" w:rsidRDefault="00C86A6C" w:rsidP="00D54431">
      <w:pPr>
        <w:pStyle w:val="Titlepageinfodescription"/>
        <w:rPr>
          <w:rStyle w:val="Hyperlink"/>
          <w:color w:val="auto"/>
        </w:rPr>
      </w:pPr>
      <w:hyperlink r:id="rId10" w:history="1">
        <w:r w:rsidR="004E5B86">
          <w:rPr>
            <w:rStyle w:val="Hyperlink"/>
          </w:rPr>
          <w:t>http://docs.oasis-open.org/cti/cybox/v2.1.1/csprd01/cybox-v2.1.1-csprd01-additional-artifacts.docx</w:t>
        </w:r>
      </w:hyperlink>
      <w:r w:rsidR="00B56B13">
        <w:t xml:space="preserve"> </w:t>
      </w:r>
      <w:r w:rsidR="002659E9">
        <w:rPr>
          <w:rStyle w:val="Hyperlink"/>
          <w:color w:val="auto"/>
        </w:rPr>
        <w:t>(Authoritative</w:t>
      </w:r>
      <w:r w:rsidR="00A80ED9">
        <w:rPr>
          <w:rStyle w:val="Hyperlink"/>
          <w:color w:val="auto"/>
        </w:rPr>
        <w:t>)</w:t>
      </w:r>
    </w:p>
    <w:p w14:paraId="363D6DCE" w14:textId="08E01FF4" w:rsidR="00FC06F0" w:rsidRDefault="00C86A6C" w:rsidP="00CF629C">
      <w:pPr>
        <w:pStyle w:val="Titlepageinfodescription"/>
        <w:rPr>
          <w:rStyle w:val="Hyperlink"/>
          <w:color w:val="auto"/>
        </w:rPr>
      </w:pPr>
      <w:hyperlink r:id="rId11" w:history="1">
        <w:r w:rsidR="004E5B86">
          <w:rPr>
            <w:rStyle w:val="Hyperlink"/>
          </w:rPr>
          <w:t>http://docs.oasis-open.org/cti/cybox/v2.1.1/csprd01/cybox-v2.1.1-csprd01-additional-artifacts.html</w:t>
        </w:r>
      </w:hyperlink>
    </w:p>
    <w:p w14:paraId="6DAA5ABD" w14:textId="73FBA081" w:rsidR="00CF629C" w:rsidRPr="00FC06F0" w:rsidRDefault="00C86A6C" w:rsidP="00CF629C">
      <w:pPr>
        <w:pStyle w:val="Titlepageinfodescription"/>
        <w:rPr>
          <w:rStyle w:val="Hyperlink"/>
          <w:color w:val="auto"/>
        </w:rPr>
      </w:pPr>
      <w:hyperlink r:id="rId12" w:history="1">
        <w:r w:rsidR="004E5B86">
          <w:rPr>
            <w:rStyle w:val="Hyperlink"/>
          </w:rPr>
          <w:t>http://docs.oasis-open.org/cti/cybox/v2.1.1/csprd01/cybox-v2.1.1-csprd01-additional-artifacts.pdf</w:t>
        </w:r>
      </w:hyperlink>
    </w:p>
    <w:p w14:paraId="3B67FBDF" w14:textId="77777777" w:rsidR="003B0E37" w:rsidRDefault="003B0E37" w:rsidP="003B0E37">
      <w:pPr>
        <w:pStyle w:val="Titlepageinfo"/>
      </w:pPr>
      <w:r>
        <w:t xml:space="preserve">Previous </w:t>
      </w:r>
      <w:r w:rsidR="00C5515D">
        <w:t>v</w:t>
      </w:r>
      <w:r>
        <w:t>ersion:</w:t>
      </w:r>
    </w:p>
    <w:p w14:paraId="03A9CD7B" w14:textId="29A143C4" w:rsidR="00FC06F0" w:rsidRPr="00FC06F0" w:rsidRDefault="00635370" w:rsidP="007A5A3A">
      <w:pPr>
        <w:pStyle w:val="Titlepageinfodescription"/>
        <w:rPr>
          <w:rStyle w:val="Hyperlink"/>
          <w:color w:val="auto"/>
        </w:rPr>
      </w:pPr>
      <w:r w:rsidRPr="002F10B8">
        <w:rPr>
          <w:rStyle w:val="Hyperlink"/>
          <w:color w:val="auto"/>
        </w:rPr>
        <w:t>N/A</w:t>
      </w:r>
    </w:p>
    <w:p w14:paraId="243C8E0D" w14:textId="77777777" w:rsidR="003B0E37" w:rsidRDefault="003B0E37" w:rsidP="003B0E37">
      <w:pPr>
        <w:pStyle w:val="Titlepageinfo"/>
      </w:pPr>
      <w:r>
        <w:t xml:space="preserve">Latest </w:t>
      </w:r>
      <w:r w:rsidR="00C5515D">
        <w:t>v</w:t>
      </w:r>
      <w:r>
        <w:t>ersion:</w:t>
      </w:r>
    </w:p>
    <w:p w14:paraId="42223C33" w14:textId="61EF6969" w:rsidR="00FC06F0" w:rsidRPr="003707E2" w:rsidRDefault="00C86A6C" w:rsidP="00FC06F0">
      <w:pPr>
        <w:pStyle w:val="Titlepageinfodescription"/>
        <w:rPr>
          <w:rStyle w:val="Hyperlink"/>
          <w:color w:val="auto"/>
        </w:rPr>
      </w:pPr>
      <w:hyperlink r:id="rId13" w:history="1">
        <w:r w:rsidR="004E5B86">
          <w:rPr>
            <w:rStyle w:val="Hyperlink"/>
          </w:rPr>
          <w:t>http://docs.oasis-open.org/cti/cybox/v2.1.1/cybox-v2.1.1-additional-artifacts.docx</w:t>
        </w:r>
      </w:hyperlink>
      <w:r w:rsidR="00FC06F0">
        <w:rPr>
          <w:rStyle w:val="Hyperlink"/>
          <w:color w:val="auto"/>
        </w:rPr>
        <w:t xml:space="preserve"> (Authoritative)</w:t>
      </w:r>
    </w:p>
    <w:p w14:paraId="366C4233" w14:textId="6EB70B89" w:rsidR="00FC06F0" w:rsidRDefault="00C86A6C" w:rsidP="00FC06F0">
      <w:pPr>
        <w:pStyle w:val="Titlepageinfodescription"/>
        <w:rPr>
          <w:rStyle w:val="Hyperlink"/>
          <w:color w:val="auto"/>
        </w:rPr>
      </w:pPr>
      <w:hyperlink r:id="rId14" w:history="1">
        <w:r w:rsidR="004E5B86">
          <w:rPr>
            <w:rStyle w:val="Hyperlink"/>
          </w:rPr>
          <w:t>http://docs.oasis-open.org/cti/cybox/v2.1.1/cybox-v2.1.1-additional-artifacts.html</w:t>
        </w:r>
      </w:hyperlink>
    </w:p>
    <w:p w14:paraId="723477EA" w14:textId="462440E8" w:rsidR="00FC06F0" w:rsidRPr="00FC06F0" w:rsidRDefault="00C86A6C" w:rsidP="00FC06F0">
      <w:pPr>
        <w:pStyle w:val="Titlepageinfodescription"/>
        <w:rPr>
          <w:rStyle w:val="Hyperlink"/>
          <w:color w:val="auto"/>
        </w:rPr>
      </w:pPr>
      <w:hyperlink r:id="rId15" w:history="1">
        <w:r w:rsidR="004E5B86">
          <w:rPr>
            <w:rStyle w:val="Hyperlink"/>
          </w:rPr>
          <w:t>http://docs.oasis-open.org/cti/cybox/v2.1.1/cybox-v2.1.1-additional-artifacts.pdf</w:t>
        </w:r>
      </w:hyperlink>
    </w:p>
    <w:p w14:paraId="61E94098" w14:textId="77777777" w:rsidR="00024C43" w:rsidRDefault="00024C43" w:rsidP="008C100C">
      <w:pPr>
        <w:pStyle w:val="Titlepageinfo"/>
      </w:pPr>
      <w:r>
        <w:t>Technical Committee:</w:t>
      </w:r>
    </w:p>
    <w:p w14:paraId="41679A07" w14:textId="3E8CD277" w:rsidR="005846EA" w:rsidRDefault="00C86A6C" w:rsidP="005846EA">
      <w:pPr>
        <w:pStyle w:val="Titlepageinfodescription"/>
      </w:pPr>
      <w:hyperlink r:id="rId16" w:history="1">
        <w:r w:rsidR="005846EA">
          <w:rPr>
            <w:rStyle w:val="Hyperlink"/>
          </w:rPr>
          <w:t>OASIS Cyber Threat Intelligence (CTI) TC</w:t>
        </w:r>
      </w:hyperlink>
    </w:p>
    <w:p w14:paraId="18ED2439" w14:textId="418E1E75" w:rsidR="009C7DCE" w:rsidRDefault="005846EA" w:rsidP="008C100C">
      <w:pPr>
        <w:pStyle w:val="Titlepageinfo"/>
      </w:pPr>
      <w:r>
        <w:t>Chair</w:t>
      </w:r>
      <w:r w:rsidR="009C7DCE">
        <w:t>:</w:t>
      </w:r>
    </w:p>
    <w:p w14:paraId="2524998C" w14:textId="08236774" w:rsidR="00E52B6D" w:rsidRDefault="00E52B6D" w:rsidP="00E52B6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229836BA" w14:textId="77777777" w:rsidR="00560795" w:rsidRDefault="00D00DF9" w:rsidP="003B0E37">
      <w:pPr>
        <w:pStyle w:val="Titlepageinfo"/>
      </w:pPr>
      <w:bookmarkStart w:id="0" w:name="AdditionalArtifacts"/>
      <w:bookmarkEnd w:id="0"/>
      <w:r>
        <w:t>Additional</w:t>
      </w:r>
      <w:r w:rsidR="00560795">
        <w:t xml:space="preserve"> artifacts:</w:t>
      </w:r>
    </w:p>
    <w:p w14:paraId="447845A7"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9419E47" w14:textId="0D127676" w:rsidR="004D0D3B" w:rsidRPr="004D0D3B" w:rsidRDefault="003C54D9" w:rsidP="004D0D3B">
      <w:pPr>
        <w:pStyle w:val="RelatedWork"/>
      </w:pPr>
      <w:r>
        <w:rPr>
          <w:i/>
        </w:rPr>
        <w:t>CybOX</w:t>
      </w:r>
      <w:r w:rsidR="004D0D3B" w:rsidRPr="004D0D3B">
        <w:rPr>
          <w:i/>
        </w:rPr>
        <w:t xml:space="preserve"> Version 2.1.1</w:t>
      </w:r>
      <w:r w:rsidR="00A67B53">
        <w:rPr>
          <w:i/>
        </w:rPr>
        <w:t>.</w:t>
      </w:r>
      <w:r w:rsidR="004D0D3B" w:rsidRPr="004D0D3B">
        <w:rPr>
          <w:i/>
        </w:rPr>
        <w:t xml:space="preserve"> Part 01: Overview</w:t>
      </w:r>
      <w:r w:rsidR="004D0D3B" w:rsidRPr="004D0D3B">
        <w:t>.</w:t>
      </w:r>
      <w:r w:rsidR="00457443">
        <w:t xml:space="preserve"> </w:t>
      </w:r>
      <w:hyperlink r:id="rId19" w:history="1">
        <w:r w:rsidR="003158BF" w:rsidRPr="00465B44">
          <w:rPr>
            <w:rStyle w:val="Hyperlink"/>
          </w:rPr>
          <w:t>http://docs.oasis-open.org/cti/cybox/v2.1.1/csprd01/part01-overview/cybox-v2.1.1-csprd01-part01-overview.html</w:t>
        </w:r>
      </w:hyperlink>
      <w:bookmarkStart w:id="1" w:name="_GoBack"/>
      <w:bookmarkEnd w:id="1"/>
    </w:p>
    <w:p w14:paraId="327DFE63" w14:textId="33D35BA9" w:rsidR="00AE0AF9" w:rsidRPr="00AE0AF9" w:rsidRDefault="00AE0AF9" w:rsidP="00AE0AF9">
      <w:pPr>
        <w:pStyle w:val="RelatedWork"/>
      </w:pPr>
      <w:r w:rsidRPr="00AE0AF9">
        <w:rPr>
          <w:i/>
        </w:rPr>
        <w:t xml:space="preserve">CybOX Version </w:t>
      </w:r>
      <w:r w:rsidR="00F61808">
        <w:rPr>
          <w:i/>
        </w:rPr>
        <w:t>2.1.1.</w:t>
      </w:r>
      <w:r w:rsidRPr="00AE0AF9">
        <w:rPr>
          <w:i/>
        </w:rPr>
        <w:t xml:space="preserve"> Part 02: Common</w:t>
      </w:r>
      <w:r w:rsidRPr="00AE0AF9">
        <w:t xml:space="preserve">. </w:t>
      </w:r>
      <w:hyperlink r:id="rId20" w:history="1">
        <w:r w:rsidR="003158BF" w:rsidRPr="00465B44">
          <w:rPr>
            <w:rStyle w:val="Hyperlink"/>
          </w:rPr>
          <w:t>http://docs.oasis-open.org/cti/cybox/v2.1.1/csprd01/part02-common/cybox-v2.1.1-csprd01-part02-common.html</w:t>
        </w:r>
      </w:hyperlink>
    </w:p>
    <w:p w14:paraId="2694E0AD" w14:textId="65CEC2D2" w:rsidR="00AE0AF9" w:rsidRPr="00AE0AF9" w:rsidRDefault="00AE0AF9" w:rsidP="00AE0AF9">
      <w:pPr>
        <w:pStyle w:val="RelatedWork"/>
      </w:pPr>
      <w:r w:rsidRPr="00AE0AF9">
        <w:rPr>
          <w:i/>
        </w:rPr>
        <w:t xml:space="preserve">CybOX Version </w:t>
      </w:r>
      <w:r w:rsidR="00F61808">
        <w:rPr>
          <w:i/>
        </w:rPr>
        <w:t>2.1.1.</w:t>
      </w:r>
      <w:r w:rsidRPr="00AE0AF9">
        <w:rPr>
          <w:i/>
        </w:rPr>
        <w:t xml:space="preserve"> Part 03: Core</w:t>
      </w:r>
      <w:r w:rsidR="00E26635">
        <w:t xml:space="preserve">. </w:t>
      </w:r>
      <w:hyperlink r:id="rId21" w:history="1">
        <w:r w:rsidR="003158BF" w:rsidRPr="00465B44">
          <w:rPr>
            <w:rStyle w:val="Hyperlink"/>
          </w:rPr>
          <w:t>http://docs.oasis-open.org/cti/cybox/v2.1.1/csprd01/part03-core/cybox-v2.1.1-csprd01-part03-core.html</w:t>
        </w:r>
      </w:hyperlink>
    </w:p>
    <w:p w14:paraId="387C15FA" w14:textId="378C4964" w:rsidR="00AE0AF9" w:rsidRPr="00AE0AF9" w:rsidRDefault="00AE0AF9" w:rsidP="00AE0AF9">
      <w:pPr>
        <w:pStyle w:val="RelatedWork"/>
      </w:pPr>
      <w:r w:rsidRPr="00AE0AF9">
        <w:rPr>
          <w:i/>
        </w:rPr>
        <w:t xml:space="preserve">CybOX Version </w:t>
      </w:r>
      <w:r w:rsidR="00F61808">
        <w:rPr>
          <w:i/>
        </w:rPr>
        <w:t>2.1.1.</w:t>
      </w:r>
      <w:r w:rsidRPr="00AE0AF9">
        <w:rPr>
          <w:i/>
        </w:rPr>
        <w:t xml:space="preserve"> Part 04: Default Extensions</w:t>
      </w:r>
      <w:r w:rsidR="00F70599">
        <w:t xml:space="preserve">. </w:t>
      </w:r>
      <w:hyperlink r:id="rId22" w:history="1">
        <w:r w:rsidR="003158BF" w:rsidRPr="00465B44">
          <w:rPr>
            <w:rStyle w:val="Hyperlink"/>
          </w:rPr>
          <w:t>http://docs.oasis-open.org/cti/cybox/v2.1.1/csprd01/part04-default-extensions/cybox-v2.1.1-csprd01-part04-default-extensions.html</w:t>
        </w:r>
      </w:hyperlink>
    </w:p>
    <w:p w14:paraId="0B63FC74" w14:textId="22B9C3FC" w:rsidR="00AE0AF9" w:rsidRPr="00AE0AF9" w:rsidRDefault="00AE0AF9" w:rsidP="00AE0AF9">
      <w:pPr>
        <w:pStyle w:val="RelatedWork"/>
      </w:pPr>
      <w:r w:rsidRPr="00AE0AF9">
        <w:rPr>
          <w:i/>
        </w:rPr>
        <w:t xml:space="preserve">CybOX Version </w:t>
      </w:r>
      <w:r w:rsidR="00F61808">
        <w:rPr>
          <w:i/>
        </w:rPr>
        <w:t>2.1.1.</w:t>
      </w:r>
      <w:r w:rsidRPr="00AE0AF9">
        <w:rPr>
          <w:i/>
        </w:rPr>
        <w:t xml:space="preserve"> Part 05: Default Vocabularies</w:t>
      </w:r>
      <w:r w:rsidR="00124CC7">
        <w:t xml:space="preserve">. </w:t>
      </w:r>
      <w:hyperlink r:id="rId23" w:history="1">
        <w:r w:rsidR="003158BF" w:rsidRPr="00465B44">
          <w:rPr>
            <w:rStyle w:val="Hyperlink"/>
          </w:rPr>
          <w:t>http://docs.oasis-open.org/cti/cybox/v2.1.1/csprd01/part05-vocabularies/cybox-v2.1.1-csprd01-part05-vocabularies.html</w:t>
        </w:r>
      </w:hyperlink>
    </w:p>
    <w:p w14:paraId="15D89F72" w14:textId="4E13B986" w:rsidR="00AE0AF9" w:rsidRPr="00AE0AF9" w:rsidRDefault="00AE0AF9" w:rsidP="00AE0AF9">
      <w:pPr>
        <w:pStyle w:val="RelatedWork"/>
      </w:pPr>
      <w:r w:rsidRPr="00AE0AF9">
        <w:rPr>
          <w:i/>
        </w:rPr>
        <w:t xml:space="preserve">CybOX Version </w:t>
      </w:r>
      <w:r w:rsidR="00F61808">
        <w:rPr>
          <w:i/>
        </w:rPr>
        <w:t>2.1.1.</w:t>
      </w:r>
      <w:r w:rsidRPr="00AE0AF9">
        <w:rPr>
          <w:i/>
        </w:rPr>
        <w:t xml:space="preserve"> Part 06: UML Model</w:t>
      </w:r>
      <w:r w:rsidR="00752267">
        <w:t xml:space="preserve">. </w:t>
      </w:r>
      <w:hyperlink r:id="rId24" w:history="1">
        <w:r w:rsidR="003158BF" w:rsidRPr="00465B44">
          <w:rPr>
            <w:rStyle w:val="Hyperlink"/>
          </w:rPr>
          <w:t>http://docs.oasis-open.org/cti/cybox/v2.1.1/csprd01/part06-uml-model/cybox-v2.1.1-csprd01-part06-uml-model.html</w:t>
        </w:r>
      </w:hyperlink>
    </w:p>
    <w:p w14:paraId="32699FD2" w14:textId="49BD2AEB" w:rsidR="00AE0AF9" w:rsidRPr="00AE0AF9" w:rsidRDefault="00AE0AF9" w:rsidP="00AE0AF9">
      <w:pPr>
        <w:pStyle w:val="RelatedWork"/>
      </w:pPr>
      <w:r w:rsidRPr="00AE0AF9">
        <w:rPr>
          <w:i/>
        </w:rPr>
        <w:t xml:space="preserve">CybOX Version </w:t>
      </w:r>
      <w:r w:rsidR="00F61808">
        <w:rPr>
          <w:i/>
        </w:rPr>
        <w:t>2.1.1.</w:t>
      </w:r>
      <w:r w:rsidRPr="00AE0AF9">
        <w:rPr>
          <w:i/>
        </w:rPr>
        <w:t xml:space="preserve"> Part 07: API Object</w:t>
      </w:r>
      <w:r w:rsidR="00D476E8">
        <w:t xml:space="preserve">. </w:t>
      </w:r>
      <w:hyperlink r:id="rId25" w:history="1">
        <w:r w:rsidR="003158BF" w:rsidRPr="00465B44">
          <w:rPr>
            <w:rStyle w:val="Hyperlink"/>
          </w:rPr>
          <w:t>http://docs.oasis-open.org/cti/cybox/v2.1.1/csprd01/part07-api/cybox-v2.1.1-csprd01-part07-api.html</w:t>
        </w:r>
      </w:hyperlink>
    </w:p>
    <w:p w14:paraId="1925191A" w14:textId="0FDD38CA" w:rsidR="00AE0AF9" w:rsidRPr="00AE0AF9" w:rsidRDefault="00AE0AF9" w:rsidP="00AE0AF9">
      <w:pPr>
        <w:pStyle w:val="RelatedWork"/>
      </w:pPr>
      <w:r w:rsidRPr="00AE0AF9">
        <w:rPr>
          <w:i/>
        </w:rPr>
        <w:lastRenderedPageBreak/>
        <w:t xml:space="preserve">CybOX Version </w:t>
      </w:r>
      <w:r w:rsidR="00F61808">
        <w:rPr>
          <w:i/>
        </w:rPr>
        <w:t>2.1.1.</w:t>
      </w:r>
      <w:r w:rsidRPr="00AE0AF9">
        <w:rPr>
          <w:i/>
        </w:rPr>
        <w:t xml:space="preserve"> Part 08: ARP Cache Object</w:t>
      </w:r>
      <w:r w:rsidR="005C052E">
        <w:t xml:space="preserve">. </w:t>
      </w:r>
      <w:hyperlink r:id="rId26" w:history="1">
        <w:r w:rsidR="003158BF" w:rsidRPr="00465B44">
          <w:rPr>
            <w:rStyle w:val="Hyperlink"/>
          </w:rPr>
          <w:t>http://docs.oasis-open.org/cti/cybox/v2.1.1/csprd01/part08-arp-cache/cybox-v2.1.1-csprd01-part08-arp-cache.html</w:t>
        </w:r>
      </w:hyperlink>
    </w:p>
    <w:p w14:paraId="3F40BDCE" w14:textId="15AC78C9" w:rsidR="00AE0AF9" w:rsidRPr="00AE0AF9" w:rsidRDefault="00AE0AF9" w:rsidP="00AE0AF9">
      <w:pPr>
        <w:pStyle w:val="RelatedWork"/>
      </w:pPr>
      <w:r w:rsidRPr="00AE0AF9">
        <w:rPr>
          <w:i/>
        </w:rPr>
        <w:t xml:space="preserve">CybOX Version </w:t>
      </w:r>
      <w:r w:rsidR="00F61808">
        <w:rPr>
          <w:i/>
        </w:rPr>
        <w:t>2.1.1.</w:t>
      </w:r>
      <w:r w:rsidRPr="00AE0AF9">
        <w:rPr>
          <w:i/>
        </w:rPr>
        <w:t xml:space="preserve"> Part 09: AS Object</w:t>
      </w:r>
      <w:r w:rsidR="001A2510">
        <w:t xml:space="preserve">. </w:t>
      </w:r>
      <w:hyperlink r:id="rId27" w:history="1">
        <w:r w:rsidR="003158BF" w:rsidRPr="00465B44">
          <w:rPr>
            <w:rStyle w:val="Hyperlink"/>
          </w:rPr>
          <w:t>http://docs.oasis-open.org/cti/cybox/v2.1.1/csprd01/part09-as/cybox-v2.1.1-csprd01-part09-as.html</w:t>
        </w:r>
      </w:hyperlink>
    </w:p>
    <w:p w14:paraId="31BE6CFE" w14:textId="12C09A9B" w:rsidR="00AE0AF9" w:rsidRPr="00AE0AF9" w:rsidRDefault="00AE0AF9" w:rsidP="00AE0AF9">
      <w:pPr>
        <w:pStyle w:val="RelatedWork"/>
      </w:pPr>
      <w:r w:rsidRPr="00AE0AF9">
        <w:rPr>
          <w:i/>
        </w:rPr>
        <w:t xml:space="preserve">CybOX Version </w:t>
      </w:r>
      <w:r w:rsidR="00F61808">
        <w:rPr>
          <w:i/>
        </w:rPr>
        <w:t>2.1.1.</w:t>
      </w:r>
      <w:r w:rsidRPr="00AE0AF9">
        <w:rPr>
          <w:i/>
        </w:rPr>
        <w:t xml:space="preserve"> Part 10: Account Object</w:t>
      </w:r>
      <w:r w:rsidR="00755D29">
        <w:t xml:space="preserve">. </w:t>
      </w:r>
      <w:hyperlink r:id="rId28" w:history="1">
        <w:r w:rsidR="003158BF" w:rsidRPr="00465B44">
          <w:rPr>
            <w:rStyle w:val="Hyperlink"/>
          </w:rPr>
          <w:t>http://docs.oasis-open.org/cti/cybox/v2.1.1/csprd01/part10-account/cybox-v2.1.1-csprd01-part10-account.html</w:t>
        </w:r>
      </w:hyperlink>
    </w:p>
    <w:p w14:paraId="716807FD" w14:textId="53C0C3F5" w:rsidR="00AE0AF9" w:rsidRPr="00AE0AF9" w:rsidRDefault="00AE0AF9" w:rsidP="00AE0AF9">
      <w:pPr>
        <w:pStyle w:val="RelatedWork"/>
      </w:pPr>
      <w:r w:rsidRPr="00AE0AF9">
        <w:rPr>
          <w:i/>
        </w:rPr>
        <w:t xml:space="preserve">CybOX Version </w:t>
      </w:r>
      <w:r w:rsidR="00F61808">
        <w:rPr>
          <w:i/>
        </w:rPr>
        <w:t>2.1.1.</w:t>
      </w:r>
      <w:r w:rsidRPr="00AE0AF9">
        <w:rPr>
          <w:i/>
        </w:rPr>
        <w:t xml:space="preserve"> Part 11: Address Object</w:t>
      </w:r>
      <w:r w:rsidR="00470CD5">
        <w:t xml:space="preserve">. </w:t>
      </w:r>
      <w:hyperlink r:id="rId29" w:history="1">
        <w:r w:rsidR="003158BF" w:rsidRPr="00465B44">
          <w:rPr>
            <w:rStyle w:val="Hyperlink"/>
          </w:rPr>
          <w:t>http://docs.oasis-open.org/cti/cybox/v2.1.1/csprd01/part11-address/cybox-v2.1.1-csprd01-part11-address.html</w:t>
        </w:r>
      </w:hyperlink>
    </w:p>
    <w:p w14:paraId="3F076C32" w14:textId="1AEE603C" w:rsidR="00AE0AF9" w:rsidRPr="00AE0AF9" w:rsidRDefault="00AE0AF9" w:rsidP="00AE0AF9">
      <w:pPr>
        <w:pStyle w:val="RelatedWork"/>
      </w:pPr>
      <w:r w:rsidRPr="00AE0AF9">
        <w:rPr>
          <w:i/>
        </w:rPr>
        <w:t xml:space="preserve">CybOX Version </w:t>
      </w:r>
      <w:r w:rsidR="00F61808">
        <w:rPr>
          <w:i/>
        </w:rPr>
        <w:t>2.1.1.</w:t>
      </w:r>
      <w:r w:rsidRPr="00AE0AF9">
        <w:rPr>
          <w:i/>
        </w:rPr>
        <w:t xml:space="preserve"> Part 12: Archive File Object</w:t>
      </w:r>
      <w:r w:rsidR="00DD4192">
        <w:t xml:space="preserve">. </w:t>
      </w:r>
      <w:hyperlink r:id="rId30" w:history="1">
        <w:r w:rsidR="003158BF" w:rsidRPr="00465B44">
          <w:rPr>
            <w:rStyle w:val="Hyperlink"/>
          </w:rPr>
          <w:t>http://docs.oasis-open.org/cti/cybox/v2.1.1/csprd01/part12-archive-file/cybox-v2.1.1-csprd01-part12-archive-file.html</w:t>
        </w:r>
      </w:hyperlink>
    </w:p>
    <w:p w14:paraId="1ACE9A99" w14:textId="2B021AB5" w:rsidR="00AE0AF9" w:rsidRPr="00AE0AF9" w:rsidRDefault="00AE0AF9" w:rsidP="00AE0AF9">
      <w:pPr>
        <w:pStyle w:val="RelatedWork"/>
      </w:pPr>
      <w:r w:rsidRPr="00AE0AF9">
        <w:rPr>
          <w:i/>
        </w:rPr>
        <w:t xml:space="preserve">CybOX Version </w:t>
      </w:r>
      <w:r w:rsidR="00F61808">
        <w:rPr>
          <w:i/>
        </w:rPr>
        <w:t>2.1.1.</w:t>
      </w:r>
      <w:r w:rsidRPr="00AE0AF9">
        <w:rPr>
          <w:i/>
        </w:rPr>
        <w:t xml:space="preserve"> Part 13: Artifact Object</w:t>
      </w:r>
      <w:r w:rsidR="002E4956">
        <w:t xml:space="preserve">. </w:t>
      </w:r>
      <w:hyperlink r:id="rId31" w:history="1">
        <w:r w:rsidR="003158BF" w:rsidRPr="00465B44">
          <w:rPr>
            <w:rStyle w:val="Hyperlink"/>
          </w:rPr>
          <w:t>http://docs.oasis-open.org/cti/cybox/v2.1.1/csprd01/part13-artifact/cybox-v2.1.1-csprd01-part13-artifact.html</w:t>
        </w:r>
      </w:hyperlink>
    </w:p>
    <w:p w14:paraId="030DB0A9" w14:textId="4A4EBE4E" w:rsidR="00AE0AF9" w:rsidRPr="00AE0AF9" w:rsidRDefault="00AE0AF9" w:rsidP="00AE0AF9">
      <w:pPr>
        <w:pStyle w:val="RelatedWork"/>
      </w:pPr>
      <w:r w:rsidRPr="00AE0AF9">
        <w:rPr>
          <w:i/>
        </w:rPr>
        <w:t xml:space="preserve">CybOX Version </w:t>
      </w:r>
      <w:r w:rsidR="00F61808">
        <w:rPr>
          <w:i/>
        </w:rPr>
        <w:t>2.1.1.</w:t>
      </w:r>
      <w:r w:rsidRPr="00AE0AF9">
        <w:rPr>
          <w:i/>
        </w:rPr>
        <w:t xml:space="preserve"> Part 14: Code Object</w:t>
      </w:r>
      <w:r w:rsidR="00D03F8E">
        <w:t xml:space="preserve">. </w:t>
      </w:r>
      <w:hyperlink r:id="rId32" w:history="1">
        <w:r w:rsidR="003158BF" w:rsidRPr="00465B44">
          <w:rPr>
            <w:rStyle w:val="Hyperlink"/>
          </w:rPr>
          <w:t>http://docs.oasis-open.org/cti/cybox/v2.1.1/csprd01/part14-code/cybox-v2.1.1-csprd01-part14-code.html</w:t>
        </w:r>
      </w:hyperlink>
    </w:p>
    <w:p w14:paraId="3F3EE50A" w14:textId="0F7BB5EF" w:rsidR="00AE0AF9" w:rsidRPr="00AE0AF9" w:rsidRDefault="00AE0AF9" w:rsidP="00AE0AF9">
      <w:pPr>
        <w:pStyle w:val="RelatedWork"/>
      </w:pPr>
      <w:r w:rsidRPr="00AE0AF9">
        <w:rPr>
          <w:i/>
        </w:rPr>
        <w:t xml:space="preserve">CybOX Version </w:t>
      </w:r>
      <w:r w:rsidR="00F61808">
        <w:rPr>
          <w:i/>
        </w:rPr>
        <w:t>2.1.1.</w:t>
      </w:r>
      <w:r w:rsidRPr="00AE0AF9">
        <w:rPr>
          <w:i/>
        </w:rPr>
        <w:t xml:space="preserve"> Part 15: Custom Object</w:t>
      </w:r>
      <w:r w:rsidR="00A570ED">
        <w:t xml:space="preserve">. </w:t>
      </w:r>
      <w:hyperlink r:id="rId33" w:history="1">
        <w:r w:rsidR="003158BF" w:rsidRPr="00465B44">
          <w:rPr>
            <w:rStyle w:val="Hyperlink"/>
          </w:rPr>
          <w:t>http://docs.oasis-open.org/cti/cybox/v2.1.1/csprd01/part15-custom/cybox-v2.1.1-csprd01-part15-custom.html</w:t>
        </w:r>
      </w:hyperlink>
    </w:p>
    <w:p w14:paraId="6AE57977" w14:textId="7141E597" w:rsidR="00AE0AF9" w:rsidRPr="00AE0AF9" w:rsidRDefault="00AE0AF9" w:rsidP="00AE0AF9">
      <w:pPr>
        <w:pStyle w:val="RelatedWork"/>
      </w:pPr>
      <w:r w:rsidRPr="00AE0AF9">
        <w:rPr>
          <w:i/>
        </w:rPr>
        <w:t xml:space="preserve">CybOX Version </w:t>
      </w:r>
      <w:r w:rsidR="00F61808">
        <w:rPr>
          <w:i/>
        </w:rPr>
        <w:t>2.1.1.</w:t>
      </w:r>
      <w:r w:rsidRPr="00AE0AF9">
        <w:rPr>
          <w:i/>
        </w:rPr>
        <w:t xml:space="preserve"> Part 16: DNS Cache Object</w:t>
      </w:r>
      <w:r w:rsidR="002B65D3">
        <w:t xml:space="preserve">. </w:t>
      </w:r>
      <w:hyperlink r:id="rId34" w:history="1">
        <w:r w:rsidR="003158BF" w:rsidRPr="00465B44">
          <w:rPr>
            <w:rStyle w:val="Hyperlink"/>
          </w:rPr>
          <w:t>http://docs.oasis-open.org/cti/cybox/v2.1.1/csprd01/part16-dns-cache/cybox-v2.1.1-csprd01-part16-dns-cache.html</w:t>
        </w:r>
      </w:hyperlink>
    </w:p>
    <w:p w14:paraId="0071A9FE" w14:textId="6140330A" w:rsidR="00AE0AF9" w:rsidRPr="00AE0AF9" w:rsidRDefault="00AE0AF9" w:rsidP="00AE0AF9">
      <w:pPr>
        <w:pStyle w:val="RelatedWork"/>
      </w:pPr>
      <w:r w:rsidRPr="00AE0AF9">
        <w:rPr>
          <w:i/>
        </w:rPr>
        <w:t xml:space="preserve">CybOX Version </w:t>
      </w:r>
      <w:r w:rsidR="00F61808">
        <w:rPr>
          <w:i/>
        </w:rPr>
        <w:t>2.1.1.</w:t>
      </w:r>
      <w:r w:rsidRPr="00AE0AF9">
        <w:rPr>
          <w:i/>
        </w:rPr>
        <w:t xml:space="preserve"> Part 17: DNS Query Object</w:t>
      </w:r>
      <w:r w:rsidR="009E687B">
        <w:t xml:space="preserve">. </w:t>
      </w:r>
      <w:hyperlink r:id="rId35" w:history="1">
        <w:r w:rsidR="003158BF" w:rsidRPr="00465B44">
          <w:rPr>
            <w:rStyle w:val="Hyperlink"/>
          </w:rPr>
          <w:t>http://docs.oasis-open.org/cti/cybox/v2.1.1/csprd01/part17-dns-query/cybox-v2.1.1-csprd01-part17-dns-query.html</w:t>
        </w:r>
      </w:hyperlink>
    </w:p>
    <w:p w14:paraId="23932E25" w14:textId="675E7AA3" w:rsidR="00AE0AF9" w:rsidRPr="00AE0AF9" w:rsidRDefault="00AE0AF9" w:rsidP="00AE0AF9">
      <w:pPr>
        <w:pStyle w:val="RelatedWork"/>
      </w:pPr>
      <w:r w:rsidRPr="00AE0AF9">
        <w:rPr>
          <w:i/>
        </w:rPr>
        <w:t xml:space="preserve">CybOX Version </w:t>
      </w:r>
      <w:r w:rsidR="00F61808">
        <w:rPr>
          <w:i/>
        </w:rPr>
        <w:t>2.1.1.</w:t>
      </w:r>
      <w:r w:rsidRPr="00AE0AF9">
        <w:rPr>
          <w:i/>
        </w:rPr>
        <w:t xml:space="preserve"> Part 18: DNS Record Object</w:t>
      </w:r>
      <w:r w:rsidR="00754500">
        <w:t xml:space="preserve">. </w:t>
      </w:r>
      <w:hyperlink r:id="rId36" w:history="1">
        <w:r w:rsidR="003158BF" w:rsidRPr="00465B44">
          <w:rPr>
            <w:rStyle w:val="Hyperlink"/>
          </w:rPr>
          <w:t>http://docs.oasis-open.org/cti/cybox/v2.1.1/csprd01/part18-dns-record/cybox-v2.1.1-csprd01-part18-dns-record.html</w:t>
        </w:r>
      </w:hyperlink>
    </w:p>
    <w:p w14:paraId="605E161C" w14:textId="13392D76" w:rsidR="00AE0AF9" w:rsidRPr="00AE0AF9" w:rsidRDefault="00AE0AF9" w:rsidP="00AE0AF9">
      <w:pPr>
        <w:pStyle w:val="RelatedWork"/>
      </w:pPr>
      <w:r w:rsidRPr="00AE0AF9">
        <w:rPr>
          <w:i/>
        </w:rPr>
        <w:t xml:space="preserve">CybOX Version </w:t>
      </w:r>
      <w:r w:rsidR="00F61808">
        <w:rPr>
          <w:i/>
        </w:rPr>
        <w:t>2.1.1.</w:t>
      </w:r>
      <w:r w:rsidRPr="00AE0AF9">
        <w:rPr>
          <w:i/>
        </w:rPr>
        <w:t xml:space="preserve"> Part 19: Device Object</w:t>
      </w:r>
      <w:r w:rsidR="00D71769">
        <w:t xml:space="preserve">. </w:t>
      </w:r>
      <w:hyperlink r:id="rId37" w:history="1">
        <w:r w:rsidR="003158BF" w:rsidRPr="00465B44">
          <w:rPr>
            <w:rStyle w:val="Hyperlink"/>
          </w:rPr>
          <w:t>http://docs.oasis-open.org/cti/cybox/v2.1.1/csprd01/part19-device/cybox-v2.1.1-csprd01-part19-device.html</w:t>
        </w:r>
      </w:hyperlink>
    </w:p>
    <w:p w14:paraId="14831F42" w14:textId="69F04E6E" w:rsidR="00AE0AF9" w:rsidRPr="00AE0AF9" w:rsidRDefault="00AE0AF9" w:rsidP="00AE0AF9">
      <w:pPr>
        <w:pStyle w:val="RelatedWork"/>
      </w:pPr>
      <w:r w:rsidRPr="00AE0AF9">
        <w:rPr>
          <w:i/>
        </w:rPr>
        <w:t xml:space="preserve">CybOX Version </w:t>
      </w:r>
      <w:r w:rsidR="00F61808">
        <w:rPr>
          <w:i/>
        </w:rPr>
        <w:t>2.1.1.</w:t>
      </w:r>
      <w:r w:rsidRPr="00AE0AF9">
        <w:rPr>
          <w:i/>
        </w:rPr>
        <w:t xml:space="preserve"> Part 20: Disk Object</w:t>
      </w:r>
      <w:r w:rsidR="001B083D">
        <w:t xml:space="preserve">. </w:t>
      </w:r>
      <w:hyperlink r:id="rId38" w:history="1">
        <w:r w:rsidR="003158BF" w:rsidRPr="00465B44">
          <w:rPr>
            <w:rStyle w:val="Hyperlink"/>
          </w:rPr>
          <w:t>http://docs.oasis-open.org/cti/cybox/v2.1.1/csprd01/part20-disk/cybox-v2.1.1-csprd01-part20-disk.html</w:t>
        </w:r>
      </w:hyperlink>
    </w:p>
    <w:p w14:paraId="0552D224" w14:textId="4F425F6C" w:rsidR="00AE0AF9" w:rsidRPr="00AE0AF9" w:rsidRDefault="00AE0AF9" w:rsidP="00AE0AF9">
      <w:pPr>
        <w:pStyle w:val="RelatedWork"/>
      </w:pPr>
      <w:r w:rsidRPr="00AE0AF9">
        <w:rPr>
          <w:i/>
        </w:rPr>
        <w:t xml:space="preserve">CybOX Version </w:t>
      </w:r>
      <w:r w:rsidR="00F61808">
        <w:rPr>
          <w:i/>
        </w:rPr>
        <w:t>2.1.1.</w:t>
      </w:r>
      <w:r w:rsidRPr="00AE0AF9">
        <w:rPr>
          <w:i/>
        </w:rPr>
        <w:t xml:space="preserve"> Part 21: Disk Partition Object</w:t>
      </w:r>
      <w:r w:rsidR="00ED56E1">
        <w:t xml:space="preserve">. </w:t>
      </w:r>
      <w:hyperlink r:id="rId39" w:history="1">
        <w:r w:rsidR="003158BF" w:rsidRPr="00465B44">
          <w:rPr>
            <w:rStyle w:val="Hyperlink"/>
          </w:rPr>
          <w:t>http://docs.oasis-open.org/cti/cybox/v2.1.1/csprd01/part21-disk-partition/cybox-v2.1.1-csprd01-part21-disk-partition.html</w:t>
        </w:r>
      </w:hyperlink>
    </w:p>
    <w:p w14:paraId="5554542B" w14:textId="121C7D25" w:rsidR="00AE0AF9" w:rsidRPr="00AE0AF9" w:rsidRDefault="00AE0AF9" w:rsidP="00AE0AF9">
      <w:pPr>
        <w:pStyle w:val="RelatedWork"/>
      </w:pPr>
      <w:r w:rsidRPr="00AE0AF9">
        <w:rPr>
          <w:i/>
        </w:rPr>
        <w:t xml:space="preserve">CybOX Version </w:t>
      </w:r>
      <w:r w:rsidR="00F61808">
        <w:rPr>
          <w:i/>
        </w:rPr>
        <w:t>2.1.1.</w:t>
      </w:r>
      <w:r w:rsidRPr="00AE0AF9">
        <w:rPr>
          <w:i/>
        </w:rPr>
        <w:t xml:space="preserve"> Part 22: Domain Name Object</w:t>
      </w:r>
      <w:r w:rsidR="009E3F12">
        <w:t xml:space="preserve">. </w:t>
      </w:r>
      <w:hyperlink r:id="rId40" w:history="1">
        <w:r w:rsidR="003158BF" w:rsidRPr="00465B44">
          <w:rPr>
            <w:rStyle w:val="Hyperlink"/>
          </w:rPr>
          <w:t>http://docs.oasis-open.org/cti/cybox/v2.1.1/csprd01/part22-domain-name/cybox-v2.1.1-csprd01-part22-domain-name.html</w:t>
        </w:r>
      </w:hyperlink>
    </w:p>
    <w:p w14:paraId="1F2DCC17" w14:textId="50BEB5FC" w:rsidR="00AE0AF9" w:rsidRPr="00AE0AF9" w:rsidRDefault="00AE0AF9" w:rsidP="00AE0AF9">
      <w:pPr>
        <w:pStyle w:val="RelatedWork"/>
      </w:pPr>
      <w:r w:rsidRPr="00AE0AF9">
        <w:rPr>
          <w:i/>
        </w:rPr>
        <w:t xml:space="preserve">CybOX Version </w:t>
      </w:r>
      <w:r w:rsidR="00F61808">
        <w:rPr>
          <w:i/>
        </w:rPr>
        <w:t>2.1.1.</w:t>
      </w:r>
      <w:r w:rsidRPr="00AE0AF9">
        <w:rPr>
          <w:i/>
        </w:rPr>
        <w:t xml:space="preserve"> Part 23: Email Message Object</w:t>
      </w:r>
      <w:r w:rsidR="000A1108">
        <w:t xml:space="preserve">. </w:t>
      </w:r>
      <w:hyperlink r:id="rId41" w:history="1">
        <w:r w:rsidR="003158BF" w:rsidRPr="00465B44">
          <w:rPr>
            <w:rStyle w:val="Hyperlink"/>
          </w:rPr>
          <w:t>http://docs.oasis-open.org/cti/cybox/v2.1.1/csprd01/part23-email-message/cybox-v2.1.1-csprd01-part23-email-message.html</w:t>
        </w:r>
      </w:hyperlink>
    </w:p>
    <w:p w14:paraId="3AFB595C" w14:textId="44F18AD1" w:rsidR="00AE0AF9" w:rsidRPr="00AE0AF9" w:rsidRDefault="00AE0AF9" w:rsidP="00AE0AF9">
      <w:pPr>
        <w:pStyle w:val="RelatedWork"/>
      </w:pPr>
      <w:r w:rsidRPr="00AE0AF9">
        <w:rPr>
          <w:i/>
        </w:rPr>
        <w:t xml:space="preserve">CybOX Version </w:t>
      </w:r>
      <w:r w:rsidR="00F61808">
        <w:rPr>
          <w:i/>
        </w:rPr>
        <w:t>2.1.1.</w:t>
      </w:r>
      <w:r w:rsidRPr="00AE0AF9">
        <w:rPr>
          <w:i/>
        </w:rPr>
        <w:t xml:space="preserve"> Part 24: File Object</w:t>
      </w:r>
      <w:r w:rsidR="006A2407">
        <w:t xml:space="preserve">. </w:t>
      </w:r>
      <w:hyperlink r:id="rId42" w:history="1">
        <w:r w:rsidR="003158BF" w:rsidRPr="00465B44">
          <w:rPr>
            <w:rStyle w:val="Hyperlink"/>
          </w:rPr>
          <w:t>http://docs.oasis-open.org/cti/cybox/v2.1.1/csprd01/part24-file/cybox-v2.1.1-csprd01-part24-file.html</w:t>
        </w:r>
      </w:hyperlink>
    </w:p>
    <w:p w14:paraId="579FF171" w14:textId="7526B8A8" w:rsidR="00AE0AF9" w:rsidRPr="00AE0AF9" w:rsidRDefault="00AE0AF9" w:rsidP="00AE0AF9">
      <w:pPr>
        <w:pStyle w:val="RelatedWork"/>
      </w:pPr>
      <w:r w:rsidRPr="00AE0AF9">
        <w:rPr>
          <w:i/>
        </w:rPr>
        <w:t xml:space="preserve">CybOX Version </w:t>
      </w:r>
      <w:r w:rsidR="00F61808">
        <w:rPr>
          <w:i/>
        </w:rPr>
        <w:t>2.1.1.</w:t>
      </w:r>
      <w:r w:rsidRPr="00AE0AF9">
        <w:rPr>
          <w:i/>
        </w:rPr>
        <w:t xml:space="preserve"> Part 25: GUI Dialogbox Object</w:t>
      </w:r>
      <w:r w:rsidR="0009505E">
        <w:t xml:space="preserve">. </w:t>
      </w:r>
      <w:hyperlink r:id="rId43" w:history="1">
        <w:r w:rsidR="003158BF" w:rsidRPr="00465B44">
          <w:rPr>
            <w:rStyle w:val="Hyperlink"/>
          </w:rPr>
          <w:t>http://docs.oasis-open.org/cti/cybox/v2.1.1/csprd01/part25-gui-dialogbox/cybox-v2.1.1-csprd01-part25-gui-dialogbox.html</w:t>
        </w:r>
      </w:hyperlink>
    </w:p>
    <w:p w14:paraId="2DFE5FC8" w14:textId="42802169" w:rsidR="00AE0AF9" w:rsidRPr="00AE0AF9" w:rsidRDefault="00AE0AF9" w:rsidP="00AE0AF9">
      <w:pPr>
        <w:pStyle w:val="RelatedWork"/>
      </w:pPr>
      <w:r w:rsidRPr="00AE0AF9">
        <w:rPr>
          <w:i/>
        </w:rPr>
        <w:t xml:space="preserve">CybOX Version </w:t>
      </w:r>
      <w:r w:rsidR="00F61808">
        <w:rPr>
          <w:i/>
        </w:rPr>
        <w:t>2.1.1.</w:t>
      </w:r>
      <w:r w:rsidRPr="00AE0AF9">
        <w:rPr>
          <w:i/>
        </w:rPr>
        <w:t xml:space="preserve"> Part 26: GUI Object</w:t>
      </w:r>
      <w:r w:rsidR="00037654">
        <w:t xml:space="preserve">. </w:t>
      </w:r>
      <w:hyperlink r:id="rId44" w:history="1">
        <w:r w:rsidR="003158BF" w:rsidRPr="00465B44">
          <w:rPr>
            <w:rStyle w:val="Hyperlink"/>
          </w:rPr>
          <w:t>http://docs.oasis-open.org/cti/cybox/v2.1.1/csprd01/part26-gui/cybox-v2.1.1-csprd01-part26-gui.html</w:t>
        </w:r>
      </w:hyperlink>
    </w:p>
    <w:p w14:paraId="12AD4C6F" w14:textId="4BE71EA6" w:rsidR="00AE0AF9" w:rsidRPr="00AE0AF9" w:rsidRDefault="00AE0AF9" w:rsidP="00AE0AF9">
      <w:pPr>
        <w:pStyle w:val="RelatedWork"/>
      </w:pPr>
      <w:r w:rsidRPr="00AE0AF9">
        <w:rPr>
          <w:i/>
        </w:rPr>
        <w:t xml:space="preserve">CybOX Version </w:t>
      </w:r>
      <w:r w:rsidR="00F61808">
        <w:rPr>
          <w:i/>
        </w:rPr>
        <w:t>2.1.1.</w:t>
      </w:r>
      <w:r w:rsidRPr="00AE0AF9">
        <w:rPr>
          <w:i/>
        </w:rPr>
        <w:t xml:space="preserve"> Part 27: GUI Window Object</w:t>
      </w:r>
      <w:r w:rsidR="00120487">
        <w:t xml:space="preserve">. </w:t>
      </w:r>
      <w:hyperlink r:id="rId45" w:history="1">
        <w:r w:rsidR="003158BF" w:rsidRPr="00465B44">
          <w:rPr>
            <w:rStyle w:val="Hyperlink"/>
          </w:rPr>
          <w:t>http://docs.oasis-open.org/cti/cybox/v2.1.1/csprd01/part27-gui-window/cybox-v2.1.1-csprd01-part27-gui-window.html</w:t>
        </w:r>
      </w:hyperlink>
    </w:p>
    <w:p w14:paraId="1D59EA76" w14:textId="147871FE" w:rsidR="00AE0AF9" w:rsidRPr="00AE0AF9" w:rsidRDefault="00AE0AF9" w:rsidP="00AE0AF9">
      <w:pPr>
        <w:pStyle w:val="RelatedWork"/>
      </w:pPr>
      <w:r w:rsidRPr="00AE0AF9">
        <w:rPr>
          <w:i/>
        </w:rPr>
        <w:t xml:space="preserve">CybOX Version </w:t>
      </w:r>
      <w:r w:rsidR="00F61808">
        <w:rPr>
          <w:i/>
        </w:rPr>
        <w:t>2.1.1.</w:t>
      </w:r>
      <w:r w:rsidRPr="00AE0AF9">
        <w:rPr>
          <w:i/>
        </w:rPr>
        <w:t xml:space="preserve"> Part 28: HTTP Session Object</w:t>
      </w:r>
      <w:r w:rsidR="009418E3">
        <w:t xml:space="preserve">. </w:t>
      </w:r>
      <w:hyperlink r:id="rId46" w:history="1">
        <w:r w:rsidR="003158BF" w:rsidRPr="00465B44">
          <w:rPr>
            <w:rStyle w:val="Hyperlink"/>
          </w:rPr>
          <w:t>http://docs.oasis-open.org/cti/cybox/v2.1.1/csprd01/part28-http-session/cybox-v2.1.1-csprd01-part28-http-session.html</w:t>
        </w:r>
      </w:hyperlink>
    </w:p>
    <w:p w14:paraId="1D8463D2" w14:textId="217B9E96" w:rsidR="00AE0AF9" w:rsidRPr="00AE0AF9" w:rsidRDefault="00AE0AF9" w:rsidP="00AE0AF9">
      <w:pPr>
        <w:pStyle w:val="RelatedWork"/>
      </w:pPr>
      <w:r w:rsidRPr="00AE0AF9">
        <w:rPr>
          <w:i/>
        </w:rPr>
        <w:t xml:space="preserve">CybOX Version </w:t>
      </w:r>
      <w:r w:rsidR="00F61808">
        <w:rPr>
          <w:i/>
        </w:rPr>
        <w:t>2.1.1.</w:t>
      </w:r>
      <w:r w:rsidRPr="00AE0AF9">
        <w:rPr>
          <w:i/>
        </w:rPr>
        <w:t xml:space="preserve"> Part 29: Hostname Object</w:t>
      </w:r>
      <w:r w:rsidR="00DE5EE6">
        <w:t xml:space="preserve">. </w:t>
      </w:r>
      <w:hyperlink r:id="rId47" w:history="1">
        <w:r w:rsidR="003158BF" w:rsidRPr="00465B44">
          <w:rPr>
            <w:rStyle w:val="Hyperlink"/>
          </w:rPr>
          <w:t>http://docs.oasis-open.org/cti/cybox/v2.1.1/csprd01/part29-hostname/cybox-v2.1.1-csprd01-part29-hostname.html</w:t>
        </w:r>
      </w:hyperlink>
    </w:p>
    <w:p w14:paraId="7AF6368B" w14:textId="61C7C286" w:rsidR="00AE0AF9" w:rsidRPr="00AE0AF9" w:rsidRDefault="00AE0AF9" w:rsidP="00AE0AF9">
      <w:pPr>
        <w:pStyle w:val="RelatedWork"/>
      </w:pPr>
      <w:r w:rsidRPr="00AE0AF9">
        <w:rPr>
          <w:i/>
        </w:rPr>
        <w:lastRenderedPageBreak/>
        <w:t xml:space="preserve">CybOX Version </w:t>
      </w:r>
      <w:r w:rsidR="00F61808">
        <w:rPr>
          <w:i/>
        </w:rPr>
        <w:t>2.1.1.</w:t>
      </w:r>
      <w:r w:rsidRPr="00AE0AF9">
        <w:rPr>
          <w:i/>
        </w:rPr>
        <w:t xml:space="preserve"> Part 30: Image File Object</w:t>
      </w:r>
      <w:r w:rsidR="008A3DB5">
        <w:t xml:space="preserve">. </w:t>
      </w:r>
      <w:hyperlink r:id="rId48" w:history="1">
        <w:r w:rsidR="003158BF" w:rsidRPr="00465B44">
          <w:rPr>
            <w:rStyle w:val="Hyperlink"/>
          </w:rPr>
          <w:t>http://docs.oasis-open.org/cti/cybox/v2.1.1/csprd01/part30-image-file/cybox-v2.1.1-csprd01-part30-image-file.html</w:t>
        </w:r>
      </w:hyperlink>
    </w:p>
    <w:p w14:paraId="529768BB" w14:textId="43C9ABFD" w:rsidR="00AE0AF9" w:rsidRPr="00AE0AF9" w:rsidRDefault="00AE0AF9" w:rsidP="00AE0AF9">
      <w:pPr>
        <w:pStyle w:val="RelatedWork"/>
      </w:pPr>
      <w:r w:rsidRPr="00AE0AF9">
        <w:rPr>
          <w:i/>
        </w:rPr>
        <w:t xml:space="preserve">CybOX Version </w:t>
      </w:r>
      <w:r w:rsidR="00F61808">
        <w:rPr>
          <w:i/>
        </w:rPr>
        <w:t>2.1.1.</w:t>
      </w:r>
      <w:r w:rsidRPr="00AE0AF9">
        <w:rPr>
          <w:i/>
        </w:rPr>
        <w:t xml:space="preserve"> Part 31: Library File Object</w:t>
      </w:r>
      <w:r w:rsidR="005A7B10">
        <w:t xml:space="preserve">. </w:t>
      </w:r>
      <w:hyperlink r:id="rId49" w:history="1">
        <w:r w:rsidR="003158BF" w:rsidRPr="00465B44">
          <w:rPr>
            <w:rStyle w:val="Hyperlink"/>
          </w:rPr>
          <w:t>http://docs.oasis-open.org/cti/cybox/v2.1.1/csprd01/part31-library/cybox-v2.1.1-csprd01-part31-library.html</w:t>
        </w:r>
      </w:hyperlink>
    </w:p>
    <w:p w14:paraId="1599C00D" w14:textId="30EA9AD7" w:rsidR="00AE0AF9" w:rsidRPr="00AE0AF9" w:rsidRDefault="00AE0AF9" w:rsidP="00AE0AF9">
      <w:pPr>
        <w:pStyle w:val="RelatedWork"/>
      </w:pPr>
      <w:r w:rsidRPr="00AE0AF9">
        <w:rPr>
          <w:i/>
        </w:rPr>
        <w:t xml:space="preserve">CybOX Version </w:t>
      </w:r>
      <w:r w:rsidR="00F61808">
        <w:rPr>
          <w:i/>
        </w:rPr>
        <w:t>2.1.1.</w:t>
      </w:r>
      <w:r w:rsidRPr="00AE0AF9">
        <w:rPr>
          <w:i/>
        </w:rPr>
        <w:t xml:space="preserve"> Part 32: Link Object</w:t>
      </w:r>
      <w:r w:rsidR="00071367">
        <w:t xml:space="preserve">. </w:t>
      </w:r>
      <w:hyperlink r:id="rId50" w:history="1">
        <w:r w:rsidR="003158BF" w:rsidRPr="00465B44">
          <w:rPr>
            <w:rStyle w:val="Hyperlink"/>
          </w:rPr>
          <w:t>http://docs.oasis-open.org/cti/cybox/v2.1.1/csprd01/part32-link/cybox-v2.1.1-csprd01-part32-link.html</w:t>
        </w:r>
      </w:hyperlink>
    </w:p>
    <w:p w14:paraId="46697EB3" w14:textId="2CDB3585" w:rsidR="00AE0AF9" w:rsidRPr="00AE0AF9" w:rsidRDefault="00AE0AF9" w:rsidP="00AE0AF9">
      <w:pPr>
        <w:pStyle w:val="RelatedWork"/>
      </w:pPr>
      <w:r w:rsidRPr="00AE0AF9">
        <w:rPr>
          <w:i/>
        </w:rPr>
        <w:t xml:space="preserve">CybOX Version </w:t>
      </w:r>
      <w:r w:rsidR="00F61808">
        <w:rPr>
          <w:i/>
        </w:rPr>
        <w:t>2.1.1.</w:t>
      </w:r>
      <w:r w:rsidRPr="00AE0AF9">
        <w:rPr>
          <w:i/>
        </w:rPr>
        <w:t xml:space="preserve"> Part 33: Linux Package Object</w:t>
      </w:r>
      <w:r w:rsidR="00C76762">
        <w:t xml:space="preserve">. </w:t>
      </w:r>
      <w:hyperlink r:id="rId51" w:history="1">
        <w:r w:rsidR="003158BF" w:rsidRPr="00465B44">
          <w:rPr>
            <w:rStyle w:val="Hyperlink"/>
          </w:rPr>
          <w:t>http://docs.oasis-open.org/cti/cybox/v2.1.1/csprd01/part33-linux-package/cybox-v2.1.1-csprd01-part33-linux-package.html</w:t>
        </w:r>
      </w:hyperlink>
    </w:p>
    <w:p w14:paraId="582E79E9" w14:textId="34118B7A" w:rsidR="00AE0AF9" w:rsidRPr="00AE0AF9" w:rsidRDefault="00AE0AF9" w:rsidP="00AE0AF9">
      <w:pPr>
        <w:pStyle w:val="RelatedWork"/>
      </w:pPr>
      <w:r w:rsidRPr="00AE0AF9">
        <w:rPr>
          <w:i/>
        </w:rPr>
        <w:t xml:space="preserve">CybOX Version </w:t>
      </w:r>
      <w:r w:rsidR="00F61808">
        <w:rPr>
          <w:i/>
        </w:rPr>
        <w:t>2.1.1.</w:t>
      </w:r>
      <w:r w:rsidRPr="00AE0AF9">
        <w:rPr>
          <w:i/>
        </w:rPr>
        <w:t xml:space="preserve"> Part 34: Memory Object</w:t>
      </w:r>
      <w:r w:rsidR="006D140B">
        <w:t xml:space="preserve">. </w:t>
      </w:r>
      <w:hyperlink r:id="rId52" w:history="1">
        <w:r w:rsidR="003158BF" w:rsidRPr="00465B44">
          <w:rPr>
            <w:rStyle w:val="Hyperlink"/>
          </w:rPr>
          <w:t>http://docs.oasis-open.org/cti/cybox/v2.1.1/csprd01/part34-memory/cybox-v2.1.1-csprd01-part34-memory.html</w:t>
        </w:r>
      </w:hyperlink>
    </w:p>
    <w:p w14:paraId="0A07B42B" w14:textId="7CD9D041" w:rsidR="00AE0AF9" w:rsidRPr="00AE0AF9" w:rsidRDefault="00AE0AF9" w:rsidP="00AE0AF9">
      <w:pPr>
        <w:pStyle w:val="RelatedWork"/>
      </w:pPr>
      <w:r w:rsidRPr="00AE0AF9">
        <w:rPr>
          <w:i/>
        </w:rPr>
        <w:t xml:space="preserve">CybOX Version </w:t>
      </w:r>
      <w:r w:rsidR="00F61808">
        <w:rPr>
          <w:i/>
        </w:rPr>
        <w:t>2.1.1.</w:t>
      </w:r>
      <w:r w:rsidRPr="00AE0AF9">
        <w:rPr>
          <w:i/>
        </w:rPr>
        <w:t xml:space="preserve"> Part 35: Mutex Object</w:t>
      </w:r>
      <w:r w:rsidR="0082147E">
        <w:t xml:space="preserve">. </w:t>
      </w:r>
      <w:hyperlink r:id="rId53" w:history="1">
        <w:r w:rsidR="003158BF" w:rsidRPr="00465B44">
          <w:rPr>
            <w:rStyle w:val="Hyperlink"/>
          </w:rPr>
          <w:t>http://docs.oasis-open.org/cti/cybox/v2.1.1/csprd01/part35-mutex/cybox-v2.1.1-csprd01-part35-mutex.html</w:t>
        </w:r>
      </w:hyperlink>
    </w:p>
    <w:p w14:paraId="649784E6" w14:textId="3443E090" w:rsidR="00AE0AF9" w:rsidRPr="00AE0AF9" w:rsidRDefault="00AE0AF9" w:rsidP="00AE0AF9">
      <w:pPr>
        <w:pStyle w:val="RelatedWork"/>
      </w:pPr>
      <w:r w:rsidRPr="00AE0AF9">
        <w:rPr>
          <w:i/>
        </w:rPr>
        <w:t xml:space="preserve">CybOX Version </w:t>
      </w:r>
      <w:r w:rsidR="00F61808">
        <w:rPr>
          <w:i/>
        </w:rPr>
        <w:t>2.1.1.</w:t>
      </w:r>
      <w:r w:rsidRPr="00AE0AF9">
        <w:rPr>
          <w:i/>
        </w:rPr>
        <w:t xml:space="preserve"> Part 36: Network Connection Object</w:t>
      </w:r>
      <w:r w:rsidR="00456CAE">
        <w:t xml:space="preserve">. </w:t>
      </w:r>
      <w:hyperlink r:id="rId54" w:history="1">
        <w:r w:rsidR="003158BF" w:rsidRPr="00465B44">
          <w:rPr>
            <w:rStyle w:val="Hyperlink"/>
          </w:rPr>
          <w:t>http://docs.oasis-open.org/cti/cybox/v2.1.1/csprd01/part36-network-connection/cybox-v2.1.1-csprd01-part36-network-connection.html</w:t>
        </w:r>
      </w:hyperlink>
    </w:p>
    <w:p w14:paraId="23D25D00" w14:textId="156F371A" w:rsidR="00AE0AF9" w:rsidRPr="00AE0AF9" w:rsidRDefault="00AE0AF9" w:rsidP="00AE0AF9">
      <w:pPr>
        <w:pStyle w:val="RelatedWork"/>
      </w:pPr>
      <w:r w:rsidRPr="00AE0AF9">
        <w:rPr>
          <w:i/>
        </w:rPr>
        <w:t xml:space="preserve">CybOX Version </w:t>
      </w:r>
      <w:r w:rsidR="00F61808">
        <w:rPr>
          <w:i/>
        </w:rPr>
        <w:t>2.1.1.</w:t>
      </w:r>
      <w:r w:rsidRPr="00AE0AF9">
        <w:rPr>
          <w:i/>
        </w:rPr>
        <w:t xml:space="preserve"> Part 37: Network Flow Object</w:t>
      </w:r>
      <w:r w:rsidR="00933E8C">
        <w:t xml:space="preserve">. </w:t>
      </w:r>
      <w:hyperlink r:id="rId55" w:history="1">
        <w:r w:rsidR="003158BF" w:rsidRPr="00465B44">
          <w:rPr>
            <w:rStyle w:val="Hyperlink"/>
          </w:rPr>
          <w:t>http://docs.oasis-open.org/cti/cybox/v2.1.1/csprd01/part37-network-flow/cybox-v2.1.1-csprd01-part37-network-flow.html</w:t>
        </w:r>
      </w:hyperlink>
    </w:p>
    <w:p w14:paraId="58467CA0" w14:textId="1750BFB6" w:rsidR="00AE0AF9" w:rsidRPr="00AE0AF9" w:rsidRDefault="00AE0AF9" w:rsidP="00AE0AF9">
      <w:pPr>
        <w:pStyle w:val="RelatedWork"/>
      </w:pPr>
      <w:r w:rsidRPr="00AE0AF9">
        <w:rPr>
          <w:i/>
        </w:rPr>
        <w:t xml:space="preserve">CybOX Version </w:t>
      </w:r>
      <w:r w:rsidR="00F61808">
        <w:rPr>
          <w:i/>
        </w:rPr>
        <w:t>2.1.1.</w:t>
      </w:r>
      <w:r w:rsidRPr="00AE0AF9">
        <w:rPr>
          <w:i/>
        </w:rPr>
        <w:t xml:space="preserve"> Part 38: Network Packet Object</w:t>
      </w:r>
      <w:r w:rsidR="000F4465">
        <w:t xml:space="preserve">. </w:t>
      </w:r>
      <w:hyperlink r:id="rId56" w:history="1">
        <w:r w:rsidR="003158BF" w:rsidRPr="00465B44">
          <w:rPr>
            <w:rStyle w:val="Hyperlink"/>
          </w:rPr>
          <w:t>http://docs.oasis-open.org/cti/cybox/v2.1.1/csprd01/part38-network-packet/cybox-v2.1.1-csprd01-part38-network-packet.html</w:t>
        </w:r>
      </w:hyperlink>
    </w:p>
    <w:p w14:paraId="2327E5BC" w14:textId="4E977AA6" w:rsidR="00AE0AF9" w:rsidRPr="00AE0AF9" w:rsidRDefault="00AE0AF9" w:rsidP="00AE0AF9">
      <w:pPr>
        <w:pStyle w:val="RelatedWork"/>
      </w:pPr>
      <w:r w:rsidRPr="00AE0AF9">
        <w:rPr>
          <w:i/>
        </w:rPr>
        <w:t xml:space="preserve">CybOX Version </w:t>
      </w:r>
      <w:r w:rsidR="00F61808">
        <w:rPr>
          <w:i/>
        </w:rPr>
        <w:t>2.1.1.</w:t>
      </w:r>
      <w:r w:rsidRPr="00AE0AF9">
        <w:rPr>
          <w:i/>
        </w:rPr>
        <w:t xml:space="preserve"> Part 39: Network Route Entry Object</w:t>
      </w:r>
      <w:r w:rsidR="002B7D2A">
        <w:t xml:space="preserve">. </w:t>
      </w:r>
      <w:hyperlink r:id="rId57" w:history="1">
        <w:r w:rsidR="003158BF" w:rsidRPr="00465B44">
          <w:rPr>
            <w:rStyle w:val="Hyperlink"/>
          </w:rPr>
          <w:t>http://docs.oasis-open.org/cti/cybox/v2.1.1/csprd01/part39-network-route-entry/cybox-v2.1.1-csprd01-part39-network-route-entry.html</w:t>
        </w:r>
      </w:hyperlink>
    </w:p>
    <w:p w14:paraId="4CA52E72" w14:textId="31D3A628" w:rsidR="00AE0AF9" w:rsidRPr="00AE0AF9" w:rsidRDefault="00AE0AF9" w:rsidP="00AE0AF9">
      <w:pPr>
        <w:pStyle w:val="RelatedWork"/>
      </w:pPr>
      <w:r w:rsidRPr="00AE0AF9">
        <w:rPr>
          <w:i/>
        </w:rPr>
        <w:t xml:space="preserve">CybOX Version </w:t>
      </w:r>
      <w:r w:rsidR="00F61808">
        <w:rPr>
          <w:i/>
        </w:rPr>
        <w:t>2.1.1.</w:t>
      </w:r>
      <w:r w:rsidRPr="00AE0AF9">
        <w:rPr>
          <w:i/>
        </w:rPr>
        <w:t xml:space="preserve"> Part 40: Network Route Object</w:t>
      </w:r>
      <w:r w:rsidR="005D73A6">
        <w:t xml:space="preserve">. </w:t>
      </w:r>
      <w:hyperlink r:id="rId58" w:history="1">
        <w:r w:rsidR="003158BF" w:rsidRPr="00465B44">
          <w:rPr>
            <w:rStyle w:val="Hyperlink"/>
          </w:rPr>
          <w:t>http://docs.oasis-open.org/cti/cybox/v2.1.1/csprd01/part40-network-route/cybox-v2.1.1-csprd01-part40-network-route.html</w:t>
        </w:r>
      </w:hyperlink>
    </w:p>
    <w:p w14:paraId="77F39A63" w14:textId="48C72099" w:rsidR="00AE0AF9" w:rsidRPr="00AE0AF9" w:rsidRDefault="00AE0AF9" w:rsidP="00AE0AF9">
      <w:pPr>
        <w:pStyle w:val="RelatedWork"/>
      </w:pPr>
      <w:r w:rsidRPr="00AE0AF9">
        <w:rPr>
          <w:i/>
        </w:rPr>
        <w:t xml:space="preserve">CybOX Version </w:t>
      </w:r>
      <w:r w:rsidR="00F61808">
        <w:rPr>
          <w:i/>
        </w:rPr>
        <w:t>2.1.1.</w:t>
      </w:r>
      <w:r w:rsidRPr="00AE0AF9">
        <w:rPr>
          <w:i/>
        </w:rPr>
        <w:t xml:space="preserve"> Part 41: Network Socket Object</w:t>
      </w:r>
      <w:r w:rsidR="00FF544C">
        <w:t xml:space="preserve">.  </w:t>
      </w:r>
      <w:hyperlink r:id="rId59" w:history="1">
        <w:r w:rsidR="003158BF" w:rsidRPr="00465B44">
          <w:rPr>
            <w:rStyle w:val="Hyperlink"/>
          </w:rPr>
          <w:t>http://docs.oasis-open.org/cti/cybox/v2.1.1/csprd01/part41-network-socket/cybox-v2.1.1-csprd01-part41-network-socket.html</w:t>
        </w:r>
      </w:hyperlink>
    </w:p>
    <w:p w14:paraId="5776B309" w14:textId="184B71BB" w:rsidR="00AE0AF9" w:rsidRPr="00AE0AF9" w:rsidRDefault="00AE0AF9" w:rsidP="00AE0AF9">
      <w:pPr>
        <w:pStyle w:val="RelatedWork"/>
      </w:pPr>
      <w:r w:rsidRPr="00AE0AF9">
        <w:rPr>
          <w:i/>
        </w:rPr>
        <w:t xml:space="preserve">CybOX Version </w:t>
      </w:r>
      <w:r w:rsidR="00F61808">
        <w:rPr>
          <w:i/>
        </w:rPr>
        <w:t>2.1.1.</w:t>
      </w:r>
      <w:r w:rsidRPr="00AE0AF9">
        <w:rPr>
          <w:i/>
        </w:rPr>
        <w:t xml:space="preserve"> Part 42: Network Subnet Object</w:t>
      </w:r>
      <w:r w:rsidR="00DC5D57">
        <w:t xml:space="preserve">. </w:t>
      </w:r>
      <w:hyperlink r:id="rId60" w:history="1">
        <w:r w:rsidR="003158BF" w:rsidRPr="00465B44">
          <w:rPr>
            <w:rStyle w:val="Hyperlink"/>
          </w:rPr>
          <w:t>http://docs.oasis-open.org/cti/cybox/v2.1.1/csprd01/part42-network-subnet/cybox-v2.1.1-csprd01-part42-network-subnet.html</w:t>
        </w:r>
      </w:hyperlink>
    </w:p>
    <w:p w14:paraId="7FBF4FD6" w14:textId="61DE2545" w:rsidR="00AE0AF9" w:rsidRPr="00AE0AF9" w:rsidRDefault="00AE0AF9" w:rsidP="00AE0AF9">
      <w:pPr>
        <w:pStyle w:val="RelatedWork"/>
      </w:pPr>
      <w:r w:rsidRPr="00AE0AF9">
        <w:rPr>
          <w:i/>
        </w:rPr>
        <w:t xml:space="preserve">CybOX Version </w:t>
      </w:r>
      <w:r w:rsidR="00F61808">
        <w:rPr>
          <w:i/>
        </w:rPr>
        <w:t>2.1.1.</w:t>
      </w:r>
      <w:r w:rsidRPr="00AE0AF9">
        <w:rPr>
          <w:i/>
        </w:rPr>
        <w:t xml:space="preserve"> Part 43: PDF File Object</w:t>
      </w:r>
      <w:r w:rsidR="00270808">
        <w:t xml:space="preserve">. </w:t>
      </w:r>
      <w:hyperlink r:id="rId61" w:history="1">
        <w:r w:rsidR="003158BF" w:rsidRPr="00465B44">
          <w:rPr>
            <w:rStyle w:val="Hyperlink"/>
          </w:rPr>
          <w:t>http://docs.oasis-open.org/cti/cybox/v2.1.1/csprd01/part43-pdf-file/cybox-v2.1.1-csprd01-part43-pdf-file.html</w:t>
        </w:r>
      </w:hyperlink>
    </w:p>
    <w:p w14:paraId="6966B056" w14:textId="2EFD6CDF" w:rsidR="00AE0AF9" w:rsidRPr="00AE0AF9" w:rsidRDefault="00AE0AF9" w:rsidP="00AE0AF9">
      <w:pPr>
        <w:pStyle w:val="RelatedWork"/>
      </w:pPr>
      <w:r w:rsidRPr="00AE0AF9">
        <w:rPr>
          <w:i/>
        </w:rPr>
        <w:t xml:space="preserve">CybOX Version </w:t>
      </w:r>
      <w:r w:rsidR="00F61808">
        <w:rPr>
          <w:i/>
        </w:rPr>
        <w:t>2.1.1.</w:t>
      </w:r>
      <w:r w:rsidRPr="00AE0AF9">
        <w:rPr>
          <w:i/>
        </w:rPr>
        <w:t xml:space="preserve"> Part 44: Pipe Object</w:t>
      </w:r>
      <w:r w:rsidRPr="00AE0AF9">
        <w:t xml:space="preserve">. </w:t>
      </w:r>
      <w:hyperlink r:id="rId62" w:history="1">
        <w:r w:rsidR="003158BF" w:rsidRPr="00465B44">
          <w:rPr>
            <w:rStyle w:val="Hyperlink"/>
          </w:rPr>
          <w:t>http://docs.oasis-open.org/cti/cybox/v2.1.1/csprd01/part44-pipe/cybox-v2.1.1-csprd01-part44-pipe.html</w:t>
        </w:r>
      </w:hyperlink>
    </w:p>
    <w:p w14:paraId="2387CD27" w14:textId="3D607A36" w:rsidR="00AE0AF9" w:rsidRPr="00AE0AF9" w:rsidRDefault="00AE0AF9" w:rsidP="00AE0AF9">
      <w:pPr>
        <w:pStyle w:val="RelatedWork"/>
      </w:pPr>
      <w:r w:rsidRPr="00AE0AF9">
        <w:rPr>
          <w:i/>
        </w:rPr>
        <w:t xml:space="preserve">CybOX Version </w:t>
      </w:r>
      <w:r w:rsidR="00F61808">
        <w:rPr>
          <w:i/>
        </w:rPr>
        <w:t>2.1.1.</w:t>
      </w:r>
      <w:r w:rsidRPr="00AE0AF9">
        <w:rPr>
          <w:i/>
        </w:rPr>
        <w:t xml:space="preserve"> Part 45: Port Object</w:t>
      </w:r>
      <w:r w:rsidR="001364C5">
        <w:t xml:space="preserve">. </w:t>
      </w:r>
      <w:hyperlink r:id="rId63" w:history="1">
        <w:r w:rsidR="003158BF" w:rsidRPr="00465B44">
          <w:rPr>
            <w:rStyle w:val="Hyperlink"/>
          </w:rPr>
          <w:t>http://docs.oasis-open.org/cti/cybox/v2.1.1/csprd01/part45-port/cybox-v2.1.1-csprd01-part45-port.html</w:t>
        </w:r>
      </w:hyperlink>
    </w:p>
    <w:p w14:paraId="2BD618F3" w14:textId="04CA1F3A" w:rsidR="00AE0AF9" w:rsidRPr="00AE0AF9" w:rsidRDefault="00AE0AF9" w:rsidP="00AE0AF9">
      <w:pPr>
        <w:pStyle w:val="RelatedWork"/>
      </w:pPr>
      <w:r w:rsidRPr="00AE0AF9">
        <w:rPr>
          <w:i/>
        </w:rPr>
        <w:t xml:space="preserve">CybOX Version </w:t>
      </w:r>
      <w:r w:rsidR="00F61808">
        <w:rPr>
          <w:i/>
        </w:rPr>
        <w:t>2.1.1.</w:t>
      </w:r>
      <w:r w:rsidRPr="00AE0AF9">
        <w:rPr>
          <w:i/>
        </w:rPr>
        <w:t xml:space="preserve"> Part 46: Process Object</w:t>
      </w:r>
      <w:r w:rsidR="00E31397">
        <w:t xml:space="preserve">. </w:t>
      </w:r>
      <w:hyperlink r:id="rId64" w:history="1">
        <w:r w:rsidR="003158BF" w:rsidRPr="00465B44">
          <w:rPr>
            <w:rStyle w:val="Hyperlink"/>
          </w:rPr>
          <w:t>http://docs.oasis-open.org/cti/cybox/v2.1.1/csprd01/part46-process/cybox-v2.1.1-csprd01-part46-process.html</w:t>
        </w:r>
      </w:hyperlink>
    </w:p>
    <w:p w14:paraId="4F87FC91" w14:textId="65B1BF86" w:rsidR="00AE0AF9" w:rsidRPr="00AE0AF9" w:rsidRDefault="00AE0AF9" w:rsidP="00AE0AF9">
      <w:pPr>
        <w:pStyle w:val="RelatedWork"/>
      </w:pPr>
      <w:r w:rsidRPr="00AE0AF9">
        <w:rPr>
          <w:i/>
        </w:rPr>
        <w:t xml:space="preserve">CybOX Version </w:t>
      </w:r>
      <w:r w:rsidR="00F61808">
        <w:rPr>
          <w:i/>
        </w:rPr>
        <w:t>2.1.1.</w:t>
      </w:r>
      <w:r w:rsidRPr="00AE0AF9">
        <w:rPr>
          <w:i/>
        </w:rPr>
        <w:t xml:space="preserve"> Part 47: Product Object</w:t>
      </w:r>
      <w:r w:rsidR="00E9413C">
        <w:t xml:space="preserve">. </w:t>
      </w:r>
      <w:hyperlink r:id="rId65" w:history="1">
        <w:r w:rsidR="003158BF" w:rsidRPr="00465B44">
          <w:rPr>
            <w:rStyle w:val="Hyperlink"/>
          </w:rPr>
          <w:t>http://docs.oasis-open.org/cti/cybox/v2.1.1/csprd01/part47-product/cybox-v2.1.1-csprd01-part47-product.html</w:t>
        </w:r>
      </w:hyperlink>
    </w:p>
    <w:p w14:paraId="2EF11BCC" w14:textId="0B578F8E" w:rsidR="00AE0AF9" w:rsidRPr="00AE0AF9" w:rsidRDefault="00AE0AF9" w:rsidP="00AE0AF9">
      <w:pPr>
        <w:pStyle w:val="RelatedWork"/>
      </w:pPr>
      <w:r w:rsidRPr="00AE0AF9">
        <w:rPr>
          <w:i/>
        </w:rPr>
        <w:t xml:space="preserve">CybOX Version </w:t>
      </w:r>
      <w:r w:rsidR="00F61808">
        <w:rPr>
          <w:i/>
        </w:rPr>
        <w:t>2.1.1.</w:t>
      </w:r>
      <w:r w:rsidRPr="00AE0AF9">
        <w:rPr>
          <w:i/>
        </w:rPr>
        <w:t xml:space="preserve"> Part 48: SMS Message Object</w:t>
      </w:r>
      <w:r w:rsidR="00F37F9D">
        <w:t xml:space="preserve">. </w:t>
      </w:r>
      <w:hyperlink r:id="rId66" w:history="1">
        <w:r w:rsidR="003158BF" w:rsidRPr="00465B44">
          <w:rPr>
            <w:rStyle w:val="Hyperlink"/>
          </w:rPr>
          <w:t>http://docs.oasis-open.org/cti/cybox/v2.1.1/csprd01/part48-sms-message/cybox-v2.1.1-csprd01-part48-sms-message.html</w:t>
        </w:r>
      </w:hyperlink>
    </w:p>
    <w:p w14:paraId="72C421C5" w14:textId="02FB1B56" w:rsidR="00AE0AF9" w:rsidRPr="00AE0AF9" w:rsidRDefault="00AE0AF9" w:rsidP="00AE0AF9">
      <w:pPr>
        <w:pStyle w:val="RelatedWork"/>
      </w:pPr>
      <w:r w:rsidRPr="00AE0AF9">
        <w:rPr>
          <w:i/>
        </w:rPr>
        <w:t xml:space="preserve">CybOX Version </w:t>
      </w:r>
      <w:r w:rsidR="00F61808">
        <w:rPr>
          <w:i/>
        </w:rPr>
        <w:t>2.1.1.</w:t>
      </w:r>
      <w:r w:rsidRPr="00AE0AF9">
        <w:rPr>
          <w:i/>
        </w:rPr>
        <w:t xml:space="preserve"> Part 49: Semaphore Object</w:t>
      </w:r>
      <w:r w:rsidR="00A136F7">
        <w:t xml:space="preserve">. </w:t>
      </w:r>
      <w:hyperlink r:id="rId67" w:history="1">
        <w:r w:rsidR="003158BF" w:rsidRPr="00465B44">
          <w:rPr>
            <w:rStyle w:val="Hyperlink"/>
          </w:rPr>
          <w:t>http://docs.oasis-open.org/cti/cybox/v2.1.1/csprd01/part49-semaphore/cybox-v2.1.1-csprd01-part49-semaphore.html</w:t>
        </w:r>
      </w:hyperlink>
    </w:p>
    <w:p w14:paraId="69507967" w14:textId="22D9DCFE" w:rsidR="00AE0AF9" w:rsidRPr="00AE0AF9" w:rsidRDefault="00AE0AF9" w:rsidP="00AE0AF9">
      <w:pPr>
        <w:pStyle w:val="RelatedWork"/>
      </w:pPr>
      <w:r w:rsidRPr="00AE0AF9">
        <w:rPr>
          <w:i/>
        </w:rPr>
        <w:t xml:space="preserve">CybOX Version </w:t>
      </w:r>
      <w:r w:rsidR="00F61808">
        <w:rPr>
          <w:i/>
        </w:rPr>
        <w:t>2.1.1.</w:t>
      </w:r>
      <w:r w:rsidRPr="00AE0AF9">
        <w:rPr>
          <w:i/>
        </w:rPr>
        <w:t xml:space="preserve"> Part 50: Socket Address Object</w:t>
      </w:r>
      <w:r w:rsidR="000D2C91">
        <w:t xml:space="preserve">. </w:t>
      </w:r>
      <w:hyperlink r:id="rId68" w:history="1">
        <w:r w:rsidR="003158BF" w:rsidRPr="00465B44">
          <w:rPr>
            <w:rStyle w:val="Hyperlink"/>
          </w:rPr>
          <w:t>http://docs.oasis-open.org/cti/cybox/v2.1.1/csprd01/part50-socket-address/cybox-v2.1.1-csprd01-part50-socket-address.html</w:t>
        </w:r>
      </w:hyperlink>
    </w:p>
    <w:p w14:paraId="4F4E418E" w14:textId="3F07957A" w:rsidR="00AE0AF9" w:rsidRPr="00AE0AF9" w:rsidRDefault="00AE0AF9" w:rsidP="00AE0AF9">
      <w:pPr>
        <w:pStyle w:val="RelatedWork"/>
      </w:pPr>
      <w:r w:rsidRPr="00AE0AF9">
        <w:rPr>
          <w:i/>
        </w:rPr>
        <w:t xml:space="preserve">CybOX Version </w:t>
      </w:r>
      <w:r w:rsidR="00F61808">
        <w:rPr>
          <w:i/>
        </w:rPr>
        <w:t>2.1.1.</w:t>
      </w:r>
      <w:r w:rsidRPr="00AE0AF9">
        <w:rPr>
          <w:i/>
        </w:rPr>
        <w:t xml:space="preserve"> Part 51: System Object</w:t>
      </w:r>
      <w:r w:rsidR="005E6430">
        <w:t xml:space="preserve">. </w:t>
      </w:r>
      <w:hyperlink r:id="rId69" w:history="1">
        <w:r w:rsidR="003158BF" w:rsidRPr="00465B44">
          <w:rPr>
            <w:rStyle w:val="Hyperlink"/>
          </w:rPr>
          <w:t>http://docs.oasis-open.org/cti/cybox/v2.1.1/csprd01/part51-system/cybox-v2.1.1-csprd01-part51-system.html</w:t>
        </w:r>
      </w:hyperlink>
    </w:p>
    <w:p w14:paraId="0835B5F6" w14:textId="618E1DB1" w:rsidR="00AE0AF9" w:rsidRPr="00AE0AF9" w:rsidRDefault="00AE0AF9" w:rsidP="00AE0AF9">
      <w:pPr>
        <w:pStyle w:val="RelatedWork"/>
      </w:pPr>
      <w:r w:rsidRPr="00AE0AF9">
        <w:rPr>
          <w:i/>
        </w:rPr>
        <w:lastRenderedPageBreak/>
        <w:t xml:space="preserve">CybOX Version </w:t>
      </w:r>
      <w:r w:rsidR="00F61808">
        <w:rPr>
          <w:i/>
        </w:rPr>
        <w:t>2.1.1.</w:t>
      </w:r>
      <w:r w:rsidRPr="00AE0AF9">
        <w:rPr>
          <w:i/>
        </w:rPr>
        <w:t xml:space="preserve"> Part 52: URI Object</w:t>
      </w:r>
      <w:r w:rsidR="00343F50">
        <w:t xml:space="preserve">. </w:t>
      </w:r>
      <w:hyperlink r:id="rId70" w:history="1">
        <w:r w:rsidR="003158BF" w:rsidRPr="00465B44">
          <w:rPr>
            <w:rStyle w:val="Hyperlink"/>
          </w:rPr>
          <w:t>http://docs.oasis-open.org/cti/cybox/v2.1.1/csprd01/part52-uri/cybox-v2.1.1-csprd01-part52-uri.html</w:t>
        </w:r>
      </w:hyperlink>
    </w:p>
    <w:p w14:paraId="0F925BE3" w14:textId="608ED625" w:rsidR="00AE0AF9" w:rsidRPr="00AE0AF9" w:rsidRDefault="00AE0AF9" w:rsidP="00AE0AF9">
      <w:pPr>
        <w:pStyle w:val="RelatedWork"/>
      </w:pPr>
      <w:r w:rsidRPr="00AE0AF9">
        <w:rPr>
          <w:i/>
        </w:rPr>
        <w:t xml:space="preserve">CybOX Version </w:t>
      </w:r>
      <w:r w:rsidR="00F61808">
        <w:rPr>
          <w:i/>
        </w:rPr>
        <w:t>2.1.1.</w:t>
      </w:r>
      <w:r w:rsidRPr="00AE0AF9">
        <w:rPr>
          <w:i/>
        </w:rPr>
        <w:t xml:space="preserve"> Part 53: URL History Object</w:t>
      </w:r>
      <w:r w:rsidR="00A64457">
        <w:t xml:space="preserve">. </w:t>
      </w:r>
      <w:hyperlink r:id="rId71" w:history="1">
        <w:r w:rsidR="003158BF" w:rsidRPr="00465B44">
          <w:rPr>
            <w:rStyle w:val="Hyperlink"/>
          </w:rPr>
          <w:t>http://docs.oasis-open.org/cti/cybox/v2.1.1/csprd01/part53-url-history/cybox-v2.1.1-csprd01-part53-url-history.html</w:t>
        </w:r>
      </w:hyperlink>
    </w:p>
    <w:p w14:paraId="7CDBCBCF" w14:textId="0AB4105B" w:rsidR="00AE0AF9" w:rsidRPr="00AE0AF9" w:rsidRDefault="00AE0AF9" w:rsidP="00AE0AF9">
      <w:pPr>
        <w:pStyle w:val="RelatedWork"/>
      </w:pPr>
      <w:r w:rsidRPr="00AE0AF9">
        <w:rPr>
          <w:i/>
        </w:rPr>
        <w:t xml:space="preserve">CybOX Version </w:t>
      </w:r>
      <w:r w:rsidR="00F61808">
        <w:rPr>
          <w:i/>
        </w:rPr>
        <w:t>2.1.1.</w:t>
      </w:r>
      <w:r w:rsidRPr="00AE0AF9">
        <w:rPr>
          <w:i/>
        </w:rPr>
        <w:t xml:space="preserve"> Part 54: Unix File Object</w:t>
      </w:r>
      <w:r w:rsidR="00256259">
        <w:t xml:space="preserve">. </w:t>
      </w:r>
      <w:hyperlink r:id="rId72" w:history="1">
        <w:r w:rsidR="003158BF" w:rsidRPr="00465B44">
          <w:rPr>
            <w:rStyle w:val="Hyperlink"/>
          </w:rPr>
          <w:t>http://docs.oasis-open.org/cti/cybox/v2.1.1/csprd01/part54-unix-file/cybox-v2.1.1-csprd01-part54-unix-file.html</w:t>
        </w:r>
      </w:hyperlink>
    </w:p>
    <w:p w14:paraId="1726B4D2" w14:textId="472AAD13" w:rsidR="00AE0AF9" w:rsidRPr="00AE0AF9" w:rsidRDefault="00AE0AF9" w:rsidP="00AE0AF9">
      <w:pPr>
        <w:pStyle w:val="RelatedWork"/>
      </w:pPr>
      <w:r w:rsidRPr="00AE0AF9">
        <w:rPr>
          <w:i/>
        </w:rPr>
        <w:t xml:space="preserve">CybOX Version </w:t>
      </w:r>
      <w:r w:rsidR="00F61808">
        <w:rPr>
          <w:i/>
        </w:rPr>
        <w:t>2.1.1.</w:t>
      </w:r>
      <w:r w:rsidRPr="00AE0AF9">
        <w:rPr>
          <w:i/>
        </w:rPr>
        <w:t xml:space="preserve"> Part 55: Unix Network Route Entry Object</w:t>
      </w:r>
      <w:r w:rsidR="00DF3994">
        <w:t xml:space="preserve">. </w:t>
      </w:r>
      <w:hyperlink r:id="rId73" w:history="1">
        <w:r w:rsidR="003158BF" w:rsidRPr="00465B44">
          <w:rPr>
            <w:rStyle w:val="Hyperlink"/>
          </w:rPr>
          <w:t>http://docs.oasis-open.org/cti/cybox/v2.1.1/csprd01/part55-unix-network-route-entry/cybox-v2.1.1-csprd01-part55-unix-network-route-entry.html</w:t>
        </w:r>
      </w:hyperlink>
    </w:p>
    <w:p w14:paraId="42F39011" w14:textId="3D3667F1" w:rsidR="00AE0AF9" w:rsidRPr="00AE0AF9" w:rsidRDefault="00AE0AF9" w:rsidP="00AE0AF9">
      <w:pPr>
        <w:pStyle w:val="RelatedWork"/>
      </w:pPr>
      <w:r w:rsidRPr="00AE0AF9">
        <w:rPr>
          <w:i/>
        </w:rPr>
        <w:t xml:space="preserve">CybOX Version </w:t>
      </w:r>
      <w:r w:rsidR="00F61808">
        <w:rPr>
          <w:i/>
        </w:rPr>
        <w:t>2.1.1.</w:t>
      </w:r>
      <w:r w:rsidRPr="00AE0AF9">
        <w:rPr>
          <w:i/>
        </w:rPr>
        <w:t xml:space="preserve"> Part 56: Unix Pipe Object</w:t>
      </w:r>
      <w:r w:rsidR="0077137D">
        <w:t xml:space="preserve">. </w:t>
      </w:r>
      <w:hyperlink r:id="rId74" w:history="1">
        <w:r w:rsidR="003158BF" w:rsidRPr="00465B44">
          <w:rPr>
            <w:rStyle w:val="Hyperlink"/>
          </w:rPr>
          <w:t>http://docs.oasis-open.org/cti/cybox/v2.1.1/csprd01/part56-unix-pipe/cybox-v2.1.1-csprd01-part56-unix-pipe.html</w:t>
        </w:r>
      </w:hyperlink>
    </w:p>
    <w:p w14:paraId="14EAA35C" w14:textId="48A025BB" w:rsidR="00AE0AF9" w:rsidRPr="00AE0AF9" w:rsidRDefault="00AE0AF9" w:rsidP="00AE0AF9">
      <w:pPr>
        <w:pStyle w:val="RelatedWork"/>
      </w:pPr>
      <w:r w:rsidRPr="00AE0AF9">
        <w:rPr>
          <w:i/>
        </w:rPr>
        <w:t xml:space="preserve">CybOX Version </w:t>
      </w:r>
      <w:r w:rsidR="00F61808">
        <w:rPr>
          <w:i/>
        </w:rPr>
        <w:t>2.1.1.</w:t>
      </w:r>
      <w:r w:rsidRPr="00AE0AF9">
        <w:rPr>
          <w:i/>
        </w:rPr>
        <w:t xml:space="preserve"> Part 57: Unix Process Object</w:t>
      </w:r>
      <w:r w:rsidR="00D24C7D">
        <w:t xml:space="preserve">. </w:t>
      </w:r>
      <w:hyperlink r:id="rId75" w:history="1">
        <w:r w:rsidR="003158BF" w:rsidRPr="00465B44">
          <w:rPr>
            <w:rStyle w:val="Hyperlink"/>
          </w:rPr>
          <w:t>http://docs.oasis-open.org/cti/cybox/v2.1.1/csprd01/part57-unix-process/cybox-v2.1.1-csprd01-part57-unix-process.html</w:t>
        </w:r>
      </w:hyperlink>
    </w:p>
    <w:p w14:paraId="0889C955" w14:textId="18156058" w:rsidR="00AE0AF9" w:rsidRPr="00AE0AF9" w:rsidRDefault="00AE0AF9" w:rsidP="00AE0AF9">
      <w:pPr>
        <w:pStyle w:val="RelatedWork"/>
      </w:pPr>
      <w:r w:rsidRPr="00AE0AF9">
        <w:rPr>
          <w:i/>
        </w:rPr>
        <w:t xml:space="preserve">CybOX Version </w:t>
      </w:r>
      <w:r w:rsidR="00F61808">
        <w:rPr>
          <w:i/>
        </w:rPr>
        <w:t>2.1.1.</w:t>
      </w:r>
      <w:r w:rsidRPr="00AE0AF9">
        <w:rPr>
          <w:i/>
        </w:rPr>
        <w:t xml:space="preserve"> Part 58: Unix User Account Object</w:t>
      </w:r>
      <w:r w:rsidR="00FE261C">
        <w:t xml:space="preserve">. </w:t>
      </w:r>
      <w:hyperlink r:id="rId76" w:history="1">
        <w:r w:rsidR="003158BF" w:rsidRPr="00465B44">
          <w:rPr>
            <w:rStyle w:val="Hyperlink"/>
          </w:rPr>
          <w:t>http://docs.oasis-open.org/cti/cybox/v2.1.1/csprd01/part58-unix-user-account/cybox-v2.1.1-csprd01-part58-unix-user-account.html</w:t>
        </w:r>
      </w:hyperlink>
    </w:p>
    <w:p w14:paraId="28FD6B3E" w14:textId="5196CD62" w:rsidR="00AE0AF9" w:rsidRPr="00AE0AF9" w:rsidRDefault="00AE0AF9" w:rsidP="00AE0AF9">
      <w:pPr>
        <w:pStyle w:val="RelatedWork"/>
      </w:pPr>
      <w:r w:rsidRPr="00AE0AF9">
        <w:rPr>
          <w:i/>
        </w:rPr>
        <w:t xml:space="preserve">CybOX Version </w:t>
      </w:r>
      <w:r w:rsidR="00F61808">
        <w:rPr>
          <w:i/>
        </w:rPr>
        <w:t>2.1.1.</w:t>
      </w:r>
      <w:r w:rsidRPr="00AE0AF9">
        <w:rPr>
          <w:i/>
        </w:rPr>
        <w:t xml:space="preserve"> Part 59: Unix Volume Object</w:t>
      </w:r>
      <w:r w:rsidR="00005CC5">
        <w:t xml:space="preserve">. </w:t>
      </w:r>
      <w:hyperlink r:id="rId77" w:history="1">
        <w:r w:rsidR="003158BF" w:rsidRPr="00465B44">
          <w:rPr>
            <w:rStyle w:val="Hyperlink"/>
          </w:rPr>
          <w:t>http://docs.oasis-open.org/cti/cybox/v2.1.1/csprd01/part59-unix-volume/cybox-v2.1.1-csprd01-part59-unix-volume.html</w:t>
        </w:r>
      </w:hyperlink>
    </w:p>
    <w:p w14:paraId="1D07E731" w14:textId="7FF2ED0B" w:rsidR="00AE0AF9" w:rsidRPr="00AE0AF9" w:rsidRDefault="00AE0AF9" w:rsidP="00AE0AF9">
      <w:pPr>
        <w:pStyle w:val="RelatedWork"/>
      </w:pPr>
      <w:r w:rsidRPr="00AE0AF9">
        <w:rPr>
          <w:i/>
        </w:rPr>
        <w:t xml:space="preserve">CybOX Version </w:t>
      </w:r>
      <w:r w:rsidR="00F61808">
        <w:rPr>
          <w:i/>
        </w:rPr>
        <w:t>2.1.1.</w:t>
      </w:r>
      <w:r w:rsidRPr="00AE0AF9">
        <w:rPr>
          <w:i/>
        </w:rPr>
        <w:t xml:space="preserve"> Part 60: User Account Object</w:t>
      </w:r>
      <w:r w:rsidR="00697774">
        <w:t xml:space="preserve">. </w:t>
      </w:r>
      <w:hyperlink r:id="rId78" w:history="1">
        <w:r w:rsidR="003158BF" w:rsidRPr="00465B44">
          <w:rPr>
            <w:rStyle w:val="Hyperlink"/>
          </w:rPr>
          <w:t>http://docs.oasis-open.org/cti/cybox/v2.1.1/csprd01/part60-user-account/cybox-v2.1.1-csprd01-part60-user-account.html</w:t>
        </w:r>
      </w:hyperlink>
    </w:p>
    <w:p w14:paraId="533D0915" w14:textId="49B5CCC1" w:rsidR="00AE0AF9" w:rsidRPr="00AE0AF9" w:rsidRDefault="00AE0AF9" w:rsidP="00AE0AF9">
      <w:pPr>
        <w:pStyle w:val="RelatedWork"/>
      </w:pPr>
      <w:r w:rsidRPr="00AE0AF9">
        <w:rPr>
          <w:i/>
        </w:rPr>
        <w:t xml:space="preserve">CybOX Version </w:t>
      </w:r>
      <w:r w:rsidR="00F61808">
        <w:rPr>
          <w:i/>
        </w:rPr>
        <w:t>2.1.1.</w:t>
      </w:r>
      <w:r w:rsidRPr="00AE0AF9">
        <w:rPr>
          <w:i/>
        </w:rPr>
        <w:t xml:space="preserve"> Part 61: User Session Object</w:t>
      </w:r>
      <w:r w:rsidR="000D07E8">
        <w:t xml:space="preserve">. </w:t>
      </w:r>
      <w:hyperlink r:id="rId79" w:history="1">
        <w:r w:rsidR="003158BF" w:rsidRPr="00465B44">
          <w:rPr>
            <w:rStyle w:val="Hyperlink"/>
          </w:rPr>
          <w:t>http://docs.oasis-open.org/cti/cybox/v2.1.1/csprd01/part61-user-session/cybox-v2.1.1-csprd01-part61-user-session.html</w:t>
        </w:r>
      </w:hyperlink>
    </w:p>
    <w:p w14:paraId="67925300" w14:textId="13B28239" w:rsidR="00AE0AF9" w:rsidRPr="00AE0AF9" w:rsidRDefault="00AE0AF9" w:rsidP="00AE0AF9">
      <w:pPr>
        <w:pStyle w:val="RelatedWork"/>
      </w:pPr>
      <w:r w:rsidRPr="00AE0AF9">
        <w:rPr>
          <w:i/>
        </w:rPr>
        <w:t xml:space="preserve">CybOX Version </w:t>
      </w:r>
      <w:r w:rsidR="00F61808">
        <w:rPr>
          <w:i/>
        </w:rPr>
        <w:t>2.1.1.</w:t>
      </w:r>
      <w:r w:rsidRPr="00AE0AF9">
        <w:rPr>
          <w:i/>
        </w:rPr>
        <w:t xml:space="preserve"> Part 62: Volume Object</w:t>
      </w:r>
      <w:r w:rsidR="0039224D">
        <w:t xml:space="preserve">. </w:t>
      </w:r>
      <w:hyperlink r:id="rId80" w:history="1">
        <w:r w:rsidR="003158BF" w:rsidRPr="00465B44">
          <w:rPr>
            <w:rStyle w:val="Hyperlink"/>
          </w:rPr>
          <w:t>http://docs.oasis-open.org/cti/cybox/v2.1.1/csprd01/part62-volume/cybox-v2.1.1-csprd01-part62-volume.html</w:t>
        </w:r>
      </w:hyperlink>
    </w:p>
    <w:p w14:paraId="7387282C" w14:textId="4F416480" w:rsidR="00AE0AF9" w:rsidRPr="00AE0AF9" w:rsidRDefault="00AE0AF9" w:rsidP="00AE0AF9">
      <w:pPr>
        <w:pStyle w:val="RelatedWork"/>
      </w:pPr>
      <w:r w:rsidRPr="00AE0AF9">
        <w:rPr>
          <w:i/>
        </w:rPr>
        <w:t xml:space="preserve">CybOX Version </w:t>
      </w:r>
      <w:r w:rsidR="00F61808">
        <w:rPr>
          <w:i/>
        </w:rPr>
        <w:t>2.1.1.</w:t>
      </w:r>
      <w:r w:rsidRPr="00AE0AF9">
        <w:rPr>
          <w:i/>
        </w:rPr>
        <w:t xml:space="preserve"> Part 63: Whois Object</w:t>
      </w:r>
      <w:r w:rsidR="00A12983">
        <w:t xml:space="preserve">. </w:t>
      </w:r>
      <w:hyperlink r:id="rId81" w:history="1">
        <w:r w:rsidR="003158BF" w:rsidRPr="00465B44">
          <w:rPr>
            <w:rStyle w:val="Hyperlink"/>
          </w:rPr>
          <w:t>http://docs.oasis-open.org/cti/cybox/v2.1.1/csprd01/part63-whois/cybox-v2.1.1-csprd01-part63-whois.html</w:t>
        </w:r>
      </w:hyperlink>
    </w:p>
    <w:p w14:paraId="231D25E2" w14:textId="1F58EA0C" w:rsidR="00AE0AF9" w:rsidRPr="00AE0AF9" w:rsidRDefault="00AE0AF9" w:rsidP="00AE0AF9">
      <w:pPr>
        <w:pStyle w:val="RelatedWork"/>
      </w:pPr>
      <w:r w:rsidRPr="00AE0AF9">
        <w:rPr>
          <w:i/>
        </w:rPr>
        <w:t xml:space="preserve">CybOX Version </w:t>
      </w:r>
      <w:r w:rsidR="00F61808">
        <w:rPr>
          <w:i/>
        </w:rPr>
        <w:t>2.1.1.</w:t>
      </w:r>
      <w:r w:rsidRPr="00AE0AF9">
        <w:rPr>
          <w:i/>
        </w:rPr>
        <w:t xml:space="preserve"> Part 64: Win Computer Account Object</w:t>
      </w:r>
      <w:r w:rsidR="00BA0570">
        <w:t xml:space="preserve">. </w:t>
      </w:r>
      <w:hyperlink r:id="rId82" w:history="1">
        <w:r w:rsidR="003158BF" w:rsidRPr="00465B44">
          <w:rPr>
            <w:rStyle w:val="Hyperlink"/>
          </w:rPr>
          <w:t>http://docs.oasis-open.org/cti/cybox/v2.1.1/csprd01/part64-win-computer-account/cybox-v2.1.1-csprd01-part64-win-computer-account.html</w:t>
        </w:r>
      </w:hyperlink>
    </w:p>
    <w:p w14:paraId="3043195B" w14:textId="704E0F3A" w:rsidR="00AE0AF9" w:rsidRPr="00AE0AF9" w:rsidRDefault="00AE0AF9" w:rsidP="00AE0AF9">
      <w:pPr>
        <w:pStyle w:val="RelatedWork"/>
      </w:pPr>
      <w:r w:rsidRPr="00AE0AF9">
        <w:rPr>
          <w:i/>
        </w:rPr>
        <w:t xml:space="preserve">CybOX Version </w:t>
      </w:r>
      <w:r w:rsidR="00F61808">
        <w:rPr>
          <w:i/>
        </w:rPr>
        <w:t>2.1.1.</w:t>
      </w:r>
      <w:r w:rsidRPr="00AE0AF9">
        <w:rPr>
          <w:i/>
        </w:rPr>
        <w:t xml:space="preserve"> Part 65: Win Critical Section Object</w:t>
      </w:r>
      <w:r w:rsidR="0053231B">
        <w:t xml:space="preserve">. </w:t>
      </w:r>
      <w:hyperlink r:id="rId83" w:history="1">
        <w:r w:rsidR="003158BF" w:rsidRPr="00465B44">
          <w:rPr>
            <w:rStyle w:val="Hyperlink"/>
          </w:rPr>
          <w:t>http://docs.oasis-open.org/cti/cybox/v2.1.1/csprd01/part65-win-critical-section/cybox-v2.1.1-csprd01-part65-win-critical-section.html</w:t>
        </w:r>
      </w:hyperlink>
    </w:p>
    <w:p w14:paraId="19309220" w14:textId="16DE6AE6" w:rsidR="00AE0AF9" w:rsidRPr="00AE0AF9" w:rsidRDefault="00AE0AF9" w:rsidP="00AE0AF9">
      <w:pPr>
        <w:pStyle w:val="RelatedWork"/>
      </w:pPr>
      <w:r w:rsidRPr="00AE0AF9">
        <w:rPr>
          <w:i/>
        </w:rPr>
        <w:t xml:space="preserve">CybOX Version </w:t>
      </w:r>
      <w:r w:rsidR="00F61808">
        <w:rPr>
          <w:i/>
        </w:rPr>
        <w:t>2.1.1.</w:t>
      </w:r>
      <w:r w:rsidRPr="00AE0AF9">
        <w:rPr>
          <w:i/>
        </w:rPr>
        <w:t xml:space="preserve"> Part 66: Win Driver Object</w:t>
      </w:r>
      <w:r w:rsidR="00800F60">
        <w:t xml:space="preserve">. </w:t>
      </w:r>
      <w:hyperlink r:id="rId84" w:history="1">
        <w:r w:rsidR="003158BF" w:rsidRPr="00465B44">
          <w:rPr>
            <w:rStyle w:val="Hyperlink"/>
          </w:rPr>
          <w:t>http://docs.oasis-open.org/cti/cybox/v2.1.1/csprd01/part66-win-driver/cybox-v2.1.1-csprd01-part66-win-driver.html</w:t>
        </w:r>
      </w:hyperlink>
    </w:p>
    <w:p w14:paraId="776295D6" w14:textId="4D61AEEF" w:rsidR="00AE0AF9" w:rsidRPr="00AE0AF9" w:rsidRDefault="00AE0AF9" w:rsidP="00AE0AF9">
      <w:pPr>
        <w:pStyle w:val="RelatedWork"/>
      </w:pPr>
      <w:r w:rsidRPr="00AE0AF9">
        <w:rPr>
          <w:i/>
        </w:rPr>
        <w:t xml:space="preserve">CybOX Version </w:t>
      </w:r>
      <w:r w:rsidR="00F61808">
        <w:rPr>
          <w:i/>
        </w:rPr>
        <w:t>2.1.1.</w:t>
      </w:r>
      <w:r w:rsidRPr="00AE0AF9">
        <w:rPr>
          <w:i/>
        </w:rPr>
        <w:t xml:space="preserve"> Part 67: Win Event Log Object</w:t>
      </w:r>
      <w:r w:rsidR="00A54BF8">
        <w:t xml:space="preserve">. </w:t>
      </w:r>
      <w:hyperlink r:id="rId85" w:history="1">
        <w:r w:rsidR="003158BF" w:rsidRPr="00465B44">
          <w:rPr>
            <w:rStyle w:val="Hyperlink"/>
          </w:rPr>
          <w:t>http://docs.oasis-open.org/cti/cybox/v2.1.1/csprd01/part67-win-event-log/cybox-v2.1.1-csprd01-part67-win-event-log.html</w:t>
        </w:r>
      </w:hyperlink>
    </w:p>
    <w:p w14:paraId="1C1B2622" w14:textId="648E37F3" w:rsidR="00AE0AF9" w:rsidRPr="00AE0AF9" w:rsidRDefault="00AE0AF9" w:rsidP="00AE0AF9">
      <w:pPr>
        <w:pStyle w:val="RelatedWork"/>
      </w:pPr>
      <w:r w:rsidRPr="00AE0AF9">
        <w:rPr>
          <w:i/>
        </w:rPr>
        <w:t xml:space="preserve">CybOX Version </w:t>
      </w:r>
      <w:r w:rsidR="00F61808">
        <w:rPr>
          <w:i/>
        </w:rPr>
        <w:t>2.1.1.</w:t>
      </w:r>
      <w:r w:rsidRPr="00AE0AF9">
        <w:rPr>
          <w:i/>
        </w:rPr>
        <w:t xml:space="preserve"> Part 68: Win Event Object</w:t>
      </w:r>
      <w:r w:rsidR="00365417">
        <w:t xml:space="preserve">. </w:t>
      </w:r>
      <w:hyperlink r:id="rId86" w:history="1">
        <w:r w:rsidR="003158BF" w:rsidRPr="00465B44">
          <w:rPr>
            <w:rStyle w:val="Hyperlink"/>
          </w:rPr>
          <w:t>http://docs.oasis-open.org/cti/cybox/v2.1.1/csprd01/part68-win-event/cybox-v2.1.1-csprd01-part68-win-event.html</w:t>
        </w:r>
      </w:hyperlink>
    </w:p>
    <w:p w14:paraId="5892B5B3" w14:textId="1448A5F3" w:rsidR="00AE0AF9" w:rsidRPr="00AE0AF9" w:rsidRDefault="00AE0AF9" w:rsidP="00AE0AF9">
      <w:pPr>
        <w:pStyle w:val="RelatedWork"/>
      </w:pPr>
      <w:r w:rsidRPr="00AE0AF9">
        <w:rPr>
          <w:i/>
        </w:rPr>
        <w:t xml:space="preserve">CybOX Version </w:t>
      </w:r>
      <w:r w:rsidR="00F61808">
        <w:rPr>
          <w:i/>
        </w:rPr>
        <w:t>2.1.1.</w:t>
      </w:r>
      <w:r w:rsidRPr="00AE0AF9">
        <w:rPr>
          <w:i/>
        </w:rPr>
        <w:t xml:space="preserve"> Part 69: Win Executable File Object</w:t>
      </w:r>
      <w:r w:rsidR="00414945">
        <w:t xml:space="preserve">. </w:t>
      </w:r>
      <w:hyperlink r:id="rId87" w:history="1">
        <w:r w:rsidR="003158BF" w:rsidRPr="00465B44">
          <w:rPr>
            <w:rStyle w:val="Hyperlink"/>
          </w:rPr>
          <w:t>http://docs.oasis-open.org/cti/cybox/v2.1.1/csprd01/part69-win-executable-file/cybox-v2.1.1-csprd01-part69-win-executable-file.html</w:t>
        </w:r>
      </w:hyperlink>
    </w:p>
    <w:p w14:paraId="0F517B95" w14:textId="6FD9F58F" w:rsidR="00AE0AF9" w:rsidRPr="00AE0AF9" w:rsidRDefault="00AE0AF9" w:rsidP="00AE0AF9">
      <w:pPr>
        <w:pStyle w:val="RelatedWork"/>
      </w:pPr>
      <w:r w:rsidRPr="00AE0AF9">
        <w:rPr>
          <w:i/>
        </w:rPr>
        <w:t xml:space="preserve">CybOX Version </w:t>
      </w:r>
      <w:r w:rsidR="00F61808">
        <w:rPr>
          <w:i/>
        </w:rPr>
        <w:t>2.1.1.</w:t>
      </w:r>
      <w:r w:rsidRPr="00AE0AF9">
        <w:rPr>
          <w:i/>
        </w:rPr>
        <w:t xml:space="preserve"> Part 70: Win File Object</w:t>
      </w:r>
      <w:r w:rsidR="00413813">
        <w:t xml:space="preserve">. </w:t>
      </w:r>
      <w:hyperlink r:id="rId88" w:history="1">
        <w:r w:rsidR="003158BF" w:rsidRPr="00465B44">
          <w:rPr>
            <w:rStyle w:val="Hyperlink"/>
          </w:rPr>
          <w:t>http://docs.oasis-open.org/cti/cybox/v2.1.1/csprd01/part70-win-file/cybox-v2.1.1-csprd01-part70-win-file.html</w:t>
        </w:r>
      </w:hyperlink>
    </w:p>
    <w:p w14:paraId="43FEB7A7" w14:textId="3BF0F4F8" w:rsidR="00AE0AF9" w:rsidRPr="00AE0AF9" w:rsidRDefault="00AE0AF9" w:rsidP="00AE0AF9">
      <w:pPr>
        <w:pStyle w:val="RelatedWork"/>
      </w:pPr>
      <w:r w:rsidRPr="00AE0AF9">
        <w:rPr>
          <w:i/>
        </w:rPr>
        <w:t xml:space="preserve">CybOX Version </w:t>
      </w:r>
      <w:r w:rsidR="00F61808">
        <w:rPr>
          <w:i/>
        </w:rPr>
        <w:t>2.1.1.</w:t>
      </w:r>
      <w:r w:rsidRPr="00AE0AF9">
        <w:rPr>
          <w:i/>
        </w:rPr>
        <w:t xml:space="preserve"> Part 71: Win Filemapping Object</w:t>
      </w:r>
      <w:r w:rsidR="00AC6597">
        <w:t xml:space="preserve">. </w:t>
      </w:r>
      <w:hyperlink r:id="rId89" w:history="1">
        <w:r w:rsidR="003158BF" w:rsidRPr="00465B44">
          <w:rPr>
            <w:rStyle w:val="Hyperlink"/>
          </w:rPr>
          <w:t>http://docs.oasis-open.org/cti/cybox/v2.1.1/csprd01/part71-win-filemapping/cybox-v2.1.1-csprd01-part71-win-filemapping.html</w:t>
        </w:r>
      </w:hyperlink>
    </w:p>
    <w:p w14:paraId="1DD8682C" w14:textId="4EE3F463" w:rsidR="00AE0AF9" w:rsidRPr="00AE0AF9" w:rsidRDefault="00AE0AF9" w:rsidP="00AE0AF9">
      <w:pPr>
        <w:pStyle w:val="RelatedWork"/>
      </w:pPr>
      <w:r w:rsidRPr="00AE0AF9">
        <w:rPr>
          <w:i/>
        </w:rPr>
        <w:lastRenderedPageBreak/>
        <w:t xml:space="preserve">CybOX Version </w:t>
      </w:r>
      <w:r w:rsidR="00F61808">
        <w:rPr>
          <w:i/>
        </w:rPr>
        <w:t>2.1.1.</w:t>
      </w:r>
      <w:r w:rsidRPr="00AE0AF9">
        <w:rPr>
          <w:i/>
        </w:rPr>
        <w:t xml:space="preserve"> Part 72: Win Handle Object</w:t>
      </w:r>
      <w:r w:rsidR="00E34FFD">
        <w:t xml:space="preserve">. </w:t>
      </w:r>
      <w:hyperlink r:id="rId90" w:history="1">
        <w:r w:rsidR="003158BF" w:rsidRPr="00465B44">
          <w:rPr>
            <w:rStyle w:val="Hyperlink"/>
          </w:rPr>
          <w:t>http://docs.oasis-open.org/cti/cybox/v2.1.1/csprd01/part72-win-handle/cybox-v2.1.1-csprd01-part72-win-handle.html</w:t>
        </w:r>
      </w:hyperlink>
    </w:p>
    <w:p w14:paraId="1221260C" w14:textId="4D1F4BCC" w:rsidR="00AE0AF9" w:rsidRPr="00AE0AF9" w:rsidRDefault="00AE0AF9" w:rsidP="00AE0AF9">
      <w:pPr>
        <w:pStyle w:val="RelatedWork"/>
      </w:pPr>
      <w:r w:rsidRPr="00AE0AF9">
        <w:rPr>
          <w:i/>
        </w:rPr>
        <w:t xml:space="preserve">CybOX Version </w:t>
      </w:r>
      <w:r w:rsidR="00F61808">
        <w:rPr>
          <w:i/>
        </w:rPr>
        <w:t>2.1.1.</w:t>
      </w:r>
      <w:r w:rsidRPr="00AE0AF9">
        <w:rPr>
          <w:i/>
        </w:rPr>
        <w:t xml:space="preserve"> Part 73: Win Hook Object</w:t>
      </w:r>
      <w:r w:rsidR="00E43041">
        <w:t xml:space="preserve">. </w:t>
      </w:r>
      <w:hyperlink r:id="rId91" w:history="1">
        <w:r w:rsidR="003158BF" w:rsidRPr="00465B44">
          <w:rPr>
            <w:rStyle w:val="Hyperlink"/>
          </w:rPr>
          <w:t>http://docs.oasis-open.org/cti/cybox/v2.1.1/csprd01/part73-win-hook/cybox-v2.1.1-csprd01-part73-win-hook.html</w:t>
        </w:r>
      </w:hyperlink>
    </w:p>
    <w:p w14:paraId="1CBD4778" w14:textId="608F9D82" w:rsidR="00AE0AF9" w:rsidRPr="00AE0AF9" w:rsidRDefault="00AE0AF9" w:rsidP="00AE0AF9">
      <w:pPr>
        <w:pStyle w:val="RelatedWork"/>
      </w:pPr>
      <w:r w:rsidRPr="00AE0AF9">
        <w:rPr>
          <w:i/>
        </w:rPr>
        <w:t xml:space="preserve">CybOX Version </w:t>
      </w:r>
      <w:r w:rsidR="00F61808">
        <w:rPr>
          <w:i/>
        </w:rPr>
        <w:t>2.1.1.</w:t>
      </w:r>
      <w:r w:rsidRPr="00AE0AF9">
        <w:rPr>
          <w:i/>
        </w:rPr>
        <w:t xml:space="preserve"> Part 74: Win Kernel Hook Object</w:t>
      </w:r>
      <w:r w:rsidR="00D37143">
        <w:t xml:space="preserve">. </w:t>
      </w:r>
      <w:hyperlink r:id="rId92" w:history="1">
        <w:r w:rsidR="003158BF" w:rsidRPr="00465B44">
          <w:rPr>
            <w:rStyle w:val="Hyperlink"/>
          </w:rPr>
          <w:t>http://docs.oasis-open.org/cti/cybox/v2.1.1/csprd01/part74-win-kernel-hook/cybox-v2.1.1-csprd01-part74-win-kernel-hook.html</w:t>
        </w:r>
      </w:hyperlink>
    </w:p>
    <w:p w14:paraId="246B8769" w14:textId="67D1F3FC" w:rsidR="00AE0AF9" w:rsidRPr="00AE0AF9" w:rsidRDefault="00AE0AF9" w:rsidP="00AE0AF9">
      <w:pPr>
        <w:pStyle w:val="RelatedWork"/>
      </w:pPr>
      <w:r w:rsidRPr="00AE0AF9">
        <w:rPr>
          <w:i/>
        </w:rPr>
        <w:t xml:space="preserve">CybOX Version </w:t>
      </w:r>
      <w:r w:rsidR="00F61808">
        <w:rPr>
          <w:i/>
        </w:rPr>
        <w:t>2.1.1.</w:t>
      </w:r>
      <w:r w:rsidRPr="00AE0AF9">
        <w:rPr>
          <w:i/>
        </w:rPr>
        <w:t xml:space="preserve"> Part 75: Win Kernel Object</w:t>
      </w:r>
      <w:r w:rsidR="007276C6">
        <w:t xml:space="preserve">. </w:t>
      </w:r>
      <w:hyperlink r:id="rId93" w:history="1">
        <w:r w:rsidR="003158BF" w:rsidRPr="00465B44">
          <w:rPr>
            <w:rStyle w:val="Hyperlink"/>
          </w:rPr>
          <w:t>http://docs.oasis-open.org/cti/cybox/v2.1.1/csprd01/part75-win-kernel/cybox-v2.1.1-csprd01-part75-win-kernel.html</w:t>
        </w:r>
      </w:hyperlink>
    </w:p>
    <w:p w14:paraId="4C367F31" w14:textId="5C8F4B38" w:rsidR="00AE0AF9" w:rsidRPr="00AE0AF9" w:rsidRDefault="00AE0AF9" w:rsidP="00AE0AF9">
      <w:pPr>
        <w:pStyle w:val="RelatedWork"/>
      </w:pPr>
      <w:r w:rsidRPr="00AE0AF9">
        <w:rPr>
          <w:i/>
        </w:rPr>
        <w:t xml:space="preserve">CybOX Version </w:t>
      </w:r>
      <w:r w:rsidR="00F61808">
        <w:rPr>
          <w:i/>
        </w:rPr>
        <w:t>2.1.1.</w:t>
      </w:r>
      <w:r w:rsidRPr="00AE0AF9">
        <w:rPr>
          <w:i/>
        </w:rPr>
        <w:t xml:space="preserve"> Part 76: Win Mailslot Object</w:t>
      </w:r>
      <w:r w:rsidR="003D085E">
        <w:t xml:space="preserve">. </w:t>
      </w:r>
      <w:hyperlink r:id="rId94" w:history="1">
        <w:r w:rsidR="003158BF" w:rsidRPr="00465B44">
          <w:rPr>
            <w:rStyle w:val="Hyperlink"/>
          </w:rPr>
          <w:t>http://docs.oasis-open.org/cti/cybox/v2.1.1/csprd01/part76-win-mailslot/cybox-v2.1.1-csprd01-part76-win-mailslot.html</w:t>
        </w:r>
      </w:hyperlink>
    </w:p>
    <w:p w14:paraId="61BA4F8B" w14:textId="5D9F8891" w:rsidR="00AE0AF9" w:rsidRPr="00AE0AF9" w:rsidRDefault="00AE0AF9" w:rsidP="00AE0AF9">
      <w:pPr>
        <w:pStyle w:val="RelatedWork"/>
      </w:pPr>
      <w:r w:rsidRPr="00AE0AF9">
        <w:rPr>
          <w:i/>
        </w:rPr>
        <w:t xml:space="preserve">CybOX Version </w:t>
      </w:r>
      <w:r w:rsidR="00F61808">
        <w:rPr>
          <w:i/>
        </w:rPr>
        <w:t>2.1.1.</w:t>
      </w:r>
      <w:r w:rsidRPr="00AE0AF9">
        <w:rPr>
          <w:i/>
        </w:rPr>
        <w:t xml:space="preserve"> Part 77: Win Memory Page Region Object</w:t>
      </w:r>
      <w:r w:rsidR="00585A7F">
        <w:t xml:space="preserve">. </w:t>
      </w:r>
      <w:hyperlink r:id="rId95" w:history="1">
        <w:r w:rsidR="003158BF" w:rsidRPr="00465B44">
          <w:rPr>
            <w:rStyle w:val="Hyperlink"/>
          </w:rPr>
          <w:t>http://docs.oasis-open.org/cti/cybox/v2.1.1/csprd01/part77-win-memory-page-region/cybox-v2.1.1-csprd01-part77-win-memory-page-region.html</w:t>
        </w:r>
      </w:hyperlink>
    </w:p>
    <w:p w14:paraId="438A720B" w14:textId="7ADB316B" w:rsidR="00AE0AF9" w:rsidRPr="00AE0AF9" w:rsidRDefault="00AE0AF9" w:rsidP="00AE0AF9">
      <w:pPr>
        <w:pStyle w:val="RelatedWork"/>
      </w:pPr>
      <w:r w:rsidRPr="00AE0AF9">
        <w:rPr>
          <w:i/>
        </w:rPr>
        <w:t xml:space="preserve">CybOX Version </w:t>
      </w:r>
      <w:r w:rsidR="00F61808">
        <w:rPr>
          <w:i/>
        </w:rPr>
        <w:t>2.1.1.</w:t>
      </w:r>
      <w:r w:rsidRPr="00AE0AF9">
        <w:rPr>
          <w:i/>
        </w:rPr>
        <w:t xml:space="preserve"> Part 78: Win Mutex Object</w:t>
      </w:r>
      <w:r w:rsidR="00DD48FC">
        <w:t xml:space="preserve">. </w:t>
      </w:r>
      <w:hyperlink r:id="rId96" w:history="1">
        <w:r w:rsidR="003158BF" w:rsidRPr="00465B44">
          <w:rPr>
            <w:rStyle w:val="Hyperlink"/>
          </w:rPr>
          <w:t>http://docs.oasis-open.org/cti/cybox/v2.1.1/csprd01/part78-win-mutex/cybox-v2.1.1-csprd01-part78-win-mutex.html</w:t>
        </w:r>
      </w:hyperlink>
    </w:p>
    <w:p w14:paraId="3145F513" w14:textId="0EE8E1B4" w:rsidR="00AE0AF9" w:rsidRPr="00AE0AF9" w:rsidRDefault="00AE0AF9" w:rsidP="00AE0AF9">
      <w:pPr>
        <w:pStyle w:val="RelatedWork"/>
      </w:pPr>
      <w:r w:rsidRPr="00AE0AF9">
        <w:rPr>
          <w:i/>
        </w:rPr>
        <w:t xml:space="preserve">CybOX Version </w:t>
      </w:r>
      <w:r w:rsidR="00F61808">
        <w:rPr>
          <w:i/>
        </w:rPr>
        <w:t>2.1.1.</w:t>
      </w:r>
      <w:r w:rsidRPr="00AE0AF9">
        <w:rPr>
          <w:i/>
        </w:rPr>
        <w:t xml:space="preserve"> Part 79: Win Network Route Entry Object</w:t>
      </w:r>
      <w:r w:rsidR="00AD56B7">
        <w:t xml:space="preserve">. </w:t>
      </w:r>
      <w:hyperlink r:id="rId97" w:history="1">
        <w:r w:rsidR="003158BF" w:rsidRPr="00465B44">
          <w:rPr>
            <w:rStyle w:val="Hyperlink"/>
          </w:rPr>
          <w:t>http://docs.oasis-open.org/cti/cybox/v2.1.1/csprd01/part79-win-network-route-entry/cybox-v2.1.1-csprd01-part79-win-network-route-entry.html</w:t>
        </w:r>
      </w:hyperlink>
    </w:p>
    <w:p w14:paraId="63D7B503" w14:textId="6958B8E1" w:rsidR="00AE0AF9" w:rsidRPr="00AE0AF9" w:rsidRDefault="00AE0AF9" w:rsidP="00AE0AF9">
      <w:pPr>
        <w:pStyle w:val="RelatedWork"/>
      </w:pPr>
      <w:r w:rsidRPr="00AE0AF9">
        <w:rPr>
          <w:i/>
        </w:rPr>
        <w:t xml:space="preserve">CybOX Version </w:t>
      </w:r>
      <w:r w:rsidR="00F61808">
        <w:rPr>
          <w:i/>
        </w:rPr>
        <w:t>2.1.1.</w:t>
      </w:r>
      <w:r w:rsidRPr="00AE0AF9">
        <w:rPr>
          <w:i/>
        </w:rPr>
        <w:t xml:space="preserve"> Part 80: Win Network Share Object</w:t>
      </w:r>
      <w:r w:rsidR="008513B4">
        <w:t xml:space="preserve">. </w:t>
      </w:r>
      <w:hyperlink r:id="rId98" w:history="1">
        <w:r w:rsidR="003158BF" w:rsidRPr="00465B44">
          <w:rPr>
            <w:rStyle w:val="Hyperlink"/>
          </w:rPr>
          <w:t>http://docs.oasis-open.org/cti/cybox/v2.1.1/csprd01/part80-win-network-share/cybox-v2.1.1-csprd01-part80-win-network-share.html</w:t>
        </w:r>
      </w:hyperlink>
    </w:p>
    <w:p w14:paraId="65482F7F" w14:textId="66EE5E84" w:rsidR="00AE0AF9" w:rsidRPr="00AE0AF9" w:rsidRDefault="00AE0AF9" w:rsidP="00AE0AF9">
      <w:pPr>
        <w:pStyle w:val="RelatedWork"/>
      </w:pPr>
      <w:r w:rsidRPr="00AE0AF9">
        <w:rPr>
          <w:i/>
        </w:rPr>
        <w:t xml:space="preserve">CybOX Version </w:t>
      </w:r>
      <w:r w:rsidR="00F61808">
        <w:rPr>
          <w:i/>
        </w:rPr>
        <w:t>2.1.1.</w:t>
      </w:r>
      <w:r w:rsidRPr="00AE0AF9">
        <w:rPr>
          <w:i/>
        </w:rPr>
        <w:t xml:space="preserve"> Part 81: Win Pipe Object</w:t>
      </w:r>
      <w:r w:rsidR="00B857AF">
        <w:t xml:space="preserve">. </w:t>
      </w:r>
      <w:hyperlink r:id="rId99" w:history="1">
        <w:r w:rsidR="003158BF" w:rsidRPr="00465B44">
          <w:rPr>
            <w:rStyle w:val="Hyperlink"/>
          </w:rPr>
          <w:t>http://docs.oasis-open.org/cti/cybox/v2.1.1/csprd01/part81-win-pipe/cybox-v2.1.1-csprd01-part81-win-pipe.html</w:t>
        </w:r>
      </w:hyperlink>
    </w:p>
    <w:p w14:paraId="1D52FB32" w14:textId="0D8CEF3C" w:rsidR="00AE0AF9" w:rsidRPr="00AE0AF9" w:rsidRDefault="00AE0AF9" w:rsidP="00AE0AF9">
      <w:pPr>
        <w:pStyle w:val="RelatedWork"/>
      </w:pPr>
      <w:r w:rsidRPr="00AE0AF9">
        <w:rPr>
          <w:i/>
        </w:rPr>
        <w:t xml:space="preserve">CybOX Version </w:t>
      </w:r>
      <w:r w:rsidR="00F61808">
        <w:rPr>
          <w:i/>
        </w:rPr>
        <w:t>2.1.1.</w:t>
      </w:r>
      <w:r w:rsidRPr="00AE0AF9">
        <w:rPr>
          <w:i/>
        </w:rPr>
        <w:t xml:space="preserve"> Part 82: Win Prefetch Object</w:t>
      </w:r>
      <w:r w:rsidR="0034062D">
        <w:t xml:space="preserve">. </w:t>
      </w:r>
      <w:hyperlink r:id="rId100" w:history="1">
        <w:r w:rsidR="003158BF" w:rsidRPr="00465B44">
          <w:rPr>
            <w:rStyle w:val="Hyperlink"/>
          </w:rPr>
          <w:t>http://docs.oasis-open.org/cti/cybox/v2.1.1/csprd01/part82-win-prefetch/cybox-v2.1.1-csprd01-part82-win-prefetch.html</w:t>
        </w:r>
      </w:hyperlink>
    </w:p>
    <w:p w14:paraId="137B81C3" w14:textId="545BB4BF" w:rsidR="00AE0AF9" w:rsidRPr="00AE0AF9" w:rsidRDefault="00AE0AF9" w:rsidP="00AE0AF9">
      <w:pPr>
        <w:pStyle w:val="RelatedWork"/>
      </w:pPr>
      <w:r w:rsidRPr="00AE0AF9">
        <w:rPr>
          <w:i/>
        </w:rPr>
        <w:t xml:space="preserve">CybOX Version </w:t>
      </w:r>
      <w:r w:rsidR="00F61808">
        <w:rPr>
          <w:i/>
        </w:rPr>
        <w:t>2.1.1.</w:t>
      </w:r>
      <w:r w:rsidRPr="00AE0AF9">
        <w:rPr>
          <w:i/>
        </w:rPr>
        <w:t xml:space="preserve"> Part 83: Win Process Object</w:t>
      </w:r>
      <w:r w:rsidR="00837544">
        <w:t xml:space="preserve">. </w:t>
      </w:r>
      <w:hyperlink r:id="rId101" w:history="1">
        <w:r w:rsidR="003158BF" w:rsidRPr="00465B44">
          <w:rPr>
            <w:rStyle w:val="Hyperlink"/>
          </w:rPr>
          <w:t>http://docs.oasis-open.org/cti/cybox/v2.1.1/csprd01/part83-win-process/cybox-v2.1.1-csprd01-part83-win-process.html</w:t>
        </w:r>
      </w:hyperlink>
    </w:p>
    <w:p w14:paraId="042DCC18" w14:textId="5614E5FF" w:rsidR="00AE0AF9" w:rsidRPr="00AE0AF9" w:rsidRDefault="00AE0AF9" w:rsidP="00AE0AF9">
      <w:pPr>
        <w:pStyle w:val="RelatedWork"/>
      </w:pPr>
      <w:r w:rsidRPr="00AE0AF9">
        <w:rPr>
          <w:i/>
        </w:rPr>
        <w:t xml:space="preserve">CybOX Version </w:t>
      </w:r>
      <w:r w:rsidR="00F61808">
        <w:rPr>
          <w:i/>
        </w:rPr>
        <w:t>2.1.1.</w:t>
      </w:r>
      <w:r w:rsidRPr="00AE0AF9">
        <w:rPr>
          <w:i/>
        </w:rPr>
        <w:t xml:space="preserve"> Part 84: Win Registry Key Object</w:t>
      </w:r>
      <w:r w:rsidR="00D667A0">
        <w:t xml:space="preserve">. </w:t>
      </w:r>
      <w:hyperlink r:id="rId102" w:history="1">
        <w:r w:rsidR="003158BF" w:rsidRPr="00465B44">
          <w:rPr>
            <w:rStyle w:val="Hyperlink"/>
          </w:rPr>
          <w:t>http://docs.oasis-open.org/cti/cybox/v2.1.1/csprd01/part84-win-registry-key/cybox-v2.1.1-csprd01-part84-win-registry-key.html</w:t>
        </w:r>
      </w:hyperlink>
      <w:r w:rsidR="003158BF">
        <w:t xml:space="preserve"> </w:t>
      </w:r>
    </w:p>
    <w:p w14:paraId="6BFB554F" w14:textId="0F437E69" w:rsidR="00AE0AF9" w:rsidRPr="00AE0AF9" w:rsidRDefault="00AE0AF9" w:rsidP="00AE0AF9">
      <w:pPr>
        <w:pStyle w:val="RelatedWork"/>
      </w:pPr>
      <w:r w:rsidRPr="00AE0AF9">
        <w:rPr>
          <w:i/>
        </w:rPr>
        <w:t xml:space="preserve">CybOX Version </w:t>
      </w:r>
      <w:r w:rsidR="00F61808">
        <w:rPr>
          <w:i/>
        </w:rPr>
        <w:t>2.1.1.</w:t>
      </w:r>
      <w:r w:rsidRPr="00AE0AF9">
        <w:rPr>
          <w:i/>
        </w:rPr>
        <w:t xml:space="preserve"> Part 85: Win Semaphore Object</w:t>
      </w:r>
      <w:r w:rsidR="002C6856">
        <w:t xml:space="preserve">. </w:t>
      </w:r>
      <w:hyperlink r:id="rId103" w:history="1">
        <w:r w:rsidR="003158BF" w:rsidRPr="00465B44">
          <w:rPr>
            <w:rStyle w:val="Hyperlink"/>
          </w:rPr>
          <w:t>http://docs.oasis-open.org/cti/cybox/v2.1.1/csprd01/part85-win-semaphore/cybox-v2.1.1-csprd01-part85-win-semaphore.html</w:t>
        </w:r>
      </w:hyperlink>
    </w:p>
    <w:p w14:paraId="2404B86E" w14:textId="0ABED9D6" w:rsidR="00AE0AF9" w:rsidRPr="00AE0AF9" w:rsidRDefault="00AE0AF9" w:rsidP="00AE0AF9">
      <w:pPr>
        <w:pStyle w:val="RelatedWork"/>
      </w:pPr>
      <w:r w:rsidRPr="00AE0AF9">
        <w:rPr>
          <w:i/>
        </w:rPr>
        <w:t xml:space="preserve">CybOX Version </w:t>
      </w:r>
      <w:r w:rsidR="00F61808">
        <w:rPr>
          <w:i/>
        </w:rPr>
        <w:t>2.1.1.</w:t>
      </w:r>
      <w:r w:rsidRPr="00AE0AF9">
        <w:rPr>
          <w:i/>
        </w:rPr>
        <w:t xml:space="preserve"> Part 86: Win Service Object</w:t>
      </w:r>
      <w:r w:rsidR="00CB7B0D">
        <w:t xml:space="preserve">. </w:t>
      </w:r>
      <w:hyperlink r:id="rId104" w:history="1">
        <w:r w:rsidR="003158BF" w:rsidRPr="00465B44">
          <w:rPr>
            <w:rStyle w:val="Hyperlink"/>
          </w:rPr>
          <w:t>http://docs.oasis-open.org/cti/cybox/v2.1.1/csprd01/part86-win-service/cybox-v2.1.1-csprd01-part86-win-service.html</w:t>
        </w:r>
      </w:hyperlink>
    </w:p>
    <w:p w14:paraId="642409D5" w14:textId="781E1F9B" w:rsidR="00AE0AF9" w:rsidRPr="00AE0AF9" w:rsidRDefault="00AE0AF9" w:rsidP="00AE0AF9">
      <w:pPr>
        <w:pStyle w:val="RelatedWork"/>
      </w:pPr>
      <w:r w:rsidRPr="00AE0AF9">
        <w:rPr>
          <w:i/>
        </w:rPr>
        <w:t xml:space="preserve">CybOX Version </w:t>
      </w:r>
      <w:r w:rsidR="00F61808">
        <w:rPr>
          <w:i/>
        </w:rPr>
        <w:t>2.1.1.</w:t>
      </w:r>
      <w:r w:rsidRPr="00AE0AF9">
        <w:rPr>
          <w:i/>
        </w:rPr>
        <w:t xml:space="preserve"> Part 87: Win System Object</w:t>
      </w:r>
      <w:r w:rsidR="00557926">
        <w:t xml:space="preserve">. </w:t>
      </w:r>
      <w:hyperlink r:id="rId105" w:history="1">
        <w:r w:rsidR="003158BF" w:rsidRPr="00465B44">
          <w:rPr>
            <w:rStyle w:val="Hyperlink"/>
          </w:rPr>
          <w:t>http://docs.oasis-open.org/cti/cybox/v2.1.1/csprd01/part87-win-system/cybox-v2.1.1-csprd01-part87-win-system.html</w:t>
        </w:r>
      </w:hyperlink>
    </w:p>
    <w:p w14:paraId="559A2138" w14:textId="69188A1D" w:rsidR="00AE0AF9" w:rsidRPr="00AE0AF9" w:rsidRDefault="00AE0AF9" w:rsidP="00AE0AF9">
      <w:pPr>
        <w:pStyle w:val="RelatedWork"/>
      </w:pPr>
      <w:r w:rsidRPr="00AE0AF9">
        <w:rPr>
          <w:i/>
        </w:rPr>
        <w:t xml:space="preserve">CybOX Version </w:t>
      </w:r>
      <w:r w:rsidR="00F61808">
        <w:rPr>
          <w:i/>
        </w:rPr>
        <w:t>2.1.1.</w:t>
      </w:r>
      <w:r w:rsidRPr="00AE0AF9">
        <w:rPr>
          <w:i/>
        </w:rPr>
        <w:t xml:space="preserve"> Part 88: Win System Restore Object</w:t>
      </w:r>
      <w:r w:rsidR="004B6792">
        <w:t xml:space="preserve">. </w:t>
      </w:r>
      <w:hyperlink r:id="rId106" w:history="1">
        <w:r w:rsidR="003158BF" w:rsidRPr="00465B44">
          <w:rPr>
            <w:rStyle w:val="Hyperlink"/>
          </w:rPr>
          <w:t>http://docs.oasis-open.org/cti/cybox/v2.1.1/csprd01/part88-win-system-restore/cybox-v2.1.1-csprd01-part88-win-system-restore.html</w:t>
        </w:r>
      </w:hyperlink>
    </w:p>
    <w:p w14:paraId="14F95051" w14:textId="66CB84C8" w:rsidR="00AE0AF9" w:rsidRPr="00AE0AF9" w:rsidRDefault="00AE0AF9" w:rsidP="00AE0AF9">
      <w:pPr>
        <w:pStyle w:val="RelatedWork"/>
      </w:pPr>
      <w:r w:rsidRPr="00AE0AF9">
        <w:rPr>
          <w:i/>
        </w:rPr>
        <w:t xml:space="preserve">CybOX Version </w:t>
      </w:r>
      <w:r w:rsidR="00F61808">
        <w:rPr>
          <w:i/>
        </w:rPr>
        <w:t>2.1.1.</w:t>
      </w:r>
      <w:r w:rsidRPr="00AE0AF9">
        <w:rPr>
          <w:i/>
        </w:rPr>
        <w:t xml:space="preserve"> Part 89: Win Task Object</w:t>
      </w:r>
      <w:r w:rsidR="00B03F1A">
        <w:t xml:space="preserve">. </w:t>
      </w:r>
      <w:hyperlink r:id="rId107" w:history="1">
        <w:r w:rsidR="003158BF" w:rsidRPr="00465B44">
          <w:rPr>
            <w:rStyle w:val="Hyperlink"/>
          </w:rPr>
          <w:t>http://docs.oasis-open.org/cti/cybox/v2.1.1/csprd01/part89-win-task/cybox-v2.1.1-csprd01-part89-win-task.html</w:t>
        </w:r>
      </w:hyperlink>
    </w:p>
    <w:p w14:paraId="3B8AE747" w14:textId="7D5BF580" w:rsidR="00AE0AF9" w:rsidRPr="00AE0AF9" w:rsidRDefault="00AE0AF9" w:rsidP="00AE0AF9">
      <w:pPr>
        <w:pStyle w:val="RelatedWork"/>
      </w:pPr>
      <w:r w:rsidRPr="00AE0AF9">
        <w:rPr>
          <w:i/>
        </w:rPr>
        <w:t xml:space="preserve">CybOX Version </w:t>
      </w:r>
      <w:r w:rsidR="00F61808">
        <w:rPr>
          <w:i/>
        </w:rPr>
        <w:t>2.1.1.</w:t>
      </w:r>
      <w:r w:rsidRPr="00AE0AF9">
        <w:rPr>
          <w:i/>
        </w:rPr>
        <w:t xml:space="preserve"> Part 90: Win Thread Object</w:t>
      </w:r>
      <w:r w:rsidR="006B605D">
        <w:t xml:space="preserve">. </w:t>
      </w:r>
      <w:hyperlink r:id="rId108" w:history="1">
        <w:r w:rsidR="003158BF" w:rsidRPr="00465B44">
          <w:rPr>
            <w:rStyle w:val="Hyperlink"/>
          </w:rPr>
          <w:t>http://docs.oasis-open.org/cti/cybox/v2.1.1/csprd01/part90-win-thread/cybox-v2.1.1-csprd01-part90-win-thread.html</w:t>
        </w:r>
      </w:hyperlink>
    </w:p>
    <w:p w14:paraId="5AD75CF1" w14:textId="64B63C6E" w:rsidR="00AE0AF9" w:rsidRPr="00AE0AF9" w:rsidRDefault="00AE0AF9" w:rsidP="00AE0AF9">
      <w:pPr>
        <w:pStyle w:val="RelatedWork"/>
      </w:pPr>
      <w:r w:rsidRPr="00AE0AF9">
        <w:rPr>
          <w:i/>
        </w:rPr>
        <w:lastRenderedPageBreak/>
        <w:t xml:space="preserve">CybOX Version </w:t>
      </w:r>
      <w:r w:rsidR="00F61808">
        <w:rPr>
          <w:i/>
        </w:rPr>
        <w:t>2.1.1.</w:t>
      </w:r>
      <w:r w:rsidRPr="00AE0AF9">
        <w:rPr>
          <w:i/>
        </w:rPr>
        <w:t xml:space="preserve"> Part 91: Win User Account Object</w:t>
      </w:r>
      <w:r w:rsidR="004E5B86">
        <w:t>.</w:t>
      </w:r>
      <w:r w:rsidR="00464E9F">
        <w:t xml:space="preserve"> </w:t>
      </w:r>
      <w:hyperlink r:id="rId109" w:history="1">
        <w:r w:rsidR="003158BF" w:rsidRPr="00465B44">
          <w:rPr>
            <w:rStyle w:val="Hyperlink"/>
          </w:rPr>
          <w:t>http://docs.oasis-open.org/cti/cybox/v2.1.1/csprd01/part91-win-user-account/cybox-v2.1.1-csprd01-part91-win-user-account.html</w:t>
        </w:r>
      </w:hyperlink>
    </w:p>
    <w:p w14:paraId="131574B4" w14:textId="67AE507C" w:rsidR="00AE0AF9" w:rsidRPr="00AE0AF9" w:rsidRDefault="00AE0AF9" w:rsidP="00AE0AF9">
      <w:pPr>
        <w:pStyle w:val="RelatedWork"/>
      </w:pPr>
      <w:r w:rsidRPr="00AE0AF9">
        <w:rPr>
          <w:i/>
        </w:rPr>
        <w:t xml:space="preserve">CybOX Version </w:t>
      </w:r>
      <w:r w:rsidR="00F61808">
        <w:rPr>
          <w:i/>
        </w:rPr>
        <w:t>2.1.1.</w:t>
      </w:r>
      <w:r w:rsidRPr="00AE0AF9">
        <w:rPr>
          <w:i/>
        </w:rPr>
        <w:t xml:space="preserve"> Part 92: Win Volume Object</w:t>
      </w:r>
      <w:r w:rsidR="00086E8B">
        <w:t xml:space="preserve">. </w:t>
      </w:r>
      <w:hyperlink r:id="rId110" w:history="1">
        <w:r w:rsidR="003158BF" w:rsidRPr="00465B44">
          <w:rPr>
            <w:rStyle w:val="Hyperlink"/>
          </w:rPr>
          <w:t>http://docs.oasis-open.org/cti/cybox/v2.1.1/csprd01/part92-win-volume/cybox-v2.1.1-csprd01-part92-win-volume.html</w:t>
        </w:r>
      </w:hyperlink>
    </w:p>
    <w:p w14:paraId="392AC720" w14:textId="1E5562B0" w:rsidR="00AE0AF9" w:rsidRPr="00AE0AF9" w:rsidRDefault="00AE0AF9" w:rsidP="00AE0AF9">
      <w:pPr>
        <w:pStyle w:val="RelatedWork"/>
      </w:pPr>
      <w:r w:rsidRPr="00AE0AF9">
        <w:rPr>
          <w:i/>
        </w:rPr>
        <w:t xml:space="preserve">CybOX Version </w:t>
      </w:r>
      <w:r w:rsidR="00F61808">
        <w:rPr>
          <w:i/>
        </w:rPr>
        <w:t>2.1.1.</w:t>
      </w:r>
      <w:r w:rsidRPr="00AE0AF9">
        <w:rPr>
          <w:i/>
        </w:rPr>
        <w:t xml:space="preserve"> Part 93: Win Waitable Timer Object</w:t>
      </w:r>
      <w:r w:rsidR="00010B02">
        <w:t xml:space="preserve">. </w:t>
      </w:r>
      <w:hyperlink r:id="rId111" w:history="1">
        <w:r w:rsidR="003158BF" w:rsidRPr="00465B44">
          <w:rPr>
            <w:rStyle w:val="Hyperlink"/>
          </w:rPr>
          <w:t>http://docs.oasis-open.org/cti/cybox/v2.1.1/csprd01/part93-win-waitable-timer/cybox-v2.1.1-csprd01-part93-win-waitable-timer.html</w:t>
        </w:r>
      </w:hyperlink>
    </w:p>
    <w:p w14:paraId="3925F722" w14:textId="5A4D63C4" w:rsidR="00AE0AF9" w:rsidRPr="00AE0AF9" w:rsidRDefault="00AE0AF9" w:rsidP="00AE0AF9">
      <w:pPr>
        <w:pStyle w:val="RelatedWork"/>
      </w:pPr>
      <w:r w:rsidRPr="00AE0AF9">
        <w:rPr>
          <w:i/>
        </w:rPr>
        <w:t xml:space="preserve">CybOX Version </w:t>
      </w:r>
      <w:r w:rsidR="00F61808">
        <w:rPr>
          <w:i/>
        </w:rPr>
        <w:t>2.1.1.</w:t>
      </w:r>
      <w:r w:rsidRPr="00AE0AF9">
        <w:rPr>
          <w:i/>
        </w:rPr>
        <w:t xml:space="preserve"> Part 94: X509 Certificate Object</w:t>
      </w:r>
      <w:r w:rsidR="00C62010">
        <w:t xml:space="preserve">. </w:t>
      </w:r>
      <w:hyperlink r:id="rId112" w:history="1">
        <w:r w:rsidR="003158BF" w:rsidRPr="00465B44">
          <w:rPr>
            <w:rStyle w:val="Hyperlink"/>
          </w:rPr>
          <w:t>http://docs.oasis-open.org/cti/cybox/v2.1.1/csprd01/part94-x509-certificate/cybox-v2.1.1-csprd01-part94-x509-certificate.html</w:t>
        </w:r>
      </w:hyperlink>
    </w:p>
    <w:p w14:paraId="1E00AB3B" w14:textId="1B7E0536" w:rsidR="00D00DF9" w:rsidRDefault="004A0D7C" w:rsidP="00650868">
      <w:pPr>
        <w:pStyle w:val="RelatedWork"/>
      </w:pPr>
      <w:r>
        <w:t xml:space="preserve">UML Model Serialization. </w:t>
      </w:r>
      <w:hyperlink r:id="rId113" w:history="1">
        <w:r w:rsidR="003158BF" w:rsidRPr="00465B44">
          <w:rPr>
            <w:rStyle w:val="Hyperlink"/>
          </w:rPr>
          <w:t>http://docs.oasis-open.org/cti/cybox/v2.1.1/csprd01/uml-model-serialization/</w:t>
        </w:r>
      </w:hyperlink>
    </w:p>
    <w:p w14:paraId="57C66972" w14:textId="77777777" w:rsidR="009C7DCE" w:rsidRDefault="009C7DCE" w:rsidP="008C100C">
      <w:pPr>
        <w:pStyle w:val="Titlepageinfo"/>
      </w:pPr>
      <w:r>
        <w:t>Abstract:</w:t>
      </w:r>
    </w:p>
    <w:p w14:paraId="71C82855" w14:textId="01A69629" w:rsidR="009C7DCE" w:rsidRDefault="002659E9" w:rsidP="008C100C">
      <w:pPr>
        <w:pStyle w:val="Abstract"/>
      </w:pPr>
      <w:r w:rsidRPr="002659E9">
        <w:t>Summary of the technical</w:t>
      </w:r>
      <w:r w:rsidR="00B03FBA">
        <w:t xml:space="preserve"> purpose of the documen</w:t>
      </w:r>
      <w:r w:rsidR="004E5B86" w:rsidRPr="004E5B86">
        <w:t>t</w:t>
      </w:r>
      <w:r w:rsidR="004E5B86">
        <w:t>.</w:t>
      </w:r>
      <w:r w:rsidR="004E5B86" w:rsidRPr="004E5B86">
        <w:t xml:space="preserve"> This document contains the list of additional artifacts that together comprise the CybOX specification.</w:t>
      </w:r>
    </w:p>
    <w:p w14:paraId="26C030A1" w14:textId="77777777" w:rsidR="009C7DCE" w:rsidRDefault="009C7DCE" w:rsidP="008C100C">
      <w:pPr>
        <w:pStyle w:val="Titlepageinfo"/>
      </w:pPr>
      <w:r>
        <w:t>Status:</w:t>
      </w:r>
    </w:p>
    <w:p w14:paraId="36164BC2" w14:textId="2FF11E08" w:rsidR="009C7DCE" w:rsidRDefault="006F2371" w:rsidP="008C100C">
      <w:pPr>
        <w:pStyle w:val="Abstract"/>
      </w:pPr>
      <w:r>
        <w:t xml:space="preserve">This </w:t>
      </w:r>
      <w:r w:rsidR="00FC3563">
        <w:t>document</w:t>
      </w:r>
      <w:r>
        <w:t xml:space="preserve"> was last revised or approved by the</w:t>
      </w:r>
      <w:r w:rsidR="00CB3671">
        <w:t xml:space="preserve"> </w:t>
      </w:r>
      <w:r w:rsidR="00CB3671" w:rsidRPr="00CB3671">
        <w:t>OASIS Cyber Threat Intelligence (CTI)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114" w:anchor="technical" w:history="1">
        <w:r w:rsidR="00FB6B79">
          <w:rPr>
            <w:rStyle w:val="Hyperlink"/>
          </w:rPr>
          <w:t>https://www.oasis-open.org/committees/tc_home.php?wg_abbrev=cti#technical</w:t>
        </w:r>
      </w:hyperlink>
      <w:r w:rsidR="00316300">
        <w:t>.</w:t>
      </w:r>
    </w:p>
    <w:p w14:paraId="10651EF5" w14:textId="5A43BC60"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115" w:history="1">
        <w:r w:rsidR="00B569DB" w:rsidRPr="0007308D">
          <w:rPr>
            <w:rStyle w:val="Hyperlink"/>
          </w:rPr>
          <w:t>Send A Comment</w:t>
        </w:r>
      </w:hyperlink>
      <w:r w:rsidR="00B569DB">
        <w:t xml:space="preserve">” button on the </w:t>
      </w:r>
      <w:r>
        <w:t>TC</w:t>
      </w:r>
      <w:r w:rsidR="00B569DB">
        <w:t xml:space="preserve">’s web page at </w:t>
      </w:r>
      <w:hyperlink r:id="rId116" w:history="1">
        <w:r w:rsidR="00FB6B79">
          <w:rPr>
            <w:rStyle w:val="Hyperlink"/>
          </w:rPr>
          <w:t>https://www.oasis-open.org/committees/cti/</w:t>
        </w:r>
      </w:hyperlink>
      <w:r w:rsidR="00B569DB" w:rsidRPr="008A31C5">
        <w:rPr>
          <w:rStyle w:val="Hyperlink"/>
          <w:color w:val="000000"/>
        </w:rPr>
        <w:t>.</w:t>
      </w:r>
    </w:p>
    <w:p w14:paraId="12614971" w14:textId="2DEDD660"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117" w:history="1">
        <w:r w:rsidR="0015750D">
          <w:rPr>
            <w:rStyle w:val="Hyperlink"/>
          </w:rPr>
          <w:t>https://www.oasis-open.org/committees/cti/ipr.php</w:t>
        </w:r>
      </w:hyperlink>
      <w:r w:rsidR="00D861BB" w:rsidRPr="008A31C5">
        <w:rPr>
          <w:rStyle w:val="Hyperlink"/>
          <w:color w:val="000000"/>
        </w:rPr>
        <w:t>)</w:t>
      </w:r>
      <w:r w:rsidR="001C782B" w:rsidRPr="008A31C5">
        <w:rPr>
          <w:rStyle w:val="Hyperlink"/>
          <w:color w:val="000000"/>
        </w:rPr>
        <w:t>.</w:t>
      </w:r>
    </w:p>
    <w:p w14:paraId="394B1C83" w14:textId="77777777" w:rsidR="000449B0" w:rsidRDefault="000449B0" w:rsidP="000449B0">
      <w:pPr>
        <w:pStyle w:val="Titlepageinfo"/>
      </w:pPr>
      <w:r>
        <w:t xml:space="preserve">Citation </w:t>
      </w:r>
      <w:r w:rsidR="001F51AB">
        <w:t>f</w:t>
      </w:r>
      <w:r>
        <w:t>ormat:</w:t>
      </w:r>
    </w:p>
    <w:p w14:paraId="1191AABB"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C4F72F2" w14:textId="3A1DD222" w:rsidR="00995E1B" w:rsidRDefault="00560795" w:rsidP="00AC0AAD">
      <w:pPr>
        <w:pStyle w:val="Abstract"/>
      </w:pPr>
      <w:r>
        <w:rPr>
          <w:rStyle w:val="Refterm"/>
        </w:rPr>
        <w:t>[</w:t>
      </w:r>
      <w:r w:rsidR="003976E6">
        <w:rPr>
          <w:rStyle w:val="Refterm"/>
        </w:rPr>
        <w:t>cybox-v2.1.1-artifacts</w:t>
      </w:r>
      <w:r>
        <w:rPr>
          <w:rStyle w:val="Refterm"/>
        </w:rPr>
        <w:t>]</w:t>
      </w:r>
    </w:p>
    <w:p w14:paraId="793F940B" w14:textId="4C5AD2D9" w:rsidR="000449B0" w:rsidRPr="00B569DB" w:rsidRDefault="003976E6" w:rsidP="008C100C">
      <w:pPr>
        <w:pStyle w:val="Abstract"/>
      </w:pPr>
      <w:r w:rsidRPr="003976E6">
        <w:rPr>
          <w:bCs/>
          <w:i/>
        </w:rPr>
        <w:t>CybOX™ Version 2.1.1. Additional Artifacts</w:t>
      </w:r>
      <w:r>
        <w:rPr>
          <w:bCs/>
          <w:i/>
        </w:rPr>
        <w:t xml:space="preserve">. </w:t>
      </w:r>
      <w:r>
        <w:rPr>
          <w:bCs/>
        </w:rPr>
        <w:t xml:space="preserve">20 June 2016. </w:t>
      </w:r>
      <w:r w:rsidR="0088339A" w:rsidRPr="002A5CA9">
        <w:t>OASIS Committee Specification Draft 0</w:t>
      </w:r>
      <w:r>
        <w:t>1</w:t>
      </w:r>
      <w:r w:rsidR="0032174C">
        <w:t xml:space="preserve"> / Public Review Draft 01</w:t>
      </w:r>
      <w:r>
        <w:t xml:space="preserve">. </w:t>
      </w:r>
      <w:hyperlink r:id="rId118" w:history="1">
        <w:r w:rsidR="004E5B86">
          <w:rPr>
            <w:rStyle w:val="Hyperlink"/>
            <w:rFonts w:cs="Arial"/>
          </w:rPr>
          <w:t>http://docs.oasis-open.org/cti/cybox/v2.1.1/csprd01/cybox-v2.1.1-csprd01-additional-artifacts.html</w:t>
        </w:r>
      </w:hyperlink>
      <w:r w:rsidR="0032174C">
        <w:rPr>
          <w:rFonts w:cs="Arial"/>
        </w:rPr>
        <w:t xml:space="preserve">. </w:t>
      </w:r>
      <w:r w:rsidR="00F316B4">
        <w:t xml:space="preserve">Latest version: </w:t>
      </w:r>
      <w:hyperlink r:id="rId119" w:history="1">
        <w:r w:rsidR="004E5B86">
          <w:rPr>
            <w:rStyle w:val="Hyperlink"/>
            <w:rFonts w:cs="Arial"/>
          </w:rPr>
          <w:t>http://docs.oasis-open.org/cti/cybox/v2.1.1/cybox-v2.1.1-additional-artifacts.html</w:t>
        </w:r>
      </w:hyperlink>
      <w:r w:rsidR="00D41E51">
        <w:rPr>
          <w:rFonts w:cs="Arial"/>
        </w:rPr>
        <w:t>.</w:t>
      </w:r>
    </w:p>
    <w:p w14:paraId="171F5FB6" w14:textId="77777777" w:rsidR="008677C6" w:rsidRDefault="007E3373" w:rsidP="008C100C">
      <w:pPr>
        <w:pStyle w:val="Notices"/>
      </w:pPr>
      <w:r>
        <w:lastRenderedPageBreak/>
        <w:t>Notices</w:t>
      </w:r>
    </w:p>
    <w:p w14:paraId="29A78A62"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1B748D1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120" w:history="1">
        <w:r w:rsidR="00591B31">
          <w:rPr>
            <w:rStyle w:val="Hyperlink"/>
          </w:rPr>
          <w:t>Policy</w:t>
        </w:r>
      </w:hyperlink>
      <w:r w:rsidR="00591B31">
        <w:t xml:space="preserve"> m</w:t>
      </w:r>
      <w:r w:rsidRPr="00852E10">
        <w:t>ay be found at the OASIS website.</w:t>
      </w:r>
    </w:p>
    <w:p w14:paraId="6155B41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FEB0FE1" w14:textId="77777777" w:rsidR="00852E10" w:rsidRPr="00852E10" w:rsidRDefault="00852E10" w:rsidP="00852E10">
      <w:r w:rsidRPr="00852E10">
        <w:t>The limited permissions granted above are perpetual and will not be revoked by OASIS or its successors or assigns.</w:t>
      </w:r>
    </w:p>
    <w:p w14:paraId="67CCFAAF"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DBA048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44BCF8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B6497B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5DD4CD88" w14:textId="51271F1C" w:rsidR="00427622" w:rsidRDefault="00852E10" w:rsidP="00427622">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12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22" w:history="1">
        <w:r w:rsidR="002B261C">
          <w:rPr>
            <w:rStyle w:val="Hyperlink"/>
          </w:rPr>
          <w:t>https://www.oasis-open.org/policies-guidelines/trademark</w:t>
        </w:r>
      </w:hyperlink>
      <w:r w:rsidR="0060033A">
        <w:t xml:space="preserve"> for above guidance.</w:t>
      </w:r>
    </w:p>
    <w:p w14:paraId="7A3CB7B8" w14:textId="77777777" w:rsidR="00457443" w:rsidRDefault="00457443" w:rsidP="00427622"/>
    <w:p w14:paraId="5367BF7C" w14:textId="77777777" w:rsidR="00457443" w:rsidRPr="00960D49" w:rsidRDefault="00457443" w:rsidP="00457443">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6610775" w14:textId="77777777" w:rsidR="00457443" w:rsidRDefault="00457443" w:rsidP="00427622"/>
    <w:sectPr w:rsidR="00457443" w:rsidSect="0043023F">
      <w:headerReference w:type="even" r:id="rId123"/>
      <w:headerReference w:type="default" r:id="rId124"/>
      <w:footerReference w:type="even" r:id="rId125"/>
      <w:footerReference w:type="default" r:id="rId126"/>
      <w:headerReference w:type="first" r:id="rId127"/>
      <w:footerReference w:type="first" r:id="rId12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2AF1" w14:textId="77777777" w:rsidR="00C86A6C" w:rsidRDefault="00C86A6C" w:rsidP="008C100C">
      <w:r>
        <w:separator/>
      </w:r>
    </w:p>
    <w:p w14:paraId="3CF53352" w14:textId="77777777" w:rsidR="00C86A6C" w:rsidRDefault="00C86A6C" w:rsidP="008C100C"/>
    <w:p w14:paraId="25BEAD7A" w14:textId="77777777" w:rsidR="00C86A6C" w:rsidRDefault="00C86A6C" w:rsidP="008C100C"/>
    <w:p w14:paraId="1F11EF40" w14:textId="77777777" w:rsidR="00C86A6C" w:rsidRDefault="00C86A6C" w:rsidP="008C100C"/>
    <w:p w14:paraId="0E141A22" w14:textId="77777777" w:rsidR="00C86A6C" w:rsidRDefault="00C86A6C" w:rsidP="008C100C"/>
    <w:p w14:paraId="343B4073" w14:textId="77777777" w:rsidR="00C86A6C" w:rsidRDefault="00C86A6C" w:rsidP="008C100C"/>
    <w:p w14:paraId="60245B29" w14:textId="77777777" w:rsidR="00C86A6C" w:rsidRDefault="00C86A6C" w:rsidP="008C100C"/>
  </w:endnote>
  <w:endnote w:type="continuationSeparator" w:id="0">
    <w:p w14:paraId="7CCE07D6" w14:textId="77777777" w:rsidR="00C86A6C" w:rsidRDefault="00C86A6C" w:rsidP="008C100C">
      <w:r>
        <w:continuationSeparator/>
      </w:r>
    </w:p>
    <w:p w14:paraId="070F86C5" w14:textId="77777777" w:rsidR="00C86A6C" w:rsidRDefault="00C86A6C" w:rsidP="008C100C"/>
    <w:p w14:paraId="79B1E7F0" w14:textId="77777777" w:rsidR="00C86A6C" w:rsidRDefault="00C86A6C" w:rsidP="008C100C"/>
    <w:p w14:paraId="391BE11E" w14:textId="77777777" w:rsidR="00C86A6C" w:rsidRDefault="00C86A6C" w:rsidP="008C100C"/>
    <w:p w14:paraId="7D980A58" w14:textId="77777777" w:rsidR="00C86A6C" w:rsidRDefault="00C86A6C" w:rsidP="008C100C"/>
    <w:p w14:paraId="4CD1D8FD" w14:textId="77777777" w:rsidR="00C86A6C" w:rsidRDefault="00C86A6C" w:rsidP="008C100C"/>
    <w:p w14:paraId="297E480A" w14:textId="77777777" w:rsidR="00C86A6C" w:rsidRDefault="00C86A6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2491" w14:textId="77777777" w:rsidR="0004114D" w:rsidRDefault="0004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727D" w14:textId="613304DD" w:rsidR="0004114D" w:rsidRDefault="0004114D" w:rsidP="0004114D">
    <w:pPr>
      <w:pStyle w:val="Footer"/>
      <w:tabs>
        <w:tab w:val="clear" w:pos="4320"/>
        <w:tab w:val="clear" w:pos="8640"/>
        <w:tab w:val="center" w:pos="4680"/>
        <w:tab w:val="right" w:pos="9360"/>
      </w:tabs>
      <w:spacing w:after="0"/>
      <w:rPr>
        <w:sz w:val="16"/>
        <w:szCs w:val="16"/>
      </w:rPr>
    </w:pPr>
    <w:r>
      <w:rPr>
        <w:sz w:val="16"/>
        <w:szCs w:val="16"/>
      </w:rPr>
      <w:t>cybox-v2.1.1-csprd01-additional-artifacts</w:t>
    </w:r>
    <w:r>
      <w:rPr>
        <w:sz w:val="16"/>
        <w:szCs w:val="16"/>
      </w:rPr>
      <w:tab/>
    </w:r>
    <w:r>
      <w:rPr>
        <w:sz w:val="16"/>
        <w:szCs w:val="16"/>
      </w:rPr>
      <w:tab/>
      <w:t>20 June 2016</w:t>
    </w:r>
  </w:p>
  <w:p w14:paraId="5EAC971C" w14:textId="443BF95B" w:rsidR="0004114D" w:rsidRPr="0004114D" w:rsidRDefault="0004114D" w:rsidP="0004114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902FE">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902FE">
      <w:rPr>
        <w:rStyle w:val="PageNumber"/>
        <w:noProof/>
        <w:sz w:val="16"/>
        <w:szCs w:val="16"/>
      </w:rPr>
      <w:t>8</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1513" w14:textId="77777777" w:rsidR="0004114D" w:rsidRDefault="0004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D7C97" w14:textId="77777777" w:rsidR="00C86A6C" w:rsidRDefault="00C86A6C" w:rsidP="008C100C">
      <w:r>
        <w:separator/>
      </w:r>
    </w:p>
    <w:p w14:paraId="6C115DB5" w14:textId="77777777" w:rsidR="00C86A6C" w:rsidRDefault="00C86A6C" w:rsidP="008C100C"/>
  </w:footnote>
  <w:footnote w:type="continuationSeparator" w:id="0">
    <w:p w14:paraId="786284E6" w14:textId="77777777" w:rsidR="00C86A6C" w:rsidRDefault="00C86A6C" w:rsidP="008C100C">
      <w:r>
        <w:continuationSeparator/>
      </w:r>
    </w:p>
    <w:p w14:paraId="76915547" w14:textId="77777777" w:rsidR="00C86A6C" w:rsidRDefault="00C86A6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F327" w14:textId="77777777" w:rsidR="00AA12BF" w:rsidRDefault="00AA12B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6116" w14:textId="77777777" w:rsidR="0004114D" w:rsidRDefault="00041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5C5C" w14:textId="77777777" w:rsidR="0004114D" w:rsidRDefault="0004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CC5"/>
    <w:rsid w:val="00005F1F"/>
    <w:rsid w:val="00006B3A"/>
    <w:rsid w:val="00010B02"/>
    <w:rsid w:val="00023528"/>
    <w:rsid w:val="00024C43"/>
    <w:rsid w:val="00030624"/>
    <w:rsid w:val="00033041"/>
    <w:rsid w:val="00034345"/>
    <w:rsid w:val="00037654"/>
    <w:rsid w:val="0004114D"/>
    <w:rsid w:val="00043925"/>
    <w:rsid w:val="000449B0"/>
    <w:rsid w:val="00060BBB"/>
    <w:rsid w:val="0006408F"/>
    <w:rsid w:val="00071367"/>
    <w:rsid w:val="0007308D"/>
    <w:rsid w:val="00076EFC"/>
    <w:rsid w:val="00082C02"/>
    <w:rsid w:val="00085F7C"/>
    <w:rsid w:val="00086E8B"/>
    <w:rsid w:val="0009505E"/>
    <w:rsid w:val="000963B1"/>
    <w:rsid w:val="00096E2D"/>
    <w:rsid w:val="00096FEC"/>
    <w:rsid w:val="000A02CD"/>
    <w:rsid w:val="000A1108"/>
    <w:rsid w:val="000A6E00"/>
    <w:rsid w:val="000C11FC"/>
    <w:rsid w:val="000D07E8"/>
    <w:rsid w:val="000D208F"/>
    <w:rsid w:val="000D2C91"/>
    <w:rsid w:val="000E28CA"/>
    <w:rsid w:val="000E5705"/>
    <w:rsid w:val="000F4465"/>
    <w:rsid w:val="00101D6D"/>
    <w:rsid w:val="0010295D"/>
    <w:rsid w:val="00120487"/>
    <w:rsid w:val="001204F0"/>
    <w:rsid w:val="00123F2F"/>
    <w:rsid w:val="00124CC7"/>
    <w:rsid w:val="0013391D"/>
    <w:rsid w:val="001364C5"/>
    <w:rsid w:val="00147F63"/>
    <w:rsid w:val="0015750D"/>
    <w:rsid w:val="00177DED"/>
    <w:rsid w:val="001832F8"/>
    <w:rsid w:val="001A2510"/>
    <w:rsid w:val="001A63E5"/>
    <w:rsid w:val="001B083D"/>
    <w:rsid w:val="001C0266"/>
    <w:rsid w:val="001C1D5A"/>
    <w:rsid w:val="001C782B"/>
    <w:rsid w:val="001D1D6C"/>
    <w:rsid w:val="001E34B8"/>
    <w:rsid w:val="001E46CF"/>
    <w:rsid w:val="001E4B99"/>
    <w:rsid w:val="001F05E0"/>
    <w:rsid w:val="001F51AB"/>
    <w:rsid w:val="002153A1"/>
    <w:rsid w:val="00223C24"/>
    <w:rsid w:val="00231710"/>
    <w:rsid w:val="00232273"/>
    <w:rsid w:val="00255718"/>
    <w:rsid w:val="00256259"/>
    <w:rsid w:val="002659E9"/>
    <w:rsid w:val="00270808"/>
    <w:rsid w:val="002714A2"/>
    <w:rsid w:val="00277205"/>
    <w:rsid w:val="00286EC7"/>
    <w:rsid w:val="002A2B33"/>
    <w:rsid w:val="002B197B"/>
    <w:rsid w:val="002B261C"/>
    <w:rsid w:val="002B267E"/>
    <w:rsid w:val="002B65D3"/>
    <w:rsid w:val="002B7D2A"/>
    <w:rsid w:val="002B7E99"/>
    <w:rsid w:val="002C0868"/>
    <w:rsid w:val="002C6856"/>
    <w:rsid w:val="002D4AAE"/>
    <w:rsid w:val="002E4956"/>
    <w:rsid w:val="002E6872"/>
    <w:rsid w:val="002F10B8"/>
    <w:rsid w:val="0030202A"/>
    <w:rsid w:val="00303110"/>
    <w:rsid w:val="003129C6"/>
    <w:rsid w:val="003158BF"/>
    <w:rsid w:val="00316300"/>
    <w:rsid w:val="0031788B"/>
    <w:rsid w:val="0032174C"/>
    <w:rsid w:val="0034062D"/>
    <w:rsid w:val="00342831"/>
    <w:rsid w:val="00343109"/>
    <w:rsid w:val="00343F50"/>
    <w:rsid w:val="00362160"/>
    <w:rsid w:val="00365417"/>
    <w:rsid w:val="00366A98"/>
    <w:rsid w:val="00366C20"/>
    <w:rsid w:val="003707E2"/>
    <w:rsid w:val="00373F41"/>
    <w:rsid w:val="0039224D"/>
    <w:rsid w:val="003976E6"/>
    <w:rsid w:val="003A0D47"/>
    <w:rsid w:val="003B0E37"/>
    <w:rsid w:val="003B1F5B"/>
    <w:rsid w:val="003C18EF"/>
    <w:rsid w:val="003C20A1"/>
    <w:rsid w:val="003C54D9"/>
    <w:rsid w:val="003C61EA"/>
    <w:rsid w:val="003D085E"/>
    <w:rsid w:val="003D15AE"/>
    <w:rsid w:val="003D1945"/>
    <w:rsid w:val="003D5C65"/>
    <w:rsid w:val="003E6731"/>
    <w:rsid w:val="00402E3A"/>
    <w:rsid w:val="00412A4B"/>
    <w:rsid w:val="00413813"/>
    <w:rsid w:val="00414945"/>
    <w:rsid w:val="004226B7"/>
    <w:rsid w:val="0042272F"/>
    <w:rsid w:val="00427622"/>
    <w:rsid w:val="0043023F"/>
    <w:rsid w:val="00430C66"/>
    <w:rsid w:val="00453E33"/>
    <w:rsid w:val="00456CAE"/>
    <w:rsid w:val="00457443"/>
    <w:rsid w:val="004577A0"/>
    <w:rsid w:val="00462FBF"/>
    <w:rsid w:val="00464E9F"/>
    <w:rsid w:val="00470CD5"/>
    <w:rsid w:val="004904F9"/>
    <w:rsid w:val="004925B5"/>
    <w:rsid w:val="00494EE0"/>
    <w:rsid w:val="004A0D7C"/>
    <w:rsid w:val="004A4186"/>
    <w:rsid w:val="004A5BBB"/>
    <w:rsid w:val="004B203E"/>
    <w:rsid w:val="004B2AA0"/>
    <w:rsid w:val="004B6792"/>
    <w:rsid w:val="004C4D7C"/>
    <w:rsid w:val="004D0D3B"/>
    <w:rsid w:val="004D0E5E"/>
    <w:rsid w:val="004E374A"/>
    <w:rsid w:val="004E5B86"/>
    <w:rsid w:val="004F390D"/>
    <w:rsid w:val="004F5BEF"/>
    <w:rsid w:val="005126F2"/>
    <w:rsid w:val="00513EEF"/>
    <w:rsid w:val="00514964"/>
    <w:rsid w:val="0051640A"/>
    <w:rsid w:val="0052099F"/>
    <w:rsid w:val="00527ED7"/>
    <w:rsid w:val="0053231B"/>
    <w:rsid w:val="00536316"/>
    <w:rsid w:val="00542191"/>
    <w:rsid w:val="00547D8B"/>
    <w:rsid w:val="00547E3B"/>
    <w:rsid w:val="00554D3F"/>
    <w:rsid w:val="00557926"/>
    <w:rsid w:val="00560795"/>
    <w:rsid w:val="00572BC4"/>
    <w:rsid w:val="005846EA"/>
    <w:rsid w:val="00585A7F"/>
    <w:rsid w:val="00590FE3"/>
    <w:rsid w:val="00591B31"/>
    <w:rsid w:val="00596B92"/>
    <w:rsid w:val="005A1047"/>
    <w:rsid w:val="005A293B"/>
    <w:rsid w:val="005A5E41"/>
    <w:rsid w:val="005A7B10"/>
    <w:rsid w:val="005B5688"/>
    <w:rsid w:val="005C052E"/>
    <w:rsid w:val="005C4A13"/>
    <w:rsid w:val="005D2EE1"/>
    <w:rsid w:val="005D73A6"/>
    <w:rsid w:val="005E6430"/>
    <w:rsid w:val="005F4F93"/>
    <w:rsid w:val="0060033A"/>
    <w:rsid w:val="006047D8"/>
    <w:rsid w:val="006107FC"/>
    <w:rsid w:val="00635370"/>
    <w:rsid w:val="00650868"/>
    <w:rsid w:val="006852B0"/>
    <w:rsid w:val="00697774"/>
    <w:rsid w:val="006A0100"/>
    <w:rsid w:val="006A2407"/>
    <w:rsid w:val="006A3443"/>
    <w:rsid w:val="006B1755"/>
    <w:rsid w:val="006B2C49"/>
    <w:rsid w:val="006B605D"/>
    <w:rsid w:val="006D140B"/>
    <w:rsid w:val="006D31DB"/>
    <w:rsid w:val="006F11AC"/>
    <w:rsid w:val="006F2371"/>
    <w:rsid w:val="006F2C2B"/>
    <w:rsid w:val="007001D7"/>
    <w:rsid w:val="00704663"/>
    <w:rsid w:val="007057F1"/>
    <w:rsid w:val="0071217C"/>
    <w:rsid w:val="007132C1"/>
    <w:rsid w:val="007139E9"/>
    <w:rsid w:val="007165BD"/>
    <w:rsid w:val="007167BB"/>
    <w:rsid w:val="007276C6"/>
    <w:rsid w:val="00727F08"/>
    <w:rsid w:val="007402C5"/>
    <w:rsid w:val="0074463C"/>
    <w:rsid w:val="00745446"/>
    <w:rsid w:val="00746D5A"/>
    <w:rsid w:val="00752267"/>
    <w:rsid w:val="00754500"/>
    <w:rsid w:val="00754545"/>
    <w:rsid w:val="00755D29"/>
    <w:rsid w:val="007611CD"/>
    <w:rsid w:val="00763A94"/>
    <w:rsid w:val="00765F2F"/>
    <w:rsid w:val="0077006B"/>
    <w:rsid w:val="0077137D"/>
    <w:rsid w:val="0077347A"/>
    <w:rsid w:val="00781435"/>
    <w:rsid w:val="007816D7"/>
    <w:rsid w:val="007824D4"/>
    <w:rsid w:val="007902D4"/>
    <w:rsid w:val="00790B4C"/>
    <w:rsid w:val="00793397"/>
    <w:rsid w:val="007A1064"/>
    <w:rsid w:val="007A5948"/>
    <w:rsid w:val="007A5A3A"/>
    <w:rsid w:val="007A60C0"/>
    <w:rsid w:val="007A63CE"/>
    <w:rsid w:val="007C625D"/>
    <w:rsid w:val="007E3373"/>
    <w:rsid w:val="00800F60"/>
    <w:rsid w:val="008012F5"/>
    <w:rsid w:val="008020C7"/>
    <w:rsid w:val="00806704"/>
    <w:rsid w:val="0082147E"/>
    <w:rsid w:val="008300C5"/>
    <w:rsid w:val="00831022"/>
    <w:rsid w:val="00837544"/>
    <w:rsid w:val="00851329"/>
    <w:rsid w:val="008513B4"/>
    <w:rsid w:val="00852E10"/>
    <w:rsid w:val="008546B3"/>
    <w:rsid w:val="0085548A"/>
    <w:rsid w:val="00860008"/>
    <w:rsid w:val="008677C6"/>
    <w:rsid w:val="00875F61"/>
    <w:rsid w:val="00876B32"/>
    <w:rsid w:val="00882FC4"/>
    <w:rsid w:val="0088339A"/>
    <w:rsid w:val="00885BC6"/>
    <w:rsid w:val="00890065"/>
    <w:rsid w:val="008A31C5"/>
    <w:rsid w:val="008A3DB5"/>
    <w:rsid w:val="008A68CC"/>
    <w:rsid w:val="008B35FC"/>
    <w:rsid w:val="008C100C"/>
    <w:rsid w:val="008C7396"/>
    <w:rsid w:val="008D23C9"/>
    <w:rsid w:val="008D464F"/>
    <w:rsid w:val="008D603F"/>
    <w:rsid w:val="008F4458"/>
    <w:rsid w:val="00930197"/>
    <w:rsid w:val="00930A73"/>
    <w:rsid w:val="00930E31"/>
    <w:rsid w:val="00933E8C"/>
    <w:rsid w:val="009418E3"/>
    <w:rsid w:val="00950197"/>
    <w:rsid w:val="00951C02"/>
    <w:rsid w:val="009523EF"/>
    <w:rsid w:val="0095523D"/>
    <w:rsid w:val="00960A34"/>
    <w:rsid w:val="00962F1F"/>
    <w:rsid w:val="00982437"/>
    <w:rsid w:val="0099403E"/>
    <w:rsid w:val="00995224"/>
    <w:rsid w:val="00995E1B"/>
    <w:rsid w:val="009A2E52"/>
    <w:rsid w:val="009A44D0"/>
    <w:rsid w:val="009B28A5"/>
    <w:rsid w:val="009C22B4"/>
    <w:rsid w:val="009C3825"/>
    <w:rsid w:val="009C4CD6"/>
    <w:rsid w:val="009C7DCE"/>
    <w:rsid w:val="009D1CDA"/>
    <w:rsid w:val="009E3F12"/>
    <w:rsid w:val="009E687B"/>
    <w:rsid w:val="009F04EF"/>
    <w:rsid w:val="00A05FDF"/>
    <w:rsid w:val="00A12983"/>
    <w:rsid w:val="00A136F7"/>
    <w:rsid w:val="00A31FB9"/>
    <w:rsid w:val="00A34900"/>
    <w:rsid w:val="00A44E81"/>
    <w:rsid w:val="00A471E7"/>
    <w:rsid w:val="00A50716"/>
    <w:rsid w:val="00A54BF8"/>
    <w:rsid w:val="00A55556"/>
    <w:rsid w:val="00A570ED"/>
    <w:rsid w:val="00A64457"/>
    <w:rsid w:val="00A67B53"/>
    <w:rsid w:val="00A710C8"/>
    <w:rsid w:val="00A74011"/>
    <w:rsid w:val="00A80ED9"/>
    <w:rsid w:val="00A83CAA"/>
    <w:rsid w:val="00A9135E"/>
    <w:rsid w:val="00A9241B"/>
    <w:rsid w:val="00A93A73"/>
    <w:rsid w:val="00A9675F"/>
    <w:rsid w:val="00AA0D5A"/>
    <w:rsid w:val="00AA12BF"/>
    <w:rsid w:val="00AA2F0A"/>
    <w:rsid w:val="00AB72A8"/>
    <w:rsid w:val="00AC0AAD"/>
    <w:rsid w:val="00AC5012"/>
    <w:rsid w:val="00AC6597"/>
    <w:rsid w:val="00AD0665"/>
    <w:rsid w:val="00AD0F45"/>
    <w:rsid w:val="00AD4630"/>
    <w:rsid w:val="00AD56B7"/>
    <w:rsid w:val="00AE0702"/>
    <w:rsid w:val="00AE0AF9"/>
    <w:rsid w:val="00AF5EEC"/>
    <w:rsid w:val="00B03F1A"/>
    <w:rsid w:val="00B03FBA"/>
    <w:rsid w:val="00B07128"/>
    <w:rsid w:val="00B103B8"/>
    <w:rsid w:val="00B12364"/>
    <w:rsid w:val="00B12A5A"/>
    <w:rsid w:val="00B16092"/>
    <w:rsid w:val="00B23535"/>
    <w:rsid w:val="00B2415D"/>
    <w:rsid w:val="00B311CC"/>
    <w:rsid w:val="00B532FE"/>
    <w:rsid w:val="00B569DB"/>
    <w:rsid w:val="00B56B13"/>
    <w:rsid w:val="00B573DB"/>
    <w:rsid w:val="00B638C0"/>
    <w:rsid w:val="00B809FD"/>
    <w:rsid w:val="00B80CDB"/>
    <w:rsid w:val="00B832D4"/>
    <w:rsid w:val="00B857AF"/>
    <w:rsid w:val="00BA0570"/>
    <w:rsid w:val="00BA2083"/>
    <w:rsid w:val="00BB79DE"/>
    <w:rsid w:val="00BC5AF2"/>
    <w:rsid w:val="00BE1CE0"/>
    <w:rsid w:val="00BF22F3"/>
    <w:rsid w:val="00C02DEC"/>
    <w:rsid w:val="00C04BCD"/>
    <w:rsid w:val="00C217E0"/>
    <w:rsid w:val="00C2337F"/>
    <w:rsid w:val="00C23558"/>
    <w:rsid w:val="00C304DB"/>
    <w:rsid w:val="00C32606"/>
    <w:rsid w:val="00C44407"/>
    <w:rsid w:val="00C451D7"/>
    <w:rsid w:val="00C52EFC"/>
    <w:rsid w:val="00C5515D"/>
    <w:rsid w:val="00C55D8F"/>
    <w:rsid w:val="00C62010"/>
    <w:rsid w:val="00C65AD9"/>
    <w:rsid w:val="00C71349"/>
    <w:rsid w:val="00C7321D"/>
    <w:rsid w:val="00C76762"/>
    <w:rsid w:val="00C76CAA"/>
    <w:rsid w:val="00C76CCB"/>
    <w:rsid w:val="00C77916"/>
    <w:rsid w:val="00C836B6"/>
    <w:rsid w:val="00C86459"/>
    <w:rsid w:val="00C86A6C"/>
    <w:rsid w:val="00C9139F"/>
    <w:rsid w:val="00C926F1"/>
    <w:rsid w:val="00C964B1"/>
    <w:rsid w:val="00CA1215"/>
    <w:rsid w:val="00CA2698"/>
    <w:rsid w:val="00CB3671"/>
    <w:rsid w:val="00CB7B0D"/>
    <w:rsid w:val="00CC28F5"/>
    <w:rsid w:val="00CC2F1E"/>
    <w:rsid w:val="00CC5EC1"/>
    <w:rsid w:val="00CC6472"/>
    <w:rsid w:val="00CD33CA"/>
    <w:rsid w:val="00CE2CD5"/>
    <w:rsid w:val="00CE48E3"/>
    <w:rsid w:val="00CE59AF"/>
    <w:rsid w:val="00CF16DA"/>
    <w:rsid w:val="00CF5335"/>
    <w:rsid w:val="00CF629C"/>
    <w:rsid w:val="00D00DF9"/>
    <w:rsid w:val="00D03F8E"/>
    <w:rsid w:val="00D04A7F"/>
    <w:rsid w:val="00D06C3A"/>
    <w:rsid w:val="00D14266"/>
    <w:rsid w:val="00D24C7D"/>
    <w:rsid w:val="00D27CAB"/>
    <w:rsid w:val="00D303F1"/>
    <w:rsid w:val="00D37143"/>
    <w:rsid w:val="00D41E51"/>
    <w:rsid w:val="00D43CB9"/>
    <w:rsid w:val="00D476E8"/>
    <w:rsid w:val="00D5207A"/>
    <w:rsid w:val="00D54431"/>
    <w:rsid w:val="00D54A1C"/>
    <w:rsid w:val="00D56E36"/>
    <w:rsid w:val="00D57FAD"/>
    <w:rsid w:val="00D61DB1"/>
    <w:rsid w:val="00D61FFC"/>
    <w:rsid w:val="00D65C25"/>
    <w:rsid w:val="00D667A0"/>
    <w:rsid w:val="00D71769"/>
    <w:rsid w:val="00D75ED0"/>
    <w:rsid w:val="00D8216B"/>
    <w:rsid w:val="00D844BE"/>
    <w:rsid w:val="00D852A1"/>
    <w:rsid w:val="00D861BB"/>
    <w:rsid w:val="00DA5475"/>
    <w:rsid w:val="00DB27A1"/>
    <w:rsid w:val="00DB7C3C"/>
    <w:rsid w:val="00DC2EB1"/>
    <w:rsid w:val="00DC5D57"/>
    <w:rsid w:val="00DD0D58"/>
    <w:rsid w:val="00DD4192"/>
    <w:rsid w:val="00DD48FC"/>
    <w:rsid w:val="00DD5038"/>
    <w:rsid w:val="00DE105D"/>
    <w:rsid w:val="00DE5EE6"/>
    <w:rsid w:val="00DE6F0E"/>
    <w:rsid w:val="00DF1F29"/>
    <w:rsid w:val="00DF3994"/>
    <w:rsid w:val="00DF3A4F"/>
    <w:rsid w:val="00DF5EAF"/>
    <w:rsid w:val="00E06267"/>
    <w:rsid w:val="00E21636"/>
    <w:rsid w:val="00E230BA"/>
    <w:rsid w:val="00E24B0A"/>
    <w:rsid w:val="00E26635"/>
    <w:rsid w:val="00E30DE0"/>
    <w:rsid w:val="00E31397"/>
    <w:rsid w:val="00E31A55"/>
    <w:rsid w:val="00E33995"/>
    <w:rsid w:val="00E34FFD"/>
    <w:rsid w:val="00E36FE1"/>
    <w:rsid w:val="00E4299F"/>
    <w:rsid w:val="00E43041"/>
    <w:rsid w:val="00E52B6D"/>
    <w:rsid w:val="00E5513E"/>
    <w:rsid w:val="00E7674F"/>
    <w:rsid w:val="00E83D98"/>
    <w:rsid w:val="00E9413C"/>
    <w:rsid w:val="00EA5FB6"/>
    <w:rsid w:val="00EB3F81"/>
    <w:rsid w:val="00EB7A3C"/>
    <w:rsid w:val="00EC42BE"/>
    <w:rsid w:val="00ED56E1"/>
    <w:rsid w:val="00EE0FF4"/>
    <w:rsid w:val="00EE32B1"/>
    <w:rsid w:val="00EE3786"/>
    <w:rsid w:val="00EE3BEF"/>
    <w:rsid w:val="00EF4464"/>
    <w:rsid w:val="00EF63FB"/>
    <w:rsid w:val="00F102AA"/>
    <w:rsid w:val="00F1108A"/>
    <w:rsid w:val="00F275C1"/>
    <w:rsid w:val="00F275CE"/>
    <w:rsid w:val="00F316B4"/>
    <w:rsid w:val="00F3464C"/>
    <w:rsid w:val="00F37F9D"/>
    <w:rsid w:val="00F42CC9"/>
    <w:rsid w:val="00F442F9"/>
    <w:rsid w:val="00F50E2C"/>
    <w:rsid w:val="00F61808"/>
    <w:rsid w:val="00F70599"/>
    <w:rsid w:val="00F72416"/>
    <w:rsid w:val="00F902FE"/>
    <w:rsid w:val="00F9240B"/>
    <w:rsid w:val="00FA361D"/>
    <w:rsid w:val="00FB384A"/>
    <w:rsid w:val="00FB3A75"/>
    <w:rsid w:val="00FB6B79"/>
    <w:rsid w:val="00FC06F0"/>
    <w:rsid w:val="00FC3563"/>
    <w:rsid w:val="00FC6559"/>
    <w:rsid w:val="00FE261C"/>
    <w:rsid w:val="00FE5628"/>
    <w:rsid w:val="00FE5C13"/>
    <w:rsid w:val="00FF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D2E18"/>
  <w15:docId w15:val="{096E0CFE-4EE9-4D99-AC52-714A77F6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411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www.oasis-open.org/committees/cti/ipr.php" TargetMode="External"/><Relationship Id="rId21" Type="http://schemas.openxmlformats.org/officeDocument/2006/relationships/hyperlink" Target="http://docs.oasis-open.org/cti/cybox/v2.1.1/csprd01/part03-core/cybox-v2.1.1-csprd01-part03-core.html" TargetMode="External"/><Relationship Id="rId42" Type="http://schemas.openxmlformats.org/officeDocument/2006/relationships/hyperlink" Target="http://docs.oasis-open.org/cti/cybox/v2.1.1/csprd01/part24-file/cybox-v2.1.1-csprd01-part24-file.html" TargetMode="External"/><Relationship Id="rId47" Type="http://schemas.openxmlformats.org/officeDocument/2006/relationships/hyperlink" Target="http://docs.oasis-open.org/cti/cybox/v2.1.1/csprd01/part29-hostname/cybox-v2.1.1-csprd01-part29-hostname.html" TargetMode="External"/><Relationship Id="rId63" Type="http://schemas.openxmlformats.org/officeDocument/2006/relationships/hyperlink" Target="http://docs.oasis-open.org/cti/cybox/v2.1.1/csprd01/part45-port/cybox-v2.1.1-csprd01-part45-port.html" TargetMode="External"/><Relationship Id="rId68" Type="http://schemas.openxmlformats.org/officeDocument/2006/relationships/hyperlink" Target="http://docs.oasis-open.org/cti/cybox/v2.1.1/csprd01/part50-socket-address/cybox-v2.1.1-csprd01-part50-socket-address.html" TargetMode="External"/><Relationship Id="rId84" Type="http://schemas.openxmlformats.org/officeDocument/2006/relationships/hyperlink" Target="http://docs.oasis-open.org/cti/cybox/v2.1.1/csprd01/part66-win-driver/cybox-v2.1.1-csprd01-part66-win-driver.html" TargetMode="External"/><Relationship Id="rId89" Type="http://schemas.openxmlformats.org/officeDocument/2006/relationships/hyperlink" Target="http://docs.oasis-open.org/cti/cybox/v2.1.1/csprd01/part71-win-filemapping/cybox-v2.1.1-csprd01-part71-win-filemapping.html" TargetMode="External"/><Relationship Id="rId112" Type="http://schemas.openxmlformats.org/officeDocument/2006/relationships/hyperlink" Target="http://docs.oasis-open.org/cti/cybox/v2.1.1/csprd01/part94-x509-certificate/cybox-v2.1.1-csprd01-part94-x509-certificate.html" TargetMode="External"/><Relationship Id="rId16" Type="http://schemas.openxmlformats.org/officeDocument/2006/relationships/hyperlink" Target="https://www.oasis-open.org/committees/cti/" TargetMode="External"/><Relationship Id="rId107" Type="http://schemas.openxmlformats.org/officeDocument/2006/relationships/hyperlink" Target="http://docs.oasis-open.org/cti/cybox/v2.1.1/csprd01/part89-win-task/cybox-v2.1.1-csprd01-part89-win-task.html" TargetMode="External"/><Relationship Id="rId11" Type="http://schemas.openxmlformats.org/officeDocument/2006/relationships/hyperlink" Target="http://docs.oasis-open.org/cti/cybox/v2.1.1/csprd01/cybox-v2.1.1-csprd01-additional-artifacts.html" TargetMode="External"/><Relationship Id="rId32" Type="http://schemas.openxmlformats.org/officeDocument/2006/relationships/hyperlink" Target="http://docs.oasis-open.org/cti/cybox/v2.1.1/csprd01/part14-code/cybox-v2.1.1-csprd01-part14-code.html" TargetMode="External"/><Relationship Id="rId37" Type="http://schemas.openxmlformats.org/officeDocument/2006/relationships/hyperlink" Target="http://docs.oasis-open.org/cti/cybox/v2.1.1/csprd01/part19-device/cybox-v2.1.1-csprd01-part19-device.html" TargetMode="External"/><Relationship Id="rId53" Type="http://schemas.openxmlformats.org/officeDocument/2006/relationships/hyperlink" Target="http://docs.oasis-open.org/cti/cybox/v2.1.1/csprd01/part35-mutex/cybox-v2.1.1-csprd01-part35-mutex.html" TargetMode="External"/><Relationship Id="rId58" Type="http://schemas.openxmlformats.org/officeDocument/2006/relationships/hyperlink" Target="http://docs.oasis-open.org/cti/cybox/v2.1.1/csprd01/part40-network-route/cybox-v2.1.1-csprd01-part40-network-route.html" TargetMode="External"/><Relationship Id="rId74" Type="http://schemas.openxmlformats.org/officeDocument/2006/relationships/hyperlink" Target="http://docs.oasis-open.org/cti/cybox/v2.1.1/csprd01/part56-unix-pipe/cybox-v2.1.1-csprd01-part56-unix-pipe.html" TargetMode="External"/><Relationship Id="rId79" Type="http://schemas.openxmlformats.org/officeDocument/2006/relationships/hyperlink" Target="http://docs.oasis-open.org/cti/cybox/v2.1.1/csprd01/part61-user-session/cybox-v2.1.1-csprd01-part61-user-session.html" TargetMode="External"/><Relationship Id="rId102" Type="http://schemas.openxmlformats.org/officeDocument/2006/relationships/hyperlink" Target="http://docs.oasis-open.org/cti/cybox/v2.1.1/csprd01/part84-win-registry-key/cybox-v2.1.1-csprd01-part84-win-registry-key.html"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docs.oasis-open.org/cti/cybox/v2.1.1/csprd01/part72-win-handle/cybox-v2.1.1-csprd01-part72-win-handle.html" TargetMode="External"/><Relationship Id="rId95" Type="http://schemas.openxmlformats.org/officeDocument/2006/relationships/hyperlink" Target="http://docs.oasis-open.org/cti/cybox/v2.1.1/csprd01/part77-win-memory-page-region/cybox-v2.1.1-csprd01-part77-win-memory-page-region.html" TargetMode="External"/><Relationship Id="rId22" Type="http://schemas.openxmlformats.org/officeDocument/2006/relationships/hyperlink" Target="http://docs.oasis-open.org/cti/cybox/v2.1.1/csprd01/part04-default-extensions/cybox-v2.1.1-csprd01-part04-default-extensions.html" TargetMode="External"/><Relationship Id="rId27" Type="http://schemas.openxmlformats.org/officeDocument/2006/relationships/hyperlink" Target="http://docs.oasis-open.org/cti/cybox/v2.1.1/csprd01/part09-as/cybox-v2.1.1-csprd01-part09-as.html" TargetMode="External"/><Relationship Id="rId43" Type="http://schemas.openxmlformats.org/officeDocument/2006/relationships/hyperlink" Target="http://docs.oasis-open.org/cti/cybox/v2.1.1/csprd01/part25-gui-dialogbox/cybox-v2.1.1-csprd01-part25-gui-dialogbox.html" TargetMode="External"/><Relationship Id="rId48" Type="http://schemas.openxmlformats.org/officeDocument/2006/relationships/hyperlink" Target="http://docs.oasis-open.org/cti/cybox/v2.1.1/csprd01/part30-image-file/cybox-v2.1.1-csprd01-part30-image-file.html" TargetMode="External"/><Relationship Id="rId64" Type="http://schemas.openxmlformats.org/officeDocument/2006/relationships/hyperlink" Target="http://docs.oasis-open.org/cti/cybox/v2.1.1/csprd01/part46-process/cybox-v2.1.1-csprd01-part46-process.html" TargetMode="External"/><Relationship Id="rId69" Type="http://schemas.openxmlformats.org/officeDocument/2006/relationships/hyperlink" Target="http://docs.oasis-open.org/cti/cybox/v2.1.1/csprd01/part51-system/cybox-v2.1.1-csprd01-part51-system.html" TargetMode="External"/><Relationship Id="rId113" Type="http://schemas.openxmlformats.org/officeDocument/2006/relationships/hyperlink" Target="http://docs.oasis-open.org/cti/cybox/v2.1.1/csprd01/uml-model-serialization/" TargetMode="External"/><Relationship Id="rId118" Type="http://schemas.openxmlformats.org/officeDocument/2006/relationships/hyperlink" Target="http://docs.oasis-open.org/cti/cybox/v2.1.1/csprd01/cybox-v2.1.1-csprd01-additional-artifacts.html" TargetMode="External"/><Relationship Id="rId80" Type="http://schemas.openxmlformats.org/officeDocument/2006/relationships/hyperlink" Target="http://docs.oasis-open.org/cti/cybox/v2.1.1/csprd01/part62-volume/cybox-v2.1.1-csprd01-part62-volume.html" TargetMode="External"/><Relationship Id="rId85" Type="http://schemas.openxmlformats.org/officeDocument/2006/relationships/hyperlink" Target="http://docs.oasis-open.org/cti/cybox/v2.1.1/csprd01/part67-win-event-log/cybox-v2.1.1-csprd01-part67-win-event-log.html" TargetMode="External"/><Relationship Id="rId12" Type="http://schemas.openxmlformats.org/officeDocument/2006/relationships/hyperlink" Target="http://docs.oasis-open.org/cti/cybox/v2.1.1/csprd01/cybox-v2.1.1-csprd01-additional-artifacts.pdf" TargetMode="External"/><Relationship Id="rId17" Type="http://schemas.openxmlformats.org/officeDocument/2006/relationships/hyperlink" Target="mailto:Richard.Struse@HQ.DHS.GOV" TargetMode="External"/><Relationship Id="rId33" Type="http://schemas.openxmlformats.org/officeDocument/2006/relationships/hyperlink" Target="http://docs.oasis-open.org/cti/cybox/v2.1.1/csprd01/part15-custom/cybox-v2.1.1-csprd01-part15-custom.html" TargetMode="External"/><Relationship Id="rId38" Type="http://schemas.openxmlformats.org/officeDocument/2006/relationships/hyperlink" Target="http://docs.oasis-open.org/cti/cybox/v2.1.1/csprd01/part20-disk/cybox-v2.1.1-csprd01-part20-disk.html" TargetMode="External"/><Relationship Id="rId59" Type="http://schemas.openxmlformats.org/officeDocument/2006/relationships/hyperlink" Target="http://docs.oasis-open.org/cti/cybox/v2.1.1/csprd01/part41-network-socket/cybox-v2.1.1-csprd01-part41-network-socket.html" TargetMode="External"/><Relationship Id="rId103" Type="http://schemas.openxmlformats.org/officeDocument/2006/relationships/hyperlink" Target="http://docs.oasis-open.org/cti/cybox/v2.1.1/csprd01/part85-win-semaphore/cybox-v2.1.1-csprd01-part85-win-semaphore.html" TargetMode="External"/><Relationship Id="rId108" Type="http://schemas.openxmlformats.org/officeDocument/2006/relationships/hyperlink" Target="http://docs.oasis-open.org/cti/cybox/v2.1.1/csprd01/part90-win-thread/cybox-v2.1.1-csprd01-part90-win-thread.html" TargetMode="External"/><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hyperlink" Target="http://docs.oasis-open.org/cti/cybox/v2.1.1/csprd01/part36-network-connection/cybox-v2.1.1-csprd01-part36-network-connection.html" TargetMode="External"/><Relationship Id="rId70" Type="http://schemas.openxmlformats.org/officeDocument/2006/relationships/hyperlink" Target="http://docs.oasis-open.org/cti/cybox/v2.1.1/csprd01/part52-uri/cybox-v2.1.1-csprd01-part52-uri.html" TargetMode="External"/><Relationship Id="rId75" Type="http://schemas.openxmlformats.org/officeDocument/2006/relationships/hyperlink" Target="http://docs.oasis-open.org/cti/cybox/v2.1.1/csprd01/part57-unix-process/cybox-v2.1.1-csprd01-part57-unix-process.html" TargetMode="External"/><Relationship Id="rId91" Type="http://schemas.openxmlformats.org/officeDocument/2006/relationships/hyperlink" Target="http://docs.oasis-open.org/cti/cybox/v2.1.1/csprd01/part73-win-hook/cybox-v2.1.1-csprd01-part73-win-hook.html" TargetMode="External"/><Relationship Id="rId96" Type="http://schemas.openxmlformats.org/officeDocument/2006/relationships/hyperlink" Target="http://docs.oasis-open.org/cti/cybox/v2.1.1/csprd01/part78-win-mutex/cybox-v2.1.1-csprd01-part78-win-mut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oasis-open.org/cti/cybox/v2.1.1/csprd01/part05-vocabularies/cybox-v2.1.1-csprd01-part05-vocabularies.html" TargetMode="External"/><Relationship Id="rId28" Type="http://schemas.openxmlformats.org/officeDocument/2006/relationships/hyperlink" Target="http://docs.oasis-open.org/cti/cybox/v2.1.1/csprd01/part10-account/cybox-v2.1.1-csprd01-part10-account.html" TargetMode="External"/><Relationship Id="rId49" Type="http://schemas.openxmlformats.org/officeDocument/2006/relationships/hyperlink" Target="http://docs.oasis-open.org/cti/cybox/v2.1.1/csprd01/part31-library/cybox-v2.1.1-csprd01-part31-library.html" TargetMode="External"/><Relationship Id="rId114" Type="http://schemas.openxmlformats.org/officeDocument/2006/relationships/hyperlink" Target="https://www.oasis-open.org/committees/tc_home.php?wg_abbrev=cti" TargetMode="External"/><Relationship Id="rId119" Type="http://schemas.openxmlformats.org/officeDocument/2006/relationships/hyperlink" Target="http://docs.oasis-open.org/cti/cybox/v2.1.1/cybox-v2.1.1-additional-artifacts.html" TargetMode="External"/><Relationship Id="rId44" Type="http://schemas.openxmlformats.org/officeDocument/2006/relationships/hyperlink" Target="http://docs.oasis-open.org/cti/cybox/v2.1.1/csprd01/part26-gui/cybox-v2.1.1-csprd01-part26-gui.html" TargetMode="External"/><Relationship Id="rId60" Type="http://schemas.openxmlformats.org/officeDocument/2006/relationships/hyperlink" Target="http://docs.oasis-open.org/cti/cybox/v2.1.1/csprd01/part42-network-subnet/cybox-v2.1.1-csprd01-part42-network-subnet.html" TargetMode="External"/><Relationship Id="rId65" Type="http://schemas.openxmlformats.org/officeDocument/2006/relationships/hyperlink" Target="http://docs.oasis-open.org/cti/cybox/v2.1.1/csprd01/part47-product/cybox-v2.1.1-csprd01-part47-product.html" TargetMode="External"/><Relationship Id="rId81" Type="http://schemas.openxmlformats.org/officeDocument/2006/relationships/hyperlink" Target="http://docs.oasis-open.org/cti/cybox/v2.1.1/csprd01/part63-whois/cybox-v2.1.1-csprd01-part63-whois.html" TargetMode="External"/><Relationship Id="rId86" Type="http://schemas.openxmlformats.org/officeDocument/2006/relationships/hyperlink" Target="http://docs.oasis-open.org/cti/cybox/v2.1.1/csprd01/part68-win-event/cybox-v2.1.1-csprd01-part68-win-event.html" TargetMode="External"/><Relationship Id="rId130" Type="http://schemas.openxmlformats.org/officeDocument/2006/relationships/theme" Target="theme/theme1.xml"/><Relationship Id="rId13" Type="http://schemas.openxmlformats.org/officeDocument/2006/relationships/hyperlink" Target="http://docs.oasis-open.org/cti/cybox/v2.1.1/cybox-v2.1.1-additional-artifacts.docx" TargetMode="External"/><Relationship Id="rId18" Type="http://schemas.openxmlformats.org/officeDocument/2006/relationships/hyperlink" Target="http://www.dhs.gov/office-cybersecurity-and-communications" TargetMode="External"/><Relationship Id="rId39" Type="http://schemas.openxmlformats.org/officeDocument/2006/relationships/hyperlink" Target="http://docs.oasis-open.org/cti/cybox/v2.1.1/csprd01/part21-disk-partition/cybox-v2.1.1-csprd01-part21-disk-partition.html" TargetMode="External"/><Relationship Id="rId109" Type="http://schemas.openxmlformats.org/officeDocument/2006/relationships/hyperlink" Target="http://docs.oasis-open.org/cti/cybox/v2.1.1/csprd01/part91-win-user-account/cybox-v2.1.1-csprd01-part91-win-user-account.html" TargetMode="External"/><Relationship Id="rId34" Type="http://schemas.openxmlformats.org/officeDocument/2006/relationships/hyperlink" Target="http://docs.oasis-open.org/cti/cybox/v2.1.1/csprd01/part16-dns-cache/cybox-v2.1.1-csprd01-part16-dns-cache.html" TargetMode="External"/><Relationship Id="rId50" Type="http://schemas.openxmlformats.org/officeDocument/2006/relationships/hyperlink" Target="http://docs.oasis-open.org/cti/cybox/v2.1.1/csprd01/part32-link/cybox-v2.1.1-csprd01-part32-link.html" TargetMode="External"/><Relationship Id="rId55" Type="http://schemas.openxmlformats.org/officeDocument/2006/relationships/hyperlink" Target="http://docs.oasis-open.org/cti/cybox/v2.1.1/csprd01/part37-network-flow/cybox-v2.1.1-csprd01-part37-network-flow.html" TargetMode="External"/><Relationship Id="rId76" Type="http://schemas.openxmlformats.org/officeDocument/2006/relationships/hyperlink" Target="http://docs.oasis-open.org/cti/cybox/v2.1.1/csprd01/part58-unix-user-account/cybox-v2.1.1-csprd01-part58-unix-user-account.html" TargetMode="External"/><Relationship Id="rId97" Type="http://schemas.openxmlformats.org/officeDocument/2006/relationships/hyperlink" Target="http://docs.oasis-open.org/cti/cybox/v2.1.1/csprd01/part79-win-network-route-entry/cybox-v2.1.1-csprd01-part79-win-network-route-entry.html" TargetMode="External"/><Relationship Id="rId104" Type="http://schemas.openxmlformats.org/officeDocument/2006/relationships/hyperlink" Target="http://docs.oasis-open.org/cti/cybox/v2.1.1/csprd01/part86-win-service/cybox-v2.1.1-csprd01-part86-win-service.html" TargetMode="External"/><Relationship Id="rId120" Type="http://schemas.openxmlformats.org/officeDocument/2006/relationships/hyperlink" Target="https://www.oasis-open.org/policies-guidelines/ipr"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ocs.oasis-open.org/cti/cybox/v2.1.1/csprd01/part53-url-history/cybox-v2.1.1-csprd01-part53-url-history.html" TargetMode="External"/><Relationship Id="rId92" Type="http://schemas.openxmlformats.org/officeDocument/2006/relationships/hyperlink" Target="http://docs.oasis-open.org/cti/cybox/v2.1.1/csprd01/part74-win-kernel-hook/cybox-v2.1.1-csprd01-part74-win-kernel-hook.html" TargetMode="External"/><Relationship Id="rId2" Type="http://schemas.openxmlformats.org/officeDocument/2006/relationships/numbering" Target="numbering.xml"/><Relationship Id="rId29" Type="http://schemas.openxmlformats.org/officeDocument/2006/relationships/hyperlink" Target="http://docs.oasis-open.org/cti/cybox/v2.1.1/csprd01/part11-address/cybox-v2.1.1-csprd01-part11-address.html" TargetMode="External"/><Relationship Id="rId24" Type="http://schemas.openxmlformats.org/officeDocument/2006/relationships/hyperlink" Target="http://docs.oasis-open.org/cti/cybox/v2.1.1/csprd01/part06-uml-model/cybox-v2.1.1-csprd01-part06-uml-model.html" TargetMode="External"/><Relationship Id="rId40" Type="http://schemas.openxmlformats.org/officeDocument/2006/relationships/hyperlink" Target="http://docs.oasis-open.org/cti/cybox/v2.1.1/csprd01/part22-domain-name/cybox-v2.1.1-csprd01-part22-domain-name.html" TargetMode="External"/><Relationship Id="rId45" Type="http://schemas.openxmlformats.org/officeDocument/2006/relationships/hyperlink" Target="http://docs.oasis-open.org/cti/cybox/v2.1.1/csprd01/part27-gui-window/cybox-v2.1.1-csprd01-part27-gui-window.html" TargetMode="External"/><Relationship Id="rId66" Type="http://schemas.openxmlformats.org/officeDocument/2006/relationships/hyperlink" Target="http://docs.oasis-open.org/cti/cybox/v2.1.1/csprd01/part48-sms-message/cybox-v2.1.1-csprd01-part48-sms-message.html" TargetMode="External"/><Relationship Id="rId87" Type="http://schemas.openxmlformats.org/officeDocument/2006/relationships/hyperlink" Target="http://docs.oasis-open.org/cti/cybox/v2.1.1/csprd01/part69-win-executable-file/cybox-v2.1.1-csprd01-part69-win-executable-file.html" TargetMode="External"/><Relationship Id="rId110" Type="http://schemas.openxmlformats.org/officeDocument/2006/relationships/hyperlink" Target="http://docs.oasis-open.org/cti/cybox/v2.1.1/csprd01/part92-win-volume/cybox-v2.1.1-csprd01-part92-win-volume.html" TargetMode="External"/><Relationship Id="rId115" Type="http://schemas.openxmlformats.org/officeDocument/2006/relationships/hyperlink" Target="https://www.oasis-open.org/committees/comments/index.php?wg_abbrev=cti" TargetMode="External"/><Relationship Id="rId61" Type="http://schemas.openxmlformats.org/officeDocument/2006/relationships/hyperlink" Target="http://docs.oasis-open.org/cti/cybox/v2.1.1/csprd01/part43-pdf-file/cybox-v2.1.1-csprd01-part43-pdf-file.html" TargetMode="External"/><Relationship Id="rId82" Type="http://schemas.openxmlformats.org/officeDocument/2006/relationships/hyperlink" Target="http://docs.oasis-open.org/cti/cybox/v2.1.1/csprd01/part64-win-computer-account/cybox-v2.1.1-csprd01-part64-win-computer-account.html" TargetMode="External"/><Relationship Id="rId19" Type="http://schemas.openxmlformats.org/officeDocument/2006/relationships/hyperlink" Target="http://docs.oasis-open.org/cti/cybox/v2.1.1/csprd01/part01-overview/cybox-v2.1.1-csprd01-part01-overview.html" TargetMode="External"/><Relationship Id="rId14" Type="http://schemas.openxmlformats.org/officeDocument/2006/relationships/hyperlink" Target="http://docs.oasis-open.org/cti/cybox/v2.1.1/cybox-v2.1.1-additional-artifacts.html" TargetMode="External"/><Relationship Id="rId30" Type="http://schemas.openxmlformats.org/officeDocument/2006/relationships/hyperlink" Target="http://docs.oasis-open.org/cti/cybox/v2.1.1/csprd01/part12-archive-file/cybox-v2.1.1-csprd01-part12-archive-file.html" TargetMode="External"/><Relationship Id="rId35" Type="http://schemas.openxmlformats.org/officeDocument/2006/relationships/hyperlink" Target="http://docs.oasis-open.org/cti/cybox/v2.1.1/csprd01/part17-dns-query/cybox-v2.1.1-csprd01-part17-dns-query.html" TargetMode="External"/><Relationship Id="rId56" Type="http://schemas.openxmlformats.org/officeDocument/2006/relationships/hyperlink" Target="http://docs.oasis-open.org/cti/cybox/v2.1.1/csprd01/part38-network-packet/cybox-v2.1.1-csprd01-part38-network-packet.html" TargetMode="External"/><Relationship Id="rId77" Type="http://schemas.openxmlformats.org/officeDocument/2006/relationships/hyperlink" Target="http://docs.oasis-open.org/cti/cybox/v2.1.1/csprd01/part59-unix-volume/cybox-v2.1.1-csprd01-part59-unix-volume.html" TargetMode="External"/><Relationship Id="rId100" Type="http://schemas.openxmlformats.org/officeDocument/2006/relationships/hyperlink" Target="http://docs.oasis-open.org/cti/cybox/v2.1.1/csprd01/part82-win-prefetch/cybox-v2.1.1-csprd01-part82-win-prefetch.html" TargetMode="External"/><Relationship Id="rId105" Type="http://schemas.openxmlformats.org/officeDocument/2006/relationships/hyperlink" Target="http://docs.oasis-open.org/cti/cybox/v2.1.1/csprd01/part87-win-system/cybox-v2.1.1-csprd01-part87-win-system.html" TargetMode="External"/><Relationship Id="rId126" Type="http://schemas.openxmlformats.org/officeDocument/2006/relationships/footer" Target="footer2.xml"/><Relationship Id="rId8" Type="http://schemas.openxmlformats.org/officeDocument/2006/relationships/hyperlink" Target="https://www.oasis-open.org/" TargetMode="External"/><Relationship Id="rId51" Type="http://schemas.openxmlformats.org/officeDocument/2006/relationships/hyperlink" Target="http://docs.oasis-open.org/cti/cybox/v2.1.1/csprd01/part33-linux-package/cybox-v2.1.1-csprd01-part33-linux-package.html" TargetMode="External"/><Relationship Id="rId72" Type="http://schemas.openxmlformats.org/officeDocument/2006/relationships/hyperlink" Target="http://docs.oasis-open.org/cti/cybox/v2.1.1/csprd01/part54-unix-file/cybox-v2.1.1-csprd01-part54-unix-file.html" TargetMode="External"/><Relationship Id="rId93" Type="http://schemas.openxmlformats.org/officeDocument/2006/relationships/hyperlink" Target="http://docs.oasis-open.org/cti/cybox/v2.1.1/csprd01/part75-win-kernel/cybox-v2.1.1-csprd01-part75-win-kernel.html" TargetMode="External"/><Relationship Id="rId98" Type="http://schemas.openxmlformats.org/officeDocument/2006/relationships/hyperlink" Target="http://docs.oasis-open.org/cti/cybox/v2.1.1/csprd01/part80-win-network-share/cybox-v2.1.1-csprd01-part80-win-network-share.html" TargetMode="External"/><Relationship Id="rId121" Type="http://schemas.openxmlformats.org/officeDocument/2006/relationships/hyperlink" Target="https://www.oasis-open.org/" TargetMode="External"/><Relationship Id="rId3" Type="http://schemas.openxmlformats.org/officeDocument/2006/relationships/styles" Target="styles.xml"/><Relationship Id="rId25" Type="http://schemas.openxmlformats.org/officeDocument/2006/relationships/hyperlink" Target="http://docs.oasis-open.org/cti/cybox/v2.1.1/csprd01/part07-api/cybox-v2.1.1-csprd01-part07-api.html" TargetMode="External"/><Relationship Id="rId46" Type="http://schemas.openxmlformats.org/officeDocument/2006/relationships/hyperlink" Target="http://docs.oasis-open.org/cti/cybox/v2.1.1/csprd01/part28-http-session/cybox-v2.1.1-csprd01-part28-http-session.html" TargetMode="External"/><Relationship Id="rId67" Type="http://schemas.openxmlformats.org/officeDocument/2006/relationships/hyperlink" Target="http://docs.oasis-open.org/cti/cybox/v2.1.1/csprd01/part49-semaphore/cybox-v2.1.1-csprd01-part49-semaphore.html" TargetMode="External"/><Relationship Id="rId116" Type="http://schemas.openxmlformats.org/officeDocument/2006/relationships/hyperlink" Target="https://www.oasis-open.org/committees/cti/" TargetMode="External"/><Relationship Id="rId20" Type="http://schemas.openxmlformats.org/officeDocument/2006/relationships/hyperlink" Target="http://docs.oasis-open.org/cti/cybox/v2.1.1/csprd01/part02-common/cybox-v2.1.1-csprd01-part02-common.html" TargetMode="External"/><Relationship Id="rId41" Type="http://schemas.openxmlformats.org/officeDocument/2006/relationships/hyperlink" Target="http://docs.oasis-open.org/cti/cybox/v2.1.1/csprd01/part23-email-message/cybox-v2.1.1-csprd01-part23-email-message.html" TargetMode="External"/><Relationship Id="rId62" Type="http://schemas.openxmlformats.org/officeDocument/2006/relationships/hyperlink" Target="http://docs.oasis-open.org/cti/cybox/v2.1.1/csprd01/part44-pipe/cybox-v2.1.1-csprd01-part44-pipe.html" TargetMode="External"/><Relationship Id="rId83" Type="http://schemas.openxmlformats.org/officeDocument/2006/relationships/hyperlink" Target="http://docs.oasis-open.org/cti/cybox/v2.1.1/csprd01/part65-win-critical-section/cybox-v2.1.1-csprd01-part65-win-critical-section.html" TargetMode="External"/><Relationship Id="rId88" Type="http://schemas.openxmlformats.org/officeDocument/2006/relationships/hyperlink" Target="http://docs.oasis-open.org/cti/cybox/v2.1.1/csprd01/part70-win-file/cybox-v2.1.1-csprd01-part70-win-file.html" TargetMode="External"/><Relationship Id="rId111" Type="http://schemas.openxmlformats.org/officeDocument/2006/relationships/hyperlink" Target="http://docs.oasis-open.org/cti/cybox/v2.1.1/csprd01/part93-win-waitable-timer/cybox-v2.1.1-csprd01-part93-win-waitable-timer.html" TargetMode="External"/><Relationship Id="rId15" Type="http://schemas.openxmlformats.org/officeDocument/2006/relationships/hyperlink" Target="http://docs.oasis-open.org/cti/cybox/v2.1.1/cybox-v2.1.1-additional-artifacts.pdf" TargetMode="External"/><Relationship Id="rId36" Type="http://schemas.openxmlformats.org/officeDocument/2006/relationships/hyperlink" Target="http://docs.oasis-open.org/cti/cybox/v2.1.1/csprd01/part18-dns-record/cybox-v2.1.1-csprd01-part18-dns-record.html" TargetMode="External"/><Relationship Id="rId57" Type="http://schemas.openxmlformats.org/officeDocument/2006/relationships/hyperlink" Target="http://docs.oasis-open.org/cti/cybox/v2.1.1/csprd01/part39-network-route-entry/cybox-v2.1.1-csprd01-part39-network-route-entry.html" TargetMode="External"/><Relationship Id="rId106" Type="http://schemas.openxmlformats.org/officeDocument/2006/relationships/hyperlink" Target="http://docs.oasis-open.org/cti/cybox/v2.1.1/csprd01/part88-win-system-restore/cybox-v2.1.1-csprd01-part88-win-system-restore.html" TargetMode="External"/><Relationship Id="rId127" Type="http://schemas.openxmlformats.org/officeDocument/2006/relationships/header" Target="header3.xml"/><Relationship Id="rId10" Type="http://schemas.openxmlformats.org/officeDocument/2006/relationships/hyperlink" Target="http://docs.oasis-open.org/cti/cybox/v2.1.1/csprd01/cybox-v2.1.1-csprd01-additional-artifacts.docx" TargetMode="External"/><Relationship Id="rId31" Type="http://schemas.openxmlformats.org/officeDocument/2006/relationships/hyperlink" Target="http://docs.oasis-open.org/cti/cybox/v2.1.1/csprd01/part13-artifact/cybox-v2.1.1-csprd01-part13-artifact.html" TargetMode="External"/><Relationship Id="rId52" Type="http://schemas.openxmlformats.org/officeDocument/2006/relationships/hyperlink" Target="http://docs.oasis-open.org/cti/cybox/v2.1.1/csprd01/part34-memory/cybox-v2.1.1-csprd01-part34-memory.html" TargetMode="External"/><Relationship Id="rId73" Type="http://schemas.openxmlformats.org/officeDocument/2006/relationships/hyperlink" Target="http://docs.oasis-open.org/cti/cybox/v2.1.1/csprd01/part55-unix-network-route-entry/cybox-v2.1.1-csprd01-part55-unix-network-route-entry.html" TargetMode="External"/><Relationship Id="rId78" Type="http://schemas.openxmlformats.org/officeDocument/2006/relationships/hyperlink" Target="http://docs.oasis-open.org/cti/cybox/v2.1.1/csprd01/part60-user-account/cybox-v2.1.1-csprd01-part60-user-account.html" TargetMode="External"/><Relationship Id="rId94" Type="http://schemas.openxmlformats.org/officeDocument/2006/relationships/hyperlink" Target="http://docs.oasis-open.org/cti/cybox/v2.1.1/csprd01/part76-win-mailslot/cybox-v2.1.1-csprd01-part76-win-mailslot.html" TargetMode="External"/><Relationship Id="rId99" Type="http://schemas.openxmlformats.org/officeDocument/2006/relationships/hyperlink" Target="http://docs.oasis-open.org/cti/cybox/v2.1.1/csprd01/part81-win-pipe/cybox-v2.1.1-csprd01-part81-win-pipe.html" TargetMode="External"/><Relationship Id="rId101" Type="http://schemas.openxmlformats.org/officeDocument/2006/relationships/hyperlink" Target="http://docs.oasis-open.org/cti/cybox/v2.1.1/csprd01/part83-win-process/cybox-v2.1.1-csprd01-part83-win-process.html" TargetMode="External"/><Relationship Id="rId122"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docs.oasis-open.org/cti/cybox/v2.1.1/csprd01/part08-arp-cache/cybox-v2.1.1-csprd01-part08-arp-cach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8F82-2A68-47DD-A071-00DC70A7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71</TotalTime>
  <Pages>8</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CybOX Version 2.1.1 Additional Artifacts</vt:lpstr>
    </vt:vector>
  </TitlesOfParts>
  <Manager/>
  <Company/>
  <LinksUpToDate>false</LinksUpToDate>
  <CharactersWithSpaces>37620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Additional Artifacts</dc:title>
  <dc:subject/>
  <dc:creator>OASIS Cyber Threat Intelligence (CTI) TC</dc:creator>
  <cp:keywords/>
  <dc:description>This document contains the list of additional artifacts that together comprise the CybOX specification. </dc:description>
  <cp:lastModifiedBy>Paul</cp:lastModifiedBy>
  <cp:revision>141</cp:revision>
  <cp:lastPrinted>2011-08-24T20:10:00Z</cp:lastPrinted>
  <dcterms:created xsi:type="dcterms:W3CDTF">2016-04-13T17:44:00Z</dcterms:created>
  <dcterms:modified xsi:type="dcterms:W3CDTF">2016-09-08T21:41:00Z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