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502F3F9A" w:rsidR="00071A2D" w:rsidRPr="00071A2D" w:rsidRDefault="00071A2D" w:rsidP="00071A2D">
      <w:pPr>
        <w:pStyle w:val="Title"/>
      </w:pPr>
      <w:r w:rsidRPr="00071A2D">
        <w:t>Classification of Everyday Living Version 1.0</w:t>
      </w:r>
    </w:p>
    <w:p w14:paraId="5B312EB7" w14:textId="3917A374" w:rsidR="00E4299F" w:rsidRDefault="00B03FBA" w:rsidP="008C100C">
      <w:pPr>
        <w:pStyle w:val="Subtitle"/>
      </w:pPr>
      <w:r>
        <w:t>Committee Specification</w:t>
      </w:r>
      <w:r w:rsidR="00DB68F9">
        <w:t xml:space="preserve"> 02</w:t>
      </w:r>
    </w:p>
    <w:p w14:paraId="08DA0996" w14:textId="53D07022" w:rsidR="00286EC7" w:rsidRDefault="00DB68F9" w:rsidP="008C100C">
      <w:pPr>
        <w:pStyle w:val="Subtitle"/>
      </w:pPr>
      <w:r>
        <w:t>26 June</w:t>
      </w:r>
      <w:r w:rsidR="00DB0345" w:rsidRPr="00DB0345">
        <w:t xml:space="preserve"> 2018</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2B529824" w:rsidR="00D54431" w:rsidRPr="003707E2" w:rsidRDefault="00D61DA9" w:rsidP="00D54431">
      <w:pPr>
        <w:pStyle w:val="Titlepageinfodescription"/>
        <w:rPr>
          <w:rStyle w:val="Hyperlink"/>
          <w:color w:val="auto"/>
        </w:rPr>
      </w:pPr>
      <w:hyperlink r:id="rId10" w:history="1">
        <w:r w:rsidR="00D77F8F">
          <w:rPr>
            <w:rStyle w:val="Hyperlink"/>
          </w:rPr>
          <w:t>http://docs.oasis-open.org/coel/COEL/v1.0/cs02/COEL-v1.0-cs02.docx</w:t>
        </w:r>
      </w:hyperlink>
      <w:r w:rsidR="002659E9">
        <w:rPr>
          <w:rStyle w:val="Hyperlink"/>
          <w:color w:val="auto"/>
        </w:rPr>
        <w:t xml:space="preserve"> (Authoritative)</w:t>
      </w:r>
    </w:p>
    <w:p w14:paraId="074533F6" w14:textId="17BC363E" w:rsidR="00FC06F0" w:rsidRDefault="00D61DA9" w:rsidP="00CF629C">
      <w:pPr>
        <w:pStyle w:val="Titlepageinfodescription"/>
        <w:rPr>
          <w:rStyle w:val="Hyperlink"/>
          <w:color w:val="auto"/>
        </w:rPr>
      </w:pPr>
      <w:hyperlink r:id="rId11" w:history="1">
        <w:r w:rsidR="00D77F8F">
          <w:rPr>
            <w:rStyle w:val="Hyperlink"/>
          </w:rPr>
          <w:t>http://docs.oasis-open.org/coel/COEL/v1.0/cs02/COEL-v1.0-cs02.html</w:t>
        </w:r>
      </w:hyperlink>
    </w:p>
    <w:p w14:paraId="04E7075D" w14:textId="7E4E0B98" w:rsidR="00CF629C" w:rsidRPr="00FC06F0" w:rsidRDefault="00D61DA9" w:rsidP="00CF629C">
      <w:pPr>
        <w:pStyle w:val="Titlepageinfodescription"/>
        <w:rPr>
          <w:rStyle w:val="Hyperlink"/>
          <w:color w:val="auto"/>
        </w:rPr>
      </w:pPr>
      <w:hyperlink r:id="rId12" w:history="1">
        <w:r w:rsidR="00D77F8F">
          <w:rPr>
            <w:rStyle w:val="Hyperlink"/>
          </w:rPr>
          <w:t>http://docs.oasis-open.org/coel/COEL/v1.0/cs02/COEL-v1.0-cs02.pdf</w:t>
        </w:r>
      </w:hyperlink>
    </w:p>
    <w:p w14:paraId="2E122798" w14:textId="77777777" w:rsidR="003B0E37" w:rsidRDefault="003B0E37" w:rsidP="003B0E37">
      <w:pPr>
        <w:pStyle w:val="Titlepageinfo"/>
      </w:pPr>
      <w:r>
        <w:t xml:space="preserve">Previous </w:t>
      </w:r>
      <w:r w:rsidR="00C5515D">
        <w:t>v</w:t>
      </w:r>
      <w:r>
        <w:t>ersion:</w:t>
      </w:r>
    </w:p>
    <w:p w14:paraId="6117FD1F" w14:textId="77777777" w:rsidR="007347B7" w:rsidRPr="003707E2" w:rsidRDefault="00D61DA9" w:rsidP="007347B7">
      <w:pPr>
        <w:pStyle w:val="Titlepageinfodescription"/>
        <w:rPr>
          <w:rStyle w:val="Hyperlink"/>
          <w:color w:val="auto"/>
        </w:rPr>
      </w:pPr>
      <w:hyperlink r:id="rId13" w:history="1">
        <w:r w:rsidR="007347B7">
          <w:rPr>
            <w:rStyle w:val="Hyperlink"/>
          </w:rPr>
          <w:t>http://docs.oasis-open.org/coel/COEL/v1.0/cs01/COEL-v1.0-cs01.docx</w:t>
        </w:r>
      </w:hyperlink>
      <w:r w:rsidR="007347B7">
        <w:rPr>
          <w:rStyle w:val="Hyperlink"/>
          <w:color w:val="auto"/>
        </w:rPr>
        <w:t xml:space="preserve"> (Authoritative)</w:t>
      </w:r>
    </w:p>
    <w:p w14:paraId="70566FD1" w14:textId="77777777" w:rsidR="007347B7" w:rsidRDefault="00D61DA9" w:rsidP="007347B7">
      <w:pPr>
        <w:pStyle w:val="Titlepageinfodescription"/>
        <w:rPr>
          <w:rStyle w:val="Hyperlink"/>
          <w:color w:val="auto"/>
        </w:rPr>
      </w:pPr>
      <w:hyperlink r:id="rId14" w:history="1">
        <w:r w:rsidR="007347B7">
          <w:rPr>
            <w:rStyle w:val="Hyperlink"/>
          </w:rPr>
          <w:t>http://docs.oasis-open.org/coel/COEL/v1.0/cs01/COEL-v1.0-cs01.html</w:t>
        </w:r>
      </w:hyperlink>
    </w:p>
    <w:p w14:paraId="0985BD86" w14:textId="3F0C91CC" w:rsidR="007B6C77" w:rsidRPr="00FC06F0" w:rsidRDefault="00D61DA9" w:rsidP="007347B7">
      <w:pPr>
        <w:pStyle w:val="Titlepageinfodescription"/>
        <w:rPr>
          <w:rStyle w:val="Hyperlink"/>
          <w:color w:val="auto"/>
        </w:rPr>
      </w:pPr>
      <w:hyperlink r:id="rId15" w:history="1">
        <w:r w:rsidR="007347B7">
          <w:rPr>
            <w:rStyle w:val="Hyperlink"/>
          </w:rPr>
          <w:t>http://docs.oasis-open.org/coel/COEL/v1.0/cs01/COEL-v1.0-cs01.pdf</w:t>
        </w:r>
      </w:hyperlink>
    </w:p>
    <w:p w14:paraId="71BE28A1" w14:textId="77777777" w:rsidR="003B0E37" w:rsidRDefault="003B0E37" w:rsidP="003B0E37">
      <w:pPr>
        <w:pStyle w:val="Titlepageinfo"/>
      </w:pPr>
      <w:r>
        <w:t xml:space="preserve">Latest </w:t>
      </w:r>
      <w:r w:rsidR="00C5515D">
        <w:t>v</w:t>
      </w:r>
      <w:r>
        <w:t>ersion:</w:t>
      </w:r>
    </w:p>
    <w:p w14:paraId="27299A3B" w14:textId="14081B43" w:rsidR="00FC06F0" w:rsidRPr="003707E2" w:rsidRDefault="00D61DA9" w:rsidP="00FC06F0">
      <w:pPr>
        <w:pStyle w:val="Titlepageinfodescription"/>
        <w:rPr>
          <w:rStyle w:val="Hyperlink"/>
          <w:color w:val="auto"/>
        </w:rPr>
      </w:pPr>
      <w:hyperlink r:id="rId16" w:history="1">
        <w:r w:rsidR="007B6C77">
          <w:rPr>
            <w:rStyle w:val="Hyperlink"/>
          </w:rPr>
          <w:t>http://docs.oasis-open.org/coel/COEL/v1.0/COEL-v1.0.docx</w:t>
        </w:r>
      </w:hyperlink>
      <w:r w:rsidR="00FC06F0">
        <w:rPr>
          <w:rStyle w:val="Hyperlink"/>
          <w:color w:val="auto"/>
        </w:rPr>
        <w:t xml:space="preserve"> (Authoritative)</w:t>
      </w:r>
    </w:p>
    <w:p w14:paraId="020E9916" w14:textId="0EB8A0AD" w:rsidR="00FC06F0" w:rsidRDefault="00D61DA9" w:rsidP="00FC06F0">
      <w:pPr>
        <w:pStyle w:val="Titlepageinfodescription"/>
        <w:rPr>
          <w:rStyle w:val="Hyperlink"/>
          <w:color w:val="auto"/>
        </w:rPr>
      </w:pPr>
      <w:hyperlink r:id="rId17" w:history="1">
        <w:r w:rsidR="007B6C77">
          <w:rPr>
            <w:rStyle w:val="Hyperlink"/>
          </w:rPr>
          <w:t>http://docs.oasis-open.org/coel/COEL/v1.0/COEL-v1.0.html</w:t>
        </w:r>
      </w:hyperlink>
    </w:p>
    <w:p w14:paraId="051397B2" w14:textId="27611FFB" w:rsidR="00FC06F0" w:rsidRPr="00FC06F0" w:rsidRDefault="00D61DA9" w:rsidP="00637D8A">
      <w:pPr>
        <w:pStyle w:val="Titlepageinfodescription"/>
        <w:tabs>
          <w:tab w:val="right" w:pos="9360"/>
        </w:tabs>
        <w:rPr>
          <w:rStyle w:val="Hyperlink"/>
          <w:color w:val="auto"/>
        </w:rPr>
      </w:pPr>
      <w:hyperlink r:id="rId18" w:history="1">
        <w:r w:rsidR="007B6C77">
          <w:rPr>
            <w:rStyle w:val="Hyperlink"/>
          </w:rPr>
          <w:t>http://docs.oasis-open.org/coel/COEL/v1.0/COEL-v1.0.pdf</w:t>
        </w:r>
      </w:hyperlink>
    </w:p>
    <w:p w14:paraId="5BAF2BB5" w14:textId="77777777" w:rsidR="00024C43" w:rsidRDefault="00024C43" w:rsidP="008C100C">
      <w:pPr>
        <w:pStyle w:val="Titlepageinfo"/>
      </w:pPr>
      <w:r>
        <w:t>Technical Committee:</w:t>
      </w:r>
    </w:p>
    <w:p w14:paraId="6A2C9762" w14:textId="41F401E2" w:rsidR="00024C43" w:rsidRDefault="00D61DA9"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77020196" w14:textId="05532706" w:rsidR="007816D7" w:rsidRDefault="00A7566A" w:rsidP="00A7566A">
      <w:pPr>
        <w:pStyle w:val="Contributor"/>
        <w:rPr>
          <w:rStyle w:val="Hyperlink"/>
        </w:rPr>
      </w:pPr>
      <w:r>
        <w:t>Joss Langford (</w:t>
      </w:r>
      <w:hyperlink r:id="rId20" w:history="1">
        <w:r>
          <w:rPr>
            <w:rStyle w:val="Hyperlink"/>
          </w:rPr>
          <w:t>joss@activinsights.co.uk</w:t>
        </w:r>
      </w:hyperlink>
      <w:r>
        <w:t>),</w:t>
      </w:r>
      <w:r w:rsidRPr="00960D49">
        <w:t xml:space="preserve"> </w:t>
      </w:r>
      <w:hyperlink r:id="rId21" w:history="1">
        <w:r>
          <w:rPr>
            <w:rStyle w:val="Hyperlink"/>
          </w:rPr>
          <w:t>Activinsights Ltd</w:t>
        </w:r>
      </w:hyperlink>
    </w:p>
    <w:p w14:paraId="620CD37D" w14:textId="0F7F9EDB" w:rsidR="00056A63" w:rsidRDefault="00056A63" w:rsidP="00A7566A">
      <w:pPr>
        <w:pStyle w:val="Contributor"/>
      </w:pPr>
      <w:r>
        <w:t>David Snelling (</w:t>
      </w:r>
      <w:hyperlink r:id="rId22" w:history="1">
        <w:r>
          <w:rPr>
            <w:rStyle w:val="Hyperlink"/>
          </w:rPr>
          <w:t>David.Snelling@UK.Fujitsu.com</w:t>
        </w:r>
      </w:hyperlink>
      <w:r>
        <w:t>),</w:t>
      </w:r>
      <w:r w:rsidRPr="00960D49">
        <w:t xml:space="preserve"> </w:t>
      </w:r>
      <w:hyperlink r:id="rId23" w:history="1">
        <w:r>
          <w:rPr>
            <w:rStyle w:val="Hyperlink"/>
          </w:rPr>
          <w:t>Fujitsu Limited</w:t>
        </w:r>
      </w:hyperlink>
    </w:p>
    <w:p w14:paraId="2303DBE4" w14:textId="5DBB4ADB" w:rsidR="007816D7" w:rsidRDefault="00E37F37" w:rsidP="008C100C">
      <w:pPr>
        <w:pStyle w:val="Titlepageinfo"/>
      </w:pPr>
      <w:r>
        <w:t>Editor</w:t>
      </w:r>
      <w:r w:rsidR="00056A63">
        <w:t>s</w:t>
      </w:r>
      <w:r w:rsidR="007816D7">
        <w:t>:</w:t>
      </w:r>
    </w:p>
    <w:p w14:paraId="38D9AA5F" w14:textId="77777777" w:rsidR="00056A63" w:rsidRPr="00193DEE" w:rsidRDefault="00056A63" w:rsidP="00056A63">
      <w:pPr>
        <w:pStyle w:val="Contributor"/>
        <w:rPr>
          <w:lang w:val="en-GB"/>
        </w:rPr>
      </w:pPr>
      <w:r w:rsidRPr="00193DEE">
        <w:rPr>
          <w:lang w:val="en-GB"/>
        </w:rPr>
        <w:t>Paul Bruton (</w:t>
      </w:r>
      <w:hyperlink r:id="rId24" w:history="1">
        <w:r w:rsidRPr="00193DEE">
          <w:rPr>
            <w:rStyle w:val="Hyperlink"/>
            <w:lang w:val="en-GB"/>
          </w:rPr>
          <w:t>Paul.Bruton@tessella.com</w:t>
        </w:r>
      </w:hyperlink>
      <w:r w:rsidRPr="00193DEE">
        <w:rPr>
          <w:lang w:val="en-GB"/>
        </w:rPr>
        <w:t xml:space="preserve">), </w:t>
      </w:r>
      <w:hyperlink r:id="rId25" w:history="1">
        <w:r w:rsidRPr="00193DEE">
          <w:rPr>
            <w:rStyle w:val="Hyperlink"/>
            <w:lang w:val="en-GB"/>
          </w:rPr>
          <w:t>Tessella Ltd.</w:t>
        </w:r>
      </w:hyperlink>
    </w:p>
    <w:p w14:paraId="2C793431" w14:textId="587FD169" w:rsidR="00E255A1" w:rsidRDefault="00E255A1" w:rsidP="00E255A1">
      <w:pPr>
        <w:pStyle w:val="Contributor"/>
        <w:rPr>
          <w:rStyle w:val="Hyperlink"/>
        </w:rPr>
      </w:pPr>
      <w:r>
        <w:t>Joss Langford (</w:t>
      </w:r>
      <w:hyperlink r:id="rId26" w:history="1">
        <w:r>
          <w:rPr>
            <w:rStyle w:val="Hyperlink"/>
          </w:rPr>
          <w:t>joss@activinsights.co.uk</w:t>
        </w:r>
      </w:hyperlink>
      <w:r>
        <w:t>),</w:t>
      </w:r>
      <w:r w:rsidRPr="00960D49">
        <w:t xml:space="preserve"> </w:t>
      </w:r>
      <w:hyperlink r:id="rId27" w:history="1">
        <w:r>
          <w:rPr>
            <w:rStyle w:val="Hyperlink"/>
          </w:rPr>
          <w:t>Activinsights Ltd</w:t>
        </w:r>
      </w:hyperlink>
    </w:p>
    <w:p w14:paraId="6556F1DA" w14:textId="77777777" w:rsidR="00056A63" w:rsidRPr="00FB5AD7" w:rsidRDefault="00056A63" w:rsidP="00056A63">
      <w:pPr>
        <w:pStyle w:val="Contributor"/>
        <w:jc w:val="both"/>
        <w:rPr>
          <w:rStyle w:val="Hyperlink"/>
          <w:color w:val="auto"/>
          <w:lang w:val="en-GB"/>
        </w:rPr>
      </w:pPr>
      <w:r w:rsidRPr="00501A6F">
        <w:rPr>
          <w:lang w:val="en-GB"/>
        </w:rPr>
        <w:t>Matthew Reed (</w:t>
      </w:r>
      <w:hyperlink r:id="rId28" w:history="1">
        <w:r w:rsidRPr="00501A6F">
          <w:rPr>
            <w:rStyle w:val="Hyperlink"/>
            <w:lang w:val="en-GB"/>
          </w:rPr>
          <w:t>matt@coelition.org</w:t>
        </w:r>
      </w:hyperlink>
      <w:r w:rsidRPr="00501A6F">
        <w:rPr>
          <w:lang w:val="en-GB"/>
        </w:rPr>
        <w:t xml:space="preserve">), </w:t>
      </w:r>
      <w:hyperlink r:id="rId29" w:history="1">
        <w:r w:rsidRPr="00501A6F">
          <w:rPr>
            <w:rStyle w:val="Hyperlink"/>
            <w:lang w:val="en-GB"/>
          </w:rPr>
          <w:t>Coelition</w:t>
        </w:r>
      </w:hyperlink>
    </w:p>
    <w:p w14:paraId="3A917C3E" w14:textId="5389254A" w:rsidR="00056A63" w:rsidRDefault="00056A63" w:rsidP="00056A63">
      <w:pPr>
        <w:pStyle w:val="Contributor"/>
      </w:pPr>
      <w:r>
        <w:t>David Snelling (</w:t>
      </w:r>
      <w:hyperlink r:id="rId30" w:history="1">
        <w:r w:rsidRPr="00F50DCE">
          <w:rPr>
            <w:rStyle w:val="Hyperlink"/>
          </w:rPr>
          <w:t>Dave.Snelling@UK.Fujitsu.com</w:t>
        </w:r>
      </w:hyperlink>
      <w:r>
        <w:t>),</w:t>
      </w:r>
      <w:r w:rsidRPr="00960D49">
        <w:t xml:space="preserve"> </w:t>
      </w:r>
      <w:hyperlink r:id="rId31" w:history="1">
        <w:r>
          <w:rPr>
            <w:rStyle w:val="Hyperlink"/>
          </w:rPr>
          <w:t>Fujitsu Limited</w:t>
        </w:r>
      </w:hyperlink>
    </w:p>
    <w:p w14:paraId="4C717752" w14:textId="77777777" w:rsidR="00560795" w:rsidRDefault="00D00DF9" w:rsidP="003B0E37">
      <w:pPr>
        <w:pStyle w:val="Titlepageinfo"/>
      </w:pPr>
      <w:r>
        <w:t>Additional</w:t>
      </w:r>
      <w:r w:rsidR="00560795">
        <w:t xml:space="preserve"> artifacts:</w:t>
      </w:r>
    </w:p>
    <w:p w14:paraId="37FB71E3"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B21D06F" w14:textId="09A7B064" w:rsidR="0020781E" w:rsidRPr="0020781E" w:rsidRDefault="0072395E" w:rsidP="0020781E">
      <w:pPr>
        <w:pStyle w:val="RelatedWork"/>
        <w:rPr>
          <w:rStyle w:val="Hyperlink"/>
          <w:color w:val="auto"/>
        </w:rPr>
      </w:pPr>
      <w:r>
        <w:t>COEL model v</w:t>
      </w:r>
      <w:r w:rsidR="0020781E">
        <w:t>1.0</w:t>
      </w:r>
      <w:r w:rsidR="003344E0">
        <w:t>:</w:t>
      </w:r>
      <w:r w:rsidR="0020781E">
        <w:t xml:space="preserve"> </w:t>
      </w:r>
      <w:hyperlink r:id="rId32" w:history="1">
        <w:r w:rsidR="00C116D6">
          <w:rPr>
            <w:rStyle w:val="Hyperlink"/>
          </w:rPr>
          <w:t>http://docs.oasis-open.org/coel/COEL/v1.0/cs02/model/coel.json</w:t>
        </w:r>
      </w:hyperlink>
    </w:p>
    <w:p w14:paraId="0EB44874" w14:textId="77777777" w:rsidR="009C7DCE" w:rsidRDefault="009C7DCE" w:rsidP="008C100C">
      <w:pPr>
        <w:pStyle w:val="Titlepageinfo"/>
      </w:pPr>
      <w:r>
        <w:t>Abstract:</w:t>
      </w:r>
    </w:p>
    <w:p w14:paraId="7CB68A63" w14:textId="21B43EF7" w:rsidR="00D93448" w:rsidRDefault="00056A63" w:rsidP="00D93448">
      <w:pPr>
        <w:pStyle w:val="Abstract"/>
      </w:pPr>
      <w:r w:rsidRPr="00A5484F">
        <w:t xml:space="preserve">This document defines the Classification of Everyday Living (COEL) version 1.0 specification for the complete implementation of a compliant system. Examples and non-normative material are </w:t>
      </w:r>
      <w:r>
        <w:t xml:space="preserve">also </w:t>
      </w:r>
      <w:r w:rsidRPr="00A5484F">
        <w:t>offer</w:t>
      </w:r>
      <w:r>
        <w:t>ed as guidance.</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 xml:space="preserve">following the </w:t>
      </w:r>
      <w:r w:rsidR="005F4F93">
        <w:lastRenderedPageBreak/>
        <w:t>instructions at</w:t>
      </w:r>
      <w:r w:rsidR="00B569DB">
        <w:t xml:space="preserve"> the “</w:t>
      </w:r>
      <w:hyperlink r:id="rId34"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5" w:history="1">
        <w:r w:rsidR="00637D8A">
          <w:rPr>
            <w:rStyle w:val="Hyperlink"/>
          </w:rPr>
          <w:t>https://www.oasis-open.org/committees/coel/</w:t>
        </w:r>
      </w:hyperlink>
      <w:r w:rsidR="00B569DB" w:rsidRPr="008A31C5">
        <w:rPr>
          <w:rStyle w:val="Hyperlink"/>
          <w:color w:val="000000"/>
        </w:rPr>
        <w:t>.</w:t>
      </w:r>
    </w:p>
    <w:p w14:paraId="1440788E" w14:textId="1E269BD6" w:rsidR="007D68DE" w:rsidRDefault="007D68DE" w:rsidP="007D68DE">
      <w:pPr>
        <w:pStyle w:val="Abstract"/>
      </w:pPr>
      <w:r w:rsidRPr="004C3207">
        <w:t xml:space="preserve">This </w:t>
      </w:r>
      <w:r w:rsidR="00DB0345">
        <w:t>specification</w:t>
      </w:r>
      <w:r w:rsidRPr="004C3207">
        <w:t xml:space="preserve"> is </w:t>
      </w:r>
      <w:r>
        <w:t>provided</w:t>
      </w:r>
      <w:r w:rsidRPr="004C3207">
        <w:t xml:space="preserve"> under 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the mode 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8"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16BD16C2" w14:textId="085D995C" w:rsidR="00C304DB" w:rsidRPr="00F9240B" w:rsidRDefault="007D68DE" w:rsidP="007D68DE">
      <w:pPr>
        <w:pStyle w:val="Abstract"/>
        <w:rPr>
          <w:color w:val="000000"/>
        </w:rPr>
      </w:pPr>
      <w:r w:rsidRPr="00300B86">
        <w:t xml:space="preserve">Note that any machine-readable content </w:t>
      </w:r>
      <w:r>
        <w:t>(</w:t>
      </w:r>
      <w:hyperlink r:id="rId3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19373A66" w:rsidR="00995E1B" w:rsidRDefault="00560795" w:rsidP="00AC0AAD">
      <w:pPr>
        <w:pStyle w:val="Abstract"/>
      </w:pPr>
      <w:r>
        <w:rPr>
          <w:rStyle w:val="Refterm"/>
        </w:rPr>
        <w:t>[</w:t>
      </w:r>
      <w:r w:rsidR="00E87443">
        <w:rPr>
          <w:rStyle w:val="Refterm"/>
        </w:rPr>
        <w:t>COEL-</w:t>
      </w:r>
      <w:r w:rsidR="00FC3563">
        <w:rPr>
          <w:rStyle w:val="Refterm"/>
        </w:rPr>
        <w:t>C</w:t>
      </w:r>
      <w:r w:rsidR="00DE7497">
        <w:rPr>
          <w:rStyle w:val="Refterm"/>
        </w:rPr>
        <w:t>OEL-v1.0</w:t>
      </w:r>
      <w:r>
        <w:rPr>
          <w:rStyle w:val="Refterm"/>
        </w:rPr>
        <w:t>]</w:t>
      </w:r>
    </w:p>
    <w:p w14:paraId="507A3CC7" w14:textId="452F14D7" w:rsidR="000449B0" w:rsidRPr="00B569DB" w:rsidRDefault="004550AA" w:rsidP="008C100C">
      <w:pPr>
        <w:pStyle w:val="Abstract"/>
      </w:pPr>
      <w:r w:rsidRPr="004550AA">
        <w:rPr>
          <w:i/>
        </w:rPr>
        <w:t>Classification of Everyday Living Version 1.0</w:t>
      </w:r>
      <w:r w:rsidR="0088339A" w:rsidRPr="002A5CA9">
        <w:t xml:space="preserve">. </w:t>
      </w:r>
      <w:r w:rsidR="00982437">
        <w:rPr>
          <w:rFonts w:cs="Arial"/>
        </w:rPr>
        <w:t xml:space="preserve">Edited by </w:t>
      </w:r>
      <w:r w:rsidR="00056A63" w:rsidRPr="00056A63">
        <w:rPr>
          <w:rFonts w:cs="Arial"/>
        </w:rPr>
        <w:t>Paul Bruton, Joss Langford, Matthew Reed, and David Snelling</w:t>
      </w:r>
      <w:r>
        <w:rPr>
          <w:rFonts w:cs="Arial"/>
        </w:rPr>
        <w:t xml:space="preserve">. </w:t>
      </w:r>
      <w:r w:rsidR="00EE0BC0">
        <w:rPr>
          <w:rFonts w:cs="Arial"/>
        </w:rPr>
        <w:t>26 June</w:t>
      </w:r>
      <w:r w:rsidR="00056A63">
        <w:t xml:space="preserve"> 201</w:t>
      </w:r>
      <w:r w:rsidR="00DB0345">
        <w:t>8</w:t>
      </w:r>
      <w:r w:rsidR="00890E33">
        <w:t>. OASIS Committee Specification</w:t>
      </w:r>
      <w:r w:rsidR="00EE0BC0">
        <w:t xml:space="preserve"> 02</w:t>
      </w:r>
      <w:r w:rsidR="00890E33">
        <w:t xml:space="preserve">. </w:t>
      </w:r>
      <w:hyperlink r:id="rId40" w:history="1">
        <w:r w:rsidR="00EE0BC0">
          <w:rPr>
            <w:rStyle w:val="Hyperlink"/>
          </w:rPr>
          <w:t>http://docs.oasis-open.org/coel/COEL/v1.0/cs02/COEL-v1.0-cs02.html</w:t>
        </w:r>
      </w:hyperlink>
      <w:r w:rsidR="00C15575">
        <w:rPr>
          <w:rStyle w:val="Hyperlink"/>
        </w:rPr>
        <w:t xml:space="preserve">. </w:t>
      </w:r>
      <w:r w:rsidR="00F316B4">
        <w:t>Latest version:</w:t>
      </w:r>
      <w:r w:rsidR="00C15575">
        <w:t xml:space="preserve"> </w:t>
      </w:r>
      <w:hyperlink r:id="rId41" w:history="1">
        <w:r w:rsidR="00C15575">
          <w:rPr>
            <w:rStyle w:val="Hyperlink"/>
          </w:rPr>
          <w:t>http://docs.oasis-open.org/coel/COEL/v1.0/COEL-v1.0.html</w:t>
        </w:r>
      </w:hyperlink>
      <w:r w:rsidR="00C15575">
        <w:rPr>
          <w:rStyle w:val="Hyperlink"/>
        </w:rPr>
        <w:t>.</w:t>
      </w:r>
    </w:p>
    <w:p w14:paraId="7C7A7F19" w14:textId="77777777" w:rsidR="008677C6" w:rsidRDefault="007E3373" w:rsidP="008C100C">
      <w:pPr>
        <w:pStyle w:val="Notices"/>
      </w:pPr>
      <w:r>
        <w:lastRenderedPageBreak/>
        <w:t>Notices</w:t>
      </w:r>
    </w:p>
    <w:p w14:paraId="026AD600" w14:textId="0A808AAD" w:rsidR="00852E10" w:rsidRPr="00852E10" w:rsidRDefault="008C7396" w:rsidP="00852E10">
      <w:r>
        <w:t>Copyright © OASIS</w:t>
      </w:r>
      <w:r w:rsidR="00CE59AF">
        <w:t xml:space="preserve"> Open</w:t>
      </w:r>
      <w:r>
        <w:t xml:space="preserve"> </w:t>
      </w:r>
      <w:r w:rsidR="00AE0702">
        <w:t>20</w:t>
      </w:r>
      <w:r w:rsidR="00A55556">
        <w:t>1</w:t>
      </w:r>
      <w:r w:rsidR="00DB0345">
        <w:t>8</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bookmarkStart w:id="0" w:name="_GoBack"/>
    <w:bookmarkEnd w:id="0"/>
    <w:p w14:paraId="1E3C4532" w14:textId="41A91ADC" w:rsidR="00D61DA9" w:rsidRDefault="00284E4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518307025" w:history="1">
        <w:r w:rsidR="00D61DA9" w:rsidRPr="004566A1">
          <w:rPr>
            <w:rStyle w:val="Hyperlink"/>
            <w:noProof/>
          </w:rPr>
          <w:t>1</w:t>
        </w:r>
        <w:r w:rsidR="00D61DA9">
          <w:rPr>
            <w:rFonts w:asciiTheme="minorHAnsi" w:eastAsiaTheme="minorEastAsia" w:hAnsiTheme="minorHAnsi" w:cstheme="minorBidi"/>
            <w:noProof/>
            <w:sz w:val="22"/>
            <w:szCs w:val="22"/>
          </w:rPr>
          <w:tab/>
        </w:r>
        <w:r w:rsidR="00D61DA9" w:rsidRPr="004566A1">
          <w:rPr>
            <w:rStyle w:val="Hyperlink"/>
            <w:noProof/>
          </w:rPr>
          <w:t>Introduction</w:t>
        </w:r>
        <w:r w:rsidR="00D61DA9">
          <w:rPr>
            <w:noProof/>
            <w:webHidden/>
          </w:rPr>
          <w:tab/>
        </w:r>
        <w:r w:rsidR="00D61DA9">
          <w:rPr>
            <w:noProof/>
            <w:webHidden/>
          </w:rPr>
          <w:fldChar w:fldCharType="begin"/>
        </w:r>
        <w:r w:rsidR="00D61DA9">
          <w:rPr>
            <w:noProof/>
            <w:webHidden/>
          </w:rPr>
          <w:instrText xml:space="preserve"> PAGEREF _Toc518307025 \h </w:instrText>
        </w:r>
        <w:r w:rsidR="00D61DA9">
          <w:rPr>
            <w:noProof/>
            <w:webHidden/>
          </w:rPr>
        </w:r>
        <w:r w:rsidR="00D61DA9">
          <w:rPr>
            <w:noProof/>
            <w:webHidden/>
          </w:rPr>
          <w:fldChar w:fldCharType="separate"/>
        </w:r>
        <w:r w:rsidR="00D61DA9">
          <w:rPr>
            <w:noProof/>
            <w:webHidden/>
          </w:rPr>
          <w:t>8</w:t>
        </w:r>
        <w:r w:rsidR="00D61DA9">
          <w:rPr>
            <w:noProof/>
            <w:webHidden/>
          </w:rPr>
          <w:fldChar w:fldCharType="end"/>
        </w:r>
      </w:hyperlink>
    </w:p>
    <w:p w14:paraId="09376184" w14:textId="2818557A"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26" w:history="1">
        <w:r w:rsidRPr="004566A1">
          <w:rPr>
            <w:rStyle w:val="Hyperlink"/>
            <w:noProof/>
          </w:rPr>
          <w:t>1.0 IPR Policy</w:t>
        </w:r>
        <w:r>
          <w:rPr>
            <w:noProof/>
            <w:webHidden/>
          </w:rPr>
          <w:tab/>
        </w:r>
        <w:r>
          <w:rPr>
            <w:noProof/>
            <w:webHidden/>
          </w:rPr>
          <w:fldChar w:fldCharType="begin"/>
        </w:r>
        <w:r>
          <w:rPr>
            <w:noProof/>
            <w:webHidden/>
          </w:rPr>
          <w:instrText xml:space="preserve"> PAGEREF _Toc518307026 \h </w:instrText>
        </w:r>
        <w:r>
          <w:rPr>
            <w:noProof/>
            <w:webHidden/>
          </w:rPr>
        </w:r>
        <w:r>
          <w:rPr>
            <w:noProof/>
            <w:webHidden/>
          </w:rPr>
          <w:fldChar w:fldCharType="separate"/>
        </w:r>
        <w:r>
          <w:rPr>
            <w:noProof/>
            <w:webHidden/>
          </w:rPr>
          <w:t>8</w:t>
        </w:r>
        <w:r>
          <w:rPr>
            <w:noProof/>
            <w:webHidden/>
          </w:rPr>
          <w:fldChar w:fldCharType="end"/>
        </w:r>
      </w:hyperlink>
    </w:p>
    <w:p w14:paraId="2CA4A9F8" w14:textId="6F08478F"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27" w:history="1">
        <w:r w:rsidRPr="004566A1">
          <w:rPr>
            <w:rStyle w:val="Hyperlink"/>
            <w:noProof/>
          </w:rPr>
          <w:t>1.1 Objective</w:t>
        </w:r>
        <w:r>
          <w:rPr>
            <w:noProof/>
            <w:webHidden/>
          </w:rPr>
          <w:tab/>
        </w:r>
        <w:r>
          <w:rPr>
            <w:noProof/>
            <w:webHidden/>
          </w:rPr>
          <w:fldChar w:fldCharType="begin"/>
        </w:r>
        <w:r>
          <w:rPr>
            <w:noProof/>
            <w:webHidden/>
          </w:rPr>
          <w:instrText xml:space="preserve"> PAGEREF _Toc518307027 \h </w:instrText>
        </w:r>
        <w:r>
          <w:rPr>
            <w:noProof/>
            <w:webHidden/>
          </w:rPr>
        </w:r>
        <w:r>
          <w:rPr>
            <w:noProof/>
            <w:webHidden/>
          </w:rPr>
          <w:fldChar w:fldCharType="separate"/>
        </w:r>
        <w:r>
          <w:rPr>
            <w:noProof/>
            <w:webHidden/>
          </w:rPr>
          <w:t>8</w:t>
        </w:r>
        <w:r>
          <w:rPr>
            <w:noProof/>
            <w:webHidden/>
          </w:rPr>
          <w:fldChar w:fldCharType="end"/>
        </w:r>
      </w:hyperlink>
    </w:p>
    <w:p w14:paraId="44195E98" w14:textId="53695AA5"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28" w:history="1">
        <w:r w:rsidRPr="004566A1">
          <w:rPr>
            <w:rStyle w:val="Hyperlink"/>
            <w:noProof/>
          </w:rPr>
          <w:t>1.2 Summary of key COEL concepts</w:t>
        </w:r>
        <w:r>
          <w:rPr>
            <w:noProof/>
            <w:webHidden/>
          </w:rPr>
          <w:tab/>
        </w:r>
        <w:r>
          <w:rPr>
            <w:noProof/>
            <w:webHidden/>
          </w:rPr>
          <w:fldChar w:fldCharType="begin"/>
        </w:r>
        <w:r>
          <w:rPr>
            <w:noProof/>
            <w:webHidden/>
          </w:rPr>
          <w:instrText xml:space="preserve"> PAGEREF _Toc518307028 \h </w:instrText>
        </w:r>
        <w:r>
          <w:rPr>
            <w:noProof/>
            <w:webHidden/>
          </w:rPr>
        </w:r>
        <w:r>
          <w:rPr>
            <w:noProof/>
            <w:webHidden/>
          </w:rPr>
          <w:fldChar w:fldCharType="separate"/>
        </w:r>
        <w:r>
          <w:rPr>
            <w:noProof/>
            <w:webHidden/>
          </w:rPr>
          <w:t>8</w:t>
        </w:r>
        <w:r>
          <w:rPr>
            <w:noProof/>
            <w:webHidden/>
          </w:rPr>
          <w:fldChar w:fldCharType="end"/>
        </w:r>
      </w:hyperlink>
    </w:p>
    <w:p w14:paraId="1C4EBC58" w14:textId="774875C4"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29" w:history="1">
        <w:r w:rsidRPr="004566A1">
          <w:rPr>
            <w:rStyle w:val="Hyperlink"/>
            <w:noProof/>
          </w:rPr>
          <w:t>1.3 Implementations</w:t>
        </w:r>
        <w:r>
          <w:rPr>
            <w:noProof/>
            <w:webHidden/>
          </w:rPr>
          <w:tab/>
        </w:r>
        <w:r>
          <w:rPr>
            <w:noProof/>
            <w:webHidden/>
          </w:rPr>
          <w:fldChar w:fldCharType="begin"/>
        </w:r>
        <w:r>
          <w:rPr>
            <w:noProof/>
            <w:webHidden/>
          </w:rPr>
          <w:instrText xml:space="preserve"> PAGEREF _Toc518307029 \h </w:instrText>
        </w:r>
        <w:r>
          <w:rPr>
            <w:noProof/>
            <w:webHidden/>
          </w:rPr>
        </w:r>
        <w:r>
          <w:rPr>
            <w:noProof/>
            <w:webHidden/>
          </w:rPr>
          <w:fldChar w:fldCharType="separate"/>
        </w:r>
        <w:r>
          <w:rPr>
            <w:noProof/>
            <w:webHidden/>
          </w:rPr>
          <w:t>9</w:t>
        </w:r>
        <w:r>
          <w:rPr>
            <w:noProof/>
            <w:webHidden/>
          </w:rPr>
          <w:fldChar w:fldCharType="end"/>
        </w:r>
      </w:hyperlink>
    </w:p>
    <w:p w14:paraId="139C4E9E" w14:textId="313F513A"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30" w:history="1">
        <w:r w:rsidRPr="004566A1">
          <w:rPr>
            <w:rStyle w:val="Hyperlink"/>
            <w:noProof/>
          </w:rPr>
          <w:t>1.4 Terminology</w:t>
        </w:r>
        <w:r>
          <w:rPr>
            <w:noProof/>
            <w:webHidden/>
          </w:rPr>
          <w:tab/>
        </w:r>
        <w:r>
          <w:rPr>
            <w:noProof/>
            <w:webHidden/>
          </w:rPr>
          <w:fldChar w:fldCharType="begin"/>
        </w:r>
        <w:r>
          <w:rPr>
            <w:noProof/>
            <w:webHidden/>
          </w:rPr>
          <w:instrText xml:space="preserve"> PAGEREF _Toc518307030 \h </w:instrText>
        </w:r>
        <w:r>
          <w:rPr>
            <w:noProof/>
            <w:webHidden/>
          </w:rPr>
        </w:r>
        <w:r>
          <w:rPr>
            <w:noProof/>
            <w:webHidden/>
          </w:rPr>
          <w:fldChar w:fldCharType="separate"/>
        </w:r>
        <w:r>
          <w:rPr>
            <w:noProof/>
            <w:webHidden/>
          </w:rPr>
          <w:t>9</w:t>
        </w:r>
        <w:r>
          <w:rPr>
            <w:noProof/>
            <w:webHidden/>
          </w:rPr>
          <w:fldChar w:fldCharType="end"/>
        </w:r>
      </w:hyperlink>
    </w:p>
    <w:p w14:paraId="6E80C449" w14:textId="7B33AC22"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31" w:history="1">
        <w:r w:rsidRPr="004566A1">
          <w:rPr>
            <w:rStyle w:val="Hyperlink"/>
            <w:noProof/>
          </w:rPr>
          <w:t>1.5 Notational Conventions</w:t>
        </w:r>
        <w:r>
          <w:rPr>
            <w:noProof/>
            <w:webHidden/>
          </w:rPr>
          <w:tab/>
        </w:r>
        <w:r>
          <w:rPr>
            <w:noProof/>
            <w:webHidden/>
          </w:rPr>
          <w:fldChar w:fldCharType="begin"/>
        </w:r>
        <w:r>
          <w:rPr>
            <w:noProof/>
            <w:webHidden/>
          </w:rPr>
          <w:instrText xml:space="preserve"> PAGEREF _Toc518307031 \h </w:instrText>
        </w:r>
        <w:r>
          <w:rPr>
            <w:noProof/>
            <w:webHidden/>
          </w:rPr>
        </w:r>
        <w:r>
          <w:rPr>
            <w:noProof/>
            <w:webHidden/>
          </w:rPr>
          <w:fldChar w:fldCharType="separate"/>
        </w:r>
        <w:r>
          <w:rPr>
            <w:noProof/>
            <w:webHidden/>
          </w:rPr>
          <w:t>9</w:t>
        </w:r>
        <w:r>
          <w:rPr>
            <w:noProof/>
            <w:webHidden/>
          </w:rPr>
          <w:fldChar w:fldCharType="end"/>
        </w:r>
      </w:hyperlink>
    </w:p>
    <w:p w14:paraId="5CF709E5" w14:textId="5773AA81"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32" w:history="1">
        <w:r w:rsidRPr="004566A1">
          <w:rPr>
            <w:rStyle w:val="Hyperlink"/>
            <w:noProof/>
          </w:rPr>
          <w:t>1.6 Normative References</w:t>
        </w:r>
        <w:r>
          <w:rPr>
            <w:noProof/>
            <w:webHidden/>
          </w:rPr>
          <w:tab/>
        </w:r>
        <w:r>
          <w:rPr>
            <w:noProof/>
            <w:webHidden/>
          </w:rPr>
          <w:fldChar w:fldCharType="begin"/>
        </w:r>
        <w:r>
          <w:rPr>
            <w:noProof/>
            <w:webHidden/>
          </w:rPr>
          <w:instrText xml:space="preserve"> PAGEREF _Toc518307032 \h </w:instrText>
        </w:r>
        <w:r>
          <w:rPr>
            <w:noProof/>
            <w:webHidden/>
          </w:rPr>
        </w:r>
        <w:r>
          <w:rPr>
            <w:noProof/>
            <w:webHidden/>
          </w:rPr>
          <w:fldChar w:fldCharType="separate"/>
        </w:r>
        <w:r>
          <w:rPr>
            <w:noProof/>
            <w:webHidden/>
          </w:rPr>
          <w:t>10</w:t>
        </w:r>
        <w:r>
          <w:rPr>
            <w:noProof/>
            <w:webHidden/>
          </w:rPr>
          <w:fldChar w:fldCharType="end"/>
        </w:r>
      </w:hyperlink>
    </w:p>
    <w:p w14:paraId="0C438D42" w14:textId="235D7FC7"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33" w:history="1">
        <w:r w:rsidRPr="004566A1">
          <w:rPr>
            <w:rStyle w:val="Hyperlink"/>
            <w:noProof/>
          </w:rPr>
          <w:t>1.7 Non-Normative References</w:t>
        </w:r>
        <w:r>
          <w:rPr>
            <w:noProof/>
            <w:webHidden/>
          </w:rPr>
          <w:tab/>
        </w:r>
        <w:r>
          <w:rPr>
            <w:noProof/>
            <w:webHidden/>
          </w:rPr>
          <w:fldChar w:fldCharType="begin"/>
        </w:r>
        <w:r>
          <w:rPr>
            <w:noProof/>
            <w:webHidden/>
          </w:rPr>
          <w:instrText xml:space="preserve"> PAGEREF _Toc518307033 \h </w:instrText>
        </w:r>
        <w:r>
          <w:rPr>
            <w:noProof/>
            <w:webHidden/>
          </w:rPr>
        </w:r>
        <w:r>
          <w:rPr>
            <w:noProof/>
            <w:webHidden/>
          </w:rPr>
          <w:fldChar w:fldCharType="separate"/>
        </w:r>
        <w:r>
          <w:rPr>
            <w:noProof/>
            <w:webHidden/>
          </w:rPr>
          <w:t>10</w:t>
        </w:r>
        <w:r>
          <w:rPr>
            <w:noProof/>
            <w:webHidden/>
          </w:rPr>
          <w:fldChar w:fldCharType="end"/>
        </w:r>
      </w:hyperlink>
    </w:p>
    <w:p w14:paraId="168EC225" w14:textId="5760A9E6"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34" w:history="1">
        <w:r w:rsidRPr="004566A1">
          <w:rPr>
            <w:rStyle w:val="Hyperlink"/>
            <w:noProof/>
          </w:rPr>
          <w:t>1.8 Glossary</w:t>
        </w:r>
        <w:r>
          <w:rPr>
            <w:noProof/>
            <w:webHidden/>
          </w:rPr>
          <w:tab/>
        </w:r>
        <w:r>
          <w:rPr>
            <w:noProof/>
            <w:webHidden/>
          </w:rPr>
          <w:fldChar w:fldCharType="begin"/>
        </w:r>
        <w:r>
          <w:rPr>
            <w:noProof/>
            <w:webHidden/>
          </w:rPr>
          <w:instrText xml:space="preserve"> PAGEREF _Toc518307034 \h </w:instrText>
        </w:r>
        <w:r>
          <w:rPr>
            <w:noProof/>
            <w:webHidden/>
          </w:rPr>
        </w:r>
        <w:r>
          <w:rPr>
            <w:noProof/>
            <w:webHidden/>
          </w:rPr>
          <w:fldChar w:fldCharType="separate"/>
        </w:r>
        <w:r>
          <w:rPr>
            <w:noProof/>
            <w:webHidden/>
          </w:rPr>
          <w:t>10</w:t>
        </w:r>
        <w:r>
          <w:rPr>
            <w:noProof/>
            <w:webHidden/>
          </w:rPr>
          <w:fldChar w:fldCharType="end"/>
        </w:r>
      </w:hyperlink>
    </w:p>
    <w:p w14:paraId="7DBABC83" w14:textId="118020E8"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035" w:history="1">
        <w:r w:rsidRPr="004566A1">
          <w:rPr>
            <w:rStyle w:val="Hyperlink"/>
            <w:noProof/>
          </w:rPr>
          <w:t>2</w:t>
        </w:r>
        <w:r>
          <w:rPr>
            <w:rFonts w:asciiTheme="minorHAnsi" w:eastAsiaTheme="minorEastAsia" w:hAnsiTheme="minorHAnsi" w:cstheme="minorBidi"/>
            <w:noProof/>
            <w:sz w:val="22"/>
            <w:szCs w:val="22"/>
          </w:rPr>
          <w:tab/>
        </w:r>
        <w:r w:rsidRPr="004566A1">
          <w:rPr>
            <w:rStyle w:val="Hyperlink"/>
            <w:noProof/>
          </w:rPr>
          <w:t>The COEL Architecture (non-normative)</w:t>
        </w:r>
        <w:r>
          <w:rPr>
            <w:noProof/>
            <w:webHidden/>
          </w:rPr>
          <w:tab/>
        </w:r>
        <w:r>
          <w:rPr>
            <w:noProof/>
            <w:webHidden/>
          </w:rPr>
          <w:fldChar w:fldCharType="begin"/>
        </w:r>
        <w:r>
          <w:rPr>
            <w:noProof/>
            <w:webHidden/>
          </w:rPr>
          <w:instrText xml:space="preserve"> PAGEREF _Toc518307035 \h </w:instrText>
        </w:r>
        <w:r>
          <w:rPr>
            <w:noProof/>
            <w:webHidden/>
          </w:rPr>
        </w:r>
        <w:r>
          <w:rPr>
            <w:noProof/>
            <w:webHidden/>
          </w:rPr>
          <w:fldChar w:fldCharType="separate"/>
        </w:r>
        <w:r>
          <w:rPr>
            <w:noProof/>
            <w:webHidden/>
          </w:rPr>
          <w:t>13</w:t>
        </w:r>
        <w:r>
          <w:rPr>
            <w:noProof/>
            <w:webHidden/>
          </w:rPr>
          <w:fldChar w:fldCharType="end"/>
        </w:r>
      </w:hyperlink>
    </w:p>
    <w:p w14:paraId="7FDEDAD5" w14:textId="3F16FEF2"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36" w:history="1">
        <w:r w:rsidRPr="004566A1">
          <w:rPr>
            <w:rStyle w:val="Hyperlink"/>
            <w:noProof/>
          </w:rPr>
          <w:t>2.1 Introduction</w:t>
        </w:r>
        <w:r>
          <w:rPr>
            <w:noProof/>
            <w:webHidden/>
          </w:rPr>
          <w:tab/>
        </w:r>
        <w:r>
          <w:rPr>
            <w:noProof/>
            <w:webHidden/>
          </w:rPr>
          <w:fldChar w:fldCharType="begin"/>
        </w:r>
        <w:r>
          <w:rPr>
            <w:noProof/>
            <w:webHidden/>
          </w:rPr>
          <w:instrText xml:space="preserve"> PAGEREF _Toc518307036 \h </w:instrText>
        </w:r>
        <w:r>
          <w:rPr>
            <w:noProof/>
            <w:webHidden/>
          </w:rPr>
        </w:r>
        <w:r>
          <w:rPr>
            <w:noProof/>
            <w:webHidden/>
          </w:rPr>
          <w:fldChar w:fldCharType="separate"/>
        </w:r>
        <w:r>
          <w:rPr>
            <w:noProof/>
            <w:webHidden/>
          </w:rPr>
          <w:t>13</w:t>
        </w:r>
        <w:r>
          <w:rPr>
            <w:noProof/>
            <w:webHidden/>
          </w:rPr>
          <w:fldChar w:fldCharType="end"/>
        </w:r>
      </w:hyperlink>
    </w:p>
    <w:p w14:paraId="237E174A" w14:textId="4C4724C0"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37" w:history="1">
        <w:r w:rsidRPr="004566A1">
          <w:rPr>
            <w:rStyle w:val="Hyperlink"/>
            <w:noProof/>
          </w:rPr>
          <w:t>2.2 Data Types</w:t>
        </w:r>
        <w:r>
          <w:rPr>
            <w:noProof/>
            <w:webHidden/>
          </w:rPr>
          <w:tab/>
        </w:r>
        <w:r>
          <w:rPr>
            <w:noProof/>
            <w:webHidden/>
          </w:rPr>
          <w:fldChar w:fldCharType="begin"/>
        </w:r>
        <w:r>
          <w:rPr>
            <w:noProof/>
            <w:webHidden/>
          </w:rPr>
          <w:instrText xml:space="preserve"> PAGEREF _Toc518307037 \h </w:instrText>
        </w:r>
        <w:r>
          <w:rPr>
            <w:noProof/>
            <w:webHidden/>
          </w:rPr>
        </w:r>
        <w:r>
          <w:rPr>
            <w:noProof/>
            <w:webHidden/>
          </w:rPr>
          <w:fldChar w:fldCharType="separate"/>
        </w:r>
        <w:r>
          <w:rPr>
            <w:noProof/>
            <w:webHidden/>
          </w:rPr>
          <w:t>13</w:t>
        </w:r>
        <w:r>
          <w:rPr>
            <w:noProof/>
            <w:webHidden/>
          </w:rPr>
          <w:fldChar w:fldCharType="end"/>
        </w:r>
      </w:hyperlink>
    </w:p>
    <w:p w14:paraId="375039BD" w14:textId="6A688F40"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38" w:history="1">
        <w:r w:rsidRPr="004566A1">
          <w:rPr>
            <w:rStyle w:val="Hyperlink"/>
            <w:noProof/>
          </w:rPr>
          <w:t>2.2.1 Behavioural Data</w:t>
        </w:r>
        <w:r>
          <w:rPr>
            <w:noProof/>
            <w:webHidden/>
          </w:rPr>
          <w:tab/>
        </w:r>
        <w:r>
          <w:rPr>
            <w:noProof/>
            <w:webHidden/>
          </w:rPr>
          <w:fldChar w:fldCharType="begin"/>
        </w:r>
        <w:r>
          <w:rPr>
            <w:noProof/>
            <w:webHidden/>
          </w:rPr>
          <w:instrText xml:space="preserve"> PAGEREF _Toc518307038 \h </w:instrText>
        </w:r>
        <w:r>
          <w:rPr>
            <w:noProof/>
            <w:webHidden/>
          </w:rPr>
        </w:r>
        <w:r>
          <w:rPr>
            <w:noProof/>
            <w:webHidden/>
          </w:rPr>
          <w:fldChar w:fldCharType="separate"/>
        </w:r>
        <w:r>
          <w:rPr>
            <w:noProof/>
            <w:webHidden/>
          </w:rPr>
          <w:t>13</w:t>
        </w:r>
        <w:r>
          <w:rPr>
            <w:noProof/>
            <w:webHidden/>
          </w:rPr>
          <w:fldChar w:fldCharType="end"/>
        </w:r>
      </w:hyperlink>
    </w:p>
    <w:p w14:paraId="1BC3E8EB" w14:textId="3B9C137C"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39" w:history="1">
        <w:r w:rsidRPr="004566A1">
          <w:rPr>
            <w:rStyle w:val="Hyperlink"/>
            <w:noProof/>
          </w:rPr>
          <w:t>2.2.2 Directly Identifying Personal Data (DIPI)</w:t>
        </w:r>
        <w:r>
          <w:rPr>
            <w:noProof/>
            <w:webHidden/>
          </w:rPr>
          <w:tab/>
        </w:r>
        <w:r>
          <w:rPr>
            <w:noProof/>
            <w:webHidden/>
          </w:rPr>
          <w:fldChar w:fldCharType="begin"/>
        </w:r>
        <w:r>
          <w:rPr>
            <w:noProof/>
            <w:webHidden/>
          </w:rPr>
          <w:instrText xml:space="preserve"> PAGEREF _Toc518307039 \h </w:instrText>
        </w:r>
        <w:r>
          <w:rPr>
            <w:noProof/>
            <w:webHidden/>
          </w:rPr>
        </w:r>
        <w:r>
          <w:rPr>
            <w:noProof/>
            <w:webHidden/>
          </w:rPr>
          <w:fldChar w:fldCharType="separate"/>
        </w:r>
        <w:r>
          <w:rPr>
            <w:noProof/>
            <w:webHidden/>
          </w:rPr>
          <w:t>13</w:t>
        </w:r>
        <w:r>
          <w:rPr>
            <w:noProof/>
            <w:webHidden/>
          </w:rPr>
          <w:fldChar w:fldCharType="end"/>
        </w:r>
      </w:hyperlink>
    </w:p>
    <w:p w14:paraId="45CB505E" w14:textId="54D0338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40" w:history="1">
        <w:r w:rsidRPr="004566A1">
          <w:rPr>
            <w:rStyle w:val="Hyperlink"/>
            <w:noProof/>
          </w:rPr>
          <w:t>2.2.3 Segment Data</w:t>
        </w:r>
        <w:r>
          <w:rPr>
            <w:noProof/>
            <w:webHidden/>
          </w:rPr>
          <w:tab/>
        </w:r>
        <w:r>
          <w:rPr>
            <w:noProof/>
            <w:webHidden/>
          </w:rPr>
          <w:fldChar w:fldCharType="begin"/>
        </w:r>
        <w:r>
          <w:rPr>
            <w:noProof/>
            <w:webHidden/>
          </w:rPr>
          <w:instrText xml:space="preserve"> PAGEREF _Toc518307040 \h </w:instrText>
        </w:r>
        <w:r>
          <w:rPr>
            <w:noProof/>
            <w:webHidden/>
          </w:rPr>
        </w:r>
        <w:r>
          <w:rPr>
            <w:noProof/>
            <w:webHidden/>
          </w:rPr>
          <w:fldChar w:fldCharType="separate"/>
        </w:r>
        <w:r>
          <w:rPr>
            <w:noProof/>
            <w:webHidden/>
          </w:rPr>
          <w:t>13</w:t>
        </w:r>
        <w:r>
          <w:rPr>
            <w:noProof/>
            <w:webHidden/>
          </w:rPr>
          <w:fldChar w:fldCharType="end"/>
        </w:r>
      </w:hyperlink>
    </w:p>
    <w:p w14:paraId="23D70D8D" w14:textId="27F3C67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41" w:history="1">
        <w:r w:rsidRPr="004566A1">
          <w:rPr>
            <w:rStyle w:val="Hyperlink"/>
            <w:noProof/>
          </w:rPr>
          <w:t>2.2.4 Report Data</w:t>
        </w:r>
        <w:r>
          <w:rPr>
            <w:noProof/>
            <w:webHidden/>
          </w:rPr>
          <w:tab/>
        </w:r>
        <w:r>
          <w:rPr>
            <w:noProof/>
            <w:webHidden/>
          </w:rPr>
          <w:fldChar w:fldCharType="begin"/>
        </w:r>
        <w:r>
          <w:rPr>
            <w:noProof/>
            <w:webHidden/>
          </w:rPr>
          <w:instrText xml:space="preserve"> PAGEREF _Toc518307041 \h </w:instrText>
        </w:r>
        <w:r>
          <w:rPr>
            <w:noProof/>
            <w:webHidden/>
          </w:rPr>
        </w:r>
        <w:r>
          <w:rPr>
            <w:noProof/>
            <w:webHidden/>
          </w:rPr>
          <w:fldChar w:fldCharType="separate"/>
        </w:r>
        <w:r>
          <w:rPr>
            <w:noProof/>
            <w:webHidden/>
          </w:rPr>
          <w:t>13</w:t>
        </w:r>
        <w:r>
          <w:rPr>
            <w:noProof/>
            <w:webHidden/>
          </w:rPr>
          <w:fldChar w:fldCharType="end"/>
        </w:r>
      </w:hyperlink>
    </w:p>
    <w:p w14:paraId="0C2FA72D" w14:textId="02A41DF2"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42" w:history="1">
        <w:r w:rsidRPr="004566A1">
          <w:rPr>
            <w:rStyle w:val="Hyperlink"/>
            <w:noProof/>
          </w:rPr>
          <w:t>2.2.5 Aggregated and Anonymised Summary Data</w:t>
        </w:r>
        <w:r>
          <w:rPr>
            <w:noProof/>
            <w:webHidden/>
          </w:rPr>
          <w:tab/>
        </w:r>
        <w:r>
          <w:rPr>
            <w:noProof/>
            <w:webHidden/>
          </w:rPr>
          <w:fldChar w:fldCharType="begin"/>
        </w:r>
        <w:r>
          <w:rPr>
            <w:noProof/>
            <w:webHidden/>
          </w:rPr>
          <w:instrText xml:space="preserve"> PAGEREF _Toc518307042 \h </w:instrText>
        </w:r>
        <w:r>
          <w:rPr>
            <w:noProof/>
            <w:webHidden/>
          </w:rPr>
        </w:r>
        <w:r>
          <w:rPr>
            <w:noProof/>
            <w:webHidden/>
          </w:rPr>
          <w:fldChar w:fldCharType="separate"/>
        </w:r>
        <w:r>
          <w:rPr>
            <w:noProof/>
            <w:webHidden/>
          </w:rPr>
          <w:t>13</w:t>
        </w:r>
        <w:r>
          <w:rPr>
            <w:noProof/>
            <w:webHidden/>
          </w:rPr>
          <w:fldChar w:fldCharType="end"/>
        </w:r>
      </w:hyperlink>
    </w:p>
    <w:p w14:paraId="1B2D31BB" w14:textId="21EFB5B1"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43" w:history="1">
        <w:r w:rsidRPr="004566A1">
          <w:rPr>
            <w:rStyle w:val="Hyperlink"/>
            <w:noProof/>
          </w:rPr>
          <w:t>2.3 Roles</w:t>
        </w:r>
        <w:r>
          <w:rPr>
            <w:noProof/>
            <w:webHidden/>
          </w:rPr>
          <w:tab/>
        </w:r>
        <w:r>
          <w:rPr>
            <w:noProof/>
            <w:webHidden/>
          </w:rPr>
          <w:fldChar w:fldCharType="begin"/>
        </w:r>
        <w:r>
          <w:rPr>
            <w:noProof/>
            <w:webHidden/>
          </w:rPr>
          <w:instrText xml:space="preserve"> PAGEREF _Toc518307043 \h </w:instrText>
        </w:r>
        <w:r>
          <w:rPr>
            <w:noProof/>
            <w:webHidden/>
          </w:rPr>
        </w:r>
        <w:r>
          <w:rPr>
            <w:noProof/>
            <w:webHidden/>
          </w:rPr>
          <w:fldChar w:fldCharType="separate"/>
        </w:r>
        <w:r>
          <w:rPr>
            <w:noProof/>
            <w:webHidden/>
          </w:rPr>
          <w:t>13</w:t>
        </w:r>
        <w:r>
          <w:rPr>
            <w:noProof/>
            <w:webHidden/>
          </w:rPr>
          <w:fldChar w:fldCharType="end"/>
        </w:r>
      </w:hyperlink>
    </w:p>
    <w:p w14:paraId="2FD9983E" w14:textId="75FB1BD7"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44" w:history="1">
        <w:r w:rsidRPr="004566A1">
          <w:rPr>
            <w:rStyle w:val="Hyperlink"/>
            <w:noProof/>
          </w:rPr>
          <w:t>2.3.1 Identity Authority</w:t>
        </w:r>
        <w:r>
          <w:rPr>
            <w:noProof/>
            <w:webHidden/>
          </w:rPr>
          <w:tab/>
        </w:r>
        <w:r>
          <w:rPr>
            <w:noProof/>
            <w:webHidden/>
          </w:rPr>
          <w:fldChar w:fldCharType="begin"/>
        </w:r>
        <w:r>
          <w:rPr>
            <w:noProof/>
            <w:webHidden/>
          </w:rPr>
          <w:instrText xml:space="preserve"> PAGEREF _Toc518307044 \h </w:instrText>
        </w:r>
        <w:r>
          <w:rPr>
            <w:noProof/>
            <w:webHidden/>
          </w:rPr>
        </w:r>
        <w:r>
          <w:rPr>
            <w:noProof/>
            <w:webHidden/>
          </w:rPr>
          <w:fldChar w:fldCharType="separate"/>
        </w:r>
        <w:r>
          <w:rPr>
            <w:noProof/>
            <w:webHidden/>
          </w:rPr>
          <w:t>13</w:t>
        </w:r>
        <w:r>
          <w:rPr>
            <w:noProof/>
            <w:webHidden/>
          </w:rPr>
          <w:fldChar w:fldCharType="end"/>
        </w:r>
      </w:hyperlink>
    </w:p>
    <w:p w14:paraId="49B25D09" w14:textId="56D6E285"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45" w:history="1">
        <w:r w:rsidRPr="004566A1">
          <w:rPr>
            <w:rStyle w:val="Hyperlink"/>
            <w:noProof/>
          </w:rPr>
          <w:t>2.3.2 Date Engine</w:t>
        </w:r>
        <w:r>
          <w:rPr>
            <w:noProof/>
            <w:webHidden/>
          </w:rPr>
          <w:tab/>
        </w:r>
        <w:r>
          <w:rPr>
            <w:noProof/>
            <w:webHidden/>
          </w:rPr>
          <w:fldChar w:fldCharType="begin"/>
        </w:r>
        <w:r>
          <w:rPr>
            <w:noProof/>
            <w:webHidden/>
          </w:rPr>
          <w:instrText xml:space="preserve"> PAGEREF _Toc518307045 \h </w:instrText>
        </w:r>
        <w:r>
          <w:rPr>
            <w:noProof/>
            <w:webHidden/>
          </w:rPr>
        </w:r>
        <w:r>
          <w:rPr>
            <w:noProof/>
            <w:webHidden/>
          </w:rPr>
          <w:fldChar w:fldCharType="separate"/>
        </w:r>
        <w:r>
          <w:rPr>
            <w:noProof/>
            <w:webHidden/>
          </w:rPr>
          <w:t>14</w:t>
        </w:r>
        <w:r>
          <w:rPr>
            <w:noProof/>
            <w:webHidden/>
          </w:rPr>
          <w:fldChar w:fldCharType="end"/>
        </w:r>
      </w:hyperlink>
    </w:p>
    <w:p w14:paraId="5AA80C4B" w14:textId="46CC783A"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46" w:history="1">
        <w:r w:rsidRPr="004566A1">
          <w:rPr>
            <w:rStyle w:val="Hyperlink"/>
            <w:noProof/>
          </w:rPr>
          <w:t>2.3.3 Service Provider</w:t>
        </w:r>
        <w:r>
          <w:rPr>
            <w:noProof/>
            <w:webHidden/>
          </w:rPr>
          <w:tab/>
        </w:r>
        <w:r>
          <w:rPr>
            <w:noProof/>
            <w:webHidden/>
          </w:rPr>
          <w:fldChar w:fldCharType="begin"/>
        </w:r>
        <w:r>
          <w:rPr>
            <w:noProof/>
            <w:webHidden/>
          </w:rPr>
          <w:instrText xml:space="preserve"> PAGEREF _Toc518307046 \h </w:instrText>
        </w:r>
        <w:r>
          <w:rPr>
            <w:noProof/>
            <w:webHidden/>
          </w:rPr>
        </w:r>
        <w:r>
          <w:rPr>
            <w:noProof/>
            <w:webHidden/>
          </w:rPr>
          <w:fldChar w:fldCharType="separate"/>
        </w:r>
        <w:r>
          <w:rPr>
            <w:noProof/>
            <w:webHidden/>
          </w:rPr>
          <w:t>14</w:t>
        </w:r>
        <w:r>
          <w:rPr>
            <w:noProof/>
            <w:webHidden/>
          </w:rPr>
          <w:fldChar w:fldCharType="end"/>
        </w:r>
      </w:hyperlink>
    </w:p>
    <w:p w14:paraId="7BEC73E8" w14:textId="37F47291"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47" w:history="1">
        <w:r w:rsidRPr="004566A1">
          <w:rPr>
            <w:rStyle w:val="Hyperlink"/>
            <w:noProof/>
          </w:rPr>
          <w:t>2.3.4 Operator</w:t>
        </w:r>
        <w:r>
          <w:rPr>
            <w:noProof/>
            <w:webHidden/>
          </w:rPr>
          <w:tab/>
        </w:r>
        <w:r>
          <w:rPr>
            <w:noProof/>
            <w:webHidden/>
          </w:rPr>
          <w:fldChar w:fldCharType="begin"/>
        </w:r>
        <w:r>
          <w:rPr>
            <w:noProof/>
            <w:webHidden/>
          </w:rPr>
          <w:instrText xml:space="preserve"> PAGEREF _Toc518307047 \h </w:instrText>
        </w:r>
        <w:r>
          <w:rPr>
            <w:noProof/>
            <w:webHidden/>
          </w:rPr>
        </w:r>
        <w:r>
          <w:rPr>
            <w:noProof/>
            <w:webHidden/>
          </w:rPr>
          <w:fldChar w:fldCharType="separate"/>
        </w:r>
        <w:r>
          <w:rPr>
            <w:noProof/>
            <w:webHidden/>
          </w:rPr>
          <w:t>14</w:t>
        </w:r>
        <w:r>
          <w:rPr>
            <w:noProof/>
            <w:webHidden/>
          </w:rPr>
          <w:fldChar w:fldCharType="end"/>
        </w:r>
      </w:hyperlink>
    </w:p>
    <w:p w14:paraId="3927833E" w14:textId="0D050809"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48" w:history="1">
        <w:r w:rsidRPr="004566A1">
          <w:rPr>
            <w:rStyle w:val="Hyperlink"/>
            <w:noProof/>
          </w:rPr>
          <w:t>2.3.5 Consumer</w:t>
        </w:r>
        <w:r>
          <w:rPr>
            <w:noProof/>
            <w:webHidden/>
          </w:rPr>
          <w:tab/>
        </w:r>
        <w:r>
          <w:rPr>
            <w:noProof/>
            <w:webHidden/>
          </w:rPr>
          <w:fldChar w:fldCharType="begin"/>
        </w:r>
        <w:r>
          <w:rPr>
            <w:noProof/>
            <w:webHidden/>
          </w:rPr>
          <w:instrText xml:space="preserve"> PAGEREF _Toc518307048 \h </w:instrText>
        </w:r>
        <w:r>
          <w:rPr>
            <w:noProof/>
            <w:webHidden/>
          </w:rPr>
        </w:r>
        <w:r>
          <w:rPr>
            <w:noProof/>
            <w:webHidden/>
          </w:rPr>
          <w:fldChar w:fldCharType="separate"/>
        </w:r>
        <w:r>
          <w:rPr>
            <w:noProof/>
            <w:webHidden/>
          </w:rPr>
          <w:t>14</w:t>
        </w:r>
        <w:r>
          <w:rPr>
            <w:noProof/>
            <w:webHidden/>
          </w:rPr>
          <w:fldChar w:fldCharType="end"/>
        </w:r>
      </w:hyperlink>
    </w:p>
    <w:p w14:paraId="3BE2B405" w14:textId="6CBBF6FF"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49" w:history="1">
        <w:r w:rsidRPr="004566A1">
          <w:rPr>
            <w:rStyle w:val="Hyperlink"/>
            <w:noProof/>
          </w:rPr>
          <w:t>2.4 Interfaces</w:t>
        </w:r>
        <w:r>
          <w:rPr>
            <w:noProof/>
            <w:webHidden/>
          </w:rPr>
          <w:tab/>
        </w:r>
        <w:r>
          <w:rPr>
            <w:noProof/>
            <w:webHidden/>
          </w:rPr>
          <w:fldChar w:fldCharType="begin"/>
        </w:r>
        <w:r>
          <w:rPr>
            <w:noProof/>
            <w:webHidden/>
          </w:rPr>
          <w:instrText xml:space="preserve"> PAGEREF _Toc518307049 \h </w:instrText>
        </w:r>
        <w:r>
          <w:rPr>
            <w:noProof/>
            <w:webHidden/>
          </w:rPr>
        </w:r>
        <w:r>
          <w:rPr>
            <w:noProof/>
            <w:webHidden/>
          </w:rPr>
          <w:fldChar w:fldCharType="separate"/>
        </w:r>
        <w:r>
          <w:rPr>
            <w:noProof/>
            <w:webHidden/>
          </w:rPr>
          <w:t>14</w:t>
        </w:r>
        <w:r>
          <w:rPr>
            <w:noProof/>
            <w:webHidden/>
          </w:rPr>
          <w:fldChar w:fldCharType="end"/>
        </w:r>
      </w:hyperlink>
    </w:p>
    <w:p w14:paraId="0320FD23" w14:textId="42B08870"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50" w:history="1">
        <w:r w:rsidRPr="004566A1">
          <w:rPr>
            <w:rStyle w:val="Hyperlink"/>
            <w:noProof/>
          </w:rPr>
          <w:t>2.5 General Operation and Data Flows</w:t>
        </w:r>
        <w:r>
          <w:rPr>
            <w:noProof/>
            <w:webHidden/>
          </w:rPr>
          <w:tab/>
        </w:r>
        <w:r>
          <w:rPr>
            <w:noProof/>
            <w:webHidden/>
          </w:rPr>
          <w:fldChar w:fldCharType="begin"/>
        </w:r>
        <w:r>
          <w:rPr>
            <w:noProof/>
            <w:webHidden/>
          </w:rPr>
          <w:instrText xml:space="preserve"> PAGEREF _Toc518307050 \h </w:instrText>
        </w:r>
        <w:r>
          <w:rPr>
            <w:noProof/>
            <w:webHidden/>
          </w:rPr>
        </w:r>
        <w:r>
          <w:rPr>
            <w:noProof/>
            <w:webHidden/>
          </w:rPr>
          <w:fldChar w:fldCharType="separate"/>
        </w:r>
        <w:r>
          <w:rPr>
            <w:noProof/>
            <w:webHidden/>
          </w:rPr>
          <w:t>15</w:t>
        </w:r>
        <w:r>
          <w:rPr>
            <w:noProof/>
            <w:webHidden/>
          </w:rPr>
          <w:fldChar w:fldCharType="end"/>
        </w:r>
      </w:hyperlink>
    </w:p>
    <w:p w14:paraId="239BC89C" w14:textId="0618CD05"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051" w:history="1">
        <w:r w:rsidRPr="004566A1">
          <w:rPr>
            <w:rStyle w:val="Hyperlink"/>
            <w:noProof/>
          </w:rPr>
          <w:t>3</w:t>
        </w:r>
        <w:r>
          <w:rPr>
            <w:rFonts w:asciiTheme="minorHAnsi" w:eastAsiaTheme="minorEastAsia" w:hAnsiTheme="minorHAnsi" w:cstheme="minorBidi"/>
            <w:noProof/>
            <w:sz w:val="22"/>
            <w:szCs w:val="22"/>
          </w:rPr>
          <w:tab/>
        </w:r>
        <w:r w:rsidRPr="004566A1">
          <w:rPr>
            <w:rStyle w:val="Hyperlink"/>
            <w:noProof/>
          </w:rPr>
          <w:t>COEL by Example (non-normative)</w:t>
        </w:r>
        <w:r>
          <w:rPr>
            <w:noProof/>
            <w:webHidden/>
          </w:rPr>
          <w:tab/>
        </w:r>
        <w:r>
          <w:rPr>
            <w:noProof/>
            <w:webHidden/>
          </w:rPr>
          <w:fldChar w:fldCharType="begin"/>
        </w:r>
        <w:r>
          <w:rPr>
            <w:noProof/>
            <w:webHidden/>
          </w:rPr>
          <w:instrText xml:space="preserve"> PAGEREF _Toc518307051 \h </w:instrText>
        </w:r>
        <w:r>
          <w:rPr>
            <w:noProof/>
            <w:webHidden/>
          </w:rPr>
        </w:r>
        <w:r>
          <w:rPr>
            <w:noProof/>
            <w:webHidden/>
          </w:rPr>
          <w:fldChar w:fldCharType="separate"/>
        </w:r>
        <w:r>
          <w:rPr>
            <w:noProof/>
            <w:webHidden/>
          </w:rPr>
          <w:t>17</w:t>
        </w:r>
        <w:r>
          <w:rPr>
            <w:noProof/>
            <w:webHidden/>
          </w:rPr>
          <w:fldChar w:fldCharType="end"/>
        </w:r>
      </w:hyperlink>
    </w:p>
    <w:p w14:paraId="2A6BD88D" w14:textId="7B37BB65"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52" w:history="1">
        <w:r w:rsidRPr="004566A1">
          <w:rPr>
            <w:rStyle w:val="Hyperlink"/>
            <w:noProof/>
          </w:rPr>
          <w:t>3.1 Introduction</w:t>
        </w:r>
        <w:r>
          <w:rPr>
            <w:noProof/>
            <w:webHidden/>
          </w:rPr>
          <w:tab/>
        </w:r>
        <w:r>
          <w:rPr>
            <w:noProof/>
            <w:webHidden/>
          </w:rPr>
          <w:fldChar w:fldCharType="begin"/>
        </w:r>
        <w:r>
          <w:rPr>
            <w:noProof/>
            <w:webHidden/>
          </w:rPr>
          <w:instrText xml:space="preserve"> PAGEREF _Toc518307052 \h </w:instrText>
        </w:r>
        <w:r>
          <w:rPr>
            <w:noProof/>
            <w:webHidden/>
          </w:rPr>
        </w:r>
        <w:r>
          <w:rPr>
            <w:noProof/>
            <w:webHidden/>
          </w:rPr>
          <w:fldChar w:fldCharType="separate"/>
        </w:r>
        <w:r>
          <w:rPr>
            <w:noProof/>
            <w:webHidden/>
          </w:rPr>
          <w:t>17</w:t>
        </w:r>
        <w:r>
          <w:rPr>
            <w:noProof/>
            <w:webHidden/>
          </w:rPr>
          <w:fldChar w:fldCharType="end"/>
        </w:r>
      </w:hyperlink>
    </w:p>
    <w:p w14:paraId="065F5578" w14:textId="0AD41504"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53" w:history="1">
        <w:r w:rsidRPr="004566A1">
          <w:rPr>
            <w:rStyle w:val="Hyperlink"/>
            <w:noProof/>
          </w:rPr>
          <w:t>3.2 Basic Operations</w:t>
        </w:r>
        <w:r>
          <w:rPr>
            <w:noProof/>
            <w:webHidden/>
          </w:rPr>
          <w:tab/>
        </w:r>
        <w:r>
          <w:rPr>
            <w:noProof/>
            <w:webHidden/>
          </w:rPr>
          <w:fldChar w:fldCharType="begin"/>
        </w:r>
        <w:r>
          <w:rPr>
            <w:noProof/>
            <w:webHidden/>
          </w:rPr>
          <w:instrText xml:space="preserve"> PAGEREF _Toc518307053 \h </w:instrText>
        </w:r>
        <w:r>
          <w:rPr>
            <w:noProof/>
            <w:webHidden/>
          </w:rPr>
        </w:r>
        <w:r>
          <w:rPr>
            <w:noProof/>
            <w:webHidden/>
          </w:rPr>
          <w:fldChar w:fldCharType="separate"/>
        </w:r>
        <w:r>
          <w:rPr>
            <w:noProof/>
            <w:webHidden/>
          </w:rPr>
          <w:t>17</w:t>
        </w:r>
        <w:r>
          <w:rPr>
            <w:noProof/>
            <w:webHidden/>
          </w:rPr>
          <w:fldChar w:fldCharType="end"/>
        </w:r>
      </w:hyperlink>
    </w:p>
    <w:p w14:paraId="125E9192" w14:textId="2602444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54" w:history="1">
        <w:r w:rsidRPr="004566A1">
          <w:rPr>
            <w:rStyle w:val="Hyperlink"/>
            <w:noProof/>
          </w:rPr>
          <w:t>3.2.1 Service Provider registered with Data Engine</w:t>
        </w:r>
        <w:r>
          <w:rPr>
            <w:noProof/>
            <w:webHidden/>
          </w:rPr>
          <w:tab/>
        </w:r>
        <w:r>
          <w:rPr>
            <w:noProof/>
            <w:webHidden/>
          </w:rPr>
          <w:fldChar w:fldCharType="begin"/>
        </w:r>
        <w:r>
          <w:rPr>
            <w:noProof/>
            <w:webHidden/>
          </w:rPr>
          <w:instrText xml:space="preserve"> PAGEREF _Toc518307054 \h </w:instrText>
        </w:r>
        <w:r>
          <w:rPr>
            <w:noProof/>
            <w:webHidden/>
          </w:rPr>
        </w:r>
        <w:r>
          <w:rPr>
            <w:noProof/>
            <w:webHidden/>
          </w:rPr>
          <w:fldChar w:fldCharType="separate"/>
        </w:r>
        <w:r>
          <w:rPr>
            <w:noProof/>
            <w:webHidden/>
          </w:rPr>
          <w:t>17</w:t>
        </w:r>
        <w:r>
          <w:rPr>
            <w:noProof/>
            <w:webHidden/>
          </w:rPr>
          <w:fldChar w:fldCharType="end"/>
        </w:r>
      </w:hyperlink>
    </w:p>
    <w:p w14:paraId="510351A0" w14:textId="1B6B2987"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55" w:history="1">
        <w:r w:rsidRPr="004566A1">
          <w:rPr>
            <w:rStyle w:val="Hyperlink"/>
            <w:noProof/>
          </w:rPr>
          <w:t>3.2.2 Operator registered with Data Engine</w:t>
        </w:r>
        <w:r>
          <w:rPr>
            <w:noProof/>
            <w:webHidden/>
          </w:rPr>
          <w:tab/>
        </w:r>
        <w:r>
          <w:rPr>
            <w:noProof/>
            <w:webHidden/>
          </w:rPr>
          <w:fldChar w:fldCharType="begin"/>
        </w:r>
        <w:r>
          <w:rPr>
            <w:noProof/>
            <w:webHidden/>
          </w:rPr>
          <w:instrText xml:space="preserve"> PAGEREF _Toc518307055 \h </w:instrText>
        </w:r>
        <w:r>
          <w:rPr>
            <w:noProof/>
            <w:webHidden/>
          </w:rPr>
        </w:r>
        <w:r>
          <w:rPr>
            <w:noProof/>
            <w:webHidden/>
          </w:rPr>
          <w:fldChar w:fldCharType="separate"/>
        </w:r>
        <w:r>
          <w:rPr>
            <w:noProof/>
            <w:webHidden/>
          </w:rPr>
          <w:t>18</w:t>
        </w:r>
        <w:r>
          <w:rPr>
            <w:noProof/>
            <w:webHidden/>
          </w:rPr>
          <w:fldChar w:fldCharType="end"/>
        </w:r>
      </w:hyperlink>
    </w:p>
    <w:p w14:paraId="075F3AD3" w14:textId="16F86E4A"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56" w:history="1">
        <w:r w:rsidRPr="004566A1">
          <w:rPr>
            <w:rStyle w:val="Hyperlink"/>
            <w:noProof/>
          </w:rPr>
          <w:t>3.2.3 Consumer registered with Operator</w:t>
        </w:r>
        <w:r>
          <w:rPr>
            <w:noProof/>
            <w:webHidden/>
          </w:rPr>
          <w:tab/>
        </w:r>
        <w:r>
          <w:rPr>
            <w:noProof/>
            <w:webHidden/>
          </w:rPr>
          <w:fldChar w:fldCharType="begin"/>
        </w:r>
        <w:r>
          <w:rPr>
            <w:noProof/>
            <w:webHidden/>
          </w:rPr>
          <w:instrText xml:space="preserve"> PAGEREF _Toc518307056 \h </w:instrText>
        </w:r>
        <w:r>
          <w:rPr>
            <w:noProof/>
            <w:webHidden/>
          </w:rPr>
        </w:r>
        <w:r>
          <w:rPr>
            <w:noProof/>
            <w:webHidden/>
          </w:rPr>
          <w:fldChar w:fldCharType="separate"/>
        </w:r>
        <w:r>
          <w:rPr>
            <w:noProof/>
            <w:webHidden/>
          </w:rPr>
          <w:t>19</w:t>
        </w:r>
        <w:r>
          <w:rPr>
            <w:noProof/>
            <w:webHidden/>
          </w:rPr>
          <w:fldChar w:fldCharType="end"/>
        </w:r>
      </w:hyperlink>
    </w:p>
    <w:p w14:paraId="6B606001" w14:textId="01B6FBCD"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57" w:history="1">
        <w:r w:rsidRPr="004566A1">
          <w:rPr>
            <w:rStyle w:val="Hyperlink"/>
            <w:noProof/>
          </w:rPr>
          <w:t>3.2.4 Device registered with Data Engine</w:t>
        </w:r>
        <w:r>
          <w:rPr>
            <w:noProof/>
            <w:webHidden/>
          </w:rPr>
          <w:tab/>
        </w:r>
        <w:r>
          <w:rPr>
            <w:noProof/>
            <w:webHidden/>
          </w:rPr>
          <w:fldChar w:fldCharType="begin"/>
        </w:r>
        <w:r>
          <w:rPr>
            <w:noProof/>
            <w:webHidden/>
          </w:rPr>
          <w:instrText xml:space="preserve"> PAGEREF _Toc518307057 \h </w:instrText>
        </w:r>
        <w:r>
          <w:rPr>
            <w:noProof/>
            <w:webHidden/>
          </w:rPr>
        </w:r>
        <w:r>
          <w:rPr>
            <w:noProof/>
            <w:webHidden/>
          </w:rPr>
          <w:fldChar w:fldCharType="separate"/>
        </w:r>
        <w:r>
          <w:rPr>
            <w:noProof/>
            <w:webHidden/>
          </w:rPr>
          <w:t>20</w:t>
        </w:r>
        <w:r>
          <w:rPr>
            <w:noProof/>
            <w:webHidden/>
          </w:rPr>
          <w:fldChar w:fldCharType="end"/>
        </w:r>
      </w:hyperlink>
    </w:p>
    <w:p w14:paraId="6B4FFEC5" w14:textId="20C7AE79"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58" w:history="1">
        <w:r w:rsidRPr="004566A1">
          <w:rPr>
            <w:rStyle w:val="Hyperlink"/>
            <w:noProof/>
          </w:rPr>
          <w:t>3.2.5 Device assigned to Consumer</w:t>
        </w:r>
        <w:r>
          <w:rPr>
            <w:noProof/>
            <w:webHidden/>
          </w:rPr>
          <w:tab/>
        </w:r>
        <w:r>
          <w:rPr>
            <w:noProof/>
            <w:webHidden/>
          </w:rPr>
          <w:fldChar w:fldCharType="begin"/>
        </w:r>
        <w:r>
          <w:rPr>
            <w:noProof/>
            <w:webHidden/>
          </w:rPr>
          <w:instrText xml:space="preserve"> PAGEREF _Toc518307058 \h </w:instrText>
        </w:r>
        <w:r>
          <w:rPr>
            <w:noProof/>
            <w:webHidden/>
          </w:rPr>
        </w:r>
        <w:r>
          <w:rPr>
            <w:noProof/>
            <w:webHidden/>
          </w:rPr>
          <w:fldChar w:fldCharType="separate"/>
        </w:r>
        <w:r>
          <w:rPr>
            <w:noProof/>
            <w:webHidden/>
          </w:rPr>
          <w:t>21</w:t>
        </w:r>
        <w:r>
          <w:rPr>
            <w:noProof/>
            <w:webHidden/>
          </w:rPr>
          <w:fldChar w:fldCharType="end"/>
        </w:r>
      </w:hyperlink>
    </w:p>
    <w:p w14:paraId="76EDC7DF" w14:textId="034651D6"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59" w:history="1">
        <w:r w:rsidRPr="004566A1">
          <w:rPr>
            <w:rStyle w:val="Hyperlink"/>
            <w:noProof/>
          </w:rPr>
          <w:t>3.2.6 Send Behavioural Data</w:t>
        </w:r>
        <w:r>
          <w:rPr>
            <w:noProof/>
            <w:webHidden/>
          </w:rPr>
          <w:tab/>
        </w:r>
        <w:r>
          <w:rPr>
            <w:noProof/>
            <w:webHidden/>
          </w:rPr>
          <w:fldChar w:fldCharType="begin"/>
        </w:r>
        <w:r>
          <w:rPr>
            <w:noProof/>
            <w:webHidden/>
          </w:rPr>
          <w:instrText xml:space="preserve"> PAGEREF _Toc518307059 \h </w:instrText>
        </w:r>
        <w:r>
          <w:rPr>
            <w:noProof/>
            <w:webHidden/>
          </w:rPr>
        </w:r>
        <w:r>
          <w:rPr>
            <w:noProof/>
            <w:webHidden/>
          </w:rPr>
          <w:fldChar w:fldCharType="separate"/>
        </w:r>
        <w:r>
          <w:rPr>
            <w:noProof/>
            <w:webHidden/>
          </w:rPr>
          <w:t>21</w:t>
        </w:r>
        <w:r>
          <w:rPr>
            <w:noProof/>
            <w:webHidden/>
          </w:rPr>
          <w:fldChar w:fldCharType="end"/>
        </w:r>
      </w:hyperlink>
    </w:p>
    <w:p w14:paraId="1B199D0A" w14:textId="0AB8FE99"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60" w:history="1">
        <w:r w:rsidRPr="004566A1">
          <w:rPr>
            <w:rStyle w:val="Hyperlink"/>
            <w:noProof/>
          </w:rPr>
          <w:t>3.2.7 Assure Consumer &amp; Operator</w:t>
        </w:r>
        <w:r>
          <w:rPr>
            <w:noProof/>
            <w:webHidden/>
          </w:rPr>
          <w:tab/>
        </w:r>
        <w:r>
          <w:rPr>
            <w:noProof/>
            <w:webHidden/>
          </w:rPr>
          <w:fldChar w:fldCharType="begin"/>
        </w:r>
        <w:r>
          <w:rPr>
            <w:noProof/>
            <w:webHidden/>
          </w:rPr>
          <w:instrText xml:space="preserve"> PAGEREF _Toc518307060 \h </w:instrText>
        </w:r>
        <w:r>
          <w:rPr>
            <w:noProof/>
            <w:webHidden/>
          </w:rPr>
        </w:r>
        <w:r>
          <w:rPr>
            <w:noProof/>
            <w:webHidden/>
          </w:rPr>
          <w:fldChar w:fldCharType="separate"/>
        </w:r>
        <w:r>
          <w:rPr>
            <w:noProof/>
            <w:webHidden/>
          </w:rPr>
          <w:t>22</w:t>
        </w:r>
        <w:r>
          <w:rPr>
            <w:noProof/>
            <w:webHidden/>
          </w:rPr>
          <w:fldChar w:fldCharType="end"/>
        </w:r>
      </w:hyperlink>
    </w:p>
    <w:p w14:paraId="40AA592E" w14:textId="4401E139"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61" w:history="1">
        <w:r w:rsidRPr="004566A1">
          <w:rPr>
            <w:rStyle w:val="Hyperlink"/>
            <w:noProof/>
          </w:rPr>
          <w:t>3.2.8 Report Data created from query</w:t>
        </w:r>
        <w:r>
          <w:rPr>
            <w:noProof/>
            <w:webHidden/>
          </w:rPr>
          <w:tab/>
        </w:r>
        <w:r>
          <w:rPr>
            <w:noProof/>
            <w:webHidden/>
          </w:rPr>
          <w:fldChar w:fldCharType="begin"/>
        </w:r>
        <w:r>
          <w:rPr>
            <w:noProof/>
            <w:webHidden/>
          </w:rPr>
          <w:instrText xml:space="preserve"> PAGEREF _Toc518307061 \h </w:instrText>
        </w:r>
        <w:r>
          <w:rPr>
            <w:noProof/>
            <w:webHidden/>
          </w:rPr>
        </w:r>
        <w:r>
          <w:rPr>
            <w:noProof/>
            <w:webHidden/>
          </w:rPr>
          <w:fldChar w:fldCharType="separate"/>
        </w:r>
        <w:r>
          <w:rPr>
            <w:noProof/>
            <w:webHidden/>
          </w:rPr>
          <w:t>22</w:t>
        </w:r>
        <w:r>
          <w:rPr>
            <w:noProof/>
            <w:webHidden/>
          </w:rPr>
          <w:fldChar w:fldCharType="end"/>
        </w:r>
      </w:hyperlink>
    </w:p>
    <w:p w14:paraId="622C1DAA" w14:textId="445060CF"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62" w:history="1">
        <w:r w:rsidRPr="004566A1">
          <w:rPr>
            <w:rStyle w:val="Hyperlink"/>
            <w:noProof/>
          </w:rPr>
          <w:t>3.2.9 Retrieve Operator list, suspend &amp; resume Operator</w:t>
        </w:r>
        <w:r>
          <w:rPr>
            <w:noProof/>
            <w:webHidden/>
          </w:rPr>
          <w:tab/>
        </w:r>
        <w:r>
          <w:rPr>
            <w:noProof/>
            <w:webHidden/>
          </w:rPr>
          <w:fldChar w:fldCharType="begin"/>
        </w:r>
        <w:r>
          <w:rPr>
            <w:noProof/>
            <w:webHidden/>
          </w:rPr>
          <w:instrText xml:space="preserve"> PAGEREF _Toc518307062 \h </w:instrText>
        </w:r>
        <w:r>
          <w:rPr>
            <w:noProof/>
            <w:webHidden/>
          </w:rPr>
        </w:r>
        <w:r>
          <w:rPr>
            <w:noProof/>
            <w:webHidden/>
          </w:rPr>
          <w:fldChar w:fldCharType="separate"/>
        </w:r>
        <w:r>
          <w:rPr>
            <w:noProof/>
            <w:webHidden/>
          </w:rPr>
          <w:t>23</w:t>
        </w:r>
        <w:r>
          <w:rPr>
            <w:noProof/>
            <w:webHidden/>
          </w:rPr>
          <w:fldChar w:fldCharType="end"/>
        </w:r>
      </w:hyperlink>
    </w:p>
    <w:p w14:paraId="517AE86F" w14:textId="18F0DED7"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63" w:history="1">
        <w:r w:rsidRPr="004566A1">
          <w:rPr>
            <w:rStyle w:val="Hyperlink"/>
            <w:noProof/>
          </w:rPr>
          <w:t>3.2.10 Retrieve Device list, unassign Device &amp; retrieve Device list</w:t>
        </w:r>
        <w:r>
          <w:rPr>
            <w:noProof/>
            <w:webHidden/>
          </w:rPr>
          <w:tab/>
        </w:r>
        <w:r>
          <w:rPr>
            <w:noProof/>
            <w:webHidden/>
          </w:rPr>
          <w:fldChar w:fldCharType="begin"/>
        </w:r>
        <w:r>
          <w:rPr>
            <w:noProof/>
            <w:webHidden/>
          </w:rPr>
          <w:instrText xml:space="preserve"> PAGEREF _Toc518307063 \h </w:instrText>
        </w:r>
        <w:r>
          <w:rPr>
            <w:noProof/>
            <w:webHidden/>
          </w:rPr>
        </w:r>
        <w:r>
          <w:rPr>
            <w:noProof/>
            <w:webHidden/>
          </w:rPr>
          <w:fldChar w:fldCharType="separate"/>
        </w:r>
        <w:r>
          <w:rPr>
            <w:noProof/>
            <w:webHidden/>
          </w:rPr>
          <w:t>24</w:t>
        </w:r>
        <w:r>
          <w:rPr>
            <w:noProof/>
            <w:webHidden/>
          </w:rPr>
          <w:fldChar w:fldCharType="end"/>
        </w:r>
      </w:hyperlink>
    </w:p>
    <w:p w14:paraId="7333D6D1" w14:textId="3140C875"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64" w:history="1">
        <w:r w:rsidRPr="004566A1">
          <w:rPr>
            <w:rStyle w:val="Hyperlink"/>
            <w:noProof/>
          </w:rPr>
          <w:t>3.2.11 Retrieve Consumer list, request Segment Data, forget Consumer &amp; retrieve Consumer list</w:t>
        </w:r>
        <w:r>
          <w:rPr>
            <w:noProof/>
            <w:webHidden/>
          </w:rPr>
          <w:tab/>
        </w:r>
        <w:r>
          <w:rPr>
            <w:noProof/>
            <w:webHidden/>
          </w:rPr>
          <w:fldChar w:fldCharType="begin"/>
        </w:r>
        <w:r>
          <w:rPr>
            <w:noProof/>
            <w:webHidden/>
          </w:rPr>
          <w:instrText xml:space="preserve"> PAGEREF _Toc518307064 \h </w:instrText>
        </w:r>
        <w:r>
          <w:rPr>
            <w:noProof/>
            <w:webHidden/>
          </w:rPr>
        </w:r>
        <w:r>
          <w:rPr>
            <w:noProof/>
            <w:webHidden/>
          </w:rPr>
          <w:fldChar w:fldCharType="separate"/>
        </w:r>
        <w:r>
          <w:rPr>
            <w:noProof/>
            <w:webHidden/>
          </w:rPr>
          <w:t>25</w:t>
        </w:r>
        <w:r>
          <w:rPr>
            <w:noProof/>
            <w:webHidden/>
          </w:rPr>
          <w:fldChar w:fldCharType="end"/>
        </w:r>
      </w:hyperlink>
    </w:p>
    <w:p w14:paraId="26C510BB" w14:textId="2BBF4B79"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065" w:history="1">
        <w:r w:rsidRPr="004566A1">
          <w:rPr>
            <w:rStyle w:val="Hyperlink"/>
            <w:noProof/>
          </w:rPr>
          <w:t>4</w:t>
        </w:r>
        <w:r>
          <w:rPr>
            <w:rFonts w:asciiTheme="minorHAnsi" w:eastAsiaTheme="minorEastAsia" w:hAnsiTheme="minorHAnsi" w:cstheme="minorBidi"/>
            <w:noProof/>
            <w:sz w:val="22"/>
            <w:szCs w:val="22"/>
          </w:rPr>
          <w:tab/>
        </w:r>
        <w:r w:rsidRPr="004566A1">
          <w:rPr>
            <w:rStyle w:val="Hyperlink"/>
            <w:noProof/>
          </w:rPr>
          <w:t>The COEL Model</w:t>
        </w:r>
        <w:r>
          <w:rPr>
            <w:noProof/>
            <w:webHidden/>
          </w:rPr>
          <w:tab/>
        </w:r>
        <w:r>
          <w:rPr>
            <w:noProof/>
            <w:webHidden/>
          </w:rPr>
          <w:fldChar w:fldCharType="begin"/>
        </w:r>
        <w:r>
          <w:rPr>
            <w:noProof/>
            <w:webHidden/>
          </w:rPr>
          <w:instrText xml:space="preserve"> PAGEREF _Toc518307065 \h </w:instrText>
        </w:r>
        <w:r>
          <w:rPr>
            <w:noProof/>
            <w:webHidden/>
          </w:rPr>
        </w:r>
        <w:r>
          <w:rPr>
            <w:noProof/>
            <w:webHidden/>
          </w:rPr>
          <w:fldChar w:fldCharType="separate"/>
        </w:r>
        <w:r>
          <w:rPr>
            <w:noProof/>
            <w:webHidden/>
          </w:rPr>
          <w:t>26</w:t>
        </w:r>
        <w:r>
          <w:rPr>
            <w:noProof/>
            <w:webHidden/>
          </w:rPr>
          <w:fldChar w:fldCharType="end"/>
        </w:r>
      </w:hyperlink>
    </w:p>
    <w:p w14:paraId="711F92B3" w14:textId="17ACB0DF"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66" w:history="1">
        <w:r w:rsidRPr="004566A1">
          <w:rPr>
            <w:rStyle w:val="Hyperlink"/>
            <w:noProof/>
          </w:rPr>
          <w:t>4.1 Introduction</w:t>
        </w:r>
        <w:r>
          <w:rPr>
            <w:noProof/>
            <w:webHidden/>
          </w:rPr>
          <w:tab/>
        </w:r>
        <w:r>
          <w:rPr>
            <w:noProof/>
            <w:webHidden/>
          </w:rPr>
          <w:fldChar w:fldCharType="begin"/>
        </w:r>
        <w:r>
          <w:rPr>
            <w:noProof/>
            <w:webHidden/>
          </w:rPr>
          <w:instrText xml:space="preserve"> PAGEREF _Toc518307066 \h </w:instrText>
        </w:r>
        <w:r>
          <w:rPr>
            <w:noProof/>
            <w:webHidden/>
          </w:rPr>
        </w:r>
        <w:r>
          <w:rPr>
            <w:noProof/>
            <w:webHidden/>
          </w:rPr>
          <w:fldChar w:fldCharType="separate"/>
        </w:r>
        <w:r>
          <w:rPr>
            <w:noProof/>
            <w:webHidden/>
          </w:rPr>
          <w:t>26</w:t>
        </w:r>
        <w:r>
          <w:rPr>
            <w:noProof/>
            <w:webHidden/>
          </w:rPr>
          <w:fldChar w:fldCharType="end"/>
        </w:r>
      </w:hyperlink>
    </w:p>
    <w:p w14:paraId="634BC2C7" w14:textId="3750A94A"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67" w:history="1">
        <w:r w:rsidRPr="004566A1">
          <w:rPr>
            <w:rStyle w:val="Hyperlink"/>
            <w:noProof/>
          </w:rPr>
          <w:t>4.2 COEL Model Specification</w:t>
        </w:r>
        <w:r>
          <w:rPr>
            <w:noProof/>
            <w:webHidden/>
          </w:rPr>
          <w:tab/>
        </w:r>
        <w:r>
          <w:rPr>
            <w:noProof/>
            <w:webHidden/>
          </w:rPr>
          <w:fldChar w:fldCharType="begin"/>
        </w:r>
        <w:r>
          <w:rPr>
            <w:noProof/>
            <w:webHidden/>
          </w:rPr>
          <w:instrText xml:space="preserve"> PAGEREF _Toc518307067 \h </w:instrText>
        </w:r>
        <w:r>
          <w:rPr>
            <w:noProof/>
            <w:webHidden/>
          </w:rPr>
        </w:r>
        <w:r>
          <w:rPr>
            <w:noProof/>
            <w:webHidden/>
          </w:rPr>
          <w:fldChar w:fldCharType="separate"/>
        </w:r>
        <w:r>
          <w:rPr>
            <w:noProof/>
            <w:webHidden/>
          </w:rPr>
          <w:t>26</w:t>
        </w:r>
        <w:r>
          <w:rPr>
            <w:noProof/>
            <w:webHidden/>
          </w:rPr>
          <w:fldChar w:fldCharType="end"/>
        </w:r>
      </w:hyperlink>
    </w:p>
    <w:p w14:paraId="6C7C3FE8" w14:textId="13692250"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68" w:history="1">
        <w:r w:rsidRPr="004566A1">
          <w:rPr>
            <w:rStyle w:val="Hyperlink"/>
            <w:noProof/>
          </w:rPr>
          <w:t>4.2.1 Structure</w:t>
        </w:r>
        <w:r>
          <w:rPr>
            <w:noProof/>
            <w:webHidden/>
          </w:rPr>
          <w:tab/>
        </w:r>
        <w:r>
          <w:rPr>
            <w:noProof/>
            <w:webHidden/>
          </w:rPr>
          <w:fldChar w:fldCharType="begin"/>
        </w:r>
        <w:r>
          <w:rPr>
            <w:noProof/>
            <w:webHidden/>
          </w:rPr>
          <w:instrText xml:space="preserve"> PAGEREF _Toc518307068 \h </w:instrText>
        </w:r>
        <w:r>
          <w:rPr>
            <w:noProof/>
            <w:webHidden/>
          </w:rPr>
        </w:r>
        <w:r>
          <w:rPr>
            <w:noProof/>
            <w:webHidden/>
          </w:rPr>
          <w:fldChar w:fldCharType="separate"/>
        </w:r>
        <w:r>
          <w:rPr>
            <w:noProof/>
            <w:webHidden/>
          </w:rPr>
          <w:t>26</w:t>
        </w:r>
        <w:r>
          <w:rPr>
            <w:noProof/>
            <w:webHidden/>
          </w:rPr>
          <w:fldChar w:fldCharType="end"/>
        </w:r>
      </w:hyperlink>
    </w:p>
    <w:p w14:paraId="75AC8B88" w14:textId="57189F38"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69" w:history="1">
        <w:r w:rsidRPr="004566A1">
          <w:rPr>
            <w:rStyle w:val="Hyperlink"/>
            <w:noProof/>
          </w:rPr>
          <w:t>4.2.2 Content</w:t>
        </w:r>
        <w:r>
          <w:rPr>
            <w:noProof/>
            <w:webHidden/>
          </w:rPr>
          <w:tab/>
        </w:r>
        <w:r>
          <w:rPr>
            <w:noProof/>
            <w:webHidden/>
          </w:rPr>
          <w:fldChar w:fldCharType="begin"/>
        </w:r>
        <w:r>
          <w:rPr>
            <w:noProof/>
            <w:webHidden/>
          </w:rPr>
          <w:instrText xml:space="preserve"> PAGEREF _Toc518307069 \h </w:instrText>
        </w:r>
        <w:r>
          <w:rPr>
            <w:noProof/>
            <w:webHidden/>
          </w:rPr>
        </w:r>
        <w:r>
          <w:rPr>
            <w:noProof/>
            <w:webHidden/>
          </w:rPr>
          <w:fldChar w:fldCharType="separate"/>
        </w:r>
        <w:r>
          <w:rPr>
            <w:noProof/>
            <w:webHidden/>
          </w:rPr>
          <w:t>27</w:t>
        </w:r>
        <w:r>
          <w:rPr>
            <w:noProof/>
            <w:webHidden/>
          </w:rPr>
          <w:fldChar w:fldCharType="end"/>
        </w:r>
      </w:hyperlink>
    </w:p>
    <w:p w14:paraId="7771E21B" w14:textId="48CB845A"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70" w:history="1">
        <w:r w:rsidRPr="004566A1">
          <w:rPr>
            <w:rStyle w:val="Hyperlink"/>
            <w:noProof/>
          </w:rPr>
          <w:t>4.2.3 Semantics and Language</w:t>
        </w:r>
        <w:r>
          <w:rPr>
            <w:noProof/>
            <w:webHidden/>
          </w:rPr>
          <w:tab/>
        </w:r>
        <w:r>
          <w:rPr>
            <w:noProof/>
            <w:webHidden/>
          </w:rPr>
          <w:fldChar w:fldCharType="begin"/>
        </w:r>
        <w:r>
          <w:rPr>
            <w:noProof/>
            <w:webHidden/>
          </w:rPr>
          <w:instrText xml:space="preserve"> PAGEREF _Toc518307070 \h </w:instrText>
        </w:r>
        <w:r>
          <w:rPr>
            <w:noProof/>
            <w:webHidden/>
          </w:rPr>
        </w:r>
        <w:r>
          <w:rPr>
            <w:noProof/>
            <w:webHidden/>
          </w:rPr>
          <w:fldChar w:fldCharType="separate"/>
        </w:r>
        <w:r>
          <w:rPr>
            <w:noProof/>
            <w:webHidden/>
          </w:rPr>
          <w:t>27</w:t>
        </w:r>
        <w:r>
          <w:rPr>
            <w:noProof/>
            <w:webHidden/>
          </w:rPr>
          <w:fldChar w:fldCharType="end"/>
        </w:r>
      </w:hyperlink>
    </w:p>
    <w:p w14:paraId="66FC0FD5" w14:textId="3F8A48E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71" w:history="1">
        <w:r w:rsidRPr="004566A1">
          <w:rPr>
            <w:rStyle w:val="Hyperlink"/>
            <w:noProof/>
          </w:rPr>
          <w:t>4.2.4 Style Guide</w:t>
        </w:r>
        <w:r>
          <w:rPr>
            <w:noProof/>
            <w:webHidden/>
          </w:rPr>
          <w:tab/>
        </w:r>
        <w:r>
          <w:rPr>
            <w:noProof/>
            <w:webHidden/>
          </w:rPr>
          <w:fldChar w:fldCharType="begin"/>
        </w:r>
        <w:r>
          <w:rPr>
            <w:noProof/>
            <w:webHidden/>
          </w:rPr>
          <w:instrText xml:space="preserve"> PAGEREF _Toc518307071 \h </w:instrText>
        </w:r>
        <w:r>
          <w:rPr>
            <w:noProof/>
            <w:webHidden/>
          </w:rPr>
        </w:r>
        <w:r>
          <w:rPr>
            <w:noProof/>
            <w:webHidden/>
          </w:rPr>
          <w:fldChar w:fldCharType="separate"/>
        </w:r>
        <w:r>
          <w:rPr>
            <w:noProof/>
            <w:webHidden/>
          </w:rPr>
          <w:t>28</w:t>
        </w:r>
        <w:r>
          <w:rPr>
            <w:noProof/>
            <w:webHidden/>
          </w:rPr>
          <w:fldChar w:fldCharType="end"/>
        </w:r>
      </w:hyperlink>
    </w:p>
    <w:p w14:paraId="6EF8391D" w14:textId="29792331"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72" w:history="1">
        <w:r w:rsidRPr="004566A1">
          <w:rPr>
            <w:rStyle w:val="Hyperlink"/>
            <w:noProof/>
          </w:rPr>
          <w:t>4.2.5 Version Control</w:t>
        </w:r>
        <w:r>
          <w:rPr>
            <w:noProof/>
            <w:webHidden/>
          </w:rPr>
          <w:tab/>
        </w:r>
        <w:r>
          <w:rPr>
            <w:noProof/>
            <w:webHidden/>
          </w:rPr>
          <w:fldChar w:fldCharType="begin"/>
        </w:r>
        <w:r>
          <w:rPr>
            <w:noProof/>
            <w:webHidden/>
          </w:rPr>
          <w:instrText xml:space="preserve"> PAGEREF _Toc518307072 \h </w:instrText>
        </w:r>
        <w:r>
          <w:rPr>
            <w:noProof/>
            <w:webHidden/>
          </w:rPr>
        </w:r>
        <w:r>
          <w:rPr>
            <w:noProof/>
            <w:webHidden/>
          </w:rPr>
          <w:fldChar w:fldCharType="separate"/>
        </w:r>
        <w:r>
          <w:rPr>
            <w:noProof/>
            <w:webHidden/>
          </w:rPr>
          <w:t>28</w:t>
        </w:r>
        <w:r>
          <w:rPr>
            <w:noProof/>
            <w:webHidden/>
          </w:rPr>
          <w:fldChar w:fldCharType="end"/>
        </w:r>
      </w:hyperlink>
    </w:p>
    <w:p w14:paraId="43B40C77" w14:textId="07FD6392"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73" w:history="1">
        <w:r w:rsidRPr="004566A1">
          <w:rPr>
            <w:rStyle w:val="Hyperlink"/>
            <w:noProof/>
            <w:lang w:eastAsia="en-GB"/>
          </w:rPr>
          <w:t>4.2.6</w:t>
        </w:r>
        <w:r w:rsidRPr="004566A1">
          <w:rPr>
            <w:rStyle w:val="Hyperlink"/>
            <w:noProof/>
          </w:rPr>
          <w:t xml:space="preserve"> JSON Object</w:t>
        </w:r>
        <w:r>
          <w:rPr>
            <w:noProof/>
            <w:webHidden/>
          </w:rPr>
          <w:tab/>
        </w:r>
        <w:r>
          <w:rPr>
            <w:noProof/>
            <w:webHidden/>
          </w:rPr>
          <w:fldChar w:fldCharType="begin"/>
        </w:r>
        <w:r>
          <w:rPr>
            <w:noProof/>
            <w:webHidden/>
          </w:rPr>
          <w:instrText xml:space="preserve"> PAGEREF _Toc518307073 \h </w:instrText>
        </w:r>
        <w:r>
          <w:rPr>
            <w:noProof/>
            <w:webHidden/>
          </w:rPr>
        </w:r>
        <w:r>
          <w:rPr>
            <w:noProof/>
            <w:webHidden/>
          </w:rPr>
          <w:fldChar w:fldCharType="separate"/>
        </w:r>
        <w:r>
          <w:rPr>
            <w:noProof/>
            <w:webHidden/>
          </w:rPr>
          <w:t>28</w:t>
        </w:r>
        <w:r>
          <w:rPr>
            <w:noProof/>
            <w:webHidden/>
          </w:rPr>
          <w:fldChar w:fldCharType="end"/>
        </w:r>
      </w:hyperlink>
    </w:p>
    <w:p w14:paraId="6D4EFFAE" w14:textId="4E4D51A4"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74" w:history="1">
        <w:r w:rsidRPr="004566A1">
          <w:rPr>
            <w:rStyle w:val="Hyperlink"/>
            <w:noProof/>
          </w:rPr>
          <w:t>4.3 Permanent location of COEL Model JSON artefacts</w:t>
        </w:r>
        <w:r>
          <w:rPr>
            <w:noProof/>
            <w:webHidden/>
          </w:rPr>
          <w:tab/>
        </w:r>
        <w:r>
          <w:rPr>
            <w:noProof/>
            <w:webHidden/>
          </w:rPr>
          <w:fldChar w:fldCharType="begin"/>
        </w:r>
        <w:r>
          <w:rPr>
            <w:noProof/>
            <w:webHidden/>
          </w:rPr>
          <w:instrText xml:space="preserve"> PAGEREF _Toc518307074 \h </w:instrText>
        </w:r>
        <w:r>
          <w:rPr>
            <w:noProof/>
            <w:webHidden/>
          </w:rPr>
        </w:r>
        <w:r>
          <w:rPr>
            <w:noProof/>
            <w:webHidden/>
          </w:rPr>
          <w:fldChar w:fldCharType="separate"/>
        </w:r>
        <w:r>
          <w:rPr>
            <w:noProof/>
            <w:webHidden/>
          </w:rPr>
          <w:t>29</w:t>
        </w:r>
        <w:r>
          <w:rPr>
            <w:noProof/>
            <w:webHidden/>
          </w:rPr>
          <w:fldChar w:fldCharType="end"/>
        </w:r>
      </w:hyperlink>
    </w:p>
    <w:p w14:paraId="0AB396DF" w14:textId="05790022"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75" w:history="1">
        <w:r w:rsidRPr="004566A1">
          <w:rPr>
            <w:rStyle w:val="Hyperlink"/>
            <w:noProof/>
          </w:rPr>
          <w:t>4.4 COEL Model Overview (non-normative)</w:t>
        </w:r>
        <w:r>
          <w:rPr>
            <w:noProof/>
            <w:webHidden/>
          </w:rPr>
          <w:tab/>
        </w:r>
        <w:r>
          <w:rPr>
            <w:noProof/>
            <w:webHidden/>
          </w:rPr>
          <w:fldChar w:fldCharType="begin"/>
        </w:r>
        <w:r>
          <w:rPr>
            <w:noProof/>
            <w:webHidden/>
          </w:rPr>
          <w:instrText xml:space="preserve"> PAGEREF _Toc518307075 \h </w:instrText>
        </w:r>
        <w:r>
          <w:rPr>
            <w:noProof/>
            <w:webHidden/>
          </w:rPr>
        </w:r>
        <w:r>
          <w:rPr>
            <w:noProof/>
            <w:webHidden/>
          </w:rPr>
          <w:fldChar w:fldCharType="separate"/>
        </w:r>
        <w:r>
          <w:rPr>
            <w:noProof/>
            <w:webHidden/>
          </w:rPr>
          <w:t>29</w:t>
        </w:r>
        <w:r>
          <w:rPr>
            <w:noProof/>
            <w:webHidden/>
          </w:rPr>
          <w:fldChar w:fldCharType="end"/>
        </w:r>
      </w:hyperlink>
    </w:p>
    <w:p w14:paraId="26AFA8C7" w14:textId="33E92B28"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76" w:history="1">
        <w:r w:rsidRPr="004566A1">
          <w:rPr>
            <w:rStyle w:val="Hyperlink"/>
            <w:noProof/>
          </w:rPr>
          <w:t>4.5 Visualising the COEL Model (non-normative)</w:t>
        </w:r>
        <w:r>
          <w:rPr>
            <w:noProof/>
            <w:webHidden/>
          </w:rPr>
          <w:tab/>
        </w:r>
        <w:r>
          <w:rPr>
            <w:noProof/>
            <w:webHidden/>
          </w:rPr>
          <w:fldChar w:fldCharType="begin"/>
        </w:r>
        <w:r>
          <w:rPr>
            <w:noProof/>
            <w:webHidden/>
          </w:rPr>
          <w:instrText xml:space="preserve"> PAGEREF _Toc518307076 \h </w:instrText>
        </w:r>
        <w:r>
          <w:rPr>
            <w:noProof/>
            <w:webHidden/>
          </w:rPr>
        </w:r>
        <w:r>
          <w:rPr>
            <w:noProof/>
            <w:webHidden/>
          </w:rPr>
          <w:fldChar w:fldCharType="separate"/>
        </w:r>
        <w:r>
          <w:rPr>
            <w:noProof/>
            <w:webHidden/>
          </w:rPr>
          <w:t>30</w:t>
        </w:r>
        <w:r>
          <w:rPr>
            <w:noProof/>
            <w:webHidden/>
          </w:rPr>
          <w:fldChar w:fldCharType="end"/>
        </w:r>
      </w:hyperlink>
    </w:p>
    <w:p w14:paraId="3BEAA3E0" w14:textId="37CCD515"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077" w:history="1">
        <w:r w:rsidRPr="004566A1">
          <w:rPr>
            <w:rStyle w:val="Hyperlink"/>
            <w:noProof/>
          </w:rPr>
          <w:t>5</w:t>
        </w:r>
        <w:r>
          <w:rPr>
            <w:rFonts w:asciiTheme="minorHAnsi" w:eastAsiaTheme="minorEastAsia" w:hAnsiTheme="minorHAnsi" w:cstheme="minorBidi"/>
            <w:noProof/>
            <w:sz w:val="22"/>
            <w:szCs w:val="22"/>
          </w:rPr>
          <w:tab/>
        </w:r>
        <w:r w:rsidRPr="004566A1">
          <w:rPr>
            <w:rStyle w:val="Hyperlink"/>
            <w:noProof/>
          </w:rPr>
          <w:t>The COEL Behavioural Atom</w:t>
        </w:r>
        <w:r>
          <w:rPr>
            <w:noProof/>
            <w:webHidden/>
          </w:rPr>
          <w:tab/>
        </w:r>
        <w:r>
          <w:rPr>
            <w:noProof/>
            <w:webHidden/>
          </w:rPr>
          <w:fldChar w:fldCharType="begin"/>
        </w:r>
        <w:r>
          <w:rPr>
            <w:noProof/>
            <w:webHidden/>
          </w:rPr>
          <w:instrText xml:space="preserve"> PAGEREF _Toc518307077 \h </w:instrText>
        </w:r>
        <w:r>
          <w:rPr>
            <w:noProof/>
            <w:webHidden/>
          </w:rPr>
        </w:r>
        <w:r>
          <w:rPr>
            <w:noProof/>
            <w:webHidden/>
          </w:rPr>
          <w:fldChar w:fldCharType="separate"/>
        </w:r>
        <w:r>
          <w:rPr>
            <w:noProof/>
            <w:webHidden/>
          </w:rPr>
          <w:t>31</w:t>
        </w:r>
        <w:r>
          <w:rPr>
            <w:noProof/>
            <w:webHidden/>
          </w:rPr>
          <w:fldChar w:fldCharType="end"/>
        </w:r>
      </w:hyperlink>
    </w:p>
    <w:p w14:paraId="339D8A17" w14:textId="431EF5CD"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78" w:history="1">
        <w:r w:rsidRPr="004566A1">
          <w:rPr>
            <w:rStyle w:val="Hyperlink"/>
            <w:noProof/>
          </w:rPr>
          <w:t>5.1 Introduction</w:t>
        </w:r>
        <w:r>
          <w:rPr>
            <w:noProof/>
            <w:webHidden/>
          </w:rPr>
          <w:tab/>
        </w:r>
        <w:r>
          <w:rPr>
            <w:noProof/>
            <w:webHidden/>
          </w:rPr>
          <w:fldChar w:fldCharType="begin"/>
        </w:r>
        <w:r>
          <w:rPr>
            <w:noProof/>
            <w:webHidden/>
          </w:rPr>
          <w:instrText xml:space="preserve"> PAGEREF _Toc518307078 \h </w:instrText>
        </w:r>
        <w:r>
          <w:rPr>
            <w:noProof/>
            <w:webHidden/>
          </w:rPr>
        </w:r>
        <w:r>
          <w:rPr>
            <w:noProof/>
            <w:webHidden/>
          </w:rPr>
          <w:fldChar w:fldCharType="separate"/>
        </w:r>
        <w:r>
          <w:rPr>
            <w:noProof/>
            <w:webHidden/>
          </w:rPr>
          <w:t>31</w:t>
        </w:r>
        <w:r>
          <w:rPr>
            <w:noProof/>
            <w:webHidden/>
          </w:rPr>
          <w:fldChar w:fldCharType="end"/>
        </w:r>
      </w:hyperlink>
    </w:p>
    <w:p w14:paraId="3DC7534C" w14:textId="4B3B3090"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79" w:history="1">
        <w:r w:rsidRPr="004566A1">
          <w:rPr>
            <w:rStyle w:val="Hyperlink"/>
            <w:noProof/>
          </w:rPr>
          <w:t>5.2 COEL Behavioural Atom Specification</w:t>
        </w:r>
        <w:r>
          <w:rPr>
            <w:noProof/>
            <w:webHidden/>
          </w:rPr>
          <w:tab/>
        </w:r>
        <w:r>
          <w:rPr>
            <w:noProof/>
            <w:webHidden/>
          </w:rPr>
          <w:fldChar w:fldCharType="begin"/>
        </w:r>
        <w:r>
          <w:rPr>
            <w:noProof/>
            <w:webHidden/>
          </w:rPr>
          <w:instrText xml:space="preserve"> PAGEREF _Toc518307079 \h </w:instrText>
        </w:r>
        <w:r>
          <w:rPr>
            <w:noProof/>
            <w:webHidden/>
          </w:rPr>
        </w:r>
        <w:r>
          <w:rPr>
            <w:noProof/>
            <w:webHidden/>
          </w:rPr>
          <w:fldChar w:fldCharType="separate"/>
        </w:r>
        <w:r>
          <w:rPr>
            <w:noProof/>
            <w:webHidden/>
          </w:rPr>
          <w:t>31</w:t>
        </w:r>
        <w:r>
          <w:rPr>
            <w:noProof/>
            <w:webHidden/>
          </w:rPr>
          <w:fldChar w:fldCharType="end"/>
        </w:r>
      </w:hyperlink>
    </w:p>
    <w:p w14:paraId="22D35444" w14:textId="250B2446"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0" w:history="1">
        <w:r w:rsidRPr="004566A1">
          <w:rPr>
            <w:rStyle w:val="Hyperlink"/>
            <w:noProof/>
            <w:lang w:val="en-GB"/>
          </w:rPr>
          <w:t>5.2.1 Schema</w:t>
        </w:r>
        <w:r>
          <w:rPr>
            <w:noProof/>
            <w:webHidden/>
          </w:rPr>
          <w:tab/>
        </w:r>
        <w:r>
          <w:rPr>
            <w:noProof/>
            <w:webHidden/>
          </w:rPr>
          <w:fldChar w:fldCharType="begin"/>
        </w:r>
        <w:r>
          <w:rPr>
            <w:noProof/>
            <w:webHidden/>
          </w:rPr>
          <w:instrText xml:space="preserve"> PAGEREF _Toc518307080 \h </w:instrText>
        </w:r>
        <w:r>
          <w:rPr>
            <w:noProof/>
            <w:webHidden/>
          </w:rPr>
        </w:r>
        <w:r>
          <w:rPr>
            <w:noProof/>
            <w:webHidden/>
          </w:rPr>
          <w:fldChar w:fldCharType="separate"/>
        </w:r>
        <w:r>
          <w:rPr>
            <w:noProof/>
            <w:webHidden/>
          </w:rPr>
          <w:t>31</w:t>
        </w:r>
        <w:r>
          <w:rPr>
            <w:noProof/>
            <w:webHidden/>
          </w:rPr>
          <w:fldChar w:fldCharType="end"/>
        </w:r>
      </w:hyperlink>
    </w:p>
    <w:p w14:paraId="20547D63" w14:textId="14958A5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1" w:history="1">
        <w:r w:rsidRPr="004566A1">
          <w:rPr>
            <w:rStyle w:val="Hyperlink"/>
            <w:noProof/>
            <w:lang w:val="en-GB"/>
          </w:rPr>
          <w:t>5.2.2 Constraints</w:t>
        </w:r>
        <w:r>
          <w:rPr>
            <w:noProof/>
            <w:webHidden/>
          </w:rPr>
          <w:tab/>
        </w:r>
        <w:r>
          <w:rPr>
            <w:noProof/>
            <w:webHidden/>
          </w:rPr>
          <w:fldChar w:fldCharType="begin"/>
        </w:r>
        <w:r>
          <w:rPr>
            <w:noProof/>
            <w:webHidden/>
          </w:rPr>
          <w:instrText xml:space="preserve"> PAGEREF _Toc518307081 \h </w:instrText>
        </w:r>
        <w:r>
          <w:rPr>
            <w:noProof/>
            <w:webHidden/>
          </w:rPr>
        </w:r>
        <w:r>
          <w:rPr>
            <w:noProof/>
            <w:webHidden/>
          </w:rPr>
          <w:fldChar w:fldCharType="separate"/>
        </w:r>
        <w:r>
          <w:rPr>
            <w:noProof/>
            <w:webHidden/>
          </w:rPr>
          <w:t>32</w:t>
        </w:r>
        <w:r>
          <w:rPr>
            <w:noProof/>
            <w:webHidden/>
          </w:rPr>
          <w:fldChar w:fldCharType="end"/>
        </w:r>
      </w:hyperlink>
    </w:p>
    <w:p w14:paraId="645AF9C8" w14:textId="3B4CF7E5"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2" w:history="1">
        <w:r w:rsidRPr="004566A1">
          <w:rPr>
            <w:rStyle w:val="Hyperlink"/>
            <w:noProof/>
            <w:lang w:val="en-GB"/>
          </w:rPr>
          <w:t>5.2.3 Header</w:t>
        </w:r>
        <w:r>
          <w:rPr>
            <w:noProof/>
            <w:webHidden/>
          </w:rPr>
          <w:tab/>
        </w:r>
        <w:r>
          <w:rPr>
            <w:noProof/>
            <w:webHidden/>
          </w:rPr>
          <w:fldChar w:fldCharType="begin"/>
        </w:r>
        <w:r>
          <w:rPr>
            <w:noProof/>
            <w:webHidden/>
          </w:rPr>
          <w:instrText xml:space="preserve"> PAGEREF _Toc518307082 \h </w:instrText>
        </w:r>
        <w:r>
          <w:rPr>
            <w:noProof/>
            <w:webHidden/>
          </w:rPr>
        </w:r>
        <w:r>
          <w:rPr>
            <w:noProof/>
            <w:webHidden/>
          </w:rPr>
          <w:fldChar w:fldCharType="separate"/>
        </w:r>
        <w:r>
          <w:rPr>
            <w:noProof/>
            <w:webHidden/>
          </w:rPr>
          <w:t>33</w:t>
        </w:r>
        <w:r>
          <w:rPr>
            <w:noProof/>
            <w:webHidden/>
          </w:rPr>
          <w:fldChar w:fldCharType="end"/>
        </w:r>
      </w:hyperlink>
    </w:p>
    <w:p w14:paraId="112D5E0D" w14:textId="234DB5C2"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3" w:history="1">
        <w:r w:rsidRPr="004566A1">
          <w:rPr>
            <w:rStyle w:val="Hyperlink"/>
            <w:noProof/>
            <w:lang w:val="en-GB"/>
          </w:rPr>
          <w:t>5.2.4 When</w:t>
        </w:r>
        <w:r>
          <w:rPr>
            <w:noProof/>
            <w:webHidden/>
          </w:rPr>
          <w:tab/>
        </w:r>
        <w:r>
          <w:rPr>
            <w:noProof/>
            <w:webHidden/>
          </w:rPr>
          <w:fldChar w:fldCharType="begin"/>
        </w:r>
        <w:r>
          <w:rPr>
            <w:noProof/>
            <w:webHidden/>
          </w:rPr>
          <w:instrText xml:space="preserve"> PAGEREF _Toc518307083 \h </w:instrText>
        </w:r>
        <w:r>
          <w:rPr>
            <w:noProof/>
            <w:webHidden/>
          </w:rPr>
        </w:r>
        <w:r>
          <w:rPr>
            <w:noProof/>
            <w:webHidden/>
          </w:rPr>
          <w:fldChar w:fldCharType="separate"/>
        </w:r>
        <w:r>
          <w:rPr>
            <w:noProof/>
            <w:webHidden/>
          </w:rPr>
          <w:t>33</w:t>
        </w:r>
        <w:r>
          <w:rPr>
            <w:noProof/>
            <w:webHidden/>
          </w:rPr>
          <w:fldChar w:fldCharType="end"/>
        </w:r>
      </w:hyperlink>
    </w:p>
    <w:p w14:paraId="147DDDE2" w14:textId="4F70C29A"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4" w:history="1">
        <w:r w:rsidRPr="004566A1">
          <w:rPr>
            <w:rStyle w:val="Hyperlink"/>
            <w:noProof/>
            <w:lang w:val="en-GB"/>
          </w:rPr>
          <w:t>5.2.5 What</w:t>
        </w:r>
        <w:r>
          <w:rPr>
            <w:noProof/>
            <w:webHidden/>
          </w:rPr>
          <w:tab/>
        </w:r>
        <w:r>
          <w:rPr>
            <w:noProof/>
            <w:webHidden/>
          </w:rPr>
          <w:fldChar w:fldCharType="begin"/>
        </w:r>
        <w:r>
          <w:rPr>
            <w:noProof/>
            <w:webHidden/>
          </w:rPr>
          <w:instrText xml:space="preserve"> PAGEREF _Toc518307084 \h </w:instrText>
        </w:r>
        <w:r>
          <w:rPr>
            <w:noProof/>
            <w:webHidden/>
          </w:rPr>
        </w:r>
        <w:r>
          <w:rPr>
            <w:noProof/>
            <w:webHidden/>
          </w:rPr>
          <w:fldChar w:fldCharType="separate"/>
        </w:r>
        <w:r>
          <w:rPr>
            <w:noProof/>
            <w:webHidden/>
          </w:rPr>
          <w:t>34</w:t>
        </w:r>
        <w:r>
          <w:rPr>
            <w:noProof/>
            <w:webHidden/>
          </w:rPr>
          <w:fldChar w:fldCharType="end"/>
        </w:r>
      </w:hyperlink>
    </w:p>
    <w:p w14:paraId="3BB5F3AE" w14:textId="2C9DB3DC"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5" w:history="1">
        <w:r w:rsidRPr="004566A1">
          <w:rPr>
            <w:rStyle w:val="Hyperlink"/>
            <w:noProof/>
            <w:lang w:val="en-GB"/>
          </w:rPr>
          <w:t>5.2.6 Who</w:t>
        </w:r>
        <w:r>
          <w:rPr>
            <w:noProof/>
            <w:webHidden/>
          </w:rPr>
          <w:tab/>
        </w:r>
        <w:r>
          <w:rPr>
            <w:noProof/>
            <w:webHidden/>
          </w:rPr>
          <w:fldChar w:fldCharType="begin"/>
        </w:r>
        <w:r>
          <w:rPr>
            <w:noProof/>
            <w:webHidden/>
          </w:rPr>
          <w:instrText xml:space="preserve"> PAGEREF _Toc518307085 \h </w:instrText>
        </w:r>
        <w:r>
          <w:rPr>
            <w:noProof/>
            <w:webHidden/>
          </w:rPr>
        </w:r>
        <w:r>
          <w:rPr>
            <w:noProof/>
            <w:webHidden/>
          </w:rPr>
          <w:fldChar w:fldCharType="separate"/>
        </w:r>
        <w:r>
          <w:rPr>
            <w:noProof/>
            <w:webHidden/>
          </w:rPr>
          <w:t>34</w:t>
        </w:r>
        <w:r>
          <w:rPr>
            <w:noProof/>
            <w:webHidden/>
          </w:rPr>
          <w:fldChar w:fldCharType="end"/>
        </w:r>
      </w:hyperlink>
    </w:p>
    <w:p w14:paraId="4E52261D" w14:textId="493DC8FA"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6" w:history="1">
        <w:r w:rsidRPr="004566A1">
          <w:rPr>
            <w:rStyle w:val="Hyperlink"/>
            <w:noProof/>
            <w:lang w:val="en-GB"/>
          </w:rPr>
          <w:t>5.2.7 How</w:t>
        </w:r>
        <w:r>
          <w:rPr>
            <w:noProof/>
            <w:webHidden/>
          </w:rPr>
          <w:tab/>
        </w:r>
        <w:r>
          <w:rPr>
            <w:noProof/>
            <w:webHidden/>
          </w:rPr>
          <w:fldChar w:fldCharType="begin"/>
        </w:r>
        <w:r>
          <w:rPr>
            <w:noProof/>
            <w:webHidden/>
          </w:rPr>
          <w:instrText xml:space="preserve"> PAGEREF _Toc518307086 \h </w:instrText>
        </w:r>
        <w:r>
          <w:rPr>
            <w:noProof/>
            <w:webHidden/>
          </w:rPr>
        </w:r>
        <w:r>
          <w:rPr>
            <w:noProof/>
            <w:webHidden/>
          </w:rPr>
          <w:fldChar w:fldCharType="separate"/>
        </w:r>
        <w:r>
          <w:rPr>
            <w:noProof/>
            <w:webHidden/>
          </w:rPr>
          <w:t>34</w:t>
        </w:r>
        <w:r>
          <w:rPr>
            <w:noProof/>
            <w:webHidden/>
          </w:rPr>
          <w:fldChar w:fldCharType="end"/>
        </w:r>
      </w:hyperlink>
    </w:p>
    <w:p w14:paraId="408D0073" w14:textId="4C882545"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7" w:history="1">
        <w:r w:rsidRPr="004566A1">
          <w:rPr>
            <w:rStyle w:val="Hyperlink"/>
            <w:noProof/>
            <w:lang w:val="en-GB"/>
          </w:rPr>
          <w:t>5.2.8 Where</w:t>
        </w:r>
        <w:r>
          <w:rPr>
            <w:noProof/>
            <w:webHidden/>
          </w:rPr>
          <w:tab/>
        </w:r>
        <w:r>
          <w:rPr>
            <w:noProof/>
            <w:webHidden/>
          </w:rPr>
          <w:fldChar w:fldCharType="begin"/>
        </w:r>
        <w:r>
          <w:rPr>
            <w:noProof/>
            <w:webHidden/>
          </w:rPr>
          <w:instrText xml:space="preserve"> PAGEREF _Toc518307087 \h </w:instrText>
        </w:r>
        <w:r>
          <w:rPr>
            <w:noProof/>
            <w:webHidden/>
          </w:rPr>
        </w:r>
        <w:r>
          <w:rPr>
            <w:noProof/>
            <w:webHidden/>
          </w:rPr>
          <w:fldChar w:fldCharType="separate"/>
        </w:r>
        <w:r>
          <w:rPr>
            <w:noProof/>
            <w:webHidden/>
          </w:rPr>
          <w:t>34</w:t>
        </w:r>
        <w:r>
          <w:rPr>
            <w:noProof/>
            <w:webHidden/>
          </w:rPr>
          <w:fldChar w:fldCharType="end"/>
        </w:r>
      </w:hyperlink>
    </w:p>
    <w:p w14:paraId="7C57146A" w14:textId="1A39C436"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8" w:history="1">
        <w:r w:rsidRPr="004566A1">
          <w:rPr>
            <w:rStyle w:val="Hyperlink"/>
            <w:noProof/>
            <w:lang w:val="en-GB"/>
          </w:rPr>
          <w:t>5.2.9 Context</w:t>
        </w:r>
        <w:r>
          <w:rPr>
            <w:noProof/>
            <w:webHidden/>
          </w:rPr>
          <w:tab/>
        </w:r>
        <w:r>
          <w:rPr>
            <w:noProof/>
            <w:webHidden/>
          </w:rPr>
          <w:fldChar w:fldCharType="begin"/>
        </w:r>
        <w:r>
          <w:rPr>
            <w:noProof/>
            <w:webHidden/>
          </w:rPr>
          <w:instrText xml:space="preserve"> PAGEREF _Toc518307088 \h </w:instrText>
        </w:r>
        <w:r>
          <w:rPr>
            <w:noProof/>
            <w:webHidden/>
          </w:rPr>
        </w:r>
        <w:r>
          <w:rPr>
            <w:noProof/>
            <w:webHidden/>
          </w:rPr>
          <w:fldChar w:fldCharType="separate"/>
        </w:r>
        <w:r>
          <w:rPr>
            <w:noProof/>
            <w:webHidden/>
          </w:rPr>
          <w:t>35</w:t>
        </w:r>
        <w:r>
          <w:rPr>
            <w:noProof/>
            <w:webHidden/>
          </w:rPr>
          <w:fldChar w:fldCharType="end"/>
        </w:r>
      </w:hyperlink>
    </w:p>
    <w:p w14:paraId="33B72224" w14:textId="05135C40"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89" w:history="1">
        <w:r w:rsidRPr="004566A1">
          <w:rPr>
            <w:rStyle w:val="Hyperlink"/>
            <w:noProof/>
            <w:lang w:val="en-GB"/>
          </w:rPr>
          <w:t>5.2.10 Consent and Notice</w:t>
        </w:r>
        <w:r>
          <w:rPr>
            <w:noProof/>
            <w:webHidden/>
          </w:rPr>
          <w:tab/>
        </w:r>
        <w:r>
          <w:rPr>
            <w:noProof/>
            <w:webHidden/>
          </w:rPr>
          <w:fldChar w:fldCharType="begin"/>
        </w:r>
        <w:r>
          <w:rPr>
            <w:noProof/>
            <w:webHidden/>
          </w:rPr>
          <w:instrText xml:space="preserve"> PAGEREF _Toc518307089 \h </w:instrText>
        </w:r>
        <w:r>
          <w:rPr>
            <w:noProof/>
            <w:webHidden/>
          </w:rPr>
        </w:r>
        <w:r>
          <w:rPr>
            <w:noProof/>
            <w:webHidden/>
          </w:rPr>
          <w:fldChar w:fldCharType="separate"/>
        </w:r>
        <w:r>
          <w:rPr>
            <w:noProof/>
            <w:webHidden/>
          </w:rPr>
          <w:t>35</w:t>
        </w:r>
        <w:r>
          <w:rPr>
            <w:noProof/>
            <w:webHidden/>
          </w:rPr>
          <w:fldChar w:fldCharType="end"/>
        </w:r>
      </w:hyperlink>
    </w:p>
    <w:p w14:paraId="13A58DD5" w14:textId="2D54041F"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90" w:history="1">
        <w:r w:rsidRPr="004566A1">
          <w:rPr>
            <w:rStyle w:val="Hyperlink"/>
            <w:noProof/>
            <w:lang w:val="en-GB"/>
          </w:rPr>
          <w:t>5.2.11 Extension</w:t>
        </w:r>
        <w:r>
          <w:rPr>
            <w:noProof/>
            <w:webHidden/>
          </w:rPr>
          <w:tab/>
        </w:r>
        <w:r>
          <w:rPr>
            <w:noProof/>
            <w:webHidden/>
          </w:rPr>
          <w:fldChar w:fldCharType="begin"/>
        </w:r>
        <w:r>
          <w:rPr>
            <w:noProof/>
            <w:webHidden/>
          </w:rPr>
          <w:instrText xml:space="preserve"> PAGEREF _Toc518307090 \h </w:instrText>
        </w:r>
        <w:r>
          <w:rPr>
            <w:noProof/>
            <w:webHidden/>
          </w:rPr>
        </w:r>
        <w:r>
          <w:rPr>
            <w:noProof/>
            <w:webHidden/>
          </w:rPr>
          <w:fldChar w:fldCharType="separate"/>
        </w:r>
        <w:r>
          <w:rPr>
            <w:noProof/>
            <w:webHidden/>
          </w:rPr>
          <w:t>36</w:t>
        </w:r>
        <w:r>
          <w:rPr>
            <w:noProof/>
            <w:webHidden/>
          </w:rPr>
          <w:fldChar w:fldCharType="end"/>
        </w:r>
      </w:hyperlink>
    </w:p>
    <w:p w14:paraId="513ED42F" w14:textId="21C10EAC"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91" w:history="1">
        <w:r w:rsidRPr="004566A1">
          <w:rPr>
            <w:rStyle w:val="Hyperlink"/>
            <w:noProof/>
          </w:rPr>
          <w:t>5.3 COEL Behavioural Atom Examples (non-normative)</w:t>
        </w:r>
        <w:r>
          <w:rPr>
            <w:noProof/>
            <w:webHidden/>
          </w:rPr>
          <w:tab/>
        </w:r>
        <w:r>
          <w:rPr>
            <w:noProof/>
            <w:webHidden/>
          </w:rPr>
          <w:fldChar w:fldCharType="begin"/>
        </w:r>
        <w:r>
          <w:rPr>
            <w:noProof/>
            <w:webHidden/>
          </w:rPr>
          <w:instrText xml:space="preserve"> PAGEREF _Toc518307091 \h </w:instrText>
        </w:r>
        <w:r>
          <w:rPr>
            <w:noProof/>
            <w:webHidden/>
          </w:rPr>
        </w:r>
        <w:r>
          <w:rPr>
            <w:noProof/>
            <w:webHidden/>
          </w:rPr>
          <w:fldChar w:fldCharType="separate"/>
        </w:r>
        <w:r>
          <w:rPr>
            <w:noProof/>
            <w:webHidden/>
          </w:rPr>
          <w:t>36</w:t>
        </w:r>
        <w:r>
          <w:rPr>
            <w:noProof/>
            <w:webHidden/>
          </w:rPr>
          <w:fldChar w:fldCharType="end"/>
        </w:r>
      </w:hyperlink>
    </w:p>
    <w:p w14:paraId="725EE491" w14:textId="2C4A3128"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092" w:history="1">
        <w:r w:rsidRPr="004566A1">
          <w:rPr>
            <w:rStyle w:val="Hyperlink"/>
            <w:noProof/>
          </w:rPr>
          <w:t>6</w:t>
        </w:r>
        <w:r>
          <w:rPr>
            <w:rFonts w:asciiTheme="minorHAnsi" w:eastAsiaTheme="minorEastAsia" w:hAnsiTheme="minorHAnsi" w:cstheme="minorBidi"/>
            <w:noProof/>
            <w:sz w:val="22"/>
            <w:szCs w:val="22"/>
          </w:rPr>
          <w:tab/>
        </w:r>
        <w:r w:rsidRPr="004566A1">
          <w:rPr>
            <w:rStyle w:val="Hyperlink"/>
            <w:noProof/>
          </w:rPr>
          <w:t>Security</w:t>
        </w:r>
        <w:r>
          <w:rPr>
            <w:noProof/>
            <w:webHidden/>
          </w:rPr>
          <w:tab/>
        </w:r>
        <w:r>
          <w:rPr>
            <w:noProof/>
            <w:webHidden/>
          </w:rPr>
          <w:fldChar w:fldCharType="begin"/>
        </w:r>
        <w:r>
          <w:rPr>
            <w:noProof/>
            <w:webHidden/>
          </w:rPr>
          <w:instrText xml:space="preserve"> PAGEREF _Toc518307092 \h </w:instrText>
        </w:r>
        <w:r>
          <w:rPr>
            <w:noProof/>
            <w:webHidden/>
          </w:rPr>
        </w:r>
        <w:r>
          <w:rPr>
            <w:noProof/>
            <w:webHidden/>
          </w:rPr>
          <w:fldChar w:fldCharType="separate"/>
        </w:r>
        <w:r>
          <w:rPr>
            <w:noProof/>
            <w:webHidden/>
          </w:rPr>
          <w:t>38</w:t>
        </w:r>
        <w:r>
          <w:rPr>
            <w:noProof/>
            <w:webHidden/>
          </w:rPr>
          <w:fldChar w:fldCharType="end"/>
        </w:r>
      </w:hyperlink>
    </w:p>
    <w:p w14:paraId="3D73722E" w14:textId="54E4A80D"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93" w:history="1">
        <w:r w:rsidRPr="004566A1">
          <w:rPr>
            <w:rStyle w:val="Hyperlink"/>
            <w:noProof/>
            <w:lang w:val="en-GB"/>
          </w:rPr>
          <w:t>6.1 General Technical Principles</w:t>
        </w:r>
        <w:r>
          <w:rPr>
            <w:noProof/>
            <w:webHidden/>
          </w:rPr>
          <w:tab/>
        </w:r>
        <w:r>
          <w:rPr>
            <w:noProof/>
            <w:webHidden/>
          </w:rPr>
          <w:fldChar w:fldCharType="begin"/>
        </w:r>
        <w:r>
          <w:rPr>
            <w:noProof/>
            <w:webHidden/>
          </w:rPr>
          <w:instrText xml:space="preserve"> PAGEREF _Toc518307093 \h </w:instrText>
        </w:r>
        <w:r>
          <w:rPr>
            <w:noProof/>
            <w:webHidden/>
          </w:rPr>
        </w:r>
        <w:r>
          <w:rPr>
            <w:noProof/>
            <w:webHidden/>
          </w:rPr>
          <w:fldChar w:fldCharType="separate"/>
        </w:r>
        <w:r>
          <w:rPr>
            <w:noProof/>
            <w:webHidden/>
          </w:rPr>
          <w:t>38</w:t>
        </w:r>
        <w:r>
          <w:rPr>
            <w:noProof/>
            <w:webHidden/>
          </w:rPr>
          <w:fldChar w:fldCharType="end"/>
        </w:r>
      </w:hyperlink>
    </w:p>
    <w:p w14:paraId="10F030F2" w14:textId="70F8AE61"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94" w:history="1">
        <w:r w:rsidRPr="004566A1">
          <w:rPr>
            <w:rStyle w:val="Hyperlink"/>
            <w:noProof/>
            <w:lang w:val="en-GB"/>
          </w:rPr>
          <w:t>6.1.1 Internet</w:t>
        </w:r>
        <w:r>
          <w:rPr>
            <w:noProof/>
            <w:webHidden/>
          </w:rPr>
          <w:tab/>
        </w:r>
        <w:r>
          <w:rPr>
            <w:noProof/>
            <w:webHidden/>
          </w:rPr>
          <w:fldChar w:fldCharType="begin"/>
        </w:r>
        <w:r>
          <w:rPr>
            <w:noProof/>
            <w:webHidden/>
          </w:rPr>
          <w:instrText xml:space="preserve"> PAGEREF _Toc518307094 \h </w:instrText>
        </w:r>
        <w:r>
          <w:rPr>
            <w:noProof/>
            <w:webHidden/>
          </w:rPr>
        </w:r>
        <w:r>
          <w:rPr>
            <w:noProof/>
            <w:webHidden/>
          </w:rPr>
          <w:fldChar w:fldCharType="separate"/>
        </w:r>
        <w:r>
          <w:rPr>
            <w:noProof/>
            <w:webHidden/>
          </w:rPr>
          <w:t>38</w:t>
        </w:r>
        <w:r>
          <w:rPr>
            <w:noProof/>
            <w:webHidden/>
          </w:rPr>
          <w:fldChar w:fldCharType="end"/>
        </w:r>
      </w:hyperlink>
    </w:p>
    <w:p w14:paraId="69926C68" w14:textId="261A3B98"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95" w:history="1">
        <w:r w:rsidRPr="004566A1">
          <w:rPr>
            <w:rStyle w:val="Hyperlink"/>
            <w:noProof/>
            <w:lang w:val="en-GB"/>
          </w:rPr>
          <w:t>6.1.2 Pseudonymous Keys</w:t>
        </w:r>
        <w:r>
          <w:rPr>
            <w:noProof/>
            <w:webHidden/>
          </w:rPr>
          <w:tab/>
        </w:r>
        <w:r>
          <w:rPr>
            <w:noProof/>
            <w:webHidden/>
          </w:rPr>
          <w:fldChar w:fldCharType="begin"/>
        </w:r>
        <w:r>
          <w:rPr>
            <w:noProof/>
            <w:webHidden/>
          </w:rPr>
          <w:instrText xml:space="preserve"> PAGEREF _Toc518307095 \h </w:instrText>
        </w:r>
        <w:r>
          <w:rPr>
            <w:noProof/>
            <w:webHidden/>
          </w:rPr>
        </w:r>
        <w:r>
          <w:rPr>
            <w:noProof/>
            <w:webHidden/>
          </w:rPr>
          <w:fldChar w:fldCharType="separate"/>
        </w:r>
        <w:r>
          <w:rPr>
            <w:noProof/>
            <w:webHidden/>
          </w:rPr>
          <w:t>38</w:t>
        </w:r>
        <w:r>
          <w:rPr>
            <w:noProof/>
            <w:webHidden/>
          </w:rPr>
          <w:fldChar w:fldCharType="end"/>
        </w:r>
      </w:hyperlink>
    </w:p>
    <w:p w14:paraId="3155D056" w14:textId="0DAF056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096" w:history="1">
        <w:r w:rsidRPr="004566A1">
          <w:rPr>
            <w:rStyle w:val="Hyperlink"/>
            <w:noProof/>
            <w:lang w:val="en-GB"/>
          </w:rPr>
          <w:t>6.1.3 Userids and passwords</w:t>
        </w:r>
        <w:r>
          <w:rPr>
            <w:noProof/>
            <w:webHidden/>
          </w:rPr>
          <w:tab/>
        </w:r>
        <w:r>
          <w:rPr>
            <w:noProof/>
            <w:webHidden/>
          </w:rPr>
          <w:fldChar w:fldCharType="begin"/>
        </w:r>
        <w:r>
          <w:rPr>
            <w:noProof/>
            <w:webHidden/>
          </w:rPr>
          <w:instrText xml:space="preserve"> PAGEREF _Toc518307096 \h </w:instrText>
        </w:r>
        <w:r>
          <w:rPr>
            <w:noProof/>
            <w:webHidden/>
          </w:rPr>
        </w:r>
        <w:r>
          <w:rPr>
            <w:noProof/>
            <w:webHidden/>
          </w:rPr>
          <w:fldChar w:fldCharType="separate"/>
        </w:r>
        <w:r>
          <w:rPr>
            <w:noProof/>
            <w:webHidden/>
          </w:rPr>
          <w:t>38</w:t>
        </w:r>
        <w:r>
          <w:rPr>
            <w:noProof/>
            <w:webHidden/>
          </w:rPr>
          <w:fldChar w:fldCharType="end"/>
        </w:r>
      </w:hyperlink>
    </w:p>
    <w:p w14:paraId="44264510" w14:textId="4360ED34"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097" w:history="1">
        <w:r w:rsidRPr="004566A1">
          <w:rPr>
            <w:rStyle w:val="Hyperlink"/>
            <w:noProof/>
          </w:rPr>
          <w:t>7</w:t>
        </w:r>
        <w:r>
          <w:rPr>
            <w:rFonts w:asciiTheme="minorHAnsi" w:eastAsiaTheme="minorEastAsia" w:hAnsiTheme="minorHAnsi" w:cstheme="minorBidi"/>
            <w:noProof/>
            <w:sz w:val="22"/>
            <w:szCs w:val="22"/>
          </w:rPr>
          <w:tab/>
        </w:r>
        <w:r w:rsidRPr="004566A1">
          <w:rPr>
            <w:rStyle w:val="Hyperlink"/>
            <w:noProof/>
          </w:rPr>
          <w:t>Minimal Management Interface</w:t>
        </w:r>
        <w:r>
          <w:rPr>
            <w:noProof/>
            <w:webHidden/>
          </w:rPr>
          <w:tab/>
        </w:r>
        <w:r>
          <w:rPr>
            <w:noProof/>
            <w:webHidden/>
          </w:rPr>
          <w:fldChar w:fldCharType="begin"/>
        </w:r>
        <w:r>
          <w:rPr>
            <w:noProof/>
            <w:webHidden/>
          </w:rPr>
          <w:instrText xml:space="preserve"> PAGEREF _Toc518307097 \h </w:instrText>
        </w:r>
        <w:r>
          <w:rPr>
            <w:noProof/>
            <w:webHidden/>
          </w:rPr>
        </w:r>
        <w:r>
          <w:rPr>
            <w:noProof/>
            <w:webHidden/>
          </w:rPr>
          <w:fldChar w:fldCharType="separate"/>
        </w:r>
        <w:r>
          <w:rPr>
            <w:noProof/>
            <w:webHidden/>
          </w:rPr>
          <w:t>39</w:t>
        </w:r>
        <w:r>
          <w:rPr>
            <w:noProof/>
            <w:webHidden/>
          </w:rPr>
          <w:fldChar w:fldCharType="end"/>
        </w:r>
      </w:hyperlink>
    </w:p>
    <w:p w14:paraId="0B345E24" w14:textId="492236FB"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98" w:history="1">
        <w:r w:rsidRPr="004566A1">
          <w:rPr>
            <w:rStyle w:val="Hyperlink"/>
            <w:noProof/>
          </w:rPr>
          <w:t>7.1 Introduction</w:t>
        </w:r>
        <w:r>
          <w:rPr>
            <w:noProof/>
            <w:webHidden/>
          </w:rPr>
          <w:tab/>
        </w:r>
        <w:r>
          <w:rPr>
            <w:noProof/>
            <w:webHidden/>
          </w:rPr>
          <w:fldChar w:fldCharType="begin"/>
        </w:r>
        <w:r>
          <w:rPr>
            <w:noProof/>
            <w:webHidden/>
          </w:rPr>
          <w:instrText xml:space="preserve"> PAGEREF _Toc518307098 \h </w:instrText>
        </w:r>
        <w:r>
          <w:rPr>
            <w:noProof/>
            <w:webHidden/>
          </w:rPr>
        </w:r>
        <w:r>
          <w:rPr>
            <w:noProof/>
            <w:webHidden/>
          </w:rPr>
          <w:fldChar w:fldCharType="separate"/>
        </w:r>
        <w:r>
          <w:rPr>
            <w:noProof/>
            <w:webHidden/>
          </w:rPr>
          <w:t>39</w:t>
        </w:r>
        <w:r>
          <w:rPr>
            <w:noProof/>
            <w:webHidden/>
          </w:rPr>
          <w:fldChar w:fldCharType="end"/>
        </w:r>
      </w:hyperlink>
    </w:p>
    <w:p w14:paraId="730C510F" w14:textId="6F54B50B"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099" w:history="1">
        <w:r w:rsidRPr="004566A1">
          <w:rPr>
            <w:rStyle w:val="Hyperlink"/>
            <w:noProof/>
          </w:rPr>
          <w:t>7.2 COEL Minimal Management Interface Specification (MMI)</w:t>
        </w:r>
        <w:r>
          <w:rPr>
            <w:noProof/>
            <w:webHidden/>
          </w:rPr>
          <w:tab/>
        </w:r>
        <w:r>
          <w:rPr>
            <w:noProof/>
            <w:webHidden/>
          </w:rPr>
          <w:fldChar w:fldCharType="begin"/>
        </w:r>
        <w:r>
          <w:rPr>
            <w:noProof/>
            <w:webHidden/>
          </w:rPr>
          <w:instrText xml:space="preserve"> PAGEREF _Toc518307099 \h </w:instrText>
        </w:r>
        <w:r>
          <w:rPr>
            <w:noProof/>
            <w:webHidden/>
          </w:rPr>
        </w:r>
        <w:r>
          <w:rPr>
            <w:noProof/>
            <w:webHidden/>
          </w:rPr>
          <w:fldChar w:fldCharType="separate"/>
        </w:r>
        <w:r>
          <w:rPr>
            <w:noProof/>
            <w:webHidden/>
          </w:rPr>
          <w:t>39</w:t>
        </w:r>
        <w:r>
          <w:rPr>
            <w:noProof/>
            <w:webHidden/>
          </w:rPr>
          <w:fldChar w:fldCharType="end"/>
        </w:r>
      </w:hyperlink>
    </w:p>
    <w:p w14:paraId="3A8E9F51" w14:textId="16C40898"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0" w:history="1">
        <w:r w:rsidRPr="004566A1">
          <w:rPr>
            <w:rStyle w:val="Hyperlink"/>
            <w:noProof/>
          </w:rPr>
          <w:t>7.2.1 Authorization Protocol</w:t>
        </w:r>
        <w:r>
          <w:rPr>
            <w:noProof/>
            <w:webHidden/>
          </w:rPr>
          <w:tab/>
        </w:r>
        <w:r>
          <w:rPr>
            <w:noProof/>
            <w:webHidden/>
          </w:rPr>
          <w:fldChar w:fldCharType="begin"/>
        </w:r>
        <w:r>
          <w:rPr>
            <w:noProof/>
            <w:webHidden/>
          </w:rPr>
          <w:instrText xml:space="preserve"> PAGEREF _Toc518307100 \h </w:instrText>
        </w:r>
        <w:r>
          <w:rPr>
            <w:noProof/>
            <w:webHidden/>
          </w:rPr>
        </w:r>
        <w:r>
          <w:rPr>
            <w:noProof/>
            <w:webHidden/>
          </w:rPr>
          <w:fldChar w:fldCharType="separate"/>
        </w:r>
        <w:r>
          <w:rPr>
            <w:noProof/>
            <w:webHidden/>
          </w:rPr>
          <w:t>39</w:t>
        </w:r>
        <w:r>
          <w:rPr>
            <w:noProof/>
            <w:webHidden/>
          </w:rPr>
          <w:fldChar w:fldCharType="end"/>
        </w:r>
      </w:hyperlink>
    </w:p>
    <w:p w14:paraId="0C82AB70" w14:textId="4BF943D8"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1" w:history="1">
        <w:r w:rsidRPr="004566A1">
          <w:rPr>
            <w:rStyle w:val="Hyperlink"/>
            <w:noProof/>
          </w:rPr>
          <w:t>7.2.2 Information Request</w:t>
        </w:r>
        <w:r>
          <w:rPr>
            <w:noProof/>
            <w:webHidden/>
          </w:rPr>
          <w:tab/>
        </w:r>
        <w:r>
          <w:rPr>
            <w:noProof/>
            <w:webHidden/>
          </w:rPr>
          <w:fldChar w:fldCharType="begin"/>
        </w:r>
        <w:r>
          <w:rPr>
            <w:noProof/>
            <w:webHidden/>
          </w:rPr>
          <w:instrText xml:space="preserve"> PAGEREF _Toc518307101 \h </w:instrText>
        </w:r>
        <w:r>
          <w:rPr>
            <w:noProof/>
            <w:webHidden/>
          </w:rPr>
        </w:r>
        <w:r>
          <w:rPr>
            <w:noProof/>
            <w:webHidden/>
          </w:rPr>
          <w:fldChar w:fldCharType="separate"/>
        </w:r>
        <w:r>
          <w:rPr>
            <w:noProof/>
            <w:webHidden/>
          </w:rPr>
          <w:t>39</w:t>
        </w:r>
        <w:r>
          <w:rPr>
            <w:noProof/>
            <w:webHidden/>
          </w:rPr>
          <w:fldChar w:fldCharType="end"/>
        </w:r>
      </w:hyperlink>
    </w:p>
    <w:p w14:paraId="0BF7A655" w14:textId="5E2D36E6"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2" w:history="1">
        <w:r w:rsidRPr="004566A1">
          <w:rPr>
            <w:rStyle w:val="Hyperlink"/>
            <w:noProof/>
          </w:rPr>
          <w:t>7.2.3 Service Provider: Create New Operator</w:t>
        </w:r>
        <w:r>
          <w:rPr>
            <w:noProof/>
            <w:webHidden/>
          </w:rPr>
          <w:tab/>
        </w:r>
        <w:r>
          <w:rPr>
            <w:noProof/>
            <w:webHidden/>
          </w:rPr>
          <w:fldChar w:fldCharType="begin"/>
        </w:r>
        <w:r>
          <w:rPr>
            <w:noProof/>
            <w:webHidden/>
          </w:rPr>
          <w:instrText xml:space="preserve"> PAGEREF _Toc518307102 \h </w:instrText>
        </w:r>
        <w:r>
          <w:rPr>
            <w:noProof/>
            <w:webHidden/>
          </w:rPr>
        </w:r>
        <w:r>
          <w:rPr>
            <w:noProof/>
            <w:webHidden/>
          </w:rPr>
          <w:fldChar w:fldCharType="separate"/>
        </w:r>
        <w:r>
          <w:rPr>
            <w:noProof/>
            <w:webHidden/>
          </w:rPr>
          <w:t>40</w:t>
        </w:r>
        <w:r>
          <w:rPr>
            <w:noProof/>
            <w:webHidden/>
          </w:rPr>
          <w:fldChar w:fldCharType="end"/>
        </w:r>
      </w:hyperlink>
    </w:p>
    <w:p w14:paraId="36B4B8A9" w14:textId="21AF1953"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3" w:history="1">
        <w:r w:rsidRPr="004566A1">
          <w:rPr>
            <w:rStyle w:val="Hyperlink"/>
            <w:noProof/>
          </w:rPr>
          <w:t>7.2.4 Service Provider: Retrieve Operator List</w:t>
        </w:r>
        <w:r>
          <w:rPr>
            <w:noProof/>
            <w:webHidden/>
          </w:rPr>
          <w:tab/>
        </w:r>
        <w:r>
          <w:rPr>
            <w:noProof/>
            <w:webHidden/>
          </w:rPr>
          <w:fldChar w:fldCharType="begin"/>
        </w:r>
        <w:r>
          <w:rPr>
            <w:noProof/>
            <w:webHidden/>
          </w:rPr>
          <w:instrText xml:space="preserve"> PAGEREF _Toc518307103 \h </w:instrText>
        </w:r>
        <w:r>
          <w:rPr>
            <w:noProof/>
            <w:webHidden/>
          </w:rPr>
        </w:r>
        <w:r>
          <w:rPr>
            <w:noProof/>
            <w:webHidden/>
          </w:rPr>
          <w:fldChar w:fldCharType="separate"/>
        </w:r>
        <w:r>
          <w:rPr>
            <w:noProof/>
            <w:webHidden/>
          </w:rPr>
          <w:t>41</w:t>
        </w:r>
        <w:r>
          <w:rPr>
            <w:noProof/>
            <w:webHidden/>
          </w:rPr>
          <w:fldChar w:fldCharType="end"/>
        </w:r>
      </w:hyperlink>
    </w:p>
    <w:p w14:paraId="4E1D048F" w14:textId="11B258C3"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4" w:history="1">
        <w:r w:rsidRPr="004566A1">
          <w:rPr>
            <w:rStyle w:val="Hyperlink"/>
            <w:noProof/>
          </w:rPr>
          <w:t>7.2.5 Service Provider: Retrieve Consumer List</w:t>
        </w:r>
        <w:r>
          <w:rPr>
            <w:noProof/>
            <w:webHidden/>
          </w:rPr>
          <w:tab/>
        </w:r>
        <w:r>
          <w:rPr>
            <w:noProof/>
            <w:webHidden/>
          </w:rPr>
          <w:fldChar w:fldCharType="begin"/>
        </w:r>
        <w:r>
          <w:rPr>
            <w:noProof/>
            <w:webHidden/>
          </w:rPr>
          <w:instrText xml:space="preserve"> PAGEREF _Toc518307104 \h </w:instrText>
        </w:r>
        <w:r>
          <w:rPr>
            <w:noProof/>
            <w:webHidden/>
          </w:rPr>
        </w:r>
        <w:r>
          <w:rPr>
            <w:noProof/>
            <w:webHidden/>
          </w:rPr>
          <w:fldChar w:fldCharType="separate"/>
        </w:r>
        <w:r>
          <w:rPr>
            <w:noProof/>
            <w:webHidden/>
          </w:rPr>
          <w:t>43</w:t>
        </w:r>
        <w:r>
          <w:rPr>
            <w:noProof/>
            <w:webHidden/>
          </w:rPr>
          <w:fldChar w:fldCharType="end"/>
        </w:r>
      </w:hyperlink>
    </w:p>
    <w:p w14:paraId="4A44C1A2" w14:textId="6A15CC33"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5" w:history="1">
        <w:r w:rsidRPr="004566A1">
          <w:rPr>
            <w:rStyle w:val="Hyperlink"/>
            <w:noProof/>
          </w:rPr>
          <w:t>7.2.6 Service Provider: Suspend Operator</w:t>
        </w:r>
        <w:r>
          <w:rPr>
            <w:noProof/>
            <w:webHidden/>
          </w:rPr>
          <w:tab/>
        </w:r>
        <w:r>
          <w:rPr>
            <w:noProof/>
            <w:webHidden/>
          </w:rPr>
          <w:fldChar w:fldCharType="begin"/>
        </w:r>
        <w:r>
          <w:rPr>
            <w:noProof/>
            <w:webHidden/>
          </w:rPr>
          <w:instrText xml:space="preserve"> PAGEREF _Toc518307105 \h </w:instrText>
        </w:r>
        <w:r>
          <w:rPr>
            <w:noProof/>
            <w:webHidden/>
          </w:rPr>
        </w:r>
        <w:r>
          <w:rPr>
            <w:noProof/>
            <w:webHidden/>
          </w:rPr>
          <w:fldChar w:fldCharType="separate"/>
        </w:r>
        <w:r>
          <w:rPr>
            <w:noProof/>
            <w:webHidden/>
          </w:rPr>
          <w:t>44</w:t>
        </w:r>
        <w:r>
          <w:rPr>
            <w:noProof/>
            <w:webHidden/>
          </w:rPr>
          <w:fldChar w:fldCharType="end"/>
        </w:r>
      </w:hyperlink>
    </w:p>
    <w:p w14:paraId="4AC53BF8" w14:textId="163B8B52"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6" w:history="1">
        <w:r w:rsidRPr="004566A1">
          <w:rPr>
            <w:rStyle w:val="Hyperlink"/>
            <w:noProof/>
          </w:rPr>
          <w:t>7.2.7 Service Provider: Resume Operator</w:t>
        </w:r>
        <w:r>
          <w:rPr>
            <w:noProof/>
            <w:webHidden/>
          </w:rPr>
          <w:tab/>
        </w:r>
        <w:r>
          <w:rPr>
            <w:noProof/>
            <w:webHidden/>
          </w:rPr>
          <w:fldChar w:fldCharType="begin"/>
        </w:r>
        <w:r>
          <w:rPr>
            <w:noProof/>
            <w:webHidden/>
          </w:rPr>
          <w:instrText xml:space="preserve"> PAGEREF _Toc518307106 \h </w:instrText>
        </w:r>
        <w:r>
          <w:rPr>
            <w:noProof/>
            <w:webHidden/>
          </w:rPr>
        </w:r>
        <w:r>
          <w:rPr>
            <w:noProof/>
            <w:webHidden/>
          </w:rPr>
          <w:fldChar w:fldCharType="separate"/>
        </w:r>
        <w:r>
          <w:rPr>
            <w:noProof/>
            <w:webHidden/>
          </w:rPr>
          <w:t>44</w:t>
        </w:r>
        <w:r>
          <w:rPr>
            <w:noProof/>
            <w:webHidden/>
          </w:rPr>
          <w:fldChar w:fldCharType="end"/>
        </w:r>
      </w:hyperlink>
    </w:p>
    <w:p w14:paraId="0B9A63F3" w14:textId="4B8A86AC"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7" w:history="1">
        <w:r w:rsidRPr="004566A1">
          <w:rPr>
            <w:rStyle w:val="Hyperlink"/>
            <w:noProof/>
          </w:rPr>
          <w:t>7.2.8 Service Provider: Register Devices</w:t>
        </w:r>
        <w:r>
          <w:rPr>
            <w:noProof/>
            <w:webHidden/>
          </w:rPr>
          <w:tab/>
        </w:r>
        <w:r>
          <w:rPr>
            <w:noProof/>
            <w:webHidden/>
          </w:rPr>
          <w:fldChar w:fldCharType="begin"/>
        </w:r>
        <w:r>
          <w:rPr>
            <w:noProof/>
            <w:webHidden/>
          </w:rPr>
          <w:instrText xml:space="preserve"> PAGEREF _Toc518307107 \h </w:instrText>
        </w:r>
        <w:r>
          <w:rPr>
            <w:noProof/>
            <w:webHidden/>
          </w:rPr>
        </w:r>
        <w:r>
          <w:rPr>
            <w:noProof/>
            <w:webHidden/>
          </w:rPr>
          <w:fldChar w:fldCharType="separate"/>
        </w:r>
        <w:r>
          <w:rPr>
            <w:noProof/>
            <w:webHidden/>
          </w:rPr>
          <w:t>45</w:t>
        </w:r>
        <w:r>
          <w:rPr>
            <w:noProof/>
            <w:webHidden/>
          </w:rPr>
          <w:fldChar w:fldCharType="end"/>
        </w:r>
      </w:hyperlink>
    </w:p>
    <w:p w14:paraId="3CF9265D" w14:textId="42A0F72D"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8" w:history="1">
        <w:r w:rsidRPr="004566A1">
          <w:rPr>
            <w:rStyle w:val="Hyperlink"/>
            <w:noProof/>
          </w:rPr>
          <w:t>7.2.9 Service Provider: Retrieve Device List</w:t>
        </w:r>
        <w:r>
          <w:rPr>
            <w:noProof/>
            <w:webHidden/>
          </w:rPr>
          <w:tab/>
        </w:r>
        <w:r>
          <w:rPr>
            <w:noProof/>
            <w:webHidden/>
          </w:rPr>
          <w:fldChar w:fldCharType="begin"/>
        </w:r>
        <w:r>
          <w:rPr>
            <w:noProof/>
            <w:webHidden/>
          </w:rPr>
          <w:instrText xml:space="preserve"> PAGEREF _Toc518307108 \h </w:instrText>
        </w:r>
        <w:r>
          <w:rPr>
            <w:noProof/>
            <w:webHidden/>
          </w:rPr>
        </w:r>
        <w:r>
          <w:rPr>
            <w:noProof/>
            <w:webHidden/>
          </w:rPr>
          <w:fldChar w:fldCharType="separate"/>
        </w:r>
        <w:r>
          <w:rPr>
            <w:noProof/>
            <w:webHidden/>
          </w:rPr>
          <w:t>46</w:t>
        </w:r>
        <w:r>
          <w:rPr>
            <w:noProof/>
            <w:webHidden/>
          </w:rPr>
          <w:fldChar w:fldCharType="end"/>
        </w:r>
      </w:hyperlink>
    </w:p>
    <w:p w14:paraId="3D418365" w14:textId="4C172C3C"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09" w:history="1">
        <w:r w:rsidRPr="004566A1">
          <w:rPr>
            <w:rStyle w:val="Hyperlink"/>
            <w:noProof/>
          </w:rPr>
          <w:t>7.2.10 Service Provider: Unassign Device</w:t>
        </w:r>
        <w:r>
          <w:rPr>
            <w:noProof/>
            <w:webHidden/>
          </w:rPr>
          <w:tab/>
        </w:r>
        <w:r>
          <w:rPr>
            <w:noProof/>
            <w:webHidden/>
          </w:rPr>
          <w:fldChar w:fldCharType="begin"/>
        </w:r>
        <w:r>
          <w:rPr>
            <w:noProof/>
            <w:webHidden/>
          </w:rPr>
          <w:instrText xml:space="preserve"> PAGEREF _Toc518307109 \h </w:instrText>
        </w:r>
        <w:r>
          <w:rPr>
            <w:noProof/>
            <w:webHidden/>
          </w:rPr>
        </w:r>
        <w:r>
          <w:rPr>
            <w:noProof/>
            <w:webHidden/>
          </w:rPr>
          <w:fldChar w:fldCharType="separate"/>
        </w:r>
        <w:r>
          <w:rPr>
            <w:noProof/>
            <w:webHidden/>
          </w:rPr>
          <w:t>48</w:t>
        </w:r>
        <w:r>
          <w:rPr>
            <w:noProof/>
            <w:webHidden/>
          </w:rPr>
          <w:fldChar w:fldCharType="end"/>
        </w:r>
      </w:hyperlink>
    </w:p>
    <w:p w14:paraId="155A89B8" w14:textId="5EABBA60"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10" w:history="1">
        <w:r w:rsidRPr="004566A1">
          <w:rPr>
            <w:rStyle w:val="Hyperlink"/>
            <w:noProof/>
          </w:rPr>
          <w:t>7.2.11 Service Provider: Assure</w:t>
        </w:r>
        <w:r>
          <w:rPr>
            <w:noProof/>
            <w:webHidden/>
          </w:rPr>
          <w:tab/>
        </w:r>
        <w:r>
          <w:rPr>
            <w:noProof/>
            <w:webHidden/>
          </w:rPr>
          <w:fldChar w:fldCharType="begin"/>
        </w:r>
        <w:r>
          <w:rPr>
            <w:noProof/>
            <w:webHidden/>
          </w:rPr>
          <w:instrText xml:space="preserve"> PAGEREF _Toc518307110 \h </w:instrText>
        </w:r>
        <w:r>
          <w:rPr>
            <w:noProof/>
            <w:webHidden/>
          </w:rPr>
        </w:r>
        <w:r>
          <w:rPr>
            <w:noProof/>
            <w:webHidden/>
          </w:rPr>
          <w:fldChar w:fldCharType="separate"/>
        </w:r>
        <w:r>
          <w:rPr>
            <w:noProof/>
            <w:webHidden/>
          </w:rPr>
          <w:t>48</w:t>
        </w:r>
        <w:r>
          <w:rPr>
            <w:noProof/>
            <w:webHidden/>
          </w:rPr>
          <w:fldChar w:fldCharType="end"/>
        </w:r>
      </w:hyperlink>
    </w:p>
    <w:p w14:paraId="4D620B05" w14:textId="649197D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11" w:history="1">
        <w:r w:rsidRPr="004566A1">
          <w:rPr>
            <w:rStyle w:val="Hyperlink"/>
            <w:noProof/>
          </w:rPr>
          <w:t>7.2.12 Operator: Forget Consumer</w:t>
        </w:r>
        <w:r>
          <w:rPr>
            <w:noProof/>
            <w:webHidden/>
          </w:rPr>
          <w:tab/>
        </w:r>
        <w:r>
          <w:rPr>
            <w:noProof/>
            <w:webHidden/>
          </w:rPr>
          <w:fldChar w:fldCharType="begin"/>
        </w:r>
        <w:r>
          <w:rPr>
            <w:noProof/>
            <w:webHidden/>
          </w:rPr>
          <w:instrText xml:space="preserve"> PAGEREF _Toc518307111 \h </w:instrText>
        </w:r>
        <w:r>
          <w:rPr>
            <w:noProof/>
            <w:webHidden/>
          </w:rPr>
        </w:r>
        <w:r>
          <w:rPr>
            <w:noProof/>
            <w:webHidden/>
          </w:rPr>
          <w:fldChar w:fldCharType="separate"/>
        </w:r>
        <w:r>
          <w:rPr>
            <w:noProof/>
            <w:webHidden/>
          </w:rPr>
          <w:t>49</w:t>
        </w:r>
        <w:r>
          <w:rPr>
            <w:noProof/>
            <w:webHidden/>
          </w:rPr>
          <w:fldChar w:fldCharType="end"/>
        </w:r>
      </w:hyperlink>
    </w:p>
    <w:p w14:paraId="454D9AFA" w14:textId="384DB97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12" w:history="1">
        <w:r w:rsidRPr="004566A1">
          <w:rPr>
            <w:rStyle w:val="Hyperlink"/>
            <w:noProof/>
          </w:rPr>
          <w:t>7.2.13 Operator: Create New Consumer</w:t>
        </w:r>
        <w:r>
          <w:rPr>
            <w:noProof/>
            <w:webHidden/>
          </w:rPr>
          <w:tab/>
        </w:r>
        <w:r>
          <w:rPr>
            <w:noProof/>
            <w:webHidden/>
          </w:rPr>
          <w:fldChar w:fldCharType="begin"/>
        </w:r>
        <w:r>
          <w:rPr>
            <w:noProof/>
            <w:webHidden/>
          </w:rPr>
          <w:instrText xml:space="preserve"> PAGEREF _Toc518307112 \h </w:instrText>
        </w:r>
        <w:r>
          <w:rPr>
            <w:noProof/>
            <w:webHidden/>
          </w:rPr>
        </w:r>
        <w:r>
          <w:rPr>
            <w:noProof/>
            <w:webHidden/>
          </w:rPr>
          <w:fldChar w:fldCharType="separate"/>
        </w:r>
        <w:r>
          <w:rPr>
            <w:noProof/>
            <w:webHidden/>
          </w:rPr>
          <w:t>50</w:t>
        </w:r>
        <w:r>
          <w:rPr>
            <w:noProof/>
            <w:webHidden/>
          </w:rPr>
          <w:fldChar w:fldCharType="end"/>
        </w:r>
      </w:hyperlink>
    </w:p>
    <w:p w14:paraId="4D3F52B2" w14:textId="0C38452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13" w:history="1">
        <w:r w:rsidRPr="004566A1">
          <w:rPr>
            <w:rStyle w:val="Hyperlink"/>
            <w:noProof/>
          </w:rPr>
          <w:t>7.2.14 Operator: Assign a Device to a Consumer</w:t>
        </w:r>
        <w:r>
          <w:rPr>
            <w:noProof/>
            <w:webHidden/>
          </w:rPr>
          <w:tab/>
        </w:r>
        <w:r>
          <w:rPr>
            <w:noProof/>
            <w:webHidden/>
          </w:rPr>
          <w:fldChar w:fldCharType="begin"/>
        </w:r>
        <w:r>
          <w:rPr>
            <w:noProof/>
            <w:webHidden/>
          </w:rPr>
          <w:instrText xml:space="preserve"> PAGEREF _Toc518307113 \h </w:instrText>
        </w:r>
        <w:r>
          <w:rPr>
            <w:noProof/>
            <w:webHidden/>
          </w:rPr>
        </w:r>
        <w:r>
          <w:rPr>
            <w:noProof/>
            <w:webHidden/>
          </w:rPr>
          <w:fldChar w:fldCharType="separate"/>
        </w:r>
        <w:r>
          <w:rPr>
            <w:noProof/>
            <w:webHidden/>
          </w:rPr>
          <w:t>52</w:t>
        </w:r>
        <w:r>
          <w:rPr>
            <w:noProof/>
            <w:webHidden/>
          </w:rPr>
          <w:fldChar w:fldCharType="end"/>
        </w:r>
      </w:hyperlink>
    </w:p>
    <w:p w14:paraId="11544365" w14:textId="3D27CC7C"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114" w:history="1">
        <w:r w:rsidRPr="004566A1">
          <w:rPr>
            <w:rStyle w:val="Hyperlink"/>
            <w:noProof/>
          </w:rPr>
          <w:t>8</w:t>
        </w:r>
        <w:r>
          <w:rPr>
            <w:rFonts w:asciiTheme="minorHAnsi" w:eastAsiaTheme="minorEastAsia" w:hAnsiTheme="minorHAnsi" w:cstheme="minorBidi"/>
            <w:noProof/>
            <w:sz w:val="22"/>
            <w:szCs w:val="22"/>
          </w:rPr>
          <w:tab/>
        </w:r>
        <w:r w:rsidRPr="004566A1">
          <w:rPr>
            <w:rStyle w:val="Hyperlink"/>
            <w:noProof/>
          </w:rPr>
          <w:t>COEL Behavioural Atom Protocol Interface</w:t>
        </w:r>
        <w:r>
          <w:rPr>
            <w:noProof/>
            <w:webHidden/>
          </w:rPr>
          <w:tab/>
        </w:r>
        <w:r>
          <w:rPr>
            <w:noProof/>
            <w:webHidden/>
          </w:rPr>
          <w:fldChar w:fldCharType="begin"/>
        </w:r>
        <w:r>
          <w:rPr>
            <w:noProof/>
            <w:webHidden/>
          </w:rPr>
          <w:instrText xml:space="preserve"> PAGEREF _Toc518307114 \h </w:instrText>
        </w:r>
        <w:r>
          <w:rPr>
            <w:noProof/>
            <w:webHidden/>
          </w:rPr>
        </w:r>
        <w:r>
          <w:rPr>
            <w:noProof/>
            <w:webHidden/>
          </w:rPr>
          <w:fldChar w:fldCharType="separate"/>
        </w:r>
        <w:r>
          <w:rPr>
            <w:noProof/>
            <w:webHidden/>
          </w:rPr>
          <w:t>54</w:t>
        </w:r>
        <w:r>
          <w:rPr>
            <w:noProof/>
            <w:webHidden/>
          </w:rPr>
          <w:fldChar w:fldCharType="end"/>
        </w:r>
      </w:hyperlink>
    </w:p>
    <w:p w14:paraId="68AA2D2A" w14:textId="38A98512"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15" w:history="1">
        <w:r w:rsidRPr="004566A1">
          <w:rPr>
            <w:rStyle w:val="Hyperlink"/>
            <w:noProof/>
          </w:rPr>
          <w:t>8.1 Introduction</w:t>
        </w:r>
        <w:r>
          <w:rPr>
            <w:noProof/>
            <w:webHidden/>
          </w:rPr>
          <w:tab/>
        </w:r>
        <w:r>
          <w:rPr>
            <w:noProof/>
            <w:webHidden/>
          </w:rPr>
          <w:fldChar w:fldCharType="begin"/>
        </w:r>
        <w:r>
          <w:rPr>
            <w:noProof/>
            <w:webHidden/>
          </w:rPr>
          <w:instrText xml:space="preserve"> PAGEREF _Toc518307115 \h </w:instrText>
        </w:r>
        <w:r>
          <w:rPr>
            <w:noProof/>
            <w:webHidden/>
          </w:rPr>
        </w:r>
        <w:r>
          <w:rPr>
            <w:noProof/>
            <w:webHidden/>
          </w:rPr>
          <w:fldChar w:fldCharType="separate"/>
        </w:r>
        <w:r>
          <w:rPr>
            <w:noProof/>
            <w:webHidden/>
          </w:rPr>
          <w:t>54</w:t>
        </w:r>
        <w:r>
          <w:rPr>
            <w:noProof/>
            <w:webHidden/>
          </w:rPr>
          <w:fldChar w:fldCharType="end"/>
        </w:r>
      </w:hyperlink>
    </w:p>
    <w:p w14:paraId="63939C4B" w14:textId="1C46F5C2"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16" w:history="1">
        <w:r w:rsidRPr="004566A1">
          <w:rPr>
            <w:rStyle w:val="Hyperlink"/>
            <w:noProof/>
          </w:rPr>
          <w:t>8.2 COEL Behavioural Atom Protocol Interface Specification (BAP)</w:t>
        </w:r>
        <w:r>
          <w:rPr>
            <w:noProof/>
            <w:webHidden/>
          </w:rPr>
          <w:tab/>
        </w:r>
        <w:r>
          <w:rPr>
            <w:noProof/>
            <w:webHidden/>
          </w:rPr>
          <w:fldChar w:fldCharType="begin"/>
        </w:r>
        <w:r>
          <w:rPr>
            <w:noProof/>
            <w:webHidden/>
          </w:rPr>
          <w:instrText xml:space="preserve"> PAGEREF _Toc518307116 \h </w:instrText>
        </w:r>
        <w:r>
          <w:rPr>
            <w:noProof/>
            <w:webHidden/>
          </w:rPr>
        </w:r>
        <w:r>
          <w:rPr>
            <w:noProof/>
            <w:webHidden/>
          </w:rPr>
          <w:fldChar w:fldCharType="separate"/>
        </w:r>
        <w:r>
          <w:rPr>
            <w:noProof/>
            <w:webHidden/>
          </w:rPr>
          <w:t>54</w:t>
        </w:r>
        <w:r>
          <w:rPr>
            <w:noProof/>
            <w:webHidden/>
          </w:rPr>
          <w:fldChar w:fldCharType="end"/>
        </w:r>
      </w:hyperlink>
    </w:p>
    <w:p w14:paraId="30DFC2A3" w14:textId="12DF1A84"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17" w:history="1">
        <w:r w:rsidRPr="004566A1">
          <w:rPr>
            <w:rStyle w:val="Hyperlink"/>
            <w:noProof/>
          </w:rPr>
          <w:t>8.2.1 Authorization Protocol</w:t>
        </w:r>
        <w:r>
          <w:rPr>
            <w:noProof/>
            <w:webHidden/>
          </w:rPr>
          <w:tab/>
        </w:r>
        <w:r>
          <w:rPr>
            <w:noProof/>
            <w:webHidden/>
          </w:rPr>
          <w:fldChar w:fldCharType="begin"/>
        </w:r>
        <w:r>
          <w:rPr>
            <w:noProof/>
            <w:webHidden/>
          </w:rPr>
          <w:instrText xml:space="preserve"> PAGEREF _Toc518307117 \h </w:instrText>
        </w:r>
        <w:r>
          <w:rPr>
            <w:noProof/>
            <w:webHidden/>
          </w:rPr>
        </w:r>
        <w:r>
          <w:rPr>
            <w:noProof/>
            <w:webHidden/>
          </w:rPr>
          <w:fldChar w:fldCharType="separate"/>
        </w:r>
        <w:r>
          <w:rPr>
            <w:noProof/>
            <w:webHidden/>
          </w:rPr>
          <w:t>54</w:t>
        </w:r>
        <w:r>
          <w:rPr>
            <w:noProof/>
            <w:webHidden/>
          </w:rPr>
          <w:fldChar w:fldCharType="end"/>
        </w:r>
      </w:hyperlink>
    </w:p>
    <w:p w14:paraId="133AB571" w14:textId="374412B8"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18" w:history="1">
        <w:r w:rsidRPr="004566A1">
          <w:rPr>
            <w:rStyle w:val="Hyperlink"/>
            <w:noProof/>
          </w:rPr>
          <w:t>8.2.2 Atom POST</w:t>
        </w:r>
        <w:r>
          <w:rPr>
            <w:noProof/>
            <w:webHidden/>
          </w:rPr>
          <w:tab/>
        </w:r>
        <w:r>
          <w:rPr>
            <w:noProof/>
            <w:webHidden/>
          </w:rPr>
          <w:fldChar w:fldCharType="begin"/>
        </w:r>
        <w:r>
          <w:rPr>
            <w:noProof/>
            <w:webHidden/>
          </w:rPr>
          <w:instrText xml:space="preserve"> PAGEREF _Toc518307118 \h </w:instrText>
        </w:r>
        <w:r>
          <w:rPr>
            <w:noProof/>
            <w:webHidden/>
          </w:rPr>
        </w:r>
        <w:r>
          <w:rPr>
            <w:noProof/>
            <w:webHidden/>
          </w:rPr>
          <w:fldChar w:fldCharType="separate"/>
        </w:r>
        <w:r>
          <w:rPr>
            <w:noProof/>
            <w:webHidden/>
          </w:rPr>
          <w:t>54</w:t>
        </w:r>
        <w:r>
          <w:rPr>
            <w:noProof/>
            <w:webHidden/>
          </w:rPr>
          <w:fldChar w:fldCharType="end"/>
        </w:r>
      </w:hyperlink>
    </w:p>
    <w:p w14:paraId="4E4F7BCE" w14:textId="096A0DFA"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119" w:history="1">
        <w:r w:rsidRPr="004566A1">
          <w:rPr>
            <w:rStyle w:val="Hyperlink"/>
            <w:noProof/>
          </w:rPr>
          <w:t>9</w:t>
        </w:r>
        <w:r>
          <w:rPr>
            <w:rFonts w:asciiTheme="minorHAnsi" w:eastAsiaTheme="minorEastAsia" w:hAnsiTheme="minorHAnsi" w:cstheme="minorBidi"/>
            <w:noProof/>
            <w:sz w:val="22"/>
            <w:szCs w:val="22"/>
          </w:rPr>
          <w:tab/>
        </w:r>
        <w:r w:rsidRPr="004566A1">
          <w:rPr>
            <w:rStyle w:val="Hyperlink"/>
            <w:noProof/>
          </w:rPr>
          <w:t>Public Query Interface</w:t>
        </w:r>
        <w:r>
          <w:rPr>
            <w:noProof/>
            <w:webHidden/>
          </w:rPr>
          <w:tab/>
        </w:r>
        <w:r>
          <w:rPr>
            <w:noProof/>
            <w:webHidden/>
          </w:rPr>
          <w:fldChar w:fldCharType="begin"/>
        </w:r>
        <w:r>
          <w:rPr>
            <w:noProof/>
            <w:webHidden/>
          </w:rPr>
          <w:instrText xml:space="preserve"> PAGEREF _Toc518307119 \h </w:instrText>
        </w:r>
        <w:r>
          <w:rPr>
            <w:noProof/>
            <w:webHidden/>
          </w:rPr>
        </w:r>
        <w:r>
          <w:rPr>
            <w:noProof/>
            <w:webHidden/>
          </w:rPr>
          <w:fldChar w:fldCharType="separate"/>
        </w:r>
        <w:r>
          <w:rPr>
            <w:noProof/>
            <w:webHidden/>
          </w:rPr>
          <w:t>56</w:t>
        </w:r>
        <w:r>
          <w:rPr>
            <w:noProof/>
            <w:webHidden/>
          </w:rPr>
          <w:fldChar w:fldCharType="end"/>
        </w:r>
      </w:hyperlink>
    </w:p>
    <w:p w14:paraId="5A4D59D0" w14:textId="5444CB6E"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20" w:history="1">
        <w:r w:rsidRPr="004566A1">
          <w:rPr>
            <w:rStyle w:val="Hyperlink"/>
            <w:noProof/>
          </w:rPr>
          <w:t>9.1 Introduction</w:t>
        </w:r>
        <w:r>
          <w:rPr>
            <w:noProof/>
            <w:webHidden/>
          </w:rPr>
          <w:tab/>
        </w:r>
        <w:r>
          <w:rPr>
            <w:noProof/>
            <w:webHidden/>
          </w:rPr>
          <w:fldChar w:fldCharType="begin"/>
        </w:r>
        <w:r>
          <w:rPr>
            <w:noProof/>
            <w:webHidden/>
          </w:rPr>
          <w:instrText xml:space="preserve"> PAGEREF _Toc518307120 \h </w:instrText>
        </w:r>
        <w:r>
          <w:rPr>
            <w:noProof/>
            <w:webHidden/>
          </w:rPr>
        </w:r>
        <w:r>
          <w:rPr>
            <w:noProof/>
            <w:webHidden/>
          </w:rPr>
          <w:fldChar w:fldCharType="separate"/>
        </w:r>
        <w:r>
          <w:rPr>
            <w:noProof/>
            <w:webHidden/>
          </w:rPr>
          <w:t>56</w:t>
        </w:r>
        <w:r>
          <w:rPr>
            <w:noProof/>
            <w:webHidden/>
          </w:rPr>
          <w:fldChar w:fldCharType="end"/>
        </w:r>
      </w:hyperlink>
    </w:p>
    <w:p w14:paraId="647B6171" w14:textId="3C5E9F96"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21" w:history="1">
        <w:r w:rsidRPr="004566A1">
          <w:rPr>
            <w:rStyle w:val="Hyperlink"/>
            <w:noProof/>
          </w:rPr>
          <w:t>9.2 COEL Public Query Interface Specification (PQI)</w:t>
        </w:r>
        <w:r>
          <w:rPr>
            <w:noProof/>
            <w:webHidden/>
          </w:rPr>
          <w:tab/>
        </w:r>
        <w:r>
          <w:rPr>
            <w:noProof/>
            <w:webHidden/>
          </w:rPr>
          <w:fldChar w:fldCharType="begin"/>
        </w:r>
        <w:r>
          <w:rPr>
            <w:noProof/>
            <w:webHidden/>
          </w:rPr>
          <w:instrText xml:space="preserve"> PAGEREF _Toc518307121 \h </w:instrText>
        </w:r>
        <w:r>
          <w:rPr>
            <w:noProof/>
            <w:webHidden/>
          </w:rPr>
        </w:r>
        <w:r>
          <w:rPr>
            <w:noProof/>
            <w:webHidden/>
          </w:rPr>
          <w:fldChar w:fldCharType="separate"/>
        </w:r>
        <w:r>
          <w:rPr>
            <w:noProof/>
            <w:webHidden/>
          </w:rPr>
          <w:t>56</w:t>
        </w:r>
        <w:r>
          <w:rPr>
            <w:noProof/>
            <w:webHidden/>
          </w:rPr>
          <w:fldChar w:fldCharType="end"/>
        </w:r>
      </w:hyperlink>
    </w:p>
    <w:p w14:paraId="6C5626EE" w14:textId="19EC5458"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22" w:history="1">
        <w:r w:rsidRPr="004566A1">
          <w:rPr>
            <w:rStyle w:val="Hyperlink"/>
            <w:noProof/>
          </w:rPr>
          <w:t>9.2.1 Authentication and Authorisation</w:t>
        </w:r>
        <w:r>
          <w:rPr>
            <w:noProof/>
            <w:webHidden/>
          </w:rPr>
          <w:tab/>
        </w:r>
        <w:r>
          <w:rPr>
            <w:noProof/>
            <w:webHidden/>
          </w:rPr>
          <w:fldChar w:fldCharType="begin"/>
        </w:r>
        <w:r>
          <w:rPr>
            <w:noProof/>
            <w:webHidden/>
          </w:rPr>
          <w:instrText xml:space="preserve"> PAGEREF _Toc518307122 \h </w:instrText>
        </w:r>
        <w:r>
          <w:rPr>
            <w:noProof/>
            <w:webHidden/>
          </w:rPr>
        </w:r>
        <w:r>
          <w:rPr>
            <w:noProof/>
            <w:webHidden/>
          </w:rPr>
          <w:fldChar w:fldCharType="separate"/>
        </w:r>
        <w:r>
          <w:rPr>
            <w:noProof/>
            <w:webHidden/>
          </w:rPr>
          <w:t>56</w:t>
        </w:r>
        <w:r>
          <w:rPr>
            <w:noProof/>
            <w:webHidden/>
          </w:rPr>
          <w:fldChar w:fldCharType="end"/>
        </w:r>
      </w:hyperlink>
    </w:p>
    <w:p w14:paraId="40207478" w14:textId="4DEB7983"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23" w:history="1">
        <w:r w:rsidRPr="004566A1">
          <w:rPr>
            <w:rStyle w:val="Hyperlink"/>
            <w:noProof/>
          </w:rPr>
          <w:t>9.2.2 Query Operation</w:t>
        </w:r>
        <w:r>
          <w:rPr>
            <w:noProof/>
            <w:webHidden/>
          </w:rPr>
          <w:tab/>
        </w:r>
        <w:r>
          <w:rPr>
            <w:noProof/>
            <w:webHidden/>
          </w:rPr>
          <w:fldChar w:fldCharType="begin"/>
        </w:r>
        <w:r>
          <w:rPr>
            <w:noProof/>
            <w:webHidden/>
          </w:rPr>
          <w:instrText xml:space="preserve"> PAGEREF _Toc518307123 \h </w:instrText>
        </w:r>
        <w:r>
          <w:rPr>
            <w:noProof/>
            <w:webHidden/>
          </w:rPr>
        </w:r>
        <w:r>
          <w:rPr>
            <w:noProof/>
            <w:webHidden/>
          </w:rPr>
          <w:fldChar w:fldCharType="separate"/>
        </w:r>
        <w:r>
          <w:rPr>
            <w:noProof/>
            <w:webHidden/>
          </w:rPr>
          <w:t>56</w:t>
        </w:r>
        <w:r>
          <w:rPr>
            <w:noProof/>
            <w:webHidden/>
          </w:rPr>
          <w:fldChar w:fldCharType="end"/>
        </w:r>
      </w:hyperlink>
    </w:p>
    <w:p w14:paraId="3820EABF" w14:textId="18B5D75B" w:rsidR="00D61DA9" w:rsidRDefault="00D61DA9">
      <w:pPr>
        <w:pStyle w:val="TOC4"/>
        <w:tabs>
          <w:tab w:val="right" w:leader="dot" w:pos="9350"/>
        </w:tabs>
        <w:rPr>
          <w:rFonts w:asciiTheme="minorHAnsi" w:eastAsiaTheme="minorEastAsia" w:hAnsiTheme="minorHAnsi" w:cstheme="minorBidi"/>
          <w:noProof/>
          <w:sz w:val="22"/>
          <w:szCs w:val="22"/>
        </w:rPr>
      </w:pPr>
      <w:hyperlink w:anchor="_Toc518307124" w:history="1">
        <w:r w:rsidRPr="004566A1">
          <w:rPr>
            <w:rStyle w:val="Hyperlink"/>
            <w:noProof/>
          </w:rPr>
          <w:t>9.2.2.1 Request</w:t>
        </w:r>
        <w:r>
          <w:rPr>
            <w:noProof/>
            <w:webHidden/>
          </w:rPr>
          <w:tab/>
        </w:r>
        <w:r>
          <w:rPr>
            <w:noProof/>
            <w:webHidden/>
          </w:rPr>
          <w:fldChar w:fldCharType="begin"/>
        </w:r>
        <w:r>
          <w:rPr>
            <w:noProof/>
            <w:webHidden/>
          </w:rPr>
          <w:instrText xml:space="preserve"> PAGEREF _Toc518307124 \h </w:instrText>
        </w:r>
        <w:r>
          <w:rPr>
            <w:noProof/>
            <w:webHidden/>
          </w:rPr>
        </w:r>
        <w:r>
          <w:rPr>
            <w:noProof/>
            <w:webHidden/>
          </w:rPr>
          <w:fldChar w:fldCharType="separate"/>
        </w:r>
        <w:r>
          <w:rPr>
            <w:noProof/>
            <w:webHidden/>
          </w:rPr>
          <w:t>56</w:t>
        </w:r>
        <w:r>
          <w:rPr>
            <w:noProof/>
            <w:webHidden/>
          </w:rPr>
          <w:fldChar w:fldCharType="end"/>
        </w:r>
      </w:hyperlink>
    </w:p>
    <w:p w14:paraId="61DA8258" w14:textId="6D1119C4" w:rsidR="00D61DA9" w:rsidRDefault="00D61DA9">
      <w:pPr>
        <w:pStyle w:val="TOC4"/>
        <w:tabs>
          <w:tab w:val="right" w:leader="dot" w:pos="9350"/>
        </w:tabs>
        <w:rPr>
          <w:rFonts w:asciiTheme="minorHAnsi" w:eastAsiaTheme="minorEastAsia" w:hAnsiTheme="minorHAnsi" w:cstheme="minorBidi"/>
          <w:noProof/>
          <w:sz w:val="22"/>
          <w:szCs w:val="22"/>
        </w:rPr>
      </w:pPr>
      <w:hyperlink w:anchor="_Toc518307125" w:history="1">
        <w:r w:rsidRPr="004566A1">
          <w:rPr>
            <w:rStyle w:val="Hyperlink"/>
            <w:noProof/>
            <w:lang w:val="en-GB"/>
          </w:rPr>
          <w:t>9.2.2.2 Response (200)</w:t>
        </w:r>
        <w:r>
          <w:rPr>
            <w:noProof/>
            <w:webHidden/>
          </w:rPr>
          <w:tab/>
        </w:r>
        <w:r>
          <w:rPr>
            <w:noProof/>
            <w:webHidden/>
          </w:rPr>
          <w:fldChar w:fldCharType="begin"/>
        </w:r>
        <w:r>
          <w:rPr>
            <w:noProof/>
            <w:webHidden/>
          </w:rPr>
          <w:instrText xml:space="preserve"> PAGEREF _Toc518307125 \h </w:instrText>
        </w:r>
        <w:r>
          <w:rPr>
            <w:noProof/>
            <w:webHidden/>
          </w:rPr>
        </w:r>
        <w:r>
          <w:rPr>
            <w:noProof/>
            <w:webHidden/>
          </w:rPr>
          <w:fldChar w:fldCharType="separate"/>
        </w:r>
        <w:r>
          <w:rPr>
            <w:noProof/>
            <w:webHidden/>
          </w:rPr>
          <w:t>58</w:t>
        </w:r>
        <w:r>
          <w:rPr>
            <w:noProof/>
            <w:webHidden/>
          </w:rPr>
          <w:fldChar w:fldCharType="end"/>
        </w:r>
      </w:hyperlink>
    </w:p>
    <w:p w14:paraId="16C74576" w14:textId="29632F39" w:rsidR="00D61DA9" w:rsidRDefault="00D61DA9">
      <w:pPr>
        <w:pStyle w:val="TOC4"/>
        <w:tabs>
          <w:tab w:val="right" w:leader="dot" w:pos="9350"/>
        </w:tabs>
        <w:rPr>
          <w:rFonts w:asciiTheme="minorHAnsi" w:eastAsiaTheme="minorEastAsia" w:hAnsiTheme="minorHAnsi" w:cstheme="minorBidi"/>
          <w:noProof/>
          <w:sz w:val="22"/>
          <w:szCs w:val="22"/>
        </w:rPr>
      </w:pPr>
      <w:hyperlink w:anchor="_Toc518307126" w:history="1">
        <w:r w:rsidRPr="004566A1">
          <w:rPr>
            <w:rStyle w:val="Hyperlink"/>
            <w:noProof/>
          </w:rPr>
          <w:t>9.2.2.3 Response (201)</w:t>
        </w:r>
        <w:r>
          <w:rPr>
            <w:noProof/>
            <w:webHidden/>
          </w:rPr>
          <w:tab/>
        </w:r>
        <w:r>
          <w:rPr>
            <w:noProof/>
            <w:webHidden/>
          </w:rPr>
          <w:fldChar w:fldCharType="begin"/>
        </w:r>
        <w:r>
          <w:rPr>
            <w:noProof/>
            <w:webHidden/>
          </w:rPr>
          <w:instrText xml:space="preserve"> PAGEREF _Toc518307126 \h </w:instrText>
        </w:r>
        <w:r>
          <w:rPr>
            <w:noProof/>
            <w:webHidden/>
          </w:rPr>
        </w:r>
        <w:r>
          <w:rPr>
            <w:noProof/>
            <w:webHidden/>
          </w:rPr>
          <w:fldChar w:fldCharType="separate"/>
        </w:r>
        <w:r>
          <w:rPr>
            <w:noProof/>
            <w:webHidden/>
          </w:rPr>
          <w:t>59</w:t>
        </w:r>
        <w:r>
          <w:rPr>
            <w:noProof/>
            <w:webHidden/>
          </w:rPr>
          <w:fldChar w:fldCharType="end"/>
        </w:r>
      </w:hyperlink>
    </w:p>
    <w:p w14:paraId="75C06B06" w14:textId="6746B38E" w:rsidR="00D61DA9" w:rsidRDefault="00D61DA9">
      <w:pPr>
        <w:pStyle w:val="TOC4"/>
        <w:tabs>
          <w:tab w:val="right" w:leader="dot" w:pos="9350"/>
        </w:tabs>
        <w:rPr>
          <w:rFonts w:asciiTheme="minorHAnsi" w:eastAsiaTheme="minorEastAsia" w:hAnsiTheme="minorHAnsi" w:cstheme="minorBidi"/>
          <w:noProof/>
          <w:sz w:val="22"/>
          <w:szCs w:val="22"/>
        </w:rPr>
      </w:pPr>
      <w:hyperlink w:anchor="_Toc518307127" w:history="1">
        <w:r w:rsidRPr="004566A1">
          <w:rPr>
            <w:rStyle w:val="Hyperlink"/>
            <w:noProof/>
            <w:lang w:val="en-GB"/>
          </w:rPr>
          <w:t>9.2.2.4 Response (Error)</w:t>
        </w:r>
        <w:r>
          <w:rPr>
            <w:noProof/>
            <w:webHidden/>
          </w:rPr>
          <w:tab/>
        </w:r>
        <w:r>
          <w:rPr>
            <w:noProof/>
            <w:webHidden/>
          </w:rPr>
          <w:fldChar w:fldCharType="begin"/>
        </w:r>
        <w:r>
          <w:rPr>
            <w:noProof/>
            <w:webHidden/>
          </w:rPr>
          <w:instrText xml:space="preserve"> PAGEREF _Toc518307127 \h </w:instrText>
        </w:r>
        <w:r>
          <w:rPr>
            <w:noProof/>
            <w:webHidden/>
          </w:rPr>
        </w:r>
        <w:r>
          <w:rPr>
            <w:noProof/>
            <w:webHidden/>
          </w:rPr>
          <w:fldChar w:fldCharType="separate"/>
        </w:r>
        <w:r>
          <w:rPr>
            <w:noProof/>
            <w:webHidden/>
          </w:rPr>
          <w:t>60</w:t>
        </w:r>
        <w:r>
          <w:rPr>
            <w:noProof/>
            <w:webHidden/>
          </w:rPr>
          <w:fldChar w:fldCharType="end"/>
        </w:r>
      </w:hyperlink>
    </w:p>
    <w:p w14:paraId="71D6B6FE" w14:textId="62B2CE7A" w:rsidR="00D61DA9" w:rsidRDefault="00D61DA9">
      <w:pPr>
        <w:pStyle w:val="TOC4"/>
        <w:tabs>
          <w:tab w:val="right" w:leader="dot" w:pos="9350"/>
        </w:tabs>
        <w:rPr>
          <w:rFonts w:asciiTheme="minorHAnsi" w:eastAsiaTheme="minorEastAsia" w:hAnsiTheme="minorHAnsi" w:cstheme="minorBidi"/>
          <w:noProof/>
          <w:sz w:val="22"/>
          <w:szCs w:val="22"/>
        </w:rPr>
      </w:pPr>
      <w:hyperlink w:anchor="_Toc518307128" w:history="1">
        <w:r w:rsidRPr="004566A1">
          <w:rPr>
            <w:rStyle w:val="Hyperlink"/>
            <w:noProof/>
          </w:rPr>
          <w:t>9.2.2.5 Column Names</w:t>
        </w:r>
        <w:r>
          <w:rPr>
            <w:noProof/>
            <w:webHidden/>
          </w:rPr>
          <w:tab/>
        </w:r>
        <w:r>
          <w:rPr>
            <w:noProof/>
            <w:webHidden/>
          </w:rPr>
          <w:fldChar w:fldCharType="begin"/>
        </w:r>
        <w:r>
          <w:rPr>
            <w:noProof/>
            <w:webHidden/>
          </w:rPr>
          <w:instrText xml:space="preserve"> PAGEREF _Toc518307128 \h </w:instrText>
        </w:r>
        <w:r>
          <w:rPr>
            <w:noProof/>
            <w:webHidden/>
          </w:rPr>
        </w:r>
        <w:r>
          <w:rPr>
            <w:noProof/>
            <w:webHidden/>
          </w:rPr>
          <w:fldChar w:fldCharType="separate"/>
        </w:r>
        <w:r>
          <w:rPr>
            <w:noProof/>
            <w:webHidden/>
          </w:rPr>
          <w:t>60</w:t>
        </w:r>
        <w:r>
          <w:rPr>
            <w:noProof/>
            <w:webHidden/>
          </w:rPr>
          <w:fldChar w:fldCharType="end"/>
        </w:r>
      </w:hyperlink>
    </w:p>
    <w:p w14:paraId="55372B2E" w14:textId="47E22351"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29" w:history="1">
        <w:r w:rsidRPr="004566A1">
          <w:rPr>
            <w:rStyle w:val="Hyperlink"/>
            <w:noProof/>
          </w:rPr>
          <w:t>9.2.3 Segment Data</w:t>
        </w:r>
        <w:r>
          <w:rPr>
            <w:noProof/>
            <w:webHidden/>
          </w:rPr>
          <w:tab/>
        </w:r>
        <w:r>
          <w:rPr>
            <w:noProof/>
            <w:webHidden/>
          </w:rPr>
          <w:fldChar w:fldCharType="begin"/>
        </w:r>
        <w:r>
          <w:rPr>
            <w:noProof/>
            <w:webHidden/>
          </w:rPr>
          <w:instrText xml:space="preserve"> PAGEREF _Toc518307129 \h </w:instrText>
        </w:r>
        <w:r>
          <w:rPr>
            <w:noProof/>
            <w:webHidden/>
          </w:rPr>
        </w:r>
        <w:r>
          <w:rPr>
            <w:noProof/>
            <w:webHidden/>
          </w:rPr>
          <w:fldChar w:fldCharType="separate"/>
        </w:r>
        <w:r>
          <w:rPr>
            <w:noProof/>
            <w:webHidden/>
          </w:rPr>
          <w:t>63</w:t>
        </w:r>
        <w:r>
          <w:rPr>
            <w:noProof/>
            <w:webHidden/>
          </w:rPr>
          <w:fldChar w:fldCharType="end"/>
        </w:r>
      </w:hyperlink>
    </w:p>
    <w:p w14:paraId="408055C2" w14:textId="280F6982"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130" w:history="1">
        <w:r w:rsidRPr="004566A1">
          <w:rPr>
            <w:rStyle w:val="Hyperlink"/>
            <w:noProof/>
          </w:rPr>
          <w:t>10</w:t>
        </w:r>
        <w:r>
          <w:rPr>
            <w:rFonts w:asciiTheme="minorHAnsi" w:eastAsiaTheme="minorEastAsia" w:hAnsiTheme="minorHAnsi" w:cstheme="minorBidi"/>
            <w:noProof/>
            <w:sz w:val="22"/>
            <w:szCs w:val="22"/>
          </w:rPr>
          <w:tab/>
        </w:r>
        <w:r w:rsidRPr="004566A1">
          <w:rPr>
            <w:rStyle w:val="Hyperlink"/>
            <w:noProof/>
          </w:rPr>
          <w:t>Identity Authority Interface</w:t>
        </w:r>
        <w:r>
          <w:rPr>
            <w:noProof/>
            <w:webHidden/>
          </w:rPr>
          <w:tab/>
        </w:r>
        <w:r>
          <w:rPr>
            <w:noProof/>
            <w:webHidden/>
          </w:rPr>
          <w:fldChar w:fldCharType="begin"/>
        </w:r>
        <w:r>
          <w:rPr>
            <w:noProof/>
            <w:webHidden/>
          </w:rPr>
          <w:instrText xml:space="preserve"> PAGEREF _Toc518307130 \h </w:instrText>
        </w:r>
        <w:r>
          <w:rPr>
            <w:noProof/>
            <w:webHidden/>
          </w:rPr>
        </w:r>
        <w:r>
          <w:rPr>
            <w:noProof/>
            <w:webHidden/>
          </w:rPr>
          <w:fldChar w:fldCharType="separate"/>
        </w:r>
        <w:r>
          <w:rPr>
            <w:noProof/>
            <w:webHidden/>
          </w:rPr>
          <w:t>65</w:t>
        </w:r>
        <w:r>
          <w:rPr>
            <w:noProof/>
            <w:webHidden/>
          </w:rPr>
          <w:fldChar w:fldCharType="end"/>
        </w:r>
      </w:hyperlink>
    </w:p>
    <w:p w14:paraId="1666C959" w14:textId="6ACED517"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31" w:history="1">
        <w:r w:rsidRPr="004566A1">
          <w:rPr>
            <w:rStyle w:val="Hyperlink"/>
            <w:noProof/>
          </w:rPr>
          <w:t>10.1 Introduction</w:t>
        </w:r>
        <w:r>
          <w:rPr>
            <w:noProof/>
            <w:webHidden/>
          </w:rPr>
          <w:tab/>
        </w:r>
        <w:r>
          <w:rPr>
            <w:noProof/>
            <w:webHidden/>
          </w:rPr>
          <w:fldChar w:fldCharType="begin"/>
        </w:r>
        <w:r>
          <w:rPr>
            <w:noProof/>
            <w:webHidden/>
          </w:rPr>
          <w:instrText xml:space="preserve"> PAGEREF _Toc518307131 \h </w:instrText>
        </w:r>
        <w:r>
          <w:rPr>
            <w:noProof/>
            <w:webHidden/>
          </w:rPr>
        </w:r>
        <w:r>
          <w:rPr>
            <w:noProof/>
            <w:webHidden/>
          </w:rPr>
          <w:fldChar w:fldCharType="separate"/>
        </w:r>
        <w:r>
          <w:rPr>
            <w:noProof/>
            <w:webHidden/>
          </w:rPr>
          <w:t>65</w:t>
        </w:r>
        <w:r>
          <w:rPr>
            <w:noProof/>
            <w:webHidden/>
          </w:rPr>
          <w:fldChar w:fldCharType="end"/>
        </w:r>
      </w:hyperlink>
    </w:p>
    <w:p w14:paraId="004714F5" w14:textId="5B466B5A"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32" w:history="1">
        <w:r w:rsidRPr="004566A1">
          <w:rPr>
            <w:rStyle w:val="Hyperlink"/>
            <w:noProof/>
          </w:rPr>
          <w:t>10.2 COEL Identity Authority Interface Specification (IDA)</w:t>
        </w:r>
        <w:r>
          <w:rPr>
            <w:noProof/>
            <w:webHidden/>
          </w:rPr>
          <w:tab/>
        </w:r>
        <w:r>
          <w:rPr>
            <w:noProof/>
            <w:webHidden/>
          </w:rPr>
          <w:fldChar w:fldCharType="begin"/>
        </w:r>
        <w:r>
          <w:rPr>
            <w:noProof/>
            <w:webHidden/>
          </w:rPr>
          <w:instrText xml:space="preserve"> PAGEREF _Toc518307132 \h </w:instrText>
        </w:r>
        <w:r>
          <w:rPr>
            <w:noProof/>
            <w:webHidden/>
          </w:rPr>
        </w:r>
        <w:r>
          <w:rPr>
            <w:noProof/>
            <w:webHidden/>
          </w:rPr>
          <w:fldChar w:fldCharType="separate"/>
        </w:r>
        <w:r>
          <w:rPr>
            <w:noProof/>
            <w:webHidden/>
          </w:rPr>
          <w:t>66</w:t>
        </w:r>
        <w:r>
          <w:rPr>
            <w:noProof/>
            <w:webHidden/>
          </w:rPr>
          <w:fldChar w:fldCharType="end"/>
        </w:r>
      </w:hyperlink>
    </w:p>
    <w:p w14:paraId="41FBA244" w14:textId="58F637FC"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33" w:history="1">
        <w:r w:rsidRPr="004566A1">
          <w:rPr>
            <w:rStyle w:val="Hyperlink"/>
            <w:noProof/>
          </w:rPr>
          <w:t>10.2.1 Authentication and Authorisation</w:t>
        </w:r>
        <w:r>
          <w:rPr>
            <w:noProof/>
            <w:webHidden/>
          </w:rPr>
          <w:tab/>
        </w:r>
        <w:r>
          <w:rPr>
            <w:noProof/>
            <w:webHidden/>
          </w:rPr>
          <w:fldChar w:fldCharType="begin"/>
        </w:r>
        <w:r>
          <w:rPr>
            <w:noProof/>
            <w:webHidden/>
          </w:rPr>
          <w:instrText xml:space="preserve"> PAGEREF _Toc518307133 \h </w:instrText>
        </w:r>
        <w:r>
          <w:rPr>
            <w:noProof/>
            <w:webHidden/>
          </w:rPr>
        </w:r>
        <w:r>
          <w:rPr>
            <w:noProof/>
            <w:webHidden/>
          </w:rPr>
          <w:fldChar w:fldCharType="separate"/>
        </w:r>
        <w:r>
          <w:rPr>
            <w:noProof/>
            <w:webHidden/>
          </w:rPr>
          <w:t>66</w:t>
        </w:r>
        <w:r>
          <w:rPr>
            <w:noProof/>
            <w:webHidden/>
          </w:rPr>
          <w:fldChar w:fldCharType="end"/>
        </w:r>
      </w:hyperlink>
    </w:p>
    <w:p w14:paraId="6D8CEB6F" w14:textId="286B4321"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34" w:history="1">
        <w:r w:rsidRPr="004566A1">
          <w:rPr>
            <w:rStyle w:val="Hyperlink"/>
            <w:noProof/>
          </w:rPr>
          <w:t>10.2.2 Information Request</w:t>
        </w:r>
        <w:r>
          <w:rPr>
            <w:noProof/>
            <w:webHidden/>
          </w:rPr>
          <w:tab/>
        </w:r>
        <w:r>
          <w:rPr>
            <w:noProof/>
            <w:webHidden/>
          </w:rPr>
          <w:fldChar w:fldCharType="begin"/>
        </w:r>
        <w:r>
          <w:rPr>
            <w:noProof/>
            <w:webHidden/>
          </w:rPr>
          <w:instrText xml:space="preserve"> PAGEREF _Toc518307134 \h </w:instrText>
        </w:r>
        <w:r>
          <w:rPr>
            <w:noProof/>
            <w:webHidden/>
          </w:rPr>
        </w:r>
        <w:r>
          <w:rPr>
            <w:noProof/>
            <w:webHidden/>
          </w:rPr>
          <w:fldChar w:fldCharType="separate"/>
        </w:r>
        <w:r>
          <w:rPr>
            <w:noProof/>
            <w:webHidden/>
          </w:rPr>
          <w:t>67</w:t>
        </w:r>
        <w:r>
          <w:rPr>
            <w:noProof/>
            <w:webHidden/>
          </w:rPr>
          <w:fldChar w:fldCharType="end"/>
        </w:r>
      </w:hyperlink>
    </w:p>
    <w:p w14:paraId="5230FCA8" w14:textId="7DD2F7ED"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35" w:history="1">
        <w:r w:rsidRPr="004566A1">
          <w:rPr>
            <w:rStyle w:val="Hyperlink"/>
            <w:noProof/>
          </w:rPr>
          <w:t>10.2.3 PseudonymousKey endpoint</w:t>
        </w:r>
        <w:r>
          <w:rPr>
            <w:noProof/>
            <w:webHidden/>
          </w:rPr>
          <w:tab/>
        </w:r>
        <w:r>
          <w:rPr>
            <w:noProof/>
            <w:webHidden/>
          </w:rPr>
          <w:fldChar w:fldCharType="begin"/>
        </w:r>
        <w:r>
          <w:rPr>
            <w:noProof/>
            <w:webHidden/>
          </w:rPr>
          <w:instrText xml:space="preserve"> PAGEREF _Toc518307135 \h </w:instrText>
        </w:r>
        <w:r>
          <w:rPr>
            <w:noProof/>
            <w:webHidden/>
          </w:rPr>
        </w:r>
        <w:r>
          <w:rPr>
            <w:noProof/>
            <w:webHidden/>
          </w:rPr>
          <w:fldChar w:fldCharType="separate"/>
        </w:r>
        <w:r>
          <w:rPr>
            <w:noProof/>
            <w:webHidden/>
          </w:rPr>
          <w:t>67</w:t>
        </w:r>
        <w:r>
          <w:rPr>
            <w:noProof/>
            <w:webHidden/>
          </w:rPr>
          <w:fldChar w:fldCharType="end"/>
        </w:r>
      </w:hyperlink>
    </w:p>
    <w:p w14:paraId="3C599245" w14:textId="0354FE77"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36" w:history="1">
        <w:r w:rsidRPr="004566A1">
          <w:rPr>
            <w:rStyle w:val="Hyperlink"/>
            <w:noProof/>
          </w:rPr>
          <w:t>10.2.4 PseudonymousKeyBatch endpoint</w:t>
        </w:r>
        <w:r>
          <w:rPr>
            <w:noProof/>
            <w:webHidden/>
          </w:rPr>
          <w:tab/>
        </w:r>
        <w:r>
          <w:rPr>
            <w:noProof/>
            <w:webHidden/>
          </w:rPr>
          <w:fldChar w:fldCharType="begin"/>
        </w:r>
        <w:r>
          <w:rPr>
            <w:noProof/>
            <w:webHidden/>
          </w:rPr>
          <w:instrText xml:space="preserve"> PAGEREF _Toc518307136 \h </w:instrText>
        </w:r>
        <w:r>
          <w:rPr>
            <w:noProof/>
            <w:webHidden/>
          </w:rPr>
        </w:r>
        <w:r>
          <w:rPr>
            <w:noProof/>
            <w:webHidden/>
          </w:rPr>
          <w:fldChar w:fldCharType="separate"/>
        </w:r>
        <w:r>
          <w:rPr>
            <w:noProof/>
            <w:webHidden/>
          </w:rPr>
          <w:t>68</w:t>
        </w:r>
        <w:r>
          <w:rPr>
            <w:noProof/>
            <w:webHidden/>
          </w:rPr>
          <w:fldChar w:fldCharType="end"/>
        </w:r>
      </w:hyperlink>
    </w:p>
    <w:p w14:paraId="534D47B8" w14:textId="5C6EAA67"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37" w:history="1">
        <w:r w:rsidRPr="004566A1">
          <w:rPr>
            <w:rStyle w:val="Hyperlink"/>
            <w:noProof/>
          </w:rPr>
          <w:t>10.2.5 Validation endpoint</w:t>
        </w:r>
        <w:r>
          <w:rPr>
            <w:noProof/>
            <w:webHidden/>
          </w:rPr>
          <w:tab/>
        </w:r>
        <w:r>
          <w:rPr>
            <w:noProof/>
            <w:webHidden/>
          </w:rPr>
          <w:fldChar w:fldCharType="begin"/>
        </w:r>
        <w:r>
          <w:rPr>
            <w:noProof/>
            <w:webHidden/>
          </w:rPr>
          <w:instrText xml:space="preserve"> PAGEREF _Toc518307137 \h </w:instrText>
        </w:r>
        <w:r>
          <w:rPr>
            <w:noProof/>
            <w:webHidden/>
          </w:rPr>
        </w:r>
        <w:r>
          <w:rPr>
            <w:noProof/>
            <w:webHidden/>
          </w:rPr>
          <w:fldChar w:fldCharType="separate"/>
        </w:r>
        <w:r>
          <w:rPr>
            <w:noProof/>
            <w:webHidden/>
          </w:rPr>
          <w:t>70</w:t>
        </w:r>
        <w:r>
          <w:rPr>
            <w:noProof/>
            <w:webHidden/>
          </w:rPr>
          <w:fldChar w:fldCharType="end"/>
        </w:r>
      </w:hyperlink>
    </w:p>
    <w:p w14:paraId="56C531D6" w14:textId="43EEF0C5"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138" w:history="1">
        <w:r w:rsidRPr="004566A1">
          <w:rPr>
            <w:rStyle w:val="Hyperlink"/>
            <w:noProof/>
          </w:rPr>
          <w:t>11</w:t>
        </w:r>
        <w:r>
          <w:rPr>
            <w:rFonts w:asciiTheme="minorHAnsi" w:eastAsiaTheme="minorEastAsia" w:hAnsiTheme="minorHAnsi" w:cstheme="minorBidi"/>
            <w:noProof/>
            <w:sz w:val="22"/>
            <w:szCs w:val="22"/>
          </w:rPr>
          <w:tab/>
        </w:r>
        <w:r w:rsidRPr="004566A1">
          <w:rPr>
            <w:rStyle w:val="Hyperlink"/>
            <w:noProof/>
          </w:rPr>
          <w:t>Privacy-by-Design Implementations (non-normative)</w:t>
        </w:r>
        <w:r>
          <w:rPr>
            <w:noProof/>
            <w:webHidden/>
          </w:rPr>
          <w:tab/>
        </w:r>
        <w:r>
          <w:rPr>
            <w:noProof/>
            <w:webHidden/>
          </w:rPr>
          <w:fldChar w:fldCharType="begin"/>
        </w:r>
        <w:r>
          <w:rPr>
            <w:noProof/>
            <w:webHidden/>
          </w:rPr>
          <w:instrText xml:space="preserve"> PAGEREF _Toc518307138 \h </w:instrText>
        </w:r>
        <w:r>
          <w:rPr>
            <w:noProof/>
            <w:webHidden/>
          </w:rPr>
        </w:r>
        <w:r>
          <w:rPr>
            <w:noProof/>
            <w:webHidden/>
          </w:rPr>
          <w:fldChar w:fldCharType="separate"/>
        </w:r>
        <w:r>
          <w:rPr>
            <w:noProof/>
            <w:webHidden/>
          </w:rPr>
          <w:t>72</w:t>
        </w:r>
        <w:r>
          <w:rPr>
            <w:noProof/>
            <w:webHidden/>
          </w:rPr>
          <w:fldChar w:fldCharType="end"/>
        </w:r>
      </w:hyperlink>
    </w:p>
    <w:p w14:paraId="6615D055" w14:textId="100C69FA"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39" w:history="1">
        <w:r w:rsidRPr="004566A1">
          <w:rPr>
            <w:rStyle w:val="Hyperlink"/>
            <w:noProof/>
          </w:rPr>
          <w:t>11.1 Introduction</w:t>
        </w:r>
        <w:r>
          <w:rPr>
            <w:noProof/>
            <w:webHidden/>
          </w:rPr>
          <w:tab/>
        </w:r>
        <w:r>
          <w:rPr>
            <w:noProof/>
            <w:webHidden/>
          </w:rPr>
          <w:fldChar w:fldCharType="begin"/>
        </w:r>
        <w:r>
          <w:rPr>
            <w:noProof/>
            <w:webHidden/>
          </w:rPr>
          <w:instrText xml:space="preserve"> PAGEREF _Toc518307139 \h </w:instrText>
        </w:r>
        <w:r>
          <w:rPr>
            <w:noProof/>
            <w:webHidden/>
          </w:rPr>
        </w:r>
        <w:r>
          <w:rPr>
            <w:noProof/>
            <w:webHidden/>
          </w:rPr>
          <w:fldChar w:fldCharType="separate"/>
        </w:r>
        <w:r>
          <w:rPr>
            <w:noProof/>
            <w:webHidden/>
          </w:rPr>
          <w:t>72</w:t>
        </w:r>
        <w:r>
          <w:rPr>
            <w:noProof/>
            <w:webHidden/>
          </w:rPr>
          <w:fldChar w:fldCharType="end"/>
        </w:r>
      </w:hyperlink>
    </w:p>
    <w:p w14:paraId="6DE634CD" w14:textId="081EB04E"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40" w:history="1">
        <w:r w:rsidRPr="004566A1">
          <w:rPr>
            <w:rStyle w:val="Hyperlink"/>
            <w:noProof/>
          </w:rPr>
          <w:t>11.2 Principles</w:t>
        </w:r>
        <w:r>
          <w:rPr>
            <w:noProof/>
            <w:webHidden/>
          </w:rPr>
          <w:tab/>
        </w:r>
        <w:r>
          <w:rPr>
            <w:noProof/>
            <w:webHidden/>
          </w:rPr>
          <w:fldChar w:fldCharType="begin"/>
        </w:r>
        <w:r>
          <w:rPr>
            <w:noProof/>
            <w:webHidden/>
          </w:rPr>
          <w:instrText xml:space="preserve"> PAGEREF _Toc518307140 \h </w:instrText>
        </w:r>
        <w:r>
          <w:rPr>
            <w:noProof/>
            <w:webHidden/>
          </w:rPr>
        </w:r>
        <w:r>
          <w:rPr>
            <w:noProof/>
            <w:webHidden/>
          </w:rPr>
          <w:fldChar w:fldCharType="separate"/>
        </w:r>
        <w:r>
          <w:rPr>
            <w:noProof/>
            <w:webHidden/>
          </w:rPr>
          <w:t>72</w:t>
        </w:r>
        <w:r>
          <w:rPr>
            <w:noProof/>
            <w:webHidden/>
          </w:rPr>
          <w:fldChar w:fldCharType="end"/>
        </w:r>
      </w:hyperlink>
    </w:p>
    <w:p w14:paraId="33849A34" w14:textId="67BCBB83"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41" w:history="1">
        <w:r w:rsidRPr="004566A1">
          <w:rPr>
            <w:rStyle w:val="Hyperlink"/>
            <w:noProof/>
            <w:lang w:val="en-GB"/>
          </w:rPr>
          <w:t>11.2.1 Data Separation Principle (P1)</w:t>
        </w:r>
        <w:r>
          <w:rPr>
            <w:noProof/>
            <w:webHidden/>
          </w:rPr>
          <w:tab/>
        </w:r>
        <w:r>
          <w:rPr>
            <w:noProof/>
            <w:webHidden/>
          </w:rPr>
          <w:fldChar w:fldCharType="begin"/>
        </w:r>
        <w:r>
          <w:rPr>
            <w:noProof/>
            <w:webHidden/>
          </w:rPr>
          <w:instrText xml:space="preserve"> PAGEREF _Toc518307141 \h </w:instrText>
        </w:r>
        <w:r>
          <w:rPr>
            <w:noProof/>
            <w:webHidden/>
          </w:rPr>
        </w:r>
        <w:r>
          <w:rPr>
            <w:noProof/>
            <w:webHidden/>
          </w:rPr>
          <w:fldChar w:fldCharType="separate"/>
        </w:r>
        <w:r>
          <w:rPr>
            <w:noProof/>
            <w:webHidden/>
          </w:rPr>
          <w:t>72</w:t>
        </w:r>
        <w:r>
          <w:rPr>
            <w:noProof/>
            <w:webHidden/>
          </w:rPr>
          <w:fldChar w:fldCharType="end"/>
        </w:r>
      </w:hyperlink>
    </w:p>
    <w:p w14:paraId="011C8EF1" w14:textId="1846FA2B"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42" w:history="1">
        <w:r w:rsidRPr="004566A1">
          <w:rPr>
            <w:rStyle w:val="Hyperlink"/>
            <w:noProof/>
            <w:lang w:val="en-GB"/>
          </w:rPr>
          <w:t>11.2.2 Data Atomisation Principle (P2)</w:t>
        </w:r>
        <w:r>
          <w:rPr>
            <w:noProof/>
            <w:webHidden/>
          </w:rPr>
          <w:tab/>
        </w:r>
        <w:r>
          <w:rPr>
            <w:noProof/>
            <w:webHidden/>
          </w:rPr>
          <w:fldChar w:fldCharType="begin"/>
        </w:r>
        <w:r>
          <w:rPr>
            <w:noProof/>
            <w:webHidden/>
          </w:rPr>
          <w:instrText xml:space="preserve"> PAGEREF _Toc518307142 \h </w:instrText>
        </w:r>
        <w:r>
          <w:rPr>
            <w:noProof/>
            <w:webHidden/>
          </w:rPr>
        </w:r>
        <w:r>
          <w:rPr>
            <w:noProof/>
            <w:webHidden/>
          </w:rPr>
          <w:fldChar w:fldCharType="separate"/>
        </w:r>
        <w:r>
          <w:rPr>
            <w:noProof/>
            <w:webHidden/>
          </w:rPr>
          <w:t>72</w:t>
        </w:r>
        <w:r>
          <w:rPr>
            <w:noProof/>
            <w:webHidden/>
          </w:rPr>
          <w:fldChar w:fldCharType="end"/>
        </w:r>
      </w:hyperlink>
    </w:p>
    <w:p w14:paraId="3FA4630E" w14:textId="45B54168"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43" w:history="1">
        <w:r w:rsidRPr="004566A1">
          <w:rPr>
            <w:rStyle w:val="Hyperlink"/>
            <w:noProof/>
            <w:lang w:val="en-GB"/>
          </w:rPr>
          <w:t>11.2.3 Atomised Consent Principle (P3)</w:t>
        </w:r>
        <w:r>
          <w:rPr>
            <w:noProof/>
            <w:webHidden/>
          </w:rPr>
          <w:tab/>
        </w:r>
        <w:r>
          <w:rPr>
            <w:noProof/>
            <w:webHidden/>
          </w:rPr>
          <w:fldChar w:fldCharType="begin"/>
        </w:r>
        <w:r>
          <w:rPr>
            <w:noProof/>
            <w:webHidden/>
          </w:rPr>
          <w:instrText xml:space="preserve"> PAGEREF _Toc518307143 \h </w:instrText>
        </w:r>
        <w:r>
          <w:rPr>
            <w:noProof/>
            <w:webHidden/>
          </w:rPr>
        </w:r>
        <w:r>
          <w:rPr>
            <w:noProof/>
            <w:webHidden/>
          </w:rPr>
          <w:fldChar w:fldCharType="separate"/>
        </w:r>
        <w:r>
          <w:rPr>
            <w:noProof/>
            <w:webHidden/>
          </w:rPr>
          <w:t>72</w:t>
        </w:r>
        <w:r>
          <w:rPr>
            <w:noProof/>
            <w:webHidden/>
          </w:rPr>
          <w:fldChar w:fldCharType="end"/>
        </w:r>
      </w:hyperlink>
    </w:p>
    <w:p w14:paraId="2078F013" w14:textId="3A8A670D"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44" w:history="1">
        <w:r w:rsidRPr="004566A1">
          <w:rPr>
            <w:rStyle w:val="Hyperlink"/>
            <w:noProof/>
            <w:lang w:val="en-GB"/>
          </w:rPr>
          <w:t>11.2.4 Separation of Competence Principle (P4)</w:t>
        </w:r>
        <w:r>
          <w:rPr>
            <w:noProof/>
            <w:webHidden/>
          </w:rPr>
          <w:tab/>
        </w:r>
        <w:r>
          <w:rPr>
            <w:noProof/>
            <w:webHidden/>
          </w:rPr>
          <w:fldChar w:fldCharType="begin"/>
        </w:r>
        <w:r>
          <w:rPr>
            <w:noProof/>
            <w:webHidden/>
          </w:rPr>
          <w:instrText xml:space="preserve"> PAGEREF _Toc518307144 \h </w:instrText>
        </w:r>
        <w:r>
          <w:rPr>
            <w:noProof/>
            <w:webHidden/>
          </w:rPr>
        </w:r>
        <w:r>
          <w:rPr>
            <w:noProof/>
            <w:webHidden/>
          </w:rPr>
          <w:fldChar w:fldCharType="separate"/>
        </w:r>
        <w:r>
          <w:rPr>
            <w:noProof/>
            <w:webHidden/>
          </w:rPr>
          <w:t>72</w:t>
        </w:r>
        <w:r>
          <w:rPr>
            <w:noProof/>
            <w:webHidden/>
          </w:rPr>
          <w:fldChar w:fldCharType="end"/>
        </w:r>
      </w:hyperlink>
    </w:p>
    <w:p w14:paraId="5A9EBBA1" w14:textId="1FED9C12"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45" w:history="1">
        <w:r w:rsidRPr="004566A1">
          <w:rPr>
            <w:rStyle w:val="Hyperlink"/>
            <w:noProof/>
            <w:lang w:val="en-GB"/>
          </w:rPr>
          <w:t>11.2.5 No Conflict of Interest Principle (P5)</w:t>
        </w:r>
        <w:r>
          <w:rPr>
            <w:noProof/>
            <w:webHidden/>
          </w:rPr>
          <w:tab/>
        </w:r>
        <w:r>
          <w:rPr>
            <w:noProof/>
            <w:webHidden/>
          </w:rPr>
          <w:fldChar w:fldCharType="begin"/>
        </w:r>
        <w:r>
          <w:rPr>
            <w:noProof/>
            <w:webHidden/>
          </w:rPr>
          <w:instrText xml:space="preserve"> PAGEREF _Toc518307145 \h </w:instrText>
        </w:r>
        <w:r>
          <w:rPr>
            <w:noProof/>
            <w:webHidden/>
          </w:rPr>
        </w:r>
        <w:r>
          <w:rPr>
            <w:noProof/>
            <w:webHidden/>
          </w:rPr>
          <w:fldChar w:fldCharType="separate"/>
        </w:r>
        <w:r>
          <w:rPr>
            <w:noProof/>
            <w:webHidden/>
          </w:rPr>
          <w:t>72</w:t>
        </w:r>
        <w:r>
          <w:rPr>
            <w:noProof/>
            <w:webHidden/>
          </w:rPr>
          <w:fldChar w:fldCharType="end"/>
        </w:r>
      </w:hyperlink>
    </w:p>
    <w:p w14:paraId="1690E835" w14:textId="1FBAB91F"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46" w:history="1">
        <w:r w:rsidRPr="004566A1">
          <w:rPr>
            <w:rStyle w:val="Hyperlink"/>
            <w:noProof/>
            <w:lang w:val="en-GB"/>
          </w:rPr>
          <w:t>11.2.6 Active Support Principle (P6)</w:t>
        </w:r>
        <w:r>
          <w:rPr>
            <w:noProof/>
            <w:webHidden/>
          </w:rPr>
          <w:tab/>
        </w:r>
        <w:r>
          <w:rPr>
            <w:noProof/>
            <w:webHidden/>
          </w:rPr>
          <w:fldChar w:fldCharType="begin"/>
        </w:r>
        <w:r>
          <w:rPr>
            <w:noProof/>
            <w:webHidden/>
          </w:rPr>
          <w:instrText xml:space="preserve"> PAGEREF _Toc518307146 \h </w:instrText>
        </w:r>
        <w:r>
          <w:rPr>
            <w:noProof/>
            <w:webHidden/>
          </w:rPr>
        </w:r>
        <w:r>
          <w:rPr>
            <w:noProof/>
            <w:webHidden/>
          </w:rPr>
          <w:fldChar w:fldCharType="separate"/>
        </w:r>
        <w:r>
          <w:rPr>
            <w:noProof/>
            <w:webHidden/>
          </w:rPr>
          <w:t>72</w:t>
        </w:r>
        <w:r>
          <w:rPr>
            <w:noProof/>
            <w:webHidden/>
          </w:rPr>
          <w:fldChar w:fldCharType="end"/>
        </w:r>
      </w:hyperlink>
    </w:p>
    <w:p w14:paraId="5028EF20" w14:textId="4F90D381"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47" w:history="1">
        <w:r w:rsidRPr="004566A1">
          <w:rPr>
            <w:rStyle w:val="Hyperlink"/>
            <w:noProof/>
            <w:lang w:val="en-GB"/>
          </w:rPr>
          <w:t>11.2.7 Transparency Principle (P7)</w:t>
        </w:r>
        <w:r>
          <w:rPr>
            <w:noProof/>
            <w:webHidden/>
          </w:rPr>
          <w:tab/>
        </w:r>
        <w:r>
          <w:rPr>
            <w:noProof/>
            <w:webHidden/>
          </w:rPr>
          <w:fldChar w:fldCharType="begin"/>
        </w:r>
        <w:r>
          <w:rPr>
            <w:noProof/>
            <w:webHidden/>
          </w:rPr>
          <w:instrText xml:space="preserve"> PAGEREF _Toc518307147 \h </w:instrText>
        </w:r>
        <w:r>
          <w:rPr>
            <w:noProof/>
            <w:webHidden/>
          </w:rPr>
        </w:r>
        <w:r>
          <w:rPr>
            <w:noProof/>
            <w:webHidden/>
          </w:rPr>
          <w:fldChar w:fldCharType="separate"/>
        </w:r>
        <w:r>
          <w:rPr>
            <w:noProof/>
            <w:webHidden/>
          </w:rPr>
          <w:t>73</w:t>
        </w:r>
        <w:r>
          <w:rPr>
            <w:noProof/>
            <w:webHidden/>
          </w:rPr>
          <w:fldChar w:fldCharType="end"/>
        </w:r>
      </w:hyperlink>
    </w:p>
    <w:p w14:paraId="4D6A8F77" w14:textId="0D2677B5"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48" w:history="1">
        <w:r w:rsidRPr="004566A1">
          <w:rPr>
            <w:rStyle w:val="Hyperlink"/>
            <w:noProof/>
          </w:rPr>
          <w:t>11.3 Actors' Responsibilities</w:t>
        </w:r>
        <w:r>
          <w:rPr>
            <w:noProof/>
            <w:webHidden/>
          </w:rPr>
          <w:tab/>
        </w:r>
        <w:r>
          <w:rPr>
            <w:noProof/>
            <w:webHidden/>
          </w:rPr>
          <w:fldChar w:fldCharType="begin"/>
        </w:r>
        <w:r>
          <w:rPr>
            <w:noProof/>
            <w:webHidden/>
          </w:rPr>
          <w:instrText xml:space="preserve"> PAGEREF _Toc518307148 \h </w:instrText>
        </w:r>
        <w:r>
          <w:rPr>
            <w:noProof/>
            <w:webHidden/>
          </w:rPr>
        </w:r>
        <w:r>
          <w:rPr>
            <w:noProof/>
            <w:webHidden/>
          </w:rPr>
          <w:fldChar w:fldCharType="separate"/>
        </w:r>
        <w:r>
          <w:rPr>
            <w:noProof/>
            <w:webHidden/>
          </w:rPr>
          <w:t>73</w:t>
        </w:r>
        <w:r>
          <w:rPr>
            <w:noProof/>
            <w:webHidden/>
          </w:rPr>
          <w:fldChar w:fldCharType="end"/>
        </w:r>
      </w:hyperlink>
    </w:p>
    <w:p w14:paraId="0C0EB734" w14:textId="61F3ECDC"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49" w:history="1">
        <w:r w:rsidRPr="004566A1">
          <w:rPr>
            <w:rStyle w:val="Hyperlink"/>
            <w:noProof/>
            <w:lang w:val="en-GB"/>
          </w:rPr>
          <w:t>11.3.1 Identity Authority</w:t>
        </w:r>
        <w:r>
          <w:rPr>
            <w:noProof/>
            <w:webHidden/>
          </w:rPr>
          <w:tab/>
        </w:r>
        <w:r>
          <w:rPr>
            <w:noProof/>
            <w:webHidden/>
          </w:rPr>
          <w:fldChar w:fldCharType="begin"/>
        </w:r>
        <w:r>
          <w:rPr>
            <w:noProof/>
            <w:webHidden/>
          </w:rPr>
          <w:instrText xml:space="preserve"> PAGEREF _Toc518307149 \h </w:instrText>
        </w:r>
        <w:r>
          <w:rPr>
            <w:noProof/>
            <w:webHidden/>
          </w:rPr>
        </w:r>
        <w:r>
          <w:rPr>
            <w:noProof/>
            <w:webHidden/>
          </w:rPr>
          <w:fldChar w:fldCharType="separate"/>
        </w:r>
        <w:r>
          <w:rPr>
            <w:noProof/>
            <w:webHidden/>
          </w:rPr>
          <w:t>73</w:t>
        </w:r>
        <w:r>
          <w:rPr>
            <w:noProof/>
            <w:webHidden/>
          </w:rPr>
          <w:fldChar w:fldCharType="end"/>
        </w:r>
      </w:hyperlink>
    </w:p>
    <w:p w14:paraId="2B96F9BE" w14:textId="5B150248"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50" w:history="1">
        <w:r w:rsidRPr="004566A1">
          <w:rPr>
            <w:rStyle w:val="Hyperlink"/>
            <w:noProof/>
            <w:lang w:val="en-GB"/>
          </w:rPr>
          <w:t>11.3.2 Data Engine</w:t>
        </w:r>
        <w:r>
          <w:rPr>
            <w:noProof/>
            <w:webHidden/>
          </w:rPr>
          <w:tab/>
        </w:r>
        <w:r>
          <w:rPr>
            <w:noProof/>
            <w:webHidden/>
          </w:rPr>
          <w:fldChar w:fldCharType="begin"/>
        </w:r>
        <w:r>
          <w:rPr>
            <w:noProof/>
            <w:webHidden/>
          </w:rPr>
          <w:instrText xml:space="preserve"> PAGEREF _Toc518307150 \h </w:instrText>
        </w:r>
        <w:r>
          <w:rPr>
            <w:noProof/>
            <w:webHidden/>
          </w:rPr>
        </w:r>
        <w:r>
          <w:rPr>
            <w:noProof/>
            <w:webHidden/>
          </w:rPr>
          <w:fldChar w:fldCharType="separate"/>
        </w:r>
        <w:r>
          <w:rPr>
            <w:noProof/>
            <w:webHidden/>
          </w:rPr>
          <w:t>74</w:t>
        </w:r>
        <w:r>
          <w:rPr>
            <w:noProof/>
            <w:webHidden/>
          </w:rPr>
          <w:fldChar w:fldCharType="end"/>
        </w:r>
      </w:hyperlink>
    </w:p>
    <w:p w14:paraId="59F7BC2C" w14:textId="7D32606C"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51" w:history="1">
        <w:r w:rsidRPr="004566A1">
          <w:rPr>
            <w:rStyle w:val="Hyperlink"/>
            <w:noProof/>
            <w:lang w:val="en-GB"/>
          </w:rPr>
          <w:t>11.3.3 Service Provider</w:t>
        </w:r>
        <w:r>
          <w:rPr>
            <w:noProof/>
            <w:webHidden/>
          </w:rPr>
          <w:tab/>
        </w:r>
        <w:r>
          <w:rPr>
            <w:noProof/>
            <w:webHidden/>
          </w:rPr>
          <w:fldChar w:fldCharType="begin"/>
        </w:r>
        <w:r>
          <w:rPr>
            <w:noProof/>
            <w:webHidden/>
          </w:rPr>
          <w:instrText xml:space="preserve"> PAGEREF _Toc518307151 \h </w:instrText>
        </w:r>
        <w:r>
          <w:rPr>
            <w:noProof/>
            <w:webHidden/>
          </w:rPr>
        </w:r>
        <w:r>
          <w:rPr>
            <w:noProof/>
            <w:webHidden/>
          </w:rPr>
          <w:fldChar w:fldCharType="separate"/>
        </w:r>
        <w:r>
          <w:rPr>
            <w:noProof/>
            <w:webHidden/>
          </w:rPr>
          <w:t>75</w:t>
        </w:r>
        <w:r>
          <w:rPr>
            <w:noProof/>
            <w:webHidden/>
          </w:rPr>
          <w:fldChar w:fldCharType="end"/>
        </w:r>
      </w:hyperlink>
    </w:p>
    <w:p w14:paraId="0FFACF23" w14:textId="6392B64D"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52" w:history="1">
        <w:r w:rsidRPr="004566A1">
          <w:rPr>
            <w:rStyle w:val="Hyperlink"/>
            <w:noProof/>
            <w:lang w:val="en-GB"/>
          </w:rPr>
          <w:t>11.3.4 Operator</w:t>
        </w:r>
        <w:r>
          <w:rPr>
            <w:noProof/>
            <w:webHidden/>
          </w:rPr>
          <w:tab/>
        </w:r>
        <w:r>
          <w:rPr>
            <w:noProof/>
            <w:webHidden/>
          </w:rPr>
          <w:fldChar w:fldCharType="begin"/>
        </w:r>
        <w:r>
          <w:rPr>
            <w:noProof/>
            <w:webHidden/>
          </w:rPr>
          <w:instrText xml:space="preserve"> PAGEREF _Toc518307152 \h </w:instrText>
        </w:r>
        <w:r>
          <w:rPr>
            <w:noProof/>
            <w:webHidden/>
          </w:rPr>
        </w:r>
        <w:r>
          <w:rPr>
            <w:noProof/>
            <w:webHidden/>
          </w:rPr>
          <w:fldChar w:fldCharType="separate"/>
        </w:r>
        <w:r>
          <w:rPr>
            <w:noProof/>
            <w:webHidden/>
          </w:rPr>
          <w:t>77</w:t>
        </w:r>
        <w:r>
          <w:rPr>
            <w:noProof/>
            <w:webHidden/>
          </w:rPr>
          <w:fldChar w:fldCharType="end"/>
        </w:r>
      </w:hyperlink>
    </w:p>
    <w:p w14:paraId="23E91B74" w14:textId="5AF2729A" w:rsidR="00D61DA9" w:rsidRDefault="00D61DA9">
      <w:pPr>
        <w:pStyle w:val="TOC3"/>
        <w:tabs>
          <w:tab w:val="right" w:leader="dot" w:pos="9350"/>
        </w:tabs>
        <w:rPr>
          <w:rFonts w:asciiTheme="minorHAnsi" w:eastAsiaTheme="minorEastAsia" w:hAnsiTheme="minorHAnsi" w:cstheme="minorBidi"/>
          <w:noProof/>
          <w:sz w:val="22"/>
          <w:szCs w:val="22"/>
        </w:rPr>
      </w:pPr>
      <w:hyperlink w:anchor="_Toc518307153" w:history="1">
        <w:r w:rsidRPr="004566A1">
          <w:rPr>
            <w:rStyle w:val="Hyperlink"/>
            <w:noProof/>
            <w:lang w:val="en-GB"/>
          </w:rPr>
          <w:t>11.3.5 Consumer</w:t>
        </w:r>
        <w:r>
          <w:rPr>
            <w:noProof/>
            <w:webHidden/>
          </w:rPr>
          <w:tab/>
        </w:r>
        <w:r>
          <w:rPr>
            <w:noProof/>
            <w:webHidden/>
          </w:rPr>
          <w:fldChar w:fldCharType="begin"/>
        </w:r>
        <w:r>
          <w:rPr>
            <w:noProof/>
            <w:webHidden/>
          </w:rPr>
          <w:instrText xml:space="preserve"> PAGEREF _Toc518307153 \h </w:instrText>
        </w:r>
        <w:r>
          <w:rPr>
            <w:noProof/>
            <w:webHidden/>
          </w:rPr>
        </w:r>
        <w:r>
          <w:rPr>
            <w:noProof/>
            <w:webHidden/>
          </w:rPr>
          <w:fldChar w:fldCharType="separate"/>
        </w:r>
        <w:r>
          <w:rPr>
            <w:noProof/>
            <w:webHidden/>
          </w:rPr>
          <w:t>78</w:t>
        </w:r>
        <w:r>
          <w:rPr>
            <w:noProof/>
            <w:webHidden/>
          </w:rPr>
          <w:fldChar w:fldCharType="end"/>
        </w:r>
      </w:hyperlink>
    </w:p>
    <w:p w14:paraId="40CEEB49" w14:textId="44A8C0A0"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154" w:history="1">
        <w:r w:rsidRPr="004566A1">
          <w:rPr>
            <w:rStyle w:val="Hyperlink"/>
            <w:noProof/>
          </w:rPr>
          <w:t>12</w:t>
        </w:r>
        <w:r>
          <w:rPr>
            <w:rFonts w:asciiTheme="minorHAnsi" w:eastAsiaTheme="minorEastAsia" w:hAnsiTheme="minorHAnsi" w:cstheme="minorBidi"/>
            <w:noProof/>
            <w:sz w:val="22"/>
            <w:szCs w:val="22"/>
          </w:rPr>
          <w:tab/>
        </w:r>
        <w:r w:rsidRPr="004566A1">
          <w:rPr>
            <w:rStyle w:val="Hyperlink"/>
            <w:noProof/>
          </w:rPr>
          <w:t>Identity Management (non-normative)</w:t>
        </w:r>
        <w:r>
          <w:rPr>
            <w:noProof/>
            <w:webHidden/>
          </w:rPr>
          <w:tab/>
        </w:r>
        <w:r>
          <w:rPr>
            <w:noProof/>
            <w:webHidden/>
          </w:rPr>
          <w:fldChar w:fldCharType="begin"/>
        </w:r>
        <w:r>
          <w:rPr>
            <w:noProof/>
            <w:webHidden/>
          </w:rPr>
          <w:instrText xml:space="preserve"> PAGEREF _Toc518307154 \h </w:instrText>
        </w:r>
        <w:r>
          <w:rPr>
            <w:noProof/>
            <w:webHidden/>
          </w:rPr>
        </w:r>
        <w:r>
          <w:rPr>
            <w:noProof/>
            <w:webHidden/>
          </w:rPr>
          <w:fldChar w:fldCharType="separate"/>
        </w:r>
        <w:r>
          <w:rPr>
            <w:noProof/>
            <w:webHidden/>
          </w:rPr>
          <w:t>79</w:t>
        </w:r>
        <w:r>
          <w:rPr>
            <w:noProof/>
            <w:webHidden/>
          </w:rPr>
          <w:fldChar w:fldCharType="end"/>
        </w:r>
      </w:hyperlink>
    </w:p>
    <w:p w14:paraId="5D25278F" w14:textId="2E624E0C" w:rsidR="00D61DA9" w:rsidRDefault="00D61DA9">
      <w:pPr>
        <w:pStyle w:val="TOC1"/>
        <w:tabs>
          <w:tab w:val="left" w:pos="480"/>
          <w:tab w:val="right" w:leader="dot" w:pos="9350"/>
        </w:tabs>
        <w:rPr>
          <w:rFonts w:asciiTheme="minorHAnsi" w:eastAsiaTheme="minorEastAsia" w:hAnsiTheme="minorHAnsi" w:cstheme="minorBidi"/>
          <w:noProof/>
          <w:sz w:val="22"/>
          <w:szCs w:val="22"/>
        </w:rPr>
      </w:pPr>
      <w:hyperlink w:anchor="_Toc518307155" w:history="1">
        <w:r w:rsidRPr="004566A1">
          <w:rPr>
            <w:rStyle w:val="Hyperlink"/>
            <w:noProof/>
          </w:rPr>
          <w:t>13</w:t>
        </w:r>
        <w:r>
          <w:rPr>
            <w:rFonts w:asciiTheme="minorHAnsi" w:eastAsiaTheme="minorEastAsia" w:hAnsiTheme="minorHAnsi" w:cstheme="minorBidi"/>
            <w:noProof/>
            <w:sz w:val="22"/>
            <w:szCs w:val="22"/>
          </w:rPr>
          <w:tab/>
        </w:r>
        <w:r w:rsidRPr="004566A1">
          <w:rPr>
            <w:rStyle w:val="Hyperlink"/>
            <w:noProof/>
          </w:rPr>
          <w:t>Conformance</w:t>
        </w:r>
        <w:r>
          <w:rPr>
            <w:noProof/>
            <w:webHidden/>
          </w:rPr>
          <w:tab/>
        </w:r>
        <w:r>
          <w:rPr>
            <w:noProof/>
            <w:webHidden/>
          </w:rPr>
          <w:fldChar w:fldCharType="begin"/>
        </w:r>
        <w:r>
          <w:rPr>
            <w:noProof/>
            <w:webHidden/>
          </w:rPr>
          <w:instrText xml:space="preserve"> PAGEREF _Toc518307155 \h </w:instrText>
        </w:r>
        <w:r>
          <w:rPr>
            <w:noProof/>
            <w:webHidden/>
          </w:rPr>
        </w:r>
        <w:r>
          <w:rPr>
            <w:noProof/>
            <w:webHidden/>
          </w:rPr>
          <w:fldChar w:fldCharType="separate"/>
        </w:r>
        <w:r>
          <w:rPr>
            <w:noProof/>
            <w:webHidden/>
          </w:rPr>
          <w:t>80</w:t>
        </w:r>
        <w:r>
          <w:rPr>
            <w:noProof/>
            <w:webHidden/>
          </w:rPr>
          <w:fldChar w:fldCharType="end"/>
        </w:r>
      </w:hyperlink>
    </w:p>
    <w:p w14:paraId="756B8332" w14:textId="4D2EDDEE"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56" w:history="1">
        <w:r w:rsidRPr="004566A1">
          <w:rPr>
            <w:rStyle w:val="Hyperlink"/>
            <w:noProof/>
          </w:rPr>
          <w:t>13.1 Conformance Targets</w:t>
        </w:r>
        <w:r>
          <w:rPr>
            <w:noProof/>
            <w:webHidden/>
          </w:rPr>
          <w:tab/>
        </w:r>
        <w:r>
          <w:rPr>
            <w:noProof/>
            <w:webHidden/>
          </w:rPr>
          <w:fldChar w:fldCharType="begin"/>
        </w:r>
        <w:r>
          <w:rPr>
            <w:noProof/>
            <w:webHidden/>
          </w:rPr>
          <w:instrText xml:space="preserve"> PAGEREF _Toc518307156 \h </w:instrText>
        </w:r>
        <w:r>
          <w:rPr>
            <w:noProof/>
            <w:webHidden/>
          </w:rPr>
        </w:r>
        <w:r>
          <w:rPr>
            <w:noProof/>
            <w:webHidden/>
          </w:rPr>
          <w:fldChar w:fldCharType="separate"/>
        </w:r>
        <w:r>
          <w:rPr>
            <w:noProof/>
            <w:webHidden/>
          </w:rPr>
          <w:t>80</w:t>
        </w:r>
        <w:r>
          <w:rPr>
            <w:noProof/>
            <w:webHidden/>
          </w:rPr>
          <w:fldChar w:fldCharType="end"/>
        </w:r>
      </w:hyperlink>
    </w:p>
    <w:p w14:paraId="389504BC" w14:textId="47D1574A"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57" w:history="1">
        <w:r w:rsidRPr="004566A1">
          <w:rPr>
            <w:rStyle w:val="Hyperlink"/>
            <w:noProof/>
          </w:rPr>
          <w:t>13.2 Conformance Clause 1: COEL Model</w:t>
        </w:r>
        <w:r>
          <w:rPr>
            <w:noProof/>
            <w:webHidden/>
          </w:rPr>
          <w:tab/>
        </w:r>
        <w:r>
          <w:rPr>
            <w:noProof/>
            <w:webHidden/>
          </w:rPr>
          <w:fldChar w:fldCharType="begin"/>
        </w:r>
        <w:r>
          <w:rPr>
            <w:noProof/>
            <w:webHidden/>
          </w:rPr>
          <w:instrText xml:space="preserve"> PAGEREF _Toc518307157 \h </w:instrText>
        </w:r>
        <w:r>
          <w:rPr>
            <w:noProof/>
            <w:webHidden/>
          </w:rPr>
        </w:r>
        <w:r>
          <w:rPr>
            <w:noProof/>
            <w:webHidden/>
          </w:rPr>
          <w:fldChar w:fldCharType="separate"/>
        </w:r>
        <w:r>
          <w:rPr>
            <w:noProof/>
            <w:webHidden/>
          </w:rPr>
          <w:t>80</w:t>
        </w:r>
        <w:r>
          <w:rPr>
            <w:noProof/>
            <w:webHidden/>
          </w:rPr>
          <w:fldChar w:fldCharType="end"/>
        </w:r>
      </w:hyperlink>
    </w:p>
    <w:p w14:paraId="47E3659B" w14:textId="57CB8422"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58" w:history="1">
        <w:r w:rsidRPr="004566A1">
          <w:rPr>
            <w:rStyle w:val="Hyperlink"/>
            <w:noProof/>
          </w:rPr>
          <w:t>13.3 Conformance Clause 2: COEL Behavioural Atom</w:t>
        </w:r>
        <w:r>
          <w:rPr>
            <w:noProof/>
            <w:webHidden/>
          </w:rPr>
          <w:tab/>
        </w:r>
        <w:r>
          <w:rPr>
            <w:noProof/>
            <w:webHidden/>
          </w:rPr>
          <w:fldChar w:fldCharType="begin"/>
        </w:r>
        <w:r>
          <w:rPr>
            <w:noProof/>
            <w:webHidden/>
          </w:rPr>
          <w:instrText xml:space="preserve"> PAGEREF _Toc518307158 \h </w:instrText>
        </w:r>
        <w:r>
          <w:rPr>
            <w:noProof/>
            <w:webHidden/>
          </w:rPr>
        </w:r>
        <w:r>
          <w:rPr>
            <w:noProof/>
            <w:webHidden/>
          </w:rPr>
          <w:fldChar w:fldCharType="separate"/>
        </w:r>
        <w:r>
          <w:rPr>
            <w:noProof/>
            <w:webHidden/>
          </w:rPr>
          <w:t>80</w:t>
        </w:r>
        <w:r>
          <w:rPr>
            <w:noProof/>
            <w:webHidden/>
          </w:rPr>
          <w:fldChar w:fldCharType="end"/>
        </w:r>
      </w:hyperlink>
    </w:p>
    <w:p w14:paraId="79BDC5D2" w14:textId="4495E50D"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59" w:history="1">
        <w:r w:rsidRPr="004566A1">
          <w:rPr>
            <w:rStyle w:val="Hyperlink"/>
            <w:noProof/>
          </w:rPr>
          <w:t>13.4 Conformance Clause 3: COEL Minimal Management Interface</w:t>
        </w:r>
        <w:r>
          <w:rPr>
            <w:noProof/>
            <w:webHidden/>
          </w:rPr>
          <w:tab/>
        </w:r>
        <w:r>
          <w:rPr>
            <w:noProof/>
            <w:webHidden/>
          </w:rPr>
          <w:fldChar w:fldCharType="begin"/>
        </w:r>
        <w:r>
          <w:rPr>
            <w:noProof/>
            <w:webHidden/>
          </w:rPr>
          <w:instrText xml:space="preserve"> PAGEREF _Toc518307159 \h </w:instrText>
        </w:r>
        <w:r>
          <w:rPr>
            <w:noProof/>
            <w:webHidden/>
          </w:rPr>
        </w:r>
        <w:r>
          <w:rPr>
            <w:noProof/>
            <w:webHidden/>
          </w:rPr>
          <w:fldChar w:fldCharType="separate"/>
        </w:r>
        <w:r>
          <w:rPr>
            <w:noProof/>
            <w:webHidden/>
          </w:rPr>
          <w:t>80</w:t>
        </w:r>
        <w:r>
          <w:rPr>
            <w:noProof/>
            <w:webHidden/>
          </w:rPr>
          <w:fldChar w:fldCharType="end"/>
        </w:r>
      </w:hyperlink>
    </w:p>
    <w:p w14:paraId="005AF351" w14:textId="02161D45"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60" w:history="1">
        <w:r w:rsidRPr="004566A1">
          <w:rPr>
            <w:rStyle w:val="Hyperlink"/>
            <w:noProof/>
          </w:rPr>
          <w:t>13.5 Conformance Clause 4: COEL Behavioural Atom Protocol Interface</w:t>
        </w:r>
        <w:r>
          <w:rPr>
            <w:noProof/>
            <w:webHidden/>
          </w:rPr>
          <w:tab/>
        </w:r>
        <w:r>
          <w:rPr>
            <w:noProof/>
            <w:webHidden/>
          </w:rPr>
          <w:fldChar w:fldCharType="begin"/>
        </w:r>
        <w:r>
          <w:rPr>
            <w:noProof/>
            <w:webHidden/>
          </w:rPr>
          <w:instrText xml:space="preserve"> PAGEREF _Toc518307160 \h </w:instrText>
        </w:r>
        <w:r>
          <w:rPr>
            <w:noProof/>
            <w:webHidden/>
          </w:rPr>
        </w:r>
        <w:r>
          <w:rPr>
            <w:noProof/>
            <w:webHidden/>
          </w:rPr>
          <w:fldChar w:fldCharType="separate"/>
        </w:r>
        <w:r>
          <w:rPr>
            <w:noProof/>
            <w:webHidden/>
          </w:rPr>
          <w:t>80</w:t>
        </w:r>
        <w:r>
          <w:rPr>
            <w:noProof/>
            <w:webHidden/>
          </w:rPr>
          <w:fldChar w:fldCharType="end"/>
        </w:r>
      </w:hyperlink>
    </w:p>
    <w:p w14:paraId="3C351ECD" w14:textId="79519B31"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61" w:history="1">
        <w:r w:rsidRPr="004566A1">
          <w:rPr>
            <w:rStyle w:val="Hyperlink"/>
            <w:noProof/>
          </w:rPr>
          <w:t>13.6 Conformance Clause 5: COEL Public Query Interface</w:t>
        </w:r>
        <w:r>
          <w:rPr>
            <w:noProof/>
            <w:webHidden/>
          </w:rPr>
          <w:tab/>
        </w:r>
        <w:r>
          <w:rPr>
            <w:noProof/>
            <w:webHidden/>
          </w:rPr>
          <w:fldChar w:fldCharType="begin"/>
        </w:r>
        <w:r>
          <w:rPr>
            <w:noProof/>
            <w:webHidden/>
          </w:rPr>
          <w:instrText xml:space="preserve"> PAGEREF _Toc518307161 \h </w:instrText>
        </w:r>
        <w:r>
          <w:rPr>
            <w:noProof/>
            <w:webHidden/>
          </w:rPr>
        </w:r>
        <w:r>
          <w:rPr>
            <w:noProof/>
            <w:webHidden/>
          </w:rPr>
          <w:fldChar w:fldCharType="separate"/>
        </w:r>
        <w:r>
          <w:rPr>
            <w:noProof/>
            <w:webHidden/>
          </w:rPr>
          <w:t>81</w:t>
        </w:r>
        <w:r>
          <w:rPr>
            <w:noProof/>
            <w:webHidden/>
          </w:rPr>
          <w:fldChar w:fldCharType="end"/>
        </w:r>
      </w:hyperlink>
    </w:p>
    <w:p w14:paraId="5CEB770A" w14:textId="1A08B9E0" w:rsidR="00D61DA9" w:rsidRDefault="00D61DA9">
      <w:pPr>
        <w:pStyle w:val="TOC2"/>
        <w:tabs>
          <w:tab w:val="right" w:leader="dot" w:pos="9350"/>
        </w:tabs>
        <w:rPr>
          <w:rFonts w:asciiTheme="minorHAnsi" w:eastAsiaTheme="minorEastAsia" w:hAnsiTheme="minorHAnsi" w:cstheme="minorBidi"/>
          <w:noProof/>
          <w:sz w:val="22"/>
          <w:szCs w:val="22"/>
        </w:rPr>
      </w:pPr>
      <w:hyperlink w:anchor="_Toc518307162" w:history="1">
        <w:r w:rsidRPr="004566A1">
          <w:rPr>
            <w:rStyle w:val="Hyperlink"/>
            <w:noProof/>
          </w:rPr>
          <w:t>13.7 Conformance Clause 6: COEL Identity Authority Interface</w:t>
        </w:r>
        <w:r>
          <w:rPr>
            <w:noProof/>
            <w:webHidden/>
          </w:rPr>
          <w:tab/>
        </w:r>
        <w:r>
          <w:rPr>
            <w:noProof/>
            <w:webHidden/>
          </w:rPr>
          <w:fldChar w:fldCharType="begin"/>
        </w:r>
        <w:r>
          <w:rPr>
            <w:noProof/>
            <w:webHidden/>
          </w:rPr>
          <w:instrText xml:space="preserve"> PAGEREF _Toc518307162 \h </w:instrText>
        </w:r>
        <w:r>
          <w:rPr>
            <w:noProof/>
            <w:webHidden/>
          </w:rPr>
        </w:r>
        <w:r>
          <w:rPr>
            <w:noProof/>
            <w:webHidden/>
          </w:rPr>
          <w:fldChar w:fldCharType="separate"/>
        </w:r>
        <w:r>
          <w:rPr>
            <w:noProof/>
            <w:webHidden/>
          </w:rPr>
          <w:t>81</w:t>
        </w:r>
        <w:r>
          <w:rPr>
            <w:noProof/>
            <w:webHidden/>
          </w:rPr>
          <w:fldChar w:fldCharType="end"/>
        </w:r>
      </w:hyperlink>
    </w:p>
    <w:p w14:paraId="50429752" w14:textId="41F28CD3" w:rsidR="00D61DA9" w:rsidRDefault="00D61DA9">
      <w:pPr>
        <w:pStyle w:val="TOC1"/>
        <w:tabs>
          <w:tab w:val="right" w:leader="dot" w:pos="9350"/>
        </w:tabs>
        <w:rPr>
          <w:rFonts w:asciiTheme="minorHAnsi" w:eastAsiaTheme="minorEastAsia" w:hAnsiTheme="minorHAnsi" w:cstheme="minorBidi"/>
          <w:noProof/>
          <w:sz w:val="22"/>
          <w:szCs w:val="22"/>
        </w:rPr>
      </w:pPr>
      <w:hyperlink w:anchor="_Toc518307163" w:history="1">
        <w:r w:rsidRPr="004566A1">
          <w:rPr>
            <w:rStyle w:val="Hyperlink"/>
            <w:noProof/>
          </w:rPr>
          <w:t>Appendix A. Enumerated Fields</w:t>
        </w:r>
        <w:r>
          <w:rPr>
            <w:noProof/>
            <w:webHidden/>
          </w:rPr>
          <w:tab/>
        </w:r>
        <w:r>
          <w:rPr>
            <w:noProof/>
            <w:webHidden/>
          </w:rPr>
          <w:fldChar w:fldCharType="begin"/>
        </w:r>
        <w:r>
          <w:rPr>
            <w:noProof/>
            <w:webHidden/>
          </w:rPr>
          <w:instrText xml:space="preserve"> PAGEREF _Toc518307163 \h </w:instrText>
        </w:r>
        <w:r>
          <w:rPr>
            <w:noProof/>
            <w:webHidden/>
          </w:rPr>
        </w:r>
        <w:r>
          <w:rPr>
            <w:noProof/>
            <w:webHidden/>
          </w:rPr>
          <w:fldChar w:fldCharType="separate"/>
        </w:r>
        <w:r>
          <w:rPr>
            <w:noProof/>
            <w:webHidden/>
          </w:rPr>
          <w:t>82</w:t>
        </w:r>
        <w:r>
          <w:rPr>
            <w:noProof/>
            <w:webHidden/>
          </w:rPr>
          <w:fldChar w:fldCharType="end"/>
        </w:r>
      </w:hyperlink>
    </w:p>
    <w:p w14:paraId="25B3F2B7" w14:textId="5FBB24C4" w:rsidR="00D61DA9" w:rsidRDefault="00D61DA9">
      <w:pPr>
        <w:pStyle w:val="TOC1"/>
        <w:tabs>
          <w:tab w:val="right" w:leader="dot" w:pos="9350"/>
        </w:tabs>
        <w:rPr>
          <w:rFonts w:asciiTheme="minorHAnsi" w:eastAsiaTheme="minorEastAsia" w:hAnsiTheme="minorHAnsi" w:cstheme="minorBidi"/>
          <w:noProof/>
          <w:sz w:val="22"/>
          <w:szCs w:val="22"/>
        </w:rPr>
      </w:pPr>
      <w:hyperlink w:anchor="_Toc518307164" w:history="1">
        <w:r w:rsidRPr="004566A1">
          <w:rPr>
            <w:rStyle w:val="Hyperlink"/>
            <w:noProof/>
          </w:rPr>
          <w:t>Appendix B. Acknowledgments</w:t>
        </w:r>
        <w:r>
          <w:rPr>
            <w:noProof/>
            <w:webHidden/>
          </w:rPr>
          <w:tab/>
        </w:r>
        <w:r>
          <w:rPr>
            <w:noProof/>
            <w:webHidden/>
          </w:rPr>
          <w:fldChar w:fldCharType="begin"/>
        </w:r>
        <w:r>
          <w:rPr>
            <w:noProof/>
            <w:webHidden/>
          </w:rPr>
          <w:instrText xml:space="preserve"> PAGEREF _Toc518307164 \h </w:instrText>
        </w:r>
        <w:r>
          <w:rPr>
            <w:noProof/>
            <w:webHidden/>
          </w:rPr>
        </w:r>
        <w:r>
          <w:rPr>
            <w:noProof/>
            <w:webHidden/>
          </w:rPr>
          <w:fldChar w:fldCharType="separate"/>
        </w:r>
        <w:r>
          <w:rPr>
            <w:noProof/>
            <w:webHidden/>
          </w:rPr>
          <w:t>88</w:t>
        </w:r>
        <w:r>
          <w:rPr>
            <w:noProof/>
            <w:webHidden/>
          </w:rPr>
          <w:fldChar w:fldCharType="end"/>
        </w:r>
      </w:hyperlink>
    </w:p>
    <w:p w14:paraId="03732CBA" w14:textId="6DAC0D2C" w:rsidR="00D61DA9" w:rsidRDefault="00D61DA9">
      <w:pPr>
        <w:pStyle w:val="TOC1"/>
        <w:tabs>
          <w:tab w:val="right" w:leader="dot" w:pos="9350"/>
        </w:tabs>
        <w:rPr>
          <w:rFonts w:asciiTheme="minorHAnsi" w:eastAsiaTheme="minorEastAsia" w:hAnsiTheme="minorHAnsi" w:cstheme="minorBidi"/>
          <w:noProof/>
          <w:sz w:val="22"/>
          <w:szCs w:val="22"/>
        </w:rPr>
      </w:pPr>
      <w:hyperlink w:anchor="_Toc518307165" w:history="1">
        <w:r w:rsidRPr="004566A1">
          <w:rPr>
            <w:rStyle w:val="Hyperlink"/>
            <w:noProof/>
          </w:rPr>
          <w:t>Appendix C. Revision History</w:t>
        </w:r>
        <w:r>
          <w:rPr>
            <w:noProof/>
            <w:webHidden/>
          </w:rPr>
          <w:tab/>
        </w:r>
        <w:r>
          <w:rPr>
            <w:noProof/>
            <w:webHidden/>
          </w:rPr>
          <w:fldChar w:fldCharType="begin"/>
        </w:r>
        <w:r>
          <w:rPr>
            <w:noProof/>
            <w:webHidden/>
          </w:rPr>
          <w:instrText xml:space="preserve"> PAGEREF _Toc518307165 \h </w:instrText>
        </w:r>
        <w:r>
          <w:rPr>
            <w:noProof/>
            <w:webHidden/>
          </w:rPr>
        </w:r>
        <w:r>
          <w:rPr>
            <w:noProof/>
            <w:webHidden/>
          </w:rPr>
          <w:fldChar w:fldCharType="separate"/>
        </w:r>
        <w:r>
          <w:rPr>
            <w:noProof/>
            <w:webHidden/>
          </w:rPr>
          <w:t>89</w:t>
        </w:r>
        <w:r>
          <w:rPr>
            <w:noProof/>
            <w:webHidden/>
          </w:rPr>
          <w:fldChar w:fldCharType="end"/>
        </w:r>
      </w:hyperlink>
    </w:p>
    <w:p w14:paraId="54BA7B41" w14:textId="1483C57F" w:rsidR="00177DED" w:rsidRDefault="00284E4E" w:rsidP="008C100C">
      <w:pPr>
        <w:pStyle w:val="TextBody"/>
      </w:pPr>
      <w:r>
        <w:rPr>
          <w:szCs w:val="24"/>
        </w:rPr>
        <w:fldChar w:fldCharType="end"/>
      </w:r>
    </w:p>
    <w:p w14:paraId="40798491" w14:textId="77777777" w:rsidR="00633594" w:rsidRPr="00DA173B" w:rsidRDefault="00633594" w:rsidP="00633594">
      <w:pPr>
        <w:rPr>
          <w:b/>
          <w:color w:val="7030A0"/>
          <w:sz w:val="28"/>
          <w:szCs w:val="28"/>
        </w:rPr>
      </w:pPr>
      <w:r w:rsidRPr="00DA173B">
        <w:rPr>
          <w:b/>
          <w:color w:val="7030A0"/>
          <w:sz w:val="28"/>
          <w:szCs w:val="28"/>
        </w:rPr>
        <w:t>Table of Figures</w:t>
      </w:r>
    </w:p>
    <w:p w14:paraId="10DF79C2" w14:textId="77777777" w:rsidR="00633594" w:rsidRDefault="00633594" w:rsidP="00633594"/>
    <w:p w14:paraId="684EBB1A" w14:textId="7186716F" w:rsidR="00633594" w:rsidRDefault="00633594" w:rsidP="00633594">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493144851" w:history="1">
        <w:r w:rsidRPr="004A73AC">
          <w:rPr>
            <w:rStyle w:val="Hyperlink"/>
            <w:noProof/>
          </w:rPr>
          <w:t>Figure 1 : A representation of the Ecosystem interfaces, roles and data types</w:t>
        </w:r>
        <w:r>
          <w:rPr>
            <w:noProof/>
            <w:webHidden/>
          </w:rPr>
          <w:tab/>
        </w:r>
        <w:r>
          <w:rPr>
            <w:noProof/>
            <w:webHidden/>
          </w:rPr>
          <w:fldChar w:fldCharType="begin"/>
        </w:r>
        <w:r>
          <w:rPr>
            <w:noProof/>
            <w:webHidden/>
          </w:rPr>
          <w:instrText xml:space="preserve"> PAGEREF _Toc493144851 \h </w:instrText>
        </w:r>
        <w:r>
          <w:rPr>
            <w:noProof/>
            <w:webHidden/>
          </w:rPr>
        </w:r>
        <w:r>
          <w:rPr>
            <w:noProof/>
            <w:webHidden/>
          </w:rPr>
          <w:fldChar w:fldCharType="separate"/>
        </w:r>
        <w:r w:rsidR="00D61DA9">
          <w:rPr>
            <w:noProof/>
            <w:webHidden/>
          </w:rPr>
          <w:t>15</w:t>
        </w:r>
        <w:r>
          <w:rPr>
            <w:noProof/>
            <w:webHidden/>
          </w:rPr>
          <w:fldChar w:fldCharType="end"/>
        </w:r>
      </w:hyperlink>
    </w:p>
    <w:p w14:paraId="2F6CB40E" w14:textId="09D64EDE" w:rsidR="00633594" w:rsidRDefault="00D61DA9"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2" w:history="1">
        <w:r w:rsidR="00633594" w:rsidRPr="004A73AC">
          <w:rPr>
            <w:rStyle w:val="Hyperlink"/>
            <w:noProof/>
          </w:rPr>
          <w:t>Figure 2 : The structure of the COEL Model hierarchical taxonomy</w:t>
        </w:r>
        <w:r w:rsidR="00633594">
          <w:rPr>
            <w:noProof/>
            <w:webHidden/>
          </w:rPr>
          <w:tab/>
        </w:r>
        <w:r w:rsidR="00633594">
          <w:rPr>
            <w:noProof/>
            <w:webHidden/>
          </w:rPr>
          <w:fldChar w:fldCharType="begin"/>
        </w:r>
        <w:r w:rsidR="00633594">
          <w:rPr>
            <w:noProof/>
            <w:webHidden/>
          </w:rPr>
          <w:instrText xml:space="preserve"> PAGEREF _Toc493144852 \h </w:instrText>
        </w:r>
        <w:r w:rsidR="00633594">
          <w:rPr>
            <w:noProof/>
            <w:webHidden/>
          </w:rPr>
        </w:r>
        <w:r w:rsidR="00633594">
          <w:rPr>
            <w:noProof/>
            <w:webHidden/>
          </w:rPr>
          <w:fldChar w:fldCharType="separate"/>
        </w:r>
        <w:r>
          <w:rPr>
            <w:noProof/>
            <w:webHidden/>
          </w:rPr>
          <w:t>27</w:t>
        </w:r>
        <w:r w:rsidR="00633594">
          <w:rPr>
            <w:noProof/>
            <w:webHidden/>
          </w:rPr>
          <w:fldChar w:fldCharType="end"/>
        </w:r>
      </w:hyperlink>
    </w:p>
    <w:p w14:paraId="78444E3B" w14:textId="71FD8151" w:rsidR="00633594" w:rsidRDefault="00D61DA9"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3" w:history="1">
        <w:r w:rsidR="00633594" w:rsidRPr="004A73AC">
          <w:rPr>
            <w:rStyle w:val="Hyperlink"/>
            <w:noProof/>
          </w:rPr>
          <w:t>Figure 3 : IDA / Data Engine signup sequence</w:t>
        </w:r>
        <w:r w:rsidR="00633594">
          <w:rPr>
            <w:noProof/>
            <w:webHidden/>
          </w:rPr>
          <w:tab/>
        </w:r>
        <w:r w:rsidR="00633594">
          <w:rPr>
            <w:noProof/>
            <w:webHidden/>
          </w:rPr>
          <w:fldChar w:fldCharType="begin"/>
        </w:r>
        <w:r w:rsidR="00633594">
          <w:rPr>
            <w:noProof/>
            <w:webHidden/>
          </w:rPr>
          <w:instrText xml:space="preserve"> PAGEREF _Toc493144853 \h </w:instrText>
        </w:r>
        <w:r w:rsidR="00633594">
          <w:rPr>
            <w:noProof/>
            <w:webHidden/>
          </w:rPr>
        </w:r>
        <w:r w:rsidR="00633594">
          <w:rPr>
            <w:noProof/>
            <w:webHidden/>
          </w:rPr>
          <w:fldChar w:fldCharType="separate"/>
        </w:r>
        <w:r>
          <w:rPr>
            <w:noProof/>
            <w:webHidden/>
          </w:rPr>
          <w:t>65</w:t>
        </w:r>
        <w:r w:rsidR="00633594">
          <w:rPr>
            <w:noProof/>
            <w:webHidden/>
          </w:rPr>
          <w:fldChar w:fldCharType="end"/>
        </w:r>
      </w:hyperlink>
    </w:p>
    <w:p w14:paraId="6F7A22C5" w14:textId="16162E5C" w:rsidR="00633594" w:rsidRDefault="00D61DA9" w:rsidP="00633594">
      <w:pPr>
        <w:pStyle w:val="TableofFigures"/>
        <w:tabs>
          <w:tab w:val="right" w:leader="dot" w:pos="9350"/>
        </w:tabs>
        <w:rPr>
          <w:rFonts w:asciiTheme="minorHAnsi" w:eastAsiaTheme="minorEastAsia" w:hAnsiTheme="minorHAnsi" w:cstheme="minorBidi"/>
          <w:noProof/>
          <w:sz w:val="22"/>
          <w:szCs w:val="22"/>
          <w:lang w:val="en-GB" w:eastAsia="en-GB"/>
        </w:rPr>
      </w:pPr>
      <w:hyperlink w:anchor="_Toc493144854" w:history="1">
        <w:r w:rsidR="00633594" w:rsidRPr="004A73AC">
          <w:rPr>
            <w:rStyle w:val="Hyperlink"/>
            <w:noProof/>
          </w:rPr>
          <w:t>Figure 4 : Service Provider registering a batch of DeviceIDs</w:t>
        </w:r>
        <w:r w:rsidR="00633594">
          <w:rPr>
            <w:noProof/>
            <w:webHidden/>
          </w:rPr>
          <w:tab/>
        </w:r>
        <w:r w:rsidR="00633594">
          <w:rPr>
            <w:noProof/>
            <w:webHidden/>
          </w:rPr>
          <w:fldChar w:fldCharType="begin"/>
        </w:r>
        <w:r w:rsidR="00633594">
          <w:rPr>
            <w:noProof/>
            <w:webHidden/>
          </w:rPr>
          <w:instrText xml:space="preserve"> PAGEREF _Toc493144854 \h </w:instrText>
        </w:r>
        <w:r w:rsidR="00633594">
          <w:rPr>
            <w:noProof/>
            <w:webHidden/>
          </w:rPr>
        </w:r>
        <w:r w:rsidR="00633594">
          <w:rPr>
            <w:noProof/>
            <w:webHidden/>
          </w:rPr>
          <w:fldChar w:fldCharType="separate"/>
        </w:r>
        <w:r>
          <w:rPr>
            <w:noProof/>
            <w:webHidden/>
          </w:rPr>
          <w:t>66</w:t>
        </w:r>
        <w:r w:rsidR="00633594">
          <w:rPr>
            <w:noProof/>
            <w:webHidden/>
          </w:rPr>
          <w:fldChar w:fldCharType="end"/>
        </w:r>
      </w:hyperlink>
    </w:p>
    <w:p w14:paraId="5D1551A4" w14:textId="6CCDAB32" w:rsidR="00633594" w:rsidRDefault="00633594" w:rsidP="007A2B14">
      <w:r>
        <w:fldChar w:fldCharType="end"/>
      </w:r>
    </w:p>
    <w:p w14:paraId="44EE0233"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2AFF93DD" w14:textId="6E581012" w:rsidR="00633594" w:rsidRDefault="00633594" w:rsidP="00ED0CE1">
      <w:pPr>
        <w:pStyle w:val="Heading1"/>
        <w:numPr>
          <w:ilvl w:val="0"/>
          <w:numId w:val="2"/>
        </w:numPr>
      </w:pPr>
      <w:bookmarkStart w:id="1" w:name="_Ref476137515"/>
      <w:bookmarkStart w:id="2" w:name="_Ref476137523"/>
      <w:bookmarkStart w:id="3" w:name="_Toc497482526"/>
      <w:bookmarkStart w:id="4" w:name="_Toc518307025"/>
      <w:r>
        <w:lastRenderedPageBreak/>
        <w:t>Introduction</w:t>
      </w:r>
      <w:bookmarkEnd w:id="1"/>
      <w:bookmarkEnd w:id="2"/>
      <w:bookmarkEnd w:id="3"/>
      <w:bookmarkEnd w:id="4"/>
    </w:p>
    <w:p w14:paraId="436D697E" w14:textId="57F150A3" w:rsidR="00173477" w:rsidRDefault="00173477" w:rsidP="00ED0CE1">
      <w:pPr>
        <w:pStyle w:val="Heading2"/>
        <w:numPr>
          <w:ilvl w:val="1"/>
          <w:numId w:val="26"/>
        </w:numPr>
      </w:pPr>
      <w:bookmarkStart w:id="5" w:name="_Toc518307026"/>
      <w:r>
        <w:t>IPR Policy</w:t>
      </w:r>
      <w:bookmarkEnd w:id="5"/>
    </w:p>
    <w:p w14:paraId="5FAF5A20" w14:textId="7CD19AC6" w:rsidR="00173477" w:rsidRPr="00173477" w:rsidRDefault="00173477" w:rsidP="00173477">
      <w:r w:rsidRPr="004C3207">
        <w:t xml:space="preserve">This </w:t>
      </w:r>
      <w:r w:rsidR="00DB0345">
        <w:t>specification</w:t>
      </w:r>
      <w:r w:rsidRPr="004C3207">
        <w:t xml:space="preserve"> is </w:t>
      </w:r>
      <w:r>
        <w:t>provided</w:t>
      </w:r>
      <w:r w:rsidRPr="004C3207">
        <w:t xml:space="preserve"> under the </w:t>
      </w:r>
      <w:hyperlink r:id="rId48" w:anchor="RF-on-RAND-Mode" w:history="1">
        <w:r w:rsidRPr="004C3207">
          <w:rPr>
            <w:rStyle w:val="Hyperlink"/>
          </w:rPr>
          <w:t>RF on RAND Terms</w:t>
        </w:r>
      </w:hyperlink>
      <w:r w:rsidRPr="004C3207">
        <w:t xml:space="preserve"> Mode of the </w:t>
      </w:r>
      <w:hyperlink r:id="rId49" w:history="1">
        <w:r w:rsidRPr="00A517E4">
          <w:rPr>
            <w:rStyle w:val="Hyperlink"/>
          </w:rPr>
          <w:t>OASIS IPR Policy</w:t>
        </w:r>
      </w:hyperlink>
      <w:r w:rsidRPr="004C3207">
        <w:t>, the mode 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https://www.oasis-open.org/committees/coel/ipr.php</w:t>
        </w:r>
      </w:hyperlink>
      <w:r w:rsidRPr="008A31C5">
        <w:rPr>
          <w:rStyle w:val="Hyperlink"/>
          <w:color w:val="000000"/>
        </w:rPr>
        <w:t>).</w:t>
      </w:r>
    </w:p>
    <w:p w14:paraId="624FA81C" w14:textId="77777777" w:rsidR="00E25001" w:rsidRDefault="00E25001" w:rsidP="00E25001">
      <w:pPr>
        <w:pStyle w:val="Heading2"/>
        <w:numPr>
          <w:ilvl w:val="1"/>
          <w:numId w:val="2"/>
        </w:numPr>
      </w:pPr>
      <w:bookmarkStart w:id="6" w:name="_Toc479338637"/>
      <w:bookmarkStart w:id="7" w:name="_Toc497482527"/>
      <w:bookmarkStart w:id="8" w:name="_Toc518307027"/>
      <w:bookmarkEnd w:id="6"/>
      <w:r w:rsidRPr="00FB5AD7">
        <w:t>Objective</w:t>
      </w:r>
      <w:bookmarkEnd w:id="7"/>
      <w:bookmarkEnd w:id="8"/>
    </w:p>
    <w:p w14:paraId="24F11942" w14:textId="77777777" w:rsidR="00E25001" w:rsidRDefault="00E25001" w:rsidP="00E25001">
      <w:r>
        <w:t>The COEL Specification provides a clear and robust framework for implementing a distributed system capable of capturing data relating to an individual as discrete events. It facilitates a privacy-by-design approach for personalised digital services, IoT applications where devices are collecting information about identifiable individuals and the coding of behavioural attributes in identity solutions.</w:t>
      </w:r>
    </w:p>
    <w:p w14:paraId="5062BFB5" w14:textId="77777777" w:rsidR="00E25001" w:rsidRDefault="00E25001" w:rsidP="00E25001">
      <w:r>
        <w:t>The COEL Specification contains an extensive and detailed taxonomy of human behaviour. The taxonomy allows data from different systems to be encoded in a common format, preserving the meaning of the data across different applications. This ability to integrate universally at the data level, rather than just the technology level, is known as semantic harmonisation and provides full data portability. The communication protocols needed to support system interoperability across a wide range of implementations are also included.</w:t>
      </w:r>
    </w:p>
    <w:p w14:paraId="6FDBE5DA" w14:textId="58BCBDB3" w:rsidR="00E25001" w:rsidRDefault="00E25001" w:rsidP="00E25001">
      <w:r>
        <w:t>Central to the specification is the separation of static and dynamic personal data. Static data are those pieces of information about an individual that do not change or change very slowly or infrequently which are often used as direct identifiers. Dynamic data are those that describe the sequence of behaviours of an individual over time. This separation of data types provides many advantages for both privacy and security; it is known as pseudonymisation. The COEL Specification provides the means to achieve this separation of data as it is collected rather than as a later operation (pseudonymisation at source).</w:t>
      </w:r>
    </w:p>
    <w:p w14:paraId="620DBE20" w14:textId="77777777" w:rsidR="00E25001" w:rsidRDefault="00E25001" w:rsidP="00E25001">
      <w:pPr>
        <w:pStyle w:val="Heading2"/>
        <w:numPr>
          <w:ilvl w:val="1"/>
          <w:numId w:val="2"/>
        </w:numPr>
      </w:pPr>
      <w:bookmarkStart w:id="9" w:name="_Toc497482528"/>
      <w:bookmarkStart w:id="10" w:name="_Toc518307028"/>
      <w:r w:rsidRPr="00FB5AD7">
        <w:t>Summary of key COEL concepts</w:t>
      </w:r>
      <w:bookmarkEnd w:id="9"/>
      <w:bookmarkEnd w:id="10"/>
    </w:p>
    <w:p w14:paraId="4443BB0D" w14:textId="77777777" w:rsidR="00E25001" w:rsidRPr="00A5484F" w:rsidRDefault="00E25001" w:rsidP="00E25001">
      <w:pPr>
        <w:rPr>
          <w:b/>
        </w:rPr>
      </w:pPr>
      <w:r>
        <w:t xml:space="preserve">The overall approach is motivated by a desire to create </w:t>
      </w:r>
      <w:r w:rsidRPr="00A5484F">
        <w:rPr>
          <w:b/>
        </w:rPr>
        <w:t>an international standard for collecting and handling personal data</w:t>
      </w:r>
      <w:r>
        <w:t xml:space="preserve"> that provides both privacy for consumers and opportunities for enterprise. This aspiration was born from a recognition that the digitisation of commercial and social transactions is dissolving the boundary between the physical and virtual worlds and the digital data trail of choices that people leave behind them not only </w:t>
      </w:r>
      <w:r w:rsidRPr="00A5484F">
        <w:rPr>
          <w:b/>
        </w:rPr>
        <w:t>enables personalised services, but also poses a potential privacy challenge</w:t>
      </w:r>
      <w:r w:rsidRPr="00843A93">
        <w:t xml:space="preserve">. For further background on these concepts see </w:t>
      </w:r>
      <w:r w:rsidRPr="00843A93">
        <w:rPr>
          <w:b/>
        </w:rPr>
        <w:t>[Data to Life]</w:t>
      </w:r>
      <w:r w:rsidRPr="00843A93">
        <w:t>.</w:t>
      </w:r>
    </w:p>
    <w:p w14:paraId="756BAB00" w14:textId="77777777" w:rsidR="00E25001" w:rsidRDefault="00E25001" w:rsidP="00E25001">
      <w:r>
        <w:t xml:space="preserve">The COEL Specification is built on the systematic application of the idea that the events of everyday life can be treated as </w:t>
      </w:r>
      <w:r>
        <w:rPr>
          <w:b/>
        </w:rPr>
        <w:t>B</w:t>
      </w:r>
      <w:r w:rsidRPr="00A5484F">
        <w:rPr>
          <w:b/>
        </w:rPr>
        <w:t xml:space="preserve">ehavioural </w:t>
      </w:r>
      <w:r>
        <w:rPr>
          <w:b/>
        </w:rPr>
        <w:t>A</w:t>
      </w:r>
      <w:r w:rsidRPr="00A5484F">
        <w:rPr>
          <w:b/>
        </w:rPr>
        <w:t>toms</w:t>
      </w:r>
      <w:r>
        <w:t xml:space="preserve">. Although an uncountable number of events happen in the lives of billions of people around the world each day, only a very limited number of types of elemental behaviour make up everyday life. What makes an individual human's life unique is not a huge range of types of Behavioural Atom, but the infinitely diverse ways humans string these Atoms together into the rituals and habits of daily life. On the whole, quality of life is not determined primarily by exceptional, one-off events such as marriage or births, but instead by the fine-textured fabric of everyday life. </w:t>
      </w:r>
    </w:p>
    <w:p w14:paraId="3E8C1191" w14:textId="77777777" w:rsidR="00E25001" w:rsidRDefault="00E25001" w:rsidP="00E25001">
      <w:r>
        <w:t xml:space="preserve">Based on insights that the authors of the specification have gained through practically implementing a Behavioural Atom approach, the specification is built around a sharply definition of an Atom: </w:t>
      </w:r>
      <w:r w:rsidRPr="00A5484F">
        <w:rPr>
          <w:b/>
        </w:rPr>
        <w:t xml:space="preserve">‘a transient </w:t>
      </w:r>
      <w:r>
        <w:rPr>
          <w:b/>
        </w:rPr>
        <w:t>event, relating to an individual,</w:t>
      </w:r>
      <w:r w:rsidRPr="00A5484F">
        <w:rPr>
          <w:b/>
        </w:rPr>
        <w:t xml:space="preserve"> that can be objectively recorded by a person or device’</w:t>
      </w:r>
      <w:r w:rsidRPr="00843A93">
        <w:t>.</w:t>
      </w:r>
      <w:r>
        <w:t xml:space="preserve"> </w:t>
      </w:r>
      <w:r w:rsidRPr="00843A93">
        <w:t xml:space="preserve">In a digitised world, these </w:t>
      </w:r>
      <w:r>
        <w:t>Atoms</w:t>
      </w:r>
      <w:r w:rsidRPr="00843A93">
        <w:t xml:space="preserve"> </w:t>
      </w:r>
      <w:r>
        <w:t>are</w:t>
      </w:r>
      <w:r w:rsidRPr="00843A93">
        <w:t xml:space="preserve"> normally </w:t>
      </w:r>
      <w:r>
        <w:t xml:space="preserve">digitised at source and </w:t>
      </w:r>
      <w:r w:rsidRPr="00843A93">
        <w:t>recorded by networked devices and user interfaces.</w:t>
      </w:r>
    </w:p>
    <w:p w14:paraId="1E8AB72D" w14:textId="77777777" w:rsidR="00E25001" w:rsidRDefault="00E25001" w:rsidP="00E25001">
      <w:r>
        <w:t xml:space="preserve">A useful structure for recording a Behavioural Atom makes use of the following six pieces of information about the event: </w:t>
      </w:r>
    </w:p>
    <w:p w14:paraId="4AA20879" w14:textId="77777777" w:rsidR="00E25001" w:rsidRDefault="00E25001" w:rsidP="00E25001">
      <w:pPr>
        <w:pStyle w:val="ListParagraph"/>
        <w:numPr>
          <w:ilvl w:val="0"/>
          <w:numId w:val="8"/>
        </w:numPr>
      </w:pPr>
      <w:r w:rsidRPr="00A5484F">
        <w:rPr>
          <w:b/>
        </w:rPr>
        <w:t>What</w:t>
      </w:r>
      <w:r>
        <w:t xml:space="preserve"> type of event was recorded? </w:t>
      </w:r>
    </w:p>
    <w:p w14:paraId="452BDC9A" w14:textId="77777777" w:rsidR="00E25001" w:rsidRDefault="00E25001" w:rsidP="00E25001">
      <w:pPr>
        <w:pStyle w:val="ListParagraph"/>
        <w:numPr>
          <w:ilvl w:val="0"/>
          <w:numId w:val="8"/>
        </w:numPr>
      </w:pPr>
      <w:r w:rsidRPr="00A5484F">
        <w:rPr>
          <w:b/>
        </w:rPr>
        <w:lastRenderedPageBreak/>
        <w:t>When</w:t>
      </w:r>
      <w:r>
        <w:t xml:space="preserve"> did the event begin and what was its duration?</w:t>
      </w:r>
    </w:p>
    <w:p w14:paraId="3EBAE732" w14:textId="77777777" w:rsidR="00E25001" w:rsidRDefault="00E25001" w:rsidP="00E25001">
      <w:pPr>
        <w:pStyle w:val="ListParagraph"/>
        <w:numPr>
          <w:ilvl w:val="0"/>
          <w:numId w:val="8"/>
        </w:numPr>
      </w:pPr>
      <w:r w:rsidRPr="00A5484F">
        <w:rPr>
          <w:b/>
        </w:rPr>
        <w:t>How</w:t>
      </w:r>
      <w:r>
        <w:t xml:space="preserve"> was the event recorded?</w:t>
      </w:r>
    </w:p>
    <w:p w14:paraId="23444E8B" w14:textId="77777777" w:rsidR="00E25001" w:rsidRDefault="00E25001" w:rsidP="00E25001">
      <w:pPr>
        <w:pStyle w:val="ListParagraph"/>
        <w:numPr>
          <w:ilvl w:val="0"/>
          <w:numId w:val="8"/>
        </w:numPr>
      </w:pPr>
      <w:r w:rsidRPr="00A5484F">
        <w:rPr>
          <w:b/>
        </w:rPr>
        <w:t>Why</w:t>
      </w:r>
      <w:r>
        <w:t xml:space="preserve"> was the event recorded, or which event preceded it?</w:t>
      </w:r>
    </w:p>
    <w:p w14:paraId="0E85FB1F" w14:textId="77777777" w:rsidR="00E25001" w:rsidRDefault="00E25001" w:rsidP="00E25001">
      <w:pPr>
        <w:pStyle w:val="ListParagraph"/>
        <w:numPr>
          <w:ilvl w:val="0"/>
          <w:numId w:val="8"/>
        </w:numPr>
      </w:pPr>
      <w:r w:rsidRPr="00A5484F">
        <w:rPr>
          <w:b/>
        </w:rPr>
        <w:t>Who</w:t>
      </w:r>
      <w:r>
        <w:t xml:space="preserve"> was the event associated with?</w:t>
      </w:r>
    </w:p>
    <w:p w14:paraId="44FF98D2" w14:textId="77777777" w:rsidR="00E25001" w:rsidRDefault="00E25001" w:rsidP="00E25001">
      <w:pPr>
        <w:pStyle w:val="ListParagraph"/>
        <w:numPr>
          <w:ilvl w:val="0"/>
          <w:numId w:val="8"/>
        </w:numPr>
      </w:pPr>
      <w:r w:rsidRPr="00A5484F">
        <w:rPr>
          <w:b/>
        </w:rPr>
        <w:t>Where</w:t>
      </w:r>
      <w:r>
        <w:t xml:space="preserve"> did the event happen? </w:t>
      </w:r>
    </w:p>
    <w:p w14:paraId="1C9691D9" w14:textId="77777777" w:rsidR="00E25001" w:rsidRDefault="00E25001" w:rsidP="00E25001">
      <w:r>
        <w:t xml:space="preserve">Using this method, it is possible to create a practical implementation that can effectively guarantee that each and </w:t>
      </w:r>
      <w:r w:rsidRPr="00A5484F">
        <w:rPr>
          <w:b/>
        </w:rPr>
        <w:t xml:space="preserve">every </w:t>
      </w:r>
      <w:r>
        <w:rPr>
          <w:b/>
        </w:rPr>
        <w:t>B</w:t>
      </w:r>
      <w:r w:rsidRPr="00A5484F">
        <w:rPr>
          <w:b/>
        </w:rPr>
        <w:t xml:space="preserve">ehavioural </w:t>
      </w:r>
      <w:r>
        <w:rPr>
          <w:b/>
        </w:rPr>
        <w:t>A</w:t>
      </w:r>
      <w:r w:rsidRPr="00A5484F">
        <w:rPr>
          <w:b/>
        </w:rPr>
        <w:t>tom ever generated is unique</w:t>
      </w:r>
      <w:r>
        <w:t xml:space="preserve">. A large collection of Behavioural Atoms simultaneously shows some of the advantages of unstructured data (it can be queried in an open-ended manner) and the advantages of highly structured data. It is an example of a </w:t>
      </w:r>
      <w:r w:rsidRPr="00A5484F">
        <w:rPr>
          <w:b/>
        </w:rPr>
        <w:t>micro-structured</w:t>
      </w:r>
      <w:r>
        <w:t xml:space="preserve"> form of data. </w:t>
      </w:r>
    </w:p>
    <w:p w14:paraId="5765F857" w14:textId="77777777" w:rsidR="00E25001" w:rsidRDefault="00E25001" w:rsidP="00E25001">
      <w:r>
        <w:t xml:space="preserve">The ambition of recording daily life in detail seems like an impossibly complex task, but the Behavioural Atom approach described here can be used to build a useful picture very quickly. It deliberately ignores the issue of </w:t>
      </w:r>
      <w:r w:rsidRPr="00A5484F">
        <w:rPr>
          <w:b/>
        </w:rPr>
        <w:t>why people do things</w:t>
      </w:r>
      <w:r>
        <w:t xml:space="preserve"> (psychology) in order to build up a simple picture of </w:t>
      </w:r>
      <w:r w:rsidRPr="00A5484F">
        <w:rPr>
          <w:b/>
        </w:rPr>
        <w:t>what people do</w:t>
      </w:r>
      <w:r>
        <w:t xml:space="preserve"> (observational science) to provide a new way of looking at human activities.</w:t>
      </w:r>
    </w:p>
    <w:p w14:paraId="39EEFB21" w14:textId="4D76919B" w:rsidR="00E25001" w:rsidRDefault="00E25001" w:rsidP="00E25001">
      <w:r>
        <w:t xml:space="preserve">The best insight &amp; knowledge about human behaviour patterns comes when </w:t>
      </w:r>
      <w:r w:rsidRPr="00A5484F">
        <w:rPr>
          <w:b/>
        </w:rPr>
        <w:t>multiple information sources are brought together</w:t>
      </w:r>
      <w:r>
        <w:t xml:space="preserve">, which is one reason why the </w:t>
      </w:r>
      <w:r w:rsidRPr="00A5484F">
        <w:rPr>
          <w:b/>
        </w:rPr>
        <w:t>COEL Specification is designed for interoperability and data portability</w:t>
      </w:r>
      <w:r>
        <w:t xml:space="preserve">. With a tool as powerful as this, providers of services need to ensure that people are protected and feel confident to use it in an </w:t>
      </w:r>
      <w:r w:rsidRPr="00A5484F">
        <w:rPr>
          <w:b/>
        </w:rPr>
        <w:t>open, transparent and auditable manner</w:t>
      </w:r>
      <w:r>
        <w:t>.</w:t>
      </w:r>
    </w:p>
    <w:p w14:paraId="202501B9" w14:textId="77777777" w:rsidR="00E25001" w:rsidRDefault="00E25001" w:rsidP="00E25001">
      <w:pPr>
        <w:pStyle w:val="Heading2"/>
        <w:numPr>
          <w:ilvl w:val="1"/>
          <w:numId w:val="2"/>
        </w:numPr>
      </w:pPr>
      <w:bookmarkStart w:id="11" w:name="_Toc497482529"/>
      <w:bookmarkStart w:id="12" w:name="_Toc518307029"/>
      <w:r>
        <w:t>Implementations</w:t>
      </w:r>
      <w:bookmarkEnd w:id="11"/>
      <w:bookmarkEnd w:id="12"/>
    </w:p>
    <w:p w14:paraId="46BFDCCA" w14:textId="77777777" w:rsidR="00E25001" w:rsidRDefault="00E25001" w:rsidP="00E25001">
      <w:r>
        <w:t>A wide range of different services and processes can qualify as implementations of the COEL Specification. Examples include, but are not limited to:</w:t>
      </w:r>
    </w:p>
    <w:p w14:paraId="49860F45" w14:textId="77777777" w:rsidR="00E25001" w:rsidRDefault="00E25001" w:rsidP="00E25001">
      <w:pPr>
        <w:pStyle w:val="ListParagraph"/>
        <w:numPr>
          <w:ilvl w:val="0"/>
          <w:numId w:val="22"/>
        </w:numPr>
      </w:pPr>
      <w:r>
        <w:t xml:space="preserve">A </w:t>
      </w:r>
      <w:r w:rsidRPr="00A5484F">
        <w:rPr>
          <w:b/>
        </w:rPr>
        <w:t>Data Engine</w:t>
      </w:r>
      <w:r>
        <w:t xml:space="preserve"> could use the COEL Specification to structure and manage the dynamic personal data it is set up to receive and process;</w:t>
      </w:r>
    </w:p>
    <w:p w14:paraId="37049465" w14:textId="77777777" w:rsidR="00E25001" w:rsidRDefault="00E25001" w:rsidP="00E25001">
      <w:pPr>
        <w:pStyle w:val="ListParagraph"/>
        <w:numPr>
          <w:ilvl w:val="0"/>
          <w:numId w:val="22"/>
        </w:numPr>
      </w:pPr>
      <w:r>
        <w:t xml:space="preserve">A </w:t>
      </w:r>
      <w:r w:rsidRPr="00A5484F">
        <w:rPr>
          <w:b/>
        </w:rPr>
        <w:t>Personal Data Store</w:t>
      </w:r>
      <w:r>
        <w:t xml:space="preserve"> could use the COEL Specification to structure the dynamic personal data it is designed to manage;</w:t>
      </w:r>
    </w:p>
    <w:p w14:paraId="45BDC7B9" w14:textId="77777777" w:rsidR="00E25001" w:rsidRDefault="00E25001" w:rsidP="00E25001">
      <w:pPr>
        <w:pStyle w:val="ListParagraph"/>
        <w:numPr>
          <w:ilvl w:val="0"/>
          <w:numId w:val="22"/>
        </w:numPr>
      </w:pPr>
      <w:r>
        <w:t xml:space="preserve">A </w:t>
      </w:r>
      <w:r w:rsidRPr="00A5484F">
        <w:rPr>
          <w:b/>
        </w:rPr>
        <w:t>Personal Electronic Device</w:t>
      </w:r>
      <w:r>
        <w:t xml:space="preserve"> could use the COEL Specification to communicate the personal event data that it can output;</w:t>
      </w:r>
    </w:p>
    <w:p w14:paraId="1CA3E6AA" w14:textId="77777777" w:rsidR="00E25001" w:rsidRDefault="00E25001" w:rsidP="00E25001">
      <w:pPr>
        <w:pStyle w:val="ListParagraph"/>
        <w:numPr>
          <w:ilvl w:val="0"/>
          <w:numId w:val="22"/>
        </w:numPr>
      </w:pPr>
      <w:r>
        <w:t xml:space="preserve">An </w:t>
      </w:r>
      <w:r w:rsidRPr="00A5484F">
        <w:rPr>
          <w:b/>
        </w:rPr>
        <w:t xml:space="preserve">Internet of Things </w:t>
      </w:r>
      <w:r>
        <w:rPr>
          <w:b/>
        </w:rPr>
        <w:t xml:space="preserve">(IoT) </w:t>
      </w:r>
      <w:r w:rsidRPr="00A5484F">
        <w:rPr>
          <w:b/>
        </w:rPr>
        <w:t>Device</w:t>
      </w:r>
      <w:r>
        <w:t xml:space="preserve"> which interacts with identifiable individuals could use the COEL Specification to communicate the personal event data that it can output;</w:t>
      </w:r>
    </w:p>
    <w:p w14:paraId="56D4D528" w14:textId="77777777" w:rsidR="00E25001" w:rsidRDefault="00E25001" w:rsidP="00E25001">
      <w:pPr>
        <w:pStyle w:val="ListParagraph"/>
        <w:numPr>
          <w:ilvl w:val="0"/>
          <w:numId w:val="22"/>
        </w:numPr>
      </w:pPr>
      <w:r>
        <w:t xml:space="preserve">An </w:t>
      </w:r>
      <w:r w:rsidRPr="00A5484F">
        <w:rPr>
          <w:b/>
        </w:rPr>
        <w:t>Identity Authority</w:t>
      </w:r>
      <w:r>
        <w:t xml:space="preserve"> could use the COEL Specification to deliver and check unique pseudonymised keys;</w:t>
      </w:r>
    </w:p>
    <w:p w14:paraId="3E0251B9" w14:textId="77777777" w:rsidR="00E25001" w:rsidRDefault="00E25001" w:rsidP="00E25001">
      <w:pPr>
        <w:pStyle w:val="ListParagraph"/>
        <w:numPr>
          <w:ilvl w:val="0"/>
          <w:numId w:val="22"/>
        </w:numPr>
      </w:pPr>
      <w:r>
        <w:t xml:space="preserve">A </w:t>
      </w:r>
      <w:r w:rsidRPr="00E438D2">
        <w:rPr>
          <w:b/>
        </w:rPr>
        <w:t>Data Portability Exchange</w:t>
      </w:r>
      <w:r>
        <w:t xml:space="preserve"> could use the COEL Specification to translate personal data stored in another format into compliant Behavioural Atom data;</w:t>
      </w:r>
    </w:p>
    <w:p w14:paraId="7A05F926" w14:textId="77777777" w:rsidR="00E25001" w:rsidRDefault="00E25001" w:rsidP="00E25001">
      <w:pPr>
        <w:pStyle w:val="ListParagraph"/>
        <w:numPr>
          <w:ilvl w:val="0"/>
          <w:numId w:val="22"/>
        </w:numPr>
      </w:pPr>
      <w:r>
        <w:t xml:space="preserve">A </w:t>
      </w:r>
      <w:r w:rsidRPr="00CD4352">
        <w:rPr>
          <w:b/>
        </w:rPr>
        <w:t>User Interface</w:t>
      </w:r>
      <w:r>
        <w:t xml:space="preserve"> could use the COEL Specification to code and interpret interactions with an individual;</w:t>
      </w:r>
    </w:p>
    <w:p w14:paraId="36396481" w14:textId="39675D64" w:rsidR="00E25001" w:rsidRDefault="00E25001" w:rsidP="00E25001">
      <w:pPr>
        <w:pStyle w:val="ListParagraph"/>
        <w:numPr>
          <w:ilvl w:val="0"/>
          <w:numId w:val="22"/>
        </w:numPr>
      </w:pPr>
      <w:r>
        <w:t xml:space="preserve">A </w:t>
      </w:r>
      <w:r w:rsidRPr="00CD4352">
        <w:rPr>
          <w:b/>
        </w:rPr>
        <w:t>Customer Relationship Manager (CRM)</w:t>
      </w:r>
      <w:r>
        <w:t xml:space="preserve"> could use the COEL Specification to code, store and analyse interactions with an individual.</w:t>
      </w:r>
    </w:p>
    <w:p w14:paraId="52D188EC" w14:textId="77777777" w:rsidR="00E25001" w:rsidRDefault="00E25001" w:rsidP="00E25001">
      <w:pPr>
        <w:pStyle w:val="Heading2"/>
        <w:numPr>
          <w:ilvl w:val="1"/>
          <w:numId w:val="2"/>
        </w:numPr>
      </w:pPr>
      <w:bookmarkStart w:id="13" w:name="_Toc497482530"/>
      <w:bookmarkStart w:id="14" w:name="_Toc518307030"/>
      <w:r>
        <w:t>Terminology</w:t>
      </w:r>
      <w:bookmarkEnd w:id="13"/>
      <w:bookmarkEnd w:id="14"/>
    </w:p>
    <w:p w14:paraId="4B7E9A54" w14:textId="77777777" w:rsidR="00E25001" w:rsidRDefault="00E25001" w:rsidP="00E25001">
      <w:r>
        <w:t>A</w:t>
      </w:r>
      <w:r w:rsidRPr="00A5484F">
        <w:t xml:space="preserve"> set of key normative definitions</w:t>
      </w:r>
      <w:r>
        <w:t xml:space="preserve"> are</w:t>
      </w:r>
      <w:r w:rsidRPr="00A5484F">
        <w:t xml:space="preserve"> presented in the Glossary in section 1.8.</w:t>
      </w:r>
      <w:r>
        <w:t xml:space="preserve"> </w:t>
      </w:r>
      <w:r w:rsidRPr="00A5484F">
        <w:t xml:space="preserve">Several </w:t>
      </w:r>
      <w:r>
        <w:t>novel terms</w:t>
      </w:r>
      <w:r w:rsidRPr="00A5484F">
        <w:t xml:space="preserve"> are used to describe activities that are associated with use of the COEL Specification.</w:t>
      </w:r>
    </w:p>
    <w:p w14:paraId="5E7B69F2" w14:textId="709D53E0" w:rsidR="00E25001" w:rsidRPr="00BE02FF" w:rsidRDefault="00E25001" w:rsidP="00E25001">
      <w:r>
        <w:t>Sections marked "non-normative" in the section title are informative only and not subject to conformance clauses. When a section has been marked as informative, all subsections of that section are also informative</w:t>
      </w:r>
      <w:r w:rsidRPr="00BB50AC">
        <w:t xml:space="preserve"> </w:t>
      </w:r>
      <w:r>
        <w:t>and not subject to conformance clauses. All examples, figures and introduction sections are informative only.</w:t>
      </w:r>
    </w:p>
    <w:p w14:paraId="3F9C4347" w14:textId="77777777" w:rsidR="00E25001" w:rsidRDefault="00E25001" w:rsidP="00E25001">
      <w:pPr>
        <w:pStyle w:val="Heading2"/>
        <w:numPr>
          <w:ilvl w:val="1"/>
          <w:numId w:val="2"/>
        </w:numPr>
      </w:pPr>
      <w:bookmarkStart w:id="15" w:name="_Toc497482531"/>
      <w:bookmarkStart w:id="16" w:name="_Toc518307031"/>
      <w:r>
        <w:t>Notational Conventions</w:t>
      </w:r>
      <w:bookmarkEnd w:id="15"/>
      <w:bookmarkEnd w:id="16"/>
    </w:p>
    <w:p w14:paraId="3BB958A5" w14:textId="731B1263" w:rsidR="00E25001" w:rsidRPr="00FB5AD7" w:rsidRDefault="00E25001" w:rsidP="00E2500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508A82CA" w14:textId="77777777" w:rsidR="00E25001" w:rsidRDefault="00E25001" w:rsidP="00E25001">
      <w:pPr>
        <w:pStyle w:val="Heading2"/>
        <w:numPr>
          <w:ilvl w:val="1"/>
          <w:numId w:val="2"/>
        </w:numPr>
      </w:pPr>
      <w:bookmarkStart w:id="17" w:name="_Toc497482532"/>
      <w:bookmarkStart w:id="18" w:name="_Toc518307032"/>
      <w:r>
        <w:lastRenderedPageBreak/>
        <w:t>Normative References</w:t>
      </w:r>
      <w:bookmarkEnd w:id="17"/>
      <w:bookmarkEnd w:id="18"/>
    </w:p>
    <w:p w14:paraId="6CC858D8" w14:textId="77777777" w:rsidR="00E25001" w:rsidRPr="005516E0" w:rsidRDefault="00E25001" w:rsidP="00E25001">
      <w:pPr>
        <w:pStyle w:val="Ref"/>
        <w:rPr>
          <w:color w:val="0000EE"/>
        </w:rPr>
      </w:pPr>
      <w:r w:rsidRPr="00976C97">
        <w:rPr>
          <w:rFonts w:cs="Arial"/>
          <w:b/>
          <w:shd w:val="clear" w:color="auto" w:fill="FFFFFF"/>
          <w:lang w:val="en-GB"/>
        </w:rPr>
        <w:t>[</w:t>
      </w:r>
      <w:r w:rsidRPr="005516E0">
        <w:rPr>
          <w:rFonts w:cs="Arial"/>
          <w:b/>
          <w:shd w:val="clear" w:color="auto" w:fill="FFFFFF"/>
          <w:lang w:val="en-GB"/>
        </w:rPr>
        <w:t>KI-CR-v1.0.0</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Pr>
          <w:rFonts w:cs="Arial"/>
          <w:shd w:val="clear" w:color="auto" w:fill="FFFFFF"/>
          <w:lang w:val="en-GB"/>
        </w:rPr>
        <w:t xml:space="preserve">. </w:t>
      </w:r>
      <w:hyperlink r:id="rId51" w:history="1">
        <w:r w:rsidRPr="005516E0">
          <w:rPr>
            <w:rStyle w:val="Hyperlink"/>
          </w:rPr>
          <w:t>https://kantarainitiative.org/confluence/display/infosharing/Consent+Receipt+Specification</w:t>
        </w:r>
      </w:hyperlink>
    </w:p>
    <w:p w14:paraId="5D055206" w14:textId="77777777" w:rsidR="00E25001" w:rsidRDefault="00E25001" w:rsidP="00E25001">
      <w:pPr>
        <w:pStyle w:val="Ref"/>
      </w:pPr>
      <w:r>
        <w:rPr>
          <w:rStyle w:val="Refterm"/>
        </w:rPr>
        <w:t>[RFC2119]</w:t>
      </w:r>
      <w:r>
        <w:tab/>
        <w:t>Bradner, S., "</w:t>
      </w:r>
      <w:r w:rsidRPr="00B641A5">
        <w:t>Key words for use in RFCs to Indicate Requirement Levels</w:t>
      </w:r>
      <w:r>
        <w:t xml:space="preserve">", BCP 14, RFC 2119, March 1997. </w:t>
      </w:r>
      <w:hyperlink r:id="rId52" w:history="1">
        <w:r>
          <w:rPr>
            <w:rStyle w:val="Hyperlink"/>
          </w:rPr>
          <w:t>http://www.ietf.org/rfc/rfc2119.txt</w:t>
        </w:r>
      </w:hyperlink>
    </w:p>
    <w:p w14:paraId="30289E40" w14:textId="77777777" w:rsidR="00E25001" w:rsidRPr="008260D9" w:rsidRDefault="00E25001" w:rsidP="00E25001">
      <w:pPr>
        <w:pStyle w:val="Ref"/>
        <w:rPr>
          <w:lang w:val="en-GB"/>
        </w:rPr>
      </w:pPr>
      <w:r w:rsidRPr="008260D9">
        <w:rPr>
          <w:b/>
          <w:lang w:val="en-GB"/>
        </w:rPr>
        <w:t>[RFC2616]</w:t>
      </w:r>
      <w:r w:rsidRPr="008260D9">
        <w:rPr>
          <w:lang w:val="en-GB"/>
        </w:rPr>
        <w:tab/>
      </w:r>
      <w:r>
        <w:t xml:space="preserve">Fielding, R., Gettys, J., Mogul, J., Frystyk, H., Masinter, L., Leach, P., and T. Berners-Lee, "Hypertext Transfer Protocol -- HTTP/1.1", RFC 2616, DOI 10.17487/RFC2616, June 1999. </w:t>
      </w:r>
      <w:hyperlink r:id="rId53" w:history="1">
        <w:r>
          <w:rPr>
            <w:rStyle w:val="Hyperlink"/>
          </w:rPr>
          <w:t>http://www.rfc-editor.org/info/rfc2616</w:t>
        </w:r>
      </w:hyperlink>
    </w:p>
    <w:p w14:paraId="214BD093" w14:textId="77777777" w:rsidR="00E25001" w:rsidRDefault="00E25001" w:rsidP="00E25001">
      <w:pPr>
        <w:pStyle w:val="Ref"/>
        <w:rPr>
          <w:rStyle w:val="Hyperlink"/>
          <w:rFonts w:cs="Arial"/>
          <w:shd w:val="clear" w:color="auto" w:fill="FFFFFF"/>
          <w:lang w:val="en-GB"/>
        </w:rPr>
      </w:pPr>
      <w:r w:rsidRPr="00976C97">
        <w:rPr>
          <w:b/>
          <w:shd w:val="clear" w:color="auto" w:fill="FFFFFF"/>
          <w:lang w:val="en-GB"/>
        </w:rPr>
        <w:t>[ISO3166]</w:t>
      </w:r>
      <w:r>
        <w:rPr>
          <w:shd w:val="clear" w:color="auto" w:fill="FFFFFF"/>
          <w:lang w:val="en-GB"/>
        </w:rPr>
        <w:tab/>
      </w:r>
      <w:r w:rsidRPr="00976C97">
        <w:rPr>
          <w:i/>
          <w:shd w:val="clear" w:color="auto" w:fill="FFFFFF"/>
          <w:lang w:val="en-GB"/>
        </w:rPr>
        <w:t>ISO 3166 Country codes.</w:t>
      </w:r>
      <w:r>
        <w:rPr>
          <w:shd w:val="clear" w:color="auto" w:fill="FFFFFF"/>
          <w:lang w:val="en-GB"/>
        </w:rPr>
        <w:t xml:space="preserve"> </w:t>
      </w:r>
      <w:hyperlink r:id="rId54" w:history="1">
        <w:r w:rsidRPr="000B619A">
          <w:rPr>
            <w:rStyle w:val="Hyperlink"/>
            <w:rFonts w:cs="Arial"/>
            <w:shd w:val="clear" w:color="auto" w:fill="FFFFFF"/>
            <w:lang w:val="en-GB"/>
          </w:rPr>
          <w:t>http://www.iso.org/iso/country_codes</w:t>
        </w:r>
      </w:hyperlink>
    </w:p>
    <w:p w14:paraId="748D4A47" w14:textId="77777777" w:rsidR="00E25001" w:rsidRDefault="00E25001" w:rsidP="00E25001">
      <w:pPr>
        <w:pStyle w:val="Ref"/>
        <w:rPr>
          <w:shd w:val="clear" w:color="auto" w:fill="FFFFFF"/>
          <w:lang w:val="en-GB"/>
        </w:rPr>
      </w:pPr>
      <w:r w:rsidRPr="00162217">
        <w:rPr>
          <w:b/>
          <w:shd w:val="clear" w:color="auto" w:fill="FFFFFF"/>
          <w:lang w:val="en-GB"/>
        </w:rPr>
        <w:t>[ISO/IEC 5218]</w:t>
      </w:r>
      <w:r w:rsidRPr="00162217">
        <w:rPr>
          <w:shd w:val="clear" w:color="auto" w:fill="FFFFFF"/>
          <w:lang w:val="en-GB"/>
        </w:rPr>
        <w:tab/>
        <w:t xml:space="preserve">Codes for the representation of human sexes, December 2004. </w:t>
      </w:r>
      <w:hyperlink r:id="rId55" w:history="1">
        <w:r w:rsidRPr="00F1373F">
          <w:rPr>
            <w:rStyle w:val="Hyperlink"/>
            <w:rFonts w:cs="Arial"/>
            <w:shd w:val="clear" w:color="auto" w:fill="FFFFFF"/>
            <w:lang w:val="en-GB"/>
          </w:rPr>
          <w:t>http://www.iso.org/iso/catalogue_detail.htm?csnumber=36266</w:t>
        </w:r>
      </w:hyperlink>
    </w:p>
    <w:p w14:paraId="6B676C71" w14:textId="77777777" w:rsidR="00E25001" w:rsidRDefault="00E25001" w:rsidP="00E25001">
      <w:pPr>
        <w:pStyle w:val="Ref"/>
        <w:rPr>
          <w:lang w:val="en-GB"/>
        </w:rPr>
      </w:pPr>
      <w:r>
        <w:rPr>
          <w:rStyle w:val="Refterm"/>
          <w:bCs w:val="0"/>
          <w:lang w:val="en-GB"/>
        </w:rPr>
        <w:t>[RFC3339]</w:t>
      </w:r>
      <w:r>
        <w:rPr>
          <w:lang w:val="en-GB"/>
        </w:rPr>
        <w:tab/>
        <w:t xml:space="preserve">Klyne, G., Newman, C., “Date and Time on the Internet: Timestamps”, RFC 3339, July 2002. </w:t>
      </w:r>
      <w:hyperlink r:id="rId56" w:history="1">
        <w:r>
          <w:rPr>
            <w:rStyle w:val="Hyperlink"/>
            <w:lang w:val="en-GB"/>
          </w:rPr>
          <w:t>http://www.ietf.org/rfc/rfc3339.txt</w:t>
        </w:r>
      </w:hyperlink>
    </w:p>
    <w:p w14:paraId="79B8258E" w14:textId="77777777" w:rsidR="00E25001" w:rsidRPr="008260D9" w:rsidRDefault="00E25001" w:rsidP="00E25001">
      <w:pPr>
        <w:pStyle w:val="Ref"/>
        <w:rPr>
          <w:lang w:val="en-GB"/>
        </w:rPr>
      </w:pPr>
      <w:r w:rsidRPr="008260D9">
        <w:rPr>
          <w:b/>
          <w:lang w:val="en-GB"/>
        </w:rPr>
        <w:t>[RFC3986]</w:t>
      </w:r>
      <w:r w:rsidRPr="008260D9">
        <w:rPr>
          <w:lang w:val="en-GB"/>
        </w:rPr>
        <w:tab/>
      </w:r>
      <w:r>
        <w:t xml:space="preserve">Berners-Lee, T., Fielding, R., and L. Masinter, "Uniform Resource Identifier (URI): Generic Syntax", STD 66, RFC 3986, DOI 10.17487/RFC3986, January 2005. </w:t>
      </w:r>
      <w:hyperlink r:id="rId57" w:history="1">
        <w:r>
          <w:rPr>
            <w:rStyle w:val="Hyperlink"/>
          </w:rPr>
          <w:t>http://www.rfc-editor.org/info/rfc3986</w:t>
        </w:r>
      </w:hyperlink>
    </w:p>
    <w:p w14:paraId="2885B831" w14:textId="77777777" w:rsidR="00E25001" w:rsidRDefault="00E25001" w:rsidP="00E25001">
      <w:pPr>
        <w:pStyle w:val="Ref"/>
        <w:rPr>
          <w:lang w:val="en-GB"/>
        </w:rPr>
      </w:pPr>
      <w:r>
        <w:rPr>
          <w:rStyle w:val="Refterm"/>
          <w:bCs w:val="0"/>
          <w:lang w:val="en-GB"/>
        </w:rPr>
        <w:t>[RFC4122]</w:t>
      </w:r>
      <w:r>
        <w:rPr>
          <w:lang w:val="en-GB"/>
        </w:rPr>
        <w:tab/>
        <w:t xml:space="preserve">Leach, P., Mealling, M., Salz, R., “A Universally Unique Identifier (UUID) URN Namespace”, RFC 4122, July 2005. </w:t>
      </w:r>
      <w:hyperlink r:id="rId58" w:history="1">
        <w:r>
          <w:rPr>
            <w:rStyle w:val="Hyperlink"/>
            <w:lang w:val="en-GB"/>
          </w:rPr>
          <w:t>http://www.ietf.org/html/rfc4122</w:t>
        </w:r>
      </w:hyperlink>
    </w:p>
    <w:p w14:paraId="2CF7F02A" w14:textId="77777777" w:rsidR="00E25001" w:rsidRDefault="00E25001" w:rsidP="00E25001">
      <w:pPr>
        <w:pStyle w:val="Ref"/>
      </w:pPr>
      <w:r w:rsidRPr="00C70DDA">
        <w:rPr>
          <w:b/>
        </w:rPr>
        <w:t>[RFC4627]</w:t>
      </w:r>
      <w:r>
        <w:tab/>
        <w:t xml:space="preserve">D. Crockford, The application/json Media Type for JavaScript Object Notation (JSON), July 2006. </w:t>
      </w:r>
      <w:hyperlink r:id="rId59" w:history="1">
        <w:r w:rsidRPr="00C70DDA">
          <w:rPr>
            <w:rStyle w:val="Hyperlink"/>
          </w:rPr>
          <w:t>http://www.ietf.org/rfc/rfc4627.txt</w:t>
        </w:r>
      </w:hyperlink>
    </w:p>
    <w:p w14:paraId="3EC55639" w14:textId="77777777" w:rsidR="00E25001" w:rsidRPr="0041345E" w:rsidRDefault="00E25001" w:rsidP="00E25001">
      <w:pPr>
        <w:pStyle w:val="Ref"/>
      </w:pPr>
      <w:r w:rsidRPr="0041345E">
        <w:rPr>
          <w:b/>
        </w:rPr>
        <w:t>[RFC5246]</w:t>
      </w:r>
      <w:r>
        <w:rPr>
          <w:b/>
        </w:rPr>
        <w:tab/>
      </w:r>
      <w:r w:rsidRPr="0041345E">
        <w:t>Dierks, T. and E. Rescorla, "The Transport Layer Security</w:t>
      </w:r>
      <w:r>
        <w:t xml:space="preserve"> </w:t>
      </w:r>
      <w:r w:rsidRPr="0041345E">
        <w:t>(TLS) Protocol Version 1.2", RFC 5246, August 2008.</w:t>
      </w:r>
      <w:r>
        <w:t xml:space="preserve"> </w:t>
      </w:r>
      <w:hyperlink r:id="rId60" w:history="1">
        <w:r w:rsidRPr="003A6551">
          <w:rPr>
            <w:rStyle w:val="Hyperlink"/>
          </w:rPr>
          <w:t>http://www.ietf.org/rfc/rfc5246.txt</w:t>
        </w:r>
      </w:hyperlink>
    </w:p>
    <w:p w14:paraId="3F5F06DD" w14:textId="2952D23C" w:rsidR="00E25001" w:rsidRPr="00FB5AD7" w:rsidRDefault="00E25001" w:rsidP="00E25001">
      <w:pPr>
        <w:pStyle w:val="Ref"/>
      </w:pPr>
      <w:r>
        <w:rPr>
          <w:b/>
        </w:rPr>
        <w:t>[RFC7617]</w:t>
      </w:r>
      <w:r>
        <w:rPr>
          <w:b/>
        </w:rPr>
        <w:tab/>
      </w:r>
      <w:r w:rsidRPr="0041345E">
        <w:t>J. Reschke, Ed., "</w:t>
      </w:r>
      <w:r w:rsidRPr="00CB57B7">
        <w:t>The 'Basic' HTTP Authentication Scheme</w:t>
      </w:r>
      <w:r w:rsidRPr="0041345E">
        <w:t>", RFC 7</w:t>
      </w:r>
      <w:r>
        <w:t>617</w:t>
      </w:r>
      <w:r w:rsidRPr="0041345E">
        <w:t xml:space="preserve">, </w:t>
      </w:r>
      <w:r>
        <w:t xml:space="preserve">September </w:t>
      </w:r>
      <w:r w:rsidRPr="0041345E">
        <w:t>201</w:t>
      </w:r>
      <w:r>
        <w:t>5</w:t>
      </w:r>
      <w:r w:rsidRPr="0041345E">
        <w:t>.</w:t>
      </w:r>
      <w:r>
        <w:t xml:space="preserve"> </w:t>
      </w:r>
      <w:hyperlink r:id="rId61" w:history="1">
        <w:r w:rsidRPr="003A6551">
          <w:rPr>
            <w:rStyle w:val="Hyperlink"/>
          </w:rPr>
          <w:t>http://www.ietf.org/rfc/rfc7617.txt</w:t>
        </w:r>
      </w:hyperlink>
    </w:p>
    <w:p w14:paraId="3B972021" w14:textId="77777777" w:rsidR="00E25001" w:rsidRDefault="00E25001" w:rsidP="00E25001">
      <w:pPr>
        <w:pStyle w:val="Heading2"/>
        <w:numPr>
          <w:ilvl w:val="1"/>
          <w:numId w:val="2"/>
        </w:numPr>
      </w:pPr>
      <w:bookmarkStart w:id="19" w:name="_Toc497482533"/>
      <w:bookmarkStart w:id="20" w:name="_Toc518307033"/>
      <w:r>
        <w:t>Non-Normative References</w:t>
      </w:r>
      <w:bookmarkEnd w:id="19"/>
      <w:bookmarkEnd w:id="20"/>
    </w:p>
    <w:p w14:paraId="2FB875A5" w14:textId="77777777" w:rsidR="00E25001" w:rsidRDefault="00E25001" w:rsidP="00E25001">
      <w:pPr>
        <w:pStyle w:val="Ref"/>
        <w:rPr>
          <w:rStyle w:val="Refterm"/>
          <w:b w:val="0"/>
        </w:rPr>
      </w:pPr>
      <w:r>
        <w:rPr>
          <w:rStyle w:val="Refterm"/>
        </w:rPr>
        <w:t>[Coelition]</w:t>
      </w:r>
      <w:r>
        <w:rPr>
          <w:rStyle w:val="Refterm"/>
        </w:rPr>
        <w:tab/>
      </w:r>
      <w:hyperlink r:id="rId62" w:history="1">
        <w:r w:rsidRPr="000B7D0E">
          <w:rPr>
            <w:rStyle w:val="Hyperlink"/>
          </w:rPr>
          <w:t>http://www.coelition.org</w:t>
        </w:r>
      </w:hyperlink>
    </w:p>
    <w:p w14:paraId="528604BF" w14:textId="77777777" w:rsidR="00E25001" w:rsidRDefault="00E25001" w:rsidP="00E25001">
      <w:pPr>
        <w:pStyle w:val="Ref"/>
        <w:rPr>
          <w:rStyle w:val="Refterm"/>
          <w:b w:val="0"/>
        </w:rPr>
      </w:pPr>
      <w:r>
        <w:rPr>
          <w:rStyle w:val="Refterm"/>
        </w:rPr>
        <w:t xml:space="preserve">[Data to Life] </w:t>
      </w:r>
      <w:r>
        <w:rPr>
          <w:rStyle w:val="Refterm"/>
        </w:rPr>
        <w:tab/>
      </w:r>
      <w:r w:rsidRPr="006A44DA">
        <w:rPr>
          <w:rStyle w:val="Refterm"/>
        </w:rPr>
        <w:t>Reed</w:t>
      </w:r>
      <w:r>
        <w:rPr>
          <w:rStyle w:val="Refterm"/>
        </w:rPr>
        <w:t xml:space="preserve">, M. &amp; Langford, J. (2013). Data to Life. Coelition, London. ISBN </w:t>
      </w:r>
      <w:r w:rsidRPr="00652F3C">
        <w:rPr>
          <w:rStyle w:val="Refterm"/>
        </w:rPr>
        <w:t>978-0957609402</w:t>
      </w:r>
    </w:p>
    <w:p w14:paraId="7A70EA00" w14:textId="77777777" w:rsidR="00E25001" w:rsidRDefault="00E25001" w:rsidP="00E25001">
      <w:pPr>
        <w:pStyle w:val="Ref"/>
      </w:pPr>
      <w:r w:rsidRPr="00976C97">
        <w:rPr>
          <w:rFonts w:cs="Arial"/>
          <w:b/>
          <w:shd w:val="clear" w:color="auto" w:fill="FFFFFF"/>
          <w:lang w:val="en-GB"/>
        </w:rPr>
        <w:t>[</w:t>
      </w:r>
      <w:r>
        <w:rPr>
          <w:rFonts w:cs="Arial"/>
          <w:b/>
          <w:shd w:val="clear" w:color="auto" w:fill="FFFFFF"/>
          <w:lang w:val="en-GB"/>
        </w:rPr>
        <w:t>App-CR-V.9.3</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sidRPr="005516E0">
        <w:rPr>
          <w:rFonts w:cs="Arial"/>
          <w:i/>
          <w:shd w:val="clear" w:color="auto" w:fill="FFFFFF"/>
          <w:lang w:val="en-GB"/>
        </w:rPr>
        <w:t xml:space="preserve"> </w:t>
      </w:r>
      <w:r>
        <w:rPr>
          <w:rFonts w:cs="Arial"/>
          <w:i/>
          <w:shd w:val="clear" w:color="auto" w:fill="FFFFFF"/>
          <w:lang w:val="en-GB"/>
        </w:rPr>
        <w:t>Example Purpose Categories</w:t>
      </w:r>
      <w:r>
        <w:rPr>
          <w:rFonts w:cs="Arial"/>
          <w:shd w:val="clear" w:color="auto" w:fill="FFFFFF"/>
          <w:lang w:val="en-GB"/>
        </w:rPr>
        <w:t xml:space="preserve">. Latest version: </w:t>
      </w:r>
      <w:hyperlink r:id="rId63" w:history="1">
        <w:r w:rsidRPr="005516E0">
          <w:rPr>
            <w:rStyle w:val="Hyperlink"/>
          </w:rPr>
          <w:t>http://kantarainitiative.org/confluence/display/infosharing/Appendix+CR+-+V.9.3+-+Example+Purpose+Categories</w:t>
        </w:r>
      </w:hyperlink>
    </w:p>
    <w:p w14:paraId="58CE014D" w14:textId="77777777" w:rsidR="00E25001" w:rsidRDefault="00E25001" w:rsidP="00E25001">
      <w:pPr>
        <w:pStyle w:val="Ref"/>
        <w:rPr>
          <w:rStyle w:val="Hyperlink"/>
          <w:rFonts w:cs="Arial"/>
          <w:lang w:val="en-GB"/>
        </w:rPr>
      </w:pPr>
      <w:r w:rsidRPr="00382078">
        <w:rPr>
          <w:rStyle w:val="Refterm"/>
          <w:rFonts w:cs="Arial"/>
          <w:bCs w:val="0"/>
          <w:lang w:val="en-GB"/>
        </w:rPr>
        <w:t>[Weather]</w:t>
      </w:r>
      <w:r w:rsidRPr="00382078">
        <w:rPr>
          <w:rStyle w:val="Refterm"/>
          <w:rFonts w:cs="Arial"/>
          <w:bCs w:val="0"/>
          <w:lang w:val="en-GB"/>
        </w:rPr>
        <w:tab/>
      </w:r>
      <w:r w:rsidRPr="00382078">
        <w:rPr>
          <w:rStyle w:val="Refterm"/>
          <w:rFonts w:cs="Arial"/>
          <w:bCs w:val="0"/>
          <w:i/>
          <w:lang w:val="en-GB"/>
        </w:rPr>
        <w:t>OpenWeatherMap, Weather Condition Codes.</w:t>
      </w:r>
      <w:r w:rsidRPr="00382078">
        <w:rPr>
          <w:rStyle w:val="Refterm"/>
          <w:rFonts w:cs="Arial"/>
          <w:bCs w:val="0"/>
          <w:lang w:val="en-GB"/>
        </w:rPr>
        <w:t xml:space="preserve"> Latest version: </w:t>
      </w:r>
      <w:hyperlink r:id="rId64" w:history="1">
        <w:r w:rsidRPr="00382078">
          <w:rPr>
            <w:rStyle w:val="Hyperlink"/>
            <w:rFonts w:cs="Arial"/>
            <w:lang w:val="en-GB"/>
          </w:rPr>
          <w:t>http://openweathermap.org/weather-conditions</w:t>
        </w:r>
      </w:hyperlink>
    </w:p>
    <w:p w14:paraId="24B694E3" w14:textId="69581499" w:rsidR="00E25001" w:rsidRPr="003D5E6F" w:rsidRDefault="00E25001" w:rsidP="00E25001">
      <w:pPr>
        <w:pStyle w:val="Ref"/>
        <w:rPr>
          <w:rFonts w:cs="Arial"/>
          <w:color w:val="0000EE"/>
          <w:lang w:val="en-GB"/>
        </w:rPr>
      </w:pPr>
      <w:r>
        <w:rPr>
          <w:rStyle w:val="Refterm"/>
          <w:rFonts w:cs="Arial"/>
          <w:bCs w:val="0"/>
          <w:lang w:val="en-GB"/>
        </w:rPr>
        <w:t>[what3words</w:t>
      </w:r>
      <w:r w:rsidRPr="00382078">
        <w:rPr>
          <w:rStyle w:val="Refterm"/>
          <w:rFonts w:cs="Arial"/>
          <w:bCs w:val="0"/>
          <w:lang w:val="en-GB"/>
        </w:rPr>
        <w:t>]</w:t>
      </w:r>
      <w:r w:rsidRPr="00382078">
        <w:rPr>
          <w:rStyle w:val="Refterm"/>
          <w:rFonts w:cs="Arial"/>
          <w:bCs w:val="0"/>
          <w:lang w:val="en-GB"/>
        </w:rPr>
        <w:tab/>
      </w:r>
      <w:hyperlink r:id="rId65" w:history="1">
        <w:r w:rsidRPr="00F50DCE">
          <w:rPr>
            <w:rStyle w:val="Hyperlink"/>
            <w:rFonts w:cs="Arial"/>
            <w:lang w:val="en-GB"/>
          </w:rPr>
          <w:t>http://what3words.com/about/</w:t>
        </w:r>
      </w:hyperlink>
    </w:p>
    <w:p w14:paraId="0B7A8E3A" w14:textId="77777777" w:rsidR="00E25001" w:rsidRDefault="00E25001" w:rsidP="00E25001">
      <w:pPr>
        <w:pStyle w:val="Heading2"/>
        <w:numPr>
          <w:ilvl w:val="1"/>
          <w:numId w:val="2"/>
        </w:numPr>
      </w:pPr>
      <w:bookmarkStart w:id="21" w:name="_Toc497482534"/>
      <w:bookmarkStart w:id="22" w:name="_Toc518307034"/>
      <w:r>
        <w:t>Glossary</w:t>
      </w:r>
      <w:bookmarkEnd w:id="21"/>
      <w:bookmarkEnd w:id="22"/>
    </w:p>
    <w:p w14:paraId="77AEFEAA" w14:textId="77777777" w:rsidR="00E25001" w:rsidRPr="004E3316" w:rsidRDefault="00E25001" w:rsidP="00E25001">
      <w:pPr>
        <w:rPr>
          <w:lang w:val="en-GB"/>
        </w:rPr>
      </w:pPr>
      <w:r w:rsidRPr="004E3316">
        <w:rPr>
          <w:lang w:val="en-GB"/>
        </w:rPr>
        <w:t>The following terms are used throughout this specification and have the following definitions when used in context of this document.</w:t>
      </w:r>
    </w:p>
    <w:p w14:paraId="0F6CB76C" w14:textId="77777777" w:rsidR="00E25001" w:rsidRDefault="00E25001" w:rsidP="00E25001">
      <w:pPr>
        <w:autoSpaceDE w:val="0"/>
        <w:autoSpaceDN w:val="0"/>
        <w:adjustRightInd w:val="0"/>
        <w:spacing w:before="0" w:after="0"/>
        <w:rPr>
          <w:lang w:val="en-GB"/>
        </w:rPr>
      </w:pPr>
    </w:p>
    <w:tbl>
      <w:tblPr>
        <w:tblStyle w:val="TableGrid"/>
        <w:tblW w:w="0" w:type="auto"/>
        <w:tblLook w:val="04A0" w:firstRow="1" w:lastRow="0" w:firstColumn="1" w:lastColumn="0" w:noHBand="0" w:noVBand="1"/>
      </w:tblPr>
      <w:tblGrid>
        <w:gridCol w:w="2034"/>
        <w:gridCol w:w="7316"/>
      </w:tblGrid>
      <w:tr w:rsidR="00E25001" w:rsidRPr="0001769A" w14:paraId="4F51DE2E" w14:textId="77777777" w:rsidTr="00E25001">
        <w:tc>
          <w:tcPr>
            <w:tcW w:w="2034" w:type="dxa"/>
          </w:tcPr>
          <w:p w14:paraId="58C560DB" w14:textId="77777777" w:rsidR="00E25001" w:rsidRPr="0001769A" w:rsidRDefault="00E25001" w:rsidP="00E25001">
            <w:pPr>
              <w:rPr>
                <w:b/>
                <w:lang w:val="en-GB"/>
              </w:rPr>
            </w:pPr>
            <w:r>
              <w:rPr>
                <w:b/>
                <w:lang w:val="en-GB"/>
              </w:rPr>
              <w:t>Term</w:t>
            </w:r>
          </w:p>
        </w:tc>
        <w:tc>
          <w:tcPr>
            <w:tcW w:w="7316" w:type="dxa"/>
          </w:tcPr>
          <w:p w14:paraId="27219B5C" w14:textId="77777777" w:rsidR="00E25001" w:rsidRPr="00DD7BB5" w:rsidRDefault="00E25001" w:rsidP="00E25001">
            <w:pPr>
              <w:rPr>
                <w:b/>
                <w:lang w:val="en-GB"/>
              </w:rPr>
            </w:pPr>
            <w:r w:rsidRPr="00DD7BB5">
              <w:rPr>
                <w:b/>
                <w:lang w:val="en-GB"/>
              </w:rPr>
              <w:t>Definition</w:t>
            </w:r>
          </w:p>
        </w:tc>
      </w:tr>
      <w:tr w:rsidR="00E25001" w:rsidRPr="0001769A" w14:paraId="45605891" w14:textId="77777777" w:rsidTr="00E25001">
        <w:tc>
          <w:tcPr>
            <w:tcW w:w="2034" w:type="dxa"/>
          </w:tcPr>
          <w:p w14:paraId="12C568AD" w14:textId="77777777" w:rsidR="00E25001" w:rsidRDefault="00E25001" w:rsidP="00E25001">
            <w:pPr>
              <w:rPr>
                <w:b/>
                <w:lang w:val="en-GB"/>
              </w:rPr>
            </w:pPr>
            <w:r>
              <w:rPr>
                <w:b/>
                <w:lang w:val="en-GB"/>
              </w:rPr>
              <w:t>Architecture</w:t>
            </w:r>
          </w:p>
        </w:tc>
        <w:tc>
          <w:tcPr>
            <w:tcW w:w="7316" w:type="dxa"/>
          </w:tcPr>
          <w:p w14:paraId="3A4D5FC8" w14:textId="77777777" w:rsidR="00E25001" w:rsidRPr="00DD7BB5" w:rsidRDefault="00E25001" w:rsidP="00E25001">
            <w:pPr>
              <w:rPr>
                <w:b/>
                <w:lang w:val="en-GB"/>
              </w:rPr>
            </w:pPr>
            <w:r w:rsidRPr="0001769A">
              <w:rPr>
                <w:lang w:val="en-GB"/>
              </w:rPr>
              <w:t>Synon</w:t>
            </w:r>
            <w:r>
              <w:rPr>
                <w:lang w:val="en-GB"/>
              </w:rPr>
              <w:t>ymous with COEL Architecture</w:t>
            </w:r>
            <w:r w:rsidRPr="0001769A">
              <w:rPr>
                <w:lang w:val="en-GB"/>
              </w:rPr>
              <w:t xml:space="preserve"> in this document.</w:t>
            </w:r>
          </w:p>
        </w:tc>
      </w:tr>
      <w:tr w:rsidR="00E25001" w:rsidRPr="0001769A" w14:paraId="66BFF764" w14:textId="77777777" w:rsidTr="00E25001">
        <w:tc>
          <w:tcPr>
            <w:tcW w:w="2034" w:type="dxa"/>
          </w:tcPr>
          <w:p w14:paraId="1C329582" w14:textId="77777777" w:rsidR="00E25001" w:rsidRPr="0001769A" w:rsidRDefault="00E25001" w:rsidP="00E25001">
            <w:pPr>
              <w:rPr>
                <w:b/>
                <w:lang w:val="en-GB"/>
              </w:rPr>
            </w:pPr>
            <w:r w:rsidRPr="0001769A">
              <w:rPr>
                <w:b/>
                <w:lang w:val="en-GB"/>
              </w:rPr>
              <w:t>Atom</w:t>
            </w:r>
          </w:p>
        </w:tc>
        <w:tc>
          <w:tcPr>
            <w:tcW w:w="7316" w:type="dxa"/>
          </w:tcPr>
          <w:p w14:paraId="5B9E661B" w14:textId="77777777" w:rsidR="00E25001" w:rsidRPr="0001769A" w:rsidRDefault="00E25001" w:rsidP="00E25001">
            <w:pPr>
              <w:rPr>
                <w:lang w:val="en-GB"/>
              </w:rPr>
            </w:pPr>
            <w:r w:rsidRPr="0001769A">
              <w:rPr>
                <w:lang w:val="en-GB"/>
              </w:rPr>
              <w:t>Synonymous with COEL Behavioural Atom in this document.</w:t>
            </w:r>
          </w:p>
        </w:tc>
      </w:tr>
      <w:tr w:rsidR="00E25001" w:rsidRPr="0001769A" w14:paraId="0D00580F" w14:textId="77777777" w:rsidTr="00E25001">
        <w:tc>
          <w:tcPr>
            <w:tcW w:w="2034" w:type="dxa"/>
          </w:tcPr>
          <w:p w14:paraId="6D82B282" w14:textId="77777777" w:rsidR="00E25001" w:rsidRPr="0001769A" w:rsidRDefault="00E25001" w:rsidP="00E25001">
            <w:pPr>
              <w:rPr>
                <w:b/>
                <w:lang w:val="en-GB"/>
              </w:rPr>
            </w:pPr>
            <w:r w:rsidRPr="0001769A">
              <w:rPr>
                <w:b/>
                <w:lang w:val="en-GB"/>
              </w:rPr>
              <w:t xml:space="preserve">Aggregated and </w:t>
            </w:r>
            <w:r>
              <w:rPr>
                <w:b/>
                <w:lang w:val="en-GB"/>
              </w:rPr>
              <w:t>A</w:t>
            </w:r>
            <w:r w:rsidRPr="0001769A">
              <w:rPr>
                <w:b/>
                <w:lang w:val="en-GB"/>
              </w:rPr>
              <w:t xml:space="preserve">nonymised </w:t>
            </w:r>
            <w:r>
              <w:rPr>
                <w:b/>
                <w:lang w:val="en-GB"/>
              </w:rPr>
              <w:t>S</w:t>
            </w:r>
            <w:r w:rsidRPr="0001769A">
              <w:rPr>
                <w:b/>
                <w:lang w:val="en-GB"/>
              </w:rPr>
              <w:t xml:space="preserve">ummary </w:t>
            </w:r>
            <w:r>
              <w:rPr>
                <w:b/>
                <w:lang w:val="en-GB"/>
              </w:rPr>
              <w:t>D</w:t>
            </w:r>
            <w:r w:rsidRPr="0001769A">
              <w:rPr>
                <w:b/>
                <w:lang w:val="en-GB"/>
              </w:rPr>
              <w:t>ata</w:t>
            </w:r>
          </w:p>
        </w:tc>
        <w:tc>
          <w:tcPr>
            <w:tcW w:w="7316" w:type="dxa"/>
          </w:tcPr>
          <w:p w14:paraId="4A0716BE" w14:textId="77777777" w:rsidR="00E25001" w:rsidRPr="0001769A" w:rsidRDefault="00E25001" w:rsidP="00E25001">
            <w:pPr>
              <w:jc w:val="both"/>
              <w:rPr>
                <w:lang w:val="en-GB"/>
              </w:rPr>
            </w:pPr>
            <w:r>
              <w:rPr>
                <w:lang w:val="en-GB"/>
              </w:rPr>
              <w:t>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tc>
      </w:tr>
      <w:tr w:rsidR="00E25001" w:rsidRPr="0001769A" w14:paraId="15208B63" w14:textId="77777777" w:rsidTr="00E25001">
        <w:tc>
          <w:tcPr>
            <w:tcW w:w="2034" w:type="dxa"/>
          </w:tcPr>
          <w:p w14:paraId="613EF38A" w14:textId="77777777" w:rsidR="00E25001" w:rsidRPr="0001769A" w:rsidRDefault="00E25001" w:rsidP="00E25001">
            <w:pPr>
              <w:rPr>
                <w:b/>
                <w:lang w:val="en-GB"/>
              </w:rPr>
            </w:pPr>
            <w:r w:rsidRPr="0001769A">
              <w:rPr>
                <w:b/>
                <w:lang w:val="en-GB"/>
              </w:rPr>
              <w:t xml:space="preserve">Associated </w:t>
            </w:r>
            <w:r w:rsidRPr="0001769A">
              <w:rPr>
                <w:b/>
                <w:lang w:val="en-GB"/>
              </w:rPr>
              <w:lastRenderedPageBreak/>
              <w:t>Service Provider</w:t>
            </w:r>
          </w:p>
        </w:tc>
        <w:tc>
          <w:tcPr>
            <w:tcW w:w="7316" w:type="dxa"/>
          </w:tcPr>
          <w:p w14:paraId="4711E8E6" w14:textId="77777777" w:rsidR="00E25001" w:rsidRPr="0001769A" w:rsidRDefault="00E25001" w:rsidP="00E25001">
            <w:pPr>
              <w:rPr>
                <w:lang w:val="en-GB"/>
              </w:rPr>
            </w:pPr>
            <w:r w:rsidRPr="00A17E62">
              <w:rPr>
                <w:rFonts w:cs="Arial"/>
                <w:lang w:val="en-GB"/>
              </w:rPr>
              <w:lastRenderedPageBreak/>
              <w:t xml:space="preserve">Associated Service Providers have agreed access to data within a Data Engine </w:t>
            </w:r>
            <w:r w:rsidRPr="00A17E62">
              <w:rPr>
                <w:rFonts w:cs="Arial"/>
                <w:lang w:val="en-GB"/>
              </w:rPr>
              <w:lastRenderedPageBreak/>
              <w:t xml:space="preserve">that has been specified and collected by another Service Provider. They </w:t>
            </w:r>
            <w:r>
              <w:rPr>
                <w:rFonts w:cs="Arial"/>
                <w:lang w:val="en-GB"/>
              </w:rPr>
              <w:t>can</w:t>
            </w:r>
            <w:r w:rsidRPr="00A17E62">
              <w:rPr>
                <w:rFonts w:cs="Arial"/>
                <w:lang w:val="en-GB"/>
              </w:rPr>
              <w:t xml:space="preserve"> provide services back to the originating Service Provider or link to an Operator.</w:t>
            </w:r>
          </w:p>
        </w:tc>
      </w:tr>
      <w:tr w:rsidR="00E25001" w:rsidRPr="0001769A" w14:paraId="79278CA7" w14:textId="77777777" w:rsidTr="00E25001">
        <w:tc>
          <w:tcPr>
            <w:tcW w:w="2034" w:type="dxa"/>
          </w:tcPr>
          <w:p w14:paraId="1C90018D" w14:textId="77777777" w:rsidR="00E25001" w:rsidRPr="0001769A" w:rsidRDefault="00E25001" w:rsidP="00E25001">
            <w:pPr>
              <w:rPr>
                <w:b/>
                <w:lang w:val="en-GB"/>
              </w:rPr>
            </w:pPr>
            <w:r w:rsidRPr="0001769A">
              <w:rPr>
                <w:b/>
                <w:lang w:val="en-GB"/>
              </w:rPr>
              <w:lastRenderedPageBreak/>
              <w:t>BasicAuth</w:t>
            </w:r>
          </w:p>
        </w:tc>
        <w:tc>
          <w:tcPr>
            <w:tcW w:w="7316" w:type="dxa"/>
          </w:tcPr>
          <w:p w14:paraId="5B98349F" w14:textId="77777777" w:rsidR="00E25001" w:rsidRPr="0001769A" w:rsidRDefault="00E25001" w:rsidP="00E25001">
            <w:pPr>
              <w:rPr>
                <w:lang w:val="en-GB"/>
              </w:rPr>
            </w:pPr>
            <w:r>
              <w:rPr>
                <w:lang w:val="en-GB"/>
              </w:rPr>
              <w:t>T</w:t>
            </w:r>
            <w:r w:rsidRPr="0001769A">
              <w:rPr>
                <w:lang w:val="en-GB"/>
              </w:rPr>
              <w:t>he underlying connection is protected by transport level security (TLS) [RFC5246]</w:t>
            </w:r>
            <w:r>
              <w:rPr>
                <w:lang w:val="en-GB"/>
              </w:rPr>
              <w:t xml:space="preserve"> and </w:t>
            </w:r>
            <w:r w:rsidRPr="0001769A">
              <w:rPr>
                <w:lang w:val="en-GB"/>
              </w:rPr>
              <w:t>the client</w:t>
            </w:r>
            <w:r>
              <w:rPr>
                <w:lang w:val="en-GB"/>
              </w:rPr>
              <w:t xml:space="preserve"> uses</w:t>
            </w:r>
            <w:r w:rsidRPr="0001769A">
              <w:rPr>
                <w:lang w:val="en-GB"/>
              </w:rPr>
              <w:t xml:space="preserve"> HTTP Basic Authentic</w:t>
            </w:r>
            <w:r>
              <w:rPr>
                <w:lang w:val="en-GB"/>
              </w:rPr>
              <w:t>ation [RFC7617] for authentication and authorisation.</w:t>
            </w:r>
          </w:p>
        </w:tc>
      </w:tr>
      <w:tr w:rsidR="00E25001" w:rsidRPr="0001769A" w14:paraId="7DF4B64C" w14:textId="77777777" w:rsidTr="00E25001">
        <w:tc>
          <w:tcPr>
            <w:tcW w:w="2034" w:type="dxa"/>
          </w:tcPr>
          <w:p w14:paraId="7D4BDB26" w14:textId="77777777" w:rsidR="00E25001" w:rsidRPr="0001769A" w:rsidRDefault="00E25001" w:rsidP="00E25001">
            <w:pPr>
              <w:rPr>
                <w:b/>
                <w:lang w:val="en-GB"/>
              </w:rPr>
            </w:pPr>
            <w:r w:rsidRPr="0001769A">
              <w:rPr>
                <w:b/>
                <w:lang w:val="en-GB"/>
              </w:rPr>
              <w:t>Behavioural Data</w:t>
            </w:r>
          </w:p>
        </w:tc>
        <w:tc>
          <w:tcPr>
            <w:tcW w:w="7316" w:type="dxa"/>
          </w:tcPr>
          <w:p w14:paraId="62234401" w14:textId="77777777" w:rsidR="00E25001" w:rsidRPr="0001769A" w:rsidRDefault="00E25001" w:rsidP="00E25001">
            <w:pPr>
              <w:jc w:val="both"/>
              <w:rPr>
                <w:lang w:val="en-GB"/>
              </w:rPr>
            </w:pPr>
            <w:r>
              <w:rPr>
                <w:lang w:val="en-GB"/>
              </w:rPr>
              <w:t>Behavioural Data is dynamic personal data describing an individual's activities, i.e. what they have been observed to do or recorded themselves.</w:t>
            </w:r>
          </w:p>
        </w:tc>
      </w:tr>
      <w:tr w:rsidR="00E25001" w:rsidRPr="0001769A" w14:paraId="4BF7E609" w14:textId="77777777" w:rsidTr="00E25001">
        <w:tc>
          <w:tcPr>
            <w:tcW w:w="2034" w:type="dxa"/>
          </w:tcPr>
          <w:p w14:paraId="30027CF1" w14:textId="77777777" w:rsidR="00E25001" w:rsidRPr="0001769A" w:rsidRDefault="00E25001" w:rsidP="00E25001">
            <w:pPr>
              <w:rPr>
                <w:b/>
                <w:bCs/>
                <w:iCs/>
                <w:lang w:val="en-GB"/>
              </w:rPr>
            </w:pPr>
            <w:r w:rsidRPr="0001769A">
              <w:rPr>
                <w:b/>
                <w:bCs/>
                <w:iCs/>
                <w:lang w:val="en-GB"/>
              </w:rPr>
              <w:t>Class</w:t>
            </w:r>
          </w:p>
        </w:tc>
        <w:tc>
          <w:tcPr>
            <w:tcW w:w="7316" w:type="dxa"/>
          </w:tcPr>
          <w:p w14:paraId="6A8002CA" w14:textId="77777777" w:rsidR="00E25001" w:rsidRPr="0001769A" w:rsidRDefault="00E25001" w:rsidP="00E25001">
            <w:pPr>
              <w:rPr>
                <w:bCs/>
                <w:iCs/>
                <w:lang w:val="en-GB"/>
              </w:rPr>
            </w:pPr>
            <w:r>
              <w:rPr>
                <w:bCs/>
                <w:iCs/>
                <w:lang w:val="en-GB"/>
              </w:rPr>
              <w:t>The s</w:t>
            </w:r>
            <w:r w:rsidRPr="0001769A">
              <w:rPr>
                <w:bCs/>
                <w:iCs/>
                <w:lang w:val="en-GB"/>
              </w:rPr>
              <w:t xml:space="preserve">econd layer of </w:t>
            </w:r>
            <w:r>
              <w:rPr>
                <w:bCs/>
                <w:iCs/>
                <w:lang w:val="en-GB"/>
              </w:rPr>
              <w:t xml:space="preserve">the COEL Model </w:t>
            </w:r>
            <w:r w:rsidRPr="0001769A">
              <w:rPr>
                <w:bCs/>
                <w:iCs/>
                <w:lang w:val="en-GB"/>
              </w:rPr>
              <w:t>taxonomy</w:t>
            </w:r>
            <w:r>
              <w:rPr>
                <w:bCs/>
                <w:iCs/>
                <w:lang w:val="en-GB"/>
              </w:rPr>
              <w:t>.</w:t>
            </w:r>
          </w:p>
        </w:tc>
      </w:tr>
      <w:tr w:rsidR="00E25001" w:rsidRPr="0001769A" w14:paraId="5DAD9463" w14:textId="77777777" w:rsidTr="00E25001">
        <w:tc>
          <w:tcPr>
            <w:tcW w:w="2034" w:type="dxa"/>
          </w:tcPr>
          <w:p w14:paraId="0040BB45" w14:textId="77777777" w:rsidR="00E25001" w:rsidRPr="0001769A" w:rsidRDefault="00E25001" w:rsidP="00E25001">
            <w:pPr>
              <w:rPr>
                <w:b/>
                <w:bCs/>
                <w:iCs/>
                <w:lang w:val="en-GB"/>
              </w:rPr>
            </w:pPr>
            <w:r w:rsidRPr="0001769A">
              <w:rPr>
                <w:b/>
                <w:bCs/>
                <w:iCs/>
                <w:lang w:val="en-GB"/>
              </w:rPr>
              <w:t>Cluster</w:t>
            </w:r>
          </w:p>
        </w:tc>
        <w:tc>
          <w:tcPr>
            <w:tcW w:w="7316" w:type="dxa"/>
          </w:tcPr>
          <w:p w14:paraId="4E5CEAEE" w14:textId="77777777" w:rsidR="00E25001" w:rsidRPr="0001769A" w:rsidRDefault="00E25001" w:rsidP="00E25001">
            <w:pPr>
              <w:rPr>
                <w:bCs/>
                <w:iCs/>
                <w:lang w:val="en-GB"/>
              </w:rPr>
            </w:pPr>
            <w:r>
              <w:rPr>
                <w:bCs/>
                <w:iCs/>
                <w:lang w:val="en-GB"/>
              </w:rPr>
              <w:t>The highest and least granular level of the COEL Model taxonomy.</w:t>
            </w:r>
          </w:p>
        </w:tc>
      </w:tr>
      <w:tr w:rsidR="00E25001" w:rsidRPr="0001769A" w14:paraId="29CE543C" w14:textId="77777777" w:rsidTr="00E25001">
        <w:tc>
          <w:tcPr>
            <w:tcW w:w="2034" w:type="dxa"/>
          </w:tcPr>
          <w:p w14:paraId="67227FB7" w14:textId="77777777" w:rsidR="00E25001" w:rsidRPr="0001769A" w:rsidRDefault="00E25001" w:rsidP="00E25001">
            <w:pPr>
              <w:rPr>
                <w:b/>
                <w:lang w:val="en-GB"/>
              </w:rPr>
            </w:pPr>
            <w:r w:rsidRPr="0001769A">
              <w:rPr>
                <w:b/>
                <w:lang w:val="en-GB"/>
              </w:rPr>
              <w:t>Consumer</w:t>
            </w:r>
          </w:p>
        </w:tc>
        <w:tc>
          <w:tcPr>
            <w:tcW w:w="7316" w:type="dxa"/>
          </w:tcPr>
          <w:p w14:paraId="318A82F2" w14:textId="77777777" w:rsidR="00E25001" w:rsidRPr="0001769A" w:rsidRDefault="00E25001" w:rsidP="00E25001">
            <w:pPr>
              <w:rPr>
                <w:lang w:val="en-GB"/>
              </w:rPr>
            </w:pPr>
            <w:r w:rsidRPr="00A17E62">
              <w:rPr>
                <w:rFonts w:cs="Arial"/>
                <w:lang w:val="en-GB"/>
              </w:rPr>
              <w:t xml:space="preserve">The generic reference to any individual whose personal data is processed within the </w:t>
            </w:r>
            <w:r>
              <w:rPr>
                <w:rFonts w:cs="Arial"/>
                <w:bCs/>
                <w:iCs/>
                <w:lang w:val="en-GB"/>
              </w:rPr>
              <w:t>Architecture</w:t>
            </w:r>
            <w:r w:rsidRPr="00A17E62">
              <w:rPr>
                <w:rFonts w:cs="Arial"/>
                <w:bCs/>
                <w:iCs/>
                <w:lang w:val="en-GB"/>
              </w:rPr>
              <w:t xml:space="preserve">, often referred to as the data subject in regulatory </w:t>
            </w:r>
            <w:r>
              <w:rPr>
                <w:rFonts w:cs="Arial"/>
                <w:bCs/>
                <w:iCs/>
                <w:lang w:val="en-GB"/>
              </w:rPr>
              <w:t>documents and con</w:t>
            </w:r>
            <w:r w:rsidRPr="00A17E62">
              <w:rPr>
                <w:rFonts w:cs="Arial"/>
                <w:bCs/>
                <w:iCs/>
                <w:lang w:val="en-GB"/>
              </w:rPr>
              <w:t>texts.</w:t>
            </w:r>
            <w:r w:rsidRPr="00A17E62">
              <w:rPr>
                <w:rFonts w:cs="Arial"/>
                <w:lang w:val="en-GB"/>
              </w:rPr>
              <w:t xml:space="preserve"> They might be patients in a healthcare system, citizens in a state setting, users of data management platforms as well as consumers of a commercial digital service.</w:t>
            </w:r>
          </w:p>
        </w:tc>
      </w:tr>
      <w:tr w:rsidR="00E25001" w:rsidRPr="0001769A" w14:paraId="20D400FE" w14:textId="77777777" w:rsidTr="00E25001">
        <w:tc>
          <w:tcPr>
            <w:tcW w:w="2034" w:type="dxa"/>
          </w:tcPr>
          <w:p w14:paraId="6B823EDC" w14:textId="77777777" w:rsidR="00E25001" w:rsidRPr="0001769A" w:rsidRDefault="00E25001" w:rsidP="00E25001">
            <w:pPr>
              <w:rPr>
                <w:b/>
                <w:lang w:val="en-GB"/>
              </w:rPr>
            </w:pPr>
            <w:r w:rsidRPr="0001769A">
              <w:rPr>
                <w:b/>
                <w:lang w:val="en-GB"/>
              </w:rPr>
              <w:t>ConsumerID</w:t>
            </w:r>
          </w:p>
        </w:tc>
        <w:tc>
          <w:tcPr>
            <w:tcW w:w="7316" w:type="dxa"/>
          </w:tcPr>
          <w:p w14:paraId="7EB27F8B" w14:textId="77777777" w:rsidR="00E25001" w:rsidRPr="0001769A" w:rsidRDefault="00E25001" w:rsidP="00E25001">
            <w:pPr>
              <w:rPr>
                <w:lang w:val="en-GB"/>
              </w:rPr>
            </w:pPr>
            <w:r w:rsidRPr="00561861">
              <w:rPr>
                <w:lang w:val="en-GB"/>
              </w:rPr>
              <w:t xml:space="preserve">An IDA unique Pseudonymous Key assigned to a single Consumer. A Consumer </w:t>
            </w:r>
            <w:r>
              <w:rPr>
                <w:lang w:val="en-GB"/>
              </w:rPr>
              <w:t>can</w:t>
            </w:r>
            <w:r w:rsidRPr="00561861">
              <w:rPr>
                <w:lang w:val="en-GB"/>
              </w:rPr>
              <w:t xml:space="preserve"> have multiple ConsumerIDs from different Service Providers </w:t>
            </w:r>
            <w:r>
              <w:rPr>
                <w:lang w:val="en-GB"/>
              </w:rPr>
              <w:t>and multiple</w:t>
            </w:r>
            <w:r w:rsidRPr="00561861">
              <w:rPr>
                <w:lang w:val="en-GB"/>
              </w:rPr>
              <w:t xml:space="preserve"> profiles with the same Service Provider.</w:t>
            </w:r>
          </w:p>
        </w:tc>
      </w:tr>
      <w:tr w:rsidR="00E25001" w:rsidRPr="0001769A" w14:paraId="279B2D22" w14:textId="77777777" w:rsidTr="00E25001">
        <w:tc>
          <w:tcPr>
            <w:tcW w:w="2034" w:type="dxa"/>
          </w:tcPr>
          <w:p w14:paraId="0036CFBE" w14:textId="77777777" w:rsidR="00E25001" w:rsidRPr="0001769A" w:rsidRDefault="00E25001" w:rsidP="00E25001">
            <w:pPr>
              <w:rPr>
                <w:b/>
                <w:lang w:val="en-GB"/>
              </w:rPr>
            </w:pPr>
            <w:r w:rsidRPr="0001769A">
              <w:rPr>
                <w:b/>
                <w:lang w:val="en-GB"/>
              </w:rPr>
              <w:t>COEL Architecture</w:t>
            </w:r>
          </w:p>
        </w:tc>
        <w:tc>
          <w:tcPr>
            <w:tcW w:w="7316" w:type="dxa"/>
          </w:tcPr>
          <w:p w14:paraId="51CC59BB" w14:textId="77777777" w:rsidR="00E25001" w:rsidRPr="0001769A" w:rsidRDefault="00E25001" w:rsidP="00E25001">
            <w:pPr>
              <w:rPr>
                <w:lang w:val="en-GB"/>
              </w:rPr>
            </w:pPr>
            <w:r w:rsidRPr="0001769A">
              <w:rPr>
                <w:lang w:val="en-GB"/>
              </w:rPr>
              <w:t>The complete embodiment of all roles and interactions described by the COEL Specification</w:t>
            </w:r>
            <w:r>
              <w:rPr>
                <w:lang w:val="en-GB"/>
              </w:rPr>
              <w:t>, also referred to as just 'Architecture' in this document</w:t>
            </w:r>
            <w:r w:rsidRPr="0001769A">
              <w:rPr>
                <w:lang w:val="en-GB"/>
              </w:rPr>
              <w:t>.</w:t>
            </w:r>
          </w:p>
        </w:tc>
      </w:tr>
      <w:tr w:rsidR="00E25001" w:rsidRPr="0001769A" w14:paraId="090969CC" w14:textId="77777777" w:rsidTr="00E25001">
        <w:tc>
          <w:tcPr>
            <w:tcW w:w="2034" w:type="dxa"/>
          </w:tcPr>
          <w:p w14:paraId="071F3D2F" w14:textId="77777777" w:rsidR="00E25001" w:rsidRPr="0001769A" w:rsidRDefault="00E25001" w:rsidP="00E25001">
            <w:pPr>
              <w:rPr>
                <w:b/>
                <w:lang w:val="en-GB"/>
              </w:rPr>
            </w:pPr>
            <w:r w:rsidRPr="0001769A">
              <w:rPr>
                <w:b/>
                <w:lang w:val="en-GB"/>
              </w:rPr>
              <w:t>COEL Behavioural Atom</w:t>
            </w:r>
          </w:p>
        </w:tc>
        <w:tc>
          <w:tcPr>
            <w:tcW w:w="7316" w:type="dxa"/>
          </w:tcPr>
          <w:p w14:paraId="547AE0A8" w14:textId="77777777" w:rsidR="00E25001" w:rsidRPr="0001769A" w:rsidRDefault="00E25001" w:rsidP="00E25001">
            <w:pPr>
              <w:jc w:val="both"/>
              <w:rPr>
                <w:lang w:val="en-GB"/>
              </w:rPr>
            </w:pPr>
            <w:r>
              <w:rPr>
                <w:lang w:val="en-GB"/>
              </w:rPr>
              <w:t xml:space="preserve">A transient event, relating to an individual, that can be objectively recorded by a person or device. </w:t>
            </w:r>
            <w:r w:rsidRPr="0001769A">
              <w:rPr>
                <w:lang w:val="en-GB"/>
              </w:rPr>
              <w:t>Th</w:t>
            </w:r>
            <w:r>
              <w:rPr>
                <w:lang w:val="en-GB"/>
              </w:rPr>
              <w:t>is is th</w:t>
            </w:r>
            <w:r w:rsidRPr="0001769A">
              <w:rPr>
                <w:lang w:val="en-GB"/>
              </w:rPr>
              <w:t>e fundamental data type defined and used extensively throughout the COEL Specification</w:t>
            </w:r>
            <w:r>
              <w:rPr>
                <w:lang w:val="en-GB"/>
              </w:rPr>
              <w:t xml:space="preserve">. </w:t>
            </w:r>
            <w:r w:rsidRPr="0001769A">
              <w:rPr>
                <w:lang w:val="en-GB"/>
              </w:rPr>
              <w:t>Any type of life event can be coded into a COEL Behavioural Atom using</w:t>
            </w:r>
            <w:r>
              <w:rPr>
                <w:lang w:val="en-GB"/>
              </w:rPr>
              <w:t>,</w:t>
            </w:r>
            <w:r w:rsidRPr="0001769A">
              <w:rPr>
                <w:lang w:val="en-GB"/>
              </w:rPr>
              <w:t xml:space="preserve"> </w:t>
            </w:r>
            <w:r>
              <w:rPr>
                <w:lang w:val="en-GB"/>
              </w:rPr>
              <w:t>as a minimum, a</w:t>
            </w:r>
            <w:r w:rsidRPr="0001769A">
              <w:rPr>
                <w:lang w:val="en-GB"/>
              </w:rPr>
              <w:t xml:space="preserve"> COEL Model</w:t>
            </w:r>
            <w:r>
              <w:rPr>
                <w:lang w:val="en-GB"/>
              </w:rPr>
              <w:t xml:space="preserve"> code</w:t>
            </w:r>
            <w:r w:rsidRPr="0001769A">
              <w:rPr>
                <w:lang w:val="en-GB"/>
              </w:rPr>
              <w:t>, a unique ConsumerID</w:t>
            </w:r>
            <w:r>
              <w:rPr>
                <w:lang w:val="en-GB"/>
              </w:rPr>
              <w:t xml:space="preserve"> (or DeviceID)</w:t>
            </w:r>
            <w:r w:rsidRPr="0001769A">
              <w:rPr>
                <w:lang w:val="en-GB"/>
              </w:rPr>
              <w:t xml:space="preserve"> and a</w:t>
            </w:r>
            <w:r>
              <w:rPr>
                <w:lang w:val="en-GB"/>
              </w:rPr>
              <w:t xml:space="preserve"> DateTime. Also referred to as just 'Atom' and 'Behavioural Atom' in this document.</w:t>
            </w:r>
          </w:p>
        </w:tc>
      </w:tr>
      <w:tr w:rsidR="00E25001" w:rsidRPr="0001769A" w14:paraId="1A27ADDE" w14:textId="77777777" w:rsidTr="00E25001">
        <w:tc>
          <w:tcPr>
            <w:tcW w:w="2034" w:type="dxa"/>
          </w:tcPr>
          <w:p w14:paraId="492C65A4" w14:textId="77777777" w:rsidR="00E25001" w:rsidRPr="0001769A" w:rsidRDefault="00E25001" w:rsidP="00E25001">
            <w:pPr>
              <w:rPr>
                <w:b/>
                <w:lang w:val="en-GB"/>
              </w:rPr>
            </w:pPr>
            <w:r w:rsidRPr="0001769A">
              <w:rPr>
                <w:b/>
                <w:lang w:val="en-GB"/>
              </w:rPr>
              <w:t>COEL Model</w:t>
            </w:r>
          </w:p>
        </w:tc>
        <w:tc>
          <w:tcPr>
            <w:tcW w:w="7316" w:type="dxa"/>
          </w:tcPr>
          <w:p w14:paraId="474416B3" w14:textId="77777777" w:rsidR="00E25001" w:rsidRPr="0001769A" w:rsidRDefault="00E25001" w:rsidP="00E25001">
            <w:pPr>
              <w:rPr>
                <w:rFonts w:cs="Arial"/>
                <w:szCs w:val="20"/>
              </w:rPr>
            </w:pPr>
            <w:r w:rsidRPr="0001769A">
              <w:rPr>
                <w:lang w:val="en-GB"/>
              </w:rPr>
              <w:t xml:space="preserve">The </w:t>
            </w:r>
            <w:r w:rsidRPr="0001769A">
              <w:rPr>
                <w:rFonts w:cs="Arial"/>
                <w:szCs w:val="20"/>
              </w:rPr>
              <w:t>hierarchical taxonomy</w:t>
            </w:r>
            <w:r w:rsidRPr="0001769A">
              <w:rPr>
                <w:lang w:val="en-GB"/>
              </w:rPr>
              <w:t xml:space="preserve"> </w:t>
            </w:r>
            <w:r>
              <w:rPr>
                <w:lang w:val="en-GB"/>
              </w:rPr>
              <w:t xml:space="preserve">of decreasing granularity capable of describing </w:t>
            </w:r>
            <w:r w:rsidRPr="0001769A">
              <w:rPr>
                <w:rFonts w:cs="Arial"/>
                <w:szCs w:val="20"/>
              </w:rPr>
              <w:t>all human events</w:t>
            </w:r>
            <w:r>
              <w:rPr>
                <w:rFonts w:cs="Arial"/>
                <w:szCs w:val="20"/>
              </w:rPr>
              <w:t>. It includes</w:t>
            </w:r>
            <w:r w:rsidRPr="0001769A">
              <w:rPr>
                <w:rFonts w:cs="Arial"/>
                <w:szCs w:val="20"/>
              </w:rPr>
              <w:t xml:space="preserve"> the data structure, content and version control.</w:t>
            </w:r>
          </w:p>
        </w:tc>
      </w:tr>
      <w:tr w:rsidR="00E25001" w:rsidRPr="0001769A" w14:paraId="17578A20" w14:textId="77777777" w:rsidTr="00E25001">
        <w:tc>
          <w:tcPr>
            <w:tcW w:w="2034" w:type="dxa"/>
          </w:tcPr>
          <w:p w14:paraId="7F45D325" w14:textId="77777777" w:rsidR="00E25001" w:rsidRPr="0001769A" w:rsidRDefault="00E25001" w:rsidP="00E25001">
            <w:pPr>
              <w:rPr>
                <w:b/>
                <w:lang w:val="en-GB"/>
              </w:rPr>
            </w:pPr>
            <w:r w:rsidRPr="0001769A">
              <w:rPr>
                <w:b/>
                <w:lang w:val="en-GB"/>
              </w:rPr>
              <w:t>COEL Specification</w:t>
            </w:r>
          </w:p>
        </w:tc>
        <w:tc>
          <w:tcPr>
            <w:tcW w:w="7316" w:type="dxa"/>
          </w:tcPr>
          <w:p w14:paraId="34C226CE" w14:textId="77777777" w:rsidR="00E25001" w:rsidRPr="0001769A" w:rsidRDefault="00E25001" w:rsidP="00E25001">
            <w:pPr>
              <w:rPr>
                <w:lang w:val="en-GB"/>
              </w:rPr>
            </w:pPr>
            <w:r w:rsidRPr="0001769A">
              <w:rPr>
                <w:lang w:val="en-GB"/>
              </w:rPr>
              <w:t>This document and the specifications described within it.</w:t>
            </w:r>
          </w:p>
        </w:tc>
      </w:tr>
      <w:tr w:rsidR="00E25001" w:rsidRPr="0001769A" w14:paraId="60676E4E" w14:textId="77777777" w:rsidTr="00E25001">
        <w:tc>
          <w:tcPr>
            <w:tcW w:w="2034" w:type="dxa"/>
          </w:tcPr>
          <w:p w14:paraId="145AA693" w14:textId="77777777" w:rsidR="00E25001" w:rsidRPr="0001769A" w:rsidRDefault="00E25001" w:rsidP="00E25001">
            <w:pPr>
              <w:rPr>
                <w:b/>
                <w:bCs/>
                <w:iCs/>
                <w:lang w:val="en-GB"/>
              </w:rPr>
            </w:pPr>
            <w:r w:rsidRPr="0001769A">
              <w:rPr>
                <w:b/>
                <w:lang w:val="en-GB"/>
              </w:rPr>
              <w:t>Data Engine</w:t>
            </w:r>
          </w:p>
        </w:tc>
        <w:tc>
          <w:tcPr>
            <w:tcW w:w="7316" w:type="dxa"/>
          </w:tcPr>
          <w:p w14:paraId="74B50AAC" w14:textId="77777777" w:rsidR="00E25001" w:rsidRPr="0001769A" w:rsidRDefault="00E25001" w:rsidP="00E25001">
            <w:pPr>
              <w:rPr>
                <w:lang w:val="en-GB"/>
              </w:rPr>
            </w:pPr>
            <w:r>
              <w:rPr>
                <w:rFonts w:cs="Arial"/>
                <w:lang w:val="en-GB"/>
              </w:rPr>
              <w:t>The role of a</w:t>
            </w:r>
            <w:r w:rsidRPr="00A17E62">
              <w:rPr>
                <w:rFonts w:cs="Arial"/>
                <w:lang w:val="en-GB"/>
              </w:rPr>
              <w:t xml:space="preserve"> Data Engine is to receive, store and process Behavioural Atoms. The Data Engine provides data services to Service Providers.</w:t>
            </w:r>
          </w:p>
        </w:tc>
      </w:tr>
      <w:tr w:rsidR="00E25001" w:rsidRPr="0001769A" w14:paraId="5EF41A2D" w14:textId="77777777" w:rsidTr="00E25001">
        <w:tc>
          <w:tcPr>
            <w:tcW w:w="2034" w:type="dxa"/>
          </w:tcPr>
          <w:p w14:paraId="7AFF900E" w14:textId="77777777" w:rsidR="00E25001" w:rsidRPr="0001769A" w:rsidRDefault="00E25001" w:rsidP="00E25001">
            <w:pPr>
              <w:rPr>
                <w:b/>
              </w:rPr>
            </w:pPr>
            <w:r w:rsidRPr="0001769A">
              <w:rPr>
                <w:b/>
              </w:rPr>
              <w:t>DateTime</w:t>
            </w:r>
          </w:p>
        </w:tc>
        <w:tc>
          <w:tcPr>
            <w:tcW w:w="7316" w:type="dxa"/>
          </w:tcPr>
          <w:p w14:paraId="3946749A" w14:textId="77777777" w:rsidR="00E25001" w:rsidRPr="0001769A" w:rsidRDefault="00E25001" w:rsidP="00E25001">
            <w:pPr>
              <w:rPr>
                <w:lang w:val="en-GB"/>
              </w:rPr>
            </w:pPr>
            <w:r w:rsidRPr="0001769A">
              <w:t xml:space="preserve">A string </w:t>
            </w:r>
            <w:r w:rsidRPr="0001769A">
              <w:rPr>
                <w:lang w:val="en-GB"/>
              </w:rPr>
              <w:t xml:space="preserve">formatted as a date-time according to [RFC_3339]. Used to represent the time of an event within the </w:t>
            </w:r>
            <w:r>
              <w:rPr>
                <w:bCs/>
                <w:iCs/>
                <w:lang w:val="en-GB"/>
              </w:rPr>
              <w:t>Architecture</w:t>
            </w:r>
            <w:r w:rsidRPr="0001769A">
              <w:rPr>
                <w:lang w:val="en-GB"/>
              </w:rPr>
              <w:t>.</w:t>
            </w:r>
          </w:p>
        </w:tc>
      </w:tr>
      <w:tr w:rsidR="00E25001" w:rsidRPr="0001769A" w14:paraId="64E4B33C" w14:textId="77777777" w:rsidTr="00E25001">
        <w:tc>
          <w:tcPr>
            <w:tcW w:w="2034" w:type="dxa"/>
          </w:tcPr>
          <w:p w14:paraId="559D0F35" w14:textId="77777777" w:rsidR="00E25001" w:rsidRPr="0001769A" w:rsidRDefault="00E25001" w:rsidP="00E25001">
            <w:pPr>
              <w:rPr>
                <w:b/>
              </w:rPr>
            </w:pPr>
            <w:r>
              <w:rPr>
                <w:b/>
              </w:rPr>
              <w:t>Device</w:t>
            </w:r>
          </w:p>
        </w:tc>
        <w:tc>
          <w:tcPr>
            <w:tcW w:w="7316" w:type="dxa"/>
          </w:tcPr>
          <w:p w14:paraId="055D3C73" w14:textId="77777777" w:rsidR="00E25001" w:rsidRPr="0001769A" w:rsidRDefault="00E25001" w:rsidP="00E25001">
            <w:r>
              <w:t>Any digital system capable of authoring information about an individual.</w:t>
            </w:r>
          </w:p>
        </w:tc>
      </w:tr>
      <w:tr w:rsidR="00E25001" w:rsidRPr="0001769A" w14:paraId="029D262E" w14:textId="77777777" w:rsidTr="00E25001">
        <w:tc>
          <w:tcPr>
            <w:tcW w:w="2034" w:type="dxa"/>
          </w:tcPr>
          <w:p w14:paraId="34BCEC20" w14:textId="77777777" w:rsidR="00E25001" w:rsidRPr="0001769A" w:rsidRDefault="00E25001" w:rsidP="00E25001">
            <w:pPr>
              <w:rPr>
                <w:b/>
                <w:lang w:val="en-GB"/>
              </w:rPr>
            </w:pPr>
            <w:r w:rsidRPr="0001769A">
              <w:rPr>
                <w:b/>
                <w:lang w:val="en-GB"/>
              </w:rPr>
              <w:t>DeviceID</w:t>
            </w:r>
          </w:p>
        </w:tc>
        <w:tc>
          <w:tcPr>
            <w:tcW w:w="7316" w:type="dxa"/>
          </w:tcPr>
          <w:p w14:paraId="4EBB4D9C" w14:textId="77777777" w:rsidR="00E25001" w:rsidRPr="0001769A" w:rsidRDefault="00E25001" w:rsidP="00E25001">
            <w:pPr>
              <w:rPr>
                <w:lang w:val="en-GB"/>
              </w:rPr>
            </w:pPr>
            <w:r w:rsidRPr="0001769A">
              <w:rPr>
                <w:lang w:val="en-GB"/>
              </w:rPr>
              <w:t xml:space="preserve">An IDA </w:t>
            </w:r>
            <w:r>
              <w:rPr>
                <w:lang w:val="en-GB"/>
              </w:rPr>
              <w:t>u</w:t>
            </w:r>
            <w:r w:rsidRPr="0001769A">
              <w:rPr>
                <w:lang w:val="en-GB"/>
              </w:rPr>
              <w:t xml:space="preserve">nique Pseudonymous Key for a particular </w:t>
            </w:r>
            <w:r>
              <w:rPr>
                <w:lang w:val="en-GB"/>
              </w:rPr>
              <w:t>C</w:t>
            </w:r>
            <w:r w:rsidRPr="0001769A">
              <w:rPr>
                <w:lang w:val="en-GB"/>
              </w:rPr>
              <w:t xml:space="preserve">onsumer </w:t>
            </w:r>
            <w:r>
              <w:rPr>
                <w:lang w:val="en-GB"/>
              </w:rPr>
              <w:t>Device</w:t>
            </w:r>
            <w:r w:rsidRPr="0001769A">
              <w:rPr>
                <w:lang w:val="en-GB"/>
              </w:rPr>
              <w:t>.</w:t>
            </w:r>
          </w:p>
        </w:tc>
      </w:tr>
      <w:tr w:rsidR="00E25001" w:rsidRPr="0001769A" w14:paraId="0166E813" w14:textId="77777777" w:rsidTr="00E25001">
        <w:tc>
          <w:tcPr>
            <w:tcW w:w="2034" w:type="dxa"/>
          </w:tcPr>
          <w:p w14:paraId="61CE5148" w14:textId="77777777" w:rsidR="00E25001" w:rsidRPr="0001769A" w:rsidRDefault="00E25001" w:rsidP="00E25001">
            <w:pPr>
              <w:rPr>
                <w:b/>
                <w:lang w:val="en-GB"/>
              </w:rPr>
            </w:pPr>
            <w:r w:rsidRPr="0001769A">
              <w:rPr>
                <w:b/>
                <w:lang w:val="en-GB"/>
              </w:rPr>
              <w:t>Directly Identifying Personal Information (DIPI)</w:t>
            </w:r>
          </w:p>
        </w:tc>
        <w:tc>
          <w:tcPr>
            <w:tcW w:w="7316" w:type="dxa"/>
          </w:tcPr>
          <w:p w14:paraId="43111532" w14:textId="77777777" w:rsidR="00E25001" w:rsidRPr="0001769A" w:rsidRDefault="00E25001" w:rsidP="00E25001">
            <w:pPr>
              <w:rPr>
                <w:lang w:val="en-GB"/>
              </w:rPr>
            </w:pPr>
            <w:r w:rsidRPr="0001769A">
              <w:rPr>
                <w:lang w:val="en-GB"/>
              </w:rPr>
              <w:t xml:space="preserve">Static or slow-changing data needed to </w:t>
            </w:r>
            <w:r>
              <w:rPr>
                <w:lang w:val="en-GB"/>
              </w:rPr>
              <w:t>deliver</w:t>
            </w:r>
            <w:r w:rsidRPr="0001769A">
              <w:rPr>
                <w:lang w:val="en-GB"/>
              </w:rPr>
              <w:t xml:space="preserve"> services to a Consumer including, for example: name, date of birth, contact information, medical/insurance numbers</w:t>
            </w:r>
            <w:r>
              <w:rPr>
                <w:lang w:val="en-GB"/>
              </w:rPr>
              <w:t xml:space="preserve"> and</w:t>
            </w:r>
            <w:r w:rsidRPr="0001769A">
              <w:rPr>
                <w:lang w:val="en-GB"/>
              </w:rPr>
              <w:t xml:space="preserve"> payment details</w:t>
            </w:r>
            <w:r>
              <w:rPr>
                <w:lang w:val="en-GB"/>
              </w:rPr>
              <w:t xml:space="preserve">. </w:t>
            </w:r>
            <w:r w:rsidRPr="0001769A">
              <w:rPr>
                <w:lang w:val="en-GB"/>
              </w:rPr>
              <w:t xml:space="preserve">DIPI is information that would be generally known as PII (Personally Identifying Information) in </w:t>
            </w:r>
            <w:r>
              <w:rPr>
                <w:lang w:val="en-GB"/>
              </w:rPr>
              <w:t>some regulatory contexts</w:t>
            </w:r>
            <w:r w:rsidRPr="0001769A">
              <w:rPr>
                <w:lang w:val="en-GB"/>
              </w:rPr>
              <w:t>.</w:t>
            </w:r>
          </w:p>
        </w:tc>
      </w:tr>
      <w:tr w:rsidR="00E25001" w:rsidRPr="0001769A" w14:paraId="2E2D1E43" w14:textId="77777777" w:rsidTr="00E25001">
        <w:tc>
          <w:tcPr>
            <w:tcW w:w="2034" w:type="dxa"/>
          </w:tcPr>
          <w:p w14:paraId="63E1CA43" w14:textId="77777777" w:rsidR="00E25001" w:rsidRPr="0001769A" w:rsidRDefault="00E25001" w:rsidP="00E25001">
            <w:pPr>
              <w:rPr>
                <w:b/>
                <w:lang w:val="en-GB"/>
              </w:rPr>
            </w:pPr>
            <w:r w:rsidRPr="0001769A">
              <w:rPr>
                <w:b/>
                <w:lang w:val="en-GB"/>
              </w:rPr>
              <w:t>Ecosystem</w:t>
            </w:r>
          </w:p>
        </w:tc>
        <w:tc>
          <w:tcPr>
            <w:tcW w:w="7316" w:type="dxa"/>
          </w:tcPr>
          <w:p w14:paraId="6819505E" w14:textId="77777777" w:rsidR="00E25001" w:rsidRPr="0001769A" w:rsidRDefault="00E25001" w:rsidP="00E25001">
            <w:pPr>
              <w:jc w:val="both"/>
              <w:rPr>
                <w:lang w:val="en-GB"/>
              </w:rPr>
            </w:pPr>
            <w:r w:rsidRPr="0001769A">
              <w:rPr>
                <w:lang w:val="en-GB"/>
              </w:rPr>
              <w:t xml:space="preserve">The Ecosystem is defined as the extended set of </w:t>
            </w:r>
            <w:r>
              <w:rPr>
                <w:lang w:val="en-GB"/>
              </w:rPr>
              <w:t>organisations</w:t>
            </w:r>
            <w:r w:rsidRPr="0001769A">
              <w:rPr>
                <w:lang w:val="en-GB"/>
              </w:rPr>
              <w:t xml:space="preserve"> and individual</w:t>
            </w:r>
            <w:r>
              <w:rPr>
                <w:lang w:val="en-GB"/>
              </w:rPr>
              <w:t xml:space="preserve"> </w:t>
            </w:r>
            <w:r w:rsidRPr="0001769A">
              <w:rPr>
                <w:lang w:val="en-GB"/>
              </w:rPr>
              <w:t xml:space="preserve">who interact for their mutual benefit via the medium of the </w:t>
            </w:r>
            <w:r>
              <w:rPr>
                <w:lang w:val="en-GB"/>
              </w:rPr>
              <w:t>COEL S</w:t>
            </w:r>
            <w:r w:rsidRPr="0001769A">
              <w:rPr>
                <w:lang w:val="en-GB"/>
              </w:rPr>
              <w:t>pecification and under appropriate voluntarily entered into legal agreements.</w:t>
            </w:r>
          </w:p>
        </w:tc>
      </w:tr>
      <w:tr w:rsidR="00E25001" w:rsidRPr="0001769A" w14:paraId="73017575" w14:textId="77777777" w:rsidTr="00E25001">
        <w:tc>
          <w:tcPr>
            <w:tcW w:w="2034" w:type="dxa"/>
          </w:tcPr>
          <w:p w14:paraId="13EEAA56" w14:textId="77777777" w:rsidR="00E25001" w:rsidRPr="0001769A" w:rsidRDefault="00E25001" w:rsidP="00E25001">
            <w:pPr>
              <w:jc w:val="both"/>
              <w:rPr>
                <w:b/>
                <w:lang w:val="en-GB"/>
              </w:rPr>
            </w:pPr>
            <w:r w:rsidRPr="0001769A">
              <w:rPr>
                <w:b/>
                <w:lang w:val="en-GB"/>
              </w:rPr>
              <w:t>Element</w:t>
            </w:r>
          </w:p>
        </w:tc>
        <w:tc>
          <w:tcPr>
            <w:tcW w:w="7316" w:type="dxa"/>
          </w:tcPr>
          <w:p w14:paraId="46096F59" w14:textId="77777777" w:rsidR="00E25001" w:rsidRPr="0001769A" w:rsidRDefault="00E25001" w:rsidP="00E25001">
            <w:pPr>
              <w:jc w:val="both"/>
              <w:rPr>
                <w:lang w:val="en-GB"/>
              </w:rPr>
            </w:pPr>
            <w:r>
              <w:rPr>
                <w:lang w:val="en-GB"/>
              </w:rPr>
              <w:t>The f</w:t>
            </w:r>
            <w:r w:rsidRPr="0001769A">
              <w:rPr>
                <w:lang w:val="en-GB"/>
              </w:rPr>
              <w:t>ourth</w:t>
            </w:r>
            <w:r>
              <w:rPr>
                <w:lang w:val="en-GB"/>
              </w:rPr>
              <w:t xml:space="preserve"> and most granular</w:t>
            </w:r>
            <w:r w:rsidRPr="0001769A">
              <w:rPr>
                <w:lang w:val="en-GB"/>
              </w:rPr>
              <w:t xml:space="preserve"> layer of </w:t>
            </w:r>
            <w:r>
              <w:rPr>
                <w:lang w:val="en-GB"/>
              </w:rPr>
              <w:t xml:space="preserve">the COEL Model </w:t>
            </w:r>
            <w:r w:rsidRPr="0001769A">
              <w:rPr>
                <w:lang w:val="en-GB"/>
              </w:rPr>
              <w:t>taxonomy</w:t>
            </w:r>
            <w:r>
              <w:rPr>
                <w:lang w:val="en-GB"/>
              </w:rPr>
              <w:t>.</w:t>
            </w:r>
          </w:p>
        </w:tc>
      </w:tr>
      <w:tr w:rsidR="00E25001" w:rsidRPr="0001769A" w14:paraId="1568B63A" w14:textId="77777777" w:rsidTr="00E25001">
        <w:tc>
          <w:tcPr>
            <w:tcW w:w="2034" w:type="dxa"/>
          </w:tcPr>
          <w:p w14:paraId="1A03F853" w14:textId="77777777" w:rsidR="00E25001" w:rsidRPr="0001769A" w:rsidRDefault="00E25001" w:rsidP="00E25001">
            <w:pPr>
              <w:rPr>
                <w:b/>
                <w:lang w:val="en-GB"/>
              </w:rPr>
            </w:pPr>
            <w:r w:rsidRPr="0001769A">
              <w:rPr>
                <w:b/>
                <w:lang w:val="en-GB"/>
              </w:rPr>
              <w:lastRenderedPageBreak/>
              <w:t>Hardware Developer</w:t>
            </w:r>
          </w:p>
        </w:tc>
        <w:tc>
          <w:tcPr>
            <w:tcW w:w="7316" w:type="dxa"/>
          </w:tcPr>
          <w:p w14:paraId="255A5482" w14:textId="77777777" w:rsidR="00E25001" w:rsidRPr="0001769A" w:rsidRDefault="00E25001" w:rsidP="00E25001">
            <w:pPr>
              <w:rPr>
                <w:szCs w:val="20"/>
                <w:lang w:val="en-GB"/>
              </w:rPr>
            </w:pPr>
            <w:r w:rsidRPr="00A17E62">
              <w:rPr>
                <w:rFonts w:cs="Arial"/>
                <w:lang w:val="en-GB"/>
              </w:rPr>
              <w:t>Hardware Developers design and manufacture hardware (such as Internet of Things devices) which are compliant with the COEL Specification for use by Service Providers and Operators.</w:t>
            </w:r>
          </w:p>
        </w:tc>
      </w:tr>
      <w:tr w:rsidR="00E25001" w:rsidRPr="0001769A" w14:paraId="623412A5" w14:textId="77777777" w:rsidTr="00E25001">
        <w:tc>
          <w:tcPr>
            <w:tcW w:w="2034" w:type="dxa"/>
          </w:tcPr>
          <w:p w14:paraId="6D238EFB" w14:textId="77777777" w:rsidR="00E25001" w:rsidRPr="0001769A" w:rsidRDefault="00E25001" w:rsidP="00E25001">
            <w:pPr>
              <w:rPr>
                <w:b/>
                <w:lang w:val="en-GB"/>
              </w:rPr>
            </w:pPr>
            <w:r>
              <w:rPr>
                <w:b/>
                <w:lang w:val="en-GB"/>
              </w:rPr>
              <w:t>Identical Atoms</w:t>
            </w:r>
          </w:p>
        </w:tc>
        <w:tc>
          <w:tcPr>
            <w:tcW w:w="7316" w:type="dxa"/>
          </w:tcPr>
          <w:p w14:paraId="08313111" w14:textId="77777777" w:rsidR="00E25001" w:rsidRPr="00A17E62" w:rsidRDefault="00E25001" w:rsidP="00E25001">
            <w:pPr>
              <w:rPr>
                <w:rFonts w:cs="Arial"/>
                <w:lang w:val="en-GB"/>
              </w:rPr>
            </w:pPr>
            <w:r>
              <w:rPr>
                <w:rFonts w:cs="Arial"/>
                <w:lang w:val="en-GB"/>
              </w:rPr>
              <w:t xml:space="preserve">Two Atoms are said to be identical if they contain the same fields and values of those fields are exactly the same. In particular, values that differ in case or numeric syntax and not the same. For example, "Home" and "home" are different, and "42.0" and "42" are different. </w:t>
            </w:r>
          </w:p>
        </w:tc>
      </w:tr>
      <w:tr w:rsidR="00E25001" w:rsidRPr="0001769A" w14:paraId="34920316" w14:textId="77777777" w:rsidTr="00E25001">
        <w:tc>
          <w:tcPr>
            <w:tcW w:w="2034" w:type="dxa"/>
          </w:tcPr>
          <w:p w14:paraId="02BC29FF" w14:textId="77777777" w:rsidR="00E25001" w:rsidRPr="0001769A" w:rsidRDefault="00E25001" w:rsidP="00E25001">
            <w:pPr>
              <w:rPr>
                <w:b/>
                <w:bCs/>
                <w:iCs/>
                <w:lang w:val="en-GB"/>
              </w:rPr>
            </w:pPr>
            <w:r w:rsidRPr="0001769A">
              <w:rPr>
                <w:b/>
                <w:lang w:val="en-GB"/>
              </w:rPr>
              <w:t>Identity Authority</w:t>
            </w:r>
            <w:r w:rsidRPr="0001769A">
              <w:rPr>
                <w:b/>
                <w:bCs/>
                <w:iCs/>
                <w:lang w:val="en-GB"/>
              </w:rPr>
              <w:t xml:space="preserve"> (IDA)</w:t>
            </w:r>
          </w:p>
        </w:tc>
        <w:tc>
          <w:tcPr>
            <w:tcW w:w="7316" w:type="dxa"/>
          </w:tcPr>
          <w:p w14:paraId="07A3DE40" w14:textId="77777777" w:rsidR="00E25001" w:rsidRPr="0001769A" w:rsidRDefault="00E25001" w:rsidP="00E25001">
            <w:pPr>
              <w:rPr>
                <w:lang w:val="en-GB"/>
              </w:rPr>
            </w:pPr>
            <w:r>
              <w:rPr>
                <w:lang w:val="en-GB"/>
              </w:rPr>
              <w:t>The role of an Identity Authority</w:t>
            </w:r>
            <w:r w:rsidRPr="00561861">
              <w:rPr>
                <w:lang w:val="en-GB"/>
              </w:rPr>
              <w:t xml:space="preserve"> is to issue and check the unique Pseudonymous Keys that ensure interoperability, universality and security of the </w:t>
            </w:r>
            <w:r>
              <w:rPr>
                <w:lang w:val="en-GB"/>
              </w:rPr>
              <w:t>Architecture</w:t>
            </w:r>
            <w:r w:rsidRPr="00561861">
              <w:rPr>
                <w:lang w:val="en-GB"/>
              </w:rPr>
              <w:t>.</w:t>
            </w:r>
          </w:p>
        </w:tc>
      </w:tr>
      <w:tr w:rsidR="00E25001" w:rsidRPr="0001769A" w14:paraId="5B178C0E" w14:textId="77777777" w:rsidTr="00E25001">
        <w:tc>
          <w:tcPr>
            <w:tcW w:w="2034" w:type="dxa"/>
          </w:tcPr>
          <w:p w14:paraId="608D388D" w14:textId="77777777" w:rsidR="00E25001" w:rsidRPr="0001769A" w:rsidRDefault="00E25001" w:rsidP="00E25001">
            <w:pPr>
              <w:rPr>
                <w:b/>
                <w:lang w:val="en-GB"/>
              </w:rPr>
            </w:pPr>
            <w:r>
              <w:rPr>
                <w:b/>
                <w:lang w:val="en-GB"/>
              </w:rPr>
              <w:t>NoAuth</w:t>
            </w:r>
          </w:p>
        </w:tc>
        <w:tc>
          <w:tcPr>
            <w:tcW w:w="7316" w:type="dxa"/>
          </w:tcPr>
          <w:p w14:paraId="24BF5473" w14:textId="77777777" w:rsidR="00E25001" w:rsidRPr="0001769A" w:rsidRDefault="00E25001" w:rsidP="00E25001">
            <w:pPr>
              <w:rPr>
                <w:lang w:val="en-GB"/>
              </w:rPr>
            </w:pPr>
            <w:r>
              <w:rPr>
                <w:lang w:val="en-GB"/>
              </w:rPr>
              <w:t>T</w:t>
            </w:r>
            <w:r w:rsidRPr="0001769A">
              <w:rPr>
                <w:lang w:val="en-GB"/>
              </w:rPr>
              <w:t>he underlying connection is protected by server side authenticated transport level security (TLS) [RFC5246]</w:t>
            </w:r>
            <w:r>
              <w:rPr>
                <w:lang w:val="en-GB"/>
              </w:rPr>
              <w:t xml:space="preserve">, but the </w:t>
            </w:r>
            <w:r w:rsidRPr="00DD7BB5">
              <w:rPr>
                <w:lang w:val="en-GB"/>
              </w:rPr>
              <w:t xml:space="preserve">TLS connection is anonymous from the client side and therefore </w:t>
            </w:r>
            <w:r>
              <w:rPr>
                <w:lang w:val="en-GB"/>
              </w:rPr>
              <w:t xml:space="preserve">no </w:t>
            </w:r>
            <w:r w:rsidRPr="00DD7BB5">
              <w:rPr>
                <w:lang w:val="en-GB"/>
              </w:rPr>
              <w:t xml:space="preserve">authentication nor authorisation </w:t>
            </w:r>
            <w:r>
              <w:rPr>
                <w:lang w:val="en-GB"/>
              </w:rPr>
              <w:t>is needed.</w:t>
            </w:r>
          </w:p>
        </w:tc>
      </w:tr>
      <w:tr w:rsidR="00E25001" w:rsidRPr="0001769A" w14:paraId="3DEBF6FC" w14:textId="77777777" w:rsidTr="00E25001">
        <w:tc>
          <w:tcPr>
            <w:tcW w:w="2034" w:type="dxa"/>
          </w:tcPr>
          <w:p w14:paraId="3164CB7B" w14:textId="77777777" w:rsidR="00E25001" w:rsidRPr="0001769A" w:rsidRDefault="00E25001" w:rsidP="00E25001">
            <w:pPr>
              <w:rPr>
                <w:b/>
                <w:bCs/>
                <w:iCs/>
                <w:lang w:val="en-GB"/>
              </w:rPr>
            </w:pPr>
            <w:r w:rsidRPr="0001769A">
              <w:rPr>
                <w:b/>
                <w:lang w:val="en-GB"/>
              </w:rPr>
              <w:t>Operator</w:t>
            </w:r>
          </w:p>
        </w:tc>
        <w:tc>
          <w:tcPr>
            <w:tcW w:w="7316" w:type="dxa"/>
          </w:tcPr>
          <w:p w14:paraId="02DEF1B9" w14:textId="77777777" w:rsidR="00E25001" w:rsidRPr="0001769A" w:rsidRDefault="00E25001" w:rsidP="00E25001">
            <w:pPr>
              <w:rPr>
                <w:lang w:val="en-GB"/>
              </w:rPr>
            </w:pPr>
            <w:r>
              <w:rPr>
                <w:rFonts w:cs="Arial"/>
                <w:bCs/>
                <w:iCs/>
                <w:lang w:val="en-GB"/>
              </w:rPr>
              <w:t>The role of an</w:t>
            </w:r>
            <w:r w:rsidRPr="00A17E62">
              <w:rPr>
                <w:rFonts w:cs="Arial"/>
                <w:bCs/>
                <w:iCs/>
                <w:lang w:val="en-GB"/>
              </w:rPr>
              <w:t xml:space="preserve"> Operator is to manage and administer the relationship with the Consumer. The Operator holds the </w:t>
            </w:r>
            <w:r w:rsidRPr="00A17E62">
              <w:rPr>
                <w:rFonts w:cs="Arial"/>
                <w:lang w:val="en-GB"/>
              </w:rPr>
              <w:t xml:space="preserve">Directly Identifying Personal Information (DIPI) needed to engage with the Consumer and represents the Consumer within the </w:t>
            </w:r>
            <w:r>
              <w:rPr>
                <w:rFonts w:cs="Arial"/>
                <w:lang w:val="en-GB"/>
              </w:rPr>
              <w:t>Architecture</w:t>
            </w:r>
            <w:r w:rsidRPr="00A17E62">
              <w:rPr>
                <w:rFonts w:cs="Arial"/>
                <w:lang w:val="en-GB"/>
              </w:rPr>
              <w:t>.</w:t>
            </w:r>
          </w:p>
        </w:tc>
      </w:tr>
      <w:tr w:rsidR="00E25001" w:rsidRPr="0001769A" w14:paraId="72CE0503" w14:textId="77777777" w:rsidTr="00E25001">
        <w:tc>
          <w:tcPr>
            <w:tcW w:w="2034" w:type="dxa"/>
          </w:tcPr>
          <w:p w14:paraId="206F04E8" w14:textId="77777777" w:rsidR="00E25001" w:rsidRPr="0001769A" w:rsidRDefault="00E25001" w:rsidP="00E25001">
            <w:pPr>
              <w:rPr>
                <w:b/>
                <w:lang w:val="en-GB"/>
              </w:rPr>
            </w:pPr>
            <w:r w:rsidRPr="0001769A">
              <w:rPr>
                <w:b/>
                <w:lang w:val="en-GB"/>
              </w:rPr>
              <w:t>OperatorID</w:t>
            </w:r>
          </w:p>
        </w:tc>
        <w:tc>
          <w:tcPr>
            <w:tcW w:w="7316" w:type="dxa"/>
          </w:tcPr>
          <w:p w14:paraId="5E1BFD37" w14:textId="77777777" w:rsidR="00E25001" w:rsidRPr="0001769A" w:rsidRDefault="00E25001" w:rsidP="00E25001">
            <w:pPr>
              <w:rPr>
                <w:lang w:val="en-GB"/>
              </w:rPr>
            </w:pPr>
            <w:r w:rsidRPr="0001769A">
              <w:rPr>
                <w:lang w:val="en-GB"/>
              </w:rPr>
              <w:t xml:space="preserve">An IDA </w:t>
            </w:r>
            <w:r>
              <w:rPr>
                <w:lang w:val="en-GB"/>
              </w:rPr>
              <w:t>u</w:t>
            </w:r>
            <w:r w:rsidRPr="0001769A">
              <w:rPr>
                <w:lang w:val="en-GB"/>
              </w:rPr>
              <w:t>nique Pseudonymous Key for a particular Operator.</w:t>
            </w:r>
          </w:p>
        </w:tc>
      </w:tr>
      <w:tr w:rsidR="00E25001" w:rsidRPr="0001769A" w14:paraId="42A49ACC" w14:textId="77777777" w:rsidTr="00E25001">
        <w:tc>
          <w:tcPr>
            <w:tcW w:w="2034" w:type="dxa"/>
          </w:tcPr>
          <w:p w14:paraId="64A342B7" w14:textId="77777777" w:rsidR="00E25001" w:rsidRPr="0001769A" w:rsidRDefault="00E25001" w:rsidP="00E25001">
            <w:pPr>
              <w:rPr>
                <w:b/>
                <w:lang w:val="en-GB"/>
              </w:rPr>
            </w:pPr>
            <w:r w:rsidRPr="0001769A">
              <w:rPr>
                <w:b/>
                <w:lang w:val="en-GB"/>
              </w:rPr>
              <w:t>Pseudonymous Key</w:t>
            </w:r>
          </w:p>
        </w:tc>
        <w:tc>
          <w:tcPr>
            <w:tcW w:w="7316" w:type="dxa"/>
          </w:tcPr>
          <w:p w14:paraId="664365C8" w14:textId="77777777" w:rsidR="00E25001" w:rsidRPr="0001769A" w:rsidRDefault="00E25001" w:rsidP="00E25001">
            <w:pPr>
              <w:rPr>
                <w:lang w:val="en-GB"/>
              </w:rPr>
            </w:pPr>
            <w:r w:rsidRPr="0001769A">
              <w:t xml:space="preserve">A string </w:t>
            </w:r>
            <w:r w:rsidRPr="0001769A">
              <w:rPr>
                <w:lang w:val="en-GB"/>
              </w:rPr>
              <w:t xml:space="preserve">formatted as a UUID as defined in [RFC_4122, Section 3] that uniquely identifies pseudonymously, an entity </w:t>
            </w:r>
            <w:r>
              <w:rPr>
                <w:lang w:val="en-GB"/>
              </w:rPr>
              <w:t xml:space="preserve">or profile </w:t>
            </w:r>
            <w:r w:rsidRPr="0001769A">
              <w:rPr>
                <w:lang w:val="en-GB"/>
              </w:rPr>
              <w:t xml:space="preserve">in the </w:t>
            </w:r>
            <w:r>
              <w:rPr>
                <w:bCs/>
                <w:iCs/>
                <w:lang w:val="en-GB"/>
              </w:rPr>
              <w:t>Architecture</w:t>
            </w:r>
            <w:r w:rsidRPr="0001769A">
              <w:rPr>
                <w:lang w:val="en-GB"/>
              </w:rPr>
              <w:t>. Unique Pseudonymous Keys are generated by the I</w:t>
            </w:r>
            <w:r>
              <w:rPr>
                <w:lang w:val="en-GB"/>
              </w:rPr>
              <w:t>dentity Authority</w:t>
            </w:r>
            <w:r w:rsidRPr="0001769A">
              <w:rPr>
                <w:lang w:val="en-GB"/>
              </w:rPr>
              <w:t xml:space="preserve"> for use within the </w:t>
            </w:r>
            <w:r>
              <w:rPr>
                <w:bCs/>
                <w:iCs/>
                <w:lang w:val="en-GB"/>
              </w:rPr>
              <w:t>Architecture</w:t>
            </w:r>
            <w:r w:rsidRPr="0001769A">
              <w:rPr>
                <w:lang w:val="en-GB"/>
              </w:rPr>
              <w:t xml:space="preserve"> to provide unique codes for the data and transaction of Consumers, Devices, Operators and Service Providers.</w:t>
            </w:r>
          </w:p>
        </w:tc>
      </w:tr>
      <w:tr w:rsidR="00E25001" w:rsidRPr="0001769A" w14:paraId="01817425" w14:textId="77777777" w:rsidTr="00E25001">
        <w:tc>
          <w:tcPr>
            <w:tcW w:w="2034" w:type="dxa"/>
          </w:tcPr>
          <w:p w14:paraId="3FD36897" w14:textId="77777777" w:rsidR="00E25001" w:rsidRPr="00E314E2" w:rsidRDefault="00E25001" w:rsidP="00E25001">
            <w:pPr>
              <w:rPr>
                <w:b/>
                <w:lang w:val="en-GB"/>
              </w:rPr>
            </w:pPr>
            <w:r w:rsidRPr="00E314E2">
              <w:rPr>
                <w:b/>
                <w:lang w:val="en-GB"/>
              </w:rPr>
              <w:t>Report Data</w:t>
            </w:r>
          </w:p>
        </w:tc>
        <w:tc>
          <w:tcPr>
            <w:tcW w:w="7316" w:type="dxa"/>
          </w:tcPr>
          <w:p w14:paraId="2C603296" w14:textId="77777777" w:rsidR="00E25001" w:rsidRPr="0001769A" w:rsidRDefault="00E25001" w:rsidP="00E25001">
            <w:pPr>
              <w:jc w:val="both"/>
              <w:rPr>
                <w:lang w:val="en-GB"/>
              </w:rPr>
            </w:pPr>
            <w:r>
              <w:rPr>
                <w:lang w:val="en-GB"/>
              </w:rPr>
              <w:t>Personal d</w:t>
            </w:r>
            <w:r w:rsidRPr="0001769A">
              <w:rPr>
                <w:lang w:val="en-GB"/>
              </w:rPr>
              <w:t xml:space="preserve">ata 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tc>
      </w:tr>
      <w:tr w:rsidR="00E25001" w:rsidRPr="0001769A" w14:paraId="63EB8B25" w14:textId="77777777" w:rsidTr="00E25001">
        <w:tc>
          <w:tcPr>
            <w:tcW w:w="2034" w:type="dxa"/>
          </w:tcPr>
          <w:p w14:paraId="5E516623" w14:textId="77777777" w:rsidR="00E25001" w:rsidRPr="0001769A" w:rsidRDefault="00E25001" w:rsidP="00E25001">
            <w:pPr>
              <w:rPr>
                <w:b/>
                <w:lang w:val="en-GB"/>
              </w:rPr>
            </w:pPr>
            <w:r w:rsidRPr="0001769A">
              <w:rPr>
                <w:b/>
                <w:lang w:val="en-GB"/>
              </w:rPr>
              <w:t>Segment Data</w:t>
            </w:r>
          </w:p>
        </w:tc>
        <w:tc>
          <w:tcPr>
            <w:tcW w:w="7316" w:type="dxa"/>
          </w:tcPr>
          <w:p w14:paraId="73C83D7B" w14:textId="77777777" w:rsidR="00E25001" w:rsidRPr="0001769A" w:rsidRDefault="00E25001" w:rsidP="00E25001">
            <w:pPr>
              <w:jc w:val="both"/>
              <w:rPr>
                <w:lang w:val="en-GB"/>
              </w:rPr>
            </w:pPr>
            <w:r w:rsidRPr="0001769A">
              <w:rPr>
                <w:lang w:val="en-GB"/>
              </w:rPr>
              <w:t>Year of birth, gender, home time zone (GMT+/-x) and home latitude to single degree resolution.</w:t>
            </w:r>
          </w:p>
        </w:tc>
      </w:tr>
      <w:tr w:rsidR="00E25001" w:rsidRPr="0001769A" w14:paraId="6A22B274" w14:textId="77777777" w:rsidTr="00E25001">
        <w:tc>
          <w:tcPr>
            <w:tcW w:w="2034" w:type="dxa"/>
          </w:tcPr>
          <w:p w14:paraId="5E460732" w14:textId="77777777" w:rsidR="00E25001" w:rsidRPr="0001769A" w:rsidRDefault="00E25001" w:rsidP="00E25001">
            <w:pPr>
              <w:rPr>
                <w:b/>
                <w:lang w:val="en-GB"/>
              </w:rPr>
            </w:pPr>
            <w:r>
              <w:rPr>
                <w:b/>
                <w:lang w:val="en-GB"/>
              </w:rPr>
              <w:t>Service Embodiment</w:t>
            </w:r>
          </w:p>
        </w:tc>
        <w:tc>
          <w:tcPr>
            <w:tcW w:w="7316" w:type="dxa"/>
          </w:tcPr>
          <w:p w14:paraId="3F8EF390" w14:textId="77777777" w:rsidR="00E25001" w:rsidRPr="0001769A" w:rsidRDefault="00E25001" w:rsidP="00E25001">
            <w:pPr>
              <w:jc w:val="both"/>
              <w:rPr>
                <w:lang w:val="en-GB"/>
              </w:rPr>
            </w:pPr>
            <w:r w:rsidRPr="00561861">
              <w:rPr>
                <w:lang w:val="en-GB"/>
              </w:rPr>
              <w:t xml:space="preserve">A Service Embodiment is an instance of a specific service that uses the </w:t>
            </w:r>
            <w:r>
              <w:rPr>
                <w:lang w:val="en-GB"/>
              </w:rPr>
              <w:t>Architecture</w:t>
            </w:r>
            <w:r w:rsidRPr="00561861">
              <w:rPr>
                <w:lang w:val="en-GB"/>
              </w:rPr>
              <w:t xml:space="preserve"> as defined by the Service Provider.</w:t>
            </w:r>
          </w:p>
        </w:tc>
      </w:tr>
      <w:tr w:rsidR="00E25001" w:rsidRPr="0001769A" w14:paraId="32CAF610" w14:textId="77777777" w:rsidTr="00E25001">
        <w:tc>
          <w:tcPr>
            <w:tcW w:w="2034" w:type="dxa"/>
          </w:tcPr>
          <w:p w14:paraId="5024EF7F" w14:textId="77777777" w:rsidR="00E25001" w:rsidRPr="0001769A" w:rsidRDefault="00E25001" w:rsidP="00E25001">
            <w:pPr>
              <w:rPr>
                <w:b/>
                <w:lang w:val="en-GB"/>
              </w:rPr>
            </w:pPr>
            <w:r w:rsidRPr="0001769A">
              <w:rPr>
                <w:b/>
                <w:lang w:val="en-GB"/>
              </w:rPr>
              <w:t>Service Provider</w:t>
            </w:r>
          </w:p>
        </w:tc>
        <w:tc>
          <w:tcPr>
            <w:tcW w:w="7316" w:type="dxa"/>
          </w:tcPr>
          <w:p w14:paraId="3404AF6F" w14:textId="77777777" w:rsidR="00E25001" w:rsidRPr="0001769A" w:rsidRDefault="00E25001" w:rsidP="00E25001">
            <w:pPr>
              <w:rPr>
                <w:lang w:val="en-GB"/>
              </w:rPr>
            </w:pPr>
            <w:r>
              <w:rPr>
                <w:rFonts w:cs="Arial"/>
                <w:lang w:val="en-GB"/>
              </w:rPr>
              <w:t>The role of a</w:t>
            </w:r>
            <w:r w:rsidRPr="00A17E62">
              <w:rPr>
                <w:rFonts w:cs="Arial"/>
                <w:lang w:val="en-GB"/>
              </w:rPr>
              <w:t xml:space="preserve"> Service Provider is to specify the purposes and types of data to be processed in Service Embodiment. The Service Provider is the link between the Operator and the Data Engine.</w:t>
            </w:r>
          </w:p>
        </w:tc>
      </w:tr>
      <w:tr w:rsidR="00E25001" w:rsidRPr="0001769A" w14:paraId="1EBE637F" w14:textId="77777777" w:rsidTr="00E25001">
        <w:tc>
          <w:tcPr>
            <w:tcW w:w="2034" w:type="dxa"/>
          </w:tcPr>
          <w:p w14:paraId="2F4E9B41" w14:textId="77777777" w:rsidR="00E25001" w:rsidRPr="0001769A" w:rsidRDefault="00E25001" w:rsidP="00E25001">
            <w:pPr>
              <w:rPr>
                <w:b/>
                <w:lang w:val="en-GB"/>
              </w:rPr>
            </w:pPr>
            <w:r w:rsidRPr="0001769A">
              <w:rPr>
                <w:b/>
                <w:lang w:val="en-GB"/>
              </w:rPr>
              <w:t>ServiceProviderID</w:t>
            </w:r>
          </w:p>
        </w:tc>
        <w:tc>
          <w:tcPr>
            <w:tcW w:w="7316" w:type="dxa"/>
          </w:tcPr>
          <w:p w14:paraId="75A6E57A" w14:textId="77777777" w:rsidR="00E25001" w:rsidRPr="0001769A" w:rsidRDefault="00E25001" w:rsidP="00E25001">
            <w:pPr>
              <w:rPr>
                <w:bCs/>
                <w:iCs/>
                <w:lang w:val="en-GB"/>
              </w:rPr>
            </w:pPr>
            <w:r w:rsidRPr="0001769A">
              <w:rPr>
                <w:lang w:val="en-GB"/>
              </w:rPr>
              <w:t xml:space="preserve">An IDA </w:t>
            </w:r>
            <w:r>
              <w:rPr>
                <w:lang w:val="en-GB"/>
              </w:rPr>
              <w:t>u</w:t>
            </w:r>
            <w:r w:rsidRPr="0001769A">
              <w:rPr>
                <w:lang w:val="en-GB"/>
              </w:rPr>
              <w:t>nique Pseudonymous Key for a particular Service Provider.</w:t>
            </w:r>
          </w:p>
        </w:tc>
      </w:tr>
      <w:tr w:rsidR="00E25001" w:rsidRPr="0001769A" w14:paraId="54EA997E" w14:textId="77777777" w:rsidTr="00E25001">
        <w:tc>
          <w:tcPr>
            <w:tcW w:w="2034" w:type="dxa"/>
          </w:tcPr>
          <w:p w14:paraId="08FBC174" w14:textId="77777777" w:rsidR="00E25001" w:rsidRPr="0001769A" w:rsidRDefault="00E25001" w:rsidP="00E25001">
            <w:pPr>
              <w:rPr>
                <w:b/>
                <w:lang w:val="en-GB"/>
              </w:rPr>
            </w:pPr>
            <w:r w:rsidRPr="0001769A">
              <w:rPr>
                <w:b/>
                <w:lang w:val="en-GB"/>
              </w:rPr>
              <w:t>SubClass</w:t>
            </w:r>
          </w:p>
        </w:tc>
        <w:tc>
          <w:tcPr>
            <w:tcW w:w="7316" w:type="dxa"/>
          </w:tcPr>
          <w:p w14:paraId="3D39291A" w14:textId="77777777" w:rsidR="00E25001" w:rsidRPr="0001769A" w:rsidRDefault="00E25001" w:rsidP="00E25001">
            <w:pPr>
              <w:rPr>
                <w:lang w:val="en-GB"/>
              </w:rPr>
            </w:pPr>
            <w:r>
              <w:rPr>
                <w:lang w:val="en-GB"/>
              </w:rPr>
              <w:t>The t</w:t>
            </w:r>
            <w:r w:rsidRPr="0001769A">
              <w:rPr>
                <w:lang w:val="en-GB"/>
              </w:rPr>
              <w:t>hird layer of</w:t>
            </w:r>
            <w:r>
              <w:rPr>
                <w:lang w:val="en-GB"/>
              </w:rPr>
              <w:t xml:space="preserve"> the COEL Model</w:t>
            </w:r>
            <w:r w:rsidRPr="0001769A">
              <w:rPr>
                <w:lang w:val="en-GB"/>
              </w:rPr>
              <w:t xml:space="preserve"> taxonomy</w:t>
            </w:r>
            <w:r>
              <w:rPr>
                <w:lang w:val="en-GB"/>
              </w:rPr>
              <w:t>.</w:t>
            </w:r>
          </w:p>
        </w:tc>
      </w:tr>
      <w:tr w:rsidR="00E25001" w:rsidRPr="0001769A" w14:paraId="48595BD4" w14:textId="77777777" w:rsidTr="00E25001">
        <w:tc>
          <w:tcPr>
            <w:tcW w:w="2034" w:type="dxa"/>
          </w:tcPr>
          <w:p w14:paraId="470F68D0" w14:textId="77777777" w:rsidR="00E25001" w:rsidRPr="0001769A" w:rsidRDefault="00E25001" w:rsidP="00E25001">
            <w:pPr>
              <w:rPr>
                <w:b/>
                <w:lang w:val="en-GB"/>
              </w:rPr>
            </w:pPr>
            <w:r w:rsidRPr="0001769A">
              <w:rPr>
                <w:b/>
                <w:lang w:val="en-GB"/>
              </w:rPr>
              <w:t>Technical Service Developer</w:t>
            </w:r>
          </w:p>
        </w:tc>
        <w:tc>
          <w:tcPr>
            <w:tcW w:w="7316" w:type="dxa"/>
          </w:tcPr>
          <w:p w14:paraId="3534DEF0" w14:textId="77777777" w:rsidR="00E25001" w:rsidRPr="0001769A" w:rsidRDefault="00E25001" w:rsidP="00E25001">
            <w:pPr>
              <w:rPr>
                <w:lang w:val="en-GB"/>
              </w:rPr>
            </w:pPr>
            <w:r w:rsidRPr="00A17E62">
              <w:rPr>
                <w:rFonts w:cs="Arial"/>
                <w:lang w:val="en-GB"/>
              </w:rPr>
              <w:t xml:space="preserve">Technical Service Developers create tools, infrastructure and software for managing data or services within the </w:t>
            </w:r>
            <w:r>
              <w:rPr>
                <w:rFonts w:cs="Arial"/>
                <w:bCs/>
                <w:iCs/>
                <w:lang w:val="en-GB"/>
              </w:rPr>
              <w:t>Architecture</w:t>
            </w:r>
            <w:r w:rsidRPr="00A17E62">
              <w:rPr>
                <w:rFonts w:cs="Arial"/>
                <w:lang w:val="en-GB"/>
              </w:rPr>
              <w:t>. They do not directly manage services or personal data. They include: app developers for Service Providers, development agencies that create Service Provider or Data Engine or other infrastructure.</w:t>
            </w:r>
          </w:p>
        </w:tc>
      </w:tr>
    </w:tbl>
    <w:p w14:paraId="66794D21" w14:textId="77777777" w:rsidR="00E25001" w:rsidRDefault="00E25001" w:rsidP="00E25001"/>
    <w:p w14:paraId="5690E977" w14:textId="77777777" w:rsidR="00E25001" w:rsidRDefault="00E25001" w:rsidP="00E25001">
      <w:pPr>
        <w:pStyle w:val="Heading1"/>
        <w:numPr>
          <w:ilvl w:val="0"/>
          <w:numId w:val="2"/>
        </w:numPr>
      </w:pPr>
      <w:bookmarkStart w:id="23" w:name="_Ref476137525"/>
      <w:bookmarkStart w:id="24" w:name="_Toc497482535"/>
      <w:bookmarkStart w:id="25" w:name="_Toc518307035"/>
      <w:r>
        <w:lastRenderedPageBreak/>
        <w:t>The COEL Architecture (non-normative)</w:t>
      </w:r>
      <w:bookmarkEnd w:id="23"/>
      <w:bookmarkEnd w:id="24"/>
      <w:bookmarkEnd w:id="25"/>
    </w:p>
    <w:p w14:paraId="10596B73" w14:textId="77777777" w:rsidR="00E25001" w:rsidRDefault="00E25001" w:rsidP="00E25001">
      <w:pPr>
        <w:pStyle w:val="Heading2"/>
        <w:numPr>
          <w:ilvl w:val="1"/>
          <w:numId w:val="2"/>
        </w:numPr>
      </w:pPr>
      <w:bookmarkStart w:id="26" w:name="_Toc497482536"/>
      <w:bookmarkStart w:id="27" w:name="_Toc518307036"/>
      <w:r>
        <w:t>Introduction</w:t>
      </w:r>
      <w:bookmarkEnd w:id="26"/>
      <w:bookmarkEnd w:id="27"/>
    </w:p>
    <w:p w14:paraId="517BDFDC" w14:textId="77777777" w:rsidR="00E25001" w:rsidRDefault="00E25001" w:rsidP="00E25001">
      <w:r>
        <w:t xml:space="preserve">The COEL Specification is structured around a number of well-defined </w:t>
      </w:r>
      <w:r w:rsidRPr="009775D9">
        <w:rPr>
          <w:b/>
        </w:rPr>
        <w:t>roles</w:t>
      </w:r>
      <w:r>
        <w:t xml:space="preserve"> and defines the </w:t>
      </w:r>
      <w:r w:rsidRPr="009775D9">
        <w:rPr>
          <w:b/>
        </w:rPr>
        <w:t>interfaces</w:t>
      </w:r>
      <w:r>
        <w:t xml:space="preserve"> between these roles. </w:t>
      </w:r>
    </w:p>
    <w:p w14:paraId="1971AF38" w14:textId="3284BCFC" w:rsidR="00E25001" w:rsidRDefault="00E25001" w:rsidP="00E25001">
      <w:r>
        <w:t xml:space="preserve">This approach is supported by a strict definition of, and separation of, </w:t>
      </w:r>
      <w:r w:rsidRPr="009775D9">
        <w:rPr>
          <w:b/>
        </w:rPr>
        <w:t>data types</w:t>
      </w:r>
      <w:r>
        <w:t>. The most significant separation is between the static personal data needed to establish a service and the dynamic personal data (Behavioural Data) that allows a service to be created, managed and personalised.</w:t>
      </w:r>
    </w:p>
    <w:p w14:paraId="395BAA85" w14:textId="77777777" w:rsidR="00E25001" w:rsidRPr="00C5043E" w:rsidRDefault="00E25001" w:rsidP="00E25001">
      <w:pPr>
        <w:pStyle w:val="Heading2"/>
        <w:numPr>
          <w:ilvl w:val="1"/>
          <w:numId w:val="2"/>
        </w:numPr>
      </w:pPr>
      <w:bookmarkStart w:id="28" w:name="_Toc497482537"/>
      <w:bookmarkStart w:id="29" w:name="_Toc518307037"/>
      <w:r>
        <w:t>Data Types</w:t>
      </w:r>
      <w:bookmarkEnd w:id="28"/>
      <w:bookmarkEnd w:id="29"/>
    </w:p>
    <w:p w14:paraId="0CA98C7B" w14:textId="77777777" w:rsidR="00E25001" w:rsidRDefault="00E25001" w:rsidP="00E25001">
      <w:pPr>
        <w:pStyle w:val="Heading3"/>
        <w:numPr>
          <w:ilvl w:val="2"/>
          <w:numId w:val="2"/>
        </w:numPr>
      </w:pPr>
      <w:bookmarkStart w:id="30" w:name="_Toc497482538"/>
      <w:bookmarkStart w:id="31" w:name="_Toc518307038"/>
      <w:r>
        <w:t>Behavioural Data</w:t>
      </w:r>
      <w:bookmarkEnd w:id="30"/>
      <w:bookmarkEnd w:id="31"/>
    </w:p>
    <w:p w14:paraId="5F7F0E31" w14:textId="77777777" w:rsidR="00E25001" w:rsidRPr="00604428" w:rsidRDefault="00E25001" w:rsidP="00E25001">
      <w:pPr>
        <w:rPr>
          <w:lang w:val="en-GB"/>
        </w:rPr>
      </w:pPr>
      <w:r>
        <w:rPr>
          <w:lang w:val="en-GB"/>
        </w:rPr>
        <w:t xml:space="preserve">Behavioural Data is dynamic personal data describing an individual person’s activities, i.e. what they have been observed to do, or recorded themselves. </w:t>
      </w:r>
      <w:r w:rsidRPr="0001769A">
        <w:rPr>
          <w:lang w:val="en-GB"/>
        </w:rPr>
        <w:t xml:space="preserve">Any type of </w:t>
      </w:r>
      <w:r>
        <w:rPr>
          <w:lang w:val="en-GB"/>
        </w:rPr>
        <w:t xml:space="preserve">activity or </w:t>
      </w:r>
      <w:r w:rsidRPr="0001769A">
        <w:rPr>
          <w:lang w:val="en-GB"/>
        </w:rPr>
        <w:t xml:space="preserve">life event can be </w:t>
      </w:r>
      <w:r>
        <w:rPr>
          <w:lang w:val="en-GB"/>
        </w:rPr>
        <w:t xml:space="preserve">coded using the hierarchical taxonomy of the COEL Model. A single instance or event is </w:t>
      </w:r>
      <w:r w:rsidRPr="0001769A">
        <w:rPr>
          <w:lang w:val="en-GB"/>
        </w:rPr>
        <w:t xml:space="preserve">known </w:t>
      </w:r>
      <w:r>
        <w:rPr>
          <w:lang w:val="en-GB"/>
        </w:rPr>
        <w:t xml:space="preserve">as a COEL </w:t>
      </w:r>
      <w:r w:rsidRPr="0001769A">
        <w:rPr>
          <w:lang w:val="en-GB"/>
        </w:rPr>
        <w:t>Behavioural Atom</w:t>
      </w:r>
      <w:r>
        <w:rPr>
          <w:lang w:val="en-GB"/>
        </w:rPr>
        <w:t xml:space="preserve"> (</w:t>
      </w:r>
      <w:r w:rsidRPr="0001769A">
        <w:rPr>
          <w:lang w:val="en-GB"/>
        </w:rPr>
        <w:t>Atom</w:t>
      </w:r>
      <w:r>
        <w:rPr>
          <w:lang w:val="en-GB"/>
        </w:rPr>
        <w:t>)</w:t>
      </w:r>
      <w:r w:rsidRPr="00BF4775">
        <w:rPr>
          <w:lang w:val="en-GB"/>
        </w:rPr>
        <w:t xml:space="preserve"> </w:t>
      </w:r>
      <w:r>
        <w:rPr>
          <w:lang w:val="en-GB"/>
        </w:rPr>
        <w:t>that codes a specific human event relating to one individual in time. These Atoms are</w:t>
      </w:r>
      <w:r w:rsidRPr="0001769A">
        <w:rPr>
          <w:lang w:val="en-GB"/>
        </w:rPr>
        <w:t xml:space="preserve"> small block</w:t>
      </w:r>
      <w:r>
        <w:rPr>
          <w:lang w:val="en-GB"/>
        </w:rPr>
        <w:t>s</w:t>
      </w:r>
      <w:r w:rsidRPr="0001769A">
        <w:rPr>
          <w:lang w:val="en-GB"/>
        </w:rPr>
        <w:t xml:space="preserve"> of self-des</w:t>
      </w:r>
      <w:r>
        <w:rPr>
          <w:lang w:val="en-GB"/>
        </w:rPr>
        <w:t>cribing, micro-structured data that can</w:t>
      </w:r>
      <w:r w:rsidRPr="0001769A">
        <w:rPr>
          <w:lang w:val="en-GB"/>
        </w:rPr>
        <w:t xml:space="preserve"> also code</w:t>
      </w:r>
      <w:r>
        <w:rPr>
          <w:lang w:val="en-GB"/>
        </w:rPr>
        <w:t xml:space="preserve"> the</w:t>
      </w:r>
      <w:r w:rsidRPr="0001769A">
        <w:rPr>
          <w:lang w:val="en-GB"/>
        </w:rPr>
        <w:t xml:space="preserve"> duration of ev</w:t>
      </w:r>
      <w:r>
        <w:rPr>
          <w:lang w:val="en-GB"/>
        </w:rPr>
        <w:t>ents, how they were observed, where they occurred, the context and the purposes for which they can be used.</w:t>
      </w:r>
    </w:p>
    <w:p w14:paraId="285060E4" w14:textId="77777777" w:rsidR="00E25001" w:rsidRDefault="00E25001" w:rsidP="00E25001">
      <w:pPr>
        <w:pStyle w:val="Heading3"/>
        <w:numPr>
          <w:ilvl w:val="2"/>
          <w:numId w:val="2"/>
        </w:numPr>
      </w:pPr>
      <w:bookmarkStart w:id="32" w:name="_Toc497482539"/>
      <w:bookmarkStart w:id="33" w:name="_Toc518307039"/>
      <w:r>
        <w:t>Directly Identifying Personal Data (DIPI)</w:t>
      </w:r>
      <w:bookmarkEnd w:id="32"/>
      <w:bookmarkEnd w:id="33"/>
    </w:p>
    <w:p w14:paraId="2EA1E4AB" w14:textId="77777777" w:rsidR="00E25001" w:rsidRDefault="00E25001" w:rsidP="00E25001">
      <w:pPr>
        <w:rPr>
          <w:lang w:val="en-GB"/>
        </w:rPr>
      </w:pPr>
      <w:r w:rsidRPr="00F11EE3">
        <w:rPr>
          <w:lang w:val="en-GB"/>
        </w:rPr>
        <w:t>Directly Identifying Personal Data (DIPI)</w:t>
      </w:r>
      <w:r>
        <w:rPr>
          <w:lang w:val="en-GB"/>
        </w:rPr>
        <w:t xml:space="preserve"> is the s</w:t>
      </w:r>
      <w:r w:rsidRPr="0001769A">
        <w:rPr>
          <w:lang w:val="en-GB"/>
        </w:rPr>
        <w:t>tat</w:t>
      </w:r>
      <w:r>
        <w:rPr>
          <w:lang w:val="en-GB"/>
        </w:rPr>
        <w:t xml:space="preserve">ic or slow-changing data needed </w:t>
      </w:r>
      <w:r w:rsidRPr="0001769A">
        <w:rPr>
          <w:lang w:val="en-GB"/>
        </w:rPr>
        <w:t xml:space="preserve">to </w:t>
      </w:r>
      <w:r>
        <w:rPr>
          <w:lang w:val="en-GB"/>
        </w:rPr>
        <w:t xml:space="preserve">establish </w:t>
      </w:r>
      <w:r w:rsidRPr="0001769A">
        <w:rPr>
          <w:lang w:val="en-GB"/>
        </w:rPr>
        <w:t xml:space="preserve">services </w:t>
      </w:r>
      <w:r>
        <w:rPr>
          <w:lang w:val="en-GB"/>
        </w:rPr>
        <w:t>for</w:t>
      </w:r>
      <w:r w:rsidRPr="0001769A">
        <w:rPr>
          <w:lang w:val="en-GB"/>
        </w:rPr>
        <w:t xml:space="preserve"> a Consumer including, for example: name, date of birth, contact informa</w:t>
      </w:r>
      <w:r>
        <w:rPr>
          <w:lang w:val="en-GB"/>
        </w:rPr>
        <w:t>tion, medical/insurance numbers and payment details</w:t>
      </w:r>
      <w:r w:rsidRPr="0001769A">
        <w:rPr>
          <w:lang w:val="en-GB"/>
        </w:rPr>
        <w:t>. DIPI specifically excludes all event-based information (Behavioural Data / Atoms). DIPI is information that would be generally known as PII (Personally Identifyi</w:t>
      </w:r>
      <w:r>
        <w:rPr>
          <w:lang w:val="en-GB"/>
        </w:rPr>
        <w:t>ng Information) in some regulatory contexts</w:t>
      </w:r>
      <w:r w:rsidRPr="0001769A">
        <w:rPr>
          <w:lang w:val="en-GB"/>
        </w:rPr>
        <w:t>.</w:t>
      </w:r>
    </w:p>
    <w:p w14:paraId="13CE45CC" w14:textId="77777777" w:rsidR="00E25001" w:rsidRDefault="00E25001" w:rsidP="00E25001">
      <w:pPr>
        <w:pStyle w:val="Heading3"/>
        <w:numPr>
          <w:ilvl w:val="2"/>
          <w:numId w:val="2"/>
        </w:numPr>
      </w:pPr>
      <w:bookmarkStart w:id="34" w:name="_Toc497482540"/>
      <w:bookmarkStart w:id="35" w:name="_Toc518307040"/>
      <w:r>
        <w:t>Segment Data</w:t>
      </w:r>
      <w:bookmarkEnd w:id="34"/>
      <w:bookmarkEnd w:id="35"/>
    </w:p>
    <w:p w14:paraId="6B585622" w14:textId="77777777" w:rsidR="00E25001" w:rsidRPr="00D84A45" w:rsidRDefault="00E25001" w:rsidP="00E25001">
      <w:r>
        <w:t>The Segment Data is the only static personal data that can be accessed throughout the Architecture, it comprises 4 items: y</w:t>
      </w:r>
      <w:r w:rsidRPr="00604428">
        <w:t>ear of birth, gender, home time zone (GMT</w:t>
      </w:r>
      <w:r>
        <w:t xml:space="preserve"> </w:t>
      </w:r>
      <w:r w:rsidRPr="00604428">
        <w:t>+/-</w:t>
      </w:r>
      <w:r>
        <w:t xml:space="preserve"> </w:t>
      </w:r>
      <w:r w:rsidRPr="00604428">
        <w:t>x) and home latitude to single degree resolution.</w:t>
      </w:r>
    </w:p>
    <w:p w14:paraId="36ED4AF1" w14:textId="77777777" w:rsidR="00E25001" w:rsidRDefault="00E25001" w:rsidP="00E25001">
      <w:pPr>
        <w:pStyle w:val="Heading3"/>
        <w:numPr>
          <w:ilvl w:val="2"/>
          <w:numId w:val="2"/>
        </w:numPr>
      </w:pPr>
      <w:bookmarkStart w:id="36" w:name="_Toc497482541"/>
      <w:bookmarkStart w:id="37" w:name="_Toc518307041"/>
      <w:r>
        <w:t>Report Data</w:t>
      </w:r>
      <w:bookmarkEnd w:id="36"/>
      <w:bookmarkEnd w:id="37"/>
    </w:p>
    <w:p w14:paraId="4860CB4E" w14:textId="77777777" w:rsidR="00E25001" w:rsidRPr="0001769A" w:rsidRDefault="00E25001" w:rsidP="00E25001">
      <w:pPr>
        <w:rPr>
          <w:lang w:val="en-GB"/>
        </w:rPr>
      </w:pPr>
      <w:r>
        <w:rPr>
          <w:lang w:val="en-GB"/>
        </w:rPr>
        <w:t xml:space="preserve">Report </w:t>
      </w:r>
      <w:r w:rsidRPr="0001769A">
        <w:rPr>
          <w:lang w:val="en-GB"/>
        </w:rPr>
        <w:t xml:space="preserve">Data </w:t>
      </w:r>
      <w:r>
        <w:rPr>
          <w:lang w:val="en-GB"/>
        </w:rPr>
        <w:t xml:space="preserve">is personal data </w:t>
      </w:r>
      <w:r w:rsidRPr="0001769A">
        <w:rPr>
          <w:lang w:val="en-GB"/>
        </w:rPr>
        <w:t xml:space="preserve">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p w14:paraId="44643B50" w14:textId="77777777" w:rsidR="00E25001" w:rsidRDefault="00E25001" w:rsidP="00E25001">
      <w:pPr>
        <w:pStyle w:val="Heading3"/>
        <w:numPr>
          <w:ilvl w:val="2"/>
          <w:numId w:val="2"/>
        </w:numPr>
      </w:pPr>
      <w:bookmarkStart w:id="38" w:name="_Toc497482542"/>
      <w:bookmarkStart w:id="39" w:name="_Toc518307042"/>
      <w:r>
        <w:t>Aggregated and Anonymised Summary D</w:t>
      </w:r>
      <w:r w:rsidRPr="00C5043E">
        <w:t>ata</w:t>
      </w:r>
      <w:bookmarkEnd w:id="38"/>
      <w:bookmarkEnd w:id="39"/>
    </w:p>
    <w:p w14:paraId="54444CF2" w14:textId="77777777" w:rsidR="00E25001" w:rsidRPr="00D84A45" w:rsidRDefault="00E25001" w:rsidP="00E25001">
      <w:r>
        <w:rPr>
          <w:lang w:val="en-GB"/>
        </w:rPr>
        <w:t>Aggregated and Anonymised Summary D</w:t>
      </w:r>
      <w:r w:rsidRPr="00546D6B">
        <w:rPr>
          <w:lang w:val="en-GB"/>
        </w:rPr>
        <w:t>ata</w:t>
      </w:r>
      <w:r>
        <w:rPr>
          <w:lang w:val="en-GB"/>
        </w:rPr>
        <w:t xml:space="preserve"> is 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p w14:paraId="0F3EDBF8" w14:textId="77777777" w:rsidR="00E25001" w:rsidRDefault="00E25001" w:rsidP="00E25001">
      <w:pPr>
        <w:pStyle w:val="Heading2"/>
        <w:numPr>
          <w:ilvl w:val="1"/>
          <w:numId w:val="2"/>
        </w:numPr>
      </w:pPr>
      <w:bookmarkStart w:id="40" w:name="_Toc482768092"/>
      <w:bookmarkStart w:id="41" w:name="_Toc482778364"/>
      <w:bookmarkStart w:id="42" w:name="_Toc497482543"/>
      <w:bookmarkStart w:id="43" w:name="_Toc518307043"/>
      <w:bookmarkEnd w:id="40"/>
      <w:bookmarkEnd w:id="41"/>
      <w:r>
        <w:t>Roles</w:t>
      </w:r>
      <w:bookmarkEnd w:id="42"/>
      <w:bookmarkEnd w:id="43"/>
    </w:p>
    <w:p w14:paraId="7989842B" w14:textId="77777777" w:rsidR="00E25001" w:rsidRDefault="00E25001" w:rsidP="00E25001">
      <w:pPr>
        <w:pStyle w:val="Heading3"/>
        <w:numPr>
          <w:ilvl w:val="2"/>
          <w:numId w:val="2"/>
        </w:numPr>
      </w:pPr>
      <w:bookmarkStart w:id="44" w:name="_Toc497482544"/>
      <w:bookmarkStart w:id="45" w:name="_Toc518307044"/>
      <w:r>
        <w:t>Identity Authority</w:t>
      </w:r>
      <w:bookmarkEnd w:id="44"/>
      <w:bookmarkEnd w:id="45"/>
    </w:p>
    <w:p w14:paraId="2BA065FA" w14:textId="77777777" w:rsidR="00E25001" w:rsidRDefault="00E25001" w:rsidP="00E25001">
      <w:r>
        <w:t>The role of an Identity Authority is to issue and check the unique Pseudonymous Keys that ensure interoperability, universality and security of the Architecture. It oversees the effective, open running of the Architecture and administers the operation of the Identity Authority service.</w:t>
      </w:r>
    </w:p>
    <w:p w14:paraId="4374E124" w14:textId="77777777" w:rsidR="00E25001" w:rsidRPr="003228BC" w:rsidRDefault="00E25001" w:rsidP="00E25001">
      <w:r>
        <w:lastRenderedPageBreak/>
        <w:t>In a privacy-by-design implementation of the COEL Specification, the Identity Authority does not take on any other role in the Ecosystem and cannot gain profit or commercial advantage through its role.</w:t>
      </w:r>
    </w:p>
    <w:p w14:paraId="75EDFA31" w14:textId="77777777" w:rsidR="00E25001" w:rsidRDefault="00E25001" w:rsidP="00E25001">
      <w:pPr>
        <w:pStyle w:val="Heading3"/>
        <w:numPr>
          <w:ilvl w:val="2"/>
          <w:numId w:val="2"/>
        </w:numPr>
      </w:pPr>
      <w:bookmarkStart w:id="46" w:name="_Toc482768095"/>
      <w:bookmarkStart w:id="47" w:name="_Toc482778367"/>
      <w:bookmarkStart w:id="48" w:name="_Toc497482545"/>
      <w:bookmarkStart w:id="49" w:name="_Toc518307045"/>
      <w:bookmarkEnd w:id="46"/>
      <w:bookmarkEnd w:id="47"/>
      <w:r>
        <w:t>Date Engine</w:t>
      </w:r>
      <w:bookmarkEnd w:id="48"/>
      <w:bookmarkEnd w:id="49"/>
    </w:p>
    <w:p w14:paraId="45A41B04" w14:textId="77777777" w:rsidR="00E25001" w:rsidRDefault="00E25001" w:rsidP="00E25001">
      <w:r>
        <w:t>The role of a Data Engine is to receive, store and process Behavioural Atoms. A Data Engine provides data services to Service Providers. These data services can be in the form of queries that create Report Data or Aggregated and Anonymised Summary Data.</w:t>
      </w:r>
    </w:p>
    <w:p w14:paraId="43AD53FA" w14:textId="77777777" w:rsidR="00E25001" w:rsidRDefault="00E25001" w:rsidP="00E25001">
      <w:r>
        <w:t>A Data Engine can exist in a centralised form (as an organisation providing consumer services), a distributed private form (personal data store) or a distributed public form (ledger).</w:t>
      </w:r>
    </w:p>
    <w:p w14:paraId="6B7B6A65" w14:textId="77777777" w:rsidR="00E25001" w:rsidRDefault="00E25001" w:rsidP="00E25001">
      <w:r>
        <w:t xml:space="preserve">The Segment Data is the maximal static personal data that a Data Engine can request for the purposes of categorising and anonymising Behavioural Atoms. </w:t>
      </w:r>
    </w:p>
    <w:p w14:paraId="78AD96F4" w14:textId="77777777" w:rsidR="00E25001" w:rsidRDefault="00E25001" w:rsidP="00E25001">
      <w:r>
        <w:t>In a privacy-by-design implementation, a Data Engine will not take on the roles of Service Provider or Operator. This ensures static personal data and the dynamic personal data are held by different actors, delivering increased data security and a separation of powers. In most jurisdictions and implementations, the Data Engine role is a data processing role that is conducted on behalf of the Service Provider.</w:t>
      </w:r>
    </w:p>
    <w:p w14:paraId="36850EFE" w14:textId="77777777" w:rsidR="00E25001" w:rsidRDefault="00E25001" w:rsidP="00E25001">
      <w:pPr>
        <w:pStyle w:val="Heading3"/>
        <w:numPr>
          <w:ilvl w:val="2"/>
          <w:numId w:val="2"/>
        </w:numPr>
      </w:pPr>
      <w:bookmarkStart w:id="50" w:name="_Toc482768097"/>
      <w:bookmarkStart w:id="51" w:name="_Toc482778369"/>
      <w:bookmarkStart w:id="52" w:name="_Toc497482546"/>
      <w:bookmarkStart w:id="53" w:name="_Toc518307046"/>
      <w:bookmarkEnd w:id="50"/>
      <w:bookmarkEnd w:id="51"/>
      <w:r>
        <w:t>Service Provider</w:t>
      </w:r>
      <w:bookmarkEnd w:id="52"/>
      <w:bookmarkEnd w:id="53"/>
    </w:p>
    <w:p w14:paraId="299D05F5" w14:textId="77777777" w:rsidR="00E25001" w:rsidRDefault="00E25001" w:rsidP="00E25001">
      <w:r>
        <w:t>The role of a Service Provider is to specify the purposes and types of data to be processed in a Service Embodiment. A Service Provider is the link between an Operator and a Data Engine.</w:t>
      </w:r>
    </w:p>
    <w:p w14:paraId="07FA6020" w14:textId="77777777" w:rsidR="00E25001" w:rsidRDefault="00E25001" w:rsidP="00E25001">
      <w:r>
        <w:t>Service Providers can query the Behavioural Data held by a Data Engine to develop personalised services for Consumers based on their individual behavioural preference. These services are then delivered via the Operator. Service Providers will often be consumer-facing brands.</w:t>
      </w:r>
    </w:p>
    <w:p w14:paraId="2B46501E" w14:textId="77777777" w:rsidR="00E25001" w:rsidRDefault="00E25001" w:rsidP="00E25001">
      <w:r>
        <w:t>An Associated Service Provider is a Service Provider that has access to data collected by another Service Provider to provide a service to a Consumer or Service Provider.</w:t>
      </w:r>
    </w:p>
    <w:p w14:paraId="437C53FC" w14:textId="77777777" w:rsidR="00E25001" w:rsidRDefault="00E25001" w:rsidP="00E25001">
      <w:r>
        <w:t>In a privacy-by-design implementation, the Service Provider role and Operator role can be conducted by the same organisation but neither will hold the dynamic personal data (Behavioural Atoms). In most jurisdictions and implementations, the Service Provider role will be a data controller role.</w:t>
      </w:r>
    </w:p>
    <w:p w14:paraId="13AEB029" w14:textId="77777777" w:rsidR="00E25001" w:rsidRDefault="00E25001" w:rsidP="00E25001">
      <w:pPr>
        <w:pStyle w:val="Heading3"/>
        <w:numPr>
          <w:ilvl w:val="2"/>
          <w:numId w:val="2"/>
        </w:numPr>
      </w:pPr>
      <w:bookmarkStart w:id="54" w:name="_Toc482768099"/>
      <w:bookmarkStart w:id="55" w:name="_Toc482778371"/>
      <w:bookmarkStart w:id="56" w:name="_Toc497482547"/>
      <w:bookmarkStart w:id="57" w:name="_Toc518307047"/>
      <w:bookmarkEnd w:id="54"/>
      <w:bookmarkEnd w:id="55"/>
      <w:r>
        <w:t>Operator</w:t>
      </w:r>
      <w:bookmarkEnd w:id="56"/>
      <w:bookmarkEnd w:id="57"/>
    </w:p>
    <w:p w14:paraId="2FA8BE8E" w14:textId="77777777" w:rsidR="00E25001" w:rsidRDefault="00E25001" w:rsidP="00E25001">
      <w:r>
        <w:t>The role of an Operator is to manage and administer the relationship with the Consumer. The Operator holds the Directly Identifying Personal Information (DIPI) needed to engage with the Consumer and represents the Consumer within the Architecture.</w:t>
      </w:r>
    </w:p>
    <w:p w14:paraId="77A3271F" w14:textId="77777777" w:rsidR="00E25001" w:rsidRDefault="00E25001" w:rsidP="00E25001">
      <w:r>
        <w:t>An Operator might be an independent app, exist within a Service Provider or be an independent organisation. Operators only receive information from their Consumers and their Service Provider.</w:t>
      </w:r>
    </w:p>
    <w:p w14:paraId="4920D2C9" w14:textId="77777777" w:rsidR="00E25001" w:rsidRPr="003228BC" w:rsidRDefault="00E25001" w:rsidP="00E25001">
      <w:r>
        <w:t>In most jurisdictions and implementations, the Operator role will be a data controller role.</w:t>
      </w:r>
    </w:p>
    <w:p w14:paraId="0B43530C" w14:textId="77777777" w:rsidR="00E25001" w:rsidRDefault="00E25001" w:rsidP="00E25001">
      <w:pPr>
        <w:pStyle w:val="Heading3"/>
        <w:numPr>
          <w:ilvl w:val="2"/>
          <w:numId w:val="2"/>
        </w:numPr>
      </w:pPr>
      <w:bookmarkStart w:id="58" w:name="_Toc482768101"/>
      <w:bookmarkStart w:id="59" w:name="_Toc482778373"/>
      <w:bookmarkStart w:id="60" w:name="_Toc497482548"/>
      <w:bookmarkStart w:id="61" w:name="_Toc518307048"/>
      <w:bookmarkEnd w:id="58"/>
      <w:bookmarkEnd w:id="59"/>
      <w:r>
        <w:t>Consumer</w:t>
      </w:r>
      <w:bookmarkEnd w:id="60"/>
      <w:bookmarkEnd w:id="61"/>
    </w:p>
    <w:p w14:paraId="30D5A7A9" w14:textId="77777777" w:rsidR="00E25001" w:rsidRDefault="00E25001" w:rsidP="00E25001">
      <w:r w:rsidRPr="0068377A">
        <w:t xml:space="preserve">The Consumer is any individual </w:t>
      </w:r>
      <w:r>
        <w:t xml:space="preserve">human being, </w:t>
      </w:r>
      <w:r w:rsidRPr="0068377A">
        <w:t xml:space="preserve">whose personal data is processed within the </w:t>
      </w:r>
      <w:r>
        <w:t>Architecture</w:t>
      </w:r>
      <w:r w:rsidRPr="0068377A">
        <w:t>, often referred to as the data subject in regulatory texts. They might be patients in a healthcare system, citizens in a state setting, users of data management platforms as well as consumers of a commercial digital service.</w:t>
      </w:r>
      <w:r>
        <w:t xml:space="preserve"> All Devices are associated with one or more Consumers.</w:t>
      </w:r>
    </w:p>
    <w:p w14:paraId="0F8DCFFF" w14:textId="77777777" w:rsidR="00E25001" w:rsidRPr="00C5043E" w:rsidRDefault="00E25001" w:rsidP="00E25001">
      <w:pPr>
        <w:pStyle w:val="Heading2"/>
        <w:numPr>
          <w:ilvl w:val="1"/>
          <w:numId w:val="2"/>
        </w:numPr>
      </w:pPr>
      <w:bookmarkStart w:id="62" w:name="_Toc482768103"/>
      <w:bookmarkStart w:id="63" w:name="_Toc482778375"/>
      <w:bookmarkStart w:id="64" w:name="_Toc497482549"/>
      <w:bookmarkStart w:id="65" w:name="_Toc518307049"/>
      <w:bookmarkEnd w:id="62"/>
      <w:bookmarkEnd w:id="63"/>
      <w:r w:rsidRPr="00970476">
        <w:t>Interfaces</w:t>
      </w:r>
      <w:bookmarkEnd w:id="64"/>
      <w:bookmarkEnd w:id="65"/>
    </w:p>
    <w:p w14:paraId="4E7115B2" w14:textId="77777777" w:rsidR="00E25001" w:rsidRDefault="00E25001" w:rsidP="00E25001">
      <w:pPr>
        <w:spacing w:before="0" w:after="0"/>
      </w:pPr>
      <w:r>
        <w:t>There are four interfaces described in the COEL Specification. One is hosted by the Identity Authority:</w:t>
      </w:r>
    </w:p>
    <w:p w14:paraId="635A2002" w14:textId="77777777" w:rsidR="00E25001" w:rsidRDefault="00E25001" w:rsidP="00E25001">
      <w:pPr>
        <w:pStyle w:val="ListParagraph"/>
        <w:numPr>
          <w:ilvl w:val="0"/>
          <w:numId w:val="23"/>
        </w:numPr>
        <w:spacing w:before="0" w:after="0"/>
      </w:pPr>
      <w:r>
        <w:t xml:space="preserve">The Identity Authority Interface (IDA) allows the allocation of Pseudonymous Keys. </w:t>
      </w:r>
    </w:p>
    <w:p w14:paraId="138ADE79" w14:textId="77777777" w:rsidR="00E25001" w:rsidRDefault="00E25001" w:rsidP="00E25001">
      <w:pPr>
        <w:spacing w:before="0" w:after="0"/>
      </w:pPr>
    </w:p>
    <w:p w14:paraId="51857118" w14:textId="77777777" w:rsidR="00E25001" w:rsidRDefault="00E25001" w:rsidP="00E25001">
      <w:pPr>
        <w:spacing w:before="0" w:after="0"/>
      </w:pPr>
      <w:r>
        <w:t>The remaining three interfaces are hosted by a Data Engine:</w:t>
      </w:r>
    </w:p>
    <w:p w14:paraId="075074D9" w14:textId="77777777" w:rsidR="00E25001" w:rsidRDefault="00E25001" w:rsidP="00E25001">
      <w:pPr>
        <w:pStyle w:val="ListParagraph"/>
        <w:numPr>
          <w:ilvl w:val="0"/>
          <w:numId w:val="23"/>
        </w:numPr>
        <w:spacing w:before="0" w:after="0"/>
      </w:pPr>
      <w:r>
        <w:t>The Minimal Management Interface (MMI) allows Service Providers and Operators to manage Consumers and Devices within a Service Embodiment;</w:t>
      </w:r>
    </w:p>
    <w:p w14:paraId="349F551E" w14:textId="77777777" w:rsidR="00E25001" w:rsidRDefault="00E25001" w:rsidP="00E25001">
      <w:pPr>
        <w:pStyle w:val="ListParagraph"/>
        <w:numPr>
          <w:ilvl w:val="0"/>
          <w:numId w:val="23"/>
        </w:numPr>
        <w:spacing w:before="0" w:after="0"/>
      </w:pPr>
      <w:r>
        <w:lastRenderedPageBreak/>
        <w:t>The Behavioural Atom Protocol Interface (BAP) is the mechanism to send Behavioural Data to the Data Engine;</w:t>
      </w:r>
    </w:p>
    <w:p w14:paraId="5F9120C9" w14:textId="77777777" w:rsidR="00E25001" w:rsidRDefault="00E25001" w:rsidP="00E25001">
      <w:pPr>
        <w:pStyle w:val="ListParagraph"/>
        <w:numPr>
          <w:ilvl w:val="0"/>
          <w:numId w:val="23"/>
        </w:numPr>
      </w:pPr>
      <w:r w:rsidRPr="0046271E">
        <w:t>The Public Query Interface (PQI) returns Report Data from queries of Behavioural Data and Segment Data held by the Data Engine.</w:t>
      </w:r>
    </w:p>
    <w:p w14:paraId="5DA3A465" w14:textId="77777777" w:rsidR="00E25001" w:rsidRDefault="00E25001" w:rsidP="00E25001"/>
    <w:p w14:paraId="69E6ADAD" w14:textId="77777777" w:rsidR="00E25001" w:rsidRDefault="00E25001" w:rsidP="00E25001">
      <w:r>
        <w:t>The relationships between the interfaces, roles and data types are shown in Figure 1.</w:t>
      </w:r>
    </w:p>
    <w:p w14:paraId="51A1B0C5" w14:textId="77777777" w:rsidR="00E25001" w:rsidRPr="0046271E" w:rsidRDefault="00E25001" w:rsidP="00E25001"/>
    <w:p w14:paraId="43075720" w14:textId="77777777" w:rsidR="00E25001" w:rsidRPr="000E510E" w:rsidRDefault="00E25001" w:rsidP="00E25001">
      <w:pPr>
        <w:pStyle w:val="ListParagraph"/>
        <w:spacing w:before="0" w:after="0"/>
        <w:rPr>
          <w:rFonts w:cs="Arial"/>
          <w:b/>
          <w:bCs/>
          <w:iCs/>
          <w:color w:val="3B006F"/>
          <w:kern w:val="32"/>
          <w:sz w:val="26"/>
          <w:szCs w:val="26"/>
        </w:rPr>
      </w:pPr>
    </w:p>
    <w:p w14:paraId="0BA62D23" w14:textId="77777777" w:rsidR="00E25001" w:rsidRDefault="00E25001" w:rsidP="00E25001">
      <w:pPr>
        <w:pStyle w:val="ListParagraph"/>
        <w:spacing w:before="0" w:after="0"/>
        <w:jc w:val="center"/>
        <w:rPr>
          <w:rFonts w:cs="Arial"/>
          <w:b/>
          <w:bCs/>
          <w:iCs/>
          <w:color w:val="3B006F"/>
          <w:kern w:val="32"/>
          <w:sz w:val="26"/>
          <w:szCs w:val="26"/>
        </w:rPr>
      </w:pPr>
      <w:r>
        <w:rPr>
          <w:rFonts w:cs="Arial"/>
          <w:b/>
          <w:bCs/>
          <w:iCs/>
          <w:noProof/>
          <w:color w:val="3B006F"/>
          <w:kern w:val="32"/>
          <w:sz w:val="26"/>
          <w:szCs w:val="26"/>
        </w:rPr>
        <w:drawing>
          <wp:inline distT="0" distB="0" distL="0" distR="0" wp14:anchorId="4972A7DD" wp14:editId="4E9EA9CB">
            <wp:extent cx="5707168" cy="4530204"/>
            <wp:effectExtent l="0" t="0" r="0" b="381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OASIS COEL roles data types interfaces.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5707168" cy="4530204"/>
                    </a:xfrm>
                    <a:prstGeom prst="rect">
                      <a:avLst/>
                    </a:prstGeom>
                  </pic:spPr>
                </pic:pic>
              </a:graphicData>
            </a:graphic>
          </wp:inline>
        </w:drawing>
      </w:r>
    </w:p>
    <w:p w14:paraId="011E4846" w14:textId="246B5491" w:rsidR="00E25001" w:rsidRDefault="00E25001" w:rsidP="00E25001">
      <w:pPr>
        <w:pStyle w:val="Caption"/>
      </w:pPr>
      <w:bookmarkStart w:id="66" w:name="_Toc493144851"/>
      <w:bookmarkStart w:id="67" w:name="Figure_Ecosystem"/>
      <w:r>
        <w:t xml:space="preserve">Figure </w:t>
      </w:r>
      <w:r w:rsidR="00D61DA9">
        <w:rPr>
          <w:noProof/>
        </w:rPr>
        <w:fldChar w:fldCharType="begin"/>
      </w:r>
      <w:r w:rsidR="00D61DA9">
        <w:rPr>
          <w:noProof/>
        </w:rPr>
        <w:instrText xml:space="preserve"> SEQ Figure \* ARABIC </w:instrText>
      </w:r>
      <w:r w:rsidR="00D61DA9">
        <w:rPr>
          <w:noProof/>
        </w:rPr>
        <w:fldChar w:fldCharType="separate"/>
      </w:r>
      <w:r w:rsidR="00D61DA9">
        <w:rPr>
          <w:noProof/>
        </w:rPr>
        <w:t>1</w:t>
      </w:r>
      <w:r w:rsidR="00D61DA9">
        <w:rPr>
          <w:noProof/>
        </w:rPr>
        <w:fldChar w:fldCharType="end"/>
      </w:r>
      <w:r>
        <w:t xml:space="preserve"> </w:t>
      </w:r>
      <w:r w:rsidRPr="00C1372C">
        <w:t>: A representation of the Ecosystem interfaces, roles and data types</w:t>
      </w:r>
      <w:bookmarkEnd w:id="66"/>
    </w:p>
    <w:bookmarkEnd w:id="67"/>
    <w:p w14:paraId="01C74D85" w14:textId="77777777" w:rsidR="00E25001" w:rsidRDefault="00E25001" w:rsidP="00E25001"/>
    <w:p w14:paraId="4B45CF26" w14:textId="77777777" w:rsidR="00E25001" w:rsidRDefault="00E25001" w:rsidP="00E25001">
      <w:pPr>
        <w:pStyle w:val="Heading2"/>
        <w:numPr>
          <w:ilvl w:val="1"/>
          <w:numId w:val="2"/>
        </w:numPr>
      </w:pPr>
      <w:bookmarkStart w:id="68" w:name="_Toc497482550"/>
      <w:bookmarkStart w:id="69" w:name="_Toc518307050"/>
      <w:r>
        <w:t>General Operation and Data Flows</w:t>
      </w:r>
      <w:bookmarkEnd w:id="68"/>
      <w:bookmarkEnd w:id="69"/>
    </w:p>
    <w:p w14:paraId="5028BE7E" w14:textId="77777777" w:rsidR="00E25001" w:rsidRPr="00501A6F" w:rsidRDefault="00E25001" w:rsidP="00E25001">
      <w:pPr>
        <w:rPr>
          <w:lang w:val="en-GB"/>
        </w:rPr>
      </w:pPr>
      <w:r w:rsidRPr="00501A6F">
        <w:rPr>
          <w:lang w:val="en-GB"/>
        </w:rPr>
        <w:t xml:space="preserve">The </w:t>
      </w:r>
      <w:r>
        <w:rPr>
          <w:lang w:val="en-GB"/>
        </w:rPr>
        <w:t xml:space="preserve">Identity Authority </w:t>
      </w:r>
      <w:r w:rsidRPr="00501A6F">
        <w:rPr>
          <w:lang w:val="en-GB"/>
        </w:rPr>
        <w:t xml:space="preserve">issues a </w:t>
      </w:r>
      <w:r>
        <w:rPr>
          <w:lang w:val="en-GB"/>
        </w:rPr>
        <w:t>u</w:t>
      </w:r>
      <w:r w:rsidRPr="00501A6F">
        <w:rPr>
          <w:lang w:val="en-GB"/>
        </w:rPr>
        <w:t xml:space="preserve">nique </w:t>
      </w:r>
      <w:r>
        <w:rPr>
          <w:lang w:val="en-GB"/>
        </w:rPr>
        <w:t>P</w:t>
      </w:r>
      <w:r w:rsidRPr="00501A6F">
        <w:rPr>
          <w:lang w:val="en-GB"/>
        </w:rPr>
        <w:t xml:space="preserve">seudonymous </w:t>
      </w:r>
      <w:r>
        <w:rPr>
          <w:lang w:val="en-GB"/>
        </w:rPr>
        <w:t>K</w:t>
      </w:r>
      <w:r w:rsidRPr="00501A6F">
        <w:rPr>
          <w:lang w:val="en-GB"/>
        </w:rPr>
        <w:t>ey to the Operator when the Consumer</w:t>
      </w:r>
      <w:r>
        <w:rPr>
          <w:lang w:val="en-GB"/>
        </w:rPr>
        <w:t xml:space="preserve"> is enrolled</w:t>
      </w:r>
      <w:r w:rsidRPr="00501A6F">
        <w:rPr>
          <w:lang w:val="en-GB"/>
        </w:rPr>
        <w:t>. Once this has been registered with the Data Engine it becomes the ConsumerID and replaces the DIPI in transactions other than those between the Operator and Consumer.</w:t>
      </w:r>
      <w:r>
        <w:rPr>
          <w:lang w:val="en-GB"/>
        </w:rPr>
        <w:t xml:space="preserve"> In IoT implementations, a unique Pseudonymous Key is assigned to the Device (DeviceID) and registered to a Consumer in the Data Engine. </w:t>
      </w:r>
    </w:p>
    <w:p w14:paraId="4620D1DF" w14:textId="77777777" w:rsidR="00E25001" w:rsidRPr="00501A6F" w:rsidRDefault="00E25001" w:rsidP="00E25001">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742039A4" w14:textId="77777777" w:rsidR="00E25001" w:rsidRDefault="00E25001" w:rsidP="00E25001">
      <w:pPr>
        <w:jc w:val="both"/>
        <w:rPr>
          <w:lang w:val="en-GB"/>
        </w:rPr>
      </w:pPr>
      <w:r>
        <w:rPr>
          <w:lang w:val="en-GB"/>
        </w:rPr>
        <w:t xml:space="preserve">The Segment Data is sent </w:t>
      </w:r>
      <w:r w:rsidRPr="00501A6F">
        <w:rPr>
          <w:lang w:val="en-GB"/>
        </w:rPr>
        <w:t xml:space="preserve">directly to </w:t>
      </w:r>
      <w:r>
        <w:rPr>
          <w:lang w:val="en-GB"/>
        </w:rPr>
        <w:t>a</w:t>
      </w:r>
      <w:r w:rsidRPr="00501A6F">
        <w:rPr>
          <w:lang w:val="en-GB"/>
        </w:rPr>
        <w:t xml:space="preserve"> Data Engine </w:t>
      </w:r>
      <w:r>
        <w:rPr>
          <w:lang w:val="en-GB"/>
        </w:rPr>
        <w:t xml:space="preserve">by the Operator </w:t>
      </w:r>
      <w:r w:rsidRPr="00501A6F">
        <w:rPr>
          <w:lang w:val="en-GB"/>
        </w:rPr>
        <w:t>when the Consumer is first registered</w:t>
      </w:r>
      <w:r>
        <w:rPr>
          <w:lang w:val="en-GB"/>
        </w:rPr>
        <w:t xml:space="preserve"> and can be recalled by the Service Provider</w:t>
      </w:r>
      <w:r w:rsidRPr="00501A6F">
        <w:rPr>
          <w:lang w:val="en-GB"/>
        </w:rPr>
        <w:t>.</w:t>
      </w:r>
    </w:p>
    <w:p w14:paraId="13503C6C" w14:textId="77777777" w:rsidR="00E25001" w:rsidRDefault="00E25001" w:rsidP="00E25001">
      <w:r>
        <w:rPr>
          <w:lang w:val="en-GB"/>
        </w:rPr>
        <w:lastRenderedPageBreak/>
        <w:t xml:space="preserve">The Service Provider can also use the </w:t>
      </w:r>
      <w:r>
        <w:t xml:space="preserve">Identity Authority </w:t>
      </w:r>
      <w:r>
        <w:rPr>
          <w:lang w:val="en-GB"/>
        </w:rPr>
        <w:t xml:space="preserve">service for management purposes and to request keys. </w:t>
      </w:r>
    </w:p>
    <w:p w14:paraId="082AA7D2" w14:textId="77777777" w:rsidR="00E25001" w:rsidRDefault="00E25001" w:rsidP="00E25001">
      <w:pPr>
        <w:pStyle w:val="Heading1"/>
        <w:numPr>
          <w:ilvl w:val="0"/>
          <w:numId w:val="2"/>
        </w:numPr>
      </w:pPr>
      <w:bookmarkStart w:id="70" w:name="_Ref476137530"/>
      <w:bookmarkStart w:id="71" w:name="_Toc497482551"/>
      <w:bookmarkStart w:id="72" w:name="_Toc518307051"/>
      <w:r>
        <w:lastRenderedPageBreak/>
        <w:t>COEL by Example (non-normative)</w:t>
      </w:r>
      <w:bookmarkEnd w:id="70"/>
      <w:bookmarkEnd w:id="71"/>
      <w:bookmarkEnd w:id="72"/>
    </w:p>
    <w:p w14:paraId="6774D9AF" w14:textId="77777777" w:rsidR="00E25001" w:rsidRDefault="00E25001" w:rsidP="00E25001">
      <w:pPr>
        <w:pStyle w:val="Heading2"/>
        <w:numPr>
          <w:ilvl w:val="1"/>
          <w:numId w:val="2"/>
        </w:numPr>
      </w:pPr>
      <w:bookmarkStart w:id="73" w:name="_Toc497482552"/>
      <w:bookmarkStart w:id="74" w:name="_Toc518307052"/>
      <w:r>
        <w:t>Introduction</w:t>
      </w:r>
      <w:bookmarkEnd w:id="73"/>
      <w:bookmarkEnd w:id="74"/>
    </w:p>
    <w:p w14:paraId="08D009D6" w14:textId="77777777" w:rsidR="00E25001" w:rsidRDefault="00E25001" w:rsidP="00E25001">
      <w:r>
        <w:t>This section shows a sequence of operations to demonstrate the technical embodiment of the Architecture that has been described.</w:t>
      </w:r>
    </w:p>
    <w:p w14:paraId="30160280" w14:textId="77777777" w:rsidR="00E25001" w:rsidRDefault="00E25001" w:rsidP="00E25001">
      <w:pPr>
        <w:pStyle w:val="Heading2"/>
        <w:numPr>
          <w:ilvl w:val="1"/>
          <w:numId w:val="2"/>
        </w:numPr>
      </w:pPr>
      <w:bookmarkStart w:id="75" w:name="_Toc497482553"/>
      <w:bookmarkStart w:id="76" w:name="_Toc518307053"/>
      <w:r>
        <w:t>Basic Operations</w:t>
      </w:r>
      <w:bookmarkEnd w:id="75"/>
      <w:bookmarkEnd w:id="76"/>
    </w:p>
    <w:p w14:paraId="576AC556" w14:textId="77777777" w:rsidR="00E25001" w:rsidRDefault="00E25001" w:rsidP="00E25001">
      <w:pPr>
        <w:pStyle w:val="Heading3"/>
        <w:numPr>
          <w:ilvl w:val="2"/>
          <w:numId w:val="2"/>
        </w:numPr>
      </w:pPr>
      <w:bookmarkStart w:id="77" w:name="_Toc497482554"/>
      <w:bookmarkStart w:id="78" w:name="_Toc518307054"/>
      <w:r>
        <w:t>Service Provider registered with Data Engine</w:t>
      </w:r>
      <w:bookmarkEnd w:id="77"/>
      <w:bookmarkEnd w:id="78"/>
    </w:p>
    <w:p w14:paraId="3621501B" w14:textId="77777777" w:rsidR="00E25001" w:rsidRDefault="00E25001" w:rsidP="00E25001">
      <w:pPr>
        <w:pStyle w:val="Heading5"/>
        <w:numPr>
          <w:ilvl w:val="0"/>
          <w:numId w:val="0"/>
        </w:numPr>
        <w:ind w:left="1008" w:hanging="1008"/>
      </w:pPr>
      <w:r>
        <w:t>a) Check the status of the IDA</w:t>
      </w:r>
    </w:p>
    <w:p w14:paraId="370AE9CF" w14:textId="77777777" w:rsidR="00E25001" w:rsidRDefault="00E25001" w:rsidP="00E25001">
      <w:pPr>
        <w:pStyle w:val="Example"/>
      </w:pPr>
      <w:r>
        <w:t>GET</w:t>
      </w:r>
      <w:r>
        <w:tab/>
        <w:t>&lt;IdentityAuthorityURI&gt;/home</w:t>
      </w:r>
    </w:p>
    <w:p w14:paraId="38B88769" w14:textId="77777777" w:rsidR="00E25001" w:rsidRDefault="00E25001" w:rsidP="00E25001">
      <w:r>
        <w:t>Response from IDA:</w:t>
      </w:r>
    </w:p>
    <w:p w14:paraId="1A2F9F7D" w14:textId="77777777" w:rsidR="00E25001" w:rsidRDefault="00E25001" w:rsidP="00E25001">
      <w:pPr>
        <w:pStyle w:val="Example"/>
      </w:pPr>
      <w:r>
        <w:t>{</w:t>
      </w:r>
    </w:p>
    <w:p w14:paraId="300637CE" w14:textId="77777777" w:rsidR="00E25001" w:rsidRDefault="00E25001" w:rsidP="00E25001">
      <w:pPr>
        <w:pStyle w:val="Example"/>
      </w:pPr>
      <w:r>
        <w:t xml:space="preserve">  "IdentityAuthorityURI": "&lt;IdentityAuthorityURI&gt;",</w:t>
      </w:r>
    </w:p>
    <w:p w14:paraId="7997B8EB" w14:textId="77777777" w:rsidR="00E25001" w:rsidRDefault="00E25001" w:rsidP="00E25001">
      <w:pPr>
        <w:pStyle w:val="Example"/>
      </w:pPr>
      <w:r>
        <w:t xml:space="preserve">  "ServerTime": 1507789656,</w:t>
      </w:r>
    </w:p>
    <w:p w14:paraId="4C9DFC77" w14:textId="77777777" w:rsidR="00E25001" w:rsidRDefault="00E25001" w:rsidP="00E25001">
      <w:pPr>
        <w:pStyle w:val="Example"/>
      </w:pPr>
      <w:r>
        <w:t xml:space="preserve">  "IdentityAuthorityStatus": "Up",</w:t>
      </w:r>
    </w:p>
    <w:p w14:paraId="63EB4D0D" w14:textId="77777777" w:rsidR="00E25001" w:rsidRDefault="00E25001" w:rsidP="00E25001">
      <w:pPr>
        <w:pStyle w:val="Example"/>
      </w:pPr>
      <w:r>
        <w:t xml:space="preserve">  "CoelSpecificationVersion": [1,0]</w:t>
      </w:r>
    </w:p>
    <w:p w14:paraId="54F7D42C" w14:textId="77777777" w:rsidR="00E25001" w:rsidRDefault="00E25001" w:rsidP="00E25001">
      <w:pPr>
        <w:pStyle w:val="Example"/>
      </w:pPr>
      <w:r>
        <w:t>}</w:t>
      </w:r>
    </w:p>
    <w:p w14:paraId="42937DC4" w14:textId="77777777" w:rsidR="00E25001" w:rsidRDefault="00E25001" w:rsidP="00E25001">
      <w:pPr>
        <w:pStyle w:val="Heading5"/>
        <w:numPr>
          <w:ilvl w:val="0"/>
          <w:numId w:val="0"/>
        </w:numPr>
        <w:ind w:left="1008" w:hanging="1008"/>
      </w:pPr>
      <w:r>
        <w:t>b) IDA creates new Data Engine (Validator)</w:t>
      </w:r>
    </w:p>
    <w:p w14:paraId="2F4CA39E" w14:textId="77777777" w:rsidR="00E25001" w:rsidRDefault="00E25001" w:rsidP="00E25001">
      <w:r>
        <w:t>(Out of bounds of this specification.)</w:t>
      </w:r>
    </w:p>
    <w:p w14:paraId="2A2DAEF4" w14:textId="77777777" w:rsidR="00E25001" w:rsidRDefault="00E25001" w:rsidP="00E25001">
      <w:pPr>
        <w:pStyle w:val="Example"/>
      </w:pPr>
      <w:r>
        <w:t>Header</w:t>
      </w:r>
      <w:r>
        <w:tab/>
        <w:t>Authorization: Basic base64'IDAadmin_ID':'password'</w:t>
      </w:r>
    </w:p>
    <w:p w14:paraId="359D9637" w14:textId="77777777" w:rsidR="00E25001" w:rsidRDefault="00E25001" w:rsidP="00E25001">
      <w:pPr>
        <w:pStyle w:val="Example"/>
      </w:pPr>
      <w:r>
        <w:t>POST</w:t>
      </w:r>
      <w:r>
        <w:tab/>
        <w:t>&lt;IdentityAuthorityURI&gt;/users</w:t>
      </w:r>
    </w:p>
    <w:p w14:paraId="79989212" w14:textId="77777777" w:rsidR="00E25001" w:rsidRDefault="00E25001" w:rsidP="00E25001">
      <w:pPr>
        <w:pStyle w:val="Example"/>
      </w:pPr>
      <w:r>
        <w:t>{</w:t>
      </w:r>
    </w:p>
    <w:p w14:paraId="6D28B16D" w14:textId="77777777" w:rsidR="00E25001" w:rsidRDefault="00E25001" w:rsidP="00E25001">
      <w:pPr>
        <w:pStyle w:val="Example"/>
      </w:pPr>
      <w:r>
        <w:t xml:space="preserve">  "Name": "Data Engine 1",</w:t>
      </w:r>
    </w:p>
    <w:p w14:paraId="4D2B8A39" w14:textId="77777777" w:rsidR="00E25001" w:rsidRDefault="00E25001" w:rsidP="00E25001">
      <w:pPr>
        <w:pStyle w:val="Example"/>
      </w:pPr>
      <w:r>
        <w:t xml:space="preserve">  "Username": "DE1@example.com",</w:t>
      </w:r>
    </w:p>
    <w:p w14:paraId="1A628EA4" w14:textId="77777777" w:rsidR="00E25001" w:rsidRDefault="00E25001" w:rsidP="00E25001">
      <w:pPr>
        <w:pStyle w:val="Example"/>
      </w:pPr>
      <w:r>
        <w:t xml:space="preserve">  "Role": "Validator"</w:t>
      </w:r>
    </w:p>
    <w:p w14:paraId="5206EC90" w14:textId="77777777" w:rsidR="00E25001" w:rsidRDefault="00E25001" w:rsidP="00E25001">
      <w:pPr>
        <w:pStyle w:val="Example"/>
      </w:pPr>
      <w:r>
        <w:t>}</w:t>
      </w:r>
    </w:p>
    <w:p w14:paraId="6EAE38FC" w14:textId="77777777" w:rsidR="00E25001" w:rsidRDefault="00E25001" w:rsidP="00E25001">
      <w:r>
        <w:t>Response from IDA:</w:t>
      </w:r>
    </w:p>
    <w:p w14:paraId="2CCD123C" w14:textId="77777777" w:rsidR="00E25001" w:rsidRDefault="00E25001" w:rsidP="00E25001">
      <w:pPr>
        <w:pStyle w:val="Example"/>
      </w:pPr>
      <w:r>
        <w:t>{</w:t>
      </w:r>
    </w:p>
    <w:p w14:paraId="524156D8" w14:textId="77777777" w:rsidR="00E25001" w:rsidRDefault="00E25001" w:rsidP="00E25001">
      <w:pPr>
        <w:pStyle w:val="Example"/>
      </w:pPr>
      <w:r>
        <w:t xml:space="preserve">  "Id": "99a23518-0ca7-4e7a-9fec-2c0180a2dee0",</w:t>
      </w:r>
    </w:p>
    <w:p w14:paraId="2FAD8E83" w14:textId="77777777" w:rsidR="00E25001" w:rsidRDefault="00E25001" w:rsidP="00E25001">
      <w:pPr>
        <w:pStyle w:val="Example"/>
      </w:pPr>
      <w:r>
        <w:t xml:space="preserve">  "Name": "Data Engine 1",</w:t>
      </w:r>
    </w:p>
    <w:p w14:paraId="3040FC9A" w14:textId="77777777" w:rsidR="00E25001" w:rsidRDefault="00E25001" w:rsidP="00E25001">
      <w:pPr>
        <w:pStyle w:val="Example"/>
      </w:pPr>
      <w:r>
        <w:t xml:space="preserve">  "Username": "DE1@example.com",</w:t>
      </w:r>
    </w:p>
    <w:p w14:paraId="48275E96" w14:textId="77777777" w:rsidR="00E25001" w:rsidRDefault="00E25001" w:rsidP="00E25001">
      <w:pPr>
        <w:pStyle w:val="Example"/>
      </w:pPr>
      <w:r>
        <w:t xml:space="preserve">  "Role": "Validator",</w:t>
      </w:r>
    </w:p>
    <w:p w14:paraId="296474A3" w14:textId="77777777" w:rsidR="00E25001" w:rsidRDefault="00E25001" w:rsidP="00E25001">
      <w:pPr>
        <w:pStyle w:val="Example"/>
      </w:pPr>
      <w:r>
        <w:t xml:space="preserve">  "Password": "am5HdEFtdnBPSHdLNTJMcTRKUllub2NESTVRUG9JdjhTQko0NFZmMEtGSTFxMXc3Qk91dUl3YlJFaG9qc3R0RHZnS2FnNzFiVFdkcXRuWGZYamhSTE9qN3dTZGJtdEM2T2FxV1pRcndUM05TUEVWd0lJUFgxVVNjTkpKem4yZ2Q=",</w:t>
      </w:r>
    </w:p>
    <w:p w14:paraId="0DDB6A62" w14:textId="77777777" w:rsidR="00E25001" w:rsidRDefault="00E25001" w:rsidP="00E25001">
      <w:pPr>
        <w:pStyle w:val="Example"/>
      </w:pPr>
      <w:r>
        <w:t xml:space="preserve">  "Enabled": true</w:t>
      </w:r>
    </w:p>
    <w:p w14:paraId="358CEAEC" w14:textId="77777777" w:rsidR="00E25001" w:rsidRDefault="00E25001" w:rsidP="00E25001">
      <w:pPr>
        <w:pStyle w:val="Example"/>
      </w:pPr>
      <w:r>
        <w:t>}</w:t>
      </w:r>
    </w:p>
    <w:p w14:paraId="7A1D37D9" w14:textId="77777777" w:rsidR="00E25001" w:rsidRDefault="00E25001" w:rsidP="00E25001">
      <w:r w:rsidRPr="00590A77">
        <w:t>Data Engine now has a 'DE_IDA_ID' &amp; 'password' for IDA access.</w:t>
      </w:r>
    </w:p>
    <w:p w14:paraId="4DF4710C" w14:textId="77777777" w:rsidR="00E25001" w:rsidRDefault="00E25001" w:rsidP="00E25001">
      <w:pPr>
        <w:pStyle w:val="Heading5"/>
        <w:numPr>
          <w:ilvl w:val="0"/>
          <w:numId w:val="0"/>
        </w:numPr>
        <w:ind w:left="1008" w:hanging="1008"/>
      </w:pPr>
      <w:r>
        <w:t>c) Data Engine creates credentials for validation</w:t>
      </w:r>
    </w:p>
    <w:p w14:paraId="35A1C4E2" w14:textId="77777777" w:rsidR="00E25001" w:rsidRDefault="00E25001" w:rsidP="00E25001">
      <w:r>
        <w:t>(Out of bounds of this specification.)</w:t>
      </w:r>
    </w:p>
    <w:p w14:paraId="1A0ADEAE" w14:textId="77777777" w:rsidR="00E25001" w:rsidRDefault="00E25001" w:rsidP="00E25001">
      <w:pPr>
        <w:pStyle w:val="Example"/>
      </w:pPr>
      <w:r>
        <w:t>Header</w:t>
      </w:r>
      <w:r>
        <w:tab/>
        <w:t>Authorization: Basic base64'DE_IDA_ID':'password'</w:t>
      </w:r>
    </w:p>
    <w:p w14:paraId="2E0D851D" w14:textId="77777777" w:rsidR="00E25001" w:rsidRDefault="00E25001" w:rsidP="00E25001">
      <w:pPr>
        <w:pStyle w:val="Example"/>
      </w:pPr>
      <w:r>
        <w:t>POST</w:t>
      </w:r>
      <w:r>
        <w:tab/>
        <w:t>&lt;IdentityAuthorityURI&gt;/users/99a23518-0ca7-4e7a-9fec-2c0180a2dee0/api-credentials</w:t>
      </w:r>
    </w:p>
    <w:p w14:paraId="57B88373" w14:textId="77777777" w:rsidR="00E25001" w:rsidRDefault="00E25001" w:rsidP="00E25001">
      <w:r>
        <w:t>Response from IDA:</w:t>
      </w:r>
    </w:p>
    <w:p w14:paraId="5C97AB6B" w14:textId="77777777" w:rsidR="00E25001" w:rsidRDefault="00E25001" w:rsidP="00E25001">
      <w:pPr>
        <w:pStyle w:val="Example"/>
      </w:pPr>
      <w:r>
        <w:t>{</w:t>
      </w:r>
    </w:p>
    <w:p w14:paraId="4197FD24" w14:textId="77777777" w:rsidR="00E25001" w:rsidRDefault="00E25001" w:rsidP="00E25001">
      <w:pPr>
        <w:pStyle w:val="Example"/>
      </w:pPr>
      <w:r>
        <w:lastRenderedPageBreak/>
        <w:t xml:space="preserve">  "Id": "95cb43f9-9b49-42ac-bd0b-f99c828f2d52",</w:t>
      </w:r>
    </w:p>
    <w:p w14:paraId="7ED71CAD" w14:textId="77777777" w:rsidR="00E25001" w:rsidRDefault="00E25001" w:rsidP="00E25001">
      <w:pPr>
        <w:pStyle w:val="Example"/>
      </w:pPr>
      <w:r>
        <w:t xml:space="preserve">  "Role": "Validator",</w:t>
      </w:r>
    </w:p>
    <w:p w14:paraId="1D740772" w14:textId="77777777" w:rsidR="00E25001" w:rsidRDefault="00E25001" w:rsidP="00E25001">
      <w:pPr>
        <w:pStyle w:val="Example"/>
      </w:pPr>
      <w:r>
        <w:t xml:space="preserve">  "Password": "cE1uandDT1lRYmhYM1JTZ2dydUpVM3BGbUVlUTAyaDJXeWp2TzI5S3VBS1NBWmZiTjB6ZmdXWWo2V21rTWs5YTNSVVN0UDRwTXU4Y1FuVUlWblVrVkwwQUQydmN1TEFRbnF5MG52ZllRWkR2OG9zMzBCWll5RDRwVm55MzlTOGc=",</w:t>
      </w:r>
    </w:p>
    <w:p w14:paraId="074E57CA" w14:textId="77777777" w:rsidR="00E25001" w:rsidRDefault="00E25001" w:rsidP="00E25001">
      <w:pPr>
        <w:pStyle w:val="Example"/>
      </w:pPr>
      <w:r>
        <w:t xml:space="preserve">  "Enabled": true</w:t>
      </w:r>
    </w:p>
    <w:p w14:paraId="638A9CC6" w14:textId="77777777" w:rsidR="00E25001" w:rsidRDefault="00E25001" w:rsidP="00E25001">
      <w:pPr>
        <w:pStyle w:val="Example"/>
      </w:pPr>
      <w:r>
        <w:t>}</w:t>
      </w:r>
    </w:p>
    <w:p w14:paraId="57AD4134" w14:textId="77777777" w:rsidR="00E25001" w:rsidRDefault="00E25001" w:rsidP="00E25001">
      <w:r w:rsidRPr="00590A77">
        <w:t>Data Engine now has a 'DE_IDA_cred' &amp; 'password' for validating Pseudonymous Keys.</w:t>
      </w:r>
    </w:p>
    <w:p w14:paraId="2CAB4999" w14:textId="77777777" w:rsidR="00E25001" w:rsidRDefault="00E25001" w:rsidP="00E25001">
      <w:pPr>
        <w:pStyle w:val="Heading5"/>
        <w:numPr>
          <w:ilvl w:val="0"/>
          <w:numId w:val="0"/>
        </w:numPr>
        <w:ind w:left="1008" w:hanging="1008"/>
      </w:pPr>
      <w:r>
        <w:t>d) IDA creates new Service Provider (B2B Generator)</w:t>
      </w:r>
    </w:p>
    <w:p w14:paraId="42334707" w14:textId="77777777" w:rsidR="00E25001" w:rsidRDefault="00E25001" w:rsidP="00E25001">
      <w:r>
        <w:t>(Out of bounds of this specification.)</w:t>
      </w:r>
    </w:p>
    <w:p w14:paraId="4438A638" w14:textId="77777777" w:rsidR="00E25001" w:rsidRDefault="00E25001" w:rsidP="00E25001">
      <w:pPr>
        <w:pStyle w:val="Example"/>
      </w:pPr>
      <w:r>
        <w:t>Header</w:t>
      </w:r>
      <w:r>
        <w:tab/>
        <w:t>Authorization: Basic base64'IDAadmin_ID':'password'</w:t>
      </w:r>
    </w:p>
    <w:p w14:paraId="4C4D818B" w14:textId="77777777" w:rsidR="00E25001" w:rsidRDefault="00E25001" w:rsidP="00E25001">
      <w:pPr>
        <w:pStyle w:val="Example"/>
      </w:pPr>
      <w:r>
        <w:t>POST</w:t>
      </w:r>
      <w:r>
        <w:tab/>
        <w:t>&lt;IdentityAuthorityURI&gt;/users</w:t>
      </w:r>
    </w:p>
    <w:p w14:paraId="546F8B1C" w14:textId="77777777" w:rsidR="00E25001" w:rsidRDefault="00E25001" w:rsidP="00E25001">
      <w:pPr>
        <w:pStyle w:val="Example"/>
      </w:pPr>
      <w:r>
        <w:t>{</w:t>
      </w:r>
    </w:p>
    <w:p w14:paraId="5638944D" w14:textId="77777777" w:rsidR="00E25001" w:rsidRDefault="00E25001" w:rsidP="00E25001">
      <w:pPr>
        <w:pStyle w:val="Example"/>
      </w:pPr>
      <w:r>
        <w:t xml:space="preserve">  "Name": "Service Provider 1",</w:t>
      </w:r>
    </w:p>
    <w:p w14:paraId="539E33B9" w14:textId="77777777" w:rsidR="00E25001" w:rsidRDefault="00E25001" w:rsidP="00E25001">
      <w:pPr>
        <w:pStyle w:val="Example"/>
      </w:pPr>
      <w:r>
        <w:t xml:space="preserve">  "Username": "SP1@example.com",</w:t>
      </w:r>
    </w:p>
    <w:p w14:paraId="773333AB" w14:textId="77777777" w:rsidR="00E25001" w:rsidRDefault="00E25001" w:rsidP="00E25001">
      <w:pPr>
        <w:pStyle w:val="Example"/>
      </w:pPr>
      <w:r>
        <w:t xml:space="preserve">  "Role": "B2BGenerator"</w:t>
      </w:r>
    </w:p>
    <w:p w14:paraId="025223CE" w14:textId="77777777" w:rsidR="00E25001" w:rsidRDefault="00E25001" w:rsidP="00E25001">
      <w:pPr>
        <w:pStyle w:val="Example"/>
      </w:pPr>
      <w:r>
        <w:t>}</w:t>
      </w:r>
    </w:p>
    <w:p w14:paraId="243452E8" w14:textId="77777777" w:rsidR="00E25001" w:rsidRDefault="00E25001" w:rsidP="00E25001">
      <w:r>
        <w:t>Response from IDA:</w:t>
      </w:r>
    </w:p>
    <w:p w14:paraId="065D4330" w14:textId="77777777" w:rsidR="00E25001" w:rsidRDefault="00E25001" w:rsidP="00E25001">
      <w:pPr>
        <w:pStyle w:val="Example"/>
      </w:pPr>
      <w:r>
        <w:t>{</w:t>
      </w:r>
    </w:p>
    <w:p w14:paraId="42E735B2" w14:textId="77777777" w:rsidR="00E25001" w:rsidRDefault="00E25001" w:rsidP="00E25001">
      <w:pPr>
        <w:pStyle w:val="Example"/>
      </w:pPr>
      <w:r>
        <w:t xml:space="preserve">  "Id": "c1fcde19-5d6d-4580-983a-5918c64103a9",</w:t>
      </w:r>
    </w:p>
    <w:p w14:paraId="3B03BC6A" w14:textId="77777777" w:rsidR="00E25001" w:rsidRDefault="00E25001" w:rsidP="00E25001">
      <w:pPr>
        <w:pStyle w:val="Example"/>
      </w:pPr>
      <w:r>
        <w:t xml:space="preserve">  "Name": "Service Provider 1",</w:t>
      </w:r>
    </w:p>
    <w:p w14:paraId="196004AE" w14:textId="77777777" w:rsidR="00E25001" w:rsidRDefault="00E25001" w:rsidP="00E25001">
      <w:pPr>
        <w:pStyle w:val="Example"/>
      </w:pPr>
      <w:r>
        <w:t xml:space="preserve">  "Username": "SP1@example.com",</w:t>
      </w:r>
    </w:p>
    <w:p w14:paraId="13A03658" w14:textId="77777777" w:rsidR="00E25001" w:rsidRDefault="00E25001" w:rsidP="00E25001">
      <w:pPr>
        <w:pStyle w:val="Example"/>
      </w:pPr>
      <w:r>
        <w:t xml:space="preserve">  "Role": "B2BGenerator",</w:t>
      </w:r>
    </w:p>
    <w:p w14:paraId="04518B1D" w14:textId="77777777" w:rsidR="00E25001" w:rsidRDefault="00E25001" w:rsidP="00E25001">
      <w:pPr>
        <w:pStyle w:val="Example"/>
      </w:pPr>
      <w:r>
        <w:t xml:space="preserve">  "Password": "NURpejBiYVhRWThycllUNFpka2ltTEhiQUxjemt4SnFHTGxMY1U5MmNNcjhKWFVCaVZaODNPRGpyVGJyZlJlVndyYlhRNDJpQmFLeE9PSmdxVEwzVTJXN25UdHpoZ3I0c0FRNFZrUjZzUnpneGtkZXAyajJPTlZaVlZLWkZoeTk=",</w:t>
      </w:r>
    </w:p>
    <w:p w14:paraId="47529367" w14:textId="77777777" w:rsidR="00E25001" w:rsidRDefault="00E25001" w:rsidP="00E25001">
      <w:pPr>
        <w:pStyle w:val="Example"/>
      </w:pPr>
      <w:r>
        <w:t xml:space="preserve">  "Enabled": true</w:t>
      </w:r>
    </w:p>
    <w:p w14:paraId="45EDB547" w14:textId="77777777" w:rsidR="00E25001" w:rsidRDefault="00E25001" w:rsidP="00E25001">
      <w:pPr>
        <w:pStyle w:val="Example"/>
      </w:pPr>
      <w:r>
        <w:t>}</w:t>
      </w:r>
    </w:p>
    <w:p w14:paraId="4B503CFC" w14:textId="77777777" w:rsidR="00E25001" w:rsidRDefault="00E25001" w:rsidP="00E25001">
      <w:pPr>
        <w:spacing w:after="0"/>
        <w:rPr>
          <w:rFonts w:cs="Arial"/>
          <w:szCs w:val="20"/>
        </w:rPr>
      </w:pPr>
      <w:r>
        <w:rPr>
          <w:rFonts w:cs="Arial"/>
          <w:szCs w:val="20"/>
        </w:rPr>
        <w:t>Service Provider now has a 'SP</w:t>
      </w:r>
      <w:r w:rsidRPr="00616594">
        <w:rPr>
          <w:rFonts w:cs="Arial"/>
          <w:szCs w:val="20"/>
        </w:rPr>
        <w:t>_IDA_</w:t>
      </w:r>
      <w:r>
        <w:rPr>
          <w:rFonts w:cs="Arial"/>
          <w:szCs w:val="20"/>
        </w:rPr>
        <w:t xml:space="preserve">ID' &amp; </w:t>
      </w:r>
      <w:r w:rsidRPr="00616594">
        <w:rPr>
          <w:rFonts w:cs="Arial"/>
          <w:szCs w:val="20"/>
        </w:rPr>
        <w:t>'password'</w:t>
      </w:r>
      <w:r>
        <w:rPr>
          <w:rFonts w:cs="Arial"/>
          <w:szCs w:val="20"/>
        </w:rPr>
        <w:t xml:space="preserve"> for IDA access. The ID returned here is also the Service Provider's unique identifier in the Service Embodiment.</w:t>
      </w:r>
    </w:p>
    <w:p w14:paraId="6040615E" w14:textId="77777777" w:rsidR="00E25001" w:rsidRDefault="00E25001" w:rsidP="00E25001">
      <w:pPr>
        <w:pStyle w:val="Heading5"/>
        <w:numPr>
          <w:ilvl w:val="0"/>
          <w:numId w:val="0"/>
        </w:numPr>
        <w:ind w:left="1008" w:hanging="1008"/>
      </w:pPr>
      <w:r>
        <w:t>e) Data Engine registers Service Provider</w:t>
      </w:r>
    </w:p>
    <w:p w14:paraId="20E43A7A" w14:textId="77777777" w:rsidR="00E25001" w:rsidRDefault="00E25001" w:rsidP="00E25001">
      <w:r>
        <w:t>(Out of bounds of this specification.)</w:t>
      </w:r>
    </w:p>
    <w:p w14:paraId="6EA4204D" w14:textId="77777777" w:rsidR="00E25001" w:rsidRDefault="00E25001" w:rsidP="00E25001">
      <w:r>
        <w:t>Service Provider gains 'SP_DE_ID' &amp; 'password' to access Data Engine.</w:t>
      </w:r>
    </w:p>
    <w:p w14:paraId="29781CD7" w14:textId="77777777" w:rsidR="00E25001" w:rsidRDefault="00E25001" w:rsidP="00E25001">
      <w:pPr>
        <w:pStyle w:val="Heading3"/>
        <w:numPr>
          <w:ilvl w:val="2"/>
          <w:numId w:val="2"/>
        </w:numPr>
      </w:pPr>
      <w:bookmarkStart w:id="79" w:name="_Toc497482555"/>
      <w:bookmarkStart w:id="80" w:name="_Toc518307055"/>
      <w:r>
        <w:t>Operator registered with Data Engine</w:t>
      </w:r>
      <w:bookmarkEnd w:id="79"/>
      <w:bookmarkEnd w:id="80"/>
    </w:p>
    <w:p w14:paraId="7FF7291C" w14:textId="77777777" w:rsidR="00E25001" w:rsidRDefault="00E25001" w:rsidP="00E25001">
      <w:pPr>
        <w:pStyle w:val="Heading5"/>
        <w:numPr>
          <w:ilvl w:val="0"/>
          <w:numId w:val="0"/>
        </w:numPr>
        <w:ind w:left="1008" w:hanging="1008"/>
      </w:pPr>
      <w:r>
        <w:t>a) Service Provider creates Operator with IDA</w:t>
      </w:r>
    </w:p>
    <w:p w14:paraId="47F1228A" w14:textId="77777777" w:rsidR="00E25001" w:rsidRDefault="00E25001" w:rsidP="00E25001">
      <w:r>
        <w:t>(Out of bounds of this specification.)</w:t>
      </w:r>
    </w:p>
    <w:p w14:paraId="08C6DC48" w14:textId="77777777" w:rsidR="00E25001" w:rsidRDefault="00E25001" w:rsidP="00E25001">
      <w:pPr>
        <w:pStyle w:val="Example"/>
      </w:pPr>
      <w:r>
        <w:t>Header</w:t>
      </w:r>
      <w:r>
        <w:tab/>
        <w:t>Authorization: Basic base64'SP_IDA_ID':'password'</w:t>
      </w:r>
    </w:p>
    <w:p w14:paraId="4FFD68F5" w14:textId="77777777" w:rsidR="00E25001" w:rsidRDefault="00E25001" w:rsidP="00E25001">
      <w:pPr>
        <w:pStyle w:val="Example"/>
      </w:pPr>
      <w:r>
        <w:t>POST</w:t>
      </w:r>
      <w:r>
        <w:tab/>
        <w:t>&lt;IdentityAuthorityURI&gt;/users/c1fcde19-5d6d-4580-983a-5918c64103a9/operator</w:t>
      </w:r>
    </w:p>
    <w:p w14:paraId="47B05EB0" w14:textId="77777777" w:rsidR="00E25001" w:rsidRDefault="00E25001" w:rsidP="00E25001">
      <w:r>
        <w:t>Response from IDA:</w:t>
      </w:r>
    </w:p>
    <w:p w14:paraId="542D5E0D" w14:textId="77777777" w:rsidR="00E25001" w:rsidRDefault="00E25001" w:rsidP="00E25001">
      <w:pPr>
        <w:pStyle w:val="Example"/>
      </w:pPr>
      <w:r>
        <w:t>{</w:t>
      </w:r>
    </w:p>
    <w:p w14:paraId="6B7E09F0" w14:textId="77777777" w:rsidR="00E25001" w:rsidRDefault="00E25001" w:rsidP="00E25001">
      <w:pPr>
        <w:pStyle w:val="Example"/>
      </w:pPr>
      <w:r>
        <w:t xml:space="preserve">  "OperatorID": "63a91646-f160-4578-a89a-2bdb9e821e27",</w:t>
      </w:r>
    </w:p>
    <w:p w14:paraId="5D5027A2" w14:textId="77777777" w:rsidR="00E25001" w:rsidRDefault="00E25001" w:rsidP="00E25001">
      <w:pPr>
        <w:pStyle w:val="Example"/>
      </w:pPr>
      <w:r>
        <w:t xml:space="preserve">  "TimeStamp": "2017-10-12T08:12:14.5328496Z",</w:t>
      </w:r>
    </w:p>
    <w:p w14:paraId="670D5DF9" w14:textId="77777777" w:rsidR="00E25001" w:rsidRDefault="00E25001" w:rsidP="00E25001">
      <w:pPr>
        <w:pStyle w:val="Example"/>
      </w:pPr>
      <w:r>
        <w:t xml:space="preserve">  "Signature": "kl3u/y4C2ENrYqFfytIFPn1+O4vaDMbNeuUhFRdwzobMv4tDuQekvZrN28LBAs5ihMrFKXPWLcafEZ1WyrZs1bRoYz97PlqmuU8RLInuubNBu28O/xQvWhkG4FxUCkRPUe2URwEpDgC+1URypBR0UtZjw9I3YwrjFI4X+MRm240=",</w:t>
      </w:r>
    </w:p>
    <w:p w14:paraId="06DAF76C" w14:textId="77777777" w:rsidR="00E25001" w:rsidRDefault="00E25001" w:rsidP="00E25001">
      <w:pPr>
        <w:pStyle w:val="Example"/>
      </w:pPr>
      <w:r>
        <w:lastRenderedPageBreak/>
        <w:t xml:space="preserve">  "Password": "SGlCMG9lQm04RjFLYUdoVXhESEhkVkx4a1YwWW8wYnBPWEs4Sm5zY1poanlwOWNOaDRucjk5T2l2emNNSk12WEhJUks2YTRyUm42aWczNzFtTTdDUUM1WlNFY09yVndKa2Vwc2NRZ2VzRFJua2hOaW56WjZwZ3NSQlkyRDR2eDk="</w:t>
      </w:r>
    </w:p>
    <w:p w14:paraId="1952952C" w14:textId="77777777" w:rsidR="00E25001" w:rsidRDefault="00E25001" w:rsidP="00E25001">
      <w:pPr>
        <w:pStyle w:val="Example"/>
      </w:pPr>
      <w:r>
        <w:t>}</w:t>
      </w:r>
    </w:p>
    <w:p w14:paraId="10316F89" w14:textId="77777777" w:rsidR="00E25001" w:rsidRDefault="00E25001" w:rsidP="00E25001">
      <w:pPr>
        <w:pStyle w:val="Heading5"/>
        <w:numPr>
          <w:ilvl w:val="0"/>
          <w:numId w:val="0"/>
        </w:numPr>
        <w:ind w:left="1008" w:hanging="1008"/>
      </w:pPr>
      <w:r>
        <w:t>b) Service Provider registers Operator with Data Engine</w:t>
      </w:r>
    </w:p>
    <w:p w14:paraId="5390973C" w14:textId="77777777" w:rsidR="00E25001" w:rsidRDefault="00E25001" w:rsidP="00E25001">
      <w:pPr>
        <w:pStyle w:val="Example"/>
      </w:pPr>
      <w:r>
        <w:t>Header</w:t>
      </w:r>
      <w:r>
        <w:tab/>
        <w:t>Authorization: Basic base64'SP_DE_ID':'password'</w:t>
      </w:r>
    </w:p>
    <w:p w14:paraId="6D06C909" w14:textId="77777777" w:rsidR="00E25001" w:rsidRDefault="00E25001" w:rsidP="00E25001">
      <w:pPr>
        <w:pStyle w:val="Example"/>
      </w:pPr>
      <w:r>
        <w:t>POST</w:t>
      </w:r>
      <w:r>
        <w:tab/>
        <w:t>&lt;ManagementURI&gt;/service-provider/operator</w:t>
      </w:r>
    </w:p>
    <w:p w14:paraId="385B6238" w14:textId="77777777" w:rsidR="00E25001" w:rsidRDefault="00E25001" w:rsidP="00E25001">
      <w:pPr>
        <w:pStyle w:val="Example"/>
      </w:pPr>
      <w:r>
        <w:t>{</w:t>
      </w:r>
    </w:p>
    <w:p w14:paraId="24D3D33D" w14:textId="77777777" w:rsidR="00E25001" w:rsidRDefault="00E25001" w:rsidP="00E25001">
      <w:pPr>
        <w:pStyle w:val="Example"/>
      </w:pPr>
      <w:r>
        <w:t xml:space="preserve">  "OperatorID": "63a91646-f160-4578-a89a-2bdb9e821e27",</w:t>
      </w:r>
    </w:p>
    <w:p w14:paraId="6D5B9D47" w14:textId="77777777" w:rsidR="00E25001" w:rsidRDefault="00E25001" w:rsidP="00E25001">
      <w:pPr>
        <w:pStyle w:val="Example"/>
      </w:pPr>
      <w:r>
        <w:t xml:space="preserve">  "TimeStamp": "2017-10-12T08:12:14.5328496Z",</w:t>
      </w:r>
    </w:p>
    <w:p w14:paraId="6EADAFFD" w14:textId="77777777" w:rsidR="00E25001" w:rsidRDefault="00E25001" w:rsidP="00E25001">
      <w:pPr>
        <w:pStyle w:val="Example"/>
      </w:pPr>
      <w:r>
        <w:t xml:space="preserve">  "Signature": "kl3u/y4C2ENrYqFfytIFPn1+O4vaDMbNeuUhFRdwzobMv4tDuQekvZrN28LBAs5ihMrFKXPWLcafEZ1WyrZs1bRoYz97PlqmuU8RLInuubNBu28O/xQvWhkG4FxUCkRPUe2URwEpDgC+1URypBR0UtZjw9I3YwrjFI4X+MRm240="</w:t>
      </w:r>
    </w:p>
    <w:p w14:paraId="18457F37" w14:textId="77777777" w:rsidR="00E25001" w:rsidRDefault="00E25001" w:rsidP="00E25001">
      <w:pPr>
        <w:pStyle w:val="Example"/>
      </w:pPr>
      <w:r>
        <w:t>}</w:t>
      </w:r>
    </w:p>
    <w:p w14:paraId="3D2E0FA9" w14:textId="77777777" w:rsidR="00E25001" w:rsidRDefault="00E25001" w:rsidP="00E25001">
      <w:pPr>
        <w:pStyle w:val="Heading5"/>
        <w:numPr>
          <w:ilvl w:val="0"/>
          <w:numId w:val="0"/>
        </w:numPr>
        <w:ind w:left="1008" w:hanging="1008"/>
      </w:pPr>
      <w:r>
        <w:t>c) Data Engine validates the Operator Pseudonymous Key with IDA</w:t>
      </w:r>
    </w:p>
    <w:p w14:paraId="2B1BA674" w14:textId="77777777" w:rsidR="00E25001" w:rsidRDefault="00E25001" w:rsidP="00E25001">
      <w:pPr>
        <w:pStyle w:val="Example"/>
      </w:pPr>
      <w:r>
        <w:t>Header</w:t>
      </w:r>
      <w:r>
        <w:tab/>
        <w:t>Authorization: Basic base64'DE_IDA_cred':'password'</w:t>
      </w:r>
    </w:p>
    <w:p w14:paraId="5ECD84BC" w14:textId="77777777" w:rsidR="00E25001" w:rsidRDefault="00E25001" w:rsidP="00E25001">
      <w:pPr>
        <w:pStyle w:val="Example"/>
      </w:pPr>
      <w:r>
        <w:t>POST</w:t>
      </w:r>
      <w:r>
        <w:tab/>
        <w:t>&lt;IdentityAuthorityURI&gt;/validation</w:t>
      </w:r>
    </w:p>
    <w:p w14:paraId="0D69FCE9" w14:textId="77777777" w:rsidR="00E25001" w:rsidRDefault="00E25001" w:rsidP="00E25001">
      <w:pPr>
        <w:pStyle w:val="Example"/>
      </w:pPr>
      <w:r>
        <w:t>{</w:t>
      </w:r>
    </w:p>
    <w:p w14:paraId="36183D9A" w14:textId="77777777" w:rsidR="00E25001" w:rsidRDefault="00E25001" w:rsidP="00E25001">
      <w:pPr>
        <w:pStyle w:val="Example"/>
      </w:pPr>
      <w:r>
        <w:t xml:space="preserve">  "PseudonymousKey": "63a91646-f160-4578-a89a-2bdb9e821e27",</w:t>
      </w:r>
    </w:p>
    <w:p w14:paraId="5B00174F" w14:textId="77777777" w:rsidR="00E25001" w:rsidRDefault="00E25001" w:rsidP="00E25001">
      <w:pPr>
        <w:pStyle w:val="Example"/>
      </w:pPr>
      <w:r>
        <w:t xml:space="preserve">  "TimeStamp": "2017-10-12T08:12:14.5328496Z",</w:t>
      </w:r>
    </w:p>
    <w:p w14:paraId="2D8B0DCA" w14:textId="77777777" w:rsidR="00E25001" w:rsidRDefault="00E25001" w:rsidP="00E25001">
      <w:pPr>
        <w:pStyle w:val="Example"/>
      </w:pPr>
      <w:r>
        <w:t xml:space="preserve">  "Signature": "kl3u/y4C2ENrYqFfytIFPn1+O4vaDMbNeuUhFRdwzobMv4tDuQekvZrN28LBAs5ihMrFKXPWLcafEZ1WyrZs1bRoYz97PlqmuU8RLInuubNBu28O/xQvWhkG4FxUCkRPUe2URwEpDgC+1URypBR0UtZjw9I3YwrjFI4X+MRm240="</w:t>
      </w:r>
    </w:p>
    <w:p w14:paraId="4A9CBAED" w14:textId="77777777" w:rsidR="00E25001" w:rsidRDefault="00E25001" w:rsidP="00E25001">
      <w:pPr>
        <w:pStyle w:val="Example"/>
      </w:pPr>
      <w:r>
        <w:t>}</w:t>
      </w:r>
    </w:p>
    <w:p w14:paraId="79BBE6F1" w14:textId="77777777" w:rsidR="00E25001" w:rsidRDefault="00E25001" w:rsidP="00E25001">
      <w:pPr>
        <w:spacing w:after="0"/>
        <w:rPr>
          <w:rFonts w:cs="Arial"/>
          <w:szCs w:val="20"/>
        </w:rPr>
      </w:pPr>
      <w:r>
        <w:rPr>
          <w:rFonts w:cs="Arial"/>
          <w:szCs w:val="20"/>
        </w:rPr>
        <w:t>Operator now has a 'OP</w:t>
      </w:r>
      <w:r w:rsidRPr="00616594">
        <w:rPr>
          <w:rFonts w:cs="Arial"/>
          <w:szCs w:val="20"/>
        </w:rPr>
        <w:t>_IDA_</w:t>
      </w:r>
      <w:r>
        <w:rPr>
          <w:rFonts w:cs="Arial"/>
          <w:szCs w:val="20"/>
        </w:rPr>
        <w:t xml:space="preserve">cred' &amp; </w:t>
      </w:r>
      <w:r w:rsidRPr="00616594">
        <w:rPr>
          <w:rFonts w:cs="Arial"/>
          <w:szCs w:val="20"/>
        </w:rPr>
        <w:t>'password'</w:t>
      </w:r>
      <w:r>
        <w:rPr>
          <w:rFonts w:cs="Arial"/>
          <w:szCs w:val="20"/>
        </w:rPr>
        <w:t xml:space="preserve"> for generating Pseudonymous Keys.</w:t>
      </w:r>
      <w:r w:rsidRPr="00055F98">
        <w:rPr>
          <w:rFonts w:cs="Arial"/>
          <w:szCs w:val="20"/>
        </w:rPr>
        <w:t xml:space="preserve"> </w:t>
      </w:r>
      <w:r>
        <w:rPr>
          <w:rFonts w:cs="Arial"/>
          <w:szCs w:val="20"/>
        </w:rPr>
        <w:t>The ID returned here is also the Operator's unique identifier in the Service Embodiment.</w:t>
      </w:r>
    </w:p>
    <w:p w14:paraId="3897AB61" w14:textId="77777777" w:rsidR="00E25001" w:rsidRDefault="00E25001" w:rsidP="00E25001">
      <w:pPr>
        <w:pStyle w:val="Heading3"/>
        <w:numPr>
          <w:ilvl w:val="2"/>
          <w:numId w:val="2"/>
        </w:numPr>
      </w:pPr>
      <w:bookmarkStart w:id="81" w:name="_Toc497482556"/>
      <w:bookmarkStart w:id="82" w:name="_Toc518307056"/>
      <w:r>
        <w:t>Consumer registered with Operator</w:t>
      </w:r>
      <w:bookmarkEnd w:id="81"/>
      <w:bookmarkEnd w:id="82"/>
      <w:r>
        <w:t xml:space="preserve"> </w:t>
      </w:r>
    </w:p>
    <w:p w14:paraId="2D967D95" w14:textId="77777777" w:rsidR="00E25001" w:rsidRDefault="00E25001" w:rsidP="00E25001">
      <w:pPr>
        <w:pStyle w:val="Heading5"/>
        <w:numPr>
          <w:ilvl w:val="0"/>
          <w:numId w:val="0"/>
        </w:numPr>
        <w:ind w:left="1008" w:hanging="1008"/>
      </w:pPr>
      <w:r>
        <w:t>a) Operator requests Consumer Pseudonymous Key from IDA</w:t>
      </w:r>
    </w:p>
    <w:p w14:paraId="015C92B3" w14:textId="77777777" w:rsidR="00E25001" w:rsidRDefault="00E25001" w:rsidP="00E25001">
      <w:pPr>
        <w:pStyle w:val="Example"/>
      </w:pPr>
      <w:r>
        <w:t>Header</w:t>
      </w:r>
      <w:r>
        <w:tab/>
        <w:t>Authorization: Basic base64'OP_IDA_cred':'password'</w:t>
      </w:r>
    </w:p>
    <w:p w14:paraId="5774A123" w14:textId="77777777" w:rsidR="00E25001" w:rsidRDefault="00E25001" w:rsidP="00E25001">
      <w:pPr>
        <w:pStyle w:val="Example"/>
      </w:pPr>
      <w:r>
        <w:t>POST</w:t>
      </w:r>
      <w:r>
        <w:tab/>
        <w:t>&lt;IdentityAuthorityURI&gt;/pseudonymouskey</w:t>
      </w:r>
    </w:p>
    <w:p w14:paraId="305699D4" w14:textId="77777777" w:rsidR="00E25001" w:rsidRDefault="00E25001" w:rsidP="00E25001">
      <w:r>
        <w:t>Response from IDA:</w:t>
      </w:r>
    </w:p>
    <w:p w14:paraId="05581E5B" w14:textId="77777777" w:rsidR="00E25001" w:rsidRDefault="00E25001" w:rsidP="00E25001">
      <w:pPr>
        <w:pStyle w:val="Example"/>
      </w:pPr>
      <w:r>
        <w:t>{</w:t>
      </w:r>
    </w:p>
    <w:p w14:paraId="20912F59" w14:textId="77777777" w:rsidR="00E25001" w:rsidRDefault="00E25001" w:rsidP="00E25001">
      <w:pPr>
        <w:pStyle w:val="Example"/>
      </w:pPr>
      <w:r>
        <w:t xml:space="preserve">  "PseudonymousKey": "f7b0ce76-30a8-4544-aa2e-9667f6228ae5",</w:t>
      </w:r>
    </w:p>
    <w:p w14:paraId="7CD23C33" w14:textId="77777777" w:rsidR="00E25001" w:rsidRDefault="00E25001" w:rsidP="00E25001">
      <w:pPr>
        <w:pStyle w:val="Example"/>
      </w:pPr>
      <w:r>
        <w:t xml:space="preserve">  "TimeStamp": "2017-10-12T10:33:43.8601264Z",</w:t>
      </w:r>
    </w:p>
    <w:p w14:paraId="285C6CAF" w14:textId="77777777" w:rsidR="00E25001" w:rsidRDefault="00E25001" w:rsidP="00E25001">
      <w:pPr>
        <w:pStyle w:val="Example"/>
      </w:pPr>
      <w:r>
        <w:t xml:space="preserve">  "Signature": "o0nMAAme2J1h3vjB2a1Qif04who43R3W06kEOK3jyygm85+3MssGzey+I/by3aFujTAFDQNmTt8aIFYUosG32hnrmOPiNqBFeqEJM8LSOS5uOTbRGu+g1N1vmIbJpknC47nSfF2OFW3ujD8G+1+tNCJg11iaLdsemFBdsnmgM2w="</w:t>
      </w:r>
    </w:p>
    <w:p w14:paraId="7CC24EA9" w14:textId="77777777" w:rsidR="00E25001" w:rsidRDefault="00E25001" w:rsidP="00E25001">
      <w:pPr>
        <w:pStyle w:val="Example"/>
      </w:pPr>
      <w:r>
        <w:t>}</w:t>
      </w:r>
    </w:p>
    <w:p w14:paraId="4550A879" w14:textId="77777777" w:rsidR="00E25001" w:rsidRDefault="00E25001" w:rsidP="00E25001">
      <w:pPr>
        <w:pStyle w:val="Heading5"/>
        <w:numPr>
          <w:ilvl w:val="0"/>
          <w:numId w:val="0"/>
        </w:numPr>
      </w:pPr>
      <w:r>
        <w:t>b) Operator registers Operator with Data Engine</w:t>
      </w:r>
    </w:p>
    <w:p w14:paraId="425C0632" w14:textId="77777777" w:rsidR="00E25001" w:rsidRDefault="00E25001" w:rsidP="00E25001">
      <w:pPr>
        <w:pStyle w:val="Example"/>
      </w:pPr>
      <w:r>
        <w:t>POST</w:t>
      </w:r>
      <w:r>
        <w:tab/>
        <w:t>&lt;ManagementURI&gt;/operator/consumer</w:t>
      </w:r>
    </w:p>
    <w:p w14:paraId="5F6676A4" w14:textId="77777777" w:rsidR="00E25001" w:rsidRDefault="00E25001" w:rsidP="00E25001">
      <w:pPr>
        <w:pStyle w:val="Example"/>
      </w:pPr>
      <w:r>
        <w:t>{</w:t>
      </w:r>
    </w:p>
    <w:p w14:paraId="78E2608B" w14:textId="77777777" w:rsidR="00E25001" w:rsidRDefault="00E25001" w:rsidP="00E25001">
      <w:pPr>
        <w:pStyle w:val="Example"/>
      </w:pPr>
      <w:r>
        <w:t xml:space="preserve">  "OperatorID": "63a91646-f160-4578-a89a-2bdb9e821e27",</w:t>
      </w:r>
    </w:p>
    <w:p w14:paraId="1F9EB513" w14:textId="77777777" w:rsidR="00E25001" w:rsidRDefault="00E25001" w:rsidP="00E25001">
      <w:pPr>
        <w:pStyle w:val="Example"/>
      </w:pPr>
      <w:r>
        <w:t xml:space="preserve">  "ConsumerID": "f7b0ce76-30a8-4544-aa2e-9667f6228ae5",</w:t>
      </w:r>
    </w:p>
    <w:p w14:paraId="2695680E" w14:textId="77777777" w:rsidR="00E25001" w:rsidRDefault="00E25001" w:rsidP="00E25001">
      <w:pPr>
        <w:pStyle w:val="Example"/>
      </w:pPr>
      <w:r>
        <w:t xml:space="preserve">  "TimeStamp": "2017-10-12T10:33:43.8601264Z",</w:t>
      </w:r>
    </w:p>
    <w:p w14:paraId="4CC5A5DF" w14:textId="77777777" w:rsidR="00E25001" w:rsidRDefault="00E25001" w:rsidP="00E25001">
      <w:pPr>
        <w:pStyle w:val="Example"/>
      </w:pPr>
      <w:r>
        <w:t xml:space="preserve">  "Signature": "o0nMAAme2J1h3vjB2a1Qif04who43R3W06kEOK3jyygm85+3MssGzey+I/by3aFujTAFDQNmTt8aIFYUosG32hnrmOPiNqBFeqEJM8LSOS5uOTbRGu+g1N1vmIbJpknC47nSfF2OFW3ujD8G+1+tNCJg11iaLdsemFBdsnmgM2w=",</w:t>
      </w:r>
    </w:p>
    <w:p w14:paraId="55792C1C" w14:textId="77777777" w:rsidR="00E25001" w:rsidRDefault="00E25001" w:rsidP="00E25001">
      <w:pPr>
        <w:pStyle w:val="Example"/>
      </w:pPr>
      <w:r>
        <w:t xml:space="preserve">  "SegmentData": {</w:t>
      </w:r>
    </w:p>
    <w:p w14:paraId="249E0EAE" w14:textId="77777777" w:rsidR="00E25001" w:rsidRDefault="00E25001" w:rsidP="00E25001">
      <w:pPr>
        <w:pStyle w:val="Example"/>
      </w:pPr>
      <w:r>
        <w:lastRenderedPageBreak/>
        <w:t xml:space="preserve">    "ResidentTimeZone": "+03:00",</w:t>
      </w:r>
    </w:p>
    <w:p w14:paraId="5EA60140" w14:textId="77777777" w:rsidR="00E25001" w:rsidRDefault="00E25001" w:rsidP="00E25001">
      <w:pPr>
        <w:pStyle w:val="Example"/>
      </w:pPr>
      <w:r>
        <w:t xml:space="preserve">    "ResidentLatitude": 51,</w:t>
      </w:r>
    </w:p>
    <w:p w14:paraId="218ADE80" w14:textId="77777777" w:rsidR="00E25001" w:rsidRDefault="00E25001" w:rsidP="00E25001">
      <w:pPr>
        <w:pStyle w:val="Example"/>
      </w:pPr>
      <w:r>
        <w:t xml:space="preserve">    "Gender": 2,</w:t>
      </w:r>
    </w:p>
    <w:p w14:paraId="67869DB4" w14:textId="77777777" w:rsidR="00E25001" w:rsidRDefault="00E25001" w:rsidP="00E25001">
      <w:pPr>
        <w:pStyle w:val="Example"/>
      </w:pPr>
      <w:r>
        <w:t xml:space="preserve">    "YearOfBirth": 1993</w:t>
      </w:r>
    </w:p>
    <w:p w14:paraId="325CEDFD" w14:textId="77777777" w:rsidR="00E25001" w:rsidRDefault="00E25001" w:rsidP="00E25001">
      <w:pPr>
        <w:pStyle w:val="Example"/>
      </w:pPr>
      <w:r>
        <w:t xml:space="preserve">  }</w:t>
      </w:r>
    </w:p>
    <w:p w14:paraId="3222D675" w14:textId="77777777" w:rsidR="00E25001" w:rsidRDefault="00E25001" w:rsidP="00E25001">
      <w:pPr>
        <w:pStyle w:val="Example"/>
      </w:pPr>
      <w:r>
        <w:t>}</w:t>
      </w:r>
    </w:p>
    <w:p w14:paraId="7D8A0E48" w14:textId="77777777" w:rsidR="00E25001" w:rsidRDefault="00E25001" w:rsidP="00E25001">
      <w:pPr>
        <w:pStyle w:val="Heading5"/>
        <w:numPr>
          <w:ilvl w:val="0"/>
          <w:numId w:val="0"/>
        </w:numPr>
        <w:ind w:left="1008" w:hanging="1008"/>
      </w:pPr>
      <w:r>
        <w:t>c) Data Engine validates the Consumer Pseudonymous Key with IDA</w:t>
      </w:r>
    </w:p>
    <w:p w14:paraId="3452E0CF" w14:textId="77777777" w:rsidR="00E25001" w:rsidRDefault="00E25001" w:rsidP="00E25001">
      <w:pPr>
        <w:pStyle w:val="Example"/>
      </w:pPr>
      <w:r>
        <w:t>Header</w:t>
      </w:r>
      <w:r>
        <w:tab/>
        <w:t>Authorization: Basic base64'DE_IDA_cred':'password'</w:t>
      </w:r>
    </w:p>
    <w:p w14:paraId="6A873A64" w14:textId="77777777" w:rsidR="00E25001" w:rsidRDefault="00E25001" w:rsidP="00E25001">
      <w:pPr>
        <w:pStyle w:val="Example"/>
      </w:pPr>
      <w:r>
        <w:t>POST</w:t>
      </w:r>
      <w:r>
        <w:tab/>
        <w:t>&lt;IdentityAuthorityURI&gt;/validation</w:t>
      </w:r>
    </w:p>
    <w:p w14:paraId="60D7FC52" w14:textId="77777777" w:rsidR="00E25001" w:rsidRDefault="00E25001" w:rsidP="00E25001">
      <w:pPr>
        <w:pStyle w:val="Example"/>
      </w:pPr>
      <w:r>
        <w:t>{</w:t>
      </w:r>
    </w:p>
    <w:p w14:paraId="58F7C881" w14:textId="77777777" w:rsidR="00E25001" w:rsidRDefault="00E25001" w:rsidP="00E25001">
      <w:pPr>
        <w:pStyle w:val="Example"/>
      </w:pPr>
      <w:r>
        <w:t xml:space="preserve">  "PseudonymousKey": " f7b0ce76-30a8-4544-aa2e-9667f6228ae5",</w:t>
      </w:r>
    </w:p>
    <w:p w14:paraId="34D3DA3A" w14:textId="77777777" w:rsidR="00E25001" w:rsidRDefault="00E25001" w:rsidP="00E25001">
      <w:pPr>
        <w:pStyle w:val="Example"/>
      </w:pPr>
      <w:r>
        <w:t xml:space="preserve">  "TimeStamp": "2017-10-12T10:33:43.8601264Z",</w:t>
      </w:r>
    </w:p>
    <w:p w14:paraId="3E67A2FC" w14:textId="77777777" w:rsidR="00E25001" w:rsidRDefault="00E25001" w:rsidP="00E25001">
      <w:pPr>
        <w:pStyle w:val="Example"/>
      </w:pPr>
      <w:r>
        <w:t xml:space="preserve">  "Signature": "o0nMAAme2J1h3vjB2a1Qif04who43R3W06kEOK3jyygm85+3MssGzey+I/by3aFujTAFDQNmTt8aIFYUosG32hnrmOPiNqBFeqEJM8LSOS5uOTbRGu+g1N1vmIbJpknC47nSfF2OFW3ujD8G+1+tNCJg11iaLdsemFBdsnmgM2w="</w:t>
      </w:r>
    </w:p>
    <w:p w14:paraId="28E47511" w14:textId="77777777" w:rsidR="00E25001" w:rsidRDefault="00E25001" w:rsidP="00E25001">
      <w:pPr>
        <w:pStyle w:val="Example"/>
      </w:pPr>
      <w:r>
        <w:t>}</w:t>
      </w:r>
    </w:p>
    <w:p w14:paraId="5F6BC6A5" w14:textId="77777777" w:rsidR="00E25001" w:rsidRDefault="00E25001" w:rsidP="00E25001">
      <w:pPr>
        <w:pStyle w:val="Heading3"/>
        <w:numPr>
          <w:ilvl w:val="2"/>
          <w:numId w:val="2"/>
        </w:numPr>
      </w:pPr>
      <w:bookmarkStart w:id="83" w:name="_Toc497482557"/>
      <w:bookmarkStart w:id="84" w:name="_Toc518307057"/>
      <w:r>
        <w:t>Device registered with Data Engine</w:t>
      </w:r>
      <w:bookmarkEnd w:id="83"/>
      <w:bookmarkEnd w:id="84"/>
    </w:p>
    <w:p w14:paraId="44B08DFE" w14:textId="77777777" w:rsidR="00E25001" w:rsidRDefault="00E25001" w:rsidP="00E25001">
      <w:pPr>
        <w:pStyle w:val="Heading5"/>
        <w:numPr>
          <w:ilvl w:val="0"/>
          <w:numId w:val="0"/>
        </w:numPr>
        <w:ind w:left="1008" w:hanging="1008"/>
      </w:pPr>
      <w:r>
        <w:t>a) Service Provider creates credentials for generating Pseudonymous Keys</w:t>
      </w:r>
    </w:p>
    <w:p w14:paraId="4444323F" w14:textId="77777777" w:rsidR="00E25001" w:rsidRDefault="00E25001" w:rsidP="00E25001">
      <w:r>
        <w:t>(Out of bounds of this specification.)</w:t>
      </w:r>
    </w:p>
    <w:p w14:paraId="07488716" w14:textId="77777777" w:rsidR="00E25001" w:rsidRDefault="00E25001" w:rsidP="00E25001">
      <w:pPr>
        <w:pStyle w:val="Example"/>
      </w:pPr>
      <w:r>
        <w:t>Header</w:t>
      </w:r>
      <w:r>
        <w:tab/>
        <w:t>Authorization: Basic base64'SP_IDA_ID':'password'</w:t>
      </w:r>
    </w:p>
    <w:p w14:paraId="04731590" w14:textId="77777777" w:rsidR="00E25001" w:rsidRDefault="00E25001" w:rsidP="00E25001">
      <w:pPr>
        <w:pStyle w:val="Example"/>
      </w:pPr>
      <w:r>
        <w:t>POST</w:t>
      </w:r>
      <w:r>
        <w:tab/>
        <w:t>&lt;IdentityAuthorityURI&gt;/users/c1fcde19-5d6d-4580-983a-5918c64103a9/api-credentials</w:t>
      </w:r>
    </w:p>
    <w:p w14:paraId="4E0EDC20" w14:textId="77777777" w:rsidR="00E25001" w:rsidRDefault="00E25001" w:rsidP="00E25001">
      <w:r>
        <w:t>Response from IDA:</w:t>
      </w:r>
    </w:p>
    <w:p w14:paraId="2B1F94EA" w14:textId="77777777" w:rsidR="00E25001" w:rsidRDefault="00E25001" w:rsidP="00E25001">
      <w:pPr>
        <w:pStyle w:val="Example"/>
      </w:pPr>
      <w:r>
        <w:t>{</w:t>
      </w:r>
    </w:p>
    <w:p w14:paraId="75A08DF3" w14:textId="77777777" w:rsidR="00E25001" w:rsidRDefault="00E25001" w:rsidP="00E25001">
      <w:pPr>
        <w:pStyle w:val="Example"/>
      </w:pPr>
      <w:r>
        <w:t xml:space="preserve">  "Id": "13d654ff-2423-4d0e-9a91-388cc28a0d0e",</w:t>
      </w:r>
    </w:p>
    <w:p w14:paraId="2B72A548" w14:textId="77777777" w:rsidR="00E25001" w:rsidRDefault="00E25001" w:rsidP="00E25001">
      <w:pPr>
        <w:pStyle w:val="Example"/>
      </w:pPr>
      <w:r>
        <w:t xml:space="preserve">  "Role": "Generator",</w:t>
      </w:r>
    </w:p>
    <w:p w14:paraId="683B7453" w14:textId="77777777" w:rsidR="00E25001" w:rsidRDefault="00E25001" w:rsidP="00E25001">
      <w:pPr>
        <w:pStyle w:val="Example"/>
      </w:pPr>
      <w:r>
        <w:t xml:space="preserve">  "Password": "OVpkZDdkaFowaVg0YzFZZTlJM0hka2VoQ1J0QVRYTkhTWmdaeHlQc2k0cnhORkRSSFdZR2lyRzJKd3Vwa0lGOThKM0NuNWc2cVJ0NE81YWNsUURObUJiaEI3RkJOb1JEQ1RyYnZwQTU0U0M4MG5WZzBXZ1o0ZnZoV1h1WXBsZmk=",</w:t>
      </w:r>
    </w:p>
    <w:p w14:paraId="4BEA84B2" w14:textId="77777777" w:rsidR="00E25001" w:rsidRDefault="00E25001" w:rsidP="00E25001">
      <w:pPr>
        <w:pStyle w:val="Example"/>
      </w:pPr>
      <w:r>
        <w:t xml:space="preserve">  "Enabled": true</w:t>
      </w:r>
    </w:p>
    <w:p w14:paraId="7EF173C2" w14:textId="77777777" w:rsidR="00E25001" w:rsidRDefault="00E25001" w:rsidP="00E25001">
      <w:pPr>
        <w:pStyle w:val="Example"/>
      </w:pPr>
      <w:r>
        <w:t>}</w:t>
      </w:r>
    </w:p>
    <w:p w14:paraId="0FF2C42D" w14:textId="77777777" w:rsidR="00E25001" w:rsidRDefault="00E25001" w:rsidP="00E25001">
      <w:r>
        <w:t>Service Provider now has a 'SP_IDA_cred' &amp; 'password' for generating Pseudonymous Keys.</w:t>
      </w:r>
    </w:p>
    <w:p w14:paraId="6F5CBEFF" w14:textId="77777777" w:rsidR="00E25001" w:rsidRDefault="00E25001" w:rsidP="00E25001">
      <w:pPr>
        <w:pStyle w:val="Heading5"/>
        <w:numPr>
          <w:ilvl w:val="0"/>
          <w:numId w:val="0"/>
        </w:numPr>
        <w:ind w:left="1008" w:hanging="1008"/>
      </w:pPr>
      <w:r>
        <w:t>b) Service Provider requests Pseudonymous Key Batch from IDA</w:t>
      </w:r>
    </w:p>
    <w:p w14:paraId="541835DF" w14:textId="77777777" w:rsidR="00E25001" w:rsidRDefault="00E25001" w:rsidP="00E25001">
      <w:pPr>
        <w:pStyle w:val="Example"/>
      </w:pPr>
      <w:r>
        <w:t>Header</w:t>
      </w:r>
      <w:r>
        <w:tab/>
        <w:t>Authorization: Basic base64'SP_IDA_cred':'password'</w:t>
      </w:r>
    </w:p>
    <w:p w14:paraId="3FD781F4" w14:textId="77777777" w:rsidR="00E25001" w:rsidRDefault="00E25001" w:rsidP="00E25001">
      <w:pPr>
        <w:pStyle w:val="Example"/>
      </w:pPr>
      <w:r>
        <w:t>POST</w:t>
      </w:r>
      <w:r>
        <w:tab/>
        <w:t>&lt;IdentityAuthorityURI&gt;/pseudonymouskeybatch</w:t>
      </w:r>
    </w:p>
    <w:p w14:paraId="49A15498" w14:textId="77777777" w:rsidR="00E25001" w:rsidRDefault="00E25001" w:rsidP="00E25001">
      <w:pPr>
        <w:pStyle w:val="Example"/>
      </w:pPr>
      <w:r>
        <w:t>{</w:t>
      </w:r>
    </w:p>
    <w:p w14:paraId="4D3714B9" w14:textId="77777777" w:rsidR="00E25001" w:rsidRDefault="00E25001" w:rsidP="00E25001">
      <w:pPr>
        <w:pStyle w:val="Example"/>
      </w:pPr>
      <w:r>
        <w:t xml:space="preserve">  "Size": 3</w:t>
      </w:r>
    </w:p>
    <w:p w14:paraId="5522DE50" w14:textId="77777777" w:rsidR="00E25001" w:rsidRDefault="00E25001" w:rsidP="00E25001">
      <w:pPr>
        <w:pStyle w:val="Example"/>
      </w:pPr>
      <w:r>
        <w:t>}</w:t>
      </w:r>
    </w:p>
    <w:p w14:paraId="35B78C7D" w14:textId="77777777" w:rsidR="00E25001" w:rsidRDefault="00E25001" w:rsidP="00E25001">
      <w:r>
        <w:t>Response from IDA:</w:t>
      </w:r>
    </w:p>
    <w:p w14:paraId="5D9560B0" w14:textId="77777777" w:rsidR="00E25001" w:rsidRDefault="00E25001" w:rsidP="00E25001">
      <w:pPr>
        <w:pStyle w:val="Example"/>
      </w:pPr>
      <w:r>
        <w:t>{</w:t>
      </w:r>
    </w:p>
    <w:p w14:paraId="46AB3281" w14:textId="77777777" w:rsidR="00E25001" w:rsidRDefault="00E25001" w:rsidP="00E25001">
      <w:pPr>
        <w:pStyle w:val="Example"/>
      </w:pPr>
      <w:r>
        <w:t xml:space="preserve">  "PseudonymousKeys": [</w:t>
      </w:r>
    </w:p>
    <w:p w14:paraId="30BD4E4A" w14:textId="77777777" w:rsidR="00E25001" w:rsidRDefault="00E25001" w:rsidP="00E25001">
      <w:pPr>
        <w:pStyle w:val="Example"/>
      </w:pPr>
      <w:r>
        <w:t xml:space="preserve">    "a01216b7-9a6f-4eb2-ad68-7b6f968f897d",</w:t>
      </w:r>
    </w:p>
    <w:p w14:paraId="69713509" w14:textId="77777777" w:rsidR="00E25001" w:rsidRDefault="00E25001" w:rsidP="00E25001">
      <w:pPr>
        <w:pStyle w:val="Example"/>
      </w:pPr>
      <w:r>
        <w:t xml:space="preserve">    "e77bcf3f-d37e-40df-9096-79f2c3b3266f",</w:t>
      </w:r>
    </w:p>
    <w:p w14:paraId="370C9767" w14:textId="77777777" w:rsidR="00E25001" w:rsidRDefault="00E25001" w:rsidP="00E25001">
      <w:pPr>
        <w:pStyle w:val="Example"/>
      </w:pPr>
      <w:r>
        <w:t xml:space="preserve">    "0b7e6a10-9407-4feb-b143-7b84ad2bb2c6"</w:t>
      </w:r>
    </w:p>
    <w:p w14:paraId="79190AEE" w14:textId="77777777" w:rsidR="00E25001" w:rsidRDefault="00E25001" w:rsidP="00E25001">
      <w:pPr>
        <w:pStyle w:val="Example"/>
      </w:pPr>
      <w:r>
        <w:t xml:space="preserve">  ],</w:t>
      </w:r>
    </w:p>
    <w:p w14:paraId="50C5355C" w14:textId="77777777" w:rsidR="00E25001" w:rsidRDefault="00E25001" w:rsidP="00E25001">
      <w:pPr>
        <w:pStyle w:val="Example"/>
      </w:pPr>
      <w:r>
        <w:t xml:space="preserve">  "TimeStamp": "2017-10-12T16:46:26.2080914Z",</w:t>
      </w:r>
    </w:p>
    <w:p w14:paraId="389CEFA7" w14:textId="77777777" w:rsidR="00E25001" w:rsidRDefault="00E25001" w:rsidP="00E25001">
      <w:pPr>
        <w:pStyle w:val="Example"/>
      </w:pPr>
      <w:r>
        <w:t xml:space="preserve">  "Signature": "f6vXD7MfuddvNHm/5+gAgkHOO0fAnjExOGbMlT7hD/GKABeDzoH3p7CLls8gaS5ukSfnMx5IyW0ixIBgl9hl4eqTK0pOVQ2abO4rcFcz8TaXnA2sLhDSP1l14okMc6/z3BEclZ4u3sAZbvHXOMzOSG9LkS5aO33hBguAyqINn0Q="</w:t>
      </w:r>
    </w:p>
    <w:p w14:paraId="77A29C5A" w14:textId="77777777" w:rsidR="00E25001" w:rsidRDefault="00E25001" w:rsidP="00E25001">
      <w:pPr>
        <w:pStyle w:val="Example"/>
      </w:pPr>
      <w:r>
        <w:t>}</w:t>
      </w:r>
    </w:p>
    <w:p w14:paraId="34551BDC" w14:textId="77777777" w:rsidR="00E25001" w:rsidRDefault="00E25001" w:rsidP="00E25001">
      <w:pPr>
        <w:pStyle w:val="Heading5"/>
        <w:numPr>
          <w:ilvl w:val="0"/>
          <w:numId w:val="0"/>
        </w:numPr>
        <w:ind w:left="1008" w:hanging="1008"/>
      </w:pPr>
      <w:r>
        <w:lastRenderedPageBreak/>
        <w:t>c) Service Provider registers Devices with Data Engine</w:t>
      </w:r>
    </w:p>
    <w:p w14:paraId="401AA7CE" w14:textId="77777777" w:rsidR="00E25001" w:rsidRDefault="00E25001" w:rsidP="00E25001">
      <w:pPr>
        <w:pStyle w:val="Example"/>
      </w:pPr>
      <w:r>
        <w:t>Header</w:t>
      </w:r>
      <w:r>
        <w:tab/>
        <w:t>Authorization: Basic base64'SP_DE_ID':'password'</w:t>
      </w:r>
    </w:p>
    <w:p w14:paraId="59A45E5B" w14:textId="77777777" w:rsidR="00E25001" w:rsidRDefault="00E25001" w:rsidP="00E25001">
      <w:pPr>
        <w:pStyle w:val="Example"/>
      </w:pPr>
      <w:r>
        <w:t xml:space="preserve">POST </w:t>
      </w:r>
      <w:r>
        <w:tab/>
        <w:t>&lt;ManagementURI&gt;/service-provider/registerDevices</w:t>
      </w:r>
    </w:p>
    <w:p w14:paraId="11C49EB4" w14:textId="77777777" w:rsidR="00E25001" w:rsidRDefault="00E25001" w:rsidP="00E25001">
      <w:pPr>
        <w:pStyle w:val="Example"/>
      </w:pPr>
      <w:r>
        <w:t>{</w:t>
      </w:r>
    </w:p>
    <w:p w14:paraId="3F092A78" w14:textId="77777777" w:rsidR="00E25001" w:rsidRDefault="00E25001" w:rsidP="00E25001">
      <w:pPr>
        <w:pStyle w:val="Example"/>
      </w:pPr>
      <w:r>
        <w:t xml:space="preserve">  "DeviceIDs": [</w:t>
      </w:r>
    </w:p>
    <w:p w14:paraId="5DAF1795" w14:textId="77777777" w:rsidR="00E25001" w:rsidRDefault="00E25001" w:rsidP="00E25001">
      <w:pPr>
        <w:pStyle w:val="Example"/>
      </w:pPr>
      <w:r>
        <w:t xml:space="preserve">    "a01216b7-9a6f-4eb2-ad68-7b6f968f897d",</w:t>
      </w:r>
    </w:p>
    <w:p w14:paraId="21288EBD" w14:textId="77777777" w:rsidR="00E25001" w:rsidRDefault="00E25001" w:rsidP="00E25001">
      <w:pPr>
        <w:pStyle w:val="Example"/>
      </w:pPr>
      <w:r>
        <w:t xml:space="preserve">    "e77bcf3f-d37e-40df-9096-79f2c3b3266f",</w:t>
      </w:r>
    </w:p>
    <w:p w14:paraId="2BF8B9CF" w14:textId="77777777" w:rsidR="00E25001" w:rsidRDefault="00E25001" w:rsidP="00E25001">
      <w:pPr>
        <w:pStyle w:val="Example"/>
      </w:pPr>
      <w:r>
        <w:t xml:space="preserve">    "0b7e6a10-9407-4feb-b143-7b84ad2bb2c6"</w:t>
      </w:r>
    </w:p>
    <w:p w14:paraId="7FFD092C" w14:textId="77777777" w:rsidR="00E25001" w:rsidRDefault="00E25001" w:rsidP="00E25001">
      <w:pPr>
        <w:pStyle w:val="Example"/>
      </w:pPr>
      <w:r>
        <w:t xml:space="preserve">  ],</w:t>
      </w:r>
    </w:p>
    <w:p w14:paraId="2955C80F" w14:textId="77777777" w:rsidR="00E25001" w:rsidRDefault="00E25001" w:rsidP="00E25001">
      <w:pPr>
        <w:pStyle w:val="Example"/>
      </w:pPr>
      <w:r>
        <w:t xml:space="preserve">  "TimeStamp": "2017-10-12T16:46:26.2080914Z",</w:t>
      </w:r>
    </w:p>
    <w:p w14:paraId="5AE8B0A7" w14:textId="77777777" w:rsidR="00E25001" w:rsidRDefault="00E25001" w:rsidP="00E25001">
      <w:pPr>
        <w:pStyle w:val="Example"/>
      </w:pPr>
      <w:r>
        <w:t xml:space="preserve">  "Signature": "f6vXD7MfuddvNHm/5+gAgkHOO0fAnjExOGbMlT7hD/GKABeDzoH3p7CLls8gaS5ukSfnMx5IyW0ixIBgl9hl4eqTK0pOVQ2abO4rcFcz8TaXnA2sLhDSP1l14okMc6/z3BEclZ4u3sAZbvHXOMzOSG9LkS5aO33hBguAyqINn0Q=",</w:t>
      </w:r>
    </w:p>
    <w:p w14:paraId="2BCDE244" w14:textId="77777777" w:rsidR="00E25001" w:rsidRDefault="00E25001" w:rsidP="00E25001">
      <w:pPr>
        <w:pStyle w:val="Example"/>
      </w:pPr>
      <w:r>
        <w:t xml:space="preserve">  "DeviceType": "Personal"</w:t>
      </w:r>
    </w:p>
    <w:p w14:paraId="146E1E40" w14:textId="77777777" w:rsidR="00E25001" w:rsidRDefault="00E25001" w:rsidP="00E25001">
      <w:pPr>
        <w:pStyle w:val="Example"/>
      </w:pPr>
      <w:r>
        <w:t>}</w:t>
      </w:r>
    </w:p>
    <w:p w14:paraId="5F8B4508" w14:textId="77777777" w:rsidR="00E25001" w:rsidRDefault="00E25001" w:rsidP="00E25001">
      <w:pPr>
        <w:pStyle w:val="Heading5"/>
        <w:numPr>
          <w:ilvl w:val="0"/>
          <w:numId w:val="0"/>
        </w:numPr>
        <w:ind w:left="1008" w:hanging="1008"/>
      </w:pPr>
      <w:r>
        <w:t>d) Data Engine validates the Devices with IDA</w:t>
      </w:r>
    </w:p>
    <w:p w14:paraId="7CE41E31" w14:textId="77777777" w:rsidR="00E25001" w:rsidRDefault="00E25001" w:rsidP="00E25001">
      <w:pPr>
        <w:pStyle w:val="Example"/>
      </w:pPr>
      <w:r>
        <w:t>Header</w:t>
      </w:r>
      <w:r>
        <w:tab/>
        <w:t>Authorization: Basic base64'DE_IDA_cred':'password'</w:t>
      </w:r>
    </w:p>
    <w:p w14:paraId="56673948" w14:textId="77777777" w:rsidR="00E25001" w:rsidRDefault="00E25001" w:rsidP="00E25001">
      <w:pPr>
        <w:pStyle w:val="Example"/>
      </w:pPr>
      <w:r>
        <w:t>POST</w:t>
      </w:r>
      <w:r>
        <w:tab/>
        <w:t>&lt;IdentityAuthorityURI&gt;/validation</w:t>
      </w:r>
    </w:p>
    <w:p w14:paraId="510D662F" w14:textId="77777777" w:rsidR="00E25001" w:rsidRDefault="00E25001" w:rsidP="00E25001">
      <w:pPr>
        <w:pStyle w:val="Example"/>
      </w:pPr>
      <w:r>
        <w:t>{</w:t>
      </w:r>
    </w:p>
    <w:p w14:paraId="0A15E98D" w14:textId="77777777" w:rsidR="00E25001" w:rsidRDefault="00E25001" w:rsidP="00E25001">
      <w:pPr>
        <w:pStyle w:val="Example"/>
      </w:pPr>
      <w:r>
        <w:t xml:space="preserve">  "PseudonymousKeys": [</w:t>
      </w:r>
    </w:p>
    <w:p w14:paraId="05AD7CD9" w14:textId="77777777" w:rsidR="00E25001" w:rsidRDefault="00E25001" w:rsidP="00E25001">
      <w:pPr>
        <w:pStyle w:val="Example"/>
      </w:pPr>
      <w:r>
        <w:t xml:space="preserve">    "a01216b7-9a6f-4eb2-ad68-7b6f968f897d",</w:t>
      </w:r>
    </w:p>
    <w:p w14:paraId="6B9B5444" w14:textId="77777777" w:rsidR="00E25001" w:rsidRDefault="00E25001" w:rsidP="00E25001">
      <w:pPr>
        <w:pStyle w:val="Example"/>
      </w:pPr>
      <w:r>
        <w:t xml:space="preserve">    "e77bcf3f-d37e-40df-9096-79f2c3b3266f",</w:t>
      </w:r>
    </w:p>
    <w:p w14:paraId="40FCA0D3" w14:textId="77777777" w:rsidR="00E25001" w:rsidRDefault="00E25001" w:rsidP="00E25001">
      <w:pPr>
        <w:pStyle w:val="Example"/>
      </w:pPr>
      <w:r>
        <w:t xml:space="preserve">    "0b7e6a10-9407-4feb-b143-7b84ad2bb2c6"</w:t>
      </w:r>
    </w:p>
    <w:p w14:paraId="36B29CB0" w14:textId="77777777" w:rsidR="00E25001" w:rsidRDefault="00E25001" w:rsidP="00E25001">
      <w:pPr>
        <w:pStyle w:val="Example"/>
      </w:pPr>
      <w:r>
        <w:t xml:space="preserve">  ],</w:t>
      </w:r>
    </w:p>
    <w:p w14:paraId="7D31E433" w14:textId="77777777" w:rsidR="00E25001" w:rsidRDefault="00E25001" w:rsidP="00E25001">
      <w:pPr>
        <w:pStyle w:val="Example"/>
      </w:pPr>
      <w:r>
        <w:t xml:space="preserve">  "TimeStamp": "2017-10-12T16:46:26.2080914Z",</w:t>
      </w:r>
    </w:p>
    <w:p w14:paraId="7E0C77AD" w14:textId="77777777" w:rsidR="00E25001" w:rsidRDefault="00E25001" w:rsidP="00E25001">
      <w:pPr>
        <w:pStyle w:val="Example"/>
      </w:pPr>
      <w:r>
        <w:t xml:space="preserve">  "Signature": "f6vXD7MfuddvNHm/5+gAgkHOO0fAnjExOGbMlT7hD/GKABeDzoH3p7CLls8gaS5ukSfnMx5IyW0ixIBgl9hl4eqTK0pOVQ2abO4rcFcz8TaXnA2sLhDSP1l14okMc6/z3BEclZ4u3sAZbvHXOMzOSG9LkS5aO33hBguAyqINn0Q="</w:t>
      </w:r>
    </w:p>
    <w:p w14:paraId="3F58317E" w14:textId="77777777" w:rsidR="00E25001" w:rsidRDefault="00E25001" w:rsidP="00E25001">
      <w:pPr>
        <w:pStyle w:val="Example"/>
      </w:pPr>
      <w:r>
        <w:t>}</w:t>
      </w:r>
    </w:p>
    <w:p w14:paraId="356F7C2D" w14:textId="77777777" w:rsidR="00E25001" w:rsidRDefault="00E25001" w:rsidP="00E25001">
      <w:pPr>
        <w:pStyle w:val="Heading3"/>
        <w:numPr>
          <w:ilvl w:val="2"/>
          <w:numId w:val="2"/>
        </w:numPr>
      </w:pPr>
      <w:bookmarkStart w:id="85" w:name="_Toc497482558"/>
      <w:bookmarkStart w:id="86" w:name="_Toc518307058"/>
      <w:r>
        <w:t>Device assigned to Consumer</w:t>
      </w:r>
      <w:bookmarkEnd w:id="85"/>
      <w:bookmarkEnd w:id="86"/>
    </w:p>
    <w:p w14:paraId="10FB962E" w14:textId="77777777" w:rsidR="00E25001" w:rsidRPr="00616594" w:rsidRDefault="00E25001" w:rsidP="00E25001">
      <w:pPr>
        <w:pStyle w:val="Heading5"/>
        <w:numPr>
          <w:ilvl w:val="0"/>
          <w:numId w:val="0"/>
        </w:numPr>
        <w:ind w:left="1008" w:hanging="1008"/>
      </w:pPr>
      <w:r w:rsidRPr="00616594">
        <w:t>a) Operator assigns Device to Consumer with Data Engine</w:t>
      </w:r>
    </w:p>
    <w:p w14:paraId="1EBD0F4C" w14:textId="77777777" w:rsidR="00E25001" w:rsidRDefault="00E25001" w:rsidP="00E25001">
      <w:pPr>
        <w:pStyle w:val="Example"/>
      </w:pPr>
      <w:r w:rsidRPr="00616594">
        <w:t>POST</w:t>
      </w:r>
      <w:r w:rsidRPr="00616594">
        <w:tab/>
      </w:r>
      <w:r w:rsidRPr="00A203CD">
        <w:t>&lt;ManagementURI&gt;/operator</w:t>
      </w:r>
      <w:r w:rsidRPr="00616594">
        <w:t>/device</w:t>
      </w:r>
    </w:p>
    <w:p w14:paraId="56008D02" w14:textId="77777777" w:rsidR="00E25001" w:rsidRPr="00244A54" w:rsidRDefault="00E25001" w:rsidP="00E25001">
      <w:pPr>
        <w:pStyle w:val="Example"/>
      </w:pPr>
      <w:r w:rsidRPr="00244A54">
        <w:t>{</w:t>
      </w:r>
    </w:p>
    <w:p w14:paraId="6E2E5A9E" w14:textId="77777777" w:rsidR="00E25001" w:rsidRPr="00244A54" w:rsidRDefault="00E25001" w:rsidP="00E25001">
      <w:pPr>
        <w:pStyle w:val="Example"/>
      </w:pPr>
      <w:r w:rsidRPr="00244A54">
        <w:t xml:space="preserve">  "DeviceID": "a01216b7-9a6f-4eb2-ad68-7b6f968f897d",</w:t>
      </w:r>
    </w:p>
    <w:p w14:paraId="035757E3" w14:textId="77777777" w:rsidR="00E25001" w:rsidRPr="00244A54" w:rsidRDefault="00E25001" w:rsidP="00E25001">
      <w:pPr>
        <w:pStyle w:val="Example"/>
      </w:pPr>
      <w:r w:rsidRPr="00244A54">
        <w:t xml:space="preserve">  "OperatorID": "63a91646-f160-4578-a89a-2bdb9e821e27",</w:t>
      </w:r>
    </w:p>
    <w:p w14:paraId="48D355F0" w14:textId="77777777" w:rsidR="00E25001" w:rsidRPr="00244A54" w:rsidRDefault="00E25001" w:rsidP="00E25001">
      <w:pPr>
        <w:pStyle w:val="Example"/>
      </w:pPr>
      <w:r w:rsidRPr="00244A54">
        <w:t xml:space="preserve">  "ConsumerID": "f7b0ce76-30a8-4544-aa2e-9667f6228ae5"</w:t>
      </w:r>
    </w:p>
    <w:p w14:paraId="6E94B40C" w14:textId="77777777" w:rsidR="00E25001" w:rsidRDefault="00E25001" w:rsidP="00E25001">
      <w:pPr>
        <w:pStyle w:val="Example"/>
      </w:pPr>
      <w:r w:rsidRPr="00244A54">
        <w:t>}</w:t>
      </w:r>
    </w:p>
    <w:p w14:paraId="59CC24B9" w14:textId="77777777" w:rsidR="00E25001" w:rsidRDefault="00E25001" w:rsidP="00E25001">
      <w:pPr>
        <w:pStyle w:val="Heading3"/>
        <w:numPr>
          <w:ilvl w:val="2"/>
          <w:numId w:val="2"/>
        </w:numPr>
      </w:pPr>
      <w:bookmarkStart w:id="87" w:name="_Toc497482559"/>
      <w:bookmarkStart w:id="88" w:name="_Toc518307059"/>
      <w:r>
        <w:t>Send Behavioural Data</w:t>
      </w:r>
      <w:bookmarkEnd w:id="87"/>
      <w:bookmarkEnd w:id="88"/>
    </w:p>
    <w:p w14:paraId="07A9AA7F" w14:textId="77777777" w:rsidR="00E25001" w:rsidRDefault="00E25001" w:rsidP="00E25001">
      <w:pPr>
        <w:pStyle w:val="Heading5"/>
        <w:numPr>
          <w:ilvl w:val="0"/>
          <w:numId w:val="0"/>
        </w:numPr>
        <w:ind w:left="1008" w:hanging="1008"/>
      </w:pPr>
      <w:r>
        <w:t>a) Atom sent with ConsumerID</w:t>
      </w:r>
    </w:p>
    <w:p w14:paraId="12FE8316" w14:textId="77777777" w:rsidR="00E25001" w:rsidRDefault="00E25001" w:rsidP="00E25001">
      <w:pPr>
        <w:pStyle w:val="Example"/>
      </w:pPr>
      <w:r>
        <w:t>POST</w:t>
      </w:r>
      <w:r>
        <w:tab/>
        <w:t>&lt;AtomsURI&gt;/</w:t>
      </w:r>
    </w:p>
    <w:p w14:paraId="48F79844" w14:textId="77777777" w:rsidR="00E25001" w:rsidRDefault="00E25001" w:rsidP="00E25001">
      <w:pPr>
        <w:pStyle w:val="Example"/>
      </w:pPr>
      <w:r>
        <w:t>[{</w:t>
      </w:r>
    </w:p>
    <w:p w14:paraId="5D994829" w14:textId="77777777" w:rsidR="00E25001" w:rsidRDefault="00E25001" w:rsidP="00E25001">
      <w:pPr>
        <w:pStyle w:val="Example"/>
      </w:pPr>
      <w:r>
        <w:t xml:space="preserve">    "Header": {"Version": [1,0,1,0]},</w:t>
      </w:r>
    </w:p>
    <w:p w14:paraId="5C723678" w14:textId="77777777" w:rsidR="00E25001" w:rsidRDefault="00E25001" w:rsidP="00E25001">
      <w:pPr>
        <w:pStyle w:val="Example"/>
      </w:pPr>
      <w:r>
        <w:t xml:space="preserve">    "Who": {"ConsumerID": "f7b0ce76-30a8-4544-aa2e-9667f6228ae5"},</w:t>
      </w:r>
    </w:p>
    <w:p w14:paraId="24A070D0" w14:textId="77777777" w:rsidR="00E25001" w:rsidRDefault="00E25001" w:rsidP="00E25001">
      <w:pPr>
        <w:pStyle w:val="Example"/>
      </w:pPr>
      <w:r>
        <w:t xml:space="preserve">    "What": {"Cluster": 4,"Class": 4,"SubClass": 1,"Element": 4},</w:t>
      </w:r>
    </w:p>
    <w:p w14:paraId="3A149F86" w14:textId="77777777" w:rsidR="00E25001" w:rsidRDefault="00E25001" w:rsidP="00E25001">
      <w:pPr>
        <w:pStyle w:val="Example"/>
      </w:pPr>
      <w:r>
        <w:t xml:space="preserve">    "When": {"UTCOffset": -3600,"Accuracy": 0,"Time": 1507864341,"Duration": 600},  </w:t>
      </w:r>
    </w:p>
    <w:p w14:paraId="4438A7DA" w14:textId="77777777" w:rsidR="00E25001" w:rsidRDefault="00E25001" w:rsidP="00E25001">
      <w:pPr>
        <w:pStyle w:val="Example"/>
      </w:pPr>
      <w:r>
        <w:t xml:space="preserve">    "Where": {"Exactness": 2, "Postcode": "UB4 8FE"},</w:t>
      </w:r>
    </w:p>
    <w:p w14:paraId="4C8C3DAC" w14:textId="77777777" w:rsidR="00E25001" w:rsidRDefault="00E25001" w:rsidP="00E25001">
      <w:pPr>
        <w:pStyle w:val="Example"/>
      </w:pPr>
      <w:r>
        <w:t xml:space="preserve">    "How": {"How": 9,</w:t>
      </w:r>
      <w:r w:rsidRPr="00F56498">
        <w:t xml:space="preserve"> </w:t>
      </w:r>
      <w:r>
        <w:t>"Reliability": 70},</w:t>
      </w:r>
    </w:p>
    <w:p w14:paraId="3B26C368" w14:textId="77777777" w:rsidR="00E25001" w:rsidRDefault="00E25001" w:rsidP="00E25001">
      <w:pPr>
        <w:pStyle w:val="Example"/>
      </w:pPr>
      <w:r>
        <w:t xml:space="preserve">    "Context": {"Social": 4}</w:t>
      </w:r>
    </w:p>
    <w:p w14:paraId="5923310A" w14:textId="77777777" w:rsidR="00E25001" w:rsidRDefault="00E25001" w:rsidP="00E25001">
      <w:pPr>
        <w:pStyle w:val="Example"/>
      </w:pPr>
      <w:r>
        <w:t>}]</w:t>
      </w:r>
    </w:p>
    <w:p w14:paraId="361D38AE" w14:textId="77777777" w:rsidR="00E25001" w:rsidRDefault="00E25001" w:rsidP="00E25001">
      <w:pPr>
        <w:pStyle w:val="Heading5"/>
        <w:numPr>
          <w:ilvl w:val="0"/>
          <w:numId w:val="0"/>
        </w:numPr>
        <w:ind w:left="1008" w:hanging="1008"/>
      </w:pPr>
      <w:r>
        <w:lastRenderedPageBreak/>
        <w:t>b) Atom sent with DeviceID</w:t>
      </w:r>
    </w:p>
    <w:p w14:paraId="1A144235" w14:textId="77777777" w:rsidR="00E25001" w:rsidRDefault="00E25001" w:rsidP="00E25001">
      <w:pPr>
        <w:pStyle w:val="Example"/>
      </w:pPr>
      <w:r>
        <w:t>POST</w:t>
      </w:r>
      <w:r>
        <w:tab/>
        <w:t>&lt;AtomsURI&gt;/</w:t>
      </w:r>
    </w:p>
    <w:p w14:paraId="163C9A50" w14:textId="77777777" w:rsidR="00E25001" w:rsidRDefault="00E25001" w:rsidP="00E25001">
      <w:pPr>
        <w:pStyle w:val="Example"/>
      </w:pPr>
      <w:r>
        <w:t>[{</w:t>
      </w:r>
    </w:p>
    <w:p w14:paraId="2DF8A53D" w14:textId="77777777" w:rsidR="00E25001" w:rsidRDefault="00E25001" w:rsidP="00E25001">
      <w:pPr>
        <w:pStyle w:val="Example"/>
      </w:pPr>
      <w:r>
        <w:t xml:space="preserve">    "Header": { "Version": [1,0,1,0] },</w:t>
      </w:r>
    </w:p>
    <w:p w14:paraId="36E7D526" w14:textId="77777777" w:rsidR="00E25001" w:rsidRDefault="00E25001" w:rsidP="00E25001">
      <w:pPr>
        <w:pStyle w:val="Example"/>
      </w:pPr>
      <w:r>
        <w:t xml:space="preserve">    "Who": {"DeviceID": "a01216b7-9a6f-4eb2-ad68-7b6f968f897d"},</w:t>
      </w:r>
    </w:p>
    <w:p w14:paraId="76E8F149" w14:textId="77777777" w:rsidR="00E25001" w:rsidRDefault="00E25001" w:rsidP="00E25001">
      <w:pPr>
        <w:pStyle w:val="Example"/>
      </w:pPr>
      <w:r>
        <w:t xml:space="preserve">    "What": {"Cluster": 22,"Class": 1,"SubClass": 1,"Element": 2},</w:t>
      </w:r>
    </w:p>
    <w:p w14:paraId="617D7F98" w14:textId="77777777" w:rsidR="00E25001" w:rsidRDefault="00E25001" w:rsidP="00E25001">
      <w:pPr>
        <w:pStyle w:val="Example"/>
      </w:pPr>
      <w:r>
        <w:t xml:space="preserve">    "When": {"UTCOffset": -3600,"Accuracy": 0,"Time": 1507875158,"Duration": 3903},</w:t>
      </w:r>
    </w:p>
    <w:p w14:paraId="2694D0A6" w14:textId="77777777" w:rsidR="00E25001" w:rsidRDefault="00E25001" w:rsidP="00E25001">
      <w:pPr>
        <w:pStyle w:val="Example"/>
      </w:pPr>
      <w:r>
        <w:t xml:space="preserve">    "Where": {"Exactness": 6,"Latitude": 51.53118159161092,"Longitude": -0.4319647327069491},</w:t>
      </w:r>
    </w:p>
    <w:p w14:paraId="36152F65" w14:textId="77777777" w:rsidR="00E25001" w:rsidRDefault="00E25001" w:rsidP="00E25001">
      <w:pPr>
        <w:pStyle w:val="Example"/>
      </w:pPr>
      <w:r>
        <w:t xml:space="preserve">    "How": {"How": 9},</w:t>
      </w:r>
    </w:p>
    <w:p w14:paraId="65C80D48" w14:textId="77777777" w:rsidR="00E25001" w:rsidRDefault="00E25001" w:rsidP="00E25001">
      <w:pPr>
        <w:pStyle w:val="Example"/>
      </w:pPr>
      <w:r>
        <w:t xml:space="preserve">    "Extension": {"ExtFltTag": 10003,"ExtFltValue": 26.2 }</w:t>
      </w:r>
    </w:p>
    <w:p w14:paraId="46B269F5" w14:textId="77777777" w:rsidR="00E25001" w:rsidRDefault="00E25001" w:rsidP="00E25001">
      <w:pPr>
        <w:pStyle w:val="Example"/>
      </w:pPr>
      <w:r>
        <w:t>}]</w:t>
      </w:r>
    </w:p>
    <w:p w14:paraId="4597BDEF" w14:textId="77777777" w:rsidR="00E25001" w:rsidRDefault="00E25001" w:rsidP="00E25001">
      <w:pPr>
        <w:pStyle w:val="Heading3"/>
        <w:numPr>
          <w:ilvl w:val="2"/>
          <w:numId w:val="2"/>
        </w:numPr>
      </w:pPr>
      <w:bookmarkStart w:id="89" w:name="_Toc497482560"/>
      <w:bookmarkStart w:id="90" w:name="_Toc518307060"/>
      <w:r>
        <w:t>Assure Consumer &amp; Operator</w:t>
      </w:r>
      <w:bookmarkEnd w:id="89"/>
      <w:bookmarkEnd w:id="90"/>
    </w:p>
    <w:p w14:paraId="695E632C" w14:textId="77777777" w:rsidR="00E25001" w:rsidRDefault="00E25001" w:rsidP="00E25001">
      <w:pPr>
        <w:pStyle w:val="Heading5"/>
        <w:numPr>
          <w:ilvl w:val="0"/>
          <w:numId w:val="0"/>
        </w:numPr>
        <w:ind w:left="1008" w:hanging="1008"/>
      </w:pPr>
      <w:r>
        <w:t>a) Service Provider checks whether an Operator has registered a Consumer</w:t>
      </w:r>
    </w:p>
    <w:p w14:paraId="650F77A8" w14:textId="77777777" w:rsidR="00E25001" w:rsidRDefault="00E25001" w:rsidP="00E25001">
      <w:pPr>
        <w:pStyle w:val="Example"/>
      </w:pPr>
      <w:r>
        <w:t>Header</w:t>
      </w:r>
      <w:r>
        <w:tab/>
        <w:t>Authorization: Basic base64'SP_DE_ID':'password'</w:t>
      </w:r>
    </w:p>
    <w:p w14:paraId="1D6E5EB8" w14:textId="77777777" w:rsidR="00E25001" w:rsidRDefault="00E25001" w:rsidP="00E25001">
      <w:pPr>
        <w:pStyle w:val="Example"/>
      </w:pPr>
      <w:r>
        <w:t xml:space="preserve">POST </w:t>
      </w:r>
      <w:r>
        <w:tab/>
        <w:t>&lt;ManagementURI&gt;/service-provider/assure</w:t>
      </w:r>
    </w:p>
    <w:p w14:paraId="2E3487E5" w14:textId="77777777" w:rsidR="00E25001" w:rsidRDefault="00E25001" w:rsidP="00E25001">
      <w:pPr>
        <w:pStyle w:val="Example"/>
      </w:pPr>
      <w:r>
        <w:t>{</w:t>
      </w:r>
    </w:p>
    <w:p w14:paraId="304E27DF" w14:textId="77777777" w:rsidR="00E25001" w:rsidRDefault="00E25001" w:rsidP="00E25001">
      <w:pPr>
        <w:pStyle w:val="Example"/>
      </w:pPr>
      <w:r>
        <w:t xml:space="preserve">  "ConsumerID": "f7b0ce76-30a8-4544-aa2e-9667f6228ae5",</w:t>
      </w:r>
    </w:p>
    <w:p w14:paraId="415C5B05" w14:textId="77777777" w:rsidR="00E25001" w:rsidRDefault="00E25001" w:rsidP="00E25001">
      <w:pPr>
        <w:pStyle w:val="Example"/>
      </w:pPr>
      <w:r>
        <w:t xml:space="preserve">  "OperatorID": "63a91646-f160-4578-a89a-2bdb9e821e27"</w:t>
      </w:r>
    </w:p>
    <w:p w14:paraId="0F1CB3D3" w14:textId="77777777" w:rsidR="00E25001" w:rsidRDefault="00E25001" w:rsidP="00E25001">
      <w:pPr>
        <w:pStyle w:val="Example"/>
      </w:pPr>
      <w:r>
        <w:t>}</w:t>
      </w:r>
    </w:p>
    <w:p w14:paraId="5B2B536F" w14:textId="77777777" w:rsidR="00E25001" w:rsidRDefault="00E25001" w:rsidP="00E25001">
      <w:r>
        <w:t>Response from Data Engine:</w:t>
      </w:r>
    </w:p>
    <w:p w14:paraId="282CA27E" w14:textId="77777777" w:rsidR="00E25001" w:rsidRDefault="00E25001" w:rsidP="00E25001">
      <w:pPr>
        <w:pStyle w:val="Example"/>
      </w:pPr>
      <w:r>
        <w:t>{</w:t>
      </w:r>
    </w:p>
    <w:p w14:paraId="53627518" w14:textId="77777777" w:rsidR="00E25001" w:rsidRDefault="00E25001" w:rsidP="00E25001">
      <w:pPr>
        <w:pStyle w:val="Example"/>
      </w:pPr>
      <w:r>
        <w:t>"Assured": true</w:t>
      </w:r>
    </w:p>
    <w:p w14:paraId="0332F1D7" w14:textId="77777777" w:rsidR="00E25001" w:rsidRDefault="00E25001" w:rsidP="00E25001">
      <w:pPr>
        <w:pStyle w:val="Example"/>
      </w:pPr>
      <w:r>
        <w:t>}</w:t>
      </w:r>
    </w:p>
    <w:p w14:paraId="54746998" w14:textId="77777777" w:rsidR="00E25001" w:rsidRDefault="00E25001" w:rsidP="00E25001">
      <w:pPr>
        <w:pStyle w:val="Heading3"/>
        <w:numPr>
          <w:ilvl w:val="2"/>
          <w:numId w:val="2"/>
        </w:numPr>
      </w:pPr>
      <w:bookmarkStart w:id="91" w:name="_Toc497482561"/>
      <w:bookmarkStart w:id="92" w:name="_Toc518307061"/>
      <w:r>
        <w:t>Report Data created from query</w:t>
      </w:r>
      <w:bookmarkEnd w:id="91"/>
      <w:bookmarkEnd w:id="92"/>
    </w:p>
    <w:p w14:paraId="1103D7AC" w14:textId="77777777" w:rsidR="00E25001" w:rsidRDefault="00E25001" w:rsidP="00E25001">
      <w:pPr>
        <w:pStyle w:val="Heading5"/>
        <w:numPr>
          <w:ilvl w:val="0"/>
          <w:numId w:val="0"/>
        </w:numPr>
        <w:ind w:left="1008" w:hanging="1008"/>
      </w:pPr>
      <w:r>
        <w:t>a) Service Provider queries all data for a Consumer in a time window</w:t>
      </w:r>
    </w:p>
    <w:p w14:paraId="5B7597BB" w14:textId="77777777" w:rsidR="00E25001" w:rsidRDefault="00E25001" w:rsidP="00E25001">
      <w:pPr>
        <w:pStyle w:val="Example"/>
      </w:pPr>
      <w:r>
        <w:t>Header</w:t>
      </w:r>
      <w:r>
        <w:tab/>
        <w:t>Authorization: Basic base64'SP_DE_ID':'password'</w:t>
      </w:r>
    </w:p>
    <w:p w14:paraId="494ACE41" w14:textId="77777777" w:rsidR="00E25001" w:rsidRDefault="00E25001" w:rsidP="00E25001">
      <w:pPr>
        <w:pStyle w:val="Example"/>
      </w:pPr>
      <w:r>
        <w:t>POST</w:t>
      </w:r>
      <w:r>
        <w:tab/>
        <w:t>&lt;QueryURI&gt;/query</w:t>
      </w:r>
    </w:p>
    <w:p w14:paraId="55D76DFA" w14:textId="77777777" w:rsidR="00E25001" w:rsidRDefault="00E25001" w:rsidP="00E25001">
      <w:pPr>
        <w:pStyle w:val="Example"/>
      </w:pPr>
      <w:r>
        <w:t>{</w:t>
      </w:r>
    </w:p>
    <w:p w14:paraId="44A2EBE8" w14:textId="77777777" w:rsidR="00E25001" w:rsidRDefault="00E25001" w:rsidP="00E25001">
      <w:pPr>
        <w:pStyle w:val="Example"/>
      </w:pPr>
      <w:r>
        <w:t xml:space="preserve">  "ConsumerID": "f7b0ce76-30a8-4544-aa2e-9667f6228ae5",</w:t>
      </w:r>
    </w:p>
    <w:p w14:paraId="39410630" w14:textId="77777777" w:rsidR="00E25001" w:rsidRDefault="00E25001" w:rsidP="00E25001">
      <w:pPr>
        <w:pStyle w:val="Example"/>
      </w:pPr>
      <w:r>
        <w:t xml:space="preserve">  "OperatorID": "63a91646-f160-4578-a89a-2bdb9e821e27",</w:t>
      </w:r>
    </w:p>
    <w:p w14:paraId="0E97304A" w14:textId="77777777" w:rsidR="00E25001" w:rsidRDefault="00E25001" w:rsidP="00E25001">
      <w:pPr>
        <w:pStyle w:val="Example"/>
      </w:pPr>
      <w:r>
        <w:t xml:space="preserve">  "TimeWindow": {</w:t>
      </w:r>
    </w:p>
    <w:p w14:paraId="592439FC" w14:textId="77777777" w:rsidR="00E25001" w:rsidRDefault="00E25001" w:rsidP="00E25001">
      <w:pPr>
        <w:pStyle w:val="Example"/>
      </w:pPr>
      <w:r>
        <w:t xml:space="preserve">    "StartTime": 1507334400,</w:t>
      </w:r>
    </w:p>
    <w:p w14:paraId="5DD14DBD" w14:textId="77777777" w:rsidR="00E25001" w:rsidRDefault="00E25001" w:rsidP="00E25001">
      <w:pPr>
        <w:pStyle w:val="Example"/>
      </w:pPr>
      <w:r>
        <w:t xml:space="preserve">    "EndTime": 1507939200</w:t>
      </w:r>
    </w:p>
    <w:p w14:paraId="41A039A8" w14:textId="77777777" w:rsidR="00E25001" w:rsidRDefault="00E25001" w:rsidP="00E25001">
      <w:pPr>
        <w:pStyle w:val="Example"/>
      </w:pPr>
      <w:r>
        <w:t xml:space="preserve">  },</w:t>
      </w:r>
    </w:p>
    <w:p w14:paraId="3AD0AE62" w14:textId="77777777" w:rsidR="00E25001" w:rsidRDefault="00E25001" w:rsidP="00E25001">
      <w:pPr>
        <w:pStyle w:val="Example"/>
      </w:pPr>
      <w:r>
        <w:t xml:space="preserve">  "Query": {}</w:t>
      </w:r>
    </w:p>
    <w:p w14:paraId="72BEC2F6" w14:textId="77777777" w:rsidR="00E25001" w:rsidRDefault="00E25001" w:rsidP="00E25001">
      <w:pPr>
        <w:pStyle w:val="Example"/>
      </w:pPr>
      <w:r>
        <w:t>}</w:t>
      </w:r>
    </w:p>
    <w:p w14:paraId="1B4A3DA6" w14:textId="77777777" w:rsidR="00E25001" w:rsidRDefault="00E25001" w:rsidP="00E25001">
      <w:r>
        <w:t>Response from Data Engine:</w:t>
      </w:r>
    </w:p>
    <w:p w14:paraId="0A2BBA89" w14:textId="77777777" w:rsidR="00E25001" w:rsidRDefault="00E25001" w:rsidP="00E25001">
      <w:pPr>
        <w:pStyle w:val="Example"/>
      </w:pPr>
      <w:r>
        <w:t>{"QueryResult": [</w:t>
      </w:r>
    </w:p>
    <w:p w14:paraId="4A9FDA35" w14:textId="77777777" w:rsidR="00E25001" w:rsidRDefault="00E25001" w:rsidP="00E25001">
      <w:pPr>
        <w:pStyle w:val="Example"/>
        <w:ind w:firstLine="289"/>
      </w:pPr>
      <w:r>
        <w:t xml:space="preserve">{"Time": 1507864341, </w:t>
      </w:r>
    </w:p>
    <w:p w14:paraId="7183052F" w14:textId="77777777" w:rsidR="00E25001" w:rsidRDefault="00E25001" w:rsidP="00E25001">
      <w:pPr>
        <w:pStyle w:val="Example"/>
        <w:ind w:firstLine="289"/>
      </w:pPr>
      <w:r>
        <w:t xml:space="preserve"> "Atoms" : [</w:t>
      </w:r>
    </w:p>
    <w:p w14:paraId="4A6AC56C" w14:textId="77777777" w:rsidR="00E25001" w:rsidRDefault="00E25001" w:rsidP="00E25001">
      <w:pPr>
        <w:pStyle w:val="Example"/>
      </w:pPr>
      <w:r>
        <w:t xml:space="preserve">      {"Header": {"Version": [1,0,1,0]},</w:t>
      </w:r>
    </w:p>
    <w:p w14:paraId="7D24A90E" w14:textId="77777777" w:rsidR="00E25001" w:rsidRDefault="00E25001" w:rsidP="00E25001">
      <w:pPr>
        <w:pStyle w:val="Example"/>
      </w:pPr>
      <w:r>
        <w:t xml:space="preserve">       "Who": {"ConsumerID": "f7b0ce76-30a8-4544-aa2e-9667f6228ae5"},</w:t>
      </w:r>
    </w:p>
    <w:p w14:paraId="027682B7" w14:textId="77777777" w:rsidR="00E25001" w:rsidRDefault="00E25001" w:rsidP="00E25001">
      <w:pPr>
        <w:pStyle w:val="Example"/>
      </w:pPr>
      <w:r>
        <w:t xml:space="preserve">       "What": {"Cluster": 4,"Class": 4,"SubClass": 1,"Element": 4},</w:t>
      </w:r>
    </w:p>
    <w:p w14:paraId="17814714" w14:textId="77777777" w:rsidR="00E25001" w:rsidRDefault="00E25001" w:rsidP="00E25001">
      <w:pPr>
        <w:pStyle w:val="Example"/>
      </w:pPr>
      <w:r>
        <w:t xml:space="preserve">       "When": {"UTCOffset": -3600,</w:t>
      </w:r>
    </w:p>
    <w:p w14:paraId="55907E44" w14:textId="77777777" w:rsidR="00E25001" w:rsidRDefault="00E25001" w:rsidP="00E25001">
      <w:pPr>
        <w:pStyle w:val="Example"/>
      </w:pPr>
      <w:r>
        <w:t xml:space="preserve">                "Accuracy": 0,"Time": 1507864341,"Duration": 600},</w:t>
      </w:r>
    </w:p>
    <w:p w14:paraId="2348E9CC" w14:textId="77777777" w:rsidR="00E25001" w:rsidRDefault="00E25001" w:rsidP="00E25001">
      <w:pPr>
        <w:pStyle w:val="Example"/>
      </w:pPr>
      <w:r>
        <w:t xml:space="preserve">       "Where": {"Exactness": 2, "Postcode": "UB4 8FE"},</w:t>
      </w:r>
    </w:p>
    <w:p w14:paraId="3F3DEA96" w14:textId="77777777" w:rsidR="00E25001" w:rsidRDefault="00E25001" w:rsidP="00E25001">
      <w:pPr>
        <w:pStyle w:val="Example"/>
      </w:pPr>
      <w:r>
        <w:t xml:space="preserve">       "How": {"How": 9,</w:t>
      </w:r>
      <w:r w:rsidRPr="00F56498">
        <w:t xml:space="preserve"> </w:t>
      </w:r>
      <w:r>
        <w:t>"Reliability": 70},</w:t>
      </w:r>
    </w:p>
    <w:p w14:paraId="455D4E2A" w14:textId="77777777" w:rsidR="00E25001" w:rsidRDefault="00E25001" w:rsidP="00E25001">
      <w:pPr>
        <w:pStyle w:val="Example"/>
      </w:pPr>
      <w:r>
        <w:t xml:space="preserve">       "Context": {"Social": 4}},</w:t>
      </w:r>
    </w:p>
    <w:p w14:paraId="278C7AA6" w14:textId="77777777" w:rsidR="00E25001" w:rsidRDefault="00E25001" w:rsidP="00E25001">
      <w:pPr>
        <w:pStyle w:val="Example"/>
      </w:pPr>
      <w:r>
        <w:t xml:space="preserve">      {"Header": { "Version": [1,0,1,0] },</w:t>
      </w:r>
    </w:p>
    <w:p w14:paraId="534A0087" w14:textId="77777777" w:rsidR="00E25001" w:rsidRDefault="00E25001" w:rsidP="00E25001">
      <w:pPr>
        <w:pStyle w:val="Example"/>
      </w:pPr>
      <w:r>
        <w:t xml:space="preserve">       "Who": {"ConsumerID": "f7b0ce76-30a8-4544-aa2e-9667f6228ae5"},</w:t>
      </w:r>
    </w:p>
    <w:p w14:paraId="59032D28" w14:textId="77777777" w:rsidR="00E25001" w:rsidRDefault="00E25001" w:rsidP="00E25001">
      <w:pPr>
        <w:pStyle w:val="Example"/>
      </w:pPr>
      <w:r>
        <w:t xml:space="preserve">       "What": {"Cluster": 22,"Class": 1,"SubClass": 1,"Element": 2},</w:t>
      </w:r>
    </w:p>
    <w:p w14:paraId="69E849DF" w14:textId="77777777" w:rsidR="00E25001" w:rsidRDefault="00E25001" w:rsidP="00E25001">
      <w:pPr>
        <w:pStyle w:val="Example"/>
      </w:pPr>
      <w:r>
        <w:t xml:space="preserve">       "When": {"UTCOffset": -3600,</w:t>
      </w:r>
    </w:p>
    <w:p w14:paraId="0F66D0E6" w14:textId="77777777" w:rsidR="00E25001" w:rsidRDefault="00E25001" w:rsidP="00E25001">
      <w:pPr>
        <w:pStyle w:val="Example"/>
      </w:pPr>
      <w:r>
        <w:lastRenderedPageBreak/>
        <w:t xml:space="preserve">                "Accuracy": 0,"Time": 1507875158,"Duration": 3903},</w:t>
      </w:r>
    </w:p>
    <w:p w14:paraId="7668B5B5" w14:textId="77777777" w:rsidR="00E25001" w:rsidRDefault="00E25001" w:rsidP="00E25001">
      <w:pPr>
        <w:pStyle w:val="Example"/>
      </w:pPr>
      <w:r>
        <w:t xml:space="preserve">       "Where": {"Exactness": 6,"Latitude": 51.53118159161092,</w:t>
      </w:r>
    </w:p>
    <w:p w14:paraId="2A0FDCC3" w14:textId="77777777" w:rsidR="00E25001" w:rsidRDefault="00E25001" w:rsidP="00E25001">
      <w:pPr>
        <w:pStyle w:val="Example"/>
      </w:pPr>
      <w:r>
        <w:t xml:space="preserve">                 "Longitude": -0.4319647327069491},</w:t>
      </w:r>
    </w:p>
    <w:p w14:paraId="3D94EFFE" w14:textId="77777777" w:rsidR="00E25001" w:rsidRDefault="00E25001" w:rsidP="00E25001">
      <w:pPr>
        <w:pStyle w:val="Example"/>
      </w:pPr>
      <w:r>
        <w:t xml:space="preserve">       "How": {"How": 9},</w:t>
      </w:r>
    </w:p>
    <w:p w14:paraId="15C7C43C" w14:textId="77777777" w:rsidR="00E25001" w:rsidRDefault="00E25001" w:rsidP="00E25001">
      <w:pPr>
        <w:pStyle w:val="Example"/>
      </w:pPr>
      <w:r>
        <w:t xml:space="preserve">       "Extension": {"ExtFltTag": 10003,"ExtFltValue": 26.2 }}</w:t>
      </w:r>
    </w:p>
    <w:p w14:paraId="2BBFE6EC" w14:textId="77777777" w:rsidR="00E25001" w:rsidRDefault="00E25001" w:rsidP="00E25001">
      <w:pPr>
        <w:pStyle w:val="Example"/>
      </w:pPr>
      <w:r>
        <w:t xml:space="preserve">  ]}]</w:t>
      </w:r>
    </w:p>
    <w:p w14:paraId="7C0ABD41" w14:textId="77777777" w:rsidR="00E25001" w:rsidRPr="00590A77" w:rsidRDefault="00E25001" w:rsidP="00E25001">
      <w:pPr>
        <w:pStyle w:val="Example"/>
      </w:pPr>
      <w:r>
        <w:t>}</w:t>
      </w:r>
    </w:p>
    <w:p w14:paraId="430B586E" w14:textId="77777777" w:rsidR="00E25001" w:rsidRDefault="00E25001" w:rsidP="00E25001">
      <w:r w:rsidRPr="00990D22">
        <w:t>(The communication of results of queries from Service Provider to Operator and then Consumer are out of bounds of this specification.)</w:t>
      </w:r>
    </w:p>
    <w:p w14:paraId="254C4A81" w14:textId="77777777" w:rsidR="00E25001" w:rsidRDefault="00E25001" w:rsidP="00E25001">
      <w:pPr>
        <w:pStyle w:val="Heading3"/>
        <w:numPr>
          <w:ilvl w:val="2"/>
          <w:numId w:val="2"/>
        </w:numPr>
      </w:pPr>
      <w:bookmarkStart w:id="93" w:name="_Toc497482562"/>
      <w:bookmarkStart w:id="94" w:name="_Toc518307062"/>
      <w:r>
        <w:t>Retrieve Operator list,</w:t>
      </w:r>
      <w:r w:rsidRPr="00BF3665">
        <w:t xml:space="preserve"> suspend &amp; resume Operator</w:t>
      </w:r>
      <w:bookmarkEnd w:id="93"/>
      <w:bookmarkEnd w:id="94"/>
    </w:p>
    <w:p w14:paraId="7AD308D5" w14:textId="77777777" w:rsidR="00E25001" w:rsidRDefault="00E25001" w:rsidP="00E25001">
      <w:pPr>
        <w:pStyle w:val="Heading5"/>
        <w:numPr>
          <w:ilvl w:val="0"/>
          <w:numId w:val="0"/>
        </w:numPr>
        <w:ind w:left="1008" w:hanging="1008"/>
      </w:pPr>
      <w:r>
        <w:t>a) Service Provider retrieves Operator list</w:t>
      </w:r>
    </w:p>
    <w:p w14:paraId="0D06C8A5" w14:textId="77777777" w:rsidR="00E25001" w:rsidRDefault="00E25001" w:rsidP="00E25001">
      <w:pPr>
        <w:pStyle w:val="Example"/>
      </w:pPr>
      <w:r>
        <w:t>Header</w:t>
      </w:r>
      <w:r>
        <w:tab/>
        <w:t>Authorization: Basic base64'SP_DE_ID':'password'</w:t>
      </w:r>
    </w:p>
    <w:p w14:paraId="584C1FC2" w14:textId="77777777" w:rsidR="00E25001" w:rsidRDefault="00E25001" w:rsidP="00E25001">
      <w:pPr>
        <w:pStyle w:val="Example"/>
      </w:pPr>
      <w:r>
        <w:t xml:space="preserve">POST </w:t>
      </w:r>
      <w:r>
        <w:tab/>
        <w:t>&lt;ManagementURI&gt;/service-provider/operators</w:t>
      </w:r>
    </w:p>
    <w:p w14:paraId="7B6B29B1" w14:textId="77777777" w:rsidR="00E25001" w:rsidRDefault="00E25001" w:rsidP="00E25001">
      <w:pPr>
        <w:pStyle w:val="Example"/>
      </w:pPr>
      <w:r>
        <w:t>{</w:t>
      </w:r>
    </w:p>
    <w:p w14:paraId="592B71CC" w14:textId="77777777" w:rsidR="00E25001" w:rsidRDefault="00E25001" w:rsidP="00E25001">
      <w:pPr>
        <w:pStyle w:val="Example"/>
      </w:pPr>
      <w:r>
        <w:t xml:space="preserve">  "ServiceProviderID": "c1fcde19-5d6d-4580-983a-5918c64103a9"</w:t>
      </w:r>
    </w:p>
    <w:p w14:paraId="72B97ABE" w14:textId="77777777" w:rsidR="00E25001" w:rsidRDefault="00E25001" w:rsidP="00E25001">
      <w:pPr>
        <w:pStyle w:val="Example"/>
      </w:pPr>
      <w:r>
        <w:t>}</w:t>
      </w:r>
    </w:p>
    <w:p w14:paraId="50A6D0D8" w14:textId="77777777" w:rsidR="00E25001" w:rsidRPr="00616594" w:rsidRDefault="00E25001" w:rsidP="00E25001">
      <w:pPr>
        <w:rPr>
          <w:rFonts w:cs="Arial"/>
          <w:szCs w:val="20"/>
        </w:rPr>
      </w:pPr>
      <w:r>
        <w:rPr>
          <w:rFonts w:cs="Arial"/>
          <w:szCs w:val="20"/>
        </w:rPr>
        <w:t>Response from Data Engine:</w:t>
      </w:r>
    </w:p>
    <w:p w14:paraId="2AA6D832" w14:textId="77777777" w:rsidR="00E25001" w:rsidRDefault="00E25001" w:rsidP="00E25001">
      <w:pPr>
        <w:pStyle w:val="Example"/>
      </w:pPr>
      <w:r>
        <w:t>{</w:t>
      </w:r>
    </w:p>
    <w:p w14:paraId="5DC0B4F4" w14:textId="77777777" w:rsidR="00E25001" w:rsidRDefault="00E25001" w:rsidP="00E25001">
      <w:pPr>
        <w:pStyle w:val="Example"/>
      </w:pPr>
      <w:r>
        <w:t xml:space="preserve">  "Operators": [{</w:t>
      </w:r>
    </w:p>
    <w:p w14:paraId="44EAD6B9" w14:textId="77777777" w:rsidR="00E25001" w:rsidRDefault="00E25001" w:rsidP="00E25001">
      <w:pPr>
        <w:pStyle w:val="Example"/>
      </w:pPr>
      <w:r>
        <w:t xml:space="preserve">      "OperatorID": "63a91646-f160-4578-a89a-2bdb9e821e27",</w:t>
      </w:r>
    </w:p>
    <w:p w14:paraId="003C4822" w14:textId="77777777" w:rsidR="00E25001" w:rsidRDefault="00E25001" w:rsidP="00E25001">
      <w:pPr>
        <w:pStyle w:val="Example"/>
      </w:pPr>
      <w:r>
        <w:t xml:space="preserve">      "Suspended": false</w:t>
      </w:r>
    </w:p>
    <w:p w14:paraId="23A7FA6C" w14:textId="77777777" w:rsidR="00E25001" w:rsidRDefault="00E25001" w:rsidP="00E25001">
      <w:pPr>
        <w:pStyle w:val="Example"/>
      </w:pPr>
      <w:r>
        <w:t xml:space="preserve">    }]</w:t>
      </w:r>
    </w:p>
    <w:p w14:paraId="7E3ED24E" w14:textId="77777777" w:rsidR="00E25001" w:rsidRDefault="00E25001" w:rsidP="00E25001">
      <w:pPr>
        <w:pStyle w:val="Example"/>
      </w:pPr>
      <w:r>
        <w:t>}</w:t>
      </w:r>
    </w:p>
    <w:p w14:paraId="4B16F717" w14:textId="77777777" w:rsidR="00E25001" w:rsidRDefault="00E25001" w:rsidP="00E25001">
      <w:pPr>
        <w:pStyle w:val="Heading5"/>
        <w:numPr>
          <w:ilvl w:val="0"/>
          <w:numId w:val="0"/>
        </w:numPr>
        <w:ind w:left="1008" w:hanging="1008"/>
      </w:pPr>
      <w:r>
        <w:t>b) Service Provider suspends Operator</w:t>
      </w:r>
    </w:p>
    <w:p w14:paraId="4B1217D4" w14:textId="77777777" w:rsidR="00E25001" w:rsidRDefault="00E25001" w:rsidP="00E25001">
      <w:pPr>
        <w:pStyle w:val="Example"/>
      </w:pPr>
      <w:r>
        <w:t>Header</w:t>
      </w:r>
      <w:r>
        <w:tab/>
        <w:t>Authorization: Basic base64'SP_DE_ID':'password'</w:t>
      </w:r>
    </w:p>
    <w:p w14:paraId="1028FE21" w14:textId="77777777" w:rsidR="00E25001" w:rsidRDefault="00E25001" w:rsidP="00E25001">
      <w:pPr>
        <w:pStyle w:val="Example"/>
      </w:pPr>
      <w:r>
        <w:t xml:space="preserve">POST </w:t>
      </w:r>
      <w:r>
        <w:tab/>
        <w:t>&lt;ManagementURI&gt;/service-provider/suspendOperator</w:t>
      </w:r>
    </w:p>
    <w:p w14:paraId="0FA9F0DD" w14:textId="77777777" w:rsidR="00E25001" w:rsidRDefault="00E25001" w:rsidP="00E25001">
      <w:pPr>
        <w:pStyle w:val="Example"/>
      </w:pPr>
      <w:r>
        <w:t>{</w:t>
      </w:r>
    </w:p>
    <w:p w14:paraId="0589FC98" w14:textId="77777777" w:rsidR="00E25001" w:rsidRDefault="00E25001" w:rsidP="00E25001">
      <w:pPr>
        <w:pStyle w:val="Example"/>
      </w:pPr>
      <w:r>
        <w:t xml:space="preserve">  "OperatorID": "63a91646-f160-4578-a89a-2bdb9e821e27"</w:t>
      </w:r>
    </w:p>
    <w:p w14:paraId="19AC1070" w14:textId="77777777" w:rsidR="00E25001" w:rsidRDefault="00E25001" w:rsidP="00E25001">
      <w:pPr>
        <w:pStyle w:val="Example"/>
      </w:pPr>
      <w:r>
        <w:t>}</w:t>
      </w:r>
    </w:p>
    <w:p w14:paraId="78FF5B85" w14:textId="77777777" w:rsidR="00E25001" w:rsidRDefault="00E25001" w:rsidP="00E25001">
      <w:pPr>
        <w:pStyle w:val="Heading5"/>
        <w:numPr>
          <w:ilvl w:val="0"/>
          <w:numId w:val="0"/>
        </w:numPr>
        <w:ind w:left="1008" w:hanging="1008"/>
      </w:pPr>
      <w:r>
        <w:t>c) Service Provider retrieves Operator list</w:t>
      </w:r>
    </w:p>
    <w:p w14:paraId="7766FE6A" w14:textId="77777777" w:rsidR="00E25001" w:rsidRDefault="00E25001" w:rsidP="00E25001">
      <w:pPr>
        <w:pStyle w:val="Example"/>
      </w:pPr>
      <w:r>
        <w:t>Header</w:t>
      </w:r>
      <w:r>
        <w:tab/>
        <w:t>Authorization: Basic base64'SP_DE_ID':'password'</w:t>
      </w:r>
    </w:p>
    <w:p w14:paraId="453B2783" w14:textId="77777777" w:rsidR="00E25001" w:rsidRDefault="00E25001" w:rsidP="00E25001">
      <w:pPr>
        <w:pStyle w:val="Example"/>
      </w:pPr>
      <w:r>
        <w:t xml:space="preserve">POST </w:t>
      </w:r>
      <w:r>
        <w:tab/>
        <w:t>&lt;ManagementURI&gt;/service-provider/operators</w:t>
      </w:r>
    </w:p>
    <w:p w14:paraId="0967A1F0" w14:textId="77777777" w:rsidR="00E25001" w:rsidRDefault="00E25001" w:rsidP="00E25001">
      <w:pPr>
        <w:pStyle w:val="Example"/>
      </w:pPr>
      <w:r>
        <w:t>{</w:t>
      </w:r>
    </w:p>
    <w:p w14:paraId="67BC2364" w14:textId="77777777" w:rsidR="00E25001" w:rsidRDefault="00E25001" w:rsidP="00E25001">
      <w:pPr>
        <w:pStyle w:val="Example"/>
      </w:pPr>
      <w:r>
        <w:t xml:space="preserve">  "ServiceProviderID": "c1fcde19-5d6d-4580-983a-5918c64103a9"</w:t>
      </w:r>
    </w:p>
    <w:p w14:paraId="37A69DCD" w14:textId="77777777" w:rsidR="00E25001" w:rsidRDefault="00E25001" w:rsidP="00E25001">
      <w:pPr>
        <w:pStyle w:val="Example"/>
      </w:pPr>
      <w:r>
        <w:t>}</w:t>
      </w:r>
    </w:p>
    <w:p w14:paraId="0E009F96" w14:textId="77777777" w:rsidR="00E25001" w:rsidRPr="00616594" w:rsidRDefault="00E25001" w:rsidP="00E25001">
      <w:pPr>
        <w:rPr>
          <w:rFonts w:cs="Arial"/>
          <w:szCs w:val="20"/>
        </w:rPr>
      </w:pPr>
      <w:r>
        <w:rPr>
          <w:rFonts w:cs="Arial"/>
          <w:szCs w:val="20"/>
        </w:rPr>
        <w:t>Response from Data Engine:</w:t>
      </w:r>
    </w:p>
    <w:p w14:paraId="48F6F65D" w14:textId="77777777" w:rsidR="00E25001" w:rsidRDefault="00E25001" w:rsidP="00E25001">
      <w:pPr>
        <w:pStyle w:val="Example"/>
      </w:pPr>
      <w:r>
        <w:t>{</w:t>
      </w:r>
    </w:p>
    <w:p w14:paraId="45562274" w14:textId="77777777" w:rsidR="00E25001" w:rsidRDefault="00E25001" w:rsidP="00E25001">
      <w:pPr>
        <w:pStyle w:val="Example"/>
      </w:pPr>
      <w:r>
        <w:t xml:space="preserve">  "Operators": [{</w:t>
      </w:r>
    </w:p>
    <w:p w14:paraId="14749FB9" w14:textId="77777777" w:rsidR="00E25001" w:rsidRDefault="00E25001" w:rsidP="00E25001">
      <w:pPr>
        <w:pStyle w:val="Example"/>
      </w:pPr>
      <w:r>
        <w:t xml:space="preserve">      "OperatorID": "63a91646-f160-4578-a89a-2bdb9e821e27",</w:t>
      </w:r>
    </w:p>
    <w:p w14:paraId="59203F0B" w14:textId="77777777" w:rsidR="00E25001" w:rsidRDefault="00E25001" w:rsidP="00E25001">
      <w:pPr>
        <w:pStyle w:val="Example"/>
      </w:pPr>
      <w:r>
        <w:t xml:space="preserve">      "Suspended": true</w:t>
      </w:r>
    </w:p>
    <w:p w14:paraId="451F63BC" w14:textId="77777777" w:rsidR="00E25001" w:rsidRDefault="00E25001" w:rsidP="00E25001">
      <w:pPr>
        <w:pStyle w:val="Example"/>
      </w:pPr>
      <w:r>
        <w:t xml:space="preserve">    }]</w:t>
      </w:r>
    </w:p>
    <w:p w14:paraId="6041FBDC" w14:textId="77777777" w:rsidR="00E25001" w:rsidRDefault="00E25001" w:rsidP="00E25001">
      <w:pPr>
        <w:pStyle w:val="Example"/>
      </w:pPr>
      <w:r>
        <w:t>}</w:t>
      </w:r>
    </w:p>
    <w:p w14:paraId="5E681B95" w14:textId="77777777" w:rsidR="00E25001" w:rsidRDefault="00E25001" w:rsidP="00E25001">
      <w:pPr>
        <w:pStyle w:val="Heading5"/>
        <w:numPr>
          <w:ilvl w:val="0"/>
          <w:numId w:val="0"/>
        </w:numPr>
        <w:ind w:left="1008" w:hanging="1008"/>
      </w:pPr>
      <w:r>
        <w:t>d) Service Provider resumes Operator</w:t>
      </w:r>
    </w:p>
    <w:p w14:paraId="5AF71C36" w14:textId="77777777" w:rsidR="00E25001" w:rsidRDefault="00E25001" w:rsidP="00E25001">
      <w:pPr>
        <w:pStyle w:val="Example"/>
      </w:pPr>
      <w:r>
        <w:t>Header</w:t>
      </w:r>
      <w:r>
        <w:tab/>
        <w:t>Authorization: Basic base64'SP_DE_ID':'password'</w:t>
      </w:r>
    </w:p>
    <w:p w14:paraId="550231D6" w14:textId="77777777" w:rsidR="00E25001" w:rsidRDefault="00E25001" w:rsidP="00E25001">
      <w:pPr>
        <w:pStyle w:val="Example"/>
      </w:pPr>
      <w:r>
        <w:t xml:space="preserve">POST </w:t>
      </w:r>
      <w:r>
        <w:tab/>
        <w:t>&lt;ManagementURI&gt;/service-provider/resumeOperator</w:t>
      </w:r>
    </w:p>
    <w:p w14:paraId="503EC000" w14:textId="77777777" w:rsidR="00E25001" w:rsidRDefault="00E25001" w:rsidP="00E25001">
      <w:pPr>
        <w:pStyle w:val="Example"/>
      </w:pPr>
      <w:r>
        <w:t>{</w:t>
      </w:r>
    </w:p>
    <w:p w14:paraId="12589100" w14:textId="77777777" w:rsidR="00E25001" w:rsidRDefault="00E25001" w:rsidP="00E25001">
      <w:pPr>
        <w:pStyle w:val="Example"/>
      </w:pPr>
      <w:r>
        <w:t xml:space="preserve">  "OperatorID": "63a91646-f160-4578-a89a-2bdb9e821e27"</w:t>
      </w:r>
    </w:p>
    <w:p w14:paraId="6ABF6E09" w14:textId="77777777" w:rsidR="00E25001" w:rsidRDefault="00E25001" w:rsidP="00E25001">
      <w:pPr>
        <w:pStyle w:val="Example"/>
      </w:pPr>
      <w:r>
        <w:t>}</w:t>
      </w:r>
    </w:p>
    <w:p w14:paraId="4CED4295" w14:textId="77777777" w:rsidR="00E25001" w:rsidRDefault="00E25001" w:rsidP="00E25001">
      <w:pPr>
        <w:pStyle w:val="Heading3"/>
        <w:numPr>
          <w:ilvl w:val="2"/>
          <w:numId w:val="2"/>
        </w:numPr>
      </w:pPr>
      <w:bookmarkStart w:id="95" w:name="_Toc497482563"/>
      <w:bookmarkStart w:id="96" w:name="_Toc518307063"/>
      <w:r w:rsidRPr="00E03585">
        <w:lastRenderedPageBreak/>
        <w:t>Retrieve Device list, unassign Device &amp; retrieve Device list</w:t>
      </w:r>
      <w:bookmarkEnd w:id="95"/>
      <w:bookmarkEnd w:id="96"/>
    </w:p>
    <w:p w14:paraId="45203CDF" w14:textId="77777777" w:rsidR="00E25001" w:rsidRDefault="00E25001" w:rsidP="00E25001">
      <w:pPr>
        <w:pStyle w:val="Heading5"/>
        <w:numPr>
          <w:ilvl w:val="0"/>
          <w:numId w:val="0"/>
        </w:numPr>
        <w:ind w:left="1008" w:hanging="1008"/>
      </w:pPr>
      <w:r>
        <w:t>a) Service Provider retrieves Device list</w:t>
      </w:r>
    </w:p>
    <w:p w14:paraId="00CC22B0" w14:textId="77777777" w:rsidR="00E25001" w:rsidRDefault="00E25001" w:rsidP="00E25001">
      <w:pPr>
        <w:pStyle w:val="Example"/>
      </w:pPr>
      <w:r>
        <w:t>Header</w:t>
      </w:r>
      <w:r>
        <w:tab/>
        <w:t>Authorization: Basic base64'SP_DE_ID':'password'</w:t>
      </w:r>
    </w:p>
    <w:p w14:paraId="325B6E17" w14:textId="77777777" w:rsidR="00E25001" w:rsidRDefault="00E25001" w:rsidP="00E25001">
      <w:pPr>
        <w:pStyle w:val="Example"/>
      </w:pPr>
      <w:r>
        <w:t xml:space="preserve">POST </w:t>
      </w:r>
      <w:r>
        <w:tab/>
        <w:t>&lt;ManagementURI&gt;/service-provider/devices</w:t>
      </w:r>
    </w:p>
    <w:p w14:paraId="789B2C04" w14:textId="77777777" w:rsidR="00E25001" w:rsidRDefault="00E25001" w:rsidP="00E25001">
      <w:pPr>
        <w:pStyle w:val="Example"/>
      </w:pPr>
      <w:r>
        <w:t>{</w:t>
      </w:r>
    </w:p>
    <w:p w14:paraId="73F47B9D" w14:textId="77777777" w:rsidR="00E25001" w:rsidRDefault="00E25001" w:rsidP="00E25001">
      <w:pPr>
        <w:pStyle w:val="Example"/>
      </w:pPr>
      <w:r>
        <w:t xml:space="preserve">  "ServiceProviderID": "c1fcde19-5d6d-4580-983a-5918c64103a9"</w:t>
      </w:r>
    </w:p>
    <w:p w14:paraId="05373CAF" w14:textId="77777777" w:rsidR="00E25001" w:rsidRDefault="00E25001" w:rsidP="00E25001">
      <w:pPr>
        <w:pStyle w:val="Example"/>
      </w:pPr>
      <w:r>
        <w:t>}</w:t>
      </w:r>
    </w:p>
    <w:p w14:paraId="331FC8C9" w14:textId="77777777" w:rsidR="00E25001" w:rsidRDefault="00E25001" w:rsidP="00E25001">
      <w:r>
        <w:t>Response from Data Engine:</w:t>
      </w:r>
    </w:p>
    <w:p w14:paraId="65669E3C" w14:textId="77777777" w:rsidR="00E25001" w:rsidRDefault="00E25001" w:rsidP="00E25001">
      <w:pPr>
        <w:pStyle w:val="Example"/>
      </w:pPr>
      <w:r>
        <w:t>{</w:t>
      </w:r>
    </w:p>
    <w:p w14:paraId="2CD14E1F" w14:textId="77777777" w:rsidR="00E25001" w:rsidRDefault="00E25001" w:rsidP="00E25001">
      <w:pPr>
        <w:pStyle w:val="Example"/>
      </w:pPr>
      <w:r>
        <w:t xml:space="preserve">  "Devices": [</w:t>
      </w:r>
    </w:p>
    <w:p w14:paraId="74AECB6F" w14:textId="77777777" w:rsidR="00E25001" w:rsidRDefault="00E25001" w:rsidP="00E25001">
      <w:pPr>
        <w:pStyle w:val="Example"/>
      </w:pPr>
      <w:r>
        <w:t xml:space="preserve">    {</w:t>
      </w:r>
    </w:p>
    <w:p w14:paraId="70BF48CC" w14:textId="77777777" w:rsidR="00E25001" w:rsidRDefault="00E25001" w:rsidP="00E25001">
      <w:pPr>
        <w:pStyle w:val="Example"/>
      </w:pPr>
      <w:r>
        <w:t xml:space="preserve">      "DeviceID": "a01216b7-9a6f-4eb2-ad68-7b6f968f897d",</w:t>
      </w:r>
    </w:p>
    <w:p w14:paraId="7558B477" w14:textId="77777777" w:rsidR="00E25001" w:rsidRDefault="00E25001" w:rsidP="00E25001">
      <w:pPr>
        <w:pStyle w:val="Example"/>
      </w:pPr>
      <w:r>
        <w:t xml:space="preserve">      "DeviceType": "Personal",</w:t>
      </w:r>
    </w:p>
    <w:p w14:paraId="67102AE5" w14:textId="77777777" w:rsidR="00E25001" w:rsidRDefault="00E25001" w:rsidP="00E25001">
      <w:pPr>
        <w:pStyle w:val="Example"/>
      </w:pPr>
      <w:r>
        <w:t xml:space="preserve">      "ConsumerIDs": ["f7b0ce76-30a8-4544-aa2e-9667f6228ae5"]</w:t>
      </w:r>
    </w:p>
    <w:p w14:paraId="724A8228" w14:textId="77777777" w:rsidR="00E25001" w:rsidRDefault="00E25001" w:rsidP="00E25001">
      <w:pPr>
        <w:pStyle w:val="Example"/>
      </w:pPr>
      <w:r>
        <w:t xml:space="preserve">    },</w:t>
      </w:r>
    </w:p>
    <w:p w14:paraId="2F70391C" w14:textId="77777777" w:rsidR="00E25001" w:rsidRDefault="00E25001" w:rsidP="00E25001">
      <w:pPr>
        <w:pStyle w:val="Example"/>
      </w:pPr>
      <w:r>
        <w:t xml:space="preserve">    {</w:t>
      </w:r>
    </w:p>
    <w:p w14:paraId="7F4BB552" w14:textId="77777777" w:rsidR="00E25001" w:rsidRDefault="00E25001" w:rsidP="00E25001">
      <w:pPr>
        <w:pStyle w:val="Example"/>
      </w:pPr>
      <w:r>
        <w:t xml:space="preserve">      "DeviceID": "e77bcf3f-d37e-40df-9096-79f2c3b3266f",</w:t>
      </w:r>
    </w:p>
    <w:p w14:paraId="1677F5F0" w14:textId="77777777" w:rsidR="00E25001" w:rsidRDefault="00E25001" w:rsidP="00E25001">
      <w:pPr>
        <w:pStyle w:val="Example"/>
      </w:pPr>
      <w:r>
        <w:t xml:space="preserve">      "DeviceType": "Personal",</w:t>
      </w:r>
    </w:p>
    <w:p w14:paraId="1322C870" w14:textId="77777777" w:rsidR="00E25001" w:rsidRDefault="00E25001" w:rsidP="00E25001">
      <w:pPr>
        <w:pStyle w:val="Example"/>
      </w:pPr>
      <w:r>
        <w:t xml:space="preserve">      "ConsumerIDs": []</w:t>
      </w:r>
    </w:p>
    <w:p w14:paraId="387038C5" w14:textId="77777777" w:rsidR="00E25001" w:rsidRDefault="00E25001" w:rsidP="00E25001">
      <w:pPr>
        <w:pStyle w:val="Example"/>
      </w:pPr>
      <w:r>
        <w:t xml:space="preserve">    },</w:t>
      </w:r>
    </w:p>
    <w:p w14:paraId="443EAD5D" w14:textId="77777777" w:rsidR="00E25001" w:rsidRDefault="00E25001" w:rsidP="00E25001">
      <w:pPr>
        <w:pStyle w:val="Example"/>
      </w:pPr>
      <w:r>
        <w:t xml:space="preserve">    {</w:t>
      </w:r>
    </w:p>
    <w:p w14:paraId="338DB3C9" w14:textId="77777777" w:rsidR="00E25001" w:rsidRDefault="00E25001" w:rsidP="00E25001">
      <w:pPr>
        <w:pStyle w:val="Example"/>
      </w:pPr>
      <w:r>
        <w:t xml:space="preserve">      "DeviceID": "0b7e6a10-9407-4feb-b143-7b84ad2bb2c6",</w:t>
      </w:r>
    </w:p>
    <w:p w14:paraId="5E36E82E" w14:textId="77777777" w:rsidR="00E25001" w:rsidRDefault="00E25001" w:rsidP="00E25001">
      <w:pPr>
        <w:pStyle w:val="Example"/>
      </w:pPr>
      <w:r>
        <w:t xml:space="preserve">      "DeviceType": "Personal",</w:t>
      </w:r>
    </w:p>
    <w:p w14:paraId="7B761575" w14:textId="77777777" w:rsidR="00E25001" w:rsidRDefault="00E25001" w:rsidP="00E25001">
      <w:pPr>
        <w:pStyle w:val="Example"/>
      </w:pPr>
      <w:r>
        <w:t xml:space="preserve">      "ConsumerIDs": []</w:t>
      </w:r>
    </w:p>
    <w:p w14:paraId="7C222728" w14:textId="77777777" w:rsidR="00E25001" w:rsidRDefault="00E25001" w:rsidP="00E25001">
      <w:pPr>
        <w:pStyle w:val="Example"/>
      </w:pPr>
      <w:r>
        <w:t xml:space="preserve">  }]</w:t>
      </w:r>
    </w:p>
    <w:p w14:paraId="45451AE6" w14:textId="77777777" w:rsidR="00E25001" w:rsidRDefault="00E25001" w:rsidP="00E25001">
      <w:pPr>
        <w:pStyle w:val="Example"/>
      </w:pPr>
      <w:r>
        <w:t>}</w:t>
      </w:r>
    </w:p>
    <w:p w14:paraId="0725BCA7" w14:textId="77777777" w:rsidR="00E25001" w:rsidRDefault="00E25001" w:rsidP="00E25001">
      <w:pPr>
        <w:pStyle w:val="Heading5"/>
        <w:numPr>
          <w:ilvl w:val="0"/>
          <w:numId w:val="0"/>
        </w:numPr>
      </w:pPr>
      <w:r>
        <w:t>b) Service Provider unassigns a Device</w:t>
      </w:r>
    </w:p>
    <w:p w14:paraId="4DC31701" w14:textId="77777777" w:rsidR="00E25001" w:rsidRDefault="00E25001" w:rsidP="00E25001">
      <w:pPr>
        <w:pStyle w:val="Example"/>
      </w:pPr>
      <w:r>
        <w:t>Header</w:t>
      </w:r>
      <w:r>
        <w:tab/>
        <w:t>Authorization: Basic base64'SP_DE_ID':'password'</w:t>
      </w:r>
    </w:p>
    <w:p w14:paraId="50564E04" w14:textId="77777777" w:rsidR="00E25001" w:rsidRDefault="00E25001" w:rsidP="00E25001">
      <w:pPr>
        <w:pStyle w:val="Example"/>
      </w:pPr>
      <w:r>
        <w:t>POST</w:t>
      </w:r>
      <w:r>
        <w:tab/>
        <w:t>&lt;ManagementURI&gt;/service-provider/unassignDevice</w:t>
      </w:r>
    </w:p>
    <w:p w14:paraId="19FBC254" w14:textId="77777777" w:rsidR="00E25001" w:rsidRDefault="00E25001" w:rsidP="00E25001">
      <w:pPr>
        <w:pStyle w:val="Example"/>
      </w:pPr>
      <w:r>
        <w:t>{</w:t>
      </w:r>
    </w:p>
    <w:p w14:paraId="6A5ABFF1" w14:textId="77777777" w:rsidR="00E25001" w:rsidRDefault="00E25001" w:rsidP="00E25001">
      <w:pPr>
        <w:pStyle w:val="Example"/>
      </w:pPr>
      <w:r>
        <w:t xml:space="preserve">  "DeviceID": "</w:t>
      </w:r>
      <w:r w:rsidRPr="001A6D56">
        <w:t>a01216b7-9a6f-4eb2-ad68-7b6f968f897d</w:t>
      </w:r>
      <w:r>
        <w:t>"</w:t>
      </w:r>
    </w:p>
    <w:p w14:paraId="36827FEE" w14:textId="77777777" w:rsidR="00E25001" w:rsidRDefault="00E25001" w:rsidP="00E25001">
      <w:pPr>
        <w:pStyle w:val="Example"/>
      </w:pPr>
      <w:r>
        <w:t>}</w:t>
      </w:r>
    </w:p>
    <w:p w14:paraId="47729F35" w14:textId="77777777" w:rsidR="00E25001" w:rsidRDefault="00E25001" w:rsidP="00E25001">
      <w:pPr>
        <w:pStyle w:val="Heading5"/>
        <w:numPr>
          <w:ilvl w:val="0"/>
          <w:numId w:val="0"/>
        </w:numPr>
        <w:ind w:left="1008" w:hanging="1008"/>
      </w:pPr>
      <w:r>
        <w:t>c) Service Provider retrieves Device list</w:t>
      </w:r>
    </w:p>
    <w:p w14:paraId="1352949D" w14:textId="77777777" w:rsidR="00E25001" w:rsidRDefault="00E25001" w:rsidP="00E25001">
      <w:pPr>
        <w:pStyle w:val="Example"/>
      </w:pPr>
      <w:r>
        <w:t>Header</w:t>
      </w:r>
      <w:r>
        <w:tab/>
        <w:t>Authorization: Basic base64'SP_DE_ID':'password'</w:t>
      </w:r>
    </w:p>
    <w:p w14:paraId="621C1523" w14:textId="77777777" w:rsidR="00E25001" w:rsidRDefault="00E25001" w:rsidP="00E25001">
      <w:pPr>
        <w:pStyle w:val="Example"/>
      </w:pPr>
      <w:r>
        <w:t xml:space="preserve">POST </w:t>
      </w:r>
      <w:r>
        <w:tab/>
        <w:t>&lt;ManagementURI&gt;/service-provider/devices</w:t>
      </w:r>
    </w:p>
    <w:p w14:paraId="6A63D234" w14:textId="77777777" w:rsidR="00E25001" w:rsidRDefault="00E25001" w:rsidP="00E25001">
      <w:pPr>
        <w:pStyle w:val="Example"/>
      </w:pPr>
      <w:r>
        <w:t>{</w:t>
      </w:r>
    </w:p>
    <w:p w14:paraId="128403B6" w14:textId="77777777" w:rsidR="00E25001" w:rsidRDefault="00E25001" w:rsidP="00E25001">
      <w:pPr>
        <w:pStyle w:val="Example"/>
      </w:pPr>
      <w:r>
        <w:t xml:space="preserve">  "ServiceProviderID": "c1fcde19-5d6d-4580-983a-5918c64103a9"</w:t>
      </w:r>
    </w:p>
    <w:p w14:paraId="6D8F2964" w14:textId="77777777" w:rsidR="00E25001" w:rsidRDefault="00E25001" w:rsidP="00E25001">
      <w:pPr>
        <w:pStyle w:val="Example"/>
      </w:pPr>
      <w:r>
        <w:t>}</w:t>
      </w:r>
    </w:p>
    <w:p w14:paraId="2833DE16" w14:textId="77777777" w:rsidR="00E25001" w:rsidRDefault="00E25001" w:rsidP="00E25001">
      <w:r>
        <w:t>Response from Data Engine:</w:t>
      </w:r>
    </w:p>
    <w:p w14:paraId="68DBB61A" w14:textId="77777777" w:rsidR="00E25001" w:rsidRDefault="00E25001" w:rsidP="00E25001">
      <w:pPr>
        <w:pStyle w:val="Example"/>
      </w:pPr>
      <w:r>
        <w:t>{</w:t>
      </w:r>
    </w:p>
    <w:p w14:paraId="4FE5E18E" w14:textId="77777777" w:rsidR="00E25001" w:rsidRDefault="00E25001" w:rsidP="00E25001">
      <w:pPr>
        <w:pStyle w:val="Example"/>
      </w:pPr>
      <w:r>
        <w:t xml:space="preserve">  "Devices": [</w:t>
      </w:r>
    </w:p>
    <w:p w14:paraId="410AE3D2" w14:textId="77777777" w:rsidR="00E25001" w:rsidRDefault="00E25001" w:rsidP="00E25001">
      <w:pPr>
        <w:pStyle w:val="Example"/>
      </w:pPr>
      <w:r>
        <w:t xml:space="preserve">    {</w:t>
      </w:r>
    </w:p>
    <w:p w14:paraId="59D2C3F5" w14:textId="77777777" w:rsidR="00E25001" w:rsidRDefault="00E25001" w:rsidP="00E25001">
      <w:pPr>
        <w:pStyle w:val="Example"/>
      </w:pPr>
      <w:r>
        <w:t xml:space="preserve">      "DeviceID": "a01216b7-9a6f-4eb2-ad68-7b6f968f897d",</w:t>
      </w:r>
    </w:p>
    <w:p w14:paraId="05B47196" w14:textId="77777777" w:rsidR="00E25001" w:rsidRDefault="00E25001" w:rsidP="00E25001">
      <w:pPr>
        <w:pStyle w:val="Example"/>
      </w:pPr>
      <w:r>
        <w:t xml:space="preserve">      "DeviceType": "Personal",</w:t>
      </w:r>
    </w:p>
    <w:p w14:paraId="76764A53" w14:textId="77777777" w:rsidR="00E25001" w:rsidRDefault="00E25001" w:rsidP="00E25001">
      <w:pPr>
        <w:pStyle w:val="Example"/>
      </w:pPr>
      <w:r>
        <w:t xml:space="preserve">      "ConsumerIDs": []</w:t>
      </w:r>
    </w:p>
    <w:p w14:paraId="330E5341" w14:textId="77777777" w:rsidR="00E25001" w:rsidRDefault="00E25001" w:rsidP="00E25001">
      <w:pPr>
        <w:pStyle w:val="Example"/>
      </w:pPr>
      <w:r>
        <w:t xml:space="preserve">    },</w:t>
      </w:r>
    </w:p>
    <w:p w14:paraId="479CBD41" w14:textId="77777777" w:rsidR="00E25001" w:rsidRDefault="00E25001" w:rsidP="00E25001">
      <w:pPr>
        <w:pStyle w:val="Example"/>
      </w:pPr>
      <w:r>
        <w:t xml:space="preserve">    {</w:t>
      </w:r>
    </w:p>
    <w:p w14:paraId="63153BE1" w14:textId="77777777" w:rsidR="00E25001" w:rsidRDefault="00E25001" w:rsidP="00E25001">
      <w:pPr>
        <w:pStyle w:val="Example"/>
      </w:pPr>
      <w:r>
        <w:t xml:space="preserve">      "DeviceID": "e77bcf3f-d37e-40df-9096-79f2c3b3266f",</w:t>
      </w:r>
    </w:p>
    <w:p w14:paraId="40A71BB4" w14:textId="77777777" w:rsidR="00E25001" w:rsidRDefault="00E25001" w:rsidP="00E25001">
      <w:pPr>
        <w:pStyle w:val="Example"/>
      </w:pPr>
      <w:r>
        <w:t xml:space="preserve">      "DeviceType": "Personal",</w:t>
      </w:r>
    </w:p>
    <w:p w14:paraId="65DE909F" w14:textId="77777777" w:rsidR="00E25001" w:rsidRDefault="00E25001" w:rsidP="00E25001">
      <w:pPr>
        <w:pStyle w:val="Example"/>
      </w:pPr>
      <w:r>
        <w:t xml:space="preserve">      "ConsumerIDs": []</w:t>
      </w:r>
    </w:p>
    <w:p w14:paraId="265F0180" w14:textId="77777777" w:rsidR="00E25001" w:rsidRDefault="00E25001" w:rsidP="00E25001">
      <w:pPr>
        <w:pStyle w:val="Example"/>
      </w:pPr>
      <w:r>
        <w:t xml:space="preserve">    },</w:t>
      </w:r>
    </w:p>
    <w:p w14:paraId="25C947E5" w14:textId="77777777" w:rsidR="00E25001" w:rsidRDefault="00E25001" w:rsidP="00E25001">
      <w:pPr>
        <w:pStyle w:val="Example"/>
      </w:pPr>
      <w:r>
        <w:t xml:space="preserve">    {</w:t>
      </w:r>
    </w:p>
    <w:p w14:paraId="35D7DF1A" w14:textId="77777777" w:rsidR="00E25001" w:rsidRDefault="00E25001" w:rsidP="00E25001">
      <w:pPr>
        <w:pStyle w:val="Example"/>
      </w:pPr>
      <w:r>
        <w:t xml:space="preserve">      "DeviceID": "0b7e6a10-9407-4feb-b143-7b84ad2bb2c6",</w:t>
      </w:r>
    </w:p>
    <w:p w14:paraId="3596CA27" w14:textId="77777777" w:rsidR="00E25001" w:rsidRDefault="00E25001" w:rsidP="00E25001">
      <w:pPr>
        <w:pStyle w:val="Example"/>
      </w:pPr>
      <w:r>
        <w:t xml:space="preserve">      "DeviceType": "Personal",</w:t>
      </w:r>
    </w:p>
    <w:p w14:paraId="74D60E9C" w14:textId="77777777" w:rsidR="00E25001" w:rsidRDefault="00E25001" w:rsidP="00E25001">
      <w:pPr>
        <w:pStyle w:val="Example"/>
      </w:pPr>
      <w:r>
        <w:t xml:space="preserve">      "ConsumerIDs": []</w:t>
      </w:r>
    </w:p>
    <w:p w14:paraId="52FB6BB6" w14:textId="77777777" w:rsidR="00E25001" w:rsidRDefault="00E25001" w:rsidP="00E25001">
      <w:pPr>
        <w:pStyle w:val="Example"/>
      </w:pPr>
      <w:r>
        <w:t xml:space="preserve">  }]</w:t>
      </w:r>
    </w:p>
    <w:p w14:paraId="125FF478" w14:textId="77777777" w:rsidR="00E25001" w:rsidRDefault="00E25001" w:rsidP="00E25001">
      <w:pPr>
        <w:pStyle w:val="Example"/>
      </w:pPr>
      <w:r>
        <w:lastRenderedPageBreak/>
        <w:t>}</w:t>
      </w:r>
    </w:p>
    <w:p w14:paraId="063260C9" w14:textId="77777777" w:rsidR="00E25001" w:rsidRDefault="00E25001" w:rsidP="00E25001">
      <w:pPr>
        <w:pStyle w:val="Heading3"/>
        <w:numPr>
          <w:ilvl w:val="2"/>
          <w:numId w:val="2"/>
        </w:numPr>
      </w:pPr>
      <w:bookmarkStart w:id="97" w:name="_Toc497482564"/>
      <w:bookmarkStart w:id="98" w:name="_Toc518307064"/>
      <w:r w:rsidRPr="001A6D56">
        <w:t>Retrieve Consumer list, request Segment Data, forget Consumer &amp; retrieve Consumer list</w:t>
      </w:r>
      <w:bookmarkEnd w:id="97"/>
      <w:bookmarkEnd w:id="98"/>
    </w:p>
    <w:p w14:paraId="55B7B38B" w14:textId="77777777" w:rsidR="00E25001" w:rsidRDefault="00E25001" w:rsidP="00E25001">
      <w:pPr>
        <w:pStyle w:val="Heading5"/>
        <w:numPr>
          <w:ilvl w:val="0"/>
          <w:numId w:val="0"/>
        </w:numPr>
        <w:ind w:left="1008" w:hanging="1008"/>
      </w:pPr>
      <w:r>
        <w:t>a) Service Provider retrieves Consumer list</w:t>
      </w:r>
    </w:p>
    <w:p w14:paraId="036FC201" w14:textId="77777777" w:rsidR="00E25001" w:rsidRDefault="00E25001" w:rsidP="00E25001">
      <w:pPr>
        <w:pStyle w:val="Example"/>
      </w:pPr>
      <w:r>
        <w:t>Header</w:t>
      </w:r>
      <w:r>
        <w:tab/>
        <w:t>Authorization: Basic base64'SP_DE_ID':'password'</w:t>
      </w:r>
    </w:p>
    <w:p w14:paraId="7172400E" w14:textId="77777777" w:rsidR="00E25001" w:rsidRDefault="00E25001" w:rsidP="00E25001">
      <w:pPr>
        <w:pStyle w:val="Example"/>
      </w:pPr>
      <w:r>
        <w:t>POST</w:t>
      </w:r>
      <w:r>
        <w:tab/>
        <w:t>&lt;ManagementURI&gt;/service-provider/consumers</w:t>
      </w:r>
    </w:p>
    <w:p w14:paraId="471052EB" w14:textId="77777777" w:rsidR="00E25001" w:rsidRDefault="00E25001" w:rsidP="00E25001">
      <w:pPr>
        <w:pStyle w:val="Example"/>
      </w:pPr>
      <w:r>
        <w:t>{</w:t>
      </w:r>
    </w:p>
    <w:p w14:paraId="5849E8B2" w14:textId="77777777" w:rsidR="00E25001" w:rsidRDefault="00E25001" w:rsidP="00E25001">
      <w:pPr>
        <w:pStyle w:val="Example"/>
      </w:pPr>
      <w:r>
        <w:t xml:space="preserve">  "OperatorID": "63a91646-f160-4578-a89a-2bdb9e821e27"</w:t>
      </w:r>
    </w:p>
    <w:p w14:paraId="2670E103" w14:textId="77777777" w:rsidR="00E25001" w:rsidRDefault="00E25001" w:rsidP="00E25001">
      <w:pPr>
        <w:pStyle w:val="Example"/>
      </w:pPr>
      <w:r>
        <w:t>}</w:t>
      </w:r>
    </w:p>
    <w:p w14:paraId="5374FC97" w14:textId="77777777" w:rsidR="00E25001" w:rsidRDefault="00E25001" w:rsidP="00E25001">
      <w:r>
        <w:t>Response from Data Engine:</w:t>
      </w:r>
    </w:p>
    <w:p w14:paraId="4A0B1827" w14:textId="77777777" w:rsidR="00E25001" w:rsidRDefault="00E25001" w:rsidP="00E25001">
      <w:pPr>
        <w:pStyle w:val="Example"/>
      </w:pPr>
      <w:r>
        <w:t>{</w:t>
      </w:r>
    </w:p>
    <w:p w14:paraId="26AA6E34" w14:textId="77777777" w:rsidR="00E25001" w:rsidRDefault="00E25001" w:rsidP="00E25001">
      <w:pPr>
        <w:pStyle w:val="Example"/>
      </w:pPr>
      <w:r>
        <w:t xml:space="preserve">  "ConsumerIDs": ["f7b0ce76-30a8-4544-aa2e-9667f6228ae5"]</w:t>
      </w:r>
    </w:p>
    <w:p w14:paraId="73529927" w14:textId="77777777" w:rsidR="00E25001" w:rsidRDefault="00E25001" w:rsidP="00E25001">
      <w:pPr>
        <w:pStyle w:val="Example"/>
      </w:pPr>
      <w:r>
        <w:t>}</w:t>
      </w:r>
    </w:p>
    <w:p w14:paraId="42CA6C52" w14:textId="77777777" w:rsidR="00E25001" w:rsidRDefault="00E25001" w:rsidP="00E25001">
      <w:pPr>
        <w:pStyle w:val="Heading5"/>
        <w:numPr>
          <w:ilvl w:val="0"/>
          <w:numId w:val="0"/>
        </w:numPr>
        <w:ind w:left="1008" w:hanging="1008"/>
      </w:pPr>
      <w:r>
        <w:t>b) Service Provider requests Segment Data</w:t>
      </w:r>
    </w:p>
    <w:p w14:paraId="6AAA6911" w14:textId="77777777" w:rsidR="00E25001" w:rsidRDefault="00E25001" w:rsidP="00E25001">
      <w:pPr>
        <w:pStyle w:val="Example"/>
      </w:pPr>
      <w:r>
        <w:t>Header</w:t>
      </w:r>
      <w:r>
        <w:tab/>
        <w:t>Authorization: Basic base64'SP_DE_ID':'password'</w:t>
      </w:r>
    </w:p>
    <w:p w14:paraId="268DA4DE" w14:textId="77777777" w:rsidR="00E25001" w:rsidRDefault="00E25001" w:rsidP="00E25001">
      <w:pPr>
        <w:pStyle w:val="Example"/>
      </w:pPr>
      <w:r>
        <w:t>POST</w:t>
      </w:r>
      <w:r>
        <w:tab/>
        <w:t>&lt;QueryURI&gt;/segment</w:t>
      </w:r>
    </w:p>
    <w:p w14:paraId="22FA9D82" w14:textId="77777777" w:rsidR="00E25001" w:rsidRDefault="00E25001" w:rsidP="00E25001">
      <w:pPr>
        <w:pStyle w:val="Example"/>
      </w:pPr>
      <w:r>
        <w:t>{</w:t>
      </w:r>
    </w:p>
    <w:p w14:paraId="03795B4C" w14:textId="77777777" w:rsidR="00E25001" w:rsidRDefault="00E25001" w:rsidP="00E25001">
      <w:pPr>
        <w:pStyle w:val="Example"/>
      </w:pPr>
      <w:r>
        <w:t xml:space="preserve">  "ConsumerID": "f7b0ce76-30a8-4544-aa2e-9667f6228ae5",</w:t>
      </w:r>
    </w:p>
    <w:p w14:paraId="61B028A2" w14:textId="77777777" w:rsidR="00E25001" w:rsidRDefault="00E25001" w:rsidP="00E25001">
      <w:pPr>
        <w:pStyle w:val="Example"/>
      </w:pPr>
      <w:r>
        <w:t xml:space="preserve">  "OperatorID": "63a91646-f160-4578-a89a-2bdb9e821e27"</w:t>
      </w:r>
    </w:p>
    <w:p w14:paraId="3E13A744" w14:textId="77777777" w:rsidR="00E25001" w:rsidRDefault="00E25001" w:rsidP="00E25001">
      <w:pPr>
        <w:pStyle w:val="Example"/>
      </w:pPr>
      <w:r>
        <w:t>}</w:t>
      </w:r>
    </w:p>
    <w:p w14:paraId="1304C26F" w14:textId="77777777" w:rsidR="00E25001" w:rsidRDefault="00E25001" w:rsidP="00E25001">
      <w:r>
        <w:t>Response from Data Engine:</w:t>
      </w:r>
    </w:p>
    <w:p w14:paraId="38A3D0ED" w14:textId="77777777" w:rsidR="00E25001" w:rsidRDefault="00E25001" w:rsidP="00E25001">
      <w:pPr>
        <w:pStyle w:val="Example"/>
      </w:pPr>
      <w:r>
        <w:t>{</w:t>
      </w:r>
    </w:p>
    <w:p w14:paraId="7F92DB33" w14:textId="77777777" w:rsidR="00E25001" w:rsidRDefault="00E25001" w:rsidP="00E25001">
      <w:pPr>
        <w:pStyle w:val="Example"/>
      </w:pPr>
      <w:r>
        <w:t xml:space="preserve">  "SegmentData": {</w:t>
      </w:r>
    </w:p>
    <w:p w14:paraId="3FF04231" w14:textId="77777777" w:rsidR="00E25001" w:rsidRDefault="00E25001" w:rsidP="00E25001">
      <w:pPr>
        <w:pStyle w:val="Example"/>
      </w:pPr>
      <w:r>
        <w:t xml:space="preserve">    "ResidentTimeZone": "+03:00",</w:t>
      </w:r>
    </w:p>
    <w:p w14:paraId="7F2825A4" w14:textId="77777777" w:rsidR="00E25001" w:rsidRDefault="00E25001" w:rsidP="00E25001">
      <w:pPr>
        <w:pStyle w:val="Example"/>
      </w:pPr>
      <w:r>
        <w:t xml:space="preserve">    "ResidentLatitude": 51,</w:t>
      </w:r>
    </w:p>
    <w:p w14:paraId="42390E99" w14:textId="77777777" w:rsidR="00E25001" w:rsidRDefault="00E25001" w:rsidP="00E25001">
      <w:pPr>
        <w:pStyle w:val="Example"/>
      </w:pPr>
      <w:r>
        <w:t xml:space="preserve">    "Gender": 2,</w:t>
      </w:r>
    </w:p>
    <w:p w14:paraId="21F1CD8A" w14:textId="77777777" w:rsidR="00E25001" w:rsidRDefault="00E25001" w:rsidP="00E25001">
      <w:pPr>
        <w:pStyle w:val="Example"/>
      </w:pPr>
      <w:r>
        <w:t xml:space="preserve">    "YearOfBirth": 1993</w:t>
      </w:r>
    </w:p>
    <w:p w14:paraId="5466E553" w14:textId="77777777" w:rsidR="00E25001" w:rsidRDefault="00E25001" w:rsidP="00E25001">
      <w:pPr>
        <w:pStyle w:val="Example"/>
      </w:pPr>
      <w:r>
        <w:t xml:space="preserve">  }</w:t>
      </w:r>
    </w:p>
    <w:p w14:paraId="0A7871DB" w14:textId="77777777" w:rsidR="00E25001" w:rsidRDefault="00E25001" w:rsidP="00E25001">
      <w:pPr>
        <w:pStyle w:val="Example"/>
      </w:pPr>
      <w:r>
        <w:t>}</w:t>
      </w:r>
    </w:p>
    <w:p w14:paraId="49B483B9" w14:textId="77777777" w:rsidR="00E25001" w:rsidRDefault="00E25001" w:rsidP="00E25001">
      <w:pPr>
        <w:pStyle w:val="Heading5"/>
        <w:numPr>
          <w:ilvl w:val="0"/>
          <w:numId w:val="0"/>
        </w:numPr>
        <w:ind w:left="1008" w:hanging="1008"/>
      </w:pPr>
      <w:r>
        <w:t>c) Operator requests Consumer to be forgotten</w:t>
      </w:r>
    </w:p>
    <w:p w14:paraId="2D2E2DA5" w14:textId="77777777" w:rsidR="00E25001" w:rsidRDefault="00E25001" w:rsidP="00E25001">
      <w:pPr>
        <w:pStyle w:val="Example"/>
      </w:pPr>
      <w:r>
        <w:t xml:space="preserve">POST </w:t>
      </w:r>
      <w:r>
        <w:tab/>
        <w:t>&lt;ManagementURI&gt;/operator/forgetConsumer</w:t>
      </w:r>
    </w:p>
    <w:p w14:paraId="5F99D9D2" w14:textId="77777777" w:rsidR="00E25001" w:rsidRDefault="00E25001" w:rsidP="00E25001">
      <w:pPr>
        <w:pStyle w:val="Example"/>
      </w:pPr>
      <w:r>
        <w:t>{</w:t>
      </w:r>
    </w:p>
    <w:p w14:paraId="2C46470D" w14:textId="77777777" w:rsidR="00E25001" w:rsidRDefault="00E25001" w:rsidP="00E25001">
      <w:pPr>
        <w:pStyle w:val="Example"/>
      </w:pPr>
      <w:r>
        <w:t xml:space="preserve">  "ConsumerID": " f7b0ce76-30a8-4544-aa2e-9667f6228ae5"</w:t>
      </w:r>
    </w:p>
    <w:p w14:paraId="1F207792" w14:textId="77777777" w:rsidR="00E25001" w:rsidRDefault="00E25001" w:rsidP="00E25001">
      <w:pPr>
        <w:pStyle w:val="Example"/>
      </w:pPr>
      <w:r>
        <w:t>}</w:t>
      </w:r>
    </w:p>
    <w:p w14:paraId="3B97D835" w14:textId="77777777" w:rsidR="00E25001" w:rsidRDefault="00E25001" w:rsidP="00E25001">
      <w:pPr>
        <w:pStyle w:val="Heading5"/>
        <w:numPr>
          <w:ilvl w:val="0"/>
          <w:numId w:val="0"/>
        </w:numPr>
        <w:ind w:left="1008" w:hanging="1008"/>
      </w:pPr>
      <w:r>
        <w:t>d) Service Provider confirms forget request with Data Engine</w:t>
      </w:r>
    </w:p>
    <w:p w14:paraId="4B4E3D9F" w14:textId="77777777" w:rsidR="00E25001" w:rsidRDefault="00E25001" w:rsidP="00E25001">
      <w:r>
        <w:t>(Outside the bounds of this specification.)</w:t>
      </w:r>
    </w:p>
    <w:p w14:paraId="139EEAD6" w14:textId="77777777" w:rsidR="00E25001" w:rsidRDefault="00E25001" w:rsidP="00E25001">
      <w:pPr>
        <w:pStyle w:val="Heading5"/>
        <w:numPr>
          <w:ilvl w:val="0"/>
          <w:numId w:val="0"/>
        </w:numPr>
        <w:ind w:left="1008" w:hanging="1008"/>
      </w:pPr>
      <w:r>
        <w:t>e) Service Provider retrieves Consumer list</w:t>
      </w:r>
    </w:p>
    <w:p w14:paraId="52A3C0B3" w14:textId="77777777" w:rsidR="00E25001" w:rsidRDefault="00E25001" w:rsidP="00E25001">
      <w:pPr>
        <w:pStyle w:val="Example"/>
      </w:pPr>
      <w:r>
        <w:t>Header</w:t>
      </w:r>
      <w:r>
        <w:tab/>
        <w:t>Authorization: Basic base64'SP_DE_ID':'password'</w:t>
      </w:r>
    </w:p>
    <w:p w14:paraId="6F246C44" w14:textId="77777777" w:rsidR="00E25001" w:rsidRDefault="00E25001" w:rsidP="00E25001">
      <w:pPr>
        <w:pStyle w:val="Example"/>
      </w:pPr>
      <w:r>
        <w:t>POST</w:t>
      </w:r>
      <w:r>
        <w:tab/>
        <w:t>&lt;ManagementURI&gt;/service-provider/consumers</w:t>
      </w:r>
    </w:p>
    <w:p w14:paraId="635A535A" w14:textId="77777777" w:rsidR="00E25001" w:rsidRDefault="00E25001" w:rsidP="00E25001">
      <w:pPr>
        <w:pStyle w:val="Example"/>
      </w:pPr>
      <w:r>
        <w:t>{</w:t>
      </w:r>
    </w:p>
    <w:p w14:paraId="1B3C9E35" w14:textId="77777777" w:rsidR="00E25001" w:rsidRDefault="00E25001" w:rsidP="00E25001">
      <w:pPr>
        <w:pStyle w:val="Example"/>
      </w:pPr>
      <w:r>
        <w:t xml:space="preserve">  "OperatorID": "63a91646-f160-4578-a89a-2bdb9e821e27"</w:t>
      </w:r>
    </w:p>
    <w:p w14:paraId="7F8E0A0D" w14:textId="77777777" w:rsidR="00E25001" w:rsidRDefault="00E25001" w:rsidP="00E25001">
      <w:pPr>
        <w:pStyle w:val="Example"/>
      </w:pPr>
      <w:r>
        <w:t>}</w:t>
      </w:r>
    </w:p>
    <w:p w14:paraId="07249AC6" w14:textId="77777777" w:rsidR="00E25001" w:rsidRDefault="00E25001" w:rsidP="00E25001">
      <w:r>
        <w:t>Response from Data Engine:</w:t>
      </w:r>
    </w:p>
    <w:p w14:paraId="22524FC2" w14:textId="77777777" w:rsidR="00E25001" w:rsidRDefault="00E25001" w:rsidP="00E25001">
      <w:pPr>
        <w:pStyle w:val="Example"/>
      </w:pPr>
      <w:r>
        <w:t>{</w:t>
      </w:r>
    </w:p>
    <w:p w14:paraId="4ACA974C" w14:textId="77777777" w:rsidR="00E25001" w:rsidRDefault="00E25001" w:rsidP="00E25001">
      <w:pPr>
        <w:pStyle w:val="Example"/>
      </w:pPr>
      <w:r>
        <w:t xml:space="preserve">  "ConsumerIDs": []</w:t>
      </w:r>
    </w:p>
    <w:p w14:paraId="591B25EF" w14:textId="77777777" w:rsidR="00E25001" w:rsidRDefault="00E25001" w:rsidP="00E25001">
      <w:pPr>
        <w:pStyle w:val="Example"/>
      </w:pPr>
      <w:r>
        <w:t>}</w:t>
      </w:r>
    </w:p>
    <w:p w14:paraId="018B2E2D" w14:textId="77777777" w:rsidR="00E25001" w:rsidRDefault="00E25001" w:rsidP="00E25001">
      <w:pPr>
        <w:pStyle w:val="Heading1"/>
        <w:numPr>
          <w:ilvl w:val="0"/>
          <w:numId w:val="2"/>
        </w:numPr>
      </w:pPr>
      <w:bookmarkStart w:id="99" w:name="_The_COEL_Model"/>
      <w:bookmarkStart w:id="100" w:name="_Ref476137533"/>
      <w:bookmarkStart w:id="101" w:name="_Ref476553372"/>
      <w:bookmarkStart w:id="102" w:name="_Ref478130507"/>
      <w:bookmarkStart w:id="103" w:name="_Toc497482565"/>
      <w:bookmarkStart w:id="104" w:name="_Toc518307065"/>
      <w:bookmarkEnd w:id="99"/>
      <w:r>
        <w:lastRenderedPageBreak/>
        <w:t xml:space="preserve">The </w:t>
      </w:r>
      <w:bookmarkEnd w:id="100"/>
      <w:bookmarkEnd w:id="101"/>
      <w:r>
        <w:t>COEL Model</w:t>
      </w:r>
      <w:bookmarkEnd w:id="102"/>
      <w:bookmarkEnd w:id="103"/>
      <w:bookmarkEnd w:id="104"/>
    </w:p>
    <w:p w14:paraId="53771A7C" w14:textId="77777777" w:rsidR="00E25001" w:rsidRDefault="00E25001" w:rsidP="00E25001">
      <w:pPr>
        <w:pStyle w:val="Heading2"/>
        <w:numPr>
          <w:ilvl w:val="1"/>
          <w:numId w:val="2"/>
        </w:numPr>
      </w:pPr>
      <w:bookmarkStart w:id="105" w:name="_Toc497482566"/>
      <w:bookmarkStart w:id="106" w:name="_Toc518307066"/>
      <w:r>
        <w:t>Introduction</w:t>
      </w:r>
      <w:bookmarkEnd w:id="105"/>
      <w:bookmarkEnd w:id="106"/>
    </w:p>
    <w:p w14:paraId="1B3FF259" w14:textId="77777777" w:rsidR="00E25001" w:rsidRDefault="00E25001" w:rsidP="00E25001">
      <w:pPr>
        <w:rPr>
          <w:rFonts w:cs="Arial"/>
          <w:szCs w:val="20"/>
        </w:rPr>
      </w:pPr>
      <w:bookmarkStart w:id="107" w:name="_Hlk482686409"/>
      <w:bookmarkStart w:id="108" w:name="_Hlk482684581"/>
      <w:r w:rsidRPr="00850627">
        <w:rPr>
          <w:rFonts w:cs="Arial"/>
          <w:szCs w:val="20"/>
        </w:rPr>
        <w:t>The COEL</w:t>
      </w:r>
      <w:r>
        <w:rPr>
          <w:rFonts w:cs="Arial"/>
          <w:szCs w:val="20"/>
        </w:rPr>
        <w:t xml:space="preserve"> Model</w:t>
      </w:r>
      <w:r w:rsidRPr="00850627">
        <w:rPr>
          <w:rFonts w:cs="Arial"/>
          <w:szCs w:val="20"/>
        </w:rPr>
        <w:t xml:space="preserve"> is a hierarchical taxonomy of everyday human life events</w:t>
      </w:r>
      <w:r w:rsidRPr="00CE0EEC">
        <w:rPr>
          <w:rFonts w:cs="Arial"/>
          <w:szCs w:val="20"/>
        </w:rPr>
        <w:t xml:space="preserve">: </w:t>
      </w:r>
      <w:r>
        <w:rPr>
          <w:rFonts w:cs="Arial"/>
          <w:szCs w:val="20"/>
        </w:rPr>
        <w:t xml:space="preserve">it has both </w:t>
      </w:r>
      <w:r w:rsidRPr="00CE0EEC">
        <w:rPr>
          <w:rFonts w:cs="Arial"/>
          <w:szCs w:val="20"/>
        </w:rPr>
        <w:t>a nomenclature (a way of naming things) and a classification (a way to discriminate between different types of thing based on their features or attributes).</w:t>
      </w:r>
      <w:r>
        <w:rPr>
          <w:rFonts w:cs="Arial"/>
          <w:szCs w:val="20"/>
        </w:rPr>
        <w:t xml:space="preserve"> </w:t>
      </w:r>
      <w:r w:rsidRPr="00CE0EEC">
        <w:rPr>
          <w:rFonts w:cs="Arial"/>
          <w:szCs w:val="20"/>
        </w:rPr>
        <w:t xml:space="preserve">The COEL Model is very compact by design. Nevertheless, it’s high level </w:t>
      </w:r>
      <w:r w:rsidRPr="00CD0128">
        <w:rPr>
          <w:rFonts w:cs="Arial"/>
          <w:b/>
          <w:szCs w:val="20"/>
        </w:rPr>
        <w:t>structure</w:t>
      </w:r>
      <w:r w:rsidRPr="00CE0EEC">
        <w:rPr>
          <w:rFonts w:cs="Arial"/>
          <w:szCs w:val="20"/>
        </w:rPr>
        <w:t xml:space="preserve"> and </w:t>
      </w:r>
      <w:r w:rsidRPr="00CD0128">
        <w:rPr>
          <w:rFonts w:cs="Arial"/>
          <w:b/>
          <w:szCs w:val="20"/>
        </w:rPr>
        <w:t>content</w:t>
      </w:r>
      <w:r w:rsidRPr="00CE0EEC">
        <w:rPr>
          <w:rFonts w:cs="Arial"/>
          <w:szCs w:val="20"/>
        </w:rPr>
        <w:t xml:space="preserve"> represents a significant knowledge base</w:t>
      </w:r>
      <w:r>
        <w:rPr>
          <w:rFonts w:cs="Arial"/>
          <w:szCs w:val="20"/>
        </w:rPr>
        <w:t xml:space="preserve"> which is held within the COEL Specification as a </w:t>
      </w:r>
      <w:r w:rsidRPr="00CD0128">
        <w:rPr>
          <w:rFonts w:cs="Arial"/>
          <w:b/>
          <w:szCs w:val="20"/>
        </w:rPr>
        <w:t>JSON object</w:t>
      </w:r>
      <w:r>
        <w:rPr>
          <w:rFonts w:cs="Arial"/>
          <w:szCs w:val="20"/>
        </w:rPr>
        <w:t>.</w:t>
      </w:r>
    </w:p>
    <w:p w14:paraId="7F410377" w14:textId="77777777" w:rsidR="00E25001" w:rsidRDefault="00E25001" w:rsidP="00E25001">
      <w:pPr>
        <w:rPr>
          <w:lang w:val="en-GB"/>
        </w:rPr>
      </w:pPr>
      <w:r>
        <w:rPr>
          <w:rFonts w:cs="Arial"/>
          <w:szCs w:val="20"/>
        </w:rPr>
        <w:t xml:space="preserve">This first </w:t>
      </w:r>
      <w:r w:rsidRPr="00C27D77">
        <w:rPr>
          <w:rFonts w:cs="Arial"/>
          <w:szCs w:val="20"/>
        </w:rPr>
        <w:t>version</w:t>
      </w:r>
      <w:r>
        <w:rPr>
          <w:rFonts w:cs="Arial"/>
          <w:szCs w:val="20"/>
        </w:rPr>
        <w:t xml:space="preserve"> of the COEL Model already provides codes for more than 5,000 distinct human behaviours and events. This is sufficient to describe most events in most people's lives.</w:t>
      </w:r>
      <w:r w:rsidRPr="00CD0128">
        <w:rPr>
          <w:lang w:val="en-GB"/>
        </w:rPr>
        <w:t xml:space="preserve"> </w:t>
      </w:r>
      <w:r>
        <w:rPr>
          <w:lang w:val="en-GB"/>
        </w:rPr>
        <w:t>The taxonomy structure allows a</w:t>
      </w:r>
      <w:r w:rsidRPr="0001769A">
        <w:rPr>
          <w:lang w:val="en-GB"/>
        </w:rPr>
        <w:t xml:space="preserve">ny type of </w:t>
      </w:r>
      <w:r>
        <w:rPr>
          <w:lang w:val="en-GB"/>
        </w:rPr>
        <w:t>activity or life event to</w:t>
      </w:r>
      <w:r w:rsidRPr="0001769A">
        <w:rPr>
          <w:lang w:val="en-GB"/>
        </w:rPr>
        <w:t xml:space="preserve"> be </w:t>
      </w:r>
      <w:r>
        <w:rPr>
          <w:lang w:val="en-GB"/>
        </w:rPr>
        <w:t xml:space="preserve">coded to some level of granularity. The approach to increasing both the granularity and range of events represented in future </w:t>
      </w:r>
      <w:r w:rsidRPr="00C27D77">
        <w:rPr>
          <w:b/>
          <w:lang w:val="en-GB"/>
        </w:rPr>
        <w:t>versions</w:t>
      </w:r>
      <w:r>
        <w:rPr>
          <w:lang w:val="en-GB"/>
        </w:rPr>
        <w:t xml:space="preserve"> of the COEL Model is described.</w:t>
      </w:r>
    </w:p>
    <w:p w14:paraId="2DC140A0" w14:textId="4CAEFD8B" w:rsidR="00E25001" w:rsidRPr="00223363" w:rsidRDefault="00E25001" w:rsidP="00E25001">
      <w:r>
        <w:t xml:space="preserve">The COEL Model provides the </w:t>
      </w:r>
      <w:r w:rsidRPr="00DF340D">
        <w:rPr>
          <w:b/>
        </w:rPr>
        <w:t>semantic</w:t>
      </w:r>
      <w:r>
        <w:t xml:space="preserve"> basis for the deep interoperability and data portability of the COEL Specification. It is a</w:t>
      </w:r>
      <w:r w:rsidRPr="00850627">
        <w:rPr>
          <w:rFonts w:cs="Arial"/>
          <w:szCs w:val="20"/>
        </w:rPr>
        <w:t xml:space="preserve"> comprehensive</w:t>
      </w:r>
      <w:r>
        <w:rPr>
          <w:rFonts w:cs="Arial"/>
          <w:szCs w:val="20"/>
        </w:rPr>
        <w:t>,</w:t>
      </w:r>
      <w:r w:rsidRPr="00850627">
        <w:rPr>
          <w:rFonts w:cs="Arial"/>
          <w:szCs w:val="20"/>
        </w:rPr>
        <w:t xml:space="preserve"> and unambiguou</w:t>
      </w:r>
      <w:r>
        <w:rPr>
          <w:rFonts w:cs="Arial"/>
          <w:szCs w:val="20"/>
        </w:rPr>
        <w:t xml:space="preserve">s tool, for referencing human life events across languages and cultures. As such it is a global asset. </w:t>
      </w:r>
      <w:r>
        <w:t xml:space="preserve">A COEL Model code represents a meaning; the reference approach to both </w:t>
      </w:r>
      <w:r w:rsidRPr="00DF340D">
        <w:rPr>
          <w:b/>
        </w:rPr>
        <w:t>language</w:t>
      </w:r>
      <w:r>
        <w:t xml:space="preserve"> and </w:t>
      </w:r>
      <w:r w:rsidRPr="00DF340D">
        <w:rPr>
          <w:b/>
        </w:rPr>
        <w:t>style</w:t>
      </w:r>
      <w:r>
        <w:t xml:space="preserve"> is described.</w:t>
      </w:r>
      <w:bookmarkStart w:id="109" w:name="_Toc482768123"/>
      <w:bookmarkEnd w:id="107"/>
      <w:bookmarkEnd w:id="108"/>
      <w:bookmarkEnd w:id="109"/>
    </w:p>
    <w:p w14:paraId="69D910F7" w14:textId="77777777" w:rsidR="00E25001" w:rsidRDefault="00E25001" w:rsidP="00E25001">
      <w:pPr>
        <w:pStyle w:val="Heading2"/>
        <w:numPr>
          <w:ilvl w:val="1"/>
          <w:numId w:val="2"/>
        </w:numPr>
      </w:pPr>
      <w:bookmarkStart w:id="110" w:name="_COEL_Model_Specification"/>
      <w:bookmarkStart w:id="111" w:name="_Ref475454282"/>
      <w:bookmarkStart w:id="112" w:name="_Ref475454303"/>
      <w:bookmarkStart w:id="113" w:name="_Toc497482567"/>
      <w:bookmarkStart w:id="114" w:name="_Toc518307067"/>
      <w:bookmarkEnd w:id="110"/>
      <w:r>
        <w:t>COEL Model Specification</w:t>
      </w:r>
      <w:bookmarkEnd w:id="111"/>
      <w:bookmarkEnd w:id="112"/>
      <w:bookmarkEnd w:id="113"/>
      <w:bookmarkEnd w:id="114"/>
    </w:p>
    <w:p w14:paraId="476CC193" w14:textId="77777777" w:rsidR="00E25001" w:rsidRPr="00D72EFE" w:rsidRDefault="00E25001" w:rsidP="00E25001">
      <w:pPr>
        <w:pStyle w:val="Heading3"/>
        <w:numPr>
          <w:ilvl w:val="2"/>
          <w:numId w:val="2"/>
        </w:numPr>
      </w:pPr>
      <w:bookmarkStart w:id="115" w:name="_Toc497482568"/>
      <w:bookmarkStart w:id="116" w:name="_Toc518307068"/>
      <w:r>
        <w:t>Structure</w:t>
      </w:r>
      <w:bookmarkEnd w:id="115"/>
      <w:bookmarkEnd w:id="116"/>
    </w:p>
    <w:p w14:paraId="324B092F" w14:textId="77777777" w:rsidR="00E25001" w:rsidRPr="00874091" w:rsidRDefault="00E25001" w:rsidP="00E25001">
      <w:pPr>
        <w:rPr>
          <w:rFonts w:cs="Arial"/>
          <w:b/>
          <w:szCs w:val="20"/>
        </w:rPr>
      </w:pPr>
      <w:r>
        <w:rPr>
          <w:rFonts w:cs="Arial"/>
          <w:szCs w:val="20"/>
        </w:rPr>
        <w:t>A</w:t>
      </w:r>
      <w:r w:rsidRPr="00850627">
        <w:rPr>
          <w:rFonts w:cs="Arial"/>
          <w:szCs w:val="20"/>
        </w:rPr>
        <w:t xml:space="preserve"> COEL </w:t>
      </w:r>
      <w:r>
        <w:rPr>
          <w:rFonts w:cs="Arial"/>
          <w:szCs w:val="20"/>
        </w:rPr>
        <w:t>Model MUST be</w:t>
      </w:r>
      <w:r w:rsidRPr="00850627">
        <w:rPr>
          <w:rFonts w:cs="Arial"/>
          <w:szCs w:val="20"/>
        </w:rPr>
        <w:t xml:space="preserve"> constructed as a four-level </w:t>
      </w:r>
      <w:r w:rsidRPr="000A24A0">
        <w:rPr>
          <w:rFonts w:cs="Arial"/>
          <w:szCs w:val="20"/>
        </w:rPr>
        <w:t>hierarchy</w:t>
      </w:r>
      <w:r>
        <w:rPr>
          <w:rFonts w:cs="Arial"/>
          <w:szCs w:val="20"/>
        </w:rPr>
        <w:t xml:space="preserve"> for both interoperable machine readability and ease of human understanding</w:t>
      </w:r>
      <w:r w:rsidRPr="008463E5">
        <w:rPr>
          <w:rFonts w:cs="Arial"/>
          <w:szCs w:val="20"/>
        </w:rPr>
        <w:t>.</w:t>
      </w:r>
      <w:r w:rsidRPr="00850627">
        <w:rPr>
          <w:rFonts w:cs="Arial"/>
          <w:szCs w:val="20"/>
        </w:rPr>
        <w:t xml:space="preserve"> The entities in the lower levels of the</w:t>
      </w:r>
      <w:r>
        <w:rPr>
          <w:rFonts w:cs="Arial"/>
          <w:szCs w:val="20"/>
        </w:rPr>
        <w:t xml:space="preserve"> structure MUST be</w:t>
      </w:r>
      <w:r w:rsidRPr="00850627">
        <w:rPr>
          <w:rFonts w:cs="Arial"/>
          <w:szCs w:val="20"/>
        </w:rPr>
        <w:t xml:space="preserve"> sub-types of a</w:t>
      </w:r>
      <w:r>
        <w:rPr>
          <w:rFonts w:cs="Arial"/>
          <w:szCs w:val="20"/>
        </w:rPr>
        <w:t>n</w:t>
      </w:r>
      <w:r w:rsidRPr="00850627">
        <w:rPr>
          <w:rFonts w:cs="Arial"/>
          <w:szCs w:val="20"/>
        </w:rPr>
        <w:t xml:space="preserve"> entity at the next higher level. Thus, the lower levels represent progressively more detailed views of life events. </w:t>
      </w:r>
    </w:p>
    <w:p w14:paraId="03AC0F51" w14:textId="77777777" w:rsidR="00E25001" w:rsidRPr="00850627" w:rsidRDefault="00E25001" w:rsidP="00E25001">
      <w:pPr>
        <w:spacing w:before="100" w:beforeAutospacing="1" w:after="100" w:afterAutospacing="1"/>
        <w:rPr>
          <w:rFonts w:cs="Arial"/>
          <w:szCs w:val="20"/>
          <w:lang w:eastAsia="en-GB"/>
        </w:rPr>
      </w:pPr>
      <w:r w:rsidRPr="00850627">
        <w:rPr>
          <w:rFonts w:cs="Arial"/>
          <w:szCs w:val="20"/>
          <w:lang w:eastAsia="en-GB"/>
        </w:rPr>
        <w:t xml:space="preserve">The most logical way to describe the structure of the full taxonomy is from the top down. However, the fine-grained (and often most interesting) detail is at the bottom of the hierarchy, at the level of the </w:t>
      </w:r>
      <w:r>
        <w:rPr>
          <w:rFonts w:cs="Arial"/>
          <w:szCs w:val="20"/>
          <w:lang w:eastAsia="en-GB"/>
        </w:rPr>
        <w:t>most basic events</w:t>
      </w:r>
      <w:r w:rsidRPr="00850627">
        <w:rPr>
          <w:rFonts w:cs="Arial"/>
          <w:szCs w:val="20"/>
          <w:lang w:eastAsia="en-GB"/>
        </w:rPr>
        <w:t>.</w:t>
      </w:r>
    </w:p>
    <w:p w14:paraId="7AD45596" w14:textId="77777777" w:rsidR="00E25001" w:rsidRPr="00850627" w:rsidRDefault="00E25001" w:rsidP="00E25001">
      <w:pPr>
        <w:spacing w:before="100" w:beforeAutospacing="1" w:after="100" w:afterAutospacing="1"/>
        <w:rPr>
          <w:rFonts w:cs="Arial"/>
          <w:szCs w:val="20"/>
          <w:lang w:eastAsia="en-GB"/>
        </w:rPr>
      </w:pPr>
      <w:r w:rsidRPr="00850627">
        <w:rPr>
          <w:rFonts w:cs="Arial"/>
          <w:szCs w:val="20"/>
          <w:lang w:eastAsia="en-GB"/>
        </w:rPr>
        <w:t xml:space="preserve">At the top level of the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3EE4606A" w14:textId="77777777" w:rsidR="00E25001" w:rsidRPr="00850627" w:rsidRDefault="00E25001" w:rsidP="00E25001">
      <w:pPr>
        <w:spacing w:before="100" w:beforeAutospacing="1" w:after="100" w:afterAutospacing="1"/>
        <w:rPr>
          <w:rFonts w:cs="Arial"/>
          <w:szCs w:val="20"/>
          <w:lang w:eastAsia="en-GB"/>
        </w:rPr>
      </w:pPr>
      <w:r w:rsidRPr="00850627">
        <w:rPr>
          <w:rFonts w:cs="Arial"/>
          <w:szCs w:val="20"/>
          <w:lang w:eastAsia="en-GB"/>
        </w:rPr>
        <w:t xml:space="preserve">Below the level of the Clusters come three further levels: Class, </w:t>
      </w:r>
      <w:r>
        <w:rPr>
          <w:rFonts w:cs="Arial"/>
          <w:szCs w:val="20"/>
          <w:lang w:eastAsia="en-GB"/>
        </w:rPr>
        <w:t>SubClass</w:t>
      </w:r>
      <w:r w:rsidRPr="00850627">
        <w:rPr>
          <w:rFonts w:cs="Arial"/>
          <w:szCs w:val="20"/>
          <w:lang w:eastAsia="en-GB"/>
        </w:rPr>
        <w:t xml:space="preserve"> and Element. This structure is shown schematically below. </w:t>
      </w:r>
    </w:p>
    <w:p w14:paraId="5A53A556" w14:textId="77777777" w:rsidR="00E25001" w:rsidRDefault="00E25001" w:rsidP="00E25001">
      <w:pPr>
        <w:spacing w:before="100" w:beforeAutospacing="1" w:after="100" w:afterAutospacing="1"/>
        <w:jc w:val="center"/>
        <w:rPr>
          <w:rFonts w:cs="Arial"/>
          <w:szCs w:val="20"/>
          <w:lang w:eastAsia="en-GB"/>
        </w:rPr>
      </w:pPr>
      <w:r>
        <w:rPr>
          <w:noProof/>
          <w:sz w:val="16"/>
          <w:szCs w:val="16"/>
        </w:rPr>
        <w:lastRenderedPageBreak/>
        <w:drawing>
          <wp:inline distT="0" distB="0" distL="0" distR="0" wp14:anchorId="37E4BFCA" wp14:editId="5D9E8990">
            <wp:extent cx="5718060" cy="2837694"/>
            <wp:effectExtent l="0" t="0" r="0"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OASIS COEL model structure.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718060" cy="2837694"/>
                    </a:xfrm>
                    <a:prstGeom prst="rect">
                      <a:avLst/>
                    </a:prstGeom>
                  </pic:spPr>
                </pic:pic>
              </a:graphicData>
            </a:graphic>
          </wp:inline>
        </w:drawing>
      </w:r>
    </w:p>
    <w:p w14:paraId="55FAC47C" w14:textId="0B723F4E" w:rsidR="00E25001" w:rsidRPr="00850627" w:rsidRDefault="00E25001" w:rsidP="00E25001">
      <w:pPr>
        <w:pStyle w:val="Caption"/>
        <w:rPr>
          <w:lang w:eastAsia="en-GB"/>
        </w:rPr>
      </w:pPr>
      <w:bookmarkStart w:id="117" w:name="_Toc493144852"/>
      <w:bookmarkStart w:id="118" w:name="Figure_Model"/>
      <w:r>
        <w:t xml:space="preserve">Figure </w:t>
      </w:r>
      <w:r w:rsidR="00D61DA9">
        <w:rPr>
          <w:noProof/>
        </w:rPr>
        <w:fldChar w:fldCharType="begin"/>
      </w:r>
      <w:r w:rsidR="00D61DA9">
        <w:rPr>
          <w:noProof/>
        </w:rPr>
        <w:instrText xml:space="preserve"> SE</w:instrText>
      </w:r>
      <w:r w:rsidR="00D61DA9">
        <w:rPr>
          <w:noProof/>
        </w:rPr>
        <w:instrText xml:space="preserve">Q Figure \* ARABIC </w:instrText>
      </w:r>
      <w:r w:rsidR="00D61DA9">
        <w:rPr>
          <w:noProof/>
        </w:rPr>
        <w:fldChar w:fldCharType="separate"/>
      </w:r>
      <w:r w:rsidR="00D61DA9">
        <w:rPr>
          <w:noProof/>
        </w:rPr>
        <w:t>2</w:t>
      </w:r>
      <w:r w:rsidR="00D61DA9">
        <w:rPr>
          <w:noProof/>
        </w:rPr>
        <w:fldChar w:fldCharType="end"/>
      </w:r>
      <w:r>
        <w:t xml:space="preserve"> </w:t>
      </w:r>
      <w:r w:rsidRPr="0057583E">
        <w:t>: The structure of the COEL Model hierarchical taxonomy</w:t>
      </w:r>
      <w:bookmarkEnd w:id="117"/>
    </w:p>
    <w:bookmarkEnd w:id="118"/>
    <w:p w14:paraId="1050A6A3" w14:textId="77777777" w:rsidR="00E25001" w:rsidRDefault="00E25001" w:rsidP="00E25001">
      <w:pPr>
        <w:rPr>
          <w:rFonts w:cs="Arial"/>
          <w:szCs w:val="20"/>
        </w:rPr>
      </w:pPr>
    </w:p>
    <w:p w14:paraId="011569AD" w14:textId="77777777" w:rsidR="00E25001" w:rsidRDefault="00E25001" w:rsidP="00E25001">
      <w:pPr>
        <w:rPr>
          <w:rFonts w:cs="Arial"/>
          <w:szCs w:val="20"/>
        </w:rPr>
      </w:pPr>
      <w:r w:rsidRPr="00D72EFE">
        <w:rPr>
          <w:rFonts w:cs="Arial"/>
          <w:szCs w:val="20"/>
        </w:rPr>
        <w:t>In addition to the hierarchical taxonomy, a COEL Model MUST contain a version field of two numbers</w:t>
      </w:r>
      <w:r>
        <w:rPr>
          <w:rFonts w:cs="Arial"/>
          <w:szCs w:val="20"/>
        </w:rPr>
        <w:t xml:space="preserve"> (major and minor)</w:t>
      </w:r>
      <w:r w:rsidRPr="00D72EFE">
        <w:rPr>
          <w:rFonts w:cs="Arial"/>
          <w:szCs w:val="20"/>
        </w:rPr>
        <w:t>.</w:t>
      </w:r>
    </w:p>
    <w:p w14:paraId="2D83B6A4" w14:textId="77777777" w:rsidR="00E25001" w:rsidRPr="00223363" w:rsidRDefault="00E25001" w:rsidP="00E25001">
      <w:pPr>
        <w:spacing w:before="100" w:beforeAutospacing="1" w:after="100" w:afterAutospacing="1"/>
      </w:pPr>
      <w:r w:rsidRPr="00850627">
        <w:rPr>
          <w:rFonts w:cs="Arial"/>
          <w:szCs w:val="20"/>
        </w:rPr>
        <w:t xml:space="preserve">Applications that refer to or use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w:t>
      </w:r>
      <w:r>
        <w:rPr>
          <w:rFonts w:cs="Arial"/>
          <w:szCs w:val="20"/>
        </w:rPr>
        <w:t xml:space="preserve">either </w:t>
      </w:r>
      <w:r w:rsidRPr="00850627">
        <w:rPr>
          <w:rFonts w:cs="Arial"/>
          <w:szCs w:val="20"/>
        </w:rPr>
        <w:t xml:space="preserve">as a </w:t>
      </w:r>
      <w:r>
        <w:rPr>
          <w:rFonts w:cs="Arial"/>
          <w:szCs w:val="20"/>
        </w:rPr>
        <w:t>knowledge b</w:t>
      </w:r>
      <w:r w:rsidRPr="00850627">
        <w:rPr>
          <w:rFonts w:cs="Arial"/>
          <w:szCs w:val="20"/>
        </w:rPr>
        <w:t xml:space="preserve">ase of daily human events or as a </w:t>
      </w:r>
      <w:r>
        <w:rPr>
          <w:rFonts w:cs="Arial"/>
          <w:szCs w:val="20"/>
        </w:rPr>
        <w:t>d</w:t>
      </w:r>
      <w:r w:rsidRPr="00850627">
        <w:rPr>
          <w:rFonts w:cs="Arial"/>
          <w:szCs w:val="20"/>
        </w:rPr>
        <w:t xml:space="preserve">ata </w:t>
      </w:r>
      <w:r>
        <w:rPr>
          <w:rFonts w:cs="Arial"/>
          <w:szCs w:val="20"/>
        </w:rPr>
        <w:t>m</w:t>
      </w:r>
      <w:r w:rsidRPr="00850627">
        <w:rPr>
          <w:rFonts w:cs="Arial"/>
          <w:szCs w:val="20"/>
        </w:rPr>
        <w:t>odel that embodies that knowledge base MUST refer</w:t>
      </w:r>
      <w:r>
        <w:rPr>
          <w:rFonts w:cs="Arial"/>
          <w:szCs w:val="20"/>
        </w:rPr>
        <w:t>ence</w:t>
      </w:r>
      <w:r w:rsidRPr="00850627">
        <w:rPr>
          <w:rFonts w:cs="Arial"/>
          <w:szCs w:val="20"/>
        </w:rPr>
        <w:t xml:space="preserve"> to this document</w:t>
      </w:r>
      <w:r>
        <w:rPr>
          <w:rFonts w:cs="Arial"/>
          <w:szCs w:val="20"/>
        </w:rPr>
        <w:t xml:space="preserve"> and additional artefacts</w:t>
      </w:r>
      <w:r w:rsidRPr="00850627">
        <w:rPr>
          <w:rFonts w:cs="Arial"/>
          <w:szCs w:val="20"/>
        </w:rPr>
        <w:t xml:space="preserve">. </w:t>
      </w:r>
    </w:p>
    <w:p w14:paraId="31026C2D" w14:textId="77777777" w:rsidR="00E25001" w:rsidRDefault="00E25001" w:rsidP="00E25001">
      <w:pPr>
        <w:pStyle w:val="Heading3"/>
        <w:numPr>
          <w:ilvl w:val="2"/>
          <w:numId w:val="2"/>
        </w:numPr>
      </w:pPr>
      <w:bookmarkStart w:id="119" w:name="_Toc497482569"/>
      <w:bookmarkStart w:id="120" w:name="_Toc518307069"/>
      <w:r>
        <w:t>Content</w:t>
      </w:r>
      <w:bookmarkEnd w:id="119"/>
      <w:bookmarkEnd w:id="120"/>
    </w:p>
    <w:p w14:paraId="44FCBAF9" w14:textId="77777777" w:rsidR="00E25001" w:rsidRPr="00850627" w:rsidRDefault="00E25001" w:rsidP="00E25001">
      <w:pPr>
        <w:rPr>
          <w:rFonts w:cs="Arial"/>
          <w:szCs w:val="20"/>
        </w:rPr>
      </w:pPr>
      <w:r w:rsidRPr="00850627">
        <w:rPr>
          <w:rFonts w:cs="Arial"/>
          <w:szCs w:val="20"/>
        </w:rPr>
        <w:t>The</w:t>
      </w:r>
      <w:r>
        <w:rPr>
          <w:rFonts w:cs="Arial"/>
          <w:szCs w:val="20"/>
        </w:rPr>
        <w:t xml:space="preserve"> content of the</w:t>
      </w:r>
      <w:r w:rsidRPr="00850627">
        <w:rPr>
          <w:rFonts w:cs="Arial"/>
          <w:szCs w:val="20"/>
        </w:rPr>
        <w:t xml:space="preserve"> COEL</w:t>
      </w:r>
      <w:r>
        <w:rPr>
          <w:rFonts w:cs="Arial"/>
          <w:szCs w:val="20"/>
        </w:rPr>
        <w:t xml:space="preserve"> Model</w:t>
      </w:r>
      <w:r w:rsidRPr="00850627">
        <w:rPr>
          <w:rFonts w:cs="Arial"/>
          <w:szCs w:val="20"/>
        </w:rPr>
        <w:t xml:space="preserve"> is</w:t>
      </w:r>
      <w:r w:rsidRPr="003052C2">
        <w:rPr>
          <w:rFonts w:cs="Arial"/>
          <w:szCs w:val="20"/>
        </w:rPr>
        <w:t xml:space="preserve"> </w:t>
      </w:r>
      <w:r w:rsidRPr="00850627">
        <w:rPr>
          <w:rFonts w:cs="Arial"/>
          <w:szCs w:val="20"/>
        </w:rPr>
        <w:t>constructed according to a set of design principles</w:t>
      </w:r>
      <w:r>
        <w:rPr>
          <w:rFonts w:cs="Arial"/>
          <w:szCs w:val="20"/>
        </w:rPr>
        <w:t xml:space="preserve"> which support the </w:t>
      </w:r>
      <w:r w:rsidRPr="00850627">
        <w:rPr>
          <w:rFonts w:cs="Arial"/>
          <w:szCs w:val="20"/>
        </w:rPr>
        <w:t>classif</w:t>
      </w:r>
      <w:r>
        <w:rPr>
          <w:rFonts w:cs="Arial"/>
          <w:szCs w:val="20"/>
        </w:rPr>
        <w:t>ication</w:t>
      </w:r>
      <w:r w:rsidRPr="00850627">
        <w:rPr>
          <w:rFonts w:cs="Arial"/>
          <w:szCs w:val="20"/>
        </w:rPr>
        <w:t xml:space="preserve"> and naming</w:t>
      </w:r>
      <w:r>
        <w:rPr>
          <w:rFonts w:cs="Arial"/>
          <w:szCs w:val="20"/>
        </w:rPr>
        <w:t xml:space="preserve"> of</w:t>
      </w:r>
      <w:r w:rsidRPr="00850627">
        <w:rPr>
          <w:rFonts w:cs="Arial"/>
          <w:szCs w:val="20"/>
        </w:rPr>
        <w:t xml:space="preserve"> </w:t>
      </w:r>
      <w:r>
        <w:rPr>
          <w:rFonts w:cs="Arial"/>
          <w:szCs w:val="20"/>
        </w:rPr>
        <w:t>the</w:t>
      </w:r>
      <w:r w:rsidRPr="00850627">
        <w:rPr>
          <w:rFonts w:cs="Arial"/>
          <w:szCs w:val="20"/>
        </w:rPr>
        <w:t xml:space="preserve"> events that form our everyday lives</w:t>
      </w:r>
      <w:r>
        <w:rPr>
          <w:rFonts w:cs="Arial"/>
          <w:szCs w:val="20"/>
        </w:rPr>
        <w:t>.</w:t>
      </w:r>
    </w:p>
    <w:p w14:paraId="2E9DC2A1"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Granular</w:t>
      </w:r>
      <w:r>
        <w:rPr>
          <w:rFonts w:cs="Arial"/>
          <w:szCs w:val="20"/>
        </w:rPr>
        <w:t>: b</w:t>
      </w:r>
      <w:r w:rsidRPr="00850627">
        <w:rPr>
          <w:rFonts w:cs="Arial"/>
          <w:szCs w:val="20"/>
        </w:rPr>
        <w:t xml:space="preserve">eneath the important surface of </w:t>
      </w:r>
      <w:r>
        <w:rPr>
          <w:rFonts w:cs="Arial"/>
          <w:szCs w:val="20"/>
        </w:rPr>
        <w:t xml:space="preserve">individual and </w:t>
      </w:r>
      <w:r w:rsidRPr="00850627">
        <w:rPr>
          <w:rFonts w:cs="Arial"/>
          <w:szCs w:val="20"/>
        </w:rPr>
        <w:t xml:space="preserve">cultural differences, everyday human behaviour is surprisingly similar. Our daily lives are made up of a finite number of behaviours which have a natural granularity. A </w:t>
      </w:r>
      <w:r>
        <w:rPr>
          <w:rFonts w:cs="Arial"/>
          <w:szCs w:val="20"/>
        </w:rPr>
        <w:t>COEL Model</w:t>
      </w:r>
      <w:r w:rsidRPr="00850627">
        <w:rPr>
          <w:rFonts w:cs="Arial"/>
          <w:szCs w:val="20"/>
        </w:rPr>
        <w:t xml:space="preserve"> SHOULD work at this granularity</w:t>
      </w:r>
      <w:r>
        <w:rPr>
          <w:rFonts w:cs="Arial"/>
          <w:szCs w:val="20"/>
        </w:rPr>
        <w:t xml:space="preserve"> of events</w:t>
      </w:r>
      <w:r w:rsidRPr="00850627">
        <w:rPr>
          <w:rFonts w:cs="Arial"/>
          <w:szCs w:val="20"/>
        </w:rPr>
        <w:t>.</w:t>
      </w:r>
    </w:p>
    <w:p w14:paraId="75406650"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Complete</w:t>
      </w:r>
      <w:r>
        <w:rPr>
          <w:rFonts w:cs="Arial"/>
          <w:szCs w:val="20"/>
        </w:rPr>
        <w:t>: a COEL Model</w:t>
      </w:r>
      <w:r w:rsidRPr="00850627">
        <w:rPr>
          <w:rFonts w:cs="Arial"/>
          <w:szCs w:val="20"/>
        </w:rPr>
        <w:t xml:space="preserve"> SHOULD aim to classify, name and code all the </w:t>
      </w:r>
      <w:r>
        <w:rPr>
          <w:rFonts w:cs="Arial"/>
          <w:szCs w:val="20"/>
        </w:rPr>
        <w:t xml:space="preserve">observable </w:t>
      </w:r>
      <w:r w:rsidRPr="00850627">
        <w:rPr>
          <w:rFonts w:cs="Arial"/>
          <w:szCs w:val="20"/>
        </w:rPr>
        <w:t xml:space="preserve">daily behaviours that </w:t>
      </w:r>
      <w:r>
        <w:rPr>
          <w:rFonts w:cs="Arial"/>
          <w:szCs w:val="20"/>
        </w:rPr>
        <w:t xml:space="preserve">can </w:t>
      </w:r>
      <w:r w:rsidRPr="00850627">
        <w:rPr>
          <w:rFonts w:cs="Arial"/>
          <w:szCs w:val="20"/>
        </w:rPr>
        <w:t>make up an individual’s life</w:t>
      </w:r>
      <w:r>
        <w:rPr>
          <w:rFonts w:cs="Arial"/>
          <w:szCs w:val="20"/>
        </w:rPr>
        <w:t>, that is, it</w:t>
      </w:r>
      <w:r w:rsidRPr="00850627">
        <w:rPr>
          <w:rFonts w:cs="Arial"/>
          <w:szCs w:val="20"/>
        </w:rPr>
        <w:t xml:space="preserve"> SHOULD be Co</w:t>
      </w:r>
      <w:r>
        <w:rPr>
          <w:rFonts w:cs="Arial"/>
          <w:szCs w:val="20"/>
        </w:rPr>
        <w:t>llectively</w:t>
      </w:r>
      <w:r w:rsidRPr="00850627">
        <w:rPr>
          <w:rFonts w:cs="Arial"/>
          <w:szCs w:val="20"/>
        </w:rPr>
        <w:t xml:space="preserve"> Exhaustive.</w:t>
      </w:r>
    </w:p>
    <w:p w14:paraId="42A2045F"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Single-category</w:t>
      </w:r>
      <w:r>
        <w:rPr>
          <w:rFonts w:cs="Arial"/>
          <w:szCs w:val="20"/>
        </w:rPr>
        <w:t>: c</w:t>
      </w:r>
      <w:r w:rsidRPr="00850627">
        <w:rPr>
          <w:rFonts w:cs="Arial"/>
          <w:szCs w:val="20"/>
        </w:rPr>
        <w:t xml:space="preserve">ategory errors SHOULD be avoided </w:t>
      </w:r>
      <w:r>
        <w:rPr>
          <w:rFonts w:cs="Arial"/>
          <w:szCs w:val="20"/>
        </w:rPr>
        <w:t>and</w:t>
      </w:r>
      <w:r w:rsidRPr="00850627">
        <w:rPr>
          <w:rFonts w:cs="Arial"/>
          <w:szCs w:val="20"/>
        </w:rPr>
        <w:t xml:space="preserve"> </w:t>
      </w:r>
      <w:r>
        <w:rPr>
          <w:rFonts w:cs="Arial"/>
          <w:szCs w:val="20"/>
        </w:rPr>
        <w:t>a COEL Model</w:t>
      </w:r>
      <w:r w:rsidRPr="00850627">
        <w:rPr>
          <w:rFonts w:cs="Arial"/>
          <w:szCs w:val="20"/>
        </w:rPr>
        <w:t xml:space="preserve"> SHOULD only </w:t>
      </w:r>
      <w:r>
        <w:rPr>
          <w:rFonts w:cs="Arial"/>
          <w:szCs w:val="20"/>
        </w:rPr>
        <w:t>define observable</w:t>
      </w:r>
      <w:r w:rsidRPr="00850627">
        <w:rPr>
          <w:rFonts w:cs="Arial"/>
          <w:szCs w:val="20"/>
        </w:rPr>
        <w:t xml:space="preserve"> human behaviours. Personal emotions / thoughts become </w:t>
      </w:r>
      <w:r>
        <w:rPr>
          <w:rFonts w:cs="Arial"/>
          <w:szCs w:val="20"/>
        </w:rPr>
        <w:t xml:space="preserve">a type of </w:t>
      </w:r>
      <w:r w:rsidRPr="00850627">
        <w:rPr>
          <w:rFonts w:cs="Arial"/>
          <w:szCs w:val="20"/>
        </w:rPr>
        <w:t>observable event</w:t>
      </w:r>
      <w:r>
        <w:rPr>
          <w:rFonts w:cs="Arial"/>
          <w:szCs w:val="20"/>
        </w:rPr>
        <w:t xml:space="preserve"> only</w:t>
      </w:r>
      <w:r w:rsidRPr="00850627">
        <w:rPr>
          <w:rFonts w:cs="Arial"/>
          <w:szCs w:val="20"/>
        </w:rPr>
        <w:t xml:space="preserve"> when an individual reports those emotions / thoughts, for example in conversation or a digital diary.</w:t>
      </w:r>
    </w:p>
    <w:p w14:paraId="5C8E8D59"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Hierarchical</w:t>
      </w:r>
      <w:r>
        <w:rPr>
          <w:rFonts w:cs="Arial"/>
          <w:szCs w:val="20"/>
        </w:rPr>
        <w:t xml:space="preserve">: a discrete </w:t>
      </w:r>
      <w:r w:rsidRPr="00850627">
        <w:rPr>
          <w:rFonts w:cs="Arial"/>
          <w:szCs w:val="20"/>
        </w:rPr>
        <w:t xml:space="preserve">behavioural event SHOULD sit at the bottom of </w:t>
      </w:r>
      <w:r>
        <w:rPr>
          <w:rFonts w:cs="Arial"/>
          <w:szCs w:val="20"/>
        </w:rPr>
        <w:t>the</w:t>
      </w:r>
      <w:r w:rsidRPr="00850627">
        <w:rPr>
          <w:rFonts w:cs="Arial"/>
          <w:szCs w:val="20"/>
        </w:rPr>
        <w:t xml:space="preserve"> logically clustered hierarchy</w:t>
      </w:r>
      <w:r>
        <w:rPr>
          <w:rFonts w:cs="Arial"/>
          <w:szCs w:val="20"/>
        </w:rPr>
        <w:t xml:space="preserve"> and e</w:t>
      </w:r>
      <w:r w:rsidRPr="00850627">
        <w:rPr>
          <w:rFonts w:cs="Arial"/>
          <w:szCs w:val="20"/>
        </w:rPr>
        <w:t>vents that have certain similarities SHOULD be kept together.</w:t>
      </w:r>
    </w:p>
    <w:p w14:paraId="63D16B31" w14:textId="77777777" w:rsidR="00E25001" w:rsidRPr="00850627" w:rsidRDefault="00E25001" w:rsidP="00E25001">
      <w:pPr>
        <w:pStyle w:val="ListParagraph"/>
        <w:numPr>
          <w:ilvl w:val="0"/>
          <w:numId w:val="16"/>
        </w:numPr>
        <w:spacing w:before="0" w:after="160" w:line="259" w:lineRule="auto"/>
        <w:rPr>
          <w:rFonts w:cs="Arial"/>
          <w:szCs w:val="20"/>
        </w:rPr>
      </w:pPr>
      <w:r w:rsidRPr="00A314F3">
        <w:rPr>
          <w:rFonts w:cs="Arial"/>
          <w:b/>
          <w:szCs w:val="20"/>
        </w:rPr>
        <w:t>Distinctive</w:t>
      </w:r>
      <w:r>
        <w:rPr>
          <w:rFonts w:cs="Arial"/>
          <w:szCs w:val="20"/>
        </w:rPr>
        <w:t xml:space="preserve">: events at any single level (Class, Subclass, Element) within a Cluster </w:t>
      </w:r>
      <w:r w:rsidRPr="00850627">
        <w:rPr>
          <w:rFonts w:cs="Arial"/>
          <w:szCs w:val="20"/>
        </w:rPr>
        <w:t>SHOULD be clearly distin</w:t>
      </w:r>
      <w:r>
        <w:rPr>
          <w:rFonts w:cs="Arial"/>
          <w:szCs w:val="20"/>
        </w:rPr>
        <w:t>ct</w:t>
      </w:r>
      <w:r w:rsidRPr="00850627">
        <w:rPr>
          <w:rFonts w:cs="Arial"/>
          <w:szCs w:val="20"/>
        </w:rPr>
        <w:t>, that is, they SHOULD be Mutually Exclusive.</w:t>
      </w:r>
    </w:p>
    <w:p w14:paraId="740A2B29" w14:textId="77777777" w:rsidR="00E25001" w:rsidRPr="00850627" w:rsidRDefault="00E25001" w:rsidP="00E25001">
      <w:pPr>
        <w:rPr>
          <w:rFonts w:cs="Arial"/>
          <w:szCs w:val="20"/>
        </w:rPr>
      </w:pPr>
      <w:r w:rsidRPr="00850627">
        <w:rPr>
          <w:rFonts w:cs="Arial"/>
          <w:szCs w:val="20"/>
        </w:rPr>
        <w:t xml:space="preserve">The requirement for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to be both Mutually Exclusive AND Co</w:t>
      </w:r>
      <w:r>
        <w:rPr>
          <w:rFonts w:cs="Arial"/>
          <w:szCs w:val="20"/>
        </w:rPr>
        <w:t>llectively</w:t>
      </w:r>
      <w:r w:rsidRPr="00850627">
        <w:rPr>
          <w:rFonts w:cs="Arial"/>
          <w:szCs w:val="20"/>
        </w:rPr>
        <w:t xml:space="preserve"> Exhaustive (MECE) is particularly demanding</w:t>
      </w:r>
      <w:r>
        <w:rPr>
          <w:rFonts w:cs="Arial"/>
          <w:szCs w:val="20"/>
        </w:rPr>
        <w:t xml:space="preserve"> but valuable</w:t>
      </w:r>
      <w:r w:rsidRPr="00850627">
        <w:rPr>
          <w:rFonts w:cs="Arial"/>
          <w:szCs w:val="20"/>
        </w:rPr>
        <w:t>.</w:t>
      </w:r>
    </w:p>
    <w:p w14:paraId="4526C778" w14:textId="77777777" w:rsidR="00E25001" w:rsidRDefault="00E25001" w:rsidP="00E25001">
      <w:pPr>
        <w:pStyle w:val="Heading3"/>
        <w:numPr>
          <w:ilvl w:val="2"/>
          <w:numId w:val="2"/>
        </w:numPr>
      </w:pPr>
      <w:bookmarkStart w:id="121" w:name="_Toc497482570"/>
      <w:bookmarkStart w:id="122" w:name="_Toc518307070"/>
      <w:r>
        <w:t>Semantics and Language</w:t>
      </w:r>
      <w:bookmarkEnd w:id="121"/>
      <w:bookmarkEnd w:id="122"/>
    </w:p>
    <w:p w14:paraId="7BBF1EEE" w14:textId="77777777" w:rsidR="00E25001" w:rsidRDefault="00E25001" w:rsidP="00E25001">
      <w:pPr>
        <w:rPr>
          <w:rFonts w:cs="Arial"/>
          <w:szCs w:val="20"/>
        </w:rPr>
      </w:pPr>
      <w:r>
        <w:t xml:space="preserve">A COEL Model code represents a meaning and the reference descriptions for a COEL Model MUST be in the English language. </w:t>
      </w:r>
      <w:r>
        <w:rPr>
          <w:rFonts w:cs="Arial"/>
          <w:szCs w:val="20"/>
        </w:rPr>
        <w:t xml:space="preserve">The COEL Model SHALL NOT be translated by OASIS COEL-TC. Other entities </w:t>
      </w:r>
      <w:r>
        <w:rPr>
          <w:rFonts w:cs="Arial"/>
          <w:szCs w:val="20"/>
        </w:rPr>
        <w:lastRenderedPageBreak/>
        <w:t>MAY create translations; however, the original English language version SHALL remain the authoritative version.</w:t>
      </w:r>
    </w:p>
    <w:p w14:paraId="6E129695" w14:textId="77777777" w:rsidR="00E25001" w:rsidRDefault="00E25001" w:rsidP="00E25001">
      <w:pPr>
        <w:rPr>
          <w:rFonts w:cs="Arial"/>
          <w:szCs w:val="20"/>
        </w:rPr>
      </w:pPr>
      <w:r>
        <w:rPr>
          <w:rFonts w:cs="Arial"/>
          <w:szCs w:val="20"/>
        </w:rPr>
        <w:t>Some cultural practices do not have natural English language translations. In these circumstances, the entity SHALL be described in English but the original language word MAY be added after the description.</w:t>
      </w:r>
    </w:p>
    <w:p w14:paraId="5A27B15D" w14:textId="77777777" w:rsidR="00E25001" w:rsidRPr="00850627" w:rsidRDefault="00E25001" w:rsidP="00E25001">
      <w:pPr>
        <w:pStyle w:val="Heading3"/>
        <w:numPr>
          <w:ilvl w:val="2"/>
          <w:numId w:val="2"/>
        </w:numPr>
      </w:pPr>
      <w:bookmarkStart w:id="123" w:name="_Toc497482571"/>
      <w:bookmarkStart w:id="124" w:name="_Toc518307071"/>
      <w:r w:rsidRPr="00850627">
        <w:t>Style Guide</w:t>
      </w:r>
      <w:bookmarkEnd w:id="123"/>
      <w:bookmarkEnd w:id="124"/>
    </w:p>
    <w:p w14:paraId="3FCC1188" w14:textId="77777777" w:rsidR="00E25001" w:rsidRDefault="00E25001" w:rsidP="00E25001">
      <w:pPr>
        <w:rPr>
          <w:rFonts w:cs="Arial"/>
          <w:szCs w:val="20"/>
          <w:lang w:eastAsia="en-GB"/>
        </w:rPr>
      </w:pPr>
      <w:r w:rsidRPr="00850627">
        <w:rPr>
          <w:rFonts w:cs="Arial"/>
          <w:szCs w:val="20"/>
          <w:lang w:eastAsia="en-GB"/>
        </w:rPr>
        <w:t xml:space="preserve">The name of each Cluster </w:t>
      </w:r>
      <w:r>
        <w:rPr>
          <w:rFonts w:cs="Arial"/>
          <w:szCs w:val="20"/>
          <w:lang w:eastAsia="en-GB"/>
        </w:rPr>
        <w:t>SHOULD be</w:t>
      </w:r>
      <w:r w:rsidRPr="00850627">
        <w:rPr>
          <w:rFonts w:cs="Arial"/>
          <w:szCs w:val="20"/>
          <w:lang w:eastAsia="en-GB"/>
        </w:rPr>
        <w:t xml:space="preserve"> chosen to be intuitive for users of the classification.</w:t>
      </w:r>
    </w:p>
    <w:p w14:paraId="12C95298" w14:textId="77777777" w:rsidR="00E25001" w:rsidRPr="00850627" w:rsidRDefault="00E25001" w:rsidP="00E25001">
      <w:pPr>
        <w:rPr>
          <w:rFonts w:cs="Arial"/>
          <w:szCs w:val="20"/>
        </w:rPr>
      </w:pPr>
      <w:r w:rsidRPr="00850627">
        <w:rPr>
          <w:rFonts w:cs="Arial"/>
          <w:szCs w:val="20"/>
        </w:rPr>
        <w:t>The string descriptions MUST be formatted with only the first word capitalised with no punctuation, abbreviations or trailing spaces. The Clusters MUST be single words with no spaces.</w:t>
      </w:r>
    </w:p>
    <w:p w14:paraId="50724FEF" w14:textId="77777777" w:rsidR="00E25001" w:rsidRDefault="00E25001" w:rsidP="00E25001">
      <w:pPr>
        <w:pStyle w:val="Heading3"/>
        <w:numPr>
          <w:ilvl w:val="2"/>
          <w:numId w:val="2"/>
        </w:numPr>
      </w:pPr>
      <w:bookmarkStart w:id="125" w:name="_Version_Control"/>
      <w:bookmarkStart w:id="126" w:name="_Ref484416013"/>
      <w:bookmarkStart w:id="127" w:name="_Toc497482572"/>
      <w:bookmarkStart w:id="128" w:name="_Toc518307072"/>
      <w:bookmarkEnd w:id="125"/>
      <w:r>
        <w:t>Version Control</w:t>
      </w:r>
      <w:bookmarkEnd w:id="126"/>
      <w:bookmarkEnd w:id="127"/>
      <w:bookmarkEnd w:id="128"/>
    </w:p>
    <w:p w14:paraId="4C715EF0" w14:textId="77777777" w:rsidR="00E25001" w:rsidRDefault="00E25001" w:rsidP="00E25001">
      <w:pPr>
        <w:rPr>
          <w:rFonts w:cs="Arial"/>
          <w:szCs w:val="20"/>
        </w:rPr>
      </w:pPr>
      <w:r>
        <w:rPr>
          <w:rFonts w:cs="Arial"/>
          <w:szCs w:val="20"/>
        </w:rPr>
        <w:t>The COEL Model MUST have a major and a minor version number. Any changes or addition to the COEL Model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3453F23B" w14:textId="77777777" w:rsidR="00E25001" w:rsidRDefault="00E25001" w:rsidP="00E25001">
      <w:pPr>
        <w:rPr>
          <w:rFonts w:cs="Arial"/>
          <w:szCs w:val="20"/>
        </w:rPr>
      </w:pPr>
      <w:r>
        <w:rPr>
          <w:rFonts w:cs="Arial"/>
          <w:szCs w:val="20"/>
        </w:rPr>
        <w:t>W</w:t>
      </w:r>
      <w:r w:rsidRPr="00A25B8E">
        <w:rPr>
          <w:rFonts w:cs="Arial"/>
          <w:szCs w:val="20"/>
        </w:rPr>
        <w:t xml:space="preserve">hen a non-backwards compatible change is </w:t>
      </w:r>
      <w:r>
        <w:rPr>
          <w:rFonts w:cs="Arial"/>
          <w:szCs w:val="20"/>
        </w:rPr>
        <w:t>made to the COEL Model,</w:t>
      </w:r>
      <w:r w:rsidRPr="00A25B8E">
        <w:rPr>
          <w:rFonts w:cs="Arial"/>
          <w:szCs w:val="20"/>
        </w:rPr>
        <w:t xml:space="preserve"> </w:t>
      </w:r>
      <w:r>
        <w:rPr>
          <w:rFonts w:cs="Arial"/>
          <w:szCs w:val="20"/>
        </w:rPr>
        <w:t>this</w:t>
      </w:r>
      <w:r w:rsidRPr="00A25B8E">
        <w:rPr>
          <w:rFonts w:cs="Arial"/>
          <w:szCs w:val="20"/>
        </w:rPr>
        <w:t xml:space="preserve"> MUST run through </w:t>
      </w:r>
      <w:r>
        <w:rPr>
          <w:rFonts w:cs="Arial"/>
          <w:szCs w:val="20"/>
        </w:rPr>
        <w:t xml:space="preserve">the </w:t>
      </w:r>
      <w:r w:rsidRPr="00A25B8E">
        <w:rPr>
          <w:rFonts w:cs="Arial"/>
          <w:szCs w:val="20"/>
        </w:rPr>
        <w:t>full OASIS process</w:t>
      </w:r>
      <w:r>
        <w:rPr>
          <w:rFonts w:cs="Arial"/>
          <w:szCs w:val="20"/>
        </w:rPr>
        <w:t xml:space="preserve"> and</w:t>
      </w:r>
      <w:r w:rsidRPr="00A25B8E">
        <w:rPr>
          <w:rFonts w:cs="Arial"/>
          <w:szCs w:val="20"/>
        </w:rPr>
        <w:t xml:space="preserve"> a new version of the COEL Specification will be released. </w:t>
      </w:r>
      <w:r>
        <w:rPr>
          <w:rFonts w:cs="Arial"/>
          <w:szCs w:val="20"/>
        </w:rPr>
        <w:t xml:space="preserve">Backwardly compatible changes MUST </w:t>
      </w:r>
      <w:r w:rsidRPr="00A25B8E">
        <w:rPr>
          <w:rFonts w:cs="Arial"/>
          <w:szCs w:val="20"/>
        </w:rPr>
        <w:t xml:space="preserve">be agreed by </w:t>
      </w:r>
      <w:r>
        <w:rPr>
          <w:rFonts w:cs="Arial"/>
          <w:szCs w:val="20"/>
        </w:rPr>
        <w:t>the OASIS Committee.</w:t>
      </w:r>
    </w:p>
    <w:p w14:paraId="1380A17F" w14:textId="77777777" w:rsidR="00E25001" w:rsidRPr="00850627" w:rsidRDefault="00E25001" w:rsidP="00E25001">
      <w:pPr>
        <w:pStyle w:val="Heading3"/>
        <w:numPr>
          <w:ilvl w:val="2"/>
          <w:numId w:val="2"/>
        </w:numPr>
        <w:rPr>
          <w:lang w:eastAsia="en-GB"/>
        </w:rPr>
      </w:pPr>
      <w:bookmarkStart w:id="129" w:name="_Toc482778411"/>
      <w:bookmarkStart w:id="130" w:name="_Toc482778413"/>
      <w:bookmarkStart w:id="131" w:name="_Toc482778417"/>
      <w:bookmarkStart w:id="132" w:name="_Toc497482573"/>
      <w:bookmarkStart w:id="133" w:name="_Toc518307073"/>
      <w:bookmarkEnd w:id="129"/>
      <w:bookmarkEnd w:id="130"/>
      <w:bookmarkEnd w:id="131"/>
      <w:r>
        <w:t>JSON Object</w:t>
      </w:r>
      <w:bookmarkEnd w:id="132"/>
      <w:bookmarkEnd w:id="133"/>
    </w:p>
    <w:p w14:paraId="48C0335E" w14:textId="77777777" w:rsidR="00E25001" w:rsidRDefault="00E25001" w:rsidP="00E25001">
      <w:pPr>
        <w:rPr>
          <w:rFonts w:cs="Arial"/>
          <w:szCs w:val="20"/>
        </w:rPr>
      </w:pPr>
      <w:r w:rsidRPr="00850627">
        <w:rPr>
          <w:rFonts w:cs="Arial"/>
          <w:szCs w:val="20"/>
        </w:rPr>
        <w:t xml:space="preserve">The COEL </w:t>
      </w:r>
      <w:r>
        <w:rPr>
          <w:rFonts w:cs="Arial"/>
          <w:szCs w:val="20"/>
        </w:rPr>
        <w:t xml:space="preserve">Model </w:t>
      </w:r>
      <w:r w:rsidRPr="00850627">
        <w:rPr>
          <w:rFonts w:cs="Arial"/>
          <w:szCs w:val="20"/>
        </w:rPr>
        <w:t xml:space="preserve">exists concretely as a single digital artefact – a JSON object </w:t>
      </w:r>
      <w:r>
        <w:rPr>
          <w:rFonts w:cs="Arial"/>
          <w:szCs w:val="20"/>
        </w:rPr>
        <w:t>containing five elements that define</w:t>
      </w:r>
      <w:r w:rsidRPr="00850627">
        <w:rPr>
          <w:rFonts w:cs="Arial"/>
          <w:szCs w:val="20"/>
        </w:rPr>
        <w:t xml:space="preserve"> the </w:t>
      </w:r>
      <w:r>
        <w:rPr>
          <w:rFonts w:cs="Arial"/>
          <w:szCs w:val="20"/>
        </w:rPr>
        <w:t xml:space="preserve">Version, </w:t>
      </w:r>
      <w:r w:rsidRPr="00850627">
        <w:rPr>
          <w:rFonts w:cs="Arial"/>
          <w:szCs w:val="20"/>
        </w:rPr>
        <w:t xml:space="preserve">Clusters, Classes, </w:t>
      </w:r>
      <w:r>
        <w:rPr>
          <w:rFonts w:cs="Arial"/>
          <w:szCs w:val="20"/>
        </w:rPr>
        <w:t>SubClass</w:t>
      </w:r>
      <w:r w:rsidRPr="00850627">
        <w:rPr>
          <w:rFonts w:cs="Arial"/>
          <w:szCs w:val="20"/>
        </w:rPr>
        <w:t>es</w:t>
      </w:r>
      <w:r>
        <w:rPr>
          <w:rFonts w:cs="Arial"/>
          <w:szCs w:val="20"/>
        </w:rPr>
        <w:t xml:space="preserve"> and </w:t>
      </w:r>
      <w:r w:rsidRPr="00850627">
        <w:rPr>
          <w:rFonts w:cs="Arial"/>
          <w:szCs w:val="20"/>
        </w:rPr>
        <w:t>Elements</w:t>
      </w:r>
      <w:r>
        <w:rPr>
          <w:rFonts w:cs="Arial"/>
          <w:szCs w:val="20"/>
        </w:rPr>
        <w:t>.</w:t>
      </w:r>
    </w:p>
    <w:p w14:paraId="107F79C3" w14:textId="77777777" w:rsidR="00E25001" w:rsidRDefault="00E25001" w:rsidP="00E25001">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E25001" w:rsidRPr="008260D9" w14:paraId="527C94C4" w14:textId="77777777" w:rsidTr="00E25001">
        <w:tc>
          <w:tcPr>
            <w:tcW w:w="1848" w:type="dxa"/>
          </w:tcPr>
          <w:p w14:paraId="056EF4CD"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0CB2107A" w14:textId="77777777" w:rsidR="00E25001" w:rsidRPr="008260D9" w:rsidRDefault="00E25001" w:rsidP="00E25001">
            <w:pPr>
              <w:spacing w:before="0"/>
              <w:rPr>
                <w:rFonts w:cs="Arial"/>
                <w:b/>
                <w:szCs w:val="20"/>
                <w:lang w:val="en-GB"/>
              </w:rPr>
            </w:pPr>
            <w:r>
              <w:rPr>
                <w:rFonts w:cs="Arial"/>
                <w:b/>
                <w:szCs w:val="20"/>
                <w:lang w:val="en-GB"/>
              </w:rPr>
              <w:t>Type</w:t>
            </w:r>
          </w:p>
        </w:tc>
        <w:tc>
          <w:tcPr>
            <w:tcW w:w="4820" w:type="dxa"/>
          </w:tcPr>
          <w:p w14:paraId="262ECE0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134" w:type="dxa"/>
          </w:tcPr>
          <w:p w14:paraId="6CA35EE6"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121F434" w14:textId="77777777" w:rsidTr="00E25001">
        <w:tc>
          <w:tcPr>
            <w:tcW w:w="1848" w:type="dxa"/>
            <w:vAlign w:val="center"/>
          </w:tcPr>
          <w:p w14:paraId="1063FCBF" w14:textId="77777777" w:rsidR="00E25001" w:rsidRPr="008260D9" w:rsidRDefault="00E25001" w:rsidP="00E25001">
            <w:pPr>
              <w:spacing w:before="0"/>
              <w:rPr>
                <w:rFonts w:cs="Arial"/>
                <w:szCs w:val="20"/>
                <w:lang w:val="en-GB"/>
              </w:rPr>
            </w:pPr>
            <w:r>
              <w:rPr>
                <w:rFonts w:cs="Arial"/>
                <w:szCs w:val="20"/>
                <w:lang w:val="en-GB"/>
              </w:rPr>
              <w:t>Version</w:t>
            </w:r>
          </w:p>
        </w:tc>
        <w:tc>
          <w:tcPr>
            <w:tcW w:w="1662" w:type="dxa"/>
            <w:vAlign w:val="center"/>
          </w:tcPr>
          <w:p w14:paraId="66E3E12F" w14:textId="77777777" w:rsidR="00E25001" w:rsidRPr="008260D9" w:rsidRDefault="00E25001" w:rsidP="00E25001">
            <w:pPr>
              <w:spacing w:before="0"/>
              <w:rPr>
                <w:rFonts w:cs="Arial"/>
                <w:szCs w:val="20"/>
                <w:lang w:val="en-GB"/>
              </w:rPr>
            </w:pPr>
            <w:r>
              <w:rPr>
                <w:rFonts w:cs="Arial"/>
                <w:szCs w:val="20"/>
                <w:lang w:val="en-GB"/>
              </w:rPr>
              <w:t>Array of Number</w:t>
            </w:r>
          </w:p>
        </w:tc>
        <w:tc>
          <w:tcPr>
            <w:tcW w:w="4820" w:type="dxa"/>
            <w:vAlign w:val="center"/>
          </w:tcPr>
          <w:p w14:paraId="4F42B1F3"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 xml:space="preserve">integer </w:t>
            </w:r>
            <w:r w:rsidRPr="00850627">
              <w:rPr>
                <w:rFonts w:cs="Arial"/>
                <w:szCs w:val="20"/>
              </w:rPr>
              <w:t>version number</w:t>
            </w:r>
            <w:r>
              <w:rPr>
                <w:rFonts w:cs="Arial"/>
                <w:szCs w:val="20"/>
              </w:rPr>
              <w:t>s [major, minor]</w:t>
            </w:r>
            <w:r w:rsidRPr="00850627">
              <w:rPr>
                <w:rFonts w:cs="Arial"/>
                <w:szCs w:val="20"/>
              </w:rPr>
              <w:t xml:space="preserve"> of this instance of the COEL </w:t>
            </w:r>
            <w:r>
              <w:rPr>
                <w:rFonts w:cs="Arial"/>
                <w:szCs w:val="20"/>
              </w:rPr>
              <w:t>M</w:t>
            </w:r>
            <w:r w:rsidRPr="00850627">
              <w:rPr>
                <w:rFonts w:cs="Arial"/>
                <w:szCs w:val="20"/>
              </w:rPr>
              <w:t>odel.</w:t>
            </w:r>
          </w:p>
        </w:tc>
        <w:tc>
          <w:tcPr>
            <w:tcW w:w="1134" w:type="dxa"/>
          </w:tcPr>
          <w:p w14:paraId="4CB18401" w14:textId="77777777" w:rsidR="00E25001" w:rsidRPr="00850627" w:rsidRDefault="00E25001" w:rsidP="00E25001">
            <w:pPr>
              <w:spacing w:before="0"/>
              <w:rPr>
                <w:rFonts w:cs="Arial"/>
                <w:szCs w:val="20"/>
              </w:rPr>
            </w:pPr>
            <w:r>
              <w:rPr>
                <w:rFonts w:cs="Arial"/>
                <w:szCs w:val="20"/>
              </w:rPr>
              <w:t>Yes</w:t>
            </w:r>
          </w:p>
        </w:tc>
      </w:tr>
      <w:tr w:rsidR="00E25001" w:rsidRPr="008260D9" w14:paraId="18793926" w14:textId="77777777" w:rsidTr="00E25001">
        <w:tc>
          <w:tcPr>
            <w:tcW w:w="1848" w:type="dxa"/>
            <w:vAlign w:val="center"/>
          </w:tcPr>
          <w:p w14:paraId="1EA24091" w14:textId="77777777" w:rsidR="00E25001" w:rsidRPr="008260D9" w:rsidRDefault="00E25001" w:rsidP="00E25001">
            <w:pPr>
              <w:spacing w:before="0"/>
              <w:rPr>
                <w:rFonts w:cs="Arial"/>
                <w:szCs w:val="20"/>
                <w:lang w:val="en-GB"/>
              </w:rPr>
            </w:pPr>
            <w:r>
              <w:rPr>
                <w:rFonts w:cs="Arial"/>
                <w:szCs w:val="20"/>
                <w:lang w:val="en-GB"/>
              </w:rPr>
              <w:t>Clusters</w:t>
            </w:r>
          </w:p>
        </w:tc>
        <w:tc>
          <w:tcPr>
            <w:tcW w:w="1662" w:type="dxa"/>
            <w:vAlign w:val="center"/>
          </w:tcPr>
          <w:p w14:paraId="5193ADB4" w14:textId="77777777" w:rsidR="00E25001" w:rsidRPr="008260D9" w:rsidRDefault="00E25001" w:rsidP="00E25001">
            <w:pPr>
              <w:spacing w:before="0"/>
              <w:rPr>
                <w:rFonts w:cs="Arial"/>
                <w:szCs w:val="20"/>
                <w:lang w:val="en-GB"/>
              </w:rPr>
            </w:pPr>
            <w:r>
              <w:rPr>
                <w:rFonts w:cs="Arial"/>
                <w:szCs w:val="20"/>
                <w:lang w:val="en-GB"/>
              </w:rPr>
              <w:t>Array of Object</w:t>
            </w:r>
          </w:p>
        </w:tc>
        <w:tc>
          <w:tcPr>
            <w:tcW w:w="4820" w:type="dxa"/>
            <w:vAlign w:val="center"/>
          </w:tcPr>
          <w:p w14:paraId="297BA09E" w14:textId="77777777" w:rsidR="00E25001" w:rsidRPr="008260D9" w:rsidRDefault="00E25001" w:rsidP="00E25001">
            <w:pPr>
              <w:spacing w:before="0"/>
              <w:rPr>
                <w:rFonts w:cs="Arial"/>
                <w:szCs w:val="20"/>
                <w:lang w:val="en-GB"/>
              </w:rPr>
            </w:pPr>
            <w:r w:rsidRPr="00850627">
              <w:rPr>
                <w:rFonts w:cs="Arial"/>
                <w:szCs w:val="20"/>
              </w:rPr>
              <w:t>The model Clusters. See below for details.</w:t>
            </w:r>
          </w:p>
        </w:tc>
        <w:tc>
          <w:tcPr>
            <w:tcW w:w="1134" w:type="dxa"/>
          </w:tcPr>
          <w:p w14:paraId="06CD9928" w14:textId="77777777" w:rsidR="00E25001" w:rsidRPr="00850627" w:rsidRDefault="00E25001" w:rsidP="00E25001">
            <w:pPr>
              <w:spacing w:before="0"/>
              <w:rPr>
                <w:rFonts w:cs="Arial"/>
                <w:szCs w:val="20"/>
              </w:rPr>
            </w:pPr>
            <w:r>
              <w:rPr>
                <w:rFonts w:cs="Arial"/>
                <w:szCs w:val="20"/>
              </w:rPr>
              <w:t>Yes</w:t>
            </w:r>
          </w:p>
        </w:tc>
      </w:tr>
      <w:tr w:rsidR="00E25001" w:rsidRPr="008260D9" w14:paraId="093DD02B" w14:textId="77777777" w:rsidTr="00E25001">
        <w:tc>
          <w:tcPr>
            <w:tcW w:w="1848" w:type="dxa"/>
            <w:vAlign w:val="center"/>
          </w:tcPr>
          <w:p w14:paraId="7D922152" w14:textId="77777777" w:rsidR="00E25001" w:rsidRPr="008260D9" w:rsidRDefault="00E25001" w:rsidP="00E25001">
            <w:pPr>
              <w:spacing w:before="0"/>
              <w:rPr>
                <w:rFonts w:cs="Arial"/>
                <w:szCs w:val="20"/>
                <w:lang w:val="en-GB"/>
              </w:rPr>
            </w:pPr>
            <w:r>
              <w:rPr>
                <w:rFonts w:cs="Arial"/>
                <w:szCs w:val="20"/>
                <w:lang w:val="en-GB"/>
              </w:rPr>
              <w:t>Classes</w:t>
            </w:r>
          </w:p>
        </w:tc>
        <w:tc>
          <w:tcPr>
            <w:tcW w:w="1662" w:type="dxa"/>
            <w:vAlign w:val="center"/>
          </w:tcPr>
          <w:p w14:paraId="6A1541AB" w14:textId="77777777" w:rsidR="00E25001" w:rsidRPr="008260D9" w:rsidRDefault="00E25001" w:rsidP="00E25001">
            <w:pPr>
              <w:spacing w:before="0"/>
              <w:rPr>
                <w:rFonts w:cs="Arial"/>
                <w:szCs w:val="20"/>
                <w:lang w:val="en-GB"/>
              </w:rPr>
            </w:pPr>
            <w:r>
              <w:rPr>
                <w:rFonts w:cs="Arial"/>
                <w:szCs w:val="20"/>
                <w:lang w:val="en-GB"/>
              </w:rPr>
              <w:t>Array of Object</w:t>
            </w:r>
          </w:p>
        </w:tc>
        <w:tc>
          <w:tcPr>
            <w:tcW w:w="4820" w:type="dxa"/>
            <w:vAlign w:val="center"/>
          </w:tcPr>
          <w:p w14:paraId="4C853921" w14:textId="77777777" w:rsidR="00E25001" w:rsidRPr="008260D9" w:rsidRDefault="00E25001" w:rsidP="00E25001">
            <w:pPr>
              <w:spacing w:before="0"/>
              <w:rPr>
                <w:rFonts w:cs="Arial"/>
                <w:szCs w:val="20"/>
                <w:lang w:val="en-GB"/>
              </w:rPr>
            </w:pPr>
            <w:r w:rsidRPr="00850627">
              <w:rPr>
                <w:rFonts w:cs="Arial"/>
                <w:szCs w:val="20"/>
              </w:rPr>
              <w:t>The model Classes. See below for details.</w:t>
            </w:r>
          </w:p>
        </w:tc>
        <w:tc>
          <w:tcPr>
            <w:tcW w:w="1134" w:type="dxa"/>
          </w:tcPr>
          <w:p w14:paraId="2DED7211" w14:textId="77777777" w:rsidR="00E25001" w:rsidRPr="00850627" w:rsidRDefault="00E25001" w:rsidP="00E25001">
            <w:pPr>
              <w:spacing w:before="0"/>
              <w:rPr>
                <w:rFonts w:cs="Arial"/>
                <w:szCs w:val="20"/>
              </w:rPr>
            </w:pPr>
            <w:r>
              <w:rPr>
                <w:rFonts w:cs="Arial"/>
                <w:szCs w:val="20"/>
              </w:rPr>
              <w:t>Yes</w:t>
            </w:r>
          </w:p>
        </w:tc>
      </w:tr>
      <w:tr w:rsidR="00E25001" w:rsidRPr="008260D9" w14:paraId="47DCFE98" w14:textId="77777777" w:rsidTr="00E25001">
        <w:tc>
          <w:tcPr>
            <w:tcW w:w="1848" w:type="dxa"/>
            <w:vAlign w:val="center"/>
          </w:tcPr>
          <w:p w14:paraId="2367BADE" w14:textId="77777777" w:rsidR="00E25001" w:rsidRDefault="00E25001" w:rsidP="00E25001">
            <w:pPr>
              <w:spacing w:before="0"/>
              <w:rPr>
                <w:rFonts w:cs="Arial"/>
                <w:szCs w:val="20"/>
                <w:lang w:val="en-GB"/>
              </w:rPr>
            </w:pPr>
            <w:r>
              <w:rPr>
                <w:rFonts w:cs="Arial"/>
                <w:szCs w:val="20"/>
                <w:lang w:val="en-GB"/>
              </w:rPr>
              <w:t>SubClasses</w:t>
            </w:r>
          </w:p>
        </w:tc>
        <w:tc>
          <w:tcPr>
            <w:tcW w:w="1662" w:type="dxa"/>
            <w:vAlign w:val="center"/>
          </w:tcPr>
          <w:p w14:paraId="5D78A7CB" w14:textId="77777777" w:rsidR="00E25001" w:rsidRPr="008260D9" w:rsidRDefault="00E25001" w:rsidP="00E25001">
            <w:pPr>
              <w:spacing w:before="0"/>
              <w:rPr>
                <w:rFonts w:cs="Arial"/>
                <w:szCs w:val="20"/>
                <w:lang w:val="en-GB"/>
              </w:rPr>
            </w:pPr>
            <w:r>
              <w:rPr>
                <w:rFonts w:cs="Arial"/>
                <w:szCs w:val="20"/>
                <w:lang w:val="en-GB"/>
              </w:rPr>
              <w:t>Array of Object</w:t>
            </w:r>
          </w:p>
        </w:tc>
        <w:tc>
          <w:tcPr>
            <w:tcW w:w="4820" w:type="dxa"/>
            <w:vAlign w:val="center"/>
          </w:tcPr>
          <w:p w14:paraId="78CA0C15" w14:textId="77777777" w:rsidR="00E25001" w:rsidRPr="008260D9" w:rsidRDefault="00E25001" w:rsidP="00E25001">
            <w:pPr>
              <w:spacing w:before="0"/>
              <w:rPr>
                <w:rFonts w:cs="Arial"/>
                <w:szCs w:val="20"/>
                <w:lang w:val="en-GB"/>
              </w:rPr>
            </w:pPr>
            <w:r w:rsidRPr="00850627">
              <w:rPr>
                <w:rFonts w:cs="Arial"/>
                <w:szCs w:val="20"/>
              </w:rPr>
              <w:t>The model SubClasses. See below for details.</w:t>
            </w:r>
          </w:p>
        </w:tc>
        <w:tc>
          <w:tcPr>
            <w:tcW w:w="1134" w:type="dxa"/>
          </w:tcPr>
          <w:p w14:paraId="7A3E6CB3" w14:textId="77777777" w:rsidR="00E25001" w:rsidRPr="00850627" w:rsidRDefault="00E25001" w:rsidP="00E25001">
            <w:pPr>
              <w:spacing w:before="0"/>
              <w:rPr>
                <w:rFonts w:cs="Arial"/>
                <w:szCs w:val="20"/>
              </w:rPr>
            </w:pPr>
            <w:r>
              <w:rPr>
                <w:rFonts w:cs="Arial"/>
                <w:szCs w:val="20"/>
              </w:rPr>
              <w:t>Yes</w:t>
            </w:r>
          </w:p>
        </w:tc>
      </w:tr>
      <w:tr w:rsidR="00E25001" w:rsidRPr="008260D9" w14:paraId="4F3F34C4" w14:textId="77777777" w:rsidTr="00E25001">
        <w:tc>
          <w:tcPr>
            <w:tcW w:w="1848" w:type="dxa"/>
            <w:vAlign w:val="center"/>
          </w:tcPr>
          <w:p w14:paraId="041FF8E5" w14:textId="77777777" w:rsidR="00E25001" w:rsidRPr="008260D9" w:rsidRDefault="00E25001" w:rsidP="00E25001">
            <w:pPr>
              <w:spacing w:before="0"/>
              <w:rPr>
                <w:rFonts w:cs="Arial"/>
                <w:szCs w:val="20"/>
                <w:lang w:val="en-GB"/>
              </w:rPr>
            </w:pPr>
            <w:r>
              <w:rPr>
                <w:rFonts w:cs="Arial"/>
                <w:szCs w:val="20"/>
                <w:lang w:val="en-GB"/>
              </w:rPr>
              <w:t>Elements</w:t>
            </w:r>
          </w:p>
        </w:tc>
        <w:tc>
          <w:tcPr>
            <w:tcW w:w="1662" w:type="dxa"/>
            <w:vAlign w:val="center"/>
          </w:tcPr>
          <w:p w14:paraId="599C1D57" w14:textId="77777777" w:rsidR="00E25001" w:rsidRPr="008260D9" w:rsidRDefault="00E25001" w:rsidP="00E25001">
            <w:pPr>
              <w:spacing w:before="0"/>
              <w:rPr>
                <w:rFonts w:cs="Arial"/>
                <w:szCs w:val="20"/>
                <w:lang w:val="en-GB"/>
              </w:rPr>
            </w:pPr>
            <w:r>
              <w:rPr>
                <w:rFonts w:cs="Arial"/>
                <w:szCs w:val="20"/>
                <w:lang w:val="en-GB"/>
              </w:rPr>
              <w:t>Array of Object</w:t>
            </w:r>
          </w:p>
        </w:tc>
        <w:tc>
          <w:tcPr>
            <w:tcW w:w="4820" w:type="dxa"/>
            <w:vAlign w:val="center"/>
          </w:tcPr>
          <w:p w14:paraId="551E7CA1" w14:textId="77777777" w:rsidR="00E25001" w:rsidRPr="008260D9" w:rsidRDefault="00E25001" w:rsidP="00E25001">
            <w:pPr>
              <w:spacing w:before="0"/>
              <w:rPr>
                <w:rFonts w:cs="Arial"/>
                <w:szCs w:val="20"/>
                <w:lang w:val="en-GB"/>
              </w:rPr>
            </w:pPr>
            <w:r w:rsidRPr="00850627">
              <w:rPr>
                <w:rFonts w:cs="Arial"/>
                <w:szCs w:val="20"/>
              </w:rPr>
              <w:t>The model Elements. See below for details.</w:t>
            </w:r>
          </w:p>
        </w:tc>
        <w:tc>
          <w:tcPr>
            <w:tcW w:w="1134" w:type="dxa"/>
          </w:tcPr>
          <w:p w14:paraId="0DA00728" w14:textId="77777777" w:rsidR="00E25001" w:rsidRPr="00850627" w:rsidRDefault="00E25001" w:rsidP="00E25001">
            <w:pPr>
              <w:spacing w:before="0"/>
              <w:rPr>
                <w:rFonts w:cs="Arial"/>
                <w:szCs w:val="20"/>
              </w:rPr>
            </w:pPr>
            <w:r>
              <w:rPr>
                <w:rFonts w:cs="Arial"/>
                <w:szCs w:val="20"/>
              </w:rPr>
              <w:t>Yes</w:t>
            </w:r>
          </w:p>
        </w:tc>
      </w:tr>
    </w:tbl>
    <w:p w14:paraId="46D815A0" w14:textId="77777777" w:rsidR="00E25001" w:rsidRDefault="00E25001" w:rsidP="00E25001">
      <w:pPr>
        <w:jc w:val="both"/>
        <w:rPr>
          <w:rFonts w:cs="Arial"/>
          <w:szCs w:val="20"/>
        </w:rPr>
      </w:pPr>
    </w:p>
    <w:p w14:paraId="6AC26D78" w14:textId="77777777" w:rsidR="00E25001" w:rsidRDefault="00E25001" w:rsidP="00E25001">
      <w:pPr>
        <w:rPr>
          <w:rFonts w:cs="Arial"/>
          <w:szCs w:val="20"/>
        </w:rPr>
      </w:pPr>
      <w:r w:rsidRPr="00850627">
        <w:rPr>
          <w:rFonts w:cs="Arial"/>
          <w:szCs w:val="20"/>
        </w:rPr>
        <w:t xml:space="preserve">The </w:t>
      </w:r>
      <w:r>
        <w:rPr>
          <w:rFonts w:cs="Arial"/>
          <w:szCs w:val="20"/>
        </w:rPr>
        <w:t xml:space="preserve">objects in the </w:t>
      </w:r>
      <w:r w:rsidRPr="00850627">
        <w:rPr>
          <w:rFonts w:cs="Arial"/>
          <w:szCs w:val="20"/>
        </w:rPr>
        <w:t>Cluster</w:t>
      </w:r>
      <w:r>
        <w:rPr>
          <w:rFonts w:cs="Arial"/>
          <w:szCs w:val="20"/>
        </w:rPr>
        <w:t>s</w:t>
      </w:r>
      <w:r w:rsidRPr="00850627">
        <w:rPr>
          <w:rFonts w:cs="Arial"/>
          <w:szCs w:val="20"/>
        </w:rPr>
        <w:t>, Class</w:t>
      </w:r>
      <w:r>
        <w:rPr>
          <w:rFonts w:cs="Arial"/>
          <w:szCs w:val="20"/>
        </w:rPr>
        <w:t>es</w:t>
      </w:r>
      <w:r w:rsidRPr="00850627">
        <w:rPr>
          <w:rFonts w:cs="Arial"/>
          <w:szCs w:val="20"/>
        </w:rPr>
        <w:t xml:space="preserve">, </w:t>
      </w:r>
      <w:r>
        <w:rPr>
          <w:rFonts w:cs="Arial"/>
          <w:szCs w:val="20"/>
        </w:rPr>
        <w:t>SubClasses</w:t>
      </w:r>
      <w:r w:rsidRPr="00850627">
        <w:rPr>
          <w:rFonts w:cs="Arial"/>
          <w:szCs w:val="20"/>
        </w:rPr>
        <w:t xml:space="preserve"> and Element</w:t>
      </w:r>
      <w:r>
        <w:rPr>
          <w:rFonts w:cs="Arial"/>
          <w:szCs w:val="20"/>
        </w:rPr>
        <w:t>s</w:t>
      </w:r>
      <w:r w:rsidRPr="00850627">
        <w:rPr>
          <w:rFonts w:cs="Arial"/>
          <w:szCs w:val="20"/>
        </w:rPr>
        <w:t xml:space="preserve"> </w:t>
      </w:r>
      <w:r>
        <w:rPr>
          <w:rFonts w:cs="Arial"/>
          <w:szCs w:val="20"/>
        </w:rPr>
        <w:t xml:space="preserve">arrays </w:t>
      </w:r>
      <w:r w:rsidRPr="00850627">
        <w:rPr>
          <w:rFonts w:cs="Arial"/>
          <w:szCs w:val="20"/>
        </w:rPr>
        <w:t xml:space="preserve">SHALL all have the same </w:t>
      </w:r>
      <w:r>
        <w:rPr>
          <w:rFonts w:cs="Arial"/>
          <w:szCs w:val="20"/>
        </w:rPr>
        <w:t>structure</w:t>
      </w:r>
      <w:r w:rsidRPr="00850627">
        <w:rPr>
          <w:rFonts w:cs="Arial"/>
          <w:szCs w:val="20"/>
        </w:rPr>
        <w:t xml:space="preserve">. Each activity is described fully by its </w:t>
      </w:r>
      <w:r>
        <w:rPr>
          <w:rFonts w:cs="Arial"/>
          <w:szCs w:val="20"/>
        </w:rPr>
        <w:t>C</w:t>
      </w:r>
      <w:r w:rsidRPr="00850627">
        <w:rPr>
          <w:rFonts w:cs="Arial"/>
          <w:szCs w:val="20"/>
        </w:rPr>
        <w:t xml:space="preserve">luster, </w:t>
      </w:r>
      <w:r>
        <w:rPr>
          <w:rFonts w:cs="Arial"/>
          <w:szCs w:val="20"/>
        </w:rPr>
        <w:t>C</w:t>
      </w:r>
      <w:r w:rsidRPr="00850627">
        <w:rPr>
          <w:rFonts w:cs="Arial"/>
          <w:szCs w:val="20"/>
        </w:rPr>
        <w:t xml:space="preserve">lass, </w:t>
      </w:r>
      <w:r>
        <w:rPr>
          <w:rFonts w:cs="Arial"/>
          <w:szCs w:val="20"/>
        </w:rPr>
        <w:t>SubClass</w:t>
      </w:r>
      <w:r w:rsidRPr="00850627">
        <w:rPr>
          <w:rFonts w:cs="Arial"/>
          <w:szCs w:val="20"/>
        </w:rPr>
        <w:t xml:space="preserve">, and </w:t>
      </w:r>
      <w:r>
        <w:rPr>
          <w:rFonts w:cs="Arial"/>
          <w:szCs w:val="20"/>
        </w:rPr>
        <w:t>E</w:t>
      </w:r>
      <w:r w:rsidRPr="00850627">
        <w:rPr>
          <w:rFonts w:cs="Arial"/>
          <w:szCs w:val="20"/>
        </w:rPr>
        <w:t xml:space="preserve">lement code numbers. When an activity is being used as a general term (or the detail is not sufficient to describe at all four levels) the upper levels </w:t>
      </w:r>
      <w:r>
        <w:rPr>
          <w:rFonts w:cs="Arial"/>
          <w:szCs w:val="20"/>
        </w:rPr>
        <w:t>MAY</w:t>
      </w:r>
      <w:r w:rsidRPr="00850627">
        <w:rPr>
          <w:rFonts w:cs="Arial"/>
          <w:szCs w:val="20"/>
        </w:rPr>
        <w:t xml:space="preserve"> be used in place of the more specialized descriptions (by providing a zero value for the lower level code numbers).</w:t>
      </w:r>
      <w:r>
        <w:rPr>
          <w:rFonts w:cs="Arial"/>
          <w:szCs w:val="20"/>
        </w:rPr>
        <w:t xml:space="preserve"> See example below.</w:t>
      </w:r>
    </w:p>
    <w:p w14:paraId="3FEE8656" w14:textId="77777777" w:rsidR="00E25001" w:rsidRDefault="00E25001" w:rsidP="00E25001">
      <w:pPr>
        <w:jc w:val="both"/>
        <w:rPr>
          <w:rFonts w:cs="Arial"/>
          <w:szCs w:val="20"/>
        </w:rPr>
      </w:pPr>
    </w:p>
    <w:tbl>
      <w:tblPr>
        <w:tblStyle w:val="TableGrid"/>
        <w:tblW w:w="9464" w:type="dxa"/>
        <w:tblLayout w:type="fixed"/>
        <w:tblLook w:val="04A0" w:firstRow="1" w:lastRow="0" w:firstColumn="1" w:lastColumn="0" w:noHBand="0" w:noVBand="1"/>
      </w:tblPr>
      <w:tblGrid>
        <w:gridCol w:w="1848"/>
        <w:gridCol w:w="1662"/>
        <w:gridCol w:w="4820"/>
        <w:gridCol w:w="1134"/>
      </w:tblGrid>
      <w:tr w:rsidR="00E25001" w:rsidRPr="008260D9" w14:paraId="1C1114EC" w14:textId="77777777" w:rsidTr="00E25001">
        <w:tc>
          <w:tcPr>
            <w:tcW w:w="1848" w:type="dxa"/>
          </w:tcPr>
          <w:p w14:paraId="3CA460BE"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09202827" w14:textId="77777777" w:rsidR="00E25001" w:rsidRPr="008260D9" w:rsidRDefault="00E25001" w:rsidP="00E25001">
            <w:pPr>
              <w:spacing w:before="0"/>
              <w:rPr>
                <w:rFonts w:cs="Arial"/>
                <w:b/>
                <w:szCs w:val="20"/>
                <w:lang w:val="en-GB"/>
              </w:rPr>
            </w:pPr>
            <w:r>
              <w:rPr>
                <w:rFonts w:cs="Arial"/>
                <w:b/>
                <w:szCs w:val="20"/>
                <w:lang w:val="en-GB"/>
              </w:rPr>
              <w:t>Type</w:t>
            </w:r>
          </w:p>
        </w:tc>
        <w:tc>
          <w:tcPr>
            <w:tcW w:w="4820" w:type="dxa"/>
          </w:tcPr>
          <w:p w14:paraId="31B10C74"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134" w:type="dxa"/>
          </w:tcPr>
          <w:p w14:paraId="70377F0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32C6B3D8" w14:textId="77777777" w:rsidTr="00E25001">
        <w:tc>
          <w:tcPr>
            <w:tcW w:w="1848" w:type="dxa"/>
            <w:vAlign w:val="center"/>
          </w:tcPr>
          <w:p w14:paraId="565C726E" w14:textId="77777777" w:rsidR="00E25001" w:rsidRPr="008260D9" w:rsidRDefault="00E25001" w:rsidP="00E25001">
            <w:pPr>
              <w:spacing w:before="0"/>
              <w:rPr>
                <w:rFonts w:cs="Arial"/>
                <w:szCs w:val="20"/>
                <w:lang w:val="en-GB"/>
              </w:rPr>
            </w:pPr>
            <w:r>
              <w:rPr>
                <w:rFonts w:cs="Arial"/>
                <w:szCs w:val="20"/>
                <w:lang w:val="en-GB"/>
              </w:rPr>
              <w:t>Name</w:t>
            </w:r>
          </w:p>
        </w:tc>
        <w:tc>
          <w:tcPr>
            <w:tcW w:w="1662" w:type="dxa"/>
            <w:vAlign w:val="center"/>
          </w:tcPr>
          <w:p w14:paraId="339ED7DA" w14:textId="77777777" w:rsidR="00E25001" w:rsidRPr="008260D9" w:rsidRDefault="00E25001" w:rsidP="00E25001">
            <w:pPr>
              <w:spacing w:before="0"/>
              <w:rPr>
                <w:rFonts w:cs="Arial"/>
                <w:szCs w:val="20"/>
                <w:lang w:val="en-GB"/>
              </w:rPr>
            </w:pPr>
            <w:r>
              <w:rPr>
                <w:rFonts w:cs="Arial"/>
                <w:szCs w:val="20"/>
                <w:lang w:val="en-GB"/>
              </w:rPr>
              <w:t>String</w:t>
            </w:r>
          </w:p>
        </w:tc>
        <w:tc>
          <w:tcPr>
            <w:tcW w:w="4820" w:type="dxa"/>
            <w:vAlign w:val="center"/>
          </w:tcPr>
          <w:p w14:paraId="6FCBA3A1" w14:textId="77777777" w:rsidR="00E25001" w:rsidRPr="008260D9" w:rsidRDefault="00E25001" w:rsidP="00E25001">
            <w:pPr>
              <w:spacing w:before="0"/>
              <w:rPr>
                <w:rFonts w:cs="Arial"/>
                <w:szCs w:val="20"/>
                <w:lang w:val="en-GB"/>
              </w:rPr>
            </w:pPr>
            <w:r w:rsidRPr="00850627">
              <w:rPr>
                <w:rFonts w:cs="Arial"/>
                <w:szCs w:val="20"/>
              </w:rPr>
              <w:t>The name of the everyday living activity.</w:t>
            </w:r>
          </w:p>
        </w:tc>
        <w:tc>
          <w:tcPr>
            <w:tcW w:w="1134" w:type="dxa"/>
          </w:tcPr>
          <w:p w14:paraId="725144BB" w14:textId="77777777" w:rsidR="00E25001" w:rsidRPr="00850627" w:rsidRDefault="00E25001" w:rsidP="00E25001">
            <w:pPr>
              <w:spacing w:before="0"/>
              <w:rPr>
                <w:rFonts w:cs="Arial"/>
                <w:szCs w:val="20"/>
              </w:rPr>
            </w:pPr>
            <w:r>
              <w:rPr>
                <w:rFonts w:cs="Arial"/>
                <w:szCs w:val="20"/>
              </w:rPr>
              <w:t>Yes</w:t>
            </w:r>
          </w:p>
        </w:tc>
      </w:tr>
      <w:tr w:rsidR="00E25001" w:rsidRPr="008260D9" w14:paraId="7BE4DEA2" w14:textId="77777777" w:rsidTr="00E25001">
        <w:tc>
          <w:tcPr>
            <w:tcW w:w="1848" w:type="dxa"/>
            <w:vAlign w:val="center"/>
          </w:tcPr>
          <w:p w14:paraId="0BEE2D54" w14:textId="77777777" w:rsidR="00E25001" w:rsidRPr="008260D9" w:rsidRDefault="00E25001" w:rsidP="00E25001">
            <w:pPr>
              <w:spacing w:before="0"/>
              <w:rPr>
                <w:rFonts w:cs="Arial"/>
                <w:szCs w:val="20"/>
                <w:lang w:val="en-GB"/>
              </w:rPr>
            </w:pPr>
            <w:r>
              <w:rPr>
                <w:rFonts w:cs="Arial"/>
                <w:szCs w:val="20"/>
                <w:lang w:val="en-GB"/>
              </w:rPr>
              <w:t>Cluster</w:t>
            </w:r>
          </w:p>
        </w:tc>
        <w:tc>
          <w:tcPr>
            <w:tcW w:w="1662" w:type="dxa"/>
            <w:vAlign w:val="center"/>
          </w:tcPr>
          <w:p w14:paraId="4B4DAA69" w14:textId="77777777" w:rsidR="00E25001" w:rsidRPr="008260D9" w:rsidRDefault="00E25001" w:rsidP="00E25001">
            <w:pPr>
              <w:spacing w:before="0"/>
              <w:rPr>
                <w:rFonts w:cs="Arial"/>
                <w:szCs w:val="20"/>
                <w:lang w:val="en-GB"/>
              </w:rPr>
            </w:pPr>
            <w:r>
              <w:rPr>
                <w:rFonts w:cs="Arial"/>
                <w:szCs w:val="20"/>
                <w:lang w:val="en-GB"/>
              </w:rPr>
              <w:t>Number</w:t>
            </w:r>
          </w:p>
        </w:tc>
        <w:tc>
          <w:tcPr>
            <w:tcW w:w="4820" w:type="dxa"/>
            <w:vAlign w:val="center"/>
          </w:tcPr>
          <w:p w14:paraId="7D8F4F23"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C</w:t>
            </w:r>
            <w:r w:rsidRPr="00850627">
              <w:rPr>
                <w:rFonts w:cs="Arial"/>
                <w:szCs w:val="20"/>
              </w:rPr>
              <w:t>luster code number of the activity</w:t>
            </w:r>
            <w:r>
              <w:rPr>
                <w:rFonts w:cs="Arial"/>
                <w:szCs w:val="20"/>
              </w:rPr>
              <w:t xml:space="preserve"> (integer)</w:t>
            </w:r>
            <w:r w:rsidRPr="00850627">
              <w:rPr>
                <w:rFonts w:cs="Arial"/>
                <w:szCs w:val="20"/>
              </w:rPr>
              <w:t>.</w:t>
            </w:r>
          </w:p>
        </w:tc>
        <w:tc>
          <w:tcPr>
            <w:tcW w:w="1134" w:type="dxa"/>
          </w:tcPr>
          <w:p w14:paraId="7DDBFF7A" w14:textId="77777777" w:rsidR="00E25001" w:rsidRPr="00850627" w:rsidRDefault="00E25001" w:rsidP="00E25001">
            <w:pPr>
              <w:spacing w:before="0"/>
              <w:rPr>
                <w:rFonts w:cs="Arial"/>
                <w:szCs w:val="20"/>
              </w:rPr>
            </w:pPr>
            <w:r>
              <w:rPr>
                <w:rFonts w:cs="Arial"/>
                <w:szCs w:val="20"/>
              </w:rPr>
              <w:t>Yes</w:t>
            </w:r>
          </w:p>
        </w:tc>
      </w:tr>
      <w:tr w:rsidR="00E25001" w:rsidRPr="008260D9" w14:paraId="2D8C9BBA" w14:textId="77777777" w:rsidTr="00E25001">
        <w:tc>
          <w:tcPr>
            <w:tcW w:w="1848" w:type="dxa"/>
            <w:vAlign w:val="center"/>
          </w:tcPr>
          <w:p w14:paraId="163DDBAC" w14:textId="77777777" w:rsidR="00E25001" w:rsidRPr="008260D9" w:rsidRDefault="00E25001" w:rsidP="00E25001">
            <w:pPr>
              <w:spacing w:before="0"/>
              <w:rPr>
                <w:rFonts w:cs="Arial"/>
                <w:szCs w:val="20"/>
                <w:lang w:val="en-GB"/>
              </w:rPr>
            </w:pPr>
            <w:r>
              <w:rPr>
                <w:rFonts w:cs="Arial"/>
                <w:szCs w:val="20"/>
                <w:lang w:val="en-GB"/>
              </w:rPr>
              <w:t>Class</w:t>
            </w:r>
          </w:p>
        </w:tc>
        <w:tc>
          <w:tcPr>
            <w:tcW w:w="1662" w:type="dxa"/>
            <w:vAlign w:val="center"/>
          </w:tcPr>
          <w:p w14:paraId="5E2121D6" w14:textId="77777777" w:rsidR="00E25001" w:rsidRPr="008260D9" w:rsidRDefault="00E25001" w:rsidP="00E25001">
            <w:pPr>
              <w:spacing w:before="0"/>
              <w:rPr>
                <w:rFonts w:cs="Arial"/>
                <w:szCs w:val="20"/>
                <w:lang w:val="en-GB"/>
              </w:rPr>
            </w:pPr>
            <w:r>
              <w:rPr>
                <w:rFonts w:cs="Arial"/>
                <w:szCs w:val="20"/>
                <w:lang w:val="en-GB"/>
              </w:rPr>
              <w:t>Number</w:t>
            </w:r>
          </w:p>
        </w:tc>
        <w:tc>
          <w:tcPr>
            <w:tcW w:w="4820" w:type="dxa"/>
            <w:vAlign w:val="center"/>
          </w:tcPr>
          <w:p w14:paraId="381BEC1B"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223D87B9" w14:textId="77777777" w:rsidR="00E25001" w:rsidRPr="00850627" w:rsidRDefault="00E25001" w:rsidP="00E25001">
            <w:pPr>
              <w:spacing w:before="0"/>
              <w:rPr>
                <w:rFonts w:cs="Arial"/>
                <w:szCs w:val="20"/>
              </w:rPr>
            </w:pPr>
            <w:r>
              <w:rPr>
                <w:rFonts w:cs="Arial"/>
                <w:szCs w:val="20"/>
              </w:rPr>
              <w:t>Yes</w:t>
            </w:r>
          </w:p>
        </w:tc>
      </w:tr>
      <w:tr w:rsidR="00E25001" w:rsidRPr="008260D9" w14:paraId="0060FC05" w14:textId="77777777" w:rsidTr="00E25001">
        <w:tc>
          <w:tcPr>
            <w:tcW w:w="1848" w:type="dxa"/>
            <w:vAlign w:val="center"/>
          </w:tcPr>
          <w:p w14:paraId="063EE80B" w14:textId="77777777" w:rsidR="00E25001" w:rsidRDefault="00E25001" w:rsidP="00E25001">
            <w:pPr>
              <w:spacing w:before="0"/>
              <w:rPr>
                <w:rFonts w:cs="Arial"/>
                <w:szCs w:val="20"/>
                <w:lang w:val="en-GB"/>
              </w:rPr>
            </w:pPr>
            <w:r>
              <w:rPr>
                <w:rFonts w:cs="Arial"/>
                <w:szCs w:val="20"/>
                <w:lang w:val="en-GB"/>
              </w:rPr>
              <w:t>SubClass</w:t>
            </w:r>
          </w:p>
        </w:tc>
        <w:tc>
          <w:tcPr>
            <w:tcW w:w="1662" w:type="dxa"/>
            <w:vAlign w:val="center"/>
          </w:tcPr>
          <w:p w14:paraId="3658ADB0" w14:textId="77777777" w:rsidR="00E25001" w:rsidRPr="008260D9" w:rsidRDefault="00E25001" w:rsidP="00E25001">
            <w:pPr>
              <w:spacing w:before="0"/>
              <w:rPr>
                <w:rFonts w:cs="Arial"/>
                <w:szCs w:val="20"/>
                <w:lang w:val="en-GB"/>
              </w:rPr>
            </w:pPr>
            <w:r>
              <w:rPr>
                <w:rFonts w:cs="Arial"/>
                <w:szCs w:val="20"/>
                <w:lang w:val="en-GB"/>
              </w:rPr>
              <w:t>Number</w:t>
            </w:r>
          </w:p>
        </w:tc>
        <w:tc>
          <w:tcPr>
            <w:tcW w:w="4820" w:type="dxa"/>
            <w:vAlign w:val="center"/>
          </w:tcPr>
          <w:p w14:paraId="030BFB8E"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SubClass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7DBE160D" w14:textId="77777777" w:rsidR="00E25001" w:rsidRPr="00850627" w:rsidRDefault="00E25001" w:rsidP="00E25001">
            <w:pPr>
              <w:spacing w:before="0"/>
              <w:rPr>
                <w:rFonts w:cs="Arial"/>
                <w:szCs w:val="20"/>
              </w:rPr>
            </w:pPr>
            <w:r>
              <w:rPr>
                <w:rFonts w:cs="Arial"/>
                <w:szCs w:val="20"/>
              </w:rPr>
              <w:t>Yes</w:t>
            </w:r>
          </w:p>
        </w:tc>
      </w:tr>
      <w:tr w:rsidR="00E25001" w:rsidRPr="008260D9" w14:paraId="58EF6BDB" w14:textId="77777777" w:rsidTr="00E25001">
        <w:tc>
          <w:tcPr>
            <w:tcW w:w="1848" w:type="dxa"/>
            <w:vAlign w:val="center"/>
          </w:tcPr>
          <w:p w14:paraId="23B109A2" w14:textId="77777777" w:rsidR="00E25001" w:rsidRPr="008260D9" w:rsidRDefault="00E25001" w:rsidP="00E25001">
            <w:pPr>
              <w:spacing w:before="0"/>
              <w:rPr>
                <w:rFonts w:cs="Arial"/>
                <w:szCs w:val="20"/>
                <w:lang w:val="en-GB"/>
              </w:rPr>
            </w:pPr>
            <w:r>
              <w:rPr>
                <w:rFonts w:cs="Arial"/>
                <w:szCs w:val="20"/>
                <w:lang w:val="en-GB"/>
              </w:rPr>
              <w:t>Element</w:t>
            </w:r>
          </w:p>
        </w:tc>
        <w:tc>
          <w:tcPr>
            <w:tcW w:w="1662" w:type="dxa"/>
            <w:vAlign w:val="center"/>
          </w:tcPr>
          <w:p w14:paraId="59CB6012" w14:textId="77777777" w:rsidR="00E25001" w:rsidRPr="008260D9" w:rsidRDefault="00E25001" w:rsidP="00E25001">
            <w:pPr>
              <w:spacing w:before="0"/>
              <w:rPr>
                <w:rFonts w:cs="Arial"/>
                <w:szCs w:val="20"/>
                <w:lang w:val="en-GB"/>
              </w:rPr>
            </w:pPr>
            <w:r>
              <w:rPr>
                <w:rFonts w:cs="Arial"/>
                <w:szCs w:val="20"/>
                <w:lang w:val="en-GB"/>
              </w:rPr>
              <w:t>Number</w:t>
            </w:r>
          </w:p>
        </w:tc>
        <w:tc>
          <w:tcPr>
            <w:tcW w:w="4820" w:type="dxa"/>
            <w:vAlign w:val="center"/>
          </w:tcPr>
          <w:p w14:paraId="6A31810E" w14:textId="77777777" w:rsidR="00E25001" w:rsidRPr="008260D9" w:rsidRDefault="00E25001" w:rsidP="00E25001">
            <w:pPr>
              <w:spacing w:before="0"/>
              <w:rPr>
                <w:rFonts w:cs="Arial"/>
                <w:szCs w:val="20"/>
                <w:lang w:val="en-GB"/>
              </w:rPr>
            </w:pPr>
            <w:r w:rsidRPr="00850627">
              <w:rPr>
                <w:rFonts w:cs="Arial"/>
                <w:szCs w:val="20"/>
              </w:rPr>
              <w:t xml:space="preserve">The </w:t>
            </w:r>
            <w:r>
              <w:rPr>
                <w:rFonts w:cs="Arial"/>
                <w:szCs w:val="20"/>
              </w:rPr>
              <w:t>Element</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0830F338" w14:textId="77777777" w:rsidR="00E25001" w:rsidRPr="00850627" w:rsidRDefault="00E25001" w:rsidP="00E25001">
            <w:pPr>
              <w:spacing w:before="0"/>
              <w:rPr>
                <w:rFonts w:cs="Arial"/>
                <w:szCs w:val="20"/>
              </w:rPr>
            </w:pPr>
            <w:r>
              <w:rPr>
                <w:rFonts w:cs="Arial"/>
                <w:szCs w:val="20"/>
              </w:rPr>
              <w:t>Yes</w:t>
            </w:r>
          </w:p>
        </w:tc>
      </w:tr>
    </w:tbl>
    <w:p w14:paraId="74099975" w14:textId="77777777" w:rsidR="00E25001" w:rsidRDefault="00E25001" w:rsidP="00E25001">
      <w:pPr>
        <w:pStyle w:val="Heading5"/>
        <w:numPr>
          <w:ilvl w:val="0"/>
          <w:numId w:val="0"/>
        </w:numPr>
        <w:ind w:left="1008" w:hanging="1008"/>
      </w:pPr>
      <w:bookmarkStart w:id="134" w:name="_Toc482778422"/>
      <w:bookmarkStart w:id="135" w:name="_Toc482778424"/>
      <w:bookmarkStart w:id="136" w:name="_Toc482778449"/>
      <w:bookmarkEnd w:id="134"/>
      <w:bookmarkEnd w:id="135"/>
      <w:bookmarkEnd w:id="136"/>
      <w:r w:rsidRPr="00850627">
        <w:lastRenderedPageBreak/>
        <w:t>Example</w:t>
      </w:r>
    </w:p>
    <w:p w14:paraId="2F5102BC" w14:textId="77777777" w:rsidR="00E25001" w:rsidRPr="008E4C1F" w:rsidRDefault="00E25001" w:rsidP="00E25001">
      <w:pPr>
        <w:jc w:val="both"/>
      </w:pPr>
      <w:r>
        <w:t>A valid subset of the COEL Model showing two example Elements and their SubClass, Class and Cluster.</w:t>
      </w:r>
    </w:p>
    <w:p w14:paraId="51E2A90F" w14:textId="77777777" w:rsidR="00E25001" w:rsidRDefault="00E25001" w:rsidP="00E25001">
      <w:pPr>
        <w:pStyle w:val="Example"/>
      </w:pPr>
      <w:r>
        <w:t xml:space="preserve">    {</w:t>
      </w:r>
    </w:p>
    <w:p w14:paraId="7F7C7837" w14:textId="77777777" w:rsidR="00E25001" w:rsidRDefault="00E25001" w:rsidP="00E25001">
      <w:pPr>
        <w:pStyle w:val="Example"/>
      </w:pPr>
      <w:r>
        <w:t xml:space="preserve">    </w:t>
      </w:r>
      <w:r>
        <w:tab/>
        <w:t>"Version": [1, 0],</w:t>
      </w:r>
    </w:p>
    <w:p w14:paraId="651CD907" w14:textId="77777777" w:rsidR="00E25001" w:rsidRDefault="00E25001" w:rsidP="00E25001">
      <w:pPr>
        <w:pStyle w:val="Example"/>
      </w:pPr>
      <w:r>
        <w:t xml:space="preserve">    </w:t>
      </w:r>
      <w:r>
        <w:tab/>
        <w:t>"Clusters": [{</w:t>
      </w:r>
    </w:p>
    <w:p w14:paraId="1EBED5E9" w14:textId="77777777" w:rsidR="00E25001" w:rsidRDefault="00E25001" w:rsidP="00E25001">
      <w:pPr>
        <w:pStyle w:val="Example"/>
      </w:pPr>
      <w:r>
        <w:t xml:space="preserve">    </w:t>
      </w:r>
      <w:r>
        <w:tab/>
      </w:r>
      <w:r>
        <w:tab/>
        <w:t>"Cluster": 22,</w:t>
      </w:r>
    </w:p>
    <w:p w14:paraId="1A21027F" w14:textId="77777777" w:rsidR="00E25001" w:rsidRDefault="00E25001" w:rsidP="00E25001">
      <w:pPr>
        <w:pStyle w:val="Example"/>
      </w:pPr>
      <w:r>
        <w:t xml:space="preserve">    </w:t>
      </w:r>
      <w:r>
        <w:tab/>
      </w:r>
      <w:r>
        <w:tab/>
        <w:t>"Name": "Travel",</w:t>
      </w:r>
    </w:p>
    <w:p w14:paraId="7F69741C" w14:textId="77777777" w:rsidR="00E25001" w:rsidRDefault="00E25001" w:rsidP="00E25001">
      <w:pPr>
        <w:pStyle w:val="Example"/>
      </w:pPr>
      <w:r>
        <w:t xml:space="preserve">    </w:t>
      </w:r>
      <w:r>
        <w:tab/>
      </w:r>
      <w:r>
        <w:tab/>
        <w:t>"Class": 0,</w:t>
      </w:r>
    </w:p>
    <w:p w14:paraId="0B985C4C" w14:textId="77777777" w:rsidR="00E25001" w:rsidRDefault="00E25001" w:rsidP="00E25001">
      <w:pPr>
        <w:pStyle w:val="Example"/>
      </w:pPr>
      <w:r>
        <w:t xml:space="preserve">    </w:t>
      </w:r>
      <w:r>
        <w:tab/>
      </w:r>
      <w:r>
        <w:tab/>
        <w:t>"SubClass": 0,</w:t>
      </w:r>
    </w:p>
    <w:p w14:paraId="6F19887A" w14:textId="77777777" w:rsidR="00E25001" w:rsidRDefault="00E25001" w:rsidP="00E25001">
      <w:pPr>
        <w:pStyle w:val="Example"/>
      </w:pPr>
      <w:r>
        <w:t xml:space="preserve">    </w:t>
      </w:r>
      <w:r>
        <w:tab/>
      </w:r>
      <w:r>
        <w:tab/>
        <w:t>"Element": 0</w:t>
      </w:r>
    </w:p>
    <w:p w14:paraId="4195AB5A" w14:textId="77777777" w:rsidR="00E25001" w:rsidRDefault="00E25001" w:rsidP="00E25001">
      <w:pPr>
        <w:pStyle w:val="Example"/>
      </w:pPr>
      <w:r>
        <w:t xml:space="preserve">    </w:t>
      </w:r>
      <w:r>
        <w:tab/>
        <w:t>}],</w:t>
      </w:r>
    </w:p>
    <w:p w14:paraId="25DB7F6D" w14:textId="77777777" w:rsidR="00E25001" w:rsidRDefault="00E25001" w:rsidP="00E25001">
      <w:pPr>
        <w:pStyle w:val="Example"/>
      </w:pPr>
      <w:r>
        <w:t xml:space="preserve">    </w:t>
      </w:r>
      <w:r>
        <w:tab/>
        <w:t>"Classes": [{</w:t>
      </w:r>
    </w:p>
    <w:p w14:paraId="70B4495E" w14:textId="77777777" w:rsidR="00E25001" w:rsidRDefault="00E25001" w:rsidP="00E25001">
      <w:pPr>
        <w:pStyle w:val="Example"/>
      </w:pPr>
      <w:r>
        <w:t xml:space="preserve">    </w:t>
      </w:r>
      <w:r>
        <w:tab/>
      </w:r>
      <w:r>
        <w:tab/>
        <w:t>"Cluster": 22,</w:t>
      </w:r>
    </w:p>
    <w:p w14:paraId="4F6F9402" w14:textId="77777777" w:rsidR="00E25001" w:rsidRDefault="00E25001" w:rsidP="00E25001">
      <w:pPr>
        <w:pStyle w:val="Example"/>
      </w:pPr>
      <w:r>
        <w:t xml:space="preserve">    </w:t>
      </w:r>
      <w:r>
        <w:tab/>
      </w:r>
      <w:r>
        <w:tab/>
        <w:t>"Name": "Non powered",</w:t>
      </w:r>
    </w:p>
    <w:p w14:paraId="068DEA1F" w14:textId="77777777" w:rsidR="00E25001" w:rsidRDefault="00E25001" w:rsidP="00E25001">
      <w:pPr>
        <w:pStyle w:val="Example"/>
      </w:pPr>
      <w:r>
        <w:t xml:space="preserve">    </w:t>
      </w:r>
      <w:r>
        <w:tab/>
      </w:r>
      <w:r>
        <w:tab/>
        <w:t>"Class": 1,</w:t>
      </w:r>
    </w:p>
    <w:p w14:paraId="0D5B4F21" w14:textId="77777777" w:rsidR="00E25001" w:rsidRDefault="00E25001" w:rsidP="00E25001">
      <w:pPr>
        <w:pStyle w:val="Example"/>
      </w:pPr>
      <w:r>
        <w:t xml:space="preserve">    </w:t>
      </w:r>
      <w:r>
        <w:tab/>
      </w:r>
      <w:r>
        <w:tab/>
        <w:t>"SubClass": 0,</w:t>
      </w:r>
    </w:p>
    <w:p w14:paraId="02F74A62" w14:textId="77777777" w:rsidR="00E25001" w:rsidRDefault="00E25001" w:rsidP="00E25001">
      <w:pPr>
        <w:pStyle w:val="Example"/>
      </w:pPr>
      <w:r>
        <w:t xml:space="preserve">    </w:t>
      </w:r>
      <w:r>
        <w:tab/>
      </w:r>
      <w:r>
        <w:tab/>
        <w:t>"Element": 0</w:t>
      </w:r>
    </w:p>
    <w:p w14:paraId="63ED3737" w14:textId="77777777" w:rsidR="00E25001" w:rsidRDefault="00E25001" w:rsidP="00E25001">
      <w:pPr>
        <w:pStyle w:val="Example"/>
      </w:pPr>
      <w:r>
        <w:t xml:space="preserve">    </w:t>
      </w:r>
      <w:r>
        <w:tab/>
        <w:t>}],</w:t>
      </w:r>
    </w:p>
    <w:p w14:paraId="1E6C19DE" w14:textId="77777777" w:rsidR="00E25001" w:rsidRDefault="00E25001" w:rsidP="00E25001">
      <w:pPr>
        <w:pStyle w:val="Example"/>
      </w:pPr>
      <w:r>
        <w:t xml:space="preserve">    </w:t>
      </w:r>
      <w:r>
        <w:tab/>
        <w:t>"SubClasses": [{</w:t>
      </w:r>
    </w:p>
    <w:p w14:paraId="34291ECF" w14:textId="77777777" w:rsidR="00E25001" w:rsidRDefault="00E25001" w:rsidP="00E25001">
      <w:pPr>
        <w:pStyle w:val="Example"/>
      </w:pPr>
      <w:r>
        <w:t xml:space="preserve">    </w:t>
      </w:r>
      <w:r>
        <w:tab/>
      </w:r>
      <w:r>
        <w:tab/>
        <w:t>"Cluster": 22,</w:t>
      </w:r>
    </w:p>
    <w:p w14:paraId="288FB7C7" w14:textId="77777777" w:rsidR="00E25001" w:rsidRDefault="00E25001" w:rsidP="00E25001">
      <w:pPr>
        <w:pStyle w:val="Example"/>
      </w:pPr>
      <w:r>
        <w:t xml:space="preserve">    </w:t>
      </w:r>
      <w:r>
        <w:tab/>
      </w:r>
      <w:r>
        <w:tab/>
        <w:t>"Name": "Travel by bike",</w:t>
      </w:r>
    </w:p>
    <w:p w14:paraId="2C8A1932" w14:textId="77777777" w:rsidR="00E25001" w:rsidRDefault="00E25001" w:rsidP="00E25001">
      <w:pPr>
        <w:pStyle w:val="Example"/>
      </w:pPr>
      <w:r>
        <w:t xml:space="preserve">    </w:t>
      </w:r>
      <w:r>
        <w:tab/>
      </w:r>
      <w:r>
        <w:tab/>
        <w:t>"Class": 1,</w:t>
      </w:r>
    </w:p>
    <w:p w14:paraId="48F56D14" w14:textId="77777777" w:rsidR="00E25001" w:rsidRDefault="00E25001" w:rsidP="00E25001">
      <w:pPr>
        <w:pStyle w:val="Example"/>
      </w:pPr>
      <w:r>
        <w:t xml:space="preserve">    </w:t>
      </w:r>
      <w:r>
        <w:tab/>
      </w:r>
      <w:r>
        <w:tab/>
        <w:t>"SubClass": 1,</w:t>
      </w:r>
    </w:p>
    <w:p w14:paraId="0A6670E9" w14:textId="77777777" w:rsidR="00E25001" w:rsidRDefault="00E25001" w:rsidP="00E25001">
      <w:pPr>
        <w:pStyle w:val="Example"/>
      </w:pPr>
      <w:r>
        <w:t xml:space="preserve">    </w:t>
      </w:r>
      <w:r>
        <w:tab/>
      </w:r>
      <w:r>
        <w:tab/>
        <w:t>"Element": 0</w:t>
      </w:r>
    </w:p>
    <w:p w14:paraId="1706498D" w14:textId="77777777" w:rsidR="00E25001" w:rsidRDefault="00E25001" w:rsidP="00E25001">
      <w:pPr>
        <w:pStyle w:val="Example"/>
      </w:pPr>
      <w:r>
        <w:t xml:space="preserve">    </w:t>
      </w:r>
      <w:r>
        <w:tab/>
        <w:t>}],</w:t>
      </w:r>
    </w:p>
    <w:p w14:paraId="674074D2" w14:textId="77777777" w:rsidR="00E25001" w:rsidRDefault="00E25001" w:rsidP="00E25001">
      <w:pPr>
        <w:pStyle w:val="Example"/>
      </w:pPr>
      <w:r>
        <w:t xml:space="preserve">    </w:t>
      </w:r>
      <w:r>
        <w:tab/>
        <w:t>"Elements": [{</w:t>
      </w:r>
    </w:p>
    <w:p w14:paraId="2ECE8AE2" w14:textId="77777777" w:rsidR="00E25001" w:rsidRDefault="00E25001" w:rsidP="00E25001">
      <w:pPr>
        <w:pStyle w:val="Example"/>
      </w:pPr>
      <w:r>
        <w:t xml:space="preserve">    </w:t>
      </w:r>
      <w:r>
        <w:tab/>
      </w:r>
      <w:r>
        <w:tab/>
      </w:r>
      <w:r>
        <w:tab/>
        <w:t>"Cluster": 22,</w:t>
      </w:r>
    </w:p>
    <w:p w14:paraId="44B2DDD6" w14:textId="77777777" w:rsidR="00E25001" w:rsidRDefault="00E25001" w:rsidP="00E25001">
      <w:pPr>
        <w:pStyle w:val="Example"/>
      </w:pPr>
      <w:r>
        <w:t xml:space="preserve">    </w:t>
      </w:r>
      <w:r>
        <w:tab/>
      </w:r>
      <w:r>
        <w:tab/>
      </w:r>
      <w:r>
        <w:tab/>
        <w:t>"Name": "Mountain bike",</w:t>
      </w:r>
    </w:p>
    <w:p w14:paraId="1CF53D80" w14:textId="77777777" w:rsidR="00E25001" w:rsidRDefault="00E25001" w:rsidP="00E25001">
      <w:pPr>
        <w:pStyle w:val="Example"/>
      </w:pPr>
      <w:r>
        <w:t xml:space="preserve">    </w:t>
      </w:r>
      <w:r>
        <w:tab/>
      </w:r>
      <w:r>
        <w:tab/>
      </w:r>
      <w:r>
        <w:tab/>
        <w:t>"Class": 1,</w:t>
      </w:r>
    </w:p>
    <w:p w14:paraId="07451A6A" w14:textId="77777777" w:rsidR="00E25001" w:rsidRDefault="00E25001" w:rsidP="00E25001">
      <w:pPr>
        <w:pStyle w:val="Example"/>
      </w:pPr>
      <w:r>
        <w:t xml:space="preserve">    </w:t>
      </w:r>
      <w:r>
        <w:tab/>
      </w:r>
      <w:r>
        <w:tab/>
      </w:r>
      <w:r>
        <w:tab/>
        <w:t>"SubClass": 1,</w:t>
      </w:r>
    </w:p>
    <w:p w14:paraId="01130FDB" w14:textId="77777777" w:rsidR="00E25001" w:rsidRDefault="00E25001" w:rsidP="00E25001">
      <w:pPr>
        <w:pStyle w:val="Example"/>
      </w:pPr>
      <w:r>
        <w:t xml:space="preserve">    </w:t>
      </w:r>
      <w:r>
        <w:tab/>
      </w:r>
      <w:r>
        <w:tab/>
      </w:r>
      <w:r>
        <w:tab/>
        <w:t>"Element": 1</w:t>
      </w:r>
    </w:p>
    <w:p w14:paraId="5353F2A3" w14:textId="77777777" w:rsidR="00E25001" w:rsidRDefault="00E25001" w:rsidP="00E25001">
      <w:pPr>
        <w:pStyle w:val="Example"/>
      </w:pPr>
      <w:r>
        <w:t xml:space="preserve">    </w:t>
      </w:r>
      <w:r>
        <w:tab/>
      </w:r>
      <w:r>
        <w:tab/>
        <w:t>},</w:t>
      </w:r>
    </w:p>
    <w:p w14:paraId="56904C41" w14:textId="77777777" w:rsidR="00E25001" w:rsidRDefault="00E25001" w:rsidP="00E25001">
      <w:pPr>
        <w:pStyle w:val="Example"/>
      </w:pPr>
      <w:r>
        <w:t xml:space="preserve">    </w:t>
      </w:r>
      <w:r>
        <w:tab/>
      </w:r>
      <w:r>
        <w:tab/>
        <w:t>{</w:t>
      </w:r>
    </w:p>
    <w:p w14:paraId="78CA3446" w14:textId="77777777" w:rsidR="00E25001" w:rsidRDefault="00E25001" w:rsidP="00E25001">
      <w:pPr>
        <w:pStyle w:val="Example"/>
      </w:pPr>
      <w:r>
        <w:t xml:space="preserve">    </w:t>
      </w:r>
      <w:r>
        <w:tab/>
      </w:r>
      <w:r>
        <w:tab/>
      </w:r>
      <w:r>
        <w:tab/>
        <w:t>"Cluster": 22,</w:t>
      </w:r>
    </w:p>
    <w:p w14:paraId="00445965" w14:textId="77777777" w:rsidR="00E25001" w:rsidRDefault="00E25001" w:rsidP="00E25001">
      <w:pPr>
        <w:pStyle w:val="Example"/>
      </w:pPr>
      <w:r>
        <w:t xml:space="preserve">    </w:t>
      </w:r>
      <w:r>
        <w:tab/>
      </w:r>
      <w:r>
        <w:tab/>
      </w:r>
      <w:r>
        <w:tab/>
        <w:t>"Name": "Racing bike",</w:t>
      </w:r>
    </w:p>
    <w:p w14:paraId="592623D3" w14:textId="77777777" w:rsidR="00E25001" w:rsidRDefault="00E25001" w:rsidP="00E25001">
      <w:pPr>
        <w:pStyle w:val="Example"/>
      </w:pPr>
      <w:r>
        <w:t xml:space="preserve">    </w:t>
      </w:r>
      <w:r>
        <w:tab/>
      </w:r>
      <w:r>
        <w:tab/>
      </w:r>
      <w:r>
        <w:tab/>
        <w:t>"Class": 1,</w:t>
      </w:r>
    </w:p>
    <w:p w14:paraId="27392EF8" w14:textId="77777777" w:rsidR="00E25001" w:rsidRDefault="00E25001" w:rsidP="00E25001">
      <w:pPr>
        <w:pStyle w:val="Example"/>
      </w:pPr>
      <w:r>
        <w:t xml:space="preserve">    </w:t>
      </w:r>
      <w:r>
        <w:tab/>
      </w:r>
      <w:r>
        <w:tab/>
      </w:r>
      <w:r>
        <w:tab/>
        <w:t>"SubClass": 1,</w:t>
      </w:r>
    </w:p>
    <w:p w14:paraId="57CBB5BC" w14:textId="77777777" w:rsidR="00E25001" w:rsidRDefault="00E25001" w:rsidP="00E25001">
      <w:pPr>
        <w:pStyle w:val="Example"/>
      </w:pPr>
      <w:r>
        <w:t xml:space="preserve">    </w:t>
      </w:r>
      <w:r>
        <w:tab/>
      </w:r>
      <w:r>
        <w:tab/>
      </w:r>
      <w:r>
        <w:tab/>
        <w:t>"Element": 2</w:t>
      </w:r>
    </w:p>
    <w:p w14:paraId="3D07DEBD" w14:textId="77777777" w:rsidR="00E25001" w:rsidRDefault="00E25001" w:rsidP="00E25001">
      <w:pPr>
        <w:pStyle w:val="Example"/>
      </w:pPr>
      <w:r>
        <w:t xml:space="preserve">    </w:t>
      </w:r>
      <w:r>
        <w:tab/>
      </w:r>
      <w:r>
        <w:tab/>
        <w:t>}</w:t>
      </w:r>
    </w:p>
    <w:p w14:paraId="71F8D2A5" w14:textId="77777777" w:rsidR="00E25001" w:rsidRDefault="00E25001" w:rsidP="00E25001">
      <w:pPr>
        <w:pStyle w:val="Example"/>
        <w:rPr>
          <w:rFonts w:cs="Arial"/>
          <w:szCs w:val="20"/>
        </w:rPr>
      </w:pPr>
      <w:r>
        <w:t xml:space="preserve">    </w:t>
      </w:r>
      <w:r>
        <w:tab/>
        <w:t>]}</w:t>
      </w:r>
    </w:p>
    <w:p w14:paraId="71B609E9" w14:textId="77777777" w:rsidR="00E25001" w:rsidRDefault="00E25001" w:rsidP="00E25001">
      <w:pPr>
        <w:pStyle w:val="Heading2"/>
        <w:numPr>
          <w:ilvl w:val="1"/>
          <w:numId w:val="2"/>
        </w:numPr>
      </w:pPr>
      <w:bookmarkStart w:id="137" w:name="_Toc497482574"/>
      <w:bookmarkStart w:id="138" w:name="_Toc518307074"/>
      <w:r>
        <w:t>Permanent location of COEL Model JSON artefacts</w:t>
      </w:r>
      <w:bookmarkEnd w:id="137"/>
      <w:bookmarkEnd w:id="138"/>
    </w:p>
    <w:p w14:paraId="7A95F894" w14:textId="57EA258A" w:rsidR="00E25001" w:rsidRPr="00850627" w:rsidRDefault="00E25001" w:rsidP="003D5E6F">
      <w:pPr>
        <w:rPr>
          <w:rFonts w:cs="Arial"/>
          <w:szCs w:val="20"/>
        </w:rPr>
      </w:pPr>
      <w:r>
        <w:rPr>
          <w:rFonts w:cs="Arial"/>
          <w:szCs w:val="20"/>
        </w:rPr>
        <w:t>The</w:t>
      </w:r>
      <w:r w:rsidRPr="00850627">
        <w:rPr>
          <w:rFonts w:cs="Arial"/>
          <w:szCs w:val="20"/>
        </w:rPr>
        <w:t xml:space="preserve"> </w:t>
      </w:r>
      <w:r>
        <w:rPr>
          <w:rFonts w:cs="Arial"/>
          <w:szCs w:val="20"/>
        </w:rPr>
        <w:t>authoritative</w:t>
      </w:r>
      <w:r w:rsidRPr="00850627">
        <w:rPr>
          <w:rFonts w:cs="Arial"/>
          <w:szCs w:val="20"/>
        </w:rPr>
        <w:t xml:space="preserve"> version of the </w:t>
      </w:r>
      <w:r>
        <w:rPr>
          <w:rFonts w:cs="Arial"/>
          <w:szCs w:val="20"/>
        </w:rPr>
        <w:t xml:space="preserve">additional </w:t>
      </w:r>
      <w:r w:rsidRPr="00850627">
        <w:rPr>
          <w:rFonts w:cs="Arial"/>
          <w:szCs w:val="20"/>
        </w:rPr>
        <w:t>artefact</w:t>
      </w:r>
      <w:r>
        <w:rPr>
          <w:rFonts w:cs="Arial"/>
          <w:szCs w:val="20"/>
        </w:rPr>
        <w:t xml:space="preserve"> that accompanies this specification</w:t>
      </w:r>
      <w:r w:rsidRPr="00A5624D">
        <w:t xml:space="preserve"> </w:t>
      </w:r>
      <w:r>
        <w:t>(COEL Model V1.0)</w:t>
      </w:r>
      <w:r w:rsidRPr="00850627">
        <w:rPr>
          <w:rFonts w:cs="Arial"/>
          <w:szCs w:val="20"/>
        </w:rPr>
        <w:t xml:space="preserve"> </w:t>
      </w:r>
      <w:r>
        <w:rPr>
          <w:rFonts w:cs="Arial"/>
          <w:szCs w:val="20"/>
        </w:rPr>
        <w:t>is</w:t>
      </w:r>
      <w:r w:rsidRPr="00850627">
        <w:rPr>
          <w:rFonts w:cs="Arial"/>
          <w:szCs w:val="20"/>
        </w:rPr>
        <w:t xml:space="preserve"> located </w:t>
      </w:r>
      <w:r w:rsidRPr="00F65FBE">
        <w:rPr>
          <w:rFonts w:cs="Arial"/>
          <w:szCs w:val="20"/>
        </w:rPr>
        <w:t>by OASIS as part of the COEL Specification.</w:t>
      </w:r>
      <w:r>
        <w:rPr>
          <w:rFonts w:cs="Arial"/>
          <w:szCs w:val="20"/>
        </w:rPr>
        <w:t xml:space="preserve"> </w:t>
      </w:r>
      <w:r w:rsidRPr="00850627">
        <w:rPr>
          <w:rFonts w:cs="Arial"/>
          <w:szCs w:val="20"/>
        </w:rPr>
        <w:t xml:space="preserve">As new versions of the COEL Model are agreed and </w:t>
      </w:r>
      <w:r>
        <w:rPr>
          <w:rFonts w:cs="Arial"/>
          <w:szCs w:val="20"/>
        </w:rPr>
        <w:t xml:space="preserve">new versions of the JSON artefact are </w:t>
      </w:r>
      <w:r w:rsidRPr="00850627">
        <w:rPr>
          <w:rFonts w:cs="Arial"/>
          <w:szCs w:val="20"/>
        </w:rPr>
        <w:t xml:space="preserve">formally </w:t>
      </w:r>
      <w:r>
        <w:rPr>
          <w:rFonts w:cs="Arial"/>
          <w:szCs w:val="20"/>
        </w:rPr>
        <w:t>released by OASIS</w:t>
      </w:r>
      <w:r w:rsidRPr="00850627">
        <w:rPr>
          <w:rFonts w:cs="Arial"/>
          <w:szCs w:val="20"/>
        </w:rPr>
        <w:t xml:space="preserve">, they will be added to the URI. </w:t>
      </w:r>
    </w:p>
    <w:p w14:paraId="666E37E1" w14:textId="77777777" w:rsidR="00E25001" w:rsidRDefault="00E25001" w:rsidP="00E25001">
      <w:pPr>
        <w:pStyle w:val="Heading2"/>
        <w:numPr>
          <w:ilvl w:val="1"/>
          <w:numId w:val="2"/>
        </w:numPr>
      </w:pPr>
      <w:bookmarkStart w:id="139" w:name="_Toc482778451"/>
      <w:bookmarkStart w:id="140" w:name="_Toc482778454"/>
      <w:bookmarkStart w:id="141" w:name="_Toc497482575"/>
      <w:bookmarkStart w:id="142" w:name="_Toc518307075"/>
      <w:bookmarkEnd w:id="139"/>
      <w:bookmarkEnd w:id="140"/>
      <w:r>
        <w:t>COEL Model Overview (non-normative)</w:t>
      </w:r>
      <w:bookmarkEnd w:id="141"/>
      <w:bookmarkEnd w:id="142"/>
    </w:p>
    <w:p w14:paraId="2D62A528" w14:textId="77777777" w:rsidR="00E25001" w:rsidRPr="00850627" w:rsidRDefault="00E25001" w:rsidP="00E25001">
      <w:pPr>
        <w:rPr>
          <w:rFonts w:cs="Arial"/>
          <w:szCs w:val="20"/>
        </w:rPr>
      </w:pPr>
      <w:r w:rsidRPr="00850627">
        <w:rPr>
          <w:rFonts w:cs="Arial"/>
          <w:szCs w:val="20"/>
        </w:rPr>
        <w:t xml:space="preserve">To provide a human readable top level description of </w:t>
      </w:r>
      <w:r>
        <w:rPr>
          <w:rFonts w:cs="Arial"/>
          <w:szCs w:val="20"/>
        </w:rPr>
        <w:t xml:space="preserve">the </w:t>
      </w:r>
      <w:r w:rsidRPr="00850627">
        <w:rPr>
          <w:rFonts w:cs="Arial"/>
          <w:szCs w:val="20"/>
        </w:rPr>
        <w:t>COEL</w:t>
      </w:r>
      <w:r>
        <w:rPr>
          <w:rFonts w:cs="Arial"/>
          <w:szCs w:val="20"/>
        </w:rPr>
        <w:t xml:space="preserve"> Model</w:t>
      </w:r>
      <w:r w:rsidRPr="00850627">
        <w:rPr>
          <w:rFonts w:cs="Arial"/>
          <w:szCs w:val="20"/>
        </w:rPr>
        <w:t xml:space="preserve">, the following table provides </w:t>
      </w:r>
      <w:r>
        <w:rPr>
          <w:rFonts w:cs="Arial"/>
          <w:szCs w:val="20"/>
        </w:rPr>
        <w:t xml:space="preserve">the </w:t>
      </w:r>
      <w:r w:rsidRPr="00850627">
        <w:rPr>
          <w:rFonts w:cs="Arial"/>
          <w:szCs w:val="20"/>
        </w:rPr>
        <w:t xml:space="preserve">names and longer form descriptions of the Clusters. Note that any apparent logical ambiguities that can be suggested by these top level cluster names can be resolved by moving down in the hierarchy, </w:t>
      </w:r>
      <w:r>
        <w:rPr>
          <w:rFonts w:cs="Arial"/>
          <w:szCs w:val="20"/>
        </w:rPr>
        <w:t xml:space="preserve">where </w:t>
      </w:r>
      <w:r w:rsidRPr="00850627">
        <w:rPr>
          <w:rFonts w:cs="Arial"/>
          <w:szCs w:val="20"/>
        </w:rPr>
        <w:t>the actual coherence is guaranteed by the full set of elements.</w:t>
      </w:r>
    </w:p>
    <w:p w14:paraId="3C66B105" w14:textId="77777777" w:rsidR="00E25001" w:rsidRPr="00850627" w:rsidRDefault="00E25001" w:rsidP="00E25001">
      <w:pPr>
        <w:jc w:val="both"/>
        <w:rPr>
          <w:rFonts w:cs="Arial"/>
          <w:szCs w:val="20"/>
        </w:rPr>
      </w:pPr>
    </w:p>
    <w:tbl>
      <w:tblPr>
        <w:tblStyle w:val="TableGrid"/>
        <w:tblW w:w="0" w:type="auto"/>
        <w:tblLook w:val="04A0" w:firstRow="1" w:lastRow="0" w:firstColumn="1" w:lastColumn="0" w:noHBand="0" w:noVBand="1"/>
      </w:tblPr>
      <w:tblGrid>
        <w:gridCol w:w="2376"/>
        <w:gridCol w:w="7200"/>
      </w:tblGrid>
      <w:tr w:rsidR="00E25001" w:rsidRPr="00850627" w14:paraId="0EEC908F" w14:textId="77777777" w:rsidTr="00E25001">
        <w:trPr>
          <w:trHeight w:hRule="exact" w:val="340"/>
        </w:trPr>
        <w:tc>
          <w:tcPr>
            <w:tcW w:w="2376" w:type="dxa"/>
          </w:tcPr>
          <w:p w14:paraId="4AA1DD37" w14:textId="77777777" w:rsidR="00E25001" w:rsidRPr="00850627" w:rsidRDefault="00E25001" w:rsidP="00E25001">
            <w:pPr>
              <w:jc w:val="both"/>
              <w:rPr>
                <w:rFonts w:cs="Arial"/>
                <w:b/>
                <w:lang w:val="en-GB"/>
              </w:rPr>
            </w:pPr>
            <w:r w:rsidRPr="00850627">
              <w:rPr>
                <w:rFonts w:cs="Arial"/>
                <w:b/>
              </w:rPr>
              <w:t>Cluster Name</w:t>
            </w:r>
          </w:p>
        </w:tc>
        <w:tc>
          <w:tcPr>
            <w:tcW w:w="7200" w:type="dxa"/>
          </w:tcPr>
          <w:p w14:paraId="3EB05D00" w14:textId="77777777" w:rsidR="00E25001" w:rsidRPr="00850627" w:rsidRDefault="00E25001" w:rsidP="00E25001">
            <w:pPr>
              <w:jc w:val="both"/>
              <w:rPr>
                <w:rFonts w:cs="Arial"/>
                <w:b/>
                <w:lang w:val="en-GB"/>
              </w:rPr>
            </w:pPr>
            <w:r w:rsidRPr="00850627">
              <w:rPr>
                <w:rFonts w:cs="Arial"/>
                <w:b/>
              </w:rPr>
              <w:t>Long Form Description</w:t>
            </w:r>
          </w:p>
        </w:tc>
      </w:tr>
      <w:tr w:rsidR="00E25001" w:rsidRPr="00850627" w14:paraId="267CF054" w14:textId="77777777" w:rsidTr="00E25001">
        <w:trPr>
          <w:trHeight w:hRule="exact" w:val="340"/>
        </w:trPr>
        <w:tc>
          <w:tcPr>
            <w:tcW w:w="2376" w:type="dxa"/>
          </w:tcPr>
          <w:p w14:paraId="24728356" w14:textId="77777777" w:rsidR="00E25001" w:rsidRPr="00850627" w:rsidRDefault="00E25001" w:rsidP="00E25001">
            <w:pPr>
              <w:jc w:val="both"/>
              <w:rPr>
                <w:rFonts w:cs="Arial"/>
                <w:b/>
                <w:lang w:val="en-GB"/>
              </w:rPr>
            </w:pPr>
            <w:r w:rsidRPr="00850627">
              <w:rPr>
                <w:rFonts w:cs="Arial"/>
                <w:b/>
              </w:rPr>
              <w:t>Personalcare</w:t>
            </w:r>
          </w:p>
        </w:tc>
        <w:tc>
          <w:tcPr>
            <w:tcW w:w="7200" w:type="dxa"/>
          </w:tcPr>
          <w:p w14:paraId="5825355C" w14:textId="77777777" w:rsidR="00E25001" w:rsidRPr="00850627" w:rsidRDefault="00E25001" w:rsidP="00E25001">
            <w:pPr>
              <w:jc w:val="both"/>
              <w:rPr>
                <w:rFonts w:cs="Arial"/>
                <w:lang w:val="en-GB"/>
              </w:rPr>
            </w:pPr>
            <w:r w:rsidRPr="00850627">
              <w:rPr>
                <w:rFonts w:cs="Arial"/>
              </w:rPr>
              <w:t>All self performed activities related to looking after yourself</w:t>
            </w:r>
          </w:p>
        </w:tc>
      </w:tr>
      <w:tr w:rsidR="00E25001" w:rsidRPr="00850627" w14:paraId="0329798F" w14:textId="77777777" w:rsidTr="00E25001">
        <w:trPr>
          <w:trHeight w:hRule="exact" w:val="340"/>
        </w:trPr>
        <w:tc>
          <w:tcPr>
            <w:tcW w:w="2376" w:type="dxa"/>
          </w:tcPr>
          <w:p w14:paraId="221C7B31" w14:textId="77777777" w:rsidR="00E25001" w:rsidRPr="00850627" w:rsidRDefault="00E25001" w:rsidP="00E25001">
            <w:pPr>
              <w:jc w:val="both"/>
              <w:rPr>
                <w:rFonts w:cs="Arial"/>
                <w:b/>
                <w:lang w:val="en-GB"/>
              </w:rPr>
            </w:pPr>
            <w:r w:rsidRPr="00850627">
              <w:rPr>
                <w:rFonts w:cs="Arial"/>
                <w:b/>
              </w:rPr>
              <w:t>Childcare</w:t>
            </w:r>
          </w:p>
        </w:tc>
        <w:tc>
          <w:tcPr>
            <w:tcW w:w="7200" w:type="dxa"/>
          </w:tcPr>
          <w:p w14:paraId="39AED4E0" w14:textId="77777777" w:rsidR="00E25001" w:rsidRPr="00850627" w:rsidRDefault="00E25001" w:rsidP="00E25001">
            <w:pPr>
              <w:jc w:val="both"/>
              <w:rPr>
                <w:rFonts w:cs="Arial"/>
                <w:lang w:val="en-GB"/>
              </w:rPr>
            </w:pPr>
            <w:r w:rsidRPr="00850627">
              <w:rPr>
                <w:rFonts w:cs="Arial"/>
              </w:rPr>
              <w:t>Activities related to looking after children</w:t>
            </w:r>
          </w:p>
        </w:tc>
      </w:tr>
      <w:tr w:rsidR="00E25001" w:rsidRPr="00850627" w14:paraId="4A57B2A9" w14:textId="77777777" w:rsidTr="00E25001">
        <w:trPr>
          <w:trHeight w:hRule="exact" w:val="340"/>
        </w:trPr>
        <w:tc>
          <w:tcPr>
            <w:tcW w:w="2376" w:type="dxa"/>
          </w:tcPr>
          <w:p w14:paraId="692910CE" w14:textId="77777777" w:rsidR="00E25001" w:rsidRPr="00850627" w:rsidRDefault="00E25001" w:rsidP="00E25001">
            <w:pPr>
              <w:jc w:val="both"/>
              <w:rPr>
                <w:rFonts w:cs="Arial"/>
                <w:b/>
                <w:lang w:val="en-GB"/>
              </w:rPr>
            </w:pPr>
            <w:r w:rsidRPr="00850627">
              <w:rPr>
                <w:rFonts w:cs="Arial"/>
                <w:b/>
              </w:rPr>
              <w:t>Adultcare</w:t>
            </w:r>
          </w:p>
        </w:tc>
        <w:tc>
          <w:tcPr>
            <w:tcW w:w="7200" w:type="dxa"/>
          </w:tcPr>
          <w:p w14:paraId="67768EF8" w14:textId="77777777" w:rsidR="00E25001" w:rsidRPr="00850627" w:rsidRDefault="00E25001" w:rsidP="00E25001">
            <w:pPr>
              <w:jc w:val="both"/>
              <w:rPr>
                <w:rFonts w:cs="Arial"/>
                <w:lang w:val="en-GB"/>
              </w:rPr>
            </w:pPr>
            <w:r w:rsidRPr="00850627">
              <w:rPr>
                <w:rFonts w:cs="Arial"/>
              </w:rPr>
              <w:t>Activities related to looking after adults</w:t>
            </w:r>
          </w:p>
        </w:tc>
      </w:tr>
      <w:tr w:rsidR="00E25001" w:rsidRPr="00850627" w14:paraId="0E82582F" w14:textId="77777777" w:rsidTr="00E25001">
        <w:trPr>
          <w:trHeight w:hRule="exact" w:val="340"/>
        </w:trPr>
        <w:tc>
          <w:tcPr>
            <w:tcW w:w="2376" w:type="dxa"/>
          </w:tcPr>
          <w:p w14:paraId="216DCCD2" w14:textId="77777777" w:rsidR="00E25001" w:rsidRPr="00850627" w:rsidRDefault="00E25001" w:rsidP="00E25001">
            <w:pPr>
              <w:jc w:val="both"/>
              <w:rPr>
                <w:rFonts w:cs="Arial"/>
                <w:b/>
                <w:lang w:val="en-GB"/>
              </w:rPr>
            </w:pPr>
            <w:r w:rsidRPr="00850627">
              <w:rPr>
                <w:rFonts w:cs="Arial"/>
                <w:b/>
              </w:rPr>
              <w:lastRenderedPageBreak/>
              <w:t>Housework</w:t>
            </w:r>
          </w:p>
        </w:tc>
        <w:tc>
          <w:tcPr>
            <w:tcW w:w="7200" w:type="dxa"/>
          </w:tcPr>
          <w:p w14:paraId="0C575C73" w14:textId="77777777" w:rsidR="00E25001" w:rsidRPr="00850627" w:rsidRDefault="00E25001" w:rsidP="00E25001">
            <w:pPr>
              <w:jc w:val="both"/>
              <w:rPr>
                <w:rFonts w:cs="Arial"/>
                <w:lang w:val="en-GB"/>
              </w:rPr>
            </w:pPr>
            <w:r w:rsidRPr="00850627">
              <w:rPr>
                <w:rFonts w:cs="Arial"/>
              </w:rPr>
              <w:t>Cleaning and day to day running of your dwelling</w:t>
            </w:r>
          </w:p>
        </w:tc>
      </w:tr>
      <w:tr w:rsidR="00E25001" w:rsidRPr="00850627" w14:paraId="315DF38F" w14:textId="77777777" w:rsidTr="00E25001">
        <w:trPr>
          <w:trHeight w:hRule="exact" w:val="340"/>
        </w:trPr>
        <w:tc>
          <w:tcPr>
            <w:tcW w:w="2376" w:type="dxa"/>
          </w:tcPr>
          <w:p w14:paraId="397DC397" w14:textId="77777777" w:rsidR="00E25001" w:rsidRPr="00850627" w:rsidRDefault="00E25001" w:rsidP="00E25001">
            <w:pPr>
              <w:jc w:val="both"/>
              <w:rPr>
                <w:rFonts w:cs="Arial"/>
                <w:b/>
                <w:lang w:val="en-GB"/>
              </w:rPr>
            </w:pPr>
            <w:r w:rsidRPr="00850627">
              <w:rPr>
                <w:rFonts w:cs="Arial"/>
                <w:b/>
              </w:rPr>
              <w:t>Maintenance</w:t>
            </w:r>
          </w:p>
        </w:tc>
        <w:tc>
          <w:tcPr>
            <w:tcW w:w="7200" w:type="dxa"/>
          </w:tcPr>
          <w:p w14:paraId="28C53A65" w14:textId="77777777" w:rsidR="00E25001" w:rsidRPr="00850627" w:rsidRDefault="00E25001" w:rsidP="00E25001">
            <w:pPr>
              <w:jc w:val="both"/>
              <w:rPr>
                <w:rFonts w:cs="Arial"/>
                <w:lang w:val="en-GB"/>
              </w:rPr>
            </w:pPr>
            <w:r w:rsidRPr="00850627">
              <w:rPr>
                <w:rFonts w:cs="Arial"/>
              </w:rPr>
              <w:t>Functional upkeep of your dwelling and possessions</w:t>
            </w:r>
          </w:p>
        </w:tc>
      </w:tr>
      <w:tr w:rsidR="00E25001" w:rsidRPr="00850627" w14:paraId="7F24FB55" w14:textId="77777777" w:rsidTr="00E25001">
        <w:trPr>
          <w:trHeight w:hRule="exact" w:val="340"/>
        </w:trPr>
        <w:tc>
          <w:tcPr>
            <w:tcW w:w="2376" w:type="dxa"/>
          </w:tcPr>
          <w:p w14:paraId="7C5577A2" w14:textId="77777777" w:rsidR="00E25001" w:rsidRPr="00850627" w:rsidRDefault="00E25001" w:rsidP="00E25001">
            <w:pPr>
              <w:jc w:val="both"/>
              <w:rPr>
                <w:rFonts w:cs="Arial"/>
                <w:b/>
                <w:lang w:val="en-GB"/>
              </w:rPr>
            </w:pPr>
            <w:r w:rsidRPr="00850627">
              <w:rPr>
                <w:rFonts w:cs="Arial"/>
                <w:b/>
              </w:rPr>
              <w:t>Animalcare</w:t>
            </w:r>
          </w:p>
        </w:tc>
        <w:tc>
          <w:tcPr>
            <w:tcW w:w="7200" w:type="dxa"/>
          </w:tcPr>
          <w:p w14:paraId="75DB7503" w14:textId="77777777" w:rsidR="00E25001" w:rsidRPr="00850627" w:rsidRDefault="00E25001" w:rsidP="00E25001">
            <w:pPr>
              <w:jc w:val="both"/>
              <w:rPr>
                <w:rFonts w:cs="Arial"/>
                <w:lang w:val="en-GB"/>
              </w:rPr>
            </w:pPr>
            <w:r w:rsidRPr="00850627">
              <w:rPr>
                <w:rFonts w:cs="Arial"/>
              </w:rPr>
              <w:t>Activities related to looking after animals</w:t>
            </w:r>
          </w:p>
        </w:tc>
      </w:tr>
      <w:tr w:rsidR="00E25001" w:rsidRPr="00850627" w14:paraId="32E055E3" w14:textId="77777777" w:rsidTr="00E25001">
        <w:trPr>
          <w:trHeight w:hRule="exact" w:val="340"/>
        </w:trPr>
        <w:tc>
          <w:tcPr>
            <w:tcW w:w="2376" w:type="dxa"/>
          </w:tcPr>
          <w:p w14:paraId="48CAE6D6" w14:textId="77777777" w:rsidR="00E25001" w:rsidRPr="00850627" w:rsidRDefault="00E25001" w:rsidP="00E25001">
            <w:pPr>
              <w:jc w:val="both"/>
              <w:rPr>
                <w:rFonts w:cs="Arial"/>
                <w:b/>
                <w:lang w:val="en-GB"/>
              </w:rPr>
            </w:pPr>
            <w:r w:rsidRPr="00850627">
              <w:rPr>
                <w:rFonts w:cs="Arial"/>
                <w:b/>
              </w:rPr>
              <w:t>Health</w:t>
            </w:r>
          </w:p>
        </w:tc>
        <w:tc>
          <w:tcPr>
            <w:tcW w:w="7200" w:type="dxa"/>
          </w:tcPr>
          <w:p w14:paraId="2B067C6E" w14:textId="77777777" w:rsidR="00E25001" w:rsidRPr="00850627" w:rsidRDefault="00E25001" w:rsidP="00E25001">
            <w:pPr>
              <w:jc w:val="both"/>
              <w:rPr>
                <w:rFonts w:cs="Arial"/>
                <w:lang w:val="en-GB"/>
              </w:rPr>
            </w:pPr>
            <w:r w:rsidRPr="00850627">
              <w:rPr>
                <w:rFonts w:cs="Arial"/>
              </w:rPr>
              <w:t>Activities related to your own health</w:t>
            </w:r>
          </w:p>
        </w:tc>
      </w:tr>
      <w:tr w:rsidR="00E25001" w:rsidRPr="00850627" w14:paraId="4C887C5D" w14:textId="77777777" w:rsidTr="00E25001">
        <w:trPr>
          <w:trHeight w:hRule="exact" w:val="340"/>
        </w:trPr>
        <w:tc>
          <w:tcPr>
            <w:tcW w:w="2376" w:type="dxa"/>
          </w:tcPr>
          <w:p w14:paraId="634BBBB5" w14:textId="77777777" w:rsidR="00E25001" w:rsidRPr="00850627" w:rsidRDefault="00E25001" w:rsidP="00E25001">
            <w:pPr>
              <w:jc w:val="both"/>
              <w:rPr>
                <w:rFonts w:cs="Arial"/>
                <w:b/>
                <w:lang w:val="en-GB"/>
              </w:rPr>
            </w:pPr>
            <w:r w:rsidRPr="00850627">
              <w:rPr>
                <w:rFonts w:cs="Arial"/>
                <w:b/>
              </w:rPr>
              <w:t>Medicine</w:t>
            </w:r>
          </w:p>
        </w:tc>
        <w:tc>
          <w:tcPr>
            <w:tcW w:w="7200" w:type="dxa"/>
          </w:tcPr>
          <w:p w14:paraId="6B6CEB37" w14:textId="77777777" w:rsidR="00E25001" w:rsidRPr="00850627" w:rsidRDefault="00E25001" w:rsidP="00E25001">
            <w:pPr>
              <w:jc w:val="both"/>
              <w:rPr>
                <w:rFonts w:cs="Arial"/>
                <w:lang w:val="en-GB"/>
              </w:rPr>
            </w:pPr>
            <w:r w:rsidRPr="00850627">
              <w:rPr>
                <w:rFonts w:cs="Arial"/>
              </w:rPr>
              <w:t>The diagnosis &amp; treatment of ailments</w:t>
            </w:r>
          </w:p>
        </w:tc>
      </w:tr>
      <w:tr w:rsidR="00E25001" w:rsidRPr="00850627" w14:paraId="1B17369A" w14:textId="77777777" w:rsidTr="00E25001">
        <w:trPr>
          <w:trHeight w:hRule="exact" w:val="340"/>
        </w:trPr>
        <w:tc>
          <w:tcPr>
            <w:tcW w:w="2376" w:type="dxa"/>
          </w:tcPr>
          <w:p w14:paraId="2B17DE78" w14:textId="77777777" w:rsidR="00E25001" w:rsidRPr="00850627" w:rsidRDefault="00E25001" w:rsidP="00E25001">
            <w:pPr>
              <w:jc w:val="both"/>
              <w:rPr>
                <w:rFonts w:cs="Arial"/>
                <w:b/>
                <w:lang w:val="en-GB"/>
              </w:rPr>
            </w:pPr>
            <w:r w:rsidRPr="00850627">
              <w:rPr>
                <w:rFonts w:cs="Arial"/>
                <w:b/>
              </w:rPr>
              <w:t>Symptoms</w:t>
            </w:r>
          </w:p>
        </w:tc>
        <w:tc>
          <w:tcPr>
            <w:tcW w:w="7200" w:type="dxa"/>
          </w:tcPr>
          <w:p w14:paraId="4DBE5D89" w14:textId="77777777" w:rsidR="00E25001" w:rsidRPr="00850627" w:rsidRDefault="00E25001" w:rsidP="00E25001">
            <w:pPr>
              <w:jc w:val="both"/>
              <w:rPr>
                <w:rFonts w:cs="Arial"/>
                <w:lang w:val="en-GB"/>
              </w:rPr>
            </w:pPr>
            <w:r w:rsidRPr="00850627">
              <w:rPr>
                <w:rFonts w:cs="Arial"/>
              </w:rPr>
              <w:t>Specific events related to symptoms of illness</w:t>
            </w:r>
          </w:p>
        </w:tc>
      </w:tr>
      <w:tr w:rsidR="00E25001" w:rsidRPr="00850627" w14:paraId="75311116" w14:textId="77777777" w:rsidTr="00E25001">
        <w:trPr>
          <w:trHeight w:hRule="exact" w:val="340"/>
        </w:trPr>
        <w:tc>
          <w:tcPr>
            <w:tcW w:w="2376" w:type="dxa"/>
          </w:tcPr>
          <w:p w14:paraId="64965FA6" w14:textId="77777777" w:rsidR="00E25001" w:rsidRPr="00850627" w:rsidRDefault="00E25001" w:rsidP="00E25001">
            <w:pPr>
              <w:jc w:val="both"/>
              <w:rPr>
                <w:rFonts w:cs="Arial"/>
                <w:b/>
                <w:lang w:val="en-GB"/>
              </w:rPr>
            </w:pPr>
            <w:r w:rsidRPr="00850627">
              <w:rPr>
                <w:rFonts w:cs="Arial"/>
                <w:b/>
              </w:rPr>
              <w:t>Eating</w:t>
            </w:r>
          </w:p>
        </w:tc>
        <w:tc>
          <w:tcPr>
            <w:tcW w:w="7200" w:type="dxa"/>
          </w:tcPr>
          <w:p w14:paraId="77E05BDC" w14:textId="77777777" w:rsidR="00E25001" w:rsidRPr="00850627" w:rsidRDefault="00E25001" w:rsidP="00E25001">
            <w:pPr>
              <w:jc w:val="both"/>
              <w:rPr>
                <w:rFonts w:cs="Arial"/>
                <w:lang w:val="en-GB"/>
              </w:rPr>
            </w:pPr>
            <w:r w:rsidRPr="00850627">
              <w:rPr>
                <w:rFonts w:cs="Arial"/>
              </w:rPr>
              <w:t>The consumption of food items</w:t>
            </w:r>
          </w:p>
        </w:tc>
      </w:tr>
      <w:tr w:rsidR="00E25001" w:rsidRPr="00850627" w14:paraId="03BBEA25" w14:textId="77777777" w:rsidTr="00E25001">
        <w:trPr>
          <w:trHeight w:hRule="exact" w:val="340"/>
        </w:trPr>
        <w:tc>
          <w:tcPr>
            <w:tcW w:w="2376" w:type="dxa"/>
          </w:tcPr>
          <w:p w14:paraId="76697718" w14:textId="77777777" w:rsidR="00E25001" w:rsidRPr="00850627" w:rsidRDefault="00E25001" w:rsidP="00E25001">
            <w:pPr>
              <w:jc w:val="both"/>
              <w:rPr>
                <w:rFonts w:cs="Arial"/>
                <w:b/>
                <w:lang w:val="en-GB"/>
              </w:rPr>
            </w:pPr>
            <w:r w:rsidRPr="00850627">
              <w:rPr>
                <w:rFonts w:cs="Arial"/>
                <w:b/>
              </w:rPr>
              <w:t>Drinking</w:t>
            </w:r>
          </w:p>
        </w:tc>
        <w:tc>
          <w:tcPr>
            <w:tcW w:w="7200" w:type="dxa"/>
          </w:tcPr>
          <w:p w14:paraId="470AC888" w14:textId="77777777" w:rsidR="00E25001" w:rsidRPr="00850627" w:rsidRDefault="00E25001" w:rsidP="00E25001">
            <w:pPr>
              <w:jc w:val="both"/>
              <w:rPr>
                <w:rFonts w:cs="Arial"/>
                <w:lang w:val="en-GB"/>
              </w:rPr>
            </w:pPr>
            <w:r w:rsidRPr="00850627">
              <w:rPr>
                <w:rFonts w:cs="Arial"/>
              </w:rPr>
              <w:t>The consumption of liquid items</w:t>
            </w:r>
          </w:p>
        </w:tc>
      </w:tr>
      <w:tr w:rsidR="00E25001" w:rsidRPr="00850627" w14:paraId="22BBB67D" w14:textId="77777777" w:rsidTr="00E25001">
        <w:trPr>
          <w:trHeight w:hRule="exact" w:val="340"/>
        </w:trPr>
        <w:tc>
          <w:tcPr>
            <w:tcW w:w="2376" w:type="dxa"/>
          </w:tcPr>
          <w:p w14:paraId="5B122DA9" w14:textId="77777777" w:rsidR="00E25001" w:rsidRPr="00850627" w:rsidRDefault="00E25001" w:rsidP="00E25001">
            <w:pPr>
              <w:jc w:val="both"/>
              <w:rPr>
                <w:rFonts w:cs="Arial"/>
                <w:b/>
                <w:lang w:val="en-GB"/>
              </w:rPr>
            </w:pPr>
            <w:r w:rsidRPr="00850627">
              <w:rPr>
                <w:rFonts w:cs="Arial"/>
                <w:b/>
              </w:rPr>
              <w:t>Cooking</w:t>
            </w:r>
          </w:p>
        </w:tc>
        <w:tc>
          <w:tcPr>
            <w:tcW w:w="7200" w:type="dxa"/>
          </w:tcPr>
          <w:p w14:paraId="636E8A47" w14:textId="77777777" w:rsidR="00E25001" w:rsidRPr="00850627" w:rsidRDefault="00E25001" w:rsidP="00E25001">
            <w:pPr>
              <w:jc w:val="both"/>
              <w:rPr>
                <w:rFonts w:cs="Arial"/>
                <w:lang w:val="en-GB"/>
              </w:rPr>
            </w:pPr>
            <w:r w:rsidRPr="00850627">
              <w:rPr>
                <w:rFonts w:cs="Arial"/>
              </w:rPr>
              <w:t>The preparation of food and drink</w:t>
            </w:r>
          </w:p>
        </w:tc>
      </w:tr>
      <w:tr w:rsidR="00E25001" w:rsidRPr="00850627" w14:paraId="30FF779C" w14:textId="77777777" w:rsidTr="00E25001">
        <w:trPr>
          <w:trHeight w:hRule="exact" w:val="340"/>
        </w:trPr>
        <w:tc>
          <w:tcPr>
            <w:tcW w:w="2376" w:type="dxa"/>
          </w:tcPr>
          <w:p w14:paraId="16549415" w14:textId="77777777" w:rsidR="00E25001" w:rsidRPr="00850627" w:rsidRDefault="00E25001" w:rsidP="00E25001">
            <w:pPr>
              <w:jc w:val="both"/>
              <w:rPr>
                <w:rFonts w:cs="Arial"/>
                <w:b/>
                <w:lang w:val="en-GB"/>
              </w:rPr>
            </w:pPr>
            <w:r w:rsidRPr="00850627">
              <w:rPr>
                <w:rFonts w:cs="Arial"/>
                <w:b/>
              </w:rPr>
              <w:t>Sleep</w:t>
            </w:r>
          </w:p>
        </w:tc>
        <w:tc>
          <w:tcPr>
            <w:tcW w:w="7200" w:type="dxa"/>
          </w:tcPr>
          <w:p w14:paraId="45C1A5B9" w14:textId="77777777" w:rsidR="00E25001" w:rsidRPr="00850627" w:rsidRDefault="00E25001" w:rsidP="00E25001">
            <w:pPr>
              <w:jc w:val="both"/>
              <w:rPr>
                <w:rFonts w:cs="Arial"/>
                <w:lang w:val="en-GB"/>
              </w:rPr>
            </w:pPr>
            <w:r w:rsidRPr="00850627">
              <w:rPr>
                <w:rFonts w:cs="Arial"/>
              </w:rPr>
              <w:t>Activities related to preparing for sleep and the timecourse of sleep itself</w:t>
            </w:r>
          </w:p>
        </w:tc>
      </w:tr>
      <w:tr w:rsidR="00E25001" w:rsidRPr="00850627" w14:paraId="2CBC2E2D" w14:textId="77777777" w:rsidTr="00E25001">
        <w:trPr>
          <w:trHeight w:hRule="exact" w:val="340"/>
        </w:trPr>
        <w:tc>
          <w:tcPr>
            <w:tcW w:w="2376" w:type="dxa"/>
          </w:tcPr>
          <w:p w14:paraId="539C6780" w14:textId="77777777" w:rsidR="00E25001" w:rsidRPr="00850627" w:rsidRDefault="00E25001" w:rsidP="00E25001">
            <w:pPr>
              <w:jc w:val="both"/>
              <w:rPr>
                <w:rFonts w:cs="Arial"/>
                <w:b/>
                <w:lang w:val="en-GB"/>
              </w:rPr>
            </w:pPr>
            <w:r w:rsidRPr="00850627">
              <w:rPr>
                <w:rFonts w:cs="Arial"/>
                <w:b/>
              </w:rPr>
              <w:t>Sports</w:t>
            </w:r>
          </w:p>
        </w:tc>
        <w:tc>
          <w:tcPr>
            <w:tcW w:w="7200" w:type="dxa"/>
          </w:tcPr>
          <w:p w14:paraId="323B6C72" w14:textId="77777777" w:rsidR="00E25001" w:rsidRPr="00850627" w:rsidRDefault="00E25001" w:rsidP="00E25001">
            <w:pPr>
              <w:jc w:val="both"/>
              <w:rPr>
                <w:rFonts w:cs="Arial"/>
                <w:lang w:val="en-GB"/>
              </w:rPr>
            </w:pPr>
            <w:r w:rsidRPr="00850627">
              <w:rPr>
                <w:rFonts w:cs="Arial"/>
              </w:rPr>
              <w:t>Sports and predominantly physically active hobbies &amp; pastimes</w:t>
            </w:r>
          </w:p>
        </w:tc>
      </w:tr>
      <w:tr w:rsidR="00E25001" w:rsidRPr="00850627" w14:paraId="6AD813C6" w14:textId="77777777" w:rsidTr="00E25001">
        <w:trPr>
          <w:trHeight w:hRule="exact" w:val="340"/>
        </w:trPr>
        <w:tc>
          <w:tcPr>
            <w:tcW w:w="2376" w:type="dxa"/>
          </w:tcPr>
          <w:p w14:paraId="4A44493E" w14:textId="77777777" w:rsidR="00E25001" w:rsidRPr="00850627" w:rsidRDefault="00E25001" w:rsidP="00E25001">
            <w:pPr>
              <w:jc w:val="both"/>
              <w:rPr>
                <w:rFonts w:cs="Arial"/>
                <w:b/>
                <w:lang w:val="en-GB"/>
              </w:rPr>
            </w:pPr>
            <w:r w:rsidRPr="00850627">
              <w:rPr>
                <w:rFonts w:cs="Arial"/>
                <w:b/>
              </w:rPr>
              <w:t>Hobbies</w:t>
            </w:r>
          </w:p>
        </w:tc>
        <w:tc>
          <w:tcPr>
            <w:tcW w:w="7200" w:type="dxa"/>
          </w:tcPr>
          <w:p w14:paraId="38BAA1A5" w14:textId="77777777" w:rsidR="00E25001" w:rsidRPr="00850627" w:rsidRDefault="00E25001" w:rsidP="00E25001">
            <w:pPr>
              <w:jc w:val="both"/>
              <w:rPr>
                <w:rFonts w:cs="Arial"/>
                <w:lang w:val="en-GB"/>
              </w:rPr>
            </w:pPr>
            <w:r w:rsidRPr="00850627">
              <w:rPr>
                <w:rFonts w:cs="Arial"/>
              </w:rPr>
              <w:t>Sports and hobbies using vehicles / equipment</w:t>
            </w:r>
          </w:p>
        </w:tc>
      </w:tr>
      <w:tr w:rsidR="00E25001" w:rsidRPr="00850627" w14:paraId="724C176E" w14:textId="77777777" w:rsidTr="00E25001">
        <w:trPr>
          <w:trHeight w:hRule="exact" w:val="340"/>
        </w:trPr>
        <w:tc>
          <w:tcPr>
            <w:tcW w:w="2376" w:type="dxa"/>
          </w:tcPr>
          <w:p w14:paraId="7E7B9527" w14:textId="77777777" w:rsidR="00E25001" w:rsidRPr="00850627" w:rsidRDefault="00E25001" w:rsidP="00E25001">
            <w:pPr>
              <w:jc w:val="both"/>
              <w:rPr>
                <w:rFonts w:cs="Arial"/>
                <w:b/>
                <w:lang w:val="en-GB"/>
              </w:rPr>
            </w:pPr>
            <w:r w:rsidRPr="00850627">
              <w:rPr>
                <w:rFonts w:cs="Arial"/>
                <w:b/>
              </w:rPr>
              <w:t>Spectator</w:t>
            </w:r>
          </w:p>
        </w:tc>
        <w:tc>
          <w:tcPr>
            <w:tcW w:w="7200" w:type="dxa"/>
          </w:tcPr>
          <w:p w14:paraId="6615EDAE" w14:textId="77777777" w:rsidR="00E25001" w:rsidRPr="00850627" w:rsidRDefault="00E25001" w:rsidP="00E25001">
            <w:pPr>
              <w:jc w:val="both"/>
              <w:rPr>
                <w:rFonts w:cs="Arial"/>
                <w:lang w:val="en-GB"/>
              </w:rPr>
            </w:pPr>
            <w:r w:rsidRPr="00850627">
              <w:rPr>
                <w:rFonts w:cs="Arial"/>
              </w:rPr>
              <w:t>Activities related to watching sports</w:t>
            </w:r>
          </w:p>
        </w:tc>
      </w:tr>
      <w:tr w:rsidR="00E25001" w:rsidRPr="00850627" w14:paraId="0C48F0B7" w14:textId="77777777" w:rsidTr="00E25001">
        <w:trPr>
          <w:trHeight w:hRule="exact" w:val="340"/>
        </w:trPr>
        <w:tc>
          <w:tcPr>
            <w:tcW w:w="2376" w:type="dxa"/>
          </w:tcPr>
          <w:p w14:paraId="6C2BD463" w14:textId="77777777" w:rsidR="00E25001" w:rsidRPr="00850627" w:rsidRDefault="00E25001" w:rsidP="00E25001">
            <w:pPr>
              <w:jc w:val="both"/>
              <w:rPr>
                <w:rFonts w:cs="Arial"/>
                <w:b/>
                <w:lang w:val="en-GB"/>
              </w:rPr>
            </w:pPr>
            <w:r w:rsidRPr="00850627">
              <w:rPr>
                <w:rFonts w:cs="Arial"/>
                <w:b/>
              </w:rPr>
              <w:t>Pastimes</w:t>
            </w:r>
          </w:p>
        </w:tc>
        <w:tc>
          <w:tcPr>
            <w:tcW w:w="7200" w:type="dxa"/>
          </w:tcPr>
          <w:p w14:paraId="687FDCDD" w14:textId="77777777" w:rsidR="00E25001" w:rsidRPr="00850627" w:rsidRDefault="00E25001" w:rsidP="00E25001">
            <w:pPr>
              <w:jc w:val="both"/>
              <w:rPr>
                <w:rFonts w:cs="Arial"/>
                <w:lang w:val="en-GB"/>
              </w:rPr>
            </w:pPr>
            <w:r w:rsidRPr="00850627">
              <w:rPr>
                <w:rFonts w:cs="Arial"/>
              </w:rPr>
              <w:t>Participatory pastimes (non-physically active)</w:t>
            </w:r>
          </w:p>
        </w:tc>
      </w:tr>
      <w:tr w:rsidR="00E25001" w:rsidRPr="00850627" w14:paraId="3647524A" w14:textId="77777777" w:rsidTr="00E25001">
        <w:trPr>
          <w:trHeight w:hRule="exact" w:val="340"/>
        </w:trPr>
        <w:tc>
          <w:tcPr>
            <w:tcW w:w="2376" w:type="dxa"/>
          </w:tcPr>
          <w:p w14:paraId="65475B91" w14:textId="77777777" w:rsidR="00E25001" w:rsidRPr="00850627" w:rsidRDefault="00E25001" w:rsidP="00E25001">
            <w:pPr>
              <w:jc w:val="both"/>
              <w:rPr>
                <w:rFonts w:cs="Arial"/>
                <w:b/>
                <w:lang w:val="en-GB"/>
              </w:rPr>
            </w:pPr>
            <w:r w:rsidRPr="00850627">
              <w:rPr>
                <w:rFonts w:cs="Arial"/>
                <w:b/>
              </w:rPr>
              <w:t>Observer</w:t>
            </w:r>
          </w:p>
        </w:tc>
        <w:tc>
          <w:tcPr>
            <w:tcW w:w="7200" w:type="dxa"/>
          </w:tcPr>
          <w:p w14:paraId="7D90C7A0" w14:textId="77777777" w:rsidR="00E25001" w:rsidRPr="00850627" w:rsidRDefault="00E25001" w:rsidP="00E25001">
            <w:pPr>
              <w:jc w:val="both"/>
              <w:rPr>
                <w:rFonts w:cs="Arial"/>
                <w:lang w:val="en-GB"/>
              </w:rPr>
            </w:pPr>
            <w:r w:rsidRPr="00850627">
              <w:rPr>
                <w:rFonts w:cs="Arial"/>
              </w:rPr>
              <w:t>Spectator pastimes (non-physically active)</w:t>
            </w:r>
          </w:p>
        </w:tc>
      </w:tr>
      <w:tr w:rsidR="00E25001" w:rsidRPr="00850627" w14:paraId="62896951" w14:textId="77777777" w:rsidTr="00E25001">
        <w:trPr>
          <w:trHeight w:hRule="exact" w:val="340"/>
        </w:trPr>
        <w:tc>
          <w:tcPr>
            <w:tcW w:w="2376" w:type="dxa"/>
          </w:tcPr>
          <w:p w14:paraId="692CC2D0" w14:textId="77777777" w:rsidR="00E25001" w:rsidRPr="00850627" w:rsidRDefault="00E25001" w:rsidP="00E25001">
            <w:pPr>
              <w:jc w:val="both"/>
              <w:rPr>
                <w:rFonts w:cs="Arial"/>
                <w:b/>
                <w:lang w:val="en-GB"/>
              </w:rPr>
            </w:pPr>
            <w:r w:rsidRPr="00850627">
              <w:rPr>
                <w:rFonts w:cs="Arial"/>
                <w:b/>
              </w:rPr>
              <w:t>Media</w:t>
            </w:r>
          </w:p>
        </w:tc>
        <w:tc>
          <w:tcPr>
            <w:tcW w:w="7200" w:type="dxa"/>
          </w:tcPr>
          <w:p w14:paraId="753A8EE9" w14:textId="77777777" w:rsidR="00E25001" w:rsidRPr="00850627" w:rsidRDefault="00E25001" w:rsidP="00E25001">
            <w:pPr>
              <w:jc w:val="both"/>
              <w:rPr>
                <w:rFonts w:cs="Arial"/>
                <w:lang w:val="en-GB"/>
              </w:rPr>
            </w:pPr>
            <w:r w:rsidRPr="00850627">
              <w:rPr>
                <w:rFonts w:cs="Arial"/>
              </w:rPr>
              <w:t>All activities involving the use of media</w:t>
            </w:r>
          </w:p>
        </w:tc>
      </w:tr>
      <w:tr w:rsidR="00E25001" w:rsidRPr="00850627" w14:paraId="710D520F" w14:textId="77777777" w:rsidTr="00E25001">
        <w:trPr>
          <w:trHeight w:hRule="exact" w:val="340"/>
        </w:trPr>
        <w:tc>
          <w:tcPr>
            <w:tcW w:w="2376" w:type="dxa"/>
          </w:tcPr>
          <w:p w14:paraId="4C9A3F30" w14:textId="77777777" w:rsidR="00E25001" w:rsidRPr="00850627" w:rsidRDefault="00E25001" w:rsidP="00E25001">
            <w:pPr>
              <w:jc w:val="both"/>
              <w:rPr>
                <w:rFonts w:cs="Arial"/>
                <w:b/>
                <w:lang w:val="en-GB"/>
              </w:rPr>
            </w:pPr>
            <w:r w:rsidRPr="00850627">
              <w:rPr>
                <w:rFonts w:cs="Arial"/>
                <w:b/>
              </w:rPr>
              <w:t>Shopping</w:t>
            </w:r>
          </w:p>
        </w:tc>
        <w:tc>
          <w:tcPr>
            <w:tcW w:w="7200" w:type="dxa"/>
          </w:tcPr>
          <w:p w14:paraId="5476EA74" w14:textId="77777777" w:rsidR="00E25001" w:rsidRPr="00850627" w:rsidRDefault="00E25001" w:rsidP="00E25001">
            <w:pPr>
              <w:jc w:val="both"/>
              <w:rPr>
                <w:rFonts w:cs="Arial"/>
                <w:lang w:val="en-GB"/>
              </w:rPr>
            </w:pPr>
            <w:r w:rsidRPr="00850627">
              <w:rPr>
                <w:rFonts w:cs="Arial"/>
              </w:rPr>
              <w:t>Activities involved in shopping for physical goods</w:t>
            </w:r>
          </w:p>
        </w:tc>
      </w:tr>
      <w:tr w:rsidR="00E25001" w:rsidRPr="00850627" w14:paraId="31A63F96" w14:textId="77777777" w:rsidTr="00E25001">
        <w:trPr>
          <w:trHeight w:hRule="exact" w:val="340"/>
        </w:trPr>
        <w:tc>
          <w:tcPr>
            <w:tcW w:w="2376" w:type="dxa"/>
          </w:tcPr>
          <w:p w14:paraId="2711F533" w14:textId="77777777" w:rsidR="00E25001" w:rsidRPr="00850627" w:rsidRDefault="00E25001" w:rsidP="00E25001">
            <w:pPr>
              <w:jc w:val="both"/>
              <w:rPr>
                <w:rFonts w:cs="Arial"/>
                <w:b/>
                <w:lang w:val="en-GB"/>
              </w:rPr>
            </w:pPr>
            <w:r w:rsidRPr="00850627">
              <w:rPr>
                <w:rFonts w:cs="Arial"/>
                <w:b/>
              </w:rPr>
              <w:t>Service</w:t>
            </w:r>
          </w:p>
        </w:tc>
        <w:tc>
          <w:tcPr>
            <w:tcW w:w="7200" w:type="dxa"/>
          </w:tcPr>
          <w:p w14:paraId="76F860CB" w14:textId="77777777" w:rsidR="00E25001" w:rsidRPr="00850627" w:rsidRDefault="00E25001" w:rsidP="00E25001">
            <w:pPr>
              <w:jc w:val="both"/>
              <w:rPr>
                <w:rFonts w:cs="Arial"/>
                <w:lang w:val="en-GB"/>
              </w:rPr>
            </w:pPr>
            <w:r w:rsidRPr="00850627">
              <w:rPr>
                <w:rFonts w:cs="Arial"/>
              </w:rPr>
              <w:t>Activities involved in shopping for services</w:t>
            </w:r>
          </w:p>
        </w:tc>
      </w:tr>
      <w:tr w:rsidR="00E25001" w:rsidRPr="00850627" w14:paraId="7368B1AB" w14:textId="77777777" w:rsidTr="00E25001">
        <w:trPr>
          <w:trHeight w:hRule="exact" w:val="340"/>
        </w:trPr>
        <w:tc>
          <w:tcPr>
            <w:tcW w:w="2376" w:type="dxa"/>
          </w:tcPr>
          <w:p w14:paraId="51E23070" w14:textId="77777777" w:rsidR="00E25001" w:rsidRPr="00850627" w:rsidRDefault="00E25001" w:rsidP="00E25001">
            <w:pPr>
              <w:jc w:val="both"/>
              <w:rPr>
                <w:rFonts w:cs="Arial"/>
                <w:b/>
                <w:lang w:val="en-GB"/>
              </w:rPr>
            </w:pPr>
            <w:r w:rsidRPr="00850627">
              <w:rPr>
                <w:rFonts w:cs="Arial"/>
                <w:b/>
              </w:rPr>
              <w:t>Travel</w:t>
            </w:r>
          </w:p>
        </w:tc>
        <w:tc>
          <w:tcPr>
            <w:tcW w:w="7200" w:type="dxa"/>
          </w:tcPr>
          <w:p w14:paraId="6D691572" w14:textId="77777777" w:rsidR="00E25001" w:rsidRPr="00850627" w:rsidRDefault="00E25001" w:rsidP="00E25001">
            <w:pPr>
              <w:jc w:val="both"/>
              <w:rPr>
                <w:rFonts w:cs="Arial"/>
                <w:lang w:val="en-GB"/>
              </w:rPr>
            </w:pPr>
            <w:r w:rsidRPr="00850627">
              <w:rPr>
                <w:rFonts w:cs="Arial"/>
              </w:rPr>
              <w:t>Moving from one place to another for a specific purpose</w:t>
            </w:r>
          </w:p>
        </w:tc>
      </w:tr>
      <w:tr w:rsidR="00E25001" w:rsidRPr="00850627" w14:paraId="66BAD910" w14:textId="77777777" w:rsidTr="00E25001">
        <w:trPr>
          <w:trHeight w:hRule="exact" w:val="575"/>
        </w:trPr>
        <w:tc>
          <w:tcPr>
            <w:tcW w:w="2376" w:type="dxa"/>
          </w:tcPr>
          <w:p w14:paraId="1274E5AF" w14:textId="77777777" w:rsidR="00E25001" w:rsidRPr="00850627" w:rsidRDefault="00E25001" w:rsidP="00E25001">
            <w:pPr>
              <w:jc w:val="both"/>
              <w:rPr>
                <w:rFonts w:cs="Arial"/>
                <w:b/>
                <w:lang w:val="en-GB"/>
              </w:rPr>
            </w:pPr>
            <w:r w:rsidRPr="00850627">
              <w:rPr>
                <w:rFonts w:cs="Arial"/>
                <w:b/>
              </w:rPr>
              <w:t>Communication</w:t>
            </w:r>
          </w:p>
        </w:tc>
        <w:tc>
          <w:tcPr>
            <w:tcW w:w="7200" w:type="dxa"/>
          </w:tcPr>
          <w:p w14:paraId="299C2818" w14:textId="77777777" w:rsidR="00E25001" w:rsidRPr="00850627" w:rsidRDefault="00E25001" w:rsidP="00E25001">
            <w:pPr>
              <w:jc w:val="both"/>
              <w:rPr>
                <w:rFonts w:cs="Arial"/>
                <w:lang w:val="en-GB"/>
              </w:rPr>
            </w:pPr>
            <w:r w:rsidRPr="00850627">
              <w:rPr>
                <w:rFonts w:cs="Arial"/>
              </w:rPr>
              <w:t>All methods of socially interacting via communicating face to face, non face to face and to groups &amp; audiences</w:t>
            </w:r>
          </w:p>
        </w:tc>
      </w:tr>
      <w:tr w:rsidR="00E25001" w:rsidRPr="00850627" w14:paraId="6130CDC1" w14:textId="77777777" w:rsidTr="00E25001">
        <w:trPr>
          <w:trHeight w:hRule="exact" w:val="340"/>
        </w:trPr>
        <w:tc>
          <w:tcPr>
            <w:tcW w:w="2376" w:type="dxa"/>
          </w:tcPr>
          <w:p w14:paraId="29262B6E" w14:textId="77777777" w:rsidR="00E25001" w:rsidRPr="00850627" w:rsidRDefault="00E25001" w:rsidP="00E25001">
            <w:pPr>
              <w:jc w:val="both"/>
              <w:rPr>
                <w:rFonts w:cs="Arial"/>
                <w:b/>
                <w:lang w:val="en-GB"/>
              </w:rPr>
            </w:pPr>
            <w:r w:rsidRPr="00850627">
              <w:rPr>
                <w:rFonts w:cs="Arial"/>
                <w:b/>
              </w:rPr>
              <w:t>Device</w:t>
            </w:r>
          </w:p>
        </w:tc>
        <w:tc>
          <w:tcPr>
            <w:tcW w:w="7200" w:type="dxa"/>
          </w:tcPr>
          <w:p w14:paraId="385CF507" w14:textId="77777777" w:rsidR="00E25001" w:rsidRPr="00850627" w:rsidRDefault="00E25001" w:rsidP="00E25001">
            <w:pPr>
              <w:jc w:val="both"/>
              <w:rPr>
                <w:rFonts w:cs="Arial"/>
                <w:lang w:val="en-GB"/>
              </w:rPr>
            </w:pPr>
            <w:r w:rsidRPr="00850627">
              <w:rPr>
                <w:rFonts w:cs="Arial"/>
              </w:rPr>
              <w:t>Using electronic devices</w:t>
            </w:r>
          </w:p>
        </w:tc>
      </w:tr>
      <w:tr w:rsidR="00E25001" w:rsidRPr="00850627" w14:paraId="56B92B2B" w14:textId="77777777" w:rsidTr="00E25001">
        <w:trPr>
          <w:trHeight w:hRule="exact" w:val="340"/>
        </w:trPr>
        <w:tc>
          <w:tcPr>
            <w:tcW w:w="2376" w:type="dxa"/>
          </w:tcPr>
          <w:p w14:paraId="28525881" w14:textId="77777777" w:rsidR="00E25001" w:rsidRPr="00850627" w:rsidRDefault="00E25001" w:rsidP="00E25001">
            <w:pPr>
              <w:jc w:val="both"/>
              <w:rPr>
                <w:rFonts w:cs="Arial"/>
                <w:b/>
                <w:lang w:val="en-GB"/>
              </w:rPr>
            </w:pPr>
            <w:r w:rsidRPr="00850627">
              <w:rPr>
                <w:rFonts w:cs="Arial"/>
                <w:b/>
              </w:rPr>
              <w:t xml:space="preserve">Trials </w:t>
            </w:r>
          </w:p>
        </w:tc>
        <w:tc>
          <w:tcPr>
            <w:tcW w:w="7200" w:type="dxa"/>
          </w:tcPr>
          <w:p w14:paraId="7A1A1C36" w14:textId="77777777" w:rsidR="00E25001" w:rsidRPr="00850627" w:rsidRDefault="00E25001" w:rsidP="00E25001">
            <w:pPr>
              <w:jc w:val="both"/>
              <w:rPr>
                <w:rFonts w:cs="Arial"/>
                <w:lang w:val="en-GB"/>
              </w:rPr>
            </w:pPr>
            <w:r w:rsidRPr="00850627">
              <w:rPr>
                <w:rFonts w:cs="Arial"/>
              </w:rPr>
              <w:t>Unplanned events which cause irritation or shock</w:t>
            </w:r>
          </w:p>
        </w:tc>
      </w:tr>
      <w:tr w:rsidR="00E25001" w:rsidRPr="00850627" w14:paraId="22575FC6" w14:textId="77777777" w:rsidTr="00E25001">
        <w:trPr>
          <w:trHeight w:hRule="exact" w:val="340"/>
        </w:trPr>
        <w:tc>
          <w:tcPr>
            <w:tcW w:w="2376" w:type="dxa"/>
          </w:tcPr>
          <w:p w14:paraId="18B9EBA9" w14:textId="77777777" w:rsidR="00E25001" w:rsidRPr="00850627" w:rsidRDefault="00E25001" w:rsidP="00E25001">
            <w:pPr>
              <w:jc w:val="both"/>
              <w:rPr>
                <w:rFonts w:cs="Arial"/>
                <w:b/>
                <w:lang w:val="en-GB"/>
              </w:rPr>
            </w:pPr>
            <w:r w:rsidRPr="00850627">
              <w:rPr>
                <w:rFonts w:cs="Arial"/>
                <w:b/>
              </w:rPr>
              <w:t>Education</w:t>
            </w:r>
          </w:p>
        </w:tc>
        <w:tc>
          <w:tcPr>
            <w:tcW w:w="7200" w:type="dxa"/>
          </w:tcPr>
          <w:p w14:paraId="2F928079" w14:textId="77777777" w:rsidR="00E25001" w:rsidRPr="00850627" w:rsidRDefault="00E25001" w:rsidP="00E25001">
            <w:pPr>
              <w:jc w:val="both"/>
              <w:rPr>
                <w:rFonts w:cs="Arial"/>
                <w:lang w:val="en-GB"/>
              </w:rPr>
            </w:pPr>
            <w:r w:rsidRPr="00850627">
              <w:rPr>
                <w:rFonts w:cs="Arial"/>
              </w:rPr>
              <w:t>Activities involved with the process of acquiring knowledge</w:t>
            </w:r>
          </w:p>
        </w:tc>
      </w:tr>
      <w:tr w:rsidR="00E25001" w:rsidRPr="00850627" w14:paraId="2240DAC1" w14:textId="77777777" w:rsidTr="00E25001">
        <w:trPr>
          <w:trHeight w:hRule="exact" w:val="340"/>
        </w:trPr>
        <w:tc>
          <w:tcPr>
            <w:tcW w:w="2376" w:type="dxa"/>
          </w:tcPr>
          <w:p w14:paraId="0D020327" w14:textId="77777777" w:rsidR="00E25001" w:rsidRPr="00850627" w:rsidRDefault="00E25001" w:rsidP="00E25001">
            <w:pPr>
              <w:jc w:val="both"/>
              <w:rPr>
                <w:rFonts w:cs="Arial"/>
                <w:b/>
                <w:lang w:val="en-GB"/>
              </w:rPr>
            </w:pPr>
            <w:r w:rsidRPr="00850627">
              <w:rPr>
                <w:rFonts w:cs="Arial"/>
                <w:b/>
              </w:rPr>
              <w:t>Accident</w:t>
            </w:r>
          </w:p>
        </w:tc>
        <w:tc>
          <w:tcPr>
            <w:tcW w:w="7200" w:type="dxa"/>
          </w:tcPr>
          <w:p w14:paraId="213FA8F1" w14:textId="77777777" w:rsidR="00E25001" w:rsidRPr="00850627" w:rsidRDefault="00E25001" w:rsidP="00E25001">
            <w:pPr>
              <w:jc w:val="both"/>
              <w:rPr>
                <w:rFonts w:cs="Arial"/>
                <w:lang w:val="en-GB"/>
              </w:rPr>
            </w:pPr>
            <w:r w:rsidRPr="00850627">
              <w:rPr>
                <w:rFonts w:cs="Arial"/>
              </w:rPr>
              <w:t>Accidents and injuries related to people</w:t>
            </w:r>
          </w:p>
        </w:tc>
      </w:tr>
      <w:tr w:rsidR="00E25001" w:rsidRPr="00850627" w14:paraId="2B9F2567" w14:textId="77777777" w:rsidTr="00E25001">
        <w:trPr>
          <w:trHeight w:hRule="exact" w:val="340"/>
        </w:trPr>
        <w:tc>
          <w:tcPr>
            <w:tcW w:w="2376" w:type="dxa"/>
          </w:tcPr>
          <w:p w14:paraId="2D14D03E" w14:textId="77777777" w:rsidR="00E25001" w:rsidRPr="00850627" w:rsidRDefault="00E25001" w:rsidP="00E25001">
            <w:pPr>
              <w:jc w:val="both"/>
              <w:rPr>
                <w:rFonts w:cs="Arial"/>
                <w:b/>
                <w:lang w:val="en-GB"/>
              </w:rPr>
            </w:pPr>
            <w:r w:rsidRPr="00850627">
              <w:rPr>
                <w:rFonts w:cs="Arial"/>
                <w:b/>
              </w:rPr>
              <w:t>Lifestage</w:t>
            </w:r>
          </w:p>
        </w:tc>
        <w:tc>
          <w:tcPr>
            <w:tcW w:w="7200" w:type="dxa"/>
          </w:tcPr>
          <w:p w14:paraId="1285A1DC" w14:textId="77777777" w:rsidR="00E25001" w:rsidRPr="00850627" w:rsidRDefault="00E25001" w:rsidP="00E25001">
            <w:pPr>
              <w:jc w:val="both"/>
              <w:rPr>
                <w:rFonts w:cs="Arial"/>
                <w:lang w:val="en-GB"/>
              </w:rPr>
            </w:pPr>
            <w:r w:rsidRPr="00850627">
              <w:rPr>
                <w:rFonts w:cs="Arial"/>
              </w:rPr>
              <w:t>Life defining events</w:t>
            </w:r>
          </w:p>
        </w:tc>
      </w:tr>
      <w:tr w:rsidR="00E25001" w:rsidRPr="00850627" w14:paraId="17FE2D7C" w14:textId="77777777" w:rsidTr="00E25001">
        <w:trPr>
          <w:trHeight w:hRule="exact" w:val="340"/>
        </w:trPr>
        <w:tc>
          <w:tcPr>
            <w:tcW w:w="2376" w:type="dxa"/>
          </w:tcPr>
          <w:p w14:paraId="136AA7E7" w14:textId="77777777" w:rsidR="00E25001" w:rsidRPr="00850627" w:rsidRDefault="00E25001" w:rsidP="00E25001">
            <w:pPr>
              <w:jc w:val="both"/>
              <w:rPr>
                <w:rFonts w:cs="Arial"/>
                <w:b/>
                <w:lang w:val="en-GB"/>
              </w:rPr>
            </w:pPr>
            <w:r w:rsidRPr="00850627">
              <w:rPr>
                <w:rFonts w:cs="Arial"/>
                <w:b/>
              </w:rPr>
              <w:t>Lifestyle</w:t>
            </w:r>
          </w:p>
        </w:tc>
        <w:tc>
          <w:tcPr>
            <w:tcW w:w="7200" w:type="dxa"/>
          </w:tcPr>
          <w:p w14:paraId="7DB80754" w14:textId="77777777" w:rsidR="00E25001" w:rsidRPr="00850627" w:rsidRDefault="00E25001" w:rsidP="00E25001">
            <w:pPr>
              <w:jc w:val="both"/>
              <w:rPr>
                <w:rFonts w:cs="Arial"/>
                <w:lang w:val="en-GB"/>
              </w:rPr>
            </w:pPr>
            <w:r w:rsidRPr="00850627">
              <w:rPr>
                <w:rFonts w:cs="Arial"/>
              </w:rPr>
              <w:t>Events related to lifestyle and type of person</w:t>
            </w:r>
          </w:p>
        </w:tc>
      </w:tr>
      <w:tr w:rsidR="00E25001" w:rsidRPr="00850627" w14:paraId="48F0D407" w14:textId="77777777" w:rsidTr="00E25001">
        <w:trPr>
          <w:trHeight w:hRule="exact" w:val="340"/>
        </w:trPr>
        <w:tc>
          <w:tcPr>
            <w:tcW w:w="2376" w:type="dxa"/>
          </w:tcPr>
          <w:p w14:paraId="0D23AD37" w14:textId="77777777" w:rsidR="00E25001" w:rsidRPr="00850627" w:rsidRDefault="00E25001" w:rsidP="00E25001">
            <w:pPr>
              <w:jc w:val="both"/>
              <w:rPr>
                <w:rFonts w:cs="Arial"/>
                <w:b/>
                <w:lang w:val="en-GB"/>
              </w:rPr>
            </w:pPr>
            <w:r w:rsidRPr="00850627">
              <w:rPr>
                <w:rFonts w:cs="Arial"/>
                <w:b/>
              </w:rPr>
              <w:t>Task</w:t>
            </w:r>
          </w:p>
        </w:tc>
        <w:tc>
          <w:tcPr>
            <w:tcW w:w="7200" w:type="dxa"/>
          </w:tcPr>
          <w:p w14:paraId="2CB8CF2E" w14:textId="77777777" w:rsidR="00E25001" w:rsidRPr="00850627" w:rsidRDefault="00E25001" w:rsidP="00E25001">
            <w:pPr>
              <w:jc w:val="both"/>
              <w:rPr>
                <w:rFonts w:cs="Arial"/>
                <w:lang w:val="en-GB"/>
              </w:rPr>
            </w:pPr>
            <w:r w:rsidRPr="00850627">
              <w:rPr>
                <w:rFonts w:cs="Arial"/>
              </w:rPr>
              <w:t>Generic work tasks</w:t>
            </w:r>
          </w:p>
        </w:tc>
      </w:tr>
      <w:tr w:rsidR="00E25001" w:rsidRPr="00850627" w14:paraId="1F5BAB77" w14:textId="77777777" w:rsidTr="00E25001">
        <w:trPr>
          <w:trHeight w:hRule="exact" w:val="340"/>
        </w:trPr>
        <w:tc>
          <w:tcPr>
            <w:tcW w:w="2376" w:type="dxa"/>
          </w:tcPr>
          <w:p w14:paraId="5A02F2D9" w14:textId="77777777" w:rsidR="00E25001" w:rsidRPr="00850627" w:rsidRDefault="00E25001" w:rsidP="00E25001">
            <w:pPr>
              <w:jc w:val="both"/>
              <w:rPr>
                <w:rFonts w:cs="Arial"/>
                <w:b/>
                <w:lang w:val="en-GB"/>
              </w:rPr>
            </w:pPr>
            <w:r w:rsidRPr="00850627">
              <w:rPr>
                <w:rFonts w:cs="Arial"/>
                <w:b/>
              </w:rPr>
              <w:t>Work</w:t>
            </w:r>
          </w:p>
        </w:tc>
        <w:tc>
          <w:tcPr>
            <w:tcW w:w="7200" w:type="dxa"/>
          </w:tcPr>
          <w:p w14:paraId="3E2B54A9" w14:textId="77777777" w:rsidR="00E25001" w:rsidRPr="00850627" w:rsidRDefault="00E25001" w:rsidP="00E25001">
            <w:pPr>
              <w:jc w:val="both"/>
              <w:rPr>
                <w:rFonts w:cs="Arial"/>
                <w:lang w:val="en-GB"/>
              </w:rPr>
            </w:pPr>
            <w:r w:rsidRPr="00850627">
              <w:rPr>
                <w:rFonts w:cs="Arial"/>
              </w:rPr>
              <w:t>Different types of work</w:t>
            </w:r>
          </w:p>
        </w:tc>
      </w:tr>
      <w:tr w:rsidR="00E25001" w:rsidRPr="00850627" w14:paraId="7BEE7228" w14:textId="77777777" w:rsidTr="00E25001">
        <w:trPr>
          <w:trHeight w:hRule="exact" w:val="340"/>
        </w:trPr>
        <w:tc>
          <w:tcPr>
            <w:tcW w:w="2376" w:type="dxa"/>
          </w:tcPr>
          <w:p w14:paraId="1ACDC66E" w14:textId="77777777" w:rsidR="00E25001" w:rsidRPr="00850627" w:rsidRDefault="00E25001" w:rsidP="00E25001">
            <w:pPr>
              <w:jc w:val="both"/>
              <w:rPr>
                <w:rFonts w:cs="Arial"/>
                <w:b/>
                <w:lang w:val="en-GB"/>
              </w:rPr>
            </w:pPr>
            <w:r w:rsidRPr="00850627">
              <w:rPr>
                <w:rFonts w:cs="Arial"/>
                <w:b/>
              </w:rPr>
              <w:t>Mind</w:t>
            </w:r>
          </w:p>
        </w:tc>
        <w:tc>
          <w:tcPr>
            <w:tcW w:w="7200" w:type="dxa"/>
          </w:tcPr>
          <w:p w14:paraId="63422766" w14:textId="77777777" w:rsidR="00E25001" w:rsidRPr="00850627" w:rsidRDefault="00E25001" w:rsidP="00E25001">
            <w:pPr>
              <w:jc w:val="both"/>
              <w:rPr>
                <w:rFonts w:cs="Arial"/>
                <w:lang w:val="en-GB"/>
              </w:rPr>
            </w:pPr>
            <w:r w:rsidRPr="00850627">
              <w:rPr>
                <w:rFonts w:cs="Arial"/>
              </w:rPr>
              <w:t>Observable manifestations of emotion</w:t>
            </w:r>
          </w:p>
        </w:tc>
      </w:tr>
    </w:tbl>
    <w:p w14:paraId="059E5D46" w14:textId="77777777" w:rsidR="00E25001" w:rsidRPr="00850627" w:rsidRDefault="00E25001" w:rsidP="00E25001">
      <w:pPr>
        <w:jc w:val="both"/>
        <w:rPr>
          <w:rFonts w:cs="Arial"/>
          <w:szCs w:val="20"/>
        </w:rPr>
      </w:pPr>
    </w:p>
    <w:p w14:paraId="276CF9E8" w14:textId="77777777" w:rsidR="00E25001" w:rsidRDefault="00E25001" w:rsidP="00E25001">
      <w:pPr>
        <w:pStyle w:val="Heading2"/>
        <w:numPr>
          <w:ilvl w:val="1"/>
          <w:numId w:val="2"/>
        </w:numPr>
      </w:pPr>
      <w:bookmarkStart w:id="143" w:name="_Toc497482576"/>
      <w:bookmarkStart w:id="144" w:name="_Toc518307076"/>
      <w:r>
        <w:t>Visualising the COEL Model (non-normative)</w:t>
      </w:r>
      <w:bookmarkEnd w:id="143"/>
      <w:bookmarkEnd w:id="144"/>
    </w:p>
    <w:p w14:paraId="19D8AD1B" w14:textId="354FF802" w:rsidR="00E25001" w:rsidRDefault="00E25001" w:rsidP="00E25001">
      <w:r w:rsidRPr="00850627">
        <w:rPr>
          <w:rFonts w:cs="Arial"/>
          <w:szCs w:val="20"/>
        </w:rPr>
        <w:t xml:space="preserve">As a </w:t>
      </w:r>
      <w:r>
        <w:rPr>
          <w:rFonts w:cs="Arial"/>
          <w:szCs w:val="20"/>
        </w:rPr>
        <w:t>helpful</w:t>
      </w:r>
      <w:r w:rsidRPr="00850627">
        <w:rPr>
          <w:rFonts w:cs="Arial"/>
          <w:szCs w:val="20"/>
        </w:rPr>
        <w:t xml:space="preserve"> service to users of </w:t>
      </w:r>
      <w:r>
        <w:rPr>
          <w:rFonts w:cs="Arial"/>
          <w:szCs w:val="20"/>
        </w:rPr>
        <w:t xml:space="preserve">the </w:t>
      </w:r>
      <w:r w:rsidRPr="00850627">
        <w:rPr>
          <w:rFonts w:cs="Arial"/>
          <w:szCs w:val="20"/>
        </w:rPr>
        <w:t>COEL</w:t>
      </w:r>
      <w:r>
        <w:rPr>
          <w:rFonts w:cs="Arial"/>
          <w:szCs w:val="20"/>
        </w:rPr>
        <w:t xml:space="preserve"> Specification</w:t>
      </w:r>
      <w:r w:rsidRPr="00850627">
        <w:rPr>
          <w:rFonts w:cs="Arial"/>
          <w:szCs w:val="20"/>
        </w:rPr>
        <w:t xml:space="preserve">, a dynamic visual representation of the latest version of the full COEL </w:t>
      </w:r>
      <w:r>
        <w:rPr>
          <w:rFonts w:cs="Arial"/>
          <w:szCs w:val="20"/>
        </w:rPr>
        <w:t>M</w:t>
      </w:r>
      <w:r w:rsidRPr="00850627">
        <w:rPr>
          <w:rFonts w:cs="Arial"/>
          <w:szCs w:val="20"/>
        </w:rPr>
        <w:t xml:space="preserve">odel is provided at </w:t>
      </w:r>
      <w:r w:rsidRPr="00850627">
        <w:rPr>
          <w:rFonts w:cs="Arial"/>
          <w:b/>
          <w:szCs w:val="20"/>
        </w:rPr>
        <w:t>[Coelition]</w:t>
      </w:r>
      <w:r w:rsidRPr="00850627">
        <w:rPr>
          <w:rFonts w:cs="Arial"/>
          <w:szCs w:val="20"/>
        </w:rPr>
        <w:t>.</w:t>
      </w:r>
    </w:p>
    <w:p w14:paraId="2875B0CA" w14:textId="77777777" w:rsidR="00E25001" w:rsidRDefault="00E25001" w:rsidP="00E25001">
      <w:pPr>
        <w:pStyle w:val="Heading1"/>
        <w:numPr>
          <w:ilvl w:val="0"/>
          <w:numId w:val="2"/>
        </w:numPr>
      </w:pPr>
      <w:bookmarkStart w:id="145" w:name="_The_COEL_Behavioural"/>
      <w:bookmarkStart w:id="146" w:name="_Ref476137537"/>
      <w:bookmarkStart w:id="147" w:name="_Ref482006068"/>
      <w:bookmarkStart w:id="148" w:name="_Toc497482577"/>
      <w:bookmarkStart w:id="149" w:name="_Toc518307077"/>
      <w:bookmarkEnd w:id="145"/>
      <w:r>
        <w:lastRenderedPageBreak/>
        <w:t xml:space="preserve">The </w:t>
      </w:r>
      <w:bookmarkEnd w:id="146"/>
      <w:r>
        <w:t>COEL Behavioural Atom</w:t>
      </w:r>
      <w:bookmarkEnd w:id="147"/>
      <w:bookmarkEnd w:id="148"/>
      <w:bookmarkEnd w:id="149"/>
    </w:p>
    <w:p w14:paraId="460BEFE7" w14:textId="77777777" w:rsidR="00E25001" w:rsidRDefault="00E25001" w:rsidP="00E25001">
      <w:pPr>
        <w:pStyle w:val="Heading2"/>
        <w:numPr>
          <w:ilvl w:val="1"/>
          <w:numId w:val="2"/>
        </w:numPr>
      </w:pPr>
      <w:bookmarkStart w:id="150" w:name="_Toc497482578"/>
      <w:bookmarkStart w:id="151" w:name="_Toc518307078"/>
      <w:r>
        <w:t>Introduction</w:t>
      </w:r>
      <w:bookmarkEnd w:id="150"/>
      <w:bookmarkEnd w:id="151"/>
    </w:p>
    <w:p w14:paraId="2617AF55" w14:textId="7D0B4B2D" w:rsidR="00E25001" w:rsidRDefault="00E25001" w:rsidP="00E25001">
      <w:pPr>
        <w:rPr>
          <w:lang w:val="en-GB"/>
        </w:rPr>
      </w:pPr>
      <w:r>
        <w:t>The COEL B</w:t>
      </w:r>
      <w:r w:rsidRPr="0001769A">
        <w:rPr>
          <w:lang w:val="en-GB"/>
        </w:rPr>
        <w:t>ehavioural Atom</w:t>
      </w:r>
      <w:r>
        <w:rPr>
          <w:lang w:val="en-GB"/>
        </w:rPr>
        <w:t xml:space="preserve"> is a</w:t>
      </w:r>
      <w:r w:rsidRPr="0001769A">
        <w:rPr>
          <w:lang w:val="en-GB"/>
        </w:rPr>
        <w:t xml:space="preserve"> small block of self-des</w:t>
      </w:r>
      <w:r>
        <w:rPr>
          <w:lang w:val="en-GB"/>
        </w:rPr>
        <w:t xml:space="preserve">cribing, micro-structured data that codes a specific human event relating to one individual in time. It is defined as a JSON object which can also code the </w:t>
      </w:r>
      <w:r w:rsidRPr="0001769A">
        <w:rPr>
          <w:lang w:val="en-GB"/>
        </w:rPr>
        <w:t>duration of ev</w:t>
      </w:r>
      <w:r>
        <w:rPr>
          <w:lang w:val="en-GB"/>
        </w:rPr>
        <w:t>ents, how they were observed, where they occurred, the context and the purposes for which they can be used.</w:t>
      </w:r>
    </w:p>
    <w:p w14:paraId="75AE1AF4" w14:textId="77777777" w:rsidR="00E25001" w:rsidRDefault="00E25001" w:rsidP="00E25001">
      <w:pPr>
        <w:pStyle w:val="Heading2"/>
        <w:numPr>
          <w:ilvl w:val="1"/>
          <w:numId w:val="2"/>
        </w:numPr>
      </w:pPr>
      <w:bookmarkStart w:id="152" w:name="_Toc482768136"/>
      <w:bookmarkStart w:id="153" w:name="_Toc482778460"/>
      <w:bookmarkStart w:id="154" w:name="_COEL_Behavioural_Atom"/>
      <w:bookmarkStart w:id="155" w:name="_Ref475454308"/>
      <w:bookmarkStart w:id="156" w:name="_Toc497482579"/>
      <w:bookmarkStart w:id="157" w:name="_Toc518307079"/>
      <w:bookmarkEnd w:id="152"/>
      <w:bookmarkEnd w:id="153"/>
      <w:bookmarkEnd w:id="154"/>
      <w:r>
        <w:t>COEL Behavioural Atom Specification</w:t>
      </w:r>
      <w:bookmarkEnd w:id="155"/>
      <w:bookmarkEnd w:id="156"/>
      <w:bookmarkEnd w:id="157"/>
    </w:p>
    <w:p w14:paraId="334D02FE" w14:textId="77777777" w:rsidR="00E25001" w:rsidRDefault="00E25001" w:rsidP="00E25001">
      <w:pPr>
        <w:rPr>
          <w:lang w:val="en-GB"/>
        </w:rPr>
      </w:pPr>
      <w:r w:rsidRPr="008260D9">
        <w:rPr>
          <w:lang w:val="en-GB"/>
        </w:rPr>
        <w:t>A</w:t>
      </w:r>
      <w:r>
        <w:rPr>
          <w:lang w:val="en-GB"/>
        </w:rPr>
        <w:t xml:space="preserve"> COEL Behavioural Atom (Atom) is a JSON object containing</w:t>
      </w:r>
      <w:r w:rsidRPr="008260D9">
        <w:rPr>
          <w:lang w:val="en-GB"/>
        </w:rPr>
        <w:t xml:space="preserve"> </w:t>
      </w:r>
      <w:r>
        <w:rPr>
          <w:lang w:val="en-GB"/>
        </w:rPr>
        <w:t xml:space="preserve">four REQUIRED </w:t>
      </w:r>
      <w:r w:rsidRPr="008260D9">
        <w:rPr>
          <w:lang w:val="en-GB"/>
        </w:rPr>
        <w:t xml:space="preserve">elements </w:t>
      </w:r>
      <w:r>
        <w:rPr>
          <w:lang w:val="en-GB"/>
        </w:rPr>
        <w:t>and an additional five OPTIONAL elements. Each element is itself an object. The following JSON Schema defines the structure, spelling and basic type of each element and sub-element. An Atom MUST comply with this schema, and with the additional constraints specified in the remainder of this section.</w:t>
      </w:r>
    </w:p>
    <w:p w14:paraId="2C78A9F5" w14:textId="77777777" w:rsidR="00E25001" w:rsidRDefault="00E25001" w:rsidP="00E25001">
      <w:pPr>
        <w:pStyle w:val="Heading3"/>
        <w:numPr>
          <w:ilvl w:val="2"/>
          <w:numId w:val="2"/>
        </w:numPr>
        <w:rPr>
          <w:lang w:val="en-GB"/>
        </w:rPr>
      </w:pPr>
      <w:bookmarkStart w:id="158" w:name="_Toc497482580"/>
      <w:bookmarkStart w:id="159" w:name="_Toc518307080"/>
      <w:r>
        <w:rPr>
          <w:lang w:val="en-GB"/>
        </w:rPr>
        <w:t>Schema</w:t>
      </w:r>
      <w:bookmarkEnd w:id="158"/>
      <w:bookmarkEnd w:id="159"/>
    </w:p>
    <w:p w14:paraId="2C1CF41F" w14:textId="77777777" w:rsidR="00E25001" w:rsidRPr="00ED21D9" w:rsidRDefault="00E25001" w:rsidP="00E25001">
      <w:pPr>
        <w:pStyle w:val="Example"/>
        <w:rPr>
          <w:lang w:val="en-GB"/>
        </w:rPr>
      </w:pPr>
    </w:p>
    <w:p w14:paraId="6DCE141D" w14:textId="77777777" w:rsidR="00E25001" w:rsidRPr="00ED21D9" w:rsidRDefault="00E25001" w:rsidP="00E25001">
      <w:pPr>
        <w:pStyle w:val="Example"/>
        <w:rPr>
          <w:lang w:val="en-GB"/>
        </w:rPr>
      </w:pPr>
      <w:r w:rsidRPr="00ED21D9">
        <w:rPr>
          <w:lang w:val="en-GB"/>
        </w:rPr>
        <w:t>{</w:t>
      </w:r>
    </w:p>
    <w:p w14:paraId="15E687FC" w14:textId="77777777" w:rsidR="00E25001" w:rsidRPr="00ED21D9" w:rsidRDefault="00E25001" w:rsidP="00E25001">
      <w:pPr>
        <w:pStyle w:val="Example"/>
        <w:rPr>
          <w:lang w:val="en-GB"/>
        </w:rPr>
      </w:pPr>
      <w:r w:rsidRPr="00ED21D9">
        <w:rPr>
          <w:lang w:val="en-GB"/>
        </w:rPr>
        <w:t xml:space="preserve">  "$schema": "http://json-schema.org/draft-04/schema#",</w:t>
      </w:r>
    </w:p>
    <w:p w14:paraId="47FB944E" w14:textId="77777777" w:rsidR="00E25001" w:rsidRDefault="00E25001" w:rsidP="00E25001">
      <w:pPr>
        <w:pStyle w:val="Example"/>
      </w:pPr>
      <w:r w:rsidRPr="00CC7474">
        <w:t xml:space="preserve">  "description": "COEL </w:t>
      </w:r>
      <w:r>
        <w:t>Behavioural Atom</w:t>
      </w:r>
      <w:r w:rsidRPr="00CC7474">
        <w:t>",</w:t>
      </w:r>
    </w:p>
    <w:p w14:paraId="1975524C" w14:textId="77777777" w:rsidR="00E25001" w:rsidRPr="00ED21D9" w:rsidRDefault="00E25001" w:rsidP="00E25001">
      <w:pPr>
        <w:pStyle w:val="Example"/>
        <w:rPr>
          <w:lang w:val="en-GB"/>
        </w:rPr>
      </w:pPr>
      <w:r w:rsidRPr="00ED21D9">
        <w:rPr>
          <w:lang w:val="en-GB"/>
        </w:rPr>
        <w:t xml:space="preserve">  "type": "object",</w:t>
      </w:r>
    </w:p>
    <w:p w14:paraId="44E2FEE8" w14:textId="77777777" w:rsidR="00E25001" w:rsidRPr="00ED21D9" w:rsidRDefault="00E25001" w:rsidP="00E25001">
      <w:pPr>
        <w:pStyle w:val="Example"/>
        <w:rPr>
          <w:lang w:val="en-GB"/>
        </w:rPr>
      </w:pPr>
      <w:r w:rsidRPr="00ED21D9">
        <w:rPr>
          <w:lang w:val="en-GB"/>
        </w:rPr>
        <w:t xml:space="preserve">  "required": ["Header", "When", "What", "Who" ], </w:t>
      </w:r>
    </w:p>
    <w:p w14:paraId="5359E731" w14:textId="77777777" w:rsidR="00E25001" w:rsidRPr="00ED21D9" w:rsidRDefault="00E25001" w:rsidP="00E25001">
      <w:pPr>
        <w:pStyle w:val="Example"/>
        <w:rPr>
          <w:lang w:val="en-GB"/>
        </w:rPr>
      </w:pPr>
    </w:p>
    <w:p w14:paraId="3B0725A2" w14:textId="77777777" w:rsidR="00E25001" w:rsidRPr="00ED21D9" w:rsidRDefault="00E25001" w:rsidP="00E25001">
      <w:pPr>
        <w:pStyle w:val="Example"/>
        <w:rPr>
          <w:lang w:val="en-GB"/>
        </w:rPr>
      </w:pPr>
      <w:r w:rsidRPr="00ED21D9">
        <w:rPr>
          <w:lang w:val="en-GB"/>
        </w:rPr>
        <w:t xml:space="preserve">  "additionalProperties":false,</w:t>
      </w:r>
    </w:p>
    <w:p w14:paraId="1C3B81BC" w14:textId="77777777" w:rsidR="00E25001" w:rsidRPr="00ED21D9" w:rsidRDefault="00E25001" w:rsidP="00E25001">
      <w:pPr>
        <w:pStyle w:val="Example"/>
        <w:rPr>
          <w:lang w:val="en-GB"/>
        </w:rPr>
      </w:pPr>
      <w:r w:rsidRPr="00ED21D9">
        <w:rPr>
          <w:lang w:val="en-GB"/>
        </w:rPr>
        <w:t xml:space="preserve">  "properties":{</w:t>
      </w:r>
    </w:p>
    <w:p w14:paraId="31ECC085" w14:textId="77777777" w:rsidR="00E25001" w:rsidRPr="00ED21D9" w:rsidRDefault="00E25001" w:rsidP="00E25001">
      <w:pPr>
        <w:pStyle w:val="Example"/>
        <w:rPr>
          <w:lang w:val="en-GB"/>
        </w:rPr>
      </w:pPr>
      <w:r w:rsidRPr="00ED21D9">
        <w:rPr>
          <w:lang w:val="en-GB"/>
        </w:rPr>
        <w:t xml:space="preserve">    "Header"   : {</w:t>
      </w:r>
    </w:p>
    <w:p w14:paraId="62A28322" w14:textId="77777777" w:rsidR="00E25001" w:rsidRPr="00ED21D9" w:rsidRDefault="00E25001" w:rsidP="00E25001">
      <w:pPr>
        <w:pStyle w:val="Example"/>
        <w:rPr>
          <w:lang w:val="en-GB"/>
        </w:rPr>
      </w:pPr>
      <w:r w:rsidRPr="00ED21D9">
        <w:rPr>
          <w:lang w:val="en-GB"/>
        </w:rPr>
        <w:t xml:space="preserve">        "type": "object",</w:t>
      </w:r>
    </w:p>
    <w:p w14:paraId="0F8DA0DF" w14:textId="77777777" w:rsidR="00E25001" w:rsidRPr="00ED21D9" w:rsidRDefault="00E25001" w:rsidP="00E25001">
      <w:pPr>
        <w:pStyle w:val="Example"/>
        <w:rPr>
          <w:lang w:val="en-GB"/>
        </w:rPr>
      </w:pPr>
      <w:r w:rsidRPr="00ED21D9">
        <w:rPr>
          <w:lang w:val="en-GB"/>
        </w:rPr>
        <w:t xml:space="preserve">        "additionalProperties":false,</w:t>
      </w:r>
    </w:p>
    <w:p w14:paraId="4761459B" w14:textId="77777777" w:rsidR="00E25001" w:rsidRPr="00ED21D9" w:rsidRDefault="00E25001" w:rsidP="00E25001">
      <w:pPr>
        <w:pStyle w:val="Example"/>
        <w:rPr>
          <w:lang w:val="en-GB"/>
        </w:rPr>
      </w:pPr>
      <w:r w:rsidRPr="00ED21D9">
        <w:rPr>
          <w:lang w:val="en-GB"/>
        </w:rPr>
        <w:t xml:space="preserve">        "properties":{"Version":{"type":"array"}}},</w:t>
      </w:r>
    </w:p>
    <w:p w14:paraId="79B826CB" w14:textId="77777777" w:rsidR="00E25001" w:rsidRPr="00ED21D9" w:rsidRDefault="00E25001" w:rsidP="00E25001">
      <w:pPr>
        <w:pStyle w:val="Example"/>
        <w:rPr>
          <w:lang w:val="en-GB"/>
        </w:rPr>
      </w:pPr>
    </w:p>
    <w:p w14:paraId="28B531A2" w14:textId="77777777" w:rsidR="00E25001" w:rsidRPr="00ED21D9" w:rsidRDefault="00E25001" w:rsidP="00E25001">
      <w:pPr>
        <w:pStyle w:val="Example"/>
        <w:rPr>
          <w:lang w:val="en-GB"/>
        </w:rPr>
      </w:pPr>
      <w:r w:rsidRPr="00ED21D9">
        <w:rPr>
          <w:lang w:val="en-GB"/>
        </w:rPr>
        <w:t xml:space="preserve">    "When"     : {</w:t>
      </w:r>
    </w:p>
    <w:p w14:paraId="4A3DDF4E" w14:textId="77777777" w:rsidR="00E25001" w:rsidRPr="00ED21D9" w:rsidRDefault="00E25001" w:rsidP="00E25001">
      <w:pPr>
        <w:pStyle w:val="Example"/>
        <w:rPr>
          <w:lang w:val="en-GB"/>
        </w:rPr>
      </w:pPr>
      <w:r w:rsidRPr="00ED21D9">
        <w:rPr>
          <w:lang w:val="en-GB"/>
        </w:rPr>
        <w:t xml:space="preserve">        "type": "object",</w:t>
      </w:r>
    </w:p>
    <w:p w14:paraId="42AC89CE" w14:textId="77777777" w:rsidR="00E25001" w:rsidRPr="00ED21D9" w:rsidRDefault="00E25001" w:rsidP="00E25001">
      <w:pPr>
        <w:pStyle w:val="Example"/>
        <w:rPr>
          <w:lang w:val="en-GB"/>
        </w:rPr>
      </w:pPr>
      <w:r w:rsidRPr="00ED21D9">
        <w:rPr>
          <w:lang w:val="en-GB"/>
        </w:rPr>
        <w:t xml:space="preserve">        "additionalProperties":false,</w:t>
      </w:r>
    </w:p>
    <w:p w14:paraId="702F6ED6" w14:textId="77777777" w:rsidR="00E25001" w:rsidRPr="00ED21D9" w:rsidRDefault="00E25001" w:rsidP="00E25001">
      <w:pPr>
        <w:pStyle w:val="Example"/>
        <w:rPr>
          <w:lang w:val="en-GB"/>
        </w:rPr>
      </w:pPr>
      <w:r w:rsidRPr="00ED21D9">
        <w:rPr>
          <w:lang w:val="en-GB"/>
        </w:rPr>
        <w:t xml:space="preserve">        "properties":{</w:t>
      </w:r>
    </w:p>
    <w:p w14:paraId="66BC0120" w14:textId="77777777" w:rsidR="00E25001" w:rsidRPr="00ED21D9" w:rsidRDefault="00E25001" w:rsidP="00E25001">
      <w:pPr>
        <w:pStyle w:val="Example"/>
        <w:rPr>
          <w:lang w:val="en-GB"/>
        </w:rPr>
      </w:pPr>
      <w:r w:rsidRPr="00ED21D9">
        <w:rPr>
          <w:lang w:val="en-GB"/>
        </w:rPr>
        <w:t xml:space="preserve">            "Time":{"type":"</w:t>
      </w:r>
      <w:r>
        <w:rPr>
          <w:lang w:val="en-GB"/>
        </w:rPr>
        <w:t>integer</w:t>
      </w:r>
      <w:r w:rsidRPr="00ED21D9">
        <w:rPr>
          <w:lang w:val="en-GB"/>
        </w:rPr>
        <w:t>"},</w:t>
      </w:r>
    </w:p>
    <w:p w14:paraId="55840C5B" w14:textId="77777777" w:rsidR="00E25001" w:rsidRPr="00ED21D9" w:rsidRDefault="00E25001" w:rsidP="00E25001">
      <w:pPr>
        <w:pStyle w:val="Example"/>
        <w:rPr>
          <w:lang w:val="en-GB"/>
        </w:rPr>
      </w:pPr>
      <w:r w:rsidRPr="00ED21D9">
        <w:rPr>
          <w:lang w:val="en-GB"/>
        </w:rPr>
        <w:t xml:space="preserve">            "Duration":{"type":"</w:t>
      </w:r>
      <w:r>
        <w:rPr>
          <w:lang w:val="en-GB"/>
        </w:rPr>
        <w:t>integer</w:t>
      </w:r>
      <w:r w:rsidRPr="00ED21D9">
        <w:rPr>
          <w:lang w:val="en-GB"/>
        </w:rPr>
        <w:t>"},</w:t>
      </w:r>
    </w:p>
    <w:p w14:paraId="45DACFD5" w14:textId="77777777" w:rsidR="00E25001" w:rsidRPr="00ED21D9" w:rsidRDefault="00E25001" w:rsidP="00E25001">
      <w:pPr>
        <w:pStyle w:val="Example"/>
        <w:rPr>
          <w:lang w:val="en-GB"/>
        </w:rPr>
      </w:pPr>
      <w:r w:rsidRPr="00ED21D9">
        <w:rPr>
          <w:lang w:val="en-GB"/>
        </w:rPr>
        <w:t xml:space="preserve">            "UTCOffset":{"type":"</w:t>
      </w:r>
      <w:r>
        <w:rPr>
          <w:lang w:val="en-GB"/>
        </w:rPr>
        <w:t>integer</w:t>
      </w:r>
      <w:r w:rsidRPr="00ED21D9">
        <w:rPr>
          <w:lang w:val="en-GB"/>
        </w:rPr>
        <w:t>"},</w:t>
      </w:r>
    </w:p>
    <w:p w14:paraId="7663F0DF" w14:textId="77777777" w:rsidR="00E25001" w:rsidRPr="00ED21D9" w:rsidRDefault="00E25001" w:rsidP="00E25001">
      <w:pPr>
        <w:pStyle w:val="Example"/>
        <w:rPr>
          <w:lang w:val="en-GB"/>
        </w:rPr>
      </w:pPr>
      <w:r w:rsidRPr="00ED21D9">
        <w:rPr>
          <w:lang w:val="en-GB"/>
        </w:rPr>
        <w:t xml:space="preserve">            "Accuracy":{"type":"</w:t>
      </w:r>
      <w:r>
        <w:rPr>
          <w:lang w:val="en-GB"/>
        </w:rPr>
        <w:t>integer</w:t>
      </w:r>
      <w:r w:rsidRPr="00ED21D9">
        <w:rPr>
          <w:lang w:val="en-GB"/>
        </w:rPr>
        <w:t>"}}},</w:t>
      </w:r>
    </w:p>
    <w:p w14:paraId="731C9AB0" w14:textId="77777777" w:rsidR="00E25001" w:rsidRPr="00ED21D9" w:rsidRDefault="00E25001" w:rsidP="00E25001">
      <w:pPr>
        <w:pStyle w:val="Example"/>
        <w:rPr>
          <w:lang w:val="en-GB"/>
        </w:rPr>
      </w:pPr>
      <w:r w:rsidRPr="00ED21D9">
        <w:rPr>
          <w:lang w:val="en-GB"/>
        </w:rPr>
        <w:t xml:space="preserve">            </w:t>
      </w:r>
    </w:p>
    <w:p w14:paraId="2B673F8F" w14:textId="77777777" w:rsidR="00E25001" w:rsidRPr="00ED21D9" w:rsidRDefault="00E25001" w:rsidP="00E25001">
      <w:pPr>
        <w:pStyle w:val="Example"/>
        <w:rPr>
          <w:lang w:val="en-GB"/>
        </w:rPr>
      </w:pPr>
      <w:r w:rsidRPr="00ED21D9">
        <w:rPr>
          <w:lang w:val="en-GB"/>
        </w:rPr>
        <w:t xml:space="preserve">    "What"     : {</w:t>
      </w:r>
    </w:p>
    <w:p w14:paraId="32FE20E6" w14:textId="77777777" w:rsidR="00E25001" w:rsidRPr="00ED21D9" w:rsidRDefault="00E25001" w:rsidP="00E25001">
      <w:pPr>
        <w:pStyle w:val="Example"/>
        <w:rPr>
          <w:lang w:val="en-GB"/>
        </w:rPr>
      </w:pPr>
      <w:r w:rsidRPr="00ED21D9">
        <w:rPr>
          <w:lang w:val="en-GB"/>
        </w:rPr>
        <w:t xml:space="preserve">        "type": "object",</w:t>
      </w:r>
    </w:p>
    <w:p w14:paraId="5A40EA20" w14:textId="77777777" w:rsidR="00E25001" w:rsidRPr="00ED21D9" w:rsidRDefault="00E25001" w:rsidP="00E25001">
      <w:pPr>
        <w:pStyle w:val="Example"/>
        <w:rPr>
          <w:lang w:val="en-GB"/>
        </w:rPr>
      </w:pPr>
      <w:r w:rsidRPr="00ED21D9">
        <w:rPr>
          <w:lang w:val="en-GB"/>
        </w:rPr>
        <w:t xml:space="preserve">        "additionalProperties":false,</w:t>
      </w:r>
    </w:p>
    <w:p w14:paraId="0762ADE9" w14:textId="77777777" w:rsidR="00E25001" w:rsidRPr="00ED21D9" w:rsidRDefault="00E25001" w:rsidP="00E25001">
      <w:pPr>
        <w:pStyle w:val="Example"/>
        <w:rPr>
          <w:lang w:val="en-GB"/>
        </w:rPr>
      </w:pPr>
      <w:r w:rsidRPr="00ED21D9">
        <w:rPr>
          <w:lang w:val="en-GB"/>
        </w:rPr>
        <w:t xml:space="preserve">        "properties":{</w:t>
      </w:r>
    </w:p>
    <w:p w14:paraId="6FB686C7" w14:textId="77777777" w:rsidR="00E25001" w:rsidRPr="00ED21D9" w:rsidRDefault="00E25001" w:rsidP="00E25001">
      <w:pPr>
        <w:pStyle w:val="Example"/>
        <w:rPr>
          <w:lang w:val="en-GB"/>
        </w:rPr>
      </w:pPr>
      <w:r w:rsidRPr="00ED21D9">
        <w:rPr>
          <w:lang w:val="en-GB"/>
        </w:rPr>
        <w:t xml:space="preserve">            "Cluster": {"type": "</w:t>
      </w:r>
      <w:r>
        <w:rPr>
          <w:lang w:val="en-GB"/>
        </w:rPr>
        <w:t>integer</w:t>
      </w:r>
      <w:r w:rsidRPr="00ED21D9">
        <w:rPr>
          <w:lang w:val="en-GB"/>
        </w:rPr>
        <w:t>"},</w:t>
      </w:r>
    </w:p>
    <w:p w14:paraId="485D76E7" w14:textId="77777777" w:rsidR="00E25001" w:rsidRPr="00ED21D9" w:rsidRDefault="00E25001" w:rsidP="00E25001">
      <w:pPr>
        <w:pStyle w:val="Example"/>
        <w:rPr>
          <w:lang w:val="en-GB"/>
        </w:rPr>
      </w:pPr>
      <w:r w:rsidRPr="00ED21D9">
        <w:rPr>
          <w:lang w:val="en-GB"/>
        </w:rPr>
        <w:t xml:space="preserve">            "Class": {"type": "</w:t>
      </w:r>
      <w:r>
        <w:rPr>
          <w:lang w:val="en-GB"/>
        </w:rPr>
        <w:t>integer</w:t>
      </w:r>
      <w:r w:rsidRPr="00ED21D9">
        <w:rPr>
          <w:lang w:val="en-GB"/>
        </w:rPr>
        <w:t>"},</w:t>
      </w:r>
    </w:p>
    <w:p w14:paraId="44A76A70" w14:textId="77777777" w:rsidR="00E25001" w:rsidRPr="00ED21D9" w:rsidRDefault="00E25001" w:rsidP="00E25001">
      <w:pPr>
        <w:pStyle w:val="Example"/>
        <w:rPr>
          <w:lang w:val="en-GB"/>
        </w:rPr>
      </w:pPr>
      <w:r w:rsidRPr="00ED21D9">
        <w:rPr>
          <w:lang w:val="en-GB"/>
        </w:rPr>
        <w:t xml:space="preserve">            "SubClass": {"type": "</w:t>
      </w:r>
      <w:r>
        <w:rPr>
          <w:lang w:val="en-GB"/>
        </w:rPr>
        <w:t>integer</w:t>
      </w:r>
      <w:r w:rsidRPr="00ED21D9">
        <w:rPr>
          <w:lang w:val="en-GB"/>
        </w:rPr>
        <w:t>"},</w:t>
      </w:r>
    </w:p>
    <w:p w14:paraId="65AB2174" w14:textId="77777777" w:rsidR="00E25001" w:rsidRPr="00ED21D9" w:rsidRDefault="00E25001" w:rsidP="00E25001">
      <w:pPr>
        <w:pStyle w:val="Example"/>
        <w:rPr>
          <w:lang w:val="en-GB"/>
        </w:rPr>
      </w:pPr>
      <w:r w:rsidRPr="00ED21D9">
        <w:rPr>
          <w:lang w:val="en-GB"/>
        </w:rPr>
        <w:t xml:space="preserve">            "Element": {"type": "</w:t>
      </w:r>
      <w:r>
        <w:rPr>
          <w:lang w:val="en-GB"/>
        </w:rPr>
        <w:t>integer</w:t>
      </w:r>
      <w:r w:rsidRPr="00ED21D9">
        <w:rPr>
          <w:lang w:val="en-GB"/>
        </w:rPr>
        <w:t>"}}},</w:t>
      </w:r>
    </w:p>
    <w:p w14:paraId="712F4604" w14:textId="77777777" w:rsidR="00E25001" w:rsidRPr="00ED21D9" w:rsidRDefault="00E25001" w:rsidP="00E25001">
      <w:pPr>
        <w:pStyle w:val="Example"/>
        <w:rPr>
          <w:lang w:val="en-GB"/>
        </w:rPr>
      </w:pPr>
      <w:r w:rsidRPr="00ED21D9">
        <w:rPr>
          <w:lang w:val="en-GB"/>
        </w:rPr>
        <w:t xml:space="preserve">            </w:t>
      </w:r>
    </w:p>
    <w:p w14:paraId="3D9DF05A" w14:textId="77777777" w:rsidR="00E25001" w:rsidRPr="00ED21D9" w:rsidRDefault="00E25001" w:rsidP="00E25001">
      <w:pPr>
        <w:pStyle w:val="Example"/>
        <w:rPr>
          <w:lang w:val="en-GB"/>
        </w:rPr>
      </w:pPr>
      <w:r w:rsidRPr="00ED21D9">
        <w:rPr>
          <w:lang w:val="en-GB"/>
        </w:rPr>
        <w:t xml:space="preserve">    "Who"      : {</w:t>
      </w:r>
    </w:p>
    <w:p w14:paraId="6F1A91EC" w14:textId="77777777" w:rsidR="00E25001" w:rsidRPr="00ED21D9" w:rsidRDefault="00E25001" w:rsidP="00E25001">
      <w:pPr>
        <w:pStyle w:val="Example"/>
        <w:rPr>
          <w:lang w:val="en-GB"/>
        </w:rPr>
      </w:pPr>
      <w:r w:rsidRPr="00ED21D9">
        <w:rPr>
          <w:lang w:val="en-GB"/>
        </w:rPr>
        <w:t xml:space="preserve">        "type": "object",</w:t>
      </w:r>
    </w:p>
    <w:p w14:paraId="695CF3C8" w14:textId="77777777" w:rsidR="00E25001" w:rsidRPr="00ED21D9" w:rsidRDefault="00E25001" w:rsidP="00E25001">
      <w:pPr>
        <w:pStyle w:val="Example"/>
        <w:rPr>
          <w:lang w:val="en-GB"/>
        </w:rPr>
      </w:pPr>
      <w:r w:rsidRPr="00ED21D9">
        <w:rPr>
          <w:lang w:val="en-GB"/>
        </w:rPr>
        <w:t xml:space="preserve">        "additionalProperties":false,</w:t>
      </w:r>
    </w:p>
    <w:p w14:paraId="2E0132F9" w14:textId="77777777" w:rsidR="00E25001" w:rsidRPr="00ED21D9" w:rsidRDefault="00E25001" w:rsidP="00E25001">
      <w:pPr>
        <w:pStyle w:val="Example"/>
        <w:rPr>
          <w:lang w:val="en-GB"/>
        </w:rPr>
      </w:pPr>
      <w:r w:rsidRPr="00ED21D9">
        <w:rPr>
          <w:lang w:val="en-GB"/>
        </w:rPr>
        <w:t xml:space="preserve">        "properties":{</w:t>
      </w:r>
    </w:p>
    <w:p w14:paraId="7F0D42D6" w14:textId="77777777" w:rsidR="00E25001" w:rsidRPr="00ED21D9" w:rsidRDefault="00E25001" w:rsidP="00E25001">
      <w:pPr>
        <w:pStyle w:val="Example"/>
        <w:rPr>
          <w:lang w:val="en-GB"/>
        </w:rPr>
      </w:pPr>
      <w:r w:rsidRPr="00ED21D9">
        <w:rPr>
          <w:lang w:val="en-GB"/>
        </w:rPr>
        <w:t xml:space="preserve">            "ConsumerID":{"type":"string"},</w:t>
      </w:r>
    </w:p>
    <w:p w14:paraId="3AC9F76A" w14:textId="77777777" w:rsidR="00E25001" w:rsidRPr="00ED21D9" w:rsidRDefault="00E25001" w:rsidP="00E25001">
      <w:pPr>
        <w:pStyle w:val="Example"/>
        <w:rPr>
          <w:lang w:val="en-GB"/>
        </w:rPr>
      </w:pPr>
      <w:r w:rsidRPr="00ED21D9">
        <w:rPr>
          <w:lang w:val="en-GB"/>
        </w:rPr>
        <w:t xml:space="preserve">            "DeviceID":{"type":"string"}}},</w:t>
      </w:r>
    </w:p>
    <w:p w14:paraId="71257818" w14:textId="77777777" w:rsidR="00E25001" w:rsidRPr="00ED21D9" w:rsidRDefault="00E25001" w:rsidP="00E25001">
      <w:pPr>
        <w:pStyle w:val="Example"/>
        <w:rPr>
          <w:lang w:val="en-GB"/>
        </w:rPr>
      </w:pPr>
      <w:r w:rsidRPr="00ED21D9">
        <w:rPr>
          <w:lang w:val="en-GB"/>
        </w:rPr>
        <w:t xml:space="preserve">            </w:t>
      </w:r>
    </w:p>
    <w:p w14:paraId="457D21B6" w14:textId="77777777" w:rsidR="00E25001" w:rsidRPr="00ED21D9" w:rsidRDefault="00E25001" w:rsidP="00E25001">
      <w:pPr>
        <w:pStyle w:val="Example"/>
        <w:rPr>
          <w:lang w:val="en-GB"/>
        </w:rPr>
      </w:pPr>
      <w:r w:rsidRPr="00ED21D9">
        <w:rPr>
          <w:lang w:val="en-GB"/>
        </w:rPr>
        <w:t xml:space="preserve">    "How"      : {</w:t>
      </w:r>
    </w:p>
    <w:p w14:paraId="6C8319A8" w14:textId="77777777" w:rsidR="00E25001" w:rsidRPr="00ED21D9" w:rsidRDefault="00E25001" w:rsidP="00E25001">
      <w:pPr>
        <w:pStyle w:val="Example"/>
        <w:rPr>
          <w:lang w:val="en-GB"/>
        </w:rPr>
      </w:pPr>
      <w:r w:rsidRPr="00ED21D9">
        <w:rPr>
          <w:lang w:val="en-GB"/>
        </w:rPr>
        <w:t xml:space="preserve">        "type": "object",</w:t>
      </w:r>
    </w:p>
    <w:p w14:paraId="7C7C3A5D" w14:textId="77777777" w:rsidR="00E25001" w:rsidRPr="00ED21D9" w:rsidRDefault="00E25001" w:rsidP="00E25001">
      <w:pPr>
        <w:pStyle w:val="Example"/>
        <w:rPr>
          <w:lang w:val="en-GB"/>
        </w:rPr>
      </w:pPr>
      <w:r w:rsidRPr="00ED21D9">
        <w:rPr>
          <w:lang w:val="en-GB"/>
        </w:rPr>
        <w:lastRenderedPageBreak/>
        <w:t xml:space="preserve">        "additionalProperties":false,</w:t>
      </w:r>
    </w:p>
    <w:p w14:paraId="44D7F733" w14:textId="77777777" w:rsidR="00E25001" w:rsidRPr="00ED21D9" w:rsidRDefault="00E25001" w:rsidP="00E25001">
      <w:pPr>
        <w:pStyle w:val="Example"/>
        <w:rPr>
          <w:lang w:val="en-GB"/>
        </w:rPr>
      </w:pPr>
      <w:r w:rsidRPr="00ED21D9">
        <w:rPr>
          <w:lang w:val="en-GB"/>
        </w:rPr>
        <w:t xml:space="preserve">        "properties":{</w:t>
      </w:r>
    </w:p>
    <w:p w14:paraId="2C332B48" w14:textId="77777777" w:rsidR="00E25001" w:rsidRPr="00ED21D9" w:rsidRDefault="00E25001" w:rsidP="00E25001">
      <w:pPr>
        <w:pStyle w:val="Example"/>
        <w:rPr>
          <w:lang w:val="en-GB"/>
        </w:rPr>
      </w:pPr>
      <w:r w:rsidRPr="00ED21D9">
        <w:rPr>
          <w:lang w:val="en-GB"/>
        </w:rPr>
        <w:t xml:space="preserve">            "How":{"type":"</w:t>
      </w:r>
      <w:r>
        <w:rPr>
          <w:lang w:val="en-GB"/>
        </w:rPr>
        <w:t>integer</w:t>
      </w:r>
      <w:r w:rsidRPr="00ED21D9">
        <w:rPr>
          <w:lang w:val="en-GB"/>
        </w:rPr>
        <w:t>"},</w:t>
      </w:r>
    </w:p>
    <w:p w14:paraId="42103522" w14:textId="77777777" w:rsidR="00E25001" w:rsidRPr="00ED21D9" w:rsidRDefault="00E25001" w:rsidP="00E25001">
      <w:pPr>
        <w:pStyle w:val="Example"/>
        <w:rPr>
          <w:lang w:val="en-GB"/>
        </w:rPr>
      </w:pPr>
      <w:r w:rsidRPr="00ED21D9">
        <w:rPr>
          <w:lang w:val="en-GB"/>
        </w:rPr>
        <w:t xml:space="preserve">            "Certainty":{"type":"</w:t>
      </w:r>
      <w:r>
        <w:rPr>
          <w:lang w:val="en-GB"/>
        </w:rPr>
        <w:t>integer</w:t>
      </w:r>
      <w:r w:rsidRPr="00ED21D9">
        <w:rPr>
          <w:lang w:val="en-GB"/>
        </w:rPr>
        <w:t>"},</w:t>
      </w:r>
    </w:p>
    <w:p w14:paraId="02D33A3D" w14:textId="77777777" w:rsidR="00E25001" w:rsidRPr="00ED21D9" w:rsidRDefault="00E25001" w:rsidP="00E25001">
      <w:pPr>
        <w:pStyle w:val="Example"/>
        <w:rPr>
          <w:lang w:val="en-GB"/>
        </w:rPr>
      </w:pPr>
      <w:r w:rsidRPr="00ED21D9">
        <w:rPr>
          <w:lang w:val="en-GB"/>
        </w:rPr>
        <w:t xml:space="preserve">            "Reliability":{"type":"</w:t>
      </w:r>
      <w:r>
        <w:rPr>
          <w:lang w:val="en-GB"/>
        </w:rPr>
        <w:t>integer</w:t>
      </w:r>
      <w:r w:rsidRPr="00ED21D9">
        <w:rPr>
          <w:lang w:val="en-GB"/>
        </w:rPr>
        <w:t>"}}},</w:t>
      </w:r>
    </w:p>
    <w:p w14:paraId="7C6DE450" w14:textId="77777777" w:rsidR="00E25001" w:rsidRPr="00ED21D9" w:rsidRDefault="00E25001" w:rsidP="00E25001">
      <w:pPr>
        <w:pStyle w:val="Example"/>
        <w:rPr>
          <w:lang w:val="en-GB"/>
        </w:rPr>
      </w:pPr>
      <w:r w:rsidRPr="00ED21D9">
        <w:rPr>
          <w:lang w:val="en-GB"/>
        </w:rPr>
        <w:t xml:space="preserve">            </w:t>
      </w:r>
    </w:p>
    <w:p w14:paraId="1EDCCD13" w14:textId="77777777" w:rsidR="00E25001" w:rsidRPr="00ED21D9" w:rsidRDefault="00E25001" w:rsidP="00E25001">
      <w:pPr>
        <w:pStyle w:val="Example"/>
        <w:rPr>
          <w:lang w:val="en-GB"/>
        </w:rPr>
      </w:pPr>
      <w:r w:rsidRPr="00ED21D9">
        <w:rPr>
          <w:lang w:val="en-GB"/>
        </w:rPr>
        <w:t xml:space="preserve">    "Where"    : {</w:t>
      </w:r>
    </w:p>
    <w:p w14:paraId="17B40D9F" w14:textId="77777777" w:rsidR="00E25001" w:rsidRPr="00ED21D9" w:rsidRDefault="00E25001" w:rsidP="00E25001">
      <w:pPr>
        <w:pStyle w:val="Example"/>
        <w:rPr>
          <w:lang w:val="en-GB"/>
        </w:rPr>
      </w:pPr>
      <w:r w:rsidRPr="00ED21D9">
        <w:rPr>
          <w:lang w:val="en-GB"/>
        </w:rPr>
        <w:t xml:space="preserve">        "type": "object",</w:t>
      </w:r>
    </w:p>
    <w:p w14:paraId="717B5DAE" w14:textId="77777777" w:rsidR="00E25001" w:rsidRPr="00ED21D9" w:rsidRDefault="00E25001" w:rsidP="00E25001">
      <w:pPr>
        <w:pStyle w:val="Example"/>
        <w:rPr>
          <w:lang w:val="en-GB"/>
        </w:rPr>
      </w:pPr>
      <w:r w:rsidRPr="00ED21D9">
        <w:rPr>
          <w:lang w:val="en-GB"/>
        </w:rPr>
        <w:t xml:space="preserve">        "additionalProperties":false,</w:t>
      </w:r>
    </w:p>
    <w:p w14:paraId="24C5E302" w14:textId="77777777" w:rsidR="00E25001" w:rsidRPr="00ED21D9" w:rsidRDefault="00E25001" w:rsidP="00E25001">
      <w:pPr>
        <w:pStyle w:val="Example"/>
        <w:rPr>
          <w:lang w:val="en-GB"/>
        </w:rPr>
      </w:pPr>
      <w:r w:rsidRPr="00ED21D9">
        <w:rPr>
          <w:lang w:val="en-GB"/>
        </w:rPr>
        <w:t xml:space="preserve">        "properties":{</w:t>
      </w:r>
    </w:p>
    <w:p w14:paraId="56A294DF" w14:textId="77777777" w:rsidR="00E25001" w:rsidRPr="00ED21D9" w:rsidRDefault="00E25001" w:rsidP="00E25001">
      <w:pPr>
        <w:pStyle w:val="Example"/>
        <w:rPr>
          <w:lang w:val="en-GB"/>
        </w:rPr>
      </w:pPr>
      <w:r w:rsidRPr="00ED21D9">
        <w:rPr>
          <w:lang w:val="en-GB"/>
        </w:rPr>
        <w:t xml:space="preserve">            "Exactness":{"type":"</w:t>
      </w:r>
      <w:r>
        <w:rPr>
          <w:lang w:val="en-GB"/>
        </w:rPr>
        <w:t>integer</w:t>
      </w:r>
      <w:r w:rsidRPr="00ED21D9">
        <w:rPr>
          <w:lang w:val="en-GB"/>
        </w:rPr>
        <w:t>"},</w:t>
      </w:r>
    </w:p>
    <w:p w14:paraId="3636245A" w14:textId="77777777" w:rsidR="00E25001" w:rsidRPr="00ED21D9" w:rsidRDefault="00E25001" w:rsidP="00E25001">
      <w:pPr>
        <w:pStyle w:val="Example"/>
        <w:rPr>
          <w:lang w:val="en-GB"/>
        </w:rPr>
      </w:pPr>
      <w:r w:rsidRPr="00ED21D9">
        <w:rPr>
          <w:lang w:val="en-GB"/>
        </w:rPr>
        <w:t xml:space="preserve">            "Latitude":{"type":"number"},</w:t>
      </w:r>
    </w:p>
    <w:p w14:paraId="561D5567" w14:textId="77777777" w:rsidR="00E25001" w:rsidRPr="00ED21D9" w:rsidRDefault="00E25001" w:rsidP="00E25001">
      <w:pPr>
        <w:pStyle w:val="Example"/>
        <w:rPr>
          <w:lang w:val="en-GB"/>
        </w:rPr>
      </w:pPr>
      <w:r w:rsidRPr="00ED21D9">
        <w:rPr>
          <w:lang w:val="en-GB"/>
        </w:rPr>
        <w:t xml:space="preserve">            "Longitude":{"type":"number"},</w:t>
      </w:r>
    </w:p>
    <w:p w14:paraId="3E623FE9" w14:textId="77777777" w:rsidR="00E25001" w:rsidRPr="00ED21D9" w:rsidRDefault="00E25001" w:rsidP="00E25001">
      <w:pPr>
        <w:pStyle w:val="Example"/>
        <w:rPr>
          <w:lang w:val="en-GB"/>
        </w:rPr>
      </w:pPr>
      <w:r w:rsidRPr="00ED21D9">
        <w:rPr>
          <w:lang w:val="en-GB"/>
        </w:rPr>
        <w:t xml:space="preserve">            "W3W":{"type":"string"},</w:t>
      </w:r>
    </w:p>
    <w:p w14:paraId="5A3AB246" w14:textId="77777777" w:rsidR="00E25001" w:rsidRPr="00ED21D9" w:rsidRDefault="00E25001" w:rsidP="00E25001">
      <w:pPr>
        <w:pStyle w:val="Example"/>
        <w:rPr>
          <w:lang w:val="en-GB"/>
        </w:rPr>
      </w:pPr>
      <w:r w:rsidRPr="00ED21D9">
        <w:rPr>
          <w:lang w:val="en-GB"/>
        </w:rPr>
        <w:t xml:space="preserve">            "Place":{"type":"</w:t>
      </w:r>
      <w:r>
        <w:rPr>
          <w:lang w:val="en-GB"/>
        </w:rPr>
        <w:t>integer</w:t>
      </w:r>
      <w:r w:rsidRPr="00ED21D9">
        <w:rPr>
          <w:lang w:val="en-GB"/>
        </w:rPr>
        <w:t>"},</w:t>
      </w:r>
    </w:p>
    <w:p w14:paraId="18D5FF19" w14:textId="77777777" w:rsidR="00E25001" w:rsidRPr="00ED21D9" w:rsidRDefault="00E25001" w:rsidP="00E25001">
      <w:pPr>
        <w:pStyle w:val="Example"/>
        <w:rPr>
          <w:lang w:val="en-GB"/>
        </w:rPr>
      </w:pPr>
      <w:r w:rsidRPr="00ED21D9">
        <w:rPr>
          <w:lang w:val="en-GB"/>
        </w:rPr>
        <w:t xml:space="preserve">            "Postcode":{"type":"string"}}},</w:t>
      </w:r>
    </w:p>
    <w:p w14:paraId="64A8297D" w14:textId="77777777" w:rsidR="00E25001" w:rsidRPr="00ED21D9" w:rsidRDefault="00E25001" w:rsidP="00E25001">
      <w:pPr>
        <w:pStyle w:val="Example"/>
        <w:rPr>
          <w:lang w:val="en-GB"/>
        </w:rPr>
      </w:pPr>
      <w:r w:rsidRPr="00ED21D9">
        <w:rPr>
          <w:lang w:val="en-GB"/>
        </w:rPr>
        <w:t xml:space="preserve">            </w:t>
      </w:r>
    </w:p>
    <w:p w14:paraId="224C7E39" w14:textId="77777777" w:rsidR="00E25001" w:rsidRPr="00ED21D9" w:rsidRDefault="00E25001" w:rsidP="00E25001">
      <w:pPr>
        <w:pStyle w:val="Example"/>
        <w:rPr>
          <w:lang w:val="en-GB"/>
        </w:rPr>
      </w:pPr>
      <w:r w:rsidRPr="00ED21D9">
        <w:rPr>
          <w:lang w:val="en-GB"/>
        </w:rPr>
        <w:t xml:space="preserve">    "Context"  : {</w:t>
      </w:r>
    </w:p>
    <w:p w14:paraId="6B931411" w14:textId="77777777" w:rsidR="00E25001" w:rsidRPr="00ED21D9" w:rsidRDefault="00E25001" w:rsidP="00E25001">
      <w:pPr>
        <w:pStyle w:val="Example"/>
        <w:rPr>
          <w:lang w:val="en-GB"/>
        </w:rPr>
      </w:pPr>
      <w:r w:rsidRPr="00ED21D9">
        <w:rPr>
          <w:lang w:val="en-GB"/>
        </w:rPr>
        <w:t xml:space="preserve">        "type": "object",</w:t>
      </w:r>
    </w:p>
    <w:p w14:paraId="0475B555" w14:textId="77777777" w:rsidR="00E25001" w:rsidRPr="00ED21D9" w:rsidRDefault="00E25001" w:rsidP="00E25001">
      <w:pPr>
        <w:pStyle w:val="Example"/>
        <w:rPr>
          <w:lang w:val="en-GB"/>
        </w:rPr>
      </w:pPr>
      <w:r w:rsidRPr="00ED21D9">
        <w:rPr>
          <w:lang w:val="en-GB"/>
        </w:rPr>
        <w:t xml:space="preserve">        "additionalProperties":false,</w:t>
      </w:r>
    </w:p>
    <w:p w14:paraId="32BA39BF" w14:textId="77777777" w:rsidR="00E25001" w:rsidRPr="00ED21D9" w:rsidRDefault="00E25001" w:rsidP="00E25001">
      <w:pPr>
        <w:pStyle w:val="Example"/>
        <w:rPr>
          <w:lang w:val="en-GB"/>
        </w:rPr>
      </w:pPr>
      <w:r w:rsidRPr="00ED21D9">
        <w:rPr>
          <w:lang w:val="en-GB"/>
        </w:rPr>
        <w:t xml:space="preserve">        "properties":{</w:t>
      </w:r>
    </w:p>
    <w:p w14:paraId="2D46333F" w14:textId="77777777" w:rsidR="00E25001" w:rsidRPr="00ED21D9" w:rsidRDefault="00E25001" w:rsidP="00E25001">
      <w:pPr>
        <w:pStyle w:val="Example"/>
        <w:rPr>
          <w:lang w:val="en-GB"/>
        </w:rPr>
      </w:pPr>
      <w:r w:rsidRPr="00ED21D9">
        <w:rPr>
          <w:lang w:val="en-GB"/>
        </w:rPr>
        <w:t xml:space="preserve">            "Social":{"type":"</w:t>
      </w:r>
      <w:r>
        <w:rPr>
          <w:lang w:val="en-GB"/>
        </w:rPr>
        <w:t>integer</w:t>
      </w:r>
      <w:r w:rsidRPr="00ED21D9">
        <w:rPr>
          <w:lang w:val="en-GB"/>
        </w:rPr>
        <w:t>"},</w:t>
      </w:r>
    </w:p>
    <w:p w14:paraId="7928D013" w14:textId="77777777" w:rsidR="00E25001" w:rsidRPr="00ED21D9" w:rsidRDefault="00E25001" w:rsidP="00E25001">
      <w:pPr>
        <w:pStyle w:val="Example"/>
        <w:rPr>
          <w:lang w:val="en-GB"/>
        </w:rPr>
      </w:pPr>
      <w:r w:rsidRPr="00ED21D9">
        <w:rPr>
          <w:lang w:val="en-GB"/>
        </w:rPr>
        <w:t xml:space="preserve">            "Weather":{"type":"</w:t>
      </w:r>
      <w:r>
        <w:rPr>
          <w:lang w:val="en-GB"/>
        </w:rPr>
        <w:t>integer</w:t>
      </w:r>
      <w:r w:rsidRPr="00ED21D9">
        <w:rPr>
          <w:lang w:val="en-GB"/>
        </w:rPr>
        <w:t>"},</w:t>
      </w:r>
    </w:p>
    <w:p w14:paraId="2DC36117" w14:textId="77777777" w:rsidR="00E25001" w:rsidRPr="00ED21D9" w:rsidRDefault="00E25001" w:rsidP="00E25001">
      <w:pPr>
        <w:pStyle w:val="Example"/>
        <w:rPr>
          <w:lang w:val="en-GB"/>
        </w:rPr>
      </w:pPr>
      <w:r w:rsidRPr="00ED21D9">
        <w:rPr>
          <w:lang w:val="en-GB"/>
        </w:rPr>
        <w:t xml:space="preserve">            "ContextTag":{"type":"</w:t>
      </w:r>
      <w:r>
        <w:rPr>
          <w:lang w:val="en-GB"/>
        </w:rPr>
        <w:t>integer</w:t>
      </w:r>
      <w:r w:rsidRPr="00ED21D9">
        <w:rPr>
          <w:lang w:val="en-GB"/>
        </w:rPr>
        <w:t>"},</w:t>
      </w:r>
    </w:p>
    <w:p w14:paraId="3B707052" w14:textId="77777777" w:rsidR="00E25001" w:rsidRPr="00ED21D9" w:rsidRDefault="00E25001" w:rsidP="00E25001">
      <w:pPr>
        <w:pStyle w:val="Example"/>
        <w:rPr>
          <w:lang w:val="en-GB"/>
        </w:rPr>
      </w:pPr>
      <w:r w:rsidRPr="00ED21D9">
        <w:rPr>
          <w:lang w:val="en-GB"/>
        </w:rPr>
        <w:t xml:space="preserve">            "ContextValue":{"type":"</w:t>
      </w:r>
      <w:r>
        <w:rPr>
          <w:lang w:val="en-GB"/>
        </w:rPr>
        <w:t>integer</w:t>
      </w:r>
      <w:r w:rsidRPr="00ED21D9">
        <w:rPr>
          <w:lang w:val="en-GB"/>
        </w:rPr>
        <w:t>"}}},</w:t>
      </w:r>
    </w:p>
    <w:p w14:paraId="6391BFC5" w14:textId="77777777" w:rsidR="00E25001" w:rsidRPr="00ED21D9" w:rsidRDefault="00E25001" w:rsidP="00E25001">
      <w:pPr>
        <w:pStyle w:val="Example"/>
        <w:rPr>
          <w:lang w:val="en-GB"/>
        </w:rPr>
      </w:pPr>
      <w:r w:rsidRPr="00ED21D9">
        <w:rPr>
          <w:lang w:val="en-GB"/>
        </w:rPr>
        <w:t xml:space="preserve">            </w:t>
      </w:r>
    </w:p>
    <w:p w14:paraId="6976DB6E" w14:textId="77777777" w:rsidR="00E25001" w:rsidRPr="00ED21D9" w:rsidRDefault="00E25001" w:rsidP="00E25001">
      <w:pPr>
        <w:pStyle w:val="Example"/>
        <w:rPr>
          <w:lang w:val="en-GB"/>
        </w:rPr>
      </w:pPr>
      <w:r w:rsidRPr="00ED21D9">
        <w:rPr>
          <w:lang w:val="en-GB"/>
        </w:rPr>
        <w:t xml:space="preserve">    "Consent"  : {</w:t>
      </w:r>
    </w:p>
    <w:p w14:paraId="0FCCF643" w14:textId="77777777" w:rsidR="00E25001" w:rsidRPr="00ED21D9" w:rsidRDefault="00E25001" w:rsidP="00E25001">
      <w:pPr>
        <w:pStyle w:val="Example"/>
        <w:rPr>
          <w:lang w:val="en-GB"/>
        </w:rPr>
      </w:pPr>
      <w:r w:rsidRPr="00ED21D9">
        <w:rPr>
          <w:lang w:val="en-GB"/>
        </w:rPr>
        <w:t xml:space="preserve">        "type": "object",</w:t>
      </w:r>
    </w:p>
    <w:p w14:paraId="45102003" w14:textId="77777777" w:rsidR="00E25001" w:rsidRPr="00ED21D9" w:rsidRDefault="00E25001" w:rsidP="00E25001">
      <w:pPr>
        <w:pStyle w:val="Example"/>
        <w:rPr>
          <w:lang w:val="en-GB"/>
        </w:rPr>
      </w:pPr>
      <w:r w:rsidRPr="00ED21D9">
        <w:rPr>
          <w:lang w:val="en-GB"/>
        </w:rPr>
        <w:t xml:space="preserve">        "additionalProperties":false,</w:t>
      </w:r>
    </w:p>
    <w:p w14:paraId="16A8EB5C" w14:textId="77777777" w:rsidR="00E25001" w:rsidRPr="00ED21D9" w:rsidRDefault="00E25001" w:rsidP="00E25001">
      <w:pPr>
        <w:pStyle w:val="Example"/>
        <w:rPr>
          <w:lang w:val="en-GB"/>
        </w:rPr>
      </w:pPr>
      <w:r w:rsidRPr="00ED21D9">
        <w:rPr>
          <w:lang w:val="en-GB"/>
        </w:rPr>
        <w:t xml:space="preserve">        "properties":{</w:t>
      </w:r>
    </w:p>
    <w:p w14:paraId="6959DAD9" w14:textId="77777777" w:rsidR="00E25001" w:rsidRPr="00ED21D9" w:rsidRDefault="00E25001" w:rsidP="00E25001">
      <w:pPr>
        <w:pStyle w:val="Example"/>
        <w:rPr>
          <w:lang w:val="en-GB"/>
        </w:rPr>
      </w:pPr>
      <w:r w:rsidRPr="00ED21D9">
        <w:rPr>
          <w:lang w:val="en-GB"/>
        </w:rPr>
        <w:t xml:space="preserve">            "Jurisdiction":{"type":"string"},</w:t>
      </w:r>
    </w:p>
    <w:p w14:paraId="372D9A0A" w14:textId="77777777" w:rsidR="00E25001" w:rsidRPr="00ED21D9" w:rsidRDefault="00E25001" w:rsidP="00E25001">
      <w:pPr>
        <w:pStyle w:val="Example"/>
        <w:rPr>
          <w:lang w:val="en-GB"/>
        </w:rPr>
      </w:pPr>
      <w:r w:rsidRPr="00ED21D9">
        <w:rPr>
          <w:lang w:val="en-GB"/>
        </w:rPr>
        <w:t xml:space="preserve">            "Dat</w:t>
      </w:r>
      <w:r>
        <w:rPr>
          <w:lang w:val="en-GB"/>
        </w:rPr>
        <w:t>e</w:t>
      </w:r>
      <w:r w:rsidRPr="00ED21D9">
        <w:rPr>
          <w:lang w:val="en-GB"/>
        </w:rPr>
        <w:t>":{"type":"</w:t>
      </w:r>
      <w:r>
        <w:rPr>
          <w:lang w:val="en-GB"/>
        </w:rPr>
        <w:t>integer</w:t>
      </w:r>
      <w:r w:rsidRPr="00ED21D9">
        <w:rPr>
          <w:lang w:val="en-GB"/>
        </w:rPr>
        <w:t>"},</w:t>
      </w:r>
    </w:p>
    <w:p w14:paraId="6B7B37FD" w14:textId="77777777" w:rsidR="00E25001" w:rsidRPr="00ED21D9" w:rsidRDefault="00E25001" w:rsidP="00E25001">
      <w:pPr>
        <w:pStyle w:val="Example"/>
        <w:rPr>
          <w:lang w:val="en-GB"/>
        </w:rPr>
      </w:pPr>
      <w:r w:rsidRPr="00ED21D9">
        <w:rPr>
          <w:lang w:val="en-GB"/>
        </w:rPr>
        <w:t xml:space="preserve">            "RetentionPeriod":{"type":"</w:t>
      </w:r>
      <w:r>
        <w:rPr>
          <w:lang w:val="en-GB"/>
        </w:rPr>
        <w:t>integer</w:t>
      </w:r>
      <w:r w:rsidRPr="00ED21D9">
        <w:rPr>
          <w:lang w:val="en-GB"/>
        </w:rPr>
        <w:t>"},</w:t>
      </w:r>
    </w:p>
    <w:p w14:paraId="711FD440" w14:textId="77777777" w:rsidR="00E25001" w:rsidRPr="00ED21D9" w:rsidRDefault="00E25001" w:rsidP="00E25001">
      <w:pPr>
        <w:pStyle w:val="Example"/>
        <w:rPr>
          <w:lang w:val="en-GB"/>
        </w:rPr>
      </w:pPr>
      <w:r w:rsidRPr="00ED21D9">
        <w:rPr>
          <w:lang w:val="en-GB"/>
        </w:rPr>
        <w:t xml:space="preserve">            "Purpose":{"type":"</w:t>
      </w:r>
      <w:r>
        <w:rPr>
          <w:lang w:val="en-GB"/>
        </w:rPr>
        <w:t>integer</w:t>
      </w:r>
      <w:r w:rsidRPr="00ED21D9">
        <w:rPr>
          <w:lang w:val="en-GB"/>
        </w:rPr>
        <w:t>"},</w:t>
      </w:r>
    </w:p>
    <w:p w14:paraId="6D1E9874" w14:textId="77777777" w:rsidR="00E25001" w:rsidRPr="00ED21D9" w:rsidRDefault="00E25001" w:rsidP="00E25001">
      <w:pPr>
        <w:pStyle w:val="Example"/>
        <w:rPr>
          <w:lang w:val="en-GB"/>
        </w:rPr>
      </w:pPr>
      <w:r w:rsidRPr="00ED21D9">
        <w:rPr>
          <w:lang w:val="en-GB"/>
        </w:rPr>
        <w:t xml:space="preserve">            "PolicyURL":{"type":"string"},</w:t>
      </w:r>
    </w:p>
    <w:p w14:paraId="49CB880F" w14:textId="77777777" w:rsidR="00E25001" w:rsidRPr="00ED21D9" w:rsidRDefault="00E25001" w:rsidP="00E25001">
      <w:pPr>
        <w:pStyle w:val="Example"/>
        <w:rPr>
          <w:lang w:val="en-GB"/>
        </w:rPr>
      </w:pPr>
      <w:r w:rsidRPr="00ED21D9">
        <w:rPr>
          <w:lang w:val="en-GB"/>
        </w:rPr>
        <w:t xml:space="preserve">            "</w:t>
      </w:r>
      <w:r>
        <w:rPr>
          <w:lang w:val="en-GB"/>
        </w:rPr>
        <w:t>RecordID</w:t>
      </w:r>
      <w:r w:rsidRPr="00ED21D9">
        <w:rPr>
          <w:lang w:val="en-GB"/>
        </w:rPr>
        <w:t>":{"type":"string"},</w:t>
      </w:r>
    </w:p>
    <w:p w14:paraId="202F9346" w14:textId="77777777" w:rsidR="00E25001" w:rsidRPr="00ED21D9" w:rsidRDefault="00E25001" w:rsidP="00E25001">
      <w:pPr>
        <w:pStyle w:val="Example"/>
        <w:rPr>
          <w:lang w:val="en-GB"/>
        </w:rPr>
      </w:pPr>
      <w:r w:rsidRPr="00ED21D9">
        <w:rPr>
          <w:lang w:val="en-GB"/>
        </w:rPr>
        <w:t xml:space="preserve">            "</w:t>
      </w:r>
      <w:r>
        <w:rPr>
          <w:lang w:val="en-GB"/>
        </w:rPr>
        <w:t>Record</w:t>
      </w:r>
      <w:r w:rsidRPr="00ED21D9">
        <w:rPr>
          <w:lang w:val="en-GB"/>
        </w:rPr>
        <w:t>Service":{"type":"string"}}},</w:t>
      </w:r>
    </w:p>
    <w:p w14:paraId="5C31A684" w14:textId="77777777" w:rsidR="00E25001" w:rsidRPr="00ED21D9" w:rsidRDefault="00E25001" w:rsidP="00E25001">
      <w:pPr>
        <w:pStyle w:val="Example"/>
        <w:rPr>
          <w:lang w:val="en-GB"/>
        </w:rPr>
      </w:pPr>
      <w:r w:rsidRPr="00ED21D9">
        <w:rPr>
          <w:lang w:val="en-GB"/>
        </w:rPr>
        <w:t xml:space="preserve">            </w:t>
      </w:r>
    </w:p>
    <w:p w14:paraId="77CDF7BB" w14:textId="77777777" w:rsidR="00E25001" w:rsidRPr="00ED21D9" w:rsidRDefault="00E25001" w:rsidP="00E25001">
      <w:pPr>
        <w:pStyle w:val="Example"/>
        <w:rPr>
          <w:lang w:val="en-GB"/>
        </w:rPr>
      </w:pPr>
      <w:r w:rsidRPr="00ED21D9">
        <w:rPr>
          <w:lang w:val="en-GB"/>
        </w:rPr>
        <w:t xml:space="preserve">    "Extension": {</w:t>
      </w:r>
    </w:p>
    <w:p w14:paraId="33A5C2B6" w14:textId="77777777" w:rsidR="00E25001" w:rsidRPr="00ED21D9" w:rsidRDefault="00E25001" w:rsidP="00E25001">
      <w:pPr>
        <w:pStyle w:val="Example"/>
        <w:rPr>
          <w:lang w:val="en-GB"/>
        </w:rPr>
      </w:pPr>
      <w:r w:rsidRPr="00ED21D9">
        <w:rPr>
          <w:lang w:val="en-GB"/>
        </w:rPr>
        <w:t xml:space="preserve">        "type": "object",</w:t>
      </w:r>
    </w:p>
    <w:p w14:paraId="792B8AAB" w14:textId="77777777" w:rsidR="00E25001" w:rsidRPr="00ED21D9" w:rsidRDefault="00E25001" w:rsidP="00E25001">
      <w:pPr>
        <w:pStyle w:val="Example"/>
        <w:rPr>
          <w:lang w:val="en-GB"/>
        </w:rPr>
      </w:pPr>
      <w:r w:rsidRPr="00ED21D9">
        <w:rPr>
          <w:lang w:val="en-GB"/>
        </w:rPr>
        <w:t xml:space="preserve">        "additionalProperties":false,</w:t>
      </w:r>
    </w:p>
    <w:p w14:paraId="1673B810" w14:textId="77777777" w:rsidR="00E25001" w:rsidRPr="00ED21D9" w:rsidRDefault="00E25001" w:rsidP="00E25001">
      <w:pPr>
        <w:pStyle w:val="Example"/>
        <w:rPr>
          <w:lang w:val="en-GB"/>
        </w:rPr>
      </w:pPr>
      <w:r w:rsidRPr="00ED21D9">
        <w:rPr>
          <w:lang w:val="en-GB"/>
        </w:rPr>
        <w:t xml:space="preserve">        "properties":{</w:t>
      </w:r>
    </w:p>
    <w:p w14:paraId="7068EDB0" w14:textId="77777777" w:rsidR="00E25001" w:rsidRPr="00ED21D9" w:rsidRDefault="00E25001" w:rsidP="00E25001">
      <w:pPr>
        <w:pStyle w:val="Example"/>
        <w:rPr>
          <w:lang w:val="en-GB"/>
        </w:rPr>
      </w:pPr>
      <w:r w:rsidRPr="00ED21D9">
        <w:rPr>
          <w:lang w:val="en-GB"/>
        </w:rPr>
        <w:t xml:space="preserve">            "ExtIntTag":{"type":"</w:t>
      </w:r>
      <w:r>
        <w:rPr>
          <w:lang w:val="en-GB"/>
        </w:rPr>
        <w:t>integer</w:t>
      </w:r>
      <w:r w:rsidRPr="00ED21D9">
        <w:rPr>
          <w:lang w:val="en-GB"/>
        </w:rPr>
        <w:t>"},</w:t>
      </w:r>
    </w:p>
    <w:p w14:paraId="04737BC4" w14:textId="77777777" w:rsidR="00E25001" w:rsidRPr="00ED21D9" w:rsidRDefault="00E25001" w:rsidP="00E25001">
      <w:pPr>
        <w:pStyle w:val="Example"/>
        <w:rPr>
          <w:lang w:val="en-GB"/>
        </w:rPr>
      </w:pPr>
      <w:r w:rsidRPr="00ED21D9">
        <w:rPr>
          <w:lang w:val="en-GB"/>
        </w:rPr>
        <w:t xml:space="preserve">            "ExtIntValue":{"type":"</w:t>
      </w:r>
      <w:r>
        <w:rPr>
          <w:lang w:val="en-GB"/>
        </w:rPr>
        <w:t>integer</w:t>
      </w:r>
      <w:r w:rsidRPr="00ED21D9">
        <w:rPr>
          <w:lang w:val="en-GB"/>
        </w:rPr>
        <w:t>"},</w:t>
      </w:r>
    </w:p>
    <w:p w14:paraId="5D5FC75F" w14:textId="77777777" w:rsidR="00E25001" w:rsidRPr="00ED21D9" w:rsidRDefault="00E25001" w:rsidP="00E25001">
      <w:pPr>
        <w:pStyle w:val="Example"/>
        <w:rPr>
          <w:lang w:val="en-GB"/>
        </w:rPr>
      </w:pPr>
      <w:r w:rsidRPr="00ED21D9">
        <w:rPr>
          <w:lang w:val="en-GB"/>
        </w:rPr>
        <w:t xml:space="preserve">            "ExtFltTag":{"type":"</w:t>
      </w:r>
      <w:r>
        <w:rPr>
          <w:lang w:val="en-GB"/>
        </w:rPr>
        <w:t>integer</w:t>
      </w:r>
      <w:r w:rsidRPr="00ED21D9">
        <w:rPr>
          <w:lang w:val="en-GB"/>
        </w:rPr>
        <w:t>"},</w:t>
      </w:r>
    </w:p>
    <w:p w14:paraId="3E70780E" w14:textId="77777777" w:rsidR="00E25001" w:rsidRPr="00ED21D9" w:rsidRDefault="00E25001" w:rsidP="00E25001">
      <w:pPr>
        <w:pStyle w:val="Example"/>
        <w:rPr>
          <w:lang w:val="en-GB"/>
        </w:rPr>
      </w:pPr>
      <w:r w:rsidRPr="00ED21D9">
        <w:rPr>
          <w:lang w:val="en-GB"/>
        </w:rPr>
        <w:t xml:space="preserve">            "ExtFltValue":{"type":"number"},</w:t>
      </w:r>
    </w:p>
    <w:p w14:paraId="7BBA842E" w14:textId="77777777" w:rsidR="00E25001" w:rsidRPr="00ED21D9" w:rsidRDefault="00E25001" w:rsidP="00E25001">
      <w:pPr>
        <w:pStyle w:val="Example"/>
        <w:rPr>
          <w:lang w:val="en-GB"/>
        </w:rPr>
      </w:pPr>
      <w:r w:rsidRPr="00ED21D9">
        <w:rPr>
          <w:lang w:val="en-GB"/>
        </w:rPr>
        <w:t xml:space="preserve">            "ExtStrTag":{"type":"</w:t>
      </w:r>
      <w:r>
        <w:rPr>
          <w:lang w:val="en-GB"/>
        </w:rPr>
        <w:t>integer</w:t>
      </w:r>
      <w:r w:rsidRPr="00ED21D9">
        <w:rPr>
          <w:lang w:val="en-GB"/>
        </w:rPr>
        <w:t>"},</w:t>
      </w:r>
    </w:p>
    <w:p w14:paraId="3D6DC369" w14:textId="77777777" w:rsidR="00E25001" w:rsidRDefault="00E25001" w:rsidP="00E25001">
      <w:pPr>
        <w:pStyle w:val="Example"/>
        <w:rPr>
          <w:lang w:val="en-GB"/>
        </w:rPr>
      </w:pPr>
      <w:r w:rsidRPr="00ED21D9">
        <w:rPr>
          <w:lang w:val="en-GB"/>
        </w:rPr>
        <w:t xml:space="preserve">            "ExtStrValue":{"type":"string"}}}}}</w:t>
      </w:r>
    </w:p>
    <w:p w14:paraId="36EE5FCC" w14:textId="77777777" w:rsidR="00E25001" w:rsidRPr="004858B3" w:rsidRDefault="00E25001" w:rsidP="00E25001">
      <w:pPr>
        <w:pStyle w:val="Example"/>
        <w:rPr>
          <w:b/>
          <w:i/>
          <w:lang w:val="en-GB"/>
        </w:rPr>
      </w:pPr>
      <w:bookmarkStart w:id="160" w:name="_Toc462748613"/>
    </w:p>
    <w:p w14:paraId="71DDE7FA" w14:textId="77777777" w:rsidR="00E25001" w:rsidRDefault="00E25001" w:rsidP="00E25001">
      <w:pPr>
        <w:pStyle w:val="Heading3"/>
        <w:numPr>
          <w:ilvl w:val="2"/>
          <w:numId w:val="2"/>
        </w:numPr>
        <w:rPr>
          <w:lang w:val="en-GB"/>
        </w:rPr>
      </w:pPr>
      <w:bookmarkStart w:id="161" w:name="_Constraints"/>
      <w:bookmarkStart w:id="162" w:name="_Ref490472254"/>
      <w:bookmarkStart w:id="163" w:name="_Toc497482581"/>
      <w:bookmarkStart w:id="164" w:name="_Toc518307081"/>
      <w:bookmarkEnd w:id="161"/>
      <w:r>
        <w:rPr>
          <w:lang w:val="en-GB"/>
        </w:rPr>
        <w:t>Constraints</w:t>
      </w:r>
      <w:bookmarkEnd w:id="162"/>
      <w:bookmarkEnd w:id="163"/>
      <w:bookmarkEnd w:id="164"/>
    </w:p>
    <w:p w14:paraId="69195DF9" w14:textId="77777777" w:rsidR="00E25001" w:rsidRDefault="00E25001" w:rsidP="00E25001">
      <w:pPr>
        <w:pStyle w:val="ListParagraph"/>
        <w:numPr>
          <w:ilvl w:val="0"/>
          <w:numId w:val="18"/>
        </w:numPr>
        <w:rPr>
          <w:lang w:val="en-GB"/>
        </w:rPr>
      </w:pPr>
      <w:r w:rsidRPr="00DA08B5">
        <w:rPr>
          <w:lang w:val="en-GB"/>
        </w:rPr>
        <w:t xml:space="preserve">The following elements </w:t>
      </w:r>
      <w:r>
        <w:rPr>
          <w:lang w:val="en-GB"/>
        </w:rPr>
        <w:t xml:space="preserve">in an Atom </w:t>
      </w:r>
      <w:r w:rsidRPr="00DA08B5">
        <w:rPr>
          <w:lang w:val="en-GB"/>
        </w:rPr>
        <w:t xml:space="preserve">are </w:t>
      </w:r>
      <w:r>
        <w:rPr>
          <w:lang w:val="en-GB"/>
        </w:rPr>
        <w:t>REQUIRED</w:t>
      </w:r>
      <w:r w:rsidRPr="00DA08B5">
        <w:rPr>
          <w:lang w:val="en-GB"/>
        </w:rPr>
        <w:t>:</w:t>
      </w:r>
    </w:p>
    <w:p w14:paraId="0D3718EA" w14:textId="77777777" w:rsidR="00E25001" w:rsidRDefault="00E25001" w:rsidP="00E25001">
      <w:pPr>
        <w:pStyle w:val="ListParagraph"/>
        <w:numPr>
          <w:ilvl w:val="1"/>
          <w:numId w:val="18"/>
        </w:numPr>
        <w:rPr>
          <w:lang w:val="en-GB"/>
        </w:rPr>
      </w:pPr>
      <w:r w:rsidRPr="00DA08B5">
        <w:rPr>
          <w:lang w:val="en-GB"/>
        </w:rPr>
        <w:t>Header</w:t>
      </w:r>
      <w:r>
        <w:rPr>
          <w:lang w:val="en-GB"/>
        </w:rPr>
        <w:t>;</w:t>
      </w:r>
    </w:p>
    <w:p w14:paraId="15C37B5D" w14:textId="77777777" w:rsidR="00E25001" w:rsidRDefault="00E25001" w:rsidP="00E25001">
      <w:pPr>
        <w:pStyle w:val="ListParagraph"/>
        <w:numPr>
          <w:ilvl w:val="1"/>
          <w:numId w:val="18"/>
        </w:numPr>
        <w:rPr>
          <w:lang w:val="en-GB"/>
        </w:rPr>
      </w:pPr>
      <w:r w:rsidRPr="00DA08B5">
        <w:rPr>
          <w:lang w:val="en-GB"/>
        </w:rPr>
        <w:t>When</w:t>
      </w:r>
      <w:r>
        <w:rPr>
          <w:lang w:val="en-GB"/>
        </w:rPr>
        <w:t>;</w:t>
      </w:r>
    </w:p>
    <w:p w14:paraId="076054AA" w14:textId="77777777" w:rsidR="00E25001" w:rsidRDefault="00E25001" w:rsidP="00E25001">
      <w:pPr>
        <w:pStyle w:val="ListParagraph"/>
        <w:numPr>
          <w:ilvl w:val="1"/>
          <w:numId w:val="18"/>
        </w:numPr>
        <w:rPr>
          <w:lang w:val="en-GB"/>
        </w:rPr>
      </w:pPr>
      <w:r>
        <w:rPr>
          <w:lang w:val="en-GB"/>
        </w:rPr>
        <w:t>What;</w:t>
      </w:r>
    </w:p>
    <w:p w14:paraId="159CA1E0" w14:textId="77777777" w:rsidR="00E25001" w:rsidRDefault="00E25001" w:rsidP="00E25001">
      <w:pPr>
        <w:pStyle w:val="ListParagraph"/>
        <w:numPr>
          <w:ilvl w:val="1"/>
          <w:numId w:val="18"/>
        </w:numPr>
        <w:rPr>
          <w:lang w:val="en-GB"/>
        </w:rPr>
      </w:pPr>
      <w:r w:rsidRPr="00DA08B5">
        <w:rPr>
          <w:lang w:val="en-GB"/>
        </w:rPr>
        <w:t>Who</w:t>
      </w:r>
      <w:r>
        <w:rPr>
          <w:lang w:val="en-GB"/>
        </w:rPr>
        <w:t>;</w:t>
      </w:r>
    </w:p>
    <w:p w14:paraId="34FAD6FB" w14:textId="77777777" w:rsidR="00E25001" w:rsidRDefault="00E25001" w:rsidP="00E25001">
      <w:pPr>
        <w:pStyle w:val="ListParagraph"/>
        <w:numPr>
          <w:ilvl w:val="1"/>
          <w:numId w:val="18"/>
        </w:numPr>
        <w:rPr>
          <w:lang w:val="en-GB"/>
        </w:rPr>
      </w:pPr>
      <w:r w:rsidRPr="00DA08B5">
        <w:rPr>
          <w:lang w:val="en-GB"/>
        </w:rPr>
        <w:t>Version (in Header)</w:t>
      </w:r>
      <w:r>
        <w:rPr>
          <w:lang w:val="en-GB"/>
        </w:rPr>
        <w:t>;</w:t>
      </w:r>
    </w:p>
    <w:p w14:paraId="16163566" w14:textId="77777777" w:rsidR="00E25001" w:rsidRDefault="00E25001" w:rsidP="00E25001">
      <w:pPr>
        <w:pStyle w:val="ListParagraph"/>
        <w:numPr>
          <w:ilvl w:val="1"/>
          <w:numId w:val="18"/>
        </w:numPr>
        <w:rPr>
          <w:lang w:val="en-GB"/>
        </w:rPr>
      </w:pPr>
      <w:r w:rsidRPr="00DA08B5">
        <w:rPr>
          <w:lang w:val="en-GB"/>
        </w:rPr>
        <w:t>Time</w:t>
      </w:r>
      <w:r>
        <w:rPr>
          <w:lang w:val="en-GB"/>
        </w:rPr>
        <w:t xml:space="preserve"> (in When);</w:t>
      </w:r>
    </w:p>
    <w:p w14:paraId="6D0B5834" w14:textId="77777777" w:rsidR="00E25001" w:rsidRPr="00DA08B5" w:rsidRDefault="00E25001" w:rsidP="00E25001">
      <w:pPr>
        <w:pStyle w:val="ListParagraph"/>
        <w:numPr>
          <w:ilvl w:val="1"/>
          <w:numId w:val="18"/>
        </w:numPr>
        <w:rPr>
          <w:lang w:val="en-GB"/>
        </w:rPr>
      </w:pPr>
      <w:r>
        <w:rPr>
          <w:lang w:val="en-GB"/>
        </w:rPr>
        <w:t>Cluster (in What).</w:t>
      </w:r>
    </w:p>
    <w:p w14:paraId="6743AE09" w14:textId="77777777" w:rsidR="00E25001" w:rsidRDefault="00E25001" w:rsidP="00E25001">
      <w:pPr>
        <w:pStyle w:val="ListParagraph"/>
        <w:numPr>
          <w:ilvl w:val="0"/>
          <w:numId w:val="18"/>
        </w:numPr>
        <w:rPr>
          <w:lang w:val="en-GB"/>
        </w:rPr>
      </w:pPr>
      <w:r>
        <w:rPr>
          <w:lang w:val="en-GB"/>
        </w:rPr>
        <w:t xml:space="preserve">An atom MUST contain either a </w:t>
      </w:r>
      <w:r w:rsidRPr="00DA08B5">
        <w:rPr>
          <w:lang w:val="en-GB"/>
        </w:rPr>
        <w:t xml:space="preserve">DeviceID </w:t>
      </w:r>
      <w:r>
        <w:rPr>
          <w:lang w:val="en-GB"/>
        </w:rPr>
        <w:t xml:space="preserve">or a </w:t>
      </w:r>
      <w:r w:rsidRPr="00DA08B5">
        <w:rPr>
          <w:lang w:val="en-GB"/>
        </w:rPr>
        <w:t>ConsumerID</w:t>
      </w:r>
      <w:r>
        <w:rPr>
          <w:lang w:val="en-GB"/>
        </w:rPr>
        <w:t xml:space="preserve">, but not both a </w:t>
      </w:r>
      <w:r w:rsidRPr="00DA08B5">
        <w:rPr>
          <w:lang w:val="en-GB"/>
        </w:rPr>
        <w:t xml:space="preserve">DeviceID </w:t>
      </w:r>
      <w:r>
        <w:rPr>
          <w:lang w:val="en-GB"/>
        </w:rPr>
        <w:t xml:space="preserve">and a </w:t>
      </w:r>
      <w:r w:rsidRPr="00DA08B5">
        <w:rPr>
          <w:lang w:val="en-GB"/>
        </w:rPr>
        <w:t>ConsumerID</w:t>
      </w:r>
      <w:r>
        <w:rPr>
          <w:lang w:val="en-GB"/>
        </w:rPr>
        <w:t>.</w:t>
      </w:r>
    </w:p>
    <w:p w14:paraId="2A7885E2" w14:textId="77777777" w:rsidR="00E25001" w:rsidRDefault="00E25001" w:rsidP="00E25001">
      <w:pPr>
        <w:pStyle w:val="ListParagraph"/>
        <w:numPr>
          <w:ilvl w:val="0"/>
          <w:numId w:val="18"/>
        </w:numPr>
        <w:rPr>
          <w:lang w:val="en-GB"/>
        </w:rPr>
      </w:pPr>
      <w:r>
        <w:rPr>
          <w:lang w:val="en-GB"/>
        </w:rPr>
        <w:lastRenderedPageBreak/>
        <w:t>The following elements MUST appear in pairs. If an Atom contains one, it MUST also contain the other:</w:t>
      </w:r>
      <w:r w:rsidRPr="00DA08B5">
        <w:rPr>
          <w:lang w:val="en-GB"/>
        </w:rPr>
        <w:t xml:space="preserve"> </w:t>
      </w:r>
    </w:p>
    <w:p w14:paraId="6CB4F72E" w14:textId="77777777" w:rsidR="00E25001" w:rsidRDefault="00E25001" w:rsidP="00E25001">
      <w:pPr>
        <w:pStyle w:val="ListParagraph"/>
        <w:numPr>
          <w:ilvl w:val="1"/>
          <w:numId w:val="18"/>
        </w:numPr>
        <w:rPr>
          <w:lang w:val="en-GB"/>
        </w:rPr>
      </w:pPr>
      <w:r w:rsidRPr="00DA08B5">
        <w:rPr>
          <w:lang w:val="en-GB"/>
        </w:rPr>
        <w:t>ContextTag</w:t>
      </w:r>
      <w:r>
        <w:rPr>
          <w:lang w:val="en-GB"/>
        </w:rPr>
        <w:t xml:space="preserve">, </w:t>
      </w:r>
      <w:r w:rsidRPr="00DA08B5">
        <w:rPr>
          <w:lang w:val="en-GB"/>
        </w:rPr>
        <w:t>ContextValue</w:t>
      </w:r>
      <w:r>
        <w:rPr>
          <w:lang w:val="en-GB"/>
        </w:rPr>
        <w:t>;</w:t>
      </w:r>
    </w:p>
    <w:p w14:paraId="757B95DF" w14:textId="77777777" w:rsidR="00E25001" w:rsidRDefault="00E25001" w:rsidP="00E25001">
      <w:pPr>
        <w:pStyle w:val="ListParagraph"/>
        <w:numPr>
          <w:ilvl w:val="1"/>
          <w:numId w:val="18"/>
        </w:numPr>
        <w:rPr>
          <w:lang w:val="en-GB"/>
        </w:rPr>
      </w:pPr>
      <w:r w:rsidRPr="00DA08B5">
        <w:rPr>
          <w:lang w:val="en-GB"/>
        </w:rPr>
        <w:t>ExtIntTag</w:t>
      </w:r>
      <w:r>
        <w:rPr>
          <w:lang w:val="en-GB"/>
        </w:rPr>
        <w:t xml:space="preserve">, </w:t>
      </w:r>
      <w:r w:rsidRPr="00DA08B5">
        <w:rPr>
          <w:lang w:val="en-GB"/>
        </w:rPr>
        <w:t>ExtIntValue</w:t>
      </w:r>
      <w:r>
        <w:rPr>
          <w:lang w:val="en-GB"/>
        </w:rPr>
        <w:t>;</w:t>
      </w:r>
    </w:p>
    <w:p w14:paraId="21317716" w14:textId="77777777" w:rsidR="00E25001" w:rsidRDefault="00E25001" w:rsidP="00E25001">
      <w:pPr>
        <w:pStyle w:val="ListParagraph"/>
        <w:numPr>
          <w:ilvl w:val="1"/>
          <w:numId w:val="18"/>
        </w:numPr>
        <w:rPr>
          <w:lang w:val="en-GB"/>
        </w:rPr>
      </w:pPr>
      <w:r w:rsidRPr="00DA08B5">
        <w:rPr>
          <w:lang w:val="en-GB"/>
        </w:rPr>
        <w:t>ExtFltTag</w:t>
      </w:r>
      <w:r>
        <w:rPr>
          <w:lang w:val="en-GB"/>
        </w:rPr>
        <w:t xml:space="preserve">, </w:t>
      </w:r>
      <w:r w:rsidRPr="00DA08B5">
        <w:rPr>
          <w:lang w:val="en-GB"/>
        </w:rPr>
        <w:t>ExtFltValue</w:t>
      </w:r>
      <w:r>
        <w:rPr>
          <w:lang w:val="en-GB"/>
        </w:rPr>
        <w:t>;</w:t>
      </w:r>
    </w:p>
    <w:p w14:paraId="01B25034" w14:textId="77777777" w:rsidR="00E25001" w:rsidRDefault="00E25001" w:rsidP="00E25001">
      <w:pPr>
        <w:pStyle w:val="ListParagraph"/>
        <w:numPr>
          <w:ilvl w:val="1"/>
          <w:numId w:val="18"/>
        </w:numPr>
        <w:rPr>
          <w:lang w:val="en-GB"/>
        </w:rPr>
      </w:pPr>
      <w:r w:rsidRPr="00DA08B5">
        <w:rPr>
          <w:lang w:val="en-GB"/>
        </w:rPr>
        <w:t>ExtStrTag</w:t>
      </w:r>
      <w:r>
        <w:rPr>
          <w:lang w:val="en-GB"/>
        </w:rPr>
        <w:t xml:space="preserve">, </w:t>
      </w:r>
      <w:r w:rsidRPr="00DA08B5">
        <w:rPr>
          <w:lang w:val="en-GB"/>
        </w:rPr>
        <w:t>ExtStrValue</w:t>
      </w:r>
      <w:r>
        <w:rPr>
          <w:lang w:val="en-GB"/>
        </w:rPr>
        <w:t>;</w:t>
      </w:r>
    </w:p>
    <w:p w14:paraId="30BB79C3" w14:textId="77777777" w:rsidR="00E25001" w:rsidRPr="00677A8E" w:rsidRDefault="00E25001" w:rsidP="00E25001">
      <w:pPr>
        <w:pStyle w:val="ListParagraph"/>
        <w:numPr>
          <w:ilvl w:val="1"/>
          <w:numId w:val="18"/>
        </w:numPr>
        <w:rPr>
          <w:lang w:val="en-GB"/>
        </w:rPr>
      </w:pPr>
      <w:r>
        <w:rPr>
          <w:lang w:val="en-GB"/>
        </w:rPr>
        <w:t>RecordID</w:t>
      </w:r>
      <w:r w:rsidRPr="00677A8E">
        <w:rPr>
          <w:lang w:val="en-GB"/>
        </w:rPr>
        <w:t>,</w:t>
      </w:r>
      <w:r>
        <w:rPr>
          <w:lang w:val="en-GB"/>
        </w:rPr>
        <w:t xml:space="preserve"> Record</w:t>
      </w:r>
      <w:r w:rsidRPr="00677A8E">
        <w:rPr>
          <w:lang w:val="en-GB"/>
        </w:rPr>
        <w:t>Service</w:t>
      </w:r>
      <w:r>
        <w:rPr>
          <w:lang w:val="en-GB"/>
        </w:rPr>
        <w:t>.</w:t>
      </w:r>
    </w:p>
    <w:p w14:paraId="233B0164" w14:textId="77777777" w:rsidR="00E25001" w:rsidRDefault="00E25001" w:rsidP="00E25001">
      <w:pPr>
        <w:pStyle w:val="ListParagraph"/>
        <w:numPr>
          <w:ilvl w:val="0"/>
          <w:numId w:val="18"/>
        </w:numPr>
        <w:rPr>
          <w:lang w:val="en-GB"/>
        </w:rPr>
      </w:pPr>
      <w:r>
        <w:rPr>
          <w:lang w:val="en-GB"/>
        </w:rPr>
        <w:t>The following constraints apply within a What element:</w:t>
      </w:r>
    </w:p>
    <w:p w14:paraId="29B111C0" w14:textId="77777777" w:rsidR="00E25001" w:rsidRDefault="00E25001" w:rsidP="00E25001">
      <w:pPr>
        <w:pStyle w:val="ListParagraph"/>
        <w:numPr>
          <w:ilvl w:val="1"/>
          <w:numId w:val="18"/>
        </w:numPr>
        <w:rPr>
          <w:lang w:val="en-GB"/>
        </w:rPr>
      </w:pPr>
      <w:r>
        <w:rPr>
          <w:lang w:val="en-GB"/>
        </w:rPr>
        <w:t>If Element present, SubClass MUST also be present;</w:t>
      </w:r>
    </w:p>
    <w:p w14:paraId="0902C3FA" w14:textId="77777777" w:rsidR="00E25001" w:rsidRPr="00DA08B5" w:rsidRDefault="00E25001" w:rsidP="00E25001">
      <w:pPr>
        <w:pStyle w:val="ListParagraph"/>
        <w:numPr>
          <w:ilvl w:val="1"/>
          <w:numId w:val="18"/>
        </w:numPr>
        <w:rPr>
          <w:lang w:val="en-GB"/>
        </w:rPr>
      </w:pPr>
      <w:r>
        <w:rPr>
          <w:lang w:val="en-GB"/>
        </w:rPr>
        <w:t>If SubClass is present, Class MUST also be present.</w:t>
      </w:r>
    </w:p>
    <w:p w14:paraId="4A24FD66" w14:textId="77777777" w:rsidR="00E25001" w:rsidRDefault="00E25001" w:rsidP="00E25001">
      <w:pPr>
        <w:pStyle w:val="ListParagraph"/>
        <w:numPr>
          <w:ilvl w:val="0"/>
          <w:numId w:val="18"/>
        </w:numPr>
        <w:rPr>
          <w:lang w:val="en-GB"/>
        </w:rPr>
      </w:pPr>
      <w:r w:rsidRPr="00677A8E">
        <w:rPr>
          <w:lang w:val="en-GB"/>
        </w:rPr>
        <w:t xml:space="preserve">If a Consent element is present, the following elements </w:t>
      </w:r>
      <w:r>
        <w:rPr>
          <w:lang w:val="en-GB"/>
        </w:rPr>
        <w:t>MUST</w:t>
      </w:r>
      <w:r w:rsidRPr="00677A8E">
        <w:rPr>
          <w:lang w:val="en-GB"/>
        </w:rPr>
        <w:t xml:space="preserve"> also be present: Date</w:t>
      </w:r>
      <w:r>
        <w:rPr>
          <w:lang w:val="en-GB"/>
        </w:rPr>
        <w:t>,</w:t>
      </w:r>
      <w:r w:rsidRPr="00677A8E">
        <w:rPr>
          <w:lang w:val="en-GB"/>
        </w:rPr>
        <w:t xml:space="preserve"> RetentionPeriod</w:t>
      </w:r>
      <w:r>
        <w:rPr>
          <w:lang w:val="en-GB"/>
        </w:rPr>
        <w:t>.</w:t>
      </w:r>
    </w:p>
    <w:p w14:paraId="081A1903" w14:textId="77777777" w:rsidR="00E25001" w:rsidRPr="008260D9" w:rsidRDefault="00E25001" w:rsidP="00E25001">
      <w:pPr>
        <w:pStyle w:val="Heading3"/>
        <w:numPr>
          <w:ilvl w:val="2"/>
          <w:numId w:val="2"/>
        </w:numPr>
        <w:rPr>
          <w:lang w:val="en-GB"/>
        </w:rPr>
      </w:pPr>
      <w:bookmarkStart w:id="165" w:name="_Toc486832202"/>
      <w:bookmarkStart w:id="166" w:name="_Toc486832203"/>
      <w:bookmarkStart w:id="167" w:name="_Ref487720499"/>
      <w:bookmarkStart w:id="168" w:name="_Toc497482582"/>
      <w:bookmarkStart w:id="169" w:name="_Toc518307082"/>
      <w:bookmarkEnd w:id="165"/>
      <w:bookmarkEnd w:id="166"/>
      <w:r w:rsidRPr="008260D9">
        <w:rPr>
          <w:lang w:val="en-GB"/>
        </w:rPr>
        <w:t>Header</w:t>
      </w:r>
      <w:bookmarkEnd w:id="160"/>
      <w:bookmarkEnd w:id="167"/>
      <w:bookmarkEnd w:id="168"/>
      <w:bookmarkEnd w:id="169"/>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36C2E0A3" w14:textId="77777777" w:rsidTr="00E25001">
        <w:trPr>
          <w:trHeight w:val="381"/>
        </w:trPr>
        <w:tc>
          <w:tcPr>
            <w:tcW w:w="1848" w:type="dxa"/>
          </w:tcPr>
          <w:p w14:paraId="6C3E2B3B" w14:textId="77777777" w:rsidR="00E25001" w:rsidRPr="008260D9" w:rsidRDefault="00E25001" w:rsidP="00E25001">
            <w:pPr>
              <w:spacing w:before="0"/>
              <w:jc w:val="both"/>
              <w:rPr>
                <w:rFonts w:cs="Arial"/>
                <w:b/>
                <w:szCs w:val="20"/>
                <w:lang w:val="en-GB"/>
              </w:rPr>
            </w:pPr>
            <w:r>
              <w:rPr>
                <w:rFonts w:cs="Arial"/>
                <w:b/>
                <w:szCs w:val="20"/>
                <w:lang w:val="en-GB"/>
              </w:rPr>
              <w:t>Key</w:t>
            </w:r>
          </w:p>
        </w:tc>
        <w:tc>
          <w:tcPr>
            <w:tcW w:w="1662" w:type="dxa"/>
          </w:tcPr>
          <w:p w14:paraId="280D578B" w14:textId="77777777" w:rsidR="00E25001" w:rsidRPr="008260D9" w:rsidRDefault="00E25001" w:rsidP="00E25001">
            <w:pPr>
              <w:spacing w:before="0"/>
              <w:jc w:val="both"/>
              <w:rPr>
                <w:rFonts w:cs="Arial"/>
                <w:b/>
                <w:szCs w:val="20"/>
                <w:lang w:val="en-GB"/>
              </w:rPr>
            </w:pPr>
            <w:r>
              <w:rPr>
                <w:rFonts w:cs="Arial"/>
                <w:b/>
                <w:szCs w:val="20"/>
                <w:lang w:val="en-GB"/>
              </w:rPr>
              <w:t>Type</w:t>
            </w:r>
          </w:p>
        </w:tc>
        <w:tc>
          <w:tcPr>
            <w:tcW w:w="4536" w:type="dxa"/>
          </w:tcPr>
          <w:p w14:paraId="22E4328F" w14:textId="77777777" w:rsidR="00E25001" w:rsidRPr="008260D9" w:rsidRDefault="00E25001" w:rsidP="00E25001">
            <w:pPr>
              <w:spacing w:before="0"/>
              <w:jc w:val="both"/>
              <w:rPr>
                <w:rFonts w:cs="Arial"/>
                <w:b/>
                <w:szCs w:val="20"/>
                <w:lang w:val="en-GB"/>
              </w:rPr>
            </w:pPr>
            <w:r w:rsidRPr="008260D9">
              <w:rPr>
                <w:rFonts w:cs="Arial"/>
                <w:b/>
                <w:szCs w:val="20"/>
                <w:lang w:val="en-GB"/>
              </w:rPr>
              <w:t>Description</w:t>
            </w:r>
          </w:p>
        </w:tc>
        <w:tc>
          <w:tcPr>
            <w:tcW w:w="1418" w:type="dxa"/>
          </w:tcPr>
          <w:p w14:paraId="2774613B" w14:textId="77777777" w:rsidR="00E25001" w:rsidRPr="008260D9" w:rsidRDefault="00E25001" w:rsidP="00E25001">
            <w:pPr>
              <w:spacing w:before="0" w:after="0"/>
              <w:jc w:val="both"/>
            </w:pPr>
            <w:r>
              <w:rPr>
                <w:rFonts w:cs="Arial"/>
                <w:b/>
                <w:szCs w:val="20"/>
                <w:lang w:val="en-GB"/>
              </w:rPr>
              <w:t>Required</w:t>
            </w:r>
          </w:p>
        </w:tc>
      </w:tr>
      <w:tr w:rsidR="00E25001" w:rsidRPr="00B72D44" w14:paraId="757FE164" w14:textId="77777777" w:rsidTr="00E25001">
        <w:trPr>
          <w:trHeight w:val="792"/>
        </w:trPr>
        <w:tc>
          <w:tcPr>
            <w:tcW w:w="1848" w:type="dxa"/>
            <w:vAlign w:val="center"/>
          </w:tcPr>
          <w:p w14:paraId="6D309CA3" w14:textId="77777777" w:rsidR="00E25001" w:rsidRPr="00B72D44" w:rsidRDefault="00E25001" w:rsidP="00E25001">
            <w:pPr>
              <w:spacing w:before="0"/>
              <w:rPr>
                <w:rFonts w:cs="Arial"/>
                <w:szCs w:val="20"/>
                <w:lang w:val="en-GB"/>
              </w:rPr>
            </w:pPr>
            <w:r w:rsidRPr="00B72D44">
              <w:rPr>
                <w:rFonts w:cs="Arial"/>
                <w:szCs w:val="20"/>
                <w:lang w:val="en-GB"/>
              </w:rPr>
              <w:t>Version</w:t>
            </w:r>
          </w:p>
        </w:tc>
        <w:tc>
          <w:tcPr>
            <w:tcW w:w="1662" w:type="dxa"/>
            <w:vAlign w:val="center"/>
          </w:tcPr>
          <w:p w14:paraId="7CF607BB" w14:textId="77777777" w:rsidR="00E25001" w:rsidRPr="00B72D44" w:rsidRDefault="00E25001" w:rsidP="00E25001">
            <w:pPr>
              <w:spacing w:before="0"/>
              <w:rPr>
                <w:rFonts w:cs="Arial"/>
                <w:szCs w:val="20"/>
                <w:lang w:val="en-GB"/>
              </w:rPr>
            </w:pPr>
            <w:r w:rsidRPr="00B72D44">
              <w:rPr>
                <w:rFonts w:cs="Arial"/>
                <w:szCs w:val="20"/>
                <w:lang w:val="en-GB"/>
              </w:rPr>
              <w:t>Array</w:t>
            </w:r>
            <w:r>
              <w:rPr>
                <w:rFonts w:cs="Arial"/>
                <w:szCs w:val="20"/>
                <w:lang w:val="en-GB"/>
              </w:rPr>
              <w:t xml:space="preserve"> of Number</w:t>
            </w:r>
          </w:p>
        </w:tc>
        <w:tc>
          <w:tcPr>
            <w:tcW w:w="4536" w:type="dxa"/>
            <w:vAlign w:val="center"/>
          </w:tcPr>
          <w:p w14:paraId="05938E25" w14:textId="77777777" w:rsidR="00E25001" w:rsidRDefault="00E25001" w:rsidP="00E25001">
            <w:pPr>
              <w:spacing w:before="0"/>
              <w:rPr>
                <w:rFonts w:cs="Arial"/>
                <w:szCs w:val="20"/>
                <w:lang w:val="en-GB"/>
              </w:rPr>
            </w:pPr>
            <w:r w:rsidRPr="00B72D44">
              <w:rPr>
                <w:rFonts w:cs="Arial"/>
                <w:szCs w:val="20"/>
                <w:lang w:val="en-GB"/>
              </w:rPr>
              <w:t xml:space="preserve">Array </w:t>
            </w:r>
            <w:r>
              <w:rPr>
                <w:rFonts w:cs="Arial"/>
                <w:szCs w:val="20"/>
                <w:lang w:val="en-GB"/>
              </w:rPr>
              <w:t xml:space="preserve">of integers [0,1,2,3] </w:t>
            </w:r>
            <w:r w:rsidRPr="00B72D44">
              <w:rPr>
                <w:rFonts w:cs="Arial"/>
                <w:szCs w:val="20"/>
                <w:lang w:val="en-GB"/>
              </w:rPr>
              <w:t xml:space="preserve">indicating the </w:t>
            </w:r>
            <w:r>
              <w:rPr>
                <w:rFonts w:cs="Arial"/>
                <w:szCs w:val="20"/>
                <w:lang w:val="en-GB"/>
              </w:rPr>
              <w:t>COEL Specification and COEL M</w:t>
            </w:r>
            <w:r w:rsidRPr="00B72D44">
              <w:rPr>
                <w:rFonts w:cs="Arial"/>
                <w:szCs w:val="20"/>
                <w:lang w:val="en-GB"/>
              </w:rPr>
              <w:t>odel version</w:t>
            </w:r>
            <w:r>
              <w:rPr>
                <w:rFonts w:cs="Arial"/>
                <w:szCs w:val="20"/>
                <w:lang w:val="en-GB"/>
              </w:rPr>
              <w:t>s</w:t>
            </w:r>
            <w:r w:rsidRPr="00B72D44">
              <w:rPr>
                <w:rFonts w:cs="Arial"/>
                <w:szCs w:val="20"/>
                <w:lang w:val="en-GB"/>
              </w:rPr>
              <w:t xml:space="preserve"> used to define this Atom.</w:t>
            </w:r>
          </w:p>
          <w:p w14:paraId="08C0C2A3" w14:textId="77777777" w:rsidR="00E25001" w:rsidRDefault="00E25001" w:rsidP="00E25001">
            <w:pPr>
              <w:spacing w:before="0"/>
              <w:rPr>
                <w:rFonts w:cs="Arial"/>
                <w:szCs w:val="20"/>
                <w:lang w:val="en-GB"/>
              </w:rPr>
            </w:pPr>
            <w:r>
              <w:rPr>
                <w:rFonts w:cs="Arial"/>
                <w:szCs w:val="20"/>
                <w:lang w:val="en-GB"/>
              </w:rPr>
              <w:t>0 - COEL Specification major version number</w:t>
            </w:r>
          </w:p>
          <w:p w14:paraId="65F7AC99" w14:textId="77777777" w:rsidR="00E25001" w:rsidRDefault="00E25001" w:rsidP="00E25001">
            <w:pPr>
              <w:spacing w:before="0"/>
              <w:rPr>
                <w:rFonts w:cs="Arial"/>
                <w:szCs w:val="20"/>
                <w:lang w:val="en-GB"/>
              </w:rPr>
            </w:pPr>
            <w:r>
              <w:rPr>
                <w:rFonts w:cs="Arial"/>
                <w:szCs w:val="20"/>
                <w:lang w:val="en-GB"/>
              </w:rPr>
              <w:t>1 - COEL Specification minor version number</w:t>
            </w:r>
          </w:p>
          <w:p w14:paraId="69A54B10" w14:textId="77777777" w:rsidR="00E25001" w:rsidRDefault="00E25001" w:rsidP="00E25001">
            <w:pPr>
              <w:spacing w:before="0"/>
              <w:rPr>
                <w:rFonts w:cs="Arial"/>
                <w:szCs w:val="20"/>
                <w:lang w:val="en-GB"/>
              </w:rPr>
            </w:pPr>
            <w:r>
              <w:rPr>
                <w:rFonts w:cs="Arial"/>
                <w:szCs w:val="20"/>
                <w:lang w:val="en-GB"/>
              </w:rPr>
              <w:t>2 - COEL Model major version number</w:t>
            </w:r>
          </w:p>
          <w:p w14:paraId="053D8AB8" w14:textId="77777777" w:rsidR="00E25001" w:rsidRPr="00B72D44" w:rsidRDefault="00E25001" w:rsidP="00E25001">
            <w:pPr>
              <w:spacing w:before="0"/>
              <w:rPr>
                <w:rFonts w:cs="Arial"/>
                <w:szCs w:val="20"/>
                <w:lang w:val="en-GB"/>
              </w:rPr>
            </w:pPr>
            <w:r>
              <w:rPr>
                <w:rFonts w:cs="Arial"/>
                <w:szCs w:val="20"/>
                <w:lang w:val="en-GB"/>
              </w:rPr>
              <w:t>3 - COEL Model minor version number</w:t>
            </w:r>
          </w:p>
        </w:tc>
        <w:tc>
          <w:tcPr>
            <w:tcW w:w="1418" w:type="dxa"/>
          </w:tcPr>
          <w:p w14:paraId="24FF6985" w14:textId="77777777" w:rsidR="00E25001" w:rsidRPr="00B72D44" w:rsidRDefault="00E25001" w:rsidP="00E25001">
            <w:pPr>
              <w:spacing w:before="0" w:after="0"/>
            </w:pPr>
            <w:r>
              <w:rPr>
                <w:rFonts w:cs="Arial"/>
                <w:szCs w:val="20"/>
              </w:rPr>
              <w:t>Yes</w:t>
            </w:r>
          </w:p>
        </w:tc>
      </w:tr>
    </w:tbl>
    <w:p w14:paraId="45F69D82" w14:textId="77777777" w:rsidR="00E25001" w:rsidRDefault="00E25001" w:rsidP="00E25001">
      <w:r>
        <w:t xml:space="preserve">The detailed meanings and usage scenarios for the COEL Model version numbers are provided in </w:t>
      </w:r>
      <w:hyperlink w:anchor="_Version_Control" w:history="1">
        <w:r>
          <w:rPr>
            <w:rStyle w:val="Hyperlink"/>
          </w:rPr>
          <w:t>section 4.2.5</w:t>
        </w:r>
      </w:hyperlink>
      <w:r>
        <w:t>.</w:t>
      </w:r>
    </w:p>
    <w:p w14:paraId="21055886" w14:textId="77777777" w:rsidR="00E25001" w:rsidRDefault="00E25001" w:rsidP="00E25001">
      <w:pPr>
        <w:rPr>
          <w:rFonts w:cs="Arial"/>
          <w:szCs w:val="20"/>
        </w:rPr>
      </w:pPr>
      <w:r>
        <w:rPr>
          <w:rFonts w:cs="Arial"/>
          <w:szCs w:val="20"/>
        </w:rPr>
        <w:t>The COEL Specification MUST have a major and a minor version number. Any changes or addition to the COEL Specification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6521CD6A" w14:textId="77777777" w:rsidR="00E25001" w:rsidRPr="008260D9" w:rsidRDefault="00E25001" w:rsidP="00E25001">
      <w:pPr>
        <w:pStyle w:val="Heading3"/>
        <w:numPr>
          <w:ilvl w:val="2"/>
          <w:numId w:val="2"/>
        </w:numPr>
        <w:rPr>
          <w:lang w:val="en-GB"/>
        </w:rPr>
      </w:pPr>
      <w:bookmarkStart w:id="170" w:name="_Toc486832205"/>
      <w:bookmarkStart w:id="171" w:name="_When"/>
      <w:bookmarkStart w:id="172" w:name="_Toc462748615"/>
      <w:bookmarkStart w:id="173" w:name="_Ref487720502"/>
      <w:bookmarkStart w:id="174" w:name="_Toc497482583"/>
      <w:bookmarkStart w:id="175" w:name="_Toc518307083"/>
      <w:bookmarkEnd w:id="170"/>
      <w:bookmarkEnd w:id="171"/>
      <w:r w:rsidRPr="008260D9">
        <w:rPr>
          <w:lang w:val="en-GB"/>
        </w:rPr>
        <w:t>When</w:t>
      </w:r>
      <w:bookmarkEnd w:id="172"/>
      <w:bookmarkEnd w:id="173"/>
      <w:bookmarkEnd w:id="174"/>
      <w:bookmarkEnd w:id="175"/>
    </w:p>
    <w:p w14:paraId="5CD25950" w14:textId="77777777" w:rsidR="00E25001" w:rsidRPr="008260D9" w:rsidRDefault="00E25001" w:rsidP="00E25001">
      <w:pPr>
        <w:rPr>
          <w:lang w:val="en-GB"/>
        </w:rPr>
      </w:pPr>
      <w:r w:rsidRPr="008260D9">
        <w:rPr>
          <w:lang w:val="en-GB"/>
        </w:rPr>
        <w:t xml:space="preserve">Time and duration of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4660277E" w14:textId="77777777" w:rsidTr="00E25001">
        <w:tc>
          <w:tcPr>
            <w:tcW w:w="1848" w:type="dxa"/>
          </w:tcPr>
          <w:p w14:paraId="0CB92AEE"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36B0B046"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3672FAB"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189C7C7B" w14:textId="77777777" w:rsidR="00E25001" w:rsidRPr="008260D9" w:rsidRDefault="00E25001" w:rsidP="00E25001">
            <w:pPr>
              <w:spacing w:before="0" w:after="0"/>
            </w:pPr>
            <w:r>
              <w:rPr>
                <w:rFonts w:cs="Arial"/>
                <w:b/>
                <w:szCs w:val="20"/>
                <w:lang w:val="en-GB"/>
              </w:rPr>
              <w:t>Required</w:t>
            </w:r>
          </w:p>
        </w:tc>
      </w:tr>
      <w:tr w:rsidR="00E25001" w:rsidRPr="008260D9" w14:paraId="439D95CA" w14:textId="77777777" w:rsidTr="00E25001">
        <w:tc>
          <w:tcPr>
            <w:tcW w:w="1848" w:type="dxa"/>
            <w:vAlign w:val="center"/>
          </w:tcPr>
          <w:p w14:paraId="71D7D813" w14:textId="77777777" w:rsidR="00E25001" w:rsidRPr="008260D9" w:rsidRDefault="00E25001" w:rsidP="00E25001">
            <w:pPr>
              <w:spacing w:before="0"/>
              <w:rPr>
                <w:rFonts w:cs="Arial"/>
                <w:szCs w:val="20"/>
                <w:lang w:val="en-GB"/>
              </w:rPr>
            </w:pPr>
            <w:r w:rsidRPr="008260D9">
              <w:rPr>
                <w:rFonts w:cs="Arial"/>
                <w:szCs w:val="20"/>
                <w:lang w:val="en-GB"/>
              </w:rPr>
              <w:t>Time</w:t>
            </w:r>
          </w:p>
        </w:tc>
        <w:tc>
          <w:tcPr>
            <w:tcW w:w="1662" w:type="dxa"/>
            <w:vAlign w:val="center"/>
          </w:tcPr>
          <w:p w14:paraId="00893FCD"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C61485B" w14:textId="77777777" w:rsidR="00E25001" w:rsidRPr="008260D9" w:rsidRDefault="00E25001" w:rsidP="00E25001">
            <w:pPr>
              <w:spacing w:before="0"/>
              <w:rPr>
                <w:rFonts w:cs="Arial"/>
                <w:szCs w:val="20"/>
                <w:lang w:val="en-GB"/>
              </w:rPr>
            </w:pP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tcPr>
          <w:p w14:paraId="2B219D55" w14:textId="77777777" w:rsidR="00E25001" w:rsidRPr="008260D9" w:rsidRDefault="00E25001" w:rsidP="00E25001">
            <w:pPr>
              <w:spacing w:before="0" w:after="0"/>
            </w:pPr>
            <w:r>
              <w:t>Yes</w:t>
            </w:r>
          </w:p>
        </w:tc>
      </w:tr>
      <w:tr w:rsidR="00E25001" w:rsidRPr="008260D9" w14:paraId="44130904" w14:textId="77777777" w:rsidTr="00E25001">
        <w:tc>
          <w:tcPr>
            <w:tcW w:w="1848" w:type="dxa"/>
            <w:vAlign w:val="center"/>
          </w:tcPr>
          <w:p w14:paraId="0F8848A8" w14:textId="77777777" w:rsidR="00E25001" w:rsidRPr="008260D9" w:rsidRDefault="00E25001" w:rsidP="00E25001">
            <w:pPr>
              <w:spacing w:before="0"/>
              <w:rPr>
                <w:rFonts w:cs="Arial"/>
                <w:szCs w:val="20"/>
                <w:lang w:val="en-GB"/>
              </w:rPr>
            </w:pPr>
            <w:r w:rsidRPr="008260D9">
              <w:rPr>
                <w:rFonts w:cs="Arial"/>
                <w:szCs w:val="20"/>
                <w:lang w:val="en-GB"/>
              </w:rPr>
              <w:t>UTCOffset</w:t>
            </w:r>
          </w:p>
        </w:tc>
        <w:tc>
          <w:tcPr>
            <w:tcW w:w="1662" w:type="dxa"/>
            <w:vAlign w:val="center"/>
          </w:tcPr>
          <w:p w14:paraId="7A57FDCA"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1CB02765" w14:textId="77777777" w:rsidR="00E25001" w:rsidRPr="008260D9" w:rsidRDefault="00E25001" w:rsidP="00E25001">
            <w:pPr>
              <w:spacing w:before="0"/>
              <w:rPr>
                <w:rFonts w:cs="Arial"/>
                <w:szCs w:val="20"/>
                <w:lang w:val="en-GB"/>
              </w:rPr>
            </w:pPr>
            <w:r w:rsidRPr="008260D9">
              <w:rPr>
                <w:rFonts w:cs="Arial"/>
                <w:szCs w:val="20"/>
                <w:lang w:val="en-GB"/>
              </w:rPr>
              <w:t xml:space="preserve">UTC Offset in </w:t>
            </w:r>
            <w:r>
              <w:rPr>
                <w:rFonts w:cs="Arial"/>
                <w:szCs w:val="20"/>
                <w:lang w:val="en-GB"/>
              </w:rPr>
              <w:t xml:space="preserve">integer </w:t>
            </w:r>
            <w:r w:rsidRPr="008260D9">
              <w:rPr>
                <w:rFonts w:cs="Arial"/>
                <w:szCs w:val="20"/>
                <w:lang w:val="en-GB"/>
              </w:rPr>
              <w:t>seconds (e.g. UTC+1h = 3600, UTC-2h = -7200) for the sender.</w:t>
            </w:r>
          </w:p>
        </w:tc>
        <w:tc>
          <w:tcPr>
            <w:tcW w:w="1418" w:type="dxa"/>
          </w:tcPr>
          <w:p w14:paraId="2CE40EA8" w14:textId="77777777" w:rsidR="00E25001" w:rsidRPr="008260D9" w:rsidRDefault="00E25001" w:rsidP="00E25001">
            <w:pPr>
              <w:spacing w:before="0" w:after="0"/>
            </w:pPr>
            <w:r>
              <w:t>No</w:t>
            </w:r>
          </w:p>
        </w:tc>
      </w:tr>
      <w:tr w:rsidR="00E25001" w:rsidRPr="008260D9" w14:paraId="38F83166" w14:textId="77777777" w:rsidTr="00E25001">
        <w:tc>
          <w:tcPr>
            <w:tcW w:w="1848" w:type="dxa"/>
            <w:vAlign w:val="center"/>
          </w:tcPr>
          <w:p w14:paraId="294DAAF5" w14:textId="77777777" w:rsidR="00E25001" w:rsidRPr="008260D9" w:rsidRDefault="00E25001" w:rsidP="00E25001">
            <w:pPr>
              <w:spacing w:before="0"/>
              <w:rPr>
                <w:rFonts w:cs="Arial"/>
                <w:szCs w:val="20"/>
                <w:lang w:val="en-GB"/>
              </w:rPr>
            </w:pPr>
            <w:r w:rsidRPr="008260D9">
              <w:rPr>
                <w:rFonts w:cs="Arial"/>
                <w:szCs w:val="20"/>
                <w:lang w:val="en-GB"/>
              </w:rPr>
              <w:t>Accuracy</w:t>
            </w:r>
          </w:p>
        </w:tc>
        <w:tc>
          <w:tcPr>
            <w:tcW w:w="1662" w:type="dxa"/>
            <w:vAlign w:val="center"/>
          </w:tcPr>
          <w:p w14:paraId="23A43DF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6EE8FE38" w14:textId="77777777" w:rsidR="00E25001" w:rsidRPr="008260D9" w:rsidRDefault="00E25001" w:rsidP="00E25001">
            <w:pPr>
              <w:spacing w:before="0"/>
              <w:rPr>
                <w:rFonts w:cs="Arial"/>
                <w:szCs w:val="20"/>
                <w:lang w:val="en-GB"/>
              </w:rPr>
            </w:pPr>
            <w:r w:rsidRPr="008260D9">
              <w:rPr>
                <w:rFonts w:cs="Arial"/>
                <w:szCs w:val="20"/>
                <w:lang w:val="en-GB"/>
              </w:rPr>
              <w:t>Indicates accuracy of the time field</w:t>
            </w:r>
            <w:r>
              <w:rPr>
                <w:rFonts w:cs="Arial"/>
                <w:szCs w:val="20"/>
                <w:lang w:val="en-GB"/>
              </w:rPr>
              <w:t xml:space="preserve"> (integer 0-14).</w:t>
            </w:r>
          </w:p>
        </w:tc>
        <w:tc>
          <w:tcPr>
            <w:tcW w:w="1418" w:type="dxa"/>
          </w:tcPr>
          <w:p w14:paraId="7B6DA8F8" w14:textId="77777777" w:rsidR="00E25001" w:rsidRPr="008260D9" w:rsidRDefault="00E25001" w:rsidP="00E25001">
            <w:pPr>
              <w:spacing w:before="0" w:after="0"/>
            </w:pPr>
            <w:r>
              <w:t>No</w:t>
            </w:r>
          </w:p>
        </w:tc>
      </w:tr>
      <w:tr w:rsidR="00E25001" w:rsidRPr="008260D9" w14:paraId="7D9009DA" w14:textId="77777777" w:rsidTr="00E25001">
        <w:tc>
          <w:tcPr>
            <w:tcW w:w="1848" w:type="dxa"/>
            <w:vAlign w:val="center"/>
          </w:tcPr>
          <w:p w14:paraId="248BE0E9" w14:textId="77777777" w:rsidR="00E25001" w:rsidRPr="008260D9" w:rsidRDefault="00E25001" w:rsidP="00E25001">
            <w:pPr>
              <w:spacing w:before="0"/>
              <w:rPr>
                <w:rFonts w:cs="Arial"/>
                <w:szCs w:val="20"/>
                <w:lang w:val="en-GB"/>
              </w:rPr>
            </w:pPr>
            <w:r w:rsidRPr="008260D9">
              <w:rPr>
                <w:rFonts w:cs="Arial"/>
                <w:szCs w:val="20"/>
                <w:lang w:val="en-GB"/>
              </w:rPr>
              <w:t>Duration</w:t>
            </w:r>
          </w:p>
        </w:tc>
        <w:tc>
          <w:tcPr>
            <w:tcW w:w="1662" w:type="dxa"/>
            <w:vAlign w:val="center"/>
          </w:tcPr>
          <w:p w14:paraId="25400FBB"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5A83E8B" w14:textId="77777777" w:rsidR="00E25001" w:rsidRPr="008260D9" w:rsidRDefault="00E25001" w:rsidP="00E25001">
            <w:pPr>
              <w:spacing w:before="0"/>
              <w:rPr>
                <w:rFonts w:cs="Arial"/>
                <w:szCs w:val="20"/>
                <w:lang w:val="en-GB"/>
              </w:rPr>
            </w:pPr>
            <w:r w:rsidRPr="008260D9">
              <w:rPr>
                <w:rFonts w:cs="Arial"/>
                <w:szCs w:val="20"/>
                <w:lang w:val="en-GB"/>
              </w:rPr>
              <w:t xml:space="preserve">Duration of the activity in </w:t>
            </w:r>
            <w:r>
              <w:rPr>
                <w:rFonts w:cs="Arial"/>
                <w:szCs w:val="20"/>
                <w:lang w:val="en-GB"/>
              </w:rPr>
              <w:t xml:space="preserve">integer </w:t>
            </w:r>
            <w:r w:rsidRPr="008260D9">
              <w:rPr>
                <w:rFonts w:cs="Arial"/>
                <w:szCs w:val="20"/>
                <w:lang w:val="en-GB"/>
              </w:rPr>
              <w:t>seconds</w:t>
            </w:r>
            <w:r>
              <w:rPr>
                <w:rFonts w:cs="Arial"/>
                <w:szCs w:val="20"/>
                <w:lang w:val="en-GB"/>
              </w:rPr>
              <w:t>.</w:t>
            </w:r>
          </w:p>
        </w:tc>
        <w:tc>
          <w:tcPr>
            <w:tcW w:w="1418" w:type="dxa"/>
          </w:tcPr>
          <w:p w14:paraId="42742A85" w14:textId="77777777" w:rsidR="00E25001" w:rsidRPr="008260D9" w:rsidRDefault="00E25001" w:rsidP="00E25001">
            <w:pPr>
              <w:spacing w:before="0" w:after="0"/>
            </w:pPr>
            <w:r>
              <w:t>No</w:t>
            </w:r>
          </w:p>
        </w:tc>
      </w:tr>
    </w:tbl>
    <w:p w14:paraId="19D6F2B9" w14:textId="77777777" w:rsidR="00E25001" w:rsidRPr="008260D9" w:rsidRDefault="00E25001" w:rsidP="00E25001">
      <w:pPr>
        <w:rPr>
          <w:lang w:val="en-GB"/>
        </w:rPr>
      </w:pPr>
      <w:r w:rsidRPr="008260D9">
        <w:rPr>
          <w:lang w:val="en-GB"/>
        </w:rPr>
        <w:t>The enumeration values for Accuracy SHALL be</w:t>
      </w:r>
      <w:r>
        <w:rPr>
          <w:lang w:val="en-GB"/>
        </w:rPr>
        <w:t xml:space="preserve"> those defined in </w:t>
      </w:r>
      <w:hyperlink w:anchor="Appendix_Enumerated_Fields" w:history="1">
        <w:r w:rsidRPr="00353C7B">
          <w:rPr>
            <w:rStyle w:val="Hyperlink"/>
            <w:lang w:val="en-GB"/>
          </w:rPr>
          <w:t>Appendix A</w:t>
        </w:r>
      </w:hyperlink>
      <w:r>
        <w:rPr>
          <w:lang w:val="en-GB"/>
        </w:rPr>
        <w:t>.</w:t>
      </w:r>
    </w:p>
    <w:p w14:paraId="662A66DE" w14:textId="77777777" w:rsidR="00E25001" w:rsidRPr="008260D9" w:rsidRDefault="00E25001" w:rsidP="00E25001">
      <w:pPr>
        <w:rPr>
          <w:lang w:val="en-GB"/>
        </w:rPr>
      </w:pPr>
      <w:r w:rsidRPr="008260D9">
        <w:rPr>
          <w:lang w:val="en-GB"/>
        </w:rPr>
        <w:t>This value refers to the accuracy reported and not necessarily the actual accuracy at which the measurement was obtained.</w:t>
      </w:r>
    </w:p>
    <w:p w14:paraId="03B92D51" w14:textId="77777777" w:rsidR="00E25001" w:rsidRPr="008260D9" w:rsidRDefault="00E25001" w:rsidP="00E25001">
      <w:pPr>
        <w:rPr>
          <w:lang w:val="en-GB"/>
        </w:rPr>
      </w:pPr>
      <w:r w:rsidRPr="008260D9">
        <w:rPr>
          <w:lang w:val="en-GB"/>
        </w:rPr>
        <w:t>Atoms with duration of zero MAY be used and indicate an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w:t>
      </w:r>
      <w:hyperlink w:anchor="_Where" w:history="1">
        <w:r>
          <w:rPr>
            <w:rStyle w:val="Hyperlink"/>
            <w:lang w:val="en-GB"/>
          </w:rPr>
          <w:t>section 5.2.8 W</w:t>
        </w:r>
        <w:r w:rsidRPr="00F61E74">
          <w:rPr>
            <w:rStyle w:val="Hyperlink"/>
            <w:lang w:val="en-GB"/>
          </w:rPr>
          <w:t>here</w:t>
        </w:r>
      </w:hyperlink>
      <w:r w:rsidRPr="008260D9">
        <w:rPr>
          <w:lang w:val="en-GB"/>
        </w:rPr>
        <w:t>.</w:t>
      </w:r>
    </w:p>
    <w:p w14:paraId="720C27A8" w14:textId="77777777" w:rsidR="00E25001" w:rsidRPr="008260D9" w:rsidRDefault="00E25001" w:rsidP="00E25001">
      <w:pPr>
        <w:pStyle w:val="Heading3"/>
        <w:numPr>
          <w:ilvl w:val="2"/>
          <w:numId w:val="2"/>
        </w:numPr>
        <w:rPr>
          <w:lang w:val="en-GB"/>
        </w:rPr>
      </w:pPr>
      <w:bookmarkStart w:id="176" w:name="_Toc486832207"/>
      <w:bookmarkStart w:id="177" w:name="_Toc462748616"/>
      <w:bookmarkStart w:id="178" w:name="_Ref487720504"/>
      <w:bookmarkStart w:id="179" w:name="_Toc497482584"/>
      <w:bookmarkStart w:id="180" w:name="_Toc518307084"/>
      <w:bookmarkEnd w:id="176"/>
      <w:r w:rsidRPr="008260D9">
        <w:rPr>
          <w:lang w:val="en-GB"/>
        </w:rPr>
        <w:lastRenderedPageBreak/>
        <w:t>What</w:t>
      </w:r>
      <w:bookmarkEnd w:id="177"/>
      <w:bookmarkEnd w:id="178"/>
      <w:bookmarkEnd w:id="179"/>
      <w:bookmarkEnd w:id="180"/>
    </w:p>
    <w:p w14:paraId="575A50D1" w14:textId="77777777" w:rsidR="00E25001" w:rsidRPr="008260D9" w:rsidRDefault="00E25001" w:rsidP="00E25001">
      <w:pPr>
        <w:shd w:val="clear" w:color="auto" w:fill="FFFFFF" w:themeFill="background1"/>
        <w:rPr>
          <w:lang w:val="en-GB"/>
        </w:rPr>
      </w:pPr>
      <w:r w:rsidRPr="00D3007B">
        <w:rPr>
          <w:lang w:val="en-GB"/>
        </w:rPr>
        <w:t xml:space="preserve">Activity recorded by the atom (as defined by the COEL Model in </w:t>
      </w:r>
      <w:hyperlink w:anchor="_The_COEL_Model" w:history="1">
        <w:r>
          <w:rPr>
            <w:rStyle w:val="Hyperlink"/>
            <w:lang w:val="en-GB"/>
          </w:rPr>
          <w:t>Section 4</w:t>
        </w:r>
      </w:hyperlink>
      <w:r w:rsidRPr="00F61E74">
        <w:rPr>
          <w:b/>
          <w:lang w:val="en-GB"/>
        </w:rPr>
        <w:t>)</w:t>
      </w:r>
      <w:r w:rsidRPr="00D3007B">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4A0AB4AF" w14:textId="77777777" w:rsidTr="00E25001">
        <w:tc>
          <w:tcPr>
            <w:tcW w:w="1848" w:type="dxa"/>
          </w:tcPr>
          <w:p w14:paraId="3EDB3446"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7A712CCE"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2D0D0B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7FE33239" w14:textId="77777777" w:rsidR="00E25001" w:rsidRPr="008260D9" w:rsidRDefault="00E25001" w:rsidP="00E25001">
            <w:pPr>
              <w:spacing w:before="0"/>
              <w:rPr>
                <w:rFonts w:cs="Arial"/>
                <w:b/>
                <w:szCs w:val="20"/>
                <w:lang w:val="en-GB"/>
              </w:rPr>
            </w:pPr>
            <w:r w:rsidRPr="00064ADA">
              <w:rPr>
                <w:rFonts w:cs="Arial"/>
                <w:b/>
                <w:szCs w:val="20"/>
                <w:lang w:val="en-GB"/>
              </w:rPr>
              <w:t>Required</w:t>
            </w:r>
          </w:p>
        </w:tc>
      </w:tr>
      <w:tr w:rsidR="00E25001" w:rsidRPr="008260D9" w14:paraId="0C4BC3FF" w14:textId="77777777" w:rsidTr="00E25001">
        <w:tc>
          <w:tcPr>
            <w:tcW w:w="1848" w:type="dxa"/>
            <w:vAlign w:val="center"/>
          </w:tcPr>
          <w:p w14:paraId="17C280B5" w14:textId="77777777" w:rsidR="00E25001" w:rsidRPr="008260D9" w:rsidRDefault="00E25001" w:rsidP="00E25001">
            <w:pPr>
              <w:spacing w:before="0"/>
              <w:rPr>
                <w:rFonts w:cs="Arial"/>
                <w:szCs w:val="20"/>
                <w:lang w:val="en-GB"/>
              </w:rPr>
            </w:pPr>
            <w:r w:rsidRPr="008260D9">
              <w:rPr>
                <w:rFonts w:cs="Arial"/>
                <w:szCs w:val="20"/>
                <w:lang w:val="en-GB"/>
              </w:rPr>
              <w:t>Cluster</w:t>
            </w:r>
          </w:p>
        </w:tc>
        <w:tc>
          <w:tcPr>
            <w:tcW w:w="1662" w:type="dxa"/>
            <w:vAlign w:val="center"/>
          </w:tcPr>
          <w:p w14:paraId="1BD05F25"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3DEDB8B" w14:textId="77777777" w:rsidR="00E25001" w:rsidRPr="008260D9" w:rsidRDefault="00E25001" w:rsidP="00E25001">
            <w:pPr>
              <w:spacing w:before="0"/>
              <w:rPr>
                <w:rFonts w:cs="Arial"/>
                <w:szCs w:val="20"/>
                <w:lang w:val="en-GB"/>
              </w:rPr>
            </w:pPr>
            <w:r>
              <w:rPr>
                <w:rFonts w:cs="Arial"/>
                <w:szCs w:val="20"/>
                <w:lang w:val="en-GB"/>
              </w:rPr>
              <w:t>C</w:t>
            </w:r>
            <w:r w:rsidRPr="008260D9">
              <w:rPr>
                <w:rFonts w:cs="Arial"/>
                <w:szCs w:val="20"/>
                <w:lang w:val="en-GB"/>
              </w:rPr>
              <w:t>luster</w:t>
            </w:r>
            <w:r>
              <w:rPr>
                <w:rFonts w:cs="Arial"/>
                <w:szCs w:val="20"/>
                <w:lang w:val="en-GB"/>
              </w:rPr>
              <w:t xml:space="preserve"> (integer 1-99)</w:t>
            </w:r>
            <w:r w:rsidRPr="008260D9">
              <w:rPr>
                <w:rFonts w:cs="Arial"/>
                <w:szCs w:val="20"/>
                <w:lang w:val="en-GB"/>
              </w:rPr>
              <w:t>.</w:t>
            </w:r>
          </w:p>
        </w:tc>
        <w:tc>
          <w:tcPr>
            <w:tcW w:w="1418" w:type="dxa"/>
          </w:tcPr>
          <w:p w14:paraId="379939D0" w14:textId="77777777" w:rsidR="00E25001" w:rsidRDefault="00E25001" w:rsidP="00E25001">
            <w:pPr>
              <w:spacing w:before="0"/>
              <w:rPr>
                <w:rFonts w:cs="Arial"/>
                <w:szCs w:val="20"/>
                <w:lang w:val="en-GB"/>
              </w:rPr>
            </w:pPr>
            <w:r>
              <w:rPr>
                <w:rFonts w:cs="Arial"/>
                <w:szCs w:val="20"/>
                <w:lang w:val="en-GB"/>
              </w:rPr>
              <w:t>Yes</w:t>
            </w:r>
          </w:p>
        </w:tc>
      </w:tr>
      <w:tr w:rsidR="00E25001" w:rsidRPr="008260D9" w14:paraId="687E9E62" w14:textId="77777777" w:rsidTr="00E25001">
        <w:tc>
          <w:tcPr>
            <w:tcW w:w="1848" w:type="dxa"/>
            <w:vAlign w:val="center"/>
          </w:tcPr>
          <w:p w14:paraId="51AAC289" w14:textId="77777777" w:rsidR="00E25001" w:rsidRPr="008260D9" w:rsidRDefault="00E25001" w:rsidP="00E25001">
            <w:pPr>
              <w:spacing w:before="0"/>
              <w:rPr>
                <w:rFonts w:cs="Arial"/>
                <w:szCs w:val="20"/>
                <w:lang w:val="en-GB"/>
              </w:rPr>
            </w:pPr>
            <w:r w:rsidRPr="008260D9">
              <w:rPr>
                <w:rFonts w:cs="Arial"/>
                <w:szCs w:val="20"/>
                <w:lang w:val="en-GB"/>
              </w:rPr>
              <w:t>Class</w:t>
            </w:r>
          </w:p>
        </w:tc>
        <w:tc>
          <w:tcPr>
            <w:tcW w:w="1662" w:type="dxa"/>
            <w:vAlign w:val="center"/>
          </w:tcPr>
          <w:p w14:paraId="1EF5E4C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5A557191" w14:textId="77777777" w:rsidR="00E25001" w:rsidRPr="008260D9" w:rsidRDefault="00E25001" w:rsidP="00E25001">
            <w:pPr>
              <w:spacing w:before="0"/>
              <w:rPr>
                <w:rFonts w:cs="Arial"/>
                <w:szCs w:val="20"/>
                <w:lang w:val="en-GB"/>
              </w:rPr>
            </w:pPr>
            <w:r>
              <w:rPr>
                <w:rFonts w:cs="Arial"/>
                <w:szCs w:val="20"/>
                <w:lang w:val="en-GB"/>
              </w:rPr>
              <w:t>C</w:t>
            </w:r>
            <w:r w:rsidRPr="008260D9">
              <w:rPr>
                <w:rFonts w:cs="Arial"/>
                <w:szCs w:val="20"/>
                <w:lang w:val="en-GB"/>
              </w:rPr>
              <w:t>lass, if available omit otherwise</w:t>
            </w:r>
            <w:r>
              <w:rPr>
                <w:rFonts w:cs="Arial"/>
                <w:szCs w:val="20"/>
                <w:lang w:val="en-GB"/>
              </w:rPr>
              <w:t xml:space="preserve"> (integer 1-99)</w:t>
            </w:r>
            <w:r w:rsidRPr="008260D9">
              <w:rPr>
                <w:rFonts w:cs="Arial"/>
                <w:szCs w:val="20"/>
                <w:lang w:val="en-GB"/>
              </w:rPr>
              <w:t>.</w:t>
            </w:r>
          </w:p>
        </w:tc>
        <w:tc>
          <w:tcPr>
            <w:tcW w:w="1418" w:type="dxa"/>
            <w:vMerge w:val="restart"/>
            <w:vAlign w:val="center"/>
          </w:tcPr>
          <w:p w14:paraId="1AF29D06" w14:textId="77777777" w:rsidR="00E25001" w:rsidRDefault="00E25001" w:rsidP="00E25001">
            <w:pPr>
              <w:spacing w:before="0"/>
              <w:rPr>
                <w:rFonts w:cs="Arial"/>
                <w:szCs w:val="20"/>
                <w:lang w:val="en-GB"/>
              </w:rPr>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3179E4BE" w14:textId="77777777" w:rsidTr="00E25001">
        <w:tc>
          <w:tcPr>
            <w:tcW w:w="1848" w:type="dxa"/>
            <w:vAlign w:val="center"/>
          </w:tcPr>
          <w:p w14:paraId="5C8F0013" w14:textId="77777777" w:rsidR="00E25001" w:rsidRPr="008260D9" w:rsidRDefault="00E25001" w:rsidP="00E25001">
            <w:pPr>
              <w:spacing w:before="0"/>
              <w:rPr>
                <w:rFonts w:cs="Arial"/>
                <w:szCs w:val="20"/>
                <w:lang w:val="en-GB"/>
              </w:rPr>
            </w:pPr>
            <w:bookmarkStart w:id="181" w:name="_Hlk496428603"/>
            <w:r w:rsidRPr="008260D9">
              <w:rPr>
                <w:rFonts w:cs="Arial"/>
                <w:szCs w:val="20"/>
                <w:lang w:val="en-GB"/>
              </w:rPr>
              <w:t>SubClass</w:t>
            </w:r>
          </w:p>
        </w:tc>
        <w:tc>
          <w:tcPr>
            <w:tcW w:w="1662" w:type="dxa"/>
            <w:vAlign w:val="center"/>
          </w:tcPr>
          <w:p w14:paraId="7502B702"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0433CD54" w14:textId="77777777" w:rsidR="00E25001" w:rsidRPr="008260D9" w:rsidRDefault="00E25001" w:rsidP="00E25001">
            <w:pPr>
              <w:spacing w:before="0"/>
              <w:rPr>
                <w:rFonts w:cs="Arial"/>
                <w:szCs w:val="20"/>
                <w:lang w:val="en-GB"/>
              </w:rPr>
            </w:pPr>
            <w:r>
              <w:rPr>
                <w:rFonts w:cs="Arial"/>
                <w:szCs w:val="20"/>
                <w:lang w:val="en-GB"/>
              </w:rPr>
              <w:t>S</w:t>
            </w:r>
            <w:r w:rsidRPr="008260D9">
              <w:rPr>
                <w:rFonts w:cs="Arial"/>
                <w:szCs w:val="20"/>
                <w:lang w:val="en-GB"/>
              </w:rPr>
              <w:t>ub</w:t>
            </w:r>
            <w:r>
              <w:rPr>
                <w:rFonts w:cs="Arial"/>
                <w:szCs w:val="20"/>
                <w:lang w:val="en-GB"/>
              </w:rPr>
              <w:t>Class</w:t>
            </w:r>
            <w:r w:rsidRPr="008260D9">
              <w:rPr>
                <w:rFonts w:cs="Arial"/>
                <w:szCs w:val="20"/>
                <w:lang w:val="en-GB"/>
              </w:rPr>
              <w:t>, if available omit otherwise</w:t>
            </w:r>
            <w:r>
              <w:rPr>
                <w:rFonts w:cs="Arial"/>
                <w:szCs w:val="20"/>
                <w:lang w:val="en-GB"/>
              </w:rPr>
              <w:t xml:space="preserve"> (integer 1-99)</w:t>
            </w:r>
            <w:r w:rsidRPr="008260D9">
              <w:rPr>
                <w:rFonts w:cs="Arial"/>
                <w:szCs w:val="20"/>
                <w:lang w:val="en-GB"/>
              </w:rPr>
              <w:t>.</w:t>
            </w:r>
          </w:p>
        </w:tc>
        <w:tc>
          <w:tcPr>
            <w:tcW w:w="1418" w:type="dxa"/>
            <w:vMerge/>
          </w:tcPr>
          <w:p w14:paraId="5258BDE5" w14:textId="77777777" w:rsidR="00E25001" w:rsidRDefault="00E25001" w:rsidP="00E25001">
            <w:pPr>
              <w:spacing w:before="0"/>
              <w:rPr>
                <w:rFonts w:cs="Arial"/>
                <w:szCs w:val="20"/>
                <w:lang w:val="en-GB"/>
              </w:rPr>
            </w:pPr>
          </w:p>
        </w:tc>
      </w:tr>
      <w:tr w:rsidR="00E25001" w:rsidRPr="008260D9" w14:paraId="595F68B2" w14:textId="77777777" w:rsidTr="00E25001">
        <w:tc>
          <w:tcPr>
            <w:tcW w:w="1848" w:type="dxa"/>
            <w:vAlign w:val="center"/>
          </w:tcPr>
          <w:p w14:paraId="2C490BBD" w14:textId="77777777" w:rsidR="00E25001" w:rsidRPr="008260D9" w:rsidRDefault="00E25001" w:rsidP="00E25001">
            <w:pPr>
              <w:spacing w:before="0"/>
              <w:rPr>
                <w:rFonts w:cs="Arial"/>
                <w:szCs w:val="20"/>
                <w:lang w:val="en-GB"/>
              </w:rPr>
            </w:pPr>
            <w:r w:rsidRPr="008260D9">
              <w:rPr>
                <w:rFonts w:cs="Arial"/>
                <w:szCs w:val="20"/>
                <w:lang w:val="en-GB"/>
              </w:rPr>
              <w:t>Element</w:t>
            </w:r>
          </w:p>
        </w:tc>
        <w:tc>
          <w:tcPr>
            <w:tcW w:w="1662" w:type="dxa"/>
            <w:vAlign w:val="center"/>
          </w:tcPr>
          <w:p w14:paraId="09542CC7"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7D467CF8" w14:textId="77777777" w:rsidR="00E25001" w:rsidRPr="008260D9" w:rsidRDefault="00E25001" w:rsidP="00E25001">
            <w:pPr>
              <w:spacing w:before="0"/>
              <w:rPr>
                <w:rFonts w:cs="Arial"/>
                <w:szCs w:val="20"/>
                <w:lang w:val="en-GB"/>
              </w:rPr>
            </w:pPr>
            <w:r>
              <w:rPr>
                <w:rFonts w:cs="Arial"/>
                <w:szCs w:val="20"/>
                <w:lang w:val="en-GB"/>
              </w:rPr>
              <w:t>E</w:t>
            </w:r>
            <w:r w:rsidRPr="008260D9">
              <w:rPr>
                <w:rFonts w:cs="Arial"/>
                <w:szCs w:val="20"/>
                <w:lang w:val="en-GB"/>
              </w:rPr>
              <w:t>lement, if available omit otherwise</w:t>
            </w:r>
            <w:r>
              <w:rPr>
                <w:rFonts w:cs="Arial"/>
                <w:szCs w:val="20"/>
                <w:lang w:val="en-GB"/>
              </w:rPr>
              <w:t xml:space="preserve"> (integer 1-99)</w:t>
            </w:r>
            <w:r w:rsidRPr="008260D9">
              <w:rPr>
                <w:rFonts w:cs="Arial"/>
                <w:szCs w:val="20"/>
                <w:lang w:val="en-GB"/>
              </w:rPr>
              <w:t>.</w:t>
            </w:r>
          </w:p>
        </w:tc>
        <w:tc>
          <w:tcPr>
            <w:tcW w:w="1418" w:type="dxa"/>
            <w:vMerge/>
          </w:tcPr>
          <w:p w14:paraId="14353C85" w14:textId="77777777" w:rsidR="00E25001" w:rsidRDefault="00E25001" w:rsidP="00E25001">
            <w:pPr>
              <w:spacing w:before="0"/>
              <w:rPr>
                <w:rFonts w:cs="Arial"/>
                <w:szCs w:val="20"/>
                <w:lang w:val="en-GB"/>
              </w:rPr>
            </w:pPr>
          </w:p>
        </w:tc>
      </w:tr>
    </w:tbl>
    <w:bookmarkEnd w:id="181"/>
    <w:p w14:paraId="3C405F36" w14:textId="77777777" w:rsidR="00E25001" w:rsidRDefault="00E25001" w:rsidP="00E25001">
      <w:pPr>
        <w:rPr>
          <w:lang w:val="en-GB"/>
        </w:rPr>
      </w:pPr>
      <w:r>
        <w:rPr>
          <w:lang w:val="en-GB"/>
        </w:rPr>
        <w:t>When appropriate event descriptions are not available in the latest version of the COEL Model, development codes MAY be used for new applications. These codes SHALL use the format 1xxxx (i.e. integers in the range 10000 to 19999). These codes MAY be used at any level of the COEL Model.</w:t>
      </w:r>
    </w:p>
    <w:p w14:paraId="0C917FB3" w14:textId="77777777" w:rsidR="00E25001" w:rsidRPr="008260D9" w:rsidRDefault="00E25001" w:rsidP="00E25001">
      <w:pPr>
        <w:pStyle w:val="Heading3"/>
        <w:numPr>
          <w:ilvl w:val="2"/>
          <w:numId w:val="2"/>
        </w:numPr>
        <w:rPr>
          <w:lang w:val="en-GB"/>
        </w:rPr>
      </w:pPr>
      <w:bookmarkStart w:id="182" w:name="_Toc486832209"/>
      <w:bookmarkStart w:id="183" w:name="_Ref487720505"/>
      <w:bookmarkStart w:id="184" w:name="_Toc497482585"/>
      <w:bookmarkStart w:id="185" w:name="_Toc462748617"/>
      <w:bookmarkStart w:id="186" w:name="_Toc518307085"/>
      <w:bookmarkEnd w:id="182"/>
      <w:r w:rsidRPr="008260D9">
        <w:rPr>
          <w:lang w:val="en-GB"/>
        </w:rPr>
        <w:t>Who</w:t>
      </w:r>
      <w:bookmarkEnd w:id="183"/>
      <w:bookmarkEnd w:id="184"/>
      <w:bookmarkEnd w:id="186"/>
    </w:p>
    <w:p w14:paraId="44DCAAC7" w14:textId="77777777" w:rsidR="00E25001" w:rsidRPr="008260D9" w:rsidRDefault="00E25001" w:rsidP="00E25001">
      <w:pPr>
        <w:rPr>
          <w:lang w:val="en-GB"/>
        </w:rPr>
      </w:pPr>
      <w:r w:rsidRPr="008260D9">
        <w:rPr>
          <w:lang w:val="en-GB"/>
        </w:rPr>
        <w:t xml:space="preserve">Who the </w:t>
      </w:r>
      <w:r>
        <w:rPr>
          <w:lang w:val="en-GB"/>
        </w:rPr>
        <w:t>Atom</w:t>
      </w:r>
      <w:r w:rsidRPr="008260D9">
        <w:rPr>
          <w:lang w:val="en-GB"/>
        </w:rPr>
        <w:t xml:space="preserve"> relates to:</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6F980ED6" w14:textId="77777777" w:rsidTr="00E25001">
        <w:tc>
          <w:tcPr>
            <w:tcW w:w="1848" w:type="dxa"/>
          </w:tcPr>
          <w:p w14:paraId="60906956"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1F25E84D"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C4DA69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19FBE54A" w14:textId="77777777" w:rsidR="00E25001" w:rsidRPr="00615F99" w:rsidRDefault="00E25001" w:rsidP="00E25001">
            <w:pPr>
              <w:spacing w:before="0" w:after="0"/>
              <w:rPr>
                <w:highlight w:val="yellow"/>
              </w:rPr>
            </w:pPr>
            <w:r w:rsidRPr="00064ADA">
              <w:rPr>
                <w:rFonts w:cs="Arial"/>
                <w:b/>
                <w:szCs w:val="20"/>
                <w:lang w:val="en-GB"/>
              </w:rPr>
              <w:t>Required</w:t>
            </w:r>
          </w:p>
        </w:tc>
      </w:tr>
      <w:tr w:rsidR="00E25001" w:rsidRPr="008260D9" w14:paraId="0CA98D00" w14:textId="77777777" w:rsidTr="00E25001">
        <w:tc>
          <w:tcPr>
            <w:tcW w:w="1848" w:type="dxa"/>
            <w:vAlign w:val="center"/>
          </w:tcPr>
          <w:p w14:paraId="377E2878" w14:textId="77777777" w:rsidR="00E25001" w:rsidRPr="008260D9" w:rsidRDefault="00E25001" w:rsidP="00E25001">
            <w:pPr>
              <w:spacing w:before="0"/>
              <w:rPr>
                <w:rFonts w:cs="Arial"/>
                <w:szCs w:val="20"/>
                <w:lang w:val="en-GB"/>
              </w:rPr>
            </w:pPr>
            <w:r w:rsidRPr="008260D9">
              <w:rPr>
                <w:rFonts w:cs="Arial"/>
                <w:szCs w:val="20"/>
                <w:lang w:val="en-GB"/>
              </w:rPr>
              <w:t>DeviceID</w:t>
            </w:r>
          </w:p>
        </w:tc>
        <w:tc>
          <w:tcPr>
            <w:tcW w:w="1662" w:type="dxa"/>
            <w:vAlign w:val="center"/>
          </w:tcPr>
          <w:p w14:paraId="7DE35FD4"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16E038DC" w14:textId="77777777" w:rsidR="00E25001" w:rsidRPr="008260D9" w:rsidRDefault="00E25001" w:rsidP="00E25001">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of </w:t>
            </w:r>
            <w:r>
              <w:rPr>
                <w:rFonts w:cs="Arial"/>
                <w:szCs w:val="20"/>
                <w:lang w:val="en-GB"/>
              </w:rPr>
              <w:t>a</w:t>
            </w:r>
            <w:r w:rsidRPr="008260D9">
              <w:rPr>
                <w:rFonts w:cs="Arial"/>
                <w:szCs w:val="20"/>
                <w:lang w:val="en-GB"/>
              </w:rPr>
              <w:t xml:space="preserve"> </w:t>
            </w:r>
            <w:r>
              <w:rPr>
                <w:rFonts w:cs="Arial"/>
                <w:szCs w:val="20"/>
                <w:lang w:val="en-GB"/>
              </w:rPr>
              <w:t>Device</w:t>
            </w:r>
            <w:r w:rsidRPr="008260D9">
              <w:rPr>
                <w:rFonts w:cs="Arial"/>
                <w:szCs w:val="20"/>
                <w:lang w:val="en-GB"/>
              </w:rPr>
              <w:t xml:space="preserve"> </w:t>
            </w:r>
            <w:r>
              <w:rPr>
                <w:rFonts w:cs="Arial"/>
                <w:szCs w:val="20"/>
                <w:lang w:val="en-GB"/>
              </w:rPr>
              <w:t xml:space="preserve">that is registered with a Consumer. </w:t>
            </w:r>
          </w:p>
        </w:tc>
        <w:tc>
          <w:tcPr>
            <w:tcW w:w="1418" w:type="dxa"/>
            <w:vMerge w:val="restart"/>
            <w:vAlign w:val="center"/>
          </w:tcPr>
          <w:p w14:paraId="32F218AE" w14:textId="77777777" w:rsidR="00E25001" w:rsidRPr="008260D9"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5F3B6912" w14:textId="77777777" w:rsidTr="00E25001">
        <w:tc>
          <w:tcPr>
            <w:tcW w:w="1848" w:type="dxa"/>
            <w:vAlign w:val="center"/>
          </w:tcPr>
          <w:p w14:paraId="5F92FEE8" w14:textId="77777777" w:rsidR="00E25001" w:rsidRPr="008260D9" w:rsidRDefault="00E25001" w:rsidP="00E25001">
            <w:pPr>
              <w:spacing w:before="0"/>
              <w:rPr>
                <w:rFonts w:cs="Arial"/>
                <w:szCs w:val="20"/>
                <w:lang w:val="en-GB"/>
              </w:rPr>
            </w:pPr>
            <w:r w:rsidRPr="008260D9">
              <w:rPr>
                <w:rFonts w:cs="Arial"/>
                <w:szCs w:val="20"/>
                <w:lang w:val="en-GB"/>
              </w:rPr>
              <w:t>ConsumerID</w:t>
            </w:r>
          </w:p>
        </w:tc>
        <w:tc>
          <w:tcPr>
            <w:tcW w:w="1662" w:type="dxa"/>
            <w:vAlign w:val="center"/>
          </w:tcPr>
          <w:p w14:paraId="2549F62E"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21760BC5" w14:textId="77777777" w:rsidR="00E25001" w:rsidRPr="008260D9" w:rsidRDefault="00E25001" w:rsidP="00E25001">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for the </w:t>
            </w:r>
            <w:r>
              <w:rPr>
                <w:rFonts w:cs="Arial"/>
                <w:szCs w:val="20"/>
                <w:lang w:val="en-GB"/>
              </w:rPr>
              <w:t>Consumer</w:t>
            </w:r>
            <w:r w:rsidRPr="008260D9">
              <w:rPr>
                <w:rFonts w:cs="Arial"/>
                <w:szCs w:val="20"/>
                <w:lang w:val="en-GB"/>
              </w:rPr>
              <w:t xml:space="preserve"> </w:t>
            </w:r>
            <w:r>
              <w:rPr>
                <w:rFonts w:cs="Arial"/>
                <w:szCs w:val="20"/>
                <w:lang w:val="en-GB"/>
              </w:rPr>
              <w:t>(</w:t>
            </w:r>
            <w:r w:rsidRPr="008260D9">
              <w:rPr>
                <w:rFonts w:cs="Arial"/>
                <w:szCs w:val="20"/>
                <w:lang w:val="en-GB"/>
              </w:rPr>
              <w:t>subject, user or patient</w:t>
            </w:r>
            <w:r>
              <w:rPr>
                <w:rFonts w:cs="Arial"/>
                <w:szCs w:val="20"/>
                <w:lang w:val="en-GB"/>
              </w:rPr>
              <w:t>)</w:t>
            </w:r>
            <w:r w:rsidRPr="008260D9">
              <w:rPr>
                <w:rFonts w:cs="Arial"/>
                <w:szCs w:val="20"/>
                <w:lang w:val="en-GB"/>
              </w:rPr>
              <w:t>.</w:t>
            </w:r>
          </w:p>
        </w:tc>
        <w:tc>
          <w:tcPr>
            <w:tcW w:w="1418" w:type="dxa"/>
            <w:vMerge/>
          </w:tcPr>
          <w:p w14:paraId="48AE3BDD" w14:textId="77777777" w:rsidR="00E25001" w:rsidRPr="008260D9" w:rsidRDefault="00E25001" w:rsidP="00E25001">
            <w:pPr>
              <w:spacing w:before="0" w:after="0"/>
            </w:pPr>
          </w:p>
        </w:tc>
      </w:tr>
    </w:tbl>
    <w:p w14:paraId="053AC4F0" w14:textId="77777777" w:rsidR="00E25001" w:rsidRPr="008260D9" w:rsidRDefault="00E25001" w:rsidP="00E25001">
      <w:pPr>
        <w:pStyle w:val="Heading3"/>
        <w:numPr>
          <w:ilvl w:val="2"/>
          <w:numId w:val="2"/>
        </w:numPr>
        <w:rPr>
          <w:lang w:val="en-GB"/>
        </w:rPr>
      </w:pPr>
      <w:bookmarkStart w:id="187" w:name="_Toc486832211"/>
      <w:bookmarkStart w:id="188" w:name="_How"/>
      <w:bookmarkStart w:id="189" w:name="_Ref487720507"/>
      <w:bookmarkStart w:id="190" w:name="_Toc497482586"/>
      <w:bookmarkStart w:id="191" w:name="_Toc518307086"/>
      <w:bookmarkEnd w:id="187"/>
      <w:bookmarkEnd w:id="188"/>
      <w:r w:rsidRPr="008260D9">
        <w:rPr>
          <w:lang w:val="en-GB"/>
        </w:rPr>
        <w:t>How</w:t>
      </w:r>
      <w:bookmarkEnd w:id="185"/>
      <w:bookmarkEnd w:id="189"/>
      <w:bookmarkEnd w:id="190"/>
      <w:bookmarkEnd w:id="191"/>
    </w:p>
    <w:p w14:paraId="3AA1E628" w14:textId="77777777" w:rsidR="00E25001" w:rsidRPr="008260D9" w:rsidRDefault="00E25001" w:rsidP="00E25001">
      <w:pPr>
        <w:rPr>
          <w:lang w:val="en-GB"/>
        </w:rPr>
      </w:pPr>
      <w:r w:rsidRPr="008260D9">
        <w:rPr>
          <w:lang w:val="en-GB"/>
        </w:rPr>
        <w:t xml:space="preserve">How the </w:t>
      </w:r>
      <w:r>
        <w:rPr>
          <w:lang w:val="en-GB"/>
        </w:rPr>
        <w:t>Atom</w:t>
      </w:r>
      <w:r w:rsidRPr="008260D9">
        <w:rPr>
          <w:lang w:val="en-GB"/>
        </w:rPr>
        <w:t xml:space="preserve"> was measured:</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3C807CEC" w14:textId="77777777" w:rsidTr="00E25001">
        <w:tc>
          <w:tcPr>
            <w:tcW w:w="1848" w:type="dxa"/>
          </w:tcPr>
          <w:p w14:paraId="7007647F"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66A73F6A"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938B946"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50287E42" w14:textId="77777777" w:rsidR="00E25001" w:rsidRPr="008260D9" w:rsidRDefault="00E25001" w:rsidP="00E25001">
            <w:pPr>
              <w:spacing w:before="0" w:after="0"/>
            </w:pPr>
            <w:r>
              <w:rPr>
                <w:rFonts w:cs="Arial"/>
                <w:b/>
                <w:szCs w:val="20"/>
                <w:lang w:val="en-GB"/>
              </w:rPr>
              <w:t>Required</w:t>
            </w:r>
          </w:p>
        </w:tc>
      </w:tr>
      <w:tr w:rsidR="00E25001" w:rsidRPr="008260D9" w14:paraId="65716E19" w14:textId="77777777" w:rsidTr="00E25001">
        <w:tc>
          <w:tcPr>
            <w:tcW w:w="1848" w:type="dxa"/>
            <w:vAlign w:val="center"/>
          </w:tcPr>
          <w:p w14:paraId="2845467F" w14:textId="77777777" w:rsidR="00E25001" w:rsidRPr="008260D9" w:rsidRDefault="00E25001" w:rsidP="00E25001">
            <w:pPr>
              <w:spacing w:before="0"/>
              <w:rPr>
                <w:rFonts w:cs="Arial"/>
                <w:szCs w:val="20"/>
                <w:lang w:val="en-GB"/>
              </w:rPr>
            </w:pPr>
            <w:r w:rsidRPr="008260D9">
              <w:rPr>
                <w:rFonts w:cs="Arial"/>
                <w:szCs w:val="20"/>
                <w:lang w:val="en-GB"/>
              </w:rPr>
              <w:t>How</w:t>
            </w:r>
          </w:p>
        </w:tc>
        <w:tc>
          <w:tcPr>
            <w:tcW w:w="1662" w:type="dxa"/>
            <w:vAlign w:val="center"/>
          </w:tcPr>
          <w:p w14:paraId="04AE4B09"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D814407" w14:textId="77777777" w:rsidR="00E25001" w:rsidRPr="008260D9" w:rsidRDefault="00E25001" w:rsidP="00E25001">
            <w:pPr>
              <w:spacing w:before="0"/>
              <w:rPr>
                <w:rFonts w:cs="Arial"/>
                <w:szCs w:val="20"/>
                <w:lang w:val="en-GB"/>
              </w:rPr>
            </w:pPr>
            <w:r w:rsidRPr="008260D9">
              <w:rPr>
                <w:rFonts w:cs="Arial"/>
                <w:szCs w:val="20"/>
                <w:lang w:val="en-GB"/>
              </w:rPr>
              <w:t>An enumerated value describing how the information was provided</w:t>
            </w:r>
            <w:r>
              <w:rPr>
                <w:rFonts w:cs="Arial"/>
                <w:szCs w:val="20"/>
                <w:lang w:val="en-GB"/>
              </w:rPr>
              <w:t xml:space="preserve"> (integer 0-11)</w:t>
            </w:r>
            <w:r w:rsidRPr="008260D9">
              <w:rPr>
                <w:rFonts w:cs="Arial"/>
                <w:szCs w:val="20"/>
                <w:lang w:val="en-GB"/>
              </w:rPr>
              <w:t>.</w:t>
            </w:r>
          </w:p>
        </w:tc>
        <w:tc>
          <w:tcPr>
            <w:tcW w:w="1418" w:type="dxa"/>
          </w:tcPr>
          <w:p w14:paraId="531B9D61" w14:textId="77777777" w:rsidR="00E25001" w:rsidRPr="008260D9" w:rsidRDefault="00E25001" w:rsidP="00E25001">
            <w:pPr>
              <w:spacing w:before="0" w:after="0"/>
            </w:pPr>
            <w:r>
              <w:t>No</w:t>
            </w:r>
          </w:p>
        </w:tc>
      </w:tr>
      <w:tr w:rsidR="00E25001" w:rsidRPr="008260D9" w14:paraId="3F1CC1FF" w14:textId="77777777" w:rsidTr="00E25001">
        <w:tc>
          <w:tcPr>
            <w:tcW w:w="1848" w:type="dxa"/>
            <w:vAlign w:val="center"/>
          </w:tcPr>
          <w:p w14:paraId="4B99A972" w14:textId="77777777" w:rsidR="00E25001" w:rsidRPr="008260D9" w:rsidRDefault="00E25001" w:rsidP="00E25001">
            <w:pPr>
              <w:spacing w:before="0"/>
              <w:rPr>
                <w:rFonts w:cs="Arial"/>
                <w:szCs w:val="20"/>
                <w:lang w:val="en-GB"/>
              </w:rPr>
            </w:pPr>
            <w:r w:rsidRPr="008260D9">
              <w:rPr>
                <w:rFonts w:cs="Arial"/>
                <w:szCs w:val="20"/>
                <w:lang w:val="en-GB"/>
              </w:rPr>
              <w:t>Certainty</w:t>
            </w:r>
          </w:p>
        </w:tc>
        <w:tc>
          <w:tcPr>
            <w:tcW w:w="1662" w:type="dxa"/>
            <w:vAlign w:val="center"/>
          </w:tcPr>
          <w:p w14:paraId="610657A0"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4B5C6D77" w14:textId="77777777" w:rsidR="00E25001" w:rsidRPr="008260D9" w:rsidRDefault="00E25001" w:rsidP="00E25001">
            <w:pPr>
              <w:spacing w:before="0"/>
              <w:rPr>
                <w:rFonts w:cs="Arial"/>
                <w:szCs w:val="20"/>
                <w:lang w:val="en-GB"/>
              </w:rPr>
            </w:pPr>
            <w:r w:rsidRPr="008260D9">
              <w:rPr>
                <w:rFonts w:cs="Arial"/>
                <w:szCs w:val="20"/>
                <w:lang w:val="en-GB"/>
              </w:rPr>
              <w:t>Percentage, certainty that this Atom is associated with the individual indicated in the Who field</w:t>
            </w:r>
            <w:r>
              <w:rPr>
                <w:rFonts w:cs="Arial"/>
                <w:szCs w:val="20"/>
                <w:lang w:val="en-GB"/>
              </w:rPr>
              <w:t xml:space="preserve"> (integer 0-100)</w:t>
            </w:r>
            <w:r w:rsidRPr="008260D9">
              <w:rPr>
                <w:rFonts w:cs="Arial"/>
                <w:szCs w:val="20"/>
                <w:lang w:val="en-GB"/>
              </w:rPr>
              <w:t>.</w:t>
            </w:r>
          </w:p>
        </w:tc>
        <w:tc>
          <w:tcPr>
            <w:tcW w:w="1418" w:type="dxa"/>
          </w:tcPr>
          <w:p w14:paraId="33E04DFD" w14:textId="77777777" w:rsidR="00E25001" w:rsidRPr="008260D9" w:rsidRDefault="00E25001" w:rsidP="00E25001">
            <w:pPr>
              <w:spacing w:before="0" w:after="0"/>
            </w:pPr>
            <w:r>
              <w:t>No</w:t>
            </w:r>
          </w:p>
        </w:tc>
      </w:tr>
      <w:tr w:rsidR="00E25001" w:rsidRPr="008260D9" w14:paraId="666CE1C0" w14:textId="77777777" w:rsidTr="00E25001">
        <w:tc>
          <w:tcPr>
            <w:tcW w:w="1848" w:type="dxa"/>
            <w:vAlign w:val="center"/>
          </w:tcPr>
          <w:p w14:paraId="4D4B1A5E" w14:textId="77777777" w:rsidR="00E25001" w:rsidRPr="008260D9" w:rsidRDefault="00E25001" w:rsidP="00E25001">
            <w:pPr>
              <w:spacing w:before="0"/>
              <w:rPr>
                <w:rFonts w:cs="Arial"/>
                <w:szCs w:val="20"/>
                <w:lang w:val="en-GB"/>
              </w:rPr>
            </w:pPr>
            <w:r w:rsidRPr="008260D9">
              <w:rPr>
                <w:rFonts w:cs="Arial"/>
                <w:szCs w:val="20"/>
                <w:lang w:val="en-GB"/>
              </w:rPr>
              <w:t>Reliability</w:t>
            </w:r>
          </w:p>
        </w:tc>
        <w:tc>
          <w:tcPr>
            <w:tcW w:w="1662" w:type="dxa"/>
            <w:vAlign w:val="center"/>
          </w:tcPr>
          <w:p w14:paraId="553F73F8"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7E50D98A" w14:textId="77777777" w:rsidR="00E25001" w:rsidRDefault="00E25001" w:rsidP="00E25001">
            <w:pPr>
              <w:spacing w:before="0"/>
            </w:pPr>
            <w:r w:rsidRPr="008260D9">
              <w:rPr>
                <w:rFonts w:cs="Arial"/>
                <w:szCs w:val="20"/>
                <w:lang w:val="en-GB"/>
              </w:rPr>
              <w:t xml:space="preserve">Percentage, reliability of this </w:t>
            </w:r>
            <w:r>
              <w:rPr>
                <w:rFonts w:cs="Arial"/>
                <w:szCs w:val="20"/>
                <w:lang w:val="en-GB"/>
              </w:rPr>
              <w:t>Atom</w:t>
            </w:r>
            <w:r w:rsidRPr="008260D9">
              <w:rPr>
                <w:rFonts w:cs="Arial"/>
                <w:szCs w:val="20"/>
                <w:lang w:val="en-GB"/>
              </w:rPr>
              <w:t xml:space="preserve"> as a whole. </w:t>
            </w:r>
          </w:p>
          <w:p w14:paraId="7EB68B46" w14:textId="77777777" w:rsidR="00E25001" w:rsidRPr="007A6176" w:rsidRDefault="00E25001" w:rsidP="00E25001">
            <w:pPr>
              <w:spacing w:before="0"/>
            </w:pPr>
            <w:r w:rsidRPr="007A6176">
              <w:t>As a general guide, 50% is representative of a normal Atom. 100% SHALL only be used for correction Atoms (integer 0-100).</w:t>
            </w:r>
          </w:p>
        </w:tc>
        <w:tc>
          <w:tcPr>
            <w:tcW w:w="1418" w:type="dxa"/>
          </w:tcPr>
          <w:p w14:paraId="3C09FE48" w14:textId="77777777" w:rsidR="00E25001" w:rsidRPr="008260D9" w:rsidRDefault="00E25001" w:rsidP="00E25001">
            <w:pPr>
              <w:spacing w:before="0" w:after="0"/>
            </w:pPr>
            <w:r>
              <w:t>No</w:t>
            </w:r>
          </w:p>
        </w:tc>
      </w:tr>
    </w:tbl>
    <w:p w14:paraId="7A1D7B88" w14:textId="77777777" w:rsidR="00E25001" w:rsidRPr="008260D9" w:rsidRDefault="00E25001" w:rsidP="00E25001">
      <w:pPr>
        <w:rPr>
          <w:lang w:val="en-GB"/>
        </w:rPr>
      </w:pPr>
      <w:r w:rsidRPr="008260D9">
        <w:rPr>
          <w:lang w:val="en-GB"/>
        </w:rPr>
        <w:t>The enumeration values for How SHALL be</w:t>
      </w:r>
      <w:r w:rsidRPr="003E559C">
        <w:rPr>
          <w:lang w:val="en-GB"/>
        </w:rPr>
        <w:t xml:space="preserve"> </w:t>
      </w:r>
      <w:r>
        <w:rPr>
          <w:lang w:val="en-GB"/>
        </w:rPr>
        <w:t>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5819091D" w14:textId="77777777" w:rsidR="00E25001" w:rsidRPr="008260D9" w:rsidRDefault="00E25001" w:rsidP="00E25001">
      <w:pPr>
        <w:rPr>
          <w:lang w:val="en-GB"/>
        </w:rPr>
      </w:pPr>
      <w:r w:rsidRPr="00BF23C2">
        <w:rPr>
          <w:lang w:val="en-GB"/>
        </w:rPr>
        <w:t xml:space="preserve">If when an Atom was posted from a </w:t>
      </w:r>
      <w:r>
        <w:rPr>
          <w:lang w:val="en-GB"/>
        </w:rPr>
        <w:t>Device</w:t>
      </w:r>
      <w:r w:rsidRPr="00BF23C2">
        <w:rPr>
          <w:lang w:val="en-GB"/>
        </w:rPr>
        <w:t xml:space="preserve"> (i.e. </w:t>
      </w:r>
      <w:r>
        <w:rPr>
          <w:lang w:val="en-GB"/>
        </w:rPr>
        <w:t>t</w:t>
      </w:r>
      <w:r w:rsidRPr="00BF23C2">
        <w:rPr>
          <w:lang w:val="en-GB"/>
        </w:rPr>
        <w:t xml:space="preserve">he DeviceID was present and the ConsumerID was not), the Certainty value (or 100 if the Certainty value was missing) </w:t>
      </w:r>
      <w:r>
        <w:rPr>
          <w:lang w:val="en-GB"/>
        </w:rPr>
        <w:t>MUST be</w:t>
      </w:r>
      <w:r w:rsidRPr="00BF23C2">
        <w:rPr>
          <w:lang w:val="en-GB"/>
        </w:rPr>
        <w:t xml:space="preserve"> divided by the number of ConsumerIDs associated with the DeviceID at the time the Atom was posted. Thus Certainty represents the probability that the Atom is associated with this </w:t>
      </w:r>
      <w:r>
        <w:rPr>
          <w:lang w:val="en-GB"/>
        </w:rPr>
        <w:t>Consumer</w:t>
      </w:r>
      <w:r w:rsidRPr="00BF23C2">
        <w:rPr>
          <w:lang w:val="en-GB"/>
        </w:rPr>
        <w:t>.</w:t>
      </w:r>
    </w:p>
    <w:p w14:paraId="537F8F5A" w14:textId="77777777" w:rsidR="00E25001" w:rsidRPr="008260D9" w:rsidRDefault="00E25001" w:rsidP="00E25001">
      <w:pPr>
        <w:pStyle w:val="Heading3"/>
        <w:numPr>
          <w:ilvl w:val="2"/>
          <w:numId w:val="2"/>
        </w:numPr>
        <w:rPr>
          <w:lang w:val="en-GB"/>
        </w:rPr>
      </w:pPr>
      <w:bookmarkStart w:id="192" w:name="_Where"/>
      <w:bookmarkStart w:id="193" w:name="_Toc462748618"/>
      <w:bookmarkStart w:id="194" w:name="_Ref478130337"/>
      <w:bookmarkStart w:id="195" w:name="_Ref487720509"/>
      <w:bookmarkStart w:id="196" w:name="_Toc497482587"/>
      <w:bookmarkStart w:id="197" w:name="_Toc518307087"/>
      <w:bookmarkEnd w:id="192"/>
      <w:r w:rsidRPr="008260D9">
        <w:rPr>
          <w:lang w:val="en-GB"/>
        </w:rPr>
        <w:t>Where</w:t>
      </w:r>
      <w:bookmarkEnd w:id="193"/>
      <w:bookmarkEnd w:id="194"/>
      <w:bookmarkEnd w:id="195"/>
      <w:bookmarkEnd w:id="196"/>
      <w:bookmarkEnd w:id="197"/>
    </w:p>
    <w:p w14:paraId="5FAB4629" w14:textId="77777777" w:rsidR="00E25001" w:rsidRPr="008260D9" w:rsidRDefault="00E25001" w:rsidP="00E25001">
      <w:pPr>
        <w:rPr>
          <w:lang w:val="en-GB"/>
        </w:rPr>
      </w:pPr>
      <w:r w:rsidRPr="008260D9">
        <w:rPr>
          <w:lang w:val="en-GB"/>
        </w:rPr>
        <w:t xml:space="preserve">Where the </w:t>
      </w:r>
      <w:r>
        <w:rPr>
          <w:lang w:val="en-GB"/>
        </w:rPr>
        <w:t>Atom</w:t>
      </w:r>
      <w:r w:rsidRPr="008260D9">
        <w:rPr>
          <w:lang w:val="en-GB"/>
        </w:rPr>
        <w:t xml:space="preserve"> occurred:</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4313E232" w14:textId="77777777" w:rsidTr="00E25001">
        <w:tc>
          <w:tcPr>
            <w:tcW w:w="1848" w:type="dxa"/>
          </w:tcPr>
          <w:p w14:paraId="48AF8443"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1071D15D"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79799A26"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491B9AF1" w14:textId="77777777" w:rsidR="00E25001" w:rsidRPr="008260D9" w:rsidRDefault="00E25001" w:rsidP="00E25001">
            <w:pPr>
              <w:spacing w:before="0" w:after="0"/>
            </w:pPr>
            <w:r>
              <w:rPr>
                <w:rFonts w:cs="Arial"/>
                <w:b/>
                <w:szCs w:val="20"/>
                <w:lang w:val="en-GB"/>
              </w:rPr>
              <w:t>Required</w:t>
            </w:r>
          </w:p>
        </w:tc>
      </w:tr>
      <w:tr w:rsidR="00E25001" w:rsidRPr="008260D9" w14:paraId="6418A953" w14:textId="77777777" w:rsidTr="00E25001">
        <w:tc>
          <w:tcPr>
            <w:tcW w:w="1848" w:type="dxa"/>
            <w:vAlign w:val="center"/>
          </w:tcPr>
          <w:p w14:paraId="6CD97F6A" w14:textId="77777777" w:rsidR="00E25001" w:rsidRPr="008260D9" w:rsidRDefault="00E25001" w:rsidP="00E25001">
            <w:pPr>
              <w:spacing w:before="0"/>
              <w:rPr>
                <w:rFonts w:cs="Arial"/>
                <w:szCs w:val="20"/>
                <w:lang w:val="en-GB"/>
              </w:rPr>
            </w:pPr>
            <w:r w:rsidRPr="008260D9">
              <w:rPr>
                <w:rFonts w:cs="Arial"/>
                <w:szCs w:val="20"/>
                <w:lang w:val="en-GB"/>
              </w:rPr>
              <w:t>Exactness</w:t>
            </w:r>
          </w:p>
        </w:tc>
        <w:tc>
          <w:tcPr>
            <w:tcW w:w="1662" w:type="dxa"/>
            <w:vAlign w:val="center"/>
          </w:tcPr>
          <w:p w14:paraId="6EF9EAE2"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04B4D72B" w14:textId="77777777" w:rsidR="00E25001" w:rsidRPr="008260D9" w:rsidRDefault="00E25001" w:rsidP="00E25001">
            <w:pPr>
              <w:spacing w:before="0"/>
              <w:rPr>
                <w:rFonts w:cs="Arial"/>
                <w:szCs w:val="20"/>
                <w:lang w:val="en-GB"/>
              </w:rPr>
            </w:pPr>
            <w:r w:rsidRPr="008260D9">
              <w:rPr>
                <w:rFonts w:cs="Arial"/>
                <w:szCs w:val="20"/>
                <w:lang w:val="en-GB"/>
              </w:rPr>
              <w:t>Format and precision of where fields</w:t>
            </w:r>
            <w:r>
              <w:rPr>
                <w:rFonts w:cs="Arial"/>
                <w:szCs w:val="20"/>
                <w:lang w:val="en-GB"/>
              </w:rPr>
              <w:t xml:space="preserve"> (integer 0-14)</w:t>
            </w:r>
            <w:r w:rsidRPr="008260D9">
              <w:rPr>
                <w:rFonts w:cs="Arial"/>
                <w:szCs w:val="20"/>
                <w:lang w:val="en-GB"/>
              </w:rPr>
              <w:t>.</w:t>
            </w:r>
          </w:p>
        </w:tc>
        <w:tc>
          <w:tcPr>
            <w:tcW w:w="1418" w:type="dxa"/>
          </w:tcPr>
          <w:p w14:paraId="28AF31DD" w14:textId="77777777" w:rsidR="00E25001" w:rsidRPr="008260D9" w:rsidRDefault="00E25001" w:rsidP="00E25001">
            <w:pPr>
              <w:spacing w:before="0" w:after="0"/>
            </w:pPr>
            <w:r>
              <w:t>No</w:t>
            </w:r>
          </w:p>
        </w:tc>
      </w:tr>
      <w:tr w:rsidR="00E25001" w:rsidRPr="008260D9" w14:paraId="689AFD57" w14:textId="77777777" w:rsidTr="00E25001">
        <w:tc>
          <w:tcPr>
            <w:tcW w:w="1848" w:type="dxa"/>
            <w:vAlign w:val="center"/>
          </w:tcPr>
          <w:p w14:paraId="2124BE47" w14:textId="77777777" w:rsidR="00E25001" w:rsidRPr="008260D9" w:rsidRDefault="00E25001" w:rsidP="00E25001">
            <w:pPr>
              <w:spacing w:before="0"/>
              <w:rPr>
                <w:rFonts w:cs="Arial"/>
                <w:szCs w:val="20"/>
                <w:lang w:val="en-GB"/>
              </w:rPr>
            </w:pPr>
            <w:r w:rsidRPr="008260D9">
              <w:rPr>
                <w:rFonts w:cs="Arial"/>
                <w:szCs w:val="20"/>
                <w:lang w:val="en-GB"/>
              </w:rPr>
              <w:t>Latitude</w:t>
            </w:r>
          </w:p>
        </w:tc>
        <w:tc>
          <w:tcPr>
            <w:tcW w:w="1662" w:type="dxa"/>
            <w:vAlign w:val="center"/>
          </w:tcPr>
          <w:p w14:paraId="19A47D9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5671D9FF" w14:textId="77777777" w:rsidR="00E25001" w:rsidRPr="008260D9" w:rsidRDefault="00E25001" w:rsidP="00E25001">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68C4FFEC" w14:textId="77777777" w:rsidR="00E25001" w:rsidRPr="008260D9" w:rsidRDefault="00E25001" w:rsidP="00E25001">
            <w:pPr>
              <w:spacing w:before="0" w:after="0"/>
            </w:pPr>
            <w:r>
              <w:t>No</w:t>
            </w:r>
          </w:p>
        </w:tc>
      </w:tr>
      <w:tr w:rsidR="00E25001" w:rsidRPr="008260D9" w14:paraId="097F87B0" w14:textId="77777777" w:rsidTr="00E25001">
        <w:tc>
          <w:tcPr>
            <w:tcW w:w="1848" w:type="dxa"/>
            <w:vAlign w:val="center"/>
          </w:tcPr>
          <w:p w14:paraId="1CF5CF12" w14:textId="77777777" w:rsidR="00E25001" w:rsidRPr="008260D9" w:rsidRDefault="00E25001" w:rsidP="00E25001">
            <w:pPr>
              <w:spacing w:before="0"/>
              <w:rPr>
                <w:rFonts w:cs="Arial"/>
                <w:szCs w:val="20"/>
                <w:lang w:val="en-GB"/>
              </w:rPr>
            </w:pPr>
            <w:r w:rsidRPr="008260D9">
              <w:rPr>
                <w:rFonts w:cs="Arial"/>
                <w:szCs w:val="20"/>
                <w:lang w:val="en-GB"/>
              </w:rPr>
              <w:lastRenderedPageBreak/>
              <w:t>Longitude</w:t>
            </w:r>
          </w:p>
        </w:tc>
        <w:tc>
          <w:tcPr>
            <w:tcW w:w="1662" w:type="dxa"/>
            <w:vAlign w:val="center"/>
          </w:tcPr>
          <w:p w14:paraId="1D159E90"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6170B68E" w14:textId="77777777" w:rsidR="00E25001" w:rsidRPr="008260D9" w:rsidRDefault="00E25001" w:rsidP="00E25001">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3C1840ED" w14:textId="77777777" w:rsidR="00E25001" w:rsidRPr="008260D9" w:rsidRDefault="00E25001" w:rsidP="00E25001">
            <w:pPr>
              <w:spacing w:before="0" w:after="0"/>
            </w:pPr>
            <w:r>
              <w:t>No</w:t>
            </w:r>
          </w:p>
        </w:tc>
      </w:tr>
      <w:tr w:rsidR="00E25001" w:rsidRPr="008260D9" w14:paraId="2AF9CCFB" w14:textId="77777777" w:rsidTr="00E25001">
        <w:tc>
          <w:tcPr>
            <w:tcW w:w="1848" w:type="dxa"/>
            <w:vAlign w:val="center"/>
          </w:tcPr>
          <w:p w14:paraId="7C851844" w14:textId="77777777" w:rsidR="00E25001" w:rsidRPr="008260D9" w:rsidRDefault="00E25001" w:rsidP="00E25001">
            <w:pPr>
              <w:spacing w:before="0"/>
              <w:rPr>
                <w:rFonts w:cs="Arial"/>
                <w:szCs w:val="20"/>
                <w:lang w:val="en-GB"/>
              </w:rPr>
            </w:pPr>
            <w:r>
              <w:rPr>
                <w:rFonts w:cs="Arial"/>
                <w:szCs w:val="20"/>
                <w:lang w:val="en-GB"/>
              </w:rPr>
              <w:t>W3W</w:t>
            </w:r>
          </w:p>
        </w:tc>
        <w:tc>
          <w:tcPr>
            <w:tcW w:w="1662" w:type="dxa"/>
            <w:vAlign w:val="center"/>
          </w:tcPr>
          <w:p w14:paraId="1900E4C9"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5255C511" w14:textId="77777777" w:rsidR="00E25001" w:rsidRPr="008260D9" w:rsidRDefault="00E25001" w:rsidP="00E25001">
            <w:pPr>
              <w:spacing w:before="0"/>
              <w:rPr>
                <w:rFonts w:cs="Arial"/>
                <w:szCs w:val="20"/>
                <w:lang w:val="en-GB"/>
              </w:rPr>
            </w:pPr>
            <w:r>
              <w:rPr>
                <w:rFonts w:cs="Arial"/>
                <w:szCs w:val="20"/>
                <w:lang w:val="en-GB"/>
              </w:rPr>
              <w:t xml:space="preserve">what3words code (word.word.word) see </w:t>
            </w:r>
            <w:r w:rsidRPr="008E5DD8">
              <w:rPr>
                <w:rFonts w:cs="Arial"/>
                <w:b/>
                <w:szCs w:val="20"/>
                <w:lang w:val="en-GB"/>
              </w:rPr>
              <w:t>[what3words]</w:t>
            </w:r>
            <w:r>
              <w:rPr>
                <w:rFonts w:cs="Arial"/>
                <w:szCs w:val="20"/>
                <w:lang w:val="en-GB"/>
              </w:rPr>
              <w:t>.</w:t>
            </w:r>
          </w:p>
        </w:tc>
        <w:tc>
          <w:tcPr>
            <w:tcW w:w="1418" w:type="dxa"/>
          </w:tcPr>
          <w:p w14:paraId="3F75F30B" w14:textId="77777777" w:rsidR="00E25001" w:rsidRPr="008260D9" w:rsidRDefault="00E25001" w:rsidP="00E25001">
            <w:pPr>
              <w:spacing w:before="0" w:after="0"/>
            </w:pPr>
            <w:r>
              <w:t>No</w:t>
            </w:r>
          </w:p>
        </w:tc>
      </w:tr>
      <w:tr w:rsidR="00E25001" w:rsidRPr="008260D9" w14:paraId="40D39F73" w14:textId="77777777" w:rsidTr="00E25001">
        <w:tc>
          <w:tcPr>
            <w:tcW w:w="1848" w:type="dxa"/>
            <w:vAlign w:val="center"/>
          </w:tcPr>
          <w:p w14:paraId="4C3986CF" w14:textId="77777777" w:rsidR="00E25001" w:rsidRPr="008260D9" w:rsidRDefault="00E25001" w:rsidP="00E25001">
            <w:pPr>
              <w:spacing w:before="0"/>
              <w:rPr>
                <w:rFonts w:cs="Arial"/>
                <w:szCs w:val="20"/>
                <w:lang w:val="en-GB"/>
              </w:rPr>
            </w:pPr>
            <w:r w:rsidRPr="008260D9">
              <w:rPr>
                <w:rFonts w:cs="Arial"/>
                <w:szCs w:val="20"/>
                <w:lang w:val="en-GB"/>
              </w:rPr>
              <w:t>Place</w:t>
            </w:r>
          </w:p>
        </w:tc>
        <w:tc>
          <w:tcPr>
            <w:tcW w:w="1662" w:type="dxa"/>
            <w:vAlign w:val="center"/>
          </w:tcPr>
          <w:p w14:paraId="55F593EE"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4938FE68" w14:textId="77777777" w:rsidR="00E25001" w:rsidRPr="008260D9" w:rsidRDefault="00E25001" w:rsidP="00E25001">
            <w:pPr>
              <w:spacing w:before="0"/>
              <w:rPr>
                <w:rFonts w:cs="Arial"/>
                <w:szCs w:val="20"/>
                <w:lang w:val="en-GB"/>
              </w:rPr>
            </w:pPr>
            <w:r w:rsidRPr="008260D9">
              <w:rPr>
                <w:rFonts w:cs="Arial"/>
                <w:szCs w:val="20"/>
                <w:lang w:val="en-GB"/>
              </w:rPr>
              <w:t>Profane location code</w:t>
            </w:r>
            <w:r>
              <w:rPr>
                <w:rFonts w:cs="Arial"/>
                <w:szCs w:val="20"/>
                <w:lang w:val="en-GB"/>
              </w:rPr>
              <w:t xml:space="preserve"> (integer 0-2)</w:t>
            </w:r>
            <w:r w:rsidRPr="008260D9">
              <w:rPr>
                <w:rFonts w:cs="Arial"/>
                <w:szCs w:val="20"/>
                <w:lang w:val="en-GB"/>
              </w:rPr>
              <w:t>.</w:t>
            </w:r>
          </w:p>
        </w:tc>
        <w:tc>
          <w:tcPr>
            <w:tcW w:w="1418" w:type="dxa"/>
          </w:tcPr>
          <w:p w14:paraId="2A84B9AB" w14:textId="77777777" w:rsidR="00E25001" w:rsidRPr="008260D9" w:rsidRDefault="00E25001" w:rsidP="00E25001">
            <w:pPr>
              <w:spacing w:before="0" w:after="0"/>
            </w:pPr>
            <w:r>
              <w:t>No</w:t>
            </w:r>
          </w:p>
        </w:tc>
      </w:tr>
      <w:tr w:rsidR="00E25001" w:rsidRPr="008260D9" w14:paraId="2C557D1D" w14:textId="77777777" w:rsidTr="00E25001">
        <w:tc>
          <w:tcPr>
            <w:tcW w:w="1848" w:type="dxa"/>
            <w:vAlign w:val="center"/>
          </w:tcPr>
          <w:p w14:paraId="1198DFD0" w14:textId="77777777" w:rsidR="00E25001" w:rsidRPr="008260D9" w:rsidRDefault="00E25001" w:rsidP="00E25001">
            <w:pPr>
              <w:spacing w:before="0"/>
              <w:rPr>
                <w:rFonts w:cs="Arial"/>
                <w:szCs w:val="20"/>
                <w:lang w:val="en-GB"/>
              </w:rPr>
            </w:pPr>
            <w:r w:rsidRPr="008260D9">
              <w:rPr>
                <w:rFonts w:cs="Arial"/>
                <w:szCs w:val="20"/>
                <w:lang w:val="en-GB"/>
              </w:rPr>
              <w:t>Postcode</w:t>
            </w:r>
          </w:p>
        </w:tc>
        <w:tc>
          <w:tcPr>
            <w:tcW w:w="1662" w:type="dxa"/>
            <w:vAlign w:val="center"/>
          </w:tcPr>
          <w:p w14:paraId="30CEEAA8" w14:textId="77777777" w:rsidR="00E25001" w:rsidRPr="008260D9" w:rsidRDefault="00E25001" w:rsidP="00E25001">
            <w:pPr>
              <w:spacing w:before="0"/>
              <w:rPr>
                <w:rFonts w:cs="Arial"/>
                <w:szCs w:val="20"/>
                <w:lang w:val="en-GB"/>
              </w:rPr>
            </w:pPr>
            <w:r w:rsidRPr="008260D9">
              <w:rPr>
                <w:rFonts w:cs="Arial"/>
                <w:szCs w:val="20"/>
                <w:lang w:val="en-GB"/>
              </w:rPr>
              <w:t>String</w:t>
            </w:r>
          </w:p>
        </w:tc>
        <w:tc>
          <w:tcPr>
            <w:tcW w:w="4536" w:type="dxa"/>
            <w:vAlign w:val="center"/>
          </w:tcPr>
          <w:p w14:paraId="0D0CFC70" w14:textId="77777777" w:rsidR="00E25001" w:rsidRPr="008260D9" w:rsidRDefault="00E25001" w:rsidP="00E25001">
            <w:pPr>
              <w:spacing w:before="0"/>
              <w:rPr>
                <w:rFonts w:cs="Arial"/>
                <w:szCs w:val="20"/>
                <w:lang w:val="en-GB"/>
              </w:rPr>
            </w:pPr>
            <w:r w:rsidRPr="008260D9">
              <w:rPr>
                <w:rFonts w:cs="Arial"/>
                <w:szCs w:val="20"/>
                <w:lang w:val="en-GB"/>
              </w:rPr>
              <w:t>Postcode</w:t>
            </w:r>
            <w:r>
              <w:rPr>
                <w:rFonts w:cs="Arial"/>
                <w:szCs w:val="20"/>
                <w:lang w:val="en-GB"/>
              </w:rPr>
              <w:t>.</w:t>
            </w:r>
          </w:p>
        </w:tc>
        <w:tc>
          <w:tcPr>
            <w:tcW w:w="1418" w:type="dxa"/>
          </w:tcPr>
          <w:p w14:paraId="463CFA27" w14:textId="77777777" w:rsidR="00E25001" w:rsidRPr="008260D9" w:rsidRDefault="00E25001" w:rsidP="00E25001">
            <w:pPr>
              <w:spacing w:before="0" w:after="0"/>
            </w:pPr>
            <w:r>
              <w:t>No</w:t>
            </w:r>
          </w:p>
        </w:tc>
      </w:tr>
    </w:tbl>
    <w:p w14:paraId="66AD9E4B" w14:textId="77777777" w:rsidR="00E25001" w:rsidRPr="008260D9" w:rsidRDefault="00E25001" w:rsidP="00E25001">
      <w:pPr>
        <w:rPr>
          <w:lang w:val="en-GB"/>
        </w:rPr>
      </w:pPr>
      <w:r w:rsidRPr="008260D9">
        <w:rPr>
          <w:lang w:val="en-GB"/>
        </w:rPr>
        <w:t>The enumeration values for Exactness</w:t>
      </w:r>
      <w:r>
        <w:rPr>
          <w:lang w:val="en-GB"/>
        </w:rPr>
        <w:t xml:space="preserve"> and Place</w:t>
      </w:r>
      <w:r w:rsidRPr="008260D9">
        <w:rPr>
          <w:lang w:val="en-GB"/>
        </w:rPr>
        <w:t xml:space="preserve"> 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2D9E9E81" w14:textId="77777777" w:rsidR="00E25001" w:rsidRDefault="00E25001" w:rsidP="00E25001">
      <w:pPr>
        <w:rPr>
          <w:lang w:val="en-GB"/>
        </w:rPr>
      </w:pPr>
      <w:r>
        <w:rPr>
          <w:lang w:val="en-GB"/>
        </w:rPr>
        <w:t xml:space="preserve">When appropriate enumerated values for Place are not available in the </w:t>
      </w:r>
      <w:r w:rsidRPr="00461A0C">
        <w:rPr>
          <w:lang w:val="en-GB"/>
        </w:rPr>
        <w:t xml:space="preserve">COEL Behavioural Atom </w:t>
      </w:r>
      <w:r>
        <w:rPr>
          <w:lang w:val="en-GB"/>
        </w:rPr>
        <w:t>Specification, development codes MAY be used for new applications. These codes SHALL use the format 1xxxx (i.e. integers in the range 10000 to 19999).</w:t>
      </w:r>
    </w:p>
    <w:p w14:paraId="39338CFC" w14:textId="77777777" w:rsidR="00E25001" w:rsidRPr="008260D9" w:rsidRDefault="00E25001" w:rsidP="00E25001">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09B47C63" w14:textId="77777777" w:rsidR="00E25001" w:rsidRPr="008260D9" w:rsidRDefault="00E25001" w:rsidP="00E25001">
      <w:pPr>
        <w:pStyle w:val="Heading3"/>
        <w:numPr>
          <w:ilvl w:val="2"/>
          <w:numId w:val="2"/>
        </w:numPr>
        <w:rPr>
          <w:lang w:val="en-GB"/>
        </w:rPr>
      </w:pPr>
      <w:bookmarkStart w:id="198" w:name="_Toc486832214"/>
      <w:bookmarkStart w:id="199" w:name="_Context"/>
      <w:bookmarkStart w:id="200" w:name="_Ref487720510"/>
      <w:bookmarkStart w:id="201" w:name="_Toc497482588"/>
      <w:bookmarkStart w:id="202" w:name="_Toc462748620"/>
      <w:bookmarkStart w:id="203" w:name="_Toc518307088"/>
      <w:bookmarkEnd w:id="198"/>
      <w:bookmarkEnd w:id="199"/>
      <w:r w:rsidRPr="008260D9">
        <w:rPr>
          <w:lang w:val="en-GB"/>
        </w:rPr>
        <w:t>Context</w:t>
      </w:r>
      <w:bookmarkEnd w:id="200"/>
      <w:bookmarkEnd w:id="201"/>
      <w:bookmarkEnd w:id="203"/>
    </w:p>
    <w:p w14:paraId="6C149776" w14:textId="77777777" w:rsidR="00E25001" w:rsidRPr="008260D9" w:rsidRDefault="00E25001" w:rsidP="00E25001">
      <w:pPr>
        <w:rPr>
          <w:lang w:val="en-GB"/>
        </w:rPr>
      </w:pPr>
      <w:r w:rsidRPr="008260D9">
        <w:rPr>
          <w:lang w:val="en-GB"/>
        </w:rPr>
        <w:t xml:space="preserve">Context of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6253132F" w14:textId="77777777" w:rsidTr="00E25001">
        <w:tc>
          <w:tcPr>
            <w:tcW w:w="1848" w:type="dxa"/>
          </w:tcPr>
          <w:p w14:paraId="6D037E3A"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3A0E7AB8"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5886C43A"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4522C7AD" w14:textId="77777777" w:rsidR="00E25001" w:rsidRPr="008260D9" w:rsidRDefault="00E25001" w:rsidP="00E25001">
            <w:pPr>
              <w:spacing w:before="0" w:after="0"/>
            </w:pPr>
            <w:r>
              <w:rPr>
                <w:rFonts w:cs="Arial"/>
                <w:b/>
                <w:szCs w:val="20"/>
                <w:lang w:val="en-GB"/>
              </w:rPr>
              <w:t>Required</w:t>
            </w:r>
          </w:p>
        </w:tc>
      </w:tr>
      <w:tr w:rsidR="00E25001" w:rsidRPr="008260D9" w14:paraId="42DDCF12" w14:textId="77777777" w:rsidTr="00E25001">
        <w:tc>
          <w:tcPr>
            <w:tcW w:w="1848" w:type="dxa"/>
            <w:vAlign w:val="center"/>
          </w:tcPr>
          <w:p w14:paraId="2813DC06" w14:textId="77777777" w:rsidR="00E25001" w:rsidRPr="008260D9" w:rsidRDefault="00E25001" w:rsidP="00E25001">
            <w:pPr>
              <w:spacing w:before="0"/>
              <w:rPr>
                <w:rFonts w:cs="Arial"/>
                <w:szCs w:val="20"/>
                <w:lang w:val="en-GB"/>
              </w:rPr>
            </w:pPr>
            <w:r w:rsidRPr="008260D9">
              <w:rPr>
                <w:rFonts w:cs="Arial"/>
                <w:szCs w:val="20"/>
                <w:lang w:val="en-GB"/>
              </w:rPr>
              <w:t>Social</w:t>
            </w:r>
          </w:p>
        </w:tc>
        <w:tc>
          <w:tcPr>
            <w:tcW w:w="1662" w:type="dxa"/>
            <w:vAlign w:val="center"/>
          </w:tcPr>
          <w:p w14:paraId="1CECA5E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3DA45818" w14:textId="77777777" w:rsidR="00E25001" w:rsidRPr="008260D9" w:rsidRDefault="00E25001" w:rsidP="00E25001">
            <w:pPr>
              <w:spacing w:before="0"/>
              <w:rPr>
                <w:rFonts w:cs="Arial"/>
                <w:szCs w:val="20"/>
                <w:lang w:val="en-GB"/>
              </w:rPr>
            </w:pPr>
            <w:r w:rsidRPr="008260D9">
              <w:rPr>
                <w:rFonts w:cs="Arial"/>
                <w:szCs w:val="20"/>
                <w:lang w:val="en-GB"/>
              </w:rPr>
              <w:t>Indicates the social context of the activity</w:t>
            </w:r>
            <w:r>
              <w:rPr>
                <w:rFonts w:cs="Arial"/>
                <w:szCs w:val="20"/>
                <w:lang w:val="en-GB"/>
              </w:rPr>
              <w:t xml:space="preserve"> (integer 0-6)</w:t>
            </w:r>
            <w:r w:rsidRPr="008260D9">
              <w:rPr>
                <w:rFonts w:cs="Arial"/>
                <w:szCs w:val="20"/>
                <w:lang w:val="en-GB"/>
              </w:rPr>
              <w:t>.</w:t>
            </w:r>
          </w:p>
        </w:tc>
        <w:tc>
          <w:tcPr>
            <w:tcW w:w="1418" w:type="dxa"/>
          </w:tcPr>
          <w:p w14:paraId="64D462C3" w14:textId="77777777" w:rsidR="00E25001" w:rsidRPr="008260D9" w:rsidRDefault="00E25001" w:rsidP="00E25001">
            <w:pPr>
              <w:spacing w:before="0" w:after="0"/>
            </w:pPr>
            <w:r>
              <w:t>No</w:t>
            </w:r>
          </w:p>
        </w:tc>
      </w:tr>
      <w:tr w:rsidR="00E25001" w:rsidRPr="008260D9" w14:paraId="6B057004" w14:textId="77777777" w:rsidTr="00E25001">
        <w:tc>
          <w:tcPr>
            <w:tcW w:w="1848" w:type="dxa"/>
            <w:vAlign w:val="center"/>
          </w:tcPr>
          <w:p w14:paraId="525DC585" w14:textId="77777777" w:rsidR="00E25001" w:rsidRPr="008260D9" w:rsidRDefault="00E25001" w:rsidP="00E25001">
            <w:pPr>
              <w:spacing w:before="0"/>
              <w:rPr>
                <w:rFonts w:cs="Arial"/>
                <w:szCs w:val="20"/>
                <w:lang w:val="en-GB"/>
              </w:rPr>
            </w:pPr>
            <w:r w:rsidRPr="008260D9">
              <w:rPr>
                <w:rFonts w:cs="Arial"/>
                <w:szCs w:val="20"/>
                <w:lang w:val="en-GB"/>
              </w:rPr>
              <w:t>Weather</w:t>
            </w:r>
          </w:p>
        </w:tc>
        <w:tc>
          <w:tcPr>
            <w:tcW w:w="1662" w:type="dxa"/>
            <w:vAlign w:val="center"/>
          </w:tcPr>
          <w:p w14:paraId="726F734D"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38A75812" w14:textId="77777777" w:rsidR="00E25001" w:rsidRPr="008260D9" w:rsidRDefault="00E25001" w:rsidP="00E25001">
            <w:pPr>
              <w:spacing w:before="0"/>
              <w:rPr>
                <w:rFonts w:cs="Arial"/>
                <w:szCs w:val="20"/>
                <w:lang w:val="en-GB"/>
              </w:rPr>
            </w:pPr>
            <w:r w:rsidRPr="008260D9">
              <w:rPr>
                <w:rFonts w:cs="Arial"/>
                <w:szCs w:val="20"/>
                <w:lang w:val="en-GB"/>
              </w:rPr>
              <w:t>Indicates the general weather conditions at the time of the activity</w:t>
            </w:r>
            <w:r>
              <w:rPr>
                <w:rFonts w:cs="Arial"/>
                <w:szCs w:val="20"/>
                <w:lang w:val="en-GB"/>
              </w:rPr>
              <w:t xml:space="preserve"> (integer 0-999)</w:t>
            </w:r>
            <w:r w:rsidRPr="008260D9">
              <w:rPr>
                <w:rFonts w:cs="Arial"/>
                <w:szCs w:val="20"/>
                <w:lang w:val="en-GB"/>
              </w:rPr>
              <w:t>.</w:t>
            </w:r>
          </w:p>
        </w:tc>
        <w:tc>
          <w:tcPr>
            <w:tcW w:w="1418" w:type="dxa"/>
          </w:tcPr>
          <w:p w14:paraId="06EA7133" w14:textId="77777777" w:rsidR="00E25001" w:rsidRPr="008260D9" w:rsidRDefault="00E25001" w:rsidP="00E25001">
            <w:pPr>
              <w:spacing w:before="0" w:after="0"/>
            </w:pPr>
            <w:r>
              <w:t>No</w:t>
            </w:r>
          </w:p>
        </w:tc>
      </w:tr>
      <w:tr w:rsidR="00E25001" w:rsidRPr="008260D9" w14:paraId="6539EE61" w14:textId="77777777" w:rsidTr="00E25001">
        <w:tc>
          <w:tcPr>
            <w:tcW w:w="1848" w:type="dxa"/>
            <w:vAlign w:val="center"/>
          </w:tcPr>
          <w:p w14:paraId="4AA73606" w14:textId="77777777" w:rsidR="00E25001" w:rsidRPr="008260D9" w:rsidRDefault="00E25001" w:rsidP="00E25001">
            <w:pPr>
              <w:spacing w:before="0"/>
              <w:rPr>
                <w:rFonts w:cs="Arial"/>
                <w:szCs w:val="20"/>
                <w:lang w:val="en-GB"/>
              </w:rPr>
            </w:pPr>
            <w:r w:rsidRPr="008260D9">
              <w:rPr>
                <w:rFonts w:cs="Arial"/>
                <w:szCs w:val="20"/>
                <w:lang w:val="en-GB"/>
              </w:rPr>
              <w:t>ContextTag</w:t>
            </w:r>
          </w:p>
        </w:tc>
        <w:tc>
          <w:tcPr>
            <w:tcW w:w="1662" w:type="dxa"/>
            <w:vAlign w:val="center"/>
          </w:tcPr>
          <w:p w14:paraId="0BD065AA"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54D8EA4C" w14:textId="77777777" w:rsidR="00E25001" w:rsidRPr="008260D9" w:rsidRDefault="00E25001" w:rsidP="00E25001">
            <w:pPr>
              <w:spacing w:before="0"/>
              <w:rPr>
                <w:rFonts w:cs="Arial"/>
                <w:szCs w:val="20"/>
                <w:lang w:val="en-GB"/>
              </w:rPr>
            </w:pPr>
            <w:r w:rsidRPr="008260D9">
              <w:rPr>
                <w:rFonts w:cs="Arial"/>
                <w:szCs w:val="20"/>
                <w:lang w:val="en-GB"/>
              </w:rPr>
              <w:t>Context provides the ability to encode “Why” information</w:t>
            </w:r>
            <w:r>
              <w:rPr>
                <w:rFonts w:cs="Arial"/>
                <w:szCs w:val="20"/>
                <w:lang w:val="en-GB"/>
              </w:rPr>
              <w:t xml:space="preserve"> (integer)</w:t>
            </w:r>
            <w:r w:rsidRPr="008260D9">
              <w:rPr>
                <w:rFonts w:cs="Arial"/>
                <w:szCs w:val="20"/>
                <w:lang w:val="en-GB"/>
              </w:rPr>
              <w:t>.</w:t>
            </w:r>
          </w:p>
        </w:tc>
        <w:tc>
          <w:tcPr>
            <w:tcW w:w="1418" w:type="dxa"/>
            <w:vMerge w:val="restart"/>
            <w:vAlign w:val="center"/>
          </w:tcPr>
          <w:p w14:paraId="20A140A6" w14:textId="77777777" w:rsidR="00E25001" w:rsidRPr="008260D9"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2B2AAD19" w14:textId="77777777" w:rsidTr="00E25001">
        <w:tc>
          <w:tcPr>
            <w:tcW w:w="1848" w:type="dxa"/>
            <w:vAlign w:val="center"/>
          </w:tcPr>
          <w:p w14:paraId="7A7AE36A" w14:textId="77777777" w:rsidR="00E25001" w:rsidRPr="008260D9" w:rsidRDefault="00E25001" w:rsidP="00E25001">
            <w:pPr>
              <w:spacing w:before="0"/>
              <w:rPr>
                <w:rFonts w:cs="Arial"/>
                <w:szCs w:val="20"/>
                <w:lang w:val="en-GB"/>
              </w:rPr>
            </w:pPr>
            <w:r w:rsidRPr="008260D9">
              <w:rPr>
                <w:rFonts w:cs="Arial"/>
                <w:szCs w:val="20"/>
                <w:lang w:val="en-GB"/>
              </w:rPr>
              <w:t>ContextValue</w:t>
            </w:r>
          </w:p>
        </w:tc>
        <w:tc>
          <w:tcPr>
            <w:tcW w:w="1662" w:type="dxa"/>
            <w:vAlign w:val="center"/>
          </w:tcPr>
          <w:p w14:paraId="57735417"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7E6DD67C" w14:textId="77777777" w:rsidR="00E25001" w:rsidRPr="008260D9" w:rsidRDefault="00E25001" w:rsidP="00E25001">
            <w:pPr>
              <w:spacing w:before="0"/>
              <w:rPr>
                <w:rFonts w:cs="Arial"/>
                <w:szCs w:val="20"/>
                <w:lang w:val="en-GB"/>
              </w:rPr>
            </w:pPr>
            <w:r w:rsidRPr="008260D9">
              <w:rPr>
                <w:rFonts w:cs="Arial"/>
                <w:szCs w:val="20"/>
                <w:lang w:val="en-GB"/>
              </w:rPr>
              <w:t>Value of Context annotation</w:t>
            </w:r>
            <w:r>
              <w:rPr>
                <w:rFonts w:cs="Arial"/>
                <w:szCs w:val="20"/>
                <w:lang w:val="en-GB"/>
              </w:rPr>
              <w:t xml:space="preserve"> (integer)</w:t>
            </w:r>
            <w:r w:rsidRPr="008260D9">
              <w:rPr>
                <w:rFonts w:cs="Arial"/>
                <w:szCs w:val="20"/>
                <w:lang w:val="en-GB"/>
              </w:rPr>
              <w:t>.</w:t>
            </w:r>
          </w:p>
        </w:tc>
        <w:tc>
          <w:tcPr>
            <w:tcW w:w="1418" w:type="dxa"/>
            <w:vMerge/>
          </w:tcPr>
          <w:p w14:paraId="56CA54F9" w14:textId="77777777" w:rsidR="00E25001" w:rsidRPr="008260D9" w:rsidRDefault="00E25001" w:rsidP="00E25001">
            <w:pPr>
              <w:spacing w:before="0" w:after="0"/>
            </w:pPr>
          </w:p>
        </w:tc>
      </w:tr>
    </w:tbl>
    <w:p w14:paraId="1F3F6D5A" w14:textId="77777777" w:rsidR="00E25001" w:rsidRPr="008260D9" w:rsidRDefault="00E25001" w:rsidP="00E25001">
      <w:pPr>
        <w:rPr>
          <w:lang w:val="en-GB"/>
        </w:rPr>
      </w:pPr>
      <w:r w:rsidRPr="008260D9">
        <w:rPr>
          <w:lang w:val="en-GB"/>
        </w:rPr>
        <w:t xml:space="preserve">The enumeration values for Social </w:t>
      </w:r>
      <w:r>
        <w:rPr>
          <w:lang w:val="en-GB"/>
        </w:rPr>
        <w:t xml:space="preserve">and Weather </w:t>
      </w:r>
      <w:r w:rsidRPr="008260D9">
        <w:rPr>
          <w:lang w:val="en-GB"/>
        </w:rPr>
        <w:t>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Weather </w:t>
      </w:r>
      <w:r>
        <w:rPr>
          <w:lang w:val="en-GB"/>
        </w:rPr>
        <w:t xml:space="preserve">are </w:t>
      </w:r>
      <w:r w:rsidRPr="00DB1835">
        <w:rPr>
          <w:lang w:val="en-GB"/>
        </w:rPr>
        <w:t xml:space="preserve">derived from </w:t>
      </w:r>
      <w:r>
        <w:rPr>
          <w:lang w:val="en-GB"/>
        </w:rPr>
        <w:t>those of</w:t>
      </w:r>
      <w:r w:rsidRPr="008260D9">
        <w:rPr>
          <w:lang w:val="en-GB"/>
        </w:rPr>
        <w:t xml:space="preserve"> </w:t>
      </w:r>
      <w:r w:rsidRPr="008260D9">
        <w:rPr>
          <w:rStyle w:val="Refterm"/>
          <w:bCs/>
          <w:lang w:val="en-GB"/>
        </w:rPr>
        <w:t>[Weather]</w:t>
      </w:r>
      <w:r>
        <w:rPr>
          <w:lang w:val="en-GB"/>
        </w:rPr>
        <w:t xml:space="preserve">, however the values in </w:t>
      </w:r>
      <w:hyperlink w:anchor="Appendix_Enumerated_Fields" w:history="1">
        <w:r w:rsidRPr="00353C7B">
          <w:rPr>
            <w:rStyle w:val="Hyperlink"/>
            <w:lang w:val="en-GB"/>
          </w:rPr>
          <w:t>Appendix A</w:t>
        </w:r>
      </w:hyperlink>
      <w:r>
        <w:rPr>
          <w:lang w:val="en-GB"/>
        </w:rPr>
        <w:t xml:space="preserve"> are normative for this specification.</w:t>
      </w:r>
    </w:p>
    <w:p w14:paraId="5F52E44B" w14:textId="77777777" w:rsidR="00E25001" w:rsidRPr="008260D9" w:rsidRDefault="00E25001" w:rsidP="00E25001">
      <w:pPr>
        <w:rPr>
          <w:lang w:val="en-GB"/>
        </w:rPr>
      </w:pPr>
      <w:r w:rsidRPr="008260D9">
        <w:rPr>
          <w:lang w:val="en-GB"/>
        </w:rPr>
        <w:t>There are no ContextTags defined in this version of the</w:t>
      </w:r>
      <w:r w:rsidRPr="00461A0C">
        <w:t xml:space="preserve"> </w:t>
      </w:r>
      <w:r>
        <w:t>COEL Behavioural Atom</w:t>
      </w:r>
      <w:r w:rsidRPr="008260D9">
        <w:rPr>
          <w:lang w:val="en-GB"/>
        </w:rPr>
        <w:t xml:space="preserve"> </w:t>
      </w:r>
      <w:r>
        <w:rPr>
          <w:lang w:val="en-GB"/>
        </w:rPr>
        <w:t>S</w:t>
      </w:r>
      <w:r w:rsidRPr="008260D9">
        <w:rPr>
          <w:lang w:val="en-GB"/>
        </w:rPr>
        <w:t>pecification, but these MAY include references to previous Atoms to indicate causality or question / answer pairs to sequence interactions.</w:t>
      </w:r>
    </w:p>
    <w:p w14:paraId="0A0CFFD8" w14:textId="77777777" w:rsidR="00E25001" w:rsidRPr="008260D9" w:rsidRDefault="00E25001" w:rsidP="00E25001">
      <w:pPr>
        <w:pStyle w:val="Heading3"/>
        <w:numPr>
          <w:ilvl w:val="2"/>
          <w:numId w:val="2"/>
        </w:numPr>
        <w:rPr>
          <w:lang w:val="en-GB"/>
        </w:rPr>
      </w:pPr>
      <w:bookmarkStart w:id="204" w:name="_Toc486832216"/>
      <w:bookmarkStart w:id="205" w:name="_Consent_and_Notice"/>
      <w:bookmarkStart w:id="206" w:name="_Ref487720512"/>
      <w:bookmarkStart w:id="207" w:name="_Toc497482589"/>
      <w:bookmarkStart w:id="208" w:name="_Toc518307089"/>
      <w:bookmarkEnd w:id="204"/>
      <w:bookmarkEnd w:id="205"/>
      <w:r>
        <w:rPr>
          <w:lang w:val="en-GB"/>
        </w:rPr>
        <w:t>Consent</w:t>
      </w:r>
      <w:bookmarkEnd w:id="202"/>
      <w:r>
        <w:rPr>
          <w:lang w:val="en-GB"/>
        </w:rPr>
        <w:t xml:space="preserve"> and Notice</w:t>
      </w:r>
      <w:bookmarkEnd w:id="206"/>
      <w:bookmarkEnd w:id="207"/>
      <w:bookmarkEnd w:id="208"/>
    </w:p>
    <w:p w14:paraId="2FBFB8D8" w14:textId="77777777" w:rsidR="00E25001" w:rsidRPr="008260D9" w:rsidRDefault="00E25001" w:rsidP="00E25001">
      <w:pPr>
        <w:rPr>
          <w:lang w:val="en-GB"/>
        </w:rPr>
      </w:pPr>
      <w:r>
        <w:rPr>
          <w:lang w:val="en-GB"/>
        </w:rPr>
        <w:t>A summary of the notice given to or consent given by the Consumer for management purposes</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7DF9C82D" w14:textId="77777777" w:rsidTr="00E25001">
        <w:tc>
          <w:tcPr>
            <w:tcW w:w="1848" w:type="dxa"/>
          </w:tcPr>
          <w:p w14:paraId="6922F2DC"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7CCBCB3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13F1EDF"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5D902574" w14:textId="77777777" w:rsidR="00E25001" w:rsidRPr="008260D9" w:rsidRDefault="00E25001" w:rsidP="00E25001">
            <w:pPr>
              <w:spacing w:before="0" w:after="0"/>
            </w:pPr>
            <w:r>
              <w:rPr>
                <w:rFonts w:cs="Arial"/>
                <w:b/>
                <w:szCs w:val="20"/>
                <w:lang w:val="en-GB"/>
              </w:rPr>
              <w:t>Required</w:t>
            </w:r>
          </w:p>
        </w:tc>
      </w:tr>
      <w:tr w:rsidR="00E25001" w:rsidRPr="008260D9" w14:paraId="40B70682" w14:textId="77777777" w:rsidTr="00E25001">
        <w:tc>
          <w:tcPr>
            <w:tcW w:w="1848" w:type="dxa"/>
            <w:vAlign w:val="center"/>
          </w:tcPr>
          <w:p w14:paraId="72815BE8" w14:textId="77777777" w:rsidR="00E25001" w:rsidRPr="008260D9" w:rsidRDefault="00E25001" w:rsidP="00E25001">
            <w:pPr>
              <w:spacing w:before="0"/>
              <w:rPr>
                <w:rFonts w:cs="Arial"/>
                <w:szCs w:val="20"/>
                <w:lang w:val="en-GB"/>
              </w:rPr>
            </w:pPr>
            <w:r>
              <w:rPr>
                <w:rFonts w:cs="Arial"/>
                <w:szCs w:val="20"/>
                <w:lang w:val="en-GB"/>
              </w:rPr>
              <w:t>Jurisdiction</w:t>
            </w:r>
          </w:p>
        </w:tc>
        <w:tc>
          <w:tcPr>
            <w:tcW w:w="1662" w:type="dxa"/>
            <w:vAlign w:val="center"/>
          </w:tcPr>
          <w:p w14:paraId="67AFD355"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5F4B4E0D" w14:textId="77777777" w:rsidR="00E25001" w:rsidRPr="008260D9" w:rsidRDefault="00E25001" w:rsidP="00E25001">
            <w:pPr>
              <w:spacing w:before="0"/>
              <w:rPr>
                <w:rFonts w:cs="Arial"/>
                <w:szCs w:val="20"/>
                <w:lang w:val="en-GB"/>
              </w:rPr>
            </w:pPr>
            <w:r>
              <w:rPr>
                <w:rFonts w:cs="Arial"/>
                <w:szCs w:val="20"/>
                <w:lang w:val="en-GB"/>
              </w:rPr>
              <w:t xml:space="preserve">The jurisdiction in which consent or notice was given. Two letter country code: Alpha-2 representation as defined in </w:t>
            </w:r>
            <w:r w:rsidRPr="00B33A24">
              <w:rPr>
                <w:rFonts w:cs="Arial"/>
                <w:b/>
                <w:szCs w:val="20"/>
                <w:lang w:val="en-GB"/>
              </w:rPr>
              <w:t>[ISO3166]</w:t>
            </w:r>
            <w:r>
              <w:rPr>
                <w:rFonts w:cs="Arial"/>
                <w:szCs w:val="20"/>
                <w:lang w:val="en-GB"/>
              </w:rPr>
              <w:t xml:space="preserve">. </w:t>
            </w:r>
          </w:p>
        </w:tc>
        <w:tc>
          <w:tcPr>
            <w:tcW w:w="1418" w:type="dxa"/>
          </w:tcPr>
          <w:p w14:paraId="66FE3152" w14:textId="77777777" w:rsidR="00E25001" w:rsidRPr="008260D9" w:rsidRDefault="00E25001" w:rsidP="00E25001">
            <w:pPr>
              <w:spacing w:before="0" w:after="0"/>
            </w:pPr>
            <w:r>
              <w:t>No</w:t>
            </w:r>
          </w:p>
        </w:tc>
      </w:tr>
      <w:tr w:rsidR="00E25001" w:rsidRPr="008260D9" w14:paraId="228146BD" w14:textId="77777777" w:rsidTr="00E25001">
        <w:tc>
          <w:tcPr>
            <w:tcW w:w="1848" w:type="dxa"/>
            <w:vAlign w:val="center"/>
          </w:tcPr>
          <w:p w14:paraId="48817C66" w14:textId="77777777" w:rsidR="00E25001" w:rsidRPr="008260D9" w:rsidRDefault="00E25001" w:rsidP="00E25001">
            <w:pPr>
              <w:spacing w:before="0"/>
              <w:rPr>
                <w:rFonts w:cs="Arial"/>
                <w:szCs w:val="20"/>
                <w:lang w:val="en-GB"/>
              </w:rPr>
            </w:pPr>
            <w:r>
              <w:rPr>
                <w:rFonts w:cs="Arial"/>
                <w:szCs w:val="20"/>
                <w:lang w:val="en-GB"/>
              </w:rPr>
              <w:t>Date</w:t>
            </w:r>
          </w:p>
        </w:tc>
        <w:tc>
          <w:tcPr>
            <w:tcW w:w="1662" w:type="dxa"/>
            <w:vAlign w:val="center"/>
          </w:tcPr>
          <w:p w14:paraId="2A8E205C"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97C31F4" w14:textId="77777777" w:rsidR="00E25001" w:rsidRPr="008260D9" w:rsidRDefault="00E25001" w:rsidP="00E25001">
            <w:pPr>
              <w:spacing w:before="0"/>
              <w:rPr>
                <w:rFonts w:cs="Arial"/>
                <w:szCs w:val="20"/>
                <w:lang w:val="en-GB"/>
              </w:rPr>
            </w:pPr>
            <w:r>
              <w:rPr>
                <w:rFonts w:cs="Arial"/>
                <w:szCs w:val="20"/>
                <w:lang w:val="en-GB"/>
              </w:rPr>
              <w:t xml:space="preserve">The date of the consent or notice. </w:t>
            </w: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vMerge w:val="restart"/>
            <w:vAlign w:val="center"/>
          </w:tcPr>
          <w:p w14:paraId="1C9530E3" w14:textId="77777777" w:rsidR="00E25001" w:rsidRPr="008260D9"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3B3E55D1" w14:textId="77777777" w:rsidTr="00E25001">
        <w:tc>
          <w:tcPr>
            <w:tcW w:w="1848" w:type="dxa"/>
            <w:vAlign w:val="center"/>
          </w:tcPr>
          <w:p w14:paraId="54838512" w14:textId="77777777" w:rsidR="00E25001" w:rsidRDefault="00E25001" w:rsidP="00E25001">
            <w:pPr>
              <w:spacing w:before="0"/>
              <w:rPr>
                <w:rFonts w:cs="Arial"/>
                <w:szCs w:val="20"/>
                <w:lang w:val="en-GB"/>
              </w:rPr>
            </w:pPr>
            <w:r>
              <w:rPr>
                <w:rFonts w:cs="Arial"/>
                <w:szCs w:val="20"/>
                <w:lang w:val="en-GB"/>
              </w:rPr>
              <w:t>RetentionPeriod</w:t>
            </w:r>
          </w:p>
        </w:tc>
        <w:tc>
          <w:tcPr>
            <w:tcW w:w="1662" w:type="dxa"/>
            <w:vAlign w:val="center"/>
          </w:tcPr>
          <w:p w14:paraId="5494D728"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6D0F0EA4" w14:textId="77777777" w:rsidR="00E25001" w:rsidRDefault="00E25001" w:rsidP="00E25001">
            <w:pPr>
              <w:spacing w:before="0"/>
              <w:rPr>
                <w:rFonts w:cs="Arial"/>
                <w:szCs w:val="20"/>
                <w:lang w:val="en-GB"/>
              </w:rPr>
            </w:pPr>
            <w:r>
              <w:rPr>
                <w:rFonts w:cs="Arial"/>
                <w:szCs w:val="20"/>
                <w:lang w:val="en-GB"/>
              </w:rPr>
              <w:t>The number of integer seconds stated in the consent or notice for retention or review of retention.</w:t>
            </w:r>
          </w:p>
        </w:tc>
        <w:tc>
          <w:tcPr>
            <w:tcW w:w="1418" w:type="dxa"/>
            <w:vMerge/>
          </w:tcPr>
          <w:p w14:paraId="75B1A61B" w14:textId="77777777" w:rsidR="00E25001" w:rsidRPr="008260D9" w:rsidRDefault="00E25001" w:rsidP="00E25001">
            <w:pPr>
              <w:spacing w:before="0" w:after="0"/>
            </w:pPr>
          </w:p>
        </w:tc>
      </w:tr>
      <w:tr w:rsidR="00E25001" w:rsidRPr="008260D9" w14:paraId="217E9243" w14:textId="77777777" w:rsidTr="00E25001">
        <w:tc>
          <w:tcPr>
            <w:tcW w:w="1848" w:type="dxa"/>
            <w:vAlign w:val="center"/>
          </w:tcPr>
          <w:p w14:paraId="616EFE14" w14:textId="77777777" w:rsidR="00E25001" w:rsidRDefault="00E25001" w:rsidP="00E25001">
            <w:pPr>
              <w:spacing w:before="0"/>
              <w:rPr>
                <w:rFonts w:cs="Arial"/>
                <w:szCs w:val="20"/>
                <w:lang w:val="en-GB"/>
              </w:rPr>
            </w:pPr>
            <w:r>
              <w:rPr>
                <w:rFonts w:cs="Arial"/>
                <w:szCs w:val="20"/>
                <w:lang w:val="en-GB"/>
              </w:rPr>
              <w:t>Purpose</w:t>
            </w:r>
          </w:p>
        </w:tc>
        <w:tc>
          <w:tcPr>
            <w:tcW w:w="1662" w:type="dxa"/>
            <w:vAlign w:val="center"/>
          </w:tcPr>
          <w:p w14:paraId="7A162638"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3EC53432" w14:textId="77777777" w:rsidR="00E25001" w:rsidRDefault="00E25001" w:rsidP="00E25001">
            <w:pPr>
              <w:spacing w:before="0"/>
              <w:rPr>
                <w:rFonts w:cs="Arial"/>
                <w:szCs w:val="20"/>
                <w:lang w:val="en-GB"/>
              </w:rPr>
            </w:pPr>
            <w:r>
              <w:rPr>
                <w:rFonts w:cs="Arial"/>
                <w:szCs w:val="20"/>
                <w:lang w:val="en-GB"/>
              </w:rPr>
              <w:t xml:space="preserve">Single purpose category for which consent or notice was given. Integer enumerated field defined in </w:t>
            </w:r>
            <w:r w:rsidRPr="00B33A24">
              <w:rPr>
                <w:rFonts w:cs="Arial"/>
                <w:b/>
                <w:szCs w:val="20"/>
                <w:lang w:val="en-GB"/>
              </w:rPr>
              <w:t>[</w:t>
            </w:r>
            <w:r>
              <w:rPr>
                <w:rFonts w:cs="Arial"/>
                <w:b/>
                <w:shd w:val="clear" w:color="auto" w:fill="FFFFFF"/>
                <w:lang w:val="en-GB"/>
              </w:rPr>
              <w:t>App-CR-V.9.3]</w:t>
            </w:r>
            <w:r w:rsidRPr="00B33A24">
              <w:rPr>
                <w:rFonts w:cs="Arial"/>
                <w:shd w:val="clear" w:color="auto" w:fill="FFFFFF"/>
                <w:lang w:val="en-GB"/>
              </w:rPr>
              <w:t>.</w:t>
            </w:r>
            <w:r>
              <w:rPr>
                <w:rFonts w:cs="Arial"/>
                <w:shd w:val="clear" w:color="auto" w:fill="FFFFFF"/>
                <w:lang w:val="en-GB"/>
              </w:rPr>
              <w:t xml:space="preserve"> </w:t>
            </w:r>
            <w:r w:rsidRPr="005B1D52">
              <w:rPr>
                <w:rFonts w:cs="Arial"/>
                <w:shd w:val="clear" w:color="auto" w:fill="FFFFFF"/>
                <w:lang w:val="en-GB"/>
              </w:rPr>
              <w:t>Multiple Atoms MAY be used to present multiple purposes.</w:t>
            </w:r>
          </w:p>
        </w:tc>
        <w:tc>
          <w:tcPr>
            <w:tcW w:w="1418" w:type="dxa"/>
          </w:tcPr>
          <w:p w14:paraId="2E7033C3" w14:textId="77777777" w:rsidR="00E25001" w:rsidRPr="008260D9" w:rsidRDefault="00E25001" w:rsidP="00E25001">
            <w:pPr>
              <w:spacing w:before="0" w:after="0"/>
            </w:pPr>
            <w:r>
              <w:t>No</w:t>
            </w:r>
          </w:p>
        </w:tc>
      </w:tr>
      <w:tr w:rsidR="00E25001" w:rsidRPr="008260D9" w14:paraId="7B243A6D" w14:textId="77777777" w:rsidTr="00E25001">
        <w:tc>
          <w:tcPr>
            <w:tcW w:w="1848" w:type="dxa"/>
            <w:vAlign w:val="center"/>
          </w:tcPr>
          <w:p w14:paraId="0FBDE6B0" w14:textId="77777777" w:rsidR="00E25001" w:rsidRDefault="00E25001" w:rsidP="00E25001">
            <w:pPr>
              <w:spacing w:before="0"/>
              <w:rPr>
                <w:rFonts w:cs="Arial"/>
                <w:szCs w:val="20"/>
                <w:lang w:val="en-GB"/>
              </w:rPr>
            </w:pPr>
            <w:r>
              <w:rPr>
                <w:rFonts w:cs="Arial"/>
                <w:szCs w:val="20"/>
                <w:lang w:val="en-GB"/>
              </w:rPr>
              <w:t>PolicyURL</w:t>
            </w:r>
          </w:p>
        </w:tc>
        <w:tc>
          <w:tcPr>
            <w:tcW w:w="1662" w:type="dxa"/>
            <w:vAlign w:val="center"/>
          </w:tcPr>
          <w:p w14:paraId="0347B952" w14:textId="77777777" w:rsidR="00E25001" w:rsidRDefault="00E25001" w:rsidP="00E25001">
            <w:pPr>
              <w:spacing w:before="0"/>
              <w:rPr>
                <w:rFonts w:cs="Arial"/>
                <w:szCs w:val="20"/>
                <w:lang w:val="en-GB"/>
              </w:rPr>
            </w:pPr>
            <w:r>
              <w:rPr>
                <w:rFonts w:cs="Arial"/>
                <w:szCs w:val="20"/>
                <w:lang w:val="en-GB"/>
              </w:rPr>
              <w:t>String</w:t>
            </w:r>
          </w:p>
        </w:tc>
        <w:tc>
          <w:tcPr>
            <w:tcW w:w="4536" w:type="dxa"/>
            <w:vAlign w:val="center"/>
          </w:tcPr>
          <w:p w14:paraId="719D27EC" w14:textId="77777777" w:rsidR="00E25001" w:rsidRDefault="00E25001" w:rsidP="00E25001">
            <w:pPr>
              <w:spacing w:before="0"/>
              <w:rPr>
                <w:rFonts w:cs="Arial"/>
                <w:szCs w:val="20"/>
                <w:lang w:val="en-GB"/>
              </w:rPr>
            </w:pPr>
            <w:r>
              <w:rPr>
                <w:rFonts w:cs="Arial"/>
                <w:szCs w:val="20"/>
                <w:lang w:val="en-GB"/>
              </w:rPr>
              <w:t xml:space="preserve">The privacy policy and/or notice that applies to </w:t>
            </w:r>
            <w:r>
              <w:rPr>
                <w:rFonts w:cs="Arial"/>
                <w:szCs w:val="20"/>
                <w:lang w:val="en-GB"/>
              </w:rPr>
              <w:lastRenderedPageBreak/>
              <w:t>the record (HTTP URL).</w:t>
            </w:r>
          </w:p>
        </w:tc>
        <w:tc>
          <w:tcPr>
            <w:tcW w:w="1418" w:type="dxa"/>
          </w:tcPr>
          <w:p w14:paraId="35117E3A" w14:textId="77777777" w:rsidR="00E25001" w:rsidRPr="008260D9" w:rsidRDefault="00E25001" w:rsidP="00E25001">
            <w:pPr>
              <w:spacing w:before="0" w:after="0"/>
            </w:pPr>
            <w:r>
              <w:lastRenderedPageBreak/>
              <w:t>No</w:t>
            </w:r>
          </w:p>
        </w:tc>
      </w:tr>
      <w:tr w:rsidR="00E25001" w:rsidRPr="002C7C60" w14:paraId="5F86312F" w14:textId="77777777" w:rsidTr="00E25001">
        <w:tc>
          <w:tcPr>
            <w:tcW w:w="1848" w:type="dxa"/>
            <w:vAlign w:val="center"/>
          </w:tcPr>
          <w:p w14:paraId="37E2731D" w14:textId="77777777" w:rsidR="00E25001" w:rsidDel="001353BC" w:rsidRDefault="00E25001" w:rsidP="00E25001">
            <w:pPr>
              <w:spacing w:before="0"/>
              <w:rPr>
                <w:rFonts w:cs="Arial"/>
                <w:szCs w:val="20"/>
                <w:lang w:val="en-GB"/>
              </w:rPr>
            </w:pPr>
            <w:r>
              <w:rPr>
                <w:rFonts w:cs="Arial"/>
                <w:szCs w:val="20"/>
                <w:lang w:val="en-GB"/>
              </w:rPr>
              <w:t>RecordID</w:t>
            </w:r>
          </w:p>
        </w:tc>
        <w:tc>
          <w:tcPr>
            <w:tcW w:w="1662" w:type="dxa"/>
            <w:vAlign w:val="center"/>
          </w:tcPr>
          <w:p w14:paraId="056701C5" w14:textId="77777777" w:rsidR="00E25001" w:rsidRDefault="00E25001" w:rsidP="00E25001">
            <w:pPr>
              <w:spacing w:before="0"/>
              <w:rPr>
                <w:rFonts w:cs="Arial"/>
                <w:szCs w:val="20"/>
                <w:lang w:val="en-GB"/>
              </w:rPr>
            </w:pPr>
            <w:r>
              <w:rPr>
                <w:rFonts w:cs="Arial"/>
                <w:szCs w:val="20"/>
                <w:lang w:val="en-GB"/>
              </w:rPr>
              <w:t>String</w:t>
            </w:r>
          </w:p>
        </w:tc>
        <w:tc>
          <w:tcPr>
            <w:tcW w:w="4536" w:type="dxa"/>
            <w:vAlign w:val="center"/>
          </w:tcPr>
          <w:p w14:paraId="5BBB9B10" w14:textId="77777777" w:rsidR="00E25001" w:rsidRDefault="00E25001" w:rsidP="00E25001">
            <w:pPr>
              <w:spacing w:before="0"/>
              <w:rPr>
                <w:rFonts w:cs="Arial"/>
                <w:szCs w:val="20"/>
                <w:lang w:val="en-GB"/>
              </w:rPr>
            </w:pPr>
            <w:r>
              <w:rPr>
                <w:rFonts w:cs="Arial"/>
                <w:szCs w:val="20"/>
                <w:lang w:val="en-GB"/>
              </w:rPr>
              <w:t xml:space="preserve">The unique identifier that represents the record. MAY be a JSON Web Token </w:t>
            </w:r>
            <w:r w:rsidRPr="005B1D52">
              <w:rPr>
                <w:rFonts w:cs="Arial"/>
                <w:szCs w:val="20"/>
                <w:lang w:val="en-GB"/>
              </w:rPr>
              <w:t xml:space="preserve">and MAY be another </w:t>
            </w:r>
            <w:r>
              <w:rPr>
                <w:rFonts w:cs="Arial"/>
                <w:szCs w:val="20"/>
                <w:lang w:val="en-GB"/>
              </w:rPr>
              <w:t>form of identifier</w:t>
            </w:r>
            <w:r w:rsidRPr="005B1D52">
              <w:rPr>
                <w:rFonts w:cs="Arial"/>
                <w:szCs w:val="20"/>
                <w:lang w:val="en-GB"/>
              </w:rPr>
              <w:t>. Any data subject identifiers MUST be encrypted.</w:t>
            </w:r>
          </w:p>
        </w:tc>
        <w:tc>
          <w:tcPr>
            <w:tcW w:w="1418" w:type="dxa"/>
            <w:vMerge w:val="restart"/>
            <w:vAlign w:val="center"/>
          </w:tcPr>
          <w:p w14:paraId="47388D01" w14:textId="77777777" w:rsidR="00E25001" w:rsidRPr="002C7C60"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2C7C60" w14:paraId="313B2328" w14:textId="77777777" w:rsidTr="00E25001">
        <w:tc>
          <w:tcPr>
            <w:tcW w:w="1848" w:type="dxa"/>
            <w:vAlign w:val="center"/>
          </w:tcPr>
          <w:p w14:paraId="3A19BF67" w14:textId="77777777" w:rsidR="00E25001" w:rsidRDefault="00E25001" w:rsidP="00E25001">
            <w:pPr>
              <w:spacing w:before="0"/>
              <w:rPr>
                <w:rFonts w:cs="Arial"/>
                <w:szCs w:val="20"/>
                <w:lang w:val="en-GB"/>
              </w:rPr>
            </w:pPr>
            <w:r>
              <w:rPr>
                <w:rFonts w:cs="Arial"/>
                <w:szCs w:val="20"/>
                <w:lang w:val="en-GB"/>
              </w:rPr>
              <w:t>RecordService</w:t>
            </w:r>
          </w:p>
        </w:tc>
        <w:tc>
          <w:tcPr>
            <w:tcW w:w="1662" w:type="dxa"/>
            <w:vAlign w:val="center"/>
          </w:tcPr>
          <w:p w14:paraId="08D09868" w14:textId="77777777" w:rsidR="00E25001" w:rsidRDefault="00E25001" w:rsidP="00E25001">
            <w:pPr>
              <w:spacing w:before="0"/>
              <w:rPr>
                <w:rFonts w:cs="Arial"/>
                <w:szCs w:val="20"/>
                <w:lang w:val="en-GB"/>
              </w:rPr>
            </w:pPr>
            <w:r>
              <w:rPr>
                <w:rFonts w:cs="Arial"/>
                <w:szCs w:val="20"/>
                <w:lang w:val="en-GB"/>
              </w:rPr>
              <w:t>String</w:t>
            </w:r>
          </w:p>
        </w:tc>
        <w:tc>
          <w:tcPr>
            <w:tcW w:w="4536" w:type="dxa"/>
            <w:vAlign w:val="center"/>
          </w:tcPr>
          <w:p w14:paraId="457373EB" w14:textId="77777777" w:rsidR="00E25001" w:rsidRDefault="00E25001" w:rsidP="00E25001">
            <w:pPr>
              <w:spacing w:before="0"/>
              <w:rPr>
                <w:rFonts w:cs="Arial"/>
                <w:szCs w:val="20"/>
                <w:lang w:val="en-GB"/>
              </w:rPr>
            </w:pPr>
            <w:r>
              <w:rPr>
                <w:rFonts w:cs="Arial"/>
                <w:szCs w:val="20"/>
                <w:lang w:val="en-GB"/>
              </w:rPr>
              <w:t>The URL of the processing service providing the record or the WebTokenID (HTTP URL).</w:t>
            </w:r>
          </w:p>
        </w:tc>
        <w:tc>
          <w:tcPr>
            <w:tcW w:w="1418" w:type="dxa"/>
            <w:vMerge/>
          </w:tcPr>
          <w:p w14:paraId="7932E9AA" w14:textId="77777777" w:rsidR="00E25001" w:rsidRPr="002C7C60" w:rsidRDefault="00E25001" w:rsidP="00E25001">
            <w:pPr>
              <w:spacing w:before="0" w:after="0"/>
            </w:pPr>
          </w:p>
        </w:tc>
      </w:tr>
    </w:tbl>
    <w:p w14:paraId="44C08DDF" w14:textId="77777777" w:rsidR="00E25001" w:rsidRDefault="00E25001" w:rsidP="00E25001">
      <w:pPr>
        <w:rPr>
          <w:rFonts w:cs="Arial"/>
          <w:shd w:val="clear" w:color="auto" w:fill="FFFFFF"/>
          <w:lang w:val="en-GB"/>
        </w:rPr>
      </w:pPr>
      <w:r>
        <w:rPr>
          <w:lang w:val="en-GB"/>
        </w:rPr>
        <w:t>The object formats</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is possible by generating a “Service/Legal/Consent/Granting consent” Atom at the point of original consent agreement and including the </w:t>
      </w:r>
      <w:r>
        <w:rPr>
          <w:rFonts w:cs="Arial"/>
          <w:szCs w:val="20"/>
          <w:lang w:val="en-GB"/>
        </w:rPr>
        <w:t>RecordID</w:t>
      </w:r>
      <w:r>
        <w:rPr>
          <w:rFonts w:cs="Arial"/>
          <w:shd w:val="clear" w:color="auto" w:fill="FFFFFF"/>
          <w:lang w:val="en-GB"/>
        </w:rPr>
        <w:t xml:space="preserve"> and </w:t>
      </w:r>
      <w:r>
        <w:rPr>
          <w:rFonts w:cs="Arial"/>
          <w:szCs w:val="20"/>
          <w:lang w:val="en-GB"/>
        </w:rPr>
        <w:t>RecordService</w:t>
      </w:r>
      <w:r>
        <w:rPr>
          <w:rFonts w:cs="Arial"/>
          <w:shd w:val="clear" w:color="auto" w:fill="FFFFFF"/>
          <w:lang w:val="en-GB"/>
        </w:rPr>
        <w:t xml:space="preserve"> fields. </w:t>
      </w:r>
      <w:r w:rsidRPr="005B1D52">
        <w:rPr>
          <w:rFonts w:cs="Arial"/>
          <w:shd w:val="clear" w:color="auto" w:fill="FFFFFF"/>
          <w:lang w:val="en-GB"/>
        </w:rPr>
        <w:t>Records of notice can be generated with a “Service/Legal/Notice” Atom in a similar way.</w:t>
      </w:r>
    </w:p>
    <w:p w14:paraId="2A0F83C6" w14:textId="77777777" w:rsidR="00E25001" w:rsidRPr="008260D9" w:rsidRDefault="00E25001" w:rsidP="00E25001">
      <w:pPr>
        <w:rPr>
          <w:lang w:val="en-GB"/>
        </w:rPr>
      </w:pPr>
      <w:r w:rsidRPr="008260D9">
        <w:rPr>
          <w:lang w:val="en-GB"/>
        </w:rPr>
        <w:t xml:space="preserve">The enumeration values for </w:t>
      </w:r>
      <w:r>
        <w:rPr>
          <w:lang w:val="en-GB"/>
        </w:rPr>
        <w:t xml:space="preserve">Purpose </w:t>
      </w:r>
      <w:r w:rsidRPr="008260D9">
        <w:rPr>
          <w:lang w:val="en-GB"/>
        </w:rPr>
        <w:t>SHALL be</w:t>
      </w:r>
      <w:r>
        <w:rPr>
          <w:lang w:val="en-GB"/>
        </w:rPr>
        <w:t xml:space="preserve"> those defined 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t>
      </w:r>
      <w:r>
        <w:rPr>
          <w:lang w:val="en-GB"/>
        </w:rPr>
        <w:t>Purpose</w:t>
      </w:r>
      <w:r w:rsidRPr="008260D9">
        <w:rPr>
          <w:lang w:val="en-GB"/>
        </w:rPr>
        <w:t xml:space="preserve"> </w:t>
      </w:r>
      <w:r>
        <w:rPr>
          <w:lang w:val="en-GB"/>
        </w:rPr>
        <w:t xml:space="preserve">are those of </w:t>
      </w:r>
      <w:r w:rsidRPr="000040E5">
        <w:rPr>
          <w:rFonts w:cs="Arial"/>
          <w:b/>
          <w:szCs w:val="20"/>
          <w:lang w:val="en-GB"/>
        </w:rPr>
        <w:t>[</w:t>
      </w:r>
      <w:r>
        <w:rPr>
          <w:rFonts w:cs="Arial"/>
          <w:b/>
          <w:shd w:val="clear" w:color="auto" w:fill="FFFFFF"/>
          <w:lang w:val="en-GB"/>
        </w:rPr>
        <w:t>App-CR-V.9.3]</w:t>
      </w:r>
      <w:r>
        <w:rPr>
          <w:lang w:val="en-GB"/>
        </w:rPr>
        <w:t xml:space="preserve">, however </w:t>
      </w:r>
      <w:hyperlink w:anchor="Appendix_Enumerated_Fields" w:history="1">
        <w:r w:rsidRPr="00353C7B">
          <w:rPr>
            <w:rStyle w:val="Hyperlink"/>
            <w:lang w:val="en-GB"/>
          </w:rPr>
          <w:t>Appendix A</w:t>
        </w:r>
      </w:hyperlink>
      <w:r>
        <w:rPr>
          <w:lang w:val="en-GB"/>
        </w:rPr>
        <w:t xml:space="preserve"> is normative.</w:t>
      </w:r>
    </w:p>
    <w:p w14:paraId="303EFBA7" w14:textId="77777777" w:rsidR="00E25001" w:rsidRPr="008260D9" w:rsidRDefault="00E25001" w:rsidP="00E25001">
      <w:pPr>
        <w:pStyle w:val="Heading3"/>
        <w:numPr>
          <w:ilvl w:val="2"/>
          <w:numId w:val="2"/>
        </w:numPr>
        <w:rPr>
          <w:lang w:val="en-GB"/>
        </w:rPr>
      </w:pPr>
      <w:bookmarkStart w:id="209" w:name="_Toc486832218"/>
      <w:bookmarkStart w:id="210" w:name="_Toc486832219"/>
      <w:bookmarkStart w:id="211" w:name="_Toc486832220"/>
      <w:bookmarkStart w:id="212" w:name="_Toc486832221"/>
      <w:bookmarkStart w:id="213" w:name="_Toc486832222"/>
      <w:bookmarkStart w:id="214" w:name="_Toc486832223"/>
      <w:bookmarkStart w:id="215" w:name="_Toc486832224"/>
      <w:bookmarkStart w:id="216" w:name="_Toc486832225"/>
      <w:bookmarkStart w:id="217" w:name="_Toc486832226"/>
      <w:bookmarkStart w:id="218" w:name="_Toc486832227"/>
      <w:bookmarkStart w:id="219" w:name="_Toc486832228"/>
      <w:bookmarkStart w:id="220" w:name="_Toc486832229"/>
      <w:bookmarkStart w:id="221" w:name="_Toc486832230"/>
      <w:bookmarkStart w:id="222" w:name="_Toc486832231"/>
      <w:bookmarkStart w:id="223" w:name="_Toc486832232"/>
      <w:bookmarkStart w:id="224" w:name="_Toc486832233"/>
      <w:bookmarkStart w:id="225" w:name="_Toc486832234"/>
      <w:bookmarkStart w:id="226" w:name="_Toc486832235"/>
      <w:bookmarkStart w:id="227" w:name="_Extension"/>
      <w:bookmarkStart w:id="228" w:name="_Toc462748621"/>
      <w:bookmarkStart w:id="229" w:name="_Ref487720513"/>
      <w:bookmarkStart w:id="230" w:name="_Toc497482590"/>
      <w:bookmarkStart w:id="231" w:name="_Toc51830709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8260D9">
        <w:rPr>
          <w:lang w:val="en-GB"/>
        </w:rPr>
        <w:t>Extension</w:t>
      </w:r>
      <w:bookmarkEnd w:id="228"/>
      <w:bookmarkEnd w:id="229"/>
      <w:bookmarkEnd w:id="230"/>
      <w:bookmarkEnd w:id="231"/>
    </w:p>
    <w:p w14:paraId="7B48FC66" w14:textId="77777777" w:rsidR="00E25001" w:rsidRPr="008260D9" w:rsidRDefault="00E25001" w:rsidP="00E25001">
      <w:pPr>
        <w:rPr>
          <w:lang w:val="en-GB"/>
        </w:rPr>
      </w:pPr>
      <w:r w:rsidRPr="008260D9">
        <w:rPr>
          <w:lang w:val="en-GB"/>
        </w:rPr>
        <w:t xml:space="preserve">Additional information about the </w:t>
      </w:r>
      <w:r>
        <w:rPr>
          <w:lang w:val="en-GB"/>
        </w:rPr>
        <w:t>Atom</w:t>
      </w:r>
      <w:r w:rsidRPr="008260D9">
        <w:rPr>
          <w:lang w:val="en-GB"/>
        </w:rPr>
        <w:t>:</w:t>
      </w:r>
    </w:p>
    <w:tbl>
      <w:tblPr>
        <w:tblStyle w:val="TableGrid"/>
        <w:tblW w:w="9464" w:type="dxa"/>
        <w:tblLayout w:type="fixed"/>
        <w:tblLook w:val="04A0" w:firstRow="1" w:lastRow="0" w:firstColumn="1" w:lastColumn="0" w:noHBand="0" w:noVBand="1"/>
      </w:tblPr>
      <w:tblGrid>
        <w:gridCol w:w="1848"/>
        <w:gridCol w:w="1662"/>
        <w:gridCol w:w="4536"/>
        <w:gridCol w:w="1418"/>
      </w:tblGrid>
      <w:tr w:rsidR="00E25001" w:rsidRPr="008260D9" w14:paraId="192E736B" w14:textId="77777777" w:rsidTr="00E25001">
        <w:tc>
          <w:tcPr>
            <w:tcW w:w="1848" w:type="dxa"/>
          </w:tcPr>
          <w:p w14:paraId="3A07C0E1" w14:textId="77777777" w:rsidR="00E25001" w:rsidRPr="008260D9" w:rsidRDefault="00E25001" w:rsidP="00E25001">
            <w:pPr>
              <w:spacing w:before="0"/>
              <w:rPr>
                <w:rFonts w:cs="Arial"/>
                <w:b/>
                <w:szCs w:val="20"/>
                <w:lang w:val="en-GB"/>
              </w:rPr>
            </w:pPr>
            <w:r>
              <w:rPr>
                <w:rFonts w:cs="Arial"/>
                <w:b/>
                <w:szCs w:val="20"/>
                <w:lang w:val="en-GB"/>
              </w:rPr>
              <w:t>Key</w:t>
            </w:r>
          </w:p>
        </w:tc>
        <w:tc>
          <w:tcPr>
            <w:tcW w:w="1662" w:type="dxa"/>
          </w:tcPr>
          <w:p w14:paraId="567F39E6"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9DD154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8" w:type="dxa"/>
          </w:tcPr>
          <w:p w14:paraId="618728A0" w14:textId="77777777" w:rsidR="00E25001" w:rsidRPr="008260D9" w:rsidRDefault="00E25001" w:rsidP="00E25001">
            <w:pPr>
              <w:spacing w:before="0" w:after="0"/>
            </w:pPr>
            <w:r>
              <w:rPr>
                <w:rFonts w:cs="Arial"/>
                <w:b/>
                <w:szCs w:val="20"/>
                <w:lang w:val="en-GB"/>
              </w:rPr>
              <w:t>Required</w:t>
            </w:r>
          </w:p>
        </w:tc>
      </w:tr>
      <w:tr w:rsidR="00E25001" w:rsidRPr="008260D9" w14:paraId="76BA4A63" w14:textId="77777777" w:rsidTr="00E25001">
        <w:tc>
          <w:tcPr>
            <w:tcW w:w="1848" w:type="dxa"/>
            <w:vAlign w:val="center"/>
          </w:tcPr>
          <w:p w14:paraId="260E9BED" w14:textId="77777777" w:rsidR="00E25001" w:rsidRPr="008260D9" w:rsidRDefault="00E25001" w:rsidP="00E25001">
            <w:pPr>
              <w:spacing w:before="0"/>
              <w:rPr>
                <w:rFonts w:cs="Arial"/>
                <w:noProof/>
                <w:szCs w:val="20"/>
                <w:lang w:val="en-GB"/>
              </w:rPr>
            </w:pPr>
            <w:r w:rsidRPr="008260D9">
              <w:rPr>
                <w:rFonts w:cs="Arial"/>
                <w:noProof/>
                <w:szCs w:val="20"/>
                <w:lang w:val="en-GB"/>
              </w:rPr>
              <w:t>ExtIntTag</w:t>
            </w:r>
          </w:p>
        </w:tc>
        <w:tc>
          <w:tcPr>
            <w:tcW w:w="1662" w:type="dxa"/>
            <w:vAlign w:val="center"/>
          </w:tcPr>
          <w:p w14:paraId="19809496"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74D10EE3" w14:textId="77777777" w:rsidR="00E25001" w:rsidRPr="008260D9" w:rsidRDefault="00E25001" w:rsidP="00E25001">
            <w:pPr>
              <w:spacing w:before="0"/>
              <w:rPr>
                <w:rFonts w:cs="Arial"/>
                <w:szCs w:val="20"/>
                <w:lang w:val="en-GB"/>
              </w:rPr>
            </w:pPr>
            <w:r w:rsidRPr="008260D9">
              <w:rPr>
                <w:rFonts w:cs="Arial"/>
                <w:szCs w:val="20"/>
                <w:lang w:val="en-GB"/>
              </w:rPr>
              <w:t>Extension tag for integer extension</w:t>
            </w:r>
            <w:r>
              <w:rPr>
                <w:rFonts w:cs="Arial"/>
                <w:szCs w:val="20"/>
                <w:lang w:val="en-GB"/>
              </w:rPr>
              <w:t xml:space="preserve"> (integer).</w:t>
            </w:r>
          </w:p>
        </w:tc>
        <w:tc>
          <w:tcPr>
            <w:tcW w:w="1418" w:type="dxa"/>
            <w:vMerge w:val="restart"/>
            <w:vAlign w:val="center"/>
          </w:tcPr>
          <w:p w14:paraId="133516D9" w14:textId="77777777" w:rsidR="00E25001" w:rsidRPr="008260D9" w:rsidRDefault="00E25001" w:rsidP="00E25001">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E25001" w:rsidRPr="008260D9" w14:paraId="51FAEB79" w14:textId="77777777" w:rsidTr="00E25001">
        <w:tc>
          <w:tcPr>
            <w:tcW w:w="1848" w:type="dxa"/>
            <w:vAlign w:val="center"/>
          </w:tcPr>
          <w:p w14:paraId="63C4A3B6" w14:textId="77777777" w:rsidR="00E25001" w:rsidRPr="008260D9" w:rsidRDefault="00E25001" w:rsidP="00E25001">
            <w:pPr>
              <w:spacing w:before="0"/>
              <w:rPr>
                <w:rFonts w:cs="Arial"/>
                <w:noProof/>
                <w:szCs w:val="20"/>
                <w:lang w:val="en-GB"/>
              </w:rPr>
            </w:pPr>
            <w:r w:rsidRPr="008260D9">
              <w:rPr>
                <w:rFonts w:cs="Arial"/>
                <w:noProof/>
                <w:szCs w:val="20"/>
                <w:lang w:val="en-GB"/>
              </w:rPr>
              <w:t>ExtIntValue</w:t>
            </w:r>
          </w:p>
        </w:tc>
        <w:tc>
          <w:tcPr>
            <w:tcW w:w="1662" w:type="dxa"/>
            <w:vAlign w:val="center"/>
          </w:tcPr>
          <w:p w14:paraId="09C95EC1"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0D44B93B" w14:textId="77777777" w:rsidR="00E25001" w:rsidRPr="008260D9" w:rsidRDefault="00E25001" w:rsidP="00E25001">
            <w:pPr>
              <w:spacing w:before="0"/>
              <w:rPr>
                <w:rFonts w:cs="Arial"/>
                <w:szCs w:val="20"/>
                <w:lang w:val="en-GB"/>
              </w:rPr>
            </w:pPr>
            <w:r w:rsidRPr="008260D9">
              <w:rPr>
                <w:rFonts w:cs="Arial"/>
                <w:szCs w:val="20"/>
                <w:lang w:val="en-GB"/>
              </w:rPr>
              <w:t>Value of extension annotation</w:t>
            </w:r>
            <w:r>
              <w:rPr>
                <w:rFonts w:cs="Arial"/>
                <w:szCs w:val="20"/>
                <w:lang w:val="en-GB"/>
              </w:rPr>
              <w:t xml:space="preserve"> (integer).</w:t>
            </w:r>
          </w:p>
        </w:tc>
        <w:tc>
          <w:tcPr>
            <w:tcW w:w="1418" w:type="dxa"/>
            <w:vMerge/>
          </w:tcPr>
          <w:p w14:paraId="2082B8DE" w14:textId="77777777" w:rsidR="00E25001" w:rsidRPr="008260D9" w:rsidRDefault="00E25001" w:rsidP="00E25001">
            <w:pPr>
              <w:spacing w:before="0" w:after="0"/>
            </w:pPr>
          </w:p>
        </w:tc>
      </w:tr>
      <w:tr w:rsidR="00E25001" w:rsidRPr="008260D9" w14:paraId="42F39E7C" w14:textId="77777777" w:rsidTr="00E25001">
        <w:tc>
          <w:tcPr>
            <w:tcW w:w="1848" w:type="dxa"/>
            <w:vAlign w:val="center"/>
          </w:tcPr>
          <w:p w14:paraId="22285E18" w14:textId="77777777" w:rsidR="00E25001" w:rsidRPr="008260D9" w:rsidRDefault="00E25001" w:rsidP="00E25001">
            <w:pPr>
              <w:spacing w:before="0"/>
              <w:rPr>
                <w:rFonts w:cs="Arial"/>
                <w:noProof/>
                <w:szCs w:val="20"/>
                <w:lang w:val="en-GB"/>
              </w:rPr>
            </w:pPr>
            <w:r w:rsidRPr="008260D9">
              <w:rPr>
                <w:rFonts w:cs="Arial"/>
                <w:noProof/>
                <w:szCs w:val="20"/>
                <w:lang w:val="en-GB"/>
              </w:rPr>
              <w:t>ExtFltTag</w:t>
            </w:r>
          </w:p>
        </w:tc>
        <w:tc>
          <w:tcPr>
            <w:tcW w:w="1662" w:type="dxa"/>
            <w:vAlign w:val="center"/>
          </w:tcPr>
          <w:p w14:paraId="01AE9018"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0DAA63D" w14:textId="77777777" w:rsidR="00E25001" w:rsidRPr="008260D9" w:rsidRDefault="00E25001" w:rsidP="00E25001">
            <w:pPr>
              <w:spacing w:before="0"/>
              <w:rPr>
                <w:rFonts w:cs="Arial"/>
                <w:szCs w:val="20"/>
                <w:lang w:val="en-GB"/>
              </w:rPr>
            </w:pPr>
            <w:r w:rsidRPr="008260D9">
              <w:rPr>
                <w:rFonts w:cs="Arial"/>
                <w:szCs w:val="20"/>
                <w:lang w:val="en-GB"/>
              </w:rPr>
              <w:t>Extension tag for float extension</w:t>
            </w:r>
            <w:r>
              <w:rPr>
                <w:rFonts w:cs="Arial"/>
                <w:szCs w:val="20"/>
                <w:lang w:val="en-GB"/>
              </w:rPr>
              <w:t xml:space="preserve"> (integer).</w:t>
            </w:r>
          </w:p>
        </w:tc>
        <w:tc>
          <w:tcPr>
            <w:tcW w:w="1418" w:type="dxa"/>
            <w:vMerge/>
          </w:tcPr>
          <w:p w14:paraId="7F282A81" w14:textId="77777777" w:rsidR="00E25001" w:rsidRPr="008260D9" w:rsidRDefault="00E25001" w:rsidP="00E25001">
            <w:pPr>
              <w:spacing w:before="0" w:after="0"/>
            </w:pPr>
          </w:p>
        </w:tc>
      </w:tr>
      <w:tr w:rsidR="00E25001" w:rsidRPr="008260D9" w14:paraId="472DBA17" w14:textId="77777777" w:rsidTr="00E25001">
        <w:tc>
          <w:tcPr>
            <w:tcW w:w="1848" w:type="dxa"/>
            <w:vAlign w:val="center"/>
          </w:tcPr>
          <w:p w14:paraId="1713CC32" w14:textId="77777777" w:rsidR="00E25001" w:rsidRPr="008260D9" w:rsidRDefault="00E25001" w:rsidP="00E25001">
            <w:pPr>
              <w:spacing w:before="0"/>
              <w:rPr>
                <w:rFonts w:cs="Arial"/>
                <w:noProof/>
                <w:szCs w:val="20"/>
                <w:lang w:val="en-GB"/>
              </w:rPr>
            </w:pPr>
            <w:r w:rsidRPr="008260D9">
              <w:rPr>
                <w:rFonts w:cs="Arial"/>
                <w:noProof/>
                <w:szCs w:val="20"/>
                <w:lang w:val="en-GB"/>
              </w:rPr>
              <w:t>ExtFltValue</w:t>
            </w:r>
          </w:p>
        </w:tc>
        <w:tc>
          <w:tcPr>
            <w:tcW w:w="1662" w:type="dxa"/>
            <w:vAlign w:val="center"/>
          </w:tcPr>
          <w:p w14:paraId="6D8D6923"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65074EC9" w14:textId="77777777" w:rsidR="00E25001" w:rsidRPr="008260D9" w:rsidRDefault="00E25001" w:rsidP="00E25001">
            <w:pPr>
              <w:spacing w:before="0"/>
              <w:rPr>
                <w:rFonts w:cs="Arial"/>
                <w:szCs w:val="20"/>
                <w:lang w:val="en-GB"/>
              </w:rPr>
            </w:pPr>
            <w:r w:rsidRPr="008260D9">
              <w:rPr>
                <w:rFonts w:cs="Arial"/>
                <w:szCs w:val="20"/>
                <w:lang w:val="en-GB"/>
              </w:rPr>
              <w:t>Value of extension annotation</w:t>
            </w:r>
            <w:r>
              <w:rPr>
                <w:rFonts w:cs="Arial"/>
                <w:szCs w:val="20"/>
                <w:lang w:val="en-GB"/>
              </w:rPr>
              <w:t xml:space="preserve"> (float).</w:t>
            </w:r>
          </w:p>
        </w:tc>
        <w:tc>
          <w:tcPr>
            <w:tcW w:w="1418" w:type="dxa"/>
            <w:vMerge/>
          </w:tcPr>
          <w:p w14:paraId="64666496" w14:textId="77777777" w:rsidR="00E25001" w:rsidRPr="008260D9" w:rsidRDefault="00E25001" w:rsidP="00E25001">
            <w:pPr>
              <w:spacing w:before="0" w:after="0"/>
            </w:pPr>
          </w:p>
        </w:tc>
      </w:tr>
      <w:tr w:rsidR="00E25001" w:rsidRPr="008260D9" w14:paraId="4FB12886" w14:textId="77777777" w:rsidTr="00E25001">
        <w:tc>
          <w:tcPr>
            <w:tcW w:w="1848" w:type="dxa"/>
            <w:vAlign w:val="center"/>
          </w:tcPr>
          <w:p w14:paraId="4048D7E7" w14:textId="77777777" w:rsidR="00E25001" w:rsidRPr="008260D9" w:rsidRDefault="00E25001" w:rsidP="00E25001">
            <w:pPr>
              <w:spacing w:before="0"/>
              <w:rPr>
                <w:rFonts w:cs="Arial"/>
                <w:noProof/>
                <w:szCs w:val="20"/>
                <w:lang w:val="en-GB"/>
              </w:rPr>
            </w:pPr>
            <w:r w:rsidRPr="008260D9">
              <w:rPr>
                <w:rFonts w:cs="Arial"/>
                <w:noProof/>
                <w:szCs w:val="20"/>
                <w:lang w:val="en-GB"/>
              </w:rPr>
              <w:t>ExtStrTag</w:t>
            </w:r>
          </w:p>
        </w:tc>
        <w:tc>
          <w:tcPr>
            <w:tcW w:w="1662" w:type="dxa"/>
            <w:vAlign w:val="center"/>
          </w:tcPr>
          <w:p w14:paraId="458F80B3"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D492D51" w14:textId="77777777" w:rsidR="00E25001" w:rsidRPr="008260D9" w:rsidRDefault="00E25001" w:rsidP="00E25001">
            <w:pPr>
              <w:spacing w:before="0"/>
              <w:rPr>
                <w:rFonts w:cs="Arial"/>
                <w:szCs w:val="20"/>
                <w:lang w:val="en-GB"/>
              </w:rPr>
            </w:pPr>
            <w:r w:rsidRPr="008260D9">
              <w:rPr>
                <w:rFonts w:cs="Arial"/>
                <w:szCs w:val="20"/>
                <w:lang w:val="en-GB"/>
              </w:rPr>
              <w:t>Extension tag for string extension</w:t>
            </w:r>
            <w:r>
              <w:rPr>
                <w:rFonts w:cs="Arial"/>
                <w:szCs w:val="20"/>
                <w:lang w:val="en-GB"/>
              </w:rPr>
              <w:t xml:space="preserve"> (integer).</w:t>
            </w:r>
          </w:p>
        </w:tc>
        <w:tc>
          <w:tcPr>
            <w:tcW w:w="1418" w:type="dxa"/>
            <w:vMerge/>
          </w:tcPr>
          <w:p w14:paraId="6B5C518B" w14:textId="77777777" w:rsidR="00E25001" w:rsidRPr="008260D9" w:rsidRDefault="00E25001" w:rsidP="00E25001">
            <w:pPr>
              <w:spacing w:before="0" w:after="0"/>
            </w:pPr>
          </w:p>
        </w:tc>
      </w:tr>
      <w:tr w:rsidR="00E25001" w:rsidRPr="008260D9" w14:paraId="6BC84286" w14:textId="77777777" w:rsidTr="00E25001">
        <w:tc>
          <w:tcPr>
            <w:tcW w:w="1848" w:type="dxa"/>
            <w:vAlign w:val="center"/>
          </w:tcPr>
          <w:p w14:paraId="5A6C6D3A" w14:textId="77777777" w:rsidR="00E25001" w:rsidRPr="008260D9" w:rsidRDefault="00E25001" w:rsidP="00E25001">
            <w:pPr>
              <w:spacing w:before="0"/>
              <w:rPr>
                <w:rFonts w:cs="Arial"/>
                <w:noProof/>
                <w:szCs w:val="20"/>
                <w:lang w:val="en-GB"/>
              </w:rPr>
            </w:pPr>
            <w:r w:rsidRPr="008260D9">
              <w:rPr>
                <w:rFonts w:cs="Arial"/>
                <w:noProof/>
                <w:szCs w:val="20"/>
                <w:lang w:val="en-GB"/>
              </w:rPr>
              <w:t>ExtStrValue</w:t>
            </w:r>
          </w:p>
        </w:tc>
        <w:tc>
          <w:tcPr>
            <w:tcW w:w="1662" w:type="dxa"/>
            <w:vAlign w:val="center"/>
          </w:tcPr>
          <w:p w14:paraId="0CA72E07" w14:textId="77777777" w:rsidR="00E25001" w:rsidRPr="008260D9" w:rsidRDefault="00E25001" w:rsidP="00E25001">
            <w:pPr>
              <w:spacing w:before="0"/>
              <w:rPr>
                <w:rFonts w:cs="Arial"/>
                <w:szCs w:val="20"/>
                <w:lang w:val="en-GB"/>
              </w:rPr>
            </w:pPr>
            <w:r w:rsidRPr="008260D9">
              <w:rPr>
                <w:rFonts w:cs="Arial"/>
                <w:szCs w:val="20"/>
                <w:lang w:val="en-GB"/>
              </w:rPr>
              <w:t>String</w:t>
            </w:r>
          </w:p>
        </w:tc>
        <w:tc>
          <w:tcPr>
            <w:tcW w:w="4536" w:type="dxa"/>
            <w:vAlign w:val="center"/>
          </w:tcPr>
          <w:p w14:paraId="049D81DD" w14:textId="77777777" w:rsidR="00E25001" w:rsidRPr="008260D9" w:rsidRDefault="00E25001" w:rsidP="00E25001">
            <w:pPr>
              <w:spacing w:before="0"/>
              <w:rPr>
                <w:rFonts w:cs="Arial"/>
                <w:szCs w:val="20"/>
                <w:lang w:val="en-GB"/>
              </w:rPr>
            </w:pPr>
            <w:r w:rsidRPr="008260D9">
              <w:rPr>
                <w:rFonts w:cs="Arial"/>
                <w:szCs w:val="20"/>
                <w:lang w:val="en-GB"/>
              </w:rPr>
              <w:t>Value of extension annotation</w:t>
            </w:r>
            <w:r>
              <w:rPr>
                <w:rFonts w:cs="Arial"/>
                <w:szCs w:val="20"/>
                <w:lang w:val="en-GB"/>
              </w:rPr>
              <w:t>.</w:t>
            </w:r>
          </w:p>
        </w:tc>
        <w:tc>
          <w:tcPr>
            <w:tcW w:w="1418" w:type="dxa"/>
            <w:vMerge/>
          </w:tcPr>
          <w:p w14:paraId="298B9B0E" w14:textId="77777777" w:rsidR="00E25001" w:rsidRPr="008260D9" w:rsidRDefault="00E25001" w:rsidP="00E25001">
            <w:pPr>
              <w:spacing w:before="0" w:after="0"/>
            </w:pPr>
          </w:p>
        </w:tc>
      </w:tr>
    </w:tbl>
    <w:p w14:paraId="7CACF1BB" w14:textId="77777777" w:rsidR="00E25001" w:rsidRDefault="00E25001" w:rsidP="00E25001">
      <w:pPr>
        <w:rPr>
          <w:lang w:val="en-GB"/>
        </w:rPr>
      </w:pPr>
      <w:r>
        <w:rPr>
          <w:lang w:val="en-GB"/>
        </w:rPr>
        <w:t>The</w:t>
      </w:r>
      <w:r w:rsidRPr="008260D9">
        <w:rPr>
          <w:lang w:val="en-GB"/>
        </w:rPr>
        <w:t xml:space="preserve"> tags and values SHALL be</w:t>
      </w:r>
      <w:r w:rsidRPr="003E559C">
        <w:rPr>
          <w:lang w:val="en-GB"/>
        </w:rPr>
        <w:t xml:space="preserve"> </w:t>
      </w:r>
      <w:r>
        <w:rPr>
          <w:lang w:val="en-GB"/>
        </w:rPr>
        <w:t xml:space="preserve">those defined in </w:t>
      </w:r>
      <w:hyperlink w:anchor="Appendix_Enumerated_Fields" w:history="1">
        <w:r w:rsidRPr="00353C7B">
          <w:rPr>
            <w:rStyle w:val="Hyperlink"/>
            <w:lang w:val="en-GB"/>
          </w:rPr>
          <w:t>Appendix A</w:t>
        </w:r>
      </w:hyperlink>
      <w:r w:rsidRPr="008260D9">
        <w:rPr>
          <w:lang w:val="en-GB"/>
        </w:rPr>
        <w:t xml:space="preserve"> (</w:t>
      </w:r>
      <w:r>
        <w:rPr>
          <w:lang w:val="en-GB"/>
        </w:rPr>
        <w:t xml:space="preserve">values </w:t>
      </w:r>
      <w:r w:rsidRPr="008260D9">
        <w:rPr>
          <w:lang w:val="en-GB"/>
        </w:rPr>
        <w:t>can be either integer or float depending on the precision available/needed)</w:t>
      </w:r>
      <w:r>
        <w:rPr>
          <w:lang w:val="en-GB"/>
        </w:rPr>
        <w:t>.</w:t>
      </w:r>
    </w:p>
    <w:p w14:paraId="11C2983C" w14:textId="77777777" w:rsidR="00E25001" w:rsidRDefault="00E25001" w:rsidP="00E25001">
      <w:pPr>
        <w:rPr>
          <w:lang w:val="en-GB"/>
        </w:rPr>
      </w:pPr>
      <w:r>
        <w:rPr>
          <w:lang w:val="en-GB"/>
        </w:rPr>
        <w:t xml:space="preserve">When appropriate Extension tags are not available in the </w:t>
      </w:r>
      <w:r>
        <w:t>COEL Behavioural Atom S</w:t>
      </w:r>
      <w:r>
        <w:rPr>
          <w:lang w:val="en-GB"/>
        </w:rPr>
        <w:t>pecification, development codes MAY be used for new applications. These codes SHALL use the format 1xxxx (i.e. integers in the range 10000 to 19999).</w:t>
      </w:r>
    </w:p>
    <w:p w14:paraId="7156EEAA" w14:textId="77777777" w:rsidR="00E25001" w:rsidRDefault="00E25001" w:rsidP="00E25001">
      <w:pPr>
        <w:pStyle w:val="Heading2"/>
        <w:numPr>
          <w:ilvl w:val="1"/>
          <w:numId w:val="2"/>
        </w:numPr>
      </w:pPr>
      <w:bookmarkStart w:id="232" w:name="_Toc486832237"/>
      <w:bookmarkStart w:id="233" w:name="_Toc497482591"/>
      <w:bookmarkStart w:id="234" w:name="_Toc518307091"/>
      <w:bookmarkEnd w:id="232"/>
      <w:r>
        <w:t>COEL Behavioural Atom Examples (non-normative)</w:t>
      </w:r>
      <w:bookmarkEnd w:id="233"/>
      <w:bookmarkEnd w:id="234"/>
    </w:p>
    <w:p w14:paraId="2F0EEACB" w14:textId="77777777" w:rsidR="00E25001" w:rsidRPr="008260D9" w:rsidRDefault="00E25001" w:rsidP="00E25001">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w:t>
      </w:r>
      <w:r>
        <w:rPr>
          <w:lang w:val="en-GB"/>
        </w:rPr>
        <w:t>er</w:t>
      </w:r>
    </w:p>
    <w:p w14:paraId="6A522B1C" w14:textId="77777777" w:rsidR="00E25001" w:rsidRDefault="00E25001" w:rsidP="00E25001">
      <w:pPr>
        <w:pStyle w:val="Example"/>
        <w:rPr>
          <w:lang w:val="en-GB"/>
        </w:rPr>
      </w:pPr>
    </w:p>
    <w:p w14:paraId="6D4CC84E" w14:textId="77777777" w:rsidR="00E25001" w:rsidRPr="00AB4369" w:rsidRDefault="00E25001" w:rsidP="00E25001">
      <w:pPr>
        <w:pStyle w:val="Example"/>
        <w:rPr>
          <w:lang w:val="en-GB"/>
        </w:rPr>
      </w:pPr>
      <w:r w:rsidRPr="00AB4369">
        <w:rPr>
          <w:lang w:val="en-GB"/>
        </w:rPr>
        <w:t>{</w:t>
      </w:r>
    </w:p>
    <w:p w14:paraId="35AD5132" w14:textId="77777777" w:rsidR="00E25001" w:rsidRPr="00AB4369" w:rsidRDefault="00E25001" w:rsidP="00E25001">
      <w:pPr>
        <w:pStyle w:val="Example"/>
        <w:rPr>
          <w:lang w:val="en-GB"/>
        </w:rPr>
      </w:pPr>
      <w:r w:rsidRPr="00AB4369">
        <w:rPr>
          <w:lang w:val="en-GB"/>
        </w:rPr>
        <w:tab/>
        <w:t>"Header":{ "Version":[1,0,</w:t>
      </w:r>
      <w:r>
        <w:rPr>
          <w:lang w:val="en-GB"/>
        </w:rPr>
        <w:t>1</w:t>
      </w:r>
      <w:r w:rsidRPr="00AB4369">
        <w:rPr>
          <w:lang w:val="en-GB"/>
        </w:rPr>
        <w:t>,0]},</w:t>
      </w:r>
    </w:p>
    <w:p w14:paraId="5510C48D" w14:textId="77777777" w:rsidR="00E25001" w:rsidRPr="00AB4369" w:rsidRDefault="00E25001" w:rsidP="00E25001">
      <w:pPr>
        <w:pStyle w:val="Example"/>
        <w:rPr>
          <w:lang w:val="en-GB"/>
        </w:rPr>
      </w:pPr>
      <w:r w:rsidRPr="00AB4369">
        <w:rPr>
          <w:lang w:val="en-GB"/>
        </w:rPr>
        <w:tab/>
        <w:t>"Who":{ "ConsumerID": "5a702670-ff63-4d1d-ba9d-077dd345ab62"},</w:t>
      </w:r>
      <w:r w:rsidRPr="00AB4369">
        <w:rPr>
          <w:lang w:val="en-GB"/>
        </w:rPr>
        <w:tab/>
      </w:r>
    </w:p>
    <w:p w14:paraId="7F5149CF" w14:textId="77777777" w:rsidR="00E25001" w:rsidRPr="00AB4369" w:rsidRDefault="00E25001" w:rsidP="00E25001">
      <w:pPr>
        <w:pStyle w:val="Example"/>
        <w:rPr>
          <w:lang w:val="en-GB"/>
        </w:rPr>
      </w:pPr>
      <w:r w:rsidRPr="00AB4369">
        <w:rPr>
          <w:lang w:val="en-GB"/>
        </w:rPr>
        <w:tab/>
        <w:t>"What":{ "Cluster":</w:t>
      </w:r>
      <w:r>
        <w:rPr>
          <w:lang w:val="en-GB"/>
        </w:rPr>
        <w:t>4</w:t>
      </w:r>
      <w:r w:rsidRPr="00AB4369">
        <w:rPr>
          <w:lang w:val="en-GB"/>
        </w:rPr>
        <w:t>, "Class":</w:t>
      </w:r>
      <w:r>
        <w:rPr>
          <w:lang w:val="en-GB"/>
        </w:rPr>
        <w:t>4</w:t>
      </w:r>
      <w:r w:rsidRPr="00AB4369">
        <w:rPr>
          <w:lang w:val="en-GB"/>
        </w:rPr>
        <w:t>, "SubClass":1, "Element":</w:t>
      </w:r>
      <w:r>
        <w:rPr>
          <w:lang w:val="en-GB"/>
        </w:rPr>
        <w:t>4</w:t>
      </w:r>
      <w:r w:rsidRPr="00AB4369">
        <w:rPr>
          <w:lang w:val="en-GB"/>
        </w:rPr>
        <w:t>},</w:t>
      </w:r>
    </w:p>
    <w:p w14:paraId="6C897C50" w14:textId="77777777" w:rsidR="00E25001" w:rsidRPr="00AB4369" w:rsidRDefault="00E25001" w:rsidP="00E25001">
      <w:pPr>
        <w:pStyle w:val="Example"/>
        <w:rPr>
          <w:lang w:val="en-GB"/>
        </w:rPr>
      </w:pPr>
      <w:r w:rsidRPr="00AB4369">
        <w:rPr>
          <w:lang w:val="en-GB"/>
        </w:rPr>
        <w:tab/>
        <w:t>"When":{ "UTCOffset":-3600,"Accuracy":0, "Time":1433397180, "Duration":</w:t>
      </w:r>
      <w:r>
        <w:rPr>
          <w:lang w:val="en-GB"/>
        </w:rPr>
        <w:t>600</w:t>
      </w:r>
      <w:r w:rsidRPr="00AB4369">
        <w:rPr>
          <w:lang w:val="en-GB"/>
        </w:rPr>
        <w:t>},</w:t>
      </w:r>
    </w:p>
    <w:p w14:paraId="7172FB7A" w14:textId="77777777" w:rsidR="00E25001" w:rsidRPr="00AB4369" w:rsidRDefault="00E25001" w:rsidP="00E25001">
      <w:pPr>
        <w:pStyle w:val="Example"/>
        <w:rPr>
          <w:lang w:val="en-GB"/>
        </w:rPr>
      </w:pPr>
      <w:r w:rsidRPr="00AB4369">
        <w:rPr>
          <w:lang w:val="en-GB"/>
        </w:rPr>
        <w:tab/>
        <w:t>"Where":{"Exactness":</w:t>
      </w:r>
      <w:r>
        <w:rPr>
          <w:lang w:val="en-GB"/>
        </w:rPr>
        <w:t>2</w:t>
      </w:r>
      <w:r w:rsidRPr="00AB4369">
        <w:rPr>
          <w:lang w:val="en-GB"/>
        </w:rPr>
        <w:t>, "</w:t>
      </w:r>
      <w:r>
        <w:rPr>
          <w:lang w:val="en-GB"/>
        </w:rPr>
        <w:t>Postcode": "UB4 8FE"}</w:t>
      </w:r>
      <w:r w:rsidRPr="00AB4369">
        <w:rPr>
          <w:lang w:val="en-GB"/>
        </w:rPr>
        <w:t>,</w:t>
      </w:r>
    </w:p>
    <w:p w14:paraId="63265F3E" w14:textId="77777777" w:rsidR="00E25001" w:rsidRDefault="00E25001" w:rsidP="00E25001">
      <w:pPr>
        <w:pStyle w:val="Example"/>
      </w:pPr>
      <w:r w:rsidRPr="00AB4369">
        <w:rPr>
          <w:lang w:val="en-GB"/>
        </w:rPr>
        <w:tab/>
      </w:r>
      <w:r>
        <w:t>"How": {"How": 9,</w:t>
      </w:r>
      <w:r w:rsidRPr="00F56498">
        <w:t xml:space="preserve"> </w:t>
      </w:r>
      <w:r>
        <w:t>"Reliability": 70},</w:t>
      </w:r>
    </w:p>
    <w:p w14:paraId="5220CB54" w14:textId="77777777" w:rsidR="00E25001" w:rsidRDefault="00E25001" w:rsidP="00E25001">
      <w:pPr>
        <w:pStyle w:val="Example"/>
      </w:pPr>
      <w:r w:rsidRPr="00AB4369">
        <w:rPr>
          <w:lang w:val="en-GB"/>
        </w:rPr>
        <w:tab/>
      </w:r>
      <w:r>
        <w:t>"Context": {"Social": 4}</w:t>
      </w:r>
    </w:p>
    <w:p w14:paraId="4F252E61" w14:textId="77777777" w:rsidR="00E25001" w:rsidRPr="008260D9" w:rsidRDefault="00E25001" w:rsidP="00E25001">
      <w:pPr>
        <w:pStyle w:val="Example"/>
        <w:rPr>
          <w:lang w:val="en-GB"/>
        </w:rPr>
      </w:pPr>
      <w:r w:rsidRPr="00AB4369">
        <w:rPr>
          <w:lang w:val="en-GB"/>
        </w:rPr>
        <w:t>}</w:t>
      </w:r>
    </w:p>
    <w:p w14:paraId="704E89BE" w14:textId="6E639300" w:rsidR="00E25001" w:rsidRDefault="00E25001" w:rsidP="00E25001">
      <w:pPr>
        <w:spacing w:before="0" w:after="0"/>
        <w:rPr>
          <w:lang w:val="en-GB"/>
        </w:rPr>
      </w:pPr>
    </w:p>
    <w:p w14:paraId="10072DBF" w14:textId="77777777" w:rsidR="00E25001" w:rsidRPr="008260D9" w:rsidRDefault="00E25001" w:rsidP="00E25001">
      <w:pPr>
        <w:rPr>
          <w:lang w:val="en-GB"/>
        </w:rPr>
      </w:pPr>
      <w:r w:rsidRPr="008260D9">
        <w:rPr>
          <w:lang w:val="en-GB"/>
        </w:rPr>
        <w:t xml:space="preserve">The following is an example </w:t>
      </w:r>
      <w:r>
        <w:rPr>
          <w:lang w:val="en-GB"/>
        </w:rPr>
        <w:t>COEL Behavioural Atom</w:t>
      </w:r>
      <w:r w:rsidRPr="008260D9">
        <w:rPr>
          <w:lang w:val="en-GB"/>
        </w:rPr>
        <w:t xml:space="preserve"> for the activity: ‘Travel’, ‘Non Powered’, ‘Travelling by bicycle’, ‘Racing bike’; the time is exact; it started at the given latitude and longitude, it was reported by the user, and an application specific extension indicated that 26.2 km had been travelled.</w:t>
      </w:r>
    </w:p>
    <w:p w14:paraId="7E72A544" w14:textId="77777777" w:rsidR="00E25001" w:rsidRPr="00AB4369" w:rsidRDefault="00E25001" w:rsidP="00E25001">
      <w:pPr>
        <w:pStyle w:val="Example"/>
        <w:rPr>
          <w:lang w:val="en-GB"/>
        </w:rPr>
      </w:pPr>
      <w:r w:rsidRPr="00AB4369">
        <w:rPr>
          <w:lang w:val="en-GB"/>
        </w:rPr>
        <w:t>{</w:t>
      </w:r>
    </w:p>
    <w:p w14:paraId="0F3B1A57" w14:textId="77777777" w:rsidR="00E25001" w:rsidRPr="00AB4369" w:rsidRDefault="00E25001" w:rsidP="00E25001">
      <w:pPr>
        <w:pStyle w:val="Example"/>
        <w:rPr>
          <w:lang w:val="en-GB"/>
        </w:rPr>
      </w:pPr>
      <w:r w:rsidRPr="00AB4369">
        <w:rPr>
          <w:lang w:val="en-GB"/>
        </w:rPr>
        <w:lastRenderedPageBreak/>
        <w:tab/>
        <w:t xml:space="preserve">"Header": {"Version": [1, 0, </w:t>
      </w:r>
      <w:r>
        <w:rPr>
          <w:lang w:val="en-GB"/>
        </w:rPr>
        <w:t>1</w:t>
      </w:r>
      <w:r w:rsidRPr="00AB4369">
        <w:rPr>
          <w:lang w:val="en-GB"/>
        </w:rPr>
        <w:t>, 0]},</w:t>
      </w:r>
    </w:p>
    <w:p w14:paraId="696E402A" w14:textId="77777777" w:rsidR="00E25001" w:rsidRPr="00AB4369" w:rsidRDefault="00E25001" w:rsidP="00E25001">
      <w:pPr>
        <w:pStyle w:val="Example"/>
        <w:rPr>
          <w:lang w:val="en-GB"/>
        </w:rPr>
      </w:pPr>
      <w:r w:rsidRPr="00AB4369">
        <w:rPr>
          <w:lang w:val="en-GB"/>
        </w:rPr>
        <w:tab/>
        <w:t>"Who": {"ConsumerID": "5a702670-ff63-4d1d-ba9d-077dd345ab62"},</w:t>
      </w:r>
    </w:p>
    <w:p w14:paraId="45A06CD0" w14:textId="77777777" w:rsidR="00E25001" w:rsidRPr="00AB4369" w:rsidRDefault="00E25001" w:rsidP="00E25001">
      <w:pPr>
        <w:pStyle w:val="Example"/>
        <w:rPr>
          <w:lang w:val="en-GB"/>
        </w:rPr>
      </w:pPr>
      <w:r w:rsidRPr="00AB4369">
        <w:rPr>
          <w:lang w:val="en-GB"/>
        </w:rPr>
        <w:tab/>
        <w:t>"What": {"Cluster": 22,"Class": 1,"SubClass": 1,"Element": 2},</w:t>
      </w:r>
    </w:p>
    <w:p w14:paraId="367B546F" w14:textId="77777777" w:rsidR="00E25001" w:rsidRPr="00AB4369" w:rsidRDefault="00E25001" w:rsidP="00E25001">
      <w:pPr>
        <w:pStyle w:val="Example"/>
        <w:rPr>
          <w:lang w:val="en-GB"/>
        </w:rPr>
      </w:pPr>
      <w:r w:rsidRPr="00AB4369">
        <w:rPr>
          <w:lang w:val="en-GB"/>
        </w:rPr>
        <w:tab/>
        <w:t>"When": {"UTCOffset": -3600,"Accuracy": 0,"Time": 1433397180,"Duration": 3903},</w:t>
      </w:r>
    </w:p>
    <w:p w14:paraId="3462FD3E" w14:textId="77777777" w:rsidR="00E25001" w:rsidRPr="00AB4369" w:rsidRDefault="00E25001" w:rsidP="00E25001">
      <w:pPr>
        <w:pStyle w:val="Example"/>
        <w:rPr>
          <w:lang w:val="en-GB"/>
        </w:rPr>
      </w:pPr>
      <w:r w:rsidRPr="00AB4369">
        <w:rPr>
          <w:lang w:val="en-GB"/>
        </w:rPr>
        <w:tab/>
        <w:t>"Where": {"Exactness": 6,"Latitude": 51.53118159161092,"Longitude": -0.4319647327069491},</w:t>
      </w:r>
    </w:p>
    <w:p w14:paraId="549A01F9" w14:textId="77777777" w:rsidR="00E25001" w:rsidRPr="00AB4369" w:rsidRDefault="00E25001" w:rsidP="00E25001">
      <w:pPr>
        <w:pStyle w:val="Example"/>
        <w:rPr>
          <w:lang w:val="en-GB"/>
        </w:rPr>
      </w:pPr>
      <w:r w:rsidRPr="00AB4369">
        <w:rPr>
          <w:lang w:val="en-GB"/>
        </w:rPr>
        <w:tab/>
        <w:t>"How": {"How": 9},</w:t>
      </w:r>
    </w:p>
    <w:p w14:paraId="334A8E1E" w14:textId="77777777" w:rsidR="00E25001" w:rsidRDefault="00E25001" w:rsidP="00E25001">
      <w:pPr>
        <w:pStyle w:val="Example"/>
        <w:rPr>
          <w:lang w:val="en-GB"/>
        </w:rPr>
      </w:pPr>
      <w:r w:rsidRPr="00AB4369">
        <w:rPr>
          <w:lang w:val="en-GB"/>
        </w:rPr>
        <w:tab/>
        <w:t>"Extension": {"ExtFltTag": 10003,"ExtFltValue": 26.2}</w:t>
      </w:r>
    </w:p>
    <w:p w14:paraId="4E3AD483" w14:textId="77777777" w:rsidR="00E25001" w:rsidRPr="00AB4369" w:rsidRDefault="00E25001" w:rsidP="00E25001">
      <w:pPr>
        <w:pStyle w:val="Example"/>
        <w:rPr>
          <w:lang w:val="en-GB"/>
        </w:rPr>
      </w:pPr>
      <w:r>
        <w:rPr>
          <w:lang w:val="en-GB"/>
        </w:rPr>
        <w:t>}</w:t>
      </w:r>
    </w:p>
    <w:p w14:paraId="41F78799" w14:textId="77777777" w:rsidR="00E25001" w:rsidRDefault="00E25001" w:rsidP="00E25001">
      <w:pPr>
        <w:pStyle w:val="Heading1"/>
        <w:numPr>
          <w:ilvl w:val="0"/>
          <w:numId w:val="2"/>
        </w:numPr>
      </w:pPr>
      <w:bookmarkStart w:id="235" w:name="_Ref476137539"/>
      <w:bookmarkStart w:id="236" w:name="_Toc497482592"/>
      <w:bookmarkStart w:id="237" w:name="_Toc518307092"/>
      <w:r>
        <w:lastRenderedPageBreak/>
        <w:t>Security</w:t>
      </w:r>
      <w:bookmarkEnd w:id="235"/>
      <w:bookmarkEnd w:id="236"/>
      <w:bookmarkEnd w:id="237"/>
    </w:p>
    <w:p w14:paraId="5019C289" w14:textId="77777777" w:rsidR="00E25001" w:rsidRPr="00501A6F" w:rsidRDefault="00E25001" w:rsidP="00E25001">
      <w:pPr>
        <w:pStyle w:val="Heading2"/>
        <w:numPr>
          <w:ilvl w:val="1"/>
          <w:numId w:val="2"/>
        </w:numPr>
        <w:rPr>
          <w:lang w:val="en-GB"/>
        </w:rPr>
      </w:pPr>
      <w:bookmarkStart w:id="238" w:name="_General_technical_principles"/>
      <w:bookmarkStart w:id="239" w:name="_Ref482005822"/>
      <w:bookmarkStart w:id="240" w:name="_Toc462299842"/>
      <w:bookmarkStart w:id="241" w:name="_Toc497482593"/>
      <w:bookmarkStart w:id="242" w:name="_Toc518307093"/>
      <w:bookmarkEnd w:id="238"/>
      <w:r w:rsidRPr="00501A6F">
        <w:rPr>
          <w:lang w:val="en-GB"/>
        </w:rPr>
        <w:t xml:space="preserve">General </w:t>
      </w:r>
      <w:r>
        <w:rPr>
          <w:lang w:val="en-GB"/>
        </w:rPr>
        <w:t>T</w:t>
      </w:r>
      <w:r w:rsidRPr="00501A6F">
        <w:rPr>
          <w:lang w:val="en-GB"/>
        </w:rPr>
        <w:t xml:space="preserve">echnical </w:t>
      </w:r>
      <w:bookmarkEnd w:id="239"/>
      <w:bookmarkEnd w:id="240"/>
      <w:r>
        <w:rPr>
          <w:lang w:val="en-GB"/>
        </w:rPr>
        <w:t>P</w:t>
      </w:r>
      <w:r w:rsidRPr="00501A6F">
        <w:rPr>
          <w:lang w:val="en-GB"/>
        </w:rPr>
        <w:t>rinciples</w:t>
      </w:r>
      <w:bookmarkEnd w:id="241"/>
      <w:bookmarkEnd w:id="242"/>
    </w:p>
    <w:p w14:paraId="0748E654" w14:textId="77777777" w:rsidR="00E25001" w:rsidRPr="00501A6F" w:rsidRDefault="00E25001" w:rsidP="00E25001">
      <w:pPr>
        <w:pStyle w:val="Heading3"/>
        <w:numPr>
          <w:ilvl w:val="2"/>
          <w:numId w:val="2"/>
        </w:numPr>
        <w:rPr>
          <w:lang w:val="en-GB"/>
        </w:rPr>
      </w:pPr>
      <w:bookmarkStart w:id="243" w:name="_Toc462299843"/>
      <w:bookmarkStart w:id="244" w:name="_Toc497482594"/>
      <w:bookmarkStart w:id="245" w:name="_Toc518307094"/>
      <w:r w:rsidRPr="00501A6F">
        <w:rPr>
          <w:lang w:val="en-GB"/>
        </w:rPr>
        <w:t>Internet</w:t>
      </w:r>
      <w:bookmarkEnd w:id="243"/>
      <w:bookmarkEnd w:id="244"/>
      <w:bookmarkEnd w:id="245"/>
    </w:p>
    <w:p w14:paraId="12B8CEDA" w14:textId="77777777" w:rsidR="00E25001" w:rsidRPr="00501A6F" w:rsidRDefault="00E25001" w:rsidP="00E25001">
      <w:pPr>
        <w:rPr>
          <w:lang w:val="en-GB"/>
        </w:rPr>
      </w:pPr>
      <w:r w:rsidRPr="00501A6F">
        <w:rPr>
          <w:lang w:val="en-GB"/>
        </w:rPr>
        <w:t xml:space="preserve">SSL/TLS </w:t>
      </w:r>
      <w:r w:rsidRPr="00501A6F">
        <w:rPr>
          <w:rStyle w:val="Refterm"/>
          <w:lang w:val="en-GB"/>
        </w:rPr>
        <w:t xml:space="preserve">[RFC5246] </w:t>
      </w:r>
      <w:r w:rsidRPr="00501A6F">
        <w:rPr>
          <w:lang w:val="en-GB"/>
        </w:rPr>
        <w:t xml:space="preserve">SHALL be used for all internet communications within the </w:t>
      </w:r>
      <w:r>
        <w:rPr>
          <w:bCs/>
          <w:iCs/>
          <w:lang w:val="en-GB"/>
        </w:rPr>
        <w:t>Architecture</w:t>
      </w:r>
      <w:r w:rsidRPr="00501A6F">
        <w:rPr>
          <w:lang w:val="en-GB"/>
        </w:rPr>
        <w:t>. This creates an encrypted channel for the data (</w:t>
      </w:r>
      <w:r>
        <w:rPr>
          <w:lang w:val="en-GB"/>
        </w:rPr>
        <w:t>Behavioural Atom</w:t>
      </w:r>
      <w:r w:rsidRPr="00501A6F">
        <w:rPr>
          <w:lang w:val="en-GB"/>
        </w:rPr>
        <w:t xml:space="preserve">s, Report </w:t>
      </w:r>
      <w:r>
        <w:rPr>
          <w:lang w:val="en-GB"/>
        </w:rPr>
        <w:t>D</w:t>
      </w:r>
      <w:r w:rsidRPr="00501A6F">
        <w:rPr>
          <w:lang w:val="en-GB"/>
        </w:rPr>
        <w:t>ata</w:t>
      </w:r>
      <w:r>
        <w:rPr>
          <w:lang w:val="en-GB"/>
        </w:rPr>
        <w:t>, Segment Data</w:t>
      </w:r>
      <w:r w:rsidRPr="00501A6F">
        <w:rPr>
          <w:lang w:val="en-GB"/>
        </w:rPr>
        <w:t xml:space="preserve"> and Pseudonymous Keys) and prevents a third party from reading it in transit. It means that servers like the IDA, Data Engine and any Service Pr</w:t>
      </w:r>
      <w:r>
        <w:rPr>
          <w:lang w:val="en-GB"/>
        </w:rPr>
        <w:t>ovider and Operator systems MUST</w:t>
      </w:r>
      <w:r w:rsidRPr="00501A6F">
        <w:rPr>
          <w:lang w:val="en-GB"/>
        </w:rPr>
        <w:t xml:space="preserve"> </w:t>
      </w:r>
      <w:r>
        <w:rPr>
          <w:lang w:val="en-GB"/>
        </w:rPr>
        <w:t>use</w:t>
      </w:r>
      <w:r w:rsidRPr="00501A6F">
        <w:rPr>
          <w:lang w:val="en-GB"/>
        </w:rPr>
        <w:t xml:space="preserve"> SSL/TLS certificates.</w:t>
      </w:r>
    </w:p>
    <w:p w14:paraId="56E44CB9" w14:textId="77777777" w:rsidR="00E25001" w:rsidRPr="00501A6F" w:rsidRDefault="00E25001" w:rsidP="00E25001">
      <w:pPr>
        <w:pStyle w:val="Heading3"/>
        <w:numPr>
          <w:ilvl w:val="2"/>
          <w:numId w:val="2"/>
        </w:numPr>
        <w:rPr>
          <w:lang w:val="en-GB"/>
        </w:rPr>
      </w:pPr>
      <w:bookmarkStart w:id="246" w:name="_Toc462299845"/>
      <w:bookmarkStart w:id="247" w:name="_Toc497482595"/>
      <w:bookmarkStart w:id="248" w:name="_Toc518307095"/>
      <w:r w:rsidRPr="00501A6F">
        <w:rPr>
          <w:lang w:val="en-GB"/>
        </w:rPr>
        <w:t>Pseudonymous Keys</w:t>
      </w:r>
      <w:bookmarkEnd w:id="246"/>
      <w:bookmarkEnd w:id="247"/>
      <w:bookmarkEnd w:id="248"/>
      <w:r w:rsidRPr="00501A6F">
        <w:rPr>
          <w:lang w:val="en-GB"/>
        </w:rPr>
        <w:t xml:space="preserve"> </w:t>
      </w:r>
    </w:p>
    <w:p w14:paraId="0F6032A5" w14:textId="77777777" w:rsidR="00E25001" w:rsidRPr="00634129" w:rsidRDefault="00E25001" w:rsidP="00E25001">
      <w:pPr>
        <w:rPr>
          <w:lang w:val="en-GB"/>
        </w:rPr>
      </w:pPr>
      <w:r w:rsidRPr="00501A6F">
        <w:rPr>
          <w:lang w:val="en-GB"/>
        </w:rPr>
        <w:t>IDA generated Pseudonymous Keys SHALL be used as the userids for</w:t>
      </w:r>
      <w:r>
        <w:rPr>
          <w:lang w:val="en-GB"/>
        </w:rPr>
        <w:t xml:space="preserve"> the roles and</w:t>
      </w:r>
      <w:r w:rsidRPr="00501A6F">
        <w:rPr>
          <w:lang w:val="en-GB"/>
        </w:rPr>
        <w:t xml:space="preserve"> actors in the </w:t>
      </w:r>
      <w:r>
        <w:rPr>
          <w:bCs/>
          <w:iCs/>
          <w:lang w:val="en-GB"/>
        </w:rPr>
        <w:t>Architecture</w:t>
      </w:r>
      <w:r w:rsidRPr="00501A6F">
        <w:rPr>
          <w:lang w:val="en-GB"/>
        </w:rPr>
        <w:t xml:space="preserve">. These are devoid of DIPI and unique across the </w:t>
      </w:r>
      <w:r>
        <w:rPr>
          <w:bCs/>
          <w:iCs/>
          <w:lang w:val="en-GB"/>
        </w:rPr>
        <w:t>Architecture</w:t>
      </w:r>
      <w:r w:rsidRPr="00501A6F">
        <w:rPr>
          <w:lang w:val="en-GB"/>
        </w:rPr>
        <w:t xml:space="preserve">. </w:t>
      </w:r>
      <w:r w:rsidRPr="00634129">
        <w:rPr>
          <w:lang w:val="en-GB"/>
        </w:rPr>
        <w:t xml:space="preserve">Pseudonymous Keys used as ConsumerIDs need to be handled </w:t>
      </w:r>
      <w:r>
        <w:rPr>
          <w:lang w:val="en-GB"/>
        </w:rPr>
        <w:t xml:space="preserve">securely and </w:t>
      </w:r>
      <w:r w:rsidRPr="00634129">
        <w:rPr>
          <w:lang w:val="en-GB"/>
        </w:rPr>
        <w:t xml:space="preserve">carefully since they could be mis-used to pollute the </w:t>
      </w:r>
      <w:r>
        <w:rPr>
          <w:lang w:val="en-GB"/>
        </w:rPr>
        <w:t>Atom</w:t>
      </w:r>
      <w:r w:rsidRPr="00634129">
        <w:rPr>
          <w:lang w:val="en-GB"/>
        </w:rPr>
        <w:t xml:space="preserve"> collection in a </w:t>
      </w:r>
      <w:r>
        <w:rPr>
          <w:lang w:val="en-GB"/>
        </w:rPr>
        <w:t>D</w:t>
      </w:r>
      <w:r w:rsidRPr="00634129">
        <w:rPr>
          <w:lang w:val="en-GB"/>
        </w:rPr>
        <w:t xml:space="preserve">ata </w:t>
      </w:r>
      <w:r>
        <w:rPr>
          <w:lang w:val="en-GB"/>
        </w:rPr>
        <w:t>E</w:t>
      </w:r>
      <w:r w:rsidRPr="00634129">
        <w:rPr>
          <w:lang w:val="en-GB"/>
        </w:rPr>
        <w:t xml:space="preserve">ngine, or to retrieve data about a </w:t>
      </w:r>
      <w:r>
        <w:rPr>
          <w:lang w:val="en-GB"/>
        </w:rPr>
        <w:t>C</w:t>
      </w:r>
      <w:r w:rsidRPr="00634129">
        <w:rPr>
          <w:lang w:val="en-GB"/>
        </w:rPr>
        <w:t xml:space="preserve">onsumer if a </w:t>
      </w:r>
      <w:r>
        <w:rPr>
          <w:lang w:val="en-GB"/>
        </w:rPr>
        <w:t>S</w:t>
      </w:r>
      <w:r w:rsidRPr="00634129">
        <w:rPr>
          <w:lang w:val="en-GB"/>
        </w:rPr>
        <w:t xml:space="preserve">ervice </w:t>
      </w:r>
      <w:r>
        <w:rPr>
          <w:lang w:val="en-GB"/>
        </w:rPr>
        <w:t>P</w:t>
      </w:r>
      <w:r w:rsidRPr="00634129">
        <w:rPr>
          <w:lang w:val="en-GB"/>
        </w:rPr>
        <w:t>rovider</w:t>
      </w:r>
      <w:r>
        <w:rPr>
          <w:lang w:val="en-GB"/>
        </w:rPr>
        <w:t>'</w:t>
      </w:r>
      <w:r w:rsidRPr="00634129">
        <w:rPr>
          <w:lang w:val="en-GB"/>
        </w:rPr>
        <w:t>s credentials are divulged. </w:t>
      </w:r>
    </w:p>
    <w:p w14:paraId="7883AAD2" w14:textId="77777777" w:rsidR="00E25001" w:rsidRDefault="00E25001" w:rsidP="00E25001">
      <w:pPr>
        <w:pStyle w:val="Heading3"/>
        <w:numPr>
          <w:ilvl w:val="2"/>
          <w:numId w:val="2"/>
        </w:numPr>
        <w:rPr>
          <w:lang w:val="en-GB"/>
        </w:rPr>
      </w:pPr>
      <w:bookmarkStart w:id="249" w:name="_Toc462299846"/>
      <w:bookmarkStart w:id="250" w:name="_Toc497482596"/>
      <w:bookmarkStart w:id="251" w:name="_Toc518307096"/>
      <w:r w:rsidRPr="00501A6F">
        <w:rPr>
          <w:lang w:val="en-GB"/>
        </w:rPr>
        <w:t>Userids and passwords</w:t>
      </w:r>
      <w:bookmarkEnd w:id="249"/>
      <w:bookmarkEnd w:id="250"/>
      <w:bookmarkEnd w:id="251"/>
    </w:p>
    <w:p w14:paraId="6E3D340C" w14:textId="77777777" w:rsidR="00E25001" w:rsidRPr="00535C38" w:rsidRDefault="00E25001" w:rsidP="00E25001">
      <w:pPr>
        <w:rPr>
          <w:lang w:val="en-GB"/>
        </w:rPr>
      </w:pPr>
      <w:r w:rsidRPr="00501A6F">
        <w:rPr>
          <w:lang w:val="en-GB"/>
        </w:rPr>
        <w:t xml:space="preserve">Different userids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w:t>
      </w:r>
      <w:r>
        <w:rPr>
          <w:lang w:val="en-GB"/>
        </w:rPr>
        <w:t xml:space="preserve"> service layer</w:t>
      </w:r>
      <w:r w:rsidRPr="00501A6F">
        <w:rPr>
          <w:lang w:val="en-GB"/>
        </w:rPr>
        <w:t xml:space="preserve"> (e.g. for Operator with I</w:t>
      </w:r>
      <w:r>
        <w:rPr>
          <w:lang w:val="en-GB"/>
        </w:rPr>
        <w:t>dentity Authority</w:t>
      </w:r>
      <w:r w:rsidRPr="00501A6F">
        <w:rPr>
          <w:lang w:val="en-GB"/>
        </w:rPr>
        <w:t xml:space="preserve">, Operator with Data Engine). These SHALL be </w:t>
      </w:r>
      <w:r>
        <w:rPr>
          <w:lang w:val="en-GB"/>
        </w:rPr>
        <w:t xml:space="preserve">encrypted when </w:t>
      </w:r>
      <w:r w:rsidRPr="00501A6F">
        <w:rPr>
          <w:lang w:val="en-GB"/>
        </w:rPr>
        <w:t>stored.</w:t>
      </w:r>
      <w:r>
        <w:rPr>
          <w:lang w:val="en-GB"/>
        </w:rPr>
        <w:t xml:space="preserve"> </w:t>
      </w:r>
      <w:r w:rsidRPr="00535C38">
        <w:rPr>
          <w:lang w:val="en-GB"/>
        </w:rPr>
        <w:t>Separate credentials SHOULD be used to access the Management Interface (</w:t>
      </w:r>
      <w:r>
        <w:rPr>
          <w:lang w:val="en-GB"/>
        </w:rPr>
        <w:t>M</w:t>
      </w:r>
      <w:r w:rsidRPr="00535C38">
        <w:rPr>
          <w:lang w:val="en-GB"/>
        </w:rPr>
        <w:t>MI) and Query Interface (</w:t>
      </w:r>
      <w:r>
        <w:rPr>
          <w:lang w:val="en-GB"/>
        </w:rPr>
        <w:t>P</w:t>
      </w:r>
      <w:r w:rsidRPr="00535C38">
        <w:rPr>
          <w:lang w:val="en-GB"/>
        </w:rPr>
        <w:t xml:space="preserve">QI), reducing the likelihood of getting access to both and retrieving Atoms for all of </w:t>
      </w:r>
      <w:r>
        <w:rPr>
          <w:lang w:val="en-GB"/>
        </w:rPr>
        <w:t>a</w:t>
      </w:r>
      <w:r w:rsidRPr="00535C38">
        <w:rPr>
          <w:lang w:val="en-GB"/>
        </w:rPr>
        <w:t xml:space="preserve"> Service Provider’s Consumers.</w:t>
      </w:r>
    </w:p>
    <w:p w14:paraId="2673CD27" w14:textId="15580FD1" w:rsidR="00E25001" w:rsidRDefault="00E25001" w:rsidP="00E25001">
      <w:r w:rsidRPr="00365F45">
        <w:t xml:space="preserve">Where the </w:t>
      </w:r>
      <w:r w:rsidRPr="004C2154">
        <w:rPr>
          <w:lang w:val="en-GB"/>
        </w:rPr>
        <w:t>Operator</w:t>
      </w:r>
      <w:r w:rsidRPr="00365F45">
        <w:t xml:space="preserve"> is a separate entity</w:t>
      </w:r>
      <w:r>
        <w:t xml:space="preserve"> from the Service Provider, it SHOULD use BasicAuth, as a minimum, to request/return reports from its Service Provider. T</w:t>
      </w:r>
      <w:r w:rsidRPr="00365F45">
        <w:t xml:space="preserve">hese reports </w:t>
      </w:r>
      <w:r>
        <w:t>SHALL be</w:t>
      </w:r>
      <w:r w:rsidRPr="00365F45">
        <w:t xml:space="preserve"> pseudonymised </w:t>
      </w:r>
      <w:r>
        <w:t xml:space="preserve">and contain no DIPI. </w:t>
      </w:r>
    </w:p>
    <w:p w14:paraId="43922862" w14:textId="77777777" w:rsidR="00E25001" w:rsidRDefault="00E25001" w:rsidP="00E25001">
      <w:pPr>
        <w:pStyle w:val="Heading1"/>
        <w:numPr>
          <w:ilvl w:val="0"/>
          <w:numId w:val="2"/>
        </w:numPr>
      </w:pPr>
      <w:bookmarkStart w:id="252" w:name="_Minimal_Management_Interface"/>
      <w:bookmarkStart w:id="253" w:name="_Ref476137542"/>
      <w:bookmarkStart w:id="254" w:name="_Toc497482597"/>
      <w:bookmarkStart w:id="255" w:name="_Toc518307097"/>
      <w:bookmarkEnd w:id="252"/>
      <w:r>
        <w:lastRenderedPageBreak/>
        <w:t>Minimal Management Interface</w:t>
      </w:r>
      <w:bookmarkEnd w:id="253"/>
      <w:bookmarkEnd w:id="254"/>
      <w:bookmarkEnd w:id="255"/>
    </w:p>
    <w:p w14:paraId="592421EC" w14:textId="77777777" w:rsidR="00E25001" w:rsidRDefault="00E25001" w:rsidP="00E25001">
      <w:pPr>
        <w:pStyle w:val="Heading2"/>
        <w:numPr>
          <w:ilvl w:val="1"/>
          <w:numId w:val="2"/>
        </w:numPr>
      </w:pPr>
      <w:bookmarkStart w:id="256" w:name="_Toc497482598"/>
      <w:bookmarkStart w:id="257" w:name="_Toc518307098"/>
      <w:r>
        <w:t>Introduction</w:t>
      </w:r>
      <w:bookmarkEnd w:id="256"/>
      <w:bookmarkEnd w:id="257"/>
    </w:p>
    <w:p w14:paraId="5A365145" w14:textId="77777777" w:rsidR="00E25001" w:rsidRDefault="00E25001" w:rsidP="00E25001">
      <w:r w:rsidRPr="007845D3">
        <w:t xml:space="preserve">This </w:t>
      </w:r>
      <w:r>
        <w:t>section</w:t>
      </w:r>
      <w:r w:rsidRPr="007845D3">
        <w:t xml:space="preserve"> defines </w:t>
      </w:r>
      <w:r>
        <w:t>the M</w:t>
      </w:r>
      <w:r w:rsidRPr="007845D3">
        <w:t>inimal</w:t>
      </w:r>
      <w:r>
        <w:t xml:space="preserve"> Management</w:t>
      </w:r>
      <w:r w:rsidRPr="007845D3">
        <w:t xml:space="preserve"> </w:t>
      </w:r>
      <w:r>
        <w:t>I</w:t>
      </w:r>
      <w:r w:rsidRPr="007845D3">
        <w:t>nterface</w:t>
      </w:r>
      <w:r>
        <w:t xml:space="preserve"> (MMI)</w:t>
      </w:r>
      <w:r w:rsidRPr="007845D3">
        <w:t xml:space="preserve"> between </w:t>
      </w:r>
      <w:r>
        <w:t>a</w:t>
      </w:r>
      <w:r w:rsidRPr="007845D3">
        <w:t xml:space="preserve"> Data Engine an</w:t>
      </w:r>
      <w:r>
        <w:t xml:space="preserve">d other roles in the </w:t>
      </w:r>
      <w:r>
        <w:rPr>
          <w:bCs/>
          <w:iCs/>
          <w:lang w:val="en-GB"/>
        </w:rPr>
        <w:t>Architecture</w:t>
      </w:r>
      <w:r>
        <w:t xml:space="preserve">. It provides an information request operation through which other actors in the </w:t>
      </w:r>
      <w:r>
        <w:rPr>
          <w:bCs/>
          <w:iCs/>
          <w:lang w:val="en-GB"/>
        </w:rPr>
        <w:t xml:space="preserve">Architecture </w:t>
      </w:r>
      <w:r>
        <w:t>discover the URLs for operations on the Data Engine. It provides operation definitions for Service Providers and Operators as follows:</w:t>
      </w:r>
    </w:p>
    <w:p w14:paraId="70D8AB8A" w14:textId="77777777" w:rsidR="00E25001" w:rsidRDefault="00E25001" w:rsidP="00E25001">
      <w:pPr>
        <w:pStyle w:val="ListParagraph"/>
        <w:numPr>
          <w:ilvl w:val="0"/>
          <w:numId w:val="25"/>
        </w:numPr>
      </w:pPr>
      <w:r>
        <w:t>Service Provider Operations:</w:t>
      </w:r>
    </w:p>
    <w:p w14:paraId="4339C76A" w14:textId="77777777" w:rsidR="00E25001" w:rsidRDefault="00E25001" w:rsidP="00E25001">
      <w:pPr>
        <w:pStyle w:val="ListParagraph"/>
        <w:numPr>
          <w:ilvl w:val="1"/>
          <w:numId w:val="25"/>
        </w:numPr>
      </w:pPr>
      <w:r>
        <w:t>Register a new Operator;</w:t>
      </w:r>
    </w:p>
    <w:p w14:paraId="1AA41822" w14:textId="77777777" w:rsidR="00E25001" w:rsidRDefault="00E25001" w:rsidP="00E25001">
      <w:pPr>
        <w:pStyle w:val="ListParagraph"/>
        <w:numPr>
          <w:ilvl w:val="1"/>
          <w:numId w:val="25"/>
        </w:numPr>
      </w:pPr>
      <w:r>
        <w:t>Retrieve a list of existing Operators;</w:t>
      </w:r>
    </w:p>
    <w:p w14:paraId="243E9609" w14:textId="77777777" w:rsidR="00E25001" w:rsidRDefault="00E25001" w:rsidP="00E25001">
      <w:pPr>
        <w:pStyle w:val="ListParagraph"/>
        <w:numPr>
          <w:ilvl w:val="1"/>
          <w:numId w:val="25"/>
        </w:numPr>
      </w:pPr>
      <w:r>
        <w:t>Retrieve a list of Consumers associated with a given Operator;</w:t>
      </w:r>
    </w:p>
    <w:p w14:paraId="100EAE44" w14:textId="77777777" w:rsidR="00E25001" w:rsidRDefault="00E25001" w:rsidP="00E25001">
      <w:pPr>
        <w:pStyle w:val="ListParagraph"/>
        <w:numPr>
          <w:ilvl w:val="1"/>
          <w:numId w:val="25"/>
        </w:numPr>
      </w:pPr>
      <w:r>
        <w:t>Suspend an Operator;</w:t>
      </w:r>
    </w:p>
    <w:p w14:paraId="1E4015C3" w14:textId="77777777" w:rsidR="00E25001" w:rsidRDefault="00E25001" w:rsidP="00E25001">
      <w:pPr>
        <w:pStyle w:val="ListParagraph"/>
        <w:numPr>
          <w:ilvl w:val="1"/>
          <w:numId w:val="25"/>
        </w:numPr>
      </w:pPr>
      <w:r>
        <w:t>Resume an Operator;</w:t>
      </w:r>
    </w:p>
    <w:p w14:paraId="1B8F9004" w14:textId="77777777" w:rsidR="00E25001" w:rsidRDefault="00E25001" w:rsidP="00E25001">
      <w:pPr>
        <w:pStyle w:val="ListParagraph"/>
        <w:numPr>
          <w:ilvl w:val="1"/>
          <w:numId w:val="25"/>
        </w:numPr>
      </w:pPr>
      <w:r>
        <w:t>Register Devices;</w:t>
      </w:r>
    </w:p>
    <w:p w14:paraId="6D94A970" w14:textId="77777777" w:rsidR="00E25001" w:rsidRDefault="00E25001" w:rsidP="00E25001">
      <w:pPr>
        <w:pStyle w:val="ListParagraph"/>
        <w:numPr>
          <w:ilvl w:val="1"/>
          <w:numId w:val="25"/>
        </w:numPr>
      </w:pPr>
      <w:r>
        <w:t>Unassign Devices; and</w:t>
      </w:r>
    </w:p>
    <w:p w14:paraId="7B353288" w14:textId="77777777" w:rsidR="00E25001" w:rsidRDefault="00E25001" w:rsidP="00E25001">
      <w:pPr>
        <w:pStyle w:val="ListParagraph"/>
        <w:numPr>
          <w:ilvl w:val="1"/>
          <w:numId w:val="25"/>
        </w:numPr>
      </w:pPr>
      <w:r>
        <w:t>Assure a Consumer is registered with a given Operator.</w:t>
      </w:r>
    </w:p>
    <w:p w14:paraId="42E08D8F" w14:textId="77777777" w:rsidR="00E25001" w:rsidRDefault="00E25001" w:rsidP="00E25001">
      <w:pPr>
        <w:pStyle w:val="ListParagraph"/>
        <w:numPr>
          <w:ilvl w:val="0"/>
          <w:numId w:val="25"/>
        </w:numPr>
      </w:pPr>
      <w:r>
        <w:t>Operator Operations:</w:t>
      </w:r>
    </w:p>
    <w:p w14:paraId="3BA36E0F" w14:textId="77777777" w:rsidR="00E25001" w:rsidRDefault="00E25001" w:rsidP="00E25001">
      <w:pPr>
        <w:pStyle w:val="ListParagraph"/>
        <w:numPr>
          <w:ilvl w:val="1"/>
          <w:numId w:val="25"/>
        </w:numPr>
      </w:pPr>
      <w:r>
        <w:t>Register a Consumer;</w:t>
      </w:r>
    </w:p>
    <w:p w14:paraId="07C1F764" w14:textId="77777777" w:rsidR="00E25001" w:rsidRDefault="00E25001" w:rsidP="00E25001">
      <w:pPr>
        <w:pStyle w:val="ListParagraph"/>
        <w:numPr>
          <w:ilvl w:val="1"/>
          <w:numId w:val="25"/>
        </w:numPr>
      </w:pPr>
      <w:r>
        <w:t>Forget a Consumer; and</w:t>
      </w:r>
    </w:p>
    <w:p w14:paraId="373C64CF" w14:textId="77777777" w:rsidR="00E25001" w:rsidRDefault="00E25001" w:rsidP="00E25001">
      <w:pPr>
        <w:pStyle w:val="ListParagraph"/>
        <w:numPr>
          <w:ilvl w:val="1"/>
          <w:numId w:val="25"/>
        </w:numPr>
      </w:pPr>
      <w:r>
        <w:t>Associate a Device with a Consumer.</w:t>
      </w:r>
    </w:p>
    <w:p w14:paraId="22F43CDB" w14:textId="77777777" w:rsidR="00E25001" w:rsidRDefault="00E25001" w:rsidP="00E25001"/>
    <w:p w14:paraId="0ECF675E" w14:textId="77777777" w:rsidR="00E25001" w:rsidRDefault="00E25001" w:rsidP="00E25001">
      <w:r>
        <w:t>There are two important aspects of managing personal data that impact on implementations, namely the 'right to be forgotten' and the requirement for data to be accurate and up-to-date. The former is addressed by the Forget Consumer operation. For the later, it is suggested that Atoms be stored with a Reliability of less than 100%, thus allowing for later updates and corrections. However, in the event of erroneous 100% Reliable Atoms and erroneous / incomplete Segment Data, the appropriate approach is to download all data for the Consumer, forget the old Consumer, register a new Consumer with a new ConsumerID and upload the corrected data and Atoms.</w:t>
      </w:r>
    </w:p>
    <w:p w14:paraId="45BD3167" w14:textId="77777777" w:rsidR="00E25001" w:rsidRDefault="00E25001" w:rsidP="00E25001">
      <w:pPr>
        <w:pStyle w:val="Heading2"/>
        <w:numPr>
          <w:ilvl w:val="1"/>
          <w:numId w:val="2"/>
        </w:numPr>
      </w:pPr>
      <w:bookmarkStart w:id="258" w:name="_COEL_Minimal_Management"/>
      <w:bookmarkStart w:id="259" w:name="_Ref475454314"/>
      <w:bookmarkStart w:id="260" w:name="_Toc497482599"/>
      <w:bookmarkStart w:id="261" w:name="_Toc518307099"/>
      <w:bookmarkEnd w:id="258"/>
      <w:r>
        <w:t xml:space="preserve">COEL </w:t>
      </w:r>
      <w:r w:rsidRPr="00197798">
        <w:t>Minimal Management Interface</w:t>
      </w:r>
      <w:r>
        <w:t xml:space="preserve"> Specification (MMI)</w:t>
      </w:r>
      <w:bookmarkEnd w:id="259"/>
      <w:bookmarkEnd w:id="260"/>
      <w:bookmarkEnd w:id="261"/>
    </w:p>
    <w:p w14:paraId="061D155D" w14:textId="77777777" w:rsidR="00E25001" w:rsidRPr="00853B87" w:rsidRDefault="00E25001" w:rsidP="00E25001">
      <w:pPr>
        <w:pStyle w:val="Heading3"/>
        <w:numPr>
          <w:ilvl w:val="2"/>
          <w:numId w:val="2"/>
        </w:numPr>
      </w:pPr>
      <w:bookmarkStart w:id="262" w:name="_Toc497482600"/>
      <w:bookmarkStart w:id="263" w:name="_Toc518307100"/>
      <w:r>
        <w:t>Authorization Protocol</w:t>
      </w:r>
      <w:bookmarkEnd w:id="262"/>
      <w:bookmarkEnd w:id="263"/>
    </w:p>
    <w:p w14:paraId="24C93534" w14:textId="77777777" w:rsidR="00E25001" w:rsidRDefault="00E25001" w:rsidP="00E25001">
      <w:r>
        <w:t>To access all Service Provider operations on the Data Engine MMI API, Service Providers MUST use the BasicAuth Protocol.</w:t>
      </w:r>
    </w:p>
    <w:p w14:paraId="560ACA01" w14:textId="77777777" w:rsidR="00E25001" w:rsidRDefault="00E25001" w:rsidP="00E25001">
      <w:r>
        <w:t xml:space="preserve">To assess all Operator operations on the Data Engine MMI API, Operators MUST use the NoAuth Protocol. </w:t>
      </w:r>
    </w:p>
    <w:p w14:paraId="76F47874" w14:textId="77777777" w:rsidR="00E25001" w:rsidRDefault="00E25001" w:rsidP="00E25001">
      <w:pPr>
        <w:pStyle w:val="Heading3"/>
        <w:numPr>
          <w:ilvl w:val="2"/>
          <w:numId w:val="2"/>
        </w:numPr>
      </w:pPr>
      <w:bookmarkStart w:id="264" w:name="_Toc474434735"/>
      <w:bookmarkStart w:id="265" w:name="_Toc474434736"/>
      <w:bookmarkStart w:id="266" w:name="_Toc474434737"/>
      <w:bookmarkStart w:id="267" w:name="_Toc474434738"/>
      <w:bookmarkStart w:id="268" w:name="_Toc474434739"/>
      <w:bookmarkStart w:id="269" w:name="_Toc474434740"/>
      <w:bookmarkStart w:id="270" w:name="_Toc474434741"/>
      <w:bookmarkStart w:id="271" w:name="_Toc474434742"/>
      <w:bookmarkStart w:id="272" w:name="_Toc474434743"/>
      <w:bookmarkStart w:id="273" w:name="_Information_Request"/>
      <w:bookmarkStart w:id="274" w:name="_Ref476566133"/>
      <w:bookmarkStart w:id="275" w:name="_Toc497482601"/>
      <w:bookmarkStart w:id="276" w:name="_Toc518307101"/>
      <w:bookmarkEnd w:id="264"/>
      <w:bookmarkEnd w:id="265"/>
      <w:bookmarkEnd w:id="266"/>
      <w:bookmarkEnd w:id="267"/>
      <w:bookmarkEnd w:id="268"/>
      <w:bookmarkEnd w:id="269"/>
      <w:bookmarkEnd w:id="270"/>
      <w:bookmarkEnd w:id="271"/>
      <w:bookmarkEnd w:id="272"/>
      <w:bookmarkEnd w:id="273"/>
      <w:r>
        <w:t>Information Request</w:t>
      </w:r>
      <w:bookmarkEnd w:id="274"/>
      <w:bookmarkEnd w:id="275"/>
      <w:bookmarkEnd w:id="276"/>
    </w:p>
    <w:p w14:paraId="1BBDF028" w14:textId="77777777" w:rsidR="00E25001" w:rsidRPr="008260D9" w:rsidRDefault="00E25001" w:rsidP="00E25001">
      <w:pPr>
        <w:rPr>
          <w:lang w:val="en-GB"/>
        </w:rPr>
      </w:pPr>
      <w:r w:rsidRPr="008260D9">
        <w:rPr>
          <w:lang w:val="en-GB"/>
        </w:rPr>
        <w:t>Every Data Engine SHALL publish its Data Engine Home URI. Performing a GET on this URI SHALL return general information about the Data Engine as</w:t>
      </w:r>
      <w:r>
        <w:rPr>
          <w:lang w:val="en-GB"/>
        </w:rPr>
        <w:t xml:space="preserve"> a</w:t>
      </w:r>
      <w:r w:rsidRPr="008260D9">
        <w:rPr>
          <w:lang w:val="en-GB"/>
        </w:rPr>
        <w:t xml:space="preserve"> JSON object.</w:t>
      </w:r>
    </w:p>
    <w:p w14:paraId="60B2E54D" w14:textId="77777777" w:rsidR="00E25001" w:rsidRPr="008260D9" w:rsidRDefault="00E25001" w:rsidP="00E25001">
      <w:pPr>
        <w:rPr>
          <w:lang w:val="en-GB"/>
        </w:rPr>
      </w:pPr>
    </w:p>
    <w:tbl>
      <w:tblPr>
        <w:tblStyle w:val="TableGrid"/>
        <w:tblW w:w="9322" w:type="dxa"/>
        <w:tblLook w:val="04A0" w:firstRow="1" w:lastRow="0" w:firstColumn="1" w:lastColumn="0" w:noHBand="0" w:noVBand="1"/>
      </w:tblPr>
      <w:tblGrid>
        <w:gridCol w:w="1242"/>
        <w:gridCol w:w="1418"/>
        <w:gridCol w:w="2835"/>
        <w:gridCol w:w="1843"/>
        <w:gridCol w:w="1984"/>
      </w:tblGrid>
      <w:tr w:rsidR="00E25001" w:rsidRPr="008260D9" w14:paraId="313266FE" w14:textId="77777777" w:rsidTr="00E25001">
        <w:tc>
          <w:tcPr>
            <w:tcW w:w="1242" w:type="dxa"/>
          </w:tcPr>
          <w:p w14:paraId="4A13B2B5"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418" w:type="dxa"/>
          </w:tcPr>
          <w:p w14:paraId="70BBADA1" w14:textId="77777777" w:rsidR="00E25001" w:rsidRDefault="00E25001" w:rsidP="00E25001">
            <w:pPr>
              <w:spacing w:before="0"/>
              <w:rPr>
                <w:rFonts w:cs="Arial"/>
                <w:b/>
                <w:szCs w:val="20"/>
                <w:lang w:val="en-GB"/>
              </w:rPr>
            </w:pPr>
            <w:r w:rsidRPr="008260D9">
              <w:rPr>
                <w:rFonts w:cs="Arial"/>
                <w:b/>
                <w:szCs w:val="20"/>
                <w:lang w:val="en-GB"/>
              </w:rPr>
              <w:t>Request</w:t>
            </w:r>
          </w:p>
          <w:p w14:paraId="6B00FE8F" w14:textId="77777777" w:rsidR="00E25001" w:rsidRPr="008260D9" w:rsidRDefault="00E25001" w:rsidP="00E25001">
            <w:pPr>
              <w:spacing w:before="0"/>
              <w:rPr>
                <w:rFonts w:cs="Arial"/>
                <w:b/>
                <w:szCs w:val="20"/>
                <w:lang w:val="en-GB"/>
              </w:rPr>
            </w:pPr>
            <w:r>
              <w:rPr>
                <w:rFonts w:cs="Arial"/>
                <w:b/>
                <w:szCs w:val="20"/>
                <w:lang w:val="en-GB"/>
              </w:rPr>
              <w:t>Body</w:t>
            </w:r>
          </w:p>
        </w:tc>
        <w:tc>
          <w:tcPr>
            <w:tcW w:w="2835" w:type="dxa"/>
          </w:tcPr>
          <w:p w14:paraId="2032A492"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43" w:type="dxa"/>
          </w:tcPr>
          <w:p w14:paraId="51E028D0" w14:textId="77777777" w:rsidR="00E25001" w:rsidRDefault="00E25001" w:rsidP="00E25001">
            <w:pPr>
              <w:spacing w:before="0"/>
              <w:rPr>
                <w:rFonts w:cs="Arial"/>
                <w:b/>
                <w:szCs w:val="20"/>
                <w:lang w:val="en-GB"/>
              </w:rPr>
            </w:pPr>
            <w:r>
              <w:rPr>
                <w:rFonts w:cs="Arial"/>
                <w:b/>
                <w:szCs w:val="20"/>
                <w:lang w:val="en-GB"/>
              </w:rPr>
              <w:t>Response</w:t>
            </w:r>
          </w:p>
          <w:p w14:paraId="1F8AA11C"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984" w:type="dxa"/>
          </w:tcPr>
          <w:p w14:paraId="24537814"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499D9932" w14:textId="77777777" w:rsidTr="00E25001">
        <w:tc>
          <w:tcPr>
            <w:tcW w:w="1242" w:type="dxa"/>
          </w:tcPr>
          <w:p w14:paraId="75A5DBF0" w14:textId="77777777" w:rsidR="00E25001" w:rsidRPr="008260D9" w:rsidRDefault="00E25001" w:rsidP="00E25001">
            <w:pPr>
              <w:spacing w:before="0"/>
              <w:rPr>
                <w:rFonts w:cs="Arial"/>
                <w:szCs w:val="20"/>
                <w:lang w:val="en-GB"/>
              </w:rPr>
            </w:pPr>
            <w:r w:rsidRPr="008260D9">
              <w:rPr>
                <w:rFonts w:cs="Arial"/>
                <w:szCs w:val="20"/>
                <w:lang w:val="en-GB"/>
              </w:rPr>
              <w:t>GET</w:t>
            </w:r>
            <w:r>
              <w:rPr>
                <w:rFonts w:cs="Arial"/>
                <w:szCs w:val="20"/>
                <w:lang w:val="en-GB"/>
              </w:rPr>
              <w:t xml:space="preserve"> /home</w:t>
            </w:r>
          </w:p>
        </w:tc>
        <w:tc>
          <w:tcPr>
            <w:tcW w:w="1418" w:type="dxa"/>
          </w:tcPr>
          <w:p w14:paraId="76F372D5" w14:textId="77777777" w:rsidR="00E25001" w:rsidRPr="008260D9" w:rsidRDefault="00E25001" w:rsidP="00E25001">
            <w:pPr>
              <w:spacing w:before="0"/>
              <w:rPr>
                <w:rFonts w:cs="Arial"/>
                <w:szCs w:val="20"/>
                <w:lang w:val="en-GB"/>
              </w:rPr>
            </w:pPr>
            <w:r w:rsidRPr="008260D9">
              <w:rPr>
                <w:rFonts w:cs="Arial"/>
                <w:szCs w:val="20"/>
                <w:lang w:val="en-GB"/>
              </w:rPr>
              <w:t>None</w:t>
            </w:r>
          </w:p>
        </w:tc>
        <w:tc>
          <w:tcPr>
            <w:tcW w:w="2835" w:type="dxa"/>
          </w:tcPr>
          <w:p w14:paraId="74893DE7" w14:textId="77777777" w:rsidR="00E25001" w:rsidRPr="008260D9" w:rsidRDefault="00E25001" w:rsidP="00E25001">
            <w:pPr>
              <w:spacing w:before="0"/>
              <w:rPr>
                <w:rFonts w:cs="Arial"/>
                <w:szCs w:val="20"/>
                <w:lang w:val="en-GB"/>
              </w:rPr>
            </w:pPr>
            <w:r w:rsidRPr="008260D9">
              <w:rPr>
                <w:rFonts w:cs="Arial"/>
                <w:szCs w:val="20"/>
                <w:lang w:val="en-GB"/>
              </w:rPr>
              <w:t>200 (OK)</w:t>
            </w:r>
          </w:p>
        </w:tc>
        <w:tc>
          <w:tcPr>
            <w:tcW w:w="1843" w:type="dxa"/>
          </w:tcPr>
          <w:p w14:paraId="5018AFBE"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984" w:type="dxa"/>
          </w:tcPr>
          <w:p w14:paraId="5E1AEA5B" w14:textId="77777777" w:rsidR="00E25001" w:rsidRPr="008260D9" w:rsidRDefault="00E25001" w:rsidP="00E25001">
            <w:pPr>
              <w:spacing w:before="0"/>
              <w:rPr>
                <w:rFonts w:cs="Arial"/>
                <w:szCs w:val="20"/>
                <w:lang w:val="en-GB"/>
              </w:rPr>
            </w:pPr>
            <w:r w:rsidRPr="008260D9">
              <w:rPr>
                <w:rFonts w:cs="Arial"/>
                <w:szCs w:val="20"/>
                <w:lang w:val="en-GB"/>
              </w:rPr>
              <w:t>JSON object</w:t>
            </w:r>
          </w:p>
        </w:tc>
      </w:tr>
    </w:tbl>
    <w:p w14:paraId="3E0B01D5" w14:textId="77777777" w:rsidR="00E25001" w:rsidRDefault="00E25001" w:rsidP="00E25001">
      <w:pPr>
        <w:rPr>
          <w:lang w:val="en-GB"/>
        </w:rPr>
      </w:pPr>
    </w:p>
    <w:p w14:paraId="47522D15" w14:textId="77777777" w:rsidR="00E25001" w:rsidRPr="008260D9" w:rsidRDefault="00E25001" w:rsidP="00E25001">
      <w:pPr>
        <w:rPr>
          <w:lang w:val="en-GB"/>
        </w:rPr>
      </w:pPr>
      <w:r>
        <w:rPr>
          <w:lang w:val="en-GB"/>
        </w:rPr>
        <w:t>Elements in the response body JSON object</w:t>
      </w:r>
      <w:r w:rsidRPr="008260D9">
        <w:rPr>
          <w:lang w:val="en-GB"/>
        </w:rPr>
        <w:t>:</w:t>
      </w:r>
    </w:p>
    <w:tbl>
      <w:tblPr>
        <w:tblStyle w:val="TableGrid"/>
        <w:tblW w:w="9322" w:type="dxa"/>
        <w:tblLayout w:type="fixed"/>
        <w:tblLook w:val="04A0" w:firstRow="1" w:lastRow="0" w:firstColumn="1" w:lastColumn="0" w:noHBand="0" w:noVBand="1"/>
      </w:tblPr>
      <w:tblGrid>
        <w:gridCol w:w="2093"/>
        <w:gridCol w:w="1417"/>
        <w:gridCol w:w="4395"/>
        <w:gridCol w:w="1417"/>
      </w:tblGrid>
      <w:tr w:rsidR="00E25001" w:rsidRPr="008260D9" w14:paraId="3182A849" w14:textId="77777777" w:rsidTr="00E25001">
        <w:tc>
          <w:tcPr>
            <w:tcW w:w="2093" w:type="dxa"/>
          </w:tcPr>
          <w:p w14:paraId="36985D44" w14:textId="77777777" w:rsidR="00E25001" w:rsidRPr="008260D9" w:rsidRDefault="00E25001" w:rsidP="00E25001">
            <w:pPr>
              <w:spacing w:before="0"/>
              <w:rPr>
                <w:rFonts w:cs="Arial"/>
                <w:b/>
                <w:szCs w:val="20"/>
                <w:lang w:val="en-GB"/>
              </w:rPr>
            </w:pPr>
            <w:r>
              <w:rPr>
                <w:rFonts w:cs="Arial"/>
                <w:b/>
                <w:szCs w:val="20"/>
                <w:lang w:val="en-GB"/>
              </w:rPr>
              <w:lastRenderedPageBreak/>
              <w:t>Key</w:t>
            </w:r>
          </w:p>
        </w:tc>
        <w:tc>
          <w:tcPr>
            <w:tcW w:w="1417" w:type="dxa"/>
          </w:tcPr>
          <w:p w14:paraId="0E3EBCFE" w14:textId="77777777" w:rsidR="00E25001" w:rsidRPr="008260D9" w:rsidRDefault="00E25001" w:rsidP="00E25001">
            <w:pPr>
              <w:spacing w:before="0"/>
              <w:rPr>
                <w:rFonts w:cs="Arial"/>
                <w:b/>
                <w:szCs w:val="20"/>
                <w:lang w:val="en-GB"/>
              </w:rPr>
            </w:pPr>
            <w:r>
              <w:rPr>
                <w:rFonts w:cs="Arial"/>
                <w:b/>
                <w:szCs w:val="20"/>
                <w:lang w:val="en-GB"/>
              </w:rPr>
              <w:t>Type</w:t>
            </w:r>
          </w:p>
        </w:tc>
        <w:tc>
          <w:tcPr>
            <w:tcW w:w="4395" w:type="dxa"/>
          </w:tcPr>
          <w:p w14:paraId="17E51419"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417" w:type="dxa"/>
          </w:tcPr>
          <w:p w14:paraId="4A40C2EC"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0F6A4F97" w14:textId="77777777" w:rsidTr="00E25001">
        <w:tc>
          <w:tcPr>
            <w:tcW w:w="2093" w:type="dxa"/>
            <w:vAlign w:val="center"/>
          </w:tcPr>
          <w:p w14:paraId="7C7EB61B" w14:textId="77777777" w:rsidR="00E25001" w:rsidRPr="008260D9" w:rsidRDefault="00E25001" w:rsidP="00E25001">
            <w:pPr>
              <w:spacing w:before="0"/>
              <w:rPr>
                <w:rFonts w:cs="Arial"/>
                <w:szCs w:val="20"/>
                <w:lang w:val="en-GB"/>
              </w:rPr>
            </w:pPr>
            <w:r>
              <w:rPr>
                <w:rFonts w:cs="Arial"/>
                <w:szCs w:val="20"/>
                <w:lang w:val="en-GB"/>
              </w:rPr>
              <w:t>AtomsURI</w:t>
            </w:r>
          </w:p>
        </w:tc>
        <w:tc>
          <w:tcPr>
            <w:tcW w:w="1417" w:type="dxa"/>
            <w:vAlign w:val="center"/>
          </w:tcPr>
          <w:p w14:paraId="241D35DA" w14:textId="77777777" w:rsidR="00E25001" w:rsidRPr="008260D9" w:rsidRDefault="00E25001" w:rsidP="00E25001">
            <w:pPr>
              <w:spacing w:before="0"/>
              <w:rPr>
                <w:rFonts w:cs="Arial"/>
                <w:szCs w:val="20"/>
                <w:lang w:val="en-GB"/>
              </w:rPr>
            </w:pPr>
            <w:r>
              <w:rPr>
                <w:rFonts w:cs="Arial"/>
                <w:szCs w:val="20"/>
                <w:lang w:val="en-GB"/>
              </w:rPr>
              <w:t>String</w:t>
            </w:r>
          </w:p>
        </w:tc>
        <w:tc>
          <w:tcPr>
            <w:tcW w:w="4395" w:type="dxa"/>
            <w:vAlign w:val="center"/>
          </w:tcPr>
          <w:p w14:paraId="0FA7B268" w14:textId="77777777" w:rsidR="00E25001" w:rsidRPr="008260D9" w:rsidRDefault="00E25001" w:rsidP="00E25001">
            <w:pPr>
              <w:spacing w:before="0"/>
              <w:rPr>
                <w:rFonts w:cs="Arial"/>
                <w:szCs w:val="20"/>
                <w:lang w:val="en-GB"/>
              </w:rPr>
            </w:pPr>
            <w:r>
              <w:rPr>
                <w:rFonts w:cs="Arial"/>
                <w:szCs w:val="20"/>
                <w:lang w:val="en-GB"/>
              </w:rPr>
              <w:t>The URI of the Atoms service encoded as a string.</w:t>
            </w:r>
          </w:p>
        </w:tc>
        <w:tc>
          <w:tcPr>
            <w:tcW w:w="1417" w:type="dxa"/>
            <w:vAlign w:val="center"/>
          </w:tcPr>
          <w:p w14:paraId="2F73FAD3" w14:textId="77777777" w:rsidR="00E25001" w:rsidRPr="008260D9" w:rsidRDefault="00E25001" w:rsidP="00E25001">
            <w:pPr>
              <w:spacing w:before="0"/>
              <w:rPr>
                <w:rFonts w:cs="Arial"/>
                <w:szCs w:val="20"/>
                <w:lang w:val="en-GB"/>
              </w:rPr>
            </w:pPr>
            <w:r>
              <w:rPr>
                <w:rFonts w:cs="Arial"/>
                <w:szCs w:val="20"/>
                <w:lang w:val="en-GB"/>
              </w:rPr>
              <w:t>If service implemented.</w:t>
            </w:r>
          </w:p>
        </w:tc>
      </w:tr>
      <w:tr w:rsidR="00E25001" w:rsidRPr="008260D9" w14:paraId="7A8BA32E" w14:textId="77777777" w:rsidTr="00E25001">
        <w:tc>
          <w:tcPr>
            <w:tcW w:w="2093" w:type="dxa"/>
            <w:vAlign w:val="center"/>
          </w:tcPr>
          <w:p w14:paraId="7C7C0CA6" w14:textId="77777777" w:rsidR="00E25001" w:rsidRPr="008260D9" w:rsidRDefault="00E25001" w:rsidP="00E25001">
            <w:pPr>
              <w:spacing w:before="0"/>
              <w:rPr>
                <w:rFonts w:cs="Arial"/>
                <w:szCs w:val="20"/>
                <w:lang w:val="en-GB"/>
              </w:rPr>
            </w:pPr>
            <w:r>
              <w:rPr>
                <w:rFonts w:cs="Arial"/>
                <w:szCs w:val="20"/>
                <w:lang w:val="en-GB"/>
              </w:rPr>
              <w:t>QueryURI</w:t>
            </w:r>
          </w:p>
        </w:tc>
        <w:tc>
          <w:tcPr>
            <w:tcW w:w="1417" w:type="dxa"/>
            <w:vAlign w:val="center"/>
          </w:tcPr>
          <w:p w14:paraId="3DFE305E" w14:textId="77777777" w:rsidR="00E25001" w:rsidRPr="008260D9" w:rsidRDefault="00E25001" w:rsidP="00E25001">
            <w:pPr>
              <w:spacing w:before="0"/>
              <w:rPr>
                <w:rFonts w:cs="Arial"/>
                <w:szCs w:val="20"/>
                <w:lang w:val="en-GB"/>
              </w:rPr>
            </w:pPr>
            <w:r>
              <w:rPr>
                <w:rFonts w:cs="Arial"/>
                <w:szCs w:val="20"/>
                <w:lang w:val="en-GB"/>
              </w:rPr>
              <w:t>String</w:t>
            </w:r>
          </w:p>
        </w:tc>
        <w:tc>
          <w:tcPr>
            <w:tcW w:w="4395" w:type="dxa"/>
            <w:vAlign w:val="center"/>
          </w:tcPr>
          <w:p w14:paraId="5B926DEC" w14:textId="77777777" w:rsidR="00E25001" w:rsidRPr="008260D9" w:rsidRDefault="00E25001" w:rsidP="00E25001">
            <w:pPr>
              <w:spacing w:before="0"/>
              <w:rPr>
                <w:rFonts w:cs="Arial"/>
                <w:szCs w:val="20"/>
                <w:lang w:val="en-GB"/>
              </w:rPr>
            </w:pPr>
            <w:r>
              <w:rPr>
                <w:rFonts w:cs="Arial"/>
                <w:szCs w:val="20"/>
                <w:lang w:val="en-GB"/>
              </w:rPr>
              <w:t>The URI of the Query service encoded as a string.</w:t>
            </w:r>
          </w:p>
        </w:tc>
        <w:tc>
          <w:tcPr>
            <w:tcW w:w="1417" w:type="dxa"/>
            <w:vAlign w:val="center"/>
          </w:tcPr>
          <w:p w14:paraId="1B8FE688" w14:textId="77777777" w:rsidR="00E25001" w:rsidRPr="008260D9" w:rsidRDefault="00E25001" w:rsidP="00E25001">
            <w:pPr>
              <w:spacing w:before="0"/>
              <w:rPr>
                <w:rFonts w:cs="Arial"/>
                <w:szCs w:val="20"/>
                <w:lang w:val="en-GB"/>
              </w:rPr>
            </w:pPr>
            <w:r>
              <w:rPr>
                <w:rFonts w:cs="Arial"/>
                <w:szCs w:val="20"/>
                <w:lang w:val="en-GB"/>
              </w:rPr>
              <w:t>If service implemented.</w:t>
            </w:r>
          </w:p>
        </w:tc>
      </w:tr>
      <w:tr w:rsidR="00E25001" w:rsidRPr="008260D9" w14:paraId="1C0D6444" w14:textId="77777777" w:rsidTr="00E25001">
        <w:tc>
          <w:tcPr>
            <w:tcW w:w="2093" w:type="dxa"/>
            <w:vAlign w:val="center"/>
          </w:tcPr>
          <w:p w14:paraId="5A000941" w14:textId="77777777" w:rsidR="00E25001" w:rsidRPr="008260D9" w:rsidRDefault="00E25001" w:rsidP="00E25001">
            <w:pPr>
              <w:spacing w:before="0"/>
              <w:rPr>
                <w:rFonts w:cs="Arial"/>
                <w:szCs w:val="20"/>
                <w:lang w:val="en-GB"/>
              </w:rPr>
            </w:pPr>
            <w:r>
              <w:rPr>
                <w:rFonts w:cs="Arial"/>
                <w:szCs w:val="20"/>
                <w:lang w:val="en-GB"/>
              </w:rPr>
              <w:t>ManagementURI</w:t>
            </w:r>
          </w:p>
        </w:tc>
        <w:tc>
          <w:tcPr>
            <w:tcW w:w="1417" w:type="dxa"/>
            <w:vAlign w:val="center"/>
          </w:tcPr>
          <w:p w14:paraId="4E6FF208" w14:textId="77777777" w:rsidR="00E25001" w:rsidRPr="008260D9" w:rsidRDefault="00E25001" w:rsidP="00E25001">
            <w:pPr>
              <w:spacing w:before="0"/>
              <w:rPr>
                <w:rFonts w:cs="Arial"/>
                <w:szCs w:val="20"/>
                <w:lang w:val="en-GB"/>
              </w:rPr>
            </w:pPr>
            <w:r>
              <w:rPr>
                <w:rFonts w:cs="Arial"/>
                <w:szCs w:val="20"/>
                <w:lang w:val="en-GB"/>
              </w:rPr>
              <w:t>String</w:t>
            </w:r>
          </w:p>
        </w:tc>
        <w:tc>
          <w:tcPr>
            <w:tcW w:w="4395" w:type="dxa"/>
            <w:vAlign w:val="center"/>
          </w:tcPr>
          <w:p w14:paraId="37A4FA91" w14:textId="77777777" w:rsidR="00E25001" w:rsidRPr="008260D9" w:rsidRDefault="00E25001" w:rsidP="00E25001">
            <w:pPr>
              <w:spacing w:before="0"/>
              <w:rPr>
                <w:rFonts w:cs="Arial"/>
                <w:szCs w:val="20"/>
                <w:lang w:val="en-GB"/>
              </w:rPr>
            </w:pPr>
            <w:r>
              <w:rPr>
                <w:rFonts w:cs="Arial"/>
                <w:szCs w:val="20"/>
                <w:lang w:val="en-GB"/>
              </w:rPr>
              <w:t>The URI of the Management service encoded as a string.</w:t>
            </w:r>
          </w:p>
        </w:tc>
        <w:tc>
          <w:tcPr>
            <w:tcW w:w="1417" w:type="dxa"/>
            <w:vAlign w:val="center"/>
          </w:tcPr>
          <w:p w14:paraId="4F2D6876" w14:textId="77777777" w:rsidR="00E25001" w:rsidRPr="008260D9" w:rsidRDefault="00E25001" w:rsidP="00E25001">
            <w:pPr>
              <w:spacing w:before="0"/>
              <w:rPr>
                <w:rFonts w:cs="Arial"/>
                <w:szCs w:val="20"/>
                <w:lang w:val="en-GB"/>
              </w:rPr>
            </w:pPr>
            <w:r>
              <w:rPr>
                <w:rFonts w:cs="Arial"/>
                <w:szCs w:val="20"/>
                <w:lang w:val="en-GB"/>
              </w:rPr>
              <w:t>If service implemented.</w:t>
            </w:r>
          </w:p>
        </w:tc>
      </w:tr>
      <w:tr w:rsidR="00E25001" w:rsidRPr="008260D9" w14:paraId="3D3CCF27" w14:textId="77777777" w:rsidTr="00E25001">
        <w:tc>
          <w:tcPr>
            <w:tcW w:w="2093" w:type="dxa"/>
            <w:vAlign w:val="center"/>
          </w:tcPr>
          <w:p w14:paraId="48CC3FAC" w14:textId="77777777" w:rsidR="00E25001" w:rsidRPr="008260D9" w:rsidRDefault="00E25001" w:rsidP="00E25001">
            <w:pPr>
              <w:spacing w:before="0"/>
              <w:rPr>
                <w:rFonts w:cs="Arial"/>
                <w:szCs w:val="20"/>
                <w:lang w:val="en-GB"/>
              </w:rPr>
            </w:pPr>
            <w:r>
              <w:rPr>
                <w:rFonts w:cs="Arial"/>
                <w:szCs w:val="20"/>
                <w:lang w:val="en-GB"/>
              </w:rPr>
              <w:t>ServerTime</w:t>
            </w:r>
          </w:p>
        </w:tc>
        <w:tc>
          <w:tcPr>
            <w:tcW w:w="1417" w:type="dxa"/>
            <w:vAlign w:val="center"/>
          </w:tcPr>
          <w:p w14:paraId="5EB38173" w14:textId="77777777" w:rsidR="00E25001" w:rsidRPr="008260D9" w:rsidRDefault="00E25001" w:rsidP="00E25001">
            <w:pPr>
              <w:spacing w:before="0"/>
              <w:rPr>
                <w:rFonts w:cs="Arial"/>
                <w:szCs w:val="20"/>
                <w:lang w:val="en-GB"/>
              </w:rPr>
            </w:pPr>
            <w:r>
              <w:rPr>
                <w:rFonts w:cs="Arial"/>
                <w:szCs w:val="20"/>
                <w:lang w:val="en-GB"/>
              </w:rPr>
              <w:t>Number</w:t>
            </w:r>
          </w:p>
        </w:tc>
        <w:tc>
          <w:tcPr>
            <w:tcW w:w="4395" w:type="dxa"/>
            <w:vAlign w:val="center"/>
          </w:tcPr>
          <w:p w14:paraId="2779FC0F" w14:textId="77777777" w:rsidR="00E25001" w:rsidRPr="008260D9" w:rsidRDefault="00E25001" w:rsidP="00E25001">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417" w:type="dxa"/>
            <w:vAlign w:val="center"/>
          </w:tcPr>
          <w:p w14:paraId="0DC798C7" w14:textId="77777777" w:rsidR="00E25001" w:rsidRPr="008260D9" w:rsidRDefault="00E25001" w:rsidP="00E25001">
            <w:pPr>
              <w:spacing w:before="0"/>
              <w:rPr>
                <w:rFonts w:cs="Arial"/>
                <w:szCs w:val="20"/>
                <w:lang w:val="en-GB"/>
              </w:rPr>
            </w:pPr>
            <w:r>
              <w:rPr>
                <w:rFonts w:cs="Arial"/>
                <w:szCs w:val="20"/>
                <w:lang w:val="en-GB"/>
              </w:rPr>
              <w:t>Yes</w:t>
            </w:r>
          </w:p>
        </w:tc>
      </w:tr>
      <w:tr w:rsidR="00E25001" w:rsidRPr="008260D9" w14:paraId="4786F2AD" w14:textId="77777777" w:rsidTr="00E25001">
        <w:tc>
          <w:tcPr>
            <w:tcW w:w="2093" w:type="dxa"/>
            <w:vAlign w:val="center"/>
          </w:tcPr>
          <w:p w14:paraId="60E3E23C" w14:textId="77777777" w:rsidR="00E25001" w:rsidRDefault="00E25001" w:rsidP="00E25001">
            <w:pPr>
              <w:spacing w:before="0"/>
              <w:rPr>
                <w:rFonts w:cs="Arial"/>
                <w:szCs w:val="20"/>
                <w:lang w:val="en-GB"/>
              </w:rPr>
            </w:pPr>
            <w:r>
              <w:rPr>
                <w:rFonts w:cs="Arial"/>
                <w:szCs w:val="20"/>
                <w:lang w:val="en-GB"/>
              </w:rPr>
              <w:t>AtomsStatus</w:t>
            </w:r>
          </w:p>
        </w:tc>
        <w:tc>
          <w:tcPr>
            <w:tcW w:w="1417" w:type="dxa"/>
            <w:vAlign w:val="center"/>
          </w:tcPr>
          <w:p w14:paraId="216AF430" w14:textId="77777777" w:rsidR="00E25001" w:rsidRPr="008260D9" w:rsidRDefault="00E25001" w:rsidP="00E25001">
            <w:pPr>
              <w:spacing w:before="0"/>
              <w:rPr>
                <w:rFonts w:cs="Arial"/>
                <w:szCs w:val="20"/>
                <w:lang w:val="en-GB"/>
              </w:rPr>
            </w:pPr>
            <w:r>
              <w:rPr>
                <w:rFonts w:cs="Arial"/>
                <w:szCs w:val="20"/>
                <w:lang w:val="en-GB"/>
              </w:rPr>
              <w:t>String</w:t>
            </w:r>
          </w:p>
        </w:tc>
        <w:tc>
          <w:tcPr>
            <w:tcW w:w="4395" w:type="dxa"/>
            <w:vAlign w:val="center"/>
          </w:tcPr>
          <w:p w14:paraId="1F26877E" w14:textId="77777777" w:rsidR="00E25001" w:rsidRDefault="00E25001" w:rsidP="00E25001">
            <w:pPr>
              <w:spacing w:before="0"/>
              <w:rPr>
                <w:rFonts w:cs="Arial"/>
                <w:szCs w:val="20"/>
                <w:lang w:val="en-GB"/>
              </w:rPr>
            </w:pPr>
            <w:r>
              <w:rPr>
                <w:rFonts w:cs="Arial"/>
                <w:szCs w:val="20"/>
                <w:lang w:val="en-GB"/>
              </w:rPr>
              <w:t>The current status of the Atoms service encoded as a string. It MUST be one of “Up”, “Down”, "Not implemented" or “Unknown”.</w:t>
            </w:r>
          </w:p>
        </w:tc>
        <w:tc>
          <w:tcPr>
            <w:tcW w:w="1417" w:type="dxa"/>
            <w:vAlign w:val="center"/>
          </w:tcPr>
          <w:p w14:paraId="2428AD24" w14:textId="77777777" w:rsidR="00E25001" w:rsidRDefault="00E25001" w:rsidP="00E25001">
            <w:pPr>
              <w:spacing w:before="0"/>
              <w:rPr>
                <w:rFonts w:cs="Arial"/>
                <w:szCs w:val="20"/>
                <w:lang w:val="en-GB"/>
              </w:rPr>
            </w:pPr>
            <w:r>
              <w:rPr>
                <w:rFonts w:cs="Arial"/>
                <w:szCs w:val="20"/>
                <w:lang w:val="en-GB"/>
              </w:rPr>
              <w:t>Yes</w:t>
            </w:r>
          </w:p>
        </w:tc>
      </w:tr>
      <w:tr w:rsidR="00E25001" w:rsidRPr="008260D9" w14:paraId="292FC910" w14:textId="77777777" w:rsidTr="00E25001">
        <w:tc>
          <w:tcPr>
            <w:tcW w:w="2093" w:type="dxa"/>
            <w:vAlign w:val="center"/>
          </w:tcPr>
          <w:p w14:paraId="1F18C452" w14:textId="77777777" w:rsidR="00E25001" w:rsidRDefault="00E25001" w:rsidP="00E25001">
            <w:pPr>
              <w:spacing w:before="0"/>
              <w:rPr>
                <w:rFonts w:cs="Arial"/>
                <w:szCs w:val="20"/>
                <w:lang w:val="en-GB"/>
              </w:rPr>
            </w:pPr>
            <w:r>
              <w:rPr>
                <w:rFonts w:cs="Arial"/>
                <w:szCs w:val="20"/>
                <w:lang w:val="en-GB"/>
              </w:rPr>
              <w:t>QueryStatus</w:t>
            </w:r>
          </w:p>
        </w:tc>
        <w:tc>
          <w:tcPr>
            <w:tcW w:w="1417" w:type="dxa"/>
            <w:vAlign w:val="center"/>
          </w:tcPr>
          <w:p w14:paraId="14303FBB" w14:textId="77777777" w:rsidR="00E25001" w:rsidRDefault="00E25001" w:rsidP="00E25001">
            <w:pPr>
              <w:spacing w:before="0"/>
              <w:rPr>
                <w:rFonts w:cs="Arial"/>
                <w:szCs w:val="20"/>
                <w:lang w:val="en-GB"/>
              </w:rPr>
            </w:pPr>
            <w:r>
              <w:rPr>
                <w:rFonts w:cs="Arial"/>
                <w:szCs w:val="20"/>
                <w:lang w:val="en-GB"/>
              </w:rPr>
              <w:t>String</w:t>
            </w:r>
          </w:p>
        </w:tc>
        <w:tc>
          <w:tcPr>
            <w:tcW w:w="4395" w:type="dxa"/>
            <w:vAlign w:val="center"/>
          </w:tcPr>
          <w:p w14:paraId="1A09966B" w14:textId="77777777" w:rsidR="00E25001" w:rsidRDefault="00E25001" w:rsidP="00E25001">
            <w:pPr>
              <w:spacing w:before="0"/>
              <w:rPr>
                <w:rFonts w:cs="Arial"/>
                <w:szCs w:val="20"/>
                <w:lang w:val="en-GB"/>
              </w:rPr>
            </w:pPr>
            <w:r>
              <w:rPr>
                <w:rFonts w:cs="Arial"/>
                <w:szCs w:val="20"/>
                <w:lang w:val="en-GB"/>
              </w:rPr>
              <w:t>The current status of the Query service encoded as a string. It MUST be one of “Up”, “Down”, "Not implemented" or “Unknown”.</w:t>
            </w:r>
          </w:p>
        </w:tc>
        <w:tc>
          <w:tcPr>
            <w:tcW w:w="1417" w:type="dxa"/>
            <w:vAlign w:val="center"/>
          </w:tcPr>
          <w:p w14:paraId="7CDC4429" w14:textId="77777777" w:rsidR="00E25001" w:rsidRDefault="00E25001" w:rsidP="00E25001">
            <w:pPr>
              <w:spacing w:before="0"/>
              <w:rPr>
                <w:rFonts w:cs="Arial"/>
                <w:szCs w:val="20"/>
                <w:lang w:val="en-GB"/>
              </w:rPr>
            </w:pPr>
            <w:r>
              <w:rPr>
                <w:rFonts w:cs="Arial"/>
                <w:szCs w:val="20"/>
                <w:lang w:val="en-GB"/>
              </w:rPr>
              <w:t>Yes</w:t>
            </w:r>
          </w:p>
        </w:tc>
      </w:tr>
      <w:tr w:rsidR="00E25001" w:rsidRPr="008260D9" w14:paraId="0B39368B" w14:textId="77777777" w:rsidTr="00E25001">
        <w:tc>
          <w:tcPr>
            <w:tcW w:w="2093" w:type="dxa"/>
            <w:vAlign w:val="center"/>
          </w:tcPr>
          <w:p w14:paraId="29414182" w14:textId="77777777" w:rsidR="00E25001" w:rsidRDefault="00E25001" w:rsidP="00E25001">
            <w:pPr>
              <w:spacing w:before="0"/>
              <w:rPr>
                <w:rFonts w:cs="Arial"/>
                <w:szCs w:val="20"/>
                <w:lang w:val="en-GB"/>
              </w:rPr>
            </w:pPr>
            <w:r>
              <w:rPr>
                <w:rFonts w:cs="Arial"/>
                <w:szCs w:val="20"/>
                <w:lang w:val="en-GB"/>
              </w:rPr>
              <w:t>ManagementStatus</w:t>
            </w:r>
          </w:p>
        </w:tc>
        <w:tc>
          <w:tcPr>
            <w:tcW w:w="1417" w:type="dxa"/>
            <w:vAlign w:val="center"/>
          </w:tcPr>
          <w:p w14:paraId="477AD1C5" w14:textId="77777777" w:rsidR="00E25001" w:rsidRDefault="00E25001" w:rsidP="00E25001">
            <w:pPr>
              <w:spacing w:before="0"/>
              <w:rPr>
                <w:rFonts w:cs="Arial"/>
                <w:szCs w:val="20"/>
                <w:lang w:val="en-GB"/>
              </w:rPr>
            </w:pPr>
            <w:r>
              <w:rPr>
                <w:rFonts w:cs="Arial"/>
                <w:szCs w:val="20"/>
                <w:lang w:val="en-GB"/>
              </w:rPr>
              <w:t>String</w:t>
            </w:r>
          </w:p>
        </w:tc>
        <w:tc>
          <w:tcPr>
            <w:tcW w:w="4395" w:type="dxa"/>
            <w:vAlign w:val="center"/>
          </w:tcPr>
          <w:p w14:paraId="4DCE5F96" w14:textId="77777777" w:rsidR="00E25001" w:rsidRDefault="00E25001" w:rsidP="00E25001">
            <w:pPr>
              <w:spacing w:before="0"/>
              <w:rPr>
                <w:rFonts w:cs="Arial"/>
                <w:szCs w:val="20"/>
                <w:lang w:val="en-GB"/>
              </w:rPr>
            </w:pPr>
            <w:r>
              <w:rPr>
                <w:rFonts w:cs="Arial"/>
                <w:szCs w:val="20"/>
                <w:lang w:val="en-GB"/>
              </w:rPr>
              <w:t>The current status of the Management service encoded as a string. It MUST be one of “Up”, “Down”, "Not implemented" or “Unknown”.</w:t>
            </w:r>
          </w:p>
        </w:tc>
        <w:tc>
          <w:tcPr>
            <w:tcW w:w="1417" w:type="dxa"/>
            <w:vAlign w:val="center"/>
          </w:tcPr>
          <w:p w14:paraId="0135E25A" w14:textId="77777777" w:rsidR="00E25001" w:rsidRDefault="00E25001" w:rsidP="00E25001">
            <w:pPr>
              <w:spacing w:before="0"/>
              <w:rPr>
                <w:rFonts w:cs="Arial"/>
                <w:szCs w:val="20"/>
                <w:lang w:val="en-GB"/>
              </w:rPr>
            </w:pPr>
            <w:r>
              <w:rPr>
                <w:rFonts w:cs="Arial"/>
                <w:szCs w:val="20"/>
                <w:lang w:val="en-GB"/>
              </w:rPr>
              <w:t>Yes</w:t>
            </w:r>
          </w:p>
        </w:tc>
      </w:tr>
      <w:tr w:rsidR="00E25001" w:rsidRPr="008260D9" w14:paraId="0B5E1D72" w14:textId="77777777" w:rsidTr="00E25001">
        <w:tc>
          <w:tcPr>
            <w:tcW w:w="2093" w:type="dxa"/>
            <w:vAlign w:val="center"/>
          </w:tcPr>
          <w:p w14:paraId="2CEE2D8B" w14:textId="77777777" w:rsidR="00E25001" w:rsidRDefault="00E25001" w:rsidP="00E25001">
            <w:pPr>
              <w:spacing w:before="0"/>
              <w:rPr>
                <w:rFonts w:cs="Arial"/>
                <w:szCs w:val="20"/>
                <w:lang w:val="en-GB"/>
              </w:rPr>
            </w:pPr>
            <w:r w:rsidRPr="00DF0DC0">
              <w:rPr>
                <w:rFonts w:cs="Arial"/>
                <w:szCs w:val="20"/>
                <w:lang w:val="en-GB"/>
              </w:rPr>
              <w:t>CoelSpecificationVersion </w:t>
            </w:r>
          </w:p>
        </w:tc>
        <w:tc>
          <w:tcPr>
            <w:tcW w:w="1417" w:type="dxa"/>
            <w:vAlign w:val="center"/>
          </w:tcPr>
          <w:p w14:paraId="4855F191" w14:textId="77777777" w:rsidR="00E25001" w:rsidRDefault="00E25001" w:rsidP="00E25001">
            <w:pPr>
              <w:spacing w:before="0"/>
              <w:rPr>
                <w:rFonts w:cs="Arial"/>
                <w:szCs w:val="20"/>
                <w:lang w:val="en-GB"/>
              </w:rPr>
            </w:pPr>
            <w:r>
              <w:rPr>
                <w:rFonts w:cs="Arial"/>
                <w:szCs w:val="20"/>
                <w:lang w:val="en-GB"/>
              </w:rPr>
              <w:t>Array of Number</w:t>
            </w:r>
          </w:p>
        </w:tc>
        <w:tc>
          <w:tcPr>
            <w:tcW w:w="4395" w:type="dxa"/>
            <w:vAlign w:val="center"/>
          </w:tcPr>
          <w:p w14:paraId="2421357C" w14:textId="77777777" w:rsidR="00E25001" w:rsidRDefault="00E25001" w:rsidP="00E25001">
            <w:pPr>
              <w:spacing w:before="0"/>
              <w:rPr>
                <w:rFonts w:cs="Arial"/>
                <w:szCs w:val="20"/>
                <w:lang w:val="en-GB"/>
              </w:rPr>
            </w:pPr>
            <w:r>
              <w:rPr>
                <w:rFonts w:cs="Arial"/>
                <w:szCs w:val="20"/>
                <w:lang w:val="en-GB"/>
              </w:rPr>
              <w:t>The specification version that this data engine complies with (e.g. [1,0]).</w:t>
            </w:r>
          </w:p>
        </w:tc>
        <w:tc>
          <w:tcPr>
            <w:tcW w:w="1417" w:type="dxa"/>
            <w:vAlign w:val="center"/>
          </w:tcPr>
          <w:p w14:paraId="290DA420" w14:textId="77777777" w:rsidR="00E25001" w:rsidRDefault="00E25001" w:rsidP="00E25001">
            <w:pPr>
              <w:spacing w:before="0"/>
              <w:rPr>
                <w:rFonts w:cs="Arial"/>
                <w:szCs w:val="20"/>
                <w:lang w:val="en-GB"/>
              </w:rPr>
            </w:pPr>
            <w:r>
              <w:rPr>
                <w:rFonts w:cs="Arial"/>
                <w:szCs w:val="20"/>
                <w:lang w:val="en-GB"/>
              </w:rPr>
              <w:t>No</w:t>
            </w:r>
          </w:p>
        </w:tc>
      </w:tr>
      <w:tr w:rsidR="00E25001" w:rsidRPr="008260D9" w14:paraId="164C8CE8" w14:textId="77777777" w:rsidTr="00E25001">
        <w:tc>
          <w:tcPr>
            <w:tcW w:w="2093" w:type="dxa"/>
            <w:vAlign w:val="center"/>
          </w:tcPr>
          <w:p w14:paraId="349C4C45" w14:textId="77777777" w:rsidR="00E25001" w:rsidRDefault="00E25001" w:rsidP="00E25001">
            <w:pPr>
              <w:spacing w:before="0"/>
              <w:rPr>
                <w:rFonts w:cs="Arial"/>
                <w:szCs w:val="20"/>
                <w:lang w:val="en-GB"/>
              </w:rPr>
            </w:pPr>
            <w:r w:rsidRPr="00DF0DC0">
              <w:rPr>
                <w:rFonts w:cs="Arial"/>
                <w:szCs w:val="20"/>
                <w:lang w:val="en-GB"/>
              </w:rPr>
              <w:t>CoelModelVersion</w:t>
            </w:r>
          </w:p>
        </w:tc>
        <w:tc>
          <w:tcPr>
            <w:tcW w:w="1417" w:type="dxa"/>
            <w:vAlign w:val="center"/>
          </w:tcPr>
          <w:p w14:paraId="6B26D332" w14:textId="77777777" w:rsidR="00E25001" w:rsidRDefault="00E25001" w:rsidP="00E25001">
            <w:pPr>
              <w:spacing w:before="0"/>
              <w:rPr>
                <w:rFonts w:cs="Arial"/>
                <w:szCs w:val="20"/>
                <w:lang w:val="en-GB"/>
              </w:rPr>
            </w:pPr>
            <w:r>
              <w:rPr>
                <w:rFonts w:cs="Arial"/>
                <w:szCs w:val="20"/>
                <w:lang w:val="en-GB"/>
              </w:rPr>
              <w:t>Array of Number</w:t>
            </w:r>
          </w:p>
        </w:tc>
        <w:tc>
          <w:tcPr>
            <w:tcW w:w="4395" w:type="dxa"/>
            <w:vAlign w:val="center"/>
          </w:tcPr>
          <w:p w14:paraId="4B812717" w14:textId="77777777" w:rsidR="00E25001" w:rsidRDefault="00E25001" w:rsidP="00E25001">
            <w:pPr>
              <w:spacing w:before="0"/>
              <w:rPr>
                <w:rFonts w:cs="Arial"/>
                <w:szCs w:val="20"/>
                <w:lang w:val="en-GB"/>
              </w:rPr>
            </w:pPr>
            <w:r>
              <w:rPr>
                <w:rFonts w:cs="Arial"/>
                <w:szCs w:val="20"/>
                <w:lang w:val="en-GB"/>
              </w:rPr>
              <w:t>The version of the COEL Model that this data engine complies with (e.g. [1,0]).</w:t>
            </w:r>
          </w:p>
        </w:tc>
        <w:tc>
          <w:tcPr>
            <w:tcW w:w="1417" w:type="dxa"/>
            <w:vAlign w:val="center"/>
          </w:tcPr>
          <w:p w14:paraId="34C575FF" w14:textId="77777777" w:rsidR="00E25001" w:rsidRDefault="00E25001" w:rsidP="00E25001">
            <w:pPr>
              <w:spacing w:before="0"/>
              <w:rPr>
                <w:rFonts w:cs="Arial"/>
                <w:szCs w:val="20"/>
                <w:lang w:val="en-GB"/>
              </w:rPr>
            </w:pPr>
            <w:r>
              <w:rPr>
                <w:rFonts w:cs="Arial"/>
                <w:szCs w:val="20"/>
                <w:lang w:val="en-GB"/>
              </w:rPr>
              <w:t>No</w:t>
            </w:r>
          </w:p>
        </w:tc>
      </w:tr>
    </w:tbl>
    <w:p w14:paraId="11C66EE2" w14:textId="77777777" w:rsidR="00E25001" w:rsidRPr="008260D9" w:rsidRDefault="00E25001" w:rsidP="00E25001">
      <w:pPr>
        <w:pStyle w:val="Heading5"/>
        <w:numPr>
          <w:ilvl w:val="0"/>
          <w:numId w:val="0"/>
        </w:numPr>
        <w:ind w:left="1008" w:hanging="1008"/>
        <w:rPr>
          <w:lang w:val="en-GB"/>
        </w:rPr>
      </w:pPr>
      <w:r>
        <w:rPr>
          <w:lang w:val="en-GB"/>
        </w:rPr>
        <w:t>Example</w:t>
      </w:r>
    </w:p>
    <w:p w14:paraId="04989C56" w14:textId="77777777" w:rsidR="00E25001" w:rsidRPr="008260D9" w:rsidRDefault="00E25001" w:rsidP="00E25001">
      <w:pPr>
        <w:rPr>
          <w:rFonts w:cs="Arial"/>
          <w:szCs w:val="20"/>
          <w:lang w:val="en-GB"/>
        </w:rPr>
      </w:pPr>
      <w:r w:rsidRPr="008260D9">
        <w:rPr>
          <w:rFonts w:cs="Arial"/>
          <w:szCs w:val="20"/>
          <w:lang w:val="en-GB"/>
        </w:rPr>
        <w:t>Example request message:</w:t>
      </w:r>
    </w:p>
    <w:p w14:paraId="6DB2469D" w14:textId="77777777" w:rsidR="00E25001" w:rsidRDefault="00E25001" w:rsidP="00E25001">
      <w:pPr>
        <w:pStyle w:val="Example"/>
        <w:rPr>
          <w:lang w:val="en-GB"/>
        </w:rPr>
      </w:pPr>
      <w:r w:rsidRPr="00CE4E05">
        <w:rPr>
          <w:lang w:val="en-GB"/>
        </w:rPr>
        <w:t>GET /home</w:t>
      </w:r>
    </w:p>
    <w:p w14:paraId="6B4BD7CA" w14:textId="77777777" w:rsidR="00E25001" w:rsidRPr="00CE4E05" w:rsidRDefault="00E25001" w:rsidP="00E25001">
      <w:pPr>
        <w:pStyle w:val="Example"/>
        <w:rPr>
          <w:lang w:val="en-GB"/>
        </w:rPr>
      </w:pPr>
    </w:p>
    <w:p w14:paraId="57A249CE" w14:textId="77777777" w:rsidR="00E25001" w:rsidRDefault="00E25001" w:rsidP="00E25001">
      <w:pPr>
        <w:spacing w:before="0" w:after="0"/>
        <w:rPr>
          <w:rFonts w:cs="Arial"/>
          <w:szCs w:val="20"/>
          <w:lang w:val="en-GB"/>
        </w:rPr>
      </w:pPr>
    </w:p>
    <w:p w14:paraId="07F6538F" w14:textId="77777777" w:rsidR="00E25001" w:rsidRPr="008260D9" w:rsidRDefault="00E25001" w:rsidP="00E25001">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p>
    <w:p w14:paraId="0FF041C2" w14:textId="77777777" w:rsidR="00E25001" w:rsidRPr="00DC6D78" w:rsidRDefault="00E25001" w:rsidP="00E25001">
      <w:pPr>
        <w:pStyle w:val="Example"/>
      </w:pPr>
      <w:r w:rsidRPr="00DC6D78">
        <w:t>HTTP/1.1 200 OK</w:t>
      </w:r>
    </w:p>
    <w:p w14:paraId="0F177AC8" w14:textId="77777777" w:rsidR="00E25001" w:rsidRPr="00DC6D78" w:rsidRDefault="00E25001" w:rsidP="00E25001">
      <w:pPr>
        <w:pStyle w:val="Example"/>
      </w:pPr>
    </w:p>
    <w:p w14:paraId="12CE1331" w14:textId="77777777" w:rsidR="00E25001" w:rsidRPr="00DC6D78" w:rsidRDefault="00E25001" w:rsidP="00E25001">
      <w:pPr>
        <w:pStyle w:val="Example"/>
      </w:pPr>
      <w:r w:rsidRPr="00DC6D78">
        <w:t>{</w:t>
      </w:r>
      <w:r>
        <w:t>"</w:t>
      </w:r>
      <w:r w:rsidRPr="00DC6D78">
        <w:t>AtomsURI</w:t>
      </w:r>
      <w:r>
        <w:t>"</w:t>
      </w:r>
      <w:r w:rsidRPr="00DC6D78">
        <w:t xml:space="preserve">: </w:t>
      </w:r>
      <w:r>
        <w:t>"</w:t>
      </w:r>
      <w:r w:rsidRPr="00DC6D78">
        <w:t>https://www.</w:t>
      </w:r>
      <w:r>
        <w:t>example</w:t>
      </w:r>
      <w:r w:rsidRPr="00DC6D78">
        <w:t>.com/atoms</w:t>
      </w:r>
      <w:r>
        <w:t>"</w:t>
      </w:r>
      <w:r w:rsidRPr="00DC6D78">
        <w:t>,</w:t>
      </w:r>
    </w:p>
    <w:p w14:paraId="06C2EBB0" w14:textId="77777777" w:rsidR="00E25001" w:rsidRPr="00DC6D78" w:rsidRDefault="00E25001" w:rsidP="00E25001">
      <w:pPr>
        <w:pStyle w:val="Example"/>
      </w:pPr>
      <w:r w:rsidRPr="00DC6D78">
        <w:t xml:space="preserve"> </w:t>
      </w:r>
      <w:r>
        <w:t>"</w:t>
      </w:r>
      <w:r w:rsidRPr="00DC6D78">
        <w:t>QueryURI</w:t>
      </w:r>
      <w:r>
        <w:t>"</w:t>
      </w:r>
      <w:r w:rsidRPr="00DC6D78">
        <w:t xml:space="preserve">: </w:t>
      </w:r>
      <w:r>
        <w:t>"</w:t>
      </w:r>
      <w:r w:rsidRPr="00DC6D78">
        <w:t>https://www.</w:t>
      </w:r>
      <w:r>
        <w:t>example</w:t>
      </w:r>
      <w:r w:rsidRPr="00DC6D78">
        <w:t>.com/query</w:t>
      </w:r>
      <w:r>
        <w:t>"</w:t>
      </w:r>
      <w:r w:rsidRPr="00DC6D78">
        <w:t>,</w:t>
      </w:r>
    </w:p>
    <w:p w14:paraId="7ED86AD8" w14:textId="77777777" w:rsidR="00E25001" w:rsidRPr="00DC6D78" w:rsidRDefault="00E25001" w:rsidP="00E25001">
      <w:pPr>
        <w:pStyle w:val="Example"/>
      </w:pPr>
      <w:r w:rsidRPr="00DC6D78">
        <w:t xml:space="preserve"> </w:t>
      </w:r>
      <w:r>
        <w:t>"</w:t>
      </w:r>
      <w:r w:rsidRPr="00DC6D78">
        <w:t>ManagementURI</w:t>
      </w:r>
      <w:r>
        <w:t>"</w:t>
      </w:r>
      <w:r w:rsidRPr="00DC6D78">
        <w:t xml:space="preserve">: </w:t>
      </w:r>
      <w:r>
        <w:t>"</w:t>
      </w:r>
      <w:r w:rsidRPr="00DC6D78">
        <w:t>https://www.</w:t>
      </w:r>
      <w:r>
        <w:t>example</w:t>
      </w:r>
      <w:r w:rsidRPr="00DC6D78">
        <w:t>.com/management</w:t>
      </w:r>
      <w:r>
        <w:t>"</w:t>
      </w:r>
      <w:r w:rsidRPr="00DC6D78">
        <w:t xml:space="preserve">, </w:t>
      </w:r>
    </w:p>
    <w:p w14:paraId="4F87CB3E" w14:textId="77777777" w:rsidR="00E25001" w:rsidRPr="00DC6D78" w:rsidRDefault="00E25001" w:rsidP="00E25001">
      <w:pPr>
        <w:pStyle w:val="Example"/>
      </w:pPr>
      <w:r w:rsidRPr="00DC6D78">
        <w:t xml:space="preserve"> </w:t>
      </w:r>
      <w:r>
        <w:t>"</w:t>
      </w:r>
      <w:r w:rsidRPr="00DC6D78">
        <w:t>AtomsStatus</w:t>
      </w:r>
      <w:r>
        <w:t>"</w:t>
      </w:r>
      <w:r w:rsidRPr="00DC6D78">
        <w:t xml:space="preserve">: </w:t>
      </w:r>
      <w:r>
        <w:t>"</w:t>
      </w:r>
      <w:r w:rsidRPr="00DC6D78">
        <w:t>Up</w:t>
      </w:r>
      <w:r>
        <w:t>"</w:t>
      </w:r>
      <w:r w:rsidRPr="00DC6D78">
        <w:t>,</w:t>
      </w:r>
    </w:p>
    <w:p w14:paraId="278CDD38" w14:textId="77777777" w:rsidR="00E25001" w:rsidRPr="00DC6D78" w:rsidRDefault="00E25001" w:rsidP="00E25001">
      <w:pPr>
        <w:pStyle w:val="Example"/>
      </w:pPr>
      <w:r w:rsidRPr="00DC6D78">
        <w:t xml:space="preserve"> </w:t>
      </w:r>
      <w:r>
        <w:t>"</w:t>
      </w:r>
      <w:r w:rsidRPr="00DC6D78">
        <w:t>QueryStatus</w:t>
      </w:r>
      <w:r>
        <w:t>"</w:t>
      </w:r>
      <w:r w:rsidRPr="00DC6D78">
        <w:t xml:space="preserve">: </w:t>
      </w:r>
      <w:r>
        <w:t>"</w:t>
      </w:r>
      <w:r w:rsidRPr="00DC6D78">
        <w:t>Up</w:t>
      </w:r>
      <w:r>
        <w:t>"</w:t>
      </w:r>
      <w:r w:rsidRPr="00DC6D78">
        <w:t>,</w:t>
      </w:r>
    </w:p>
    <w:p w14:paraId="620F830F" w14:textId="77777777" w:rsidR="00E25001" w:rsidRPr="00DC6D78" w:rsidRDefault="00E25001" w:rsidP="00E25001">
      <w:pPr>
        <w:pStyle w:val="Example"/>
      </w:pPr>
      <w:r w:rsidRPr="00DC6D78">
        <w:t xml:space="preserve"> </w:t>
      </w:r>
      <w:r>
        <w:t>"</w:t>
      </w:r>
      <w:r w:rsidRPr="00DC6D78">
        <w:t>ManagementStatus</w:t>
      </w:r>
      <w:r>
        <w:t>":</w:t>
      </w:r>
      <w:r w:rsidRPr="00DC6D78">
        <w:t xml:space="preserve"> </w:t>
      </w:r>
      <w:r>
        <w:t>"</w:t>
      </w:r>
      <w:r w:rsidRPr="00DC6D78">
        <w:t>Up</w:t>
      </w:r>
      <w:r>
        <w:t>"</w:t>
      </w:r>
      <w:r w:rsidRPr="00DC6D78">
        <w:t>,</w:t>
      </w:r>
    </w:p>
    <w:p w14:paraId="0823CEDD" w14:textId="77777777" w:rsidR="00E25001" w:rsidRDefault="00E25001" w:rsidP="00E25001">
      <w:pPr>
        <w:pStyle w:val="Example"/>
      </w:pPr>
      <w:r w:rsidRPr="00DC6D78">
        <w:t xml:space="preserve"> </w:t>
      </w:r>
      <w:r>
        <w:t>"</w:t>
      </w:r>
      <w:r w:rsidRPr="00DC6D78">
        <w:t>ServerTime</w:t>
      </w:r>
      <w:r>
        <w:t>"</w:t>
      </w:r>
      <w:r w:rsidRPr="00DC6D78">
        <w:t>: 1470822001</w:t>
      </w:r>
      <w:r>
        <w:t>,</w:t>
      </w:r>
    </w:p>
    <w:p w14:paraId="60C3A3CA" w14:textId="77777777" w:rsidR="00E25001" w:rsidRDefault="00E25001" w:rsidP="00E25001">
      <w:pPr>
        <w:pStyle w:val="Example"/>
      </w:pPr>
      <w:r>
        <w:t xml:space="preserve"> "CoelSpecificationVersion": [1,0], </w:t>
      </w:r>
    </w:p>
    <w:p w14:paraId="4C6F5C5E" w14:textId="77777777" w:rsidR="00E25001" w:rsidRDefault="00E25001" w:rsidP="00E25001">
      <w:pPr>
        <w:pStyle w:val="Example"/>
      </w:pPr>
      <w:r>
        <w:t xml:space="preserve"> "CoelModelVersion": [1,0] </w:t>
      </w:r>
      <w:r w:rsidRPr="00DC6D78">
        <w:t>}</w:t>
      </w:r>
    </w:p>
    <w:p w14:paraId="67374FC6" w14:textId="77777777" w:rsidR="00E25001" w:rsidRPr="00DC6D78" w:rsidRDefault="00E25001" w:rsidP="00E25001">
      <w:pPr>
        <w:pStyle w:val="Example"/>
      </w:pPr>
    </w:p>
    <w:p w14:paraId="4FFC3FA9" w14:textId="77777777" w:rsidR="00E25001" w:rsidRDefault="00E25001" w:rsidP="00E25001">
      <w:pPr>
        <w:pStyle w:val="Heading3"/>
        <w:numPr>
          <w:ilvl w:val="2"/>
          <w:numId w:val="2"/>
        </w:numPr>
      </w:pPr>
      <w:bookmarkStart w:id="277" w:name="_Toc497482602"/>
      <w:bookmarkStart w:id="278" w:name="_Toc518307102"/>
      <w:r>
        <w:t>Service Provider: Create New Operator</w:t>
      </w:r>
      <w:bookmarkEnd w:id="277"/>
      <w:bookmarkEnd w:id="278"/>
    </w:p>
    <w:p w14:paraId="1B232358" w14:textId="77777777" w:rsidR="00E25001" w:rsidRDefault="00E25001" w:rsidP="00E25001">
      <w:r>
        <w:t>Create a new Operator within the Data Engine and associate it with the requesting Service Provider. Completion of this operation allows the Operator to register new Consumers.</w:t>
      </w:r>
    </w:p>
    <w:p w14:paraId="2E0F9E7E" w14:textId="77777777" w:rsidR="00E25001" w:rsidRDefault="00E25001" w:rsidP="00E25001">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2840121B" w14:textId="77777777" w:rsidR="00E25001" w:rsidRDefault="00E25001" w:rsidP="00E25001">
      <w:r>
        <w:t>If validation of the OperatorID fails, with a 410 (Gone) error from the IDA, an error 410 (Gone) SHOULD be returned.</w:t>
      </w:r>
    </w:p>
    <w:p w14:paraId="3D03507A" w14:textId="77777777" w:rsidR="00E25001" w:rsidRPr="00A91B2B" w:rsidRDefault="00E25001" w:rsidP="00E25001">
      <w:r>
        <w:t>If the OperatorID is already in use for another Service Provider, Operator, Consumer or Device, an error 410 (Gone) SHOULD be returned.</w:t>
      </w:r>
    </w:p>
    <w:p w14:paraId="43333AC7"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3C8C22F6" w14:textId="77777777" w:rsidTr="00E25001">
        <w:tc>
          <w:tcPr>
            <w:tcW w:w="1951" w:type="dxa"/>
          </w:tcPr>
          <w:p w14:paraId="1F62B1B2"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2847C57E" w14:textId="77777777" w:rsidR="00E25001" w:rsidRDefault="00E25001" w:rsidP="00E25001">
            <w:pPr>
              <w:spacing w:before="0"/>
              <w:rPr>
                <w:rFonts w:cs="Arial"/>
                <w:b/>
                <w:szCs w:val="20"/>
                <w:lang w:val="en-GB"/>
              </w:rPr>
            </w:pPr>
            <w:r w:rsidRPr="008260D9">
              <w:rPr>
                <w:rFonts w:cs="Arial"/>
                <w:b/>
                <w:szCs w:val="20"/>
                <w:lang w:val="en-GB"/>
              </w:rPr>
              <w:t>Request</w:t>
            </w:r>
          </w:p>
          <w:p w14:paraId="647045B8"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422F809B"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33658F34" w14:textId="77777777" w:rsidR="00E25001" w:rsidRDefault="00E25001" w:rsidP="00E25001">
            <w:pPr>
              <w:spacing w:before="0"/>
              <w:rPr>
                <w:rFonts w:cs="Arial"/>
                <w:b/>
                <w:szCs w:val="20"/>
                <w:lang w:val="en-GB"/>
              </w:rPr>
            </w:pPr>
            <w:r>
              <w:rPr>
                <w:rFonts w:cs="Arial"/>
                <w:b/>
                <w:szCs w:val="20"/>
                <w:lang w:val="en-GB"/>
              </w:rPr>
              <w:t>Response</w:t>
            </w:r>
          </w:p>
          <w:p w14:paraId="5A339003"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07289FEE"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482583DA" w14:textId="77777777" w:rsidTr="00E25001">
        <w:tc>
          <w:tcPr>
            <w:tcW w:w="1951" w:type="dxa"/>
            <w:vMerge w:val="restart"/>
          </w:tcPr>
          <w:p w14:paraId="6726055E" w14:textId="77777777" w:rsidR="00E25001" w:rsidRPr="002B1FBB" w:rsidRDefault="00E25001" w:rsidP="00E25001">
            <w:pPr>
              <w:spacing w:before="0"/>
              <w:rPr>
                <w:rFonts w:cs="Arial"/>
                <w:szCs w:val="20"/>
                <w:lang w:val="en-GB"/>
              </w:rPr>
            </w:pPr>
            <w:r w:rsidRPr="002B1FBB">
              <w:rPr>
                <w:rFonts w:cs="Arial"/>
                <w:szCs w:val="20"/>
                <w:lang w:val="en-GB"/>
              </w:rPr>
              <w:t>POST</w:t>
            </w:r>
            <w:r>
              <w:rPr>
                <w:rFonts w:cs="Arial"/>
                <w:szCs w:val="20"/>
                <w:lang w:val="en-GB"/>
              </w:rPr>
              <w:t xml:space="preserve"> </w:t>
            </w:r>
            <w:r w:rsidRPr="00C5740A">
              <w:rPr>
                <w:rFonts w:cs="Arial"/>
                <w:i/>
                <w:szCs w:val="20"/>
                <w:lang w:val="en-GB"/>
              </w:rPr>
              <w:t>&lt;ManagementURI&gt;</w:t>
            </w:r>
            <w:r>
              <w:rPr>
                <w:rFonts w:cs="Arial"/>
                <w:szCs w:val="20"/>
                <w:lang w:val="en-GB"/>
              </w:rPr>
              <w:t>/</w:t>
            </w:r>
            <w:r>
              <w:rPr>
                <w:rFonts w:cs="Arial"/>
                <w:szCs w:val="20"/>
                <w:lang w:val="en-GB"/>
              </w:rPr>
              <w:br/>
            </w:r>
            <w:r w:rsidRPr="008D0801">
              <w:rPr>
                <w:rFonts w:cs="Arial"/>
                <w:szCs w:val="20"/>
                <w:lang w:val="en-GB"/>
              </w:rPr>
              <w:t>service-provider/</w:t>
            </w:r>
            <w:r>
              <w:rPr>
                <w:rFonts w:cs="Arial"/>
                <w:szCs w:val="20"/>
                <w:lang w:val="en-GB"/>
              </w:rPr>
              <w:br/>
            </w:r>
            <w:r w:rsidRPr="008D0801">
              <w:rPr>
                <w:rFonts w:cs="Arial"/>
                <w:szCs w:val="20"/>
                <w:lang w:val="en-GB"/>
              </w:rPr>
              <w:t>operator</w:t>
            </w:r>
          </w:p>
        </w:tc>
        <w:tc>
          <w:tcPr>
            <w:tcW w:w="1141" w:type="dxa"/>
            <w:vMerge w:val="restart"/>
          </w:tcPr>
          <w:p w14:paraId="38A8C45C"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3D81D5C3"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38F27999"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492FC1AA"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1E493EF6" w14:textId="77777777" w:rsidTr="00E25001">
        <w:tc>
          <w:tcPr>
            <w:tcW w:w="1951" w:type="dxa"/>
            <w:vMerge/>
          </w:tcPr>
          <w:p w14:paraId="62402E04" w14:textId="77777777" w:rsidR="00E25001" w:rsidRPr="002B1FBB" w:rsidRDefault="00E25001" w:rsidP="00E25001">
            <w:pPr>
              <w:spacing w:before="0"/>
              <w:rPr>
                <w:rFonts w:cs="Arial"/>
                <w:szCs w:val="20"/>
                <w:lang w:val="en-GB"/>
              </w:rPr>
            </w:pPr>
          </w:p>
        </w:tc>
        <w:tc>
          <w:tcPr>
            <w:tcW w:w="1141" w:type="dxa"/>
            <w:vMerge/>
          </w:tcPr>
          <w:p w14:paraId="533237E7" w14:textId="77777777" w:rsidR="00E25001" w:rsidRDefault="00E25001" w:rsidP="00E25001">
            <w:pPr>
              <w:spacing w:before="0"/>
              <w:rPr>
                <w:rFonts w:cs="Arial"/>
                <w:szCs w:val="20"/>
                <w:lang w:val="en-GB"/>
              </w:rPr>
            </w:pPr>
          </w:p>
        </w:tc>
        <w:tc>
          <w:tcPr>
            <w:tcW w:w="2571" w:type="dxa"/>
          </w:tcPr>
          <w:p w14:paraId="48977AB3" w14:textId="77777777" w:rsidR="00E25001" w:rsidRDefault="00E25001" w:rsidP="00E25001">
            <w:pPr>
              <w:spacing w:before="0"/>
              <w:rPr>
                <w:rFonts w:cs="Arial"/>
                <w:szCs w:val="20"/>
                <w:lang w:val="en-GB"/>
              </w:rPr>
            </w:pPr>
            <w:r>
              <w:rPr>
                <w:rFonts w:cs="Arial"/>
                <w:szCs w:val="20"/>
                <w:lang w:val="en-GB"/>
              </w:rPr>
              <w:t>410 (Gone)</w:t>
            </w:r>
          </w:p>
        </w:tc>
        <w:tc>
          <w:tcPr>
            <w:tcW w:w="1804" w:type="dxa"/>
          </w:tcPr>
          <w:p w14:paraId="764B0070"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365CB99B" w14:textId="77777777" w:rsidR="00E25001" w:rsidRDefault="00E25001" w:rsidP="00E25001">
            <w:pPr>
              <w:spacing w:before="0"/>
              <w:rPr>
                <w:rFonts w:cs="Arial"/>
                <w:szCs w:val="20"/>
                <w:lang w:val="en-GB"/>
              </w:rPr>
            </w:pPr>
            <w:r>
              <w:rPr>
                <w:rFonts w:cs="Arial"/>
                <w:szCs w:val="20"/>
                <w:lang w:val="en-GB"/>
              </w:rPr>
              <w:t>JSON Object</w:t>
            </w:r>
          </w:p>
        </w:tc>
      </w:tr>
    </w:tbl>
    <w:p w14:paraId="7B011A10" w14:textId="77777777" w:rsidR="00E25001" w:rsidRDefault="00E25001" w:rsidP="00E25001"/>
    <w:p w14:paraId="7451C894"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47D86DB3" w14:textId="77777777" w:rsidTr="00E25001">
        <w:tc>
          <w:tcPr>
            <w:tcW w:w="2093" w:type="dxa"/>
          </w:tcPr>
          <w:p w14:paraId="0088BDD8"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18E7C67C"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EB653A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03B4BD8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201F234C" w14:textId="77777777" w:rsidTr="00E25001">
        <w:tc>
          <w:tcPr>
            <w:tcW w:w="2093" w:type="dxa"/>
            <w:vAlign w:val="center"/>
          </w:tcPr>
          <w:p w14:paraId="54F5594F" w14:textId="77777777" w:rsidR="00E25001" w:rsidRPr="00050C25" w:rsidRDefault="00E25001" w:rsidP="00E25001">
            <w:pPr>
              <w:spacing w:before="0"/>
              <w:rPr>
                <w:rFonts w:cs="Arial"/>
                <w:szCs w:val="20"/>
                <w:lang w:val="en-GB"/>
              </w:rPr>
            </w:pPr>
            <w:r w:rsidRPr="00CE4E05">
              <w:rPr>
                <w:bCs/>
              </w:rPr>
              <w:t>OperatorID</w:t>
            </w:r>
          </w:p>
        </w:tc>
        <w:tc>
          <w:tcPr>
            <w:tcW w:w="1417" w:type="dxa"/>
            <w:vAlign w:val="center"/>
          </w:tcPr>
          <w:p w14:paraId="637015CC" w14:textId="77777777" w:rsidR="00E25001" w:rsidRPr="00CB5DA9" w:rsidRDefault="00E25001" w:rsidP="00E25001">
            <w:r>
              <w:t>String</w:t>
            </w:r>
          </w:p>
        </w:tc>
        <w:tc>
          <w:tcPr>
            <w:tcW w:w="4536" w:type="dxa"/>
            <w:vAlign w:val="center"/>
          </w:tcPr>
          <w:p w14:paraId="5E0114BD" w14:textId="77777777" w:rsidR="00E25001" w:rsidRPr="00CE4E05" w:rsidRDefault="00E25001" w:rsidP="00E25001">
            <w:pPr>
              <w:spacing w:before="0"/>
              <w:rPr>
                <w:rFonts w:cs="Arial"/>
                <w:szCs w:val="20"/>
              </w:rPr>
            </w:pPr>
            <w:r w:rsidRPr="00CE4E05">
              <w:t>A Pseudonymous Key generated by an IDA and associated with the Operator being registered.</w:t>
            </w:r>
          </w:p>
        </w:tc>
        <w:tc>
          <w:tcPr>
            <w:tcW w:w="1276" w:type="dxa"/>
            <w:vAlign w:val="center"/>
          </w:tcPr>
          <w:p w14:paraId="6A858A7F"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45E37A58" w14:textId="77777777" w:rsidTr="00E25001">
        <w:tc>
          <w:tcPr>
            <w:tcW w:w="2093" w:type="dxa"/>
            <w:vAlign w:val="center"/>
          </w:tcPr>
          <w:p w14:paraId="6599E96F" w14:textId="77777777" w:rsidR="00E25001" w:rsidRPr="00050C25" w:rsidRDefault="00E25001" w:rsidP="00E25001">
            <w:pPr>
              <w:spacing w:before="0"/>
              <w:rPr>
                <w:rFonts w:cs="Arial"/>
                <w:szCs w:val="20"/>
                <w:lang w:val="en-GB"/>
              </w:rPr>
            </w:pPr>
            <w:r w:rsidRPr="00CE4E05">
              <w:rPr>
                <w:bCs/>
              </w:rPr>
              <w:t>TimeStamp</w:t>
            </w:r>
          </w:p>
        </w:tc>
        <w:tc>
          <w:tcPr>
            <w:tcW w:w="1417" w:type="dxa"/>
            <w:vAlign w:val="center"/>
          </w:tcPr>
          <w:p w14:paraId="5C9D2475" w14:textId="77777777" w:rsidR="00E25001" w:rsidRPr="00CE4E05" w:rsidRDefault="00E25001" w:rsidP="00E25001">
            <w:pPr>
              <w:spacing w:before="0"/>
              <w:rPr>
                <w:rFonts w:cs="Arial"/>
                <w:szCs w:val="20"/>
                <w:lang w:val="en-GB"/>
              </w:rPr>
            </w:pPr>
            <w:r>
              <w:t>String</w:t>
            </w:r>
          </w:p>
        </w:tc>
        <w:tc>
          <w:tcPr>
            <w:tcW w:w="4536" w:type="dxa"/>
            <w:vAlign w:val="center"/>
          </w:tcPr>
          <w:p w14:paraId="138C943E" w14:textId="77777777" w:rsidR="00E25001" w:rsidRPr="00CE4E05" w:rsidRDefault="00E25001" w:rsidP="00E25001">
            <w:pPr>
              <w:spacing w:before="0"/>
              <w:rPr>
                <w:rFonts w:cs="Arial"/>
                <w:szCs w:val="20"/>
                <w:lang w:val="en-GB"/>
              </w:rPr>
            </w:pPr>
            <w:r w:rsidRPr="00CE4E05">
              <w:t>Time stamp</w:t>
            </w:r>
            <w:r>
              <w:t xml:space="preserve">, in DateTime format, </w:t>
            </w:r>
            <w:r w:rsidRPr="00CE4E05">
              <w:t>of the OperatorID indicating when the IDA created this Pseudonymous Key.</w:t>
            </w:r>
          </w:p>
        </w:tc>
        <w:tc>
          <w:tcPr>
            <w:tcW w:w="1276" w:type="dxa"/>
            <w:vAlign w:val="center"/>
          </w:tcPr>
          <w:p w14:paraId="131FCC0B" w14:textId="77777777" w:rsidR="00E25001" w:rsidRPr="00CE4E05" w:rsidRDefault="00E25001" w:rsidP="00E25001">
            <w:pPr>
              <w:spacing w:before="0"/>
              <w:rPr>
                <w:rFonts w:cs="Arial"/>
                <w:szCs w:val="20"/>
                <w:lang w:val="en-GB"/>
              </w:rPr>
            </w:pPr>
            <w:r w:rsidRPr="00CE4E05">
              <w:rPr>
                <w:rFonts w:cs="Arial"/>
                <w:szCs w:val="20"/>
                <w:lang w:val="en-GB"/>
              </w:rPr>
              <w:t>Yes</w:t>
            </w:r>
          </w:p>
        </w:tc>
      </w:tr>
      <w:tr w:rsidR="00E25001" w:rsidRPr="00CE4E05" w14:paraId="0E698EF2" w14:textId="77777777" w:rsidTr="00E25001">
        <w:tc>
          <w:tcPr>
            <w:tcW w:w="2093" w:type="dxa"/>
            <w:vAlign w:val="center"/>
          </w:tcPr>
          <w:p w14:paraId="42D94C39" w14:textId="77777777" w:rsidR="00E25001" w:rsidRPr="00050C25" w:rsidRDefault="00E25001" w:rsidP="00E25001">
            <w:pPr>
              <w:spacing w:before="0"/>
              <w:rPr>
                <w:rFonts w:cs="Arial"/>
                <w:szCs w:val="20"/>
                <w:lang w:val="en-GB"/>
              </w:rPr>
            </w:pPr>
            <w:r w:rsidRPr="00CE4E05">
              <w:rPr>
                <w:bCs/>
              </w:rPr>
              <w:t>Signature</w:t>
            </w:r>
          </w:p>
        </w:tc>
        <w:tc>
          <w:tcPr>
            <w:tcW w:w="1417" w:type="dxa"/>
            <w:vAlign w:val="center"/>
          </w:tcPr>
          <w:p w14:paraId="254E00C6"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3C806C25" w14:textId="77777777" w:rsidR="00E25001" w:rsidRPr="00CE4E05" w:rsidRDefault="00E25001" w:rsidP="00E25001">
            <w:pPr>
              <w:spacing w:before="0"/>
              <w:rPr>
                <w:rFonts w:cs="Arial"/>
                <w:szCs w:val="20"/>
                <w:lang w:val="en-GB"/>
              </w:rPr>
            </w:pPr>
            <w:r w:rsidRPr="00CE4E05">
              <w:t>Signature proving that an IDA created this OperatorID.</w:t>
            </w:r>
          </w:p>
        </w:tc>
        <w:tc>
          <w:tcPr>
            <w:tcW w:w="1276" w:type="dxa"/>
            <w:vAlign w:val="center"/>
          </w:tcPr>
          <w:p w14:paraId="25C19478" w14:textId="77777777" w:rsidR="00E25001" w:rsidRPr="00CE4E05" w:rsidRDefault="00E25001" w:rsidP="00E25001">
            <w:pPr>
              <w:spacing w:before="0"/>
              <w:rPr>
                <w:rFonts w:cs="Arial"/>
                <w:szCs w:val="20"/>
                <w:lang w:val="en-GB"/>
              </w:rPr>
            </w:pPr>
            <w:r w:rsidRPr="00CE4E05">
              <w:rPr>
                <w:rFonts w:cs="Arial"/>
                <w:szCs w:val="20"/>
                <w:lang w:val="en-GB"/>
              </w:rPr>
              <w:t>Yes</w:t>
            </w:r>
          </w:p>
        </w:tc>
      </w:tr>
    </w:tbl>
    <w:p w14:paraId="029D9B1B" w14:textId="77777777" w:rsidR="00E25001" w:rsidRDefault="00E25001" w:rsidP="00E25001"/>
    <w:p w14:paraId="73540F55"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6F75B9E" w14:textId="77777777" w:rsidTr="00E25001">
        <w:tc>
          <w:tcPr>
            <w:tcW w:w="2093" w:type="dxa"/>
          </w:tcPr>
          <w:p w14:paraId="7ADD1661"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EB08ABE"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25C7461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8D964A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DA77684" w14:textId="77777777" w:rsidTr="00E25001">
        <w:tc>
          <w:tcPr>
            <w:tcW w:w="2093" w:type="dxa"/>
            <w:vAlign w:val="center"/>
          </w:tcPr>
          <w:p w14:paraId="0A82AD65"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5242ABDF"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2C85BFB"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registration failed.</w:t>
            </w:r>
          </w:p>
        </w:tc>
        <w:tc>
          <w:tcPr>
            <w:tcW w:w="1276" w:type="dxa"/>
            <w:vAlign w:val="center"/>
          </w:tcPr>
          <w:p w14:paraId="3B7DA172"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7C7A9990" w14:textId="77777777" w:rsidR="00E25001" w:rsidRDefault="00E25001" w:rsidP="00E25001">
      <w:pPr>
        <w:pStyle w:val="Heading5"/>
        <w:numPr>
          <w:ilvl w:val="0"/>
          <w:numId w:val="0"/>
        </w:numPr>
        <w:ind w:left="1008" w:hanging="1008"/>
      </w:pPr>
      <w:r>
        <w:t>Example</w:t>
      </w:r>
    </w:p>
    <w:p w14:paraId="066233EF" w14:textId="77777777" w:rsidR="00E25001" w:rsidRDefault="00E25001" w:rsidP="00E25001">
      <w:r>
        <w:t>Example request message:</w:t>
      </w:r>
    </w:p>
    <w:p w14:paraId="006F0CCD" w14:textId="77777777" w:rsidR="00E25001" w:rsidRPr="00DC6D78" w:rsidRDefault="00E25001" w:rsidP="00E25001">
      <w:pPr>
        <w:pStyle w:val="Example"/>
      </w:pPr>
      <w:r w:rsidRPr="00DC6D78">
        <w:t>POST service-provider/operator</w:t>
      </w:r>
    </w:p>
    <w:p w14:paraId="3F4AD80F" w14:textId="77777777" w:rsidR="00E25001" w:rsidRPr="00DC6D78" w:rsidRDefault="00E25001" w:rsidP="00E25001">
      <w:pPr>
        <w:pStyle w:val="Example"/>
      </w:pPr>
    </w:p>
    <w:p w14:paraId="354F8B25" w14:textId="77777777" w:rsidR="00E25001" w:rsidRPr="00DC6D78" w:rsidRDefault="00E25001" w:rsidP="00E25001">
      <w:pPr>
        <w:pStyle w:val="Example"/>
      </w:pPr>
      <w:r w:rsidRPr="00DC6D78">
        <w:t>{</w:t>
      </w:r>
      <w:r>
        <w:t>"</w:t>
      </w:r>
      <w:r w:rsidRPr="00DC6D78">
        <w:t>OperatorID</w:t>
      </w:r>
      <w:r>
        <w:t>"</w:t>
      </w:r>
      <w:r w:rsidRPr="00DC6D78">
        <w:t xml:space="preserve">: </w:t>
      </w:r>
      <w:r>
        <w:t>"</w:t>
      </w:r>
      <w:r w:rsidRPr="00DC6D78">
        <w:t>00000000-0000-0000-0000-000000000000</w:t>
      </w:r>
      <w:r>
        <w:t>"</w:t>
      </w:r>
      <w:r w:rsidRPr="00DC6D78">
        <w:t>,</w:t>
      </w:r>
    </w:p>
    <w:p w14:paraId="4799EBA0" w14:textId="77777777" w:rsidR="00E25001" w:rsidRPr="00DC6D78" w:rsidRDefault="00E25001" w:rsidP="00E25001">
      <w:pPr>
        <w:pStyle w:val="Example"/>
      </w:pPr>
      <w:r w:rsidRPr="00DC6D78">
        <w:t xml:space="preserve"> </w:t>
      </w:r>
      <w:r>
        <w:t>"</w:t>
      </w:r>
      <w:r w:rsidRPr="00DC6D78">
        <w:t>TimeStamp</w:t>
      </w:r>
      <w:r>
        <w:t>"</w:t>
      </w:r>
      <w:r w:rsidRPr="00DC6D78">
        <w:t xml:space="preserve">: </w:t>
      </w:r>
      <w:r>
        <w:t>"</w:t>
      </w:r>
      <w:r w:rsidRPr="00DC6D78">
        <w:t>2011-02-14T00:00:00</w:t>
      </w:r>
      <w:r>
        <w:t>"</w:t>
      </w:r>
      <w:r w:rsidRPr="00DC6D78">
        <w:t>,</w:t>
      </w:r>
    </w:p>
    <w:p w14:paraId="76F12327" w14:textId="77777777" w:rsidR="00E25001" w:rsidRPr="00DC6D78" w:rsidRDefault="00E25001" w:rsidP="00E25001">
      <w:pPr>
        <w:pStyle w:val="Example"/>
      </w:pPr>
      <w:r w:rsidRPr="00DC6D78">
        <w:t xml:space="preserve"> </w:t>
      </w:r>
      <w:r>
        <w:t>"</w:t>
      </w:r>
      <w:r w:rsidRPr="00DC6D78">
        <w:t>Signature</w:t>
      </w:r>
      <w:r>
        <w:t>"</w:t>
      </w:r>
      <w:r w:rsidRPr="00DC6D78">
        <w:t>:</w:t>
      </w:r>
    </w:p>
    <w:p w14:paraId="1BDE7AB1" w14:textId="77777777" w:rsidR="00E25001" w:rsidRDefault="00E25001" w:rsidP="00E25001">
      <w:pPr>
        <w:pStyle w:val="Example"/>
      </w:pPr>
      <w:r>
        <w:t>"</w:t>
      </w:r>
      <w:r w:rsidRPr="00DC6D78">
        <w:t>AAAAAAAAAAAAAAAAAAAAAAAAAAAAAAAAAAAAAAAAAAAAAAAAAAAAAAAAAAAAAAAAAAAAAAAAAAAAAAAAAAAAAAAAAAAAAAAAAAAAAAAAAAAAAAAAAAAAAAAAAAAAAAAAAAAAAAAAAAAAAAAAAAAAAAAAAAAAAAAAAAAAAAAAAAA=</w:t>
      </w:r>
      <w:r>
        <w:t>"</w:t>
      </w:r>
      <w:r w:rsidRPr="00DC6D78">
        <w:t>}</w:t>
      </w:r>
    </w:p>
    <w:p w14:paraId="4115A4F4" w14:textId="77777777" w:rsidR="00E25001" w:rsidRPr="00DC6D78" w:rsidRDefault="00E25001" w:rsidP="00E25001">
      <w:pPr>
        <w:pStyle w:val="Example"/>
      </w:pPr>
    </w:p>
    <w:p w14:paraId="7665F782" w14:textId="77777777" w:rsidR="00E25001" w:rsidRDefault="00E25001" w:rsidP="00E25001"/>
    <w:p w14:paraId="40D53262" w14:textId="77777777" w:rsidR="00E25001" w:rsidRDefault="00E25001" w:rsidP="00E25001">
      <w:pPr>
        <w:rPr>
          <w:rFonts w:ascii="Courier New" w:hAnsi="Courier New" w:cs="Courier New"/>
          <w:sz w:val="21"/>
        </w:rPr>
      </w:pPr>
      <w:r>
        <w:t>Example response message:</w:t>
      </w:r>
    </w:p>
    <w:p w14:paraId="4DFAB2B1" w14:textId="77777777" w:rsidR="00E25001" w:rsidRPr="00DC6D78" w:rsidRDefault="00E25001" w:rsidP="00E25001">
      <w:pPr>
        <w:pStyle w:val="Example"/>
      </w:pPr>
      <w:r w:rsidRPr="00DC6D78">
        <w:t>HTTP/1.1 410 Gone</w:t>
      </w:r>
    </w:p>
    <w:p w14:paraId="25A60905" w14:textId="77777777" w:rsidR="00E25001" w:rsidRPr="00DC6D78" w:rsidRDefault="00E25001" w:rsidP="00E25001">
      <w:pPr>
        <w:pStyle w:val="Example"/>
      </w:pPr>
    </w:p>
    <w:p w14:paraId="6DB4BAB0" w14:textId="77777777" w:rsidR="00E25001" w:rsidRPr="00DC6D78" w:rsidRDefault="00E25001" w:rsidP="00E25001">
      <w:pPr>
        <w:pStyle w:val="Example"/>
      </w:pPr>
      <w:r w:rsidRPr="00DC6D78">
        <w:t>{</w:t>
      </w:r>
      <w:r>
        <w:t>"</w:t>
      </w:r>
      <w:r w:rsidRPr="00DC6D78">
        <w:t>Reason</w:t>
      </w:r>
      <w:r>
        <w:t>"</w:t>
      </w:r>
      <w:r w:rsidRPr="00DC6D78">
        <w:t>:</w:t>
      </w:r>
      <w:r>
        <w:t>"</w:t>
      </w:r>
      <w:r w:rsidRPr="00DC6D78">
        <w:t>Operator was not valid.</w:t>
      </w:r>
      <w:r>
        <w:t>"</w:t>
      </w:r>
      <w:r w:rsidRPr="00DC6D78">
        <w:t>}</w:t>
      </w:r>
    </w:p>
    <w:p w14:paraId="496AE2C7" w14:textId="77777777" w:rsidR="00E25001" w:rsidRDefault="00E25001" w:rsidP="00E25001">
      <w:pPr>
        <w:pStyle w:val="Example"/>
      </w:pPr>
    </w:p>
    <w:p w14:paraId="248ADB6A" w14:textId="77777777" w:rsidR="00E25001" w:rsidRDefault="00E25001" w:rsidP="00E25001">
      <w:pPr>
        <w:pStyle w:val="Heading3"/>
        <w:numPr>
          <w:ilvl w:val="2"/>
          <w:numId w:val="2"/>
        </w:numPr>
      </w:pPr>
      <w:bookmarkStart w:id="279" w:name="_Toc497482603"/>
      <w:bookmarkStart w:id="280" w:name="_Toc518307103"/>
      <w:r>
        <w:t>Service Provider: Retrieve Operator List</w:t>
      </w:r>
      <w:bookmarkEnd w:id="279"/>
      <w:bookmarkEnd w:id="280"/>
    </w:p>
    <w:p w14:paraId="7E10334B" w14:textId="77777777" w:rsidR="00E25001" w:rsidRDefault="00E25001" w:rsidP="00E25001">
      <w:r w:rsidRPr="00A91B2B">
        <w:t>A Service Provider uses this operation to retrieve a list of all registered Operators registered to the requesting Service Provider.</w:t>
      </w:r>
    </w:p>
    <w:p w14:paraId="4E8CB084"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65CA3EE"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55A9F82A" w14:textId="77777777" w:rsidTr="00E25001">
        <w:tc>
          <w:tcPr>
            <w:tcW w:w="1951" w:type="dxa"/>
          </w:tcPr>
          <w:p w14:paraId="2B098B1F"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282AFDCE" w14:textId="77777777" w:rsidR="00E25001" w:rsidRDefault="00E25001" w:rsidP="00E25001">
            <w:pPr>
              <w:spacing w:before="0"/>
              <w:rPr>
                <w:rFonts w:cs="Arial"/>
                <w:b/>
                <w:szCs w:val="20"/>
                <w:lang w:val="en-GB"/>
              </w:rPr>
            </w:pPr>
            <w:r w:rsidRPr="008260D9">
              <w:rPr>
                <w:rFonts w:cs="Arial"/>
                <w:b/>
                <w:szCs w:val="20"/>
                <w:lang w:val="en-GB"/>
              </w:rPr>
              <w:t>Request</w:t>
            </w:r>
          </w:p>
          <w:p w14:paraId="14577DA3" w14:textId="77777777" w:rsidR="00E25001" w:rsidRPr="008260D9" w:rsidRDefault="00E25001" w:rsidP="00E25001">
            <w:pPr>
              <w:spacing w:before="0"/>
              <w:rPr>
                <w:rFonts w:cs="Arial"/>
                <w:b/>
                <w:szCs w:val="20"/>
                <w:lang w:val="en-GB"/>
              </w:rPr>
            </w:pPr>
            <w:r>
              <w:rPr>
                <w:rFonts w:cs="Arial"/>
                <w:b/>
                <w:szCs w:val="20"/>
                <w:lang w:val="en-GB"/>
              </w:rPr>
              <w:lastRenderedPageBreak/>
              <w:t>Body</w:t>
            </w:r>
          </w:p>
        </w:tc>
        <w:tc>
          <w:tcPr>
            <w:tcW w:w="2571" w:type="dxa"/>
          </w:tcPr>
          <w:p w14:paraId="7B7B99B9" w14:textId="77777777" w:rsidR="00E25001" w:rsidRPr="008260D9" w:rsidRDefault="00E25001" w:rsidP="00E25001">
            <w:pPr>
              <w:spacing w:before="0"/>
              <w:rPr>
                <w:rFonts w:cs="Arial"/>
                <w:b/>
                <w:szCs w:val="20"/>
                <w:lang w:val="en-GB"/>
              </w:rPr>
            </w:pPr>
            <w:r w:rsidRPr="008260D9">
              <w:rPr>
                <w:rFonts w:cs="Arial"/>
                <w:b/>
                <w:szCs w:val="20"/>
                <w:lang w:val="en-GB"/>
              </w:rPr>
              <w:lastRenderedPageBreak/>
              <w:t>Response Status</w:t>
            </w:r>
          </w:p>
        </w:tc>
        <w:tc>
          <w:tcPr>
            <w:tcW w:w="1804" w:type="dxa"/>
          </w:tcPr>
          <w:p w14:paraId="4FC5414C" w14:textId="77777777" w:rsidR="00E25001" w:rsidRDefault="00E25001" w:rsidP="00E25001">
            <w:pPr>
              <w:spacing w:before="0"/>
              <w:rPr>
                <w:rFonts w:cs="Arial"/>
                <w:b/>
                <w:szCs w:val="20"/>
                <w:lang w:val="en-GB"/>
              </w:rPr>
            </w:pPr>
            <w:r>
              <w:rPr>
                <w:rFonts w:cs="Arial"/>
                <w:b/>
                <w:szCs w:val="20"/>
                <w:lang w:val="en-GB"/>
              </w:rPr>
              <w:t>Response</w:t>
            </w:r>
          </w:p>
          <w:p w14:paraId="5D66DA72" w14:textId="77777777" w:rsidR="00E25001" w:rsidRPr="008260D9" w:rsidRDefault="00E25001" w:rsidP="00E25001">
            <w:pPr>
              <w:spacing w:before="0"/>
              <w:rPr>
                <w:rFonts w:cs="Arial"/>
                <w:b/>
                <w:szCs w:val="20"/>
                <w:lang w:val="en-GB"/>
              </w:rPr>
            </w:pPr>
            <w:r w:rsidRPr="008260D9">
              <w:rPr>
                <w:rFonts w:cs="Arial"/>
                <w:b/>
                <w:szCs w:val="20"/>
                <w:lang w:val="en-GB"/>
              </w:rPr>
              <w:lastRenderedPageBreak/>
              <w:t>Content-Type</w:t>
            </w:r>
          </w:p>
        </w:tc>
        <w:tc>
          <w:tcPr>
            <w:tcW w:w="1855" w:type="dxa"/>
          </w:tcPr>
          <w:p w14:paraId="4DD73F73" w14:textId="77777777" w:rsidR="00E25001" w:rsidRPr="008260D9" w:rsidRDefault="00E25001" w:rsidP="00E25001">
            <w:pPr>
              <w:rPr>
                <w:rFonts w:cs="Arial"/>
                <w:b/>
                <w:szCs w:val="20"/>
                <w:lang w:val="en-GB"/>
              </w:rPr>
            </w:pPr>
            <w:r w:rsidRPr="008260D9">
              <w:rPr>
                <w:rFonts w:cs="Arial"/>
                <w:b/>
                <w:szCs w:val="20"/>
                <w:lang w:val="en-GB"/>
              </w:rPr>
              <w:lastRenderedPageBreak/>
              <w:t>Response Body</w:t>
            </w:r>
          </w:p>
        </w:tc>
      </w:tr>
      <w:tr w:rsidR="00E25001" w:rsidRPr="008260D9" w14:paraId="56527F06" w14:textId="77777777" w:rsidTr="00E25001">
        <w:tc>
          <w:tcPr>
            <w:tcW w:w="1951" w:type="dxa"/>
            <w:vMerge w:val="restart"/>
          </w:tcPr>
          <w:p w14:paraId="74A257D8"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service-provider/operators</w:t>
            </w:r>
          </w:p>
        </w:tc>
        <w:tc>
          <w:tcPr>
            <w:tcW w:w="1141" w:type="dxa"/>
            <w:vMerge w:val="restart"/>
          </w:tcPr>
          <w:p w14:paraId="1310EB96" w14:textId="77777777" w:rsidR="00E25001" w:rsidRPr="002B1FBB" w:rsidRDefault="00E25001" w:rsidP="00E25001">
            <w:pPr>
              <w:spacing w:before="0"/>
              <w:rPr>
                <w:rFonts w:cs="Arial"/>
                <w:szCs w:val="20"/>
                <w:lang w:val="en-GB"/>
              </w:rPr>
            </w:pPr>
            <w:r>
              <w:rPr>
                <w:rFonts w:cs="Arial"/>
                <w:szCs w:val="20"/>
                <w:lang w:val="en-GB"/>
              </w:rPr>
              <w:t>JSON Object Service Provider ID</w:t>
            </w:r>
          </w:p>
        </w:tc>
        <w:tc>
          <w:tcPr>
            <w:tcW w:w="2571" w:type="dxa"/>
          </w:tcPr>
          <w:p w14:paraId="0B2AA58C"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7E1DAD58" w14:textId="77777777" w:rsidR="00E25001" w:rsidRPr="002B1FBB" w:rsidRDefault="00E25001" w:rsidP="00E25001">
            <w:pPr>
              <w:spacing w:before="0"/>
              <w:rPr>
                <w:rFonts w:cs="Arial"/>
                <w:szCs w:val="20"/>
                <w:lang w:val="en-GB"/>
              </w:rPr>
            </w:pPr>
            <w:r>
              <w:rPr>
                <w:rFonts w:cs="Arial"/>
                <w:szCs w:val="20"/>
                <w:lang w:val="en-GB"/>
              </w:rPr>
              <w:t>application/json</w:t>
            </w:r>
          </w:p>
        </w:tc>
        <w:tc>
          <w:tcPr>
            <w:tcW w:w="1855" w:type="dxa"/>
          </w:tcPr>
          <w:p w14:paraId="538FFFBB" w14:textId="77777777" w:rsidR="00E25001" w:rsidRPr="008260D9" w:rsidRDefault="00E25001" w:rsidP="00E25001">
            <w:pPr>
              <w:spacing w:before="0"/>
              <w:rPr>
                <w:rFonts w:cs="Arial"/>
                <w:szCs w:val="20"/>
                <w:lang w:val="en-GB"/>
              </w:rPr>
            </w:pPr>
            <w:r>
              <w:rPr>
                <w:rFonts w:cs="Arial"/>
                <w:szCs w:val="20"/>
                <w:lang w:val="en-GB"/>
              </w:rPr>
              <w:t>JSON Object</w:t>
            </w:r>
          </w:p>
        </w:tc>
      </w:tr>
      <w:tr w:rsidR="00E25001" w:rsidRPr="008260D9" w14:paraId="2F7FF9A4" w14:textId="77777777" w:rsidTr="00E25001">
        <w:tc>
          <w:tcPr>
            <w:tcW w:w="1951" w:type="dxa"/>
            <w:vMerge/>
          </w:tcPr>
          <w:p w14:paraId="35DFFE12" w14:textId="77777777" w:rsidR="00E25001" w:rsidRPr="002B1FBB" w:rsidRDefault="00E25001" w:rsidP="00E25001">
            <w:pPr>
              <w:spacing w:before="0"/>
              <w:rPr>
                <w:rFonts w:cs="Arial"/>
                <w:szCs w:val="20"/>
                <w:lang w:val="en-GB"/>
              </w:rPr>
            </w:pPr>
          </w:p>
        </w:tc>
        <w:tc>
          <w:tcPr>
            <w:tcW w:w="1141" w:type="dxa"/>
            <w:vMerge/>
          </w:tcPr>
          <w:p w14:paraId="6D22B9CD" w14:textId="77777777" w:rsidR="00E25001" w:rsidRDefault="00E25001" w:rsidP="00E25001">
            <w:pPr>
              <w:spacing w:before="0"/>
              <w:rPr>
                <w:rFonts w:cs="Arial"/>
                <w:szCs w:val="20"/>
                <w:lang w:val="en-GB"/>
              </w:rPr>
            </w:pPr>
          </w:p>
        </w:tc>
        <w:tc>
          <w:tcPr>
            <w:tcW w:w="2571" w:type="dxa"/>
          </w:tcPr>
          <w:p w14:paraId="683ECF54"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4CA4AC0C"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64691CBA" w14:textId="77777777" w:rsidR="00E25001" w:rsidRDefault="00E25001" w:rsidP="00E25001">
            <w:pPr>
              <w:spacing w:before="0"/>
              <w:rPr>
                <w:rFonts w:cs="Arial"/>
                <w:szCs w:val="20"/>
                <w:lang w:val="en-GB"/>
              </w:rPr>
            </w:pPr>
            <w:r>
              <w:rPr>
                <w:rFonts w:cs="Arial"/>
                <w:szCs w:val="20"/>
                <w:lang w:val="en-GB"/>
              </w:rPr>
              <w:t>JSON Object</w:t>
            </w:r>
          </w:p>
        </w:tc>
      </w:tr>
    </w:tbl>
    <w:p w14:paraId="5B98DBE6" w14:textId="77777777" w:rsidR="00E25001" w:rsidRDefault="00E25001" w:rsidP="00E25001"/>
    <w:p w14:paraId="1238DFCC"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E25001" w:rsidRPr="008260D9" w14:paraId="6741C741" w14:textId="77777777" w:rsidTr="00E25001">
        <w:tc>
          <w:tcPr>
            <w:tcW w:w="2093" w:type="dxa"/>
          </w:tcPr>
          <w:p w14:paraId="2AEE5566" w14:textId="77777777" w:rsidR="00E25001" w:rsidRPr="008260D9" w:rsidRDefault="00E25001" w:rsidP="00E25001">
            <w:pPr>
              <w:spacing w:before="0"/>
              <w:rPr>
                <w:rFonts w:cs="Arial"/>
                <w:b/>
                <w:szCs w:val="20"/>
                <w:lang w:val="en-GB"/>
              </w:rPr>
            </w:pPr>
            <w:r>
              <w:rPr>
                <w:rFonts w:cs="Arial"/>
                <w:b/>
                <w:szCs w:val="20"/>
                <w:lang w:val="en-GB"/>
              </w:rPr>
              <w:t>Key</w:t>
            </w:r>
          </w:p>
        </w:tc>
        <w:tc>
          <w:tcPr>
            <w:tcW w:w="2126" w:type="dxa"/>
          </w:tcPr>
          <w:p w14:paraId="144EFE0D" w14:textId="77777777" w:rsidR="00E25001" w:rsidRPr="008260D9" w:rsidRDefault="00E25001" w:rsidP="00E25001">
            <w:pPr>
              <w:spacing w:before="0"/>
              <w:rPr>
                <w:rFonts w:cs="Arial"/>
                <w:b/>
                <w:szCs w:val="20"/>
                <w:lang w:val="en-GB"/>
              </w:rPr>
            </w:pPr>
            <w:r>
              <w:rPr>
                <w:rFonts w:cs="Arial"/>
                <w:b/>
                <w:szCs w:val="20"/>
                <w:lang w:val="en-GB"/>
              </w:rPr>
              <w:t>Type</w:t>
            </w:r>
          </w:p>
        </w:tc>
        <w:tc>
          <w:tcPr>
            <w:tcW w:w="3827" w:type="dxa"/>
          </w:tcPr>
          <w:p w14:paraId="357503F4"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5256933"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08574B16" w14:textId="77777777" w:rsidTr="00E25001">
        <w:tc>
          <w:tcPr>
            <w:tcW w:w="2093" w:type="dxa"/>
            <w:vAlign w:val="center"/>
          </w:tcPr>
          <w:p w14:paraId="618600DF" w14:textId="77777777" w:rsidR="00E25001" w:rsidRPr="00050C25" w:rsidRDefault="00E25001" w:rsidP="00E25001">
            <w:pPr>
              <w:spacing w:before="0"/>
              <w:rPr>
                <w:rFonts w:cs="Arial"/>
                <w:szCs w:val="20"/>
                <w:lang w:val="en-GB"/>
              </w:rPr>
            </w:pPr>
            <w:r>
              <w:rPr>
                <w:bCs/>
              </w:rPr>
              <w:t>ServiceProviderID</w:t>
            </w:r>
          </w:p>
        </w:tc>
        <w:tc>
          <w:tcPr>
            <w:tcW w:w="2126" w:type="dxa"/>
            <w:vAlign w:val="center"/>
          </w:tcPr>
          <w:p w14:paraId="6CDC594E" w14:textId="77777777" w:rsidR="00E25001" w:rsidRPr="00CB5DA9" w:rsidRDefault="00E25001" w:rsidP="00E25001">
            <w:r>
              <w:t xml:space="preserve">String </w:t>
            </w:r>
          </w:p>
        </w:tc>
        <w:tc>
          <w:tcPr>
            <w:tcW w:w="3827" w:type="dxa"/>
            <w:vAlign w:val="center"/>
          </w:tcPr>
          <w:p w14:paraId="5C5AED8F" w14:textId="77777777" w:rsidR="00E25001" w:rsidRPr="00CE4E05" w:rsidRDefault="00E25001" w:rsidP="00E25001">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27587A44"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17E8504E" w14:textId="77777777" w:rsidR="00E25001" w:rsidRDefault="00E25001" w:rsidP="00E25001"/>
    <w:p w14:paraId="465D747C" w14:textId="77777777" w:rsidR="00E25001" w:rsidRDefault="00E25001" w:rsidP="00E25001">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5E82699" w14:textId="77777777" w:rsidTr="00E25001">
        <w:tc>
          <w:tcPr>
            <w:tcW w:w="2093" w:type="dxa"/>
          </w:tcPr>
          <w:p w14:paraId="0A4AA313"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6C5EC433"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A99D07E"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9E01DE8"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3D491C5C" w14:textId="77777777" w:rsidTr="00E25001">
        <w:tc>
          <w:tcPr>
            <w:tcW w:w="2093" w:type="dxa"/>
            <w:vAlign w:val="center"/>
          </w:tcPr>
          <w:p w14:paraId="261D82D7" w14:textId="77777777" w:rsidR="00E25001" w:rsidRPr="00050C25" w:rsidRDefault="00E25001" w:rsidP="00E25001">
            <w:pPr>
              <w:spacing w:before="0"/>
              <w:rPr>
                <w:rFonts w:cs="Arial"/>
                <w:szCs w:val="20"/>
                <w:lang w:val="en-GB"/>
              </w:rPr>
            </w:pPr>
            <w:r>
              <w:rPr>
                <w:bCs/>
              </w:rPr>
              <w:t>Operators</w:t>
            </w:r>
          </w:p>
        </w:tc>
        <w:tc>
          <w:tcPr>
            <w:tcW w:w="1417" w:type="dxa"/>
            <w:vAlign w:val="center"/>
          </w:tcPr>
          <w:p w14:paraId="553141FA" w14:textId="77777777" w:rsidR="00E25001" w:rsidRPr="00050C25" w:rsidRDefault="00E25001" w:rsidP="00E25001">
            <w:pPr>
              <w:spacing w:before="0"/>
              <w:rPr>
                <w:rFonts w:cs="Arial"/>
                <w:szCs w:val="20"/>
                <w:lang w:val="en-GB"/>
              </w:rPr>
            </w:pPr>
            <w:r>
              <w:t>Array of Object</w:t>
            </w:r>
          </w:p>
        </w:tc>
        <w:tc>
          <w:tcPr>
            <w:tcW w:w="4536" w:type="dxa"/>
            <w:vAlign w:val="center"/>
          </w:tcPr>
          <w:p w14:paraId="5DBD05C9" w14:textId="77777777" w:rsidR="00E25001" w:rsidRPr="00CE4E05" w:rsidRDefault="00E25001" w:rsidP="00E25001">
            <w:pPr>
              <w:spacing w:before="0"/>
              <w:rPr>
                <w:rFonts w:cs="Arial"/>
                <w:szCs w:val="20"/>
              </w:rPr>
            </w:pPr>
            <w:r w:rsidRPr="00A91B2B">
              <w:t>An array of</w:t>
            </w:r>
            <w:r>
              <w:t xml:space="preserve"> Operator objects,</w:t>
            </w:r>
            <w:r w:rsidRPr="00A91B2B">
              <w:t xml:space="preserve"> one for each of the Operators associated with the requesting Service Provider.</w:t>
            </w:r>
          </w:p>
        </w:tc>
        <w:tc>
          <w:tcPr>
            <w:tcW w:w="1276" w:type="dxa"/>
            <w:vAlign w:val="center"/>
          </w:tcPr>
          <w:p w14:paraId="3793D46D" w14:textId="77777777" w:rsidR="00E25001" w:rsidRPr="00CE4E05" w:rsidRDefault="00E25001" w:rsidP="00E25001">
            <w:pPr>
              <w:spacing w:before="0"/>
              <w:rPr>
                <w:rFonts w:cs="Arial"/>
                <w:szCs w:val="20"/>
                <w:lang w:val="en-GB"/>
              </w:rPr>
            </w:pPr>
            <w:r>
              <w:rPr>
                <w:rFonts w:cs="Arial"/>
                <w:szCs w:val="20"/>
                <w:lang w:val="en-GB"/>
              </w:rPr>
              <w:t>Yes</w:t>
            </w:r>
          </w:p>
        </w:tc>
      </w:tr>
    </w:tbl>
    <w:p w14:paraId="38D1C931" w14:textId="77777777" w:rsidR="00E25001" w:rsidRDefault="00E25001" w:rsidP="00E25001"/>
    <w:p w14:paraId="6320397C" w14:textId="77777777" w:rsidR="00E25001" w:rsidRDefault="00E25001" w:rsidP="00E25001">
      <w:r>
        <w:t>Content of the JSON Operator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50F4E947" w14:textId="77777777" w:rsidTr="00E25001">
        <w:tc>
          <w:tcPr>
            <w:tcW w:w="2093" w:type="dxa"/>
          </w:tcPr>
          <w:p w14:paraId="664A3E55"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49463F7C"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26FE548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05FCDE9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17B69657" w14:textId="77777777" w:rsidTr="00E25001">
        <w:tc>
          <w:tcPr>
            <w:tcW w:w="2093" w:type="dxa"/>
            <w:vAlign w:val="center"/>
          </w:tcPr>
          <w:p w14:paraId="5EA62421" w14:textId="77777777" w:rsidR="00E25001" w:rsidRPr="00050C25" w:rsidRDefault="00E25001" w:rsidP="00E25001">
            <w:pPr>
              <w:spacing w:before="0"/>
              <w:rPr>
                <w:rFonts w:cs="Arial"/>
                <w:szCs w:val="20"/>
                <w:lang w:val="en-GB"/>
              </w:rPr>
            </w:pPr>
            <w:r>
              <w:rPr>
                <w:bCs/>
              </w:rPr>
              <w:t>OperatorID</w:t>
            </w:r>
          </w:p>
        </w:tc>
        <w:tc>
          <w:tcPr>
            <w:tcW w:w="1417" w:type="dxa"/>
            <w:vAlign w:val="center"/>
          </w:tcPr>
          <w:p w14:paraId="26C4EFF0" w14:textId="77777777" w:rsidR="00E25001" w:rsidRPr="00050C25" w:rsidRDefault="00E25001" w:rsidP="00E25001">
            <w:pPr>
              <w:spacing w:before="0"/>
              <w:rPr>
                <w:rFonts w:cs="Arial"/>
                <w:szCs w:val="20"/>
                <w:lang w:val="en-GB"/>
              </w:rPr>
            </w:pPr>
            <w:r>
              <w:t>Number</w:t>
            </w:r>
          </w:p>
        </w:tc>
        <w:tc>
          <w:tcPr>
            <w:tcW w:w="4536" w:type="dxa"/>
            <w:vAlign w:val="center"/>
          </w:tcPr>
          <w:p w14:paraId="6C359DE1" w14:textId="77777777" w:rsidR="00E25001" w:rsidRPr="00CE4E05" w:rsidRDefault="00E25001" w:rsidP="00E25001">
            <w:pPr>
              <w:spacing w:before="0"/>
              <w:rPr>
                <w:rFonts w:cs="Arial"/>
                <w:szCs w:val="20"/>
              </w:rPr>
            </w:pPr>
            <w:r w:rsidRPr="00CE4E05">
              <w:t>A Pseudony</w:t>
            </w:r>
            <w:r>
              <w:t>mous Key, generated by an IDA, for the requesting Service Provider</w:t>
            </w:r>
            <w:r w:rsidRPr="00CE4E05">
              <w:t>.</w:t>
            </w:r>
          </w:p>
        </w:tc>
        <w:tc>
          <w:tcPr>
            <w:tcW w:w="1276" w:type="dxa"/>
            <w:vAlign w:val="center"/>
          </w:tcPr>
          <w:p w14:paraId="5FF6BCD1" w14:textId="77777777" w:rsidR="00E25001" w:rsidRPr="00CE4E05" w:rsidRDefault="00E25001" w:rsidP="00E25001">
            <w:pPr>
              <w:spacing w:before="0"/>
              <w:rPr>
                <w:rFonts w:cs="Arial"/>
                <w:szCs w:val="20"/>
                <w:lang w:val="en-GB"/>
              </w:rPr>
            </w:pPr>
            <w:r>
              <w:rPr>
                <w:rFonts w:cs="Arial"/>
                <w:szCs w:val="20"/>
                <w:lang w:val="en-GB"/>
              </w:rPr>
              <w:t>Yes</w:t>
            </w:r>
          </w:p>
        </w:tc>
      </w:tr>
      <w:tr w:rsidR="00E25001" w:rsidRPr="008260D9" w14:paraId="5F6F6749" w14:textId="77777777" w:rsidTr="00E25001">
        <w:tc>
          <w:tcPr>
            <w:tcW w:w="2093" w:type="dxa"/>
            <w:vAlign w:val="center"/>
          </w:tcPr>
          <w:p w14:paraId="52B2371C" w14:textId="77777777" w:rsidR="00E25001" w:rsidRDefault="00E25001" w:rsidP="00E25001">
            <w:pPr>
              <w:spacing w:before="0"/>
              <w:rPr>
                <w:bCs/>
              </w:rPr>
            </w:pPr>
            <w:r>
              <w:rPr>
                <w:bCs/>
              </w:rPr>
              <w:t>Suspended</w:t>
            </w:r>
          </w:p>
        </w:tc>
        <w:tc>
          <w:tcPr>
            <w:tcW w:w="1417" w:type="dxa"/>
            <w:vAlign w:val="center"/>
          </w:tcPr>
          <w:p w14:paraId="19F90D28" w14:textId="77777777" w:rsidR="00E25001" w:rsidRDefault="00E25001" w:rsidP="00E25001">
            <w:pPr>
              <w:spacing w:before="0"/>
            </w:pPr>
            <w:r>
              <w:t>Boolean</w:t>
            </w:r>
          </w:p>
        </w:tc>
        <w:tc>
          <w:tcPr>
            <w:tcW w:w="4536" w:type="dxa"/>
            <w:vAlign w:val="center"/>
          </w:tcPr>
          <w:p w14:paraId="027A8529" w14:textId="77777777" w:rsidR="00E25001" w:rsidRPr="00CE4E05" w:rsidRDefault="00E25001" w:rsidP="00E25001">
            <w:pPr>
              <w:spacing w:before="0"/>
            </w:pPr>
            <w:r>
              <w:t>True if the associated operator is suspended.</w:t>
            </w:r>
          </w:p>
        </w:tc>
        <w:tc>
          <w:tcPr>
            <w:tcW w:w="1276" w:type="dxa"/>
            <w:vAlign w:val="center"/>
          </w:tcPr>
          <w:p w14:paraId="31533044" w14:textId="77777777" w:rsidR="00E25001" w:rsidRPr="00E86F5D" w:rsidRDefault="00E25001" w:rsidP="00E25001">
            <w:pPr>
              <w:spacing w:before="0"/>
              <w:rPr>
                <w:rFonts w:cs="Arial"/>
                <w:szCs w:val="20"/>
              </w:rPr>
            </w:pPr>
            <w:r>
              <w:rPr>
                <w:rFonts w:cs="Arial"/>
                <w:szCs w:val="20"/>
              </w:rPr>
              <w:t>Yes</w:t>
            </w:r>
          </w:p>
        </w:tc>
      </w:tr>
    </w:tbl>
    <w:p w14:paraId="4FDA5068" w14:textId="77777777" w:rsidR="00E25001" w:rsidRDefault="00E25001" w:rsidP="00E25001"/>
    <w:p w14:paraId="054B8D69"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5C8BF610" w14:textId="77777777" w:rsidTr="00E25001">
        <w:tc>
          <w:tcPr>
            <w:tcW w:w="2093" w:type="dxa"/>
          </w:tcPr>
          <w:p w14:paraId="3E7CB0A3"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0913F98"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F41970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24B446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192C984E" w14:textId="77777777" w:rsidTr="00E25001">
        <w:tc>
          <w:tcPr>
            <w:tcW w:w="2093" w:type="dxa"/>
            <w:vAlign w:val="center"/>
          </w:tcPr>
          <w:p w14:paraId="006BAB11"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3D8E6A31"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1B8CAA6D"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E72E79E"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EDB9E35" w14:textId="77777777" w:rsidR="00E25001" w:rsidRDefault="00E25001" w:rsidP="00E25001">
      <w:pPr>
        <w:pStyle w:val="Heading5"/>
        <w:numPr>
          <w:ilvl w:val="0"/>
          <w:numId w:val="0"/>
        </w:numPr>
        <w:ind w:left="1008" w:hanging="1008"/>
      </w:pPr>
      <w:r>
        <w:t>Example</w:t>
      </w:r>
    </w:p>
    <w:p w14:paraId="2A514819" w14:textId="77777777" w:rsidR="00E25001" w:rsidRDefault="00E25001" w:rsidP="00E25001">
      <w:r>
        <w:t>Example request message:</w:t>
      </w:r>
    </w:p>
    <w:p w14:paraId="0B47AFB1" w14:textId="77777777" w:rsidR="00E25001" w:rsidRDefault="00E25001" w:rsidP="00E25001">
      <w:pPr>
        <w:pStyle w:val="Example"/>
      </w:pPr>
      <w:r>
        <w:t>POST</w:t>
      </w:r>
      <w:r w:rsidRPr="00DC6D78">
        <w:t xml:space="preserve"> service-provider/operator</w:t>
      </w:r>
      <w:r>
        <w:t>s</w:t>
      </w:r>
    </w:p>
    <w:p w14:paraId="582BCD26" w14:textId="77777777" w:rsidR="00E25001" w:rsidRDefault="00E25001" w:rsidP="00E25001">
      <w:pPr>
        <w:pStyle w:val="Example"/>
      </w:pPr>
    </w:p>
    <w:p w14:paraId="236A1F52" w14:textId="77777777" w:rsidR="00E25001" w:rsidRPr="00DC6D78" w:rsidRDefault="00E25001" w:rsidP="00E25001">
      <w:pPr>
        <w:pStyle w:val="Example"/>
      </w:pPr>
      <w:r w:rsidRPr="00DC6D78">
        <w:t>{</w:t>
      </w:r>
      <w:r>
        <w:t>"ServiceProvider</w:t>
      </w:r>
      <w:r w:rsidRPr="00DC6D78">
        <w:t>ID</w:t>
      </w:r>
      <w:r>
        <w:t>"</w:t>
      </w:r>
      <w:r w:rsidRPr="00DC6D78">
        <w:t xml:space="preserve">: </w:t>
      </w:r>
      <w:r>
        <w:t>"</w:t>
      </w:r>
      <w:r w:rsidRPr="00DC6D78">
        <w:t>00000000-0000-0000-0000-000000000000</w:t>
      </w:r>
      <w:r>
        <w:t>"}</w:t>
      </w:r>
    </w:p>
    <w:p w14:paraId="39405193" w14:textId="77777777" w:rsidR="00E25001" w:rsidRPr="00DC6D78" w:rsidRDefault="00E25001" w:rsidP="00E25001">
      <w:pPr>
        <w:pStyle w:val="Example"/>
      </w:pPr>
    </w:p>
    <w:p w14:paraId="7386447F" w14:textId="77777777" w:rsidR="00E25001" w:rsidRDefault="00E25001" w:rsidP="00E25001"/>
    <w:p w14:paraId="00FEC303" w14:textId="77777777" w:rsidR="00E25001" w:rsidRPr="00AE0942" w:rsidRDefault="00E25001" w:rsidP="00E25001">
      <w:r>
        <w:t>Example response message:</w:t>
      </w:r>
    </w:p>
    <w:p w14:paraId="488BFBC4" w14:textId="77777777" w:rsidR="00E25001" w:rsidRPr="00DC6D78" w:rsidRDefault="00E25001" w:rsidP="00E25001">
      <w:pPr>
        <w:pStyle w:val="Example"/>
      </w:pPr>
      <w:r>
        <w:t>HTTP/1.1 200 OK</w:t>
      </w:r>
    </w:p>
    <w:p w14:paraId="3D467874" w14:textId="77777777" w:rsidR="00E25001" w:rsidRPr="00DC6D78" w:rsidRDefault="00E25001" w:rsidP="00E25001">
      <w:pPr>
        <w:pStyle w:val="Example"/>
      </w:pPr>
    </w:p>
    <w:p w14:paraId="5387CECF" w14:textId="77777777" w:rsidR="00E25001" w:rsidRDefault="00E25001" w:rsidP="00E25001">
      <w:pPr>
        <w:pStyle w:val="Example"/>
      </w:pPr>
      <w:r>
        <w:t>{"Operators": [</w:t>
      </w:r>
    </w:p>
    <w:p w14:paraId="1C15BEC8" w14:textId="77777777" w:rsidR="00E25001" w:rsidRDefault="00E25001" w:rsidP="00E25001">
      <w:pPr>
        <w:pStyle w:val="Example"/>
      </w:pPr>
      <w:r>
        <w:t xml:space="preserve">   {"OperatorID": "00000000-0000-0000-0000-000000000000", "Suspended": false},</w:t>
      </w:r>
    </w:p>
    <w:p w14:paraId="0944C17F" w14:textId="77777777" w:rsidR="00E25001" w:rsidRDefault="00E25001" w:rsidP="00E25001">
      <w:pPr>
        <w:pStyle w:val="Example"/>
      </w:pPr>
      <w:r>
        <w:t xml:space="preserve">   {"OperatorID": "00000000-0000-0000-0000-000000000001", "Suspended": true},</w:t>
      </w:r>
    </w:p>
    <w:p w14:paraId="2DBFD983" w14:textId="77777777" w:rsidR="00E25001" w:rsidRDefault="00E25001" w:rsidP="00E25001">
      <w:pPr>
        <w:pStyle w:val="Example"/>
      </w:pPr>
      <w:r>
        <w:t xml:space="preserve">   {"OperatorID": "00000000-0000-0000-0000-000000000002", "Suspended": true}]}</w:t>
      </w:r>
    </w:p>
    <w:p w14:paraId="34084F28" w14:textId="77777777" w:rsidR="00E25001" w:rsidRDefault="00E25001" w:rsidP="00E25001">
      <w:pPr>
        <w:pStyle w:val="Example"/>
      </w:pPr>
    </w:p>
    <w:p w14:paraId="3DD17FD5" w14:textId="77777777" w:rsidR="00E25001" w:rsidRDefault="00E25001" w:rsidP="00E25001">
      <w:pPr>
        <w:pStyle w:val="Heading3"/>
        <w:numPr>
          <w:ilvl w:val="2"/>
          <w:numId w:val="2"/>
        </w:numPr>
      </w:pPr>
      <w:bookmarkStart w:id="281" w:name="_Toc497482604"/>
      <w:bookmarkStart w:id="282" w:name="_Toc518307104"/>
      <w:r>
        <w:lastRenderedPageBreak/>
        <w:t>Service Provider: Retrieve Consumer List</w:t>
      </w:r>
      <w:bookmarkEnd w:id="281"/>
      <w:bookmarkEnd w:id="282"/>
    </w:p>
    <w:p w14:paraId="2921E11A" w14:textId="77777777" w:rsidR="00E25001" w:rsidRDefault="00E25001" w:rsidP="00E25001">
      <w:r w:rsidRPr="00AA2F9E">
        <w:t>A Service Provider uses this operation to retrieve a list of all Consumers registered to a given Operator, which is in turn registered to the requesting Service Provider</w:t>
      </w:r>
      <w:r>
        <w:t>.</w:t>
      </w:r>
    </w:p>
    <w:p w14:paraId="13C56A4E"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178BED3B"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482AAA39" w14:textId="77777777" w:rsidTr="00E25001">
        <w:tc>
          <w:tcPr>
            <w:tcW w:w="1951" w:type="dxa"/>
          </w:tcPr>
          <w:p w14:paraId="6E18C16E"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46C1805D" w14:textId="77777777" w:rsidR="00E25001" w:rsidRDefault="00E25001" w:rsidP="00E25001">
            <w:pPr>
              <w:spacing w:before="0"/>
              <w:rPr>
                <w:rFonts w:cs="Arial"/>
                <w:b/>
                <w:szCs w:val="20"/>
                <w:lang w:val="en-GB"/>
              </w:rPr>
            </w:pPr>
            <w:r w:rsidRPr="008260D9">
              <w:rPr>
                <w:rFonts w:cs="Arial"/>
                <w:b/>
                <w:szCs w:val="20"/>
                <w:lang w:val="en-GB"/>
              </w:rPr>
              <w:t>Request</w:t>
            </w:r>
          </w:p>
          <w:p w14:paraId="08663CBD"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5534E70A"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6990564D" w14:textId="77777777" w:rsidR="00E25001" w:rsidRDefault="00E25001" w:rsidP="00E25001">
            <w:pPr>
              <w:spacing w:before="0"/>
              <w:rPr>
                <w:rFonts w:cs="Arial"/>
                <w:b/>
                <w:szCs w:val="20"/>
                <w:lang w:val="en-GB"/>
              </w:rPr>
            </w:pPr>
            <w:r>
              <w:rPr>
                <w:rFonts w:cs="Arial"/>
                <w:b/>
                <w:szCs w:val="20"/>
                <w:lang w:val="en-GB"/>
              </w:rPr>
              <w:t>Response</w:t>
            </w:r>
          </w:p>
          <w:p w14:paraId="614BC8D9"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336516DB"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7582B4FA" w14:textId="77777777" w:rsidTr="00E25001">
        <w:tc>
          <w:tcPr>
            <w:tcW w:w="1951" w:type="dxa"/>
            <w:vMerge w:val="restart"/>
          </w:tcPr>
          <w:p w14:paraId="27D11E4E"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service-provider/consumers</w:t>
            </w:r>
          </w:p>
        </w:tc>
        <w:tc>
          <w:tcPr>
            <w:tcW w:w="1141" w:type="dxa"/>
            <w:vMerge w:val="restart"/>
          </w:tcPr>
          <w:p w14:paraId="1C8468C2"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1EB3ACD3"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6DF9E607" w14:textId="77777777" w:rsidR="00E25001" w:rsidRPr="002B1FBB" w:rsidRDefault="00E25001" w:rsidP="00E25001">
            <w:pPr>
              <w:spacing w:before="0"/>
              <w:rPr>
                <w:rFonts w:cs="Arial"/>
                <w:szCs w:val="20"/>
                <w:lang w:val="en-GB"/>
              </w:rPr>
            </w:pPr>
            <w:r>
              <w:rPr>
                <w:rFonts w:cs="Arial"/>
                <w:szCs w:val="20"/>
                <w:lang w:val="en-GB"/>
              </w:rPr>
              <w:t>application/json</w:t>
            </w:r>
          </w:p>
        </w:tc>
        <w:tc>
          <w:tcPr>
            <w:tcW w:w="1855" w:type="dxa"/>
          </w:tcPr>
          <w:p w14:paraId="26FA9068" w14:textId="77777777" w:rsidR="00E25001" w:rsidRPr="008260D9" w:rsidRDefault="00E25001" w:rsidP="00E25001">
            <w:pPr>
              <w:spacing w:before="0"/>
              <w:rPr>
                <w:rFonts w:cs="Arial"/>
                <w:szCs w:val="20"/>
                <w:lang w:val="en-GB"/>
              </w:rPr>
            </w:pPr>
            <w:r>
              <w:rPr>
                <w:rFonts w:cs="Arial"/>
                <w:szCs w:val="20"/>
                <w:lang w:val="en-GB"/>
              </w:rPr>
              <w:t>JSON Object</w:t>
            </w:r>
          </w:p>
        </w:tc>
      </w:tr>
      <w:tr w:rsidR="00E25001" w:rsidRPr="008260D9" w14:paraId="5D6158D7" w14:textId="77777777" w:rsidTr="00E25001">
        <w:tc>
          <w:tcPr>
            <w:tcW w:w="1951" w:type="dxa"/>
            <w:vMerge/>
          </w:tcPr>
          <w:p w14:paraId="3265DACD" w14:textId="77777777" w:rsidR="00E25001" w:rsidRPr="002B1FBB" w:rsidRDefault="00E25001" w:rsidP="00E25001">
            <w:pPr>
              <w:spacing w:before="0"/>
              <w:rPr>
                <w:rFonts w:cs="Arial"/>
                <w:szCs w:val="20"/>
                <w:lang w:val="en-GB"/>
              </w:rPr>
            </w:pPr>
          </w:p>
        </w:tc>
        <w:tc>
          <w:tcPr>
            <w:tcW w:w="1141" w:type="dxa"/>
            <w:vMerge/>
          </w:tcPr>
          <w:p w14:paraId="0887A73E" w14:textId="77777777" w:rsidR="00E25001" w:rsidRDefault="00E25001" w:rsidP="00E25001">
            <w:pPr>
              <w:spacing w:before="0"/>
              <w:rPr>
                <w:rFonts w:cs="Arial"/>
                <w:szCs w:val="20"/>
                <w:lang w:val="en-GB"/>
              </w:rPr>
            </w:pPr>
          </w:p>
        </w:tc>
        <w:tc>
          <w:tcPr>
            <w:tcW w:w="2571" w:type="dxa"/>
          </w:tcPr>
          <w:p w14:paraId="5727B4E9"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2954421C"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2079027E" w14:textId="77777777" w:rsidR="00E25001" w:rsidRDefault="00E25001" w:rsidP="00E25001">
            <w:pPr>
              <w:spacing w:before="0"/>
              <w:rPr>
                <w:rFonts w:cs="Arial"/>
                <w:szCs w:val="20"/>
                <w:lang w:val="en-GB"/>
              </w:rPr>
            </w:pPr>
            <w:r>
              <w:rPr>
                <w:rFonts w:cs="Arial"/>
                <w:szCs w:val="20"/>
                <w:lang w:val="en-GB"/>
              </w:rPr>
              <w:t>JSON Object</w:t>
            </w:r>
          </w:p>
        </w:tc>
      </w:tr>
    </w:tbl>
    <w:p w14:paraId="7A9A0B5D" w14:textId="77777777" w:rsidR="00E25001" w:rsidRDefault="00E25001" w:rsidP="00E25001"/>
    <w:p w14:paraId="02B2F822"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748B79E" w14:textId="77777777" w:rsidTr="00E25001">
        <w:tc>
          <w:tcPr>
            <w:tcW w:w="2093" w:type="dxa"/>
          </w:tcPr>
          <w:p w14:paraId="26E5E1E2"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C17510D"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58D482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1816A1C5"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44C6ED82" w14:textId="77777777" w:rsidTr="00E25001">
        <w:tc>
          <w:tcPr>
            <w:tcW w:w="2093" w:type="dxa"/>
            <w:vAlign w:val="center"/>
          </w:tcPr>
          <w:p w14:paraId="7BB8F2F3" w14:textId="77777777" w:rsidR="00E25001" w:rsidRPr="00050C25" w:rsidRDefault="00E25001" w:rsidP="00E25001">
            <w:pPr>
              <w:spacing w:before="0"/>
              <w:rPr>
                <w:rFonts w:cs="Arial"/>
                <w:szCs w:val="20"/>
                <w:lang w:val="en-GB"/>
              </w:rPr>
            </w:pPr>
            <w:r w:rsidRPr="00CE4E05">
              <w:rPr>
                <w:bCs/>
              </w:rPr>
              <w:t>OperatorID</w:t>
            </w:r>
          </w:p>
        </w:tc>
        <w:tc>
          <w:tcPr>
            <w:tcW w:w="1417" w:type="dxa"/>
            <w:vAlign w:val="center"/>
          </w:tcPr>
          <w:p w14:paraId="014D4A38" w14:textId="77777777" w:rsidR="00E25001" w:rsidRPr="00CB5DA9" w:rsidRDefault="00E25001" w:rsidP="00E25001">
            <w:r>
              <w:t xml:space="preserve">String </w:t>
            </w:r>
          </w:p>
        </w:tc>
        <w:tc>
          <w:tcPr>
            <w:tcW w:w="4536" w:type="dxa"/>
            <w:vAlign w:val="center"/>
          </w:tcPr>
          <w:p w14:paraId="0D24F63A" w14:textId="77777777" w:rsidR="00E25001" w:rsidRPr="00CE4E05" w:rsidRDefault="00E25001" w:rsidP="00E25001">
            <w:pPr>
              <w:spacing w:before="0"/>
              <w:rPr>
                <w:rFonts w:cs="Arial"/>
                <w:szCs w:val="20"/>
              </w:rPr>
            </w:pPr>
            <w:r w:rsidRPr="003B35D2">
              <w:t>A Pseudonymous</w:t>
            </w:r>
            <w:r>
              <w:t xml:space="preserve"> </w:t>
            </w:r>
            <w:r w:rsidRPr="003B35D2">
              <w:t>Key generated by an IDA and associated with an Operator reg</w:t>
            </w:r>
            <w:r>
              <w:t>istered with the requesting Service Provider</w:t>
            </w:r>
            <w:r w:rsidRPr="00CE4E05">
              <w:t>.</w:t>
            </w:r>
          </w:p>
        </w:tc>
        <w:tc>
          <w:tcPr>
            <w:tcW w:w="1276" w:type="dxa"/>
            <w:vAlign w:val="center"/>
          </w:tcPr>
          <w:p w14:paraId="5E06C52B"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1E925F28" w14:textId="77777777" w:rsidR="00E25001" w:rsidRDefault="00E25001" w:rsidP="00E25001"/>
    <w:p w14:paraId="70594D95" w14:textId="77777777" w:rsidR="00E25001" w:rsidRDefault="00E25001" w:rsidP="00E25001">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5D9D993" w14:textId="77777777" w:rsidTr="00E25001">
        <w:tc>
          <w:tcPr>
            <w:tcW w:w="2093" w:type="dxa"/>
          </w:tcPr>
          <w:p w14:paraId="2D0234FB"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48B751BB"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BC756E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95D2824"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71F8006A" w14:textId="77777777" w:rsidTr="00E25001">
        <w:tc>
          <w:tcPr>
            <w:tcW w:w="2093" w:type="dxa"/>
            <w:vAlign w:val="center"/>
          </w:tcPr>
          <w:p w14:paraId="017CB6D8" w14:textId="77777777" w:rsidR="00E25001" w:rsidRPr="00050C25" w:rsidRDefault="00E25001" w:rsidP="00E25001">
            <w:pPr>
              <w:spacing w:before="0"/>
              <w:rPr>
                <w:rFonts w:cs="Arial"/>
                <w:szCs w:val="20"/>
                <w:lang w:val="en-GB"/>
              </w:rPr>
            </w:pPr>
            <w:r>
              <w:rPr>
                <w:bCs/>
              </w:rPr>
              <w:t>ConsumerIDs</w:t>
            </w:r>
          </w:p>
        </w:tc>
        <w:tc>
          <w:tcPr>
            <w:tcW w:w="1417" w:type="dxa"/>
            <w:vAlign w:val="center"/>
          </w:tcPr>
          <w:p w14:paraId="287F392A" w14:textId="77777777" w:rsidR="00E25001" w:rsidRPr="00050C25" w:rsidRDefault="00E25001" w:rsidP="00E25001">
            <w:pPr>
              <w:spacing w:before="0"/>
              <w:rPr>
                <w:rFonts w:cs="Arial"/>
                <w:szCs w:val="20"/>
                <w:lang w:val="en-GB"/>
              </w:rPr>
            </w:pPr>
            <w:r>
              <w:t>Array of String</w:t>
            </w:r>
          </w:p>
        </w:tc>
        <w:tc>
          <w:tcPr>
            <w:tcW w:w="4536" w:type="dxa"/>
            <w:vAlign w:val="center"/>
          </w:tcPr>
          <w:p w14:paraId="33C0B8AE" w14:textId="77777777" w:rsidR="00E25001" w:rsidRPr="00CE4E05" w:rsidRDefault="00E25001" w:rsidP="00E25001">
            <w:pPr>
              <w:spacing w:before="0"/>
              <w:rPr>
                <w:rFonts w:cs="Arial"/>
                <w:szCs w:val="20"/>
              </w:rPr>
            </w:pPr>
            <w:r w:rsidRPr="003B35D2">
              <w:t>An array of Pseudonymous</w:t>
            </w:r>
            <w:r>
              <w:t xml:space="preserve"> </w:t>
            </w:r>
            <w:r w:rsidRPr="003B35D2">
              <w:t xml:space="preserve">Keys one for each of the Consumers associated with </w:t>
            </w:r>
            <w:r>
              <w:t xml:space="preserve">the </w:t>
            </w:r>
            <w:r w:rsidRPr="003B35D2">
              <w:t>given Operator.</w:t>
            </w:r>
          </w:p>
        </w:tc>
        <w:tc>
          <w:tcPr>
            <w:tcW w:w="1276" w:type="dxa"/>
            <w:vAlign w:val="center"/>
          </w:tcPr>
          <w:p w14:paraId="0379C7F0" w14:textId="77777777" w:rsidR="00E25001" w:rsidRPr="00CE4E05" w:rsidRDefault="00E25001" w:rsidP="00E25001">
            <w:pPr>
              <w:spacing w:before="0"/>
              <w:rPr>
                <w:rFonts w:cs="Arial"/>
                <w:szCs w:val="20"/>
                <w:lang w:val="en-GB"/>
              </w:rPr>
            </w:pPr>
            <w:r>
              <w:rPr>
                <w:rFonts w:cs="Arial"/>
                <w:szCs w:val="20"/>
                <w:lang w:val="en-GB"/>
              </w:rPr>
              <w:t>Yes</w:t>
            </w:r>
          </w:p>
        </w:tc>
      </w:tr>
    </w:tbl>
    <w:p w14:paraId="5234C9DF" w14:textId="77777777" w:rsidR="00E25001" w:rsidRDefault="00E25001" w:rsidP="00E25001"/>
    <w:p w14:paraId="4E314CB3"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E935A58" w14:textId="77777777" w:rsidTr="00E25001">
        <w:tc>
          <w:tcPr>
            <w:tcW w:w="2093" w:type="dxa"/>
          </w:tcPr>
          <w:p w14:paraId="54583CF4"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82732E2"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72D7E48F"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F6847B2"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0169FC65" w14:textId="77777777" w:rsidTr="00E25001">
        <w:tc>
          <w:tcPr>
            <w:tcW w:w="2093" w:type="dxa"/>
            <w:vAlign w:val="center"/>
          </w:tcPr>
          <w:p w14:paraId="35FDC447"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635F9741"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53A930B"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328058F"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A046011" w14:textId="77777777" w:rsidR="00E25001" w:rsidRDefault="00E25001" w:rsidP="00E25001">
      <w:pPr>
        <w:pStyle w:val="Heading5"/>
        <w:numPr>
          <w:ilvl w:val="0"/>
          <w:numId w:val="0"/>
        </w:numPr>
        <w:ind w:left="1008" w:hanging="1008"/>
      </w:pPr>
      <w:r>
        <w:t>Example</w:t>
      </w:r>
    </w:p>
    <w:p w14:paraId="74E660EA" w14:textId="77777777" w:rsidR="00E25001" w:rsidRDefault="00E25001" w:rsidP="00E25001">
      <w:r>
        <w:t>Example request message:</w:t>
      </w:r>
    </w:p>
    <w:p w14:paraId="4520D629" w14:textId="77777777" w:rsidR="00E25001" w:rsidRDefault="00E25001" w:rsidP="00E25001">
      <w:pPr>
        <w:pStyle w:val="Example"/>
      </w:pPr>
      <w:r>
        <w:t>POST service-provider/consumers</w:t>
      </w:r>
    </w:p>
    <w:p w14:paraId="17C4C521" w14:textId="77777777" w:rsidR="00E25001" w:rsidRDefault="00E25001" w:rsidP="00E25001">
      <w:pPr>
        <w:pStyle w:val="Example"/>
      </w:pPr>
    </w:p>
    <w:p w14:paraId="72CB3B7B" w14:textId="77777777" w:rsidR="00E25001" w:rsidRDefault="00E25001" w:rsidP="00E25001">
      <w:pPr>
        <w:pStyle w:val="Example"/>
      </w:pPr>
      <w:r w:rsidRPr="003B35D2">
        <w:t>{"OperatorID": "00000000-0000-0000-0000-000000000000"}</w:t>
      </w:r>
    </w:p>
    <w:p w14:paraId="79B5DC3C" w14:textId="77777777" w:rsidR="00E25001" w:rsidRPr="00DC6D78" w:rsidRDefault="00E25001" w:rsidP="00E25001">
      <w:pPr>
        <w:pStyle w:val="Example"/>
      </w:pPr>
    </w:p>
    <w:p w14:paraId="50CEE20E" w14:textId="77777777" w:rsidR="00E25001" w:rsidRDefault="00E25001" w:rsidP="00E25001"/>
    <w:p w14:paraId="2BC32175" w14:textId="77777777" w:rsidR="00E25001" w:rsidRPr="00AE0942" w:rsidRDefault="00E25001" w:rsidP="00E25001">
      <w:r>
        <w:t>Example response message:</w:t>
      </w:r>
    </w:p>
    <w:p w14:paraId="77E74E55" w14:textId="77777777" w:rsidR="00E25001" w:rsidRPr="00DC6D78" w:rsidRDefault="00E25001" w:rsidP="00E25001">
      <w:pPr>
        <w:pStyle w:val="Example"/>
      </w:pPr>
      <w:r>
        <w:t>HTTP/1.1 200 OK</w:t>
      </w:r>
    </w:p>
    <w:p w14:paraId="7FB501FE" w14:textId="77777777" w:rsidR="00E25001" w:rsidRPr="00DC6D78" w:rsidRDefault="00E25001" w:rsidP="00E25001">
      <w:pPr>
        <w:pStyle w:val="Example"/>
      </w:pPr>
    </w:p>
    <w:p w14:paraId="5E1A7BDC" w14:textId="77777777" w:rsidR="00E25001" w:rsidRDefault="00E25001" w:rsidP="00E25001">
      <w:pPr>
        <w:pStyle w:val="Example"/>
      </w:pPr>
      <w:r>
        <w:t>{"ConsumerIDs": [</w:t>
      </w:r>
    </w:p>
    <w:p w14:paraId="390E9A3D" w14:textId="77777777" w:rsidR="00E25001" w:rsidRDefault="00E25001" w:rsidP="00E25001">
      <w:pPr>
        <w:pStyle w:val="Example"/>
      </w:pPr>
      <w:r>
        <w:t xml:space="preserve">      </w:t>
      </w:r>
      <w:r>
        <w:tab/>
        <w:t>"00000000-0000-0000-0000-000000000000",</w:t>
      </w:r>
    </w:p>
    <w:p w14:paraId="003FDE8C" w14:textId="77777777" w:rsidR="00E25001" w:rsidRDefault="00E25001" w:rsidP="00E25001">
      <w:pPr>
        <w:pStyle w:val="Example"/>
      </w:pPr>
      <w:r>
        <w:t xml:space="preserve">      </w:t>
      </w:r>
      <w:r>
        <w:tab/>
        <w:t>"00000000-0000-0000-0000-000000000001",</w:t>
      </w:r>
    </w:p>
    <w:p w14:paraId="2D493FCE" w14:textId="77777777" w:rsidR="00E25001" w:rsidRDefault="00E25001" w:rsidP="00E25001">
      <w:pPr>
        <w:pStyle w:val="Example"/>
      </w:pPr>
      <w:r>
        <w:t xml:space="preserve">      </w:t>
      </w:r>
      <w:r>
        <w:tab/>
        <w:t>"00000000-0000-0000-0000-000000000002"]}</w:t>
      </w:r>
    </w:p>
    <w:p w14:paraId="6E219C59" w14:textId="77777777" w:rsidR="00E25001" w:rsidRDefault="00E25001" w:rsidP="00E25001">
      <w:pPr>
        <w:pStyle w:val="Example"/>
      </w:pPr>
    </w:p>
    <w:p w14:paraId="1A77FABF" w14:textId="77777777" w:rsidR="00E25001" w:rsidRDefault="00E25001" w:rsidP="00E25001">
      <w:pPr>
        <w:pStyle w:val="Heading3"/>
        <w:numPr>
          <w:ilvl w:val="2"/>
          <w:numId w:val="2"/>
        </w:numPr>
      </w:pPr>
      <w:bookmarkStart w:id="283" w:name="_Toc497482605"/>
      <w:bookmarkStart w:id="284" w:name="_Toc518307105"/>
      <w:r>
        <w:lastRenderedPageBreak/>
        <w:t>Service Provider: Suspend Operator</w:t>
      </w:r>
      <w:bookmarkEnd w:id="283"/>
      <w:bookmarkEnd w:id="284"/>
    </w:p>
    <w:p w14:paraId="07DB20F8" w14:textId="77777777" w:rsidR="00E25001" w:rsidRDefault="00E25001" w:rsidP="00E25001">
      <w:r w:rsidRPr="0099478E">
        <w:t xml:space="preserve">Suspend the given Operator’s ability to create new Consumers and assign </w:t>
      </w:r>
      <w:r>
        <w:t>Device</w:t>
      </w:r>
      <w:r w:rsidRPr="0099478E">
        <w:t xml:space="preserve">s. This operation has no effect on data stored for existing Consumers. The Operator </w:t>
      </w:r>
      <w:r>
        <w:t>SHALL</w:t>
      </w:r>
      <w:r w:rsidRPr="0099478E">
        <w:t xml:space="preserve"> still be permitted to execute a Forget Consumer operation</w:t>
      </w:r>
      <w:r>
        <w:t>. Operators will be shown as assured or not independent of their suspended state. Query operations will be performed independent of the Operator's suspended state.</w:t>
      </w:r>
    </w:p>
    <w:p w14:paraId="7C8C8AAE"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6B12514" w14:textId="77777777" w:rsidR="00E25001" w:rsidRDefault="00E25001" w:rsidP="00E25001"/>
    <w:tbl>
      <w:tblPr>
        <w:tblStyle w:val="TableGrid"/>
        <w:tblW w:w="9322" w:type="dxa"/>
        <w:tblLook w:val="04A0" w:firstRow="1" w:lastRow="0" w:firstColumn="1" w:lastColumn="0" w:noHBand="0" w:noVBand="1"/>
      </w:tblPr>
      <w:tblGrid>
        <w:gridCol w:w="2541"/>
        <w:gridCol w:w="1108"/>
        <w:gridCol w:w="2231"/>
        <w:gridCol w:w="1753"/>
        <w:gridCol w:w="1689"/>
      </w:tblGrid>
      <w:tr w:rsidR="00E25001" w:rsidRPr="008260D9" w14:paraId="52F5697D" w14:textId="77777777" w:rsidTr="00E25001">
        <w:tc>
          <w:tcPr>
            <w:tcW w:w="1951" w:type="dxa"/>
          </w:tcPr>
          <w:p w14:paraId="44E85173"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1F8972CF" w14:textId="77777777" w:rsidR="00E25001" w:rsidRDefault="00E25001" w:rsidP="00E25001">
            <w:pPr>
              <w:spacing w:before="0"/>
              <w:rPr>
                <w:rFonts w:cs="Arial"/>
                <w:b/>
                <w:szCs w:val="20"/>
                <w:lang w:val="en-GB"/>
              </w:rPr>
            </w:pPr>
            <w:r w:rsidRPr="008260D9">
              <w:rPr>
                <w:rFonts w:cs="Arial"/>
                <w:b/>
                <w:szCs w:val="20"/>
                <w:lang w:val="en-GB"/>
              </w:rPr>
              <w:t>Request</w:t>
            </w:r>
          </w:p>
          <w:p w14:paraId="7706345B"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44137A00"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3A3C1E0E" w14:textId="77777777" w:rsidR="00E25001" w:rsidRDefault="00E25001" w:rsidP="00E25001">
            <w:pPr>
              <w:spacing w:before="0"/>
              <w:rPr>
                <w:rFonts w:cs="Arial"/>
                <w:b/>
                <w:szCs w:val="20"/>
                <w:lang w:val="en-GB"/>
              </w:rPr>
            </w:pPr>
            <w:r>
              <w:rPr>
                <w:rFonts w:cs="Arial"/>
                <w:b/>
                <w:szCs w:val="20"/>
                <w:lang w:val="en-GB"/>
              </w:rPr>
              <w:t>Response</w:t>
            </w:r>
          </w:p>
          <w:p w14:paraId="2F59C093"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213D97CD"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34096D2F" w14:textId="77777777" w:rsidTr="00E25001">
        <w:tc>
          <w:tcPr>
            <w:tcW w:w="1951" w:type="dxa"/>
            <w:vMerge w:val="restart"/>
          </w:tcPr>
          <w:p w14:paraId="2BDCCE55"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service-provider/suspendOperator</w:t>
            </w:r>
          </w:p>
        </w:tc>
        <w:tc>
          <w:tcPr>
            <w:tcW w:w="1141" w:type="dxa"/>
            <w:vMerge w:val="restart"/>
          </w:tcPr>
          <w:p w14:paraId="50E45843"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31AE3D2"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19A2D532"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16D993D7"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25049FA1" w14:textId="77777777" w:rsidTr="00E25001">
        <w:tc>
          <w:tcPr>
            <w:tcW w:w="1951" w:type="dxa"/>
            <w:vMerge/>
          </w:tcPr>
          <w:p w14:paraId="68AE61E3" w14:textId="77777777" w:rsidR="00E25001" w:rsidRPr="002B1FBB" w:rsidRDefault="00E25001" w:rsidP="00E25001">
            <w:pPr>
              <w:spacing w:before="0"/>
              <w:rPr>
                <w:rFonts w:cs="Arial"/>
                <w:szCs w:val="20"/>
                <w:lang w:val="en-GB"/>
              </w:rPr>
            </w:pPr>
          </w:p>
        </w:tc>
        <w:tc>
          <w:tcPr>
            <w:tcW w:w="1141" w:type="dxa"/>
            <w:vMerge/>
          </w:tcPr>
          <w:p w14:paraId="04EE3C0D" w14:textId="77777777" w:rsidR="00E25001" w:rsidRDefault="00E25001" w:rsidP="00E25001">
            <w:pPr>
              <w:spacing w:before="0"/>
              <w:rPr>
                <w:rFonts w:cs="Arial"/>
                <w:szCs w:val="20"/>
                <w:lang w:val="en-GB"/>
              </w:rPr>
            </w:pPr>
          </w:p>
        </w:tc>
        <w:tc>
          <w:tcPr>
            <w:tcW w:w="2571" w:type="dxa"/>
          </w:tcPr>
          <w:p w14:paraId="4282787E"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22555557"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3EB79CBC" w14:textId="77777777" w:rsidR="00E25001" w:rsidRDefault="00E25001" w:rsidP="00E25001">
            <w:pPr>
              <w:spacing w:before="0"/>
              <w:rPr>
                <w:rFonts w:cs="Arial"/>
                <w:szCs w:val="20"/>
                <w:lang w:val="en-GB"/>
              </w:rPr>
            </w:pPr>
            <w:r>
              <w:rPr>
                <w:rFonts w:cs="Arial"/>
                <w:szCs w:val="20"/>
                <w:lang w:val="en-GB"/>
              </w:rPr>
              <w:t>JSON Object</w:t>
            </w:r>
          </w:p>
        </w:tc>
      </w:tr>
    </w:tbl>
    <w:p w14:paraId="3D6CBA55" w14:textId="77777777" w:rsidR="00E25001" w:rsidRDefault="00E25001" w:rsidP="00E25001"/>
    <w:p w14:paraId="0F35165D"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A1E3792" w14:textId="77777777" w:rsidTr="00E25001">
        <w:tc>
          <w:tcPr>
            <w:tcW w:w="2093" w:type="dxa"/>
          </w:tcPr>
          <w:p w14:paraId="02A7AC34"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7586062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1A60585"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92E8E84"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A18C72A" w14:textId="77777777" w:rsidTr="00E25001">
        <w:tc>
          <w:tcPr>
            <w:tcW w:w="2093" w:type="dxa"/>
            <w:vAlign w:val="center"/>
          </w:tcPr>
          <w:p w14:paraId="144698CF" w14:textId="77777777" w:rsidR="00E25001" w:rsidRPr="00050C25" w:rsidRDefault="00E25001" w:rsidP="00E25001">
            <w:pPr>
              <w:spacing w:before="0"/>
              <w:rPr>
                <w:rFonts w:cs="Arial"/>
                <w:szCs w:val="20"/>
                <w:lang w:val="en-GB"/>
              </w:rPr>
            </w:pPr>
            <w:r w:rsidRPr="00CE4E05">
              <w:rPr>
                <w:bCs/>
              </w:rPr>
              <w:t>OperatorID</w:t>
            </w:r>
          </w:p>
        </w:tc>
        <w:tc>
          <w:tcPr>
            <w:tcW w:w="1417" w:type="dxa"/>
            <w:vAlign w:val="center"/>
          </w:tcPr>
          <w:p w14:paraId="7360FC96" w14:textId="77777777" w:rsidR="00E25001" w:rsidRPr="00CB5DA9" w:rsidRDefault="00E25001" w:rsidP="00E25001">
            <w:r>
              <w:t>String</w:t>
            </w:r>
          </w:p>
        </w:tc>
        <w:tc>
          <w:tcPr>
            <w:tcW w:w="4536" w:type="dxa"/>
            <w:vAlign w:val="center"/>
          </w:tcPr>
          <w:p w14:paraId="6AC6F9F4" w14:textId="77777777" w:rsidR="00E25001" w:rsidRPr="00CE4E05" w:rsidRDefault="00E25001" w:rsidP="00E25001">
            <w:pPr>
              <w:spacing w:before="0"/>
              <w:rPr>
                <w:rFonts w:cs="Arial"/>
                <w:szCs w:val="20"/>
              </w:rPr>
            </w:pPr>
            <w:r w:rsidRPr="0099478E">
              <w:t>A Pseudonymous</w:t>
            </w:r>
            <w:r>
              <w:t xml:space="preserve"> </w:t>
            </w:r>
            <w:r w:rsidRPr="0099478E">
              <w:t>Key generated by an IDA and associated with the Operator to be suspended</w:t>
            </w:r>
            <w:r w:rsidRPr="00CE4E05">
              <w:t>.</w:t>
            </w:r>
          </w:p>
        </w:tc>
        <w:tc>
          <w:tcPr>
            <w:tcW w:w="1276" w:type="dxa"/>
            <w:vAlign w:val="center"/>
          </w:tcPr>
          <w:p w14:paraId="6E700265"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039D7472" w14:textId="77777777" w:rsidR="00E25001" w:rsidRDefault="00E25001" w:rsidP="00E25001"/>
    <w:p w14:paraId="4A88F941"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CF7D3A4" w14:textId="77777777" w:rsidTr="00E25001">
        <w:tc>
          <w:tcPr>
            <w:tcW w:w="2093" w:type="dxa"/>
          </w:tcPr>
          <w:p w14:paraId="03CF032A"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37B91FDA"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5407AD8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59840B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5B9DEC5" w14:textId="77777777" w:rsidTr="00E25001">
        <w:tc>
          <w:tcPr>
            <w:tcW w:w="2093" w:type="dxa"/>
            <w:vAlign w:val="center"/>
          </w:tcPr>
          <w:p w14:paraId="4A7F43FF"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0F606C9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0131FC34"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5A4FE3A"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6A41FEE" w14:textId="77777777" w:rsidR="00E25001" w:rsidRDefault="00E25001" w:rsidP="00E25001">
      <w:pPr>
        <w:pStyle w:val="Heading5"/>
        <w:numPr>
          <w:ilvl w:val="0"/>
          <w:numId w:val="0"/>
        </w:numPr>
        <w:ind w:left="1008" w:hanging="1008"/>
      </w:pPr>
      <w:r>
        <w:t>Example</w:t>
      </w:r>
    </w:p>
    <w:p w14:paraId="7169CAAB" w14:textId="77777777" w:rsidR="00E25001" w:rsidRDefault="00E25001" w:rsidP="00E25001">
      <w:r>
        <w:t>Example request message:</w:t>
      </w:r>
    </w:p>
    <w:p w14:paraId="029100D4" w14:textId="77777777" w:rsidR="00E25001" w:rsidRDefault="00E25001" w:rsidP="00E25001">
      <w:pPr>
        <w:pStyle w:val="Example"/>
      </w:pPr>
      <w:r>
        <w:t>POST service-provider/suspendOperator</w:t>
      </w:r>
    </w:p>
    <w:p w14:paraId="0FD97E7D" w14:textId="77777777" w:rsidR="00E25001" w:rsidRDefault="00E25001" w:rsidP="00E25001">
      <w:pPr>
        <w:pStyle w:val="Example"/>
      </w:pPr>
    </w:p>
    <w:p w14:paraId="25D6411A" w14:textId="77777777" w:rsidR="00E25001" w:rsidRDefault="00E25001" w:rsidP="00E25001">
      <w:pPr>
        <w:pStyle w:val="Example"/>
      </w:pPr>
      <w:r w:rsidRPr="003B35D2">
        <w:t>{"OperatorID": "00000000-0000-0000-0000-000000000000"}</w:t>
      </w:r>
    </w:p>
    <w:p w14:paraId="278C5C10" w14:textId="77777777" w:rsidR="00E25001" w:rsidRPr="00DC6D78" w:rsidRDefault="00E25001" w:rsidP="00E25001">
      <w:pPr>
        <w:pStyle w:val="Example"/>
      </w:pPr>
    </w:p>
    <w:p w14:paraId="4EB48E94" w14:textId="77777777" w:rsidR="00E25001" w:rsidRDefault="00E25001" w:rsidP="00E25001"/>
    <w:p w14:paraId="7FCEA984" w14:textId="77777777" w:rsidR="00E25001" w:rsidRPr="00AE0942" w:rsidRDefault="00E25001" w:rsidP="00E25001">
      <w:r>
        <w:t>Example response message:</w:t>
      </w:r>
    </w:p>
    <w:p w14:paraId="364A206B" w14:textId="77777777" w:rsidR="00E25001" w:rsidRDefault="00E25001" w:rsidP="00E25001">
      <w:pPr>
        <w:pStyle w:val="Example"/>
      </w:pPr>
      <w:r>
        <w:t>HTTP/1.1 200 OK</w:t>
      </w:r>
    </w:p>
    <w:p w14:paraId="54CA7F43" w14:textId="77777777" w:rsidR="00E25001" w:rsidRDefault="00E25001" w:rsidP="00E25001">
      <w:pPr>
        <w:pStyle w:val="Example"/>
      </w:pPr>
    </w:p>
    <w:p w14:paraId="778117BC" w14:textId="77777777" w:rsidR="00E25001" w:rsidRDefault="00E25001" w:rsidP="00E25001">
      <w:pPr>
        <w:pStyle w:val="Heading3"/>
        <w:numPr>
          <w:ilvl w:val="2"/>
          <w:numId w:val="2"/>
        </w:numPr>
      </w:pPr>
      <w:bookmarkStart w:id="285" w:name="_Toc497482606"/>
      <w:bookmarkStart w:id="286" w:name="_Toc518307106"/>
      <w:r>
        <w:t>Service Provider: Resume Operator</w:t>
      </w:r>
      <w:bookmarkEnd w:id="285"/>
      <w:bookmarkEnd w:id="286"/>
    </w:p>
    <w:p w14:paraId="2E7884CE" w14:textId="77777777" w:rsidR="00E25001" w:rsidRDefault="00E25001" w:rsidP="00E25001">
      <w:r w:rsidRPr="0099478E">
        <w:t xml:space="preserve">Resume the given Operator’s ability to create new Consumers and assign </w:t>
      </w:r>
      <w:r>
        <w:t>Device</w:t>
      </w:r>
      <w:r w:rsidRPr="0099478E">
        <w:t>s</w:t>
      </w:r>
      <w:r>
        <w:t>.</w:t>
      </w:r>
    </w:p>
    <w:p w14:paraId="608B8FE7"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51C6C2E" w14:textId="77777777" w:rsidR="00E25001" w:rsidRDefault="00E25001" w:rsidP="00E25001"/>
    <w:tbl>
      <w:tblPr>
        <w:tblStyle w:val="TableGrid"/>
        <w:tblW w:w="9322" w:type="dxa"/>
        <w:tblLook w:val="04A0" w:firstRow="1" w:lastRow="0" w:firstColumn="1" w:lastColumn="0" w:noHBand="0" w:noVBand="1"/>
      </w:tblPr>
      <w:tblGrid>
        <w:gridCol w:w="2451"/>
        <w:gridCol w:w="1113"/>
        <w:gridCol w:w="2283"/>
        <w:gridCol w:w="1761"/>
        <w:gridCol w:w="1714"/>
      </w:tblGrid>
      <w:tr w:rsidR="00E25001" w:rsidRPr="008260D9" w14:paraId="6CC6C2E0" w14:textId="77777777" w:rsidTr="00E25001">
        <w:tc>
          <w:tcPr>
            <w:tcW w:w="1951" w:type="dxa"/>
          </w:tcPr>
          <w:p w14:paraId="0E6F03B2"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53ED751E" w14:textId="77777777" w:rsidR="00E25001" w:rsidRDefault="00E25001" w:rsidP="00E25001">
            <w:pPr>
              <w:spacing w:before="0"/>
              <w:rPr>
                <w:rFonts w:cs="Arial"/>
                <w:b/>
                <w:szCs w:val="20"/>
                <w:lang w:val="en-GB"/>
              </w:rPr>
            </w:pPr>
            <w:r w:rsidRPr="008260D9">
              <w:rPr>
                <w:rFonts w:cs="Arial"/>
                <w:b/>
                <w:szCs w:val="20"/>
                <w:lang w:val="en-GB"/>
              </w:rPr>
              <w:t>Request</w:t>
            </w:r>
          </w:p>
          <w:p w14:paraId="57B2D53E"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2AB8118"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88439D5" w14:textId="77777777" w:rsidR="00E25001" w:rsidRDefault="00E25001" w:rsidP="00E25001">
            <w:pPr>
              <w:spacing w:before="0"/>
              <w:rPr>
                <w:rFonts w:cs="Arial"/>
                <w:b/>
                <w:szCs w:val="20"/>
                <w:lang w:val="en-GB"/>
              </w:rPr>
            </w:pPr>
            <w:r>
              <w:rPr>
                <w:rFonts w:cs="Arial"/>
                <w:b/>
                <w:szCs w:val="20"/>
                <w:lang w:val="en-GB"/>
              </w:rPr>
              <w:t>Response</w:t>
            </w:r>
          </w:p>
          <w:p w14:paraId="53AB5821"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6F60B9DA"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1FAA0F80" w14:textId="77777777" w:rsidTr="00E25001">
        <w:tc>
          <w:tcPr>
            <w:tcW w:w="1951" w:type="dxa"/>
            <w:vMerge w:val="restart"/>
          </w:tcPr>
          <w:p w14:paraId="202EEDC2"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w:t>
            </w:r>
            <w:r>
              <w:rPr>
                <w:rFonts w:cs="Arial"/>
                <w:szCs w:val="20"/>
                <w:lang w:val="en-GB"/>
              </w:rPr>
              <w:lastRenderedPageBreak/>
              <w:t>provider/resumeOperator</w:t>
            </w:r>
          </w:p>
        </w:tc>
        <w:tc>
          <w:tcPr>
            <w:tcW w:w="1141" w:type="dxa"/>
            <w:vMerge w:val="restart"/>
          </w:tcPr>
          <w:p w14:paraId="4363F1FC" w14:textId="77777777" w:rsidR="00E25001" w:rsidRPr="002B1FBB" w:rsidRDefault="00E25001" w:rsidP="00E25001">
            <w:pPr>
              <w:spacing w:before="0"/>
              <w:rPr>
                <w:rFonts w:cs="Arial"/>
                <w:szCs w:val="20"/>
                <w:lang w:val="en-GB"/>
              </w:rPr>
            </w:pPr>
            <w:r>
              <w:rPr>
                <w:rFonts w:cs="Arial"/>
                <w:szCs w:val="20"/>
                <w:lang w:val="en-GB"/>
              </w:rPr>
              <w:lastRenderedPageBreak/>
              <w:t>JSON Object</w:t>
            </w:r>
          </w:p>
        </w:tc>
        <w:tc>
          <w:tcPr>
            <w:tcW w:w="2571" w:type="dxa"/>
          </w:tcPr>
          <w:p w14:paraId="6C472776"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00C1CEAF"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2622C9F2"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71C84B6F" w14:textId="77777777" w:rsidTr="00E25001">
        <w:tc>
          <w:tcPr>
            <w:tcW w:w="1951" w:type="dxa"/>
            <w:vMerge/>
          </w:tcPr>
          <w:p w14:paraId="5A216486" w14:textId="77777777" w:rsidR="00E25001" w:rsidRPr="002B1FBB" w:rsidRDefault="00E25001" w:rsidP="00E25001">
            <w:pPr>
              <w:spacing w:before="0"/>
              <w:rPr>
                <w:rFonts w:cs="Arial"/>
                <w:szCs w:val="20"/>
                <w:lang w:val="en-GB"/>
              </w:rPr>
            </w:pPr>
          </w:p>
        </w:tc>
        <w:tc>
          <w:tcPr>
            <w:tcW w:w="1141" w:type="dxa"/>
            <w:vMerge/>
          </w:tcPr>
          <w:p w14:paraId="4E1A41A8" w14:textId="77777777" w:rsidR="00E25001" w:rsidRDefault="00E25001" w:rsidP="00E25001">
            <w:pPr>
              <w:spacing w:before="0"/>
              <w:rPr>
                <w:rFonts w:cs="Arial"/>
                <w:szCs w:val="20"/>
                <w:lang w:val="en-GB"/>
              </w:rPr>
            </w:pPr>
          </w:p>
        </w:tc>
        <w:tc>
          <w:tcPr>
            <w:tcW w:w="2571" w:type="dxa"/>
          </w:tcPr>
          <w:p w14:paraId="6055AB70"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519EC69F"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5336A0EB" w14:textId="77777777" w:rsidR="00E25001" w:rsidRDefault="00E25001" w:rsidP="00E25001">
            <w:pPr>
              <w:spacing w:before="0"/>
              <w:rPr>
                <w:rFonts w:cs="Arial"/>
                <w:szCs w:val="20"/>
                <w:lang w:val="en-GB"/>
              </w:rPr>
            </w:pPr>
            <w:r>
              <w:rPr>
                <w:rFonts w:cs="Arial"/>
                <w:szCs w:val="20"/>
                <w:lang w:val="en-GB"/>
              </w:rPr>
              <w:t>JSON Object</w:t>
            </w:r>
          </w:p>
        </w:tc>
      </w:tr>
    </w:tbl>
    <w:p w14:paraId="2C02C907" w14:textId="77777777" w:rsidR="00E25001" w:rsidRDefault="00E25001" w:rsidP="00E25001"/>
    <w:p w14:paraId="01E6D402"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56E283B" w14:textId="77777777" w:rsidTr="00E25001">
        <w:tc>
          <w:tcPr>
            <w:tcW w:w="2093" w:type="dxa"/>
          </w:tcPr>
          <w:p w14:paraId="0F6008A0"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7237A8EF"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5C58BC41"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33AE4F3"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E4481A9" w14:textId="77777777" w:rsidTr="00E25001">
        <w:tc>
          <w:tcPr>
            <w:tcW w:w="2093" w:type="dxa"/>
            <w:vAlign w:val="center"/>
          </w:tcPr>
          <w:p w14:paraId="3E0A0CC4" w14:textId="77777777" w:rsidR="00E25001" w:rsidRPr="00050C25" w:rsidRDefault="00E25001" w:rsidP="00E25001">
            <w:pPr>
              <w:spacing w:before="0"/>
              <w:rPr>
                <w:rFonts w:cs="Arial"/>
                <w:szCs w:val="20"/>
                <w:lang w:val="en-GB"/>
              </w:rPr>
            </w:pPr>
            <w:r w:rsidRPr="00CE4E05">
              <w:rPr>
                <w:bCs/>
              </w:rPr>
              <w:t>OperatorID</w:t>
            </w:r>
          </w:p>
        </w:tc>
        <w:tc>
          <w:tcPr>
            <w:tcW w:w="1417" w:type="dxa"/>
            <w:vAlign w:val="center"/>
          </w:tcPr>
          <w:p w14:paraId="229890EC" w14:textId="77777777" w:rsidR="00E25001" w:rsidRPr="00CB5DA9" w:rsidRDefault="00E25001" w:rsidP="00E25001">
            <w:r>
              <w:t>String</w:t>
            </w:r>
          </w:p>
        </w:tc>
        <w:tc>
          <w:tcPr>
            <w:tcW w:w="4536" w:type="dxa"/>
            <w:vAlign w:val="center"/>
          </w:tcPr>
          <w:p w14:paraId="51FC7FC8" w14:textId="77777777" w:rsidR="00E25001" w:rsidRPr="00CE4E05" w:rsidRDefault="00E25001" w:rsidP="00E25001">
            <w:pPr>
              <w:spacing w:before="0"/>
              <w:rPr>
                <w:rFonts w:cs="Arial"/>
                <w:szCs w:val="20"/>
              </w:rPr>
            </w:pPr>
            <w:r w:rsidRPr="0099478E">
              <w:t>A Pseudonymous</w:t>
            </w:r>
            <w:r>
              <w:t xml:space="preserve"> </w:t>
            </w:r>
            <w:r w:rsidRPr="0099478E">
              <w:t xml:space="preserve">Key generated by an IDA and associated with the Operator to be </w:t>
            </w:r>
            <w:r>
              <w:t>resumed</w:t>
            </w:r>
            <w:r w:rsidRPr="00CE4E05">
              <w:t>.</w:t>
            </w:r>
          </w:p>
        </w:tc>
        <w:tc>
          <w:tcPr>
            <w:tcW w:w="1276" w:type="dxa"/>
            <w:vAlign w:val="center"/>
          </w:tcPr>
          <w:p w14:paraId="5EBEF186"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052F2463" w14:textId="77777777" w:rsidR="00E25001" w:rsidRDefault="00E25001" w:rsidP="00E25001"/>
    <w:p w14:paraId="7C93A455"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58D01E28" w14:textId="77777777" w:rsidTr="00E25001">
        <w:tc>
          <w:tcPr>
            <w:tcW w:w="2093" w:type="dxa"/>
          </w:tcPr>
          <w:p w14:paraId="47143DD3"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6E94A5AF"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57A52934"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62A88D4"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20522F66" w14:textId="77777777" w:rsidTr="00E25001">
        <w:tc>
          <w:tcPr>
            <w:tcW w:w="2093" w:type="dxa"/>
            <w:vAlign w:val="center"/>
          </w:tcPr>
          <w:p w14:paraId="4321C929"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022F0191"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05BB8B8"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39CA48A8"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0BF111C8" w14:textId="77777777" w:rsidR="00E25001" w:rsidRDefault="00E25001" w:rsidP="00E25001">
      <w:pPr>
        <w:pStyle w:val="Heading5"/>
        <w:numPr>
          <w:ilvl w:val="0"/>
          <w:numId w:val="0"/>
        </w:numPr>
        <w:ind w:left="1008" w:hanging="1008"/>
      </w:pPr>
      <w:r>
        <w:t>Example</w:t>
      </w:r>
    </w:p>
    <w:p w14:paraId="3A43E233" w14:textId="77777777" w:rsidR="00E25001" w:rsidRDefault="00E25001" w:rsidP="00E25001">
      <w:r>
        <w:t>Example request message:</w:t>
      </w:r>
    </w:p>
    <w:p w14:paraId="59498F60" w14:textId="77777777" w:rsidR="00E25001" w:rsidRDefault="00E25001" w:rsidP="00E25001">
      <w:pPr>
        <w:pStyle w:val="Example"/>
      </w:pPr>
      <w:r>
        <w:t>POST service-provider/resumeOperator</w:t>
      </w:r>
    </w:p>
    <w:p w14:paraId="760E2F56" w14:textId="77777777" w:rsidR="00E25001" w:rsidRDefault="00E25001" w:rsidP="00E25001">
      <w:pPr>
        <w:pStyle w:val="Example"/>
      </w:pPr>
    </w:p>
    <w:p w14:paraId="193AF1CD" w14:textId="77777777" w:rsidR="00E25001" w:rsidRDefault="00E25001" w:rsidP="00E25001">
      <w:pPr>
        <w:pStyle w:val="Example"/>
      </w:pPr>
      <w:r w:rsidRPr="003B35D2">
        <w:t>{"OperatorID": "00000000-0000-0000-0000-000000000000"}</w:t>
      </w:r>
    </w:p>
    <w:p w14:paraId="055B0D2F" w14:textId="77777777" w:rsidR="00E25001" w:rsidRPr="00DC6D78" w:rsidRDefault="00E25001" w:rsidP="00E25001">
      <w:pPr>
        <w:pStyle w:val="Example"/>
      </w:pPr>
    </w:p>
    <w:p w14:paraId="11157109" w14:textId="77777777" w:rsidR="00E25001" w:rsidRDefault="00E25001" w:rsidP="00E25001"/>
    <w:p w14:paraId="7E9E1924" w14:textId="77777777" w:rsidR="00E25001" w:rsidRPr="00AE0942" w:rsidRDefault="00E25001" w:rsidP="00E25001">
      <w:r>
        <w:t>Example response message:</w:t>
      </w:r>
    </w:p>
    <w:p w14:paraId="12378719" w14:textId="77777777" w:rsidR="00E25001" w:rsidRDefault="00E25001" w:rsidP="00E25001">
      <w:pPr>
        <w:pStyle w:val="Example"/>
      </w:pPr>
      <w:r>
        <w:t>HTTP/1.1 200 OK</w:t>
      </w:r>
    </w:p>
    <w:p w14:paraId="774677DC" w14:textId="77777777" w:rsidR="00E25001" w:rsidRDefault="00E25001" w:rsidP="00E25001">
      <w:pPr>
        <w:pStyle w:val="Example"/>
      </w:pPr>
    </w:p>
    <w:p w14:paraId="65713273" w14:textId="77777777" w:rsidR="00E25001" w:rsidRDefault="00E25001" w:rsidP="00E25001">
      <w:pPr>
        <w:pStyle w:val="Heading3"/>
        <w:numPr>
          <w:ilvl w:val="2"/>
          <w:numId w:val="2"/>
        </w:numPr>
      </w:pPr>
      <w:bookmarkStart w:id="287" w:name="_Service_Provider:_Register"/>
      <w:bookmarkStart w:id="288" w:name="_Ref480380977"/>
      <w:bookmarkStart w:id="289" w:name="_Toc497482607"/>
      <w:bookmarkStart w:id="290" w:name="_Toc518307107"/>
      <w:bookmarkEnd w:id="287"/>
      <w:r>
        <w:t>Service Provider: Register Devices</w:t>
      </w:r>
      <w:bookmarkEnd w:id="288"/>
      <w:bookmarkEnd w:id="289"/>
      <w:bookmarkEnd w:id="290"/>
    </w:p>
    <w:p w14:paraId="42A9459C" w14:textId="77777777" w:rsidR="00E25001" w:rsidRDefault="00E25001" w:rsidP="00E25001">
      <w:r w:rsidRPr="00F81A49">
        <w:t xml:space="preserve">All </w:t>
      </w:r>
      <w:r>
        <w:t>Device</w:t>
      </w:r>
      <w:r w:rsidRPr="00F81A49">
        <w:t xml:space="preserve">s associated with a Service Provider are registered in advance of being assigned </w:t>
      </w:r>
      <w:r>
        <w:t>to a Consumer</w:t>
      </w:r>
      <w:r w:rsidRPr="00F81A49">
        <w:t>. Register Devices associates one or more Devices w</w:t>
      </w:r>
      <w:r>
        <w:t>ith Service Provider, assigns each</w:t>
      </w:r>
      <w:r w:rsidRPr="00F81A49">
        <w:t xml:space="preserve"> a device type (Personal or IoT), and validates the Pseudonymous Key of the </w:t>
      </w:r>
      <w:r>
        <w:t>Device</w:t>
      </w:r>
      <w:r w:rsidRPr="00F81A49">
        <w:t xml:space="preserve">. A Device SHALL be registered only once. Only Operators associated with the </w:t>
      </w:r>
      <w:r>
        <w:t>r</w:t>
      </w:r>
      <w:r w:rsidRPr="00F81A49">
        <w:t xml:space="preserve">egistering Service Provider MAY </w:t>
      </w:r>
      <w:r>
        <w:t>a</w:t>
      </w:r>
      <w:r w:rsidRPr="00F81A49">
        <w:t>ssign the Device to a Consumer</w:t>
      </w:r>
      <w:r>
        <w:t>.</w:t>
      </w:r>
    </w:p>
    <w:p w14:paraId="72E057B9" w14:textId="77777777" w:rsidR="00E25001"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3923D2F" w14:textId="77777777" w:rsidR="00E25001" w:rsidRDefault="00E25001" w:rsidP="00E25001">
      <w:r>
        <w:t>If validation of the DeviceIDs fails, with a 410 (Gone) error from the IDA, an error 410 (Gone) SHOULD be returned.</w:t>
      </w:r>
    </w:p>
    <w:p w14:paraId="3C41F9FC" w14:textId="77777777" w:rsidR="00E25001" w:rsidRPr="00A91B2B" w:rsidRDefault="00E25001" w:rsidP="00E25001">
      <w:r>
        <w:t>If any of the DeviceIDs is already in use for another Service Provider, Operator, Consumer or Device, an error 410 (Gone) SHOULD be returned.</w:t>
      </w:r>
    </w:p>
    <w:p w14:paraId="4A1FFE14" w14:textId="77777777" w:rsidR="00E25001" w:rsidRDefault="00E25001" w:rsidP="00E25001"/>
    <w:tbl>
      <w:tblPr>
        <w:tblStyle w:val="TableGrid"/>
        <w:tblW w:w="9322" w:type="dxa"/>
        <w:tblLook w:val="04A0" w:firstRow="1" w:lastRow="0" w:firstColumn="1" w:lastColumn="0" w:noHBand="0" w:noVBand="1"/>
      </w:tblPr>
      <w:tblGrid>
        <w:gridCol w:w="2373"/>
        <w:gridCol w:w="1117"/>
        <w:gridCol w:w="2328"/>
        <w:gridCol w:w="1768"/>
        <w:gridCol w:w="1736"/>
      </w:tblGrid>
      <w:tr w:rsidR="00E25001" w:rsidRPr="008260D9" w14:paraId="32CD997A" w14:textId="77777777" w:rsidTr="00E25001">
        <w:tc>
          <w:tcPr>
            <w:tcW w:w="1951" w:type="dxa"/>
          </w:tcPr>
          <w:p w14:paraId="486334AF"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20E8FB3D" w14:textId="77777777" w:rsidR="00E25001" w:rsidRDefault="00E25001" w:rsidP="00E25001">
            <w:pPr>
              <w:spacing w:before="0"/>
              <w:rPr>
                <w:rFonts w:cs="Arial"/>
                <w:b/>
                <w:szCs w:val="20"/>
                <w:lang w:val="en-GB"/>
              </w:rPr>
            </w:pPr>
            <w:r w:rsidRPr="008260D9">
              <w:rPr>
                <w:rFonts w:cs="Arial"/>
                <w:b/>
                <w:szCs w:val="20"/>
                <w:lang w:val="en-GB"/>
              </w:rPr>
              <w:t>Request</w:t>
            </w:r>
          </w:p>
          <w:p w14:paraId="24FB0896"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4D852986"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896DB04" w14:textId="77777777" w:rsidR="00E25001" w:rsidRDefault="00E25001" w:rsidP="00E25001">
            <w:pPr>
              <w:spacing w:before="0"/>
              <w:rPr>
                <w:rFonts w:cs="Arial"/>
                <w:b/>
                <w:szCs w:val="20"/>
                <w:lang w:val="en-GB"/>
              </w:rPr>
            </w:pPr>
            <w:r>
              <w:rPr>
                <w:rFonts w:cs="Arial"/>
                <w:b/>
                <w:szCs w:val="20"/>
                <w:lang w:val="en-GB"/>
              </w:rPr>
              <w:t>Response</w:t>
            </w:r>
          </w:p>
          <w:p w14:paraId="1E5CDA0F"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6B262E5D"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46AD8B29" w14:textId="77777777" w:rsidTr="00E25001">
        <w:tc>
          <w:tcPr>
            <w:tcW w:w="1951" w:type="dxa"/>
            <w:vMerge w:val="restart"/>
          </w:tcPr>
          <w:p w14:paraId="1485A22F"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service-provider/registerDevices</w:t>
            </w:r>
          </w:p>
        </w:tc>
        <w:tc>
          <w:tcPr>
            <w:tcW w:w="1141" w:type="dxa"/>
            <w:vMerge w:val="restart"/>
          </w:tcPr>
          <w:p w14:paraId="65AB95C7"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029DCFAF"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7B351E9F"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3FE4C6DB"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400145DC" w14:textId="77777777" w:rsidTr="00E25001">
        <w:tc>
          <w:tcPr>
            <w:tcW w:w="1951" w:type="dxa"/>
            <w:vMerge/>
          </w:tcPr>
          <w:p w14:paraId="0AC0884D" w14:textId="77777777" w:rsidR="00E25001" w:rsidRPr="002B1FBB" w:rsidRDefault="00E25001" w:rsidP="00E25001">
            <w:pPr>
              <w:spacing w:before="0"/>
              <w:rPr>
                <w:rFonts w:cs="Arial"/>
                <w:szCs w:val="20"/>
                <w:lang w:val="en-GB"/>
              </w:rPr>
            </w:pPr>
          </w:p>
        </w:tc>
        <w:tc>
          <w:tcPr>
            <w:tcW w:w="1141" w:type="dxa"/>
            <w:vMerge/>
          </w:tcPr>
          <w:p w14:paraId="1739B4BD" w14:textId="77777777" w:rsidR="00E25001" w:rsidRDefault="00E25001" w:rsidP="00E25001">
            <w:pPr>
              <w:spacing w:before="0"/>
              <w:rPr>
                <w:rFonts w:cs="Arial"/>
                <w:szCs w:val="20"/>
                <w:lang w:val="en-GB"/>
              </w:rPr>
            </w:pPr>
          </w:p>
        </w:tc>
        <w:tc>
          <w:tcPr>
            <w:tcW w:w="2571" w:type="dxa"/>
          </w:tcPr>
          <w:p w14:paraId="1BD76412"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3126BCDD"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36283836" w14:textId="77777777" w:rsidR="00E25001" w:rsidRDefault="00E25001" w:rsidP="00E25001">
            <w:pPr>
              <w:spacing w:before="0"/>
              <w:rPr>
                <w:rFonts w:cs="Arial"/>
                <w:szCs w:val="20"/>
                <w:lang w:val="en-GB"/>
              </w:rPr>
            </w:pPr>
            <w:r>
              <w:rPr>
                <w:rFonts w:cs="Arial"/>
                <w:szCs w:val="20"/>
                <w:lang w:val="en-GB"/>
              </w:rPr>
              <w:t>JSON Object</w:t>
            </w:r>
          </w:p>
        </w:tc>
      </w:tr>
    </w:tbl>
    <w:p w14:paraId="0BE1E563" w14:textId="77777777" w:rsidR="00E25001" w:rsidRDefault="00E25001" w:rsidP="00E25001"/>
    <w:p w14:paraId="7429BFFB"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65FF1ED7" w14:textId="77777777" w:rsidTr="00E25001">
        <w:tc>
          <w:tcPr>
            <w:tcW w:w="2093" w:type="dxa"/>
          </w:tcPr>
          <w:p w14:paraId="00B70928"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8E6F882"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1FD856D1"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98748C2"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364A9B20" w14:textId="77777777" w:rsidTr="00E25001">
        <w:tc>
          <w:tcPr>
            <w:tcW w:w="2093" w:type="dxa"/>
            <w:vAlign w:val="center"/>
          </w:tcPr>
          <w:p w14:paraId="074F16E5" w14:textId="77777777" w:rsidR="00E25001" w:rsidRPr="00050C25" w:rsidRDefault="00E25001" w:rsidP="00E25001">
            <w:pPr>
              <w:spacing w:before="0"/>
              <w:rPr>
                <w:rFonts w:cs="Arial"/>
                <w:szCs w:val="20"/>
                <w:lang w:val="en-GB"/>
              </w:rPr>
            </w:pPr>
            <w:r>
              <w:rPr>
                <w:bCs/>
              </w:rPr>
              <w:t>DeviceIDs</w:t>
            </w:r>
          </w:p>
        </w:tc>
        <w:tc>
          <w:tcPr>
            <w:tcW w:w="1417" w:type="dxa"/>
            <w:vAlign w:val="center"/>
          </w:tcPr>
          <w:p w14:paraId="002DFB2E" w14:textId="77777777" w:rsidR="00E25001" w:rsidRPr="00CB5DA9" w:rsidRDefault="00E25001" w:rsidP="00E25001">
            <w:r>
              <w:t xml:space="preserve">Array of </w:t>
            </w:r>
            <w:r>
              <w:lastRenderedPageBreak/>
              <w:t>String</w:t>
            </w:r>
          </w:p>
        </w:tc>
        <w:tc>
          <w:tcPr>
            <w:tcW w:w="4536" w:type="dxa"/>
            <w:vAlign w:val="center"/>
          </w:tcPr>
          <w:p w14:paraId="7F09B8B9" w14:textId="77777777" w:rsidR="00E25001" w:rsidRPr="00CE4E05" w:rsidRDefault="00E25001" w:rsidP="00E25001">
            <w:pPr>
              <w:spacing w:before="0"/>
              <w:rPr>
                <w:rFonts w:cs="Arial"/>
                <w:szCs w:val="20"/>
              </w:rPr>
            </w:pPr>
            <w:r>
              <w:lastRenderedPageBreak/>
              <w:t xml:space="preserve">An array of </w:t>
            </w:r>
            <w:r w:rsidRPr="0021642F">
              <w:t>Pseudonymous</w:t>
            </w:r>
            <w:r>
              <w:t xml:space="preserve"> </w:t>
            </w:r>
            <w:r w:rsidRPr="0021642F">
              <w:t>Ke</w:t>
            </w:r>
            <w:r>
              <w:t xml:space="preserve">ys associated </w:t>
            </w:r>
            <w:r>
              <w:lastRenderedPageBreak/>
              <w:t>with the Devices and generated by an IDA</w:t>
            </w:r>
            <w:r w:rsidRPr="00CE4E05">
              <w:t>.</w:t>
            </w:r>
          </w:p>
        </w:tc>
        <w:tc>
          <w:tcPr>
            <w:tcW w:w="1276" w:type="dxa"/>
            <w:vAlign w:val="center"/>
          </w:tcPr>
          <w:p w14:paraId="33008712" w14:textId="77777777" w:rsidR="00E25001" w:rsidRPr="00050C25" w:rsidRDefault="00E25001" w:rsidP="00E25001">
            <w:pPr>
              <w:spacing w:before="0"/>
              <w:rPr>
                <w:rFonts w:cs="Arial"/>
                <w:szCs w:val="20"/>
                <w:lang w:val="en-GB"/>
              </w:rPr>
            </w:pPr>
            <w:r w:rsidRPr="00050C25">
              <w:rPr>
                <w:rFonts w:cs="Arial"/>
                <w:szCs w:val="20"/>
                <w:lang w:val="en-GB"/>
              </w:rPr>
              <w:lastRenderedPageBreak/>
              <w:t>Yes</w:t>
            </w:r>
          </w:p>
        </w:tc>
      </w:tr>
      <w:tr w:rsidR="00E25001" w:rsidRPr="00CE4E05" w14:paraId="107C6721" w14:textId="77777777" w:rsidTr="00E25001">
        <w:tc>
          <w:tcPr>
            <w:tcW w:w="2093" w:type="dxa"/>
            <w:vAlign w:val="center"/>
          </w:tcPr>
          <w:p w14:paraId="672DEF71" w14:textId="77777777" w:rsidR="00E25001" w:rsidRDefault="00E25001" w:rsidP="00E25001">
            <w:pPr>
              <w:spacing w:before="0"/>
              <w:rPr>
                <w:bCs/>
              </w:rPr>
            </w:pPr>
            <w:r>
              <w:rPr>
                <w:bCs/>
              </w:rPr>
              <w:t>TimeStamp</w:t>
            </w:r>
          </w:p>
        </w:tc>
        <w:tc>
          <w:tcPr>
            <w:tcW w:w="1417" w:type="dxa"/>
            <w:vAlign w:val="center"/>
          </w:tcPr>
          <w:p w14:paraId="6847B391" w14:textId="77777777" w:rsidR="00E25001" w:rsidRDefault="00E25001" w:rsidP="00E25001">
            <w:r>
              <w:t>String</w:t>
            </w:r>
          </w:p>
        </w:tc>
        <w:tc>
          <w:tcPr>
            <w:tcW w:w="4536" w:type="dxa"/>
            <w:vAlign w:val="center"/>
          </w:tcPr>
          <w:p w14:paraId="21C0A2A3" w14:textId="77777777" w:rsidR="00E25001" w:rsidRDefault="00E25001" w:rsidP="00E25001">
            <w:pPr>
              <w:spacing w:before="0"/>
            </w:pPr>
            <w:r w:rsidRPr="00D029FB">
              <w:t>Time stamp</w:t>
            </w:r>
            <w:r>
              <w:t xml:space="preserve">, in DateTime format, </w:t>
            </w:r>
            <w:r w:rsidRPr="00D029FB">
              <w:t>indicating when the IDA created these Pseudonymous Keys.</w:t>
            </w:r>
          </w:p>
        </w:tc>
        <w:tc>
          <w:tcPr>
            <w:tcW w:w="1276" w:type="dxa"/>
            <w:vAlign w:val="center"/>
          </w:tcPr>
          <w:p w14:paraId="762BFC56"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4F8BD6EE" w14:textId="77777777" w:rsidTr="00E25001">
        <w:tc>
          <w:tcPr>
            <w:tcW w:w="2093" w:type="dxa"/>
            <w:vAlign w:val="center"/>
          </w:tcPr>
          <w:p w14:paraId="0F8D2872" w14:textId="77777777" w:rsidR="00E25001" w:rsidRDefault="00E25001" w:rsidP="00E25001">
            <w:pPr>
              <w:spacing w:before="0"/>
              <w:rPr>
                <w:bCs/>
              </w:rPr>
            </w:pPr>
            <w:r>
              <w:rPr>
                <w:bCs/>
              </w:rPr>
              <w:t>Signature</w:t>
            </w:r>
          </w:p>
        </w:tc>
        <w:tc>
          <w:tcPr>
            <w:tcW w:w="1417" w:type="dxa"/>
            <w:vAlign w:val="center"/>
          </w:tcPr>
          <w:p w14:paraId="35554D85" w14:textId="77777777" w:rsidR="00E25001" w:rsidRDefault="00E25001" w:rsidP="00E25001">
            <w:r>
              <w:t>String</w:t>
            </w:r>
          </w:p>
        </w:tc>
        <w:tc>
          <w:tcPr>
            <w:tcW w:w="4536" w:type="dxa"/>
            <w:vAlign w:val="center"/>
          </w:tcPr>
          <w:p w14:paraId="248BB252" w14:textId="77777777" w:rsidR="00E25001" w:rsidRPr="00D029FB" w:rsidRDefault="00E25001" w:rsidP="00E25001">
            <w:pPr>
              <w:spacing w:before="0"/>
            </w:pPr>
            <w:r w:rsidRPr="00D029FB">
              <w:t>Signature proving that an IDA created these Pseudonymous Keys.</w:t>
            </w:r>
          </w:p>
        </w:tc>
        <w:tc>
          <w:tcPr>
            <w:tcW w:w="1276" w:type="dxa"/>
            <w:vAlign w:val="center"/>
          </w:tcPr>
          <w:p w14:paraId="1E44C6D0" w14:textId="77777777" w:rsidR="00E25001" w:rsidRDefault="00E25001" w:rsidP="00E25001">
            <w:pPr>
              <w:spacing w:before="0"/>
              <w:rPr>
                <w:rFonts w:cs="Arial"/>
                <w:szCs w:val="20"/>
                <w:lang w:val="en-GB"/>
              </w:rPr>
            </w:pPr>
            <w:r>
              <w:rPr>
                <w:rFonts w:cs="Arial"/>
                <w:szCs w:val="20"/>
                <w:lang w:val="en-GB"/>
              </w:rPr>
              <w:t>Yes</w:t>
            </w:r>
          </w:p>
        </w:tc>
      </w:tr>
      <w:tr w:rsidR="00E25001" w:rsidRPr="00CE4E05" w14:paraId="67E29EE9" w14:textId="77777777" w:rsidTr="00E25001">
        <w:tc>
          <w:tcPr>
            <w:tcW w:w="2093" w:type="dxa"/>
            <w:vAlign w:val="center"/>
          </w:tcPr>
          <w:p w14:paraId="42C1393C" w14:textId="77777777" w:rsidR="00E25001" w:rsidRDefault="00E25001" w:rsidP="00E25001">
            <w:pPr>
              <w:spacing w:before="0"/>
              <w:rPr>
                <w:bCs/>
              </w:rPr>
            </w:pPr>
            <w:r>
              <w:rPr>
                <w:bCs/>
              </w:rPr>
              <w:t>DeviceType</w:t>
            </w:r>
          </w:p>
        </w:tc>
        <w:tc>
          <w:tcPr>
            <w:tcW w:w="1417" w:type="dxa"/>
            <w:vAlign w:val="center"/>
          </w:tcPr>
          <w:p w14:paraId="09BD854C" w14:textId="77777777" w:rsidR="00E25001" w:rsidRDefault="00E25001" w:rsidP="00E25001">
            <w:r>
              <w:t>String</w:t>
            </w:r>
            <w:r>
              <w:br/>
            </w:r>
          </w:p>
        </w:tc>
        <w:tc>
          <w:tcPr>
            <w:tcW w:w="4536" w:type="dxa"/>
            <w:vAlign w:val="center"/>
          </w:tcPr>
          <w:p w14:paraId="46AF678F" w14:textId="77777777" w:rsidR="00E25001" w:rsidRPr="00D029FB" w:rsidRDefault="00E25001" w:rsidP="00E25001">
            <w:pPr>
              <w:spacing w:before="0"/>
            </w:pPr>
            <w:r w:rsidRPr="00D029FB">
              <w:t>A string</w:t>
            </w:r>
            <w:r>
              <w:t xml:space="preserve"> ("Personal" or "IoT")</w:t>
            </w:r>
            <w:r w:rsidRPr="00D029FB">
              <w:t xml:space="preserve"> indicating that the </w:t>
            </w:r>
            <w:r>
              <w:t>Device</w:t>
            </w:r>
            <w:r w:rsidRPr="00D029FB">
              <w:t xml:space="preserve">s are personal </w:t>
            </w:r>
            <w:r>
              <w:t>Device</w:t>
            </w:r>
            <w:r w:rsidRPr="00D029FB">
              <w:t xml:space="preserve">s that MAY be assigned to exactly one Consumer each or IoT </w:t>
            </w:r>
            <w:r>
              <w:t>Device</w:t>
            </w:r>
            <w:r w:rsidRPr="00D029FB">
              <w:t>s that MAY be assigned to multiple</w:t>
            </w:r>
            <w:r>
              <w:t xml:space="preserve"> Consumers.</w:t>
            </w:r>
          </w:p>
        </w:tc>
        <w:tc>
          <w:tcPr>
            <w:tcW w:w="1276" w:type="dxa"/>
            <w:vAlign w:val="center"/>
          </w:tcPr>
          <w:p w14:paraId="5224C692" w14:textId="77777777" w:rsidR="00E25001" w:rsidRDefault="00E25001" w:rsidP="00E25001">
            <w:pPr>
              <w:spacing w:before="0"/>
              <w:rPr>
                <w:rFonts w:cs="Arial"/>
                <w:szCs w:val="20"/>
                <w:lang w:val="en-GB"/>
              </w:rPr>
            </w:pPr>
            <w:r>
              <w:rPr>
                <w:rFonts w:cs="Arial"/>
                <w:szCs w:val="20"/>
                <w:lang w:val="en-GB"/>
              </w:rPr>
              <w:t>Yes</w:t>
            </w:r>
          </w:p>
        </w:tc>
      </w:tr>
    </w:tbl>
    <w:p w14:paraId="7BF7429B" w14:textId="77777777" w:rsidR="00E25001" w:rsidRDefault="00E25001" w:rsidP="00E25001"/>
    <w:p w14:paraId="57C33F13"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288D73E0" w14:textId="77777777" w:rsidTr="00E25001">
        <w:tc>
          <w:tcPr>
            <w:tcW w:w="2093" w:type="dxa"/>
          </w:tcPr>
          <w:p w14:paraId="7857A506"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562D150"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4B04C6E6"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114F416C"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26C14D19" w14:textId="77777777" w:rsidTr="00E25001">
        <w:tc>
          <w:tcPr>
            <w:tcW w:w="2093" w:type="dxa"/>
            <w:vAlign w:val="center"/>
          </w:tcPr>
          <w:p w14:paraId="55A30F39"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6B8BD60C"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E9F6A1D"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4B6E021"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60B77C57" w14:textId="77777777" w:rsidR="00E25001" w:rsidRDefault="00E25001" w:rsidP="00E25001">
      <w:pPr>
        <w:pStyle w:val="Heading5"/>
        <w:numPr>
          <w:ilvl w:val="0"/>
          <w:numId w:val="0"/>
        </w:numPr>
        <w:ind w:left="1008" w:hanging="1008"/>
      </w:pPr>
      <w:r>
        <w:t>Example</w:t>
      </w:r>
    </w:p>
    <w:p w14:paraId="7A2A01A6" w14:textId="77777777" w:rsidR="00E25001" w:rsidRDefault="00E25001" w:rsidP="00E25001">
      <w:r>
        <w:t>Example request message:</w:t>
      </w:r>
    </w:p>
    <w:p w14:paraId="388E3AA9" w14:textId="77777777" w:rsidR="00E25001" w:rsidRDefault="00E25001" w:rsidP="00E25001">
      <w:pPr>
        <w:pStyle w:val="Example"/>
      </w:pPr>
      <w:r>
        <w:t>POST service-provider/registerDevices</w:t>
      </w:r>
    </w:p>
    <w:p w14:paraId="436D3AE3" w14:textId="77777777" w:rsidR="00E25001" w:rsidRDefault="00E25001" w:rsidP="00E25001">
      <w:pPr>
        <w:pStyle w:val="Example"/>
      </w:pPr>
    </w:p>
    <w:p w14:paraId="5078F9F8" w14:textId="77777777" w:rsidR="00E25001" w:rsidRDefault="00E25001" w:rsidP="00E25001">
      <w:pPr>
        <w:pStyle w:val="Example"/>
      </w:pPr>
      <w:r>
        <w:t>{"DeviceIDs": ["00000000-0000-0000-0000-000000000001",</w:t>
      </w:r>
    </w:p>
    <w:p w14:paraId="4C1A8153" w14:textId="77777777" w:rsidR="00E25001" w:rsidRDefault="00E25001" w:rsidP="00E25001">
      <w:pPr>
        <w:pStyle w:val="Example"/>
      </w:pPr>
      <w:r>
        <w:t xml:space="preserve">               "00000000-0000-0000-0000-000000000002",</w:t>
      </w:r>
    </w:p>
    <w:p w14:paraId="2FE02C03" w14:textId="77777777" w:rsidR="00E25001" w:rsidRDefault="00E25001" w:rsidP="00E25001">
      <w:pPr>
        <w:pStyle w:val="Example"/>
      </w:pPr>
      <w:r>
        <w:t xml:space="preserve">               "00000000-0000-0000-0000-000000000003"],</w:t>
      </w:r>
    </w:p>
    <w:p w14:paraId="46054748" w14:textId="77777777" w:rsidR="00E25001" w:rsidRDefault="00E25001" w:rsidP="00E25001">
      <w:pPr>
        <w:pStyle w:val="Example"/>
      </w:pPr>
      <w:r>
        <w:t xml:space="preserve"> "TimeStamp": "2011-02-14T00:00:00",</w:t>
      </w:r>
    </w:p>
    <w:p w14:paraId="538C66FA" w14:textId="77777777" w:rsidR="00E25001" w:rsidRDefault="00E25001" w:rsidP="00E25001">
      <w:pPr>
        <w:pStyle w:val="Example"/>
      </w:pPr>
      <w:r>
        <w:t xml:space="preserve"> "Signature":</w:t>
      </w:r>
    </w:p>
    <w:p w14:paraId="4C576C25" w14:textId="77777777" w:rsidR="00E25001" w:rsidRDefault="00E25001" w:rsidP="00E25001">
      <w:pPr>
        <w:pStyle w:val="Example"/>
      </w:pPr>
      <w:r>
        <w:t>"AAAAAAAAAAAAAAAAAAAAAAAAAAAAAAAAAAAAAAAAAAAAAAAAAAAAAAAAAAAAAAAAAAAAAAAAAAAAAAAAAAAAAAAAAAAAAAAAAAAAAAAAAAAAAAAAAAAAAAAAAAAAAAAAAAAAAAAAAAAAAAAAAAAAAAAAAAAAAAAAAAAAAAAAAAA=",</w:t>
      </w:r>
    </w:p>
    <w:p w14:paraId="50DCB3C9" w14:textId="77777777" w:rsidR="00E25001" w:rsidRDefault="00E25001" w:rsidP="00E25001">
      <w:pPr>
        <w:pStyle w:val="Example"/>
      </w:pPr>
      <w:r>
        <w:t>"DeviceType": "Personal"}</w:t>
      </w:r>
    </w:p>
    <w:p w14:paraId="3DEA18E3" w14:textId="77777777" w:rsidR="00E25001" w:rsidRPr="00DC6D78" w:rsidRDefault="00E25001" w:rsidP="00E25001">
      <w:pPr>
        <w:pStyle w:val="Example"/>
      </w:pPr>
    </w:p>
    <w:p w14:paraId="58C98166" w14:textId="77777777" w:rsidR="00E25001" w:rsidRDefault="00E25001" w:rsidP="00E25001"/>
    <w:p w14:paraId="45760417" w14:textId="77777777" w:rsidR="00E25001" w:rsidRPr="00AE0942" w:rsidRDefault="00E25001" w:rsidP="00E25001">
      <w:r>
        <w:t>Example response message:</w:t>
      </w:r>
    </w:p>
    <w:p w14:paraId="5B87BE9F" w14:textId="77777777" w:rsidR="00E25001" w:rsidRDefault="00E25001" w:rsidP="00E25001">
      <w:pPr>
        <w:pStyle w:val="Example"/>
      </w:pPr>
      <w:r>
        <w:t>HTTP/1.1 200 OK</w:t>
      </w:r>
    </w:p>
    <w:p w14:paraId="01A8B28E" w14:textId="77777777" w:rsidR="00E25001" w:rsidRPr="00DC6D78" w:rsidRDefault="00E25001" w:rsidP="00E25001">
      <w:pPr>
        <w:pStyle w:val="Example"/>
      </w:pPr>
    </w:p>
    <w:p w14:paraId="3FD6AE6E" w14:textId="77777777" w:rsidR="00E25001" w:rsidRDefault="00E25001" w:rsidP="00E25001">
      <w:pPr>
        <w:pStyle w:val="Heading3"/>
        <w:numPr>
          <w:ilvl w:val="2"/>
          <w:numId w:val="2"/>
        </w:numPr>
      </w:pPr>
      <w:bookmarkStart w:id="291" w:name="_Toc497482608"/>
      <w:bookmarkStart w:id="292" w:name="_Toc518307108"/>
      <w:r>
        <w:t>Service Provider: Retrieve Device List</w:t>
      </w:r>
      <w:bookmarkEnd w:id="291"/>
      <w:bookmarkEnd w:id="292"/>
    </w:p>
    <w:p w14:paraId="29EE7852" w14:textId="77777777" w:rsidR="00E25001" w:rsidRDefault="00E25001" w:rsidP="00E25001">
      <w:r w:rsidRPr="00A91B2B">
        <w:t xml:space="preserve">A Service Provider uses this operation to retrieve a list of all </w:t>
      </w:r>
      <w:r>
        <w:t>Devices</w:t>
      </w:r>
      <w:r w:rsidRPr="00A91B2B">
        <w:t xml:space="preserve"> registered to the requesting Service Provider.</w:t>
      </w:r>
    </w:p>
    <w:p w14:paraId="3C8AB63C"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07DEA79"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291D0810" w14:textId="77777777" w:rsidTr="00E25001">
        <w:tc>
          <w:tcPr>
            <w:tcW w:w="1951" w:type="dxa"/>
          </w:tcPr>
          <w:p w14:paraId="6998F327"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2BB51F26" w14:textId="77777777" w:rsidR="00E25001" w:rsidRDefault="00E25001" w:rsidP="00E25001">
            <w:pPr>
              <w:spacing w:before="0"/>
              <w:rPr>
                <w:rFonts w:cs="Arial"/>
                <w:b/>
                <w:szCs w:val="20"/>
                <w:lang w:val="en-GB"/>
              </w:rPr>
            </w:pPr>
            <w:r w:rsidRPr="008260D9">
              <w:rPr>
                <w:rFonts w:cs="Arial"/>
                <w:b/>
                <w:szCs w:val="20"/>
                <w:lang w:val="en-GB"/>
              </w:rPr>
              <w:t>Request</w:t>
            </w:r>
          </w:p>
          <w:p w14:paraId="5E78B192"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574113CA"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76A11FD8" w14:textId="77777777" w:rsidR="00E25001" w:rsidRDefault="00E25001" w:rsidP="00E25001">
            <w:pPr>
              <w:spacing w:before="0"/>
              <w:rPr>
                <w:rFonts w:cs="Arial"/>
                <w:b/>
                <w:szCs w:val="20"/>
                <w:lang w:val="en-GB"/>
              </w:rPr>
            </w:pPr>
            <w:r>
              <w:rPr>
                <w:rFonts w:cs="Arial"/>
                <w:b/>
                <w:szCs w:val="20"/>
                <w:lang w:val="en-GB"/>
              </w:rPr>
              <w:t>Response</w:t>
            </w:r>
          </w:p>
          <w:p w14:paraId="1E4F9E27"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6F72FB3B"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4F12E6E9" w14:textId="77777777" w:rsidTr="00E25001">
        <w:tc>
          <w:tcPr>
            <w:tcW w:w="1951" w:type="dxa"/>
            <w:vMerge w:val="restart"/>
          </w:tcPr>
          <w:p w14:paraId="59CB0A94"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w:t>
            </w:r>
            <w:r>
              <w:rPr>
                <w:rFonts w:cs="Arial"/>
                <w:szCs w:val="20"/>
                <w:lang w:val="en-GB"/>
              </w:rPr>
              <w:t>devices</w:t>
            </w:r>
          </w:p>
        </w:tc>
        <w:tc>
          <w:tcPr>
            <w:tcW w:w="1141" w:type="dxa"/>
            <w:vMerge w:val="restart"/>
          </w:tcPr>
          <w:p w14:paraId="5D61B584" w14:textId="77777777" w:rsidR="00E25001" w:rsidRPr="002B1FBB" w:rsidRDefault="00E25001" w:rsidP="00E25001">
            <w:pPr>
              <w:spacing w:before="0"/>
              <w:rPr>
                <w:rFonts w:cs="Arial"/>
                <w:szCs w:val="20"/>
                <w:lang w:val="en-GB"/>
              </w:rPr>
            </w:pPr>
            <w:r>
              <w:rPr>
                <w:rFonts w:cs="Arial"/>
                <w:szCs w:val="20"/>
                <w:lang w:val="en-GB"/>
              </w:rPr>
              <w:t>JSON Object Service Provider ID</w:t>
            </w:r>
          </w:p>
        </w:tc>
        <w:tc>
          <w:tcPr>
            <w:tcW w:w="2571" w:type="dxa"/>
          </w:tcPr>
          <w:p w14:paraId="087D7C6C"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511AEB30" w14:textId="77777777" w:rsidR="00E25001" w:rsidRPr="002B1FBB" w:rsidRDefault="00E25001" w:rsidP="00E25001">
            <w:pPr>
              <w:spacing w:before="0"/>
              <w:rPr>
                <w:rFonts w:cs="Arial"/>
                <w:szCs w:val="20"/>
                <w:lang w:val="en-GB"/>
              </w:rPr>
            </w:pPr>
            <w:r>
              <w:rPr>
                <w:rFonts w:cs="Arial"/>
                <w:szCs w:val="20"/>
                <w:lang w:val="en-GB"/>
              </w:rPr>
              <w:t>application/json</w:t>
            </w:r>
          </w:p>
        </w:tc>
        <w:tc>
          <w:tcPr>
            <w:tcW w:w="1855" w:type="dxa"/>
          </w:tcPr>
          <w:p w14:paraId="10BD73DF" w14:textId="77777777" w:rsidR="00E25001" w:rsidRPr="008260D9" w:rsidRDefault="00E25001" w:rsidP="00E25001">
            <w:pPr>
              <w:spacing w:before="0"/>
              <w:rPr>
                <w:rFonts w:cs="Arial"/>
                <w:szCs w:val="20"/>
                <w:lang w:val="en-GB"/>
              </w:rPr>
            </w:pPr>
            <w:r>
              <w:rPr>
                <w:rFonts w:cs="Arial"/>
                <w:szCs w:val="20"/>
                <w:lang w:val="en-GB"/>
              </w:rPr>
              <w:t>JSON Object</w:t>
            </w:r>
          </w:p>
        </w:tc>
      </w:tr>
      <w:tr w:rsidR="00E25001" w:rsidRPr="008260D9" w14:paraId="379C4477" w14:textId="77777777" w:rsidTr="00E25001">
        <w:tc>
          <w:tcPr>
            <w:tcW w:w="1951" w:type="dxa"/>
            <w:vMerge/>
          </w:tcPr>
          <w:p w14:paraId="23315BA0" w14:textId="77777777" w:rsidR="00E25001" w:rsidRPr="002B1FBB" w:rsidRDefault="00E25001" w:rsidP="00E25001">
            <w:pPr>
              <w:spacing w:before="0"/>
              <w:rPr>
                <w:rFonts w:cs="Arial"/>
                <w:szCs w:val="20"/>
                <w:lang w:val="en-GB"/>
              </w:rPr>
            </w:pPr>
          </w:p>
        </w:tc>
        <w:tc>
          <w:tcPr>
            <w:tcW w:w="1141" w:type="dxa"/>
            <w:vMerge/>
          </w:tcPr>
          <w:p w14:paraId="3794E0F1" w14:textId="77777777" w:rsidR="00E25001" w:rsidRDefault="00E25001" w:rsidP="00E25001">
            <w:pPr>
              <w:spacing w:before="0"/>
              <w:rPr>
                <w:rFonts w:cs="Arial"/>
                <w:szCs w:val="20"/>
                <w:lang w:val="en-GB"/>
              </w:rPr>
            </w:pPr>
          </w:p>
        </w:tc>
        <w:tc>
          <w:tcPr>
            <w:tcW w:w="2571" w:type="dxa"/>
          </w:tcPr>
          <w:p w14:paraId="658652E4"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6D26F0C2"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09EF2CF4" w14:textId="77777777" w:rsidR="00E25001" w:rsidRDefault="00E25001" w:rsidP="00E25001">
            <w:pPr>
              <w:spacing w:before="0"/>
              <w:rPr>
                <w:rFonts w:cs="Arial"/>
                <w:szCs w:val="20"/>
                <w:lang w:val="en-GB"/>
              </w:rPr>
            </w:pPr>
            <w:r>
              <w:rPr>
                <w:rFonts w:cs="Arial"/>
                <w:szCs w:val="20"/>
                <w:lang w:val="en-GB"/>
              </w:rPr>
              <w:t>JSON Object</w:t>
            </w:r>
          </w:p>
        </w:tc>
      </w:tr>
    </w:tbl>
    <w:p w14:paraId="00FB4913" w14:textId="77777777" w:rsidR="00E25001" w:rsidRDefault="00E25001" w:rsidP="00E25001"/>
    <w:p w14:paraId="432F0816" w14:textId="77777777" w:rsidR="00E25001" w:rsidRDefault="00E25001" w:rsidP="00E25001">
      <w:r>
        <w:lastRenderedPageBreak/>
        <w:t>Content of the request body JSON object:</w:t>
      </w:r>
    </w:p>
    <w:tbl>
      <w:tblPr>
        <w:tblStyle w:val="TableGrid"/>
        <w:tblW w:w="9322" w:type="dxa"/>
        <w:tblLayout w:type="fixed"/>
        <w:tblLook w:val="04A0" w:firstRow="1" w:lastRow="0" w:firstColumn="1" w:lastColumn="0" w:noHBand="0" w:noVBand="1"/>
      </w:tblPr>
      <w:tblGrid>
        <w:gridCol w:w="2093"/>
        <w:gridCol w:w="2126"/>
        <w:gridCol w:w="3827"/>
        <w:gridCol w:w="1276"/>
      </w:tblGrid>
      <w:tr w:rsidR="00E25001" w:rsidRPr="008260D9" w14:paraId="5540A236" w14:textId="77777777" w:rsidTr="00E25001">
        <w:tc>
          <w:tcPr>
            <w:tcW w:w="2093" w:type="dxa"/>
          </w:tcPr>
          <w:p w14:paraId="7E5617F2" w14:textId="77777777" w:rsidR="00E25001" w:rsidRPr="008260D9" w:rsidRDefault="00E25001" w:rsidP="00E25001">
            <w:pPr>
              <w:spacing w:before="0"/>
              <w:rPr>
                <w:rFonts w:cs="Arial"/>
                <w:b/>
                <w:szCs w:val="20"/>
                <w:lang w:val="en-GB"/>
              </w:rPr>
            </w:pPr>
            <w:r>
              <w:rPr>
                <w:rFonts w:cs="Arial"/>
                <w:b/>
                <w:szCs w:val="20"/>
                <w:lang w:val="en-GB"/>
              </w:rPr>
              <w:t>Key</w:t>
            </w:r>
          </w:p>
        </w:tc>
        <w:tc>
          <w:tcPr>
            <w:tcW w:w="2126" w:type="dxa"/>
          </w:tcPr>
          <w:p w14:paraId="47E1900E" w14:textId="77777777" w:rsidR="00E25001" w:rsidRPr="008260D9" w:rsidRDefault="00E25001" w:rsidP="00E25001">
            <w:pPr>
              <w:spacing w:before="0"/>
              <w:rPr>
                <w:rFonts w:cs="Arial"/>
                <w:b/>
                <w:szCs w:val="20"/>
                <w:lang w:val="en-GB"/>
              </w:rPr>
            </w:pPr>
            <w:r>
              <w:rPr>
                <w:rFonts w:cs="Arial"/>
                <w:b/>
                <w:szCs w:val="20"/>
                <w:lang w:val="en-GB"/>
              </w:rPr>
              <w:t>Type</w:t>
            </w:r>
          </w:p>
        </w:tc>
        <w:tc>
          <w:tcPr>
            <w:tcW w:w="3827" w:type="dxa"/>
          </w:tcPr>
          <w:p w14:paraId="33604DB7"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10923D26"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69CE12C6" w14:textId="77777777" w:rsidTr="00E25001">
        <w:tc>
          <w:tcPr>
            <w:tcW w:w="2093" w:type="dxa"/>
            <w:vAlign w:val="center"/>
          </w:tcPr>
          <w:p w14:paraId="2B9BCF6E" w14:textId="77777777" w:rsidR="00E25001" w:rsidRPr="00050C25" w:rsidRDefault="00E25001" w:rsidP="00E25001">
            <w:pPr>
              <w:spacing w:before="0"/>
              <w:rPr>
                <w:rFonts w:cs="Arial"/>
                <w:szCs w:val="20"/>
                <w:lang w:val="en-GB"/>
              </w:rPr>
            </w:pPr>
            <w:r>
              <w:rPr>
                <w:bCs/>
              </w:rPr>
              <w:t>ServiceProviderID</w:t>
            </w:r>
          </w:p>
        </w:tc>
        <w:tc>
          <w:tcPr>
            <w:tcW w:w="2126" w:type="dxa"/>
            <w:vAlign w:val="center"/>
          </w:tcPr>
          <w:p w14:paraId="13717253" w14:textId="77777777" w:rsidR="00E25001" w:rsidRPr="00CB5DA9" w:rsidRDefault="00E25001" w:rsidP="00E25001">
            <w:r>
              <w:t xml:space="preserve">String </w:t>
            </w:r>
          </w:p>
        </w:tc>
        <w:tc>
          <w:tcPr>
            <w:tcW w:w="3827" w:type="dxa"/>
            <w:vAlign w:val="center"/>
          </w:tcPr>
          <w:p w14:paraId="023B98F2" w14:textId="77777777" w:rsidR="00E25001" w:rsidRPr="00CE4E05" w:rsidRDefault="00E25001" w:rsidP="00E25001">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436737A2"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21B32D5E" w14:textId="77777777" w:rsidR="00E25001" w:rsidRDefault="00E25001" w:rsidP="00E25001"/>
    <w:p w14:paraId="71E03727" w14:textId="77777777" w:rsidR="00E25001" w:rsidRDefault="00E25001" w:rsidP="00E25001">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97D1F80" w14:textId="77777777" w:rsidTr="00E25001">
        <w:tc>
          <w:tcPr>
            <w:tcW w:w="2093" w:type="dxa"/>
          </w:tcPr>
          <w:p w14:paraId="41B0C25D"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351D328B"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C28C049"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0265766F"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6848139A" w14:textId="77777777" w:rsidTr="00E25001">
        <w:tc>
          <w:tcPr>
            <w:tcW w:w="2093" w:type="dxa"/>
            <w:vAlign w:val="center"/>
          </w:tcPr>
          <w:p w14:paraId="202E1432" w14:textId="77777777" w:rsidR="00E25001" w:rsidRPr="00050C25" w:rsidRDefault="00E25001" w:rsidP="00E25001">
            <w:pPr>
              <w:spacing w:before="0"/>
              <w:rPr>
                <w:rFonts w:cs="Arial"/>
                <w:szCs w:val="20"/>
                <w:lang w:val="en-GB"/>
              </w:rPr>
            </w:pPr>
            <w:r>
              <w:rPr>
                <w:bCs/>
              </w:rPr>
              <w:t>Devices</w:t>
            </w:r>
          </w:p>
        </w:tc>
        <w:tc>
          <w:tcPr>
            <w:tcW w:w="1417" w:type="dxa"/>
            <w:vAlign w:val="center"/>
          </w:tcPr>
          <w:p w14:paraId="22C99075" w14:textId="77777777" w:rsidR="00E25001" w:rsidRPr="00050C25" w:rsidRDefault="00E25001" w:rsidP="00E25001">
            <w:pPr>
              <w:spacing w:before="0"/>
              <w:rPr>
                <w:rFonts w:cs="Arial"/>
                <w:szCs w:val="20"/>
                <w:lang w:val="en-GB"/>
              </w:rPr>
            </w:pPr>
            <w:r>
              <w:t>Array of Object</w:t>
            </w:r>
          </w:p>
        </w:tc>
        <w:tc>
          <w:tcPr>
            <w:tcW w:w="4536" w:type="dxa"/>
            <w:vAlign w:val="center"/>
          </w:tcPr>
          <w:p w14:paraId="29B79BFB" w14:textId="77777777" w:rsidR="00E25001" w:rsidRPr="00CE4E05" w:rsidRDefault="00E25001" w:rsidP="00E25001">
            <w:pPr>
              <w:spacing w:before="0"/>
              <w:rPr>
                <w:rFonts w:cs="Arial"/>
                <w:szCs w:val="20"/>
              </w:rPr>
            </w:pPr>
            <w:r w:rsidRPr="00A91B2B">
              <w:t>An array of</w:t>
            </w:r>
            <w:r>
              <w:t xml:space="preserve"> Device objects,</w:t>
            </w:r>
            <w:r w:rsidRPr="00A91B2B">
              <w:t xml:space="preserve"> one for each of the </w:t>
            </w:r>
            <w:r>
              <w:t>Devices</w:t>
            </w:r>
            <w:r w:rsidRPr="00A91B2B">
              <w:t xml:space="preserve"> </w:t>
            </w:r>
            <w:r>
              <w:t>registered by</w:t>
            </w:r>
            <w:r w:rsidRPr="00A91B2B">
              <w:t xml:space="preserve"> the requesting Service Provider.</w:t>
            </w:r>
          </w:p>
        </w:tc>
        <w:tc>
          <w:tcPr>
            <w:tcW w:w="1276" w:type="dxa"/>
            <w:vAlign w:val="center"/>
          </w:tcPr>
          <w:p w14:paraId="03E7A240" w14:textId="77777777" w:rsidR="00E25001" w:rsidRPr="00CE4E05" w:rsidRDefault="00E25001" w:rsidP="00E25001">
            <w:pPr>
              <w:spacing w:before="0"/>
              <w:rPr>
                <w:rFonts w:cs="Arial"/>
                <w:szCs w:val="20"/>
                <w:lang w:val="en-GB"/>
              </w:rPr>
            </w:pPr>
            <w:r>
              <w:rPr>
                <w:rFonts w:cs="Arial"/>
                <w:szCs w:val="20"/>
                <w:lang w:val="en-GB"/>
              </w:rPr>
              <w:t>Yes</w:t>
            </w:r>
          </w:p>
        </w:tc>
      </w:tr>
    </w:tbl>
    <w:p w14:paraId="3024F2CB" w14:textId="77777777" w:rsidR="00E25001" w:rsidRDefault="00E25001" w:rsidP="00E25001"/>
    <w:p w14:paraId="148330DD" w14:textId="77777777" w:rsidR="00E25001" w:rsidRDefault="00E25001" w:rsidP="00E25001">
      <w:r>
        <w:t>Content of the JSON Device object:</w:t>
      </w:r>
    </w:p>
    <w:tbl>
      <w:tblPr>
        <w:tblStyle w:val="TableGrid"/>
        <w:tblW w:w="9322" w:type="dxa"/>
        <w:tblLayout w:type="fixed"/>
        <w:tblLook w:val="04A0" w:firstRow="1" w:lastRow="0" w:firstColumn="1" w:lastColumn="0" w:noHBand="0" w:noVBand="1"/>
      </w:tblPr>
      <w:tblGrid>
        <w:gridCol w:w="2093"/>
        <w:gridCol w:w="1559"/>
        <w:gridCol w:w="4394"/>
        <w:gridCol w:w="1276"/>
      </w:tblGrid>
      <w:tr w:rsidR="00E25001" w:rsidRPr="008260D9" w14:paraId="6E7F9C47" w14:textId="77777777" w:rsidTr="00E25001">
        <w:tc>
          <w:tcPr>
            <w:tcW w:w="2093" w:type="dxa"/>
          </w:tcPr>
          <w:p w14:paraId="07F63CF8" w14:textId="77777777" w:rsidR="00E25001" w:rsidRPr="008260D9" w:rsidRDefault="00E25001" w:rsidP="00E25001">
            <w:pPr>
              <w:spacing w:before="0"/>
              <w:rPr>
                <w:rFonts w:cs="Arial"/>
                <w:b/>
                <w:szCs w:val="20"/>
                <w:lang w:val="en-GB"/>
              </w:rPr>
            </w:pPr>
            <w:r>
              <w:rPr>
                <w:rFonts w:cs="Arial"/>
                <w:b/>
                <w:szCs w:val="20"/>
                <w:lang w:val="en-GB"/>
              </w:rPr>
              <w:t>Key</w:t>
            </w:r>
          </w:p>
        </w:tc>
        <w:tc>
          <w:tcPr>
            <w:tcW w:w="1559" w:type="dxa"/>
          </w:tcPr>
          <w:p w14:paraId="0C8DAFCB" w14:textId="77777777" w:rsidR="00E25001" w:rsidRPr="008260D9" w:rsidRDefault="00E25001" w:rsidP="00E25001">
            <w:pPr>
              <w:spacing w:before="0"/>
              <w:rPr>
                <w:rFonts w:cs="Arial"/>
                <w:b/>
                <w:szCs w:val="20"/>
                <w:lang w:val="en-GB"/>
              </w:rPr>
            </w:pPr>
            <w:r>
              <w:rPr>
                <w:rFonts w:cs="Arial"/>
                <w:b/>
                <w:szCs w:val="20"/>
                <w:lang w:val="en-GB"/>
              </w:rPr>
              <w:t>Type</w:t>
            </w:r>
          </w:p>
        </w:tc>
        <w:tc>
          <w:tcPr>
            <w:tcW w:w="4394" w:type="dxa"/>
          </w:tcPr>
          <w:p w14:paraId="329DACFA"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601CF6E"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68AEBADE" w14:textId="77777777" w:rsidTr="00E25001">
        <w:tc>
          <w:tcPr>
            <w:tcW w:w="2093" w:type="dxa"/>
            <w:vAlign w:val="center"/>
          </w:tcPr>
          <w:p w14:paraId="309B5085" w14:textId="77777777" w:rsidR="00E25001" w:rsidRPr="00050C25" w:rsidRDefault="00E25001" w:rsidP="00E25001">
            <w:pPr>
              <w:spacing w:before="0"/>
              <w:rPr>
                <w:rFonts w:cs="Arial"/>
                <w:szCs w:val="20"/>
                <w:lang w:val="en-GB"/>
              </w:rPr>
            </w:pPr>
            <w:r>
              <w:rPr>
                <w:bCs/>
              </w:rPr>
              <w:t>DeviceID</w:t>
            </w:r>
          </w:p>
        </w:tc>
        <w:tc>
          <w:tcPr>
            <w:tcW w:w="1559" w:type="dxa"/>
            <w:vAlign w:val="center"/>
          </w:tcPr>
          <w:p w14:paraId="516CDA8D" w14:textId="77777777" w:rsidR="00E25001" w:rsidRPr="00050C25" w:rsidRDefault="00E25001" w:rsidP="00E25001">
            <w:pPr>
              <w:spacing w:before="0"/>
              <w:rPr>
                <w:rFonts w:cs="Arial"/>
                <w:szCs w:val="20"/>
                <w:lang w:val="en-GB"/>
              </w:rPr>
            </w:pPr>
            <w:r>
              <w:t>String</w:t>
            </w:r>
          </w:p>
        </w:tc>
        <w:tc>
          <w:tcPr>
            <w:tcW w:w="4394" w:type="dxa"/>
            <w:vAlign w:val="center"/>
          </w:tcPr>
          <w:p w14:paraId="58094410" w14:textId="77777777" w:rsidR="00E25001" w:rsidRPr="00CE4E05" w:rsidRDefault="00E25001" w:rsidP="00E25001">
            <w:pPr>
              <w:spacing w:before="0"/>
              <w:rPr>
                <w:rFonts w:cs="Arial"/>
                <w:szCs w:val="20"/>
              </w:rPr>
            </w:pPr>
            <w:r w:rsidRPr="00CE4E05">
              <w:t>A Pseudony</w:t>
            </w:r>
            <w:r>
              <w:t>mous Key generated by an IDA for the requesting Service Provider representing a Device</w:t>
            </w:r>
            <w:r w:rsidRPr="00CE4E05">
              <w:t>.</w:t>
            </w:r>
          </w:p>
        </w:tc>
        <w:tc>
          <w:tcPr>
            <w:tcW w:w="1276" w:type="dxa"/>
            <w:vAlign w:val="center"/>
          </w:tcPr>
          <w:p w14:paraId="768508C7" w14:textId="77777777" w:rsidR="00E25001" w:rsidRPr="00CE4E05" w:rsidRDefault="00E25001" w:rsidP="00E25001">
            <w:pPr>
              <w:spacing w:before="0"/>
              <w:rPr>
                <w:rFonts w:cs="Arial"/>
                <w:szCs w:val="20"/>
                <w:lang w:val="en-GB"/>
              </w:rPr>
            </w:pPr>
            <w:r>
              <w:rPr>
                <w:rFonts w:cs="Arial"/>
                <w:szCs w:val="20"/>
                <w:lang w:val="en-GB"/>
              </w:rPr>
              <w:t>Yes</w:t>
            </w:r>
          </w:p>
        </w:tc>
      </w:tr>
      <w:tr w:rsidR="00E25001" w:rsidRPr="008260D9" w14:paraId="03652F1D" w14:textId="77777777" w:rsidTr="00E25001">
        <w:tc>
          <w:tcPr>
            <w:tcW w:w="2093" w:type="dxa"/>
            <w:vAlign w:val="center"/>
          </w:tcPr>
          <w:p w14:paraId="1243CB2A" w14:textId="77777777" w:rsidR="00E25001" w:rsidRDefault="00E25001" w:rsidP="00E25001">
            <w:pPr>
              <w:spacing w:before="0"/>
              <w:rPr>
                <w:bCs/>
              </w:rPr>
            </w:pPr>
            <w:r>
              <w:rPr>
                <w:bCs/>
              </w:rPr>
              <w:t>DeviceType</w:t>
            </w:r>
          </w:p>
        </w:tc>
        <w:tc>
          <w:tcPr>
            <w:tcW w:w="1559" w:type="dxa"/>
            <w:vAlign w:val="center"/>
          </w:tcPr>
          <w:p w14:paraId="4DD5CF0B" w14:textId="77777777" w:rsidR="00E25001" w:rsidRDefault="00E25001" w:rsidP="00E25001">
            <w:pPr>
              <w:spacing w:before="0"/>
            </w:pPr>
            <w:r>
              <w:t>String</w:t>
            </w:r>
          </w:p>
        </w:tc>
        <w:tc>
          <w:tcPr>
            <w:tcW w:w="4394" w:type="dxa"/>
            <w:vAlign w:val="center"/>
          </w:tcPr>
          <w:p w14:paraId="1E74A919" w14:textId="77777777" w:rsidR="00E25001" w:rsidRPr="00CE4E05" w:rsidRDefault="00E25001" w:rsidP="00E25001">
            <w:pPr>
              <w:spacing w:before="0"/>
            </w:pPr>
            <w:r>
              <w:t>A string, either "IoT" or "Personal" indicating the type of Device.</w:t>
            </w:r>
          </w:p>
        </w:tc>
        <w:tc>
          <w:tcPr>
            <w:tcW w:w="1276" w:type="dxa"/>
            <w:vAlign w:val="center"/>
          </w:tcPr>
          <w:p w14:paraId="7C87DE39" w14:textId="77777777" w:rsidR="00E25001" w:rsidRPr="00E86F5D" w:rsidRDefault="00E25001" w:rsidP="00E25001">
            <w:pPr>
              <w:spacing w:before="0"/>
              <w:rPr>
                <w:rFonts w:cs="Arial"/>
                <w:szCs w:val="20"/>
              </w:rPr>
            </w:pPr>
            <w:r>
              <w:rPr>
                <w:rFonts w:cs="Arial"/>
                <w:szCs w:val="20"/>
              </w:rPr>
              <w:t>Yes</w:t>
            </w:r>
          </w:p>
        </w:tc>
      </w:tr>
      <w:tr w:rsidR="00E25001" w:rsidRPr="008260D9" w14:paraId="765DEA53" w14:textId="77777777" w:rsidTr="00E25001">
        <w:tc>
          <w:tcPr>
            <w:tcW w:w="2093" w:type="dxa"/>
            <w:vAlign w:val="center"/>
          </w:tcPr>
          <w:p w14:paraId="5BCD2F7E" w14:textId="77777777" w:rsidR="00E25001" w:rsidRDefault="00E25001" w:rsidP="00E25001">
            <w:pPr>
              <w:spacing w:before="0"/>
              <w:rPr>
                <w:bCs/>
              </w:rPr>
            </w:pPr>
            <w:r>
              <w:rPr>
                <w:bCs/>
              </w:rPr>
              <w:t>ConsumerIDs</w:t>
            </w:r>
          </w:p>
        </w:tc>
        <w:tc>
          <w:tcPr>
            <w:tcW w:w="1559" w:type="dxa"/>
            <w:vAlign w:val="center"/>
          </w:tcPr>
          <w:p w14:paraId="69A3EB4F" w14:textId="77777777" w:rsidR="00E25001" w:rsidRDefault="00E25001" w:rsidP="00E25001">
            <w:pPr>
              <w:spacing w:before="0"/>
            </w:pPr>
            <w:r>
              <w:t>Array of String</w:t>
            </w:r>
          </w:p>
        </w:tc>
        <w:tc>
          <w:tcPr>
            <w:tcW w:w="4394" w:type="dxa"/>
            <w:vAlign w:val="center"/>
          </w:tcPr>
          <w:p w14:paraId="50871D2D" w14:textId="77777777" w:rsidR="00E25001" w:rsidRDefault="00E25001" w:rsidP="00E25001">
            <w:pPr>
              <w:spacing w:before="0"/>
            </w:pPr>
            <w:r>
              <w:t>An array of Pseudonymous Keys containing the ConsumerID(s) of the Consumer(s) assigned to the Device. Only "IoT" Devices SHALL list multiple Consumers. The array MAY be empty, indicating that the Device has not been assigned.</w:t>
            </w:r>
          </w:p>
        </w:tc>
        <w:tc>
          <w:tcPr>
            <w:tcW w:w="1276" w:type="dxa"/>
            <w:vAlign w:val="center"/>
          </w:tcPr>
          <w:p w14:paraId="6A771B44" w14:textId="77777777" w:rsidR="00E25001" w:rsidRDefault="00E25001" w:rsidP="00E25001">
            <w:pPr>
              <w:spacing w:before="0"/>
              <w:rPr>
                <w:rFonts w:cs="Arial"/>
                <w:szCs w:val="20"/>
              </w:rPr>
            </w:pPr>
            <w:r>
              <w:rPr>
                <w:rFonts w:cs="Arial"/>
                <w:szCs w:val="20"/>
              </w:rPr>
              <w:t>Yes</w:t>
            </w:r>
          </w:p>
        </w:tc>
      </w:tr>
    </w:tbl>
    <w:p w14:paraId="0BF35E34" w14:textId="77777777" w:rsidR="00E25001" w:rsidRDefault="00E25001" w:rsidP="00E25001"/>
    <w:p w14:paraId="1271A1AC"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4CC8BF65" w14:textId="77777777" w:rsidTr="00E25001">
        <w:tc>
          <w:tcPr>
            <w:tcW w:w="2093" w:type="dxa"/>
          </w:tcPr>
          <w:p w14:paraId="2C54007A"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2DA31C9E"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58D9A2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045F082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12DC6B2C" w14:textId="77777777" w:rsidTr="00E25001">
        <w:tc>
          <w:tcPr>
            <w:tcW w:w="2093" w:type="dxa"/>
            <w:vAlign w:val="center"/>
          </w:tcPr>
          <w:p w14:paraId="4C636FDD"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1DC759E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03D022D3"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2D4A575"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2D083F84" w14:textId="77777777" w:rsidR="00E25001" w:rsidRDefault="00E25001" w:rsidP="00E25001">
      <w:pPr>
        <w:pStyle w:val="Heading5"/>
        <w:numPr>
          <w:ilvl w:val="0"/>
          <w:numId w:val="0"/>
        </w:numPr>
        <w:ind w:left="1008" w:hanging="1008"/>
      </w:pPr>
      <w:r>
        <w:t>Example</w:t>
      </w:r>
    </w:p>
    <w:p w14:paraId="30797E33" w14:textId="77777777" w:rsidR="00E25001" w:rsidRDefault="00E25001" w:rsidP="00E25001">
      <w:r>
        <w:t>Example request message:</w:t>
      </w:r>
    </w:p>
    <w:p w14:paraId="3FEB3CCD" w14:textId="77777777" w:rsidR="00E25001" w:rsidRDefault="00E25001" w:rsidP="00E25001">
      <w:pPr>
        <w:pStyle w:val="Example"/>
      </w:pPr>
      <w:r>
        <w:t>POST</w:t>
      </w:r>
      <w:r w:rsidRPr="00DC6D78">
        <w:t xml:space="preserve"> service-provider/</w:t>
      </w:r>
      <w:r>
        <w:t>devices</w:t>
      </w:r>
    </w:p>
    <w:p w14:paraId="3E8848E2" w14:textId="77777777" w:rsidR="00E25001" w:rsidRDefault="00E25001" w:rsidP="00E25001">
      <w:pPr>
        <w:pStyle w:val="Example"/>
      </w:pPr>
    </w:p>
    <w:p w14:paraId="0D60D9BA" w14:textId="77777777" w:rsidR="00E25001" w:rsidRPr="00DC6D78" w:rsidRDefault="00E25001" w:rsidP="00E25001">
      <w:pPr>
        <w:pStyle w:val="Example"/>
      </w:pPr>
      <w:r w:rsidRPr="00DC6D78">
        <w:t>{</w:t>
      </w:r>
      <w:r>
        <w:t>"ServiceProvider</w:t>
      </w:r>
      <w:r w:rsidRPr="00DC6D78">
        <w:t>ID</w:t>
      </w:r>
      <w:r>
        <w:t>"</w:t>
      </w:r>
      <w:r w:rsidRPr="00DC6D78">
        <w:t xml:space="preserve">: </w:t>
      </w:r>
      <w:r>
        <w:t>"</w:t>
      </w:r>
      <w:r w:rsidRPr="00DC6D78">
        <w:t>00000000-0000-0000-0000-000000000000</w:t>
      </w:r>
      <w:r>
        <w:t>"}</w:t>
      </w:r>
    </w:p>
    <w:p w14:paraId="578D5CF5" w14:textId="77777777" w:rsidR="00E25001" w:rsidRPr="00DC6D78" w:rsidRDefault="00E25001" w:rsidP="00E25001">
      <w:pPr>
        <w:pStyle w:val="Example"/>
      </w:pPr>
    </w:p>
    <w:p w14:paraId="6533F92B" w14:textId="77777777" w:rsidR="00E25001" w:rsidRDefault="00E25001" w:rsidP="00E25001"/>
    <w:p w14:paraId="15EAE27B" w14:textId="77777777" w:rsidR="00E25001" w:rsidRPr="00AE0942" w:rsidRDefault="00E25001" w:rsidP="00E25001">
      <w:r>
        <w:t>Example response message:</w:t>
      </w:r>
    </w:p>
    <w:p w14:paraId="6EFF45D3" w14:textId="77777777" w:rsidR="00E25001" w:rsidRPr="00DC6D78" w:rsidRDefault="00E25001" w:rsidP="00E25001">
      <w:pPr>
        <w:pStyle w:val="Example"/>
      </w:pPr>
      <w:r>
        <w:t>HTTP/1.1 200 OK</w:t>
      </w:r>
    </w:p>
    <w:p w14:paraId="522691E2" w14:textId="77777777" w:rsidR="00E25001" w:rsidRPr="00DC6D78" w:rsidRDefault="00E25001" w:rsidP="00E25001">
      <w:pPr>
        <w:pStyle w:val="Example"/>
      </w:pPr>
    </w:p>
    <w:p w14:paraId="2CB76A0A" w14:textId="77777777" w:rsidR="00E25001" w:rsidRDefault="00E25001" w:rsidP="00E25001">
      <w:pPr>
        <w:pStyle w:val="Example"/>
      </w:pPr>
      <w:r>
        <w:t>{"Devices": [</w:t>
      </w:r>
    </w:p>
    <w:p w14:paraId="136BBA6E" w14:textId="77777777" w:rsidR="00E25001" w:rsidRDefault="00E25001" w:rsidP="00E25001">
      <w:pPr>
        <w:pStyle w:val="Example"/>
      </w:pPr>
      <w:r>
        <w:t xml:space="preserve">   {"DeviceID": "00000000-0000-0000-0000-000000000000",</w:t>
      </w:r>
    </w:p>
    <w:p w14:paraId="26DBDBAA" w14:textId="77777777" w:rsidR="00E25001" w:rsidRDefault="00E25001" w:rsidP="00E25001">
      <w:pPr>
        <w:pStyle w:val="Example"/>
      </w:pPr>
      <w:r>
        <w:t xml:space="preserve">    "DeviceType": "IoT",</w:t>
      </w:r>
    </w:p>
    <w:p w14:paraId="5B86CA18" w14:textId="77777777" w:rsidR="00E25001" w:rsidRDefault="00E25001" w:rsidP="00E25001">
      <w:pPr>
        <w:pStyle w:val="Example"/>
      </w:pPr>
      <w:r>
        <w:t xml:space="preserve">    "ConsumerIDs": []},</w:t>
      </w:r>
    </w:p>
    <w:p w14:paraId="5D03E38B" w14:textId="77777777" w:rsidR="00E25001" w:rsidRDefault="00E25001" w:rsidP="00E25001">
      <w:pPr>
        <w:pStyle w:val="Example"/>
      </w:pPr>
      <w:r>
        <w:t xml:space="preserve">   {"DeviceID": "00000000-0000-0000-0000-000000000001",</w:t>
      </w:r>
    </w:p>
    <w:p w14:paraId="793D29C1" w14:textId="77777777" w:rsidR="00E25001" w:rsidRDefault="00E25001" w:rsidP="00E25001">
      <w:pPr>
        <w:pStyle w:val="Example"/>
      </w:pPr>
      <w:r>
        <w:t xml:space="preserve">    "DeviceType": "Personal",</w:t>
      </w:r>
    </w:p>
    <w:p w14:paraId="3A77BE49" w14:textId="77777777" w:rsidR="00E25001" w:rsidRDefault="00E25001" w:rsidP="00E25001">
      <w:pPr>
        <w:pStyle w:val="Example"/>
      </w:pPr>
      <w:r>
        <w:t xml:space="preserve">    "ConsumerIDs": ["00000000-0000-0000-0000-000000000007"]},</w:t>
      </w:r>
    </w:p>
    <w:p w14:paraId="1ECBC306" w14:textId="77777777" w:rsidR="00E25001" w:rsidRDefault="00E25001" w:rsidP="00E25001">
      <w:pPr>
        <w:pStyle w:val="Example"/>
      </w:pPr>
      <w:r>
        <w:t xml:space="preserve">   {"DeviceID": "00000000-0000-0000-0000-000000000002",</w:t>
      </w:r>
    </w:p>
    <w:p w14:paraId="0A05821E" w14:textId="77777777" w:rsidR="00E25001" w:rsidRDefault="00E25001" w:rsidP="00E25001">
      <w:pPr>
        <w:pStyle w:val="Example"/>
      </w:pPr>
      <w:r>
        <w:t xml:space="preserve">    "DeviceType": "IoT",</w:t>
      </w:r>
    </w:p>
    <w:p w14:paraId="105D7093" w14:textId="77777777" w:rsidR="00E25001" w:rsidRDefault="00E25001" w:rsidP="00E25001">
      <w:pPr>
        <w:pStyle w:val="Example"/>
      </w:pPr>
      <w:r>
        <w:lastRenderedPageBreak/>
        <w:t xml:space="preserve">    "ConsumerIDs": ["00000000-0000-0000-0000-000000000008", </w:t>
      </w:r>
    </w:p>
    <w:p w14:paraId="6BB4694D" w14:textId="77777777" w:rsidR="00E25001" w:rsidRDefault="00E25001" w:rsidP="00E25001">
      <w:pPr>
        <w:pStyle w:val="Example"/>
      </w:pPr>
      <w:r>
        <w:t xml:space="preserve">                    "00000000-0000-0000-0000-000000000009"]}]</w:t>
      </w:r>
    </w:p>
    <w:p w14:paraId="0338AE21" w14:textId="77777777" w:rsidR="00E25001" w:rsidRDefault="00E25001" w:rsidP="00E25001">
      <w:pPr>
        <w:pStyle w:val="Example"/>
      </w:pPr>
      <w:r>
        <w:t>}</w:t>
      </w:r>
    </w:p>
    <w:p w14:paraId="307CE4E8" w14:textId="77777777" w:rsidR="00E25001" w:rsidRDefault="00E25001" w:rsidP="00E25001">
      <w:pPr>
        <w:pStyle w:val="Example"/>
      </w:pPr>
    </w:p>
    <w:p w14:paraId="4266659C" w14:textId="77777777" w:rsidR="00E25001" w:rsidRDefault="00E25001" w:rsidP="00E25001">
      <w:pPr>
        <w:pStyle w:val="Heading3"/>
        <w:numPr>
          <w:ilvl w:val="2"/>
          <w:numId w:val="2"/>
        </w:numPr>
      </w:pPr>
      <w:bookmarkStart w:id="293" w:name="_Toc497482609"/>
      <w:bookmarkStart w:id="294" w:name="_Toc518307109"/>
      <w:r>
        <w:t>Service Provider: Unassign Device</w:t>
      </w:r>
      <w:bookmarkEnd w:id="293"/>
      <w:bookmarkEnd w:id="294"/>
    </w:p>
    <w:p w14:paraId="6D54ED88" w14:textId="77777777" w:rsidR="00E25001" w:rsidRDefault="00E25001" w:rsidP="00E25001">
      <w:r>
        <w:t>Remove all the assignments of the Device from Consumers to which it has been assigned. Note: for IoT Devices all assigned Consumers SHALL be unassigned and the Operator might need to reassign some Consumers, if for example the Operator wished to remove only one Consumer.</w:t>
      </w:r>
    </w:p>
    <w:p w14:paraId="6E296EC4" w14:textId="77777777" w:rsidR="00E25001" w:rsidRDefault="00E25001" w:rsidP="00E25001"/>
    <w:p w14:paraId="468B58DA"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ADC8294" w14:textId="77777777" w:rsidR="00E25001" w:rsidRDefault="00E25001" w:rsidP="00E25001"/>
    <w:tbl>
      <w:tblPr>
        <w:tblStyle w:val="TableGrid"/>
        <w:tblW w:w="9322" w:type="dxa"/>
        <w:tblLook w:val="04A0" w:firstRow="1" w:lastRow="0" w:firstColumn="1" w:lastColumn="0" w:noHBand="0" w:noVBand="1"/>
      </w:tblPr>
      <w:tblGrid>
        <w:gridCol w:w="2407"/>
        <w:gridCol w:w="1115"/>
        <w:gridCol w:w="2308"/>
        <w:gridCol w:w="1765"/>
        <w:gridCol w:w="1727"/>
      </w:tblGrid>
      <w:tr w:rsidR="00E25001" w:rsidRPr="008260D9" w14:paraId="46306C46" w14:textId="77777777" w:rsidTr="00E25001">
        <w:tc>
          <w:tcPr>
            <w:tcW w:w="1951" w:type="dxa"/>
          </w:tcPr>
          <w:p w14:paraId="288A4A5F"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5C53F9D9" w14:textId="77777777" w:rsidR="00E25001" w:rsidRDefault="00E25001" w:rsidP="00E25001">
            <w:pPr>
              <w:spacing w:before="0"/>
              <w:rPr>
                <w:rFonts w:cs="Arial"/>
                <w:b/>
                <w:szCs w:val="20"/>
                <w:lang w:val="en-GB"/>
              </w:rPr>
            </w:pPr>
            <w:r w:rsidRPr="008260D9">
              <w:rPr>
                <w:rFonts w:cs="Arial"/>
                <w:b/>
                <w:szCs w:val="20"/>
                <w:lang w:val="en-GB"/>
              </w:rPr>
              <w:t>Request</w:t>
            </w:r>
          </w:p>
          <w:p w14:paraId="1CA4E3C8"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7CC34359"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69FBA969" w14:textId="77777777" w:rsidR="00E25001" w:rsidRDefault="00E25001" w:rsidP="00E25001">
            <w:pPr>
              <w:spacing w:before="0"/>
              <w:rPr>
                <w:rFonts w:cs="Arial"/>
                <w:b/>
                <w:szCs w:val="20"/>
                <w:lang w:val="en-GB"/>
              </w:rPr>
            </w:pPr>
            <w:r>
              <w:rPr>
                <w:rFonts w:cs="Arial"/>
                <w:b/>
                <w:szCs w:val="20"/>
                <w:lang w:val="en-GB"/>
              </w:rPr>
              <w:t>Response</w:t>
            </w:r>
          </w:p>
          <w:p w14:paraId="769F198D"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50A43274"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3BA1DA9A" w14:textId="77777777" w:rsidTr="00E25001">
        <w:tc>
          <w:tcPr>
            <w:tcW w:w="1951" w:type="dxa"/>
            <w:vMerge w:val="restart"/>
          </w:tcPr>
          <w:p w14:paraId="4AB694FE"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service-provider/unassignDevice</w:t>
            </w:r>
          </w:p>
        </w:tc>
        <w:tc>
          <w:tcPr>
            <w:tcW w:w="1141" w:type="dxa"/>
            <w:vMerge w:val="restart"/>
          </w:tcPr>
          <w:p w14:paraId="597EACC3"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BB6A288"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5886389C"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3036A698"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7689A68A" w14:textId="77777777" w:rsidTr="00E25001">
        <w:tc>
          <w:tcPr>
            <w:tcW w:w="1951" w:type="dxa"/>
            <w:vMerge/>
          </w:tcPr>
          <w:p w14:paraId="4B4C276D" w14:textId="77777777" w:rsidR="00E25001" w:rsidRPr="002B1FBB" w:rsidRDefault="00E25001" w:rsidP="00E25001">
            <w:pPr>
              <w:spacing w:before="0"/>
              <w:rPr>
                <w:rFonts w:cs="Arial"/>
                <w:szCs w:val="20"/>
                <w:lang w:val="en-GB"/>
              </w:rPr>
            </w:pPr>
          </w:p>
        </w:tc>
        <w:tc>
          <w:tcPr>
            <w:tcW w:w="1141" w:type="dxa"/>
            <w:vMerge/>
          </w:tcPr>
          <w:p w14:paraId="43916680" w14:textId="77777777" w:rsidR="00E25001" w:rsidRDefault="00E25001" w:rsidP="00E25001">
            <w:pPr>
              <w:spacing w:before="0"/>
              <w:rPr>
                <w:rFonts w:cs="Arial"/>
                <w:szCs w:val="20"/>
                <w:lang w:val="en-GB"/>
              </w:rPr>
            </w:pPr>
          </w:p>
        </w:tc>
        <w:tc>
          <w:tcPr>
            <w:tcW w:w="2571" w:type="dxa"/>
          </w:tcPr>
          <w:p w14:paraId="3C16178A"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3691D736"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13F9F070" w14:textId="77777777" w:rsidR="00E25001" w:rsidRDefault="00E25001" w:rsidP="00E25001">
            <w:pPr>
              <w:spacing w:before="0"/>
              <w:rPr>
                <w:rFonts w:cs="Arial"/>
                <w:szCs w:val="20"/>
                <w:lang w:val="en-GB"/>
              </w:rPr>
            </w:pPr>
            <w:r>
              <w:rPr>
                <w:rFonts w:cs="Arial"/>
                <w:szCs w:val="20"/>
                <w:lang w:val="en-GB"/>
              </w:rPr>
              <w:t>JSON Object</w:t>
            </w:r>
          </w:p>
        </w:tc>
      </w:tr>
    </w:tbl>
    <w:p w14:paraId="19C702A2" w14:textId="77777777" w:rsidR="00E25001" w:rsidRDefault="00E25001" w:rsidP="00E25001"/>
    <w:p w14:paraId="02BCB621"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679BD8F5" w14:textId="77777777" w:rsidTr="00E25001">
        <w:tc>
          <w:tcPr>
            <w:tcW w:w="2093" w:type="dxa"/>
          </w:tcPr>
          <w:p w14:paraId="1CA3C916"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2661434"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121FD1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FF7FC6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70528C32" w14:textId="77777777" w:rsidTr="00E25001">
        <w:tc>
          <w:tcPr>
            <w:tcW w:w="2093" w:type="dxa"/>
            <w:vAlign w:val="center"/>
          </w:tcPr>
          <w:p w14:paraId="60DF167A" w14:textId="77777777" w:rsidR="00E25001" w:rsidRPr="00050C25" w:rsidRDefault="00E25001" w:rsidP="00E25001">
            <w:pPr>
              <w:spacing w:before="0"/>
              <w:rPr>
                <w:rFonts w:cs="Arial"/>
                <w:szCs w:val="20"/>
                <w:lang w:val="en-GB"/>
              </w:rPr>
            </w:pPr>
            <w:r>
              <w:rPr>
                <w:bCs/>
              </w:rPr>
              <w:t>DeviceID</w:t>
            </w:r>
          </w:p>
        </w:tc>
        <w:tc>
          <w:tcPr>
            <w:tcW w:w="1417" w:type="dxa"/>
            <w:vAlign w:val="center"/>
          </w:tcPr>
          <w:p w14:paraId="696E409A" w14:textId="77777777" w:rsidR="00E25001" w:rsidRPr="00CB5DA9" w:rsidRDefault="00E25001" w:rsidP="00E25001">
            <w:r>
              <w:t>String</w:t>
            </w:r>
          </w:p>
        </w:tc>
        <w:tc>
          <w:tcPr>
            <w:tcW w:w="4536" w:type="dxa"/>
            <w:vAlign w:val="center"/>
          </w:tcPr>
          <w:p w14:paraId="45B13E91" w14:textId="77777777" w:rsidR="00E25001" w:rsidRPr="00CE4E05" w:rsidRDefault="00E25001" w:rsidP="00E25001">
            <w:pPr>
              <w:spacing w:before="0"/>
              <w:rPr>
                <w:rFonts w:cs="Arial"/>
                <w:szCs w:val="20"/>
              </w:rPr>
            </w:pPr>
            <w:r w:rsidRPr="002746DD">
              <w:t>A Pseudonymous</w:t>
            </w:r>
            <w:r>
              <w:t xml:space="preserve"> </w:t>
            </w:r>
            <w:r w:rsidRPr="002746DD">
              <w:t>Key associated with the Device and generated by an IDA.</w:t>
            </w:r>
          </w:p>
        </w:tc>
        <w:tc>
          <w:tcPr>
            <w:tcW w:w="1276" w:type="dxa"/>
            <w:vAlign w:val="center"/>
          </w:tcPr>
          <w:p w14:paraId="3BBA2CB9"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29D955F3" w14:textId="77777777" w:rsidR="00E25001" w:rsidRDefault="00E25001" w:rsidP="00E25001"/>
    <w:p w14:paraId="11C30174"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5A402E76" w14:textId="77777777" w:rsidTr="00E25001">
        <w:tc>
          <w:tcPr>
            <w:tcW w:w="2093" w:type="dxa"/>
          </w:tcPr>
          <w:p w14:paraId="011B7F22"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16E8F37A"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1D144A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444460C"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36C291AD" w14:textId="77777777" w:rsidTr="00E25001">
        <w:tc>
          <w:tcPr>
            <w:tcW w:w="2093" w:type="dxa"/>
            <w:vAlign w:val="center"/>
          </w:tcPr>
          <w:p w14:paraId="6B4353D5"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10F412F6"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7E880F27"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44BA3651"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615B61ED" w14:textId="77777777" w:rsidR="00E25001" w:rsidRDefault="00E25001" w:rsidP="00E25001">
      <w:pPr>
        <w:pStyle w:val="Heading5"/>
        <w:numPr>
          <w:ilvl w:val="0"/>
          <w:numId w:val="0"/>
        </w:numPr>
        <w:ind w:left="1008" w:hanging="1008"/>
      </w:pPr>
      <w:r>
        <w:t>Example</w:t>
      </w:r>
    </w:p>
    <w:p w14:paraId="09C8B743" w14:textId="77777777" w:rsidR="00E25001" w:rsidRDefault="00E25001" w:rsidP="00E25001">
      <w:r>
        <w:t>Example request message:</w:t>
      </w:r>
    </w:p>
    <w:p w14:paraId="742B49F9" w14:textId="77777777" w:rsidR="00E25001" w:rsidRDefault="00E25001" w:rsidP="00E25001">
      <w:pPr>
        <w:pStyle w:val="Example"/>
      </w:pPr>
      <w:r>
        <w:t>POST service-provider/unassignDevice</w:t>
      </w:r>
    </w:p>
    <w:p w14:paraId="3BC1BDFC" w14:textId="77777777" w:rsidR="00E25001" w:rsidRDefault="00E25001" w:rsidP="00E25001">
      <w:pPr>
        <w:pStyle w:val="Example"/>
      </w:pPr>
    </w:p>
    <w:p w14:paraId="12A22F03" w14:textId="77777777" w:rsidR="00E25001" w:rsidRDefault="00E25001" w:rsidP="00E25001">
      <w:pPr>
        <w:pStyle w:val="Example"/>
      </w:pPr>
      <w:r>
        <w:t>{"DeviceID": "00000000-0000-0000-0000-000000000001"}</w:t>
      </w:r>
    </w:p>
    <w:p w14:paraId="72F23DFC" w14:textId="77777777" w:rsidR="00E25001" w:rsidRDefault="00E25001" w:rsidP="00E25001">
      <w:pPr>
        <w:pStyle w:val="Example"/>
      </w:pPr>
    </w:p>
    <w:p w14:paraId="5240D9B7" w14:textId="77777777" w:rsidR="00E25001" w:rsidRDefault="00E25001" w:rsidP="00E25001"/>
    <w:p w14:paraId="1CED3459" w14:textId="77777777" w:rsidR="00E25001" w:rsidRPr="00AE0942" w:rsidRDefault="00E25001" w:rsidP="00E25001">
      <w:r>
        <w:t>Example response message:</w:t>
      </w:r>
    </w:p>
    <w:p w14:paraId="52FDFF44" w14:textId="77777777" w:rsidR="00E25001" w:rsidRDefault="00E25001" w:rsidP="00E25001">
      <w:pPr>
        <w:pStyle w:val="Example"/>
      </w:pPr>
      <w:r>
        <w:t>HTTP/1.1 200 OK</w:t>
      </w:r>
    </w:p>
    <w:p w14:paraId="7536B1BC" w14:textId="77777777" w:rsidR="00E25001" w:rsidRPr="00DC6D78" w:rsidRDefault="00E25001" w:rsidP="00E25001">
      <w:pPr>
        <w:pStyle w:val="Example"/>
      </w:pPr>
    </w:p>
    <w:p w14:paraId="4E4D77ED" w14:textId="77777777" w:rsidR="00E25001" w:rsidRDefault="00E25001" w:rsidP="00E25001">
      <w:pPr>
        <w:pStyle w:val="Heading3"/>
        <w:numPr>
          <w:ilvl w:val="2"/>
          <w:numId w:val="2"/>
        </w:numPr>
      </w:pPr>
      <w:bookmarkStart w:id="295" w:name="_Toc497482610"/>
      <w:bookmarkStart w:id="296" w:name="_Toc518307110"/>
      <w:r>
        <w:t>Service Provider: Assure</w:t>
      </w:r>
      <w:bookmarkEnd w:id="295"/>
      <w:bookmarkEnd w:id="296"/>
    </w:p>
    <w:p w14:paraId="0CFE980A" w14:textId="77777777" w:rsidR="00E25001" w:rsidRDefault="00E25001" w:rsidP="00E25001">
      <w:r w:rsidRPr="00651562">
        <w:t>This operation provides assurance that a given Consumer is associated to a given Operator and that both are associated with the requesting Service Provider</w:t>
      </w:r>
      <w:r>
        <w:t>.</w:t>
      </w:r>
    </w:p>
    <w:p w14:paraId="1E1B826A"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066DAA0"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719557F0" w14:textId="77777777" w:rsidTr="00E25001">
        <w:tc>
          <w:tcPr>
            <w:tcW w:w="1951" w:type="dxa"/>
          </w:tcPr>
          <w:p w14:paraId="24DDF5DB" w14:textId="77777777" w:rsidR="00E25001" w:rsidRPr="008260D9" w:rsidRDefault="00E25001" w:rsidP="00E25001">
            <w:pPr>
              <w:spacing w:before="0"/>
              <w:rPr>
                <w:rFonts w:cs="Arial"/>
                <w:b/>
                <w:szCs w:val="20"/>
                <w:lang w:val="en-GB"/>
              </w:rPr>
            </w:pPr>
            <w:r w:rsidRPr="008260D9">
              <w:rPr>
                <w:rFonts w:cs="Arial"/>
                <w:b/>
                <w:szCs w:val="20"/>
                <w:lang w:val="en-GB"/>
              </w:rPr>
              <w:lastRenderedPageBreak/>
              <w:t>Method</w:t>
            </w:r>
          </w:p>
        </w:tc>
        <w:tc>
          <w:tcPr>
            <w:tcW w:w="1141" w:type="dxa"/>
          </w:tcPr>
          <w:p w14:paraId="722DA234" w14:textId="77777777" w:rsidR="00E25001" w:rsidRDefault="00E25001" w:rsidP="00E25001">
            <w:pPr>
              <w:spacing w:before="0"/>
              <w:rPr>
                <w:rFonts w:cs="Arial"/>
                <w:b/>
                <w:szCs w:val="20"/>
                <w:lang w:val="en-GB"/>
              </w:rPr>
            </w:pPr>
            <w:r w:rsidRPr="008260D9">
              <w:rPr>
                <w:rFonts w:cs="Arial"/>
                <w:b/>
                <w:szCs w:val="20"/>
                <w:lang w:val="en-GB"/>
              </w:rPr>
              <w:t>Request</w:t>
            </w:r>
          </w:p>
          <w:p w14:paraId="5BB4A850"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3CA9F5FB"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5F4E6DC1" w14:textId="77777777" w:rsidR="00E25001" w:rsidRDefault="00E25001" w:rsidP="00E25001">
            <w:pPr>
              <w:spacing w:before="0"/>
              <w:rPr>
                <w:rFonts w:cs="Arial"/>
                <w:b/>
                <w:szCs w:val="20"/>
                <w:lang w:val="en-GB"/>
              </w:rPr>
            </w:pPr>
            <w:r>
              <w:rPr>
                <w:rFonts w:cs="Arial"/>
                <w:b/>
                <w:szCs w:val="20"/>
                <w:lang w:val="en-GB"/>
              </w:rPr>
              <w:t>Response</w:t>
            </w:r>
          </w:p>
          <w:p w14:paraId="5ED58191"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3FD88C90"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2E15CCB7" w14:textId="77777777" w:rsidTr="00E25001">
        <w:tc>
          <w:tcPr>
            <w:tcW w:w="1951" w:type="dxa"/>
            <w:vMerge w:val="restart"/>
          </w:tcPr>
          <w:p w14:paraId="095B740C"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service-provider/assure</w:t>
            </w:r>
          </w:p>
        </w:tc>
        <w:tc>
          <w:tcPr>
            <w:tcW w:w="1141" w:type="dxa"/>
            <w:vMerge w:val="restart"/>
          </w:tcPr>
          <w:p w14:paraId="147FAC88"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010A8B6B"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0C932938" w14:textId="77777777" w:rsidR="00E25001" w:rsidRPr="002B1FBB" w:rsidRDefault="00E25001" w:rsidP="00E25001">
            <w:pPr>
              <w:spacing w:before="0"/>
              <w:rPr>
                <w:rFonts w:cs="Arial"/>
                <w:szCs w:val="20"/>
                <w:lang w:val="en-GB"/>
              </w:rPr>
            </w:pPr>
            <w:r w:rsidRPr="008260D9">
              <w:rPr>
                <w:rFonts w:cs="Arial"/>
                <w:szCs w:val="20"/>
                <w:lang w:val="en-GB"/>
              </w:rPr>
              <w:t>application/json</w:t>
            </w:r>
          </w:p>
        </w:tc>
        <w:tc>
          <w:tcPr>
            <w:tcW w:w="1855" w:type="dxa"/>
          </w:tcPr>
          <w:p w14:paraId="04A0F64E" w14:textId="77777777" w:rsidR="00E25001" w:rsidRPr="008260D9" w:rsidRDefault="00E25001" w:rsidP="00E25001">
            <w:pPr>
              <w:spacing w:before="0"/>
              <w:rPr>
                <w:rFonts w:cs="Arial"/>
                <w:szCs w:val="20"/>
                <w:lang w:val="en-GB"/>
              </w:rPr>
            </w:pPr>
            <w:r>
              <w:rPr>
                <w:rFonts w:cs="Arial"/>
                <w:szCs w:val="20"/>
                <w:lang w:val="en-GB"/>
              </w:rPr>
              <w:t>JSON Object</w:t>
            </w:r>
          </w:p>
        </w:tc>
      </w:tr>
      <w:tr w:rsidR="00E25001" w:rsidRPr="008260D9" w14:paraId="75EA60F9" w14:textId="77777777" w:rsidTr="00E25001">
        <w:tc>
          <w:tcPr>
            <w:tcW w:w="1951" w:type="dxa"/>
            <w:vMerge/>
          </w:tcPr>
          <w:p w14:paraId="155B576C" w14:textId="77777777" w:rsidR="00E25001" w:rsidRPr="002B1FBB" w:rsidRDefault="00E25001" w:rsidP="00E25001">
            <w:pPr>
              <w:spacing w:before="0"/>
              <w:rPr>
                <w:rFonts w:cs="Arial"/>
                <w:szCs w:val="20"/>
                <w:lang w:val="en-GB"/>
              </w:rPr>
            </w:pPr>
          </w:p>
        </w:tc>
        <w:tc>
          <w:tcPr>
            <w:tcW w:w="1141" w:type="dxa"/>
            <w:vMerge/>
          </w:tcPr>
          <w:p w14:paraId="6C357847" w14:textId="77777777" w:rsidR="00E25001" w:rsidRDefault="00E25001" w:rsidP="00E25001">
            <w:pPr>
              <w:spacing w:before="0"/>
              <w:rPr>
                <w:rFonts w:cs="Arial"/>
                <w:szCs w:val="20"/>
                <w:lang w:val="en-GB"/>
              </w:rPr>
            </w:pPr>
          </w:p>
        </w:tc>
        <w:tc>
          <w:tcPr>
            <w:tcW w:w="2571" w:type="dxa"/>
          </w:tcPr>
          <w:p w14:paraId="5A541A2A"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677CA1BC"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33559964" w14:textId="77777777" w:rsidR="00E25001" w:rsidRDefault="00E25001" w:rsidP="00E25001">
            <w:pPr>
              <w:spacing w:before="0"/>
              <w:rPr>
                <w:rFonts w:cs="Arial"/>
                <w:szCs w:val="20"/>
                <w:lang w:val="en-GB"/>
              </w:rPr>
            </w:pPr>
            <w:r>
              <w:rPr>
                <w:rFonts w:cs="Arial"/>
                <w:szCs w:val="20"/>
                <w:lang w:val="en-GB"/>
              </w:rPr>
              <w:t>JSON Object</w:t>
            </w:r>
          </w:p>
        </w:tc>
      </w:tr>
    </w:tbl>
    <w:p w14:paraId="3B9733E2" w14:textId="77777777" w:rsidR="00E25001" w:rsidRDefault="00E25001" w:rsidP="00E25001"/>
    <w:p w14:paraId="32AE2FA8"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635E536" w14:textId="77777777" w:rsidTr="00E25001">
        <w:tc>
          <w:tcPr>
            <w:tcW w:w="2093" w:type="dxa"/>
          </w:tcPr>
          <w:p w14:paraId="5F670F9A"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FCE8368"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093D4F2"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25D092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6B27A8E3" w14:textId="77777777" w:rsidTr="00E25001">
        <w:tc>
          <w:tcPr>
            <w:tcW w:w="2093" w:type="dxa"/>
            <w:vAlign w:val="center"/>
          </w:tcPr>
          <w:p w14:paraId="5CA6E9BC" w14:textId="77777777" w:rsidR="00E25001" w:rsidRPr="00050C25" w:rsidRDefault="00E25001" w:rsidP="00E25001">
            <w:pPr>
              <w:spacing w:before="0"/>
              <w:rPr>
                <w:rFonts w:cs="Arial"/>
                <w:szCs w:val="20"/>
                <w:lang w:val="en-GB"/>
              </w:rPr>
            </w:pPr>
            <w:r>
              <w:rPr>
                <w:bCs/>
              </w:rPr>
              <w:t>ConsumerID</w:t>
            </w:r>
          </w:p>
        </w:tc>
        <w:tc>
          <w:tcPr>
            <w:tcW w:w="1417" w:type="dxa"/>
            <w:vAlign w:val="center"/>
          </w:tcPr>
          <w:p w14:paraId="0A61B614" w14:textId="77777777" w:rsidR="00E25001" w:rsidRPr="00CB5DA9" w:rsidRDefault="00E25001" w:rsidP="00E25001">
            <w:r>
              <w:t>String</w:t>
            </w:r>
          </w:p>
        </w:tc>
        <w:tc>
          <w:tcPr>
            <w:tcW w:w="4536" w:type="dxa"/>
            <w:vAlign w:val="center"/>
          </w:tcPr>
          <w:p w14:paraId="6192DC81" w14:textId="77777777" w:rsidR="00E25001" w:rsidRPr="00CE4E05" w:rsidRDefault="00E25001" w:rsidP="00E25001">
            <w:pPr>
              <w:spacing w:before="0"/>
              <w:rPr>
                <w:rFonts w:cs="Arial"/>
                <w:szCs w:val="20"/>
              </w:rPr>
            </w:pPr>
            <w:r>
              <w:t xml:space="preserve">A </w:t>
            </w:r>
            <w:r w:rsidRPr="0021642F">
              <w:t>Pseudonymous</w:t>
            </w:r>
            <w:r>
              <w:t xml:space="preserve"> </w:t>
            </w:r>
            <w:r w:rsidRPr="0021642F">
              <w:t>Ke</w:t>
            </w:r>
            <w:r>
              <w:t>y associated with the Consumer and generated by an IDA</w:t>
            </w:r>
            <w:r w:rsidRPr="00CE4E05">
              <w:t>.</w:t>
            </w:r>
          </w:p>
        </w:tc>
        <w:tc>
          <w:tcPr>
            <w:tcW w:w="1276" w:type="dxa"/>
            <w:vAlign w:val="center"/>
          </w:tcPr>
          <w:p w14:paraId="5A222664"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7095B603" w14:textId="77777777" w:rsidTr="00E25001">
        <w:tc>
          <w:tcPr>
            <w:tcW w:w="2093" w:type="dxa"/>
            <w:vAlign w:val="center"/>
          </w:tcPr>
          <w:p w14:paraId="6B86EF25" w14:textId="77777777" w:rsidR="00E25001" w:rsidRDefault="00E25001" w:rsidP="00E25001">
            <w:pPr>
              <w:spacing w:before="0"/>
              <w:rPr>
                <w:bCs/>
              </w:rPr>
            </w:pPr>
            <w:r>
              <w:rPr>
                <w:bCs/>
              </w:rPr>
              <w:t>OperatorID</w:t>
            </w:r>
          </w:p>
        </w:tc>
        <w:tc>
          <w:tcPr>
            <w:tcW w:w="1417" w:type="dxa"/>
            <w:vAlign w:val="center"/>
          </w:tcPr>
          <w:p w14:paraId="329140D3" w14:textId="77777777" w:rsidR="00E25001" w:rsidRDefault="00E25001" w:rsidP="00E25001">
            <w:r>
              <w:t>String</w:t>
            </w:r>
          </w:p>
        </w:tc>
        <w:tc>
          <w:tcPr>
            <w:tcW w:w="4536" w:type="dxa"/>
            <w:vAlign w:val="center"/>
          </w:tcPr>
          <w:p w14:paraId="0970A52A" w14:textId="77777777" w:rsidR="00E25001" w:rsidRDefault="00E25001" w:rsidP="00E25001">
            <w:pPr>
              <w:spacing w:before="0"/>
            </w:pPr>
            <w:r>
              <w:t xml:space="preserve">A </w:t>
            </w:r>
            <w:r w:rsidRPr="0021642F">
              <w:t>Pseudonymous</w:t>
            </w:r>
            <w:r>
              <w:t xml:space="preserve"> </w:t>
            </w:r>
            <w:r w:rsidRPr="0021642F">
              <w:t>Ke</w:t>
            </w:r>
            <w:r>
              <w:t>y associated with the Operator and generated by an IDA</w:t>
            </w:r>
            <w:r w:rsidRPr="00CE4E05">
              <w:t>.</w:t>
            </w:r>
          </w:p>
        </w:tc>
        <w:tc>
          <w:tcPr>
            <w:tcW w:w="1276" w:type="dxa"/>
            <w:vAlign w:val="center"/>
          </w:tcPr>
          <w:p w14:paraId="417CECD0" w14:textId="77777777" w:rsidR="00E25001" w:rsidRPr="00050C25" w:rsidRDefault="00E25001" w:rsidP="00E25001">
            <w:pPr>
              <w:spacing w:before="0"/>
              <w:rPr>
                <w:rFonts w:cs="Arial"/>
                <w:szCs w:val="20"/>
                <w:lang w:val="en-GB"/>
              </w:rPr>
            </w:pPr>
            <w:r>
              <w:rPr>
                <w:rFonts w:cs="Arial"/>
                <w:szCs w:val="20"/>
                <w:lang w:val="en-GB"/>
              </w:rPr>
              <w:t>Yes</w:t>
            </w:r>
          </w:p>
        </w:tc>
      </w:tr>
    </w:tbl>
    <w:p w14:paraId="3A7471BF" w14:textId="77777777" w:rsidR="00E25001" w:rsidRDefault="00E25001" w:rsidP="00E25001"/>
    <w:p w14:paraId="203C9284" w14:textId="77777777" w:rsidR="00E25001" w:rsidRDefault="00E25001" w:rsidP="00E25001">
      <w:r>
        <w:t>Content of the response body JSON object for a successful request: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EE5AD5A" w14:textId="77777777" w:rsidTr="00E25001">
        <w:tc>
          <w:tcPr>
            <w:tcW w:w="2093" w:type="dxa"/>
          </w:tcPr>
          <w:p w14:paraId="4ECD9B88"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40D4987B"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6EA8BF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F093290"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180BBD6" w14:textId="77777777" w:rsidTr="00E25001">
        <w:tc>
          <w:tcPr>
            <w:tcW w:w="2093" w:type="dxa"/>
            <w:vAlign w:val="center"/>
          </w:tcPr>
          <w:p w14:paraId="4C385D3D" w14:textId="77777777" w:rsidR="00E25001" w:rsidRPr="00050C25" w:rsidRDefault="00E25001" w:rsidP="00E25001">
            <w:pPr>
              <w:spacing w:before="0"/>
              <w:rPr>
                <w:rFonts w:cs="Arial"/>
                <w:szCs w:val="20"/>
                <w:lang w:val="en-GB"/>
              </w:rPr>
            </w:pPr>
            <w:r>
              <w:rPr>
                <w:bCs/>
              </w:rPr>
              <w:t>Assured</w:t>
            </w:r>
          </w:p>
        </w:tc>
        <w:tc>
          <w:tcPr>
            <w:tcW w:w="1417" w:type="dxa"/>
            <w:vAlign w:val="center"/>
          </w:tcPr>
          <w:p w14:paraId="295DDDA1" w14:textId="77777777" w:rsidR="00E25001" w:rsidRPr="00CB5DA9" w:rsidRDefault="00E25001" w:rsidP="00E25001">
            <w:r>
              <w:t>Boolean</w:t>
            </w:r>
          </w:p>
        </w:tc>
        <w:tc>
          <w:tcPr>
            <w:tcW w:w="4536" w:type="dxa"/>
            <w:vAlign w:val="center"/>
          </w:tcPr>
          <w:p w14:paraId="110C359E" w14:textId="77777777" w:rsidR="00E25001" w:rsidRPr="00CE4E05" w:rsidRDefault="00E25001" w:rsidP="00E25001">
            <w:pPr>
              <w:spacing w:before="0"/>
              <w:rPr>
                <w:rFonts w:cs="Arial"/>
                <w:szCs w:val="20"/>
              </w:rPr>
            </w:pPr>
            <w:r>
              <w:t>A Boolean value that is true if the given Consumer and Operator are associated with each other and with the requesting Service Provider and false otherwise.</w:t>
            </w:r>
          </w:p>
        </w:tc>
        <w:tc>
          <w:tcPr>
            <w:tcW w:w="1276" w:type="dxa"/>
            <w:vAlign w:val="center"/>
          </w:tcPr>
          <w:p w14:paraId="1C71B6DB"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52B2D722" w14:textId="77777777" w:rsidR="00E25001" w:rsidRDefault="00E25001" w:rsidP="00E25001"/>
    <w:p w14:paraId="31F41DC0"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B1EBDA0" w14:textId="77777777" w:rsidTr="00E25001">
        <w:tc>
          <w:tcPr>
            <w:tcW w:w="2093" w:type="dxa"/>
          </w:tcPr>
          <w:p w14:paraId="7D2625E3"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3B887F2F"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7E840284"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296176FE"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C99ECF3" w14:textId="77777777" w:rsidTr="00E25001">
        <w:tc>
          <w:tcPr>
            <w:tcW w:w="2093" w:type="dxa"/>
            <w:vAlign w:val="center"/>
          </w:tcPr>
          <w:p w14:paraId="055D6451"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6ADE2BF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848EFC7"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12391B7"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18240D75" w14:textId="77777777" w:rsidR="00E25001" w:rsidRDefault="00E25001" w:rsidP="00E25001">
      <w:pPr>
        <w:pStyle w:val="Heading5"/>
        <w:numPr>
          <w:ilvl w:val="0"/>
          <w:numId w:val="0"/>
        </w:numPr>
        <w:ind w:left="1008" w:hanging="1008"/>
      </w:pPr>
      <w:r>
        <w:t>Example</w:t>
      </w:r>
    </w:p>
    <w:p w14:paraId="3A24F98D" w14:textId="77777777" w:rsidR="00E25001" w:rsidRDefault="00E25001" w:rsidP="00E25001">
      <w:r>
        <w:t>Example request message:</w:t>
      </w:r>
    </w:p>
    <w:p w14:paraId="37866AF8" w14:textId="77777777" w:rsidR="00E25001" w:rsidRDefault="00E25001" w:rsidP="00E25001">
      <w:pPr>
        <w:pStyle w:val="Example"/>
      </w:pPr>
      <w:r>
        <w:t>POST service-provider/assure</w:t>
      </w:r>
    </w:p>
    <w:p w14:paraId="3AC27047" w14:textId="77777777" w:rsidR="00E25001" w:rsidRDefault="00E25001" w:rsidP="00E25001">
      <w:pPr>
        <w:pStyle w:val="Example"/>
      </w:pPr>
    </w:p>
    <w:p w14:paraId="505A38DF" w14:textId="77777777" w:rsidR="00E25001" w:rsidRDefault="00E25001" w:rsidP="00E25001">
      <w:pPr>
        <w:pStyle w:val="Example"/>
      </w:pPr>
      <w:r>
        <w:t>{"Consumer</w:t>
      </w:r>
      <w:r w:rsidRPr="003B35D2">
        <w:t>ID": "0000</w:t>
      </w:r>
      <w:r>
        <w:t>0000-0000-0000-0000-000000000001",</w:t>
      </w:r>
    </w:p>
    <w:p w14:paraId="30449E20" w14:textId="77777777" w:rsidR="00E25001" w:rsidRDefault="00E25001" w:rsidP="00E25001">
      <w:pPr>
        <w:pStyle w:val="Example"/>
      </w:pPr>
      <w:r>
        <w:t xml:space="preserve"> </w:t>
      </w:r>
      <w:r w:rsidRPr="003B35D2">
        <w:t>"OperatorID": "0000</w:t>
      </w:r>
      <w:r>
        <w:t>0000-0000-0000-0000-000000000002</w:t>
      </w:r>
      <w:r w:rsidRPr="003B35D2">
        <w:t>"}</w:t>
      </w:r>
    </w:p>
    <w:p w14:paraId="537306AB" w14:textId="77777777" w:rsidR="00E25001" w:rsidRPr="00DC6D78" w:rsidRDefault="00E25001" w:rsidP="00E25001">
      <w:pPr>
        <w:pStyle w:val="Example"/>
      </w:pPr>
    </w:p>
    <w:p w14:paraId="7ED3AE2D" w14:textId="77777777" w:rsidR="00E25001" w:rsidRDefault="00E25001" w:rsidP="00E25001"/>
    <w:p w14:paraId="19CDEF4F" w14:textId="77777777" w:rsidR="00E25001" w:rsidRPr="00AE0942" w:rsidRDefault="00E25001" w:rsidP="00E25001">
      <w:r>
        <w:t>Example response message:</w:t>
      </w:r>
    </w:p>
    <w:p w14:paraId="0C626007" w14:textId="77777777" w:rsidR="00E25001" w:rsidRDefault="00E25001" w:rsidP="00E25001">
      <w:pPr>
        <w:pStyle w:val="Example"/>
      </w:pPr>
      <w:r>
        <w:t>HTTP/1.1 200 OK</w:t>
      </w:r>
    </w:p>
    <w:p w14:paraId="350A941B" w14:textId="77777777" w:rsidR="00E25001" w:rsidRDefault="00E25001" w:rsidP="00E25001">
      <w:pPr>
        <w:pStyle w:val="Example"/>
      </w:pPr>
    </w:p>
    <w:p w14:paraId="71E0A60C" w14:textId="77777777" w:rsidR="00E25001" w:rsidRDefault="00E25001" w:rsidP="00E25001">
      <w:pPr>
        <w:pStyle w:val="Example"/>
      </w:pPr>
      <w:r>
        <w:t>{"Assured": true}</w:t>
      </w:r>
    </w:p>
    <w:p w14:paraId="524F1D2F" w14:textId="77777777" w:rsidR="00E25001" w:rsidRDefault="00E25001" w:rsidP="00E25001">
      <w:pPr>
        <w:pStyle w:val="Example"/>
      </w:pPr>
    </w:p>
    <w:p w14:paraId="401F739C" w14:textId="77777777" w:rsidR="00E25001" w:rsidRDefault="00E25001" w:rsidP="00E25001">
      <w:pPr>
        <w:pStyle w:val="Heading3"/>
        <w:numPr>
          <w:ilvl w:val="2"/>
          <w:numId w:val="2"/>
        </w:numPr>
      </w:pPr>
      <w:bookmarkStart w:id="297" w:name="_Toc497482611"/>
      <w:bookmarkStart w:id="298" w:name="_Toc518307111"/>
      <w:r>
        <w:t>Operator: Forget Consumer</w:t>
      </w:r>
      <w:bookmarkEnd w:id="297"/>
      <w:bookmarkEnd w:id="298"/>
    </w:p>
    <w:p w14:paraId="11A2F1DB" w14:textId="77777777" w:rsidR="00E25001" w:rsidRDefault="00E25001" w:rsidP="00E25001">
      <w:r w:rsidRPr="000B65EC">
        <w:t xml:space="preserve">Request that all data for a Consumer associated with this Operator be forgotten by the Data Engine. </w:t>
      </w:r>
      <w:r>
        <w:t xml:space="preserve">This operation uses the NoAuth protocol. </w:t>
      </w:r>
      <w:r w:rsidRPr="000B65EC">
        <w:t>The Data Engine MUST confirm requests with the Service Provider associated with the requesting Operator individually before proceeding as the initial request does not require authorisation. The mechanism for confirmation is out of scope of the MMI, e.g. email confirmation. The Data Engine MAY either delete all data associated with the Consumer or render that data non-personal. The Data Engine SHOULD keep a record of which ConsumerIDs have been forgotten (for audit purposes).</w:t>
      </w:r>
    </w:p>
    <w:p w14:paraId="33250B4B" w14:textId="77777777" w:rsidR="00E25001" w:rsidRPr="00A91B2B" w:rsidRDefault="00E25001" w:rsidP="00E25001">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F2F0095" w14:textId="77777777" w:rsidR="00E25001" w:rsidRDefault="00E25001" w:rsidP="00E25001"/>
    <w:tbl>
      <w:tblPr>
        <w:tblStyle w:val="TableGrid"/>
        <w:tblW w:w="9322" w:type="dxa"/>
        <w:tblLook w:val="04A0" w:firstRow="1" w:lastRow="0" w:firstColumn="1" w:lastColumn="0" w:noHBand="0" w:noVBand="1"/>
      </w:tblPr>
      <w:tblGrid>
        <w:gridCol w:w="2451"/>
        <w:gridCol w:w="1113"/>
        <w:gridCol w:w="2283"/>
        <w:gridCol w:w="1761"/>
        <w:gridCol w:w="1714"/>
      </w:tblGrid>
      <w:tr w:rsidR="00E25001" w:rsidRPr="008260D9" w14:paraId="636B6FCD" w14:textId="77777777" w:rsidTr="00E25001">
        <w:tc>
          <w:tcPr>
            <w:tcW w:w="1951" w:type="dxa"/>
          </w:tcPr>
          <w:p w14:paraId="393620C8"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6C946B86" w14:textId="77777777" w:rsidR="00E25001" w:rsidRDefault="00E25001" w:rsidP="00E25001">
            <w:pPr>
              <w:spacing w:before="0"/>
              <w:rPr>
                <w:rFonts w:cs="Arial"/>
                <w:b/>
                <w:szCs w:val="20"/>
                <w:lang w:val="en-GB"/>
              </w:rPr>
            </w:pPr>
            <w:r w:rsidRPr="008260D9">
              <w:rPr>
                <w:rFonts w:cs="Arial"/>
                <w:b/>
                <w:szCs w:val="20"/>
                <w:lang w:val="en-GB"/>
              </w:rPr>
              <w:t>Request</w:t>
            </w:r>
          </w:p>
          <w:p w14:paraId="14EDEFD7"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716BDD6"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E7D6D19" w14:textId="77777777" w:rsidR="00E25001" w:rsidRDefault="00E25001" w:rsidP="00E25001">
            <w:pPr>
              <w:spacing w:before="0"/>
              <w:rPr>
                <w:rFonts w:cs="Arial"/>
                <w:b/>
                <w:szCs w:val="20"/>
                <w:lang w:val="en-GB"/>
              </w:rPr>
            </w:pPr>
            <w:r>
              <w:rPr>
                <w:rFonts w:cs="Arial"/>
                <w:b/>
                <w:szCs w:val="20"/>
                <w:lang w:val="en-GB"/>
              </w:rPr>
              <w:t>Response</w:t>
            </w:r>
          </w:p>
          <w:p w14:paraId="7CCF0DF4"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2E573A7C"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757EEB58" w14:textId="77777777" w:rsidTr="00E25001">
        <w:tc>
          <w:tcPr>
            <w:tcW w:w="1951" w:type="dxa"/>
            <w:vMerge w:val="restart"/>
          </w:tcPr>
          <w:p w14:paraId="2BACF3A0"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operator/forgetConsumer</w:t>
            </w:r>
          </w:p>
        </w:tc>
        <w:tc>
          <w:tcPr>
            <w:tcW w:w="1141" w:type="dxa"/>
            <w:vMerge w:val="restart"/>
          </w:tcPr>
          <w:p w14:paraId="250B0709"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3319A9CE"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7A940CE3"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1CBF647E"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7482828E" w14:textId="77777777" w:rsidTr="00E25001">
        <w:tc>
          <w:tcPr>
            <w:tcW w:w="1951" w:type="dxa"/>
            <w:vMerge/>
          </w:tcPr>
          <w:p w14:paraId="21178A4E" w14:textId="77777777" w:rsidR="00E25001" w:rsidRPr="002B1FBB" w:rsidRDefault="00E25001" w:rsidP="00E25001">
            <w:pPr>
              <w:spacing w:before="0"/>
              <w:rPr>
                <w:rFonts w:cs="Arial"/>
                <w:szCs w:val="20"/>
                <w:lang w:val="en-GB"/>
              </w:rPr>
            </w:pPr>
          </w:p>
        </w:tc>
        <w:tc>
          <w:tcPr>
            <w:tcW w:w="1141" w:type="dxa"/>
            <w:vMerge/>
          </w:tcPr>
          <w:p w14:paraId="1F218537" w14:textId="77777777" w:rsidR="00E25001" w:rsidRDefault="00E25001" w:rsidP="00E25001">
            <w:pPr>
              <w:spacing w:before="0"/>
              <w:rPr>
                <w:rFonts w:cs="Arial"/>
                <w:szCs w:val="20"/>
                <w:lang w:val="en-GB"/>
              </w:rPr>
            </w:pPr>
          </w:p>
        </w:tc>
        <w:tc>
          <w:tcPr>
            <w:tcW w:w="2571" w:type="dxa"/>
          </w:tcPr>
          <w:p w14:paraId="64004F44"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7AEDDE0F"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126CD70B" w14:textId="77777777" w:rsidR="00E25001" w:rsidRDefault="00E25001" w:rsidP="00E25001">
            <w:pPr>
              <w:spacing w:before="0"/>
              <w:rPr>
                <w:rFonts w:cs="Arial"/>
                <w:szCs w:val="20"/>
                <w:lang w:val="en-GB"/>
              </w:rPr>
            </w:pPr>
            <w:r>
              <w:rPr>
                <w:rFonts w:cs="Arial"/>
                <w:szCs w:val="20"/>
                <w:lang w:val="en-GB"/>
              </w:rPr>
              <w:t>JSON Object</w:t>
            </w:r>
          </w:p>
        </w:tc>
      </w:tr>
    </w:tbl>
    <w:p w14:paraId="4DD77F51" w14:textId="77777777" w:rsidR="00E25001" w:rsidRDefault="00E25001" w:rsidP="00E25001"/>
    <w:p w14:paraId="5F3C1878"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86495AF" w14:textId="77777777" w:rsidTr="00E25001">
        <w:tc>
          <w:tcPr>
            <w:tcW w:w="2093" w:type="dxa"/>
          </w:tcPr>
          <w:p w14:paraId="1F83AFD4"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19FD11A3"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1C9A67D8"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A8E83D6"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9BD3A4A" w14:textId="77777777" w:rsidTr="00E25001">
        <w:tc>
          <w:tcPr>
            <w:tcW w:w="2093" w:type="dxa"/>
            <w:vAlign w:val="center"/>
          </w:tcPr>
          <w:p w14:paraId="45CF5ED3" w14:textId="77777777" w:rsidR="00E25001" w:rsidRPr="00050C25" w:rsidRDefault="00E25001" w:rsidP="00E25001">
            <w:pPr>
              <w:spacing w:before="0"/>
              <w:rPr>
                <w:rFonts w:cs="Arial"/>
                <w:szCs w:val="20"/>
                <w:lang w:val="en-GB"/>
              </w:rPr>
            </w:pPr>
            <w:r>
              <w:rPr>
                <w:bCs/>
              </w:rPr>
              <w:t>ConsumerID</w:t>
            </w:r>
          </w:p>
        </w:tc>
        <w:tc>
          <w:tcPr>
            <w:tcW w:w="1417" w:type="dxa"/>
            <w:vAlign w:val="center"/>
          </w:tcPr>
          <w:p w14:paraId="3F758F0E" w14:textId="77777777" w:rsidR="00E25001" w:rsidRPr="00CB5DA9" w:rsidRDefault="00E25001" w:rsidP="00E25001">
            <w:r>
              <w:t>String</w:t>
            </w:r>
          </w:p>
        </w:tc>
        <w:tc>
          <w:tcPr>
            <w:tcW w:w="4536" w:type="dxa"/>
            <w:vAlign w:val="center"/>
          </w:tcPr>
          <w:p w14:paraId="1BFDF417" w14:textId="77777777" w:rsidR="00E25001" w:rsidRPr="00CE4E05" w:rsidRDefault="00E25001" w:rsidP="00E25001">
            <w:pPr>
              <w:spacing w:before="0"/>
              <w:rPr>
                <w:rFonts w:cs="Arial"/>
                <w:szCs w:val="20"/>
              </w:rPr>
            </w:pPr>
            <w:r w:rsidRPr="00DB0B3E">
              <w:t>A Pseudonymous</w:t>
            </w:r>
            <w:r>
              <w:t xml:space="preserve"> </w:t>
            </w:r>
            <w:r w:rsidRPr="00DB0B3E">
              <w:t>Key associated with the Consumer and generated by an IDA</w:t>
            </w:r>
            <w:r w:rsidRPr="00CE4E05">
              <w:t>.</w:t>
            </w:r>
          </w:p>
        </w:tc>
        <w:tc>
          <w:tcPr>
            <w:tcW w:w="1276" w:type="dxa"/>
            <w:vAlign w:val="center"/>
          </w:tcPr>
          <w:p w14:paraId="7889CE53"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4B7217B4" w14:textId="77777777" w:rsidR="00E25001" w:rsidRDefault="00E25001" w:rsidP="00E25001"/>
    <w:p w14:paraId="730420AA"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266EFEEF" w14:textId="77777777" w:rsidTr="00E25001">
        <w:tc>
          <w:tcPr>
            <w:tcW w:w="2093" w:type="dxa"/>
          </w:tcPr>
          <w:p w14:paraId="00661685"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677A8A10"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30F65E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0C5FC5A"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1E35760" w14:textId="77777777" w:rsidTr="00E25001">
        <w:tc>
          <w:tcPr>
            <w:tcW w:w="2093" w:type="dxa"/>
            <w:vAlign w:val="center"/>
          </w:tcPr>
          <w:p w14:paraId="0B36E26E"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53995400"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3C386D20"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BBF3865"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199BF22B" w14:textId="77777777" w:rsidR="00E25001" w:rsidRDefault="00E25001" w:rsidP="00E25001">
      <w:pPr>
        <w:pStyle w:val="Heading5"/>
        <w:numPr>
          <w:ilvl w:val="0"/>
          <w:numId w:val="0"/>
        </w:numPr>
        <w:ind w:left="1008" w:hanging="1008"/>
      </w:pPr>
      <w:r>
        <w:t>Example</w:t>
      </w:r>
    </w:p>
    <w:p w14:paraId="0EA60B81" w14:textId="77777777" w:rsidR="00E25001" w:rsidRDefault="00E25001" w:rsidP="00E25001">
      <w:r>
        <w:t>Example request message:</w:t>
      </w:r>
    </w:p>
    <w:p w14:paraId="131409F7" w14:textId="77777777" w:rsidR="00E25001" w:rsidRDefault="00E25001" w:rsidP="00E25001">
      <w:pPr>
        <w:pStyle w:val="Example"/>
      </w:pPr>
      <w:r>
        <w:t>POST operator/forgetConsumer</w:t>
      </w:r>
    </w:p>
    <w:p w14:paraId="02CF01C1" w14:textId="77777777" w:rsidR="00E25001" w:rsidRDefault="00E25001" w:rsidP="00E25001">
      <w:pPr>
        <w:pStyle w:val="Example"/>
      </w:pPr>
    </w:p>
    <w:p w14:paraId="5A83055B" w14:textId="77777777" w:rsidR="00E25001" w:rsidRDefault="00E25001" w:rsidP="00E25001">
      <w:pPr>
        <w:pStyle w:val="Example"/>
      </w:pPr>
      <w:r>
        <w:t>{"Consumer</w:t>
      </w:r>
      <w:r w:rsidRPr="003B35D2">
        <w:t>ID": "0000</w:t>
      </w:r>
      <w:r>
        <w:t>0000-0000-0000-0000-000000000001"</w:t>
      </w:r>
      <w:r w:rsidRPr="003B35D2">
        <w:t>}</w:t>
      </w:r>
    </w:p>
    <w:p w14:paraId="6F714F65" w14:textId="77777777" w:rsidR="00E25001" w:rsidRPr="00DC6D78" w:rsidRDefault="00E25001" w:rsidP="00E25001">
      <w:pPr>
        <w:pStyle w:val="Example"/>
      </w:pPr>
    </w:p>
    <w:p w14:paraId="68FFD6A4" w14:textId="77777777" w:rsidR="00E25001" w:rsidRDefault="00E25001" w:rsidP="00E25001"/>
    <w:p w14:paraId="39DA42A5" w14:textId="77777777" w:rsidR="00E25001" w:rsidRPr="00AE0942" w:rsidRDefault="00E25001" w:rsidP="00E25001">
      <w:r>
        <w:t>Example response message:</w:t>
      </w:r>
    </w:p>
    <w:p w14:paraId="053B9175" w14:textId="77777777" w:rsidR="00E25001" w:rsidRDefault="00E25001" w:rsidP="00E25001">
      <w:pPr>
        <w:pStyle w:val="Example"/>
      </w:pPr>
      <w:r>
        <w:t>HTTP/1.1 200 OK</w:t>
      </w:r>
    </w:p>
    <w:p w14:paraId="5947DCFD" w14:textId="77777777" w:rsidR="00E25001" w:rsidRDefault="00E25001" w:rsidP="00E25001">
      <w:pPr>
        <w:pStyle w:val="Example"/>
      </w:pPr>
    </w:p>
    <w:p w14:paraId="34F5CB8C" w14:textId="77777777" w:rsidR="00E25001" w:rsidRDefault="00E25001" w:rsidP="00E25001">
      <w:pPr>
        <w:pStyle w:val="Heading3"/>
        <w:numPr>
          <w:ilvl w:val="2"/>
          <w:numId w:val="2"/>
        </w:numPr>
      </w:pPr>
      <w:bookmarkStart w:id="299" w:name="_Toc479338718"/>
      <w:bookmarkStart w:id="300" w:name="_Toc497482612"/>
      <w:bookmarkStart w:id="301" w:name="_Toc518307112"/>
      <w:bookmarkEnd w:id="299"/>
      <w:r>
        <w:t>Operator: Create New Consumer</w:t>
      </w:r>
      <w:bookmarkEnd w:id="300"/>
      <w:bookmarkEnd w:id="301"/>
    </w:p>
    <w:p w14:paraId="7DC7C00E" w14:textId="23405EC0" w:rsidR="00E25001" w:rsidRDefault="00E25001" w:rsidP="00E25001">
      <w:r w:rsidRPr="00F0725E">
        <w:t>Create a new Consumer within the Data Engine and associate it with th</w:t>
      </w:r>
      <w:r>
        <w:t xml:space="preserve">e given Operator. Completion of </w:t>
      </w:r>
      <w:r w:rsidRPr="00F0725E">
        <w:t xml:space="preserve">this operation allows Behavioural Atoms to be posted anonymously to the Data Engine and be associated with the given Consumer. This </w:t>
      </w:r>
      <w:r>
        <w:t>operation</w:t>
      </w:r>
      <w:r w:rsidRPr="00F0725E">
        <w:t xml:space="preserve"> </w:t>
      </w:r>
      <w:r>
        <w:t>uses the NoAuth protocol</w:t>
      </w:r>
      <w:r w:rsidRPr="00F0725E">
        <w:t xml:space="preserve">. This operation is not permitted when an </w:t>
      </w:r>
      <w:r>
        <w:t>O</w:t>
      </w:r>
      <w:r w:rsidRPr="00F0725E">
        <w:t>perator is suspended.</w:t>
      </w:r>
    </w:p>
    <w:p w14:paraId="29B7286C" w14:textId="57F669A9" w:rsidR="00E25001" w:rsidRDefault="00E25001" w:rsidP="00E25001">
      <w:r>
        <w:t>The Segment Data can only be added when a new Consumer is created. If the Segment Data for the Consumer changes (e.g. permanent move to a new time zone) then the appropriate approach is to create a new profile with a new ConsumerID while retaining the old profile.</w:t>
      </w:r>
    </w:p>
    <w:p w14:paraId="72967FFD" w14:textId="77777777" w:rsidR="00E25001"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 xml:space="preserve">a JSON object MAY be returned providing some explanation of the failure. </w:t>
      </w:r>
    </w:p>
    <w:p w14:paraId="12B8F510" w14:textId="77777777" w:rsidR="00E25001" w:rsidRDefault="00E25001" w:rsidP="00E25001">
      <w:r>
        <w:t>If validation of the ConsumerID fails, with a 410 (Gone) error from the IDA, an error 410 (Gone) SHOULD be returned.</w:t>
      </w:r>
    </w:p>
    <w:p w14:paraId="5C9E2CDE" w14:textId="77777777" w:rsidR="00E25001" w:rsidRPr="00A91B2B" w:rsidRDefault="00E25001" w:rsidP="00E25001">
      <w:r>
        <w:t>If the ConsumerID is already in use for another Operator, Consumer or Device, an error 410 (Gone) SHOULD be returned.</w:t>
      </w:r>
    </w:p>
    <w:p w14:paraId="3B2C3A7C"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609C245D" w14:textId="77777777" w:rsidTr="00E25001">
        <w:tc>
          <w:tcPr>
            <w:tcW w:w="1951" w:type="dxa"/>
          </w:tcPr>
          <w:p w14:paraId="2ACC67DD"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7EB94154" w14:textId="77777777" w:rsidR="00E25001" w:rsidRDefault="00E25001" w:rsidP="00E25001">
            <w:pPr>
              <w:spacing w:before="0"/>
              <w:rPr>
                <w:rFonts w:cs="Arial"/>
                <w:b/>
                <w:szCs w:val="20"/>
                <w:lang w:val="en-GB"/>
              </w:rPr>
            </w:pPr>
            <w:r w:rsidRPr="008260D9">
              <w:rPr>
                <w:rFonts w:cs="Arial"/>
                <w:b/>
                <w:szCs w:val="20"/>
                <w:lang w:val="en-GB"/>
              </w:rPr>
              <w:t>Request</w:t>
            </w:r>
          </w:p>
          <w:p w14:paraId="240C2EA0" w14:textId="77777777" w:rsidR="00E25001" w:rsidRPr="008260D9" w:rsidRDefault="00E25001" w:rsidP="00E25001">
            <w:pPr>
              <w:spacing w:before="0"/>
              <w:rPr>
                <w:rFonts w:cs="Arial"/>
                <w:b/>
                <w:szCs w:val="20"/>
                <w:lang w:val="en-GB"/>
              </w:rPr>
            </w:pPr>
            <w:r>
              <w:rPr>
                <w:rFonts w:cs="Arial"/>
                <w:b/>
                <w:szCs w:val="20"/>
                <w:lang w:val="en-GB"/>
              </w:rPr>
              <w:lastRenderedPageBreak/>
              <w:t>Body</w:t>
            </w:r>
          </w:p>
        </w:tc>
        <w:tc>
          <w:tcPr>
            <w:tcW w:w="2571" w:type="dxa"/>
          </w:tcPr>
          <w:p w14:paraId="02657464" w14:textId="77777777" w:rsidR="00E25001" w:rsidRPr="008260D9" w:rsidRDefault="00E25001" w:rsidP="00E25001">
            <w:pPr>
              <w:spacing w:before="0"/>
              <w:rPr>
                <w:rFonts w:cs="Arial"/>
                <w:b/>
                <w:szCs w:val="20"/>
                <w:lang w:val="en-GB"/>
              </w:rPr>
            </w:pPr>
            <w:r w:rsidRPr="008260D9">
              <w:rPr>
                <w:rFonts w:cs="Arial"/>
                <w:b/>
                <w:szCs w:val="20"/>
                <w:lang w:val="en-GB"/>
              </w:rPr>
              <w:lastRenderedPageBreak/>
              <w:t>Response Status</w:t>
            </w:r>
          </w:p>
        </w:tc>
        <w:tc>
          <w:tcPr>
            <w:tcW w:w="1804" w:type="dxa"/>
          </w:tcPr>
          <w:p w14:paraId="092EBFA7" w14:textId="77777777" w:rsidR="00E25001" w:rsidRDefault="00E25001" w:rsidP="00E25001">
            <w:pPr>
              <w:spacing w:before="0"/>
              <w:rPr>
                <w:rFonts w:cs="Arial"/>
                <w:b/>
                <w:szCs w:val="20"/>
                <w:lang w:val="en-GB"/>
              </w:rPr>
            </w:pPr>
            <w:r>
              <w:rPr>
                <w:rFonts w:cs="Arial"/>
                <w:b/>
                <w:szCs w:val="20"/>
                <w:lang w:val="en-GB"/>
              </w:rPr>
              <w:t>Response</w:t>
            </w:r>
          </w:p>
          <w:p w14:paraId="617B1A4C" w14:textId="77777777" w:rsidR="00E25001" w:rsidRPr="008260D9" w:rsidRDefault="00E25001" w:rsidP="00E25001">
            <w:pPr>
              <w:spacing w:before="0"/>
              <w:rPr>
                <w:rFonts w:cs="Arial"/>
                <w:b/>
                <w:szCs w:val="20"/>
                <w:lang w:val="en-GB"/>
              </w:rPr>
            </w:pPr>
            <w:r w:rsidRPr="008260D9">
              <w:rPr>
                <w:rFonts w:cs="Arial"/>
                <w:b/>
                <w:szCs w:val="20"/>
                <w:lang w:val="en-GB"/>
              </w:rPr>
              <w:lastRenderedPageBreak/>
              <w:t>Content-Type</w:t>
            </w:r>
          </w:p>
        </w:tc>
        <w:tc>
          <w:tcPr>
            <w:tcW w:w="1855" w:type="dxa"/>
          </w:tcPr>
          <w:p w14:paraId="4AACC205" w14:textId="77777777" w:rsidR="00E25001" w:rsidRPr="008260D9" w:rsidRDefault="00E25001" w:rsidP="00E25001">
            <w:pPr>
              <w:rPr>
                <w:rFonts w:cs="Arial"/>
                <w:b/>
                <w:szCs w:val="20"/>
                <w:lang w:val="en-GB"/>
              </w:rPr>
            </w:pPr>
            <w:r w:rsidRPr="008260D9">
              <w:rPr>
                <w:rFonts w:cs="Arial"/>
                <w:b/>
                <w:szCs w:val="20"/>
                <w:lang w:val="en-GB"/>
              </w:rPr>
              <w:lastRenderedPageBreak/>
              <w:t>Response Body</w:t>
            </w:r>
          </w:p>
        </w:tc>
      </w:tr>
      <w:tr w:rsidR="00E25001" w:rsidRPr="008260D9" w14:paraId="26AB3FFD" w14:textId="77777777" w:rsidTr="00E25001">
        <w:tc>
          <w:tcPr>
            <w:tcW w:w="1951" w:type="dxa"/>
            <w:vMerge w:val="restart"/>
          </w:tcPr>
          <w:p w14:paraId="612BE8DD"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operator/consumer</w:t>
            </w:r>
          </w:p>
        </w:tc>
        <w:tc>
          <w:tcPr>
            <w:tcW w:w="1141" w:type="dxa"/>
            <w:vMerge w:val="restart"/>
          </w:tcPr>
          <w:p w14:paraId="6C914165"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1B86BB1A"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1AC48E38"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0190AF8C"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2C28B510" w14:textId="77777777" w:rsidTr="00E25001">
        <w:tc>
          <w:tcPr>
            <w:tcW w:w="1951" w:type="dxa"/>
            <w:vMerge/>
          </w:tcPr>
          <w:p w14:paraId="12C2943F" w14:textId="77777777" w:rsidR="00E25001" w:rsidRDefault="00E25001" w:rsidP="00E25001">
            <w:pPr>
              <w:spacing w:before="0"/>
              <w:rPr>
                <w:rFonts w:cs="Arial"/>
                <w:szCs w:val="20"/>
                <w:lang w:val="en-GB"/>
              </w:rPr>
            </w:pPr>
          </w:p>
        </w:tc>
        <w:tc>
          <w:tcPr>
            <w:tcW w:w="1141" w:type="dxa"/>
            <w:vMerge/>
          </w:tcPr>
          <w:p w14:paraId="4DBDF0DE" w14:textId="77777777" w:rsidR="00E25001" w:rsidRDefault="00E25001" w:rsidP="00E25001">
            <w:pPr>
              <w:spacing w:before="0"/>
              <w:rPr>
                <w:rFonts w:cs="Arial"/>
                <w:szCs w:val="20"/>
                <w:lang w:val="en-GB"/>
              </w:rPr>
            </w:pPr>
          </w:p>
        </w:tc>
        <w:tc>
          <w:tcPr>
            <w:tcW w:w="2571" w:type="dxa"/>
          </w:tcPr>
          <w:p w14:paraId="0ACE4AC8" w14:textId="77777777" w:rsidR="00E25001" w:rsidRDefault="00E25001" w:rsidP="00E25001">
            <w:pPr>
              <w:spacing w:before="0"/>
              <w:rPr>
                <w:rFonts w:cs="Arial"/>
                <w:szCs w:val="20"/>
                <w:lang w:val="en-GB"/>
              </w:rPr>
            </w:pPr>
            <w:r>
              <w:rPr>
                <w:rFonts w:cs="Arial"/>
                <w:szCs w:val="20"/>
                <w:lang w:val="en-GB"/>
              </w:rPr>
              <w:t>410 (Gone)</w:t>
            </w:r>
          </w:p>
        </w:tc>
        <w:tc>
          <w:tcPr>
            <w:tcW w:w="1804" w:type="dxa"/>
          </w:tcPr>
          <w:p w14:paraId="27179973" w14:textId="77777777" w:rsidR="00E25001" w:rsidRDefault="00E25001" w:rsidP="00E25001">
            <w:pPr>
              <w:spacing w:before="0"/>
              <w:rPr>
                <w:rFonts w:cs="Arial"/>
                <w:szCs w:val="20"/>
                <w:lang w:val="en-GB"/>
              </w:rPr>
            </w:pPr>
            <w:r w:rsidRPr="008260D9">
              <w:rPr>
                <w:rFonts w:cs="Arial"/>
                <w:szCs w:val="20"/>
                <w:lang w:val="en-GB"/>
              </w:rPr>
              <w:t>application/json</w:t>
            </w:r>
          </w:p>
        </w:tc>
        <w:tc>
          <w:tcPr>
            <w:tcW w:w="1855" w:type="dxa"/>
          </w:tcPr>
          <w:p w14:paraId="4F668C7F" w14:textId="77777777" w:rsidR="00E25001" w:rsidRDefault="00E25001" w:rsidP="00E25001">
            <w:pPr>
              <w:spacing w:before="0"/>
              <w:rPr>
                <w:rFonts w:cs="Arial"/>
                <w:szCs w:val="20"/>
                <w:lang w:val="en-GB"/>
              </w:rPr>
            </w:pPr>
            <w:r>
              <w:rPr>
                <w:rFonts w:cs="Arial"/>
                <w:szCs w:val="20"/>
                <w:lang w:val="en-GB"/>
              </w:rPr>
              <w:t>JSON Object</w:t>
            </w:r>
          </w:p>
        </w:tc>
      </w:tr>
      <w:tr w:rsidR="00E25001" w:rsidRPr="008260D9" w14:paraId="38ABCD2C" w14:textId="77777777" w:rsidTr="00E25001">
        <w:tc>
          <w:tcPr>
            <w:tcW w:w="1951" w:type="dxa"/>
            <w:vMerge/>
          </w:tcPr>
          <w:p w14:paraId="30B6E0E2" w14:textId="77777777" w:rsidR="00E25001" w:rsidRPr="002B1FBB" w:rsidRDefault="00E25001" w:rsidP="00E25001">
            <w:pPr>
              <w:spacing w:before="0"/>
              <w:rPr>
                <w:rFonts w:cs="Arial"/>
                <w:szCs w:val="20"/>
                <w:lang w:val="en-GB"/>
              </w:rPr>
            </w:pPr>
          </w:p>
        </w:tc>
        <w:tc>
          <w:tcPr>
            <w:tcW w:w="1141" w:type="dxa"/>
            <w:vMerge/>
          </w:tcPr>
          <w:p w14:paraId="72DE0F2C" w14:textId="77777777" w:rsidR="00E25001" w:rsidRDefault="00E25001" w:rsidP="00E25001">
            <w:pPr>
              <w:spacing w:before="0"/>
              <w:rPr>
                <w:rFonts w:cs="Arial"/>
                <w:szCs w:val="20"/>
                <w:lang w:val="en-GB"/>
              </w:rPr>
            </w:pPr>
          </w:p>
        </w:tc>
        <w:tc>
          <w:tcPr>
            <w:tcW w:w="2571" w:type="dxa"/>
          </w:tcPr>
          <w:p w14:paraId="4BF8F95A"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2982E0F7"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1CFD3375" w14:textId="77777777" w:rsidR="00E25001" w:rsidRDefault="00E25001" w:rsidP="00E25001">
            <w:pPr>
              <w:spacing w:before="0"/>
              <w:rPr>
                <w:rFonts w:cs="Arial"/>
                <w:szCs w:val="20"/>
                <w:lang w:val="en-GB"/>
              </w:rPr>
            </w:pPr>
            <w:r>
              <w:rPr>
                <w:rFonts w:cs="Arial"/>
                <w:szCs w:val="20"/>
                <w:lang w:val="en-GB"/>
              </w:rPr>
              <w:t>JSON Object</w:t>
            </w:r>
          </w:p>
        </w:tc>
      </w:tr>
    </w:tbl>
    <w:p w14:paraId="31EAD745" w14:textId="77777777" w:rsidR="00E25001" w:rsidRDefault="00E25001" w:rsidP="00E25001"/>
    <w:p w14:paraId="19513415"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2155"/>
        <w:gridCol w:w="3798"/>
        <w:gridCol w:w="1276"/>
      </w:tblGrid>
      <w:tr w:rsidR="00E25001" w:rsidRPr="008260D9" w14:paraId="12067E8A" w14:textId="77777777" w:rsidTr="00E25001">
        <w:tc>
          <w:tcPr>
            <w:tcW w:w="2093" w:type="dxa"/>
          </w:tcPr>
          <w:p w14:paraId="5B47BE14" w14:textId="77777777" w:rsidR="00E25001" w:rsidRPr="008260D9" w:rsidRDefault="00E25001" w:rsidP="00E25001">
            <w:pPr>
              <w:spacing w:before="0"/>
              <w:rPr>
                <w:rFonts w:cs="Arial"/>
                <w:b/>
                <w:szCs w:val="20"/>
                <w:lang w:val="en-GB"/>
              </w:rPr>
            </w:pPr>
            <w:r>
              <w:rPr>
                <w:rFonts w:cs="Arial"/>
                <w:b/>
                <w:szCs w:val="20"/>
                <w:lang w:val="en-GB"/>
              </w:rPr>
              <w:t>Key</w:t>
            </w:r>
          </w:p>
        </w:tc>
        <w:tc>
          <w:tcPr>
            <w:tcW w:w="2155" w:type="dxa"/>
          </w:tcPr>
          <w:p w14:paraId="6A53E4CC" w14:textId="77777777" w:rsidR="00E25001" w:rsidRPr="008260D9" w:rsidRDefault="00E25001" w:rsidP="00E25001">
            <w:pPr>
              <w:spacing w:before="0"/>
              <w:rPr>
                <w:rFonts w:cs="Arial"/>
                <w:b/>
                <w:szCs w:val="20"/>
                <w:lang w:val="en-GB"/>
              </w:rPr>
            </w:pPr>
            <w:r>
              <w:rPr>
                <w:rFonts w:cs="Arial"/>
                <w:b/>
                <w:szCs w:val="20"/>
                <w:lang w:val="en-GB"/>
              </w:rPr>
              <w:t>Type</w:t>
            </w:r>
          </w:p>
        </w:tc>
        <w:tc>
          <w:tcPr>
            <w:tcW w:w="3798" w:type="dxa"/>
          </w:tcPr>
          <w:p w14:paraId="2F7D56A7"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67217C3"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2200150B" w14:textId="77777777" w:rsidTr="00E25001">
        <w:tc>
          <w:tcPr>
            <w:tcW w:w="2093" w:type="dxa"/>
            <w:vAlign w:val="center"/>
          </w:tcPr>
          <w:p w14:paraId="1E3140C9" w14:textId="77777777" w:rsidR="00E25001" w:rsidRPr="00050C25" w:rsidRDefault="00E25001" w:rsidP="00E25001">
            <w:pPr>
              <w:spacing w:before="0"/>
              <w:rPr>
                <w:rFonts w:cs="Arial"/>
                <w:szCs w:val="20"/>
                <w:lang w:val="en-GB"/>
              </w:rPr>
            </w:pPr>
            <w:r>
              <w:rPr>
                <w:bCs/>
              </w:rPr>
              <w:t>OperatorID</w:t>
            </w:r>
          </w:p>
        </w:tc>
        <w:tc>
          <w:tcPr>
            <w:tcW w:w="2155" w:type="dxa"/>
            <w:vAlign w:val="center"/>
          </w:tcPr>
          <w:p w14:paraId="628F31E3" w14:textId="77777777" w:rsidR="00E25001" w:rsidRPr="00CB5DA9" w:rsidRDefault="00E25001" w:rsidP="00E25001">
            <w:r>
              <w:t xml:space="preserve">String </w:t>
            </w:r>
          </w:p>
        </w:tc>
        <w:tc>
          <w:tcPr>
            <w:tcW w:w="3798" w:type="dxa"/>
            <w:vAlign w:val="center"/>
          </w:tcPr>
          <w:p w14:paraId="2A79CD9F" w14:textId="77777777" w:rsidR="00E25001" w:rsidRPr="00CE4E05" w:rsidRDefault="00E25001" w:rsidP="00E25001">
            <w:pPr>
              <w:spacing w:before="0"/>
              <w:rPr>
                <w:rFonts w:cs="Arial"/>
                <w:szCs w:val="20"/>
              </w:rPr>
            </w:pPr>
            <w:r w:rsidRPr="00F0725E">
              <w:t>A Pseudonymous</w:t>
            </w:r>
            <w:r>
              <w:t xml:space="preserve"> </w:t>
            </w:r>
            <w:r w:rsidRPr="00F0725E">
              <w:t>Key associated with the Operator and generated by an IDA</w:t>
            </w:r>
            <w:r>
              <w:t>.</w:t>
            </w:r>
          </w:p>
        </w:tc>
        <w:tc>
          <w:tcPr>
            <w:tcW w:w="1276" w:type="dxa"/>
            <w:vAlign w:val="center"/>
          </w:tcPr>
          <w:p w14:paraId="1DD225C7"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3F1CF559" w14:textId="77777777" w:rsidTr="00E25001">
        <w:tc>
          <w:tcPr>
            <w:tcW w:w="2093" w:type="dxa"/>
            <w:vAlign w:val="center"/>
          </w:tcPr>
          <w:p w14:paraId="783400FD" w14:textId="77777777" w:rsidR="00E25001" w:rsidRDefault="00E25001" w:rsidP="00E25001">
            <w:pPr>
              <w:spacing w:before="0"/>
              <w:rPr>
                <w:bCs/>
              </w:rPr>
            </w:pPr>
            <w:r>
              <w:rPr>
                <w:bCs/>
              </w:rPr>
              <w:t>ConsumerID</w:t>
            </w:r>
          </w:p>
        </w:tc>
        <w:tc>
          <w:tcPr>
            <w:tcW w:w="2155" w:type="dxa"/>
            <w:vAlign w:val="center"/>
          </w:tcPr>
          <w:p w14:paraId="7E16DA60" w14:textId="77777777" w:rsidR="00E25001" w:rsidRDefault="00E25001" w:rsidP="00E25001">
            <w:r>
              <w:t>String</w:t>
            </w:r>
          </w:p>
        </w:tc>
        <w:tc>
          <w:tcPr>
            <w:tcW w:w="3798" w:type="dxa"/>
            <w:vAlign w:val="center"/>
          </w:tcPr>
          <w:p w14:paraId="4DC48771" w14:textId="77777777" w:rsidR="00E25001" w:rsidRPr="00F0725E" w:rsidRDefault="00E25001" w:rsidP="00E25001">
            <w:pPr>
              <w:spacing w:before="0"/>
            </w:pPr>
            <w:r>
              <w:t xml:space="preserve">A </w:t>
            </w:r>
            <w:r w:rsidRPr="0021642F">
              <w:t>Pseudonymous</w:t>
            </w:r>
            <w:r>
              <w:t xml:space="preserve"> </w:t>
            </w:r>
            <w:r w:rsidRPr="0021642F">
              <w:t>Ke</w:t>
            </w:r>
            <w:r>
              <w:t>y associated with the Consumer and generated by an IDA.</w:t>
            </w:r>
          </w:p>
        </w:tc>
        <w:tc>
          <w:tcPr>
            <w:tcW w:w="1276" w:type="dxa"/>
            <w:vAlign w:val="center"/>
          </w:tcPr>
          <w:p w14:paraId="078CC98E"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41016432" w14:textId="77777777" w:rsidTr="00E25001">
        <w:tc>
          <w:tcPr>
            <w:tcW w:w="2093" w:type="dxa"/>
            <w:vAlign w:val="center"/>
          </w:tcPr>
          <w:p w14:paraId="54FD29FA" w14:textId="77777777" w:rsidR="00E25001" w:rsidRDefault="00E25001" w:rsidP="00E25001">
            <w:pPr>
              <w:spacing w:before="0"/>
              <w:rPr>
                <w:bCs/>
              </w:rPr>
            </w:pPr>
            <w:r>
              <w:rPr>
                <w:bCs/>
              </w:rPr>
              <w:t>TimeStamp</w:t>
            </w:r>
          </w:p>
        </w:tc>
        <w:tc>
          <w:tcPr>
            <w:tcW w:w="2155" w:type="dxa"/>
            <w:vAlign w:val="center"/>
          </w:tcPr>
          <w:p w14:paraId="0F404313" w14:textId="77777777" w:rsidR="00E25001" w:rsidRDefault="00E25001" w:rsidP="00E25001">
            <w:r>
              <w:t>String</w:t>
            </w:r>
          </w:p>
        </w:tc>
        <w:tc>
          <w:tcPr>
            <w:tcW w:w="3798" w:type="dxa"/>
            <w:vAlign w:val="center"/>
          </w:tcPr>
          <w:p w14:paraId="2F59EEEB" w14:textId="77777777" w:rsidR="00E25001" w:rsidRDefault="00E25001" w:rsidP="00E25001">
            <w:pPr>
              <w:spacing w:before="0"/>
            </w:pPr>
            <w:r>
              <w:t xml:space="preserve">Time stamp, in DateTime format, of the ConsumerID indicating when the IDA created this </w:t>
            </w:r>
            <w:r w:rsidRPr="0021642F">
              <w:t>Pseudonymous Ke</w:t>
            </w:r>
            <w:r>
              <w:t>y.</w:t>
            </w:r>
          </w:p>
        </w:tc>
        <w:tc>
          <w:tcPr>
            <w:tcW w:w="1276" w:type="dxa"/>
            <w:vAlign w:val="center"/>
          </w:tcPr>
          <w:p w14:paraId="282F7DFF"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48AF3369" w14:textId="77777777" w:rsidTr="00E25001">
        <w:tc>
          <w:tcPr>
            <w:tcW w:w="2093" w:type="dxa"/>
            <w:vAlign w:val="center"/>
          </w:tcPr>
          <w:p w14:paraId="6D6DB3B8" w14:textId="77777777" w:rsidR="00E25001" w:rsidRDefault="00E25001" w:rsidP="00E25001">
            <w:pPr>
              <w:spacing w:before="0"/>
              <w:rPr>
                <w:bCs/>
              </w:rPr>
            </w:pPr>
            <w:r>
              <w:rPr>
                <w:bCs/>
              </w:rPr>
              <w:t>Signature</w:t>
            </w:r>
          </w:p>
        </w:tc>
        <w:tc>
          <w:tcPr>
            <w:tcW w:w="2155" w:type="dxa"/>
            <w:vAlign w:val="center"/>
          </w:tcPr>
          <w:p w14:paraId="249486B7" w14:textId="77777777" w:rsidR="00E25001" w:rsidRDefault="00E25001" w:rsidP="00E25001">
            <w:r>
              <w:t>String</w:t>
            </w:r>
          </w:p>
        </w:tc>
        <w:tc>
          <w:tcPr>
            <w:tcW w:w="3798" w:type="dxa"/>
            <w:vAlign w:val="center"/>
          </w:tcPr>
          <w:p w14:paraId="7100F178" w14:textId="77777777" w:rsidR="00E25001" w:rsidRPr="00D029FB" w:rsidRDefault="00E25001" w:rsidP="00E25001">
            <w:pPr>
              <w:spacing w:before="0"/>
            </w:pPr>
            <w:r>
              <w:t>Signature proving that an IDA created this ConsumerID.</w:t>
            </w:r>
          </w:p>
        </w:tc>
        <w:tc>
          <w:tcPr>
            <w:tcW w:w="1276" w:type="dxa"/>
            <w:vAlign w:val="center"/>
          </w:tcPr>
          <w:p w14:paraId="4C3C8460" w14:textId="77777777" w:rsidR="00E25001" w:rsidRDefault="00E25001" w:rsidP="00E25001">
            <w:pPr>
              <w:spacing w:before="0"/>
              <w:rPr>
                <w:rFonts w:cs="Arial"/>
                <w:szCs w:val="20"/>
                <w:lang w:val="en-GB"/>
              </w:rPr>
            </w:pPr>
            <w:r>
              <w:rPr>
                <w:rFonts w:cs="Arial"/>
                <w:szCs w:val="20"/>
                <w:lang w:val="en-GB"/>
              </w:rPr>
              <w:t>Yes</w:t>
            </w:r>
          </w:p>
        </w:tc>
      </w:tr>
      <w:tr w:rsidR="00E25001" w:rsidRPr="00CE4E05" w14:paraId="1115DB0F" w14:textId="77777777" w:rsidTr="00E25001">
        <w:tc>
          <w:tcPr>
            <w:tcW w:w="2093" w:type="dxa"/>
            <w:vAlign w:val="center"/>
          </w:tcPr>
          <w:p w14:paraId="04542980" w14:textId="77777777" w:rsidR="00E25001" w:rsidRDefault="00E25001" w:rsidP="00E25001">
            <w:pPr>
              <w:spacing w:before="0"/>
              <w:rPr>
                <w:bCs/>
              </w:rPr>
            </w:pPr>
            <w:r>
              <w:rPr>
                <w:bCs/>
              </w:rPr>
              <w:t>SegmentData</w:t>
            </w:r>
          </w:p>
        </w:tc>
        <w:tc>
          <w:tcPr>
            <w:tcW w:w="2155" w:type="dxa"/>
            <w:vAlign w:val="center"/>
          </w:tcPr>
          <w:p w14:paraId="2BC8CB9F" w14:textId="77777777" w:rsidR="00E25001" w:rsidRPr="00AE00BC" w:rsidRDefault="00E25001" w:rsidP="00E25001">
            <w:r>
              <w:t>Object</w:t>
            </w:r>
          </w:p>
        </w:tc>
        <w:tc>
          <w:tcPr>
            <w:tcW w:w="3798" w:type="dxa"/>
            <w:vAlign w:val="center"/>
          </w:tcPr>
          <w:p w14:paraId="51386E79" w14:textId="77777777" w:rsidR="00E25001" w:rsidRDefault="00E25001" w:rsidP="00E25001">
            <w:pPr>
              <w:spacing w:before="0"/>
            </w:pPr>
            <w:r>
              <w:t xml:space="preserve">An OPTIONAL object containing (OPTIONALLY) residential time zone and latitude, gender, and year of birth. The field names are: </w:t>
            </w:r>
            <w:r w:rsidRPr="00AE00BC">
              <w:t>ResidentTimeZone</w:t>
            </w:r>
            <w:r>
              <w:t>;</w:t>
            </w:r>
            <w:r w:rsidRPr="00AE00BC">
              <w:t xml:space="preserve"> ResidentLatitude</w:t>
            </w:r>
            <w:r>
              <w:t>;</w:t>
            </w:r>
            <w:r w:rsidRPr="00AE00BC">
              <w:t xml:space="preserve"> Gender</w:t>
            </w:r>
            <w:r>
              <w:t>;</w:t>
            </w:r>
            <w:r w:rsidRPr="00AE00BC">
              <w:t xml:space="preserve"> and YearOfBirth</w:t>
            </w:r>
            <w:r>
              <w:t>.</w:t>
            </w:r>
          </w:p>
        </w:tc>
        <w:tc>
          <w:tcPr>
            <w:tcW w:w="1276" w:type="dxa"/>
            <w:vAlign w:val="center"/>
          </w:tcPr>
          <w:p w14:paraId="7CF2FE61" w14:textId="77777777" w:rsidR="00E25001" w:rsidRDefault="00E25001" w:rsidP="00E25001">
            <w:pPr>
              <w:spacing w:before="0"/>
              <w:rPr>
                <w:rFonts w:cs="Arial"/>
                <w:szCs w:val="20"/>
                <w:lang w:val="en-GB"/>
              </w:rPr>
            </w:pPr>
            <w:r>
              <w:rPr>
                <w:rFonts w:cs="Arial"/>
                <w:szCs w:val="20"/>
                <w:lang w:val="en-GB"/>
              </w:rPr>
              <w:t>No</w:t>
            </w:r>
          </w:p>
        </w:tc>
      </w:tr>
      <w:tr w:rsidR="00E25001" w:rsidRPr="00CE4E05" w14:paraId="45DE2DDB" w14:textId="77777777" w:rsidTr="00E25001">
        <w:tc>
          <w:tcPr>
            <w:tcW w:w="2093" w:type="dxa"/>
            <w:vAlign w:val="center"/>
          </w:tcPr>
          <w:p w14:paraId="0E817FD5" w14:textId="77777777" w:rsidR="00E25001" w:rsidRDefault="00E25001" w:rsidP="00E25001">
            <w:pPr>
              <w:spacing w:before="0"/>
              <w:rPr>
                <w:bCs/>
              </w:rPr>
            </w:pPr>
            <w:r w:rsidRPr="00F0725E">
              <w:rPr>
                <w:bCs/>
              </w:rPr>
              <w:t>ResidentTimeZone</w:t>
            </w:r>
          </w:p>
        </w:tc>
        <w:tc>
          <w:tcPr>
            <w:tcW w:w="2155" w:type="dxa"/>
            <w:vAlign w:val="center"/>
          </w:tcPr>
          <w:p w14:paraId="1911B665" w14:textId="77777777" w:rsidR="00E25001" w:rsidRPr="00AE00BC" w:rsidRDefault="00E25001" w:rsidP="00E25001">
            <w:r>
              <w:t>String</w:t>
            </w:r>
          </w:p>
        </w:tc>
        <w:tc>
          <w:tcPr>
            <w:tcW w:w="3798" w:type="dxa"/>
            <w:vAlign w:val="center"/>
          </w:tcPr>
          <w:p w14:paraId="578EF404" w14:textId="77777777" w:rsidR="00E25001" w:rsidRDefault="00E25001" w:rsidP="00E25001">
            <w:pPr>
              <w:spacing w:before="0"/>
            </w:pPr>
            <w:r>
              <w:t>The time zone in which the Consumer generally resides, a</w:t>
            </w:r>
            <w:r w:rsidRPr="00AE00BC">
              <w:t>s</w:t>
            </w:r>
            <w:r>
              <w:t xml:space="preserve"> a string indicating</w:t>
            </w:r>
            <w:r w:rsidRPr="00AE00BC">
              <w:t xml:space="preserve"> +/-hh:mm from UTC</w:t>
            </w:r>
            <w:r>
              <w:t xml:space="preserve"> (e.g "-05:00").</w:t>
            </w:r>
          </w:p>
        </w:tc>
        <w:tc>
          <w:tcPr>
            <w:tcW w:w="1276" w:type="dxa"/>
            <w:vAlign w:val="center"/>
          </w:tcPr>
          <w:p w14:paraId="2234278E" w14:textId="77777777" w:rsidR="00E25001" w:rsidRDefault="00E25001" w:rsidP="00E25001">
            <w:pPr>
              <w:spacing w:before="0"/>
              <w:rPr>
                <w:rFonts w:cs="Arial"/>
                <w:szCs w:val="20"/>
                <w:lang w:val="en-GB"/>
              </w:rPr>
            </w:pPr>
            <w:r>
              <w:rPr>
                <w:rFonts w:cs="Arial"/>
                <w:szCs w:val="20"/>
                <w:lang w:val="en-GB"/>
              </w:rPr>
              <w:t>No</w:t>
            </w:r>
          </w:p>
        </w:tc>
      </w:tr>
      <w:tr w:rsidR="00E25001" w:rsidRPr="00CE4E05" w14:paraId="76AA89FA" w14:textId="77777777" w:rsidTr="00E25001">
        <w:tc>
          <w:tcPr>
            <w:tcW w:w="2093" w:type="dxa"/>
            <w:vAlign w:val="center"/>
          </w:tcPr>
          <w:p w14:paraId="7791F808" w14:textId="77777777" w:rsidR="00E25001" w:rsidRPr="00F0725E" w:rsidRDefault="00E25001" w:rsidP="00E25001">
            <w:pPr>
              <w:spacing w:before="0"/>
              <w:rPr>
                <w:bCs/>
              </w:rPr>
            </w:pPr>
            <w:r w:rsidRPr="0094089D">
              <w:rPr>
                <w:bCs/>
              </w:rPr>
              <w:t>ResidentLatitude</w:t>
            </w:r>
          </w:p>
        </w:tc>
        <w:tc>
          <w:tcPr>
            <w:tcW w:w="2155" w:type="dxa"/>
            <w:vAlign w:val="center"/>
          </w:tcPr>
          <w:p w14:paraId="35E54411" w14:textId="77777777" w:rsidR="00E25001" w:rsidRPr="00AE00BC" w:rsidRDefault="00E25001" w:rsidP="00E25001">
            <w:r>
              <w:t xml:space="preserve">Number </w:t>
            </w:r>
          </w:p>
        </w:tc>
        <w:tc>
          <w:tcPr>
            <w:tcW w:w="3798" w:type="dxa"/>
            <w:vAlign w:val="center"/>
          </w:tcPr>
          <w:p w14:paraId="37710F13" w14:textId="77777777" w:rsidR="00E25001" w:rsidRDefault="00E25001" w:rsidP="00E25001">
            <w:pPr>
              <w:spacing w:before="0"/>
            </w:pPr>
            <w:r>
              <w:t>The latitude (rounded to an integer) at which the Consumer generally resides.</w:t>
            </w:r>
          </w:p>
        </w:tc>
        <w:tc>
          <w:tcPr>
            <w:tcW w:w="1276" w:type="dxa"/>
            <w:vAlign w:val="center"/>
          </w:tcPr>
          <w:p w14:paraId="075C3003" w14:textId="77777777" w:rsidR="00E25001" w:rsidRDefault="00E25001" w:rsidP="00E25001">
            <w:pPr>
              <w:spacing w:before="0"/>
              <w:rPr>
                <w:rFonts w:cs="Arial"/>
                <w:szCs w:val="20"/>
                <w:lang w:val="en-GB"/>
              </w:rPr>
            </w:pPr>
            <w:r>
              <w:rPr>
                <w:rFonts w:cs="Arial"/>
                <w:szCs w:val="20"/>
                <w:lang w:val="en-GB"/>
              </w:rPr>
              <w:t>No</w:t>
            </w:r>
          </w:p>
        </w:tc>
      </w:tr>
      <w:tr w:rsidR="00E25001" w:rsidRPr="00CE4E05" w14:paraId="69CA2131" w14:textId="77777777" w:rsidTr="00E25001">
        <w:tc>
          <w:tcPr>
            <w:tcW w:w="2093" w:type="dxa"/>
            <w:vAlign w:val="center"/>
          </w:tcPr>
          <w:p w14:paraId="077C2014" w14:textId="77777777" w:rsidR="00E25001" w:rsidRPr="0094089D" w:rsidRDefault="00E25001" w:rsidP="00E25001">
            <w:pPr>
              <w:spacing w:before="0"/>
              <w:rPr>
                <w:bCs/>
              </w:rPr>
            </w:pPr>
            <w:r>
              <w:rPr>
                <w:bCs/>
              </w:rPr>
              <w:t>Gender</w:t>
            </w:r>
          </w:p>
        </w:tc>
        <w:tc>
          <w:tcPr>
            <w:tcW w:w="2155" w:type="dxa"/>
            <w:vAlign w:val="center"/>
          </w:tcPr>
          <w:p w14:paraId="3FE7543E" w14:textId="77777777" w:rsidR="00E25001" w:rsidRDefault="00E25001" w:rsidP="00E25001">
            <w:r>
              <w:t>Number</w:t>
            </w:r>
          </w:p>
        </w:tc>
        <w:tc>
          <w:tcPr>
            <w:tcW w:w="3798" w:type="dxa"/>
            <w:vAlign w:val="center"/>
          </w:tcPr>
          <w:p w14:paraId="2897921C" w14:textId="77777777" w:rsidR="00E25001" w:rsidRDefault="00E25001" w:rsidP="00E25001">
            <w:r>
              <w:t>Integer representing the gender of the Consumer, where:</w:t>
            </w:r>
            <w:r>
              <w:br/>
              <w:t>0 = not known; 1 = male; 2 = female;</w:t>
            </w:r>
          </w:p>
          <w:p w14:paraId="59CD0FDE" w14:textId="77777777" w:rsidR="00E25001" w:rsidRDefault="00E25001" w:rsidP="00E25001">
            <w:pPr>
              <w:spacing w:before="0"/>
            </w:pPr>
            <w:r>
              <w:t>9 = not applicable.</w:t>
            </w:r>
          </w:p>
        </w:tc>
        <w:tc>
          <w:tcPr>
            <w:tcW w:w="1276" w:type="dxa"/>
            <w:vAlign w:val="center"/>
          </w:tcPr>
          <w:p w14:paraId="2AE68D5E" w14:textId="77777777" w:rsidR="00E25001" w:rsidRDefault="00E25001" w:rsidP="00E25001">
            <w:pPr>
              <w:spacing w:before="0"/>
              <w:rPr>
                <w:rFonts w:cs="Arial"/>
                <w:szCs w:val="20"/>
                <w:lang w:val="en-GB"/>
              </w:rPr>
            </w:pPr>
            <w:r>
              <w:rPr>
                <w:rFonts w:cs="Arial"/>
                <w:szCs w:val="20"/>
                <w:lang w:val="en-GB"/>
              </w:rPr>
              <w:t>No</w:t>
            </w:r>
          </w:p>
        </w:tc>
      </w:tr>
      <w:tr w:rsidR="00E25001" w:rsidRPr="00CE4E05" w14:paraId="730884F4" w14:textId="77777777" w:rsidTr="00E25001">
        <w:tc>
          <w:tcPr>
            <w:tcW w:w="2093" w:type="dxa"/>
            <w:vAlign w:val="center"/>
          </w:tcPr>
          <w:p w14:paraId="0A685109" w14:textId="77777777" w:rsidR="00E25001" w:rsidRDefault="00E25001" w:rsidP="00E25001">
            <w:pPr>
              <w:spacing w:before="0"/>
              <w:rPr>
                <w:bCs/>
              </w:rPr>
            </w:pPr>
            <w:r>
              <w:rPr>
                <w:bCs/>
              </w:rPr>
              <w:t>YearOfBirth</w:t>
            </w:r>
          </w:p>
        </w:tc>
        <w:tc>
          <w:tcPr>
            <w:tcW w:w="2155" w:type="dxa"/>
            <w:vAlign w:val="center"/>
          </w:tcPr>
          <w:p w14:paraId="5EF97FE3" w14:textId="77777777" w:rsidR="00E25001" w:rsidRDefault="00E25001" w:rsidP="00E25001">
            <w:r>
              <w:t>Number</w:t>
            </w:r>
          </w:p>
        </w:tc>
        <w:tc>
          <w:tcPr>
            <w:tcW w:w="3798" w:type="dxa"/>
            <w:vAlign w:val="center"/>
          </w:tcPr>
          <w:p w14:paraId="24AC1B75" w14:textId="77777777" w:rsidR="00E25001" w:rsidRDefault="00E25001" w:rsidP="00E25001">
            <w:r>
              <w:t>Year in which the Consumer was born as an integer.</w:t>
            </w:r>
          </w:p>
        </w:tc>
        <w:tc>
          <w:tcPr>
            <w:tcW w:w="1276" w:type="dxa"/>
            <w:vAlign w:val="center"/>
          </w:tcPr>
          <w:p w14:paraId="79A611DF" w14:textId="77777777" w:rsidR="00E25001" w:rsidRDefault="00E25001" w:rsidP="00E25001">
            <w:pPr>
              <w:spacing w:before="0"/>
              <w:rPr>
                <w:rFonts w:cs="Arial"/>
                <w:szCs w:val="20"/>
                <w:lang w:val="en-GB"/>
              </w:rPr>
            </w:pPr>
            <w:r>
              <w:rPr>
                <w:rFonts w:cs="Arial"/>
                <w:szCs w:val="20"/>
                <w:lang w:val="en-GB"/>
              </w:rPr>
              <w:t>No</w:t>
            </w:r>
          </w:p>
        </w:tc>
      </w:tr>
    </w:tbl>
    <w:p w14:paraId="28E1890A" w14:textId="77777777" w:rsidR="00E25001" w:rsidRDefault="00E25001" w:rsidP="00E25001">
      <w:pPr>
        <w:rPr>
          <w:b/>
        </w:rPr>
      </w:pPr>
      <w:r>
        <w:t xml:space="preserve">The Gender parameter SHALL have enumerated fields reserved for compliance with </w:t>
      </w:r>
      <w:r>
        <w:rPr>
          <w:rStyle w:val="Refterm"/>
          <w:bCs/>
          <w:lang w:val="en-GB"/>
        </w:rPr>
        <w:t>[ISO/IEC 5218].</w:t>
      </w:r>
    </w:p>
    <w:p w14:paraId="6F531CF9" w14:textId="77777777" w:rsidR="00E25001" w:rsidRDefault="00E25001" w:rsidP="00E25001"/>
    <w:p w14:paraId="628B5C37"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4435DD95" w14:textId="77777777" w:rsidTr="00E25001">
        <w:tc>
          <w:tcPr>
            <w:tcW w:w="2093" w:type="dxa"/>
          </w:tcPr>
          <w:p w14:paraId="175D8938"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7A65D7A5"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00EDEE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5896D60"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7778A499" w14:textId="77777777" w:rsidTr="00E25001">
        <w:tc>
          <w:tcPr>
            <w:tcW w:w="2093" w:type="dxa"/>
            <w:vAlign w:val="center"/>
          </w:tcPr>
          <w:p w14:paraId="61827192"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644BE31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4E534577"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B9CBFD8"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6A4F6768" w14:textId="77777777" w:rsidR="00E25001" w:rsidRDefault="00E25001" w:rsidP="00E25001">
      <w:pPr>
        <w:pStyle w:val="Heading5"/>
        <w:numPr>
          <w:ilvl w:val="0"/>
          <w:numId w:val="0"/>
        </w:numPr>
        <w:ind w:left="1008" w:hanging="1008"/>
      </w:pPr>
      <w:r>
        <w:t>Example</w:t>
      </w:r>
    </w:p>
    <w:p w14:paraId="033EFB4B" w14:textId="77777777" w:rsidR="00E25001" w:rsidRDefault="00E25001" w:rsidP="00E25001">
      <w:r>
        <w:t>Example request message:</w:t>
      </w:r>
    </w:p>
    <w:p w14:paraId="223B1F0D" w14:textId="77777777" w:rsidR="00E25001" w:rsidRDefault="00E25001" w:rsidP="00E25001">
      <w:pPr>
        <w:pStyle w:val="Example"/>
      </w:pPr>
      <w:r>
        <w:t>POST operator/consumer</w:t>
      </w:r>
    </w:p>
    <w:p w14:paraId="5122EF0B" w14:textId="77777777" w:rsidR="00E25001" w:rsidRDefault="00E25001" w:rsidP="00E25001">
      <w:pPr>
        <w:pStyle w:val="Example"/>
      </w:pPr>
    </w:p>
    <w:p w14:paraId="4439681D" w14:textId="77777777" w:rsidR="00E25001" w:rsidRDefault="00E25001" w:rsidP="00E25001">
      <w:pPr>
        <w:pStyle w:val="Example"/>
      </w:pPr>
      <w:r>
        <w:t>{"OperatorID": "00000000-0000-0000-0000-000000000000",</w:t>
      </w:r>
    </w:p>
    <w:p w14:paraId="695C08AF" w14:textId="77777777" w:rsidR="00E25001" w:rsidRDefault="00E25001" w:rsidP="00E25001">
      <w:pPr>
        <w:pStyle w:val="Example"/>
      </w:pPr>
      <w:r>
        <w:t xml:space="preserve"> "ConsumerID": "00000000-0000-0000-0000-000000000000",</w:t>
      </w:r>
    </w:p>
    <w:p w14:paraId="0AC60DD9" w14:textId="77777777" w:rsidR="00E25001" w:rsidRDefault="00E25001" w:rsidP="00E25001">
      <w:pPr>
        <w:pStyle w:val="Example"/>
      </w:pPr>
      <w:r>
        <w:lastRenderedPageBreak/>
        <w:t xml:space="preserve"> "TimeStamp": "2011-02-14T00:00:00",</w:t>
      </w:r>
    </w:p>
    <w:p w14:paraId="6B0E035D" w14:textId="77777777" w:rsidR="00E25001" w:rsidRDefault="00E25001" w:rsidP="00E25001">
      <w:pPr>
        <w:pStyle w:val="Example"/>
      </w:pPr>
      <w:r>
        <w:t xml:space="preserve"> "Signature":</w:t>
      </w:r>
    </w:p>
    <w:p w14:paraId="13A3F635" w14:textId="77777777" w:rsidR="00E25001" w:rsidRDefault="00E25001" w:rsidP="00E25001">
      <w:pPr>
        <w:pStyle w:val="Example"/>
      </w:pPr>
      <w:r>
        <w:t>"AAAAAAAAAAAAAAAAAAAAAAAAAAAAAAAAAAAAAAAAAAAAAAAAAAAAAAAAAAAAAAAAAAAAAAAAAAAAAAAAAAAAAAAAAAAAAAAAAAAAAAAAAAAAAAAAAAAAAAAAAAAAAAAAAAAAAAAAAAAAAAAAAAAAAAAAAAAAAAAAAAAAAAAAAAA=",</w:t>
      </w:r>
    </w:p>
    <w:p w14:paraId="142906A1" w14:textId="77777777" w:rsidR="00E25001" w:rsidRDefault="00E25001" w:rsidP="00E25001">
      <w:pPr>
        <w:pStyle w:val="Example"/>
      </w:pPr>
      <w:r>
        <w:t>"SegmentData":</w:t>
      </w:r>
    </w:p>
    <w:p w14:paraId="04F00AE2" w14:textId="77777777" w:rsidR="00E25001" w:rsidRDefault="00E25001" w:rsidP="00E25001">
      <w:pPr>
        <w:pStyle w:val="Example"/>
      </w:pPr>
      <w:r>
        <w:tab/>
        <w:t>{"ResidentTimeZone": "+03:00",</w:t>
      </w:r>
    </w:p>
    <w:p w14:paraId="07DE4304" w14:textId="77777777" w:rsidR="00E25001" w:rsidRDefault="00E25001" w:rsidP="00E25001">
      <w:pPr>
        <w:pStyle w:val="Example"/>
      </w:pPr>
      <w:r>
        <w:t xml:space="preserve">    "ResidentLatitude": 51,</w:t>
      </w:r>
    </w:p>
    <w:p w14:paraId="74BDABCB" w14:textId="77777777" w:rsidR="00E25001" w:rsidRDefault="00E25001" w:rsidP="00E25001">
      <w:pPr>
        <w:pStyle w:val="Example"/>
      </w:pPr>
      <w:r>
        <w:t xml:space="preserve">    "Gender": 2,</w:t>
      </w:r>
    </w:p>
    <w:p w14:paraId="2B74858E" w14:textId="77777777" w:rsidR="00E25001" w:rsidRDefault="00E25001" w:rsidP="00E25001">
      <w:pPr>
        <w:pStyle w:val="Example"/>
      </w:pPr>
      <w:r>
        <w:t xml:space="preserve">    "YearOfBirth": 1993</w:t>
      </w:r>
    </w:p>
    <w:p w14:paraId="30346756" w14:textId="77777777" w:rsidR="00E25001" w:rsidRDefault="00E25001" w:rsidP="00E25001">
      <w:pPr>
        <w:pStyle w:val="Example"/>
      </w:pPr>
      <w:r>
        <w:t xml:space="preserve">   }</w:t>
      </w:r>
    </w:p>
    <w:p w14:paraId="656D2468" w14:textId="77777777" w:rsidR="00E25001" w:rsidRDefault="00E25001" w:rsidP="00E25001">
      <w:pPr>
        <w:pStyle w:val="Example"/>
      </w:pPr>
      <w:r>
        <w:t>}</w:t>
      </w:r>
    </w:p>
    <w:p w14:paraId="271AA5A4" w14:textId="77777777" w:rsidR="00E25001" w:rsidRPr="00DC6D78" w:rsidRDefault="00E25001" w:rsidP="00E25001">
      <w:pPr>
        <w:pStyle w:val="Example"/>
      </w:pPr>
    </w:p>
    <w:p w14:paraId="445141B8" w14:textId="77777777" w:rsidR="00E25001" w:rsidRDefault="00E25001" w:rsidP="00E25001"/>
    <w:p w14:paraId="7C531212" w14:textId="77777777" w:rsidR="00E25001" w:rsidRPr="00AE0942" w:rsidRDefault="00E25001" w:rsidP="00E25001">
      <w:r>
        <w:t>Example response message:</w:t>
      </w:r>
    </w:p>
    <w:p w14:paraId="19E941C4" w14:textId="77777777" w:rsidR="00E25001" w:rsidRDefault="00E25001" w:rsidP="00E25001">
      <w:pPr>
        <w:pStyle w:val="Example"/>
      </w:pPr>
      <w:r>
        <w:t>HTTP/1.1 200 OK</w:t>
      </w:r>
    </w:p>
    <w:p w14:paraId="248CAE2F" w14:textId="77777777" w:rsidR="00E25001" w:rsidRDefault="00E25001" w:rsidP="00E25001">
      <w:pPr>
        <w:pStyle w:val="Example"/>
      </w:pPr>
    </w:p>
    <w:p w14:paraId="414FACAE" w14:textId="77777777" w:rsidR="00E25001" w:rsidRDefault="00E25001" w:rsidP="00E25001">
      <w:pPr>
        <w:pStyle w:val="Heading3"/>
        <w:numPr>
          <w:ilvl w:val="2"/>
          <w:numId w:val="2"/>
        </w:numPr>
      </w:pPr>
      <w:bookmarkStart w:id="302" w:name="_Toc497482613"/>
      <w:bookmarkStart w:id="303" w:name="_Toc518307113"/>
      <w:r>
        <w:t>Operator: Assign a Device to a Consumer</w:t>
      </w:r>
      <w:bookmarkEnd w:id="302"/>
      <w:bookmarkEnd w:id="303"/>
    </w:p>
    <w:p w14:paraId="28A055F2" w14:textId="77777777" w:rsidR="00E25001" w:rsidRDefault="00E25001" w:rsidP="00E25001">
      <w:r w:rsidRPr="00221D00">
        <w:t xml:space="preserve">Assign a Pseudonymous Key representing a </w:t>
      </w:r>
      <w:r>
        <w:t>Device</w:t>
      </w:r>
      <w:r w:rsidRPr="00221D00">
        <w:t xml:space="preserve"> to a Consumer associated with the requesting Operator. All Atoms posted with this Pseudonymous Key </w:t>
      </w:r>
      <w:r>
        <w:t>SHALL</w:t>
      </w:r>
      <w:r w:rsidRPr="00221D00">
        <w:t xml:space="preserve"> be associated with the corresponding Consumer. Once assigned to a Consumer, a Personal Device MUST not be reassigned to another Consumer, without first being Unassigned from</w:t>
      </w:r>
      <w:r>
        <w:t xml:space="preserve"> all Consumers</w:t>
      </w:r>
      <w:r w:rsidRPr="00221D00">
        <w:t xml:space="preserve">. An Operator MAY assign an IoT Device to multiple Consumers. </w:t>
      </w:r>
      <w:r w:rsidRPr="00F0725E">
        <w:t xml:space="preserve">This </w:t>
      </w:r>
      <w:r>
        <w:t>operation</w:t>
      </w:r>
      <w:r w:rsidRPr="00F0725E">
        <w:t xml:space="preserve"> </w:t>
      </w:r>
      <w:r>
        <w:t>uses the NoAuth protocol</w:t>
      </w:r>
      <w:r w:rsidRPr="00F0725E">
        <w:t xml:space="preserve">. </w:t>
      </w:r>
      <w:r w:rsidRPr="00221D00">
        <w:t xml:space="preserve">This operation is not permitted when an </w:t>
      </w:r>
      <w:r>
        <w:t>O</w:t>
      </w:r>
      <w:r w:rsidRPr="00221D00">
        <w:t>perator is suspended. The Device, the Operator, and the Consumer MUST already be registered with the Data Engine and associated with the same Service Provider.</w:t>
      </w:r>
      <w:r>
        <w:t xml:space="preserve"> </w:t>
      </w:r>
    </w:p>
    <w:p w14:paraId="2A0DEA60" w14:textId="77777777" w:rsidR="00E25001" w:rsidRDefault="00E25001" w:rsidP="00E25001"/>
    <w:p w14:paraId="72E526F5" w14:textId="77777777" w:rsidR="00E25001" w:rsidRPr="00A91B2B" w:rsidRDefault="00E25001" w:rsidP="00E25001">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C148D26" w14:textId="77777777" w:rsidR="00E25001" w:rsidRDefault="00E25001" w:rsidP="00E25001"/>
    <w:tbl>
      <w:tblPr>
        <w:tblStyle w:val="TableGrid"/>
        <w:tblW w:w="9322" w:type="dxa"/>
        <w:tblLook w:val="04A0" w:firstRow="1" w:lastRow="0" w:firstColumn="1" w:lastColumn="0" w:noHBand="0" w:noVBand="1"/>
      </w:tblPr>
      <w:tblGrid>
        <w:gridCol w:w="2018"/>
        <w:gridCol w:w="1137"/>
        <w:gridCol w:w="2533"/>
        <w:gridCol w:w="1798"/>
        <w:gridCol w:w="1836"/>
      </w:tblGrid>
      <w:tr w:rsidR="00E25001" w:rsidRPr="008260D9" w14:paraId="434B1640" w14:textId="77777777" w:rsidTr="00E25001">
        <w:tc>
          <w:tcPr>
            <w:tcW w:w="1951" w:type="dxa"/>
          </w:tcPr>
          <w:p w14:paraId="1B77C64B"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5CFEFCC4" w14:textId="77777777" w:rsidR="00E25001" w:rsidRDefault="00E25001" w:rsidP="00E25001">
            <w:pPr>
              <w:spacing w:before="0"/>
              <w:rPr>
                <w:rFonts w:cs="Arial"/>
                <w:b/>
                <w:szCs w:val="20"/>
                <w:lang w:val="en-GB"/>
              </w:rPr>
            </w:pPr>
            <w:r w:rsidRPr="008260D9">
              <w:rPr>
                <w:rFonts w:cs="Arial"/>
                <w:b/>
                <w:szCs w:val="20"/>
                <w:lang w:val="en-GB"/>
              </w:rPr>
              <w:t>Request</w:t>
            </w:r>
          </w:p>
          <w:p w14:paraId="3D33DD05"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9B2DF4A"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2E2CBE86" w14:textId="77777777" w:rsidR="00E25001" w:rsidRDefault="00E25001" w:rsidP="00E25001">
            <w:pPr>
              <w:spacing w:before="0"/>
              <w:rPr>
                <w:rFonts w:cs="Arial"/>
                <w:b/>
                <w:szCs w:val="20"/>
                <w:lang w:val="en-GB"/>
              </w:rPr>
            </w:pPr>
            <w:r>
              <w:rPr>
                <w:rFonts w:cs="Arial"/>
                <w:b/>
                <w:szCs w:val="20"/>
                <w:lang w:val="en-GB"/>
              </w:rPr>
              <w:t>Response</w:t>
            </w:r>
          </w:p>
          <w:p w14:paraId="0595EDB4"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63CCCFC1"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5A277E5B" w14:textId="77777777" w:rsidTr="00E25001">
        <w:tc>
          <w:tcPr>
            <w:tcW w:w="1951" w:type="dxa"/>
            <w:vMerge w:val="restart"/>
          </w:tcPr>
          <w:p w14:paraId="32A167BF"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&lt;ManagementURI&gt;</w:t>
            </w:r>
            <w:r>
              <w:rPr>
                <w:rFonts w:cs="Arial"/>
                <w:szCs w:val="20"/>
                <w:lang w:val="en-GB"/>
              </w:rPr>
              <w:t>/</w:t>
            </w:r>
            <w:r>
              <w:rPr>
                <w:rFonts w:cs="Arial"/>
                <w:szCs w:val="20"/>
                <w:lang w:val="en-GB"/>
              </w:rPr>
              <w:br/>
              <w:t>operator/device</w:t>
            </w:r>
          </w:p>
        </w:tc>
        <w:tc>
          <w:tcPr>
            <w:tcW w:w="1141" w:type="dxa"/>
            <w:vMerge w:val="restart"/>
          </w:tcPr>
          <w:p w14:paraId="7515E3B3"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3CD37A5"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52DCAB41"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76A2AF2E"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710CAE49" w14:textId="77777777" w:rsidTr="00E25001">
        <w:tc>
          <w:tcPr>
            <w:tcW w:w="1951" w:type="dxa"/>
            <w:vMerge/>
          </w:tcPr>
          <w:p w14:paraId="382752A2" w14:textId="77777777" w:rsidR="00E25001" w:rsidRPr="002B1FBB" w:rsidRDefault="00E25001" w:rsidP="00E25001">
            <w:pPr>
              <w:spacing w:before="0"/>
              <w:rPr>
                <w:rFonts w:cs="Arial"/>
                <w:szCs w:val="20"/>
                <w:lang w:val="en-GB"/>
              </w:rPr>
            </w:pPr>
          </w:p>
        </w:tc>
        <w:tc>
          <w:tcPr>
            <w:tcW w:w="1141" w:type="dxa"/>
            <w:vMerge/>
          </w:tcPr>
          <w:p w14:paraId="5799E811" w14:textId="77777777" w:rsidR="00E25001" w:rsidRDefault="00E25001" w:rsidP="00E25001">
            <w:pPr>
              <w:spacing w:before="0"/>
              <w:rPr>
                <w:rFonts w:cs="Arial"/>
                <w:szCs w:val="20"/>
                <w:lang w:val="en-GB"/>
              </w:rPr>
            </w:pPr>
          </w:p>
        </w:tc>
        <w:tc>
          <w:tcPr>
            <w:tcW w:w="2571" w:type="dxa"/>
          </w:tcPr>
          <w:p w14:paraId="4668BE80"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3B6104AD"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13FD21F7" w14:textId="77777777" w:rsidR="00E25001" w:rsidRDefault="00E25001" w:rsidP="00E25001">
            <w:pPr>
              <w:spacing w:before="0"/>
              <w:rPr>
                <w:rFonts w:cs="Arial"/>
                <w:szCs w:val="20"/>
                <w:lang w:val="en-GB"/>
              </w:rPr>
            </w:pPr>
            <w:r>
              <w:rPr>
                <w:rFonts w:cs="Arial"/>
                <w:szCs w:val="20"/>
                <w:lang w:val="en-GB"/>
              </w:rPr>
              <w:t>JSON Object</w:t>
            </w:r>
          </w:p>
        </w:tc>
      </w:tr>
    </w:tbl>
    <w:p w14:paraId="0E871125" w14:textId="77777777" w:rsidR="00E25001" w:rsidRDefault="00E25001" w:rsidP="00E25001"/>
    <w:p w14:paraId="6EA97E32"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3686412F" w14:textId="77777777" w:rsidTr="00E25001">
        <w:tc>
          <w:tcPr>
            <w:tcW w:w="2093" w:type="dxa"/>
          </w:tcPr>
          <w:p w14:paraId="775B487C"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3F8B4DC"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773F207A"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BCDF03D"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0B9F7322" w14:textId="77777777" w:rsidTr="00E25001">
        <w:tc>
          <w:tcPr>
            <w:tcW w:w="2093" w:type="dxa"/>
            <w:vAlign w:val="center"/>
          </w:tcPr>
          <w:p w14:paraId="577F6690" w14:textId="77777777" w:rsidR="00E25001" w:rsidRPr="00050C25" w:rsidRDefault="00E25001" w:rsidP="00E25001">
            <w:pPr>
              <w:spacing w:before="0"/>
              <w:rPr>
                <w:rFonts w:cs="Arial"/>
                <w:szCs w:val="20"/>
                <w:lang w:val="en-GB"/>
              </w:rPr>
            </w:pPr>
            <w:r>
              <w:rPr>
                <w:bCs/>
              </w:rPr>
              <w:t>DeviceID</w:t>
            </w:r>
          </w:p>
        </w:tc>
        <w:tc>
          <w:tcPr>
            <w:tcW w:w="1417" w:type="dxa"/>
            <w:vAlign w:val="center"/>
          </w:tcPr>
          <w:p w14:paraId="4D8E8EE2" w14:textId="77777777" w:rsidR="00E25001" w:rsidRPr="00CB5DA9" w:rsidRDefault="00E25001" w:rsidP="00E25001">
            <w:r>
              <w:t>String</w:t>
            </w:r>
          </w:p>
        </w:tc>
        <w:tc>
          <w:tcPr>
            <w:tcW w:w="4536" w:type="dxa"/>
            <w:vAlign w:val="center"/>
          </w:tcPr>
          <w:p w14:paraId="710C5581" w14:textId="77777777" w:rsidR="00E25001" w:rsidRPr="00CE4E05" w:rsidRDefault="00E25001" w:rsidP="00E25001">
            <w:pPr>
              <w:spacing w:before="0"/>
              <w:rPr>
                <w:rFonts w:cs="Arial"/>
                <w:szCs w:val="20"/>
              </w:rPr>
            </w:pPr>
            <w:r w:rsidRPr="00EA5344">
              <w:t>A Pseudonymous</w:t>
            </w:r>
            <w:r>
              <w:t xml:space="preserve"> </w:t>
            </w:r>
            <w:r w:rsidRPr="00EA5344">
              <w:t>Key associated with the Device and generated by an IDA.</w:t>
            </w:r>
          </w:p>
        </w:tc>
        <w:tc>
          <w:tcPr>
            <w:tcW w:w="1276" w:type="dxa"/>
            <w:vAlign w:val="center"/>
          </w:tcPr>
          <w:p w14:paraId="01393B2A"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42C12347" w14:textId="77777777" w:rsidTr="00E25001">
        <w:tc>
          <w:tcPr>
            <w:tcW w:w="2093" w:type="dxa"/>
            <w:vAlign w:val="center"/>
          </w:tcPr>
          <w:p w14:paraId="7F108DA8" w14:textId="77777777" w:rsidR="00E25001" w:rsidRDefault="00E25001" w:rsidP="00E25001">
            <w:pPr>
              <w:spacing w:before="0"/>
              <w:rPr>
                <w:bCs/>
              </w:rPr>
            </w:pPr>
            <w:r>
              <w:rPr>
                <w:bCs/>
              </w:rPr>
              <w:t>ConsumerID</w:t>
            </w:r>
          </w:p>
        </w:tc>
        <w:tc>
          <w:tcPr>
            <w:tcW w:w="1417" w:type="dxa"/>
            <w:vAlign w:val="center"/>
          </w:tcPr>
          <w:p w14:paraId="3917551D" w14:textId="77777777" w:rsidR="00E25001" w:rsidRDefault="00E25001" w:rsidP="00E25001">
            <w:r>
              <w:t>String</w:t>
            </w:r>
          </w:p>
        </w:tc>
        <w:tc>
          <w:tcPr>
            <w:tcW w:w="4536" w:type="dxa"/>
            <w:vAlign w:val="center"/>
          </w:tcPr>
          <w:p w14:paraId="4F290B22" w14:textId="77777777" w:rsidR="00E25001" w:rsidRPr="00EA5344" w:rsidRDefault="00E25001" w:rsidP="00E25001">
            <w:pPr>
              <w:spacing w:before="0"/>
            </w:pPr>
            <w:r>
              <w:t>A Pseudonymous Key of the Operator to which the Consumer is associated.</w:t>
            </w:r>
          </w:p>
        </w:tc>
        <w:tc>
          <w:tcPr>
            <w:tcW w:w="1276" w:type="dxa"/>
            <w:vAlign w:val="center"/>
          </w:tcPr>
          <w:p w14:paraId="749CE9C5"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5B2DEE1B" w14:textId="77777777" w:rsidTr="00E25001">
        <w:tc>
          <w:tcPr>
            <w:tcW w:w="2093" w:type="dxa"/>
            <w:vAlign w:val="center"/>
          </w:tcPr>
          <w:p w14:paraId="06732640" w14:textId="77777777" w:rsidR="00E25001" w:rsidRDefault="00E25001" w:rsidP="00E25001">
            <w:pPr>
              <w:spacing w:before="0"/>
              <w:rPr>
                <w:bCs/>
              </w:rPr>
            </w:pPr>
            <w:r>
              <w:rPr>
                <w:bCs/>
              </w:rPr>
              <w:t>OperatorID</w:t>
            </w:r>
          </w:p>
        </w:tc>
        <w:tc>
          <w:tcPr>
            <w:tcW w:w="1417" w:type="dxa"/>
            <w:vAlign w:val="center"/>
          </w:tcPr>
          <w:p w14:paraId="0A8F155C" w14:textId="77777777" w:rsidR="00E25001" w:rsidRDefault="00E25001" w:rsidP="00E25001">
            <w:r>
              <w:t>String</w:t>
            </w:r>
          </w:p>
        </w:tc>
        <w:tc>
          <w:tcPr>
            <w:tcW w:w="4536" w:type="dxa"/>
            <w:vAlign w:val="center"/>
          </w:tcPr>
          <w:p w14:paraId="2E330F10" w14:textId="77777777" w:rsidR="00E25001" w:rsidRDefault="00E25001" w:rsidP="00E25001">
            <w:pPr>
              <w:spacing w:before="0"/>
            </w:pPr>
            <w:r>
              <w:t>A Pseudonymous Key of the user to which the Device is to be associated. The user MUST already be associated with the requesting Operator.</w:t>
            </w:r>
          </w:p>
        </w:tc>
        <w:tc>
          <w:tcPr>
            <w:tcW w:w="1276" w:type="dxa"/>
            <w:vAlign w:val="center"/>
          </w:tcPr>
          <w:p w14:paraId="77D5ABD4" w14:textId="77777777" w:rsidR="00E25001" w:rsidRDefault="00E25001" w:rsidP="00E25001">
            <w:pPr>
              <w:spacing w:before="0"/>
              <w:rPr>
                <w:rFonts w:cs="Arial"/>
                <w:szCs w:val="20"/>
                <w:lang w:val="en-GB"/>
              </w:rPr>
            </w:pPr>
            <w:r>
              <w:rPr>
                <w:rFonts w:cs="Arial"/>
                <w:szCs w:val="20"/>
                <w:lang w:val="en-GB"/>
              </w:rPr>
              <w:t>Yes</w:t>
            </w:r>
          </w:p>
        </w:tc>
      </w:tr>
    </w:tbl>
    <w:p w14:paraId="0C147906" w14:textId="77777777" w:rsidR="00E25001" w:rsidRDefault="00E25001" w:rsidP="00E25001"/>
    <w:p w14:paraId="08738E49"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414B1801" w14:textId="77777777" w:rsidTr="00E25001">
        <w:tc>
          <w:tcPr>
            <w:tcW w:w="2093" w:type="dxa"/>
          </w:tcPr>
          <w:p w14:paraId="54263559"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8D98553"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2BDCB3DE"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CED2902"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7A7AD278" w14:textId="77777777" w:rsidTr="00E25001">
        <w:tc>
          <w:tcPr>
            <w:tcW w:w="2093" w:type="dxa"/>
            <w:vAlign w:val="center"/>
          </w:tcPr>
          <w:p w14:paraId="78E4B5E0"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79225892"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35ACBF2B"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w:t>
            </w:r>
            <w:r w:rsidRPr="00CE4E05">
              <w:lastRenderedPageBreak/>
              <w:t>failed.</w:t>
            </w:r>
          </w:p>
        </w:tc>
        <w:tc>
          <w:tcPr>
            <w:tcW w:w="1276" w:type="dxa"/>
            <w:vAlign w:val="center"/>
          </w:tcPr>
          <w:p w14:paraId="3F2E9E47" w14:textId="77777777" w:rsidR="00E25001" w:rsidRPr="00CE4E05" w:rsidRDefault="00E25001" w:rsidP="00E25001">
            <w:pPr>
              <w:spacing w:before="0"/>
              <w:rPr>
                <w:rFonts w:cs="Arial"/>
                <w:szCs w:val="20"/>
                <w:lang w:val="en-GB"/>
              </w:rPr>
            </w:pPr>
            <w:r w:rsidRPr="00CE4E05">
              <w:rPr>
                <w:rFonts w:cs="Arial"/>
                <w:szCs w:val="20"/>
                <w:lang w:val="en-GB"/>
              </w:rPr>
              <w:lastRenderedPageBreak/>
              <w:t>No</w:t>
            </w:r>
          </w:p>
        </w:tc>
      </w:tr>
    </w:tbl>
    <w:p w14:paraId="54E94D23" w14:textId="77777777" w:rsidR="00E25001" w:rsidRDefault="00E25001" w:rsidP="00E25001">
      <w:pPr>
        <w:pStyle w:val="Heading5"/>
        <w:numPr>
          <w:ilvl w:val="0"/>
          <w:numId w:val="0"/>
        </w:numPr>
        <w:ind w:left="1008" w:hanging="1008"/>
      </w:pPr>
      <w:r>
        <w:t>Example</w:t>
      </w:r>
    </w:p>
    <w:p w14:paraId="1541282F" w14:textId="77777777" w:rsidR="00E25001" w:rsidRDefault="00E25001" w:rsidP="00E25001">
      <w:r>
        <w:t>Example request message:</w:t>
      </w:r>
    </w:p>
    <w:p w14:paraId="7FAF5F33" w14:textId="77777777" w:rsidR="00E25001" w:rsidRDefault="00E25001" w:rsidP="00E25001">
      <w:pPr>
        <w:pStyle w:val="Example"/>
      </w:pPr>
      <w:r>
        <w:t>POST operator/device</w:t>
      </w:r>
    </w:p>
    <w:p w14:paraId="05E4165A" w14:textId="77777777" w:rsidR="00E25001" w:rsidRDefault="00E25001" w:rsidP="00E25001">
      <w:pPr>
        <w:pStyle w:val="Example"/>
      </w:pPr>
    </w:p>
    <w:p w14:paraId="1A3A20B0" w14:textId="77777777" w:rsidR="00E25001" w:rsidRDefault="00E25001" w:rsidP="00E25001">
      <w:pPr>
        <w:pStyle w:val="Example"/>
      </w:pPr>
      <w:r>
        <w:t>{"DeviceID": "00000000-0000-0000-0000-000000000000",</w:t>
      </w:r>
    </w:p>
    <w:p w14:paraId="4304B6EF" w14:textId="77777777" w:rsidR="00E25001" w:rsidRDefault="00E25001" w:rsidP="00E25001">
      <w:pPr>
        <w:pStyle w:val="Example"/>
      </w:pPr>
      <w:r>
        <w:t xml:space="preserve"> "OperatorID": "00000000-0000-0000-0000-000000000001",</w:t>
      </w:r>
    </w:p>
    <w:p w14:paraId="26EAD51A" w14:textId="77777777" w:rsidR="00E25001" w:rsidRDefault="00E25001" w:rsidP="00E25001">
      <w:pPr>
        <w:pStyle w:val="Example"/>
      </w:pPr>
      <w:r>
        <w:t xml:space="preserve"> "ConsumerID": "00000000-0000-0000-0000-000000000002"</w:t>
      </w:r>
    </w:p>
    <w:p w14:paraId="19FE1DF7" w14:textId="77777777" w:rsidR="00E25001" w:rsidRDefault="00E25001" w:rsidP="00E25001">
      <w:pPr>
        <w:pStyle w:val="Example"/>
      </w:pPr>
      <w:r>
        <w:t>}</w:t>
      </w:r>
    </w:p>
    <w:p w14:paraId="44D04633" w14:textId="77777777" w:rsidR="00E25001" w:rsidRPr="00DC6D78" w:rsidRDefault="00E25001" w:rsidP="00E25001">
      <w:pPr>
        <w:pStyle w:val="Example"/>
      </w:pPr>
    </w:p>
    <w:p w14:paraId="0521F895" w14:textId="77777777" w:rsidR="00E25001" w:rsidRDefault="00E25001" w:rsidP="00E25001"/>
    <w:p w14:paraId="034A2EBF" w14:textId="77777777" w:rsidR="00E25001" w:rsidRPr="00AE0942" w:rsidRDefault="00E25001" w:rsidP="00E25001">
      <w:r>
        <w:t>Example response message:</w:t>
      </w:r>
    </w:p>
    <w:p w14:paraId="4FEFF4DB" w14:textId="77777777" w:rsidR="00E25001" w:rsidRDefault="00E25001" w:rsidP="00E25001">
      <w:pPr>
        <w:pStyle w:val="Example"/>
      </w:pPr>
      <w:r>
        <w:t>HTTP/1.1 200 OK</w:t>
      </w:r>
    </w:p>
    <w:p w14:paraId="43915A7D" w14:textId="77777777" w:rsidR="00E25001" w:rsidRDefault="00E25001" w:rsidP="00E25001"/>
    <w:p w14:paraId="3A495197" w14:textId="77777777" w:rsidR="00E25001" w:rsidRDefault="00E25001" w:rsidP="00E25001">
      <w:pPr>
        <w:pStyle w:val="Heading1"/>
        <w:numPr>
          <w:ilvl w:val="0"/>
          <w:numId w:val="2"/>
        </w:numPr>
      </w:pPr>
      <w:bookmarkStart w:id="304" w:name="_Ref476137548"/>
      <w:bookmarkStart w:id="305" w:name="_Toc497482614"/>
      <w:bookmarkStart w:id="306" w:name="_Toc518307114"/>
      <w:r>
        <w:lastRenderedPageBreak/>
        <w:t>COEL Behavioural Atom Protocol Interface</w:t>
      </w:r>
      <w:bookmarkEnd w:id="304"/>
      <w:bookmarkEnd w:id="305"/>
      <w:bookmarkEnd w:id="306"/>
    </w:p>
    <w:p w14:paraId="29CBE214" w14:textId="77777777" w:rsidR="00E25001" w:rsidRDefault="00E25001" w:rsidP="00E25001">
      <w:pPr>
        <w:pStyle w:val="Heading2"/>
        <w:numPr>
          <w:ilvl w:val="1"/>
          <w:numId w:val="2"/>
        </w:numPr>
      </w:pPr>
      <w:bookmarkStart w:id="307" w:name="_Toc497482615"/>
      <w:bookmarkStart w:id="308" w:name="_Toc518307115"/>
      <w:r>
        <w:t>Introduction</w:t>
      </w:r>
      <w:bookmarkEnd w:id="307"/>
      <w:bookmarkEnd w:id="308"/>
    </w:p>
    <w:p w14:paraId="3A28DBD5" w14:textId="5378AFA0" w:rsidR="00E25001" w:rsidRDefault="00E25001" w:rsidP="00E25001">
      <w:pPr>
        <w:jc w:val="both"/>
      </w:pPr>
      <w:r>
        <w:t xml:space="preserve">This section defines the </w:t>
      </w:r>
      <w:r w:rsidRPr="001260F9">
        <w:t>Behavioural Atom Protocol Interface</w:t>
      </w:r>
      <w:r>
        <w:t xml:space="preserve"> (BAP) of a Data Engine. It provides operation definitions on a Data Engine for the submission of COEL Behavioural Atoms for storage.</w:t>
      </w:r>
    </w:p>
    <w:p w14:paraId="4C8652DE" w14:textId="77777777" w:rsidR="00E25001" w:rsidRPr="0027605E" w:rsidRDefault="00E25001" w:rsidP="00E25001">
      <w:pPr>
        <w:pStyle w:val="Heading2"/>
        <w:numPr>
          <w:ilvl w:val="1"/>
          <w:numId w:val="2"/>
        </w:numPr>
      </w:pPr>
      <w:bookmarkStart w:id="309" w:name="_Toc482768183"/>
      <w:bookmarkStart w:id="310" w:name="_Toc482778507"/>
      <w:bookmarkStart w:id="311" w:name="_Ref475454318"/>
      <w:bookmarkStart w:id="312" w:name="_Toc497482616"/>
      <w:bookmarkStart w:id="313" w:name="_Toc518307116"/>
      <w:bookmarkEnd w:id="309"/>
      <w:bookmarkEnd w:id="310"/>
      <w:r>
        <w:t xml:space="preserve">COEL </w:t>
      </w:r>
      <w:r w:rsidRPr="00197798">
        <w:t>Beh</w:t>
      </w:r>
      <w:r>
        <w:t>avioural Atom Protocol Interface Specification (BAP)</w:t>
      </w:r>
      <w:bookmarkEnd w:id="311"/>
      <w:bookmarkEnd w:id="312"/>
      <w:bookmarkEnd w:id="313"/>
    </w:p>
    <w:p w14:paraId="5825FC58" w14:textId="77777777" w:rsidR="00E25001" w:rsidRDefault="00E25001" w:rsidP="00E25001">
      <w:pPr>
        <w:pStyle w:val="Heading3"/>
        <w:numPr>
          <w:ilvl w:val="2"/>
          <w:numId w:val="2"/>
        </w:numPr>
      </w:pPr>
      <w:bookmarkStart w:id="314" w:name="_Toc497482617"/>
      <w:bookmarkStart w:id="315" w:name="_Toc518307117"/>
      <w:r>
        <w:t>Authorization Protocol</w:t>
      </w:r>
      <w:bookmarkEnd w:id="314"/>
      <w:bookmarkEnd w:id="315"/>
    </w:p>
    <w:p w14:paraId="444E92D0" w14:textId="77777777" w:rsidR="00E25001" w:rsidRDefault="00E25001" w:rsidP="00E25001">
      <w:pPr>
        <w:spacing w:before="0" w:after="0"/>
        <w:rPr>
          <w:lang w:val="en-GB"/>
        </w:rPr>
      </w:pPr>
      <w:r w:rsidRPr="00BC695A">
        <w:rPr>
          <w:lang w:val="en-GB"/>
        </w:rPr>
        <w:t xml:space="preserve">The Data Engine cannot authenticate the sender, since the Data Engine has no relationship with the </w:t>
      </w:r>
      <w:r>
        <w:rPr>
          <w:lang w:val="en-GB"/>
        </w:rPr>
        <w:t>Consumer</w:t>
      </w:r>
      <w:r w:rsidRPr="00BC695A">
        <w:rPr>
          <w:lang w:val="en-GB"/>
        </w:rPr>
        <w:t xml:space="preserve">. </w:t>
      </w:r>
      <w:r>
        <w:rPr>
          <w:lang w:val="en-GB"/>
        </w:rPr>
        <w:t>Therefore, the authorization protocol is NoAuth.</w:t>
      </w:r>
    </w:p>
    <w:p w14:paraId="1562FD0C" w14:textId="77777777" w:rsidR="00E25001" w:rsidRDefault="00E25001" w:rsidP="00E25001">
      <w:pPr>
        <w:pStyle w:val="Heading3"/>
        <w:numPr>
          <w:ilvl w:val="2"/>
          <w:numId w:val="2"/>
        </w:numPr>
      </w:pPr>
      <w:bookmarkStart w:id="316" w:name="_Toc482768186"/>
      <w:bookmarkStart w:id="317" w:name="_Toc482778510"/>
      <w:bookmarkStart w:id="318" w:name="_Toc482768188"/>
      <w:bookmarkStart w:id="319" w:name="_Toc482778512"/>
      <w:bookmarkStart w:id="320" w:name="_Ref476564727"/>
      <w:bookmarkStart w:id="321" w:name="_Toc497482618"/>
      <w:bookmarkStart w:id="322" w:name="_Toc518307118"/>
      <w:bookmarkEnd w:id="316"/>
      <w:bookmarkEnd w:id="317"/>
      <w:bookmarkEnd w:id="318"/>
      <w:bookmarkEnd w:id="319"/>
      <w:r>
        <w:t>Atom POST</w:t>
      </w:r>
      <w:bookmarkEnd w:id="320"/>
      <w:bookmarkEnd w:id="321"/>
      <w:bookmarkEnd w:id="322"/>
    </w:p>
    <w:p w14:paraId="119273C7" w14:textId="77777777" w:rsidR="00E25001" w:rsidRPr="008260D9" w:rsidRDefault="00E25001" w:rsidP="00E25001">
      <w:pPr>
        <w:rPr>
          <w:lang w:val="en-GB"/>
        </w:rPr>
      </w:pPr>
      <w:r w:rsidRPr="008260D9">
        <w:rPr>
          <w:lang w:val="en-GB"/>
        </w:rPr>
        <w:t xml:space="preserve">To add a </w:t>
      </w:r>
      <w:r>
        <w:rPr>
          <w:lang w:val="en-GB"/>
        </w:rPr>
        <w:t>COEL Behavioural Atom</w:t>
      </w:r>
      <w:r w:rsidRPr="008260D9">
        <w:rPr>
          <w:lang w:val="en-GB"/>
        </w:rPr>
        <w:t xml:space="preserve"> to the Data Engine, a POST operation SHALL be sent to the </w:t>
      </w:r>
      <w:r w:rsidRPr="00491FDF">
        <w:rPr>
          <w:i/>
          <w:lang w:val="en-GB"/>
        </w:rPr>
        <w:t>AtomsURI</w:t>
      </w:r>
      <w:r>
        <w:rPr>
          <w:lang w:val="en-GB"/>
        </w:rPr>
        <w:t xml:space="preserve"> obtained from the Data Engine Information Request</w:t>
      </w:r>
      <w:r w:rsidRPr="008260D9">
        <w:rPr>
          <w:lang w:val="en-GB"/>
        </w:rPr>
        <w:t xml:space="preserve"> </w:t>
      </w:r>
      <w:r>
        <w:rPr>
          <w:lang w:val="en-GB"/>
        </w:rPr>
        <w:t>(</w:t>
      </w:r>
      <w:hyperlink w:anchor="_Information_Request" w:history="1">
        <w:r w:rsidRPr="002802CB">
          <w:rPr>
            <w:rStyle w:val="Hyperlink"/>
          </w:rPr>
          <w:t>7.2.2</w:t>
        </w:r>
      </w:hyperlink>
      <w:r>
        <w:rPr>
          <w:lang w:val="en-GB"/>
        </w:rPr>
        <w:t xml:space="preserve">). </w:t>
      </w:r>
      <w:r w:rsidRPr="008260D9">
        <w:rPr>
          <w:lang w:val="en-GB"/>
        </w:rPr>
        <w:t xml:space="preserve">The POST SHALL include a non-empty body containing either a single JSON Atom Object or a JSON array containing one or more Atom Objects. The Content-Type of the message MUST be ‘application/json’. </w:t>
      </w:r>
    </w:p>
    <w:p w14:paraId="3A705888" w14:textId="77777777" w:rsidR="00E25001" w:rsidRDefault="00E25001" w:rsidP="00E25001">
      <w:pPr>
        <w:rPr>
          <w:lang w:val="en-GB"/>
        </w:rPr>
      </w:pPr>
      <w:r w:rsidRPr="008260D9">
        <w:rPr>
          <w:lang w:val="en-GB"/>
        </w:rPr>
        <w:t>If the media type is present in the message, it SHALL be “application/json”. Atom server implementations SHALL accept message with this media type. However, they MAY reject malformed or oversized messages.</w:t>
      </w:r>
    </w:p>
    <w:p w14:paraId="03013EF0" w14:textId="77777777" w:rsidR="00E25001" w:rsidRPr="008260D9" w:rsidRDefault="00E25001" w:rsidP="00E25001">
      <w:pPr>
        <w:spacing w:before="0" w:after="0"/>
        <w:rPr>
          <w:lang w:val="en-GB"/>
        </w:rPr>
      </w:pPr>
      <w:r w:rsidRPr="00BC695A">
        <w:rPr>
          <w:lang w:val="en-GB"/>
        </w:rPr>
        <w:t xml:space="preserve">Note that the ConsumerID or DeviceID MUST have been registered by an Operator for the Atom to be </w:t>
      </w:r>
      <w:r>
        <w:rPr>
          <w:lang w:val="en-GB"/>
        </w:rPr>
        <w:t>stored</w:t>
      </w:r>
      <w:r w:rsidRPr="00BC695A">
        <w:rPr>
          <w:lang w:val="en-GB"/>
        </w:rPr>
        <w:t xml:space="preserve">. </w:t>
      </w:r>
    </w:p>
    <w:p w14:paraId="61D83562" w14:textId="77777777" w:rsidR="00E25001" w:rsidRDefault="00E25001" w:rsidP="00E25001">
      <w:pPr>
        <w:rPr>
          <w:lang w:val="en-GB"/>
        </w:rPr>
      </w:pPr>
      <w:r w:rsidRPr="00FE4218">
        <w:rPr>
          <w:lang w:val="en-GB"/>
        </w:rPr>
        <w:t xml:space="preserve">The operation MUST return a HTTP </w:t>
      </w:r>
      <w:r>
        <w:rPr>
          <w:lang w:val="en-GB"/>
        </w:rPr>
        <w:t>s</w:t>
      </w:r>
      <w:r w:rsidRPr="00FE4218">
        <w:rPr>
          <w:lang w:val="en-GB"/>
        </w:rPr>
        <w:t xml:space="preserve">tatus code </w:t>
      </w:r>
      <w:r>
        <w:rPr>
          <w:lang w:val="en-GB"/>
        </w:rPr>
        <w:t xml:space="preserve">as outlined below: </w:t>
      </w:r>
    </w:p>
    <w:p w14:paraId="3E84D349" w14:textId="77777777" w:rsidR="00E25001" w:rsidRDefault="00E25001" w:rsidP="00E25001">
      <w:pPr>
        <w:pStyle w:val="RelatedWork"/>
        <w:numPr>
          <w:ilvl w:val="0"/>
          <w:numId w:val="17"/>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all of the Atoms in the request body are correctly formed. If the ConsumerID or DeviceID is not registered with the Data Engine, then the Data Engine MAY discard correctly formed Atoms while still returning a code 202.</w:t>
      </w:r>
    </w:p>
    <w:p w14:paraId="08AA6A78" w14:textId="77777777" w:rsidR="00E25001" w:rsidRPr="008260D9" w:rsidRDefault="00E25001" w:rsidP="00E25001">
      <w:pPr>
        <w:pStyle w:val="RelatedWork"/>
        <w:numPr>
          <w:ilvl w:val="0"/>
          <w:numId w:val="17"/>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w:t>
      </w:r>
      <w:r>
        <w:rPr>
          <w:lang w:val="en-GB"/>
        </w:rPr>
        <w:t>REQUIRED</w:t>
      </w:r>
      <w:r w:rsidRPr="008260D9">
        <w:rPr>
          <w:lang w:val="en-GB"/>
        </w:rPr>
        <w:t xml:space="preserve"> elements or </w:t>
      </w:r>
      <w:r>
        <w:rPr>
          <w:lang w:val="en-GB"/>
        </w:rPr>
        <w:t>if REQUIRED</w:t>
      </w:r>
      <w:r w:rsidRPr="008260D9">
        <w:rPr>
          <w:lang w:val="en-GB"/>
        </w:rPr>
        <w:t xml:space="preserve"> fields are missing from one or more of the </w:t>
      </w:r>
      <w:r>
        <w:rPr>
          <w:lang w:val="en-GB"/>
        </w:rPr>
        <w:t>A</w:t>
      </w:r>
      <w:r w:rsidRPr="008260D9">
        <w:rPr>
          <w:lang w:val="en-GB"/>
        </w:rPr>
        <w:t>toms.</w:t>
      </w:r>
    </w:p>
    <w:p w14:paraId="0CC333FF" w14:textId="77777777" w:rsidR="00E25001" w:rsidRPr="008260D9" w:rsidRDefault="00E25001" w:rsidP="00E25001">
      <w:pPr>
        <w:pStyle w:val="RelatedWork"/>
        <w:numPr>
          <w:ilvl w:val="0"/>
          <w:numId w:val="17"/>
        </w:numPr>
        <w:spacing w:before="120" w:after="0"/>
        <w:ind w:left="714" w:hanging="357"/>
        <w:rPr>
          <w:lang w:val="en-GB"/>
        </w:rPr>
      </w:pPr>
      <w:r w:rsidRPr="008260D9">
        <w:rPr>
          <w:lang w:val="en-GB"/>
        </w:rPr>
        <w:t>500 (Internal Server Error) if an internal error occurred</w:t>
      </w:r>
      <w:r>
        <w:rPr>
          <w:lang w:val="en-GB"/>
        </w:rPr>
        <w:t>.</w:t>
      </w:r>
    </w:p>
    <w:p w14:paraId="37AE6C2B" w14:textId="77777777" w:rsidR="00E25001" w:rsidRPr="008260D9" w:rsidRDefault="00E25001" w:rsidP="00E25001">
      <w:pPr>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containing a “Reason” field encoded as a string.</w:t>
      </w:r>
    </w:p>
    <w:p w14:paraId="39787FBE" w14:textId="77777777" w:rsidR="00E25001" w:rsidRDefault="00E25001" w:rsidP="00E25001">
      <w:pPr>
        <w:rPr>
          <w:lang w:val="en-GB"/>
        </w:rPr>
      </w:pPr>
      <w:r w:rsidRPr="008260D9">
        <w:rPr>
          <w:lang w:val="en-GB"/>
        </w:rPr>
        <w:t xml:space="preserve">If the </w:t>
      </w:r>
      <w:r>
        <w:rPr>
          <w:lang w:val="en-GB"/>
        </w:rPr>
        <w:t xml:space="preserve">status is not 202 (Accepted), </w:t>
      </w:r>
      <w:r w:rsidRPr="008260D9">
        <w:rPr>
          <w:lang w:val="en-GB"/>
        </w:rPr>
        <w:t xml:space="preserve">none of the Atoms SHALL be accepted by the Data Engine. In this case, the sender MAY </w:t>
      </w:r>
      <w:r>
        <w:rPr>
          <w:lang w:val="en-GB"/>
        </w:rPr>
        <w:t>submit</w:t>
      </w:r>
      <w:r w:rsidRPr="008260D9">
        <w:rPr>
          <w:lang w:val="en-GB"/>
        </w:rPr>
        <w:t xml:space="preserve"> request</w:t>
      </w:r>
      <w:r>
        <w:rPr>
          <w:lang w:val="en-GB"/>
        </w:rPr>
        <w:t>s</w:t>
      </w:r>
      <w:r w:rsidRPr="008260D9">
        <w:rPr>
          <w:lang w:val="en-GB"/>
        </w:rPr>
        <w:t xml:space="preserve"> </w:t>
      </w:r>
      <w:r>
        <w:rPr>
          <w:lang w:val="en-GB"/>
        </w:rPr>
        <w:t>for</w:t>
      </w:r>
      <w:r w:rsidRPr="008260D9">
        <w:rPr>
          <w:lang w:val="en-GB"/>
        </w:rPr>
        <w:t xml:space="preserve"> each </w:t>
      </w:r>
      <w:r>
        <w:rPr>
          <w:lang w:val="en-GB"/>
        </w:rPr>
        <w:t>Atom</w:t>
      </w:r>
      <w:r w:rsidRPr="008260D9">
        <w:rPr>
          <w:lang w:val="en-GB"/>
        </w:rPr>
        <w:t xml:space="preserve"> individually in order that the well-formed ones can be accepted.</w:t>
      </w:r>
    </w:p>
    <w:p w14:paraId="5EC978DC" w14:textId="77777777" w:rsidR="00E25001" w:rsidRDefault="00E25001" w:rsidP="00E25001">
      <w:pPr>
        <w:rPr>
          <w:lang w:val="en-GB"/>
        </w:rPr>
      </w:pPr>
    </w:p>
    <w:p w14:paraId="722E6BC8" w14:textId="77777777" w:rsidR="00E25001" w:rsidRPr="00552EDB" w:rsidRDefault="00E25001" w:rsidP="00E25001">
      <w:pPr>
        <w:rPr>
          <w:u w:val="single"/>
          <w:lang w:val="en-GB"/>
        </w:rPr>
      </w:pPr>
      <w:r w:rsidRPr="00552EDB">
        <w:rPr>
          <w:u w:val="single"/>
          <w:lang w:val="en-GB"/>
        </w:rPr>
        <w:t xml:space="preserve">Handling </w:t>
      </w:r>
      <w:r>
        <w:rPr>
          <w:u w:val="single"/>
          <w:lang w:val="en-GB"/>
        </w:rPr>
        <w:t>Identical</w:t>
      </w:r>
      <w:r w:rsidRPr="00552EDB">
        <w:rPr>
          <w:u w:val="single"/>
          <w:lang w:val="en-GB"/>
        </w:rPr>
        <w:t xml:space="preserve"> Atoms</w:t>
      </w:r>
    </w:p>
    <w:p w14:paraId="79E9CC04" w14:textId="77777777" w:rsidR="00E25001" w:rsidRDefault="00E25001" w:rsidP="00E25001">
      <w:pPr>
        <w:rPr>
          <w:lang w:val="en-GB"/>
        </w:rPr>
      </w:pPr>
      <w:r w:rsidRPr="00552EDB">
        <w:rPr>
          <w:lang w:val="en-GB"/>
        </w:rPr>
        <w:t xml:space="preserve">The Data Engine </w:t>
      </w:r>
      <w:r>
        <w:rPr>
          <w:lang w:val="en-GB"/>
        </w:rPr>
        <w:t xml:space="preserve">MUST NOT store multiple copies of Identical Atoms. </w:t>
      </w:r>
    </w:p>
    <w:p w14:paraId="1944B91B" w14:textId="77777777" w:rsidR="00E25001" w:rsidRPr="00552EDB" w:rsidRDefault="00E25001" w:rsidP="00E25001">
      <w:pPr>
        <w:rPr>
          <w:lang w:val="en-GB"/>
        </w:rPr>
      </w:pPr>
    </w:p>
    <w:p w14:paraId="7C7DF9D3" w14:textId="77777777" w:rsidR="00E25001" w:rsidRPr="00BF23C2" w:rsidRDefault="00E25001" w:rsidP="00E25001">
      <w:pPr>
        <w:rPr>
          <w:u w:val="single"/>
          <w:lang w:val="en-GB"/>
        </w:rPr>
      </w:pPr>
      <w:r w:rsidRPr="00BF23C2">
        <w:rPr>
          <w:u w:val="single"/>
          <w:lang w:val="en-GB"/>
        </w:rPr>
        <w:t xml:space="preserve">Handling of Certainty when DeviceID is present: </w:t>
      </w:r>
    </w:p>
    <w:p w14:paraId="07E61CA0" w14:textId="77777777" w:rsidR="00E25001" w:rsidRPr="008260D9" w:rsidRDefault="00E25001" w:rsidP="00E25001">
      <w:pPr>
        <w:rPr>
          <w:lang w:val="en-GB"/>
        </w:rPr>
      </w:pPr>
      <w:r w:rsidRPr="00BF23C2">
        <w:rPr>
          <w:lang w:val="en-GB"/>
        </w:rPr>
        <w:t xml:space="preserve">When an Atom is posted from a </w:t>
      </w:r>
      <w:r>
        <w:rPr>
          <w:lang w:val="en-GB"/>
        </w:rPr>
        <w:t>Device</w:t>
      </w:r>
      <w:r w:rsidRPr="00BF23C2">
        <w:rPr>
          <w:lang w:val="en-GB"/>
        </w:rPr>
        <w:t xml:space="preserve"> (i.e. </w:t>
      </w:r>
      <w:r>
        <w:rPr>
          <w:lang w:val="en-GB"/>
        </w:rPr>
        <w:t>t</w:t>
      </w:r>
      <w:r w:rsidRPr="00BF23C2">
        <w:rPr>
          <w:lang w:val="en-GB"/>
        </w:rPr>
        <w:t xml:space="preserve">he DeviceID is present and the ConsumerID is not), a copy of the Atom is stored for each ConsumerID associated with that DeviceID. Before being stored, the Certainty value (or 100 if the Certainty value is missing) is divided by the number of ConsumerIDs associated with the DeviceID. Thus Certainty, in a stored Atom, represents the probability that the Atom is associated with this </w:t>
      </w:r>
      <w:r>
        <w:rPr>
          <w:lang w:val="en-GB"/>
        </w:rPr>
        <w:t>Consumer</w:t>
      </w:r>
      <w:r w:rsidRPr="00BF23C2">
        <w:rPr>
          <w:lang w:val="en-GB"/>
        </w:rPr>
        <w:t>.</w:t>
      </w:r>
    </w:p>
    <w:p w14:paraId="21E4DB1A" w14:textId="77777777" w:rsidR="00E25001" w:rsidRDefault="00E25001" w:rsidP="00E25001">
      <w:pPr>
        <w:rPr>
          <w:lang w:val="en-GB"/>
        </w:rPr>
      </w:pPr>
    </w:p>
    <w:tbl>
      <w:tblPr>
        <w:tblStyle w:val="TableGrid"/>
        <w:tblW w:w="9322" w:type="dxa"/>
        <w:tblLook w:val="04A0" w:firstRow="1" w:lastRow="0" w:firstColumn="1" w:lastColumn="0" w:noHBand="0" w:noVBand="1"/>
      </w:tblPr>
      <w:tblGrid>
        <w:gridCol w:w="1951"/>
        <w:gridCol w:w="1141"/>
        <w:gridCol w:w="2571"/>
        <w:gridCol w:w="1804"/>
        <w:gridCol w:w="1855"/>
      </w:tblGrid>
      <w:tr w:rsidR="00E25001" w:rsidRPr="008260D9" w14:paraId="0A60621B" w14:textId="77777777" w:rsidTr="00D00286">
        <w:trPr>
          <w:cantSplit/>
        </w:trPr>
        <w:tc>
          <w:tcPr>
            <w:tcW w:w="1951" w:type="dxa"/>
          </w:tcPr>
          <w:p w14:paraId="63B63807" w14:textId="77777777" w:rsidR="00E25001" w:rsidRPr="008260D9" w:rsidRDefault="00E25001" w:rsidP="00E25001">
            <w:pPr>
              <w:spacing w:before="0"/>
              <w:rPr>
                <w:rFonts w:cs="Arial"/>
                <w:b/>
                <w:szCs w:val="20"/>
                <w:lang w:val="en-GB"/>
              </w:rPr>
            </w:pPr>
            <w:r w:rsidRPr="008260D9">
              <w:rPr>
                <w:rFonts w:cs="Arial"/>
                <w:b/>
                <w:szCs w:val="20"/>
                <w:lang w:val="en-GB"/>
              </w:rPr>
              <w:lastRenderedPageBreak/>
              <w:t>Method</w:t>
            </w:r>
          </w:p>
        </w:tc>
        <w:tc>
          <w:tcPr>
            <w:tcW w:w="1141" w:type="dxa"/>
          </w:tcPr>
          <w:p w14:paraId="60905E99" w14:textId="77777777" w:rsidR="00E25001" w:rsidRDefault="00E25001" w:rsidP="00E25001">
            <w:pPr>
              <w:spacing w:before="0"/>
              <w:rPr>
                <w:rFonts w:cs="Arial"/>
                <w:b/>
                <w:szCs w:val="20"/>
                <w:lang w:val="en-GB"/>
              </w:rPr>
            </w:pPr>
            <w:r w:rsidRPr="008260D9">
              <w:rPr>
                <w:rFonts w:cs="Arial"/>
                <w:b/>
                <w:szCs w:val="20"/>
                <w:lang w:val="en-GB"/>
              </w:rPr>
              <w:t>Request</w:t>
            </w:r>
          </w:p>
          <w:p w14:paraId="1D8A0FAA"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5487BECE"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76AFBAB3" w14:textId="77777777" w:rsidR="00E25001" w:rsidRDefault="00E25001" w:rsidP="00E25001">
            <w:pPr>
              <w:spacing w:before="0"/>
              <w:rPr>
                <w:rFonts w:cs="Arial"/>
                <w:b/>
                <w:szCs w:val="20"/>
                <w:lang w:val="en-GB"/>
              </w:rPr>
            </w:pPr>
            <w:r>
              <w:rPr>
                <w:rFonts w:cs="Arial"/>
                <w:b/>
                <w:szCs w:val="20"/>
                <w:lang w:val="en-GB"/>
              </w:rPr>
              <w:t>Response</w:t>
            </w:r>
          </w:p>
          <w:p w14:paraId="4E9A6B60"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15160F94"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11E27EE1" w14:textId="77777777" w:rsidTr="00E25001">
        <w:tc>
          <w:tcPr>
            <w:tcW w:w="1951" w:type="dxa"/>
            <w:vMerge w:val="restart"/>
          </w:tcPr>
          <w:p w14:paraId="2EA06845"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r>
              <w:rPr>
                <w:rFonts w:cs="Arial"/>
                <w:i/>
                <w:szCs w:val="20"/>
                <w:lang w:val="en-GB"/>
              </w:rPr>
              <w:t>AtomsURI</w:t>
            </w:r>
            <w:r w:rsidRPr="00C5740A">
              <w:rPr>
                <w:rFonts w:cs="Arial"/>
                <w:i/>
                <w:szCs w:val="20"/>
                <w:lang w:val="en-GB"/>
              </w:rPr>
              <w:t>&gt;</w:t>
            </w:r>
            <w:r>
              <w:rPr>
                <w:rFonts w:cs="Arial"/>
                <w:szCs w:val="20"/>
                <w:lang w:val="en-GB"/>
              </w:rPr>
              <w:t>/</w:t>
            </w:r>
          </w:p>
        </w:tc>
        <w:tc>
          <w:tcPr>
            <w:tcW w:w="1141" w:type="dxa"/>
            <w:vMerge w:val="restart"/>
          </w:tcPr>
          <w:p w14:paraId="5ACCFD53" w14:textId="77777777" w:rsidR="00E25001" w:rsidRPr="002B1FBB" w:rsidRDefault="00E25001" w:rsidP="00E25001">
            <w:pPr>
              <w:spacing w:before="0"/>
              <w:rPr>
                <w:rFonts w:cs="Arial"/>
                <w:szCs w:val="20"/>
                <w:lang w:val="en-GB"/>
              </w:rPr>
            </w:pPr>
            <w:r>
              <w:rPr>
                <w:rFonts w:cs="Arial"/>
                <w:szCs w:val="20"/>
                <w:lang w:val="en-GB"/>
              </w:rPr>
              <w:t>JSON Atom or array of JSON Atoms</w:t>
            </w:r>
          </w:p>
        </w:tc>
        <w:tc>
          <w:tcPr>
            <w:tcW w:w="2571" w:type="dxa"/>
          </w:tcPr>
          <w:p w14:paraId="051F4654" w14:textId="77777777" w:rsidR="00E25001" w:rsidRPr="002B1FBB" w:rsidRDefault="00E25001" w:rsidP="00E25001">
            <w:pPr>
              <w:spacing w:before="0"/>
              <w:rPr>
                <w:rFonts w:cs="Arial"/>
                <w:szCs w:val="20"/>
                <w:lang w:val="en-GB"/>
              </w:rPr>
            </w:pPr>
            <w:r>
              <w:rPr>
                <w:rFonts w:cs="Arial"/>
                <w:szCs w:val="20"/>
                <w:lang w:val="en-GB"/>
              </w:rPr>
              <w:t>202 (Accepted)</w:t>
            </w:r>
          </w:p>
        </w:tc>
        <w:tc>
          <w:tcPr>
            <w:tcW w:w="1804" w:type="dxa"/>
          </w:tcPr>
          <w:p w14:paraId="1BD9AA95" w14:textId="77777777" w:rsidR="00E25001" w:rsidRPr="002B1FBB" w:rsidRDefault="00E25001" w:rsidP="00E25001">
            <w:pPr>
              <w:spacing w:before="0"/>
              <w:rPr>
                <w:rFonts w:cs="Arial"/>
                <w:szCs w:val="20"/>
                <w:lang w:val="en-GB"/>
              </w:rPr>
            </w:pPr>
            <w:r>
              <w:rPr>
                <w:rFonts w:cs="Arial"/>
                <w:szCs w:val="20"/>
                <w:lang w:val="en-GB"/>
              </w:rPr>
              <w:t>None</w:t>
            </w:r>
          </w:p>
        </w:tc>
        <w:tc>
          <w:tcPr>
            <w:tcW w:w="1855" w:type="dxa"/>
          </w:tcPr>
          <w:p w14:paraId="0871D419"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5594DD18" w14:textId="77777777" w:rsidTr="00E25001">
        <w:tc>
          <w:tcPr>
            <w:tcW w:w="1951" w:type="dxa"/>
            <w:vMerge/>
          </w:tcPr>
          <w:p w14:paraId="392A2F44" w14:textId="77777777" w:rsidR="00E25001" w:rsidRDefault="00E25001" w:rsidP="00E25001">
            <w:pPr>
              <w:spacing w:before="0"/>
              <w:rPr>
                <w:rFonts w:cs="Arial"/>
                <w:szCs w:val="20"/>
                <w:lang w:val="en-GB"/>
              </w:rPr>
            </w:pPr>
          </w:p>
        </w:tc>
        <w:tc>
          <w:tcPr>
            <w:tcW w:w="1141" w:type="dxa"/>
            <w:vMerge/>
          </w:tcPr>
          <w:p w14:paraId="22642004" w14:textId="77777777" w:rsidR="00E25001" w:rsidRDefault="00E25001" w:rsidP="00E25001">
            <w:pPr>
              <w:spacing w:before="0"/>
              <w:rPr>
                <w:rFonts w:cs="Arial"/>
                <w:szCs w:val="20"/>
                <w:lang w:val="en-GB"/>
              </w:rPr>
            </w:pPr>
          </w:p>
        </w:tc>
        <w:tc>
          <w:tcPr>
            <w:tcW w:w="2571" w:type="dxa"/>
          </w:tcPr>
          <w:p w14:paraId="762D0AE6" w14:textId="77777777" w:rsidR="00E25001" w:rsidRDefault="00E25001" w:rsidP="00E25001">
            <w:pPr>
              <w:spacing w:before="0"/>
              <w:rPr>
                <w:rFonts w:cs="Arial"/>
                <w:szCs w:val="20"/>
                <w:lang w:val="en-GB"/>
              </w:rPr>
            </w:pPr>
            <w:r>
              <w:rPr>
                <w:rFonts w:cs="Arial"/>
                <w:szCs w:val="20"/>
                <w:lang w:val="en-GB"/>
              </w:rPr>
              <w:t>400 (Bad Request)</w:t>
            </w:r>
          </w:p>
        </w:tc>
        <w:tc>
          <w:tcPr>
            <w:tcW w:w="1804" w:type="dxa"/>
          </w:tcPr>
          <w:p w14:paraId="39080467"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039DBE29" w14:textId="77777777" w:rsidR="00E25001" w:rsidRDefault="00E25001" w:rsidP="00E25001">
            <w:pPr>
              <w:spacing w:before="0"/>
              <w:rPr>
                <w:rFonts w:cs="Arial"/>
                <w:szCs w:val="20"/>
                <w:lang w:val="en-GB"/>
              </w:rPr>
            </w:pPr>
            <w:r>
              <w:rPr>
                <w:rFonts w:cs="Arial"/>
                <w:szCs w:val="20"/>
                <w:lang w:val="en-GB"/>
              </w:rPr>
              <w:t>JSON Object (Reason)</w:t>
            </w:r>
          </w:p>
        </w:tc>
      </w:tr>
      <w:tr w:rsidR="00E25001" w:rsidRPr="008260D9" w14:paraId="0B042CE7" w14:textId="77777777" w:rsidTr="00E25001">
        <w:tc>
          <w:tcPr>
            <w:tcW w:w="1951" w:type="dxa"/>
            <w:vMerge/>
          </w:tcPr>
          <w:p w14:paraId="4AF2D662" w14:textId="77777777" w:rsidR="00E25001" w:rsidRPr="002B1FBB" w:rsidRDefault="00E25001" w:rsidP="00E25001">
            <w:pPr>
              <w:spacing w:before="0"/>
              <w:rPr>
                <w:rFonts w:cs="Arial"/>
                <w:szCs w:val="20"/>
                <w:lang w:val="en-GB"/>
              </w:rPr>
            </w:pPr>
          </w:p>
        </w:tc>
        <w:tc>
          <w:tcPr>
            <w:tcW w:w="1141" w:type="dxa"/>
            <w:vMerge/>
          </w:tcPr>
          <w:p w14:paraId="61174052" w14:textId="77777777" w:rsidR="00E25001" w:rsidRDefault="00E25001" w:rsidP="00E25001">
            <w:pPr>
              <w:spacing w:before="0"/>
              <w:rPr>
                <w:rFonts w:cs="Arial"/>
                <w:szCs w:val="20"/>
                <w:lang w:val="en-GB"/>
              </w:rPr>
            </w:pPr>
          </w:p>
        </w:tc>
        <w:tc>
          <w:tcPr>
            <w:tcW w:w="2571" w:type="dxa"/>
          </w:tcPr>
          <w:p w14:paraId="540B7802" w14:textId="77777777" w:rsidR="00E25001" w:rsidRDefault="00E25001" w:rsidP="00E25001">
            <w:pPr>
              <w:spacing w:before="0"/>
              <w:rPr>
                <w:rFonts w:cs="Arial"/>
                <w:szCs w:val="20"/>
                <w:lang w:val="en-GB"/>
              </w:rPr>
            </w:pPr>
            <w:r>
              <w:rPr>
                <w:rFonts w:cs="Arial"/>
                <w:szCs w:val="20"/>
                <w:lang w:val="en-GB"/>
              </w:rPr>
              <w:t>500 (Internal Error)</w:t>
            </w:r>
          </w:p>
        </w:tc>
        <w:tc>
          <w:tcPr>
            <w:tcW w:w="1804" w:type="dxa"/>
          </w:tcPr>
          <w:p w14:paraId="5707C5FB"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6043258B" w14:textId="77777777" w:rsidR="00E25001" w:rsidRDefault="00E25001" w:rsidP="00E25001">
            <w:pPr>
              <w:spacing w:before="0"/>
              <w:rPr>
                <w:rFonts w:cs="Arial"/>
                <w:szCs w:val="20"/>
                <w:lang w:val="en-GB"/>
              </w:rPr>
            </w:pPr>
            <w:r>
              <w:rPr>
                <w:rFonts w:cs="Arial"/>
                <w:szCs w:val="20"/>
                <w:lang w:val="en-GB"/>
              </w:rPr>
              <w:t>JSON Object (Reason)</w:t>
            </w:r>
          </w:p>
        </w:tc>
      </w:tr>
    </w:tbl>
    <w:p w14:paraId="3A3B4082" w14:textId="77777777" w:rsidR="00E25001" w:rsidRDefault="00E25001" w:rsidP="00E25001">
      <w:r>
        <w:t>The content of the request body JSON object is EITHER a single COEL Behavioural Atom OR a JSON array of COEL Behavioural Atoms</w:t>
      </w:r>
    </w:p>
    <w:p w14:paraId="0E26839C"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A078C8C" w14:textId="77777777" w:rsidTr="00E25001">
        <w:tc>
          <w:tcPr>
            <w:tcW w:w="2093" w:type="dxa"/>
          </w:tcPr>
          <w:p w14:paraId="7693BCFA"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1CC5C3B3"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9F16DAF"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E09D39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4BF266BF" w14:textId="77777777" w:rsidTr="00E25001">
        <w:tc>
          <w:tcPr>
            <w:tcW w:w="2093" w:type="dxa"/>
            <w:vAlign w:val="center"/>
          </w:tcPr>
          <w:p w14:paraId="5EA782FE"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5B592396"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05B71F1E"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operation</w:t>
            </w:r>
            <w:r w:rsidRPr="00CE4E05">
              <w:t xml:space="preserve"> failed.</w:t>
            </w:r>
          </w:p>
        </w:tc>
        <w:tc>
          <w:tcPr>
            <w:tcW w:w="1276" w:type="dxa"/>
            <w:vAlign w:val="center"/>
          </w:tcPr>
          <w:p w14:paraId="5D316B68"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2D5C91CB" w14:textId="77777777" w:rsidR="00E25001" w:rsidRPr="008260D9" w:rsidRDefault="00E25001" w:rsidP="00E25001">
      <w:pPr>
        <w:pStyle w:val="Heading5"/>
        <w:numPr>
          <w:ilvl w:val="0"/>
          <w:numId w:val="0"/>
        </w:numPr>
        <w:ind w:left="1008" w:hanging="1008"/>
        <w:rPr>
          <w:lang w:val="en-GB"/>
        </w:rPr>
      </w:pPr>
      <w:r>
        <w:rPr>
          <w:lang w:val="en-GB"/>
        </w:rPr>
        <w:t>Example</w:t>
      </w:r>
    </w:p>
    <w:p w14:paraId="5351DB82" w14:textId="77777777" w:rsidR="00E25001" w:rsidRPr="008260D9" w:rsidRDefault="00E25001" w:rsidP="00E25001">
      <w:pPr>
        <w:rPr>
          <w:rFonts w:cs="Arial"/>
          <w:szCs w:val="20"/>
          <w:lang w:val="en-GB"/>
        </w:rPr>
      </w:pPr>
      <w:r w:rsidRPr="008260D9">
        <w:rPr>
          <w:rFonts w:cs="Arial"/>
          <w:szCs w:val="20"/>
          <w:lang w:val="en-GB"/>
        </w:rPr>
        <w:t>Example request message:</w:t>
      </w:r>
    </w:p>
    <w:p w14:paraId="065EDE00" w14:textId="77777777" w:rsidR="00E25001" w:rsidRPr="009244B6" w:rsidRDefault="00E25001" w:rsidP="00E25001">
      <w:pPr>
        <w:pStyle w:val="Example"/>
        <w:rPr>
          <w:lang w:val="en-GB"/>
        </w:rPr>
      </w:pPr>
      <w:r w:rsidRPr="009244B6">
        <w:rPr>
          <w:lang w:val="en-GB"/>
        </w:rPr>
        <w:t>POST</w:t>
      </w:r>
      <w:r w:rsidRPr="009244B6">
        <w:rPr>
          <w:lang w:val="en-GB"/>
        </w:rPr>
        <w:tab/>
        <w:t>&lt;AtomsURI&gt;/</w:t>
      </w:r>
    </w:p>
    <w:p w14:paraId="00775C54" w14:textId="77777777" w:rsidR="00E25001" w:rsidRPr="009244B6" w:rsidRDefault="00E25001" w:rsidP="00E25001">
      <w:pPr>
        <w:pStyle w:val="Example"/>
        <w:rPr>
          <w:lang w:val="en-GB"/>
        </w:rPr>
      </w:pPr>
      <w:r w:rsidRPr="009244B6">
        <w:rPr>
          <w:lang w:val="en-GB"/>
        </w:rPr>
        <w:t>[{</w:t>
      </w:r>
    </w:p>
    <w:p w14:paraId="7E1DAA13" w14:textId="77777777" w:rsidR="00E25001" w:rsidRPr="009244B6" w:rsidRDefault="00E25001" w:rsidP="00E25001">
      <w:pPr>
        <w:pStyle w:val="Example"/>
        <w:rPr>
          <w:lang w:val="en-GB"/>
        </w:rPr>
      </w:pPr>
      <w:r w:rsidRPr="009244B6">
        <w:rPr>
          <w:lang w:val="en-GB"/>
        </w:rPr>
        <w:t xml:space="preserve">    "Header": {"Version": [1,0,1,0]},</w:t>
      </w:r>
    </w:p>
    <w:p w14:paraId="53129782" w14:textId="77777777" w:rsidR="00E25001" w:rsidRPr="009244B6" w:rsidRDefault="00E25001" w:rsidP="00E25001">
      <w:pPr>
        <w:pStyle w:val="Example"/>
        <w:rPr>
          <w:lang w:val="en-GB"/>
        </w:rPr>
      </w:pPr>
      <w:r w:rsidRPr="009244B6">
        <w:rPr>
          <w:lang w:val="en-GB"/>
        </w:rPr>
        <w:t xml:space="preserve">    "Who": {"ConsumerID": "f7b0ce76-30a8-4544-aa2e-9667f6228ae5"},</w:t>
      </w:r>
    </w:p>
    <w:p w14:paraId="0B4B3E4E" w14:textId="77777777" w:rsidR="00E25001" w:rsidRPr="009244B6" w:rsidRDefault="00E25001" w:rsidP="00E25001">
      <w:pPr>
        <w:pStyle w:val="Example"/>
        <w:rPr>
          <w:lang w:val="en-GB"/>
        </w:rPr>
      </w:pPr>
      <w:r w:rsidRPr="009244B6">
        <w:rPr>
          <w:lang w:val="en-GB"/>
        </w:rPr>
        <w:t xml:space="preserve">    "What": {"Cluster": 4,"Class": 4,"SubClass": 1,"Element": 4},</w:t>
      </w:r>
    </w:p>
    <w:p w14:paraId="60A1F546" w14:textId="77777777" w:rsidR="00E25001" w:rsidRPr="009244B6" w:rsidRDefault="00E25001" w:rsidP="00E25001">
      <w:pPr>
        <w:pStyle w:val="Example"/>
        <w:rPr>
          <w:lang w:val="en-GB"/>
        </w:rPr>
      </w:pPr>
      <w:r w:rsidRPr="009244B6">
        <w:rPr>
          <w:lang w:val="en-GB"/>
        </w:rPr>
        <w:t xml:space="preserve">    "When": {"UTCOffset": -3600,"Accuracy": 0,"Time": 1507864341,"Duration": 600},</w:t>
      </w:r>
    </w:p>
    <w:p w14:paraId="404B6E73" w14:textId="77777777" w:rsidR="00E25001" w:rsidRPr="009244B6" w:rsidRDefault="00E25001" w:rsidP="00E25001">
      <w:pPr>
        <w:pStyle w:val="Example"/>
        <w:rPr>
          <w:lang w:val="en-GB"/>
        </w:rPr>
      </w:pPr>
      <w:r w:rsidRPr="009244B6">
        <w:rPr>
          <w:lang w:val="en-GB"/>
        </w:rPr>
        <w:t xml:space="preserve">    "Where": {"Exactness": 2, "Postcode": "UB4 8FE"},</w:t>
      </w:r>
    </w:p>
    <w:p w14:paraId="28D8FA76" w14:textId="77777777" w:rsidR="00E25001" w:rsidRDefault="00E25001" w:rsidP="00E25001">
      <w:pPr>
        <w:pStyle w:val="Example"/>
      </w:pPr>
      <w:r w:rsidRPr="009244B6">
        <w:rPr>
          <w:lang w:val="en-GB"/>
        </w:rPr>
        <w:t xml:space="preserve">    </w:t>
      </w:r>
      <w:r>
        <w:t>"How": {"How": 9,</w:t>
      </w:r>
      <w:r w:rsidRPr="00F56498">
        <w:t xml:space="preserve"> </w:t>
      </w:r>
      <w:r>
        <w:t>"Reliability": 70},</w:t>
      </w:r>
    </w:p>
    <w:p w14:paraId="270D3BB0" w14:textId="77777777" w:rsidR="00E25001" w:rsidRPr="009244B6" w:rsidRDefault="00E25001" w:rsidP="00E25001">
      <w:pPr>
        <w:pStyle w:val="Example"/>
        <w:rPr>
          <w:lang w:val="en-GB"/>
        </w:rPr>
      </w:pPr>
      <w:r w:rsidRPr="009244B6">
        <w:rPr>
          <w:lang w:val="en-GB"/>
        </w:rPr>
        <w:t xml:space="preserve">    </w:t>
      </w:r>
      <w:r>
        <w:t>"Context": {"Social": 4}</w:t>
      </w:r>
    </w:p>
    <w:p w14:paraId="41B798F8" w14:textId="77777777" w:rsidR="00E25001" w:rsidRDefault="00E25001" w:rsidP="00E25001">
      <w:pPr>
        <w:pStyle w:val="Example"/>
        <w:rPr>
          <w:lang w:val="en-GB"/>
        </w:rPr>
      </w:pPr>
      <w:r w:rsidRPr="009244B6">
        <w:rPr>
          <w:lang w:val="en-GB"/>
        </w:rPr>
        <w:t>}]</w:t>
      </w:r>
    </w:p>
    <w:p w14:paraId="3B742741" w14:textId="77777777" w:rsidR="00E25001" w:rsidRPr="008260D9" w:rsidRDefault="00E25001" w:rsidP="00E25001">
      <w:pPr>
        <w:rPr>
          <w:rFonts w:cs="Arial"/>
          <w:szCs w:val="20"/>
          <w:lang w:val="en-GB"/>
        </w:rPr>
      </w:pPr>
      <w:r w:rsidRPr="008260D9">
        <w:rPr>
          <w:rFonts w:cs="Arial"/>
          <w:szCs w:val="20"/>
          <w:lang w:val="en-GB"/>
        </w:rPr>
        <w:t>Example response message:</w:t>
      </w:r>
      <w:r w:rsidRPr="008260D9">
        <w:rPr>
          <w:rFonts w:cs="Arial"/>
          <w:szCs w:val="20"/>
          <w:lang w:val="en-GB"/>
        </w:rPr>
        <w:tab/>
      </w:r>
    </w:p>
    <w:p w14:paraId="7212B530" w14:textId="77777777" w:rsidR="00E25001" w:rsidRPr="008260D9" w:rsidRDefault="00E25001" w:rsidP="00E25001">
      <w:pPr>
        <w:pStyle w:val="Example"/>
        <w:rPr>
          <w:lang w:val="en-GB"/>
        </w:rPr>
      </w:pPr>
      <w:r>
        <w:rPr>
          <w:lang w:val="en-GB"/>
        </w:rPr>
        <w:t>HTTP/1.</w:t>
      </w:r>
      <w:r w:rsidRPr="008260D9">
        <w:rPr>
          <w:lang w:val="en-GB"/>
        </w:rPr>
        <w:t xml:space="preserve">1 202 </w:t>
      </w:r>
      <w:r>
        <w:rPr>
          <w:lang w:val="en-GB"/>
        </w:rPr>
        <w:t>Accepted</w:t>
      </w:r>
    </w:p>
    <w:p w14:paraId="52BDE4B4" w14:textId="77777777" w:rsidR="00E25001" w:rsidRPr="008260D9" w:rsidRDefault="00E25001" w:rsidP="00E25001">
      <w:pPr>
        <w:rPr>
          <w:rFonts w:cs="Arial"/>
          <w:szCs w:val="20"/>
          <w:lang w:val="en-GB"/>
        </w:rPr>
      </w:pPr>
    </w:p>
    <w:p w14:paraId="59FBA761" w14:textId="77777777" w:rsidR="00E25001" w:rsidRPr="008260D9" w:rsidRDefault="00E25001" w:rsidP="00E25001">
      <w:pPr>
        <w:rPr>
          <w:rFonts w:cs="Arial"/>
          <w:szCs w:val="20"/>
          <w:lang w:val="en-GB"/>
        </w:rPr>
      </w:pPr>
      <w:r w:rsidRPr="008260D9">
        <w:rPr>
          <w:rFonts w:cs="Arial"/>
          <w:szCs w:val="20"/>
          <w:lang w:val="en-GB"/>
        </w:rPr>
        <w:t>Example request message with an incorrect content type:</w:t>
      </w:r>
    </w:p>
    <w:p w14:paraId="265113D9" w14:textId="77777777" w:rsidR="00E25001" w:rsidRDefault="00E25001" w:rsidP="00E25001">
      <w:pPr>
        <w:pStyle w:val="Example"/>
      </w:pPr>
      <w:r>
        <w:t>POST</w:t>
      </w:r>
      <w:r>
        <w:tab/>
        <w:t>&lt;AtomsURI&gt;/</w:t>
      </w:r>
    </w:p>
    <w:p w14:paraId="0F733CFC" w14:textId="77777777" w:rsidR="00E25001" w:rsidRDefault="00E25001" w:rsidP="00E25001">
      <w:pPr>
        <w:pStyle w:val="Example"/>
      </w:pPr>
      <w:r>
        <w:t>[{</w:t>
      </w:r>
    </w:p>
    <w:p w14:paraId="52F73828" w14:textId="77777777" w:rsidR="00E25001" w:rsidRDefault="00E25001" w:rsidP="00E25001">
      <w:pPr>
        <w:pStyle w:val="Example"/>
      </w:pPr>
      <w:r>
        <w:t xml:space="preserve">    "Header": {"Version": [1,0,1,0]},</w:t>
      </w:r>
    </w:p>
    <w:p w14:paraId="7132419A" w14:textId="77777777" w:rsidR="00E25001" w:rsidRDefault="00E25001" w:rsidP="00E25001">
      <w:pPr>
        <w:pStyle w:val="Example"/>
      </w:pPr>
      <w:r>
        <w:t xml:space="preserve">    "Who": {"ConsumerID": "f7b0ce76-30a8-4544-aa2e-9667f6228ae5"},</w:t>
      </w:r>
    </w:p>
    <w:p w14:paraId="300BA071" w14:textId="77777777" w:rsidR="00E25001" w:rsidRDefault="00E25001" w:rsidP="00E25001">
      <w:pPr>
        <w:pStyle w:val="Example"/>
      </w:pPr>
      <w:r>
        <w:t xml:space="preserve">    "What": {"Cluster": 4,"Class": 4,"SubClass": 1,"Element": 4},</w:t>
      </w:r>
    </w:p>
    <w:p w14:paraId="4916CD51" w14:textId="77777777" w:rsidR="00E25001" w:rsidRDefault="00E25001" w:rsidP="00E25001">
      <w:pPr>
        <w:pStyle w:val="Example"/>
      </w:pPr>
      <w:r>
        <w:t xml:space="preserve">    "When": {"UTCOffset": -3600,"Accuracy": 0,"Time": 1507864341,"Duration": 600},</w:t>
      </w:r>
    </w:p>
    <w:p w14:paraId="0ACF7418" w14:textId="77777777" w:rsidR="00E25001" w:rsidRDefault="00E25001" w:rsidP="00E25001">
      <w:pPr>
        <w:pStyle w:val="Example"/>
      </w:pPr>
      <w:r>
        <w:t xml:space="preserve">    "Where": {"Exactness": 2, "Postcode": "UB4 8FE"},</w:t>
      </w:r>
    </w:p>
    <w:p w14:paraId="53A58420" w14:textId="77777777" w:rsidR="00E25001" w:rsidRDefault="00E25001" w:rsidP="00E25001">
      <w:pPr>
        <w:pStyle w:val="Example"/>
      </w:pPr>
      <w:r w:rsidRPr="009244B6">
        <w:rPr>
          <w:lang w:val="en-GB"/>
        </w:rPr>
        <w:t xml:space="preserve">    </w:t>
      </w:r>
      <w:r>
        <w:t>"How": {"How": 9,</w:t>
      </w:r>
      <w:r w:rsidRPr="00F56498">
        <w:t xml:space="preserve"> </w:t>
      </w:r>
      <w:r>
        <w:t>"Reliability": "Seventy Percent"},</w:t>
      </w:r>
    </w:p>
    <w:p w14:paraId="0FCA9D70" w14:textId="77777777" w:rsidR="00E25001" w:rsidRPr="009244B6" w:rsidRDefault="00E25001" w:rsidP="00E25001">
      <w:pPr>
        <w:pStyle w:val="Example"/>
        <w:rPr>
          <w:lang w:val="en-GB"/>
        </w:rPr>
      </w:pPr>
      <w:r w:rsidRPr="009244B6">
        <w:rPr>
          <w:lang w:val="en-GB"/>
        </w:rPr>
        <w:t xml:space="preserve">    </w:t>
      </w:r>
      <w:r>
        <w:t>"Context": {"Social": 4}</w:t>
      </w:r>
    </w:p>
    <w:p w14:paraId="6B06950C" w14:textId="77777777" w:rsidR="00E25001" w:rsidRDefault="00E25001" w:rsidP="00E25001">
      <w:pPr>
        <w:pStyle w:val="Example"/>
      </w:pPr>
      <w:r>
        <w:t>}]</w:t>
      </w:r>
    </w:p>
    <w:p w14:paraId="7690D282" w14:textId="77777777" w:rsidR="00E25001" w:rsidRPr="008260D9" w:rsidRDefault="00E25001" w:rsidP="00E25001">
      <w:pPr>
        <w:rPr>
          <w:rFonts w:cs="Arial"/>
          <w:szCs w:val="20"/>
          <w:lang w:val="en-GB"/>
        </w:rPr>
      </w:pPr>
      <w:r w:rsidRPr="008260D9">
        <w:rPr>
          <w:rFonts w:cs="Arial"/>
          <w:szCs w:val="20"/>
          <w:lang w:val="en-GB"/>
        </w:rPr>
        <w:t>Example response message:</w:t>
      </w:r>
    </w:p>
    <w:p w14:paraId="2CE8CDD3" w14:textId="77777777" w:rsidR="00E25001" w:rsidRDefault="00E25001" w:rsidP="00E25001">
      <w:pPr>
        <w:pStyle w:val="Example"/>
        <w:tabs>
          <w:tab w:val="center" w:pos="4680"/>
        </w:tabs>
        <w:rPr>
          <w:lang w:val="en-GB"/>
        </w:rPr>
      </w:pPr>
      <w:r w:rsidRPr="008260D9">
        <w:rPr>
          <w:lang w:val="en-GB"/>
        </w:rPr>
        <w:t xml:space="preserve">HTTP/1.1 </w:t>
      </w:r>
      <w:r>
        <w:rPr>
          <w:lang w:val="en-GB"/>
        </w:rPr>
        <w:t>400 Bad Request</w:t>
      </w:r>
      <w:r>
        <w:rPr>
          <w:lang w:val="en-GB"/>
        </w:rPr>
        <w:tab/>
      </w:r>
    </w:p>
    <w:p w14:paraId="7A2CD038" w14:textId="77777777" w:rsidR="00E25001" w:rsidRDefault="00E25001" w:rsidP="00E25001">
      <w:pPr>
        <w:pStyle w:val="Example"/>
        <w:rPr>
          <w:lang w:val="en-GB"/>
        </w:rPr>
      </w:pPr>
    </w:p>
    <w:p w14:paraId="243CF9DE" w14:textId="77777777" w:rsidR="00E25001" w:rsidRPr="00491FDF" w:rsidRDefault="00E25001" w:rsidP="00E25001">
      <w:pPr>
        <w:pStyle w:val="Example"/>
        <w:rPr>
          <w:lang w:val="en-GB"/>
        </w:rPr>
      </w:pPr>
      <w:r w:rsidRPr="00491FDF">
        <w:rPr>
          <w:lang w:val="en-GB"/>
        </w:rPr>
        <w:t>{</w:t>
      </w:r>
      <w:r>
        <w:t>"</w:t>
      </w:r>
      <w:r w:rsidRPr="00491FDF">
        <w:rPr>
          <w:lang w:val="en-GB"/>
        </w:rPr>
        <w:t>Reason</w:t>
      </w:r>
      <w:r>
        <w:t>":</w:t>
      </w:r>
      <w:r w:rsidRPr="00491FDF">
        <w:rPr>
          <w:lang w:val="en-GB"/>
        </w:rPr>
        <w:t xml:space="preserve"> </w:t>
      </w:r>
      <w:r>
        <w:t>"</w:t>
      </w:r>
      <w:r>
        <w:rPr>
          <w:lang w:val="en-GB"/>
        </w:rPr>
        <w:t>Incorrect content type</w:t>
      </w:r>
      <w:r>
        <w:t>"</w:t>
      </w:r>
      <w:r w:rsidRPr="00491FDF">
        <w:rPr>
          <w:lang w:val="en-GB"/>
        </w:rPr>
        <w:t>}</w:t>
      </w:r>
    </w:p>
    <w:p w14:paraId="524A8780" w14:textId="77777777" w:rsidR="00E25001" w:rsidRDefault="00E25001" w:rsidP="00E25001">
      <w:pPr>
        <w:pStyle w:val="Heading1"/>
        <w:numPr>
          <w:ilvl w:val="0"/>
          <w:numId w:val="2"/>
        </w:numPr>
      </w:pPr>
      <w:bookmarkStart w:id="323" w:name="_Ref476137549"/>
      <w:bookmarkStart w:id="324" w:name="_Toc497482619"/>
      <w:bookmarkStart w:id="325" w:name="_Toc518307119"/>
      <w:r>
        <w:lastRenderedPageBreak/>
        <w:t>Public Query Interface</w:t>
      </w:r>
      <w:bookmarkEnd w:id="323"/>
      <w:bookmarkEnd w:id="324"/>
      <w:bookmarkEnd w:id="325"/>
    </w:p>
    <w:p w14:paraId="103D08C7" w14:textId="77777777" w:rsidR="00E25001" w:rsidRDefault="00E25001" w:rsidP="00E25001">
      <w:pPr>
        <w:pStyle w:val="Heading2"/>
        <w:numPr>
          <w:ilvl w:val="1"/>
          <w:numId w:val="2"/>
        </w:numPr>
      </w:pPr>
      <w:bookmarkStart w:id="326" w:name="_Toc497482620"/>
      <w:bookmarkStart w:id="327" w:name="_Toc518307120"/>
      <w:r>
        <w:t>Introduction</w:t>
      </w:r>
      <w:bookmarkEnd w:id="326"/>
      <w:bookmarkEnd w:id="327"/>
    </w:p>
    <w:p w14:paraId="1130A49A" w14:textId="122C95BA" w:rsidR="00E25001" w:rsidRDefault="00E25001" w:rsidP="00E25001">
      <w:r>
        <w:t>This section defines the Public Query Interface (PQI) of a Data Engine. It provides operations to retrieve the Segment Data stored when a Consumer was initially registered and a general query protocol for retrieving Atoms, including support for aggregation operations (Report Data).</w:t>
      </w:r>
    </w:p>
    <w:p w14:paraId="122767B6" w14:textId="77777777" w:rsidR="00E25001" w:rsidRDefault="00E25001" w:rsidP="00E25001">
      <w:pPr>
        <w:pStyle w:val="Heading2"/>
        <w:numPr>
          <w:ilvl w:val="1"/>
          <w:numId w:val="2"/>
        </w:numPr>
      </w:pPr>
      <w:bookmarkStart w:id="328" w:name="_Toc482768195"/>
      <w:bookmarkStart w:id="329" w:name="_Toc482778519"/>
      <w:bookmarkStart w:id="330" w:name="_COEL_Public_Query"/>
      <w:bookmarkStart w:id="331" w:name="_Ref475454330"/>
      <w:bookmarkStart w:id="332" w:name="_Toc497482621"/>
      <w:bookmarkStart w:id="333" w:name="_Toc518307121"/>
      <w:bookmarkEnd w:id="328"/>
      <w:bookmarkEnd w:id="329"/>
      <w:bookmarkEnd w:id="330"/>
      <w:r>
        <w:t xml:space="preserve">COEL </w:t>
      </w:r>
      <w:r w:rsidRPr="00197798">
        <w:t>Public Query Interface</w:t>
      </w:r>
      <w:r>
        <w:t xml:space="preserve"> Specification (PQI)</w:t>
      </w:r>
      <w:bookmarkEnd w:id="331"/>
      <w:bookmarkEnd w:id="332"/>
      <w:bookmarkEnd w:id="333"/>
    </w:p>
    <w:p w14:paraId="0CC27AB3" w14:textId="77777777" w:rsidR="00E25001" w:rsidRDefault="00E25001" w:rsidP="00E25001">
      <w:pPr>
        <w:pStyle w:val="Heading3"/>
        <w:numPr>
          <w:ilvl w:val="2"/>
          <w:numId w:val="2"/>
        </w:numPr>
      </w:pPr>
      <w:bookmarkStart w:id="334" w:name="_Toc497482622"/>
      <w:bookmarkStart w:id="335" w:name="_Toc518307122"/>
      <w:r>
        <w:t>Authentication and Authorisation</w:t>
      </w:r>
      <w:bookmarkEnd w:id="334"/>
      <w:bookmarkEnd w:id="335"/>
    </w:p>
    <w:p w14:paraId="1BE9E6BE" w14:textId="77777777" w:rsidR="00E25001" w:rsidRDefault="00E25001" w:rsidP="00E25001">
      <w:r>
        <w:t>To access both operations on the Data Engine PQI API, Service Providers MUST use the BasicAuth Protocol.</w:t>
      </w:r>
    </w:p>
    <w:p w14:paraId="7745C5F6" w14:textId="77777777" w:rsidR="00E25001" w:rsidRPr="00535C38" w:rsidRDefault="00E25001" w:rsidP="00E25001">
      <w:pPr>
        <w:rPr>
          <w:lang w:val="en-GB"/>
        </w:rPr>
      </w:pPr>
      <w:r w:rsidRPr="00535C38">
        <w:rPr>
          <w:lang w:val="en-GB"/>
        </w:rPr>
        <w:t xml:space="preserve">Separate credentials SHOULD be used to access the </w:t>
      </w:r>
      <w:r>
        <w:rPr>
          <w:lang w:val="en-GB"/>
        </w:rPr>
        <w:t xml:space="preserve">Minimal </w:t>
      </w:r>
      <w:r w:rsidRPr="00535C38">
        <w:rPr>
          <w:lang w:val="en-GB"/>
        </w:rPr>
        <w:t>Management Interface (</w:t>
      </w:r>
      <w:hyperlink w:anchor="_Minimal_Management_Interface" w:history="1">
        <w:r w:rsidRPr="005761C6">
          <w:rPr>
            <w:rStyle w:val="Hyperlink"/>
            <w:lang w:val="en-GB"/>
          </w:rPr>
          <w:t>section 7</w:t>
        </w:r>
      </w:hyperlink>
      <w:r w:rsidRPr="00535C38">
        <w:rPr>
          <w:lang w:val="en-GB"/>
        </w:rPr>
        <w:t xml:space="preserve">) and </w:t>
      </w:r>
      <w:r>
        <w:rPr>
          <w:lang w:val="en-GB"/>
        </w:rPr>
        <w:t xml:space="preserve">the Public </w:t>
      </w:r>
      <w:r w:rsidRPr="00535C38">
        <w:rPr>
          <w:lang w:val="en-GB"/>
        </w:rPr>
        <w:t xml:space="preserve">Query Interface, reducing the likelihood of getting access to both and retrieving Atoms for all of </w:t>
      </w:r>
      <w:r>
        <w:rPr>
          <w:lang w:val="en-GB"/>
        </w:rPr>
        <w:t>a</w:t>
      </w:r>
      <w:r w:rsidRPr="00535C38">
        <w:rPr>
          <w:lang w:val="en-GB"/>
        </w:rPr>
        <w:t xml:space="preserve"> Service Provider’s Consumers.</w:t>
      </w:r>
    </w:p>
    <w:p w14:paraId="4AC85E62" w14:textId="77777777" w:rsidR="00E25001" w:rsidRDefault="00E25001" w:rsidP="00E25001">
      <w:pPr>
        <w:pStyle w:val="Heading3"/>
        <w:numPr>
          <w:ilvl w:val="2"/>
          <w:numId w:val="2"/>
        </w:numPr>
      </w:pPr>
      <w:bookmarkStart w:id="336" w:name="_Toc497482623"/>
      <w:bookmarkStart w:id="337" w:name="_Toc518307123"/>
      <w:r>
        <w:t>Query Operation</w:t>
      </w:r>
      <w:bookmarkEnd w:id="336"/>
      <w:bookmarkEnd w:id="337"/>
    </w:p>
    <w:p w14:paraId="03D9C4B9" w14:textId="77777777" w:rsidR="00E25001" w:rsidRPr="006C413D" w:rsidRDefault="00E25001" w:rsidP="00E25001">
      <w:pPr>
        <w:rPr>
          <w:lang w:val="en-GB"/>
        </w:rPr>
      </w:pPr>
      <w:r w:rsidRPr="006F494A">
        <w:rPr>
          <w:lang w:val="en-GB"/>
        </w:rPr>
        <w:t>Initiate the query contained in the body of the request and return the result of the query</w:t>
      </w:r>
      <w:r w:rsidRPr="00221D00">
        <w:t>.</w:t>
      </w:r>
      <w:r>
        <w:t xml:space="preserve"> </w:t>
      </w:r>
    </w:p>
    <w:p w14:paraId="545CAEFE" w14:textId="77777777" w:rsidR="00E25001" w:rsidRDefault="00E25001" w:rsidP="00E25001">
      <w:pPr>
        <w:rPr>
          <w:lang w:val="en-GB"/>
        </w:rPr>
      </w:pPr>
      <w:r>
        <w:rPr>
          <w:lang w:val="en-GB"/>
        </w:rPr>
        <w:t xml:space="preserve">There are three possible responses to a query. </w:t>
      </w:r>
    </w:p>
    <w:p w14:paraId="02B2328D" w14:textId="77777777" w:rsidR="00E25001" w:rsidRPr="001C5677" w:rsidRDefault="00E25001" w:rsidP="00E25001">
      <w:pPr>
        <w:pStyle w:val="ListParagraph"/>
        <w:numPr>
          <w:ilvl w:val="0"/>
          <w:numId w:val="20"/>
        </w:numPr>
      </w:pPr>
      <w:r w:rsidRPr="00705011">
        <w:rPr>
          <w:lang w:val="en-GB"/>
        </w:rPr>
        <w:t xml:space="preserve">If successful and the Data Engine choses to return the query result immediately, an HTTP status code of 200 </w:t>
      </w:r>
      <w:r w:rsidRPr="00705011">
        <w:rPr>
          <w:i/>
          <w:lang w:val="en-GB"/>
        </w:rPr>
        <w:t>OK</w:t>
      </w:r>
      <w:r w:rsidRPr="00705011">
        <w:rPr>
          <w:lang w:val="en-GB"/>
        </w:rPr>
        <w:t xml:space="preserve"> MUST be returned and the QueryResult element included in the body of the response. If the </w:t>
      </w:r>
      <w:r>
        <w:rPr>
          <w:lang w:val="en-GB"/>
        </w:rPr>
        <w:t>A</w:t>
      </w:r>
      <w:r w:rsidRPr="00705011">
        <w:rPr>
          <w:lang w:val="en-GB"/>
        </w:rPr>
        <w:t xml:space="preserve">ggregate element is not present in a query, the result contains an array of objects including a Time and an Atoms element. For </w:t>
      </w:r>
      <w:r>
        <w:rPr>
          <w:lang w:val="en-GB"/>
        </w:rPr>
        <w:t>a</w:t>
      </w:r>
      <w:r w:rsidRPr="00705011">
        <w:rPr>
          <w:lang w:val="en-GB"/>
        </w:rPr>
        <w:t>ggregate queries, the QueryResult contains an array of objects including a Time and an Aggregates element.</w:t>
      </w:r>
    </w:p>
    <w:p w14:paraId="0949EA66" w14:textId="77777777" w:rsidR="00E25001" w:rsidRPr="001C5677" w:rsidRDefault="00E25001" w:rsidP="00E25001">
      <w:pPr>
        <w:pStyle w:val="ListParagraph"/>
        <w:numPr>
          <w:ilvl w:val="0"/>
          <w:numId w:val="20"/>
        </w:numPr>
      </w:pPr>
      <w:r w:rsidRPr="00705011">
        <w:rPr>
          <w:lang w:val="en-GB"/>
        </w:rPr>
        <w:t xml:space="preserve">The Data Engine MAY chose to create a separate resource where the client can obtain the query result, if for example the query response is very large. In this case the Data Engine MUST return an HTTP status code 201 </w:t>
      </w:r>
      <w:r w:rsidRPr="00705011">
        <w:rPr>
          <w:i/>
          <w:lang w:val="en-GB"/>
        </w:rPr>
        <w:t>Created</w:t>
      </w:r>
      <w:r w:rsidRPr="00705011">
        <w:rPr>
          <w:lang w:val="en-GB"/>
        </w:rPr>
        <w:t xml:space="preserve"> and set the “Location:” header to the URL where the QueryResult can be obtained with (a possibly paged) GET request. In this case the response MAY include the ResultCreated element. The Response to issuing a GET on the Location field, MUST be one of these three same options (200, 201 or Error). This allows the data engine to further defer the result if necessary by issuing revised Availability times.</w:t>
      </w:r>
    </w:p>
    <w:p w14:paraId="73B1EDBF" w14:textId="77777777" w:rsidR="00E25001" w:rsidRDefault="00E25001" w:rsidP="00E25001">
      <w:pPr>
        <w:pStyle w:val="ListParagraph"/>
        <w:numPr>
          <w:ilvl w:val="0"/>
          <w:numId w:val="20"/>
        </w:numPr>
      </w:pPr>
      <w:r w:rsidRPr="001C5677">
        <w:rPr>
          <w:lang w:val="en-GB"/>
        </w:rPr>
        <w:t xml:space="preserve">Lastly, if unsuccessful, an HTTP error code SHOULD be returned and </w:t>
      </w:r>
      <w:r>
        <w:t>a JSON object MAY be returned providing some explanation of the failure.</w:t>
      </w:r>
    </w:p>
    <w:p w14:paraId="0BFAAD0B" w14:textId="77777777" w:rsidR="00E25001" w:rsidRDefault="00E25001" w:rsidP="00E25001"/>
    <w:tbl>
      <w:tblPr>
        <w:tblStyle w:val="TableGrid"/>
        <w:tblW w:w="9322" w:type="dxa"/>
        <w:tblLook w:val="04A0" w:firstRow="1" w:lastRow="0" w:firstColumn="1" w:lastColumn="0" w:noHBand="0" w:noVBand="1"/>
      </w:tblPr>
      <w:tblGrid>
        <w:gridCol w:w="1951"/>
        <w:gridCol w:w="1141"/>
        <w:gridCol w:w="2571"/>
        <w:gridCol w:w="1804"/>
        <w:gridCol w:w="1855"/>
      </w:tblGrid>
      <w:tr w:rsidR="00E25001" w:rsidRPr="008260D9" w14:paraId="0F65AE2D" w14:textId="77777777" w:rsidTr="00E25001">
        <w:tc>
          <w:tcPr>
            <w:tcW w:w="1951" w:type="dxa"/>
          </w:tcPr>
          <w:p w14:paraId="2ACD4282"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1" w:type="dxa"/>
          </w:tcPr>
          <w:p w14:paraId="1F7D41F5" w14:textId="77777777" w:rsidR="00E25001" w:rsidRDefault="00E25001" w:rsidP="00E25001">
            <w:pPr>
              <w:spacing w:before="0"/>
              <w:rPr>
                <w:rFonts w:cs="Arial"/>
                <w:b/>
                <w:szCs w:val="20"/>
                <w:lang w:val="en-GB"/>
              </w:rPr>
            </w:pPr>
            <w:r w:rsidRPr="008260D9">
              <w:rPr>
                <w:rFonts w:cs="Arial"/>
                <w:b/>
                <w:szCs w:val="20"/>
                <w:lang w:val="en-GB"/>
              </w:rPr>
              <w:t>Request</w:t>
            </w:r>
          </w:p>
          <w:p w14:paraId="2358077B" w14:textId="77777777" w:rsidR="00E25001" w:rsidRPr="008260D9" w:rsidRDefault="00E25001" w:rsidP="00E25001">
            <w:pPr>
              <w:spacing w:before="0"/>
              <w:rPr>
                <w:rFonts w:cs="Arial"/>
                <w:b/>
                <w:szCs w:val="20"/>
                <w:lang w:val="en-GB"/>
              </w:rPr>
            </w:pPr>
            <w:r>
              <w:rPr>
                <w:rFonts w:cs="Arial"/>
                <w:b/>
                <w:szCs w:val="20"/>
                <w:lang w:val="en-GB"/>
              </w:rPr>
              <w:t>Body</w:t>
            </w:r>
          </w:p>
        </w:tc>
        <w:tc>
          <w:tcPr>
            <w:tcW w:w="2571" w:type="dxa"/>
          </w:tcPr>
          <w:p w14:paraId="0323CB5C"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804" w:type="dxa"/>
          </w:tcPr>
          <w:p w14:paraId="0F3D3B74" w14:textId="77777777" w:rsidR="00E25001" w:rsidRDefault="00E25001" w:rsidP="00E25001">
            <w:pPr>
              <w:spacing w:before="0"/>
              <w:rPr>
                <w:rFonts w:cs="Arial"/>
                <w:b/>
                <w:szCs w:val="20"/>
                <w:lang w:val="en-GB"/>
              </w:rPr>
            </w:pPr>
            <w:r>
              <w:rPr>
                <w:rFonts w:cs="Arial"/>
                <w:b/>
                <w:szCs w:val="20"/>
                <w:lang w:val="en-GB"/>
              </w:rPr>
              <w:t>Response</w:t>
            </w:r>
          </w:p>
          <w:p w14:paraId="3B1E7901"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55" w:type="dxa"/>
          </w:tcPr>
          <w:p w14:paraId="1B14FE1F"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5C9CB885" w14:textId="77777777" w:rsidTr="00E25001">
        <w:tc>
          <w:tcPr>
            <w:tcW w:w="1951" w:type="dxa"/>
            <w:vMerge w:val="restart"/>
          </w:tcPr>
          <w:p w14:paraId="4AD7AFB1"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r>
              <w:rPr>
                <w:rFonts w:cs="Arial"/>
                <w:i/>
                <w:szCs w:val="20"/>
                <w:lang w:val="en-GB"/>
              </w:rPr>
              <w:t>QueryURI</w:t>
            </w:r>
            <w:r w:rsidRPr="00C5740A">
              <w:rPr>
                <w:rFonts w:cs="Arial"/>
                <w:i/>
                <w:szCs w:val="20"/>
                <w:lang w:val="en-GB"/>
              </w:rPr>
              <w:t>&gt;</w:t>
            </w:r>
            <w:r>
              <w:rPr>
                <w:rFonts w:cs="Arial"/>
                <w:szCs w:val="20"/>
                <w:lang w:val="en-GB"/>
              </w:rPr>
              <w:t>/query</w:t>
            </w:r>
          </w:p>
        </w:tc>
        <w:tc>
          <w:tcPr>
            <w:tcW w:w="1141" w:type="dxa"/>
            <w:vMerge w:val="restart"/>
          </w:tcPr>
          <w:p w14:paraId="4F7BEDBF" w14:textId="77777777" w:rsidR="00E25001" w:rsidRPr="002B1FBB" w:rsidRDefault="00E25001" w:rsidP="00E25001">
            <w:pPr>
              <w:spacing w:before="0"/>
              <w:rPr>
                <w:rFonts w:cs="Arial"/>
                <w:szCs w:val="20"/>
                <w:lang w:val="en-GB"/>
              </w:rPr>
            </w:pPr>
            <w:r>
              <w:rPr>
                <w:rFonts w:cs="Arial"/>
                <w:szCs w:val="20"/>
                <w:lang w:val="en-GB"/>
              </w:rPr>
              <w:t>JSON Object</w:t>
            </w:r>
          </w:p>
        </w:tc>
        <w:tc>
          <w:tcPr>
            <w:tcW w:w="2571" w:type="dxa"/>
          </w:tcPr>
          <w:p w14:paraId="605C870F" w14:textId="77777777" w:rsidR="00E25001" w:rsidRPr="002B1FBB" w:rsidRDefault="00E25001" w:rsidP="00E25001">
            <w:pPr>
              <w:spacing w:before="0"/>
              <w:rPr>
                <w:rFonts w:cs="Arial"/>
                <w:szCs w:val="20"/>
                <w:lang w:val="en-GB"/>
              </w:rPr>
            </w:pPr>
            <w:r>
              <w:rPr>
                <w:rFonts w:cs="Arial"/>
                <w:szCs w:val="20"/>
                <w:lang w:val="en-GB"/>
              </w:rPr>
              <w:t>200 (OK)</w:t>
            </w:r>
          </w:p>
        </w:tc>
        <w:tc>
          <w:tcPr>
            <w:tcW w:w="1804" w:type="dxa"/>
          </w:tcPr>
          <w:p w14:paraId="58B64003" w14:textId="77777777" w:rsidR="00E25001" w:rsidRPr="002B1FBB" w:rsidRDefault="00E25001" w:rsidP="00E25001">
            <w:pPr>
              <w:spacing w:before="0"/>
              <w:rPr>
                <w:rFonts w:cs="Arial"/>
                <w:szCs w:val="20"/>
                <w:lang w:val="en-GB"/>
              </w:rPr>
            </w:pPr>
            <w:r w:rsidRPr="008260D9">
              <w:rPr>
                <w:rFonts w:cs="Arial"/>
                <w:szCs w:val="20"/>
                <w:lang w:val="en-GB"/>
              </w:rPr>
              <w:t>application/json</w:t>
            </w:r>
          </w:p>
        </w:tc>
        <w:tc>
          <w:tcPr>
            <w:tcW w:w="1855" w:type="dxa"/>
          </w:tcPr>
          <w:p w14:paraId="62C28CB4" w14:textId="77777777" w:rsidR="00E25001" w:rsidRPr="008260D9" w:rsidRDefault="00E25001" w:rsidP="00E25001">
            <w:pPr>
              <w:spacing w:before="0"/>
              <w:rPr>
                <w:rFonts w:cs="Arial"/>
                <w:szCs w:val="20"/>
                <w:lang w:val="en-GB"/>
              </w:rPr>
            </w:pPr>
            <w:r>
              <w:rPr>
                <w:rFonts w:cs="Arial"/>
                <w:szCs w:val="20"/>
                <w:lang w:val="en-GB"/>
              </w:rPr>
              <w:t>JSON Object (QueryResult)</w:t>
            </w:r>
          </w:p>
        </w:tc>
      </w:tr>
      <w:tr w:rsidR="00E25001" w:rsidRPr="008260D9" w14:paraId="31342829" w14:textId="77777777" w:rsidTr="00E25001">
        <w:tc>
          <w:tcPr>
            <w:tcW w:w="1951" w:type="dxa"/>
            <w:vMerge/>
          </w:tcPr>
          <w:p w14:paraId="035FAC13" w14:textId="77777777" w:rsidR="00E25001" w:rsidRDefault="00E25001" w:rsidP="00E25001">
            <w:pPr>
              <w:spacing w:before="0"/>
              <w:rPr>
                <w:rFonts w:cs="Arial"/>
                <w:szCs w:val="20"/>
                <w:lang w:val="en-GB"/>
              </w:rPr>
            </w:pPr>
          </w:p>
        </w:tc>
        <w:tc>
          <w:tcPr>
            <w:tcW w:w="1141" w:type="dxa"/>
            <w:vMerge/>
          </w:tcPr>
          <w:p w14:paraId="0858FBA5" w14:textId="77777777" w:rsidR="00E25001" w:rsidRDefault="00E25001" w:rsidP="00E25001">
            <w:pPr>
              <w:spacing w:before="0"/>
              <w:rPr>
                <w:rFonts w:cs="Arial"/>
                <w:szCs w:val="20"/>
                <w:lang w:val="en-GB"/>
              </w:rPr>
            </w:pPr>
          </w:p>
        </w:tc>
        <w:tc>
          <w:tcPr>
            <w:tcW w:w="2571" w:type="dxa"/>
          </w:tcPr>
          <w:p w14:paraId="58BA98E5" w14:textId="77777777" w:rsidR="00E25001" w:rsidRDefault="00E25001" w:rsidP="00E25001">
            <w:pPr>
              <w:spacing w:before="0"/>
              <w:rPr>
                <w:rFonts w:cs="Arial"/>
                <w:szCs w:val="20"/>
                <w:lang w:val="en-GB"/>
              </w:rPr>
            </w:pPr>
            <w:r>
              <w:rPr>
                <w:rFonts w:cs="Arial"/>
                <w:szCs w:val="20"/>
                <w:lang w:val="en-GB"/>
              </w:rPr>
              <w:t>201 (Created)</w:t>
            </w:r>
          </w:p>
        </w:tc>
        <w:tc>
          <w:tcPr>
            <w:tcW w:w="1804" w:type="dxa"/>
          </w:tcPr>
          <w:p w14:paraId="09886CA0"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51BBEB06" w14:textId="77777777" w:rsidR="00E25001" w:rsidRDefault="00E25001" w:rsidP="00E25001">
            <w:pPr>
              <w:spacing w:before="0"/>
              <w:rPr>
                <w:rFonts w:cs="Arial"/>
                <w:szCs w:val="20"/>
                <w:lang w:val="en-GB"/>
              </w:rPr>
            </w:pPr>
            <w:r>
              <w:rPr>
                <w:rFonts w:cs="Arial"/>
                <w:szCs w:val="20"/>
                <w:lang w:val="en-GB"/>
              </w:rPr>
              <w:t>JSON Object (ResultCreated)</w:t>
            </w:r>
          </w:p>
        </w:tc>
      </w:tr>
      <w:tr w:rsidR="00E25001" w:rsidRPr="008260D9" w14:paraId="149AB295" w14:textId="77777777" w:rsidTr="00E25001">
        <w:tc>
          <w:tcPr>
            <w:tcW w:w="1951" w:type="dxa"/>
            <w:vMerge/>
          </w:tcPr>
          <w:p w14:paraId="38F584B6" w14:textId="77777777" w:rsidR="00E25001" w:rsidRPr="002B1FBB" w:rsidRDefault="00E25001" w:rsidP="00E25001">
            <w:pPr>
              <w:spacing w:before="0"/>
              <w:rPr>
                <w:rFonts w:cs="Arial"/>
                <w:szCs w:val="20"/>
                <w:lang w:val="en-GB"/>
              </w:rPr>
            </w:pPr>
          </w:p>
        </w:tc>
        <w:tc>
          <w:tcPr>
            <w:tcW w:w="1141" w:type="dxa"/>
            <w:vMerge/>
          </w:tcPr>
          <w:p w14:paraId="3DF10F76" w14:textId="77777777" w:rsidR="00E25001" w:rsidRDefault="00E25001" w:rsidP="00E25001">
            <w:pPr>
              <w:spacing w:before="0"/>
              <w:rPr>
                <w:rFonts w:cs="Arial"/>
                <w:szCs w:val="20"/>
                <w:lang w:val="en-GB"/>
              </w:rPr>
            </w:pPr>
          </w:p>
        </w:tc>
        <w:tc>
          <w:tcPr>
            <w:tcW w:w="2571" w:type="dxa"/>
          </w:tcPr>
          <w:p w14:paraId="63EAF76F" w14:textId="77777777" w:rsidR="00E25001" w:rsidRDefault="00E25001" w:rsidP="00E25001">
            <w:pPr>
              <w:spacing w:before="0"/>
              <w:rPr>
                <w:rFonts w:cs="Arial"/>
                <w:szCs w:val="20"/>
                <w:lang w:val="en-GB"/>
              </w:rPr>
            </w:pPr>
            <w:r>
              <w:rPr>
                <w:rFonts w:cs="Arial"/>
                <w:szCs w:val="20"/>
                <w:lang w:val="en-GB"/>
              </w:rPr>
              <w:t>Error code</w:t>
            </w:r>
          </w:p>
        </w:tc>
        <w:tc>
          <w:tcPr>
            <w:tcW w:w="1804" w:type="dxa"/>
          </w:tcPr>
          <w:p w14:paraId="482347CC"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55" w:type="dxa"/>
          </w:tcPr>
          <w:p w14:paraId="0C863B39" w14:textId="77777777" w:rsidR="00E25001" w:rsidRDefault="00E25001" w:rsidP="00E25001">
            <w:pPr>
              <w:spacing w:before="0"/>
              <w:rPr>
                <w:rFonts w:cs="Arial"/>
                <w:szCs w:val="20"/>
                <w:lang w:val="en-GB"/>
              </w:rPr>
            </w:pPr>
            <w:r>
              <w:rPr>
                <w:rFonts w:cs="Arial"/>
                <w:szCs w:val="20"/>
                <w:lang w:val="en-GB"/>
              </w:rPr>
              <w:t>JSON Object (Reason)</w:t>
            </w:r>
          </w:p>
        </w:tc>
      </w:tr>
    </w:tbl>
    <w:p w14:paraId="0DC1AC70" w14:textId="77777777" w:rsidR="00E25001" w:rsidRDefault="00E25001" w:rsidP="00E25001">
      <w:pPr>
        <w:pStyle w:val="Heading4"/>
        <w:numPr>
          <w:ilvl w:val="3"/>
          <w:numId w:val="2"/>
        </w:numPr>
      </w:pPr>
      <w:bookmarkStart w:id="338" w:name="_Toc497482624"/>
      <w:bookmarkStart w:id="339" w:name="_Toc518307124"/>
      <w:r>
        <w:t>Request</w:t>
      </w:r>
      <w:bookmarkEnd w:id="338"/>
      <w:bookmarkEnd w:id="339"/>
    </w:p>
    <w:p w14:paraId="5A0101E7" w14:textId="77777777" w:rsidR="00E25001" w:rsidRDefault="00E25001" w:rsidP="00E25001">
      <w:r>
        <w:rPr>
          <w:lang w:val="en-GB"/>
        </w:rPr>
        <w:t>The request body is a JSON object containing</w:t>
      </w:r>
      <w:r w:rsidRPr="008260D9">
        <w:rPr>
          <w:lang w:val="en-GB"/>
        </w:rPr>
        <w:t xml:space="preserve"> </w:t>
      </w:r>
      <w:r>
        <w:rPr>
          <w:lang w:val="en-GB"/>
        </w:rPr>
        <w:t>two REQUIRED elements (ConsumerID and OperatorID)</w:t>
      </w:r>
      <w:r w:rsidRPr="008260D9">
        <w:rPr>
          <w:lang w:val="en-GB"/>
        </w:rPr>
        <w:t xml:space="preserve"> </w:t>
      </w:r>
      <w:r>
        <w:rPr>
          <w:lang w:val="en-GB"/>
        </w:rPr>
        <w:t xml:space="preserve">and an additional two OPTIONAL elements (TimeWindow and Query). The following JSON Schema </w:t>
      </w:r>
      <w:r>
        <w:rPr>
          <w:lang w:val="en-GB"/>
        </w:rPr>
        <w:lastRenderedPageBreak/>
        <w:t>defines the structure, spelling and basic type of each element and sub-element. The request body MUST comply with this schema, and with the additional constraints specified in the remainder of this section.</w:t>
      </w:r>
    </w:p>
    <w:p w14:paraId="73B2E41D" w14:textId="77777777" w:rsidR="00E25001" w:rsidRDefault="00E25001" w:rsidP="00E25001"/>
    <w:p w14:paraId="30E62DA3" w14:textId="77777777" w:rsidR="00E25001" w:rsidRDefault="00E25001" w:rsidP="00E25001">
      <w:pPr>
        <w:pStyle w:val="Example"/>
      </w:pPr>
      <w:r>
        <w:t>{</w:t>
      </w:r>
    </w:p>
    <w:p w14:paraId="09719EDC" w14:textId="77777777" w:rsidR="00E25001" w:rsidRDefault="00E25001" w:rsidP="00E25001">
      <w:pPr>
        <w:pStyle w:val="Example"/>
      </w:pPr>
      <w:r>
        <w:t xml:space="preserve">  "$schema": "http://json-schema.org/draft-04/schema#",</w:t>
      </w:r>
    </w:p>
    <w:p w14:paraId="66E80CD3" w14:textId="77777777" w:rsidR="00E25001" w:rsidRDefault="00E25001" w:rsidP="00E25001">
      <w:pPr>
        <w:pStyle w:val="Example"/>
      </w:pPr>
      <w:r w:rsidRPr="00CC7474">
        <w:t xml:space="preserve">  "description": "COEL Query Request",</w:t>
      </w:r>
    </w:p>
    <w:p w14:paraId="6F40EF9D" w14:textId="77777777" w:rsidR="00E25001" w:rsidRDefault="00E25001" w:rsidP="00E25001">
      <w:pPr>
        <w:pStyle w:val="Example"/>
      </w:pPr>
      <w:r>
        <w:t xml:space="preserve">  "type": "object",</w:t>
      </w:r>
    </w:p>
    <w:p w14:paraId="293548A2" w14:textId="77777777" w:rsidR="00E25001" w:rsidRDefault="00E25001" w:rsidP="00E25001">
      <w:pPr>
        <w:pStyle w:val="Example"/>
      </w:pPr>
      <w:r>
        <w:t xml:space="preserve">  "required": ["ConsumerID", "OperatorID"], </w:t>
      </w:r>
    </w:p>
    <w:p w14:paraId="7C302638" w14:textId="77777777" w:rsidR="00E25001" w:rsidRDefault="00E25001" w:rsidP="00E25001">
      <w:pPr>
        <w:pStyle w:val="Example"/>
      </w:pPr>
    </w:p>
    <w:p w14:paraId="5E373B76" w14:textId="77777777" w:rsidR="00E25001" w:rsidRDefault="00E25001" w:rsidP="00E25001">
      <w:pPr>
        <w:pStyle w:val="Example"/>
      </w:pPr>
      <w:r>
        <w:t xml:space="preserve">  "additionalProperties":false,</w:t>
      </w:r>
    </w:p>
    <w:p w14:paraId="07F1074C" w14:textId="77777777" w:rsidR="00E25001" w:rsidRDefault="00E25001" w:rsidP="00E25001">
      <w:pPr>
        <w:pStyle w:val="Example"/>
      </w:pPr>
      <w:r>
        <w:t xml:space="preserve">  "properties":{</w:t>
      </w:r>
    </w:p>
    <w:p w14:paraId="44B19187" w14:textId="77777777" w:rsidR="00E25001" w:rsidRDefault="00E25001" w:rsidP="00E25001">
      <w:pPr>
        <w:pStyle w:val="Example"/>
      </w:pPr>
      <w:r>
        <w:t xml:space="preserve">    "ConsumerID"   : {"type": "string"},</w:t>
      </w:r>
    </w:p>
    <w:p w14:paraId="6B28B43E" w14:textId="77777777" w:rsidR="00E25001" w:rsidRDefault="00E25001" w:rsidP="00E25001">
      <w:pPr>
        <w:pStyle w:val="Example"/>
      </w:pPr>
      <w:r>
        <w:t xml:space="preserve">    "OperatorID"   : {"type": "string"}, </w:t>
      </w:r>
    </w:p>
    <w:p w14:paraId="1397A450" w14:textId="77777777" w:rsidR="00E25001" w:rsidRDefault="00E25001" w:rsidP="00E25001">
      <w:pPr>
        <w:pStyle w:val="Example"/>
      </w:pPr>
      <w:r>
        <w:t xml:space="preserve">    "TimeWindow"     : {</w:t>
      </w:r>
    </w:p>
    <w:p w14:paraId="3B875938" w14:textId="77777777" w:rsidR="00E25001" w:rsidRDefault="00E25001" w:rsidP="00E25001">
      <w:pPr>
        <w:pStyle w:val="Example"/>
      </w:pPr>
      <w:r>
        <w:t xml:space="preserve">        "type": "object",</w:t>
      </w:r>
    </w:p>
    <w:p w14:paraId="5276901C" w14:textId="77777777" w:rsidR="00E25001" w:rsidRDefault="00E25001" w:rsidP="00E25001">
      <w:pPr>
        <w:pStyle w:val="Example"/>
      </w:pPr>
      <w:r>
        <w:t xml:space="preserve">        "additionalProperties":false,</w:t>
      </w:r>
    </w:p>
    <w:p w14:paraId="2983690D" w14:textId="77777777" w:rsidR="00E25001" w:rsidRDefault="00E25001" w:rsidP="00E25001">
      <w:pPr>
        <w:pStyle w:val="Example"/>
      </w:pPr>
      <w:r>
        <w:t xml:space="preserve">        "properties":{</w:t>
      </w:r>
    </w:p>
    <w:p w14:paraId="3161DA43" w14:textId="77777777" w:rsidR="00E25001" w:rsidRDefault="00E25001" w:rsidP="00E25001">
      <w:pPr>
        <w:pStyle w:val="Example"/>
      </w:pPr>
      <w:r>
        <w:t xml:space="preserve">            "StartTime":{"type":"integer"},</w:t>
      </w:r>
    </w:p>
    <w:p w14:paraId="11FEFB35" w14:textId="77777777" w:rsidR="00E25001" w:rsidRDefault="00E25001" w:rsidP="00E25001">
      <w:pPr>
        <w:pStyle w:val="Example"/>
      </w:pPr>
      <w:r>
        <w:t xml:space="preserve">            "EndTime":  {"type":"integer"},</w:t>
      </w:r>
    </w:p>
    <w:p w14:paraId="7DF7E2F0" w14:textId="77777777" w:rsidR="00E25001" w:rsidRDefault="00E25001" w:rsidP="00E25001">
      <w:pPr>
        <w:pStyle w:val="Example"/>
      </w:pPr>
      <w:r>
        <w:t xml:space="preserve">            "BlockBy":  {"type":"integer"}}},</w:t>
      </w:r>
    </w:p>
    <w:p w14:paraId="29CA045B" w14:textId="77777777" w:rsidR="00E25001" w:rsidRDefault="00E25001" w:rsidP="00E25001">
      <w:pPr>
        <w:pStyle w:val="Example"/>
      </w:pPr>
      <w:r>
        <w:t xml:space="preserve">            </w:t>
      </w:r>
    </w:p>
    <w:p w14:paraId="4615D194" w14:textId="77777777" w:rsidR="00E25001" w:rsidRDefault="00E25001" w:rsidP="00E25001">
      <w:pPr>
        <w:pStyle w:val="Example"/>
      </w:pPr>
      <w:r>
        <w:t xml:space="preserve">    "Query"     : {</w:t>
      </w:r>
    </w:p>
    <w:p w14:paraId="4E15EF49" w14:textId="77777777" w:rsidR="00E25001" w:rsidRDefault="00E25001" w:rsidP="00E25001">
      <w:pPr>
        <w:pStyle w:val="Example"/>
      </w:pPr>
      <w:r>
        <w:t xml:space="preserve">        "type": "object",</w:t>
      </w:r>
    </w:p>
    <w:p w14:paraId="3A89992A" w14:textId="77777777" w:rsidR="00E25001" w:rsidRDefault="00E25001" w:rsidP="00E25001">
      <w:pPr>
        <w:pStyle w:val="Example"/>
      </w:pPr>
      <w:r>
        <w:t xml:space="preserve">        "additionalProperties":false,</w:t>
      </w:r>
    </w:p>
    <w:p w14:paraId="4BC5AB56" w14:textId="77777777" w:rsidR="00E25001" w:rsidRDefault="00E25001" w:rsidP="00E25001">
      <w:pPr>
        <w:pStyle w:val="Example"/>
      </w:pPr>
      <w:r>
        <w:t xml:space="preserve">        "properties":{</w:t>
      </w:r>
    </w:p>
    <w:p w14:paraId="794ADC3A" w14:textId="77777777" w:rsidR="00E25001" w:rsidRDefault="00E25001" w:rsidP="00E25001">
      <w:pPr>
        <w:pStyle w:val="Example"/>
      </w:pPr>
      <w:r>
        <w:t xml:space="preserve">            "Filter":{"type":"object",</w:t>
      </w:r>
    </w:p>
    <w:p w14:paraId="47EFA30B" w14:textId="77777777" w:rsidR="00E25001" w:rsidRDefault="00E25001" w:rsidP="00E25001">
      <w:pPr>
        <w:pStyle w:val="Example"/>
      </w:pPr>
      <w:r>
        <w:t xml:space="preserve">                "required": ["ColName", "Comparator", "Value"],</w:t>
      </w:r>
    </w:p>
    <w:p w14:paraId="4F4EAE25" w14:textId="77777777" w:rsidR="00E25001" w:rsidRDefault="00E25001" w:rsidP="00E25001">
      <w:pPr>
        <w:pStyle w:val="Example"/>
      </w:pPr>
      <w:r>
        <w:tab/>
      </w:r>
      <w:r>
        <w:tab/>
      </w:r>
      <w:r>
        <w:tab/>
        <w:t>"additionalProperties": false,</w:t>
      </w:r>
    </w:p>
    <w:p w14:paraId="187B906B" w14:textId="77777777" w:rsidR="00E25001" w:rsidRDefault="00E25001" w:rsidP="00E25001">
      <w:pPr>
        <w:pStyle w:val="Example"/>
      </w:pPr>
      <w:r>
        <w:t xml:space="preserve">                "properties": {</w:t>
      </w:r>
    </w:p>
    <w:p w14:paraId="57601D94" w14:textId="77777777" w:rsidR="00E25001" w:rsidRDefault="00E25001" w:rsidP="00E25001">
      <w:pPr>
        <w:pStyle w:val="Example"/>
      </w:pPr>
      <w:r>
        <w:t xml:space="preserve">                    "ColName":    {"type":"string"},</w:t>
      </w:r>
    </w:p>
    <w:p w14:paraId="1D5BA643" w14:textId="77777777" w:rsidR="00E25001" w:rsidRDefault="00E25001" w:rsidP="00E25001">
      <w:pPr>
        <w:pStyle w:val="Example"/>
      </w:pPr>
      <w:r>
        <w:t xml:space="preserve">                    "Comparator": {"type":"string"},</w:t>
      </w:r>
    </w:p>
    <w:p w14:paraId="6006169B" w14:textId="77777777" w:rsidR="00E25001" w:rsidRDefault="00E25001" w:rsidP="00E25001">
      <w:pPr>
        <w:pStyle w:val="Example"/>
      </w:pPr>
      <w:r>
        <w:t xml:space="preserve">                    "Value":      {"type":"string"}}},</w:t>
      </w:r>
    </w:p>
    <w:p w14:paraId="649E0FF9" w14:textId="77777777" w:rsidR="00E25001" w:rsidRDefault="00E25001" w:rsidP="00E25001">
      <w:pPr>
        <w:pStyle w:val="Example"/>
      </w:pPr>
      <w:r>
        <w:t xml:space="preserve">            "AND":{"type":"array"}, </w:t>
      </w:r>
    </w:p>
    <w:p w14:paraId="1ED7B13B" w14:textId="77777777" w:rsidR="00E25001" w:rsidRDefault="00E25001" w:rsidP="00E25001">
      <w:pPr>
        <w:pStyle w:val="Example"/>
      </w:pPr>
      <w:r>
        <w:t xml:space="preserve">            "OR": {"type":"array"}, </w:t>
      </w:r>
    </w:p>
    <w:p w14:paraId="53B6DBE1" w14:textId="77777777" w:rsidR="00E25001" w:rsidRDefault="00E25001" w:rsidP="00E25001">
      <w:pPr>
        <w:pStyle w:val="Example"/>
      </w:pPr>
      <w:r>
        <w:t xml:space="preserve">            "NOT":{"type":"object"}, </w:t>
      </w:r>
    </w:p>
    <w:p w14:paraId="291E3077" w14:textId="77777777" w:rsidR="00E25001" w:rsidRDefault="00E25001" w:rsidP="00E25001">
      <w:pPr>
        <w:pStyle w:val="Example"/>
      </w:pPr>
      <w:r>
        <w:t xml:space="preserve">            </w:t>
      </w:r>
    </w:p>
    <w:p w14:paraId="06360406" w14:textId="77777777" w:rsidR="00E25001" w:rsidRDefault="00E25001" w:rsidP="00E25001">
      <w:pPr>
        <w:pStyle w:val="Example"/>
      </w:pPr>
      <w:r>
        <w:t xml:space="preserve">            "Aggregate":{</w:t>
      </w:r>
    </w:p>
    <w:p w14:paraId="614515E5" w14:textId="77777777" w:rsidR="00E25001" w:rsidRDefault="00E25001" w:rsidP="00E25001">
      <w:pPr>
        <w:pStyle w:val="Example"/>
      </w:pPr>
      <w:r>
        <w:t xml:space="preserve">                "type": "object",</w:t>
      </w:r>
    </w:p>
    <w:p w14:paraId="3265E97A" w14:textId="77777777" w:rsidR="00E25001" w:rsidRDefault="00E25001" w:rsidP="00E25001">
      <w:pPr>
        <w:pStyle w:val="Example"/>
      </w:pPr>
      <w:r>
        <w:t xml:space="preserve">                "additionalProperties":false,</w:t>
      </w:r>
    </w:p>
    <w:p w14:paraId="0ABACDC2" w14:textId="77777777" w:rsidR="00E25001" w:rsidRDefault="00E25001" w:rsidP="00E25001">
      <w:pPr>
        <w:pStyle w:val="Example"/>
      </w:pPr>
      <w:r>
        <w:t xml:space="preserve">                "properties":{</w:t>
      </w:r>
    </w:p>
    <w:p w14:paraId="3B743630" w14:textId="77777777" w:rsidR="00E25001" w:rsidRDefault="00E25001" w:rsidP="00E25001">
      <w:pPr>
        <w:pStyle w:val="Example"/>
      </w:pPr>
      <w:r>
        <w:t xml:space="preserve">                    "Columns": {</w:t>
      </w:r>
    </w:p>
    <w:p w14:paraId="744F9771" w14:textId="77777777" w:rsidR="00E25001" w:rsidRDefault="00E25001" w:rsidP="00E25001">
      <w:pPr>
        <w:pStyle w:val="Example"/>
      </w:pPr>
      <w:r>
        <w:t xml:space="preserve">                       "type":"array", </w:t>
      </w:r>
    </w:p>
    <w:p w14:paraId="2C71B93F" w14:textId="77777777" w:rsidR="00E25001" w:rsidRDefault="00E25001" w:rsidP="00E25001">
      <w:pPr>
        <w:pStyle w:val="Example"/>
      </w:pPr>
      <w:r>
        <w:t xml:space="preserve">                       "items": {</w:t>
      </w:r>
    </w:p>
    <w:p w14:paraId="21DC6EA5" w14:textId="77777777" w:rsidR="00E25001" w:rsidRDefault="00E25001" w:rsidP="00E25001">
      <w:pPr>
        <w:pStyle w:val="Example"/>
      </w:pPr>
      <w:r>
        <w:t xml:space="preserve">                          "type": "object",</w:t>
      </w:r>
    </w:p>
    <w:p w14:paraId="208D71BB" w14:textId="77777777" w:rsidR="00E25001" w:rsidRDefault="00E25001" w:rsidP="00E25001">
      <w:pPr>
        <w:pStyle w:val="Example"/>
      </w:pPr>
      <w:r>
        <w:t xml:space="preserve">                          "additionalProperties":false,</w:t>
      </w:r>
    </w:p>
    <w:p w14:paraId="6D50D8D7" w14:textId="77777777" w:rsidR="00E25001" w:rsidRDefault="00E25001" w:rsidP="00E25001">
      <w:pPr>
        <w:pStyle w:val="Example"/>
      </w:pPr>
      <w:r w:rsidRPr="008C6A0A">
        <w:t xml:space="preserve">                          "required": ["ColName", "Aggregator"],</w:t>
      </w:r>
    </w:p>
    <w:p w14:paraId="519B9C00" w14:textId="77777777" w:rsidR="00E25001" w:rsidRDefault="00E25001" w:rsidP="00E25001">
      <w:pPr>
        <w:pStyle w:val="Example"/>
      </w:pPr>
      <w:r>
        <w:t xml:space="preserve">                          "properties":{</w:t>
      </w:r>
    </w:p>
    <w:p w14:paraId="59BC9B6B" w14:textId="77777777" w:rsidR="00E25001" w:rsidRDefault="00E25001" w:rsidP="00E25001">
      <w:pPr>
        <w:pStyle w:val="Example"/>
      </w:pPr>
      <w:r>
        <w:t xml:space="preserve">                          "ColName": {"type":"string"}, </w:t>
      </w:r>
    </w:p>
    <w:p w14:paraId="33A33588" w14:textId="77777777" w:rsidR="00E25001" w:rsidRDefault="00E25001" w:rsidP="00E25001">
      <w:pPr>
        <w:pStyle w:val="Example"/>
      </w:pPr>
      <w:r>
        <w:t xml:space="preserve">                          "Aggregator": {"type":"string"}}}}}}}}}}</w:t>
      </w:r>
    </w:p>
    <w:p w14:paraId="17497E32" w14:textId="77777777" w:rsidR="00E25001" w:rsidRPr="009F1CB5" w:rsidRDefault="00E25001" w:rsidP="00E25001">
      <w:pPr>
        <w:rPr>
          <w:b/>
        </w:rPr>
      </w:pPr>
      <w:r w:rsidRPr="009F1CB5">
        <w:rPr>
          <w:b/>
        </w:rPr>
        <w:t>Constraints:</w:t>
      </w:r>
    </w:p>
    <w:p w14:paraId="797B0B31" w14:textId="77777777" w:rsidR="00E25001" w:rsidRDefault="00E25001" w:rsidP="00E25001">
      <w:pPr>
        <w:pStyle w:val="ListParagraph"/>
        <w:numPr>
          <w:ilvl w:val="0"/>
          <w:numId w:val="19"/>
        </w:numPr>
      </w:pPr>
      <w:r>
        <w:t>ConsumerID and the OperatorID are REQUIRED.</w:t>
      </w:r>
    </w:p>
    <w:p w14:paraId="00695E80" w14:textId="77777777" w:rsidR="00E25001" w:rsidRDefault="00E25001" w:rsidP="00E25001">
      <w:pPr>
        <w:pStyle w:val="ListParagraph"/>
        <w:numPr>
          <w:ilvl w:val="0"/>
          <w:numId w:val="19"/>
        </w:numPr>
      </w:pPr>
      <w:r>
        <w:t>If the Consumer is NOT for that Operator then no data is returned.</w:t>
      </w:r>
    </w:p>
    <w:p w14:paraId="655B062D" w14:textId="77777777" w:rsidR="00E25001" w:rsidRDefault="00E25001" w:rsidP="00E25001">
      <w:pPr>
        <w:pStyle w:val="ListParagraph"/>
        <w:numPr>
          <w:ilvl w:val="0"/>
          <w:numId w:val="19"/>
        </w:numPr>
      </w:pPr>
      <w:r>
        <w:t>The Query element contains no more than one Filter, AND, OR, or NOT element</w:t>
      </w:r>
    </w:p>
    <w:p w14:paraId="7008D698" w14:textId="77777777" w:rsidR="00E25001" w:rsidRDefault="00E25001" w:rsidP="00E25001">
      <w:pPr>
        <w:pStyle w:val="ListParagraph"/>
        <w:numPr>
          <w:ilvl w:val="0"/>
          <w:numId w:val="19"/>
        </w:numPr>
      </w:pPr>
      <w:r>
        <w:t>An AND element contains an array of Filter, AND, OR, or NOT elements</w:t>
      </w:r>
    </w:p>
    <w:p w14:paraId="1E1D832D" w14:textId="77777777" w:rsidR="00E25001" w:rsidRDefault="00E25001" w:rsidP="00E25001">
      <w:pPr>
        <w:pStyle w:val="ListParagraph"/>
        <w:numPr>
          <w:ilvl w:val="0"/>
          <w:numId w:val="19"/>
        </w:numPr>
      </w:pPr>
      <w:r>
        <w:t>An OR element contains an array of Filter, AND, OR, or NOT elements</w:t>
      </w:r>
    </w:p>
    <w:p w14:paraId="6D3E15DC" w14:textId="77777777" w:rsidR="00E25001" w:rsidRDefault="00E25001" w:rsidP="00E25001">
      <w:pPr>
        <w:pStyle w:val="ListParagraph"/>
        <w:numPr>
          <w:ilvl w:val="0"/>
          <w:numId w:val="19"/>
        </w:numPr>
      </w:pPr>
      <w:r>
        <w:t>A NOT element contains a exactly one Filter, AND, OR, or NOT element</w:t>
      </w:r>
    </w:p>
    <w:p w14:paraId="10563A85" w14:textId="77777777" w:rsidR="00E25001" w:rsidRDefault="00E25001" w:rsidP="00E25001"/>
    <w:p w14:paraId="570FC301" w14:textId="77777777" w:rsidR="00E25001" w:rsidRDefault="00E25001" w:rsidP="00E25001">
      <w:r>
        <w:t>Element Descriptions:</w:t>
      </w:r>
    </w:p>
    <w:tbl>
      <w:tblPr>
        <w:tblStyle w:val="TableGrid"/>
        <w:tblW w:w="9039" w:type="dxa"/>
        <w:tblLayout w:type="fixed"/>
        <w:tblLook w:val="04A0" w:firstRow="1" w:lastRow="0" w:firstColumn="1" w:lastColumn="0" w:noHBand="0" w:noVBand="1"/>
      </w:tblPr>
      <w:tblGrid>
        <w:gridCol w:w="250"/>
        <w:gridCol w:w="284"/>
        <w:gridCol w:w="283"/>
        <w:gridCol w:w="1276"/>
        <w:gridCol w:w="1134"/>
        <w:gridCol w:w="4678"/>
        <w:gridCol w:w="1134"/>
      </w:tblGrid>
      <w:tr w:rsidR="00E25001" w:rsidRPr="008260D9" w14:paraId="19E1D03B" w14:textId="77777777" w:rsidTr="00E25001">
        <w:tc>
          <w:tcPr>
            <w:tcW w:w="2093" w:type="dxa"/>
            <w:gridSpan w:val="4"/>
          </w:tcPr>
          <w:p w14:paraId="12B8E12C" w14:textId="77777777" w:rsidR="00E25001" w:rsidRPr="008260D9" w:rsidRDefault="00E25001" w:rsidP="00E25001">
            <w:pPr>
              <w:spacing w:before="0"/>
              <w:rPr>
                <w:rFonts w:cs="Arial"/>
                <w:b/>
                <w:szCs w:val="20"/>
                <w:lang w:val="en-GB"/>
              </w:rPr>
            </w:pPr>
            <w:r>
              <w:rPr>
                <w:rFonts w:cs="Arial"/>
                <w:b/>
                <w:szCs w:val="20"/>
                <w:lang w:val="en-GB"/>
              </w:rPr>
              <w:t>Key</w:t>
            </w:r>
          </w:p>
        </w:tc>
        <w:tc>
          <w:tcPr>
            <w:tcW w:w="1134" w:type="dxa"/>
          </w:tcPr>
          <w:p w14:paraId="59A3065C" w14:textId="77777777" w:rsidR="00E25001" w:rsidRPr="008260D9" w:rsidRDefault="00E25001" w:rsidP="00E25001">
            <w:pPr>
              <w:spacing w:before="0"/>
              <w:rPr>
                <w:rFonts w:cs="Arial"/>
                <w:b/>
                <w:szCs w:val="20"/>
                <w:lang w:val="en-GB"/>
              </w:rPr>
            </w:pPr>
            <w:r>
              <w:rPr>
                <w:rFonts w:cs="Arial"/>
                <w:b/>
                <w:szCs w:val="20"/>
                <w:lang w:val="en-GB"/>
              </w:rPr>
              <w:t>Type</w:t>
            </w:r>
          </w:p>
        </w:tc>
        <w:tc>
          <w:tcPr>
            <w:tcW w:w="4678" w:type="dxa"/>
          </w:tcPr>
          <w:p w14:paraId="5E37EC29"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134" w:type="dxa"/>
          </w:tcPr>
          <w:p w14:paraId="226BBA96" w14:textId="77777777" w:rsidR="00E25001" w:rsidRPr="008260D9" w:rsidRDefault="00E25001" w:rsidP="00E25001">
            <w:pPr>
              <w:spacing w:before="0"/>
              <w:jc w:val="center"/>
              <w:rPr>
                <w:rFonts w:cs="Arial"/>
                <w:b/>
                <w:szCs w:val="20"/>
                <w:lang w:val="en-GB"/>
              </w:rPr>
            </w:pPr>
            <w:r>
              <w:rPr>
                <w:rFonts w:cs="Arial"/>
                <w:b/>
                <w:szCs w:val="20"/>
                <w:lang w:val="en-GB"/>
              </w:rPr>
              <w:t>Required</w:t>
            </w:r>
          </w:p>
        </w:tc>
      </w:tr>
      <w:tr w:rsidR="00E25001" w:rsidRPr="00CE4E05" w14:paraId="6D93844B" w14:textId="77777777" w:rsidTr="00E25001">
        <w:tc>
          <w:tcPr>
            <w:tcW w:w="2093" w:type="dxa"/>
            <w:gridSpan w:val="4"/>
            <w:vAlign w:val="center"/>
          </w:tcPr>
          <w:p w14:paraId="06FE22B5" w14:textId="77777777" w:rsidR="00E25001" w:rsidRPr="00050C25" w:rsidRDefault="00E25001" w:rsidP="00E25001">
            <w:pPr>
              <w:spacing w:before="0"/>
              <w:rPr>
                <w:rFonts w:cs="Arial"/>
                <w:szCs w:val="20"/>
                <w:lang w:val="en-GB"/>
              </w:rPr>
            </w:pPr>
            <w:r>
              <w:rPr>
                <w:bCs/>
              </w:rPr>
              <w:lastRenderedPageBreak/>
              <w:t>ConsumerID</w:t>
            </w:r>
          </w:p>
        </w:tc>
        <w:tc>
          <w:tcPr>
            <w:tcW w:w="1134" w:type="dxa"/>
            <w:vAlign w:val="center"/>
          </w:tcPr>
          <w:p w14:paraId="5E8620DD" w14:textId="77777777" w:rsidR="00E25001" w:rsidRDefault="00E25001" w:rsidP="00E25001">
            <w:pPr>
              <w:spacing w:before="0"/>
              <w:rPr>
                <w:lang w:val="en-GB"/>
              </w:rPr>
            </w:pPr>
            <w:r>
              <w:t xml:space="preserve">String </w:t>
            </w:r>
          </w:p>
        </w:tc>
        <w:tc>
          <w:tcPr>
            <w:tcW w:w="4678" w:type="dxa"/>
            <w:vAlign w:val="center"/>
          </w:tcPr>
          <w:p w14:paraId="5AA7B771" w14:textId="77777777" w:rsidR="00E25001" w:rsidRPr="00CE4E05" w:rsidRDefault="00E25001" w:rsidP="00E25001">
            <w:pPr>
              <w:spacing w:before="0"/>
              <w:rPr>
                <w:rFonts w:cs="Arial"/>
                <w:szCs w:val="20"/>
              </w:rPr>
            </w:pPr>
            <w:r>
              <w:rPr>
                <w:lang w:val="en-GB"/>
              </w:rPr>
              <w:t xml:space="preserve">A </w:t>
            </w:r>
            <w:r w:rsidRPr="006F494A">
              <w:rPr>
                <w:lang w:val="en-GB"/>
              </w:rPr>
              <w:t>Pseudonymous Key representing the requesting Consumer who is the subject of the query</w:t>
            </w:r>
            <w:r w:rsidRPr="00EA5344">
              <w:t>.</w:t>
            </w:r>
          </w:p>
        </w:tc>
        <w:tc>
          <w:tcPr>
            <w:tcW w:w="1134" w:type="dxa"/>
            <w:vAlign w:val="center"/>
          </w:tcPr>
          <w:p w14:paraId="6F355F3C" w14:textId="77777777" w:rsidR="00E25001" w:rsidRDefault="00E25001" w:rsidP="00E25001">
            <w:pPr>
              <w:spacing w:before="0"/>
              <w:jc w:val="center"/>
              <w:rPr>
                <w:lang w:val="en-GB"/>
              </w:rPr>
            </w:pPr>
            <w:r>
              <w:t>Yes</w:t>
            </w:r>
          </w:p>
        </w:tc>
      </w:tr>
      <w:tr w:rsidR="00E25001" w:rsidRPr="00CE4E05" w14:paraId="4B2CC933" w14:textId="77777777" w:rsidTr="00E25001">
        <w:tc>
          <w:tcPr>
            <w:tcW w:w="2093" w:type="dxa"/>
            <w:gridSpan w:val="4"/>
            <w:vAlign w:val="center"/>
          </w:tcPr>
          <w:p w14:paraId="4F47290E" w14:textId="77777777" w:rsidR="00E25001" w:rsidRDefault="00E25001" w:rsidP="00E25001">
            <w:pPr>
              <w:spacing w:before="0"/>
              <w:rPr>
                <w:bCs/>
              </w:rPr>
            </w:pPr>
            <w:r>
              <w:rPr>
                <w:bCs/>
              </w:rPr>
              <w:t>OperatorID</w:t>
            </w:r>
          </w:p>
        </w:tc>
        <w:tc>
          <w:tcPr>
            <w:tcW w:w="1134" w:type="dxa"/>
            <w:vAlign w:val="center"/>
          </w:tcPr>
          <w:p w14:paraId="77FEE901" w14:textId="77777777" w:rsidR="00E25001" w:rsidRDefault="00E25001" w:rsidP="00E25001">
            <w:pPr>
              <w:spacing w:before="0"/>
              <w:rPr>
                <w:lang w:val="en-GB"/>
              </w:rPr>
            </w:pPr>
            <w:r>
              <w:t xml:space="preserve">String </w:t>
            </w:r>
          </w:p>
        </w:tc>
        <w:tc>
          <w:tcPr>
            <w:tcW w:w="4678" w:type="dxa"/>
            <w:vAlign w:val="center"/>
          </w:tcPr>
          <w:p w14:paraId="093DD349" w14:textId="77777777" w:rsidR="00E25001" w:rsidRPr="00EA5344" w:rsidRDefault="00E25001" w:rsidP="00E25001">
            <w:pPr>
              <w:spacing w:before="0"/>
            </w:pPr>
            <w:r>
              <w:rPr>
                <w:lang w:val="en-GB"/>
              </w:rPr>
              <w:t xml:space="preserve">A </w:t>
            </w:r>
            <w:r w:rsidRPr="006F494A">
              <w:rPr>
                <w:lang w:val="en-GB"/>
              </w:rPr>
              <w:t xml:space="preserve">Pseudonymous Key representing the </w:t>
            </w:r>
            <w:r>
              <w:rPr>
                <w:lang w:val="en-GB"/>
              </w:rPr>
              <w:t>Consumer’s Operator</w:t>
            </w:r>
            <w:r>
              <w:t>.</w:t>
            </w:r>
          </w:p>
        </w:tc>
        <w:tc>
          <w:tcPr>
            <w:tcW w:w="1134" w:type="dxa"/>
            <w:vAlign w:val="center"/>
          </w:tcPr>
          <w:p w14:paraId="23DF5E2E" w14:textId="77777777" w:rsidR="00E25001" w:rsidRDefault="00E25001" w:rsidP="00E25001">
            <w:pPr>
              <w:spacing w:before="0"/>
              <w:jc w:val="center"/>
              <w:rPr>
                <w:lang w:val="en-GB"/>
              </w:rPr>
            </w:pPr>
            <w:r>
              <w:t>Yes</w:t>
            </w:r>
          </w:p>
        </w:tc>
      </w:tr>
      <w:tr w:rsidR="00E25001" w:rsidRPr="00CE4E05" w14:paraId="58CBB2B0" w14:textId="77777777" w:rsidTr="00E25001">
        <w:tc>
          <w:tcPr>
            <w:tcW w:w="2093" w:type="dxa"/>
            <w:gridSpan w:val="4"/>
            <w:vAlign w:val="center"/>
          </w:tcPr>
          <w:p w14:paraId="102F961A" w14:textId="77777777" w:rsidR="00E25001" w:rsidRDefault="00E25001" w:rsidP="00E25001">
            <w:pPr>
              <w:spacing w:before="0"/>
              <w:rPr>
                <w:bCs/>
              </w:rPr>
            </w:pPr>
            <w:r>
              <w:rPr>
                <w:bCs/>
              </w:rPr>
              <w:t>TimeWindow</w:t>
            </w:r>
          </w:p>
        </w:tc>
        <w:tc>
          <w:tcPr>
            <w:tcW w:w="1134" w:type="dxa"/>
            <w:vAlign w:val="center"/>
          </w:tcPr>
          <w:p w14:paraId="0C9E1E7E" w14:textId="77777777" w:rsidR="00E25001" w:rsidRDefault="00E25001" w:rsidP="00E25001">
            <w:pPr>
              <w:spacing w:before="0"/>
            </w:pPr>
            <w:r>
              <w:t>Object</w:t>
            </w:r>
          </w:p>
        </w:tc>
        <w:tc>
          <w:tcPr>
            <w:tcW w:w="4678" w:type="dxa"/>
            <w:vAlign w:val="center"/>
          </w:tcPr>
          <w:p w14:paraId="29048059" w14:textId="77777777" w:rsidR="00E25001" w:rsidRPr="006F494A" w:rsidRDefault="00E25001" w:rsidP="00E25001">
            <w:pPr>
              <w:spacing w:before="0"/>
              <w:rPr>
                <w:lang w:val="en-GB"/>
              </w:rPr>
            </w:pPr>
            <w:r>
              <w:rPr>
                <w:lang w:val="en-GB"/>
              </w:rPr>
              <w:t>Indicates start and end time for Atom selection.</w:t>
            </w:r>
          </w:p>
        </w:tc>
        <w:tc>
          <w:tcPr>
            <w:tcW w:w="1134" w:type="dxa"/>
            <w:vAlign w:val="center"/>
          </w:tcPr>
          <w:p w14:paraId="2CBC8F21" w14:textId="77777777" w:rsidR="00E25001" w:rsidRDefault="00E25001" w:rsidP="00E25001">
            <w:pPr>
              <w:spacing w:before="0"/>
              <w:jc w:val="center"/>
            </w:pPr>
            <w:r>
              <w:t>No</w:t>
            </w:r>
          </w:p>
        </w:tc>
      </w:tr>
      <w:tr w:rsidR="00E25001" w:rsidRPr="00CE4E05" w14:paraId="609ED341" w14:textId="77777777" w:rsidTr="00E25001">
        <w:tc>
          <w:tcPr>
            <w:tcW w:w="250" w:type="dxa"/>
            <w:vMerge w:val="restart"/>
            <w:vAlign w:val="center"/>
          </w:tcPr>
          <w:p w14:paraId="1992F1A4" w14:textId="77777777" w:rsidR="00E25001" w:rsidRDefault="00E25001" w:rsidP="00E25001">
            <w:pPr>
              <w:spacing w:before="0"/>
              <w:rPr>
                <w:bCs/>
              </w:rPr>
            </w:pPr>
          </w:p>
          <w:p w14:paraId="354CE30A" w14:textId="77777777" w:rsidR="00E25001" w:rsidRDefault="00E25001" w:rsidP="00E25001">
            <w:pPr>
              <w:spacing w:before="0"/>
              <w:rPr>
                <w:bCs/>
              </w:rPr>
            </w:pPr>
          </w:p>
        </w:tc>
        <w:tc>
          <w:tcPr>
            <w:tcW w:w="1843" w:type="dxa"/>
            <w:gridSpan w:val="3"/>
            <w:vAlign w:val="center"/>
          </w:tcPr>
          <w:p w14:paraId="61AED4E4" w14:textId="77777777" w:rsidR="00E25001" w:rsidRDefault="00E25001" w:rsidP="00E25001">
            <w:pPr>
              <w:spacing w:before="0"/>
              <w:rPr>
                <w:bCs/>
              </w:rPr>
            </w:pPr>
            <w:r>
              <w:rPr>
                <w:bCs/>
              </w:rPr>
              <w:t>StartTime</w:t>
            </w:r>
          </w:p>
        </w:tc>
        <w:tc>
          <w:tcPr>
            <w:tcW w:w="1134" w:type="dxa"/>
            <w:vAlign w:val="center"/>
          </w:tcPr>
          <w:p w14:paraId="0B2A1C01" w14:textId="77777777" w:rsidR="00E25001" w:rsidRPr="006F494A" w:rsidRDefault="00E25001" w:rsidP="00E25001">
            <w:pPr>
              <w:spacing w:before="0"/>
              <w:rPr>
                <w:lang w:val="en-GB"/>
              </w:rPr>
            </w:pPr>
            <w:r>
              <w:t xml:space="preserve">Number </w:t>
            </w:r>
          </w:p>
        </w:tc>
        <w:tc>
          <w:tcPr>
            <w:tcW w:w="4678" w:type="dxa"/>
            <w:vAlign w:val="center"/>
          </w:tcPr>
          <w:p w14:paraId="6980F86D" w14:textId="77777777" w:rsidR="00E25001" w:rsidRPr="006F494A" w:rsidRDefault="00E25001" w:rsidP="00E25001">
            <w:pPr>
              <w:spacing w:before="0"/>
              <w:rPr>
                <w:lang w:val="en-GB"/>
              </w:rPr>
            </w:pPr>
            <w:r w:rsidRPr="006F494A">
              <w:rPr>
                <w:lang w:val="en-GB"/>
              </w:rPr>
              <w:t xml:space="preserve">Start of time interval to be included in the query. Time in seconds since 1/1/1970 UTC. If absent, 1/1/1970 is assumed. </w:t>
            </w:r>
            <w:r>
              <w:rPr>
                <w:lang w:val="en-GB"/>
              </w:rPr>
              <w:t xml:space="preserve">Where in the response, </w:t>
            </w:r>
            <w:r w:rsidRPr="006F494A">
              <w:rPr>
                <w:lang w:val="en-GB"/>
              </w:rPr>
              <w:t xml:space="preserve">Atoms </w:t>
            </w:r>
            <w:r>
              <w:rPr>
                <w:lang w:val="en-GB"/>
              </w:rPr>
              <w:t>SHALL</w:t>
            </w:r>
            <w:r w:rsidRPr="006F494A">
              <w:rPr>
                <w:lang w:val="en-GB"/>
              </w:rPr>
              <w:t xml:space="preserve"> be included if their </w:t>
            </w:r>
            <w:r>
              <w:rPr>
                <w:lang w:val="en-GB"/>
              </w:rPr>
              <w:t>time stamp is between the StartTime and the EndTime.</w:t>
            </w:r>
          </w:p>
        </w:tc>
        <w:tc>
          <w:tcPr>
            <w:tcW w:w="1134" w:type="dxa"/>
            <w:vAlign w:val="center"/>
          </w:tcPr>
          <w:p w14:paraId="13C751EE" w14:textId="77777777" w:rsidR="00E25001" w:rsidRPr="006F494A" w:rsidRDefault="00E25001" w:rsidP="00E25001">
            <w:pPr>
              <w:spacing w:before="0"/>
              <w:jc w:val="center"/>
              <w:rPr>
                <w:lang w:val="en-GB"/>
              </w:rPr>
            </w:pPr>
            <w:r>
              <w:t>Required if BlockBy present</w:t>
            </w:r>
          </w:p>
        </w:tc>
      </w:tr>
      <w:tr w:rsidR="00E25001" w:rsidRPr="00CE4E05" w14:paraId="2CE72AD4" w14:textId="77777777" w:rsidTr="00E25001">
        <w:tc>
          <w:tcPr>
            <w:tcW w:w="250" w:type="dxa"/>
            <w:vMerge/>
            <w:vAlign w:val="center"/>
          </w:tcPr>
          <w:p w14:paraId="481B3C81" w14:textId="77777777" w:rsidR="00E25001" w:rsidRDefault="00E25001" w:rsidP="00E25001">
            <w:pPr>
              <w:spacing w:before="0"/>
              <w:rPr>
                <w:bCs/>
              </w:rPr>
            </w:pPr>
          </w:p>
        </w:tc>
        <w:tc>
          <w:tcPr>
            <w:tcW w:w="1843" w:type="dxa"/>
            <w:gridSpan w:val="3"/>
            <w:vAlign w:val="center"/>
          </w:tcPr>
          <w:p w14:paraId="57ECFD2C" w14:textId="77777777" w:rsidR="00E25001" w:rsidRDefault="00E25001" w:rsidP="00E25001">
            <w:pPr>
              <w:spacing w:before="0"/>
              <w:rPr>
                <w:bCs/>
              </w:rPr>
            </w:pPr>
            <w:r>
              <w:rPr>
                <w:bCs/>
              </w:rPr>
              <w:t>EndTime</w:t>
            </w:r>
          </w:p>
        </w:tc>
        <w:tc>
          <w:tcPr>
            <w:tcW w:w="1134" w:type="dxa"/>
            <w:vAlign w:val="center"/>
          </w:tcPr>
          <w:p w14:paraId="39B978CC" w14:textId="77777777" w:rsidR="00E25001" w:rsidRPr="006F494A" w:rsidRDefault="00E25001" w:rsidP="00E25001">
            <w:pPr>
              <w:spacing w:before="0"/>
              <w:rPr>
                <w:lang w:val="en-GB"/>
              </w:rPr>
            </w:pPr>
            <w:r>
              <w:t xml:space="preserve">Number </w:t>
            </w:r>
          </w:p>
        </w:tc>
        <w:tc>
          <w:tcPr>
            <w:tcW w:w="4678" w:type="dxa"/>
            <w:vAlign w:val="center"/>
          </w:tcPr>
          <w:p w14:paraId="1B5BEE99" w14:textId="77777777" w:rsidR="00E25001" w:rsidRPr="006F494A" w:rsidRDefault="00E25001" w:rsidP="00E25001">
            <w:pPr>
              <w:spacing w:before="0"/>
              <w:rPr>
                <w:lang w:val="en-GB"/>
              </w:rPr>
            </w:pPr>
            <w:r w:rsidRPr="006F494A">
              <w:rPr>
                <w:lang w:val="en-GB"/>
              </w:rPr>
              <w:t xml:space="preserve">End of time interval to be included in the query. Time in seconds since 1/1/1970 </w:t>
            </w:r>
            <w:r>
              <w:rPr>
                <w:lang w:val="en-GB"/>
              </w:rPr>
              <w:t>UTC</w:t>
            </w:r>
            <w:r w:rsidRPr="006F494A">
              <w:rPr>
                <w:lang w:val="en-GB"/>
              </w:rPr>
              <w:t xml:space="preserve">. If absent, infinity is assumed. </w:t>
            </w:r>
            <w:r>
              <w:rPr>
                <w:lang w:val="en-GB"/>
              </w:rPr>
              <w:t xml:space="preserve">Where in the response, </w:t>
            </w:r>
            <w:r w:rsidRPr="006F494A">
              <w:rPr>
                <w:lang w:val="en-GB"/>
              </w:rPr>
              <w:t xml:space="preserve">Atoms </w:t>
            </w:r>
            <w:r>
              <w:rPr>
                <w:lang w:val="en-GB"/>
              </w:rPr>
              <w:t>SHALL</w:t>
            </w:r>
            <w:r w:rsidRPr="006F494A">
              <w:rPr>
                <w:lang w:val="en-GB"/>
              </w:rPr>
              <w:t xml:space="preserve"> be included if their </w:t>
            </w:r>
            <w:r>
              <w:rPr>
                <w:lang w:val="en-GB"/>
              </w:rPr>
              <w:t>time stamp is between the StartTime and the EndTime</w:t>
            </w:r>
            <w:r w:rsidRPr="006F494A">
              <w:rPr>
                <w:lang w:val="en-GB"/>
              </w:rPr>
              <w:t>.</w:t>
            </w:r>
          </w:p>
        </w:tc>
        <w:tc>
          <w:tcPr>
            <w:tcW w:w="1134" w:type="dxa"/>
            <w:vAlign w:val="center"/>
          </w:tcPr>
          <w:p w14:paraId="30DD17CF" w14:textId="77777777" w:rsidR="00E25001" w:rsidRPr="006F494A" w:rsidRDefault="00E25001" w:rsidP="00E25001">
            <w:pPr>
              <w:spacing w:before="0"/>
              <w:jc w:val="center"/>
              <w:rPr>
                <w:lang w:val="en-GB"/>
              </w:rPr>
            </w:pPr>
            <w:r>
              <w:t>Required if BlockBy present</w:t>
            </w:r>
          </w:p>
        </w:tc>
      </w:tr>
      <w:tr w:rsidR="00E25001" w:rsidRPr="00CE4E05" w14:paraId="7D62E6D5" w14:textId="77777777" w:rsidTr="00E25001">
        <w:tc>
          <w:tcPr>
            <w:tcW w:w="250" w:type="dxa"/>
            <w:vMerge/>
            <w:vAlign w:val="center"/>
          </w:tcPr>
          <w:p w14:paraId="3B62DD8F" w14:textId="77777777" w:rsidR="00E25001" w:rsidRDefault="00E25001" w:rsidP="00E25001">
            <w:pPr>
              <w:spacing w:before="0"/>
              <w:rPr>
                <w:bCs/>
              </w:rPr>
            </w:pPr>
          </w:p>
        </w:tc>
        <w:tc>
          <w:tcPr>
            <w:tcW w:w="1843" w:type="dxa"/>
            <w:gridSpan w:val="3"/>
            <w:vAlign w:val="center"/>
          </w:tcPr>
          <w:p w14:paraId="5ADA88EB" w14:textId="77777777" w:rsidR="00E25001" w:rsidRDefault="00E25001" w:rsidP="00E25001">
            <w:pPr>
              <w:spacing w:before="0"/>
              <w:rPr>
                <w:bCs/>
              </w:rPr>
            </w:pPr>
            <w:r>
              <w:rPr>
                <w:bCs/>
              </w:rPr>
              <w:t>BlockBy</w:t>
            </w:r>
          </w:p>
        </w:tc>
        <w:tc>
          <w:tcPr>
            <w:tcW w:w="1134" w:type="dxa"/>
            <w:vAlign w:val="center"/>
          </w:tcPr>
          <w:p w14:paraId="0CC394A3" w14:textId="77777777" w:rsidR="00E25001" w:rsidRDefault="00E25001" w:rsidP="00E25001">
            <w:pPr>
              <w:spacing w:before="0"/>
            </w:pPr>
            <w:r>
              <w:t>Number</w:t>
            </w:r>
          </w:p>
        </w:tc>
        <w:tc>
          <w:tcPr>
            <w:tcW w:w="4678" w:type="dxa"/>
            <w:vAlign w:val="center"/>
          </w:tcPr>
          <w:p w14:paraId="4629EEF5" w14:textId="77777777" w:rsidR="00E25001" w:rsidRDefault="00E25001" w:rsidP="00E25001">
            <w:pPr>
              <w:spacing w:before="0"/>
              <w:rPr>
                <w:lang w:val="en-GB"/>
              </w:rPr>
            </w:pPr>
            <w:r>
              <w:rPr>
                <w:lang w:val="en-GB"/>
              </w:rPr>
              <w:t xml:space="preserve">The size of blocks in seconds. MUST be &gt;0. </w:t>
            </w:r>
          </w:p>
          <w:p w14:paraId="51C0FA41" w14:textId="77777777" w:rsidR="00E25001" w:rsidRPr="006F494A" w:rsidRDefault="00E25001" w:rsidP="00E25001">
            <w:pPr>
              <w:spacing w:before="0"/>
              <w:rPr>
                <w:lang w:val="en-GB"/>
              </w:rPr>
            </w:pPr>
            <w:r>
              <w:rPr>
                <w:lang w:val="en-GB"/>
              </w:rPr>
              <w:t xml:space="preserve">Where in the response, each block SHALL contain atoms, or aggregates based on atoms, with When/Time field greater than or equal to the StartTime plus N times BlockBy and less than the StartTime plus (N + 1) time BlockBy. </w:t>
            </w:r>
          </w:p>
        </w:tc>
        <w:tc>
          <w:tcPr>
            <w:tcW w:w="1134" w:type="dxa"/>
            <w:vAlign w:val="center"/>
          </w:tcPr>
          <w:p w14:paraId="734D73DD" w14:textId="77777777" w:rsidR="00E25001" w:rsidRDefault="00E25001" w:rsidP="00E25001">
            <w:pPr>
              <w:spacing w:before="0"/>
              <w:jc w:val="center"/>
            </w:pPr>
            <w:r>
              <w:t>No</w:t>
            </w:r>
          </w:p>
        </w:tc>
      </w:tr>
      <w:tr w:rsidR="00E25001" w:rsidRPr="00CE4E05" w14:paraId="6B86119D" w14:textId="77777777" w:rsidTr="00E25001">
        <w:tc>
          <w:tcPr>
            <w:tcW w:w="2093" w:type="dxa"/>
            <w:gridSpan w:val="4"/>
            <w:vAlign w:val="center"/>
          </w:tcPr>
          <w:p w14:paraId="563E7BD4" w14:textId="77777777" w:rsidR="00E25001" w:rsidRDefault="00E25001" w:rsidP="00E25001">
            <w:pPr>
              <w:spacing w:before="0"/>
              <w:rPr>
                <w:bCs/>
              </w:rPr>
            </w:pPr>
            <w:r>
              <w:rPr>
                <w:bCs/>
              </w:rPr>
              <w:t>Query</w:t>
            </w:r>
          </w:p>
        </w:tc>
        <w:tc>
          <w:tcPr>
            <w:tcW w:w="1134" w:type="dxa"/>
            <w:vAlign w:val="center"/>
          </w:tcPr>
          <w:p w14:paraId="362156FF" w14:textId="77777777" w:rsidR="00E25001" w:rsidRDefault="00E25001" w:rsidP="00E25001">
            <w:pPr>
              <w:spacing w:before="0"/>
            </w:pPr>
            <w:r>
              <w:t>Object</w:t>
            </w:r>
          </w:p>
        </w:tc>
        <w:tc>
          <w:tcPr>
            <w:tcW w:w="4678" w:type="dxa"/>
            <w:vAlign w:val="center"/>
          </w:tcPr>
          <w:p w14:paraId="38134C74" w14:textId="77777777" w:rsidR="00E25001" w:rsidRDefault="00E25001" w:rsidP="00E25001">
            <w:pPr>
              <w:spacing w:before="0"/>
              <w:rPr>
                <w:lang w:val="en-GB"/>
              </w:rPr>
            </w:pPr>
            <w:r>
              <w:rPr>
                <w:lang w:val="en-GB"/>
              </w:rPr>
              <w:t>The element describing the overall structure of the query.</w:t>
            </w:r>
          </w:p>
        </w:tc>
        <w:tc>
          <w:tcPr>
            <w:tcW w:w="1134" w:type="dxa"/>
            <w:vAlign w:val="center"/>
          </w:tcPr>
          <w:p w14:paraId="5768D37C" w14:textId="77777777" w:rsidR="00E25001" w:rsidRDefault="00E25001" w:rsidP="00E25001">
            <w:pPr>
              <w:spacing w:before="0"/>
              <w:jc w:val="center"/>
            </w:pPr>
            <w:r>
              <w:t>No</w:t>
            </w:r>
          </w:p>
        </w:tc>
      </w:tr>
      <w:tr w:rsidR="00E25001" w:rsidRPr="00CE4E05" w14:paraId="51439FCA" w14:textId="77777777" w:rsidTr="00E25001">
        <w:tc>
          <w:tcPr>
            <w:tcW w:w="250" w:type="dxa"/>
            <w:vMerge w:val="restart"/>
            <w:vAlign w:val="center"/>
          </w:tcPr>
          <w:p w14:paraId="115E9E83" w14:textId="77777777" w:rsidR="00E25001" w:rsidRDefault="00E25001" w:rsidP="00E25001">
            <w:pPr>
              <w:spacing w:before="0"/>
              <w:rPr>
                <w:bCs/>
              </w:rPr>
            </w:pPr>
          </w:p>
          <w:p w14:paraId="75F3BF69" w14:textId="77777777" w:rsidR="00E25001" w:rsidRDefault="00E25001" w:rsidP="00E25001">
            <w:pPr>
              <w:spacing w:before="0"/>
              <w:rPr>
                <w:bCs/>
              </w:rPr>
            </w:pPr>
          </w:p>
          <w:p w14:paraId="23030559" w14:textId="77777777" w:rsidR="00E25001" w:rsidRDefault="00E25001" w:rsidP="00E25001">
            <w:pPr>
              <w:spacing w:before="0"/>
              <w:rPr>
                <w:bCs/>
              </w:rPr>
            </w:pPr>
          </w:p>
          <w:p w14:paraId="45F0F7E1" w14:textId="77777777" w:rsidR="00E25001" w:rsidRDefault="00E25001" w:rsidP="00E25001">
            <w:pPr>
              <w:keepLines/>
              <w:spacing w:before="0"/>
              <w:rPr>
                <w:bCs/>
              </w:rPr>
            </w:pPr>
          </w:p>
          <w:p w14:paraId="486256B1" w14:textId="77777777" w:rsidR="00E25001" w:rsidRDefault="00E25001" w:rsidP="00E25001">
            <w:pPr>
              <w:spacing w:before="0"/>
              <w:rPr>
                <w:bCs/>
              </w:rPr>
            </w:pPr>
          </w:p>
          <w:p w14:paraId="7FA4A9FA" w14:textId="77777777" w:rsidR="00E25001" w:rsidRDefault="00E25001" w:rsidP="00E25001">
            <w:pPr>
              <w:spacing w:before="0"/>
              <w:rPr>
                <w:bCs/>
              </w:rPr>
            </w:pPr>
          </w:p>
          <w:p w14:paraId="6B19C850" w14:textId="77777777" w:rsidR="00E25001" w:rsidRDefault="00E25001" w:rsidP="00E25001">
            <w:pPr>
              <w:spacing w:before="0"/>
              <w:rPr>
                <w:bCs/>
              </w:rPr>
            </w:pPr>
          </w:p>
          <w:p w14:paraId="5726A5DD" w14:textId="77777777" w:rsidR="00E25001" w:rsidRDefault="00E25001" w:rsidP="00E25001">
            <w:pPr>
              <w:spacing w:before="0"/>
              <w:rPr>
                <w:bCs/>
              </w:rPr>
            </w:pPr>
          </w:p>
        </w:tc>
        <w:tc>
          <w:tcPr>
            <w:tcW w:w="1843" w:type="dxa"/>
            <w:gridSpan w:val="3"/>
            <w:vAlign w:val="center"/>
          </w:tcPr>
          <w:p w14:paraId="00B5F26B" w14:textId="77777777" w:rsidR="00E25001" w:rsidRDefault="00E25001" w:rsidP="00E25001">
            <w:pPr>
              <w:spacing w:before="0"/>
              <w:rPr>
                <w:bCs/>
              </w:rPr>
            </w:pPr>
            <w:r>
              <w:rPr>
                <w:bCs/>
              </w:rPr>
              <w:t>Filter</w:t>
            </w:r>
          </w:p>
        </w:tc>
        <w:tc>
          <w:tcPr>
            <w:tcW w:w="1134" w:type="dxa"/>
            <w:vAlign w:val="center"/>
          </w:tcPr>
          <w:p w14:paraId="5F21B242" w14:textId="77777777" w:rsidR="00E25001" w:rsidRDefault="00E25001" w:rsidP="00E25001">
            <w:pPr>
              <w:spacing w:before="0"/>
            </w:pPr>
            <w:r>
              <w:t>Object</w:t>
            </w:r>
          </w:p>
        </w:tc>
        <w:tc>
          <w:tcPr>
            <w:tcW w:w="4678" w:type="dxa"/>
            <w:vAlign w:val="center"/>
          </w:tcPr>
          <w:p w14:paraId="2AC08172" w14:textId="77777777" w:rsidR="00E25001" w:rsidRDefault="00E25001" w:rsidP="00E25001">
            <w:pPr>
              <w:spacing w:before="0"/>
              <w:rPr>
                <w:lang w:val="en-GB"/>
              </w:rPr>
            </w:pPr>
            <w:r>
              <w:rPr>
                <w:lang w:val="en-GB"/>
              </w:rPr>
              <w:t>The element describing which Atoms to use in the query.</w:t>
            </w:r>
          </w:p>
        </w:tc>
        <w:tc>
          <w:tcPr>
            <w:tcW w:w="1134" w:type="dxa"/>
            <w:vAlign w:val="center"/>
          </w:tcPr>
          <w:p w14:paraId="3632ADD5" w14:textId="77777777" w:rsidR="00E25001" w:rsidRDefault="00E25001" w:rsidP="00E25001">
            <w:pPr>
              <w:spacing w:before="0"/>
              <w:jc w:val="center"/>
            </w:pPr>
            <w:r>
              <w:t>No</w:t>
            </w:r>
          </w:p>
        </w:tc>
      </w:tr>
      <w:tr w:rsidR="00E25001" w:rsidRPr="00CE4E05" w14:paraId="3E134FA8" w14:textId="77777777" w:rsidTr="00E25001">
        <w:tc>
          <w:tcPr>
            <w:tcW w:w="250" w:type="dxa"/>
            <w:vMerge/>
            <w:vAlign w:val="center"/>
          </w:tcPr>
          <w:p w14:paraId="2A55F94D" w14:textId="77777777" w:rsidR="00E25001" w:rsidRDefault="00E25001" w:rsidP="00E25001">
            <w:pPr>
              <w:spacing w:before="0"/>
              <w:rPr>
                <w:bCs/>
              </w:rPr>
            </w:pPr>
          </w:p>
        </w:tc>
        <w:tc>
          <w:tcPr>
            <w:tcW w:w="284" w:type="dxa"/>
            <w:vMerge w:val="restart"/>
            <w:vAlign w:val="center"/>
          </w:tcPr>
          <w:p w14:paraId="3F49CE8C" w14:textId="77777777" w:rsidR="00E25001" w:rsidRDefault="00E25001" w:rsidP="00E25001">
            <w:pPr>
              <w:spacing w:before="0"/>
              <w:rPr>
                <w:bCs/>
              </w:rPr>
            </w:pPr>
          </w:p>
          <w:p w14:paraId="0D85A6F5" w14:textId="77777777" w:rsidR="00E25001" w:rsidRDefault="00E25001" w:rsidP="00E25001">
            <w:pPr>
              <w:spacing w:before="0"/>
              <w:rPr>
                <w:bCs/>
              </w:rPr>
            </w:pPr>
          </w:p>
          <w:p w14:paraId="5B62AD2A" w14:textId="77777777" w:rsidR="00E25001" w:rsidRDefault="00E25001" w:rsidP="00E25001">
            <w:pPr>
              <w:spacing w:before="0"/>
              <w:rPr>
                <w:bCs/>
              </w:rPr>
            </w:pPr>
          </w:p>
        </w:tc>
        <w:tc>
          <w:tcPr>
            <w:tcW w:w="1559" w:type="dxa"/>
            <w:gridSpan w:val="2"/>
            <w:vAlign w:val="center"/>
          </w:tcPr>
          <w:p w14:paraId="739A0BE1" w14:textId="77777777" w:rsidR="00E25001" w:rsidRDefault="00E25001" w:rsidP="00E25001">
            <w:pPr>
              <w:spacing w:before="0"/>
              <w:rPr>
                <w:bCs/>
              </w:rPr>
            </w:pPr>
            <w:r>
              <w:rPr>
                <w:bCs/>
              </w:rPr>
              <w:t>ColName</w:t>
            </w:r>
          </w:p>
        </w:tc>
        <w:tc>
          <w:tcPr>
            <w:tcW w:w="1134" w:type="dxa"/>
            <w:vAlign w:val="center"/>
          </w:tcPr>
          <w:p w14:paraId="77C6BEF4" w14:textId="77777777" w:rsidR="00E25001" w:rsidRDefault="00E25001" w:rsidP="00E25001">
            <w:pPr>
              <w:spacing w:before="0"/>
              <w:rPr>
                <w:lang w:val="en-GB"/>
              </w:rPr>
            </w:pPr>
            <w:r>
              <w:t xml:space="preserve">String </w:t>
            </w:r>
          </w:p>
        </w:tc>
        <w:tc>
          <w:tcPr>
            <w:tcW w:w="4678" w:type="dxa"/>
            <w:vAlign w:val="center"/>
          </w:tcPr>
          <w:p w14:paraId="1E989F89" w14:textId="77777777" w:rsidR="00E25001" w:rsidRPr="00422489" w:rsidRDefault="00E25001" w:rsidP="00E25001">
            <w:pPr>
              <w:spacing w:before="0"/>
              <w:rPr>
                <w:lang w:val="en-GB"/>
              </w:rPr>
            </w:pPr>
            <w:r>
              <w:rPr>
                <w:lang w:val="en-GB"/>
              </w:rPr>
              <w:t>Column name.</w:t>
            </w:r>
          </w:p>
        </w:tc>
        <w:tc>
          <w:tcPr>
            <w:tcW w:w="1134" w:type="dxa"/>
            <w:vAlign w:val="center"/>
          </w:tcPr>
          <w:p w14:paraId="602D1F36" w14:textId="77777777" w:rsidR="00E25001" w:rsidRDefault="00E25001" w:rsidP="00E25001">
            <w:pPr>
              <w:spacing w:before="0"/>
              <w:jc w:val="center"/>
              <w:rPr>
                <w:lang w:val="en-GB"/>
              </w:rPr>
            </w:pPr>
            <w:r>
              <w:t>No</w:t>
            </w:r>
          </w:p>
        </w:tc>
      </w:tr>
      <w:tr w:rsidR="00E25001" w:rsidRPr="00CE4E05" w14:paraId="21FA9D06" w14:textId="77777777" w:rsidTr="00E25001">
        <w:tc>
          <w:tcPr>
            <w:tcW w:w="250" w:type="dxa"/>
            <w:vMerge/>
            <w:vAlign w:val="center"/>
          </w:tcPr>
          <w:p w14:paraId="05E3AF3C" w14:textId="77777777" w:rsidR="00E25001" w:rsidRDefault="00E25001" w:rsidP="00E25001">
            <w:pPr>
              <w:spacing w:before="0"/>
              <w:rPr>
                <w:bCs/>
              </w:rPr>
            </w:pPr>
          </w:p>
        </w:tc>
        <w:tc>
          <w:tcPr>
            <w:tcW w:w="284" w:type="dxa"/>
            <w:vMerge/>
            <w:vAlign w:val="center"/>
          </w:tcPr>
          <w:p w14:paraId="0AC6440D" w14:textId="77777777" w:rsidR="00E25001" w:rsidRDefault="00E25001" w:rsidP="00E25001">
            <w:pPr>
              <w:spacing w:before="0"/>
              <w:rPr>
                <w:bCs/>
              </w:rPr>
            </w:pPr>
          </w:p>
        </w:tc>
        <w:tc>
          <w:tcPr>
            <w:tcW w:w="1559" w:type="dxa"/>
            <w:gridSpan w:val="2"/>
            <w:vAlign w:val="center"/>
          </w:tcPr>
          <w:p w14:paraId="732D637D" w14:textId="77777777" w:rsidR="00E25001" w:rsidRDefault="00E25001" w:rsidP="00E25001">
            <w:pPr>
              <w:spacing w:before="0"/>
              <w:rPr>
                <w:bCs/>
              </w:rPr>
            </w:pPr>
            <w:r>
              <w:rPr>
                <w:bCs/>
              </w:rPr>
              <w:t>Comparator</w:t>
            </w:r>
          </w:p>
        </w:tc>
        <w:tc>
          <w:tcPr>
            <w:tcW w:w="1134" w:type="dxa"/>
            <w:vAlign w:val="center"/>
          </w:tcPr>
          <w:p w14:paraId="2F4E982A" w14:textId="77777777" w:rsidR="00E25001" w:rsidRPr="00422489" w:rsidRDefault="00E25001" w:rsidP="00E25001">
            <w:pPr>
              <w:spacing w:before="0"/>
              <w:rPr>
                <w:lang w:val="en-GB"/>
              </w:rPr>
            </w:pPr>
            <w:r>
              <w:t xml:space="preserve">String </w:t>
            </w:r>
          </w:p>
        </w:tc>
        <w:tc>
          <w:tcPr>
            <w:tcW w:w="4678" w:type="dxa"/>
            <w:vAlign w:val="center"/>
          </w:tcPr>
          <w:p w14:paraId="75305082" w14:textId="77777777" w:rsidR="00E25001" w:rsidRPr="00422489" w:rsidRDefault="00E25001" w:rsidP="00E25001">
            <w:pPr>
              <w:spacing w:before="0"/>
              <w:rPr>
                <w:lang w:val="en-GB"/>
              </w:rPr>
            </w:pPr>
            <w:r>
              <w:rPr>
                <w:lang w:val="en-GB"/>
              </w:rPr>
              <w:t>One</w:t>
            </w:r>
            <w:r w:rsidRPr="00422489">
              <w:rPr>
                <w:lang w:val="en-GB"/>
              </w:rPr>
              <w:t xml:space="preserve"> of "=", "&gt;", "&gt;=", "&lt;", "&lt;=", "!="</w:t>
            </w:r>
            <w:r>
              <w:rPr>
                <w:lang w:val="en-GB"/>
              </w:rPr>
              <w:t>.</w:t>
            </w:r>
          </w:p>
        </w:tc>
        <w:tc>
          <w:tcPr>
            <w:tcW w:w="1134" w:type="dxa"/>
            <w:vAlign w:val="center"/>
          </w:tcPr>
          <w:p w14:paraId="598D6F7B" w14:textId="77777777" w:rsidR="00E25001" w:rsidRPr="00422489" w:rsidRDefault="00E25001" w:rsidP="00E25001">
            <w:pPr>
              <w:spacing w:before="0"/>
              <w:jc w:val="center"/>
              <w:rPr>
                <w:lang w:val="en-GB"/>
              </w:rPr>
            </w:pPr>
            <w:r>
              <w:t>No</w:t>
            </w:r>
          </w:p>
        </w:tc>
      </w:tr>
      <w:tr w:rsidR="00E25001" w:rsidRPr="00CE4E05" w14:paraId="132C2408" w14:textId="77777777" w:rsidTr="00E25001">
        <w:tc>
          <w:tcPr>
            <w:tcW w:w="250" w:type="dxa"/>
            <w:vMerge/>
            <w:vAlign w:val="center"/>
          </w:tcPr>
          <w:p w14:paraId="2666B2C4" w14:textId="77777777" w:rsidR="00E25001" w:rsidRDefault="00E25001" w:rsidP="00E25001">
            <w:pPr>
              <w:spacing w:before="0"/>
              <w:rPr>
                <w:bCs/>
              </w:rPr>
            </w:pPr>
          </w:p>
        </w:tc>
        <w:tc>
          <w:tcPr>
            <w:tcW w:w="284" w:type="dxa"/>
            <w:vMerge/>
            <w:vAlign w:val="center"/>
          </w:tcPr>
          <w:p w14:paraId="4CE4DCE6" w14:textId="77777777" w:rsidR="00E25001" w:rsidRDefault="00E25001" w:rsidP="00E25001">
            <w:pPr>
              <w:spacing w:before="0"/>
              <w:rPr>
                <w:bCs/>
              </w:rPr>
            </w:pPr>
          </w:p>
        </w:tc>
        <w:tc>
          <w:tcPr>
            <w:tcW w:w="1559" w:type="dxa"/>
            <w:gridSpan w:val="2"/>
            <w:vAlign w:val="center"/>
          </w:tcPr>
          <w:p w14:paraId="02FB3947" w14:textId="77777777" w:rsidR="00E25001" w:rsidRDefault="00E25001" w:rsidP="00E25001">
            <w:pPr>
              <w:spacing w:before="0"/>
              <w:rPr>
                <w:bCs/>
              </w:rPr>
            </w:pPr>
            <w:r>
              <w:rPr>
                <w:bCs/>
              </w:rPr>
              <w:t>Value</w:t>
            </w:r>
          </w:p>
        </w:tc>
        <w:tc>
          <w:tcPr>
            <w:tcW w:w="1134" w:type="dxa"/>
            <w:vAlign w:val="center"/>
          </w:tcPr>
          <w:p w14:paraId="7AD10479" w14:textId="77777777" w:rsidR="00E25001" w:rsidRPr="00422489" w:rsidRDefault="00E25001" w:rsidP="00E25001">
            <w:pPr>
              <w:spacing w:before="0"/>
              <w:rPr>
                <w:lang w:val="en-GB"/>
              </w:rPr>
            </w:pPr>
            <w:r>
              <w:t xml:space="preserve">String </w:t>
            </w:r>
          </w:p>
        </w:tc>
        <w:tc>
          <w:tcPr>
            <w:tcW w:w="4678" w:type="dxa"/>
            <w:vAlign w:val="center"/>
          </w:tcPr>
          <w:p w14:paraId="3FA59231" w14:textId="77777777" w:rsidR="00E25001" w:rsidRPr="00422489" w:rsidRDefault="00E25001" w:rsidP="00E25001">
            <w:pPr>
              <w:spacing w:before="0"/>
              <w:rPr>
                <w:lang w:val="en-GB"/>
              </w:rPr>
            </w:pPr>
            <w:r>
              <w:rPr>
                <w:lang w:val="en-GB"/>
              </w:rPr>
              <w:t>C</w:t>
            </w:r>
            <w:r w:rsidRPr="00422489">
              <w:rPr>
                <w:lang w:val="en-GB"/>
              </w:rPr>
              <w:t>omparison value</w:t>
            </w:r>
            <w:r>
              <w:rPr>
                <w:lang w:val="en-GB"/>
              </w:rPr>
              <w:t>.</w:t>
            </w:r>
          </w:p>
        </w:tc>
        <w:tc>
          <w:tcPr>
            <w:tcW w:w="1134" w:type="dxa"/>
            <w:vAlign w:val="center"/>
          </w:tcPr>
          <w:p w14:paraId="4DE6327F" w14:textId="77777777" w:rsidR="00E25001" w:rsidRPr="00422489" w:rsidRDefault="00E25001" w:rsidP="00E25001">
            <w:pPr>
              <w:spacing w:before="0"/>
              <w:jc w:val="center"/>
              <w:rPr>
                <w:lang w:val="en-GB"/>
              </w:rPr>
            </w:pPr>
            <w:r>
              <w:t>No</w:t>
            </w:r>
          </w:p>
        </w:tc>
      </w:tr>
      <w:tr w:rsidR="00E25001" w:rsidRPr="00CE4E05" w14:paraId="1CCD6DB5" w14:textId="77777777" w:rsidTr="00E25001">
        <w:tc>
          <w:tcPr>
            <w:tcW w:w="250" w:type="dxa"/>
            <w:vMerge/>
            <w:vAlign w:val="center"/>
          </w:tcPr>
          <w:p w14:paraId="1F6EFDFB" w14:textId="77777777" w:rsidR="00E25001" w:rsidRDefault="00E25001" w:rsidP="00E25001">
            <w:pPr>
              <w:spacing w:before="0"/>
              <w:rPr>
                <w:bCs/>
              </w:rPr>
            </w:pPr>
          </w:p>
        </w:tc>
        <w:tc>
          <w:tcPr>
            <w:tcW w:w="1843" w:type="dxa"/>
            <w:gridSpan w:val="3"/>
            <w:vAlign w:val="center"/>
          </w:tcPr>
          <w:p w14:paraId="00124D12" w14:textId="77777777" w:rsidR="00E25001" w:rsidRDefault="00E25001" w:rsidP="00E25001">
            <w:pPr>
              <w:spacing w:before="0"/>
              <w:rPr>
                <w:bCs/>
              </w:rPr>
            </w:pPr>
            <w:r>
              <w:rPr>
                <w:bCs/>
              </w:rPr>
              <w:t>Aggregate</w:t>
            </w:r>
          </w:p>
        </w:tc>
        <w:tc>
          <w:tcPr>
            <w:tcW w:w="1134" w:type="dxa"/>
            <w:vAlign w:val="center"/>
          </w:tcPr>
          <w:p w14:paraId="59235892" w14:textId="77777777" w:rsidR="00E25001" w:rsidRDefault="00E25001" w:rsidP="00E25001">
            <w:pPr>
              <w:spacing w:before="0"/>
            </w:pPr>
            <w:r>
              <w:t>Object</w:t>
            </w:r>
          </w:p>
        </w:tc>
        <w:tc>
          <w:tcPr>
            <w:tcW w:w="4678" w:type="dxa"/>
            <w:vAlign w:val="center"/>
          </w:tcPr>
          <w:p w14:paraId="3C09B940" w14:textId="77777777" w:rsidR="00E25001" w:rsidRPr="00422489" w:rsidRDefault="00E25001" w:rsidP="00E25001">
            <w:pPr>
              <w:spacing w:before="0"/>
              <w:rPr>
                <w:lang w:val="en-GB"/>
              </w:rPr>
            </w:pPr>
            <w:r>
              <w:rPr>
                <w:lang w:val="en-GB"/>
              </w:rPr>
              <w:t>The element describing how to aggregate values selected in the query.</w:t>
            </w:r>
          </w:p>
        </w:tc>
        <w:tc>
          <w:tcPr>
            <w:tcW w:w="1134" w:type="dxa"/>
            <w:vAlign w:val="center"/>
          </w:tcPr>
          <w:p w14:paraId="5C14960E" w14:textId="77777777" w:rsidR="00E25001" w:rsidRDefault="00E25001" w:rsidP="00E25001">
            <w:pPr>
              <w:spacing w:before="0"/>
              <w:jc w:val="center"/>
            </w:pPr>
            <w:r>
              <w:t>No</w:t>
            </w:r>
          </w:p>
        </w:tc>
      </w:tr>
      <w:tr w:rsidR="00E25001" w:rsidRPr="00CE4E05" w14:paraId="4CE51AF0" w14:textId="77777777" w:rsidTr="00E25001">
        <w:tc>
          <w:tcPr>
            <w:tcW w:w="250" w:type="dxa"/>
            <w:vMerge/>
            <w:vAlign w:val="center"/>
          </w:tcPr>
          <w:p w14:paraId="0FF66B55" w14:textId="77777777" w:rsidR="00E25001" w:rsidRDefault="00E25001" w:rsidP="00E25001">
            <w:pPr>
              <w:spacing w:before="0"/>
              <w:rPr>
                <w:bCs/>
              </w:rPr>
            </w:pPr>
          </w:p>
        </w:tc>
        <w:tc>
          <w:tcPr>
            <w:tcW w:w="284" w:type="dxa"/>
            <w:vMerge w:val="restart"/>
            <w:vAlign w:val="center"/>
          </w:tcPr>
          <w:p w14:paraId="7B8066A7" w14:textId="77777777" w:rsidR="00E25001" w:rsidRDefault="00E25001" w:rsidP="00E25001">
            <w:pPr>
              <w:keepLines/>
              <w:spacing w:before="0"/>
              <w:rPr>
                <w:bCs/>
              </w:rPr>
            </w:pPr>
          </w:p>
          <w:p w14:paraId="07EF1F84" w14:textId="77777777" w:rsidR="00E25001" w:rsidRDefault="00E25001" w:rsidP="00E25001">
            <w:pPr>
              <w:spacing w:before="0"/>
              <w:rPr>
                <w:bCs/>
              </w:rPr>
            </w:pPr>
          </w:p>
          <w:p w14:paraId="7B98AE64" w14:textId="77777777" w:rsidR="00E25001" w:rsidRDefault="00E25001" w:rsidP="00E25001">
            <w:pPr>
              <w:spacing w:before="0"/>
              <w:rPr>
                <w:bCs/>
              </w:rPr>
            </w:pPr>
          </w:p>
        </w:tc>
        <w:tc>
          <w:tcPr>
            <w:tcW w:w="1559" w:type="dxa"/>
            <w:gridSpan w:val="2"/>
            <w:vAlign w:val="center"/>
          </w:tcPr>
          <w:p w14:paraId="2B672F4F" w14:textId="77777777" w:rsidR="00E25001" w:rsidRDefault="00E25001" w:rsidP="00E25001">
            <w:pPr>
              <w:spacing w:before="0"/>
              <w:rPr>
                <w:bCs/>
              </w:rPr>
            </w:pPr>
            <w:r>
              <w:rPr>
                <w:bCs/>
              </w:rPr>
              <w:t>Columns</w:t>
            </w:r>
          </w:p>
        </w:tc>
        <w:tc>
          <w:tcPr>
            <w:tcW w:w="1134" w:type="dxa"/>
            <w:vAlign w:val="center"/>
          </w:tcPr>
          <w:p w14:paraId="308EC2A4" w14:textId="77777777" w:rsidR="00E25001" w:rsidRDefault="00E25001" w:rsidP="00E25001">
            <w:pPr>
              <w:spacing w:before="0"/>
            </w:pPr>
            <w:r>
              <w:t>Array of Object</w:t>
            </w:r>
          </w:p>
        </w:tc>
        <w:tc>
          <w:tcPr>
            <w:tcW w:w="4678" w:type="dxa"/>
            <w:vAlign w:val="center"/>
          </w:tcPr>
          <w:p w14:paraId="6FCDD85B" w14:textId="77777777" w:rsidR="00E25001" w:rsidRPr="00422489" w:rsidRDefault="00E25001" w:rsidP="00E25001">
            <w:pPr>
              <w:spacing w:before="0"/>
              <w:rPr>
                <w:lang w:val="en-GB"/>
              </w:rPr>
            </w:pPr>
            <w:r>
              <w:rPr>
                <w:lang w:val="en-GB"/>
              </w:rPr>
              <w:t>An array indicating which columns to aggregate and how to aggregate them.</w:t>
            </w:r>
          </w:p>
        </w:tc>
        <w:tc>
          <w:tcPr>
            <w:tcW w:w="1134" w:type="dxa"/>
            <w:vAlign w:val="center"/>
          </w:tcPr>
          <w:p w14:paraId="46F1FF8A" w14:textId="77777777" w:rsidR="00E25001" w:rsidRDefault="00E25001" w:rsidP="00E25001">
            <w:pPr>
              <w:spacing w:before="0"/>
              <w:jc w:val="center"/>
            </w:pPr>
            <w:r>
              <w:t>No</w:t>
            </w:r>
          </w:p>
        </w:tc>
      </w:tr>
      <w:tr w:rsidR="00E25001" w:rsidRPr="00CE4E05" w14:paraId="563E3A98" w14:textId="77777777" w:rsidTr="00E25001">
        <w:tc>
          <w:tcPr>
            <w:tcW w:w="250" w:type="dxa"/>
            <w:vMerge/>
            <w:vAlign w:val="center"/>
          </w:tcPr>
          <w:p w14:paraId="0C473FCF" w14:textId="77777777" w:rsidR="00E25001" w:rsidRDefault="00E25001" w:rsidP="00E25001">
            <w:pPr>
              <w:spacing w:before="0"/>
              <w:rPr>
                <w:bCs/>
              </w:rPr>
            </w:pPr>
          </w:p>
        </w:tc>
        <w:tc>
          <w:tcPr>
            <w:tcW w:w="284" w:type="dxa"/>
            <w:vMerge/>
            <w:vAlign w:val="center"/>
          </w:tcPr>
          <w:p w14:paraId="24679AC7" w14:textId="77777777" w:rsidR="00E25001" w:rsidRDefault="00E25001" w:rsidP="00E25001">
            <w:pPr>
              <w:spacing w:before="0"/>
              <w:rPr>
                <w:bCs/>
              </w:rPr>
            </w:pPr>
          </w:p>
        </w:tc>
        <w:tc>
          <w:tcPr>
            <w:tcW w:w="283" w:type="dxa"/>
            <w:vMerge w:val="restart"/>
            <w:vAlign w:val="center"/>
          </w:tcPr>
          <w:p w14:paraId="35A98F13" w14:textId="77777777" w:rsidR="00E25001" w:rsidRDefault="00E25001" w:rsidP="00E25001">
            <w:pPr>
              <w:keepLines/>
              <w:spacing w:before="0"/>
              <w:rPr>
                <w:bCs/>
              </w:rPr>
            </w:pPr>
          </w:p>
          <w:p w14:paraId="44E28A05" w14:textId="77777777" w:rsidR="00E25001" w:rsidRDefault="00E25001" w:rsidP="00E25001">
            <w:pPr>
              <w:spacing w:before="0"/>
              <w:rPr>
                <w:bCs/>
              </w:rPr>
            </w:pPr>
          </w:p>
        </w:tc>
        <w:tc>
          <w:tcPr>
            <w:tcW w:w="1276" w:type="dxa"/>
            <w:vAlign w:val="center"/>
          </w:tcPr>
          <w:p w14:paraId="41D5AB8C" w14:textId="77777777" w:rsidR="00E25001" w:rsidRDefault="00E25001" w:rsidP="00E25001">
            <w:pPr>
              <w:keepLines/>
              <w:spacing w:before="0"/>
              <w:rPr>
                <w:bCs/>
              </w:rPr>
            </w:pPr>
            <w:r>
              <w:rPr>
                <w:bCs/>
              </w:rPr>
              <w:t>Aggregator</w:t>
            </w:r>
          </w:p>
        </w:tc>
        <w:tc>
          <w:tcPr>
            <w:tcW w:w="1134" w:type="dxa"/>
            <w:vAlign w:val="center"/>
          </w:tcPr>
          <w:p w14:paraId="3D22E982" w14:textId="77777777" w:rsidR="00E25001" w:rsidRPr="00422489" w:rsidRDefault="00E25001" w:rsidP="00E25001">
            <w:pPr>
              <w:spacing w:before="0"/>
              <w:rPr>
                <w:lang w:val="en-GB"/>
              </w:rPr>
            </w:pPr>
            <w:r>
              <w:t xml:space="preserve">String </w:t>
            </w:r>
          </w:p>
        </w:tc>
        <w:tc>
          <w:tcPr>
            <w:tcW w:w="4678" w:type="dxa"/>
            <w:vAlign w:val="center"/>
          </w:tcPr>
          <w:p w14:paraId="7F64FD49" w14:textId="77777777" w:rsidR="00E25001" w:rsidRDefault="00E25001" w:rsidP="00E25001">
            <w:pPr>
              <w:spacing w:before="0"/>
              <w:rPr>
                <w:lang w:val="en-GB"/>
              </w:rPr>
            </w:pPr>
            <w:r>
              <w:rPr>
                <w:lang w:val="en-GB"/>
              </w:rPr>
              <w:t>O</w:t>
            </w:r>
            <w:r w:rsidRPr="00422489">
              <w:rPr>
                <w:lang w:val="en-GB"/>
              </w:rPr>
              <w:t>ne of AVG, SUM, COUNT, MIN, MAX, STDDEV</w:t>
            </w:r>
            <w:r>
              <w:rPr>
                <w:lang w:val="en-GB"/>
              </w:rPr>
              <w:t>.</w:t>
            </w:r>
          </w:p>
        </w:tc>
        <w:tc>
          <w:tcPr>
            <w:tcW w:w="1134" w:type="dxa"/>
            <w:vAlign w:val="center"/>
          </w:tcPr>
          <w:p w14:paraId="6055CA49" w14:textId="77777777" w:rsidR="00E25001" w:rsidRPr="00422489" w:rsidRDefault="00E25001" w:rsidP="00E25001">
            <w:pPr>
              <w:spacing w:before="0"/>
              <w:jc w:val="center"/>
              <w:rPr>
                <w:lang w:val="en-GB"/>
              </w:rPr>
            </w:pPr>
            <w:r>
              <w:t>No</w:t>
            </w:r>
          </w:p>
        </w:tc>
      </w:tr>
      <w:tr w:rsidR="00E25001" w:rsidRPr="00CE4E05" w14:paraId="4580D7DF" w14:textId="77777777" w:rsidTr="00E25001">
        <w:tc>
          <w:tcPr>
            <w:tcW w:w="250" w:type="dxa"/>
            <w:vMerge/>
            <w:vAlign w:val="center"/>
          </w:tcPr>
          <w:p w14:paraId="2C5ABE86" w14:textId="77777777" w:rsidR="00E25001" w:rsidRDefault="00E25001" w:rsidP="00E25001">
            <w:pPr>
              <w:spacing w:before="0"/>
              <w:rPr>
                <w:bCs/>
              </w:rPr>
            </w:pPr>
          </w:p>
        </w:tc>
        <w:tc>
          <w:tcPr>
            <w:tcW w:w="284" w:type="dxa"/>
            <w:vMerge/>
            <w:vAlign w:val="center"/>
          </w:tcPr>
          <w:p w14:paraId="304BE456" w14:textId="77777777" w:rsidR="00E25001" w:rsidRDefault="00E25001" w:rsidP="00E25001">
            <w:pPr>
              <w:spacing w:before="0"/>
              <w:rPr>
                <w:bCs/>
              </w:rPr>
            </w:pPr>
          </w:p>
        </w:tc>
        <w:tc>
          <w:tcPr>
            <w:tcW w:w="283" w:type="dxa"/>
            <w:vMerge/>
            <w:vAlign w:val="center"/>
          </w:tcPr>
          <w:p w14:paraId="6A837FEC" w14:textId="77777777" w:rsidR="00E25001" w:rsidRDefault="00E25001" w:rsidP="00E25001">
            <w:pPr>
              <w:spacing w:before="0"/>
              <w:rPr>
                <w:bCs/>
              </w:rPr>
            </w:pPr>
          </w:p>
        </w:tc>
        <w:tc>
          <w:tcPr>
            <w:tcW w:w="1276" w:type="dxa"/>
            <w:vAlign w:val="center"/>
          </w:tcPr>
          <w:p w14:paraId="51CF61EA" w14:textId="77777777" w:rsidR="00E25001" w:rsidRDefault="00E25001" w:rsidP="00E25001">
            <w:pPr>
              <w:spacing w:before="0"/>
              <w:rPr>
                <w:bCs/>
              </w:rPr>
            </w:pPr>
            <w:r>
              <w:rPr>
                <w:bCs/>
              </w:rPr>
              <w:t>ColName</w:t>
            </w:r>
          </w:p>
        </w:tc>
        <w:tc>
          <w:tcPr>
            <w:tcW w:w="1134" w:type="dxa"/>
            <w:vAlign w:val="center"/>
          </w:tcPr>
          <w:p w14:paraId="1BEC3E67" w14:textId="77777777" w:rsidR="00E25001" w:rsidRDefault="00E25001" w:rsidP="00E25001">
            <w:pPr>
              <w:spacing w:before="0"/>
              <w:rPr>
                <w:lang w:val="en-GB"/>
              </w:rPr>
            </w:pPr>
            <w:r>
              <w:t xml:space="preserve">String </w:t>
            </w:r>
          </w:p>
        </w:tc>
        <w:tc>
          <w:tcPr>
            <w:tcW w:w="4678" w:type="dxa"/>
            <w:vAlign w:val="center"/>
          </w:tcPr>
          <w:p w14:paraId="5122BA93" w14:textId="77777777" w:rsidR="00E25001" w:rsidRDefault="00E25001" w:rsidP="00E25001">
            <w:pPr>
              <w:spacing w:before="0"/>
              <w:rPr>
                <w:lang w:val="en-GB"/>
              </w:rPr>
            </w:pPr>
            <w:r>
              <w:rPr>
                <w:lang w:val="en-GB"/>
              </w:rPr>
              <w:t>Column name.</w:t>
            </w:r>
          </w:p>
        </w:tc>
        <w:tc>
          <w:tcPr>
            <w:tcW w:w="1134" w:type="dxa"/>
            <w:vAlign w:val="center"/>
          </w:tcPr>
          <w:p w14:paraId="3C5C8C58" w14:textId="77777777" w:rsidR="00E25001" w:rsidRDefault="00E25001" w:rsidP="00E25001">
            <w:pPr>
              <w:spacing w:before="0"/>
              <w:jc w:val="center"/>
              <w:rPr>
                <w:lang w:val="en-GB"/>
              </w:rPr>
            </w:pPr>
            <w:r>
              <w:t>No</w:t>
            </w:r>
          </w:p>
        </w:tc>
      </w:tr>
    </w:tbl>
    <w:p w14:paraId="7AE65FEC" w14:textId="77777777" w:rsidR="00E25001" w:rsidRDefault="00E25001" w:rsidP="00E25001">
      <w:pPr>
        <w:pStyle w:val="Heading4"/>
        <w:numPr>
          <w:ilvl w:val="3"/>
          <w:numId w:val="2"/>
        </w:numPr>
        <w:rPr>
          <w:lang w:val="en-GB"/>
        </w:rPr>
      </w:pPr>
      <w:bookmarkStart w:id="340" w:name="_Toc497482625"/>
      <w:bookmarkStart w:id="341" w:name="_Toc518307125"/>
      <w:r>
        <w:rPr>
          <w:lang w:val="en-GB"/>
        </w:rPr>
        <w:t>Response (200)</w:t>
      </w:r>
      <w:bookmarkEnd w:id="340"/>
      <w:bookmarkEnd w:id="341"/>
    </w:p>
    <w:p w14:paraId="72FADFBC" w14:textId="77777777" w:rsidR="00E25001" w:rsidRPr="007A6176" w:rsidRDefault="00E25001" w:rsidP="00E25001">
      <w:r w:rsidRPr="007A6176">
        <w:t>Content of the response body JSON object when a 200 (OK) status code is either an array of Atoms or a table of data (resulting from an aggregate query).</w:t>
      </w:r>
    </w:p>
    <w:p w14:paraId="1D662B02" w14:textId="77777777" w:rsidR="00E25001" w:rsidRPr="007A6176" w:rsidRDefault="00E25001" w:rsidP="00E25001">
      <w:pPr>
        <w:rPr>
          <w:lang w:val="en-GB"/>
        </w:rPr>
      </w:pPr>
      <w:r w:rsidRPr="007A6176">
        <w:rPr>
          <w:lang w:val="en-GB"/>
        </w:rPr>
        <w:t>If the aggregate element is not present in a query, the result contains an array of objects including a Time and an Atoms element. For aggregate queries, the QueryResult contains an array of objects including a Time and an Aggregates element.</w:t>
      </w:r>
    </w:p>
    <w:p w14:paraId="738C9B01" w14:textId="77777777" w:rsidR="00E25001" w:rsidRPr="007A6176" w:rsidRDefault="00E25001" w:rsidP="00E25001">
      <w:r w:rsidRPr="007A6176">
        <w:t>Note:</w:t>
      </w:r>
    </w:p>
    <w:p w14:paraId="742366CD" w14:textId="77777777" w:rsidR="00E25001" w:rsidRPr="007A6176" w:rsidRDefault="00E25001" w:rsidP="00E25001">
      <w:pPr>
        <w:pStyle w:val="ListParagraph"/>
        <w:numPr>
          <w:ilvl w:val="0"/>
          <w:numId w:val="24"/>
        </w:numPr>
      </w:pPr>
      <w:r w:rsidRPr="007A6176">
        <w:t xml:space="preserve">Atoms MAY be returned either in the version in which they were originally stored or in the currently supported version. </w:t>
      </w:r>
    </w:p>
    <w:p w14:paraId="0D2BC6FA" w14:textId="77777777" w:rsidR="00E25001" w:rsidRDefault="00E25001" w:rsidP="00E25001">
      <w:pPr>
        <w:rPr>
          <w:lang w:val="en-GB"/>
        </w:rPr>
      </w:pPr>
    </w:p>
    <w:p w14:paraId="637D2C13" w14:textId="77777777" w:rsidR="00E25001" w:rsidRDefault="00E25001" w:rsidP="00E25001">
      <w:r w:rsidRPr="00FF5577">
        <w:rPr>
          <w:lang w:val="en-GB"/>
        </w:rPr>
        <w:t xml:space="preserve">The following JSON Schema defines the structure, spelling and basic type of each element and sub-element. The </w:t>
      </w:r>
      <w:r>
        <w:rPr>
          <w:lang w:val="en-GB"/>
        </w:rPr>
        <w:t xml:space="preserve">response </w:t>
      </w:r>
      <w:r w:rsidRPr="00FF5577">
        <w:rPr>
          <w:lang w:val="en-GB"/>
        </w:rPr>
        <w:t>body MUST comply with this schema, and with the additional constraints specified in the remainder of this section.</w:t>
      </w:r>
    </w:p>
    <w:p w14:paraId="5410CB23" w14:textId="77777777" w:rsidR="00E25001" w:rsidRDefault="00E25001" w:rsidP="00E25001"/>
    <w:p w14:paraId="234DEFAF" w14:textId="77777777" w:rsidR="00E25001" w:rsidRDefault="00E25001" w:rsidP="00E25001">
      <w:pPr>
        <w:pStyle w:val="Example"/>
      </w:pPr>
      <w:r>
        <w:t>{</w:t>
      </w:r>
    </w:p>
    <w:p w14:paraId="7FF0CA9C" w14:textId="77777777" w:rsidR="00E25001" w:rsidRDefault="00E25001" w:rsidP="00E25001">
      <w:pPr>
        <w:pStyle w:val="Example"/>
      </w:pPr>
      <w:r>
        <w:t xml:space="preserve">  "$schema": "http://json-schema.org/draft-04/schema#",</w:t>
      </w:r>
    </w:p>
    <w:p w14:paraId="5399D229" w14:textId="77777777" w:rsidR="00E25001" w:rsidRDefault="00E25001" w:rsidP="00E25001">
      <w:pPr>
        <w:pStyle w:val="Example"/>
      </w:pPr>
      <w:r w:rsidRPr="00CC7474">
        <w:t xml:space="preserve">  "description": "COEL Query </w:t>
      </w:r>
      <w:r>
        <w:t>Response (200)</w:t>
      </w:r>
      <w:r w:rsidRPr="00CC7474">
        <w:t>",</w:t>
      </w:r>
    </w:p>
    <w:p w14:paraId="4F2042BD" w14:textId="77777777" w:rsidR="00E25001" w:rsidRDefault="00E25001" w:rsidP="00E25001">
      <w:pPr>
        <w:pStyle w:val="Example"/>
      </w:pPr>
      <w:r>
        <w:t xml:space="preserve">  "type": "object",</w:t>
      </w:r>
    </w:p>
    <w:p w14:paraId="23AD3051" w14:textId="77777777" w:rsidR="00E25001" w:rsidRDefault="00E25001" w:rsidP="00E25001">
      <w:pPr>
        <w:pStyle w:val="Example"/>
      </w:pPr>
      <w:r>
        <w:t xml:space="preserve">  "additionalProperties":false,</w:t>
      </w:r>
    </w:p>
    <w:p w14:paraId="46235D3B" w14:textId="77777777" w:rsidR="00E25001" w:rsidRDefault="00E25001" w:rsidP="00E25001">
      <w:pPr>
        <w:pStyle w:val="Example"/>
      </w:pPr>
      <w:r>
        <w:t xml:space="preserve">  "properties":{</w:t>
      </w:r>
    </w:p>
    <w:p w14:paraId="55BC770D" w14:textId="77777777" w:rsidR="00E25001" w:rsidRDefault="00E25001" w:rsidP="00E25001">
      <w:pPr>
        <w:pStyle w:val="Example"/>
      </w:pPr>
      <w:r>
        <w:t xml:space="preserve">    "QueryResult" : {</w:t>
      </w:r>
    </w:p>
    <w:p w14:paraId="3A3006AA" w14:textId="77777777" w:rsidR="00E25001" w:rsidRDefault="00E25001" w:rsidP="00E25001">
      <w:pPr>
        <w:pStyle w:val="Example"/>
      </w:pPr>
      <w:r>
        <w:t xml:space="preserve">      "type": "array",</w:t>
      </w:r>
    </w:p>
    <w:p w14:paraId="5F7C7289" w14:textId="77777777" w:rsidR="00E25001" w:rsidRDefault="00E25001" w:rsidP="00E25001">
      <w:pPr>
        <w:pStyle w:val="Example"/>
      </w:pPr>
      <w:r>
        <w:t xml:space="preserve">        "items": {</w:t>
      </w:r>
    </w:p>
    <w:p w14:paraId="4442D640" w14:textId="77777777" w:rsidR="00E25001" w:rsidRDefault="00E25001" w:rsidP="00E25001">
      <w:pPr>
        <w:pStyle w:val="Example"/>
      </w:pPr>
      <w:r>
        <w:t xml:space="preserve">            "type": "object",</w:t>
      </w:r>
    </w:p>
    <w:p w14:paraId="53221EFB" w14:textId="77777777" w:rsidR="00E25001" w:rsidRDefault="00E25001" w:rsidP="00E25001">
      <w:pPr>
        <w:pStyle w:val="Example"/>
      </w:pPr>
      <w:r>
        <w:t xml:space="preserve">            "additionalProperties":false,</w:t>
      </w:r>
    </w:p>
    <w:p w14:paraId="5F0B52D5" w14:textId="77777777" w:rsidR="00E25001" w:rsidRDefault="00E25001" w:rsidP="00E25001">
      <w:pPr>
        <w:pStyle w:val="Example"/>
      </w:pPr>
      <w:r>
        <w:t xml:space="preserve">            "properties":{</w:t>
      </w:r>
    </w:p>
    <w:p w14:paraId="50759270" w14:textId="77777777" w:rsidR="00E25001" w:rsidRDefault="00E25001" w:rsidP="00E25001">
      <w:pPr>
        <w:pStyle w:val="Example"/>
      </w:pPr>
      <w:r>
        <w:t xml:space="preserve">              "Time"  : {"type": "integer"},</w:t>
      </w:r>
    </w:p>
    <w:p w14:paraId="497FC374" w14:textId="77777777" w:rsidR="00E25001" w:rsidRDefault="00E25001" w:rsidP="00E25001">
      <w:pPr>
        <w:pStyle w:val="Example"/>
      </w:pPr>
      <w:r>
        <w:t xml:space="preserve">              "Atoms" : {"type": "array"},</w:t>
      </w:r>
    </w:p>
    <w:p w14:paraId="457A2124" w14:textId="77777777" w:rsidR="00E25001" w:rsidRDefault="00E25001" w:rsidP="00E25001">
      <w:pPr>
        <w:pStyle w:val="Example"/>
      </w:pPr>
      <w:r>
        <w:t xml:space="preserve">              "Aggregates" : {"type":"array",</w:t>
      </w:r>
    </w:p>
    <w:p w14:paraId="79564069" w14:textId="77777777" w:rsidR="00E25001" w:rsidRDefault="00E25001" w:rsidP="00E25001">
      <w:pPr>
        <w:pStyle w:val="Example"/>
      </w:pPr>
      <w:r>
        <w:t xml:space="preserve">                "items": {</w:t>
      </w:r>
    </w:p>
    <w:p w14:paraId="7CF1F048" w14:textId="77777777" w:rsidR="00E25001" w:rsidRDefault="00E25001" w:rsidP="00E25001">
      <w:pPr>
        <w:pStyle w:val="Example"/>
      </w:pPr>
      <w:r>
        <w:t xml:space="preserve">                  "type":"object",</w:t>
      </w:r>
    </w:p>
    <w:p w14:paraId="689BE8F9" w14:textId="77777777" w:rsidR="00E25001" w:rsidRDefault="00E25001" w:rsidP="00E25001">
      <w:pPr>
        <w:pStyle w:val="Example"/>
      </w:pPr>
      <w:r>
        <w:t xml:space="preserve">                    "additionalProperties":false,</w:t>
      </w:r>
    </w:p>
    <w:p w14:paraId="40458B2C" w14:textId="77777777" w:rsidR="00E25001" w:rsidRDefault="00E25001" w:rsidP="00E25001">
      <w:pPr>
        <w:pStyle w:val="Example"/>
      </w:pPr>
      <w:r>
        <w:t xml:space="preserve">                      "properties": {</w:t>
      </w:r>
    </w:p>
    <w:p w14:paraId="46F8F458" w14:textId="77777777" w:rsidR="00E25001" w:rsidRDefault="00E25001" w:rsidP="00E25001">
      <w:pPr>
        <w:pStyle w:val="Example"/>
      </w:pPr>
      <w:r>
        <w:t xml:space="preserve">                        "ColName":    {"type":"string"},</w:t>
      </w:r>
    </w:p>
    <w:p w14:paraId="57C2BA3F" w14:textId="77777777" w:rsidR="00E25001" w:rsidRDefault="00E25001" w:rsidP="00E25001">
      <w:pPr>
        <w:pStyle w:val="Example"/>
      </w:pPr>
      <w:r>
        <w:t xml:space="preserve">                        "Aggregator": {"type":"string"},</w:t>
      </w:r>
    </w:p>
    <w:p w14:paraId="646FDA67" w14:textId="77777777" w:rsidR="00E25001" w:rsidRDefault="00E25001" w:rsidP="00E25001">
      <w:pPr>
        <w:pStyle w:val="Example"/>
      </w:pPr>
      <w:r>
        <w:t xml:space="preserve">                        "Value":      {"type":"number"}</w:t>
      </w:r>
    </w:p>
    <w:p w14:paraId="321A8141" w14:textId="77777777" w:rsidR="00E25001" w:rsidRDefault="00E25001" w:rsidP="00E25001">
      <w:pPr>
        <w:pStyle w:val="Example"/>
      </w:pPr>
      <w:r>
        <w:t xml:space="preserve">                      }}}}}}}}</w:t>
      </w:r>
    </w:p>
    <w:p w14:paraId="3DDD5A4E" w14:textId="77777777" w:rsidR="00E25001" w:rsidRDefault="00E25001" w:rsidP="00E25001"/>
    <w:tbl>
      <w:tblPr>
        <w:tblStyle w:val="TableGrid"/>
        <w:tblW w:w="9322" w:type="dxa"/>
        <w:tblLayout w:type="fixed"/>
        <w:tblLook w:val="04A0" w:firstRow="1" w:lastRow="0" w:firstColumn="1" w:lastColumn="0" w:noHBand="0" w:noVBand="1"/>
      </w:tblPr>
      <w:tblGrid>
        <w:gridCol w:w="250"/>
        <w:gridCol w:w="567"/>
        <w:gridCol w:w="1276"/>
        <w:gridCol w:w="1134"/>
        <w:gridCol w:w="4819"/>
        <w:gridCol w:w="1276"/>
      </w:tblGrid>
      <w:tr w:rsidR="00E25001" w:rsidRPr="008260D9" w14:paraId="2C54BE33" w14:textId="77777777" w:rsidTr="00E25001">
        <w:tc>
          <w:tcPr>
            <w:tcW w:w="2093" w:type="dxa"/>
            <w:gridSpan w:val="3"/>
          </w:tcPr>
          <w:p w14:paraId="6FDE24F2" w14:textId="77777777" w:rsidR="00E25001" w:rsidRPr="008260D9" w:rsidRDefault="00E25001" w:rsidP="00E25001">
            <w:pPr>
              <w:spacing w:before="0"/>
              <w:rPr>
                <w:rFonts w:cs="Arial"/>
                <w:b/>
                <w:szCs w:val="20"/>
                <w:lang w:val="en-GB"/>
              </w:rPr>
            </w:pPr>
            <w:r>
              <w:rPr>
                <w:rFonts w:cs="Arial"/>
                <w:b/>
                <w:szCs w:val="20"/>
                <w:lang w:val="en-GB"/>
              </w:rPr>
              <w:t>Key</w:t>
            </w:r>
          </w:p>
        </w:tc>
        <w:tc>
          <w:tcPr>
            <w:tcW w:w="1134" w:type="dxa"/>
          </w:tcPr>
          <w:p w14:paraId="383C441C" w14:textId="77777777" w:rsidR="00E25001" w:rsidRPr="008260D9" w:rsidRDefault="00E25001" w:rsidP="00E25001">
            <w:pPr>
              <w:spacing w:before="0"/>
              <w:rPr>
                <w:rFonts w:cs="Arial"/>
                <w:b/>
                <w:szCs w:val="20"/>
                <w:lang w:val="en-GB"/>
              </w:rPr>
            </w:pPr>
            <w:r>
              <w:rPr>
                <w:rFonts w:cs="Arial"/>
                <w:b/>
                <w:szCs w:val="20"/>
                <w:lang w:val="en-GB"/>
              </w:rPr>
              <w:t>Type</w:t>
            </w:r>
          </w:p>
        </w:tc>
        <w:tc>
          <w:tcPr>
            <w:tcW w:w="4819" w:type="dxa"/>
          </w:tcPr>
          <w:p w14:paraId="7B0DCB19"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B35719F"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159C68B4" w14:textId="77777777" w:rsidTr="00E25001">
        <w:tc>
          <w:tcPr>
            <w:tcW w:w="2093" w:type="dxa"/>
            <w:gridSpan w:val="3"/>
            <w:vAlign w:val="center"/>
          </w:tcPr>
          <w:p w14:paraId="4A117169" w14:textId="77777777" w:rsidR="00E25001" w:rsidRPr="00050C25" w:rsidRDefault="00E25001" w:rsidP="00E25001">
            <w:pPr>
              <w:spacing w:before="0"/>
              <w:rPr>
                <w:rFonts w:cs="Arial"/>
                <w:szCs w:val="20"/>
                <w:lang w:val="en-GB"/>
              </w:rPr>
            </w:pPr>
            <w:r>
              <w:rPr>
                <w:bCs/>
              </w:rPr>
              <w:t>QueryResult</w:t>
            </w:r>
          </w:p>
        </w:tc>
        <w:tc>
          <w:tcPr>
            <w:tcW w:w="1134" w:type="dxa"/>
            <w:vAlign w:val="center"/>
          </w:tcPr>
          <w:p w14:paraId="1A389C8B" w14:textId="77777777" w:rsidR="00E25001" w:rsidRPr="00050C25" w:rsidRDefault="00E25001" w:rsidP="00E25001">
            <w:pPr>
              <w:spacing w:before="0"/>
              <w:rPr>
                <w:rFonts w:cs="Arial"/>
                <w:szCs w:val="20"/>
                <w:lang w:val="en-GB"/>
              </w:rPr>
            </w:pPr>
            <w:r>
              <w:t>Array of Object</w:t>
            </w:r>
          </w:p>
        </w:tc>
        <w:tc>
          <w:tcPr>
            <w:tcW w:w="4819" w:type="dxa"/>
            <w:vAlign w:val="center"/>
          </w:tcPr>
          <w:p w14:paraId="08DA3A58" w14:textId="77777777" w:rsidR="00E25001" w:rsidRPr="006F494A" w:rsidRDefault="00E25001" w:rsidP="00E25001">
            <w:pPr>
              <w:rPr>
                <w:lang w:val="en-GB"/>
              </w:rPr>
            </w:pPr>
            <w:r>
              <w:rPr>
                <w:lang w:val="en-GB"/>
              </w:rPr>
              <w:t xml:space="preserve">If the aggregate element is not present in a query, </w:t>
            </w:r>
            <w:r w:rsidRPr="006F494A">
              <w:rPr>
                <w:lang w:val="en-GB"/>
              </w:rPr>
              <w:t xml:space="preserve">the </w:t>
            </w:r>
            <w:r>
              <w:rPr>
                <w:lang w:val="en-GB"/>
              </w:rPr>
              <w:t>result contains an array of objects including a Time and an Atoms element. For aggregate queries, the QueryResult contains an array of objects including a Time and an Aggregates element.</w:t>
            </w:r>
          </w:p>
          <w:p w14:paraId="36FCFE23" w14:textId="77777777" w:rsidR="00E25001" w:rsidRPr="00DB694A" w:rsidRDefault="00E25001" w:rsidP="00E25001">
            <w:pPr>
              <w:spacing w:before="0"/>
              <w:rPr>
                <w:rFonts w:cs="Arial"/>
                <w:szCs w:val="20"/>
                <w:lang w:val="en-GB"/>
              </w:rPr>
            </w:pPr>
          </w:p>
        </w:tc>
        <w:tc>
          <w:tcPr>
            <w:tcW w:w="1276" w:type="dxa"/>
            <w:vAlign w:val="center"/>
          </w:tcPr>
          <w:p w14:paraId="22AE5916" w14:textId="77777777" w:rsidR="00E25001" w:rsidRPr="00CE4E05" w:rsidRDefault="00E25001" w:rsidP="00E25001">
            <w:pPr>
              <w:spacing w:before="0"/>
              <w:rPr>
                <w:rFonts w:cs="Arial"/>
                <w:szCs w:val="20"/>
                <w:lang w:val="en-GB"/>
              </w:rPr>
            </w:pPr>
            <w:r>
              <w:rPr>
                <w:rFonts w:cs="Arial"/>
                <w:szCs w:val="20"/>
                <w:lang w:val="en-GB"/>
              </w:rPr>
              <w:t>Yes</w:t>
            </w:r>
          </w:p>
        </w:tc>
      </w:tr>
      <w:tr w:rsidR="00E25001" w:rsidRPr="008260D9" w14:paraId="1EF371AC" w14:textId="77777777" w:rsidTr="00E25001">
        <w:tc>
          <w:tcPr>
            <w:tcW w:w="250" w:type="dxa"/>
            <w:vMerge w:val="restart"/>
            <w:vAlign w:val="center"/>
          </w:tcPr>
          <w:p w14:paraId="2C696E59" w14:textId="77777777" w:rsidR="00E25001" w:rsidRDefault="00E25001" w:rsidP="00E25001">
            <w:pPr>
              <w:spacing w:before="0"/>
              <w:rPr>
                <w:bCs/>
              </w:rPr>
            </w:pPr>
          </w:p>
        </w:tc>
        <w:tc>
          <w:tcPr>
            <w:tcW w:w="1843" w:type="dxa"/>
            <w:gridSpan w:val="2"/>
            <w:vAlign w:val="center"/>
          </w:tcPr>
          <w:p w14:paraId="63BB2592" w14:textId="77777777" w:rsidR="00E25001" w:rsidRDefault="00E25001" w:rsidP="00E25001">
            <w:pPr>
              <w:spacing w:before="0"/>
              <w:rPr>
                <w:bCs/>
              </w:rPr>
            </w:pPr>
            <w:r>
              <w:rPr>
                <w:bCs/>
              </w:rPr>
              <w:t>Time</w:t>
            </w:r>
          </w:p>
        </w:tc>
        <w:tc>
          <w:tcPr>
            <w:tcW w:w="1134" w:type="dxa"/>
            <w:vAlign w:val="center"/>
          </w:tcPr>
          <w:p w14:paraId="1D9D38B1" w14:textId="77777777" w:rsidR="00E25001" w:rsidRDefault="00E25001" w:rsidP="00E25001">
            <w:pPr>
              <w:spacing w:before="0"/>
            </w:pPr>
            <w:r>
              <w:t>Number</w:t>
            </w:r>
          </w:p>
        </w:tc>
        <w:tc>
          <w:tcPr>
            <w:tcW w:w="4819" w:type="dxa"/>
            <w:vAlign w:val="center"/>
          </w:tcPr>
          <w:p w14:paraId="3394B24C" w14:textId="77777777" w:rsidR="00E25001" w:rsidRDefault="00E25001" w:rsidP="00E25001">
            <w:pPr>
              <w:rPr>
                <w:lang w:val="en-GB"/>
              </w:rPr>
            </w:pPr>
            <w:r w:rsidRPr="006F494A">
              <w:rPr>
                <w:lang w:val="en-GB"/>
              </w:rPr>
              <w:t>Tim</w:t>
            </w:r>
            <w:r>
              <w:rPr>
                <w:lang w:val="en-GB"/>
              </w:rPr>
              <w:t xml:space="preserve">e in seconds since 1/1/1970 UTC of the start of the time block. </w:t>
            </w:r>
          </w:p>
        </w:tc>
        <w:tc>
          <w:tcPr>
            <w:tcW w:w="1276" w:type="dxa"/>
            <w:vAlign w:val="center"/>
          </w:tcPr>
          <w:p w14:paraId="6A88D8D6" w14:textId="77777777" w:rsidR="00E25001" w:rsidRDefault="00E25001" w:rsidP="00E25001">
            <w:pPr>
              <w:spacing w:before="0"/>
              <w:rPr>
                <w:rFonts w:cs="Arial"/>
                <w:szCs w:val="20"/>
                <w:lang w:val="en-GB"/>
              </w:rPr>
            </w:pPr>
            <w:r>
              <w:rPr>
                <w:rFonts w:cs="Arial"/>
                <w:szCs w:val="20"/>
                <w:lang w:val="en-GB"/>
              </w:rPr>
              <w:t>Required if Query contains BlockBy</w:t>
            </w:r>
          </w:p>
        </w:tc>
      </w:tr>
      <w:tr w:rsidR="00E25001" w:rsidRPr="008260D9" w14:paraId="51733F09" w14:textId="77777777" w:rsidTr="00E25001">
        <w:tc>
          <w:tcPr>
            <w:tcW w:w="250" w:type="dxa"/>
            <w:vMerge/>
            <w:vAlign w:val="center"/>
          </w:tcPr>
          <w:p w14:paraId="7C5C847C" w14:textId="77777777" w:rsidR="00E25001" w:rsidRDefault="00E25001" w:rsidP="00E25001">
            <w:pPr>
              <w:spacing w:before="0"/>
              <w:rPr>
                <w:bCs/>
              </w:rPr>
            </w:pPr>
          </w:p>
        </w:tc>
        <w:tc>
          <w:tcPr>
            <w:tcW w:w="1843" w:type="dxa"/>
            <w:gridSpan w:val="2"/>
            <w:vAlign w:val="center"/>
          </w:tcPr>
          <w:p w14:paraId="04538150" w14:textId="77777777" w:rsidR="00E25001" w:rsidRDefault="00E25001" w:rsidP="00E25001">
            <w:pPr>
              <w:spacing w:before="0"/>
              <w:rPr>
                <w:bCs/>
              </w:rPr>
            </w:pPr>
            <w:r>
              <w:rPr>
                <w:bCs/>
              </w:rPr>
              <w:t>Atoms</w:t>
            </w:r>
          </w:p>
        </w:tc>
        <w:tc>
          <w:tcPr>
            <w:tcW w:w="1134" w:type="dxa"/>
            <w:vAlign w:val="center"/>
          </w:tcPr>
          <w:p w14:paraId="12947BB5" w14:textId="77777777" w:rsidR="00E25001" w:rsidRDefault="00E25001" w:rsidP="00E25001">
            <w:pPr>
              <w:spacing w:before="0"/>
            </w:pPr>
            <w:r>
              <w:t>Array of Object</w:t>
            </w:r>
          </w:p>
        </w:tc>
        <w:tc>
          <w:tcPr>
            <w:tcW w:w="4819" w:type="dxa"/>
            <w:vAlign w:val="center"/>
          </w:tcPr>
          <w:p w14:paraId="655A9795" w14:textId="77777777" w:rsidR="00E25001" w:rsidRDefault="00E25001" w:rsidP="00E25001">
            <w:pPr>
              <w:spacing w:before="0"/>
              <w:rPr>
                <w:lang w:val="en-GB"/>
              </w:rPr>
            </w:pPr>
            <w:r>
              <w:rPr>
                <w:lang w:val="en-GB"/>
              </w:rPr>
              <w:t xml:space="preserve">Array of Atoms as described in section 5.2. </w:t>
            </w:r>
          </w:p>
        </w:tc>
        <w:tc>
          <w:tcPr>
            <w:tcW w:w="1276" w:type="dxa"/>
            <w:vAlign w:val="center"/>
          </w:tcPr>
          <w:p w14:paraId="5F761E3F" w14:textId="77777777" w:rsidR="00E25001" w:rsidRPr="007A6176" w:rsidRDefault="00E25001" w:rsidP="00E25001">
            <w:pPr>
              <w:spacing w:before="0"/>
              <w:rPr>
                <w:rFonts w:cs="Arial"/>
                <w:szCs w:val="20"/>
                <w:lang w:val="en-GB"/>
              </w:rPr>
            </w:pPr>
            <w:r w:rsidRPr="007A6176">
              <w:rPr>
                <w:rFonts w:cs="Arial"/>
                <w:szCs w:val="20"/>
                <w:lang w:val="en-GB"/>
              </w:rPr>
              <w:t>Required if Aggregates is not present</w:t>
            </w:r>
          </w:p>
        </w:tc>
      </w:tr>
      <w:tr w:rsidR="00E25001" w:rsidRPr="008260D9" w14:paraId="14C747EA" w14:textId="77777777" w:rsidTr="00E25001">
        <w:tc>
          <w:tcPr>
            <w:tcW w:w="250" w:type="dxa"/>
            <w:vMerge/>
            <w:vAlign w:val="center"/>
          </w:tcPr>
          <w:p w14:paraId="4D46288A" w14:textId="77777777" w:rsidR="00E25001" w:rsidRDefault="00E25001" w:rsidP="00E25001">
            <w:pPr>
              <w:spacing w:before="0"/>
              <w:rPr>
                <w:bCs/>
              </w:rPr>
            </w:pPr>
          </w:p>
        </w:tc>
        <w:tc>
          <w:tcPr>
            <w:tcW w:w="1843" w:type="dxa"/>
            <w:gridSpan w:val="2"/>
            <w:vAlign w:val="center"/>
          </w:tcPr>
          <w:p w14:paraId="178E2208" w14:textId="77777777" w:rsidR="00E25001" w:rsidRDefault="00E25001" w:rsidP="00E25001">
            <w:pPr>
              <w:spacing w:before="0"/>
              <w:rPr>
                <w:bCs/>
              </w:rPr>
            </w:pPr>
            <w:r>
              <w:rPr>
                <w:bCs/>
              </w:rPr>
              <w:t>Aggregates</w:t>
            </w:r>
          </w:p>
        </w:tc>
        <w:tc>
          <w:tcPr>
            <w:tcW w:w="1134" w:type="dxa"/>
            <w:vAlign w:val="center"/>
          </w:tcPr>
          <w:p w14:paraId="42BC55F6" w14:textId="77777777" w:rsidR="00E25001" w:rsidRDefault="00E25001" w:rsidP="00E25001">
            <w:pPr>
              <w:spacing w:before="0"/>
            </w:pPr>
            <w:r>
              <w:t>Array of Object</w:t>
            </w:r>
          </w:p>
        </w:tc>
        <w:tc>
          <w:tcPr>
            <w:tcW w:w="4819" w:type="dxa"/>
            <w:vAlign w:val="center"/>
          </w:tcPr>
          <w:p w14:paraId="4E3A9C07" w14:textId="77777777" w:rsidR="00E25001" w:rsidRDefault="00E25001" w:rsidP="00E25001">
            <w:pPr>
              <w:spacing w:before="0"/>
              <w:rPr>
                <w:lang w:val="en-GB"/>
              </w:rPr>
            </w:pPr>
            <w:r>
              <w:rPr>
                <w:lang w:val="en-GB"/>
              </w:rPr>
              <w:t>Each element in the array represents a cell of the result, including ColName, Value, and Aggregator..</w:t>
            </w:r>
          </w:p>
        </w:tc>
        <w:tc>
          <w:tcPr>
            <w:tcW w:w="1276" w:type="dxa"/>
            <w:vAlign w:val="center"/>
          </w:tcPr>
          <w:p w14:paraId="39809455" w14:textId="77777777" w:rsidR="00E25001" w:rsidRPr="007A6176" w:rsidRDefault="00E25001" w:rsidP="00E25001">
            <w:pPr>
              <w:spacing w:before="0"/>
              <w:rPr>
                <w:rFonts w:cs="Arial"/>
                <w:szCs w:val="20"/>
                <w:lang w:val="en-GB"/>
              </w:rPr>
            </w:pPr>
            <w:r w:rsidRPr="007A6176">
              <w:rPr>
                <w:rFonts w:cs="Arial"/>
                <w:szCs w:val="20"/>
                <w:lang w:val="en-GB"/>
              </w:rPr>
              <w:t>Required if Atoms is not present</w:t>
            </w:r>
          </w:p>
        </w:tc>
      </w:tr>
      <w:tr w:rsidR="00E25001" w:rsidRPr="008260D9" w14:paraId="52372B01" w14:textId="77777777" w:rsidTr="00E25001">
        <w:tc>
          <w:tcPr>
            <w:tcW w:w="250" w:type="dxa"/>
            <w:vMerge/>
            <w:vAlign w:val="center"/>
          </w:tcPr>
          <w:p w14:paraId="3C1E96FA" w14:textId="77777777" w:rsidR="00E25001" w:rsidRDefault="00E25001" w:rsidP="00E25001">
            <w:pPr>
              <w:spacing w:before="0"/>
              <w:rPr>
                <w:lang w:val="en-GB"/>
              </w:rPr>
            </w:pPr>
          </w:p>
        </w:tc>
        <w:tc>
          <w:tcPr>
            <w:tcW w:w="567" w:type="dxa"/>
            <w:vMerge w:val="restart"/>
            <w:vAlign w:val="center"/>
          </w:tcPr>
          <w:p w14:paraId="7C92CCC8" w14:textId="77777777" w:rsidR="00E25001" w:rsidRDefault="00E25001" w:rsidP="00E25001">
            <w:pPr>
              <w:spacing w:before="0"/>
              <w:rPr>
                <w:lang w:val="en-GB"/>
              </w:rPr>
            </w:pPr>
          </w:p>
        </w:tc>
        <w:tc>
          <w:tcPr>
            <w:tcW w:w="1276" w:type="dxa"/>
            <w:vAlign w:val="center"/>
          </w:tcPr>
          <w:p w14:paraId="26C71E4D" w14:textId="77777777" w:rsidR="00E25001" w:rsidRDefault="00E25001" w:rsidP="00E25001">
            <w:pPr>
              <w:spacing w:before="0"/>
              <w:rPr>
                <w:lang w:val="en-GB"/>
              </w:rPr>
            </w:pPr>
            <w:r>
              <w:rPr>
                <w:lang w:val="en-GB"/>
              </w:rPr>
              <w:t>ColName</w:t>
            </w:r>
          </w:p>
        </w:tc>
        <w:tc>
          <w:tcPr>
            <w:tcW w:w="1134" w:type="dxa"/>
            <w:vAlign w:val="center"/>
          </w:tcPr>
          <w:p w14:paraId="3FE23D60" w14:textId="77777777" w:rsidR="00E25001" w:rsidRDefault="00E25001" w:rsidP="00E25001">
            <w:pPr>
              <w:spacing w:before="0"/>
            </w:pPr>
            <w:r>
              <w:t>String</w:t>
            </w:r>
          </w:p>
        </w:tc>
        <w:tc>
          <w:tcPr>
            <w:tcW w:w="4819" w:type="dxa"/>
            <w:vAlign w:val="center"/>
          </w:tcPr>
          <w:p w14:paraId="655957B3" w14:textId="77777777" w:rsidR="00E25001" w:rsidRPr="006F494A" w:rsidRDefault="00E25001" w:rsidP="00E25001">
            <w:pPr>
              <w:spacing w:before="0"/>
              <w:rPr>
                <w:lang w:val="en-GB"/>
              </w:rPr>
            </w:pPr>
            <w:r>
              <w:rPr>
                <w:lang w:val="en-GB"/>
              </w:rPr>
              <w:t>The column name used in the query.</w:t>
            </w:r>
          </w:p>
        </w:tc>
        <w:tc>
          <w:tcPr>
            <w:tcW w:w="1276" w:type="dxa"/>
            <w:vMerge w:val="restart"/>
            <w:vAlign w:val="center"/>
          </w:tcPr>
          <w:p w14:paraId="2F866756" w14:textId="77777777" w:rsidR="00E25001" w:rsidRDefault="00E25001" w:rsidP="00E25001">
            <w:pPr>
              <w:spacing w:before="0"/>
              <w:rPr>
                <w:rFonts w:cs="Arial"/>
                <w:szCs w:val="20"/>
                <w:lang w:val="en-GB"/>
              </w:rPr>
            </w:pPr>
            <w:r>
              <w:rPr>
                <w:rFonts w:cs="Arial"/>
                <w:szCs w:val="20"/>
                <w:lang w:val="en-GB"/>
              </w:rPr>
              <w:t>Required if Aggregates is present.</w:t>
            </w:r>
          </w:p>
        </w:tc>
      </w:tr>
      <w:tr w:rsidR="00E25001" w:rsidRPr="008260D9" w14:paraId="74BB29FF" w14:textId="77777777" w:rsidTr="00E25001">
        <w:tc>
          <w:tcPr>
            <w:tcW w:w="250" w:type="dxa"/>
            <w:vMerge/>
            <w:vAlign w:val="center"/>
          </w:tcPr>
          <w:p w14:paraId="29799A42" w14:textId="77777777" w:rsidR="00E25001" w:rsidRDefault="00E25001" w:rsidP="00E25001">
            <w:pPr>
              <w:spacing w:before="0"/>
              <w:rPr>
                <w:lang w:val="en-GB"/>
              </w:rPr>
            </w:pPr>
          </w:p>
        </w:tc>
        <w:tc>
          <w:tcPr>
            <w:tcW w:w="567" w:type="dxa"/>
            <w:vMerge/>
            <w:vAlign w:val="center"/>
          </w:tcPr>
          <w:p w14:paraId="391FA819" w14:textId="77777777" w:rsidR="00E25001" w:rsidRDefault="00E25001" w:rsidP="00E25001">
            <w:pPr>
              <w:spacing w:before="0"/>
              <w:rPr>
                <w:lang w:val="en-GB"/>
              </w:rPr>
            </w:pPr>
          </w:p>
        </w:tc>
        <w:tc>
          <w:tcPr>
            <w:tcW w:w="1276" w:type="dxa"/>
            <w:vAlign w:val="center"/>
          </w:tcPr>
          <w:p w14:paraId="0E80A3EC" w14:textId="77777777" w:rsidR="00E25001" w:rsidRDefault="00E25001" w:rsidP="00E25001">
            <w:pPr>
              <w:spacing w:before="0"/>
              <w:rPr>
                <w:lang w:val="en-GB"/>
              </w:rPr>
            </w:pPr>
            <w:r w:rsidRPr="006F494A">
              <w:rPr>
                <w:lang w:val="en-GB"/>
              </w:rPr>
              <w:t>Aggregator</w:t>
            </w:r>
          </w:p>
        </w:tc>
        <w:tc>
          <w:tcPr>
            <w:tcW w:w="1134" w:type="dxa"/>
            <w:vAlign w:val="center"/>
          </w:tcPr>
          <w:p w14:paraId="781D4A3B" w14:textId="77777777" w:rsidR="00E25001" w:rsidRDefault="00E25001" w:rsidP="00E25001">
            <w:pPr>
              <w:spacing w:before="0"/>
            </w:pPr>
            <w:r>
              <w:t>String</w:t>
            </w:r>
          </w:p>
        </w:tc>
        <w:tc>
          <w:tcPr>
            <w:tcW w:w="4819" w:type="dxa"/>
            <w:vAlign w:val="center"/>
          </w:tcPr>
          <w:p w14:paraId="16B5ADCD" w14:textId="77777777" w:rsidR="00E25001" w:rsidRPr="006F494A" w:rsidRDefault="00E25001" w:rsidP="00E25001">
            <w:pPr>
              <w:spacing w:before="0"/>
              <w:rPr>
                <w:lang w:val="en-GB"/>
              </w:rPr>
            </w:pPr>
            <w:r>
              <w:rPr>
                <w:lang w:val="en-GB"/>
              </w:rPr>
              <w:t>The aggregation function used in the query.</w:t>
            </w:r>
          </w:p>
        </w:tc>
        <w:tc>
          <w:tcPr>
            <w:tcW w:w="1276" w:type="dxa"/>
            <w:vMerge/>
            <w:vAlign w:val="center"/>
          </w:tcPr>
          <w:p w14:paraId="52D94865" w14:textId="77777777" w:rsidR="00E25001" w:rsidRDefault="00E25001" w:rsidP="00E25001">
            <w:pPr>
              <w:spacing w:before="0"/>
              <w:rPr>
                <w:rFonts w:cs="Arial"/>
                <w:szCs w:val="20"/>
                <w:lang w:val="en-GB"/>
              </w:rPr>
            </w:pPr>
          </w:p>
        </w:tc>
      </w:tr>
      <w:tr w:rsidR="00E25001" w:rsidRPr="008260D9" w14:paraId="27DFB34A" w14:textId="77777777" w:rsidTr="00E25001">
        <w:tc>
          <w:tcPr>
            <w:tcW w:w="250" w:type="dxa"/>
            <w:vMerge/>
            <w:vAlign w:val="center"/>
          </w:tcPr>
          <w:p w14:paraId="4B471DA3" w14:textId="77777777" w:rsidR="00E25001" w:rsidRDefault="00E25001" w:rsidP="00E25001">
            <w:pPr>
              <w:spacing w:before="0"/>
              <w:rPr>
                <w:lang w:val="en-GB"/>
              </w:rPr>
            </w:pPr>
          </w:p>
        </w:tc>
        <w:tc>
          <w:tcPr>
            <w:tcW w:w="567" w:type="dxa"/>
            <w:vMerge/>
            <w:vAlign w:val="center"/>
          </w:tcPr>
          <w:p w14:paraId="0248D5C1" w14:textId="77777777" w:rsidR="00E25001" w:rsidRDefault="00E25001" w:rsidP="00E25001">
            <w:pPr>
              <w:spacing w:before="0"/>
              <w:rPr>
                <w:lang w:val="en-GB"/>
              </w:rPr>
            </w:pPr>
          </w:p>
        </w:tc>
        <w:tc>
          <w:tcPr>
            <w:tcW w:w="1276" w:type="dxa"/>
            <w:vAlign w:val="center"/>
          </w:tcPr>
          <w:p w14:paraId="3F3CF0EE" w14:textId="77777777" w:rsidR="00E25001" w:rsidRDefault="00E25001" w:rsidP="00E25001">
            <w:pPr>
              <w:spacing w:before="0"/>
              <w:rPr>
                <w:lang w:val="en-GB"/>
              </w:rPr>
            </w:pPr>
            <w:r>
              <w:rPr>
                <w:lang w:val="en-GB"/>
              </w:rPr>
              <w:t>Value</w:t>
            </w:r>
          </w:p>
        </w:tc>
        <w:tc>
          <w:tcPr>
            <w:tcW w:w="1134" w:type="dxa"/>
            <w:vAlign w:val="center"/>
          </w:tcPr>
          <w:p w14:paraId="1FF3AD90" w14:textId="77777777" w:rsidR="00E25001" w:rsidRDefault="00E25001" w:rsidP="00E25001">
            <w:pPr>
              <w:spacing w:before="0"/>
            </w:pPr>
            <w:r>
              <w:t>Number</w:t>
            </w:r>
          </w:p>
        </w:tc>
        <w:tc>
          <w:tcPr>
            <w:tcW w:w="4819" w:type="dxa"/>
            <w:vAlign w:val="center"/>
          </w:tcPr>
          <w:p w14:paraId="62562249" w14:textId="77777777" w:rsidR="00E25001" w:rsidRPr="006F494A" w:rsidRDefault="00E25001" w:rsidP="00E25001">
            <w:pPr>
              <w:spacing w:before="0"/>
              <w:rPr>
                <w:lang w:val="en-GB"/>
              </w:rPr>
            </w:pPr>
            <w:r>
              <w:rPr>
                <w:lang w:val="en-GB"/>
              </w:rPr>
              <w:t>The resulting value.</w:t>
            </w:r>
          </w:p>
        </w:tc>
        <w:tc>
          <w:tcPr>
            <w:tcW w:w="1276" w:type="dxa"/>
            <w:vMerge/>
            <w:vAlign w:val="center"/>
          </w:tcPr>
          <w:p w14:paraId="1D6E3478" w14:textId="77777777" w:rsidR="00E25001" w:rsidRDefault="00E25001" w:rsidP="00E25001">
            <w:pPr>
              <w:spacing w:before="0"/>
              <w:rPr>
                <w:rFonts w:cs="Arial"/>
                <w:szCs w:val="20"/>
                <w:lang w:val="en-GB"/>
              </w:rPr>
            </w:pPr>
          </w:p>
        </w:tc>
      </w:tr>
    </w:tbl>
    <w:p w14:paraId="4BEDF39A" w14:textId="77777777" w:rsidR="00E25001" w:rsidRDefault="00E25001" w:rsidP="00E25001">
      <w:pPr>
        <w:pStyle w:val="Heading4"/>
        <w:numPr>
          <w:ilvl w:val="3"/>
          <w:numId w:val="2"/>
        </w:numPr>
      </w:pPr>
      <w:bookmarkStart w:id="342" w:name="_Toc497482626"/>
      <w:bookmarkStart w:id="343" w:name="_Toc518307126"/>
      <w:r>
        <w:t>Response (201)</w:t>
      </w:r>
      <w:bookmarkEnd w:id="342"/>
      <w:bookmarkEnd w:id="343"/>
    </w:p>
    <w:p w14:paraId="02A72CFF" w14:textId="77777777" w:rsidR="00E25001" w:rsidRDefault="00E25001" w:rsidP="00E25001">
      <w:r>
        <w:t>Content of the response body JSON object when a 201 (Created) status code is returned MUST conform to the following schema:</w:t>
      </w:r>
    </w:p>
    <w:p w14:paraId="6275E224" w14:textId="77777777" w:rsidR="00E25001" w:rsidRDefault="00E25001" w:rsidP="00E25001"/>
    <w:p w14:paraId="5F715F10" w14:textId="77777777" w:rsidR="00E25001" w:rsidRDefault="00E25001" w:rsidP="00E25001">
      <w:pPr>
        <w:pStyle w:val="Example"/>
      </w:pPr>
      <w:r>
        <w:t>{ "$schema": "http://json-schema.org/draft-04/schema#",</w:t>
      </w:r>
    </w:p>
    <w:p w14:paraId="1B58CD72" w14:textId="77777777" w:rsidR="00E25001" w:rsidRDefault="00E25001" w:rsidP="00E25001">
      <w:pPr>
        <w:pStyle w:val="Example"/>
      </w:pPr>
      <w:r w:rsidRPr="00CC7474">
        <w:lastRenderedPageBreak/>
        <w:t xml:space="preserve">  "description": "COEL Query </w:t>
      </w:r>
      <w:r>
        <w:t>Response (201)</w:t>
      </w:r>
      <w:r w:rsidRPr="00CC7474">
        <w:t>",</w:t>
      </w:r>
    </w:p>
    <w:p w14:paraId="38CE3FB8" w14:textId="77777777" w:rsidR="00E25001" w:rsidRDefault="00E25001" w:rsidP="00E25001">
      <w:pPr>
        <w:pStyle w:val="Example"/>
      </w:pPr>
      <w:r>
        <w:t xml:space="preserve">  "type": "object",</w:t>
      </w:r>
    </w:p>
    <w:p w14:paraId="5B6F3D40" w14:textId="77777777" w:rsidR="00E25001" w:rsidRDefault="00E25001" w:rsidP="00E25001">
      <w:pPr>
        <w:pStyle w:val="Example"/>
      </w:pPr>
      <w:r>
        <w:t xml:space="preserve">  "additionalProperties":false,</w:t>
      </w:r>
    </w:p>
    <w:p w14:paraId="558D9E0F" w14:textId="77777777" w:rsidR="00E25001" w:rsidRDefault="00E25001" w:rsidP="00E25001">
      <w:pPr>
        <w:pStyle w:val="Example"/>
      </w:pPr>
      <w:r>
        <w:t xml:space="preserve">  "properties":{</w:t>
      </w:r>
    </w:p>
    <w:p w14:paraId="34F58F2D" w14:textId="77777777" w:rsidR="00E25001" w:rsidRDefault="00E25001" w:rsidP="00E25001">
      <w:pPr>
        <w:pStyle w:val="Example"/>
      </w:pPr>
      <w:r>
        <w:t xml:space="preserve">    "ResultCreated" : {</w:t>
      </w:r>
    </w:p>
    <w:p w14:paraId="4B827023" w14:textId="77777777" w:rsidR="00E25001" w:rsidRDefault="00E25001" w:rsidP="00E25001">
      <w:pPr>
        <w:pStyle w:val="Example"/>
      </w:pPr>
      <w:r>
        <w:t xml:space="preserve">      "type": "object",</w:t>
      </w:r>
    </w:p>
    <w:p w14:paraId="6614D0CB" w14:textId="77777777" w:rsidR="00E25001" w:rsidRDefault="00E25001" w:rsidP="00E25001">
      <w:pPr>
        <w:pStyle w:val="Example"/>
      </w:pPr>
      <w:r>
        <w:t xml:space="preserve">      "additionalProperties":false,</w:t>
      </w:r>
    </w:p>
    <w:p w14:paraId="479AF308" w14:textId="77777777" w:rsidR="00E25001" w:rsidRDefault="00E25001" w:rsidP="00E25001">
      <w:pPr>
        <w:pStyle w:val="Example"/>
      </w:pPr>
      <w:r>
        <w:t xml:space="preserve">      "properties":{</w:t>
      </w:r>
    </w:p>
    <w:p w14:paraId="1E6A5A57" w14:textId="77777777" w:rsidR="00E25001" w:rsidRDefault="00E25001" w:rsidP="00E25001">
      <w:pPr>
        <w:pStyle w:val="Example"/>
      </w:pPr>
      <w:r>
        <w:t xml:space="preserve">        "Size"   : {"type": "integer"},</w:t>
      </w:r>
    </w:p>
    <w:p w14:paraId="71188CAD" w14:textId="77777777" w:rsidR="00E25001" w:rsidRDefault="00E25001" w:rsidP="00E25001">
      <w:pPr>
        <w:pStyle w:val="Example"/>
      </w:pPr>
      <w:r>
        <w:t xml:space="preserve">        "Location"   : {"type": "string"},</w:t>
      </w:r>
    </w:p>
    <w:p w14:paraId="55D9B737" w14:textId="77777777" w:rsidR="00E25001" w:rsidRDefault="00E25001" w:rsidP="00E25001">
      <w:pPr>
        <w:pStyle w:val="Example"/>
      </w:pPr>
      <w:r>
        <w:t xml:space="preserve">        "AvailableFrom"   : {"type": "integer"},</w:t>
      </w:r>
    </w:p>
    <w:p w14:paraId="1C56A840" w14:textId="5CC881AE" w:rsidR="00E25001" w:rsidRDefault="00E25001" w:rsidP="00E25001">
      <w:pPr>
        <w:pStyle w:val="Example"/>
      </w:pPr>
      <w:r>
        <w:t xml:space="preserve">        "AvailableUntil"   : {"type": "integer"}}}}}</w:t>
      </w:r>
    </w:p>
    <w:p w14:paraId="1323D870" w14:textId="77777777" w:rsidR="00481240" w:rsidRDefault="00481240" w:rsidP="00481240"/>
    <w:tbl>
      <w:tblPr>
        <w:tblStyle w:val="TableGrid"/>
        <w:tblW w:w="0" w:type="auto"/>
        <w:tblLayout w:type="fixed"/>
        <w:tblLook w:val="04A0" w:firstRow="1" w:lastRow="0" w:firstColumn="1" w:lastColumn="0" w:noHBand="0" w:noVBand="1"/>
      </w:tblPr>
      <w:tblGrid>
        <w:gridCol w:w="250"/>
        <w:gridCol w:w="1843"/>
        <w:gridCol w:w="1417"/>
        <w:gridCol w:w="4536"/>
        <w:gridCol w:w="1276"/>
      </w:tblGrid>
      <w:tr w:rsidR="00E25001" w:rsidRPr="008260D9" w14:paraId="2C4ED8AA" w14:textId="77777777" w:rsidTr="00481240">
        <w:tc>
          <w:tcPr>
            <w:tcW w:w="2093" w:type="dxa"/>
            <w:gridSpan w:val="2"/>
          </w:tcPr>
          <w:p w14:paraId="43816EF9" w14:textId="77777777" w:rsidR="00E25001" w:rsidRPr="008260D9" w:rsidRDefault="00E25001" w:rsidP="00481240">
            <w:pPr>
              <w:spacing w:before="0"/>
              <w:rPr>
                <w:rFonts w:cs="Arial"/>
                <w:b/>
                <w:szCs w:val="20"/>
                <w:lang w:val="en-GB"/>
              </w:rPr>
            </w:pPr>
            <w:r>
              <w:rPr>
                <w:rFonts w:cs="Arial"/>
                <w:b/>
                <w:szCs w:val="20"/>
                <w:lang w:val="en-GB"/>
              </w:rPr>
              <w:t>Key</w:t>
            </w:r>
          </w:p>
        </w:tc>
        <w:tc>
          <w:tcPr>
            <w:tcW w:w="1417" w:type="dxa"/>
          </w:tcPr>
          <w:p w14:paraId="578B2A7C" w14:textId="77777777" w:rsidR="00E25001" w:rsidRPr="008260D9" w:rsidRDefault="00E25001" w:rsidP="00481240">
            <w:pPr>
              <w:spacing w:before="0"/>
              <w:rPr>
                <w:rFonts w:cs="Arial"/>
                <w:b/>
                <w:szCs w:val="20"/>
                <w:lang w:val="en-GB"/>
              </w:rPr>
            </w:pPr>
            <w:r>
              <w:rPr>
                <w:rFonts w:cs="Arial"/>
                <w:b/>
                <w:szCs w:val="20"/>
                <w:lang w:val="en-GB"/>
              </w:rPr>
              <w:t>Type</w:t>
            </w:r>
          </w:p>
        </w:tc>
        <w:tc>
          <w:tcPr>
            <w:tcW w:w="4536" w:type="dxa"/>
          </w:tcPr>
          <w:p w14:paraId="10E9C3B2" w14:textId="77777777" w:rsidR="00E25001" w:rsidRPr="008260D9" w:rsidRDefault="00E25001" w:rsidP="00481240">
            <w:pPr>
              <w:spacing w:before="0"/>
              <w:rPr>
                <w:rFonts w:cs="Arial"/>
                <w:b/>
                <w:szCs w:val="20"/>
                <w:lang w:val="en-GB"/>
              </w:rPr>
            </w:pPr>
            <w:r w:rsidRPr="008260D9">
              <w:rPr>
                <w:rFonts w:cs="Arial"/>
                <w:b/>
                <w:szCs w:val="20"/>
                <w:lang w:val="en-GB"/>
              </w:rPr>
              <w:t>Description</w:t>
            </w:r>
          </w:p>
        </w:tc>
        <w:tc>
          <w:tcPr>
            <w:tcW w:w="1276" w:type="dxa"/>
          </w:tcPr>
          <w:p w14:paraId="730545AC" w14:textId="77777777" w:rsidR="00E25001" w:rsidRPr="008260D9" w:rsidRDefault="00E25001" w:rsidP="00481240">
            <w:pPr>
              <w:spacing w:before="0"/>
              <w:rPr>
                <w:rFonts w:cs="Arial"/>
                <w:b/>
                <w:szCs w:val="20"/>
                <w:lang w:val="en-GB"/>
              </w:rPr>
            </w:pPr>
            <w:r>
              <w:rPr>
                <w:rFonts w:cs="Arial"/>
                <w:b/>
                <w:szCs w:val="20"/>
                <w:lang w:val="en-GB"/>
              </w:rPr>
              <w:t>Required</w:t>
            </w:r>
          </w:p>
        </w:tc>
      </w:tr>
      <w:tr w:rsidR="00E25001" w:rsidRPr="008260D9" w14:paraId="3F9048BA" w14:textId="77777777" w:rsidTr="00481240">
        <w:tc>
          <w:tcPr>
            <w:tcW w:w="2093" w:type="dxa"/>
            <w:gridSpan w:val="2"/>
            <w:vAlign w:val="center"/>
          </w:tcPr>
          <w:p w14:paraId="67DAAAED" w14:textId="77777777" w:rsidR="00E25001" w:rsidRPr="00050C25" w:rsidRDefault="00E25001" w:rsidP="00481240">
            <w:pPr>
              <w:spacing w:before="0"/>
              <w:rPr>
                <w:rFonts w:cs="Arial"/>
                <w:szCs w:val="20"/>
                <w:lang w:val="en-GB"/>
              </w:rPr>
            </w:pPr>
            <w:r>
              <w:rPr>
                <w:bCs/>
              </w:rPr>
              <w:t>ResultCreated</w:t>
            </w:r>
          </w:p>
        </w:tc>
        <w:tc>
          <w:tcPr>
            <w:tcW w:w="1417" w:type="dxa"/>
            <w:vAlign w:val="center"/>
          </w:tcPr>
          <w:p w14:paraId="4ADC36A4" w14:textId="77777777" w:rsidR="00E25001" w:rsidRPr="00050C25" w:rsidRDefault="00E25001" w:rsidP="00481240">
            <w:pPr>
              <w:spacing w:before="0"/>
              <w:rPr>
                <w:rFonts w:cs="Arial"/>
                <w:szCs w:val="20"/>
                <w:lang w:val="en-GB"/>
              </w:rPr>
            </w:pPr>
            <w:r>
              <w:t>Object</w:t>
            </w:r>
          </w:p>
        </w:tc>
        <w:tc>
          <w:tcPr>
            <w:tcW w:w="4536" w:type="dxa"/>
            <w:vAlign w:val="center"/>
          </w:tcPr>
          <w:p w14:paraId="7D2904AC" w14:textId="77777777" w:rsidR="00E25001" w:rsidRPr="00CE4E05" w:rsidRDefault="00E25001" w:rsidP="00481240">
            <w:pPr>
              <w:spacing w:before="0"/>
              <w:rPr>
                <w:rFonts w:cs="Arial"/>
                <w:szCs w:val="20"/>
              </w:rPr>
            </w:pPr>
            <w:r>
              <w:rPr>
                <w:lang w:val="en-GB"/>
              </w:rPr>
              <w:t>This element describes the query result’s size, availability and location. The fields are Size, Location, AvailableFrom and AvailableUntil.</w:t>
            </w:r>
          </w:p>
        </w:tc>
        <w:tc>
          <w:tcPr>
            <w:tcW w:w="1276" w:type="dxa"/>
            <w:vAlign w:val="center"/>
          </w:tcPr>
          <w:p w14:paraId="29A5252F" w14:textId="77777777" w:rsidR="00E25001" w:rsidRPr="00CE4E05" w:rsidRDefault="00E25001" w:rsidP="00481240">
            <w:pPr>
              <w:spacing w:before="0"/>
              <w:rPr>
                <w:rFonts w:cs="Arial"/>
                <w:szCs w:val="20"/>
                <w:lang w:val="en-GB"/>
              </w:rPr>
            </w:pPr>
            <w:r>
              <w:rPr>
                <w:rFonts w:cs="Arial"/>
                <w:szCs w:val="20"/>
                <w:lang w:val="en-GB"/>
              </w:rPr>
              <w:t>No</w:t>
            </w:r>
          </w:p>
        </w:tc>
      </w:tr>
      <w:tr w:rsidR="00E25001" w:rsidRPr="008260D9" w14:paraId="230770EA" w14:textId="77777777" w:rsidTr="00481240">
        <w:tc>
          <w:tcPr>
            <w:tcW w:w="250" w:type="dxa"/>
            <w:vMerge w:val="restart"/>
          </w:tcPr>
          <w:p w14:paraId="1D42DA72" w14:textId="77777777" w:rsidR="00E25001" w:rsidRDefault="00E25001" w:rsidP="00481240">
            <w:pPr>
              <w:spacing w:before="0"/>
              <w:rPr>
                <w:bCs/>
              </w:rPr>
            </w:pPr>
          </w:p>
        </w:tc>
        <w:tc>
          <w:tcPr>
            <w:tcW w:w="1843" w:type="dxa"/>
            <w:vAlign w:val="center"/>
          </w:tcPr>
          <w:p w14:paraId="28C2F6D8" w14:textId="77777777" w:rsidR="00E25001" w:rsidRDefault="00E25001" w:rsidP="00481240">
            <w:pPr>
              <w:spacing w:before="0"/>
              <w:rPr>
                <w:bCs/>
              </w:rPr>
            </w:pPr>
            <w:r>
              <w:rPr>
                <w:bCs/>
              </w:rPr>
              <w:t>Size</w:t>
            </w:r>
          </w:p>
        </w:tc>
        <w:tc>
          <w:tcPr>
            <w:tcW w:w="1417" w:type="dxa"/>
            <w:vAlign w:val="center"/>
          </w:tcPr>
          <w:p w14:paraId="5A84957B" w14:textId="77777777" w:rsidR="00E25001" w:rsidRDefault="00E25001" w:rsidP="00481240">
            <w:pPr>
              <w:spacing w:before="0"/>
            </w:pPr>
            <w:r>
              <w:t>Number</w:t>
            </w:r>
          </w:p>
        </w:tc>
        <w:tc>
          <w:tcPr>
            <w:tcW w:w="4536" w:type="dxa"/>
            <w:vAlign w:val="center"/>
          </w:tcPr>
          <w:p w14:paraId="2B6787CC" w14:textId="77777777" w:rsidR="00E25001" w:rsidRDefault="00E25001" w:rsidP="00481240">
            <w:pPr>
              <w:spacing w:before="0"/>
              <w:rPr>
                <w:lang w:val="en-GB"/>
              </w:rPr>
            </w:pPr>
            <w:r>
              <w:rPr>
                <w:rFonts w:cs="Arial"/>
                <w:szCs w:val="20"/>
                <w:lang w:val="en-GB"/>
              </w:rPr>
              <w:t>The expected size in bytes of the QueryResult object as an integer.</w:t>
            </w:r>
          </w:p>
        </w:tc>
        <w:tc>
          <w:tcPr>
            <w:tcW w:w="1276" w:type="dxa"/>
            <w:vAlign w:val="center"/>
          </w:tcPr>
          <w:p w14:paraId="3DD1571B" w14:textId="77777777" w:rsidR="00E25001" w:rsidRDefault="00E25001" w:rsidP="00481240">
            <w:pPr>
              <w:spacing w:before="0"/>
              <w:rPr>
                <w:rFonts w:cs="Arial"/>
                <w:szCs w:val="20"/>
                <w:lang w:val="en-GB"/>
              </w:rPr>
            </w:pPr>
            <w:r>
              <w:rPr>
                <w:rFonts w:cs="Arial"/>
                <w:szCs w:val="20"/>
                <w:lang w:val="en-GB"/>
              </w:rPr>
              <w:t>No</w:t>
            </w:r>
          </w:p>
        </w:tc>
      </w:tr>
      <w:tr w:rsidR="00E25001" w:rsidRPr="008260D9" w14:paraId="5A9FE7F7" w14:textId="77777777" w:rsidTr="00481240">
        <w:tc>
          <w:tcPr>
            <w:tcW w:w="250" w:type="dxa"/>
            <w:vMerge/>
          </w:tcPr>
          <w:p w14:paraId="6F838D22" w14:textId="77777777" w:rsidR="00E25001" w:rsidRDefault="00E25001" w:rsidP="00481240">
            <w:pPr>
              <w:spacing w:before="0"/>
              <w:rPr>
                <w:bCs/>
              </w:rPr>
            </w:pPr>
          </w:p>
        </w:tc>
        <w:tc>
          <w:tcPr>
            <w:tcW w:w="1843" w:type="dxa"/>
            <w:vAlign w:val="center"/>
          </w:tcPr>
          <w:p w14:paraId="24CA402C" w14:textId="77777777" w:rsidR="00E25001" w:rsidRDefault="00E25001" w:rsidP="00481240">
            <w:pPr>
              <w:spacing w:before="0"/>
              <w:rPr>
                <w:bCs/>
              </w:rPr>
            </w:pPr>
            <w:r>
              <w:rPr>
                <w:bCs/>
              </w:rPr>
              <w:t>Location</w:t>
            </w:r>
          </w:p>
        </w:tc>
        <w:tc>
          <w:tcPr>
            <w:tcW w:w="1417" w:type="dxa"/>
            <w:vAlign w:val="center"/>
          </w:tcPr>
          <w:p w14:paraId="7E0CA455" w14:textId="77777777" w:rsidR="00E25001" w:rsidRDefault="00E25001" w:rsidP="00481240">
            <w:pPr>
              <w:spacing w:before="0"/>
            </w:pPr>
            <w:r>
              <w:t>String</w:t>
            </w:r>
          </w:p>
        </w:tc>
        <w:tc>
          <w:tcPr>
            <w:tcW w:w="4536" w:type="dxa"/>
            <w:vAlign w:val="center"/>
          </w:tcPr>
          <w:p w14:paraId="4609549A" w14:textId="77777777" w:rsidR="00E25001" w:rsidRDefault="00E25001" w:rsidP="00481240">
            <w:pPr>
              <w:spacing w:before="0"/>
              <w:rPr>
                <w:rFonts w:cs="Arial"/>
                <w:szCs w:val="20"/>
                <w:lang w:val="en-GB"/>
              </w:rPr>
            </w:pPr>
            <w:r>
              <w:rPr>
                <w:rFonts w:cs="Arial"/>
                <w:szCs w:val="20"/>
                <w:lang w:val="en-GB"/>
              </w:rPr>
              <w:t>The location (MUST be the same as in the Location: header) where the QueryResult can be obtained.</w:t>
            </w:r>
          </w:p>
        </w:tc>
        <w:tc>
          <w:tcPr>
            <w:tcW w:w="1276" w:type="dxa"/>
            <w:vAlign w:val="center"/>
          </w:tcPr>
          <w:p w14:paraId="6EFF7E5F" w14:textId="77777777" w:rsidR="00E25001" w:rsidRDefault="00E25001" w:rsidP="00481240">
            <w:pPr>
              <w:spacing w:before="0"/>
              <w:rPr>
                <w:rFonts w:cs="Arial"/>
                <w:szCs w:val="20"/>
                <w:lang w:val="en-GB"/>
              </w:rPr>
            </w:pPr>
            <w:r>
              <w:rPr>
                <w:rFonts w:cs="Arial"/>
                <w:szCs w:val="20"/>
                <w:lang w:val="en-GB"/>
              </w:rPr>
              <w:t>No</w:t>
            </w:r>
          </w:p>
        </w:tc>
      </w:tr>
      <w:tr w:rsidR="00E25001" w:rsidRPr="008260D9" w14:paraId="1FDDF4AE" w14:textId="77777777" w:rsidTr="00481240">
        <w:tc>
          <w:tcPr>
            <w:tcW w:w="250" w:type="dxa"/>
            <w:vMerge/>
          </w:tcPr>
          <w:p w14:paraId="4392C679" w14:textId="77777777" w:rsidR="00E25001" w:rsidRDefault="00E25001" w:rsidP="00481240">
            <w:pPr>
              <w:spacing w:before="0"/>
              <w:rPr>
                <w:bCs/>
              </w:rPr>
            </w:pPr>
          </w:p>
        </w:tc>
        <w:tc>
          <w:tcPr>
            <w:tcW w:w="1843" w:type="dxa"/>
            <w:vAlign w:val="center"/>
          </w:tcPr>
          <w:p w14:paraId="70D4DE54" w14:textId="77777777" w:rsidR="00E25001" w:rsidRDefault="00E25001" w:rsidP="00481240">
            <w:pPr>
              <w:spacing w:before="0"/>
              <w:rPr>
                <w:bCs/>
              </w:rPr>
            </w:pPr>
            <w:r>
              <w:rPr>
                <w:bCs/>
              </w:rPr>
              <w:t>AvailableFrom</w:t>
            </w:r>
          </w:p>
        </w:tc>
        <w:tc>
          <w:tcPr>
            <w:tcW w:w="1417" w:type="dxa"/>
            <w:vAlign w:val="center"/>
          </w:tcPr>
          <w:p w14:paraId="31623C92" w14:textId="77777777" w:rsidR="00E25001" w:rsidRDefault="00E25001" w:rsidP="00481240">
            <w:pPr>
              <w:spacing w:before="0"/>
            </w:pPr>
            <w:r>
              <w:t>Number</w:t>
            </w:r>
          </w:p>
        </w:tc>
        <w:tc>
          <w:tcPr>
            <w:tcW w:w="4536" w:type="dxa"/>
            <w:vAlign w:val="center"/>
          </w:tcPr>
          <w:p w14:paraId="20BA70DA" w14:textId="77777777" w:rsidR="00E25001" w:rsidRDefault="00E25001" w:rsidP="00481240">
            <w:pPr>
              <w:spacing w:before="0"/>
              <w:rPr>
                <w:rFonts w:cs="Arial"/>
                <w:szCs w:val="20"/>
                <w:lang w:val="en-GB"/>
              </w:rPr>
            </w:pPr>
            <w:r>
              <w:rPr>
                <w:rFonts w:cs="Arial"/>
                <w:szCs w:val="20"/>
                <w:lang w:val="en-GB"/>
              </w:rPr>
              <w:t>Time from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2B881D6F" w14:textId="77777777" w:rsidR="00E25001" w:rsidRDefault="00E25001" w:rsidP="00481240">
            <w:pPr>
              <w:spacing w:before="0"/>
              <w:rPr>
                <w:rFonts w:cs="Arial"/>
                <w:szCs w:val="20"/>
                <w:lang w:val="en-GB"/>
              </w:rPr>
            </w:pPr>
            <w:r>
              <w:rPr>
                <w:rFonts w:cs="Arial"/>
                <w:szCs w:val="20"/>
                <w:lang w:val="en-GB"/>
              </w:rPr>
              <w:t>No</w:t>
            </w:r>
          </w:p>
        </w:tc>
      </w:tr>
      <w:tr w:rsidR="00E25001" w:rsidRPr="008260D9" w14:paraId="0DB08785" w14:textId="77777777" w:rsidTr="00481240">
        <w:tc>
          <w:tcPr>
            <w:tcW w:w="250" w:type="dxa"/>
            <w:vMerge/>
          </w:tcPr>
          <w:p w14:paraId="21008A62" w14:textId="77777777" w:rsidR="00E25001" w:rsidRDefault="00E25001" w:rsidP="00481240">
            <w:pPr>
              <w:spacing w:before="0"/>
              <w:rPr>
                <w:bCs/>
              </w:rPr>
            </w:pPr>
          </w:p>
        </w:tc>
        <w:tc>
          <w:tcPr>
            <w:tcW w:w="1843" w:type="dxa"/>
            <w:vAlign w:val="center"/>
          </w:tcPr>
          <w:p w14:paraId="2CC99CE8" w14:textId="77777777" w:rsidR="00E25001" w:rsidRDefault="00E25001" w:rsidP="00481240">
            <w:pPr>
              <w:spacing w:before="0"/>
              <w:rPr>
                <w:bCs/>
              </w:rPr>
            </w:pPr>
            <w:r>
              <w:rPr>
                <w:bCs/>
              </w:rPr>
              <w:t>AvailableUntil</w:t>
            </w:r>
          </w:p>
        </w:tc>
        <w:tc>
          <w:tcPr>
            <w:tcW w:w="1417" w:type="dxa"/>
            <w:vAlign w:val="center"/>
          </w:tcPr>
          <w:p w14:paraId="4D9538D0" w14:textId="77777777" w:rsidR="00E25001" w:rsidRDefault="00E25001" w:rsidP="00481240">
            <w:pPr>
              <w:spacing w:before="0"/>
            </w:pPr>
            <w:r>
              <w:t>Number</w:t>
            </w:r>
          </w:p>
        </w:tc>
        <w:tc>
          <w:tcPr>
            <w:tcW w:w="4536" w:type="dxa"/>
            <w:vAlign w:val="center"/>
          </w:tcPr>
          <w:p w14:paraId="70B156CE" w14:textId="77777777" w:rsidR="00E25001" w:rsidRDefault="00E25001" w:rsidP="00481240">
            <w:pPr>
              <w:spacing w:before="0"/>
              <w:rPr>
                <w:rFonts w:cs="Arial"/>
                <w:szCs w:val="20"/>
                <w:lang w:val="en-GB"/>
              </w:rPr>
            </w:pPr>
            <w:r>
              <w:rPr>
                <w:rFonts w:cs="Arial"/>
                <w:szCs w:val="20"/>
                <w:lang w:val="en-GB"/>
              </w:rPr>
              <w:t>Time until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5E5C1578" w14:textId="77777777" w:rsidR="00E25001" w:rsidRDefault="00E25001" w:rsidP="00481240">
            <w:pPr>
              <w:spacing w:before="0"/>
              <w:rPr>
                <w:rFonts w:cs="Arial"/>
                <w:szCs w:val="20"/>
                <w:lang w:val="en-GB"/>
              </w:rPr>
            </w:pPr>
            <w:r>
              <w:rPr>
                <w:rFonts w:cs="Arial"/>
                <w:szCs w:val="20"/>
                <w:lang w:val="en-GB"/>
              </w:rPr>
              <w:t>No</w:t>
            </w:r>
          </w:p>
        </w:tc>
      </w:tr>
    </w:tbl>
    <w:p w14:paraId="484BB482" w14:textId="77777777" w:rsidR="00E25001" w:rsidRDefault="00E25001" w:rsidP="00E25001"/>
    <w:p w14:paraId="1B58CC1A" w14:textId="77777777" w:rsidR="00E25001" w:rsidRDefault="00E25001" w:rsidP="00E25001">
      <w:pPr>
        <w:pStyle w:val="Heading5"/>
        <w:numPr>
          <w:ilvl w:val="0"/>
          <w:numId w:val="0"/>
        </w:numPr>
        <w:ind w:left="1008" w:hanging="1008"/>
      </w:pPr>
      <w:r>
        <w:t>Example</w:t>
      </w:r>
    </w:p>
    <w:p w14:paraId="389AB200" w14:textId="77777777" w:rsidR="00E25001" w:rsidRDefault="00E25001" w:rsidP="00E25001">
      <w:pPr>
        <w:pStyle w:val="Example"/>
      </w:pPr>
      <w:r>
        <w:t>{"ResultCreated": {</w:t>
      </w:r>
    </w:p>
    <w:p w14:paraId="21AB7874" w14:textId="77777777" w:rsidR="00E25001" w:rsidRDefault="00E25001" w:rsidP="00E25001">
      <w:pPr>
        <w:pStyle w:val="Example"/>
      </w:pPr>
      <w:r>
        <w:tab/>
      </w:r>
      <w:r>
        <w:tab/>
        <w:t>"Size": 1000,</w:t>
      </w:r>
    </w:p>
    <w:p w14:paraId="4A38B46F" w14:textId="77777777" w:rsidR="00E25001" w:rsidRDefault="00E25001" w:rsidP="00E25001">
      <w:pPr>
        <w:pStyle w:val="Example"/>
      </w:pPr>
      <w:r>
        <w:tab/>
      </w:r>
      <w:r>
        <w:tab/>
        <w:t>"Location": "http://...",</w:t>
      </w:r>
    </w:p>
    <w:p w14:paraId="7C6EEC4C" w14:textId="77777777" w:rsidR="00E25001" w:rsidRDefault="00E25001" w:rsidP="00E25001">
      <w:pPr>
        <w:pStyle w:val="Example"/>
      </w:pPr>
      <w:r>
        <w:tab/>
      </w:r>
      <w:r>
        <w:tab/>
        <w:t>"AvailableFrom": 1234,</w:t>
      </w:r>
    </w:p>
    <w:p w14:paraId="466C27FB" w14:textId="77777777" w:rsidR="00E25001" w:rsidRDefault="00E25001" w:rsidP="00E25001">
      <w:pPr>
        <w:pStyle w:val="Example"/>
      </w:pPr>
      <w:r>
        <w:tab/>
      </w:r>
      <w:r>
        <w:tab/>
        <w:t>"AvailableUntil": 2345}}</w:t>
      </w:r>
    </w:p>
    <w:p w14:paraId="3E469223" w14:textId="77777777" w:rsidR="00E25001" w:rsidRDefault="00E25001" w:rsidP="00E25001"/>
    <w:p w14:paraId="34612D45" w14:textId="77777777" w:rsidR="00E25001" w:rsidRDefault="00E25001" w:rsidP="00E25001">
      <w:pPr>
        <w:pStyle w:val="Heading4"/>
        <w:numPr>
          <w:ilvl w:val="3"/>
          <w:numId w:val="2"/>
        </w:numPr>
        <w:rPr>
          <w:lang w:val="en-GB"/>
        </w:rPr>
      </w:pPr>
      <w:bookmarkStart w:id="344" w:name="_Toc497482627"/>
      <w:bookmarkStart w:id="345" w:name="_Toc518307127"/>
      <w:r>
        <w:rPr>
          <w:lang w:val="en-GB"/>
        </w:rPr>
        <w:t>Response (Error)</w:t>
      </w:r>
      <w:bookmarkEnd w:id="344"/>
      <w:bookmarkEnd w:id="345"/>
    </w:p>
    <w:p w14:paraId="0F1280C4"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1C01E34" w14:textId="77777777" w:rsidTr="00481240">
        <w:tc>
          <w:tcPr>
            <w:tcW w:w="2093" w:type="dxa"/>
          </w:tcPr>
          <w:p w14:paraId="53E2AABB" w14:textId="77777777" w:rsidR="00E25001" w:rsidRPr="008260D9" w:rsidRDefault="00E25001" w:rsidP="00481240">
            <w:pPr>
              <w:spacing w:before="0"/>
              <w:rPr>
                <w:rFonts w:cs="Arial"/>
                <w:b/>
                <w:szCs w:val="20"/>
                <w:lang w:val="en-GB"/>
              </w:rPr>
            </w:pPr>
            <w:r>
              <w:rPr>
                <w:rFonts w:cs="Arial"/>
                <w:b/>
                <w:szCs w:val="20"/>
                <w:lang w:val="en-GB"/>
              </w:rPr>
              <w:t>Key</w:t>
            </w:r>
          </w:p>
        </w:tc>
        <w:tc>
          <w:tcPr>
            <w:tcW w:w="1417" w:type="dxa"/>
          </w:tcPr>
          <w:p w14:paraId="39BCA55F" w14:textId="77777777" w:rsidR="00E25001" w:rsidRPr="008260D9" w:rsidRDefault="00E25001" w:rsidP="00481240">
            <w:pPr>
              <w:spacing w:before="0"/>
              <w:rPr>
                <w:rFonts w:cs="Arial"/>
                <w:b/>
                <w:szCs w:val="20"/>
                <w:lang w:val="en-GB"/>
              </w:rPr>
            </w:pPr>
            <w:r>
              <w:rPr>
                <w:rFonts w:cs="Arial"/>
                <w:b/>
                <w:szCs w:val="20"/>
                <w:lang w:val="en-GB"/>
              </w:rPr>
              <w:t>Type</w:t>
            </w:r>
          </w:p>
        </w:tc>
        <w:tc>
          <w:tcPr>
            <w:tcW w:w="4536" w:type="dxa"/>
          </w:tcPr>
          <w:p w14:paraId="1520F466" w14:textId="77777777" w:rsidR="00E25001" w:rsidRPr="008260D9" w:rsidRDefault="00E25001" w:rsidP="00481240">
            <w:pPr>
              <w:spacing w:before="0"/>
              <w:rPr>
                <w:rFonts w:cs="Arial"/>
                <w:b/>
                <w:szCs w:val="20"/>
                <w:lang w:val="en-GB"/>
              </w:rPr>
            </w:pPr>
            <w:r w:rsidRPr="008260D9">
              <w:rPr>
                <w:rFonts w:cs="Arial"/>
                <w:b/>
                <w:szCs w:val="20"/>
                <w:lang w:val="en-GB"/>
              </w:rPr>
              <w:t>Description</w:t>
            </w:r>
          </w:p>
        </w:tc>
        <w:tc>
          <w:tcPr>
            <w:tcW w:w="1276" w:type="dxa"/>
          </w:tcPr>
          <w:p w14:paraId="2C4C9A17" w14:textId="77777777" w:rsidR="00E25001" w:rsidRPr="008260D9" w:rsidRDefault="00E25001" w:rsidP="00481240">
            <w:pPr>
              <w:spacing w:before="0"/>
              <w:rPr>
                <w:rFonts w:cs="Arial"/>
                <w:b/>
                <w:szCs w:val="20"/>
                <w:lang w:val="en-GB"/>
              </w:rPr>
            </w:pPr>
            <w:r>
              <w:rPr>
                <w:rFonts w:cs="Arial"/>
                <w:b/>
                <w:szCs w:val="20"/>
                <w:lang w:val="en-GB"/>
              </w:rPr>
              <w:t>Required</w:t>
            </w:r>
          </w:p>
        </w:tc>
      </w:tr>
      <w:tr w:rsidR="00E25001" w:rsidRPr="008260D9" w14:paraId="2F6CA83F" w14:textId="77777777" w:rsidTr="00481240">
        <w:tc>
          <w:tcPr>
            <w:tcW w:w="2093" w:type="dxa"/>
            <w:vAlign w:val="center"/>
          </w:tcPr>
          <w:p w14:paraId="12536D10" w14:textId="77777777" w:rsidR="00E25001" w:rsidRPr="00050C25" w:rsidRDefault="00E25001" w:rsidP="00481240">
            <w:pPr>
              <w:spacing w:before="0"/>
              <w:rPr>
                <w:rFonts w:cs="Arial"/>
                <w:szCs w:val="20"/>
                <w:lang w:val="en-GB"/>
              </w:rPr>
            </w:pPr>
            <w:r w:rsidRPr="00CE4E05">
              <w:rPr>
                <w:bCs/>
              </w:rPr>
              <w:t>Reason</w:t>
            </w:r>
          </w:p>
        </w:tc>
        <w:tc>
          <w:tcPr>
            <w:tcW w:w="1417" w:type="dxa"/>
            <w:vAlign w:val="center"/>
          </w:tcPr>
          <w:p w14:paraId="258BACD2" w14:textId="77777777" w:rsidR="00E25001" w:rsidRPr="00050C25" w:rsidRDefault="00E25001" w:rsidP="00481240">
            <w:pPr>
              <w:spacing w:before="0"/>
              <w:rPr>
                <w:rFonts w:cs="Arial"/>
                <w:szCs w:val="20"/>
                <w:lang w:val="en-GB"/>
              </w:rPr>
            </w:pPr>
            <w:r w:rsidRPr="00CE4E05">
              <w:t>String</w:t>
            </w:r>
          </w:p>
        </w:tc>
        <w:tc>
          <w:tcPr>
            <w:tcW w:w="4536" w:type="dxa"/>
            <w:vAlign w:val="center"/>
          </w:tcPr>
          <w:p w14:paraId="7A71BBFE" w14:textId="77777777" w:rsidR="00E25001" w:rsidRPr="00CE4E05" w:rsidRDefault="00E25001" w:rsidP="0048124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845F8F4" w14:textId="77777777" w:rsidR="00E25001" w:rsidRPr="00CE4E05" w:rsidRDefault="00E25001" w:rsidP="00481240">
            <w:pPr>
              <w:spacing w:before="0"/>
              <w:rPr>
                <w:rFonts w:cs="Arial"/>
                <w:szCs w:val="20"/>
                <w:lang w:val="en-GB"/>
              </w:rPr>
            </w:pPr>
            <w:r w:rsidRPr="00CE4E05">
              <w:rPr>
                <w:rFonts w:cs="Arial"/>
                <w:szCs w:val="20"/>
                <w:lang w:val="en-GB"/>
              </w:rPr>
              <w:t>No</w:t>
            </w:r>
          </w:p>
        </w:tc>
      </w:tr>
    </w:tbl>
    <w:p w14:paraId="767F393F" w14:textId="77777777" w:rsidR="00E25001" w:rsidRDefault="00E25001" w:rsidP="00E25001">
      <w:pPr>
        <w:pStyle w:val="Heading5"/>
        <w:numPr>
          <w:ilvl w:val="0"/>
          <w:numId w:val="0"/>
        </w:numPr>
        <w:ind w:left="1008" w:hanging="1008"/>
      </w:pPr>
      <w:r>
        <w:t>Example</w:t>
      </w:r>
    </w:p>
    <w:p w14:paraId="09C42737" w14:textId="77777777" w:rsidR="00E25001" w:rsidRDefault="00E25001" w:rsidP="00E25001">
      <w:pPr>
        <w:pStyle w:val="Example"/>
      </w:pPr>
      <w:r>
        <w:t>{</w:t>
      </w:r>
      <w:r w:rsidRPr="00D97A4B">
        <w:t>"Reason": "Wrong Operator for this Consumer"</w:t>
      </w:r>
      <w:r>
        <w:t>}</w:t>
      </w:r>
    </w:p>
    <w:p w14:paraId="4521303D" w14:textId="77777777" w:rsidR="00E25001" w:rsidRDefault="00E25001" w:rsidP="00E25001"/>
    <w:p w14:paraId="25446409" w14:textId="77777777" w:rsidR="00E25001" w:rsidRDefault="00E25001" w:rsidP="00E25001">
      <w:pPr>
        <w:pStyle w:val="Heading4"/>
        <w:numPr>
          <w:ilvl w:val="3"/>
          <w:numId w:val="2"/>
        </w:numPr>
      </w:pPr>
      <w:bookmarkStart w:id="346" w:name="_Toc497482628"/>
      <w:bookmarkStart w:id="347" w:name="_Toc518307128"/>
      <w:r>
        <w:t>Column Names</w:t>
      </w:r>
      <w:bookmarkEnd w:id="346"/>
      <w:bookmarkEnd w:id="347"/>
    </w:p>
    <w:p w14:paraId="4BBE78DF" w14:textId="77777777" w:rsidR="00E25001" w:rsidRDefault="00E25001" w:rsidP="00E25001">
      <w:pPr>
        <w:rPr>
          <w:lang w:val="en-GB"/>
        </w:rPr>
      </w:pPr>
      <w:r w:rsidRPr="006F494A">
        <w:rPr>
          <w:lang w:val="en-GB"/>
        </w:rPr>
        <w:t>The following table</w:t>
      </w:r>
      <w:r>
        <w:rPr>
          <w:lang w:val="en-GB"/>
        </w:rPr>
        <w:t xml:space="preserve"> contains the column names to be used i</w:t>
      </w:r>
      <w:r w:rsidRPr="006F494A">
        <w:rPr>
          <w:lang w:val="en-GB"/>
        </w:rPr>
        <w:t>n queries</w:t>
      </w:r>
      <w:r>
        <w:rPr>
          <w:lang w:val="en-GB"/>
        </w:rPr>
        <w:t>. These correspond to the field values of the Atoms posted to the Data Engine.</w:t>
      </w:r>
    </w:p>
    <w:p w14:paraId="652FE76A" w14:textId="77777777" w:rsidR="00E25001" w:rsidRPr="006F494A" w:rsidRDefault="00E25001" w:rsidP="00E25001">
      <w:pPr>
        <w:rPr>
          <w:lang w:val="en-GB"/>
        </w:rPr>
      </w:pPr>
    </w:p>
    <w:tbl>
      <w:tblPr>
        <w:tblStyle w:val="TableGrid"/>
        <w:tblW w:w="7196" w:type="dxa"/>
        <w:tblLayout w:type="fixed"/>
        <w:tblLook w:val="04A0" w:firstRow="1" w:lastRow="0" w:firstColumn="1" w:lastColumn="0" w:noHBand="0" w:noVBand="1"/>
      </w:tblPr>
      <w:tblGrid>
        <w:gridCol w:w="3681"/>
        <w:gridCol w:w="3515"/>
      </w:tblGrid>
      <w:tr w:rsidR="00E25001" w:rsidRPr="008260D9" w14:paraId="455D0899" w14:textId="77777777" w:rsidTr="00E25001">
        <w:tc>
          <w:tcPr>
            <w:tcW w:w="3681" w:type="dxa"/>
            <w:vAlign w:val="center"/>
          </w:tcPr>
          <w:p w14:paraId="79CDB6A1" w14:textId="77777777" w:rsidR="00E25001" w:rsidRPr="008260D9" w:rsidRDefault="00E25001" w:rsidP="00E25001">
            <w:pPr>
              <w:spacing w:before="0"/>
              <w:rPr>
                <w:rFonts w:cs="Arial"/>
                <w:b/>
                <w:szCs w:val="20"/>
                <w:lang w:val="en-GB"/>
              </w:rPr>
            </w:pPr>
            <w:r w:rsidRPr="008260D9">
              <w:rPr>
                <w:rFonts w:cs="Arial"/>
                <w:b/>
                <w:szCs w:val="20"/>
                <w:lang w:val="en-GB"/>
              </w:rPr>
              <w:t>Name</w:t>
            </w:r>
          </w:p>
        </w:tc>
        <w:tc>
          <w:tcPr>
            <w:tcW w:w="3515" w:type="dxa"/>
            <w:vAlign w:val="center"/>
          </w:tcPr>
          <w:p w14:paraId="63E4389F" w14:textId="77777777" w:rsidR="00E25001" w:rsidRPr="008260D9" w:rsidRDefault="00E25001" w:rsidP="00E25001">
            <w:pPr>
              <w:spacing w:before="0"/>
              <w:rPr>
                <w:rFonts w:cs="Arial"/>
                <w:b/>
                <w:szCs w:val="20"/>
                <w:lang w:val="en-GB"/>
              </w:rPr>
            </w:pPr>
            <w:r>
              <w:rPr>
                <w:rFonts w:cs="Arial"/>
                <w:b/>
                <w:szCs w:val="20"/>
                <w:lang w:val="en-GB"/>
              </w:rPr>
              <w:t>Data Type</w:t>
            </w:r>
          </w:p>
        </w:tc>
      </w:tr>
      <w:tr w:rsidR="00E25001" w:rsidRPr="006F494A" w14:paraId="37392FB8" w14:textId="77777777" w:rsidTr="00E25001">
        <w:tc>
          <w:tcPr>
            <w:tcW w:w="3681" w:type="dxa"/>
            <w:hideMark/>
          </w:tcPr>
          <w:p w14:paraId="1D1FB17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HEADER_VERSION</w:t>
            </w:r>
          </w:p>
        </w:tc>
        <w:tc>
          <w:tcPr>
            <w:tcW w:w="3515" w:type="dxa"/>
            <w:hideMark/>
          </w:tcPr>
          <w:p w14:paraId="63E7306A" w14:textId="77777777" w:rsidR="00E25001" w:rsidRPr="006F494A" w:rsidRDefault="00E25001" w:rsidP="00E25001">
            <w:pPr>
              <w:spacing w:beforeLines="20" w:before="48" w:afterLines="20" w:after="48"/>
              <w:rPr>
                <w:rFonts w:cs="Arial"/>
                <w:szCs w:val="20"/>
                <w:lang w:val="en-GB"/>
              </w:rPr>
            </w:pPr>
            <w:r>
              <w:rPr>
                <w:rFonts w:cs="Arial"/>
                <w:szCs w:val="20"/>
                <w:lang w:val="en-GB"/>
              </w:rPr>
              <w:t>[Number, Number, Number, Number]</w:t>
            </w:r>
          </w:p>
        </w:tc>
      </w:tr>
      <w:tr w:rsidR="00E25001" w:rsidRPr="006F494A" w14:paraId="62B5BA76" w14:textId="77777777" w:rsidTr="00E25001">
        <w:tc>
          <w:tcPr>
            <w:tcW w:w="3681" w:type="dxa"/>
            <w:hideMark/>
          </w:tcPr>
          <w:p w14:paraId="27E87E30"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WHEN_</w:t>
            </w:r>
            <w:r>
              <w:rPr>
                <w:rFonts w:cs="Arial"/>
                <w:szCs w:val="20"/>
                <w:lang w:val="en-GB"/>
              </w:rPr>
              <w:t>UTCOFFSET</w:t>
            </w:r>
          </w:p>
        </w:tc>
        <w:tc>
          <w:tcPr>
            <w:tcW w:w="3515" w:type="dxa"/>
            <w:hideMark/>
          </w:tcPr>
          <w:p w14:paraId="1D3DB0D6"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1D5373F7" w14:textId="77777777" w:rsidTr="00E25001">
        <w:tc>
          <w:tcPr>
            <w:tcW w:w="3681" w:type="dxa"/>
            <w:hideMark/>
          </w:tcPr>
          <w:p w14:paraId="70BF2DF6"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WHEN_ACCURACY</w:t>
            </w:r>
          </w:p>
        </w:tc>
        <w:tc>
          <w:tcPr>
            <w:tcW w:w="3515" w:type="dxa"/>
            <w:hideMark/>
          </w:tcPr>
          <w:p w14:paraId="71532230"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52267F9E" w14:textId="77777777" w:rsidTr="00E25001">
        <w:tc>
          <w:tcPr>
            <w:tcW w:w="3681" w:type="dxa"/>
            <w:hideMark/>
          </w:tcPr>
          <w:p w14:paraId="25948D3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WHEN_DURATION</w:t>
            </w:r>
          </w:p>
        </w:tc>
        <w:tc>
          <w:tcPr>
            <w:tcW w:w="3515" w:type="dxa"/>
            <w:hideMark/>
          </w:tcPr>
          <w:p w14:paraId="4EF96F0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016DFD5D" w14:textId="77777777" w:rsidTr="00E25001">
        <w:tc>
          <w:tcPr>
            <w:tcW w:w="3681" w:type="dxa"/>
            <w:hideMark/>
          </w:tcPr>
          <w:p w14:paraId="29FAC331"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WHAT_CLUSTER</w:t>
            </w:r>
          </w:p>
        </w:tc>
        <w:tc>
          <w:tcPr>
            <w:tcW w:w="3515" w:type="dxa"/>
            <w:hideMark/>
          </w:tcPr>
          <w:p w14:paraId="141EECC5"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2EEB6EDD" w14:textId="77777777" w:rsidTr="00E25001">
        <w:tc>
          <w:tcPr>
            <w:tcW w:w="3681" w:type="dxa"/>
            <w:hideMark/>
          </w:tcPr>
          <w:p w14:paraId="739D8A4F"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WHAT_CLASS</w:t>
            </w:r>
          </w:p>
        </w:tc>
        <w:tc>
          <w:tcPr>
            <w:tcW w:w="3515" w:type="dxa"/>
            <w:hideMark/>
          </w:tcPr>
          <w:p w14:paraId="7DCFFB5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018DE096" w14:textId="77777777" w:rsidTr="00E25001">
        <w:tc>
          <w:tcPr>
            <w:tcW w:w="3681" w:type="dxa"/>
            <w:hideMark/>
          </w:tcPr>
          <w:p w14:paraId="1908D7CC"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WHAT_SUBCLASS</w:t>
            </w:r>
          </w:p>
        </w:tc>
        <w:tc>
          <w:tcPr>
            <w:tcW w:w="3515" w:type="dxa"/>
            <w:hideMark/>
          </w:tcPr>
          <w:p w14:paraId="034B79D7"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4FA84556" w14:textId="77777777" w:rsidTr="00E25001">
        <w:tc>
          <w:tcPr>
            <w:tcW w:w="3681" w:type="dxa"/>
            <w:hideMark/>
          </w:tcPr>
          <w:p w14:paraId="3AED85CE"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WHAT_ELEMENT</w:t>
            </w:r>
          </w:p>
        </w:tc>
        <w:tc>
          <w:tcPr>
            <w:tcW w:w="3515" w:type="dxa"/>
            <w:hideMark/>
          </w:tcPr>
          <w:p w14:paraId="4532F9DC"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13CE018F" w14:textId="77777777" w:rsidTr="00E25001">
        <w:tc>
          <w:tcPr>
            <w:tcW w:w="3681" w:type="dxa"/>
            <w:hideMark/>
          </w:tcPr>
          <w:p w14:paraId="0578DAF9"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HOW_HOW</w:t>
            </w:r>
          </w:p>
        </w:tc>
        <w:tc>
          <w:tcPr>
            <w:tcW w:w="3515" w:type="dxa"/>
            <w:hideMark/>
          </w:tcPr>
          <w:p w14:paraId="0875370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1851E5B" w14:textId="77777777" w:rsidTr="00E25001">
        <w:tc>
          <w:tcPr>
            <w:tcW w:w="3681" w:type="dxa"/>
            <w:hideMark/>
          </w:tcPr>
          <w:p w14:paraId="611E8CE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HOW_CERTAINTY</w:t>
            </w:r>
          </w:p>
        </w:tc>
        <w:tc>
          <w:tcPr>
            <w:tcW w:w="3515" w:type="dxa"/>
            <w:hideMark/>
          </w:tcPr>
          <w:p w14:paraId="6C0FB44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82A50A4" w14:textId="77777777" w:rsidTr="00E25001">
        <w:tc>
          <w:tcPr>
            <w:tcW w:w="3681" w:type="dxa"/>
            <w:hideMark/>
          </w:tcPr>
          <w:p w14:paraId="5AEA5303"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HOW_RELIABILITY</w:t>
            </w:r>
          </w:p>
        </w:tc>
        <w:tc>
          <w:tcPr>
            <w:tcW w:w="3515" w:type="dxa"/>
            <w:hideMark/>
          </w:tcPr>
          <w:p w14:paraId="6A7F7EA4"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529F03C5" w14:textId="77777777" w:rsidTr="00E25001">
        <w:tc>
          <w:tcPr>
            <w:tcW w:w="3681" w:type="dxa"/>
            <w:hideMark/>
          </w:tcPr>
          <w:p w14:paraId="4A646F1B"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CONTEXT_SOCIAL</w:t>
            </w:r>
          </w:p>
        </w:tc>
        <w:tc>
          <w:tcPr>
            <w:tcW w:w="3515" w:type="dxa"/>
            <w:hideMark/>
          </w:tcPr>
          <w:p w14:paraId="0A073C3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6DECB9EE" w14:textId="77777777" w:rsidTr="00E25001">
        <w:tc>
          <w:tcPr>
            <w:tcW w:w="3681" w:type="dxa"/>
            <w:hideMark/>
          </w:tcPr>
          <w:p w14:paraId="39606FF6"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CONTEXT_WEATHER</w:t>
            </w:r>
          </w:p>
        </w:tc>
        <w:tc>
          <w:tcPr>
            <w:tcW w:w="3515" w:type="dxa"/>
            <w:hideMark/>
          </w:tcPr>
          <w:p w14:paraId="43B41093"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62F93912" w14:textId="77777777" w:rsidTr="00E25001">
        <w:tc>
          <w:tcPr>
            <w:tcW w:w="3681" w:type="dxa"/>
            <w:hideMark/>
          </w:tcPr>
          <w:p w14:paraId="2DA5DA3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CONTEXT_CONTEXTTAG</w:t>
            </w:r>
          </w:p>
        </w:tc>
        <w:tc>
          <w:tcPr>
            <w:tcW w:w="3515" w:type="dxa"/>
            <w:hideMark/>
          </w:tcPr>
          <w:p w14:paraId="4EB07805"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07D177F6" w14:textId="77777777" w:rsidTr="00E25001">
        <w:tc>
          <w:tcPr>
            <w:tcW w:w="3681" w:type="dxa"/>
            <w:hideMark/>
          </w:tcPr>
          <w:p w14:paraId="0E0F5EE7"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CONTEXT_CONTEXTVALUE</w:t>
            </w:r>
          </w:p>
        </w:tc>
        <w:tc>
          <w:tcPr>
            <w:tcW w:w="3515" w:type="dxa"/>
            <w:hideMark/>
          </w:tcPr>
          <w:p w14:paraId="7EB884F4"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02161AD6" w14:textId="77777777" w:rsidTr="00E25001">
        <w:tc>
          <w:tcPr>
            <w:tcW w:w="3681" w:type="dxa"/>
            <w:hideMark/>
          </w:tcPr>
          <w:p w14:paraId="09F3BA77"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WHERE_EXACTNESS</w:t>
            </w:r>
          </w:p>
        </w:tc>
        <w:tc>
          <w:tcPr>
            <w:tcW w:w="3515" w:type="dxa"/>
            <w:hideMark/>
          </w:tcPr>
          <w:p w14:paraId="66450D24"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65E5C0AE" w14:textId="77777777" w:rsidTr="00E25001">
        <w:tc>
          <w:tcPr>
            <w:tcW w:w="3681" w:type="dxa"/>
            <w:hideMark/>
          </w:tcPr>
          <w:p w14:paraId="251047C7"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WHERE_LATITUDE</w:t>
            </w:r>
          </w:p>
        </w:tc>
        <w:tc>
          <w:tcPr>
            <w:tcW w:w="3515" w:type="dxa"/>
            <w:hideMark/>
          </w:tcPr>
          <w:p w14:paraId="7C9E746F"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90E8E50" w14:textId="77777777" w:rsidTr="00E25001">
        <w:tc>
          <w:tcPr>
            <w:tcW w:w="3681" w:type="dxa"/>
            <w:hideMark/>
          </w:tcPr>
          <w:p w14:paraId="3A1DC4E1"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WHERE_LONGITUDE</w:t>
            </w:r>
          </w:p>
        </w:tc>
        <w:tc>
          <w:tcPr>
            <w:tcW w:w="3515" w:type="dxa"/>
            <w:hideMark/>
          </w:tcPr>
          <w:p w14:paraId="2316B445"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50C7D25D" w14:textId="77777777" w:rsidTr="00E25001">
        <w:tc>
          <w:tcPr>
            <w:tcW w:w="3681" w:type="dxa"/>
            <w:hideMark/>
          </w:tcPr>
          <w:p w14:paraId="7E766555"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w:t>
            </w:r>
            <w:r>
              <w:rPr>
                <w:rFonts w:cs="Arial"/>
                <w:szCs w:val="20"/>
                <w:lang w:val="en-GB"/>
              </w:rPr>
              <w:t>_W3W</w:t>
            </w:r>
          </w:p>
        </w:tc>
        <w:tc>
          <w:tcPr>
            <w:tcW w:w="3515" w:type="dxa"/>
            <w:hideMark/>
          </w:tcPr>
          <w:p w14:paraId="1F1A58A7" w14:textId="77777777" w:rsidR="00E25001" w:rsidRPr="006F494A" w:rsidRDefault="00E25001" w:rsidP="00E25001">
            <w:pPr>
              <w:spacing w:beforeLines="20" w:before="48" w:afterLines="20" w:after="48"/>
              <w:rPr>
                <w:rFonts w:cs="Arial"/>
                <w:szCs w:val="20"/>
                <w:lang w:val="en-GB"/>
              </w:rPr>
            </w:pPr>
            <w:r>
              <w:rPr>
                <w:rFonts w:cs="Arial"/>
                <w:szCs w:val="20"/>
                <w:lang w:val="en-GB"/>
              </w:rPr>
              <w:t>String</w:t>
            </w:r>
          </w:p>
        </w:tc>
      </w:tr>
      <w:tr w:rsidR="00E25001" w:rsidRPr="006F494A" w14:paraId="07EE5584" w14:textId="77777777" w:rsidTr="00E25001">
        <w:tc>
          <w:tcPr>
            <w:tcW w:w="3681" w:type="dxa"/>
            <w:hideMark/>
          </w:tcPr>
          <w:p w14:paraId="1CDE0F81"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WHERE_PLACE</w:t>
            </w:r>
          </w:p>
        </w:tc>
        <w:tc>
          <w:tcPr>
            <w:tcW w:w="3515" w:type="dxa"/>
            <w:hideMark/>
          </w:tcPr>
          <w:p w14:paraId="0E0599EA"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16254047" w14:textId="77777777" w:rsidTr="00E25001">
        <w:tc>
          <w:tcPr>
            <w:tcW w:w="3681" w:type="dxa"/>
            <w:hideMark/>
          </w:tcPr>
          <w:p w14:paraId="5D536292"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WHERE_POSTCODE</w:t>
            </w:r>
          </w:p>
        </w:tc>
        <w:tc>
          <w:tcPr>
            <w:tcW w:w="3515" w:type="dxa"/>
            <w:hideMark/>
          </w:tcPr>
          <w:p w14:paraId="62F96F07" w14:textId="77777777" w:rsidR="00E25001" w:rsidRPr="006F494A" w:rsidRDefault="00E25001" w:rsidP="00E25001">
            <w:pPr>
              <w:spacing w:beforeLines="20" w:before="48" w:afterLines="20" w:after="48"/>
              <w:rPr>
                <w:rFonts w:cs="Arial"/>
                <w:szCs w:val="20"/>
                <w:lang w:val="en-GB"/>
              </w:rPr>
            </w:pPr>
            <w:r>
              <w:rPr>
                <w:rFonts w:cs="Arial"/>
                <w:szCs w:val="20"/>
                <w:lang w:val="en-GB"/>
              </w:rPr>
              <w:t>String</w:t>
            </w:r>
          </w:p>
        </w:tc>
      </w:tr>
      <w:tr w:rsidR="00E25001" w:rsidRPr="006F494A" w14:paraId="6CEEBD2B" w14:textId="77777777" w:rsidTr="00E25001">
        <w:tc>
          <w:tcPr>
            <w:tcW w:w="3681" w:type="dxa"/>
          </w:tcPr>
          <w:p w14:paraId="2E1FAA60" w14:textId="77777777" w:rsidR="00E25001" w:rsidRPr="006F494A" w:rsidRDefault="00E25001" w:rsidP="00E25001">
            <w:pPr>
              <w:spacing w:beforeLines="20" w:before="48" w:afterLines="20" w:after="48"/>
              <w:rPr>
                <w:rFonts w:cs="Arial"/>
                <w:szCs w:val="20"/>
                <w:lang w:val="en-GB"/>
              </w:rPr>
            </w:pPr>
            <w:r>
              <w:rPr>
                <w:rFonts w:cs="Arial"/>
                <w:szCs w:val="20"/>
                <w:lang w:val="en-GB"/>
              </w:rPr>
              <w:t>CONSENT_ JURISDICTION</w:t>
            </w:r>
          </w:p>
        </w:tc>
        <w:tc>
          <w:tcPr>
            <w:tcW w:w="3515" w:type="dxa"/>
          </w:tcPr>
          <w:p w14:paraId="0FD802C3" w14:textId="77777777" w:rsidR="00E25001" w:rsidRPr="006F494A" w:rsidRDefault="00E25001" w:rsidP="00E25001">
            <w:pPr>
              <w:spacing w:beforeLines="20" w:before="48" w:afterLines="20" w:after="48"/>
              <w:rPr>
                <w:rFonts w:cs="Arial"/>
                <w:szCs w:val="20"/>
                <w:lang w:val="en-GB"/>
              </w:rPr>
            </w:pPr>
            <w:r>
              <w:rPr>
                <w:rFonts w:cs="Arial"/>
                <w:szCs w:val="20"/>
                <w:lang w:val="en-GB"/>
              </w:rPr>
              <w:t>String</w:t>
            </w:r>
          </w:p>
        </w:tc>
      </w:tr>
      <w:tr w:rsidR="00E25001" w14:paraId="377730E6" w14:textId="77777777" w:rsidTr="00E25001">
        <w:tc>
          <w:tcPr>
            <w:tcW w:w="3681" w:type="dxa"/>
          </w:tcPr>
          <w:p w14:paraId="1DDBFBA8" w14:textId="77777777" w:rsidR="00E25001" w:rsidRDefault="00E25001" w:rsidP="00E25001">
            <w:pPr>
              <w:spacing w:beforeLines="20" w:before="48" w:afterLines="20" w:after="48"/>
              <w:rPr>
                <w:rFonts w:cs="Arial"/>
                <w:szCs w:val="20"/>
                <w:lang w:val="en-GB"/>
              </w:rPr>
            </w:pPr>
            <w:r>
              <w:rPr>
                <w:rFonts w:cs="Arial"/>
                <w:szCs w:val="20"/>
                <w:lang w:val="en-GB"/>
              </w:rPr>
              <w:t>CONSENT_DATE</w:t>
            </w:r>
          </w:p>
        </w:tc>
        <w:tc>
          <w:tcPr>
            <w:tcW w:w="3515" w:type="dxa"/>
          </w:tcPr>
          <w:p w14:paraId="1B521834" w14:textId="77777777" w:rsidR="00E25001" w:rsidRDefault="00E25001" w:rsidP="00E25001">
            <w:pPr>
              <w:spacing w:beforeLines="20" w:before="48" w:afterLines="20" w:after="48"/>
              <w:rPr>
                <w:rFonts w:cs="Arial"/>
                <w:szCs w:val="20"/>
                <w:lang w:val="en-GB"/>
              </w:rPr>
            </w:pPr>
            <w:r>
              <w:rPr>
                <w:rFonts w:cs="Arial"/>
                <w:szCs w:val="20"/>
                <w:lang w:val="en-GB"/>
              </w:rPr>
              <w:t>Number</w:t>
            </w:r>
          </w:p>
        </w:tc>
      </w:tr>
      <w:tr w:rsidR="00E25001" w14:paraId="54B1DCA2" w14:textId="77777777" w:rsidTr="00E25001">
        <w:tc>
          <w:tcPr>
            <w:tcW w:w="3681" w:type="dxa"/>
          </w:tcPr>
          <w:p w14:paraId="729BAF42" w14:textId="77777777" w:rsidR="00E25001" w:rsidRDefault="00E25001" w:rsidP="00E25001">
            <w:pPr>
              <w:spacing w:beforeLines="20" w:before="48" w:afterLines="20" w:after="48"/>
              <w:rPr>
                <w:rFonts w:cs="Arial"/>
                <w:szCs w:val="20"/>
                <w:lang w:val="en-GB"/>
              </w:rPr>
            </w:pPr>
            <w:r>
              <w:rPr>
                <w:rFonts w:cs="Arial"/>
                <w:szCs w:val="20"/>
                <w:lang w:val="en-GB"/>
              </w:rPr>
              <w:t>CONSENT_RETENTIONPERIOD</w:t>
            </w:r>
          </w:p>
        </w:tc>
        <w:tc>
          <w:tcPr>
            <w:tcW w:w="3515" w:type="dxa"/>
          </w:tcPr>
          <w:p w14:paraId="599F70A9" w14:textId="77777777" w:rsidR="00E25001" w:rsidRDefault="00E25001" w:rsidP="00E25001">
            <w:pPr>
              <w:spacing w:beforeLines="20" w:before="48" w:afterLines="20" w:after="48"/>
              <w:rPr>
                <w:rFonts w:cs="Arial"/>
                <w:szCs w:val="20"/>
                <w:lang w:val="en-GB"/>
              </w:rPr>
            </w:pPr>
            <w:r>
              <w:rPr>
                <w:rFonts w:cs="Arial"/>
                <w:szCs w:val="20"/>
                <w:lang w:val="en-GB"/>
              </w:rPr>
              <w:t>Number</w:t>
            </w:r>
          </w:p>
        </w:tc>
      </w:tr>
      <w:tr w:rsidR="00E25001" w14:paraId="008EEC27" w14:textId="77777777" w:rsidTr="00E25001">
        <w:tc>
          <w:tcPr>
            <w:tcW w:w="3681" w:type="dxa"/>
          </w:tcPr>
          <w:p w14:paraId="466A1981" w14:textId="77777777" w:rsidR="00E25001" w:rsidRDefault="00E25001" w:rsidP="00E25001">
            <w:pPr>
              <w:spacing w:beforeLines="20" w:before="48" w:afterLines="20" w:after="48"/>
              <w:rPr>
                <w:rFonts w:cs="Arial"/>
                <w:szCs w:val="20"/>
                <w:lang w:val="en-GB"/>
              </w:rPr>
            </w:pPr>
            <w:r>
              <w:rPr>
                <w:rFonts w:cs="Arial"/>
                <w:szCs w:val="20"/>
                <w:lang w:val="en-GB"/>
              </w:rPr>
              <w:t>CONSENT_PURPOSE</w:t>
            </w:r>
          </w:p>
        </w:tc>
        <w:tc>
          <w:tcPr>
            <w:tcW w:w="3515" w:type="dxa"/>
          </w:tcPr>
          <w:p w14:paraId="6F613DDB" w14:textId="77777777" w:rsidR="00E25001" w:rsidRDefault="00E25001" w:rsidP="00E25001">
            <w:pPr>
              <w:spacing w:beforeLines="20" w:before="48" w:afterLines="20" w:after="48"/>
              <w:rPr>
                <w:rFonts w:cs="Arial"/>
                <w:szCs w:val="20"/>
                <w:lang w:val="en-GB"/>
              </w:rPr>
            </w:pPr>
            <w:r>
              <w:rPr>
                <w:rFonts w:cs="Arial"/>
                <w:szCs w:val="20"/>
                <w:lang w:val="en-GB"/>
              </w:rPr>
              <w:t>Number</w:t>
            </w:r>
          </w:p>
        </w:tc>
      </w:tr>
      <w:tr w:rsidR="00E25001" w14:paraId="5C786D5D" w14:textId="77777777" w:rsidTr="00E25001">
        <w:tc>
          <w:tcPr>
            <w:tcW w:w="3681" w:type="dxa"/>
          </w:tcPr>
          <w:p w14:paraId="060655BC" w14:textId="77777777" w:rsidR="00E25001" w:rsidRDefault="00E25001" w:rsidP="00E25001">
            <w:pPr>
              <w:spacing w:beforeLines="20" w:before="48" w:afterLines="20" w:after="48"/>
              <w:rPr>
                <w:rFonts w:cs="Arial"/>
                <w:szCs w:val="20"/>
                <w:lang w:val="en-GB"/>
              </w:rPr>
            </w:pPr>
            <w:r>
              <w:rPr>
                <w:rFonts w:cs="Arial"/>
                <w:szCs w:val="20"/>
                <w:lang w:val="en-GB"/>
              </w:rPr>
              <w:t>CONSENT_POLICYURL</w:t>
            </w:r>
          </w:p>
        </w:tc>
        <w:tc>
          <w:tcPr>
            <w:tcW w:w="3515" w:type="dxa"/>
          </w:tcPr>
          <w:p w14:paraId="3C13BE4D" w14:textId="77777777" w:rsidR="00E25001" w:rsidRDefault="00E25001" w:rsidP="00E25001">
            <w:pPr>
              <w:spacing w:beforeLines="20" w:before="48" w:afterLines="20" w:after="48"/>
              <w:rPr>
                <w:rFonts w:cs="Arial"/>
                <w:szCs w:val="20"/>
                <w:lang w:val="en-GB"/>
              </w:rPr>
            </w:pPr>
            <w:r>
              <w:rPr>
                <w:rFonts w:cs="Arial"/>
                <w:szCs w:val="20"/>
                <w:lang w:val="en-GB"/>
              </w:rPr>
              <w:t>String</w:t>
            </w:r>
          </w:p>
        </w:tc>
      </w:tr>
      <w:tr w:rsidR="00E25001" w14:paraId="448BEA5F" w14:textId="77777777" w:rsidTr="00E25001">
        <w:tc>
          <w:tcPr>
            <w:tcW w:w="3681" w:type="dxa"/>
          </w:tcPr>
          <w:p w14:paraId="13087E20" w14:textId="77777777" w:rsidR="00E25001" w:rsidRDefault="00E25001" w:rsidP="00E25001">
            <w:pPr>
              <w:spacing w:beforeLines="20" w:before="48" w:afterLines="20" w:after="48"/>
              <w:rPr>
                <w:rFonts w:cs="Arial"/>
                <w:szCs w:val="20"/>
                <w:lang w:val="en-GB"/>
              </w:rPr>
            </w:pPr>
            <w:r>
              <w:rPr>
                <w:rFonts w:cs="Arial"/>
                <w:szCs w:val="20"/>
                <w:lang w:val="en-GB"/>
              </w:rPr>
              <w:t>CONSENT_RECORDID</w:t>
            </w:r>
          </w:p>
        </w:tc>
        <w:tc>
          <w:tcPr>
            <w:tcW w:w="3515" w:type="dxa"/>
          </w:tcPr>
          <w:p w14:paraId="47DB5656" w14:textId="77777777" w:rsidR="00E25001" w:rsidRDefault="00E25001" w:rsidP="00E25001">
            <w:pPr>
              <w:spacing w:beforeLines="20" w:before="48" w:afterLines="20" w:after="48"/>
              <w:rPr>
                <w:rFonts w:cs="Arial"/>
                <w:szCs w:val="20"/>
                <w:lang w:val="en-GB"/>
              </w:rPr>
            </w:pPr>
            <w:r>
              <w:rPr>
                <w:rFonts w:cs="Arial"/>
                <w:szCs w:val="20"/>
                <w:lang w:val="en-GB"/>
              </w:rPr>
              <w:t>String</w:t>
            </w:r>
          </w:p>
        </w:tc>
      </w:tr>
      <w:tr w:rsidR="00E25001" w14:paraId="17E6ADCC" w14:textId="77777777" w:rsidTr="00E25001">
        <w:tc>
          <w:tcPr>
            <w:tcW w:w="3681" w:type="dxa"/>
          </w:tcPr>
          <w:p w14:paraId="46AB2324" w14:textId="77777777" w:rsidR="00E25001" w:rsidRDefault="00E25001" w:rsidP="00E25001">
            <w:pPr>
              <w:spacing w:beforeLines="20" w:before="48" w:afterLines="20" w:after="48"/>
              <w:rPr>
                <w:rFonts w:cs="Arial"/>
                <w:szCs w:val="20"/>
                <w:lang w:val="en-GB"/>
              </w:rPr>
            </w:pPr>
            <w:r>
              <w:rPr>
                <w:rFonts w:cs="Arial"/>
                <w:szCs w:val="20"/>
                <w:lang w:val="en-GB"/>
              </w:rPr>
              <w:t>CONSENT_RECORDSERVICE</w:t>
            </w:r>
          </w:p>
        </w:tc>
        <w:tc>
          <w:tcPr>
            <w:tcW w:w="3515" w:type="dxa"/>
          </w:tcPr>
          <w:p w14:paraId="2E6FF3BF" w14:textId="77777777" w:rsidR="00E25001" w:rsidRDefault="00E25001" w:rsidP="00E25001">
            <w:pPr>
              <w:spacing w:beforeLines="20" w:before="48" w:afterLines="20" w:after="48"/>
              <w:rPr>
                <w:rFonts w:cs="Arial"/>
                <w:szCs w:val="20"/>
                <w:lang w:val="en-GB"/>
              </w:rPr>
            </w:pPr>
            <w:r>
              <w:rPr>
                <w:rFonts w:cs="Arial"/>
                <w:szCs w:val="20"/>
                <w:lang w:val="en-GB"/>
              </w:rPr>
              <w:t>String</w:t>
            </w:r>
          </w:p>
        </w:tc>
      </w:tr>
      <w:tr w:rsidR="00E25001" w:rsidRPr="006F494A" w14:paraId="10553ADB" w14:textId="77777777" w:rsidTr="00E25001">
        <w:tc>
          <w:tcPr>
            <w:tcW w:w="3681" w:type="dxa"/>
            <w:hideMark/>
          </w:tcPr>
          <w:p w14:paraId="07A6228F"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EXTENSION_INTTAG</w:t>
            </w:r>
          </w:p>
        </w:tc>
        <w:tc>
          <w:tcPr>
            <w:tcW w:w="3515" w:type="dxa"/>
            <w:hideMark/>
          </w:tcPr>
          <w:p w14:paraId="0B888B50"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4DBC47EA" w14:textId="77777777" w:rsidTr="00E25001">
        <w:tc>
          <w:tcPr>
            <w:tcW w:w="3681" w:type="dxa"/>
            <w:hideMark/>
          </w:tcPr>
          <w:p w14:paraId="30BF9F47"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EXTENSION_INTVALUE</w:t>
            </w:r>
          </w:p>
        </w:tc>
        <w:tc>
          <w:tcPr>
            <w:tcW w:w="3515" w:type="dxa"/>
            <w:hideMark/>
          </w:tcPr>
          <w:p w14:paraId="424E37B7"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EB4240C" w14:textId="77777777" w:rsidTr="00E25001">
        <w:tc>
          <w:tcPr>
            <w:tcW w:w="3681" w:type="dxa"/>
            <w:hideMark/>
          </w:tcPr>
          <w:p w14:paraId="4B1FAD14"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EXTENSION_FLTTAG</w:t>
            </w:r>
          </w:p>
        </w:tc>
        <w:tc>
          <w:tcPr>
            <w:tcW w:w="3515" w:type="dxa"/>
            <w:hideMark/>
          </w:tcPr>
          <w:p w14:paraId="193FC6A3"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4F0416D8" w14:textId="77777777" w:rsidTr="00E25001">
        <w:tc>
          <w:tcPr>
            <w:tcW w:w="3681" w:type="dxa"/>
            <w:hideMark/>
          </w:tcPr>
          <w:p w14:paraId="1FD7A91E"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EXTENSION_FLTVALUE</w:t>
            </w:r>
          </w:p>
        </w:tc>
        <w:tc>
          <w:tcPr>
            <w:tcW w:w="3515" w:type="dxa"/>
            <w:hideMark/>
          </w:tcPr>
          <w:p w14:paraId="2F7FA5B0"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4B6733A0" w14:textId="77777777" w:rsidTr="00E25001">
        <w:tc>
          <w:tcPr>
            <w:tcW w:w="3681" w:type="dxa"/>
            <w:hideMark/>
          </w:tcPr>
          <w:p w14:paraId="6AED485D"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EXTENSION_STRTAG</w:t>
            </w:r>
          </w:p>
        </w:tc>
        <w:tc>
          <w:tcPr>
            <w:tcW w:w="3515" w:type="dxa"/>
            <w:hideMark/>
          </w:tcPr>
          <w:p w14:paraId="2BFE0735" w14:textId="77777777" w:rsidR="00E25001" w:rsidRPr="006F494A" w:rsidRDefault="00E25001" w:rsidP="00E25001">
            <w:pPr>
              <w:spacing w:beforeLines="20" w:before="48" w:afterLines="20" w:after="48"/>
              <w:rPr>
                <w:rFonts w:cs="Arial"/>
                <w:szCs w:val="20"/>
                <w:lang w:val="en-GB"/>
              </w:rPr>
            </w:pPr>
            <w:r>
              <w:rPr>
                <w:rFonts w:cs="Arial"/>
                <w:szCs w:val="20"/>
                <w:lang w:val="en-GB"/>
              </w:rPr>
              <w:t>Number</w:t>
            </w:r>
          </w:p>
        </w:tc>
      </w:tr>
      <w:tr w:rsidR="00E25001" w:rsidRPr="006F494A" w14:paraId="331C8CCC" w14:textId="77777777" w:rsidTr="00E25001">
        <w:tc>
          <w:tcPr>
            <w:tcW w:w="3681" w:type="dxa"/>
            <w:hideMark/>
          </w:tcPr>
          <w:p w14:paraId="513463E1"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EXTENSION_STRVALUE</w:t>
            </w:r>
          </w:p>
        </w:tc>
        <w:tc>
          <w:tcPr>
            <w:tcW w:w="3515" w:type="dxa"/>
            <w:hideMark/>
          </w:tcPr>
          <w:p w14:paraId="61E89803" w14:textId="77777777" w:rsidR="00E25001" w:rsidRPr="006F494A" w:rsidRDefault="00E25001" w:rsidP="00E25001">
            <w:pPr>
              <w:spacing w:beforeLines="20" w:before="48" w:afterLines="20" w:after="48"/>
              <w:rPr>
                <w:rFonts w:cs="Arial"/>
                <w:szCs w:val="20"/>
                <w:lang w:val="en-GB"/>
              </w:rPr>
            </w:pPr>
            <w:r w:rsidRPr="006F494A">
              <w:rPr>
                <w:rFonts w:cs="Arial"/>
                <w:szCs w:val="20"/>
                <w:lang w:val="en-GB"/>
              </w:rPr>
              <w:t>String</w:t>
            </w:r>
          </w:p>
        </w:tc>
      </w:tr>
    </w:tbl>
    <w:p w14:paraId="6952428D" w14:textId="77777777" w:rsidR="00E25001" w:rsidRDefault="00E25001" w:rsidP="00E25001">
      <w:pPr>
        <w:rPr>
          <w:lang w:val="en-GB"/>
        </w:rPr>
      </w:pPr>
    </w:p>
    <w:p w14:paraId="13D01043" w14:textId="77777777" w:rsidR="00E25001" w:rsidRPr="004C182D" w:rsidRDefault="00E25001" w:rsidP="00E25001">
      <w:pPr>
        <w:spacing w:beforeLines="20" w:before="48" w:afterLines="20" w:after="48"/>
        <w:rPr>
          <w:rFonts w:cs="Arial"/>
          <w:szCs w:val="20"/>
          <w:lang w:val="en-GB"/>
        </w:rPr>
      </w:pPr>
      <w:r>
        <w:rPr>
          <w:lang w:val="en-GB"/>
        </w:rPr>
        <w:t xml:space="preserve">Note that inclusion of HEADER_VERSION in a query filter clause affects the selection of data but does not affect the version of any Atoms returned by the query. The version of the result MAY be that of the current version supported by the Data Engine or that of the Atoms as originally stored. Except for </w:t>
      </w:r>
      <w:r w:rsidRPr="006F494A">
        <w:rPr>
          <w:rFonts w:cs="Arial"/>
          <w:szCs w:val="20"/>
          <w:lang w:val="en-GB"/>
        </w:rPr>
        <w:lastRenderedPageBreak/>
        <w:t>WHERE_LATITUDE</w:t>
      </w:r>
      <w:r>
        <w:rPr>
          <w:rFonts w:cs="Arial"/>
          <w:szCs w:val="20"/>
          <w:lang w:val="en-GB"/>
        </w:rPr>
        <w:t xml:space="preserve">, </w:t>
      </w:r>
      <w:r w:rsidRPr="006F494A">
        <w:rPr>
          <w:rFonts w:cs="Arial"/>
          <w:szCs w:val="20"/>
          <w:lang w:val="en-GB"/>
        </w:rPr>
        <w:t>WHERE_LONGITUDE</w:t>
      </w:r>
      <w:r>
        <w:rPr>
          <w:rFonts w:cs="Arial"/>
          <w:szCs w:val="20"/>
          <w:lang w:val="en-GB"/>
        </w:rPr>
        <w:t xml:space="preserve">, and </w:t>
      </w:r>
      <w:r w:rsidRPr="006F494A">
        <w:rPr>
          <w:rFonts w:cs="Arial"/>
          <w:szCs w:val="20"/>
          <w:lang w:val="en-GB"/>
        </w:rPr>
        <w:t>EXTENSION_FLTVALUE</w:t>
      </w:r>
      <w:r>
        <w:rPr>
          <w:rFonts w:cs="Arial"/>
          <w:szCs w:val="20"/>
          <w:lang w:val="en-GB"/>
        </w:rPr>
        <w:t xml:space="preserve">, which MAY be decimals, all Number values are assumed to be integers. </w:t>
      </w:r>
    </w:p>
    <w:p w14:paraId="300CA98A" w14:textId="77777777" w:rsidR="00E25001" w:rsidRDefault="00E25001" w:rsidP="00E25001">
      <w:pPr>
        <w:pStyle w:val="Heading5"/>
        <w:numPr>
          <w:ilvl w:val="0"/>
          <w:numId w:val="0"/>
        </w:numPr>
        <w:ind w:left="1008" w:hanging="1008"/>
      </w:pPr>
      <w:r>
        <w:t>Examples</w:t>
      </w:r>
    </w:p>
    <w:p w14:paraId="70D0ECBF" w14:textId="77777777" w:rsidR="00E25001" w:rsidRDefault="00E25001" w:rsidP="00E25001">
      <w:r>
        <w:t>Example request Query for an Atoms query.</w:t>
      </w:r>
    </w:p>
    <w:p w14:paraId="1A173E85" w14:textId="77777777" w:rsidR="00E25001" w:rsidRDefault="00E25001" w:rsidP="00E25001">
      <w:pPr>
        <w:pStyle w:val="Example"/>
      </w:pPr>
      <w:r>
        <w:t>POST query</w:t>
      </w:r>
    </w:p>
    <w:p w14:paraId="08C633C9" w14:textId="77777777" w:rsidR="00E25001" w:rsidRDefault="00E25001" w:rsidP="00E25001">
      <w:pPr>
        <w:pStyle w:val="Example"/>
      </w:pPr>
    </w:p>
    <w:p w14:paraId="36BD53BA" w14:textId="77777777" w:rsidR="00E25001" w:rsidRDefault="00E25001" w:rsidP="00E25001">
      <w:pPr>
        <w:pStyle w:val="Example"/>
      </w:pPr>
      <w:r>
        <w:t>{"ConsumerID" : "ed58fc40-a866-11e4-bcd8-0800200c9a66",</w:t>
      </w:r>
    </w:p>
    <w:p w14:paraId="1841D8C5" w14:textId="77777777" w:rsidR="00E25001" w:rsidRDefault="00E25001" w:rsidP="00E25001">
      <w:pPr>
        <w:pStyle w:val="Example"/>
      </w:pPr>
      <w:r>
        <w:t xml:space="preserve"> "OperatorID" : "ed58fc40-a866-11e4-bcd8-080090122fee",</w:t>
      </w:r>
    </w:p>
    <w:p w14:paraId="3125BB02" w14:textId="77777777" w:rsidR="00E25001" w:rsidRDefault="00E25001" w:rsidP="00E25001">
      <w:pPr>
        <w:pStyle w:val="Example"/>
      </w:pPr>
      <w:r>
        <w:t xml:space="preserve"> "TimeWindow" : {</w:t>
      </w:r>
    </w:p>
    <w:p w14:paraId="0F841379" w14:textId="77777777" w:rsidR="00E25001" w:rsidRDefault="00E25001" w:rsidP="00E25001">
      <w:pPr>
        <w:pStyle w:val="Example"/>
      </w:pPr>
      <w:r>
        <w:t xml:space="preserve">    "StartTime" : 1415145600,</w:t>
      </w:r>
    </w:p>
    <w:p w14:paraId="58EBB0F8" w14:textId="77777777" w:rsidR="00E25001" w:rsidRDefault="00E25001" w:rsidP="00E25001">
      <w:pPr>
        <w:pStyle w:val="Example"/>
      </w:pPr>
      <w:r>
        <w:t xml:space="preserve">    "EndTime" : 1445232000</w:t>
      </w:r>
    </w:p>
    <w:p w14:paraId="64F0F3C8" w14:textId="77777777" w:rsidR="00E25001" w:rsidRDefault="00E25001" w:rsidP="00E25001">
      <w:pPr>
        <w:pStyle w:val="Example"/>
      </w:pPr>
      <w:r>
        <w:tab/>
        <w:t>}</w:t>
      </w:r>
    </w:p>
    <w:p w14:paraId="0AC529C2" w14:textId="77777777" w:rsidR="00E25001" w:rsidRDefault="00E25001" w:rsidP="00E25001">
      <w:pPr>
        <w:pStyle w:val="Example"/>
      </w:pPr>
      <w:r>
        <w:t>}</w:t>
      </w:r>
    </w:p>
    <w:p w14:paraId="48DFB2BF" w14:textId="77777777" w:rsidR="00E25001" w:rsidRDefault="00E25001" w:rsidP="00E25001"/>
    <w:p w14:paraId="48D916DD" w14:textId="77777777" w:rsidR="00E25001" w:rsidRPr="00DC6D78" w:rsidRDefault="00E25001" w:rsidP="00E25001">
      <w:r>
        <w:t>Corresponding response message:</w:t>
      </w:r>
    </w:p>
    <w:p w14:paraId="4B4EEF15" w14:textId="77777777" w:rsidR="00E25001" w:rsidRDefault="00E25001" w:rsidP="00E25001">
      <w:pPr>
        <w:pStyle w:val="Example"/>
      </w:pPr>
      <w:r>
        <w:t>HTTP 1.1 200 OK</w:t>
      </w:r>
    </w:p>
    <w:p w14:paraId="2E36C774" w14:textId="77777777" w:rsidR="00E25001" w:rsidRDefault="00E25001" w:rsidP="00E25001">
      <w:pPr>
        <w:pStyle w:val="Example"/>
      </w:pPr>
    </w:p>
    <w:p w14:paraId="068E8A48" w14:textId="77777777" w:rsidR="00E25001" w:rsidRDefault="00E25001" w:rsidP="00E25001">
      <w:pPr>
        <w:pStyle w:val="Example"/>
      </w:pPr>
      <w:r>
        <w:t>{"QueryResult": [</w:t>
      </w:r>
    </w:p>
    <w:p w14:paraId="255B972B" w14:textId="77777777" w:rsidR="00E25001" w:rsidRDefault="00E25001" w:rsidP="00E25001">
      <w:pPr>
        <w:pStyle w:val="Example"/>
      </w:pPr>
      <w:r>
        <w:t xml:space="preserve">  {"Time" : 1415145600,</w:t>
      </w:r>
    </w:p>
    <w:p w14:paraId="45C30A23" w14:textId="77777777" w:rsidR="00E25001" w:rsidRPr="00B93D5A" w:rsidRDefault="00E25001" w:rsidP="00E25001">
      <w:pPr>
        <w:pStyle w:val="Example"/>
        <w:rPr>
          <w:sz w:val="16"/>
        </w:rPr>
      </w:pPr>
      <w:r>
        <w:t xml:space="preserve">   "Atoms": </w:t>
      </w:r>
    </w:p>
    <w:p w14:paraId="6668BF6C" w14:textId="77777777" w:rsidR="00E25001" w:rsidRPr="00AB4369" w:rsidRDefault="00E25001" w:rsidP="00E25001">
      <w:pPr>
        <w:pStyle w:val="Example"/>
        <w:rPr>
          <w:lang w:val="en-GB"/>
        </w:rPr>
      </w:pPr>
      <w:r>
        <w:t xml:space="preserve">    [</w:t>
      </w:r>
      <w:r w:rsidRPr="00AB4369">
        <w:rPr>
          <w:lang w:val="en-GB"/>
        </w:rPr>
        <w:t>{"Header":{ "Version":[1,0,</w:t>
      </w:r>
      <w:r>
        <w:rPr>
          <w:lang w:val="en-GB"/>
        </w:rPr>
        <w:t>1</w:t>
      </w:r>
      <w:r w:rsidRPr="00AB4369">
        <w:rPr>
          <w:lang w:val="en-GB"/>
        </w:rPr>
        <w:t>,0]},</w:t>
      </w:r>
    </w:p>
    <w:p w14:paraId="5B8482DA" w14:textId="77777777" w:rsidR="00E25001" w:rsidRPr="00AB4369" w:rsidRDefault="00E25001" w:rsidP="00E25001">
      <w:pPr>
        <w:pStyle w:val="Example"/>
        <w:rPr>
          <w:lang w:val="en-GB"/>
        </w:rPr>
      </w:pPr>
      <w:r w:rsidRPr="00AB4369">
        <w:rPr>
          <w:lang w:val="en-GB"/>
        </w:rPr>
        <w:tab/>
      </w:r>
      <w:r>
        <w:rPr>
          <w:lang w:val="en-GB"/>
        </w:rPr>
        <w:t xml:space="preserve">   </w:t>
      </w:r>
      <w:r w:rsidRPr="00AB4369">
        <w:rPr>
          <w:lang w:val="en-GB"/>
        </w:rPr>
        <w:t>"Who":{ "ConsumerID": "5a702670-ff63-4d1d-ba9d-077dd345ab62"},</w:t>
      </w:r>
      <w:r w:rsidRPr="00AB4369">
        <w:rPr>
          <w:lang w:val="en-GB"/>
        </w:rPr>
        <w:tab/>
      </w:r>
    </w:p>
    <w:p w14:paraId="059CBF43" w14:textId="77777777" w:rsidR="00E25001" w:rsidRPr="00AB4369" w:rsidRDefault="00E25001" w:rsidP="00E25001">
      <w:pPr>
        <w:pStyle w:val="Example"/>
        <w:rPr>
          <w:lang w:val="en-GB"/>
        </w:rPr>
      </w:pPr>
      <w:r w:rsidRPr="00AB4369">
        <w:rPr>
          <w:lang w:val="en-GB"/>
        </w:rPr>
        <w:tab/>
      </w:r>
      <w:r>
        <w:rPr>
          <w:lang w:val="en-GB"/>
        </w:rPr>
        <w:t xml:space="preserve">   </w:t>
      </w:r>
      <w:r w:rsidRPr="00AB4369">
        <w:rPr>
          <w:lang w:val="en-GB"/>
        </w:rPr>
        <w:t>"What":{ "Cluster":22, "Class":1, "SubClass":1, "Element":2},</w:t>
      </w:r>
    </w:p>
    <w:p w14:paraId="69622D8D" w14:textId="77777777" w:rsidR="00E25001" w:rsidRPr="008260D9" w:rsidRDefault="00E25001" w:rsidP="00E25001">
      <w:pPr>
        <w:pStyle w:val="Example"/>
        <w:rPr>
          <w:lang w:val="en-GB"/>
        </w:rPr>
      </w:pPr>
      <w:r w:rsidRPr="00AB4369">
        <w:rPr>
          <w:lang w:val="en-GB"/>
        </w:rPr>
        <w:tab/>
      </w:r>
      <w:r>
        <w:rPr>
          <w:lang w:val="en-GB"/>
        </w:rPr>
        <w:t xml:space="preserve">   </w:t>
      </w:r>
      <w:r w:rsidRPr="00AB4369">
        <w:rPr>
          <w:lang w:val="en-GB"/>
        </w:rPr>
        <w:t>"When":{  "Tim</w:t>
      </w:r>
      <w:r>
        <w:rPr>
          <w:lang w:val="en-GB"/>
        </w:rPr>
        <w:t>e":1433397180, "Duration":3903}</w:t>
      </w:r>
      <w:r w:rsidRPr="00AB4369">
        <w:rPr>
          <w:lang w:val="en-GB"/>
        </w:rPr>
        <w:t>}</w:t>
      </w:r>
      <w:r>
        <w:rPr>
          <w:lang w:val="en-GB"/>
        </w:rPr>
        <w:t>,</w:t>
      </w:r>
    </w:p>
    <w:p w14:paraId="767A6D9C" w14:textId="77777777" w:rsidR="00E25001" w:rsidRPr="00AB4369" w:rsidRDefault="00E25001" w:rsidP="00E25001">
      <w:pPr>
        <w:pStyle w:val="Example"/>
        <w:rPr>
          <w:lang w:val="en-GB"/>
        </w:rPr>
      </w:pPr>
      <w:r>
        <w:rPr>
          <w:lang w:val="en-GB"/>
        </w:rPr>
        <w:t xml:space="preserve">     </w:t>
      </w:r>
      <w:r w:rsidRPr="00AB4369">
        <w:rPr>
          <w:lang w:val="en-GB"/>
        </w:rPr>
        <w:t>{"Header":{ "Version":[1,0,</w:t>
      </w:r>
      <w:r>
        <w:rPr>
          <w:lang w:val="en-GB"/>
        </w:rPr>
        <w:t>1</w:t>
      </w:r>
      <w:r w:rsidRPr="00AB4369">
        <w:rPr>
          <w:lang w:val="en-GB"/>
        </w:rPr>
        <w:t>,0]},</w:t>
      </w:r>
    </w:p>
    <w:p w14:paraId="51CBEF62" w14:textId="77777777" w:rsidR="00E25001" w:rsidRPr="00AB4369" w:rsidRDefault="00E25001" w:rsidP="00E25001">
      <w:pPr>
        <w:pStyle w:val="Example"/>
        <w:rPr>
          <w:lang w:val="en-GB"/>
        </w:rPr>
      </w:pPr>
      <w:r w:rsidRPr="00AB4369">
        <w:rPr>
          <w:lang w:val="en-GB"/>
        </w:rPr>
        <w:tab/>
      </w:r>
      <w:r>
        <w:rPr>
          <w:lang w:val="en-GB"/>
        </w:rPr>
        <w:t xml:space="preserve">   </w:t>
      </w:r>
      <w:r w:rsidRPr="00AB4369">
        <w:rPr>
          <w:lang w:val="en-GB"/>
        </w:rPr>
        <w:t>"Who":{ "ConsumerID": "5a702670-ff63-4d1d-ba9d-077dd345ab62"},</w:t>
      </w:r>
      <w:r w:rsidRPr="00AB4369">
        <w:rPr>
          <w:lang w:val="en-GB"/>
        </w:rPr>
        <w:tab/>
      </w:r>
    </w:p>
    <w:p w14:paraId="17AB6A3B" w14:textId="77777777" w:rsidR="00E25001" w:rsidRPr="00AB4369" w:rsidRDefault="00E25001" w:rsidP="00E25001">
      <w:pPr>
        <w:pStyle w:val="Example"/>
        <w:rPr>
          <w:lang w:val="en-GB"/>
        </w:rPr>
      </w:pPr>
      <w:r w:rsidRPr="00AB4369">
        <w:rPr>
          <w:lang w:val="en-GB"/>
        </w:rPr>
        <w:tab/>
      </w:r>
      <w:r>
        <w:rPr>
          <w:lang w:val="en-GB"/>
        </w:rPr>
        <w:t xml:space="preserve">   </w:t>
      </w:r>
      <w:r w:rsidRPr="00AB4369">
        <w:rPr>
          <w:lang w:val="en-GB"/>
        </w:rPr>
        <w:t>"What":{ "Cluster":22, "Class":1, "SubClass":1, "Element":2},</w:t>
      </w:r>
    </w:p>
    <w:p w14:paraId="261714EE" w14:textId="77777777" w:rsidR="00E25001" w:rsidRDefault="00E25001" w:rsidP="00E25001">
      <w:pPr>
        <w:pStyle w:val="Example"/>
        <w:rPr>
          <w:lang w:val="en-GB"/>
        </w:rPr>
      </w:pPr>
      <w:r w:rsidRPr="00AB4369">
        <w:rPr>
          <w:lang w:val="en-GB"/>
        </w:rPr>
        <w:tab/>
      </w:r>
      <w:r>
        <w:rPr>
          <w:lang w:val="en-GB"/>
        </w:rPr>
        <w:t xml:space="preserve">   </w:t>
      </w:r>
      <w:r w:rsidRPr="00AB4369">
        <w:rPr>
          <w:lang w:val="en-GB"/>
        </w:rPr>
        <w:t>"When":{  "Tim</w:t>
      </w:r>
      <w:r>
        <w:rPr>
          <w:lang w:val="en-GB"/>
        </w:rPr>
        <w:t>e":1433397240, "Duration":2705}</w:t>
      </w:r>
      <w:r w:rsidRPr="00AB4369">
        <w:rPr>
          <w:lang w:val="en-GB"/>
        </w:rPr>
        <w:t>}</w:t>
      </w:r>
    </w:p>
    <w:p w14:paraId="5E8AAA7A" w14:textId="77777777" w:rsidR="00E25001" w:rsidRPr="008260D9" w:rsidRDefault="00E25001" w:rsidP="00E25001">
      <w:pPr>
        <w:pStyle w:val="Example"/>
        <w:rPr>
          <w:lang w:val="en-GB"/>
        </w:rPr>
      </w:pPr>
      <w:r>
        <w:rPr>
          <w:lang w:val="en-GB"/>
        </w:rPr>
        <w:t xml:space="preserve">    ]}]}</w:t>
      </w:r>
    </w:p>
    <w:p w14:paraId="08BAF71F" w14:textId="77777777" w:rsidR="00E25001" w:rsidRDefault="00E25001" w:rsidP="00E25001"/>
    <w:p w14:paraId="07A709DA" w14:textId="77777777" w:rsidR="00E25001" w:rsidRDefault="00E25001" w:rsidP="00E25001">
      <w:r>
        <w:t>Example request Query for an aggregate/block-by query.</w:t>
      </w:r>
    </w:p>
    <w:p w14:paraId="2E319C68" w14:textId="77777777" w:rsidR="00E25001" w:rsidRDefault="00E25001" w:rsidP="00E25001">
      <w:pPr>
        <w:pStyle w:val="Example"/>
      </w:pPr>
      <w:r>
        <w:t>POST query</w:t>
      </w:r>
    </w:p>
    <w:p w14:paraId="4049FBB3" w14:textId="77777777" w:rsidR="00E25001" w:rsidRDefault="00E25001" w:rsidP="00E25001">
      <w:pPr>
        <w:pStyle w:val="Example"/>
      </w:pPr>
    </w:p>
    <w:p w14:paraId="7149EB86" w14:textId="77777777" w:rsidR="00E25001" w:rsidRDefault="00E25001" w:rsidP="00E25001">
      <w:pPr>
        <w:pStyle w:val="Example"/>
      </w:pPr>
      <w:r>
        <w:t>{"ConsumerID" : "ed58fc40-a866-11e4-bcd8-0800200c9a66",</w:t>
      </w:r>
    </w:p>
    <w:p w14:paraId="3BDD6A4B" w14:textId="77777777" w:rsidR="00E25001" w:rsidRDefault="00E25001" w:rsidP="00E25001">
      <w:pPr>
        <w:pStyle w:val="Example"/>
      </w:pPr>
      <w:r>
        <w:t xml:space="preserve"> "OperatorID" : "ed58fc40-a866-11e4-bcd8-080090122fee",</w:t>
      </w:r>
    </w:p>
    <w:p w14:paraId="38438767" w14:textId="77777777" w:rsidR="00E25001" w:rsidRDefault="00E25001" w:rsidP="00E25001">
      <w:pPr>
        <w:pStyle w:val="Example"/>
      </w:pPr>
      <w:r>
        <w:t xml:space="preserve"> "TimeWindow" : {</w:t>
      </w:r>
    </w:p>
    <w:p w14:paraId="11AE5130" w14:textId="77777777" w:rsidR="00E25001" w:rsidRDefault="00E25001" w:rsidP="00E25001">
      <w:pPr>
        <w:pStyle w:val="Example"/>
      </w:pPr>
      <w:r>
        <w:t xml:space="preserve">    "StartTime" : 1415145600,</w:t>
      </w:r>
    </w:p>
    <w:p w14:paraId="676D5EF3" w14:textId="77777777" w:rsidR="00E25001" w:rsidRDefault="00E25001" w:rsidP="00E25001">
      <w:pPr>
        <w:pStyle w:val="Example"/>
      </w:pPr>
      <w:r>
        <w:t xml:space="preserve">    "EndTime"   : 1415232000,</w:t>
      </w:r>
    </w:p>
    <w:p w14:paraId="69E0792D" w14:textId="77777777" w:rsidR="00E25001" w:rsidRDefault="00E25001" w:rsidP="00E25001">
      <w:pPr>
        <w:pStyle w:val="Example"/>
      </w:pPr>
      <w:r>
        <w:t xml:space="preserve">    "BlockBy"   :      10000</w:t>
      </w:r>
    </w:p>
    <w:p w14:paraId="63959893" w14:textId="77777777" w:rsidR="00E25001" w:rsidRDefault="00E25001" w:rsidP="00E25001">
      <w:pPr>
        <w:pStyle w:val="Example"/>
      </w:pPr>
      <w:r>
        <w:tab/>
        <w:t>},</w:t>
      </w:r>
    </w:p>
    <w:p w14:paraId="7D0B2873" w14:textId="77777777" w:rsidR="00E25001" w:rsidRDefault="00E25001" w:rsidP="00E25001">
      <w:pPr>
        <w:pStyle w:val="Example"/>
      </w:pPr>
      <w:r>
        <w:t xml:space="preserve"> "Query": {</w:t>
      </w:r>
    </w:p>
    <w:p w14:paraId="301BB6F2" w14:textId="77777777" w:rsidR="00E25001" w:rsidRDefault="00E25001" w:rsidP="00E25001">
      <w:pPr>
        <w:pStyle w:val="Example"/>
      </w:pPr>
      <w:r>
        <w:t xml:space="preserve">    "Aggregate": { </w:t>
      </w:r>
    </w:p>
    <w:p w14:paraId="32461C6F" w14:textId="77777777" w:rsidR="00E25001" w:rsidRDefault="00E25001" w:rsidP="00E25001">
      <w:pPr>
        <w:pStyle w:val="Example"/>
      </w:pPr>
      <w:r>
        <w:t xml:space="preserve">        "Columns": [</w:t>
      </w:r>
    </w:p>
    <w:p w14:paraId="46BDA2D8" w14:textId="77777777" w:rsidR="00E25001" w:rsidRDefault="00E25001" w:rsidP="00E25001">
      <w:pPr>
        <w:pStyle w:val="Example"/>
      </w:pPr>
      <w:r>
        <w:t xml:space="preserve">            {"ColName": "WHEN_DURATION", </w:t>
      </w:r>
    </w:p>
    <w:p w14:paraId="741D0E1C" w14:textId="77777777" w:rsidR="00E25001" w:rsidRDefault="00E25001" w:rsidP="00E25001">
      <w:pPr>
        <w:pStyle w:val="Example"/>
      </w:pPr>
      <w:r>
        <w:t xml:space="preserve">             "Aggregator": "SUM"},</w:t>
      </w:r>
    </w:p>
    <w:p w14:paraId="19B3399E" w14:textId="77777777" w:rsidR="00E25001" w:rsidRDefault="00E25001" w:rsidP="00E25001">
      <w:pPr>
        <w:pStyle w:val="Example"/>
      </w:pPr>
      <w:r>
        <w:t xml:space="preserve">            {"ColName": "HOW_RELIABILITY", </w:t>
      </w:r>
    </w:p>
    <w:p w14:paraId="0BB6162D" w14:textId="77777777" w:rsidR="00E25001" w:rsidRDefault="00E25001" w:rsidP="00E25001">
      <w:pPr>
        <w:pStyle w:val="Example"/>
      </w:pPr>
      <w:r>
        <w:t xml:space="preserve">             "Aggregator": "AVG"}]</w:t>
      </w:r>
    </w:p>
    <w:p w14:paraId="637D8387" w14:textId="77777777" w:rsidR="00E25001" w:rsidRDefault="00E25001" w:rsidP="00E25001">
      <w:pPr>
        <w:pStyle w:val="Example"/>
      </w:pPr>
      <w:r>
        <w:t xml:space="preserve">    }</w:t>
      </w:r>
    </w:p>
    <w:p w14:paraId="612BC14F" w14:textId="77777777" w:rsidR="00E25001" w:rsidRDefault="00E25001" w:rsidP="00E25001">
      <w:pPr>
        <w:pStyle w:val="Example"/>
      </w:pPr>
      <w:r>
        <w:t xml:space="preserve">  }</w:t>
      </w:r>
    </w:p>
    <w:p w14:paraId="66A3E9C9" w14:textId="77777777" w:rsidR="00E25001" w:rsidRDefault="00E25001" w:rsidP="00E25001">
      <w:pPr>
        <w:pStyle w:val="Example"/>
      </w:pPr>
      <w:r>
        <w:t>}</w:t>
      </w:r>
    </w:p>
    <w:p w14:paraId="394CA80D" w14:textId="77777777" w:rsidR="00E25001" w:rsidRDefault="00E25001" w:rsidP="00E25001"/>
    <w:p w14:paraId="4CD7C101" w14:textId="77777777" w:rsidR="00E25001" w:rsidRDefault="00E25001" w:rsidP="00E25001">
      <w:r>
        <w:t>Corresponding response message:</w:t>
      </w:r>
    </w:p>
    <w:p w14:paraId="0C142BBE" w14:textId="77777777" w:rsidR="00E25001" w:rsidRDefault="00E25001" w:rsidP="00E25001">
      <w:pPr>
        <w:pStyle w:val="Example"/>
      </w:pPr>
      <w:r>
        <w:t>HTTP 1.1 200 OK</w:t>
      </w:r>
    </w:p>
    <w:p w14:paraId="7CDECC78" w14:textId="77777777" w:rsidR="00E25001" w:rsidRDefault="00E25001" w:rsidP="00E25001">
      <w:pPr>
        <w:pStyle w:val="Example"/>
      </w:pPr>
    </w:p>
    <w:p w14:paraId="0A571D7F" w14:textId="77777777" w:rsidR="00E25001" w:rsidRDefault="00E25001" w:rsidP="00E25001">
      <w:pPr>
        <w:pStyle w:val="Example"/>
      </w:pPr>
      <w:r>
        <w:t>{"QueryResult": [</w:t>
      </w:r>
    </w:p>
    <w:p w14:paraId="4B133507" w14:textId="77777777" w:rsidR="00E25001" w:rsidRDefault="00E25001" w:rsidP="00E25001">
      <w:pPr>
        <w:pStyle w:val="Example"/>
      </w:pPr>
      <w:r>
        <w:t xml:space="preserve">  {"Time": 1415145600,</w:t>
      </w:r>
    </w:p>
    <w:p w14:paraId="3AE6279B" w14:textId="77777777" w:rsidR="00E25001" w:rsidRDefault="00E25001" w:rsidP="00E25001">
      <w:pPr>
        <w:pStyle w:val="Example"/>
      </w:pPr>
      <w:r>
        <w:t xml:space="preserve">   "Aggregates": </w:t>
      </w:r>
    </w:p>
    <w:p w14:paraId="2A8A4BE3" w14:textId="77777777" w:rsidR="00E25001" w:rsidRDefault="00E25001" w:rsidP="00E25001">
      <w:pPr>
        <w:pStyle w:val="Example"/>
      </w:pPr>
      <w:r>
        <w:lastRenderedPageBreak/>
        <w:t xml:space="preserve">        [ {"ColName": "WHEN_DURATION",  "Aggregator": "SUM","Value": 127.3},</w:t>
      </w:r>
    </w:p>
    <w:p w14:paraId="168E107E" w14:textId="77777777" w:rsidR="00E25001" w:rsidRDefault="00E25001" w:rsidP="00E25001">
      <w:pPr>
        <w:pStyle w:val="Example"/>
      </w:pPr>
      <w:r>
        <w:t xml:space="preserve">          {"ColName": "HOW_RELIABILITY","Aggregator": "AVG","Value": 83}</w:t>
      </w:r>
    </w:p>
    <w:p w14:paraId="631B811F" w14:textId="77777777" w:rsidR="00E25001" w:rsidRDefault="00E25001" w:rsidP="00E25001">
      <w:pPr>
        <w:pStyle w:val="Example"/>
      </w:pPr>
      <w:r>
        <w:t xml:space="preserve">        ]},</w:t>
      </w:r>
    </w:p>
    <w:p w14:paraId="313569D0" w14:textId="77777777" w:rsidR="00E25001" w:rsidRDefault="00E25001" w:rsidP="00E25001">
      <w:pPr>
        <w:pStyle w:val="Example"/>
      </w:pPr>
      <w:r>
        <w:t xml:space="preserve">  {"Time": 1415155600,</w:t>
      </w:r>
    </w:p>
    <w:p w14:paraId="69292B73" w14:textId="77777777" w:rsidR="00E25001" w:rsidRDefault="00E25001" w:rsidP="00E25001">
      <w:pPr>
        <w:pStyle w:val="Example"/>
      </w:pPr>
      <w:r>
        <w:t xml:space="preserve">   "Aggregates":</w:t>
      </w:r>
    </w:p>
    <w:p w14:paraId="6B74C147" w14:textId="77777777" w:rsidR="00E25001" w:rsidRDefault="00E25001" w:rsidP="00E25001">
      <w:pPr>
        <w:pStyle w:val="Example"/>
      </w:pPr>
      <w:r>
        <w:t xml:space="preserve">        [ {"ColName": "WHEN_DURATION",  "Aggregator": "SUM","Value": 993},</w:t>
      </w:r>
    </w:p>
    <w:p w14:paraId="7927AD36" w14:textId="77777777" w:rsidR="00E25001" w:rsidRDefault="00E25001" w:rsidP="00E25001">
      <w:pPr>
        <w:pStyle w:val="Example"/>
      </w:pPr>
      <w:r>
        <w:t xml:space="preserve">          {"ColName": "HOW_RELIABILITY","Aggregator": "AVG","Value": 12}</w:t>
      </w:r>
    </w:p>
    <w:p w14:paraId="022CEA88" w14:textId="77777777" w:rsidR="00E25001" w:rsidRDefault="00E25001" w:rsidP="00E25001">
      <w:pPr>
        <w:pStyle w:val="Example"/>
      </w:pPr>
      <w:r>
        <w:t xml:space="preserve">        ]}</w:t>
      </w:r>
    </w:p>
    <w:p w14:paraId="102E04E7" w14:textId="77777777" w:rsidR="00E25001" w:rsidRDefault="00E25001" w:rsidP="00E25001">
      <w:pPr>
        <w:pStyle w:val="Example"/>
      </w:pPr>
      <w:r>
        <w:t xml:space="preserve">      ] </w:t>
      </w:r>
    </w:p>
    <w:p w14:paraId="507ECCD0" w14:textId="77777777" w:rsidR="00E25001" w:rsidRDefault="00E25001" w:rsidP="00E25001">
      <w:pPr>
        <w:pStyle w:val="Example"/>
      </w:pPr>
      <w:r>
        <w:t>}</w:t>
      </w:r>
    </w:p>
    <w:p w14:paraId="2B842F91" w14:textId="77777777" w:rsidR="00E25001" w:rsidRDefault="00E25001" w:rsidP="00E25001">
      <w:pPr>
        <w:pStyle w:val="Heading3"/>
        <w:numPr>
          <w:ilvl w:val="2"/>
          <w:numId w:val="2"/>
        </w:numPr>
      </w:pPr>
      <w:bookmarkStart w:id="348" w:name="_Toc497482629"/>
      <w:bookmarkStart w:id="349" w:name="_Toc518307129"/>
      <w:r>
        <w:t>Segment Data</w:t>
      </w:r>
      <w:bookmarkEnd w:id="348"/>
      <w:bookmarkEnd w:id="349"/>
    </w:p>
    <w:p w14:paraId="092185A7" w14:textId="77777777" w:rsidR="00E25001" w:rsidRDefault="00E25001" w:rsidP="00E25001">
      <w:r>
        <w:t xml:space="preserve">Request Segment Data for a Consumer. </w:t>
      </w:r>
    </w:p>
    <w:p w14:paraId="6610FF14" w14:textId="77777777" w:rsidR="00E25001" w:rsidRPr="00476AC2" w:rsidRDefault="00E25001" w:rsidP="00E25001">
      <w:r>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w:t>
      </w:r>
    </w:p>
    <w:p w14:paraId="351690F0" w14:textId="77777777" w:rsidR="00E25001" w:rsidRDefault="00E25001" w:rsidP="00E25001"/>
    <w:tbl>
      <w:tblPr>
        <w:tblStyle w:val="TableGrid"/>
        <w:tblW w:w="9322" w:type="dxa"/>
        <w:tblLook w:val="04A0" w:firstRow="1" w:lastRow="0" w:firstColumn="1" w:lastColumn="0" w:noHBand="0" w:noVBand="1"/>
      </w:tblPr>
      <w:tblGrid>
        <w:gridCol w:w="2162"/>
        <w:gridCol w:w="1126"/>
        <w:gridCol w:w="2421"/>
        <w:gridCol w:w="1782"/>
        <w:gridCol w:w="1831"/>
      </w:tblGrid>
      <w:tr w:rsidR="00E25001" w:rsidRPr="008260D9" w14:paraId="366BD3F1" w14:textId="77777777" w:rsidTr="00E25001">
        <w:tc>
          <w:tcPr>
            <w:tcW w:w="2162" w:type="dxa"/>
          </w:tcPr>
          <w:p w14:paraId="3DC30587"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26" w:type="dxa"/>
          </w:tcPr>
          <w:p w14:paraId="7DB7EAAD" w14:textId="77777777" w:rsidR="00E25001" w:rsidRDefault="00E25001" w:rsidP="00E25001">
            <w:pPr>
              <w:spacing w:before="0"/>
              <w:rPr>
                <w:rFonts w:cs="Arial"/>
                <w:b/>
                <w:szCs w:val="20"/>
                <w:lang w:val="en-GB"/>
              </w:rPr>
            </w:pPr>
            <w:r w:rsidRPr="008260D9">
              <w:rPr>
                <w:rFonts w:cs="Arial"/>
                <w:b/>
                <w:szCs w:val="20"/>
                <w:lang w:val="en-GB"/>
              </w:rPr>
              <w:t>Request</w:t>
            </w:r>
          </w:p>
          <w:p w14:paraId="13B2D880" w14:textId="77777777" w:rsidR="00E25001" w:rsidRPr="008260D9" w:rsidRDefault="00E25001" w:rsidP="00E25001">
            <w:pPr>
              <w:spacing w:before="0"/>
              <w:rPr>
                <w:rFonts w:cs="Arial"/>
                <w:b/>
                <w:szCs w:val="20"/>
                <w:lang w:val="en-GB"/>
              </w:rPr>
            </w:pPr>
            <w:r>
              <w:rPr>
                <w:rFonts w:cs="Arial"/>
                <w:b/>
                <w:szCs w:val="20"/>
                <w:lang w:val="en-GB"/>
              </w:rPr>
              <w:t>Body</w:t>
            </w:r>
          </w:p>
        </w:tc>
        <w:tc>
          <w:tcPr>
            <w:tcW w:w="2421" w:type="dxa"/>
          </w:tcPr>
          <w:p w14:paraId="4F285E79"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1782" w:type="dxa"/>
          </w:tcPr>
          <w:p w14:paraId="5ABD15BB" w14:textId="77777777" w:rsidR="00E25001" w:rsidRDefault="00E25001" w:rsidP="00E25001">
            <w:pPr>
              <w:spacing w:before="0"/>
              <w:rPr>
                <w:rFonts w:cs="Arial"/>
                <w:b/>
                <w:szCs w:val="20"/>
                <w:lang w:val="en-GB"/>
              </w:rPr>
            </w:pPr>
            <w:r>
              <w:rPr>
                <w:rFonts w:cs="Arial"/>
                <w:b/>
                <w:szCs w:val="20"/>
                <w:lang w:val="en-GB"/>
              </w:rPr>
              <w:t>Response</w:t>
            </w:r>
          </w:p>
          <w:p w14:paraId="22F7959B"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831" w:type="dxa"/>
          </w:tcPr>
          <w:p w14:paraId="0F3319A7"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74115CBE" w14:textId="77777777" w:rsidTr="00E25001">
        <w:tc>
          <w:tcPr>
            <w:tcW w:w="2162" w:type="dxa"/>
            <w:vMerge w:val="restart"/>
          </w:tcPr>
          <w:p w14:paraId="61AE87D6" w14:textId="77777777" w:rsidR="00E25001" w:rsidRPr="002B1FBB" w:rsidRDefault="00E25001" w:rsidP="00E25001">
            <w:pPr>
              <w:spacing w:before="0"/>
              <w:rPr>
                <w:rFonts w:cs="Arial"/>
                <w:szCs w:val="20"/>
                <w:lang w:val="en-GB"/>
              </w:rPr>
            </w:pPr>
            <w:r>
              <w:rPr>
                <w:rFonts w:cs="Arial"/>
                <w:szCs w:val="20"/>
                <w:lang w:val="en-GB"/>
              </w:rPr>
              <w:t xml:space="preserve">POST </w:t>
            </w:r>
            <w:r w:rsidRPr="00C5740A">
              <w:rPr>
                <w:rFonts w:cs="Arial"/>
                <w:i/>
                <w:szCs w:val="20"/>
                <w:lang w:val="en-GB"/>
              </w:rPr>
              <w:t>&lt;</w:t>
            </w:r>
            <w:r>
              <w:rPr>
                <w:rFonts w:cs="Arial"/>
                <w:i/>
                <w:szCs w:val="20"/>
                <w:lang w:val="en-GB"/>
              </w:rPr>
              <w:t>QueryURI</w:t>
            </w:r>
            <w:r w:rsidRPr="00C5740A">
              <w:rPr>
                <w:rFonts w:cs="Arial"/>
                <w:i/>
                <w:szCs w:val="20"/>
                <w:lang w:val="en-GB"/>
              </w:rPr>
              <w:t>&gt;</w:t>
            </w:r>
            <w:r>
              <w:rPr>
                <w:rFonts w:cs="Arial"/>
                <w:szCs w:val="20"/>
                <w:lang w:val="en-GB"/>
              </w:rPr>
              <w:t>/segment</w:t>
            </w:r>
          </w:p>
        </w:tc>
        <w:tc>
          <w:tcPr>
            <w:tcW w:w="1126" w:type="dxa"/>
            <w:vMerge w:val="restart"/>
          </w:tcPr>
          <w:p w14:paraId="7F9DFAEC" w14:textId="77777777" w:rsidR="00E25001" w:rsidRPr="002B1FBB" w:rsidRDefault="00E25001" w:rsidP="00E25001">
            <w:pPr>
              <w:spacing w:before="0"/>
              <w:rPr>
                <w:rFonts w:cs="Arial"/>
                <w:szCs w:val="20"/>
                <w:lang w:val="en-GB"/>
              </w:rPr>
            </w:pPr>
            <w:r>
              <w:rPr>
                <w:rFonts w:cs="Arial"/>
                <w:szCs w:val="20"/>
                <w:lang w:val="en-GB"/>
              </w:rPr>
              <w:t>JSON Object</w:t>
            </w:r>
          </w:p>
        </w:tc>
        <w:tc>
          <w:tcPr>
            <w:tcW w:w="2421" w:type="dxa"/>
          </w:tcPr>
          <w:p w14:paraId="6AB03C4C" w14:textId="77777777" w:rsidR="00E25001" w:rsidRPr="002B1FBB" w:rsidRDefault="00E25001" w:rsidP="00E25001">
            <w:pPr>
              <w:spacing w:before="0"/>
              <w:rPr>
                <w:rFonts w:cs="Arial"/>
                <w:szCs w:val="20"/>
                <w:lang w:val="en-GB"/>
              </w:rPr>
            </w:pPr>
            <w:r>
              <w:rPr>
                <w:rFonts w:cs="Arial"/>
                <w:szCs w:val="20"/>
                <w:lang w:val="en-GB"/>
              </w:rPr>
              <w:t>200 (OK)</w:t>
            </w:r>
          </w:p>
        </w:tc>
        <w:tc>
          <w:tcPr>
            <w:tcW w:w="1782" w:type="dxa"/>
          </w:tcPr>
          <w:p w14:paraId="06062686" w14:textId="77777777" w:rsidR="00E25001" w:rsidRPr="002B1FBB" w:rsidRDefault="00E25001" w:rsidP="00E25001">
            <w:pPr>
              <w:spacing w:before="0"/>
              <w:rPr>
                <w:rFonts w:cs="Arial"/>
                <w:szCs w:val="20"/>
                <w:lang w:val="en-GB"/>
              </w:rPr>
            </w:pPr>
            <w:r w:rsidRPr="008260D9">
              <w:rPr>
                <w:rFonts w:cs="Arial"/>
                <w:szCs w:val="20"/>
                <w:lang w:val="en-GB"/>
              </w:rPr>
              <w:t>application/json</w:t>
            </w:r>
          </w:p>
        </w:tc>
        <w:tc>
          <w:tcPr>
            <w:tcW w:w="1831" w:type="dxa"/>
          </w:tcPr>
          <w:p w14:paraId="3500A046" w14:textId="77777777" w:rsidR="00E25001" w:rsidRPr="008260D9" w:rsidRDefault="00E25001" w:rsidP="00E25001">
            <w:pPr>
              <w:spacing w:before="0"/>
              <w:rPr>
                <w:rFonts w:cs="Arial"/>
                <w:szCs w:val="20"/>
                <w:lang w:val="en-GB"/>
              </w:rPr>
            </w:pPr>
            <w:r>
              <w:rPr>
                <w:rFonts w:cs="Arial"/>
                <w:szCs w:val="20"/>
                <w:lang w:val="en-GB"/>
              </w:rPr>
              <w:t>JSON Object (SegmentData)</w:t>
            </w:r>
          </w:p>
        </w:tc>
      </w:tr>
      <w:tr w:rsidR="00E25001" w:rsidRPr="008260D9" w14:paraId="7297074E" w14:textId="77777777" w:rsidTr="00E25001">
        <w:tc>
          <w:tcPr>
            <w:tcW w:w="2162" w:type="dxa"/>
            <w:vMerge/>
          </w:tcPr>
          <w:p w14:paraId="591FD185" w14:textId="77777777" w:rsidR="00E25001" w:rsidRDefault="00E25001" w:rsidP="00E25001">
            <w:pPr>
              <w:spacing w:before="0"/>
              <w:rPr>
                <w:rFonts w:cs="Arial"/>
                <w:szCs w:val="20"/>
                <w:lang w:val="en-GB"/>
              </w:rPr>
            </w:pPr>
          </w:p>
        </w:tc>
        <w:tc>
          <w:tcPr>
            <w:tcW w:w="1126" w:type="dxa"/>
            <w:vMerge/>
          </w:tcPr>
          <w:p w14:paraId="34B5B5C2" w14:textId="77777777" w:rsidR="00E25001" w:rsidRDefault="00E25001" w:rsidP="00E25001">
            <w:pPr>
              <w:spacing w:before="0"/>
              <w:rPr>
                <w:rFonts w:cs="Arial"/>
                <w:szCs w:val="20"/>
                <w:lang w:val="en-GB"/>
              </w:rPr>
            </w:pPr>
          </w:p>
        </w:tc>
        <w:tc>
          <w:tcPr>
            <w:tcW w:w="2421" w:type="dxa"/>
          </w:tcPr>
          <w:p w14:paraId="3A0A902B" w14:textId="77777777" w:rsidR="00E25001" w:rsidRDefault="00E25001" w:rsidP="00E25001">
            <w:pPr>
              <w:spacing w:before="0"/>
              <w:rPr>
                <w:rFonts w:cs="Arial"/>
                <w:szCs w:val="20"/>
                <w:lang w:val="en-GB"/>
              </w:rPr>
            </w:pPr>
            <w:r>
              <w:rPr>
                <w:rFonts w:cs="Arial"/>
                <w:szCs w:val="20"/>
                <w:lang w:val="en-GB"/>
              </w:rPr>
              <w:t>Error code</w:t>
            </w:r>
          </w:p>
        </w:tc>
        <w:tc>
          <w:tcPr>
            <w:tcW w:w="1782" w:type="dxa"/>
          </w:tcPr>
          <w:p w14:paraId="4249A068"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1831" w:type="dxa"/>
          </w:tcPr>
          <w:p w14:paraId="1D9B8702" w14:textId="77777777" w:rsidR="00E25001" w:rsidRDefault="00E25001" w:rsidP="00E25001">
            <w:pPr>
              <w:spacing w:before="0"/>
              <w:rPr>
                <w:rFonts w:cs="Arial"/>
                <w:szCs w:val="20"/>
                <w:lang w:val="en-GB"/>
              </w:rPr>
            </w:pPr>
            <w:r>
              <w:rPr>
                <w:rFonts w:cs="Arial"/>
                <w:szCs w:val="20"/>
                <w:lang w:val="en-GB"/>
              </w:rPr>
              <w:t>JSON Object (Reason)</w:t>
            </w:r>
          </w:p>
        </w:tc>
      </w:tr>
    </w:tbl>
    <w:p w14:paraId="2700224A" w14:textId="77777777" w:rsidR="00E25001" w:rsidRDefault="00E25001" w:rsidP="00E25001"/>
    <w:p w14:paraId="4B303A89"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C668A7D" w14:textId="77777777" w:rsidTr="00E25001">
        <w:tc>
          <w:tcPr>
            <w:tcW w:w="2093" w:type="dxa"/>
          </w:tcPr>
          <w:p w14:paraId="144288D1"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78774BE"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2968D6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4BC070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06C6B8AD" w14:textId="77777777" w:rsidTr="00E25001">
        <w:tc>
          <w:tcPr>
            <w:tcW w:w="2093" w:type="dxa"/>
            <w:vAlign w:val="center"/>
          </w:tcPr>
          <w:p w14:paraId="24DB99F4" w14:textId="77777777" w:rsidR="00E25001" w:rsidRPr="00050C25" w:rsidRDefault="00E25001" w:rsidP="00E25001">
            <w:pPr>
              <w:spacing w:before="0"/>
              <w:rPr>
                <w:rFonts w:cs="Arial"/>
                <w:szCs w:val="20"/>
                <w:lang w:val="en-GB"/>
              </w:rPr>
            </w:pPr>
            <w:r>
              <w:rPr>
                <w:bCs/>
              </w:rPr>
              <w:t>ConsumerID</w:t>
            </w:r>
          </w:p>
        </w:tc>
        <w:tc>
          <w:tcPr>
            <w:tcW w:w="1417" w:type="dxa"/>
            <w:vAlign w:val="center"/>
          </w:tcPr>
          <w:p w14:paraId="17ADF67E" w14:textId="77777777" w:rsidR="00E25001" w:rsidRPr="00CB5DA9" w:rsidRDefault="00E25001" w:rsidP="00E25001">
            <w:r>
              <w:t xml:space="preserve">String </w:t>
            </w:r>
          </w:p>
        </w:tc>
        <w:tc>
          <w:tcPr>
            <w:tcW w:w="4536" w:type="dxa"/>
            <w:vAlign w:val="center"/>
          </w:tcPr>
          <w:p w14:paraId="07D5F2E1" w14:textId="77777777" w:rsidR="00E25001" w:rsidRPr="00CE4E05" w:rsidRDefault="00E25001" w:rsidP="00E25001">
            <w:pPr>
              <w:spacing w:before="0"/>
              <w:rPr>
                <w:rFonts w:cs="Arial"/>
                <w:szCs w:val="20"/>
              </w:rPr>
            </w:pPr>
            <w:r>
              <w:rPr>
                <w:lang w:val="en-GB"/>
              </w:rPr>
              <w:t xml:space="preserve">A </w:t>
            </w:r>
            <w:r w:rsidRPr="006F494A">
              <w:rPr>
                <w:lang w:val="en-GB"/>
              </w:rPr>
              <w:t>Pseudonymous</w:t>
            </w:r>
            <w:r>
              <w:rPr>
                <w:lang w:val="en-GB"/>
              </w:rPr>
              <w:t xml:space="preserve"> </w:t>
            </w:r>
            <w:r w:rsidRPr="006F494A">
              <w:rPr>
                <w:lang w:val="en-GB"/>
              </w:rPr>
              <w:t>Key representing the requesting Consumer</w:t>
            </w:r>
            <w:r>
              <w:rPr>
                <w:lang w:val="en-GB"/>
              </w:rPr>
              <w:t xml:space="preserve"> who is the subject of the segment data request</w:t>
            </w:r>
            <w:r w:rsidRPr="00EA5344">
              <w:t>.</w:t>
            </w:r>
          </w:p>
        </w:tc>
        <w:tc>
          <w:tcPr>
            <w:tcW w:w="1276" w:type="dxa"/>
            <w:vAlign w:val="center"/>
          </w:tcPr>
          <w:p w14:paraId="35D35092" w14:textId="77777777" w:rsidR="00E25001" w:rsidRPr="00050C25" w:rsidRDefault="00E25001" w:rsidP="00E25001">
            <w:pPr>
              <w:spacing w:before="0"/>
              <w:rPr>
                <w:rFonts w:cs="Arial"/>
                <w:szCs w:val="20"/>
                <w:lang w:val="en-GB"/>
              </w:rPr>
            </w:pPr>
            <w:r>
              <w:rPr>
                <w:rFonts w:cs="Arial"/>
                <w:szCs w:val="20"/>
                <w:lang w:val="en-GB"/>
              </w:rPr>
              <w:t>Yes</w:t>
            </w:r>
          </w:p>
        </w:tc>
      </w:tr>
      <w:tr w:rsidR="00E25001" w:rsidRPr="00CE4E05" w14:paraId="6D3F980A" w14:textId="77777777" w:rsidTr="00E25001">
        <w:tc>
          <w:tcPr>
            <w:tcW w:w="2093" w:type="dxa"/>
            <w:vAlign w:val="center"/>
          </w:tcPr>
          <w:p w14:paraId="10A76AD7" w14:textId="77777777" w:rsidR="00E25001" w:rsidRDefault="00E25001" w:rsidP="00E25001">
            <w:pPr>
              <w:spacing w:before="0"/>
              <w:rPr>
                <w:bCs/>
              </w:rPr>
            </w:pPr>
            <w:r>
              <w:rPr>
                <w:bCs/>
              </w:rPr>
              <w:t>OperatorID</w:t>
            </w:r>
          </w:p>
        </w:tc>
        <w:tc>
          <w:tcPr>
            <w:tcW w:w="1417" w:type="dxa"/>
            <w:vAlign w:val="center"/>
          </w:tcPr>
          <w:p w14:paraId="01BA711B" w14:textId="77777777" w:rsidR="00E25001" w:rsidRDefault="00E25001" w:rsidP="00E25001">
            <w:r>
              <w:t>String</w:t>
            </w:r>
          </w:p>
        </w:tc>
        <w:tc>
          <w:tcPr>
            <w:tcW w:w="4536" w:type="dxa"/>
            <w:vAlign w:val="center"/>
          </w:tcPr>
          <w:p w14:paraId="6891D8B8" w14:textId="77777777" w:rsidR="00E25001" w:rsidRDefault="00E25001" w:rsidP="00E25001">
            <w:pPr>
              <w:spacing w:before="0"/>
              <w:rPr>
                <w:lang w:val="en-GB"/>
              </w:rPr>
            </w:pPr>
            <w:r>
              <w:rPr>
                <w:lang w:val="en-GB"/>
              </w:rPr>
              <w:t xml:space="preserve">A </w:t>
            </w:r>
            <w:r w:rsidRPr="006F494A">
              <w:rPr>
                <w:lang w:val="en-GB"/>
              </w:rPr>
              <w:t xml:space="preserve">Pseudonymous Key representing the </w:t>
            </w:r>
            <w:r>
              <w:rPr>
                <w:lang w:val="en-GB"/>
              </w:rPr>
              <w:t>Consumer’s Operator</w:t>
            </w:r>
            <w:r>
              <w:t>.</w:t>
            </w:r>
          </w:p>
        </w:tc>
        <w:tc>
          <w:tcPr>
            <w:tcW w:w="1276" w:type="dxa"/>
            <w:vAlign w:val="center"/>
          </w:tcPr>
          <w:p w14:paraId="3E3408BA" w14:textId="77777777" w:rsidR="00E25001" w:rsidRDefault="00E25001" w:rsidP="00E25001">
            <w:pPr>
              <w:spacing w:before="0"/>
              <w:rPr>
                <w:rFonts w:cs="Arial"/>
                <w:szCs w:val="20"/>
                <w:lang w:val="en-GB"/>
              </w:rPr>
            </w:pPr>
            <w:r>
              <w:rPr>
                <w:rFonts w:cs="Arial"/>
                <w:szCs w:val="20"/>
                <w:lang w:val="en-GB"/>
              </w:rPr>
              <w:t>Yes</w:t>
            </w:r>
          </w:p>
        </w:tc>
      </w:tr>
    </w:tbl>
    <w:p w14:paraId="3BB8BAFC" w14:textId="77777777" w:rsidR="00E25001" w:rsidRDefault="00E25001" w:rsidP="00E25001">
      <w:pPr>
        <w:rPr>
          <w:lang w:val="en-GB"/>
        </w:rPr>
      </w:pPr>
    </w:p>
    <w:p w14:paraId="38EA190F" w14:textId="77777777" w:rsidR="00E25001" w:rsidRDefault="00E25001" w:rsidP="00E25001">
      <w:r>
        <w:t>Content of the response body JSON object when a 200 (OK) status code is returned:</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A36A58A" w14:textId="77777777" w:rsidTr="00E25001">
        <w:tc>
          <w:tcPr>
            <w:tcW w:w="2093" w:type="dxa"/>
          </w:tcPr>
          <w:p w14:paraId="07D0212E"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6959530"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4389241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F3B1F8F"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45B0F78F" w14:textId="77777777" w:rsidTr="00E25001">
        <w:tc>
          <w:tcPr>
            <w:tcW w:w="2093" w:type="dxa"/>
            <w:vAlign w:val="center"/>
          </w:tcPr>
          <w:p w14:paraId="3D796AE3" w14:textId="77777777" w:rsidR="00E25001" w:rsidRDefault="00E25001" w:rsidP="00E25001">
            <w:pPr>
              <w:spacing w:before="0"/>
              <w:rPr>
                <w:bCs/>
              </w:rPr>
            </w:pPr>
            <w:r>
              <w:rPr>
                <w:bCs/>
              </w:rPr>
              <w:t>SegmentData</w:t>
            </w:r>
          </w:p>
        </w:tc>
        <w:tc>
          <w:tcPr>
            <w:tcW w:w="1417" w:type="dxa"/>
            <w:vAlign w:val="center"/>
          </w:tcPr>
          <w:p w14:paraId="76065270" w14:textId="77777777" w:rsidR="00E25001" w:rsidRDefault="00E25001" w:rsidP="00E25001">
            <w:pPr>
              <w:spacing w:before="0"/>
            </w:pPr>
            <w:r>
              <w:t>Object</w:t>
            </w:r>
          </w:p>
        </w:tc>
        <w:tc>
          <w:tcPr>
            <w:tcW w:w="4536" w:type="dxa"/>
            <w:vAlign w:val="center"/>
          </w:tcPr>
          <w:p w14:paraId="6B9599EE" w14:textId="77777777" w:rsidR="00E25001" w:rsidRPr="006F494A" w:rsidRDefault="00E25001" w:rsidP="00E25001">
            <w:pPr>
              <w:spacing w:before="0"/>
              <w:rPr>
                <w:lang w:val="en-GB"/>
              </w:rPr>
            </w:pPr>
            <w:r>
              <w:rPr>
                <w:lang w:val="en-GB"/>
              </w:rPr>
              <w:t>An object containing</w:t>
            </w:r>
            <w:r w:rsidRPr="00476AC2">
              <w:rPr>
                <w:lang w:val="en-GB"/>
              </w:rPr>
              <w:t xml:space="preserve"> residential time zone and latitude, gender, and year of birth</w:t>
            </w:r>
            <w:r>
              <w:rPr>
                <w:lang w:val="en-GB"/>
              </w:rPr>
              <w:t xml:space="preserve">. The field names are </w:t>
            </w:r>
            <w:r w:rsidRPr="00476AC2">
              <w:rPr>
                <w:lang w:val="en-GB"/>
              </w:rPr>
              <w:t>ResidentTimeZone, ResidentLatitude, Gender and YearOfBirth</w:t>
            </w:r>
            <w:r>
              <w:rPr>
                <w:lang w:val="en-GB"/>
              </w:rPr>
              <w:t>.</w:t>
            </w:r>
          </w:p>
        </w:tc>
        <w:tc>
          <w:tcPr>
            <w:tcW w:w="1276" w:type="dxa"/>
            <w:vAlign w:val="center"/>
          </w:tcPr>
          <w:p w14:paraId="653F3A6B" w14:textId="77777777" w:rsidR="00E25001" w:rsidRDefault="00E25001" w:rsidP="00E25001">
            <w:pPr>
              <w:spacing w:before="0"/>
              <w:rPr>
                <w:rFonts w:cs="Arial"/>
                <w:szCs w:val="20"/>
                <w:lang w:val="en-GB"/>
              </w:rPr>
            </w:pPr>
            <w:r>
              <w:rPr>
                <w:rFonts w:cs="Arial"/>
                <w:szCs w:val="20"/>
                <w:lang w:val="en-GB"/>
              </w:rPr>
              <w:t>No</w:t>
            </w:r>
          </w:p>
        </w:tc>
      </w:tr>
      <w:tr w:rsidR="00E25001" w:rsidRPr="008260D9" w14:paraId="1EC617F2" w14:textId="77777777" w:rsidTr="00E25001">
        <w:tc>
          <w:tcPr>
            <w:tcW w:w="2093" w:type="dxa"/>
            <w:vAlign w:val="center"/>
          </w:tcPr>
          <w:p w14:paraId="3115F6E0" w14:textId="77777777" w:rsidR="00E25001" w:rsidRPr="006F494A" w:rsidRDefault="00E25001" w:rsidP="00E25001">
            <w:pPr>
              <w:spacing w:before="0"/>
              <w:rPr>
                <w:lang w:val="en-GB"/>
              </w:rPr>
            </w:pPr>
            <w:r w:rsidRPr="00F0725E">
              <w:rPr>
                <w:bCs/>
              </w:rPr>
              <w:t>ResidentTimeZone</w:t>
            </w:r>
          </w:p>
        </w:tc>
        <w:tc>
          <w:tcPr>
            <w:tcW w:w="1417" w:type="dxa"/>
            <w:vAlign w:val="center"/>
          </w:tcPr>
          <w:p w14:paraId="32ACC59E" w14:textId="77777777" w:rsidR="00E25001" w:rsidRDefault="00E25001" w:rsidP="00E25001">
            <w:pPr>
              <w:spacing w:before="0"/>
            </w:pPr>
            <w:r>
              <w:t>String</w:t>
            </w:r>
          </w:p>
        </w:tc>
        <w:tc>
          <w:tcPr>
            <w:tcW w:w="4536" w:type="dxa"/>
            <w:vAlign w:val="center"/>
          </w:tcPr>
          <w:p w14:paraId="29261ADD" w14:textId="77777777" w:rsidR="00E25001" w:rsidRPr="006F494A" w:rsidRDefault="00E25001" w:rsidP="00E25001">
            <w:pPr>
              <w:spacing w:before="0"/>
              <w:rPr>
                <w:lang w:val="en-GB"/>
              </w:rPr>
            </w:pPr>
            <w:r>
              <w:t>The time zone in which the Consumer generally resides, a</w:t>
            </w:r>
            <w:r w:rsidRPr="00AE00BC">
              <w:t>s</w:t>
            </w:r>
            <w:r>
              <w:t xml:space="preserve"> a string indicating</w:t>
            </w:r>
            <w:r w:rsidRPr="00AE00BC">
              <w:t xml:space="preserve"> +/-hh:mm from UTC</w:t>
            </w:r>
            <w:r>
              <w:t xml:space="preserve"> (e.g "-05:00").</w:t>
            </w:r>
          </w:p>
        </w:tc>
        <w:tc>
          <w:tcPr>
            <w:tcW w:w="1276" w:type="dxa"/>
            <w:vAlign w:val="center"/>
          </w:tcPr>
          <w:p w14:paraId="35E1494E" w14:textId="77777777" w:rsidR="00E25001" w:rsidRDefault="00E25001" w:rsidP="00E25001">
            <w:pPr>
              <w:spacing w:before="0"/>
              <w:rPr>
                <w:rFonts w:cs="Arial"/>
                <w:szCs w:val="20"/>
                <w:lang w:val="en-GB"/>
              </w:rPr>
            </w:pPr>
            <w:r>
              <w:rPr>
                <w:rFonts w:cs="Arial"/>
                <w:szCs w:val="20"/>
                <w:lang w:val="en-GB"/>
              </w:rPr>
              <w:t>No</w:t>
            </w:r>
          </w:p>
        </w:tc>
      </w:tr>
      <w:tr w:rsidR="00E25001" w:rsidRPr="008260D9" w14:paraId="222FA1B8" w14:textId="77777777" w:rsidTr="00E25001">
        <w:tc>
          <w:tcPr>
            <w:tcW w:w="2093" w:type="dxa"/>
            <w:vAlign w:val="center"/>
          </w:tcPr>
          <w:p w14:paraId="309153E4" w14:textId="77777777" w:rsidR="00E25001" w:rsidRDefault="00E25001" w:rsidP="00E25001">
            <w:pPr>
              <w:spacing w:before="0"/>
              <w:rPr>
                <w:lang w:val="en-GB"/>
              </w:rPr>
            </w:pPr>
            <w:r w:rsidRPr="0094089D">
              <w:rPr>
                <w:bCs/>
              </w:rPr>
              <w:t>ResidentLatitude</w:t>
            </w:r>
          </w:p>
        </w:tc>
        <w:tc>
          <w:tcPr>
            <w:tcW w:w="1417" w:type="dxa"/>
            <w:vAlign w:val="center"/>
          </w:tcPr>
          <w:p w14:paraId="524C156A" w14:textId="77777777" w:rsidR="00E25001" w:rsidRDefault="00E25001" w:rsidP="00E25001">
            <w:pPr>
              <w:spacing w:before="0"/>
            </w:pPr>
            <w:r>
              <w:t>Number</w:t>
            </w:r>
          </w:p>
        </w:tc>
        <w:tc>
          <w:tcPr>
            <w:tcW w:w="4536" w:type="dxa"/>
            <w:vAlign w:val="center"/>
          </w:tcPr>
          <w:p w14:paraId="4BDE5734" w14:textId="77777777" w:rsidR="00E25001" w:rsidRPr="006F494A" w:rsidRDefault="00E25001" w:rsidP="00E25001">
            <w:pPr>
              <w:spacing w:before="0"/>
              <w:rPr>
                <w:lang w:val="en-GB"/>
              </w:rPr>
            </w:pPr>
            <w:r>
              <w:t>The latitude (rounded to an integer) at which the Consumer generally resides.</w:t>
            </w:r>
          </w:p>
        </w:tc>
        <w:tc>
          <w:tcPr>
            <w:tcW w:w="1276" w:type="dxa"/>
            <w:vAlign w:val="center"/>
          </w:tcPr>
          <w:p w14:paraId="2BC43B9C" w14:textId="77777777" w:rsidR="00E25001" w:rsidRDefault="00E25001" w:rsidP="00E25001">
            <w:pPr>
              <w:spacing w:before="0"/>
              <w:rPr>
                <w:rFonts w:cs="Arial"/>
                <w:szCs w:val="20"/>
                <w:lang w:val="en-GB"/>
              </w:rPr>
            </w:pPr>
            <w:r>
              <w:rPr>
                <w:rFonts w:cs="Arial"/>
                <w:szCs w:val="20"/>
                <w:lang w:val="en-GB"/>
              </w:rPr>
              <w:t>No</w:t>
            </w:r>
          </w:p>
        </w:tc>
      </w:tr>
      <w:tr w:rsidR="00E25001" w:rsidRPr="008260D9" w14:paraId="30D5F5FA" w14:textId="77777777" w:rsidTr="00E25001">
        <w:tc>
          <w:tcPr>
            <w:tcW w:w="2093" w:type="dxa"/>
            <w:vAlign w:val="center"/>
          </w:tcPr>
          <w:p w14:paraId="185BE5B7" w14:textId="77777777" w:rsidR="00E25001" w:rsidRDefault="00E25001" w:rsidP="00E25001">
            <w:pPr>
              <w:spacing w:before="0"/>
              <w:rPr>
                <w:lang w:val="en-GB"/>
              </w:rPr>
            </w:pPr>
            <w:r>
              <w:rPr>
                <w:bCs/>
              </w:rPr>
              <w:t>Gender</w:t>
            </w:r>
          </w:p>
        </w:tc>
        <w:tc>
          <w:tcPr>
            <w:tcW w:w="1417" w:type="dxa"/>
            <w:vAlign w:val="center"/>
          </w:tcPr>
          <w:p w14:paraId="1888571A" w14:textId="77777777" w:rsidR="00E25001" w:rsidRDefault="00E25001" w:rsidP="00E25001">
            <w:pPr>
              <w:spacing w:before="0"/>
            </w:pPr>
            <w:r>
              <w:t>Number</w:t>
            </w:r>
          </w:p>
        </w:tc>
        <w:tc>
          <w:tcPr>
            <w:tcW w:w="4536" w:type="dxa"/>
            <w:vAlign w:val="center"/>
          </w:tcPr>
          <w:p w14:paraId="41824E12" w14:textId="77777777" w:rsidR="00E25001" w:rsidRDefault="00E25001" w:rsidP="00E25001">
            <w:r>
              <w:t>Integer representing the gender of the Consumer, where:</w:t>
            </w:r>
            <w:r>
              <w:br/>
              <w:t>0 = not known; 1 = male; 2 = female;</w:t>
            </w:r>
          </w:p>
          <w:p w14:paraId="3EF9E946" w14:textId="77777777" w:rsidR="00E25001" w:rsidRPr="006F494A" w:rsidRDefault="00E25001" w:rsidP="00E25001">
            <w:pPr>
              <w:spacing w:before="0"/>
              <w:rPr>
                <w:lang w:val="en-GB"/>
              </w:rPr>
            </w:pPr>
            <w:r>
              <w:t>9 = not applicable.</w:t>
            </w:r>
          </w:p>
        </w:tc>
        <w:tc>
          <w:tcPr>
            <w:tcW w:w="1276" w:type="dxa"/>
            <w:vAlign w:val="center"/>
          </w:tcPr>
          <w:p w14:paraId="1476E904" w14:textId="77777777" w:rsidR="00E25001" w:rsidRDefault="00E25001" w:rsidP="00E25001">
            <w:pPr>
              <w:spacing w:before="0"/>
              <w:rPr>
                <w:rFonts w:cs="Arial"/>
                <w:szCs w:val="20"/>
                <w:lang w:val="en-GB"/>
              </w:rPr>
            </w:pPr>
            <w:r>
              <w:rPr>
                <w:rFonts w:cs="Arial"/>
                <w:szCs w:val="20"/>
                <w:lang w:val="en-GB"/>
              </w:rPr>
              <w:t>No</w:t>
            </w:r>
          </w:p>
        </w:tc>
      </w:tr>
      <w:tr w:rsidR="00E25001" w:rsidRPr="008260D9" w14:paraId="546DD34A" w14:textId="77777777" w:rsidTr="00E25001">
        <w:tc>
          <w:tcPr>
            <w:tcW w:w="2093" w:type="dxa"/>
            <w:vAlign w:val="center"/>
          </w:tcPr>
          <w:p w14:paraId="1B4A4227" w14:textId="77777777" w:rsidR="00E25001" w:rsidRDefault="00E25001" w:rsidP="00E25001">
            <w:pPr>
              <w:spacing w:before="0"/>
              <w:rPr>
                <w:lang w:val="en-GB"/>
              </w:rPr>
            </w:pPr>
            <w:r>
              <w:rPr>
                <w:bCs/>
              </w:rPr>
              <w:t>YearOfBirth</w:t>
            </w:r>
          </w:p>
        </w:tc>
        <w:tc>
          <w:tcPr>
            <w:tcW w:w="1417" w:type="dxa"/>
            <w:vAlign w:val="center"/>
          </w:tcPr>
          <w:p w14:paraId="0AD88CD7" w14:textId="77777777" w:rsidR="00E25001" w:rsidRDefault="00E25001" w:rsidP="00E25001">
            <w:pPr>
              <w:spacing w:before="0"/>
            </w:pPr>
            <w:r>
              <w:t>Number</w:t>
            </w:r>
          </w:p>
        </w:tc>
        <w:tc>
          <w:tcPr>
            <w:tcW w:w="4536" w:type="dxa"/>
            <w:vAlign w:val="center"/>
          </w:tcPr>
          <w:p w14:paraId="309FD033" w14:textId="77777777" w:rsidR="00E25001" w:rsidRPr="006F494A" w:rsidRDefault="00E25001" w:rsidP="00E25001">
            <w:pPr>
              <w:spacing w:before="0"/>
              <w:rPr>
                <w:lang w:val="en-GB"/>
              </w:rPr>
            </w:pPr>
            <w:r>
              <w:t xml:space="preserve">Year in which the Consumer was born as an </w:t>
            </w:r>
            <w:r>
              <w:lastRenderedPageBreak/>
              <w:t>integer.</w:t>
            </w:r>
          </w:p>
        </w:tc>
        <w:tc>
          <w:tcPr>
            <w:tcW w:w="1276" w:type="dxa"/>
            <w:vAlign w:val="center"/>
          </w:tcPr>
          <w:p w14:paraId="7E0301ED" w14:textId="77777777" w:rsidR="00E25001" w:rsidRDefault="00E25001" w:rsidP="00E25001">
            <w:pPr>
              <w:spacing w:before="0"/>
              <w:rPr>
                <w:rFonts w:cs="Arial"/>
                <w:szCs w:val="20"/>
                <w:lang w:val="en-GB"/>
              </w:rPr>
            </w:pPr>
            <w:r>
              <w:rPr>
                <w:rFonts w:cs="Arial"/>
                <w:szCs w:val="20"/>
                <w:lang w:val="en-GB"/>
              </w:rPr>
              <w:lastRenderedPageBreak/>
              <w:t>No</w:t>
            </w:r>
          </w:p>
        </w:tc>
      </w:tr>
    </w:tbl>
    <w:p w14:paraId="144F90D5" w14:textId="77777777" w:rsidR="00E25001" w:rsidRDefault="00E25001" w:rsidP="00E25001">
      <w:pPr>
        <w:rPr>
          <w:b/>
        </w:rPr>
      </w:pPr>
      <w:r>
        <w:t xml:space="preserve">The Gender parameter SHALL have enumerated fields reserved for compliance with </w:t>
      </w:r>
      <w:r>
        <w:rPr>
          <w:rStyle w:val="Refterm"/>
          <w:bCs/>
          <w:lang w:val="en-GB"/>
        </w:rPr>
        <w:t>[ISO/IEC 5218].</w:t>
      </w:r>
    </w:p>
    <w:p w14:paraId="4B73F1C7" w14:textId="77777777" w:rsidR="00E25001" w:rsidRDefault="00E25001" w:rsidP="00E25001"/>
    <w:p w14:paraId="3A0F3430" w14:textId="77777777" w:rsidR="00E25001" w:rsidRDefault="00E25001" w:rsidP="00E25001">
      <w:r>
        <w:t>Content of the response body JSON object in the case of an error:</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66DFB8D" w14:textId="77777777" w:rsidTr="00E25001">
        <w:tc>
          <w:tcPr>
            <w:tcW w:w="2093" w:type="dxa"/>
          </w:tcPr>
          <w:p w14:paraId="7451E78E"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052D35CA"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32753BF5"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5689FAF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0A257A0B" w14:textId="77777777" w:rsidTr="00E25001">
        <w:tc>
          <w:tcPr>
            <w:tcW w:w="2093" w:type="dxa"/>
            <w:vAlign w:val="center"/>
          </w:tcPr>
          <w:p w14:paraId="44580293" w14:textId="77777777" w:rsidR="00E25001" w:rsidRPr="00050C25" w:rsidRDefault="00E25001" w:rsidP="00E25001">
            <w:pPr>
              <w:spacing w:before="0"/>
              <w:rPr>
                <w:rFonts w:cs="Arial"/>
                <w:szCs w:val="20"/>
                <w:lang w:val="en-GB"/>
              </w:rPr>
            </w:pPr>
            <w:r w:rsidRPr="00CE4E05">
              <w:rPr>
                <w:bCs/>
              </w:rPr>
              <w:t>Reason</w:t>
            </w:r>
          </w:p>
        </w:tc>
        <w:tc>
          <w:tcPr>
            <w:tcW w:w="1417" w:type="dxa"/>
            <w:vAlign w:val="center"/>
          </w:tcPr>
          <w:p w14:paraId="7F679DA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4517670F" w14:textId="77777777" w:rsidR="00E25001" w:rsidRPr="00CE4E05" w:rsidRDefault="00E25001" w:rsidP="00E25001">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2DD97335" w14:textId="77777777" w:rsidR="00E25001" w:rsidRPr="00CE4E05" w:rsidRDefault="00E25001" w:rsidP="00E25001">
            <w:pPr>
              <w:spacing w:before="0"/>
              <w:rPr>
                <w:rFonts w:cs="Arial"/>
                <w:szCs w:val="20"/>
                <w:lang w:val="en-GB"/>
              </w:rPr>
            </w:pPr>
            <w:r w:rsidRPr="00CE4E05">
              <w:rPr>
                <w:rFonts w:cs="Arial"/>
                <w:szCs w:val="20"/>
                <w:lang w:val="en-GB"/>
              </w:rPr>
              <w:t>No</w:t>
            </w:r>
          </w:p>
        </w:tc>
      </w:tr>
    </w:tbl>
    <w:p w14:paraId="5AC7BDE7" w14:textId="77777777" w:rsidR="00E25001" w:rsidRPr="00D00286" w:rsidRDefault="00E25001" w:rsidP="00E25001">
      <w:pPr>
        <w:spacing w:before="0" w:after="0"/>
        <w:rPr>
          <w:rFonts w:cs="Arial"/>
          <w:bCs/>
          <w:color w:val="3B006F"/>
          <w:kern w:val="32"/>
          <w:szCs w:val="20"/>
        </w:rPr>
      </w:pPr>
    </w:p>
    <w:p w14:paraId="3BCD32D1" w14:textId="77777777" w:rsidR="00E25001" w:rsidRDefault="00E25001" w:rsidP="00E25001">
      <w:pPr>
        <w:pStyle w:val="Heading5"/>
        <w:numPr>
          <w:ilvl w:val="0"/>
          <w:numId w:val="0"/>
        </w:numPr>
        <w:ind w:left="1008" w:hanging="1008"/>
      </w:pPr>
      <w:r>
        <w:t>Example</w:t>
      </w:r>
    </w:p>
    <w:p w14:paraId="4A2344FB" w14:textId="77777777" w:rsidR="00E25001" w:rsidRDefault="00E25001" w:rsidP="00E25001"/>
    <w:p w14:paraId="461A2ED8" w14:textId="77777777" w:rsidR="00E25001" w:rsidRDefault="00E25001" w:rsidP="00E25001">
      <w:r>
        <w:t>Example request messages:</w:t>
      </w:r>
    </w:p>
    <w:p w14:paraId="7583F041" w14:textId="77777777" w:rsidR="00E25001" w:rsidRDefault="00E25001" w:rsidP="00E25001">
      <w:pPr>
        <w:pStyle w:val="Example"/>
      </w:pPr>
      <w:r>
        <w:t>POST segment</w:t>
      </w:r>
    </w:p>
    <w:p w14:paraId="61A4DB02" w14:textId="77777777" w:rsidR="00E25001" w:rsidRDefault="00E25001" w:rsidP="00E25001">
      <w:pPr>
        <w:pStyle w:val="Example"/>
      </w:pPr>
    </w:p>
    <w:p w14:paraId="0C72BD10" w14:textId="77777777" w:rsidR="00E25001" w:rsidRDefault="00E25001" w:rsidP="00E25001">
      <w:pPr>
        <w:pStyle w:val="Example"/>
      </w:pPr>
      <w:r>
        <w:t>{"ConsumerID" : "ed58fc40-a866-11e4-bcd8-0800200c9a66",</w:t>
      </w:r>
    </w:p>
    <w:p w14:paraId="28CBC06B" w14:textId="77777777" w:rsidR="00E25001" w:rsidRDefault="00E25001" w:rsidP="00E25001">
      <w:pPr>
        <w:pStyle w:val="Example"/>
      </w:pPr>
      <w:r>
        <w:t xml:space="preserve"> "OperatorID" : "fd58dc41-a856-31d4-5558-6534237776ac"}</w:t>
      </w:r>
    </w:p>
    <w:p w14:paraId="2BA185CA" w14:textId="77777777" w:rsidR="00E25001" w:rsidRPr="00DC6D78" w:rsidRDefault="00E25001" w:rsidP="00E25001">
      <w:pPr>
        <w:pStyle w:val="Example"/>
      </w:pPr>
    </w:p>
    <w:p w14:paraId="6E9663B5" w14:textId="77777777" w:rsidR="00E25001" w:rsidRDefault="00E25001" w:rsidP="00E25001"/>
    <w:p w14:paraId="1A7C01FB" w14:textId="77777777" w:rsidR="00E25001" w:rsidRPr="00AE0942" w:rsidRDefault="00E25001" w:rsidP="00E25001">
      <w:r>
        <w:t>Example response message:</w:t>
      </w:r>
    </w:p>
    <w:p w14:paraId="2264AAF7" w14:textId="77777777" w:rsidR="00E25001" w:rsidRDefault="00E25001" w:rsidP="00E25001">
      <w:pPr>
        <w:pStyle w:val="Example"/>
      </w:pPr>
      <w:r>
        <w:t>HTTP/1.1 200 OK</w:t>
      </w:r>
    </w:p>
    <w:p w14:paraId="0AFF82BA" w14:textId="77777777" w:rsidR="00E25001" w:rsidRDefault="00E25001" w:rsidP="00E25001">
      <w:pPr>
        <w:pStyle w:val="Example"/>
      </w:pPr>
    </w:p>
    <w:p w14:paraId="0746C781" w14:textId="77777777" w:rsidR="00E25001" w:rsidRDefault="00E25001" w:rsidP="00E25001">
      <w:pPr>
        <w:pStyle w:val="Example"/>
      </w:pPr>
      <w:r>
        <w:t>{"SegmentData":</w:t>
      </w:r>
    </w:p>
    <w:p w14:paraId="4160609A" w14:textId="77777777" w:rsidR="00E25001" w:rsidRDefault="00E25001" w:rsidP="00E25001">
      <w:pPr>
        <w:pStyle w:val="Example"/>
      </w:pPr>
      <w:r>
        <w:tab/>
        <w:t>{"ResidentTimeZone": "+03:00",</w:t>
      </w:r>
    </w:p>
    <w:p w14:paraId="2966CB63" w14:textId="77777777" w:rsidR="00E25001" w:rsidRDefault="00E25001" w:rsidP="00E25001">
      <w:pPr>
        <w:pStyle w:val="Example"/>
      </w:pPr>
      <w:r>
        <w:t xml:space="preserve">    "ResidentLatitude": 51,</w:t>
      </w:r>
    </w:p>
    <w:p w14:paraId="67956DD4" w14:textId="77777777" w:rsidR="00E25001" w:rsidRDefault="00E25001" w:rsidP="00E25001">
      <w:pPr>
        <w:pStyle w:val="Example"/>
      </w:pPr>
      <w:r>
        <w:t xml:space="preserve">    "Gender": 2,</w:t>
      </w:r>
    </w:p>
    <w:p w14:paraId="6AA34830" w14:textId="77777777" w:rsidR="00E25001" w:rsidRDefault="00E25001" w:rsidP="00E25001">
      <w:pPr>
        <w:pStyle w:val="Example"/>
      </w:pPr>
      <w:r>
        <w:t xml:space="preserve">    "YearOfBirth": 1993</w:t>
      </w:r>
    </w:p>
    <w:p w14:paraId="1515420A" w14:textId="77777777" w:rsidR="00E25001" w:rsidRDefault="00E25001" w:rsidP="00E25001">
      <w:pPr>
        <w:pStyle w:val="Example"/>
      </w:pPr>
      <w:r>
        <w:t xml:space="preserve">   }</w:t>
      </w:r>
    </w:p>
    <w:p w14:paraId="6B9342FC" w14:textId="77777777" w:rsidR="00E25001" w:rsidRDefault="00E25001" w:rsidP="00E25001">
      <w:pPr>
        <w:pStyle w:val="Example"/>
      </w:pPr>
      <w:r>
        <w:t>}</w:t>
      </w:r>
    </w:p>
    <w:p w14:paraId="0B7DB716" w14:textId="77777777" w:rsidR="00E25001" w:rsidRDefault="00E25001" w:rsidP="00E25001">
      <w:pPr>
        <w:pStyle w:val="Example"/>
      </w:pPr>
    </w:p>
    <w:p w14:paraId="70E56C14" w14:textId="77777777" w:rsidR="00E25001" w:rsidRDefault="00E25001" w:rsidP="00E25001">
      <w:pPr>
        <w:pStyle w:val="Heading1"/>
        <w:numPr>
          <w:ilvl w:val="0"/>
          <w:numId w:val="2"/>
        </w:numPr>
      </w:pPr>
      <w:bookmarkStart w:id="350" w:name="_Toc482002471"/>
      <w:bookmarkStart w:id="351" w:name="_Toc482768207"/>
      <w:bookmarkStart w:id="352" w:name="_Toc482778531"/>
      <w:bookmarkStart w:id="353" w:name="_Ref476137553"/>
      <w:bookmarkStart w:id="354" w:name="_Toc497482630"/>
      <w:bookmarkStart w:id="355" w:name="_Toc518307130"/>
      <w:bookmarkEnd w:id="350"/>
      <w:bookmarkEnd w:id="351"/>
      <w:bookmarkEnd w:id="352"/>
      <w:r>
        <w:lastRenderedPageBreak/>
        <w:t>Identity Authority Interface</w:t>
      </w:r>
      <w:bookmarkEnd w:id="353"/>
      <w:bookmarkEnd w:id="354"/>
      <w:bookmarkEnd w:id="355"/>
    </w:p>
    <w:p w14:paraId="2C703819" w14:textId="77777777" w:rsidR="00E25001" w:rsidRDefault="00E25001" w:rsidP="00E25001">
      <w:pPr>
        <w:pStyle w:val="Heading2"/>
        <w:numPr>
          <w:ilvl w:val="1"/>
          <w:numId w:val="2"/>
        </w:numPr>
      </w:pPr>
      <w:bookmarkStart w:id="356" w:name="_Toc497482631"/>
      <w:bookmarkStart w:id="357" w:name="_Toc518307131"/>
      <w:r>
        <w:t>Introduction</w:t>
      </w:r>
      <w:bookmarkEnd w:id="356"/>
      <w:bookmarkEnd w:id="357"/>
    </w:p>
    <w:p w14:paraId="6824E23C" w14:textId="77777777" w:rsidR="00E25001" w:rsidRDefault="00E25001" w:rsidP="00E25001">
      <w:pPr>
        <w:rPr>
          <w:lang w:val="en-GB"/>
        </w:rPr>
      </w:pPr>
      <w:r>
        <w:rPr>
          <w:lang w:val="en-GB"/>
        </w:rPr>
        <w:t xml:space="preserve">This section defines how an </w:t>
      </w:r>
      <w:r w:rsidRPr="00193DEE">
        <w:rPr>
          <w:lang w:val="en-GB"/>
        </w:rPr>
        <w:t>Identity Authority Interface</w:t>
      </w:r>
      <w:r>
        <w:rPr>
          <w:lang w:val="en-GB"/>
        </w:rPr>
        <w:t xml:space="preserve"> (IDA)</w:t>
      </w:r>
      <w:r w:rsidRPr="00193DEE">
        <w:rPr>
          <w:lang w:val="en-GB"/>
        </w:rPr>
        <w:t xml:space="preserve"> </w:t>
      </w:r>
      <w:r>
        <w:rPr>
          <w:lang w:val="en-GB"/>
        </w:rPr>
        <w:t xml:space="preserve">is used to </w:t>
      </w:r>
      <w:r w:rsidRPr="00193DEE">
        <w:rPr>
          <w:lang w:val="en-GB"/>
        </w:rPr>
        <w:t>generate</w:t>
      </w:r>
      <w:r>
        <w:rPr>
          <w:lang w:val="en-GB"/>
        </w:rPr>
        <w:t xml:space="preserve"> </w:t>
      </w:r>
      <w:r w:rsidRPr="00193DEE">
        <w:rPr>
          <w:lang w:val="en-GB"/>
        </w:rPr>
        <w:t>and subsequently validate digitally signed unique Pseudonymous Key</w:t>
      </w:r>
      <w:r>
        <w:rPr>
          <w:lang w:val="en-GB"/>
        </w:rPr>
        <w:t>s</w:t>
      </w:r>
      <w:r w:rsidRPr="00193DEE">
        <w:rPr>
          <w:lang w:val="en-GB"/>
        </w:rPr>
        <w:t>.</w:t>
      </w:r>
    </w:p>
    <w:p w14:paraId="6A07F8C0" w14:textId="77777777" w:rsidR="00E25001" w:rsidRPr="00193DEE" w:rsidRDefault="00E25001" w:rsidP="00E25001">
      <w:pPr>
        <w:keepNext/>
        <w:jc w:val="center"/>
        <w:rPr>
          <w:lang w:val="en-GB"/>
        </w:rPr>
      </w:pPr>
      <w:bookmarkStart w:id="358" w:name="_Toc482768211"/>
      <w:bookmarkStart w:id="359" w:name="_Toc482778535"/>
      <w:bookmarkEnd w:id="358"/>
      <w:bookmarkEnd w:id="359"/>
      <w:r w:rsidRPr="00193DEE">
        <w:rPr>
          <w:noProof/>
        </w:rPr>
        <w:drawing>
          <wp:inline distT="0" distB="0" distL="0" distR="0" wp14:anchorId="261049B5" wp14:editId="59E869E9">
            <wp:extent cx="5716905" cy="2075180"/>
            <wp:effectExtent l="0" t="0" r="0"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4EDEDF9A" w14:textId="59A2C10D" w:rsidR="00E25001" w:rsidRDefault="00E25001" w:rsidP="00E25001">
      <w:pPr>
        <w:pStyle w:val="Caption"/>
      </w:pPr>
      <w:bookmarkStart w:id="360" w:name="_Toc493144853"/>
      <w:bookmarkStart w:id="361" w:name="Figure_IDA_Signup"/>
      <w:r>
        <w:t xml:space="preserve">Figure </w:t>
      </w:r>
      <w:r w:rsidR="00D61DA9">
        <w:rPr>
          <w:noProof/>
        </w:rPr>
        <w:fldChar w:fldCharType="begin"/>
      </w:r>
      <w:r w:rsidR="00D61DA9">
        <w:rPr>
          <w:noProof/>
        </w:rPr>
        <w:instrText xml:space="preserve"> SEQ Figure \* ARABIC </w:instrText>
      </w:r>
      <w:r w:rsidR="00D61DA9">
        <w:rPr>
          <w:noProof/>
        </w:rPr>
        <w:fldChar w:fldCharType="separate"/>
      </w:r>
      <w:r w:rsidR="00D61DA9">
        <w:rPr>
          <w:noProof/>
        </w:rPr>
        <w:t>3</w:t>
      </w:r>
      <w:r w:rsidR="00D61DA9">
        <w:rPr>
          <w:noProof/>
        </w:rPr>
        <w:fldChar w:fldCharType="end"/>
      </w:r>
      <w:r>
        <w:t xml:space="preserve"> </w:t>
      </w:r>
      <w:r w:rsidRPr="00EE0DB6">
        <w:t>: IDA / Data Engine signup sequence</w:t>
      </w:r>
      <w:bookmarkEnd w:id="360"/>
    </w:p>
    <w:bookmarkEnd w:id="361"/>
    <w:p w14:paraId="5734E877" w14:textId="77777777" w:rsidR="00E25001" w:rsidRDefault="00E25001" w:rsidP="00E25001">
      <w:pPr>
        <w:pStyle w:val="Caption"/>
      </w:pPr>
    </w:p>
    <w:p w14:paraId="23C70F0C" w14:textId="77777777" w:rsidR="00E25001" w:rsidRPr="00193DEE" w:rsidRDefault="00E25001" w:rsidP="00E25001">
      <w:pPr>
        <w:rPr>
          <w:lang w:val="en-GB"/>
        </w:rPr>
      </w:pPr>
      <w:r w:rsidRPr="00A627E2">
        <w:rPr>
          <w:rStyle w:val="Hyperlink"/>
          <w:lang w:val="en-GB"/>
        </w:rPr>
        <w:t>Figure 3</w:t>
      </w:r>
      <w:r w:rsidRPr="00A627E2">
        <w:rPr>
          <w:lang w:val="en-GB"/>
        </w:rPr>
        <w:t xml:space="preserve"> shows </w:t>
      </w:r>
      <w:r w:rsidRPr="00193DEE">
        <w:rPr>
          <w:lang w:val="en-GB"/>
        </w:rPr>
        <w:t>the sequence an Operator follow</w:t>
      </w:r>
      <w:r>
        <w:rPr>
          <w:lang w:val="en-GB"/>
        </w:rPr>
        <w:t>s</w:t>
      </w:r>
      <w:r w:rsidRPr="00193DEE">
        <w:rPr>
          <w:lang w:val="en-GB"/>
        </w:rPr>
        <w:t xml:space="preserve"> in signing up a new </w:t>
      </w:r>
      <w:r>
        <w:rPr>
          <w:lang w:val="en-GB"/>
        </w:rPr>
        <w:t>Consumer</w:t>
      </w:r>
      <w:r w:rsidRPr="00193DEE">
        <w:rPr>
          <w:lang w:val="en-GB"/>
        </w:rPr>
        <w:t xml:space="preserve">: obtain a Pseudonymous Key from IDA and then use it to signup with the Data Engine. </w:t>
      </w:r>
    </w:p>
    <w:p w14:paraId="269915D4" w14:textId="77777777" w:rsidR="00E25001" w:rsidRPr="00193DEE" w:rsidRDefault="00E25001" w:rsidP="00E25001">
      <w:pPr>
        <w:rPr>
          <w:lang w:val="en-GB"/>
        </w:rPr>
      </w:pPr>
      <w:r w:rsidRPr="00193DEE">
        <w:rPr>
          <w:lang w:val="en-GB"/>
        </w:rPr>
        <w:t xml:space="preserve">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w:t>
      </w:r>
    </w:p>
    <w:p w14:paraId="59E73105" w14:textId="77777777" w:rsidR="00E25001" w:rsidRPr="00193DEE" w:rsidRDefault="00E25001" w:rsidP="00E25001">
      <w:pPr>
        <w:rPr>
          <w:lang w:val="en-GB"/>
        </w:rPr>
      </w:pPr>
      <w:r w:rsidRPr="00193DEE">
        <w:rPr>
          <w:lang w:val="en-GB"/>
        </w:rPr>
        <w:t xml:space="preserve">It is assumed that this transaction is short – Operators only request Pseudonymous Keys when they </w:t>
      </w:r>
      <w:r>
        <w:rPr>
          <w:lang w:val="en-GB"/>
        </w:rPr>
        <w:t xml:space="preserve">are </w:t>
      </w:r>
      <w:r w:rsidRPr="00193DEE">
        <w:rPr>
          <w:lang w:val="en-GB"/>
        </w:rPr>
        <w:t>need</w:t>
      </w:r>
      <w:r>
        <w:rPr>
          <w:lang w:val="en-GB"/>
        </w:rPr>
        <w:t>ed</w:t>
      </w:r>
      <w:r w:rsidRPr="00193DEE">
        <w:rPr>
          <w:lang w:val="en-GB"/>
        </w:rPr>
        <w:t xml:space="preserve"> and register them shortly afterwards (</w:t>
      </w:r>
      <w:r>
        <w:rPr>
          <w:lang w:val="en-GB"/>
        </w:rPr>
        <w:t xml:space="preserve">ideally </w:t>
      </w:r>
      <w:r w:rsidRPr="00193DEE">
        <w:rPr>
          <w:lang w:val="en-GB"/>
        </w:rPr>
        <w:t xml:space="preserve">within minutes). The Identity Authority needs to be free to alter the means of signature (if for example it believes the mechanism used internally has been </w:t>
      </w:r>
      <w:r>
        <w:rPr>
          <w:lang w:val="en-GB"/>
        </w:rPr>
        <w:t>compromised</w:t>
      </w:r>
      <w:r w:rsidRPr="00193DEE">
        <w:rPr>
          <w:lang w:val="en-GB"/>
        </w:rPr>
        <w:t xml:space="preserve">). If this change happens during a transaction then validation </w:t>
      </w:r>
      <w:r>
        <w:rPr>
          <w:lang w:val="en-GB"/>
        </w:rPr>
        <w:t>SHALL</w:t>
      </w:r>
      <w:r w:rsidRPr="00193DEE">
        <w:rPr>
          <w:lang w:val="en-GB"/>
        </w:rPr>
        <w:t xml:space="preserve"> fail. This is an unlikely event, but parties in the transaction need to be able to manage it:</w:t>
      </w:r>
    </w:p>
    <w:p w14:paraId="15505FD7"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szCs w:val="20"/>
        </w:rPr>
        <w:t xml:space="preserve">Data Engines receiving a failed validation code </w:t>
      </w:r>
      <w:r>
        <w:rPr>
          <w:rFonts w:cs="Arial"/>
          <w:szCs w:val="20"/>
        </w:rPr>
        <w:t xml:space="preserve">from the IDA </w:t>
      </w:r>
      <w:r w:rsidRPr="00193DEE">
        <w:rPr>
          <w:rFonts w:cs="Arial"/>
          <w:szCs w:val="20"/>
        </w:rPr>
        <w:t>pass the failure back to the Operator</w:t>
      </w:r>
      <w:r>
        <w:rPr>
          <w:rFonts w:cs="Arial"/>
          <w:szCs w:val="20"/>
        </w:rPr>
        <w:t xml:space="preserve"> (see MMI: create new Operator).</w:t>
      </w:r>
    </w:p>
    <w:p w14:paraId="47797879"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szCs w:val="20"/>
        </w:rPr>
        <w:t>Operators receiving a failed validation code from the Data Engine discard the Pseudonymous Key and request a new one from the IDA.</w:t>
      </w:r>
    </w:p>
    <w:p w14:paraId="1A0F8ABB"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szCs w:val="20"/>
        </w:rPr>
        <w:t xml:space="preserve">If the second attempt also fails, the Operator </w:t>
      </w:r>
      <w:r>
        <w:rPr>
          <w:rFonts w:cs="Arial"/>
          <w:szCs w:val="20"/>
        </w:rPr>
        <w:t xml:space="preserve">SHOULD </w:t>
      </w:r>
      <w:r w:rsidRPr="00193DEE">
        <w:rPr>
          <w:rFonts w:cs="Arial"/>
          <w:szCs w:val="20"/>
        </w:rPr>
        <w:t>try once more after a short delay (1-2 seconds) before aborting the attempt to register.</w:t>
      </w:r>
    </w:p>
    <w:p w14:paraId="6149FA6E" w14:textId="77777777" w:rsidR="00E25001" w:rsidRPr="00193DEE" w:rsidRDefault="00E25001" w:rsidP="00E25001">
      <w:pPr>
        <w:rPr>
          <w:lang w:val="en-GB"/>
        </w:rPr>
      </w:pPr>
    </w:p>
    <w:p w14:paraId="6E192746" w14:textId="77777777" w:rsidR="00E25001" w:rsidRPr="00193DEE" w:rsidRDefault="00E25001" w:rsidP="00E25001">
      <w:pPr>
        <w:keepNext/>
        <w:rPr>
          <w:lang w:val="en-GB"/>
        </w:rPr>
      </w:pPr>
      <w:r>
        <w:rPr>
          <w:noProof/>
        </w:rPr>
        <w:lastRenderedPageBreak/>
        <w:drawing>
          <wp:inline distT="0" distB="0" distL="0" distR="0" wp14:anchorId="44340296" wp14:editId="1A540066">
            <wp:extent cx="5715000" cy="3609975"/>
            <wp:effectExtent l="0" t="0" r="0" b="9525"/>
            <wp:docPr id="388" name="Picture 388"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5604960C" w14:textId="035621EA" w:rsidR="00E25001" w:rsidRPr="00193DEE" w:rsidRDefault="00E25001" w:rsidP="00E25001">
      <w:pPr>
        <w:pStyle w:val="Caption"/>
        <w:rPr>
          <w:lang w:val="en-GB"/>
        </w:rPr>
      </w:pPr>
      <w:bookmarkStart w:id="362" w:name="_Toc493144854"/>
      <w:bookmarkStart w:id="363" w:name="Figure_IDA_Signup_Device"/>
      <w:r>
        <w:t xml:space="preserve">Figure </w:t>
      </w:r>
      <w:r w:rsidR="00D61DA9">
        <w:rPr>
          <w:noProof/>
        </w:rPr>
        <w:fldChar w:fldCharType="begin"/>
      </w:r>
      <w:r w:rsidR="00D61DA9">
        <w:rPr>
          <w:noProof/>
        </w:rPr>
        <w:instrText xml:space="preserve"> SEQ Figure \* ARABIC </w:instrText>
      </w:r>
      <w:r w:rsidR="00D61DA9">
        <w:rPr>
          <w:noProof/>
        </w:rPr>
        <w:fldChar w:fldCharType="separate"/>
      </w:r>
      <w:r w:rsidR="00D61DA9">
        <w:rPr>
          <w:noProof/>
        </w:rPr>
        <w:t>4</w:t>
      </w:r>
      <w:r w:rsidR="00D61DA9">
        <w:rPr>
          <w:noProof/>
        </w:rPr>
        <w:fldChar w:fldCharType="end"/>
      </w:r>
      <w:r>
        <w:t xml:space="preserve"> : </w:t>
      </w:r>
      <w:r w:rsidRPr="0083297D">
        <w:t>Service Provider registering a batch of DeviceIDs</w:t>
      </w:r>
      <w:bookmarkEnd w:id="362"/>
    </w:p>
    <w:bookmarkEnd w:id="363"/>
    <w:p w14:paraId="08FD40AD" w14:textId="77777777" w:rsidR="00E25001" w:rsidRDefault="00E25001" w:rsidP="00E25001">
      <w:pPr>
        <w:rPr>
          <w:lang w:val="en-GB"/>
        </w:rPr>
      </w:pPr>
    </w:p>
    <w:p w14:paraId="76A6D90D" w14:textId="77777777" w:rsidR="00E25001" w:rsidRDefault="00E25001" w:rsidP="00E25001">
      <w:pPr>
        <w:rPr>
          <w:lang w:val="en-GB"/>
        </w:rPr>
      </w:pPr>
      <w:r w:rsidRPr="00193DEE">
        <w:rPr>
          <w:lang w:val="en-GB"/>
        </w:rPr>
        <w:t>The IDA also provides a means to generate a batch of up to 1000 Pseudonymous Keys in one request</w:t>
      </w:r>
      <w:r>
        <w:rPr>
          <w:lang w:val="en-GB"/>
        </w:rPr>
        <w:t xml:space="preserve"> as shown in Figure 4</w:t>
      </w:r>
      <w:r w:rsidRPr="00193DEE">
        <w:rPr>
          <w:lang w:val="en-GB"/>
        </w:rPr>
        <w:t xml:space="preserve">. The batch contains a single signature and the same protocol </w:t>
      </w:r>
      <w:r>
        <w:rPr>
          <w:lang w:val="en-GB"/>
        </w:rPr>
        <w:t xml:space="preserve">is </w:t>
      </w:r>
      <w:r w:rsidRPr="00193DEE">
        <w:rPr>
          <w:lang w:val="en-GB"/>
        </w:rPr>
        <w:t xml:space="preserve">followed for validation: The </w:t>
      </w:r>
      <w:r>
        <w:rPr>
          <w:lang w:val="en-GB"/>
        </w:rPr>
        <w:t xml:space="preserve">Service Provider </w:t>
      </w:r>
      <w:r w:rsidRPr="00193DEE">
        <w:rPr>
          <w:lang w:val="en-GB"/>
        </w:rPr>
        <w:t>passes the batch to the Data Engine which validate</w:t>
      </w:r>
      <w:r>
        <w:rPr>
          <w:lang w:val="en-GB"/>
        </w:rPr>
        <w:t>s</w:t>
      </w:r>
      <w:r w:rsidRPr="00193DEE">
        <w:rPr>
          <w:lang w:val="en-GB"/>
        </w:rPr>
        <w:t xml:space="preserve"> the batch with the IDA. It is expected that the</w:t>
      </w:r>
      <w:r>
        <w:rPr>
          <w:lang w:val="en-GB"/>
        </w:rPr>
        <w:t xml:space="preserve"> Service Provider then provides this batch of IDs to a Hardware Developer to be </w:t>
      </w:r>
      <w:r w:rsidRPr="00193DEE">
        <w:rPr>
          <w:lang w:val="en-GB"/>
        </w:rPr>
        <w:t xml:space="preserve">used in </w:t>
      </w:r>
      <w:r>
        <w:rPr>
          <w:lang w:val="en-GB"/>
        </w:rPr>
        <w:t>Device</w:t>
      </w:r>
      <w:r w:rsidRPr="00193DEE">
        <w:rPr>
          <w:lang w:val="en-GB"/>
        </w:rPr>
        <w:t>s</w:t>
      </w:r>
      <w:r>
        <w:rPr>
          <w:lang w:val="en-GB"/>
        </w:rPr>
        <w:t xml:space="preserve"> (</w:t>
      </w:r>
      <w:hyperlink w:anchor="_Service_Provider:_Register" w:history="1">
        <w:r w:rsidRPr="005761C6">
          <w:rPr>
            <w:rStyle w:val="Hyperlink"/>
            <w:lang w:val="en-GB"/>
          </w:rPr>
          <w:t>section 7.2.8</w:t>
        </w:r>
      </w:hyperlink>
      <w:r>
        <w:rPr>
          <w:lang w:val="en-GB"/>
        </w:rPr>
        <w:t>).</w:t>
      </w:r>
      <w:r w:rsidRPr="00193DEE" w:rsidDel="00AD120A">
        <w:rPr>
          <w:lang w:val="en-GB"/>
        </w:rPr>
        <w:t xml:space="preserve"> </w:t>
      </w:r>
      <w:r w:rsidRPr="00193DEE">
        <w:rPr>
          <w:lang w:val="en-GB"/>
        </w:rPr>
        <w:t xml:space="preserve">Pseudonymous Keys are primarily intended to represent a </w:t>
      </w:r>
      <w:r>
        <w:rPr>
          <w:lang w:val="en-GB"/>
        </w:rPr>
        <w:t>C</w:t>
      </w:r>
      <w:r w:rsidRPr="00193DEE">
        <w:rPr>
          <w:lang w:val="en-GB"/>
        </w:rPr>
        <w:t xml:space="preserve">onsumer in the </w:t>
      </w:r>
      <w:r>
        <w:rPr>
          <w:bCs/>
          <w:iCs/>
          <w:lang w:val="en-GB"/>
        </w:rPr>
        <w:t>Architecture</w:t>
      </w:r>
      <w:r w:rsidRPr="00193DEE">
        <w:rPr>
          <w:lang w:val="en-GB"/>
        </w:rPr>
        <w:t xml:space="preserve">. However, Operators and Service Providers also require keys to identify themselves in their machine to machine interactions. IDA generated Pseudonymous Keys </w:t>
      </w:r>
      <w:r>
        <w:rPr>
          <w:lang w:val="en-GB"/>
        </w:rPr>
        <w:t xml:space="preserve">can </w:t>
      </w:r>
      <w:r w:rsidRPr="00193DEE">
        <w:rPr>
          <w:lang w:val="en-GB"/>
        </w:rPr>
        <w:t xml:space="preserve">be used for this purpose since they are devoid of DIPI and unique across the </w:t>
      </w:r>
      <w:r>
        <w:rPr>
          <w:bCs/>
          <w:iCs/>
          <w:lang w:val="en-GB"/>
        </w:rPr>
        <w:t>Architecture</w:t>
      </w:r>
      <w:r w:rsidRPr="00193DEE">
        <w:rPr>
          <w:lang w:val="en-GB"/>
        </w:rPr>
        <w:t xml:space="preserve">. </w:t>
      </w:r>
    </w:p>
    <w:p w14:paraId="66B6D5B8" w14:textId="0EECB8A3" w:rsidR="00E25001" w:rsidRPr="00D15EB7" w:rsidRDefault="00E25001" w:rsidP="00E25001">
      <w:pPr>
        <w:rPr>
          <w:lang w:val="en-GB"/>
        </w:rPr>
      </w:pPr>
      <w:r w:rsidRPr="00C23319">
        <w:rPr>
          <w:lang w:val="en-GB"/>
        </w:rPr>
        <w:t xml:space="preserve">The IDA cannot guarantee that a Pseudonymous Key is unique for all time. Although extremely unlikely that duplicate Pseudonymous Keys will be generated, the situation is handled within the </w:t>
      </w:r>
      <w:r>
        <w:rPr>
          <w:lang w:val="en-GB"/>
        </w:rPr>
        <w:t>E</w:t>
      </w:r>
      <w:r w:rsidRPr="00C23319">
        <w:rPr>
          <w:lang w:val="en-GB"/>
        </w:rPr>
        <w:t>cosystem. The signup sequence above allows a Data Engine to reject a duplicate identifier and request a new one. If duplicate identifiers are registered in separate Data Engines, this clash will only become evident if the data for one of the Consumers is transferred into the other Data Engine. In this case the clash will be dealt with by the Service Provider as part of the data migration, by allocating a new ConsumerID.</w:t>
      </w:r>
    </w:p>
    <w:p w14:paraId="0F31F180" w14:textId="77777777" w:rsidR="00E25001" w:rsidRDefault="00E25001" w:rsidP="00E25001">
      <w:pPr>
        <w:pStyle w:val="Heading2"/>
        <w:numPr>
          <w:ilvl w:val="1"/>
          <w:numId w:val="2"/>
        </w:numPr>
      </w:pPr>
      <w:bookmarkStart w:id="364" w:name="_COEL_Identity_Authority"/>
      <w:bookmarkStart w:id="365" w:name="_Ref475454335"/>
      <w:bookmarkStart w:id="366" w:name="_Toc497482632"/>
      <w:bookmarkStart w:id="367" w:name="_Toc518307132"/>
      <w:bookmarkEnd w:id="364"/>
      <w:r>
        <w:t>COEL Identity Authority Interface Specification (IDA)</w:t>
      </w:r>
      <w:bookmarkEnd w:id="365"/>
      <w:bookmarkEnd w:id="366"/>
      <w:bookmarkEnd w:id="367"/>
    </w:p>
    <w:p w14:paraId="50D3F603" w14:textId="2C59DFD5" w:rsidR="00E25001" w:rsidRPr="00D15EB7" w:rsidRDefault="00E25001" w:rsidP="00E25001">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 xml:space="preserve">registers a </w:t>
      </w:r>
      <w:r>
        <w:rPr>
          <w:lang w:val="en-GB"/>
        </w:rPr>
        <w:t>C</w:t>
      </w:r>
      <w:r w:rsidRPr="00193DEE">
        <w:rPr>
          <w:lang w:val="en-GB"/>
        </w:rPr>
        <w:t xml:space="preserve">onsumer or </w:t>
      </w:r>
      <w:r>
        <w:rPr>
          <w:lang w:val="en-GB"/>
        </w:rPr>
        <w:t>D</w:t>
      </w:r>
      <w:r w:rsidRPr="00193DEE">
        <w:rPr>
          <w:lang w:val="en-GB"/>
        </w:rPr>
        <w:t>evice with a Data Engine. Pseudonymous Keys are digitally signed so that Data Engines can validate them to ensure they were generated by</w:t>
      </w:r>
      <w:r>
        <w:rPr>
          <w:lang w:val="en-GB"/>
        </w:rPr>
        <w:t xml:space="preserve"> the</w:t>
      </w:r>
      <w:r w:rsidRPr="00193DEE">
        <w:rPr>
          <w:lang w:val="en-GB"/>
        </w:rPr>
        <w:t xml:space="preserve"> </w:t>
      </w:r>
      <w:r w:rsidRPr="00501A6F">
        <w:rPr>
          <w:lang w:val="en-GB"/>
        </w:rPr>
        <w:t>I</w:t>
      </w:r>
      <w:r>
        <w:rPr>
          <w:lang w:val="en-GB"/>
        </w:rPr>
        <w:t xml:space="preserve">dentity Authority </w:t>
      </w:r>
      <w:r w:rsidRPr="00193DEE">
        <w:rPr>
          <w:lang w:val="en-GB"/>
        </w:rPr>
        <w:t>and have not been altered.</w:t>
      </w:r>
    </w:p>
    <w:p w14:paraId="6E91B8F0" w14:textId="77777777" w:rsidR="00E25001" w:rsidRDefault="00E25001" w:rsidP="00E25001">
      <w:pPr>
        <w:pStyle w:val="Heading3"/>
        <w:numPr>
          <w:ilvl w:val="2"/>
          <w:numId w:val="2"/>
        </w:numPr>
      </w:pPr>
      <w:bookmarkStart w:id="368" w:name="_Toc497482633"/>
      <w:bookmarkStart w:id="369" w:name="_Toc518307133"/>
      <w:r>
        <w:t>Authentication and Authorisation</w:t>
      </w:r>
      <w:bookmarkEnd w:id="368"/>
      <w:bookmarkEnd w:id="369"/>
    </w:p>
    <w:p w14:paraId="6770C5F2" w14:textId="77777777" w:rsidR="00E25001" w:rsidRDefault="00E25001" w:rsidP="00E25001">
      <w:r>
        <w:rPr>
          <w:lang w:val="en-GB"/>
        </w:rPr>
        <w:t xml:space="preserve">With the exception of the IDA Information Request, callers MUST use the </w:t>
      </w:r>
      <w:r>
        <w:t>BasicAuth Protocol for all interactions with the IDA.</w:t>
      </w:r>
    </w:p>
    <w:p w14:paraId="6C66D15E" w14:textId="77777777" w:rsidR="00E25001" w:rsidRDefault="00E25001" w:rsidP="00E25001">
      <w:pPr>
        <w:rPr>
          <w:lang w:val="en-GB"/>
        </w:rPr>
      </w:pPr>
      <w:r>
        <w:rPr>
          <w:lang w:val="en-GB"/>
        </w:rPr>
        <w:t xml:space="preserve">The IDA information request requires only the NoAuth Protocol. </w:t>
      </w:r>
    </w:p>
    <w:p w14:paraId="3F7AF809" w14:textId="77777777" w:rsidR="00E25001" w:rsidRPr="00193DEE" w:rsidRDefault="00E25001" w:rsidP="00E25001">
      <w:pPr>
        <w:rPr>
          <w:lang w:val="en-GB"/>
        </w:rPr>
      </w:pPr>
      <w:r>
        <w:rPr>
          <w:lang w:val="en-GB"/>
        </w:rPr>
        <w:lastRenderedPageBreak/>
        <w:t xml:space="preserve">Where BasicAuth is being used, each userid </w:t>
      </w:r>
      <w:r w:rsidRPr="00193DEE">
        <w:rPr>
          <w:lang w:val="en-GB"/>
        </w:rPr>
        <w:t>MUST be assigned to one of the following two roles in the IDA:</w:t>
      </w:r>
    </w:p>
    <w:p w14:paraId="6B8A58E5"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r>
        <w:rPr>
          <w:rFonts w:cs="Arial"/>
          <w:szCs w:val="20"/>
        </w:rPr>
        <w:t xml:space="preserve">caller </w:t>
      </w:r>
      <w:r w:rsidRPr="00193DEE">
        <w:rPr>
          <w:rFonts w:cs="Arial"/>
          <w:szCs w:val="20"/>
        </w:rPr>
        <w:t>to generate Pseudonymous Keys</w:t>
      </w:r>
    </w:p>
    <w:p w14:paraId="35812B0C" w14:textId="77777777" w:rsidR="00E25001" w:rsidRPr="00193DEE" w:rsidRDefault="00E25001" w:rsidP="00E25001">
      <w:pPr>
        <w:pStyle w:val="ListParagraph"/>
        <w:numPr>
          <w:ilvl w:val="0"/>
          <w:numId w:val="15"/>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r>
        <w:rPr>
          <w:rFonts w:cs="Arial"/>
          <w:szCs w:val="20"/>
        </w:rPr>
        <w:t>caller</w:t>
      </w:r>
      <w:r w:rsidRPr="00193DEE">
        <w:rPr>
          <w:rFonts w:cs="Arial"/>
          <w:szCs w:val="20"/>
        </w:rPr>
        <w:t xml:space="preserve"> to validate Pseudonymous Keys</w:t>
      </w:r>
    </w:p>
    <w:p w14:paraId="375D4DE4" w14:textId="77777777" w:rsidR="00E25001" w:rsidRPr="00193DEE" w:rsidRDefault="00E25001" w:rsidP="00E25001">
      <w:pPr>
        <w:rPr>
          <w:rFonts w:ascii="Times New Roman" w:hAnsi="Times New Roman"/>
          <w:sz w:val="24"/>
          <w:lang w:val="en-GB"/>
        </w:rPr>
      </w:pPr>
      <w:r w:rsidRPr="00193DEE">
        <w:rPr>
          <w:lang w:val="en-GB"/>
        </w:rPr>
        <w:t xml:space="preserve">If the </w:t>
      </w:r>
      <w:r>
        <w:rPr>
          <w:lang w:val="en-GB"/>
        </w:rPr>
        <w:t xml:space="preserve">userid </w:t>
      </w:r>
      <w:r w:rsidRPr="00193DEE">
        <w:rPr>
          <w:lang w:val="en-GB"/>
        </w:rPr>
        <w:t>is un</w:t>
      </w:r>
      <w:r>
        <w:rPr>
          <w:lang w:val="en-GB"/>
        </w:rPr>
        <w:t>known to the IDA</w:t>
      </w:r>
      <w:r w:rsidRPr="00193DEE">
        <w:rPr>
          <w:lang w:val="en-GB"/>
        </w:rPr>
        <w:t xml:space="preserve">, or the wrong password is supplied a HTTP status code </w:t>
      </w:r>
      <w:r w:rsidRPr="00193DEE">
        <w:rPr>
          <w:i/>
          <w:lang w:val="en-GB"/>
        </w:rPr>
        <w:t>401 Invalid username or password</w:t>
      </w:r>
      <w:r w:rsidRPr="00193DEE">
        <w:rPr>
          <w:lang w:val="en-GB"/>
        </w:rPr>
        <w:t xml:space="preserve"> SHALL be returned</w:t>
      </w:r>
      <w:r w:rsidRPr="00F35EA5">
        <w:rPr>
          <w:rFonts w:ascii="Times New Roman" w:hAnsi="Times New Roman"/>
          <w:sz w:val="24"/>
          <w:lang w:val="en-GB"/>
        </w:rPr>
        <w:t>.</w:t>
      </w:r>
    </w:p>
    <w:p w14:paraId="1181F833" w14:textId="77777777" w:rsidR="00E25001" w:rsidRDefault="00E25001" w:rsidP="00E25001">
      <w:pPr>
        <w:rPr>
          <w:lang w:val="en-GB"/>
        </w:rPr>
      </w:pPr>
      <w:r w:rsidRPr="00193DEE">
        <w:rPr>
          <w:lang w:val="en-GB"/>
        </w:rPr>
        <w:t xml:space="preserve">If a request is made with a userid that is assigned a role that is not authorized to perform that action then the HTTP status code </w:t>
      </w:r>
      <w:r w:rsidRPr="00193DEE">
        <w:rPr>
          <w:i/>
          <w:lang w:val="en-GB"/>
        </w:rPr>
        <w:t>403 Unauthorised</w:t>
      </w:r>
      <w:r w:rsidRPr="00193DEE">
        <w:rPr>
          <w:lang w:val="en-GB"/>
        </w:rPr>
        <w:t xml:space="preserve"> SHALL be returned.</w:t>
      </w:r>
    </w:p>
    <w:p w14:paraId="421B843C" w14:textId="77777777" w:rsidR="00E25001" w:rsidRPr="00BA6591" w:rsidRDefault="00E25001" w:rsidP="00E25001">
      <w:r>
        <w:t xml:space="preserve">An </w:t>
      </w:r>
      <w:r w:rsidRPr="00501A6F">
        <w:rPr>
          <w:lang w:val="en-GB"/>
        </w:rPr>
        <w:t>I</w:t>
      </w:r>
      <w:r>
        <w:rPr>
          <w:lang w:val="en-GB"/>
        </w:rPr>
        <w:t xml:space="preserve">dentity Authority </w:t>
      </w:r>
      <w:r>
        <w:t>MUST NOT retain any DIPI relating to Consumers or Operators.</w:t>
      </w:r>
    </w:p>
    <w:p w14:paraId="34ACC51E" w14:textId="77777777" w:rsidR="00E25001" w:rsidRDefault="00E25001" w:rsidP="00E25001">
      <w:pPr>
        <w:pStyle w:val="Heading3"/>
        <w:numPr>
          <w:ilvl w:val="2"/>
          <w:numId w:val="2"/>
        </w:numPr>
      </w:pPr>
      <w:bookmarkStart w:id="370" w:name="_Toc497482634"/>
      <w:bookmarkStart w:id="371" w:name="_Toc518307134"/>
      <w:r>
        <w:t>Information Request</w:t>
      </w:r>
      <w:bookmarkEnd w:id="370"/>
      <w:bookmarkEnd w:id="371"/>
    </w:p>
    <w:p w14:paraId="6312E923" w14:textId="77777777" w:rsidR="00E25001" w:rsidRPr="008260D9" w:rsidRDefault="00E25001" w:rsidP="00E25001">
      <w:pPr>
        <w:rPr>
          <w:lang w:val="en-GB"/>
        </w:rPr>
      </w:pPr>
      <w:r>
        <w:rPr>
          <w:lang w:val="en-GB"/>
        </w:rPr>
        <w:t>An</w:t>
      </w:r>
      <w:r w:rsidRPr="008260D9">
        <w:rPr>
          <w:lang w:val="en-GB"/>
        </w:rPr>
        <w:t xml:space="preserve"> </w:t>
      </w:r>
      <w:r>
        <w:rPr>
          <w:lang w:val="en-GB"/>
        </w:rPr>
        <w:t>Identity Authority</w:t>
      </w:r>
      <w:r w:rsidRPr="008260D9">
        <w:rPr>
          <w:lang w:val="en-GB"/>
        </w:rPr>
        <w:t xml:space="preserve"> SHALL publish its Home URI. Performing a GET on this URI SHALL return general information about the </w:t>
      </w:r>
      <w:r>
        <w:rPr>
          <w:lang w:val="en-GB"/>
        </w:rPr>
        <w:t>Identity Authority</w:t>
      </w:r>
      <w:r w:rsidRPr="008260D9">
        <w:rPr>
          <w:lang w:val="en-GB"/>
        </w:rPr>
        <w:t xml:space="preserve"> as JSON object.</w:t>
      </w:r>
    </w:p>
    <w:p w14:paraId="6786CA5D" w14:textId="77777777" w:rsidR="00E25001" w:rsidRDefault="00E25001" w:rsidP="00E25001">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E25001" w:rsidRPr="008260D9" w14:paraId="18415E1C" w14:textId="77777777" w:rsidTr="00E25001">
        <w:tc>
          <w:tcPr>
            <w:tcW w:w="1115" w:type="dxa"/>
          </w:tcPr>
          <w:p w14:paraId="390E4C25"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145" w:type="dxa"/>
          </w:tcPr>
          <w:p w14:paraId="748BF2AB" w14:textId="77777777" w:rsidR="00E25001" w:rsidRPr="008260D9" w:rsidRDefault="00E25001" w:rsidP="00E25001">
            <w:pPr>
              <w:spacing w:before="0"/>
              <w:rPr>
                <w:rFonts w:cs="Arial"/>
                <w:b/>
                <w:szCs w:val="20"/>
                <w:lang w:val="en-GB"/>
              </w:rPr>
            </w:pPr>
            <w:r w:rsidRPr="008260D9">
              <w:rPr>
                <w:rFonts w:cs="Arial"/>
                <w:b/>
                <w:szCs w:val="20"/>
                <w:lang w:val="en-GB"/>
              </w:rPr>
              <w:t>Request</w:t>
            </w:r>
          </w:p>
        </w:tc>
        <w:tc>
          <w:tcPr>
            <w:tcW w:w="2101" w:type="dxa"/>
          </w:tcPr>
          <w:p w14:paraId="37E9720C" w14:textId="77777777" w:rsidR="00E25001" w:rsidRPr="008260D9" w:rsidRDefault="00E25001" w:rsidP="00E25001">
            <w:pPr>
              <w:spacing w:before="0"/>
              <w:rPr>
                <w:rFonts w:cs="Arial"/>
                <w:b/>
                <w:szCs w:val="20"/>
                <w:lang w:val="en-GB"/>
              </w:rPr>
            </w:pPr>
            <w:r w:rsidRPr="008260D9">
              <w:rPr>
                <w:rFonts w:cs="Arial"/>
                <w:b/>
                <w:szCs w:val="20"/>
                <w:lang w:val="en-GB"/>
              </w:rPr>
              <w:t xml:space="preserve">Response </w:t>
            </w:r>
          </w:p>
          <w:p w14:paraId="11C90DCE" w14:textId="77777777" w:rsidR="00E25001" w:rsidRPr="008260D9" w:rsidRDefault="00E25001" w:rsidP="00E25001">
            <w:pPr>
              <w:spacing w:before="0"/>
              <w:rPr>
                <w:rFonts w:cs="Arial"/>
                <w:b/>
                <w:szCs w:val="20"/>
                <w:lang w:val="en-GB"/>
              </w:rPr>
            </w:pPr>
            <w:r w:rsidRPr="008260D9">
              <w:rPr>
                <w:rFonts w:cs="Arial"/>
                <w:b/>
                <w:szCs w:val="20"/>
                <w:lang w:val="en-GB"/>
              </w:rPr>
              <w:t>Status</w:t>
            </w:r>
          </w:p>
        </w:tc>
        <w:tc>
          <w:tcPr>
            <w:tcW w:w="2222" w:type="dxa"/>
          </w:tcPr>
          <w:p w14:paraId="69234A56" w14:textId="77777777" w:rsidR="00E25001" w:rsidRPr="008260D9" w:rsidRDefault="00E25001" w:rsidP="00E25001">
            <w:pPr>
              <w:spacing w:before="0"/>
              <w:rPr>
                <w:rFonts w:cs="Arial"/>
                <w:b/>
                <w:szCs w:val="20"/>
                <w:lang w:val="en-GB"/>
              </w:rPr>
            </w:pPr>
            <w:r w:rsidRPr="008260D9">
              <w:rPr>
                <w:rFonts w:cs="Arial"/>
                <w:b/>
                <w:szCs w:val="20"/>
                <w:lang w:val="en-GB"/>
              </w:rPr>
              <w:t>Response Content-Type</w:t>
            </w:r>
          </w:p>
        </w:tc>
        <w:tc>
          <w:tcPr>
            <w:tcW w:w="2739" w:type="dxa"/>
          </w:tcPr>
          <w:p w14:paraId="09E7AF6B"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76E0F65D" w14:textId="77777777" w:rsidTr="00E25001">
        <w:tc>
          <w:tcPr>
            <w:tcW w:w="1115" w:type="dxa"/>
          </w:tcPr>
          <w:p w14:paraId="1EC42187" w14:textId="77777777" w:rsidR="00E25001" w:rsidRPr="008260D9" w:rsidRDefault="00E25001" w:rsidP="00E25001">
            <w:pPr>
              <w:spacing w:before="0"/>
              <w:rPr>
                <w:rFonts w:cs="Arial"/>
                <w:szCs w:val="20"/>
                <w:lang w:val="en-GB"/>
              </w:rPr>
            </w:pPr>
            <w:r>
              <w:rPr>
                <w:rFonts w:cs="Arial"/>
                <w:szCs w:val="20"/>
                <w:lang w:val="en-GB"/>
              </w:rPr>
              <w:t>GET /home</w:t>
            </w:r>
          </w:p>
        </w:tc>
        <w:tc>
          <w:tcPr>
            <w:tcW w:w="1145" w:type="dxa"/>
          </w:tcPr>
          <w:p w14:paraId="65470B36" w14:textId="77777777" w:rsidR="00E25001" w:rsidRPr="008260D9" w:rsidRDefault="00E25001" w:rsidP="00E25001">
            <w:pPr>
              <w:spacing w:before="0"/>
              <w:rPr>
                <w:rFonts w:cs="Arial"/>
                <w:szCs w:val="20"/>
                <w:lang w:val="en-GB"/>
              </w:rPr>
            </w:pPr>
            <w:r w:rsidRPr="008260D9">
              <w:rPr>
                <w:rFonts w:cs="Arial"/>
                <w:szCs w:val="20"/>
                <w:lang w:val="en-GB"/>
              </w:rPr>
              <w:t>None</w:t>
            </w:r>
          </w:p>
        </w:tc>
        <w:tc>
          <w:tcPr>
            <w:tcW w:w="2101" w:type="dxa"/>
          </w:tcPr>
          <w:p w14:paraId="71860848" w14:textId="77777777" w:rsidR="00E25001" w:rsidRPr="008260D9" w:rsidRDefault="00E25001" w:rsidP="00E25001">
            <w:pPr>
              <w:spacing w:before="0"/>
              <w:rPr>
                <w:rFonts w:cs="Arial"/>
                <w:szCs w:val="20"/>
                <w:lang w:val="en-GB"/>
              </w:rPr>
            </w:pPr>
            <w:r w:rsidRPr="008260D9">
              <w:rPr>
                <w:rFonts w:cs="Arial"/>
                <w:szCs w:val="20"/>
                <w:lang w:val="en-GB"/>
              </w:rPr>
              <w:t>200 (OK)</w:t>
            </w:r>
          </w:p>
        </w:tc>
        <w:tc>
          <w:tcPr>
            <w:tcW w:w="2222" w:type="dxa"/>
          </w:tcPr>
          <w:p w14:paraId="3DF8A10D" w14:textId="77777777" w:rsidR="00E25001" w:rsidRPr="008260D9" w:rsidRDefault="00E25001" w:rsidP="00E25001">
            <w:pPr>
              <w:spacing w:before="0"/>
              <w:rPr>
                <w:rFonts w:cs="Arial"/>
                <w:szCs w:val="20"/>
                <w:lang w:val="en-GB"/>
              </w:rPr>
            </w:pPr>
            <w:r w:rsidRPr="008260D9">
              <w:rPr>
                <w:rFonts w:cs="Arial"/>
                <w:szCs w:val="20"/>
                <w:lang w:val="en-GB"/>
              </w:rPr>
              <w:t>application/json</w:t>
            </w:r>
          </w:p>
        </w:tc>
        <w:tc>
          <w:tcPr>
            <w:tcW w:w="2739" w:type="dxa"/>
          </w:tcPr>
          <w:p w14:paraId="064742F9" w14:textId="77777777" w:rsidR="00E25001" w:rsidRPr="008260D9" w:rsidRDefault="00E25001" w:rsidP="00E25001">
            <w:pPr>
              <w:spacing w:before="0"/>
              <w:rPr>
                <w:rFonts w:cs="Arial"/>
                <w:szCs w:val="20"/>
                <w:lang w:val="en-GB"/>
              </w:rPr>
            </w:pPr>
            <w:r w:rsidRPr="008260D9">
              <w:rPr>
                <w:rFonts w:cs="Arial"/>
                <w:szCs w:val="20"/>
                <w:lang w:val="en-GB"/>
              </w:rPr>
              <w:t>JSON object</w:t>
            </w:r>
          </w:p>
        </w:tc>
      </w:tr>
    </w:tbl>
    <w:p w14:paraId="2F58388F" w14:textId="77777777" w:rsidR="00E25001" w:rsidRPr="008260D9" w:rsidRDefault="00E25001" w:rsidP="00E25001">
      <w:pPr>
        <w:rPr>
          <w:lang w:val="en-GB"/>
        </w:rPr>
      </w:pPr>
    </w:p>
    <w:p w14:paraId="667E99A4" w14:textId="77777777" w:rsidR="00E25001" w:rsidRPr="008260D9" w:rsidRDefault="00E25001" w:rsidP="00E25001">
      <w:pPr>
        <w:rPr>
          <w:lang w:val="en-GB"/>
        </w:rPr>
      </w:pPr>
      <w:r>
        <w:rPr>
          <w:lang w:val="en-GB"/>
        </w:rPr>
        <w:t>Content of the returned JSON Object</w:t>
      </w:r>
      <w:r w:rsidRPr="008260D9">
        <w:rPr>
          <w:lang w:val="en-GB"/>
        </w:rPr>
        <w:t>:</w:t>
      </w:r>
    </w:p>
    <w:tbl>
      <w:tblPr>
        <w:tblStyle w:val="TableGrid"/>
        <w:tblW w:w="9322" w:type="dxa"/>
        <w:tblLayout w:type="fixed"/>
        <w:tblLook w:val="04A0" w:firstRow="1" w:lastRow="0" w:firstColumn="1" w:lastColumn="0" w:noHBand="0" w:noVBand="1"/>
      </w:tblPr>
      <w:tblGrid>
        <w:gridCol w:w="2518"/>
        <w:gridCol w:w="992"/>
        <w:gridCol w:w="4536"/>
        <w:gridCol w:w="1276"/>
      </w:tblGrid>
      <w:tr w:rsidR="00E25001" w:rsidRPr="008260D9" w14:paraId="7278CCAE" w14:textId="77777777" w:rsidTr="00E25001">
        <w:tc>
          <w:tcPr>
            <w:tcW w:w="2518" w:type="dxa"/>
          </w:tcPr>
          <w:p w14:paraId="21D924A9" w14:textId="77777777" w:rsidR="00E25001" w:rsidRPr="008260D9" w:rsidRDefault="00E25001" w:rsidP="00E25001">
            <w:pPr>
              <w:spacing w:before="0"/>
              <w:rPr>
                <w:rFonts w:cs="Arial"/>
                <w:b/>
                <w:szCs w:val="20"/>
                <w:lang w:val="en-GB"/>
              </w:rPr>
            </w:pPr>
            <w:r>
              <w:rPr>
                <w:rFonts w:cs="Arial"/>
                <w:b/>
                <w:szCs w:val="20"/>
                <w:lang w:val="en-GB"/>
              </w:rPr>
              <w:t>Key</w:t>
            </w:r>
          </w:p>
        </w:tc>
        <w:tc>
          <w:tcPr>
            <w:tcW w:w="992" w:type="dxa"/>
          </w:tcPr>
          <w:p w14:paraId="2260397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08879EB"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EBA0C5A"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8260D9" w14:paraId="53096076" w14:textId="77777777" w:rsidTr="00E25001">
        <w:tc>
          <w:tcPr>
            <w:tcW w:w="2518" w:type="dxa"/>
            <w:vAlign w:val="center"/>
          </w:tcPr>
          <w:p w14:paraId="1F51364F" w14:textId="77777777" w:rsidR="00E25001" w:rsidRPr="008260D9" w:rsidRDefault="00E25001" w:rsidP="00E25001">
            <w:pPr>
              <w:spacing w:before="0"/>
              <w:rPr>
                <w:rFonts w:cs="Arial"/>
                <w:szCs w:val="20"/>
                <w:lang w:val="en-GB"/>
              </w:rPr>
            </w:pPr>
            <w:bookmarkStart w:id="372" w:name="_Hlk495656128"/>
            <w:r>
              <w:rPr>
                <w:rFonts w:cs="Arial"/>
                <w:szCs w:val="20"/>
                <w:lang w:val="en-GB"/>
              </w:rPr>
              <w:t>IdentityAuthorityURI</w:t>
            </w:r>
            <w:bookmarkEnd w:id="372"/>
          </w:p>
        </w:tc>
        <w:tc>
          <w:tcPr>
            <w:tcW w:w="992" w:type="dxa"/>
            <w:vAlign w:val="center"/>
          </w:tcPr>
          <w:p w14:paraId="099D3B5C"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6FFAF6E9" w14:textId="77777777" w:rsidR="00E25001" w:rsidRPr="008260D9" w:rsidRDefault="00E25001" w:rsidP="00E25001">
            <w:pPr>
              <w:spacing w:before="0"/>
              <w:rPr>
                <w:rFonts w:cs="Arial"/>
                <w:szCs w:val="20"/>
                <w:lang w:val="en-GB"/>
              </w:rPr>
            </w:pPr>
            <w:r>
              <w:rPr>
                <w:rFonts w:cs="Arial"/>
                <w:szCs w:val="20"/>
                <w:lang w:val="en-GB"/>
              </w:rPr>
              <w:t>The URI of the Identity Authority service encoded as a string.</w:t>
            </w:r>
          </w:p>
        </w:tc>
        <w:tc>
          <w:tcPr>
            <w:tcW w:w="1276" w:type="dxa"/>
            <w:vAlign w:val="center"/>
          </w:tcPr>
          <w:p w14:paraId="09DF3538" w14:textId="77777777" w:rsidR="00E25001" w:rsidRPr="008260D9" w:rsidRDefault="00E25001" w:rsidP="00E25001">
            <w:pPr>
              <w:spacing w:before="0"/>
              <w:rPr>
                <w:rFonts w:cs="Arial"/>
                <w:szCs w:val="20"/>
                <w:lang w:val="en-GB"/>
              </w:rPr>
            </w:pPr>
            <w:r>
              <w:rPr>
                <w:rFonts w:cs="Arial"/>
                <w:szCs w:val="20"/>
                <w:lang w:val="en-GB"/>
              </w:rPr>
              <w:t>Yes</w:t>
            </w:r>
          </w:p>
        </w:tc>
      </w:tr>
      <w:tr w:rsidR="00E25001" w:rsidRPr="008260D9" w14:paraId="23B80FE1" w14:textId="77777777" w:rsidTr="00E25001">
        <w:tc>
          <w:tcPr>
            <w:tcW w:w="2518" w:type="dxa"/>
            <w:vAlign w:val="center"/>
          </w:tcPr>
          <w:p w14:paraId="29C674C5" w14:textId="77777777" w:rsidR="00E25001" w:rsidRPr="008260D9" w:rsidRDefault="00E25001" w:rsidP="00E25001">
            <w:pPr>
              <w:spacing w:before="0"/>
              <w:rPr>
                <w:rFonts w:cs="Arial"/>
                <w:szCs w:val="20"/>
                <w:lang w:val="en-GB"/>
              </w:rPr>
            </w:pPr>
            <w:r>
              <w:rPr>
                <w:rFonts w:cs="Arial"/>
                <w:szCs w:val="20"/>
                <w:lang w:val="en-GB"/>
              </w:rPr>
              <w:t>ServerTime</w:t>
            </w:r>
          </w:p>
        </w:tc>
        <w:tc>
          <w:tcPr>
            <w:tcW w:w="992" w:type="dxa"/>
            <w:vAlign w:val="center"/>
          </w:tcPr>
          <w:p w14:paraId="3D7A849B" w14:textId="77777777" w:rsidR="00E25001" w:rsidRPr="008260D9" w:rsidRDefault="00E25001" w:rsidP="00E25001">
            <w:pPr>
              <w:spacing w:before="0"/>
              <w:rPr>
                <w:rFonts w:cs="Arial"/>
                <w:szCs w:val="20"/>
                <w:lang w:val="en-GB"/>
              </w:rPr>
            </w:pPr>
            <w:r>
              <w:rPr>
                <w:rFonts w:cs="Arial"/>
                <w:szCs w:val="20"/>
                <w:lang w:val="en-GB"/>
              </w:rPr>
              <w:t>Number</w:t>
            </w:r>
          </w:p>
        </w:tc>
        <w:tc>
          <w:tcPr>
            <w:tcW w:w="4536" w:type="dxa"/>
            <w:vAlign w:val="center"/>
          </w:tcPr>
          <w:p w14:paraId="203DFC63" w14:textId="77777777" w:rsidR="00E25001" w:rsidRPr="008260D9" w:rsidRDefault="00E25001" w:rsidP="00E25001">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276" w:type="dxa"/>
            <w:vAlign w:val="center"/>
          </w:tcPr>
          <w:p w14:paraId="05081FC9" w14:textId="77777777" w:rsidR="00E25001" w:rsidRPr="008260D9" w:rsidRDefault="00E25001" w:rsidP="00E25001">
            <w:pPr>
              <w:spacing w:before="0"/>
              <w:rPr>
                <w:rFonts w:cs="Arial"/>
                <w:szCs w:val="20"/>
                <w:lang w:val="en-GB"/>
              </w:rPr>
            </w:pPr>
            <w:r>
              <w:rPr>
                <w:rFonts w:cs="Arial"/>
                <w:szCs w:val="20"/>
                <w:lang w:val="en-GB"/>
              </w:rPr>
              <w:t>Yes</w:t>
            </w:r>
          </w:p>
        </w:tc>
      </w:tr>
      <w:tr w:rsidR="00E25001" w:rsidRPr="008260D9" w14:paraId="43F06577" w14:textId="77777777" w:rsidTr="00E25001">
        <w:tc>
          <w:tcPr>
            <w:tcW w:w="2518" w:type="dxa"/>
            <w:vAlign w:val="center"/>
          </w:tcPr>
          <w:p w14:paraId="6745E482" w14:textId="77777777" w:rsidR="00E25001" w:rsidRDefault="00E25001" w:rsidP="00E25001">
            <w:pPr>
              <w:spacing w:before="0"/>
              <w:rPr>
                <w:rFonts w:cs="Arial"/>
                <w:szCs w:val="20"/>
                <w:lang w:val="en-GB"/>
              </w:rPr>
            </w:pPr>
            <w:r>
              <w:rPr>
                <w:rFonts w:cs="Arial"/>
                <w:szCs w:val="20"/>
                <w:lang w:val="en-GB"/>
              </w:rPr>
              <w:t>IdentityAuthorityStatus</w:t>
            </w:r>
          </w:p>
        </w:tc>
        <w:tc>
          <w:tcPr>
            <w:tcW w:w="992" w:type="dxa"/>
            <w:vAlign w:val="center"/>
          </w:tcPr>
          <w:p w14:paraId="7F5C2AC9" w14:textId="77777777" w:rsidR="00E25001" w:rsidRPr="008260D9" w:rsidRDefault="00E25001" w:rsidP="00E25001">
            <w:pPr>
              <w:spacing w:before="0"/>
              <w:rPr>
                <w:rFonts w:cs="Arial"/>
                <w:szCs w:val="20"/>
                <w:lang w:val="en-GB"/>
              </w:rPr>
            </w:pPr>
            <w:r>
              <w:rPr>
                <w:rFonts w:cs="Arial"/>
                <w:szCs w:val="20"/>
                <w:lang w:val="en-GB"/>
              </w:rPr>
              <w:t>String</w:t>
            </w:r>
          </w:p>
        </w:tc>
        <w:tc>
          <w:tcPr>
            <w:tcW w:w="4536" w:type="dxa"/>
            <w:vAlign w:val="center"/>
          </w:tcPr>
          <w:p w14:paraId="0DE25FE0" w14:textId="77777777" w:rsidR="00E25001" w:rsidRDefault="00E25001" w:rsidP="00E25001">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vAlign w:val="center"/>
          </w:tcPr>
          <w:p w14:paraId="4084DBC8" w14:textId="77777777" w:rsidR="00E25001" w:rsidRDefault="00E25001" w:rsidP="00E25001">
            <w:pPr>
              <w:spacing w:before="0"/>
              <w:rPr>
                <w:rFonts w:cs="Arial"/>
                <w:szCs w:val="20"/>
                <w:lang w:val="en-GB"/>
              </w:rPr>
            </w:pPr>
            <w:r>
              <w:rPr>
                <w:rFonts w:cs="Arial"/>
                <w:szCs w:val="20"/>
                <w:lang w:val="en-GB"/>
              </w:rPr>
              <w:t>Yes</w:t>
            </w:r>
          </w:p>
        </w:tc>
      </w:tr>
      <w:tr w:rsidR="00E25001" w:rsidRPr="008260D9" w14:paraId="278A298E" w14:textId="77777777" w:rsidTr="00E25001">
        <w:tc>
          <w:tcPr>
            <w:tcW w:w="2518" w:type="dxa"/>
          </w:tcPr>
          <w:p w14:paraId="78716FF3" w14:textId="77777777" w:rsidR="00E25001" w:rsidRDefault="00E25001" w:rsidP="00E25001">
            <w:pPr>
              <w:spacing w:before="0"/>
              <w:rPr>
                <w:rFonts w:cs="Arial"/>
                <w:szCs w:val="20"/>
                <w:lang w:val="en-GB"/>
              </w:rPr>
            </w:pPr>
            <w:r w:rsidRPr="00DF0DC0">
              <w:rPr>
                <w:rFonts w:cs="Arial"/>
                <w:szCs w:val="20"/>
                <w:lang w:val="en-GB"/>
              </w:rPr>
              <w:t>CoelSpecificationVersion </w:t>
            </w:r>
          </w:p>
        </w:tc>
        <w:tc>
          <w:tcPr>
            <w:tcW w:w="992" w:type="dxa"/>
          </w:tcPr>
          <w:p w14:paraId="32E0C8CC" w14:textId="77777777" w:rsidR="00E25001" w:rsidRDefault="00E25001" w:rsidP="00E25001">
            <w:pPr>
              <w:spacing w:before="0"/>
              <w:rPr>
                <w:rFonts w:cs="Arial"/>
                <w:szCs w:val="20"/>
                <w:lang w:val="en-GB"/>
              </w:rPr>
            </w:pPr>
            <w:r>
              <w:rPr>
                <w:rFonts w:cs="Arial"/>
                <w:szCs w:val="20"/>
                <w:lang w:val="en-GB"/>
              </w:rPr>
              <w:t>Array of Number</w:t>
            </w:r>
          </w:p>
        </w:tc>
        <w:tc>
          <w:tcPr>
            <w:tcW w:w="4536" w:type="dxa"/>
          </w:tcPr>
          <w:p w14:paraId="7483F5F9" w14:textId="77777777" w:rsidR="00E25001" w:rsidRDefault="00E25001" w:rsidP="00E25001">
            <w:pPr>
              <w:spacing w:before="0"/>
              <w:rPr>
                <w:rFonts w:cs="Arial"/>
                <w:szCs w:val="20"/>
                <w:lang w:val="en-GB"/>
              </w:rPr>
            </w:pPr>
            <w:r>
              <w:rPr>
                <w:rFonts w:cs="Arial"/>
                <w:szCs w:val="20"/>
                <w:lang w:val="en-GB"/>
              </w:rPr>
              <w:t>The specification version that this IDA complies with (e.g. [1,0]).</w:t>
            </w:r>
          </w:p>
        </w:tc>
        <w:tc>
          <w:tcPr>
            <w:tcW w:w="1276" w:type="dxa"/>
          </w:tcPr>
          <w:p w14:paraId="058056AF" w14:textId="77777777" w:rsidR="00E25001" w:rsidRDefault="00E25001" w:rsidP="00E25001">
            <w:pPr>
              <w:spacing w:before="0"/>
              <w:rPr>
                <w:rFonts w:cs="Arial"/>
                <w:szCs w:val="20"/>
                <w:lang w:val="en-GB"/>
              </w:rPr>
            </w:pPr>
            <w:r>
              <w:rPr>
                <w:rFonts w:cs="Arial"/>
                <w:szCs w:val="20"/>
                <w:lang w:val="en-GB"/>
              </w:rPr>
              <w:t>No</w:t>
            </w:r>
          </w:p>
        </w:tc>
      </w:tr>
    </w:tbl>
    <w:p w14:paraId="7A68E5FA" w14:textId="77777777" w:rsidR="00E25001" w:rsidRPr="008260D9" w:rsidRDefault="00E25001" w:rsidP="00E25001">
      <w:pPr>
        <w:pStyle w:val="Heading5"/>
        <w:numPr>
          <w:ilvl w:val="0"/>
          <w:numId w:val="0"/>
        </w:numPr>
        <w:ind w:left="1008" w:hanging="1008"/>
        <w:rPr>
          <w:lang w:val="en-GB"/>
        </w:rPr>
      </w:pPr>
      <w:r>
        <w:rPr>
          <w:lang w:val="en-GB"/>
        </w:rPr>
        <w:t>Example</w:t>
      </w:r>
    </w:p>
    <w:p w14:paraId="254BAD45" w14:textId="3FDD1D8F" w:rsidR="00E25001" w:rsidRPr="008260D9" w:rsidRDefault="00E25001" w:rsidP="00E25001">
      <w:pPr>
        <w:rPr>
          <w:rFonts w:cs="Arial"/>
          <w:szCs w:val="20"/>
          <w:lang w:val="en-GB"/>
        </w:rPr>
      </w:pPr>
      <w:r w:rsidRPr="008260D9">
        <w:rPr>
          <w:rFonts w:cs="Arial"/>
          <w:szCs w:val="20"/>
          <w:lang w:val="en-GB"/>
        </w:rPr>
        <w:t>Example request message:</w:t>
      </w:r>
    </w:p>
    <w:p w14:paraId="6342F6DF" w14:textId="77777777" w:rsidR="00E25001" w:rsidRPr="00044867" w:rsidRDefault="00E25001" w:rsidP="00E25001">
      <w:pPr>
        <w:pStyle w:val="Example"/>
      </w:pPr>
      <w:r w:rsidRPr="00044867">
        <w:t>GET /home</w:t>
      </w:r>
    </w:p>
    <w:p w14:paraId="1B05BBCE" w14:textId="77777777" w:rsidR="00E25001" w:rsidRDefault="00E25001" w:rsidP="00E25001">
      <w:pPr>
        <w:spacing w:before="0" w:after="0"/>
        <w:rPr>
          <w:rFonts w:cs="Arial"/>
          <w:szCs w:val="20"/>
          <w:lang w:val="en-GB"/>
        </w:rPr>
      </w:pPr>
    </w:p>
    <w:p w14:paraId="46028BCD" w14:textId="11E8D5AC" w:rsidR="00E25001" w:rsidRPr="008260D9" w:rsidRDefault="00E25001" w:rsidP="00E25001">
      <w:pPr>
        <w:spacing w:before="0" w:after="0"/>
        <w:rPr>
          <w:rFonts w:cs="Arial"/>
          <w:szCs w:val="20"/>
          <w:lang w:val="en-GB"/>
        </w:rPr>
      </w:pPr>
      <w:r w:rsidRPr="008260D9">
        <w:rPr>
          <w:rFonts w:cs="Arial"/>
          <w:szCs w:val="20"/>
          <w:lang w:val="en-GB"/>
        </w:rPr>
        <w:t>Example response message:</w:t>
      </w:r>
    </w:p>
    <w:p w14:paraId="6ABA19A0" w14:textId="77777777" w:rsidR="00E25001" w:rsidRPr="00044867" w:rsidRDefault="00E25001" w:rsidP="00E25001">
      <w:pPr>
        <w:pStyle w:val="Example"/>
      </w:pPr>
      <w:r w:rsidRPr="00044867">
        <w:t>HTTP/1.1 200 OK</w:t>
      </w:r>
    </w:p>
    <w:p w14:paraId="00760D62" w14:textId="77777777" w:rsidR="00E25001" w:rsidRPr="00044867" w:rsidRDefault="00E25001" w:rsidP="00E25001">
      <w:pPr>
        <w:pStyle w:val="Example"/>
      </w:pPr>
    </w:p>
    <w:p w14:paraId="4BEC1E8D" w14:textId="77777777" w:rsidR="00E25001" w:rsidRPr="00044867" w:rsidRDefault="00E25001" w:rsidP="00E25001">
      <w:pPr>
        <w:pStyle w:val="Example"/>
      </w:pPr>
      <w:r w:rsidRPr="00044867">
        <w:t>{</w:t>
      </w:r>
      <w:r>
        <w:t>"</w:t>
      </w:r>
      <w:r w:rsidRPr="00044867">
        <w:t>IdentityAuthorityURI</w:t>
      </w:r>
      <w:r>
        <w:t>"</w:t>
      </w:r>
      <w:r w:rsidRPr="00044867">
        <w:t xml:space="preserve">: </w:t>
      </w:r>
      <w:r>
        <w:t>"</w:t>
      </w:r>
      <w:r w:rsidRPr="00044867">
        <w:t>https://www.ida.com/api</w:t>
      </w:r>
      <w:r>
        <w:t>"</w:t>
      </w:r>
      <w:r w:rsidRPr="00044867">
        <w:t xml:space="preserve">, </w:t>
      </w:r>
    </w:p>
    <w:p w14:paraId="3C5CD8AC" w14:textId="77777777" w:rsidR="00E25001" w:rsidRPr="00044867" w:rsidRDefault="00E25001" w:rsidP="00E25001">
      <w:pPr>
        <w:pStyle w:val="Example"/>
      </w:pPr>
      <w:r w:rsidRPr="00044867">
        <w:t xml:space="preserve"> </w:t>
      </w:r>
      <w:r>
        <w:t>"</w:t>
      </w:r>
      <w:r w:rsidRPr="00044867">
        <w:t>IdentityAuthorityStatus</w:t>
      </w:r>
      <w:r>
        <w:t>"</w:t>
      </w:r>
      <w:r w:rsidRPr="00044867">
        <w:t xml:space="preserve">: </w:t>
      </w:r>
      <w:r>
        <w:t>"</w:t>
      </w:r>
      <w:r w:rsidRPr="00044867">
        <w:t>Up</w:t>
      </w:r>
      <w:r>
        <w:t>"</w:t>
      </w:r>
      <w:r w:rsidRPr="00044867">
        <w:t>,</w:t>
      </w:r>
    </w:p>
    <w:p w14:paraId="50F10E6F" w14:textId="77777777" w:rsidR="00E25001" w:rsidRDefault="00E25001" w:rsidP="00E25001">
      <w:pPr>
        <w:pStyle w:val="Example"/>
      </w:pPr>
      <w:r w:rsidRPr="00044867">
        <w:t xml:space="preserve"> </w:t>
      </w:r>
      <w:r>
        <w:t>"</w:t>
      </w:r>
      <w:r w:rsidRPr="00044867">
        <w:t>ServerTime</w:t>
      </w:r>
      <w:r>
        <w:t>"</w:t>
      </w:r>
      <w:r w:rsidRPr="00044867">
        <w:t>: 1470822001</w:t>
      </w:r>
      <w:r>
        <w:t>,</w:t>
      </w:r>
    </w:p>
    <w:p w14:paraId="4AC38AE5" w14:textId="77777777" w:rsidR="00E25001" w:rsidRPr="00044867" w:rsidRDefault="00E25001" w:rsidP="00E25001">
      <w:pPr>
        <w:pStyle w:val="Example"/>
      </w:pPr>
      <w:r>
        <w:t xml:space="preserve"> "CoelSpecificationVersion": [1,0] </w:t>
      </w:r>
      <w:r w:rsidRPr="00044867">
        <w:t>}</w:t>
      </w:r>
    </w:p>
    <w:p w14:paraId="4AB45379" w14:textId="77777777" w:rsidR="00E25001" w:rsidRPr="00BA6591" w:rsidRDefault="00E25001" w:rsidP="00E25001"/>
    <w:p w14:paraId="02F33276" w14:textId="77777777" w:rsidR="00E25001" w:rsidRDefault="00E25001" w:rsidP="00E25001">
      <w:pPr>
        <w:pStyle w:val="Heading3"/>
        <w:numPr>
          <w:ilvl w:val="2"/>
          <w:numId w:val="2"/>
        </w:numPr>
      </w:pPr>
      <w:bookmarkStart w:id="373" w:name="_Toc474434775"/>
      <w:bookmarkStart w:id="374" w:name="_Toc497482635"/>
      <w:bookmarkStart w:id="375" w:name="_Toc518307135"/>
      <w:bookmarkEnd w:id="373"/>
      <w:r>
        <w:t>PseudonymousKey endpoint</w:t>
      </w:r>
      <w:bookmarkEnd w:id="374"/>
      <w:bookmarkEnd w:id="375"/>
    </w:p>
    <w:p w14:paraId="46E382C1" w14:textId="77777777" w:rsidR="00E25001" w:rsidRPr="00193DEE" w:rsidRDefault="00E25001" w:rsidP="00E25001">
      <w:pPr>
        <w:rPr>
          <w:lang w:val="en-GB"/>
        </w:rPr>
      </w:pPr>
      <w:r w:rsidRPr="00193DEE">
        <w:rPr>
          <w:lang w:val="en-GB"/>
        </w:rPr>
        <w:t>The IDA SHALL provide a PseudonymousKey end-point which provides the means to generate Pseudonymous Keys for users whose API Credentials have the Generator role.</w:t>
      </w:r>
    </w:p>
    <w:p w14:paraId="211BEE33" w14:textId="77777777" w:rsidR="00E25001" w:rsidRDefault="00E25001" w:rsidP="00E25001">
      <w:pPr>
        <w:rPr>
          <w:lang w:val="en-GB"/>
        </w:rPr>
      </w:pPr>
      <w:r w:rsidRPr="00193DEE">
        <w:rPr>
          <w:lang w:val="en-GB"/>
        </w:rPr>
        <w:lastRenderedPageBreak/>
        <w:t xml:space="preserve">The </w:t>
      </w:r>
      <w:r w:rsidRPr="00501A6F">
        <w:rPr>
          <w:lang w:val="en-GB"/>
        </w:rPr>
        <w:t>I</w:t>
      </w:r>
      <w:r>
        <w:rPr>
          <w:lang w:val="en-GB"/>
        </w:rPr>
        <w:t xml:space="preserve">dentity Authority MAY periodically change the </w:t>
      </w:r>
      <w:r w:rsidRPr="00193DEE">
        <w:rPr>
          <w:lang w:val="en-GB"/>
        </w:rPr>
        <w:t xml:space="preserve">mechanism used to sign the response, so the response SHOULD be passed to the Data Engine shortly after generation or validation can </w:t>
      </w:r>
      <w:r>
        <w:rPr>
          <w:lang w:val="en-GB"/>
        </w:rPr>
        <w:t>fail</w:t>
      </w:r>
      <w:r w:rsidRPr="00193DEE">
        <w:rPr>
          <w:lang w:val="en-GB"/>
        </w:rPr>
        <w:t>.</w:t>
      </w:r>
    </w:p>
    <w:tbl>
      <w:tblPr>
        <w:tblStyle w:val="TableGrid"/>
        <w:tblW w:w="9322" w:type="dxa"/>
        <w:tblLook w:val="04A0" w:firstRow="1" w:lastRow="0" w:firstColumn="1" w:lastColumn="0" w:noHBand="0" w:noVBand="1"/>
      </w:tblPr>
      <w:tblGrid>
        <w:gridCol w:w="2229"/>
        <w:gridCol w:w="1230"/>
        <w:gridCol w:w="2078"/>
        <w:gridCol w:w="2170"/>
        <w:gridCol w:w="1615"/>
      </w:tblGrid>
      <w:tr w:rsidR="00E25001" w:rsidRPr="008260D9" w14:paraId="61888E76" w14:textId="77777777" w:rsidTr="00E25001">
        <w:tc>
          <w:tcPr>
            <w:tcW w:w="1995" w:type="dxa"/>
          </w:tcPr>
          <w:p w14:paraId="478DDAF7"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254" w:type="dxa"/>
          </w:tcPr>
          <w:p w14:paraId="281617AA" w14:textId="77777777" w:rsidR="00E25001" w:rsidRDefault="00E25001" w:rsidP="00E25001">
            <w:pPr>
              <w:spacing w:before="0"/>
              <w:rPr>
                <w:rFonts w:cs="Arial"/>
                <w:b/>
                <w:szCs w:val="20"/>
                <w:lang w:val="en-GB"/>
              </w:rPr>
            </w:pPr>
            <w:r w:rsidRPr="008260D9">
              <w:rPr>
                <w:rFonts w:cs="Arial"/>
                <w:b/>
                <w:szCs w:val="20"/>
                <w:lang w:val="en-GB"/>
              </w:rPr>
              <w:t>Request</w:t>
            </w:r>
          </w:p>
          <w:p w14:paraId="729697BE" w14:textId="77777777" w:rsidR="00E25001" w:rsidRPr="008260D9" w:rsidRDefault="00E25001" w:rsidP="00E25001">
            <w:pPr>
              <w:spacing w:before="0"/>
              <w:rPr>
                <w:rFonts w:cs="Arial"/>
                <w:b/>
                <w:szCs w:val="20"/>
                <w:lang w:val="en-GB"/>
              </w:rPr>
            </w:pPr>
            <w:r>
              <w:rPr>
                <w:rFonts w:cs="Arial"/>
                <w:b/>
                <w:szCs w:val="20"/>
                <w:lang w:val="en-GB"/>
              </w:rPr>
              <w:t>Body</w:t>
            </w:r>
          </w:p>
        </w:tc>
        <w:tc>
          <w:tcPr>
            <w:tcW w:w="2177" w:type="dxa"/>
          </w:tcPr>
          <w:p w14:paraId="16483CB3"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2233" w:type="dxa"/>
          </w:tcPr>
          <w:p w14:paraId="6C4D6F6C" w14:textId="77777777" w:rsidR="00E25001" w:rsidRDefault="00E25001" w:rsidP="00E25001">
            <w:pPr>
              <w:spacing w:before="0"/>
              <w:rPr>
                <w:rFonts w:cs="Arial"/>
                <w:b/>
                <w:szCs w:val="20"/>
                <w:lang w:val="en-GB"/>
              </w:rPr>
            </w:pPr>
            <w:r>
              <w:rPr>
                <w:rFonts w:cs="Arial"/>
                <w:b/>
                <w:szCs w:val="20"/>
                <w:lang w:val="en-GB"/>
              </w:rPr>
              <w:t>Response</w:t>
            </w:r>
          </w:p>
          <w:p w14:paraId="71B87E9D"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663" w:type="dxa"/>
          </w:tcPr>
          <w:p w14:paraId="4DDE3AF4"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2AA64554" w14:textId="77777777" w:rsidTr="00E25001">
        <w:tc>
          <w:tcPr>
            <w:tcW w:w="1995" w:type="dxa"/>
          </w:tcPr>
          <w:p w14:paraId="4ECE2D51" w14:textId="77777777" w:rsidR="00E25001" w:rsidRPr="00D7301F" w:rsidRDefault="00E25001" w:rsidP="00E25001">
            <w:pPr>
              <w:spacing w:before="0"/>
            </w:pPr>
            <w:r w:rsidRPr="00D7301F">
              <w:t>POST</w:t>
            </w:r>
            <w:r>
              <w:br/>
            </w:r>
            <w:r w:rsidRPr="00327A8E">
              <w:rPr>
                <w:i/>
              </w:rPr>
              <w:t>&lt;IdentityAuthorityURI&gt;</w:t>
            </w:r>
            <w:r w:rsidRPr="00D7301F">
              <w:br/>
              <w:t xml:space="preserve">/PseudonymousKey </w:t>
            </w:r>
          </w:p>
        </w:tc>
        <w:tc>
          <w:tcPr>
            <w:tcW w:w="1254" w:type="dxa"/>
          </w:tcPr>
          <w:p w14:paraId="56AD5E35" w14:textId="77777777" w:rsidR="00E25001" w:rsidRPr="002B1FBB" w:rsidRDefault="00E25001" w:rsidP="00E25001">
            <w:pPr>
              <w:spacing w:before="0"/>
              <w:rPr>
                <w:rFonts w:cs="Arial"/>
                <w:szCs w:val="20"/>
                <w:lang w:val="en-GB"/>
              </w:rPr>
            </w:pPr>
            <w:r>
              <w:rPr>
                <w:rFonts w:cs="Arial"/>
                <w:szCs w:val="20"/>
                <w:lang w:val="en-GB"/>
              </w:rPr>
              <w:t>None</w:t>
            </w:r>
          </w:p>
        </w:tc>
        <w:tc>
          <w:tcPr>
            <w:tcW w:w="2177" w:type="dxa"/>
          </w:tcPr>
          <w:p w14:paraId="5403F2AA" w14:textId="77777777" w:rsidR="00E25001" w:rsidRPr="002B1FBB" w:rsidRDefault="00E25001" w:rsidP="00E25001">
            <w:pPr>
              <w:spacing w:before="0"/>
              <w:rPr>
                <w:rFonts w:cs="Arial"/>
                <w:szCs w:val="20"/>
                <w:lang w:val="en-GB"/>
              </w:rPr>
            </w:pPr>
            <w:r>
              <w:rPr>
                <w:rFonts w:cs="Arial"/>
                <w:szCs w:val="20"/>
                <w:lang w:val="en-GB"/>
              </w:rPr>
              <w:t>200 (OK)</w:t>
            </w:r>
          </w:p>
        </w:tc>
        <w:tc>
          <w:tcPr>
            <w:tcW w:w="2233" w:type="dxa"/>
          </w:tcPr>
          <w:p w14:paraId="368154AD" w14:textId="77777777" w:rsidR="00E25001" w:rsidRPr="00327A8E" w:rsidRDefault="00E25001" w:rsidP="00E25001">
            <w:pPr>
              <w:spacing w:before="0"/>
              <w:rPr>
                <w:rFonts w:cs="Arial"/>
                <w:szCs w:val="20"/>
                <w:lang w:val="en-GB"/>
              </w:rPr>
            </w:pPr>
            <w:r w:rsidRPr="00327A8E">
              <w:rPr>
                <w:rFonts w:cs="Arial"/>
                <w:szCs w:val="20"/>
                <w:lang w:val="en-GB"/>
              </w:rPr>
              <w:t>application/json</w:t>
            </w:r>
          </w:p>
        </w:tc>
        <w:tc>
          <w:tcPr>
            <w:tcW w:w="1663" w:type="dxa"/>
          </w:tcPr>
          <w:p w14:paraId="1A9A406D" w14:textId="77777777" w:rsidR="00E25001" w:rsidRPr="008260D9" w:rsidRDefault="00E25001" w:rsidP="00E25001">
            <w:pPr>
              <w:spacing w:before="0"/>
              <w:rPr>
                <w:rFonts w:cs="Arial"/>
                <w:szCs w:val="20"/>
                <w:lang w:val="en-GB"/>
              </w:rPr>
            </w:pPr>
            <w:r>
              <w:rPr>
                <w:rFonts w:cs="Arial"/>
                <w:szCs w:val="20"/>
                <w:lang w:val="en-GB"/>
              </w:rPr>
              <w:t>JSON</w:t>
            </w:r>
          </w:p>
        </w:tc>
      </w:tr>
      <w:tr w:rsidR="00E25001" w:rsidRPr="008260D9" w14:paraId="5ECDE729" w14:textId="77777777" w:rsidTr="00E25001">
        <w:tc>
          <w:tcPr>
            <w:tcW w:w="1995" w:type="dxa"/>
          </w:tcPr>
          <w:p w14:paraId="47BE760A" w14:textId="77777777" w:rsidR="00E25001" w:rsidRPr="002B1FBB" w:rsidRDefault="00E25001" w:rsidP="00E25001">
            <w:pPr>
              <w:spacing w:before="0"/>
              <w:rPr>
                <w:rFonts w:cs="Arial"/>
                <w:szCs w:val="20"/>
                <w:lang w:val="en-GB"/>
              </w:rPr>
            </w:pPr>
          </w:p>
        </w:tc>
        <w:tc>
          <w:tcPr>
            <w:tcW w:w="1254" w:type="dxa"/>
          </w:tcPr>
          <w:p w14:paraId="70C34542" w14:textId="77777777" w:rsidR="00E25001" w:rsidRDefault="00E25001" w:rsidP="00E25001">
            <w:pPr>
              <w:spacing w:before="0"/>
              <w:rPr>
                <w:rFonts w:cs="Arial"/>
                <w:szCs w:val="20"/>
                <w:lang w:val="en-GB"/>
              </w:rPr>
            </w:pPr>
          </w:p>
        </w:tc>
        <w:tc>
          <w:tcPr>
            <w:tcW w:w="2177" w:type="dxa"/>
          </w:tcPr>
          <w:p w14:paraId="0E44D6D6" w14:textId="77777777" w:rsidR="00E25001" w:rsidRDefault="00E25001" w:rsidP="00E25001">
            <w:pPr>
              <w:spacing w:before="0"/>
              <w:rPr>
                <w:rFonts w:cs="Arial"/>
                <w:szCs w:val="20"/>
                <w:lang w:val="en-GB"/>
              </w:rPr>
            </w:pPr>
            <w:r>
              <w:rPr>
                <w:rFonts w:cs="Arial"/>
                <w:szCs w:val="20"/>
                <w:lang w:val="en-GB"/>
              </w:rPr>
              <w:t>Any other status</w:t>
            </w:r>
          </w:p>
        </w:tc>
        <w:tc>
          <w:tcPr>
            <w:tcW w:w="2233" w:type="dxa"/>
          </w:tcPr>
          <w:p w14:paraId="01F28BEA" w14:textId="77777777" w:rsidR="00E25001" w:rsidRPr="00327A8E" w:rsidRDefault="00E25001" w:rsidP="00E25001">
            <w:pPr>
              <w:spacing w:before="0"/>
              <w:rPr>
                <w:rFonts w:cs="Arial"/>
                <w:szCs w:val="20"/>
                <w:lang w:val="en-GB"/>
              </w:rPr>
            </w:pPr>
            <w:r w:rsidRPr="00327A8E">
              <w:rPr>
                <w:rFonts w:cs="Arial"/>
                <w:szCs w:val="20"/>
                <w:lang w:val="en-GB"/>
              </w:rPr>
              <w:t>None</w:t>
            </w:r>
          </w:p>
        </w:tc>
        <w:tc>
          <w:tcPr>
            <w:tcW w:w="1663" w:type="dxa"/>
          </w:tcPr>
          <w:p w14:paraId="50EE3E03" w14:textId="77777777" w:rsidR="00E25001" w:rsidRDefault="00E25001" w:rsidP="00E25001">
            <w:pPr>
              <w:spacing w:before="0"/>
              <w:rPr>
                <w:rFonts w:cs="Arial"/>
                <w:szCs w:val="20"/>
                <w:lang w:val="en-GB"/>
              </w:rPr>
            </w:pPr>
            <w:r>
              <w:rPr>
                <w:rFonts w:cs="Arial"/>
                <w:szCs w:val="20"/>
                <w:lang w:val="en-GB"/>
              </w:rPr>
              <w:t>None</w:t>
            </w:r>
          </w:p>
        </w:tc>
      </w:tr>
    </w:tbl>
    <w:p w14:paraId="1C29FA38" w14:textId="77777777" w:rsidR="00E25001" w:rsidRDefault="00E25001" w:rsidP="00E25001">
      <w:pPr>
        <w:rPr>
          <w:lang w:val="en-GB"/>
        </w:rPr>
      </w:pPr>
    </w:p>
    <w:p w14:paraId="11710685"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E579D74" w14:textId="77777777" w:rsidTr="00E25001">
        <w:tc>
          <w:tcPr>
            <w:tcW w:w="2093" w:type="dxa"/>
            <w:vAlign w:val="center"/>
          </w:tcPr>
          <w:p w14:paraId="3813DD6E" w14:textId="77777777" w:rsidR="00E25001" w:rsidRPr="008260D9" w:rsidRDefault="00E25001" w:rsidP="00E25001">
            <w:pPr>
              <w:spacing w:before="0"/>
              <w:rPr>
                <w:rFonts w:cs="Arial"/>
                <w:b/>
                <w:szCs w:val="20"/>
                <w:lang w:val="en-GB"/>
              </w:rPr>
            </w:pPr>
            <w:r w:rsidRPr="008260D9">
              <w:rPr>
                <w:rFonts w:cs="Arial"/>
                <w:b/>
                <w:szCs w:val="20"/>
                <w:lang w:val="en-GB"/>
              </w:rPr>
              <w:t>Name</w:t>
            </w:r>
          </w:p>
        </w:tc>
        <w:tc>
          <w:tcPr>
            <w:tcW w:w="1417" w:type="dxa"/>
            <w:vAlign w:val="center"/>
          </w:tcPr>
          <w:p w14:paraId="6D2298E1" w14:textId="77777777" w:rsidR="00E25001" w:rsidRPr="008260D9" w:rsidRDefault="00E25001" w:rsidP="00E25001">
            <w:pPr>
              <w:spacing w:before="0"/>
              <w:rPr>
                <w:rFonts w:cs="Arial"/>
                <w:b/>
                <w:szCs w:val="20"/>
                <w:lang w:val="en-GB"/>
              </w:rPr>
            </w:pPr>
            <w:r w:rsidRPr="008260D9">
              <w:rPr>
                <w:rFonts w:cs="Arial"/>
                <w:b/>
                <w:szCs w:val="20"/>
                <w:lang w:val="en-GB"/>
              </w:rPr>
              <w:t>Value</w:t>
            </w:r>
          </w:p>
        </w:tc>
        <w:tc>
          <w:tcPr>
            <w:tcW w:w="4536" w:type="dxa"/>
            <w:vAlign w:val="center"/>
          </w:tcPr>
          <w:p w14:paraId="634FDA5C"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vAlign w:val="center"/>
          </w:tcPr>
          <w:p w14:paraId="0978E78C" w14:textId="77777777" w:rsidR="00E25001" w:rsidRPr="008260D9" w:rsidRDefault="00E25001" w:rsidP="00E25001">
            <w:pPr>
              <w:spacing w:before="0"/>
              <w:rPr>
                <w:rFonts w:cs="Arial"/>
                <w:b/>
                <w:szCs w:val="20"/>
                <w:lang w:val="en-GB"/>
              </w:rPr>
            </w:pPr>
            <w:r w:rsidRPr="008260D9">
              <w:rPr>
                <w:rFonts w:cs="Arial"/>
                <w:b/>
                <w:szCs w:val="20"/>
                <w:lang w:val="en-GB"/>
              </w:rPr>
              <w:t>REQUIRED</w:t>
            </w:r>
          </w:p>
        </w:tc>
      </w:tr>
      <w:tr w:rsidR="00E25001" w:rsidRPr="00CE4E05" w14:paraId="4C3E19D9" w14:textId="77777777" w:rsidTr="00E25001">
        <w:tc>
          <w:tcPr>
            <w:tcW w:w="2093" w:type="dxa"/>
            <w:vAlign w:val="center"/>
          </w:tcPr>
          <w:p w14:paraId="024062CE" w14:textId="77777777" w:rsidR="00E25001" w:rsidRPr="00050C25" w:rsidRDefault="00E25001" w:rsidP="00E25001">
            <w:pPr>
              <w:spacing w:before="0"/>
              <w:rPr>
                <w:rFonts w:cs="Arial"/>
                <w:szCs w:val="20"/>
                <w:lang w:val="en-GB"/>
              </w:rPr>
            </w:pPr>
            <w:r>
              <w:rPr>
                <w:bCs/>
              </w:rPr>
              <w:t>PseudonymousKey</w:t>
            </w:r>
          </w:p>
        </w:tc>
        <w:tc>
          <w:tcPr>
            <w:tcW w:w="1417" w:type="dxa"/>
            <w:vAlign w:val="center"/>
          </w:tcPr>
          <w:p w14:paraId="7B1B2F75" w14:textId="77777777" w:rsidR="00E25001" w:rsidRPr="00CB5DA9" w:rsidRDefault="00E25001" w:rsidP="00E25001">
            <w:r>
              <w:t>String</w:t>
            </w:r>
          </w:p>
        </w:tc>
        <w:tc>
          <w:tcPr>
            <w:tcW w:w="4536" w:type="dxa"/>
            <w:vAlign w:val="center"/>
          </w:tcPr>
          <w:p w14:paraId="5CF8854E" w14:textId="77777777" w:rsidR="00E25001" w:rsidRPr="00CE4E05" w:rsidRDefault="00E25001" w:rsidP="00E25001">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Align w:val="center"/>
          </w:tcPr>
          <w:p w14:paraId="451EDE2C"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738A05D1" w14:textId="77777777" w:rsidTr="00E25001">
        <w:tc>
          <w:tcPr>
            <w:tcW w:w="2093" w:type="dxa"/>
            <w:vAlign w:val="center"/>
          </w:tcPr>
          <w:p w14:paraId="057267D6" w14:textId="77777777" w:rsidR="00E25001" w:rsidRPr="00050C25" w:rsidRDefault="00E25001" w:rsidP="00E25001">
            <w:pPr>
              <w:spacing w:before="0"/>
              <w:rPr>
                <w:rFonts w:cs="Arial"/>
                <w:szCs w:val="20"/>
                <w:lang w:val="en-GB"/>
              </w:rPr>
            </w:pPr>
            <w:r w:rsidRPr="00CE4E05">
              <w:rPr>
                <w:bCs/>
              </w:rPr>
              <w:t>TimeStamp</w:t>
            </w:r>
          </w:p>
        </w:tc>
        <w:tc>
          <w:tcPr>
            <w:tcW w:w="1417" w:type="dxa"/>
            <w:vAlign w:val="center"/>
          </w:tcPr>
          <w:p w14:paraId="11063398" w14:textId="77777777" w:rsidR="00E25001" w:rsidRPr="00CE4E05" w:rsidRDefault="00E25001" w:rsidP="00E25001">
            <w:pPr>
              <w:spacing w:before="0"/>
              <w:rPr>
                <w:rFonts w:cs="Arial"/>
                <w:szCs w:val="20"/>
                <w:lang w:val="en-GB"/>
              </w:rPr>
            </w:pPr>
            <w:r>
              <w:t>String</w:t>
            </w:r>
          </w:p>
        </w:tc>
        <w:tc>
          <w:tcPr>
            <w:tcW w:w="4536" w:type="dxa"/>
            <w:vAlign w:val="center"/>
          </w:tcPr>
          <w:p w14:paraId="35F60032" w14:textId="77777777" w:rsidR="00E25001" w:rsidRPr="00CE4E05" w:rsidRDefault="00E25001" w:rsidP="00E25001">
            <w:pPr>
              <w:spacing w:before="0"/>
              <w:rPr>
                <w:rFonts w:cs="Arial"/>
                <w:szCs w:val="20"/>
                <w:lang w:val="en-GB"/>
              </w:rPr>
            </w:pPr>
            <w:r w:rsidRPr="00CE4E05">
              <w:t>Time stamp</w:t>
            </w:r>
            <w:r>
              <w:t xml:space="preserve">, in DateTime format, </w:t>
            </w:r>
            <w:r w:rsidRPr="00CE4E05">
              <w:t xml:space="preserve">indicating when the IDA created this </w:t>
            </w:r>
            <w:r>
              <w:t>response</w:t>
            </w:r>
            <w:r w:rsidRPr="00CE4E05">
              <w:t>.</w:t>
            </w:r>
          </w:p>
        </w:tc>
        <w:tc>
          <w:tcPr>
            <w:tcW w:w="1276" w:type="dxa"/>
            <w:vAlign w:val="center"/>
          </w:tcPr>
          <w:p w14:paraId="39725DEC" w14:textId="77777777" w:rsidR="00E25001" w:rsidRPr="00CE4E05" w:rsidRDefault="00E25001" w:rsidP="00E25001">
            <w:pPr>
              <w:spacing w:before="0"/>
              <w:rPr>
                <w:rFonts w:cs="Arial"/>
                <w:szCs w:val="20"/>
                <w:lang w:val="en-GB"/>
              </w:rPr>
            </w:pPr>
            <w:r w:rsidRPr="00CE4E05">
              <w:rPr>
                <w:rFonts w:cs="Arial"/>
                <w:szCs w:val="20"/>
                <w:lang w:val="en-GB"/>
              </w:rPr>
              <w:t>Yes</w:t>
            </w:r>
          </w:p>
        </w:tc>
      </w:tr>
      <w:tr w:rsidR="00E25001" w:rsidRPr="00CE4E05" w14:paraId="2F6ABC8C" w14:textId="77777777" w:rsidTr="00E25001">
        <w:tc>
          <w:tcPr>
            <w:tcW w:w="2093" w:type="dxa"/>
            <w:vAlign w:val="center"/>
          </w:tcPr>
          <w:p w14:paraId="110E1006" w14:textId="77777777" w:rsidR="00E25001" w:rsidRPr="00050C25" w:rsidRDefault="00E25001" w:rsidP="00E25001">
            <w:pPr>
              <w:spacing w:before="0"/>
              <w:rPr>
                <w:rFonts w:cs="Arial"/>
                <w:szCs w:val="20"/>
                <w:lang w:val="en-GB"/>
              </w:rPr>
            </w:pPr>
            <w:r w:rsidRPr="00CE4E05">
              <w:rPr>
                <w:bCs/>
              </w:rPr>
              <w:t>Signature</w:t>
            </w:r>
          </w:p>
        </w:tc>
        <w:tc>
          <w:tcPr>
            <w:tcW w:w="1417" w:type="dxa"/>
            <w:vAlign w:val="center"/>
          </w:tcPr>
          <w:p w14:paraId="63897BA3"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2C5904AB" w14:textId="77777777" w:rsidR="00E25001" w:rsidRPr="00CE4E05" w:rsidRDefault="00E25001" w:rsidP="00E25001">
            <w:pPr>
              <w:spacing w:before="0"/>
              <w:rPr>
                <w:rFonts w:cs="Arial"/>
                <w:szCs w:val="20"/>
                <w:lang w:val="en-GB"/>
              </w:rPr>
            </w:pPr>
            <w:r w:rsidRPr="00CE4E05">
              <w:t xml:space="preserve">Signature proving that </w:t>
            </w:r>
            <w:r>
              <w:t>the</w:t>
            </w:r>
            <w:r w:rsidRPr="00CE4E05">
              <w:t xml:space="preserve"> IDA created this </w:t>
            </w:r>
            <w:r>
              <w:t>response</w:t>
            </w:r>
            <w:r w:rsidRPr="00CE4E05">
              <w:t>.</w:t>
            </w:r>
          </w:p>
        </w:tc>
        <w:tc>
          <w:tcPr>
            <w:tcW w:w="1276" w:type="dxa"/>
            <w:vAlign w:val="center"/>
          </w:tcPr>
          <w:p w14:paraId="6E14CF89" w14:textId="77777777" w:rsidR="00E25001" w:rsidRPr="00CE4E05" w:rsidRDefault="00E25001" w:rsidP="00E25001">
            <w:pPr>
              <w:spacing w:before="0"/>
              <w:rPr>
                <w:rFonts w:cs="Arial"/>
                <w:szCs w:val="20"/>
                <w:lang w:val="en-GB"/>
              </w:rPr>
            </w:pPr>
            <w:r w:rsidRPr="00CE4E05">
              <w:rPr>
                <w:rFonts w:cs="Arial"/>
                <w:szCs w:val="20"/>
                <w:lang w:val="en-GB"/>
              </w:rPr>
              <w:t>Yes</w:t>
            </w:r>
          </w:p>
        </w:tc>
      </w:tr>
    </w:tbl>
    <w:p w14:paraId="2CD0116A" w14:textId="77777777" w:rsidR="00E25001" w:rsidRDefault="00E25001" w:rsidP="00E25001">
      <w:pPr>
        <w:rPr>
          <w:b/>
          <w:lang w:val="en-GB"/>
        </w:rPr>
      </w:pPr>
    </w:p>
    <w:p w14:paraId="4538DF15" w14:textId="77777777" w:rsidR="00E25001" w:rsidRDefault="00E25001" w:rsidP="00E25001">
      <w:pPr>
        <w:rPr>
          <w:b/>
          <w:lang w:val="en-GB"/>
        </w:rPr>
      </w:pPr>
      <w:r w:rsidRPr="00AF1262">
        <w:rPr>
          <w:b/>
          <w:lang w:val="en-GB"/>
        </w:rPr>
        <w:t xml:space="preserve">Status: </w:t>
      </w:r>
    </w:p>
    <w:p w14:paraId="31D2FEB9" w14:textId="77777777" w:rsidR="00E25001" w:rsidRDefault="00E25001" w:rsidP="00E25001">
      <w:pPr>
        <w:ind w:left="1440" w:hanging="720"/>
      </w:pPr>
      <w:r>
        <w:t>200: The operation was successful</w:t>
      </w:r>
    </w:p>
    <w:p w14:paraId="0682CDBC" w14:textId="77777777" w:rsidR="00E25001" w:rsidRDefault="00E25001" w:rsidP="00E25001">
      <w:pPr>
        <w:ind w:left="1440" w:hanging="720"/>
      </w:pPr>
      <w:r>
        <w:t>401/403: The operation failed due to authentication or authorization failure. The caller SHOULD confirm its credentials and retry.</w:t>
      </w:r>
    </w:p>
    <w:p w14:paraId="631B668F" w14:textId="77777777" w:rsidR="00E25001" w:rsidRDefault="00E25001" w:rsidP="00E25001">
      <w:pPr>
        <w:ind w:left="1440" w:hanging="720"/>
      </w:pPr>
      <w:r>
        <w:t>500: Internal error, the caller SHOULD retry</w:t>
      </w:r>
    </w:p>
    <w:p w14:paraId="2D3A5DCF" w14:textId="77777777" w:rsidR="00E25001" w:rsidRDefault="00E25001" w:rsidP="00E25001">
      <w:pPr>
        <w:pStyle w:val="Heading5"/>
        <w:numPr>
          <w:ilvl w:val="0"/>
          <w:numId w:val="0"/>
        </w:numPr>
        <w:ind w:left="1008" w:hanging="1008"/>
      </w:pPr>
      <w:r>
        <w:t>Example</w:t>
      </w:r>
    </w:p>
    <w:p w14:paraId="332D8A38" w14:textId="3E88EC1D" w:rsidR="00E25001" w:rsidRPr="008260D9" w:rsidRDefault="00E25001" w:rsidP="00E25001">
      <w:pPr>
        <w:rPr>
          <w:rFonts w:cs="Arial"/>
          <w:szCs w:val="20"/>
          <w:lang w:val="en-GB"/>
        </w:rPr>
      </w:pPr>
      <w:r w:rsidRPr="008260D9">
        <w:rPr>
          <w:rFonts w:cs="Arial"/>
          <w:szCs w:val="20"/>
          <w:lang w:val="en-GB"/>
        </w:rPr>
        <w:t>Example request message:</w:t>
      </w:r>
    </w:p>
    <w:p w14:paraId="751C4CC6" w14:textId="77777777" w:rsidR="00E25001" w:rsidRPr="00044867" w:rsidRDefault="00E25001" w:rsidP="00E25001">
      <w:pPr>
        <w:pStyle w:val="Example"/>
      </w:pPr>
      <w:r w:rsidRPr="00044867">
        <w:t>POST /PseudonymousKey</w:t>
      </w:r>
    </w:p>
    <w:p w14:paraId="59BA3E3D" w14:textId="77777777" w:rsidR="00E25001" w:rsidRPr="00193DEE" w:rsidRDefault="00E25001" w:rsidP="00E25001">
      <w:pPr>
        <w:rPr>
          <w:lang w:val="en-GB"/>
        </w:rPr>
      </w:pPr>
    </w:p>
    <w:p w14:paraId="58F2A32B" w14:textId="77777777" w:rsidR="00E25001" w:rsidRPr="00E8790E" w:rsidRDefault="00E25001" w:rsidP="00E25001">
      <w:r w:rsidRPr="00E8790E">
        <w:t>Example response</w:t>
      </w:r>
      <w:r>
        <w:t xml:space="preserve"> message</w:t>
      </w:r>
    </w:p>
    <w:p w14:paraId="6F6A8FDF" w14:textId="77777777" w:rsidR="00E25001" w:rsidRPr="00044867" w:rsidRDefault="00E25001" w:rsidP="00E25001">
      <w:pPr>
        <w:pStyle w:val="Example"/>
      </w:pPr>
      <w:r w:rsidRPr="00044867">
        <w:t>HTTP/1.1 200 OK</w:t>
      </w:r>
    </w:p>
    <w:p w14:paraId="661E4363" w14:textId="77777777" w:rsidR="00E25001" w:rsidRPr="00044867" w:rsidRDefault="00E25001" w:rsidP="00E25001">
      <w:pPr>
        <w:pStyle w:val="Example"/>
      </w:pPr>
    </w:p>
    <w:p w14:paraId="320C2407" w14:textId="5CBE92DD" w:rsidR="00E25001" w:rsidRDefault="00E25001" w:rsidP="00E25001">
      <w:pPr>
        <w:pStyle w:val="Example"/>
      </w:pPr>
      <w:r w:rsidRPr="00044867">
        <w:t>{</w:t>
      </w:r>
      <w:r w:rsidRPr="00044867">
        <w:br/>
        <w:t xml:space="preserve">  </w:t>
      </w:r>
      <w:r>
        <w:t>"</w:t>
      </w:r>
      <w:r w:rsidRPr="00044867">
        <w:t>PseudonymousKey</w:t>
      </w:r>
      <w:r>
        <w:t>"</w:t>
      </w:r>
      <w:r w:rsidRPr="00044867">
        <w:t xml:space="preserve">: </w:t>
      </w:r>
      <w:r>
        <w:t>"</w:t>
      </w:r>
      <w:r w:rsidRPr="00044867">
        <w:t>00000000-0000-0000-0000-000000000000</w:t>
      </w:r>
      <w:r>
        <w:t>"</w:t>
      </w:r>
      <w:r w:rsidRPr="00044867">
        <w:t>,</w:t>
      </w:r>
      <w:r w:rsidRPr="00044867">
        <w:br/>
        <w:t xml:space="preserve">  </w:t>
      </w:r>
      <w:r>
        <w:t>"</w:t>
      </w:r>
      <w:r w:rsidRPr="00044867">
        <w:t>TimeStamp</w:t>
      </w:r>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1614FF81" w14:textId="77777777" w:rsidR="00D00286" w:rsidRPr="00044867" w:rsidRDefault="00D00286" w:rsidP="00D00286"/>
    <w:p w14:paraId="16CEEC13" w14:textId="77777777" w:rsidR="00E25001" w:rsidRDefault="00E25001" w:rsidP="00E25001">
      <w:pPr>
        <w:pStyle w:val="Heading3"/>
        <w:numPr>
          <w:ilvl w:val="2"/>
          <w:numId w:val="2"/>
        </w:numPr>
      </w:pPr>
      <w:bookmarkStart w:id="376" w:name="_Toc497482636"/>
      <w:bookmarkStart w:id="377" w:name="_Toc518307136"/>
      <w:r>
        <w:t>PseudonymousKeyBatch endpoint</w:t>
      </w:r>
      <w:bookmarkEnd w:id="376"/>
      <w:bookmarkEnd w:id="377"/>
    </w:p>
    <w:p w14:paraId="1B434BFA" w14:textId="77777777" w:rsidR="00E25001" w:rsidRPr="00193DEE" w:rsidRDefault="00E25001" w:rsidP="00E25001">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SHALL provide a PseudonymousKeyBatch end-point which provides the means to generate a batch of Pseudonymous Keys in one response packet for users whose API Credentials have the Generator role.</w:t>
      </w:r>
      <w:r>
        <w:rPr>
          <w:lang w:val="en-GB"/>
        </w:rPr>
        <w:t xml:space="preserve"> </w:t>
      </w:r>
      <w:r w:rsidRPr="00193DEE">
        <w:rPr>
          <w:lang w:val="en-GB"/>
        </w:rPr>
        <w:t>The request body SHALL contain one parameter: Size.</w:t>
      </w:r>
      <w:r>
        <w:rPr>
          <w:lang w:val="en-GB"/>
        </w:rPr>
        <w:t xml:space="preserve"> </w:t>
      </w:r>
      <w:r w:rsidRPr="00193DEE">
        <w:rPr>
          <w:lang w:val="en-GB"/>
        </w:rPr>
        <w:t>The response SHALL contain three parameters: An array of Pseudonymous Keys; the time</w:t>
      </w:r>
      <w:r>
        <w:rPr>
          <w:lang w:val="en-GB"/>
        </w:rPr>
        <w:t xml:space="preserve"> </w:t>
      </w:r>
      <w:r w:rsidRPr="00193DEE">
        <w:rPr>
          <w:lang w:val="en-GB"/>
        </w:rPr>
        <w:t>stamp at which the response was generated; and a signature that can be used for validation.</w:t>
      </w:r>
      <w:r>
        <w:rPr>
          <w:lang w:val="en-GB"/>
        </w:rPr>
        <w:t xml:space="preserve"> The IDA SHALL be capable of generating batches of up to 1000 Pseudonymous Keys in each request.</w:t>
      </w:r>
    </w:p>
    <w:p w14:paraId="35B68E50" w14:textId="77777777" w:rsidR="00D00286" w:rsidRDefault="00D00286" w:rsidP="00E25001">
      <w:pPr>
        <w:rPr>
          <w:lang w:val="en-GB"/>
        </w:rPr>
      </w:pPr>
    </w:p>
    <w:tbl>
      <w:tblPr>
        <w:tblStyle w:val="TableGrid"/>
        <w:tblW w:w="9322" w:type="dxa"/>
        <w:tblLook w:val="04A0" w:firstRow="1" w:lastRow="0" w:firstColumn="1" w:lastColumn="0" w:noHBand="0" w:noVBand="1"/>
      </w:tblPr>
      <w:tblGrid>
        <w:gridCol w:w="2507"/>
        <w:gridCol w:w="1201"/>
        <w:gridCol w:w="1961"/>
        <w:gridCol w:w="2096"/>
        <w:gridCol w:w="1557"/>
      </w:tblGrid>
      <w:tr w:rsidR="00E25001" w:rsidRPr="008260D9" w14:paraId="6B945DA9" w14:textId="77777777" w:rsidTr="00E25001">
        <w:tc>
          <w:tcPr>
            <w:tcW w:w="1995" w:type="dxa"/>
          </w:tcPr>
          <w:p w14:paraId="7CAAD8C8"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254" w:type="dxa"/>
          </w:tcPr>
          <w:p w14:paraId="414B774D" w14:textId="77777777" w:rsidR="00E25001" w:rsidRDefault="00E25001" w:rsidP="00E25001">
            <w:pPr>
              <w:spacing w:before="0"/>
              <w:rPr>
                <w:rFonts w:cs="Arial"/>
                <w:b/>
                <w:szCs w:val="20"/>
                <w:lang w:val="en-GB"/>
              </w:rPr>
            </w:pPr>
            <w:r w:rsidRPr="008260D9">
              <w:rPr>
                <w:rFonts w:cs="Arial"/>
                <w:b/>
                <w:szCs w:val="20"/>
                <w:lang w:val="en-GB"/>
              </w:rPr>
              <w:t>Request</w:t>
            </w:r>
          </w:p>
          <w:p w14:paraId="072CAE8D" w14:textId="77777777" w:rsidR="00E25001" w:rsidRPr="008260D9" w:rsidRDefault="00E25001" w:rsidP="00E25001">
            <w:pPr>
              <w:spacing w:before="0"/>
              <w:rPr>
                <w:rFonts w:cs="Arial"/>
                <w:b/>
                <w:szCs w:val="20"/>
                <w:lang w:val="en-GB"/>
              </w:rPr>
            </w:pPr>
            <w:r>
              <w:rPr>
                <w:rFonts w:cs="Arial"/>
                <w:b/>
                <w:szCs w:val="20"/>
                <w:lang w:val="en-GB"/>
              </w:rPr>
              <w:lastRenderedPageBreak/>
              <w:t>Body</w:t>
            </w:r>
          </w:p>
        </w:tc>
        <w:tc>
          <w:tcPr>
            <w:tcW w:w="2177" w:type="dxa"/>
          </w:tcPr>
          <w:p w14:paraId="58310813" w14:textId="77777777" w:rsidR="00E25001" w:rsidRPr="008260D9" w:rsidRDefault="00E25001" w:rsidP="00E25001">
            <w:pPr>
              <w:spacing w:before="0"/>
              <w:rPr>
                <w:rFonts w:cs="Arial"/>
                <w:b/>
                <w:szCs w:val="20"/>
                <w:lang w:val="en-GB"/>
              </w:rPr>
            </w:pPr>
            <w:r w:rsidRPr="008260D9">
              <w:rPr>
                <w:rFonts w:cs="Arial"/>
                <w:b/>
                <w:szCs w:val="20"/>
                <w:lang w:val="en-GB"/>
              </w:rPr>
              <w:lastRenderedPageBreak/>
              <w:t>Response Status</w:t>
            </w:r>
          </w:p>
        </w:tc>
        <w:tc>
          <w:tcPr>
            <w:tcW w:w="2233" w:type="dxa"/>
          </w:tcPr>
          <w:p w14:paraId="6C0FAB39" w14:textId="77777777" w:rsidR="00E25001" w:rsidRDefault="00E25001" w:rsidP="00E25001">
            <w:pPr>
              <w:spacing w:before="0"/>
              <w:rPr>
                <w:rFonts w:cs="Arial"/>
                <w:b/>
                <w:szCs w:val="20"/>
                <w:lang w:val="en-GB"/>
              </w:rPr>
            </w:pPr>
            <w:r>
              <w:rPr>
                <w:rFonts w:cs="Arial"/>
                <w:b/>
                <w:szCs w:val="20"/>
                <w:lang w:val="en-GB"/>
              </w:rPr>
              <w:t>Response</w:t>
            </w:r>
          </w:p>
          <w:p w14:paraId="3028A03F" w14:textId="77777777" w:rsidR="00E25001" w:rsidRPr="008260D9" w:rsidRDefault="00E25001" w:rsidP="00E25001">
            <w:pPr>
              <w:spacing w:before="0"/>
              <w:rPr>
                <w:rFonts w:cs="Arial"/>
                <w:b/>
                <w:szCs w:val="20"/>
                <w:lang w:val="en-GB"/>
              </w:rPr>
            </w:pPr>
            <w:r w:rsidRPr="008260D9">
              <w:rPr>
                <w:rFonts w:cs="Arial"/>
                <w:b/>
                <w:szCs w:val="20"/>
                <w:lang w:val="en-GB"/>
              </w:rPr>
              <w:lastRenderedPageBreak/>
              <w:t>Content-Type</w:t>
            </w:r>
          </w:p>
        </w:tc>
        <w:tc>
          <w:tcPr>
            <w:tcW w:w="1663" w:type="dxa"/>
          </w:tcPr>
          <w:p w14:paraId="21985227" w14:textId="77777777" w:rsidR="00E25001" w:rsidRPr="008260D9" w:rsidRDefault="00E25001" w:rsidP="00E25001">
            <w:pPr>
              <w:rPr>
                <w:rFonts w:cs="Arial"/>
                <w:b/>
                <w:szCs w:val="20"/>
                <w:lang w:val="en-GB"/>
              </w:rPr>
            </w:pPr>
            <w:r w:rsidRPr="008260D9">
              <w:rPr>
                <w:rFonts w:cs="Arial"/>
                <w:b/>
                <w:szCs w:val="20"/>
                <w:lang w:val="en-GB"/>
              </w:rPr>
              <w:lastRenderedPageBreak/>
              <w:t xml:space="preserve">Response </w:t>
            </w:r>
            <w:r w:rsidRPr="008260D9">
              <w:rPr>
                <w:rFonts w:cs="Arial"/>
                <w:b/>
                <w:szCs w:val="20"/>
                <w:lang w:val="en-GB"/>
              </w:rPr>
              <w:lastRenderedPageBreak/>
              <w:t>Body</w:t>
            </w:r>
          </w:p>
        </w:tc>
      </w:tr>
      <w:tr w:rsidR="00E25001" w:rsidRPr="008260D9" w14:paraId="25EB9D42" w14:textId="77777777" w:rsidTr="00E25001">
        <w:tc>
          <w:tcPr>
            <w:tcW w:w="1995" w:type="dxa"/>
          </w:tcPr>
          <w:p w14:paraId="35D9FEC7" w14:textId="77777777" w:rsidR="00E25001" w:rsidRPr="002B1FBB" w:rsidRDefault="00E25001" w:rsidP="00E25001">
            <w:pPr>
              <w:spacing w:before="0"/>
              <w:rPr>
                <w:rFonts w:cs="Arial"/>
                <w:szCs w:val="20"/>
                <w:lang w:val="en-GB"/>
              </w:rPr>
            </w:pPr>
            <w:r w:rsidRPr="00D7301F">
              <w:lastRenderedPageBreak/>
              <w:t>POST</w:t>
            </w:r>
            <w:r>
              <w:br/>
            </w:r>
            <w:r w:rsidRPr="00327A8E">
              <w:rPr>
                <w:i/>
              </w:rPr>
              <w:t>&lt;IdentityAuthorityURI&gt;</w:t>
            </w:r>
            <w:r w:rsidRPr="00D7301F">
              <w:br/>
              <w:t>/</w:t>
            </w:r>
            <w:r w:rsidRPr="005D5592">
              <w:t xml:space="preserve">PseudonymousKeyBatch </w:t>
            </w:r>
          </w:p>
        </w:tc>
        <w:tc>
          <w:tcPr>
            <w:tcW w:w="1254" w:type="dxa"/>
          </w:tcPr>
          <w:p w14:paraId="070FDECE" w14:textId="77777777" w:rsidR="00E25001" w:rsidRPr="002B1FBB" w:rsidRDefault="00E25001" w:rsidP="00E25001">
            <w:pPr>
              <w:spacing w:before="0"/>
              <w:rPr>
                <w:rFonts w:cs="Arial"/>
                <w:szCs w:val="20"/>
                <w:lang w:val="en-GB"/>
              </w:rPr>
            </w:pPr>
            <w:r>
              <w:rPr>
                <w:rFonts w:cs="Arial"/>
                <w:szCs w:val="20"/>
                <w:lang w:val="en-GB"/>
              </w:rPr>
              <w:t>JSON</w:t>
            </w:r>
          </w:p>
        </w:tc>
        <w:tc>
          <w:tcPr>
            <w:tcW w:w="2177" w:type="dxa"/>
          </w:tcPr>
          <w:p w14:paraId="06E33565" w14:textId="77777777" w:rsidR="00E25001" w:rsidRPr="002B1FBB" w:rsidRDefault="00E25001" w:rsidP="00E25001">
            <w:pPr>
              <w:spacing w:before="0"/>
              <w:rPr>
                <w:rFonts w:cs="Arial"/>
                <w:szCs w:val="20"/>
                <w:lang w:val="en-GB"/>
              </w:rPr>
            </w:pPr>
            <w:r>
              <w:rPr>
                <w:rFonts w:cs="Arial"/>
                <w:szCs w:val="20"/>
                <w:lang w:val="en-GB"/>
              </w:rPr>
              <w:t>200 (OK)</w:t>
            </w:r>
          </w:p>
        </w:tc>
        <w:tc>
          <w:tcPr>
            <w:tcW w:w="2233" w:type="dxa"/>
          </w:tcPr>
          <w:p w14:paraId="55840BC7" w14:textId="77777777" w:rsidR="00E25001" w:rsidRPr="00327A8E" w:rsidRDefault="00E25001" w:rsidP="00E25001">
            <w:pPr>
              <w:spacing w:before="0"/>
              <w:rPr>
                <w:rFonts w:cs="Arial"/>
                <w:szCs w:val="20"/>
                <w:lang w:val="en-GB"/>
              </w:rPr>
            </w:pPr>
            <w:r w:rsidRPr="00327A8E">
              <w:rPr>
                <w:rFonts w:cs="Arial"/>
                <w:szCs w:val="20"/>
                <w:lang w:val="en-GB"/>
              </w:rPr>
              <w:t>application/json</w:t>
            </w:r>
          </w:p>
        </w:tc>
        <w:tc>
          <w:tcPr>
            <w:tcW w:w="1663" w:type="dxa"/>
          </w:tcPr>
          <w:p w14:paraId="45C4B1F3" w14:textId="77777777" w:rsidR="00E25001" w:rsidRPr="008260D9" w:rsidRDefault="00E25001" w:rsidP="00E25001">
            <w:pPr>
              <w:spacing w:before="0"/>
              <w:rPr>
                <w:rFonts w:cs="Arial"/>
                <w:szCs w:val="20"/>
                <w:lang w:val="en-GB"/>
              </w:rPr>
            </w:pPr>
            <w:r>
              <w:rPr>
                <w:rFonts w:cs="Arial"/>
                <w:szCs w:val="20"/>
                <w:lang w:val="en-GB"/>
              </w:rPr>
              <w:t>JSON</w:t>
            </w:r>
          </w:p>
        </w:tc>
      </w:tr>
      <w:tr w:rsidR="00E25001" w:rsidRPr="008260D9" w14:paraId="75742D32" w14:textId="77777777" w:rsidTr="00E25001">
        <w:tc>
          <w:tcPr>
            <w:tcW w:w="1995" w:type="dxa"/>
          </w:tcPr>
          <w:p w14:paraId="5AFCA89E" w14:textId="77777777" w:rsidR="00E25001" w:rsidRPr="002B1FBB" w:rsidRDefault="00E25001" w:rsidP="00E25001">
            <w:pPr>
              <w:spacing w:before="0"/>
              <w:rPr>
                <w:rFonts w:cs="Arial"/>
                <w:szCs w:val="20"/>
                <w:lang w:val="en-GB"/>
              </w:rPr>
            </w:pPr>
          </w:p>
        </w:tc>
        <w:tc>
          <w:tcPr>
            <w:tcW w:w="1254" w:type="dxa"/>
          </w:tcPr>
          <w:p w14:paraId="29DDA5B8" w14:textId="77777777" w:rsidR="00E25001" w:rsidRDefault="00E25001" w:rsidP="00E25001">
            <w:pPr>
              <w:spacing w:before="0"/>
              <w:rPr>
                <w:rFonts w:cs="Arial"/>
                <w:szCs w:val="20"/>
                <w:lang w:val="en-GB"/>
              </w:rPr>
            </w:pPr>
          </w:p>
        </w:tc>
        <w:tc>
          <w:tcPr>
            <w:tcW w:w="2177" w:type="dxa"/>
          </w:tcPr>
          <w:p w14:paraId="372B4209" w14:textId="77777777" w:rsidR="00E25001" w:rsidRDefault="00E25001" w:rsidP="00E25001">
            <w:pPr>
              <w:spacing w:before="0"/>
              <w:rPr>
                <w:rFonts w:cs="Arial"/>
                <w:szCs w:val="20"/>
                <w:lang w:val="en-GB"/>
              </w:rPr>
            </w:pPr>
            <w:r>
              <w:rPr>
                <w:rFonts w:cs="Arial"/>
                <w:szCs w:val="20"/>
                <w:lang w:val="en-GB"/>
              </w:rPr>
              <w:t>Any other status</w:t>
            </w:r>
          </w:p>
        </w:tc>
        <w:tc>
          <w:tcPr>
            <w:tcW w:w="2233" w:type="dxa"/>
          </w:tcPr>
          <w:p w14:paraId="119123F8" w14:textId="77777777" w:rsidR="00E25001" w:rsidRPr="00327A8E" w:rsidRDefault="00E25001" w:rsidP="00E25001">
            <w:pPr>
              <w:spacing w:before="0"/>
              <w:rPr>
                <w:rFonts w:cs="Arial"/>
                <w:szCs w:val="20"/>
                <w:lang w:val="en-GB"/>
              </w:rPr>
            </w:pPr>
            <w:r w:rsidRPr="00327A8E">
              <w:rPr>
                <w:rFonts w:cs="Arial"/>
                <w:szCs w:val="20"/>
                <w:lang w:val="en-GB"/>
              </w:rPr>
              <w:t>None</w:t>
            </w:r>
          </w:p>
        </w:tc>
        <w:tc>
          <w:tcPr>
            <w:tcW w:w="1663" w:type="dxa"/>
          </w:tcPr>
          <w:p w14:paraId="081DACA0" w14:textId="77777777" w:rsidR="00E25001" w:rsidRDefault="00E25001" w:rsidP="00E25001">
            <w:pPr>
              <w:spacing w:before="0"/>
              <w:rPr>
                <w:rFonts w:cs="Arial"/>
                <w:szCs w:val="20"/>
                <w:lang w:val="en-GB"/>
              </w:rPr>
            </w:pPr>
            <w:r>
              <w:rPr>
                <w:rFonts w:cs="Arial"/>
                <w:szCs w:val="20"/>
                <w:lang w:val="en-GB"/>
              </w:rPr>
              <w:t>None</w:t>
            </w:r>
          </w:p>
        </w:tc>
      </w:tr>
    </w:tbl>
    <w:p w14:paraId="04F6C46A" w14:textId="77777777" w:rsidR="00E25001" w:rsidRDefault="00E25001" w:rsidP="00E25001">
      <w:pPr>
        <w:rPr>
          <w:lang w:val="en-GB"/>
        </w:rPr>
      </w:pPr>
    </w:p>
    <w:p w14:paraId="09D9C3B1"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737D8774" w14:textId="77777777" w:rsidTr="00E25001">
        <w:tc>
          <w:tcPr>
            <w:tcW w:w="2093" w:type="dxa"/>
          </w:tcPr>
          <w:p w14:paraId="02352516"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4BDC70EB"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2E4BC7D"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7C200570"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7A47B9AB" w14:textId="77777777" w:rsidTr="00E25001">
        <w:tc>
          <w:tcPr>
            <w:tcW w:w="2093" w:type="dxa"/>
            <w:vAlign w:val="center"/>
          </w:tcPr>
          <w:p w14:paraId="31C27164" w14:textId="77777777" w:rsidR="00E25001" w:rsidRPr="00050C25" w:rsidRDefault="00E25001" w:rsidP="00E25001">
            <w:pPr>
              <w:spacing w:before="0"/>
              <w:rPr>
                <w:rFonts w:cs="Arial"/>
                <w:szCs w:val="20"/>
                <w:lang w:val="en-GB"/>
              </w:rPr>
            </w:pPr>
            <w:r>
              <w:rPr>
                <w:bCs/>
              </w:rPr>
              <w:t>Size</w:t>
            </w:r>
          </w:p>
        </w:tc>
        <w:tc>
          <w:tcPr>
            <w:tcW w:w="1417" w:type="dxa"/>
            <w:vAlign w:val="center"/>
          </w:tcPr>
          <w:p w14:paraId="0B84D3BC" w14:textId="77777777" w:rsidR="00E25001" w:rsidRPr="00CB5DA9" w:rsidRDefault="00E25001" w:rsidP="00E25001">
            <w:r>
              <w:t>Number</w:t>
            </w:r>
          </w:p>
        </w:tc>
        <w:tc>
          <w:tcPr>
            <w:tcW w:w="4536" w:type="dxa"/>
            <w:vAlign w:val="center"/>
          </w:tcPr>
          <w:p w14:paraId="01BB94F0" w14:textId="77777777" w:rsidR="00E25001" w:rsidRPr="00CE4E05" w:rsidRDefault="00E25001" w:rsidP="00E25001">
            <w:pPr>
              <w:spacing w:before="0"/>
              <w:rPr>
                <w:rFonts w:cs="Arial"/>
                <w:szCs w:val="20"/>
              </w:rPr>
            </w:pPr>
            <w:r w:rsidRPr="00193DEE">
              <w:rPr>
                <w:lang w:val="en-GB"/>
              </w:rPr>
              <w:t>The number of Pseudonymous</w:t>
            </w:r>
            <w:r>
              <w:rPr>
                <w:lang w:val="en-GB"/>
              </w:rPr>
              <w:t xml:space="preserve"> </w:t>
            </w:r>
            <w:r w:rsidRPr="00193DEE">
              <w:rPr>
                <w:lang w:val="en-GB"/>
              </w:rPr>
              <w:t>Keys to return in the batch</w:t>
            </w:r>
            <w:r>
              <w:rPr>
                <w:lang w:val="en-GB"/>
              </w:rPr>
              <w:t xml:space="preserve"> (integer 1&lt;=N&lt;=1000).</w:t>
            </w:r>
          </w:p>
        </w:tc>
        <w:tc>
          <w:tcPr>
            <w:tcW w:w="1276" w:type="dxa"/>
            <w:vAlign w:val="center"/>
          </w:tcPr>
          <w:p w14:paraId="144D7329" w14:textId="77777777" w:rsidR="00E25001" w:rsidRPr="00050C25" w:rsidRDefault="00E25001" w:rsidP="00E25001">
            <w:pPr>
              <w:spacing w:before="0"/>
              <w:rPr>
                <w:rFonts w:cs="Arial"/>
                <w:szCs w:val="20"/>
                <w:lang w:val="en-GB"/>
              </w:rPr>
            </w:pPr>
            <w:r w:rsidRPr="00050C25">
              <w:rPr>
                <w:rFonts w:cs="Arial"/>
                <w:szCs w:val="20"/>
                <w:lang w:val="en-GB"/>
              </w:rPr>
              <w:t>Yes</w:t>
            </w:r>
          </w:p>
        </w:tc>
      </w:tr>
    </w:tbl>
    <w:p w14:paraId="31987962" w14:textId="77777777" w:rsidR="00E25001" w:rsidRDefault="00E25001" w:rsidP="00E25001">
      <w:pPr>
        <w:rPr>
          <w:lang w:val="en-GB"/>
        </w:rPr>
      </w:pPr>
    </w:p>
    <w:p w14:paraId="4175840F"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17C0999B" w14:textId="77777777" w:rsidTr="00E25001">
        <w:tc>
          <w:tcPr>
            <w:tcW w:w="2093" w:type="dxa"/>
          </w:tcPr>
          <w:p w14:paraId="54581D06"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535E4665"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62BF7B03"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66DF18A0"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12FC7DA6" w14:textId="77777777" w:rsidTr="00E25001">
        <w:tc>
          <w:tcPr>
            <w:tcW w:w="2093" w:type="dxa"/>
            <w:vAlign w:val="center"/>
          </w:tcPr>
          <w:p w14:paraId="52D17CDD" w14:textId="77777777" w:rsidR="00E25001" w:rsidRPr="00050C25" w:rsidRDefault="00E25001" w:rsidP="00E25001">
            <w:pPr>
              <w:spacing w:before="0"/>
              <w:rPr>
                <w:rFonts w:cs="Arial"/>
                <w:szCs w:val="20"/>
                <w:lang w:val="en-GB"/>
              </w:rPr>
            </w:pPr>
            <w:r>
              <w:rPr>
                <w:bCs/>
              </w:rPr>
              <w:t>PseudonymousKeys</w:t>
            </w:r>
          </w:p>
        </w:tc>
        <w:tc>
          <w:tcPr>
            <w:tcW w:w="1417" w:type="dxa"/>
            <w:vAlign w:val="center"/>
          </w:tcPr>
          <w:p w14:paraId="49B014E8" w14:textId="77777777" w:rsidR="00E25001" w:rsidRPr="00CB5DA9" w:rsidRDefault="00E25001" w:rsidP="00E25001">
            <w:r>
              <w:t>Array of String</w:t>
            </w:r>
          </w:p>
        </w:tc>
        <w:tc>
          <w:tcPr>
            <w:tcW w:w="4536" w:type="dxa"/>
            <w:vAlign w:val="center"/>
          </w:tcPr>
          <w:p w14:paraId="031EF455" w14:textId="77777777" w:rsidR="00E25001" w:rsidRPr="00CE4E05" w:rsidRDefault="00E25001" w:rsidP="00E25001">
            <w:pPr>
              <w:spacing w:before="0"/>
              <w:rPr>
                <w:rFonts w:cs="Arial"/>
                <w:szCs w:val="20"/>
              </w:rPr>
            </w:pPr>
            <w:r w:rsidRPr="007F4737">
              <w:t xml:space="preserve">Array of </w:t>
            </w:r>
            <w:r>
              <w:t>Pseudonymous Keys</w:t>
            </w:r>
            <w:r w:rsidRPr="007F4737" w:rsidDel="006C3C89">
              <w:t xml:space="preserve"> </w:t>
            </w:r>
            <w:r>
              <w:t xml:space="preserve">that can be </w:t>
            </w:r>
            <w:r w:rsidRPr="007F4737">
              <w:t xml:space="preserve">used to represent </w:t>
            </w:r>
            <w:r>
              <w:t>Device</w:t>
            </w:r>
            <w:r w:rsidRPr="007F4737">
              <w:t xml:space="preserve">s in the </w:t>
            </w:r>
            <w:r>
              <w:rPr>
                <w:bCs/>
                <w:iCs/>
                <w:lang w:val="en-GB"/>
              </w:rPr>
              <w:t>Architecture</w:t>
            </w:r>
            <w:r w:rsidRPr="007F4737">
              <w:t>.</w:t>
            </w:r>
          </w:p>
        </w:tc>
        <w:tc>
          <w:tcPr>
            <w:tcW w:w="1276" w:type="dxa"/>
            <w:vAlign w:val="center"/>
          </w:tcPr>
          <w:p w14:paraId="55901182" w14:textId="77777777" w:rsidR="00E25001" w:rsidRPr="00050C25" w:rsidRDefault="00E25001" w:rsidP="00E25001">
            <w:pPr>
              <w:spacing w:before="0"/>
              <w:rPr>
                <w:rFonts w:cs="Arial"/>
                <w:szCs w:val="20"/>
                <w:lang w:val="en-GB"/>
              </w:rPr>
            </w:pPr>
            <w:r w:rsidRPr="00050C25">
              <w:rPr>
                <w:rFonts w:cs="Arial"/>
                <w:szCs w:val="20"/>
                <w:lang w:val="en-GB"/>
              </w:rPr>
              <w:t>Yes</w:t>
            </w:r>
          </w:p>
        </w:tc>
      </w:tr>
      <w:tr w:rsidR="00E25001" w:rsidRPr="00CE4E05" w14:paraId="4ACA1F6F" w14:textId="77777777" w:rsidTr="00E25001">
        <w:tc>
          <w:tcPr>
            <w:tcW w:w="2093" w:type="dxa"/>
            <w:vAlign w:val="center"/>
          </w:tcPr>
          <w:p w14:paraId="7B6D167A" w14:textId="77777777" w:rsidR="00E25001" w:rsidRPr="00050C25" w:rsidRDefault="00E25001" w:rsidP="00E25001">
            <w:pPr>
              <w:spacing w:before="0"/>
              <w:rPr>
                <w:rFonts w:cs="Arial"/>
                <w:szCs w:val="20"/>
                <w:lang w:val="en-GB"/>
              </w:rPr>
            </w:pPr>
            <w:r w:rsidRPr="00CE4E05">
              <w:rPr>
                <w:bCs/>
              </w:rPr>
              <w:t>TimeStamp</w:t>
            </w:r>
          </w:p>
        </w:tc>
        <w:tc>
          <w:tcPr>
            <w:tcW w:w="1417" w:type="dxa"/>
            <w:vAlign w:val="center"/>
          </w:tcPr>
          <w:p w14:paraId="230449F9" w14:textId="77777777" w:rsidR="00E25001" w:rsidRPr="00CE4E05" w:rsidRDefault="00E25001" w:rsidP="00E25001">
            <w:pPr>
              <w:spacing w:before="0"/>
              <w:rPr>
                <w:rFonts w:cs="Arial"/>
                <w:szCs w:val="20"/>
                <w:lang w:val="en-GB"/>
              </w:rPr>
            </w:pPr>
            <w:r>
              <w:t>String</w:t>
            </w:r>
          </w:p>
        </w:tc>
        <w:tc>
          <w:tcPr>
            <w:tcW w:w="4536" w:type="dxa"/>
            <w:vAlign w:val="center"/>
          </w:tcPr>
          <w:p w14:paraId="76968E79" w14:textId="77777777" w:rsidR="00E25001" w:rsidRPr="00CE4E05" w:rsidRDefault="00E25001" w:rsidP="00E25001">
            <w:pPr>
              <w:spacing w:before="0"/>
              <w:rPr>
                <w:rFonts w:cs="Arial"/>
                <w:szCs w:val="20"/>
                <w:lang w:val="en-GB"/>
              </w:rPr>
            </w:pPr>
            <w:r w:rsidRPr="00CE4E05">
              <w:t>Time stamp</w:t>
            </w:r>
            <w:r>
              <w:t xml:space="preserve">, in DateTime format, </w:t>
            </w:r>
            <w:r w:rsidRPr="00CE4E05">
              <w:t xml:space="preserve">indicating when the IDA created this </w:t>
            </w:r>
            <w:r>
              <w:t>response</w:t>
            </w:r>
            <w:r w:rsidRPr="00CE4E05">
              <w:t>.</w:t>
            </w:r>
          </w:p>
        </w:tc>
        <w:tc>
          <w:tcPr>
            <w:tcW w:w="1276" w:type="dxa"/>
            <w:vAlign w:val="center"/>
          </w:tcPr>
          <w:p w14:paraId="08E4C0EE" w14:textId="77777777" w:rsidR="00E25001" w:rsidRPr="00CE4E05" w:rsidRDefault="00E25001" w:rsidP="00E25001">
            <w:pPr>
              <w:spacing w:before="0"/>
              <w:rPr>
                <w:rFonts w:cs="Arial"/>
                <w:szCs w:val="20"/>
                <w:lang w:val="en-GB"/>
              </w:rPr>
            </w:pPr>
            <w:r w:rsidRPr="00CE4E05">
              <w:rPr>
                <w:rFonts w:cs="Arial"/>
                <w:szCs w:val="20"/>
                <w:lang w:val="en-GB"/>
              </w:rPr>
              <w:t>Yes</w:t>
            </w:r>
          </w:p>
        </w:tc>
      </w:tr>
      <w:tr w:rsidR="00E25001" w:rsidRPr="00CE4E05" w14:paraId="79932651" w14:textId="77777777" w:rsidTr="00E25001">
        <w:tc>
          <w:tcPr>
            <w:tcW w:w="2093" w:type="dxa"/>
            <w:vAlign w:val="center"/>
          </w:tcPr>
          <w:p w14:paraId="4724CF46" w14:textId="77777777" w:rsidR="00E25001" w:rsidRPr="00050C25" w:rsidRDefault="00E25001" w:rsidP="00E25001">
            <w:pPr>
              <w:spacing w:before="0"/>
              <w:rPr>
                <w:rFonts w:cs="Arial"/>
                <w:szCs w:val="20"/>
                <w:lang w:val="en-GB"/>
              </w:rPr>
            </w:pPr>
            <w:r w:rsidRPr="00CE4E05">
              <w:rPr>
                <w:bCs/>
              </w:rPr>
              <w:t>Signature</w:t>
            </w:r>
          </w:p>
        </w:tc>
        <w:tc>
          <w:tcPr>
            <w:tcW w:w="1417" w:type="dxa"/>
            <w:vAlign w:val="center"/>
          </w:tcPr>
          <w:p w14:paraId="6A30841F"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62499557" w14:textId="77777777" w:rsidR="00E25001" w:rsidRPr="00CE4E05" w:rsidRDefault="00E25001" w:rsidP="00E25001">
            <w:pPr>
              <w:spacing w:before="0"/>
              <w:rPr>
                <w:rFonts w:cs="Arial"/>
                <w:szCs w:val="20"/>
                <w:lang w:val="en-GB"/>
              </w:rPr>
            </w:pPr>
            <w:r w:rsidRPr="00CE4E05">
              <w:t xml:space="preserve">Signature proving that an IDA created this </w:t>
            </w:r>
            <w:r>
              <w:t>response</w:t>
            </w:r>
            <w:r w:rsidRPr="00CE4E05">
              <w:t>.</w:t>
            </w:r>
          </w:p>
        </w:tc>
        <w:tc>
          <w:tcPr>
            <w:tcW w:w="1276" w:type="dxa"/>
            <w:vAlign w:val="center"/>
          </w:tcPr>
          <w:p w14:paraId="3BF32304" w14:textId="77777777" w:rsidR="00E25001" w:rsidRPr="00CE4E05" w:rsidRDefault="00E25001" w:rsidP="00E25001">
            <w:pPr>
              <w:spacing w:before="0"/>
              <w:rPr>
                <w:rFonts w:cs="Arial"/>
                <w:szCs w:val="20"/>
                <w:lang w:val="en-GB"/>
              </w:rPr>
            </w:pPr>
            <w:r w:rsidRPr="00CE4E05">
              <w:rPr>
                <w:rFonts w:cs="Arial"/>
                <w:szCs w:val="20"/>
                <w:lang w:val="en-GB"/>
              </w:rPr>
              <w:t>Yes</w:t>
            </w:r>
          </w:p>
        </w:tc>
      </w:tr>
    </w:tbl>
    <w:p w14:paraId="1D31F7C6" w14:textId="77777777" w:rsidR="00E25001" w:rsidRPr="007F4737" w:rsidRDefault="00E25001" w:rsidP="00E25001">
      <w:pPr>
        <w:rPr>
          <w:b/>
          <w:lang w:val="en-GB"/>
        </w:rPr>
      </w:pPr>
      <w:r w:rsidRPr="007F4737">
        <w:rPr>
          <w:b/>
          <w:lang w:val="en-GB"/>
        </w:rPr>
        <w:t>Status codes:</w:t>
      </w:r>
    </w:p>
    <w:p w14:paraId="20FB34A2" w14:textId="77777777" w:rsidR="00E25001" w:rsidRDefault="00E25001" w:rsidP="00E25001">
      <w:pPr>
        <w:ind w:left="1440" w:hanging="720"/>
      </w:pPr>
      <w:r>
        <w:t>200: The operation was successful</w:t>
      </w:r>
    </w:p>
    <w:p w14:paraId="601EEC30" w14:textId="77777777" w:rsidR="00E25001" w:rsidRDefault="00E25001" w:rsidP="00E25001">
      <w:pPr>
        <w:ind w:left="1440" w:hanging="720"/>
      </w:pPr>
      <w:r>
        <w:t>400: The operation failed due to the request body being malformed or the size being out of range [1..1000]</w:t>
      </w:r>
    </w:p>
    <w:p w14:paraId="1D57D644" w14:textId="77777777" w:rsidR="00E25001" w:rsidRDefault="00E25001" w:rsidP="00E25001">
      <w:pPr>
        <w:ind w:left="1440" w:hanging="720"/>
      </w:pPr>
      <w:r>
        <w:t>401/403: The operation failed due to authentication or authorization failure. The caller SHOULD confirm its credentials and retry.</w:t>
      </w:r>
    </w:p>
    <w:p w14:paraId="4DC3A699" w14:textId="77777777" w:rsidR="00E25001" w:rsidRPr="002670C5" w:rsidRDefault="00E25001" w:rsidP="00E25001">
      <w:pPr>
        <w:ind w:left="1440" w:hanging="720"/>
      </w:pPr>
      <w:r>
        <w:t>500: Internal error, the caller SHOULD retry</w:t>
      </w:r>
    </w:p>
    <w:p w14:paraId="65DB28C0" w14:textId="77777777" w:rsidR="00E25001" w:rsidRDefault="00E25001" w:rsidP="00E25001">
      <w:pPr>
        <w:pStyle w:val="Heading5"/>
        <w:numPr>
          <w:ilvl w:val="0"/>
          <w:numId w:val="0"/>
        </w:numPr>
        <w:ind w:left="1008" w:hanging="1008"/>
        <w:rPr>
          <w:lang w:val="en-GB"/>
        </w:rPr>
      </w:pPr>
      <w:r>
        <w:rPr>
          <w:lang w:val="en-GB"/>
        </w:rPr>
        <w:t>Example</w:t>
      </w:r>
    </w:p>
    <w:p w14:paraId="23B7408B" w14:textId="77777777" w:rsidR="00E25001" w:rsidRPr="005D5592" w:rsidRDefault="00E25001" w:rsidP="00E25001">
      <w:pPr>
        <w:rPr>
          <w:lang w:val="en-GB"/>
        </w:rPr>
      </w:pPr>
      <w:r>
        <w:rPr>
          <w:lang w:val="en-GB"/>
        </w:rPr>
        <w:t>Example request message</w:t>
      </w:r>
    </w:p>
    <w:p w14:paraId="4833D276" w14:textId="77777777" w:rsidR="00E25001" w:rsidRPr="00044867" w:rsidRDefault="00E25001" w:rsidP="00E25001">
      <w:pPr>
        <w:pStyle w:val="Example"/>
      </w:pPr>
      <w:r w:rsidRPr="00044867">
        <w:t>POST /PseudonymousKeyBatch</w:t>
      </w:r>
    </w:p>
    <w:p w14:paraId="071DDB07" w14:textId="77777777" w:rsidR="00E25001" w:rsidRPr="00044867" w:rsidRDefault="00E25001" w:rsidP="00E25001">
      <w:pPr>
        <w:pStyle w:val="Example"/>
      </w:pPr>
    </w:p>
    <w:p w14:paraId="1F684D13" w14:textId="77777777" w:rsidR="00E25001" w:rsidRPr="00044867" w:rsidRDefault="00E25001" w:rsidP="00E25001">
      <w:pPr>
        <w:pStyle w:val="Example"/>
      </w:pPr>
      <w:r w:rsidRPr="00044867">
        <w:t>{</w:t>
      </w:r>
      <w:r>
        <w:t>"</w:t>
      </w:r>
      <w:r w:rsidRPr="00044867">
        <w:t>Size</w:t>
      </w:r>
      <w:r>
        <w:t>"</w:t>
      </w:r>
      <w:r w:rsidRPr="00044867">
        <w:t>: 3}</w:t>
      </w:r>
    </w:p>
    <w:p w14:paraId="7F6187D9" w14:textId="77777777" w:rsidR="00E25001" w:rsidRDefault="00E25001" w:rsidP="00E25001">
      <w:pPr>
        <w:rPr>
          <w:lang w:val="en-GB"/>
        </w:rPr>
      </w:pPr>
      <w:r>
        <w:rPr>
          <w:lang w:val="en-GB"/>
        </w:rPr>
        <w:t>Corresponding example response message:</w:t>
      </w:r>
    </w:p>
    <w:p w14:paraId="5BA587A4" w14:textId="77777777" w:rsidR="00E25001" w:rsidRPr="00044867" w:rsidRDefault="00E25001" w:rsidP="00E25001">
      <w:pPr>
        <w:pStyle w:val="Example"/>
      </w:pPr>
      <w:r w:rsidRPr="00044867">
        <w:t>HTTP/1.1 200 OK</w:t>
      </w:r>
    </w:p>
    <w:p w14:paraId="7851897F" w14:textId="77777777" w:rsidR="00E25001" w:rsidRPr="00044867" w:rsidRDefault="00E25001" w:rsidP="00E25001">
      <w:pPr>
        <w:pStyle w:val="Example"/>
      </w:pPr>
    </w:p>
    <w:p w14:paraId="6B14D50E" w14:textId="77777777" w:rsidR="00E25001" w:rsidRPr="00044867" w:rsidRDefault="00E25001" w:rsidP="00E25001">
      <w:pPr>
        <w:pStyle w:val="Example"/>
      </w:pPr>
      <w:r w:rsidRPr="00044867">
        <w:t>{</w:t>
      </w:r>
      <w:r w:rsidRPr="00044867">
        <w:br/>
        <w:t xml:space="preserve">  </w:t>
      </w:r>
      <w:r>
        <w:t>"</w:t>
      </w:r>
      <w:r w:rsidRPr="00044867">
        <w:t>PseudonymousKeys</w:t>
      </w:r>
      <w:r>
        <w:t>"</w:t>
      </w:r>
      <w:r w:rsidRPr="00044867">
        <w:t>: [</w:t>
      </w:r>
      <w:r w:rsidRPr="00044867">
        <w:br/>
        <w:t xml:space="preserve">      </w:t>
      </w:r>
      <w:r>
        <w:t>"</w:t>
      </w:r>
      <w:r w:rsidRPr="00044867">
        <w:t>00000000-0000-0000-0000-000000000000</w:t>
      </w:r>
      <w:r>
        <w:t>"</w:t>
      </w:r>
      <w:r w:rsidRPr="00044867">
        <w:t>,</w:t>
      </w:r>
      <w:r w:rsidRPr="00044867">
        <w:br/>
        <w:t xml:space="preserve">      </w:t>
      </w:r>
      <w:r>
        <w:t>"</w:t>
      </w:r>
      <w:r w:rsidRPr="00044867">
        <w:t>00000000-0000-0000-0000-000000000001</w:t>
      </w:r>
      <w:r>
        <w:t>"</w:t>
      </w:r>
      <w:r w:rsidRPr="00044867">
        <w:t>,</w:t>
      </w:r>
      <w:r w:rsidRPr="00044867">
        <w:br/>
        <w:t xml:space="preserve">      </w:t>
      </w:r>
      <w:r>
        <w:t>"</w:t>
      </w:r>
      <w:r w:rsidRPr="00044867">
        <w:t>00000000-0000-0000-0000-000000000002</w:t>
      </w:r>
      <w:r>
        <w:t>"</w:t>
      </w:r>
      <w:r w:rsidRPr="00044867">
        <w:t>]</w:t>
      </w:r>
      <w:r>
        <w:t>,</w:t>
      </w:r>
      <w:r w:rsidRPr="00044867">
        <w:br/>
        <w:t xml:space="preserve">  </w:t>
      </w:r>
      <w:r>
        <w:t>"</w:t>
      </w:r>
      <w:r w:rsidRPr="00044867">
        <w:t>TimeStamp</w:t>
      </w:r>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193E671C" w14:textId="77777777" w:rsidR="00E25001" w:rsidRPr="005D5592" w:rsidRDefault="00E25001" w:rsidP="00E25001">
      <w:pPr>
        <w:rPr>
          <w:lang w:val="en-GB"/>
        </w:rPr>
      </w:pPr>
      <w:r>
        <w:rPr>
          <w:lang w:val="en-GB"/>
        </w:rPr>
        <w:t>Example request message</w:t>
      </w:r>
    </w:p>
    <w:p w14:paraId="0A065BBE" w14:textId="77777777" w:rsidR="00E25001" w:rsidRPr="00044867" w:rsidRDefault="00E25001" w:rsidP="00E25001">
      <w:pPr>
        <w:pStyle w:val="Example"/>
      </w:pPr>
      <w:r w:rsidRPr="00044867">
        <w:t>POST /PseudonymousKeyBatch</w:t>
      </w:r>
    </w:p>
    <w:p w14:paraId="30FA2ED6" w14:textId="77777777" w:rsidR="00E25001" w:rsidRPr="00044867" w:rsidRDefault="00E25001" w:rsidP="00E25001">
      <w:pPr>
        <w:pStyle w:val="Example"/>
      </w:pPr>
    </w:p>
    <w:p w14:paraId="08E3A508" w14:textId="77777777" w:rsidR="00E25001" w:rsidRPr="00044867" w:rsidRDefault="00E25001" w:rsidP="00E25001">
      <w:pPr>
        <w:pStyle w:val="Example"/>
      </w:pPr>
      <w:r w:rsidRPr="00044867">
        <w:t>{</w:t>
      </w:r>
      <w:r>
        <w:t>"</w:t>
      </w:r>
      <w:r w:rsidRPr="00044867">
        <w:t>Size</w:t>
      </w:r>
      <w:r>
        <w:t>"</w:t>
      </w:r>
      <w:r w:rsidRPr="00044867">
        <w:t>: -1}</w:t>
      </w:r>
    </w:p>
    <w:p w14:paraId="203EDCDB" w14:textId="77777777" w:rsidR="00E25001" w:rsidRDefault="00E25001" w:rsidP="00E25001">
      <w:pPr>
        <w:rPr>
          <w:lang w:val="en-GB"/>
        </w:rPr>
      </w:pPr>
      <w:r>
        <w:rPr>
          <w:lang w:val="en-GB"/>
        </w:rPr>
        <w:t>Corresponding example response message:</w:t>
      </w:r>
    </w:p>
    <w:p w14:paraId="26AB72D6" w14:textId="77777777" w:rsidR="00E25001" w:rsidRPr="00044867" w:rsidRDefault="00E25001" w:rsidP="00E25001">
      <w:pPr>
        <w:pStyle w:val="Example"/>
      </w:pPr>
      <w:r w:rsidRPr="00044867">
        <w:lastRenderedPageBreak/>
        <w:t xml:space="preserve">HTTP/1.1 400 </w:t>
      </w:r>
      <w:r>
        <w:t>Bad Request</w:t>
      </w:r>
    </w:p>
    <w:p w14:paraId="1A6134D7" w14:textId="77777777" w:rsidR="00E25001" w:rsidRDefault="00E25001" w:rsidP="00E25001">
      <w:pPr>
        <w:pStyle w:val="Heading3"/>
        <w:numPr>
          <w:ilvl w:val="2"/>
          <w:numId w:val="2"/>
        </w:numPr>
      </w:pPr>
      <w:bookmarkStart w:id="378" w:name="_Toc497482637"/>
      <w:bookmarkStart w:id="379" w:name="_Toc518307137"/>
      <w:r>
        <w:t>Validation endpoint</w:t>
      </w:r>
      <w:bookmarkEnd w:id="378"/>
      <w:bookmarkEnd w:id="379"/>
    </w:p>
    <w:p w14:paraId="1E34DF52" w14:textId="77777777" w:rsidR="00E25001" w:rsidRDefault="00E25001" w:rsidP="00E25001">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 xml:space="preserve">SHALL provide a </w:t>
      </w:r>
      <w:r>
        <w:rPr>
          <w:lang w:val="en-GB"/>
        </w:rPr>
        <w:t>v</w:t>
      </w:r>
      <w:r w:rsidRPr="00193DEE">
        <w:rPr>
          <w:lang w:val="en-GB"/>
        </w:rPr>
        <w:t>alidation end-point which provides the means to validate a signed Pseudonymous</w:t>
      </w:r>
      <w:r>
        <w:rPr>
          <w:lang w:val="en-GB"/>
        </w:rPr>
        <w:t xml:space="preserve"> </w:t>
      </w:r>
      <w:r w:rsidRPr="00193DEE">
        <w:rPr>
          <w:lang w:val="en-GB"/>
        </w:rPr>
        <w:t>Key or a signed batch of Pseudonymous</w:t>
      </w:r>
      <w:r>
        <w:rPr>
          <w:lang w:val="en-GB"/>
        </w:rPr>
        <w:t xml:space="preserve"> </w:t>
      </w:r>
      <w:r w:rsidRPr="00193DEE">
        <w:rPr>
          <w:lang w:val="en-GB"/>
        </w:rPr>
        <w:t>Keys for users whose API Credentials have the Validator role.</w:t>
      </w:r>
    </w:p>
    <w:tbl>
      <w:tblPr>
        <w:tblStyle w:val="TableGrid"/>
        <w:tblW w:w="9322" w:type="dxa"/>
        <w:tblLook w:val="04A0" w:firstRow="1" w:lastRow="0" w:firstColumn="1" w:lastColumn="0" w:noHBand="0" w:noVBand="1"/>
      </w:tblPr>
      <w:tblGrid>
        <w:gridCol w:w="2229"/>
        <w:gridCol w:w="1230"/>
        <w:gridCol w:w="2078"/>
        <w:gridCol w:w="2170"/>
        <w:gridCol w:w="1615"/>
      </w:tblGrid>
      <w:tr w:rsidR="00E25001" w:rsidRPr="008260D9" w14:paraId="7D676DFC" w14:textId="77777777" w:rsidTr="00E25001">
        <w:tc>
          <w:tcPr>
            <w:tcW w:w="1995" w:type="dxa"/>
          </w:tcPr>
          <w:p w14:paraId="6D67FDA4" w14:textId="77777777" w:rsidR="00E25001" w:rsidRPr="008260D9" w:rsidRDefault="00E25001" w:rsidP="00E25001">
            <w:pPr>
              <w:spacing w:before="0"/>
              <w:rPr>
                <w:rFonts w:cs="Arial"/>
                <w:b/>
                <w:szCs w:val="20"/>
                <w:lang w:val="en-GB"/>
              </w:rPr>
            </w:pPr>
            <w:r w:rsidRPr="008260D9">
              <w:rPr>
                <w:rFonts w:cs="Arial"/>
                <w:b/>
                <w:szCs w:val="20"/>
                <w:lang w:val="en-GB"/>
              </w:rPr>
              <w:t>Method</w:t>
            </w:r>
          </w:p>
        </w:tc>
        <w:tc>
          <w:tcPr>
            <w:tcW w:w="1254" w:type="dxa"/>
          </w:tcPr>
          <w:p w14:paraId="497A66E7" w14:textId="77777777" w:rsidR="00E25001" w:rsidRDefault="00E25001" w:rsidP="00E25001">
            <w:pPr>
              <w:spacing w:before="0"/>
              <w:rPr>
                <w:rFonts w:cs="Arial"/>
                <w:b/>
                <w:szCs w:val="20"/>
                <w:lang w:val="en-GB"/>
              </w:rPr>
            </w:pPr>
            <w:r w:rsidRPr="008260D9">
              <w:rPr>
                <w:rFonts w:cs="Arial"/>
                <w:b/>
                <w:szCs w:val="20"/>
                <w:lang w:val="en-GB"/>
              </w:rPr>
              <w:t>Request</w:t>
            </w:r>
          </w:p>
          <w:p w14:paraId="77CA7C2A" w14:textId="77777777" w:rsidR="00E25001" w:rsidRPr="008260D9" w:rsidRDefault="00E25001" w:rsidP="00E25001">
            <w:pPr>
              <w:spacing w:before="0"/>
              <w:rPr>
                <w:rFonts w:cs="Arial"/>
                <w:b/>
                <w:szCs w:val="20"/>
                <w:lang w:val="en-GB"/>
              </w:rPr>
            </w:pPr>
            <w:r>
              <w:rPr>
                <w:rFonts w:cs="Arial"/>
                <w:b/>
                <w:szCs w:val="20"/>
                <w:lang w:val="en-GB"/>
              </w:rPr>
              <w:t>Body</w:t>
            </w:r>
          </w:p>
        </w:tc>
        <w:tc>
          <w:tcPr>
            <w:tcW w:w="2177" w:type="dxa"/>
          </w:tcPr>
          <w:p w14:paraId="2E0A45B4" w14:textId="77777777" w:rsidR="00E25001" w:rsidRPr="008260D9" w:rsidRDefault="00E25001" w:rsidP="00E25001">
            <w:pPr>
              <w:spacing w:before="0"/>
              <w:rPr>
                <w:rFonts w:cs="Arial"/>
                <w:b/>
                <w:szCs w:val="20"/>
                <w:lang w:val="en-GB"/>
              </w:rPr>
            </w:pPr>
            <w:r w:rsidRPr="008260D9">
              <w:rPr>
                <w:rFonts w:cs="Arial"/>
                <w:b/>
                <w:szCs w:val="20"/>
                <w:lang w:val="en-GB"/>
              </w:rPr>
              <w:t>Response Status</w:t>
            </w:r>
          </w:p>
        </w:tc>
        <w:tc>
          <w:tcPr>
            <w:tcW w:w="2233" w:type="dxa"/>
          </w:tcPr>
          <w:p w14:paraId="5B20DA56" w14:textId="77777777" w:rsidR="00E25001" w:rsidRDefault="00E25001" w:rsidP="00E25001">
            <w:pPr>
              <w:spacing w:before="0"/>
              <w:rPr>
                <w:rFonts w:cs="Arial"/>
                <w:b/>
                <w:szCs w:val="20"/>
                <w:lang w:val="en-GB"/>
              </w:rPr>
            </w:pPr>
            <w:r>
              <w:rPr>
                <w:rFonts w:cs="Arial"/>
                <w:b/>
                <w:szCs w:val="20"/>
                <w:lang w:val="en-GB"/>
              </w:rPr>
              <w:t>Response</w:t>
            </w:r>
          </w:p>
          <w:p w14:paraId="16650E2E" w14:textId="77777777" w:rsidR="00E25001" w:rsidRPr="008260D9" w:rsidRDefault="00E25001" w:rsidP="00E25001">
            <w:pPr>
              <w:spacing w:before="0"/>
              <w:rPr>
                <w:rFonts w:cs="Arial"/>
                <w:b/>
                <w:szCs w:val="20"/>
                <w:lang w:val="en-GB"/>
              </w:rPr>
            </w:pPr>
            <w:r w:rsidRPr="008260D9">
              <w:rPr>
                <w:rFonts w:cs="Arial"/>
                <w:b/>
                <w:szCs w:val="20"/>
                <w:lang w:val="en-GB"/>
              </w:rPr>
              <w:t>Content-Type</w:t>
            </w:r>
          </w:p>
        </w:tc>
        <w:tc>
          <w:tcPr>
            <w:tcW w:w="1663" w:type="dxa"/>
          </w:tcPr>
          <w:p w14:paraId="3DDDB4A2" w14:textId="77777777" w:rsidR="00E25001" w:rsidRPr="008260D9" w:rsidRDefault="00E25001" w:rsidP="00E25001">
            <w:pPr>
              <w:rPr>
                <w:rFonts w:cs="Arial"/>
                <w:b/>
                <w:szCs w:val="20"/>
                <w:lang w:val="en-GB"/>
              </w:rPr>
            </w:pPr>
            <w:r w:rsidRPr="008260D9">
              <w:rPr>
                <w:rFonts w:cs="Arial"/>
                <w:b/>
                <w:szCs w:val="20"/>
                <w:lang w:val="en-GB"/>
              </w:rPr>
              <w:t>Response Body</w:t>
            </w:r>
          </w:p>
        </w:tc>
      </w:tr>
      <w:tr w:rsidR="00E25001" w:rsidRPr="008260D9" w14:paraId="5BC815F8" w14:textId="77777777" w:rsidTr="00E25001">
        <w:tc>
          <w:tcPr>
            <w:tcW w:w="1995" w:type="dxa"/>
          </w:tcPr>
          <w:p w14:paraId="03F3532A" w14:textId="77777777" w:rsidR="00E25001" w:rsidRPr="002B1FBB" w:rsidRDefault="00E25001" w:rsidP="00E25001">
            <w:pPr>
              <w:spacing w:before="0"/>
              <w:rPr>
                <w:rFonts w:cs="Arial"/>
                <w:szCs w:val="20"/>
                <w:lang w:val="en-GB"/>
              </w:rPr>
            </w:pPr>
            <w:r w:rsidRPr="00D7301F">
              <w:t>POST</w:t>
            </w:r>
            <w:r>
              <w:br/>
            </w:r>
            <w:r w:rsidRPr="00327A8E">
              <w:rPr>
                <w:i/>
              </w:rPr>
              <w:t>&lt;IdentityAuthorityURI&gt;</w:t>
            </w:r>
            <w:r w:rsidRPr="00D7301F">
              <w:br/>
              <w:t>/</w:t>
            </w:r>
            <w:r w:rsidRPr="00B01A9F">
              <w:t xml:space="preserve">Validation </w:t>
            </w:r>
          </w:p>
        </w:tc>
        <w:tc>
          <w:tcPr>
            <w:tcW w:w="1254" w:type="dxa"/>
          </w:tcPr>
          <w:p w14:paraId="28CA140D" w14:textId="77777777" w:rsidR="00E25001" w:rsidRPr="002B1FBB" w:rsidRDefault="00E25001" w:rsidP="00E25001">
            <w:pPr>
              <w:spacing w:before="0"/>
              <w:rPr>
                <w:rFonts w:cs="Arial"/>
                <w:szCs w:val="20"/>
                <w:lang w:val="en-GB"/>
              </w:rPr>
            </w:pPr>
            <w:r>
              <w:rPr>
                <w:rFonts w:cs="Arial"/>
                <w:szCs w:val="20"/>
                <w:lang w:val="en-GB"/>
              </w:rPr>
              <w:t>JSON</w:t>
            </w:r>
          </w:p>
        </w:tc>
        <w:tc>
          <w:tcPr>
            <w:tcW w:w="2177" w:type="dxa"/>
          </w:tcPr>
          <w:p w14:paraId="6B700D7D" w14:textId="77777777" w:rsidR="00E25001" w:rsidRPr="002B1FBB" w:rsidRDefault="00E25001" w:rsidP="00E25001">
            <w:pPr>
              <w:spacing w:before="0"/>
              <w:rPr>
                <w:rFonts w:cs="Arial"/>
                <w:szCs w:val="20"/>
                <w:lang w:val="en-GB"/>
              </w:rPr>
            </w:pPr>
            <w:r>
              <w:rPr>
                <w:rFonts w:cs="Arial"/>
                <w:szCs w:val="20"/>
                <w:lang w:val="en-GB"/>
              </w:rPr>
              <w:t>200 (OK)</w:t>
            </w:r>
          </w:p>
        </w:tc>
        <w:tc>
          <w:tcPr>
            <w:tcW w:w="2233" w:type="dxa"/>
          </w:tcPr>
          <w:p w14:paraId="44C25B49" w14:textId="77777777" w:rsidR="00E25001" w:rsidRPr="00327A8E" w:rsidRDefault="00E25001" w:rsidP="00E25001">
            <w:pPr>
              <w:spacing w:before="0"/>
              <w:rPr>
                <w:rFonts w:cs="Arial"/>
                <w:szCs w:val="20"/>
                <w:lang w:val="en-GB"/>
              </w:rPr>
            </w:pPr>
            <w:r w:rsidRPr="00327A8E">
              <w:rPr>
                <w:rFonts w:cs="Arial"/>
                <w:szCs w:val="20"/>
                <w:lang w:val="en-GB"/>
              </w:rPr>
              <w:t>None</w:t>
            </w:r>
          </w:p>
        </w:tc>
        <w:tc>
          <w:tcPr>
            <w:tcW w:w="1663" w:type="dxa"/>
          </w:tcPr>
          <w:p w14:paraId="6F34E87E" w14:textId="77777777" w:rsidR="00E25001" w:rsidRPr="008260D9" w:rsidRDefault="00E25001" w:rsidP="00E25001">
            <w:pPr>
              <w:spacing w:before="0"/>
              <w:rPr>
                <w:rFonts w:cs="Arial"/>
                <w:szCs w:val="20"/>
                <w:lang w:val="en-GB"/>
              </w:rPr>
            </w:pPr>
            <w:r>
              <w:rPr>
                <w:rFonts w:cs="Arial"/>
                <w:szCs w:val="20"/>
                <w:lang w:val="en-GB"/>
              </w:rPr>
              <w:t>None</w:t>
            </w:r>
          </w:p>
        </w:tc>
      </w:tr>
      <w:tr w:rsidR="00E25001" w:rsidRPr="008260D9" w14:paraId="6CB7D86B" w14:textId="77777777" w:rsidTr="00E25001">
        <w:tc>
          <w:tcPr>
            <w:tcW w:w="1995" w:type="dxa"/>
          </w:tcPr>
          <w:p w14:paraId="25FFB006" w14:textId="77777777" w:rsidR="00E25001" w:rsidRPr="002B1FBB" w:rsidRDefault="00E25001" w:rsidP="00E25001">
            <w:pPr>
              <w:spacing w:before="0"/>
              <w:rPr>
                <w:rFonts w:cs="Arial"/>
                <w:szCs w:val="20"/>
                <w:lang w:val="en-GB"/>
              </w:rPr>
            </w:pPr>
          </w:p>
        </w:tc>
        <w:tc>
          <w:tcPr>
            <w:tcW w:w="1254" w:type="dxa"/>
          </w:tcPr>
          <w:p w14:paraId="5D10A35B" w14:textId="77777777" w:rsidR="00E25001" w:rsidRDefault="00E25001" w:rsidP="00E25001">
            <w:pPr>
              <w:spacing w:before="0"/>
              <w:rPr>
                <w:rFonts w:cs="Arial"/>
                <w:szCs w:val="20"/>
                <w:lang w:val="en-GB"/>
              </w:rPr>
            </w:pPr>
          </w:p>
        </w:tc>
        <w:tc>
          <w:tcPr>
            <w:tcW w:w="2177" w:type="dxa"/>
          </w:tcPr>
          <w:p w14:paraId="6257B758" w14:textId="77777777" w:rsidR="00E25001" w:rsidRDefault="00E25001" w:rsidP="00E25001">
            <w:pPr>
              <w:spacing w:before="0"/>
              <w:rPr>
                <w:rFonts w:cs="Arial"/>
                <w:szCs w:val="20"/>
                <w:lang w:val="en-GB"/>
              </w:rPr>
            </w:pPr>
            <w:r>
              <w:rPr>
                <w:rFonts w:cs="Arial"/>
                <w:szCs w:val="20"/>
                <w:lang w:val="en-GB"/>
              </w:rPr>
              <w:t>Any other status</w:t>
            </w:r>
          </w:p>
        </w:tc>
        <w:tc>
          <w:tcPr>
            <w:tcW w:w="2233" w:type="dxa"/>
          </w:tcPr>
          <w:p w14:paraId="5A218A47" w14:textId="77777777" w:rsidR="00E25001" w:rsidRPr="00327A8E" w:rsidRDefault="00E25001" w:rsidP="00E25001">
            <w:pPr>
              <w:spacing w:before="0"/>
              <w:rPr>
                <w:rFonts w:cs="Arial"/>
                <w:szCs w:val="20"/>
                <w:lang w:val="en-GB"/>
              </w:rPr>
            </w:pPr>
            <w:r w:rsidRPr="00327A8E">
              <w:rPr>
                <w:rFonts w:cs="Arial"/>
                <w:szCs w:val="20"/>
                <w:lang w:val="en-GB"/>
              </w:rPr>
              <w:t>application/json</w:t>
            </w:r>
          </w:p>
        </w:tc>
        <w:tc>
          <w:tcPr>
            <w:tcW w:w="1663" w:type="dxa"/>
          </w:tcPr>
          <w:p w14:paraId="53C2A16E" w14:textId="77777777" w:rsidR="00E25001" w:rsidRDefault="00E25001" w:rsidP="00E25001">
            <w:pPr>
              <w:spacing w:before="0"/>
              <w:rPr>
                <w:rFonts w:cs="Arial"/>
                <w:szCs w:val="20"/>
                <w:lang w:val="en-GB"/>
              </w:rPr>
            </w:pPr>
            <w:r>
              <w:rPr>
                <w:rFonts w:cs="Arial"/>
                <w:szCs w:val="20"/>
                <w:lang w:val="en-GB"/>
              </w:rPr>
              <w:t>JSON</w:t>
            </w:r>
          </w:p>
        </w:tc>
      </w:tr>
    </w:tbl>
    <w:p w14:paraId="63F66A71" w14:textId="77777777" w:rsidR="00E25001" w:rsidRDefault="00E25001" w:rsidP="00E25001">
      <w:pPr>
        <w:rPr>
          <w:lang w:val="en-GB"/>
        </w:rPr>
      </w:pPr>
      <w:r w:rsidRPr="00193DEE">
        <w:rPr>
          <w:lang w:val="en-GB"/>
        </w:rPr>
        <w:t xml:space="preserve">The request body </w:t>
      </w:r>
      <w:r>
        <w:rPr>
          <w:lang w:val="en-GB"/>
        </w:rPr>
        <w:t xml:space="preserve">is </w:t>
      </w:r>
      <w:r w:rsidRPr="00193DEE">
        <w:rPr>
          <w:lang w:val="en-GB"/>
        </w:rPr>
        <w:t>format</w:t>
      </w:r>
      <w:r>
        <w:rPr>
          <w:lang w:val="en-GB"/>
        </w:rPr>
        <w:t>ted as</w:t>
      </w:r>
      <w:r w:rsidRPr="00193DEE">
        <w:rPr>
          <w:lang w:val="en-GB"/>
        </w:rPr>
        <w:t xml:space="preserve"> </w:t>
      </w:r>
      <w:r>
        <w:rPr>
          <w:lang w:val="en-GB"/>
        </w:rPr>
        <w:t>either a</w:t>
      </w:r>
      <w:r w:rsidRPr="00193DEE">
        <w:rPr>
          <w:lang w:val="en-GB"/>
        </w:rPr>
        <w:t xml:space="preserve"> /PseudonymousKey response packet </w:t>
      </w:r>
      <w:r>
        <w:rPr>
          <w:lang w:val="en-GB"/>
        </w:rPr>
        <w:t>or</w:t>
      </w:r>
      <w:r w:rsidRPr="00193DEE">
        <w:rPr>
          <w:lang w:val="en-GB"/>
        </w:rPr>
        <w:t xml:space="preserve"> </w:t>
      </w:r>
      <w:r>
        <w:rPr>
          <w:lang w:val="en-GB"/>
        </w:rPr>
        <w:t>a</w:t>
      </w:r>
      <w:r w:rsidRPr="00193DEE">
        <w:rPr>
          <w:lang w:val="en-GB"/>
        </w:rPr>
        <w:t xml:space="preserve"> /PseudonymousKeyBatch response packet.</w:t>
      </w:r>
      <w:r>
        <w:rPr>
          <w:lang w:val="en-GB"/>
        </w:rPr>
        <w:t xml:space="preserve"> The fields from the IDA response MUST not be modified or validation SHALL fail.</w:t>
      </w:r>
    </w:p>
    <w:p w14:paraId="7F5E6EB4" w14:textId="77777777" w:rsidR="00E25001" w:rsidRDefault="00E25001" w:rsidP="00E25001">
      <w:r>
        <w:t>Content of the request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008FA75E" w14:textId="77777777" w:rsidTr="00E25001">
        <w:tc>
          <w:tcPr>
            <w:tcW w:w="2093" w:type="dxa"/>
          </w:tcPr>
          <w:p w14:paraId="64C9E0AE"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2FBD65A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FF092FB"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1B435139"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FDF3478" w14:textId="77777777" w:rsidTr="00E25001">
        <w:tc>
          <w:tcPr>
            <w:tcW w:w="2093" w:type="dxa"/>
            <w:vAlign w:val="center"/>
          </w:tcPr>
          <w:p w14:paraId="22146258" w14:textId="77777777" w:rsidR="00E25001" w:rsidRPr="00050C25" w:rsidRDefault="00E25001" w:rsidP="00E25001">
            <w:pPr>
              <w:spacing w:before="0"/>
              <w:rPr>
                <w:rFonts w:cs="Arial"/>
                <w:szCs w:val="20"/>
                <w:lang w:val="en-GB"/>
              </w:rPr>
            </w:pPr>
            <w:r>
              <w:rPr>
                <w:bCs/>
              </w:rPr>
              <w:t>PseudonymousKey</w:t>
            </w:r>
          </w:p>
        </w:tc>
        <w:tc>
          <w:tcPr>
            <w:tcW w:w="1417" w:type="dxa"/>
            <w:vAlign w:val="center"/>
          </w:tcPr>
          <w:p w14:paraId="030D8F5C" w14:textId="77777777" w:rsidR="00E25001" w:rsidRPr="00CB5DA9" w:rsidRDefault="00E25001" w:rsidP="00E25001">
            <w:r>
              <w:t>String</w:t>
            </w:r>
          </w:p>
        </w:tc>
        <w:tc>
          <w:tcPr>
            <w:tcW w:w="4536" w:type="dxa"/>
            <w:vAlign w:val="center"/>
          </w:tcPr>
          <w:p w14:paraId="3A415CAE" w14:textId="77777777" w:rsidR="00E25001" w:rsidRPr="00CE4E05" w:rsidRDefault="00E25001" w:rsidP="00E25001">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Merge w:val="restart"/>
            <w:vAlign w:val="center"/>
          </w:tcPr>
          <w:p w14:paraId="788D4D66" w14:textId="77777777" w:rsidR="00E25001" w:rsidRPr="00050C25" w:rsidRDefault="00E25001" w:rsidP="00E25001">
            <w:pPr>
              <w:spacing w:before="0"/>
              <w:rPr>
                <w:rFonts w:cs="Arial"/>
                <w:szCs w:val="20"/>
                <w:lang w:val="en-GB"/>
              </w:rPr>
            </w:pPr>
            <w:r>
              <w:rPr>
                <w:rFonts w:cs="Arial"/>
                <w:szCs w:val="20"/>
                <w:lang w:val="en-GB"/>
              </w:rPr>
              <w:t>Exactly one of these is REQUIRED</w:t>
            </w:r>
          </w:p>
        </w:tc>
      </w:tr>
      <w:tr w:rsidR="00E25001" w:rsidRPr="00CE4E05" w14:paraId="5BB184B0" w14:textId="77777777" w:rsidTr="00E25001">
        <w:tc>
          <w:tcPr>
            <w:tcW w:w="2093" w:type="dxa"/>
            <w:vAlign w:val="center"/>
          </w:tcPr>
          <w:p w14:paraId="10ECC786" w14:textId="77777777" w:rsidR="00E25001" w:rsidRPr="00050C25" w:rsidRDefault="00E25001" w:rsidP="00E25001">
            <w:pPr>
              <w:spacing w:before="0"/>
              <w:rPr>
                <w:rFonts w:cs="Arial"/>
                <w:szCs w:val="20"/>
                <w:lang w:val="en-GB"/>
              </w:rPr>
            </w:pPr>
            <w:r>
              <w:rPr>
                <w:bCs/>
              </w:rPr>
              <w:t>PseudonymousKeys</w:t>
            </w:r>
          </w:p>
        </w:tc>
        <w:tc>
          <w:tcPr>
            <w:tcW w:w="1417" w:type="dxa"/>
            <w:vAlign w:val="center"/>
          </w:tcPr>
          <w:p w14:paraId="66AF10AE" w14:textId="77777777" w:rsidR="00E25001" w:rsidRPr="00CB5DA9" w:rsidRDefault="00E25001" w:rsidP="00E25001">
            <w:r>
              <w:t>Array of String</w:t>
            </w:r>
          </w:p>
        </w:tc>
        <w:tc>
          <w:tcPr>
            <w:tcW w:w="4536" w:type="dxa"/>
            <w:vAlign w:val="center"/>
          </w:tcPr>
          <w:p w14:paraId="651FDB78" w14:textId="77777777" w:rsidR="00E25001" w:rsidRPr="00CE4E05" w:rsidRDefault="00E25001" w:rsidP="00E25001">
            <w:pPr>
              <w:spacing w:before="0"/>
              <w:rPr>
                <w:rFonts w:cs="Arial"/>
                <w:szCs w:val="20"/>
              </w:rPr>
            </w:pPr>
            <w:r w:rsidRPr="007F4737">
              <w:t>Array of</w:t>
            </w:r>
            <w:r>
              <w:t xml:space="preserve"> Pseudonymous Keys generate by the IDA</w:t>
            </w:r>
          </w:p>
        </w:tc>
        <w:tc>
          <w:tcPr>
            <w:tcW w:w="1276" w:type="dxa"/>
            <w:vMerge/>
            <w:vAlign w:val="center"/>
          </w:tcPr>
          <w:p w14:paraId="123378E4" w14:textId="77777777" w:rsidR="00E25001" w:rsidRPr="00050C25" w:rsidRDefault="00E25001" w:rsidP="00E25001">
            <w:pPr>
              <w:spacing w:before="0"/>
              <w:rPr>
                <w:rFonts w:cs="Arial"/>
                <w:szCs w:val="20"/>
                <w:lang w:val="en-GB"/>
              </w:rPr>
            </w:pPr>
          </w:p>
        </w:tc>
      </w:tr>
      <w:tr w:rsidR="00E25001" w:rsidRPr="00CE4E05" w14:paraId="173DF141" w14:textId="77777777" w:rsidTr="00E25001">
        <w:tc>
          <w:tcPr>
            <w:tcW w:w="2093" w:type="dxa"/>
            <w:vAlign w:val="center"/>
          </w:tcPr>
          <w:p w14:paraId="443C472D" w14:textId="77777777" w:rsidR="00E25001" w:rsidRPr="00050C25" w:rsidRDefault="00E25001" w:rsidP="00E25001">
            <w:pPr>
              <w:spacing w:before="0"/>
              <w:rPr>
                <w:rFonts w:cs="Arial"/>
                <w:szCs w:val="20"/>
                <w:lang w:val="en-GB"/>
              </w:rPr>
            </w:pPr>
            <w:r w:rsidRPr="00CE4E05">
              <w:rPr>
                <w:bCs/>
              </w:rPr>
              <w:t>TimeStamp</w:t>
            </w:r>
          </w:p>
        </w:tc>
        <w:tc>
          <w:tcPr>
            <w:tcW w:w="1417" w:type="dxa"/>
            <w:vAlign w:val="center"/>
          </w:tcPr>
          <w:p w14:paraId="5783711F" w14:textId="77777777" w:rsidR="00E25001" w:rsidRPr="00CE4E05" w:rsidRDefault="00E25001" w:rsidP="00E25001">
            <w:pPr>
              <w:spacing w:before="0"/>
              <w:rPr>
                <w:rFonts w:cs="Arial"/>
                <w:szCs w:val="20"/>
                <w:lang w:val="en-GB"/>
              </w:rPr>
            </w:pPr>
            <w:r>
              <w:t>String</w:t>
            </w:r>
          </w:p>
        </w:tc>
        <w:tc>
          <w:tcPr>
            <w:tcW w:w="4536" w:type="dxa"/>
            <w:vAlign w:val="center"/>
          </w:tcPr>
          <w:p w14:paraId="6897A20D" w14:textId="77777777" w:rsidR="00E25001" w:rsidRPr="00CE4E05" w:rsidRDefault="00E25001" w:rsidP="00E25001">
            <w:pPr>
              <w:spacing w:before="0"/>
              <w:rPr>
                <w:rFonts w:cs="Arial"/>
                <w:szCs w:val="20"/>
                <w:lang w:val="en-GB"/>
              </w:rPr>
            </w:pPr>
            <w:r w:rsidRPr="00CE4E05">
              <w:t>Time stamp</w:t>
            </w:r>
            <w:r>
              <w:t>, in DateTime format, from the original IDA response</w:t>
            </w:r>
            <w:r w:rsidRPr="00CE4E05">
              <w:t>.</w:t>
            </w:r>
          </w:p>
        </w:tc>
        <w:tc>
          <w:tcPr>
            <w:tcW w:w="1276" w:type="dxa"/>
            <w:vAlign w:val="center"/>
          </w:tcPr>
          <w:p w14:paraId="1C30CD3A" w14:textId="77777777" w:rsidR="00E25001" w:rsidRPr="00CE4E05" w:rsidRDefault="00E25001" w:rsidP="00E25001">
            <w:pPr>
              <w:spacing w:before="0"/>
              <w:rPr>
                <w:rFonts w:cs="Arial"/>
                <w:szCs w:val="20"/>
                <w:lang w:val="en-GB"/>
              </w:rPr>
            </w:pPr>
            <w:r w:rsidRPr="00CE4E05">
              <w:rPr>
                <w:rFonts w:cs="Arial"/>
                <w:szCs w:val="20"/>
                <w:lang w:val="en-GB"/>
              </w:rPr>
              <w:t>Yes</w:t>
            </w:r>
          </w:p>
        </w:tc>
      </w:tr>
      <w:tr w:rsidR="00E25001" w:rsidRPr="00CE4E05" w14:paraId="528B9C02" w14:textId="77777777" w:rsidTr="00E25001">
        <w:tc>
          <w:tcPr>
            <w:tcW w:w="2093" w:type="dxa"/>
            <w:vAlign w:val="center"/>
          </w:tcPr>
          <w:p w14:paraId="3E5D1385" w14:textId="77777777" w:rsidR="00E25001" w:rsidRPr="00050C25" w:rsidRDefault="00E25001" w:rsidP="00E25001">
            <w:pPr>
              <w:spacing w:before="0"/>
              <w:rPr>
                <w:rFonts w:cs="Arial"/>
                <w:szCs w:val="20"/>
                <w:lang w:val="en-GB"/>
              </w:rPr>
            </w:pPr>
            <w:r w:rsidRPr="00CE4E05">
              <w:rPr>
                <w:bCs/>
              </w:rPr>
              <w:t>Signature</w:t>
            </w:r>
          </w:p>
        </w:tc>
        <w:tc>
          <w:tcPr>
            <w:tcW w:w="1417" w:type="dxa"/>
            <w:vAlign w:val="center"/>
          </w:tcPr>
          <w:p w14:paraId="13C2A50B" w14:textId="77777777" w:rsidR="00E25001" w:rsidRPr="00050C25" w:rsidRDefault="00E25001" w:rsidP="00E25001">
            <w:pPr>
              <w:spacing w:before="0"/>
              <w:rPr>
                <w:rFonts w:cs="Arial"/>
                <w:szCs w:val="20"/>
                <w:lang w:val="en-GB"/>
              </w:rPr>
            </w:pPr>
            <w:r w:rsidRPr="00CE4E05">
              <w:t>String</w:t>
            </w:r>
          </w:p>
        </w:tc>
        <w:tc>
          <w:tcPr>
            <w:tcW w:w="4536" w:type="dxa"/>
            <w:vAlign w:val="center"/>
          </w:tcPr>
          <w:p w14:paraId="2D4254AA" w14:textId="77777777" w:rsidR="00E25001" w:rsidRPr="00CE4E05" w:rsidRDefault="00E25001" w:rsidP="00E25001">
            <w:pPr>
              <w:spacing w:before="0"/>
              <w:rPr>
                <w:rFonts w:cs="Arial"/>
                <w:szCs w:val="20"/>
                <w:lang w:val="en-GB"/>
              </w:rPr>
            </w:pPr>
            <w:r w:rsidRPr="00CE4E05">
              <w:t xml:space="preserve">Signature </w:t>
            </w:r>
            <w:r>
              <w:t>from the original IDA response</w:t>
            </w:r>
            <w:r w:rsidRPr="00CE4E05">
              <w:t>.</w:t>
            </w:r>
          </w:p>
        </w:tc>
        <w:tc>
          <w:tcPr>
            <w:tcW w:w="1276" w:type="dxa"/>
            <w:vAlign w:val="center"/>
          </w:tcPr>
          <w:p w14:paraId="64B6C40A" w14:textId="77777777" w:rsidR="00E25001" w:rsidRPr="00CE4E05" w:rsidRDefault="00E25001" w:rsidP="00E25001">
            <w:pPr>
              <w:spacing w:before="0"/>
              <w:rPr>
                <w:rFonts w:cs="Arial"/>
                <w:szCs w:val="20"/>
                <w:lang w:val="en-GB"/>
              </w:rPr>
            </w:pPr>
            <w:r w:rsidRPr="00CE4E05">
              <w:rPr>
                <w:rFonts w:cs="Arial"/>
                <w:szCs w:val="20"/>
                <w:lang w:val="en-GB"/>
              </w:rPr>
              <w:t>Yes</w:t>
            </w:r>
          </w:p>
        </w:tc>
      </w:tr>
    </w:tbl>
    <w:p w14:paraId="50ECD38A" w14:textId="77777777" w:rsidR="00E25001" w:rsidRDefault="00E25001" w:rsidP="00E25001">
      <w:pPr>
        <w:rPr>
          <w:lang w:val="en-GB"/>
        </w:rPr>
      </w:pPr>
    </w:p>
    <w:p w14:paraId="287C34AB" w14:textId="77777777" w:rsidR="00E25001" w:rsidRDefault="00E25001" w:rsidP="00E25001">
      <w:r>
        <w:t>Content of the response body JSON object:</w:t>
      </w:r>
    </w:p>
    <w:tbl>
      <w:tblPr>
        <w:tblStyle w:val="TableGrid"/>
        <w:tblW w:w="9322" w:type="dxa"/>
        <w:tblLayout w:type="fixed"/>
        <w:tblLook w:val="04A0" w:firstRow="1" w:lastRow="0" w:firstColumn="1" w:lastColumn="0" w:noHBand="0" w:noVBand="1"/>
      </w:tblPr>
      <w:tblGrid>
        <w:gridCol w:w="2093"/>
        <w:gridCol w:w="1417"/>
        <w:gridCol w:w="4536"/>
        <w:gridCol w:w="1276"/>
      </w:tblGrid>
      <w:tr w:rsidR="00E25001" w:rsidRPr="008260D9" w14:paraId="2F6C2A6B" w14:textId="77777777" w:rsidTr="00E25001">
        <w:tc>
          <w:tcPr>
            <w:tcW w:w="2093" w:type="dxa"/>
          </w:tcPr>
          <w:p w14:paraId="3FFD4E4D" w14:textId="77777777" w:rsidR="00E25001" w:rsidRPr="008260D9" w:rsidRDefault="00E25001" w:rsidP="00E25001">
            <w:pPr>
              <w:spacing w:before="0"/>
              <w:rPr>
                <w:rFonts w:cs="Arial"/>
                <w:b/>
                <w:szCs w:val="20"/>
                <w:lang w:val="en-GB"/>
              </w:rPr>
            </w:pPr>
            <w:r>
              <w:rPr>
                <w:rFonts w:cs="Arial"/>
                <w:b/>
                <w:szCs w:val="20"/>
                <w:lang w:val="en-GB"/>
              </w:rPr>
              <w:t>Key</w:t>
            </w:r>
          </w:p>
        </w:tc>
        <w:tc>
          <w:tcPr>
            <w:tcW w:w="1417" w:type="dxa"/>
          </w:tcPr>
          <w:p w14:paraId="73B1B311" w14:textId="77777777" w:rsidR="00E25001" w:rsidRPr="008260D9" w:rsidRDefault="00E25001" w:rsidP="00E25001">
            <w:pPr>
              <w:spacing w:before="0"/>
              <w:rPr>
                <w:rFonts w:cs="Arial"/>
                <w:b/>
                <w:szCs w:val="20"/>
                <w:lang w:val="en-GB"/>
              </w:rPr>
            </w:pPr>
            <w:r>
              <w:rPr>
                <w:rFonts w:cs="Arial"/>
                <w:b/>
                <w:szCs w:val="20"/>
                <w:lang w:val="en-GB"/>
              </w:rPr>
              <w:t>Type</w:t>
            </w:r>
          </w:p>
        </w:tc>
        <w:tc>
          <w:tcPr>
            <w:tcW w:w="4536" w:type="dxa"/>
          </w:tcPr>
          <w:p w14:paraId="032F7DE1" w14:textId="77777777" w:rsidR="00E25001" w:rsidRPr="008260D9" w:rsidRDefault="00E25001" w:rsidP="00E25001">
            <w:pPr>
              <w:spacing w:before="0"/>
              <w:rPr>
                <w:rFonts w:cs="Arial"/>
                <w:b/>
                <w:szCs w:val="20"/>
                <w:lang w:val="en-GB"/>
              </w:rPr>
            </w:pPr>
            <w:r w:rsidRPr="008260D9">
              <w:rPr>
                <w:rFonts w:cs="Arial"/>
                <w:b/>
                <w:szCs w:val="20"/>
                <w:lang w:val="en-GB"/>
              </w:rPr>
              <w:t>Description</w:t>
            </w:r>
          </w:p>
        </w:tc>
        <w:tc>
          <w:tcPr>
            <w:tcW w:w="1276" w:type="dxa"/>
          </w:tcPr>
          <w:p w14:paraId="4FFCC707" w14:textId="77777777" w:rsidR="00E25001" w:rsidRPr="008260D9" w:rsidRDefault="00E25001" w:rsidP="00E25001">
            <w:pPr>
              <w:spacing w:before="0"/>
              <w:rPr>
                <w:rFonts w:cs="Arial"/>
                <w:b/>
                <w:szCs w:val="20"/>
                <w:lang w:val="en-GB"/>
              </w:rPr>
            </w:pPr>
            <w:r>
              <w:rPr>
                <w:rFonts w:cs="Arial"/>
                <w:b/>
                <w:szCs w:val="20"/>
                <w:lang w:val="en-GB"/>
              </w:rPr>
              <w:t>Required</w:t>
            </w:r>
          </w:p>
        </w:tc>
      </w:tr>
      <w:tr w:rsidR="00E25001" w:rsidRPr="00CE4E05" w14:paraId="51219CB7" w14:textId="77777777" w:rsidTr="00E25001">
        <w:tc>
          <w:tcPr>
            <w:tcW w:w="2093" w:type="dxa"/>
            <w:vAlign w:val="center"/>
          </w:tcPr>
          <w:p w14:paraId="63A4114D" w14:textId="77777777" w:rsidR="00E25001" w:rsidRPr="00050C25" w:rsidRDefault="00E25001" w:rsidP="00E25001">
            <w:pPr>
              <w:spacing w:before="0"/>
              <w:rPr>
                <w:rFonts w:cs="Arial"/>
                <w:szCs w:val="20"/>
                <w:lang w:val="en-GB"/>
              </w:rPr>
            </w:pPr>
            <w:r>
              <w:rPr>
                <w:bCs/>
              </w:rPr>
              <w:t>Reason</w:t>
            </w:r>
          </w:p>
        </w:tc>
        <w:tc>
          <w:tcPr>
            <w:tcW w:w="1417" w:type="dxa"/>
            <w:vAlign w:val="center"/>
          </w:tcPr>
          <w:p w14:paraId="2838AD49" w14:textId="77777777" w:rsidR="00E25001" w:rsidRPr="00CB5DA9" w:rsidRDefault="00E25001" w:rsidP="00E25001">
            <w:r>
              <w:t>String</w:t>
            </w:r>
          </w:p>
        </w:tc>
        <w:tc>
          <w:tcPr>
            <w:tcW w:w="4536" w:type="dxa"/>
            <w:vAlign w:val="center"/>
          </w:tcPr>
          <w:p w14:paraId="215C9C18" w14:textId="77777777" w:rsidR="00E25001" w:rsidRPr="00CE4E05" w:rsidRDefault="00E25001" w:rsidP="00E25001">
            <w:pPr>
              <w:spacing w:before="0"/>
              <w:rPr>
                <w:rFonts w:cs="Arial"/>
                <w:szCs w:val="20"/>
              </w:rPr>
            </w:pPr>
            <w:r>
              <w:t>OPTIONAL description of why the operation failed</w:t>
            </w:r>
          </w:p>
        </w:tc>
        <w:tc>
          <w:tcPr>
            <w:tcW w:w="1276" w:type="dxa"/>
            <w:vAlign w:val="center"/>
          </w:tcPr>
          <w:p w14:paraId="78DCFEA3" w14:textId="77777777" w:rsidR="00E25001" w:rsidRPr="00050C25" w:rsidRDefault="00E25001" w:rsidP="00E25001">
            <w:pPr>
              <w:spacing w:before="0"/>
              <w:rPr>
                <w:rFonts w:cs="Arial"/>
                <w:szCs w:val="20"/>
                <w:lang w:val="en-GB"/>
              </w:rPr>
            </w:pPr>
            <w:r>
              <w:rPr>
                <w:rFonts w:cs="Arial"/>
                <w:szCs w:val="20"/>
                <w:lang w:val="en-GB"/>
              </w:rPr>
              <w:t>No</w:t>
            </w:r>
          </w:p>
        </w:tc>
      </w:tr>
    </w:tbl>
    <w:p w14:paraId="1185E8BB" w14:textId="77777777" w:rsidR="00E25001" w:rsidRDefault="00E25001" w:rsidP="00E25001">
      <w:pPr>
        <w:rPr>
          <w:b/>
          <w:lang w:val="en-GB"/>
        </w:rPr>
      </w:pPr>
      <w:r w:rsidRPr="002670C5">
        <w:rPr>
          <w:b/>
          <w:lang w:val="en-GB"/>
        </w:rPr>
        <w:t xml:space="preserve">Status: </w:t>
      </w:r>
    </w:p>
    <w:p w14:paraId="593E1603" w14:textId="77777777" w:rsidR="00E25001" w:rsidRDefault="00E25001" w:rsidP="00E25001">
      <w:pPr>
        <w:ind w:left="1440" w:hanging="720"/>
      </w:pPr>
      <w:r>
        <w:t xml:space="preserve">200: The operation was successful. The Pseudonymous Key or batch of Pseudonymous Keys is valid. </w:t>
      </w:r>
    </w:p>
    <w:p w14:paraId="3DDF6741" w14:textId="77777777" w:rsidR="00E25001" w:rsidRDefault="00E25001" w:rsidP="00E25001">
      <w:pPr>
        <w:ind w:left="1440" w:hanging="720"/>
      </w:pPr>
      <w:r>
        <w:t>410: The operation was successful (the request was properly formed and authorized) but the Pseudonymous Key or batch of Pseudonymous Keys is no longer valid.</w:t>
      </w:r>
    </w:p>
    <w:p w14:paraId="3E88ED3F" w14:textId="77777777" w:rsidR="00E25001" w:rsidRDefault="00E25001" w:rsidP="00E25001">
      <w:pPr>
        <w:ind w:left="1440" w:hanging="720"/>
      </w:pPr>
      <w:r>
        <w:t xml:space="preserve">400: The operation failed due to the request body being malformed. </w:t>
      </w:r>
    </w:p>
    <w:p w14:paraId="2602726A" w14:textId="77777777" w:rsidR="00E25001" w:rsidRDefault="00E25001" w:rsidP="00E25001">
      <w:pPr>
        <w:ind w:left="1440" w:hanging="720"/>
      </w:pPr>
      <w:r>
        <w:t>401/403: The operation failed due to authentication or authorization failure. The caller SHOULD confirm its credentials and retry.</w:t>
      </w:r>
    </w:p>
    <w:p w14:paraId="46EC0EE5" w14:textId="77777777" w:rsidR="00E25001" w:rsidRPr="002670C5" w:rsidRDefault="00E25001" w:rsidP="00E25001">
      <w:pPr>
        <w:ind w:left="1440" w:hanging="720"/>
      </w:pPr>
      <w:r>
        <w:t>500: Internal error, the caller SHOULD retry</w:t>
      </w:r>
    </w:p>
    <w:p w14:paraId="69043E7B" w14:textId="77777777" w:rsidR="00E25001" w:rsidRDefault="00E25001" w:rsidP="00E25001">
      <w:pPr>
        <w:pStyle w:val="Heading5"/>
        <w:numPr>
          <w:ilvl w:val="0"/>
          <w:numId w:val="0"/>
        </w:numPr>
        <w:ind w:left="1008" w:hanging="1008"/>
        <w:rPr>
          <w:lang w:val="en-GB"/>
        </w:rPr>
      </w:pPr>
      <w:r>
        <w:rPr>
          <w:lang w:val="en-GB"/>
        </w:rPr>
        <w:t>Example</w:t>
      </w:r>
    </w:p>
    <w:p w14:paraId="62DDE5F9" w14:textId="77777777" w:rsidR="00E25001" w:rsidRPr="005D5592" w:rsidRDefault="00E25001" w:rsidP="00E25001">
      <w:pPr>
        <w:rPr>
          <w:lang w:val="en-GB"/>
        </w:rPr>
      </w:pPr>
      <w:r>
        <w:rPr>
          <w:lang w:val="en-GB"/>
        </w:rPr>
        <w:t>Example request message</w:t>
      </w:r>
    </w:p>
    <w:p w14:paraId="75CC73DF" w14:textId="77777777" w:rsidR="00E25001" w:rsidRPr="00044867" w:rsidRDefault="00E25001" w:rsidP="00E25001">
      <w:pPr>
        <w:pStyle w:val="Example"/>
      </w:pPr>
      <w:r w:rsidRPr="00044867">
        <w:t>POST /Validation</w:t>
      </w:r>
    </w:p>
    <w:p w14:paraId="3F8619DD" w14:textId="77777777" w:rsidR="00E25001" w:rsidRPr="00044867" w:rsidRDefault="00E25001" w:rsidP="00E25001">
      <w:pPr>
        <w:pStyle w:val="Example"/>
      </w:pPr>
    </w:p>
    <w:p w14:paraId="169B03D6" w14:textId="77777777" w:rsidR="00E25001" w:rsidRPr="00044867" w:rsidRDefault="00E25001" w:rsidP="00E25001">
      <w:pPr>
        <w:pStyle w:val="Example"/>
      </w:pPr>
      <w:r w:rsidRPr="00044867">
        <w:t>{</w:t>
      </w:r>
    </w:p>
    <w:p w14:paraId="53EEE655" w14:textId="77777777" w:rsidR="00E25001" w:rsidRPr="00044867" w:rsidRDefault="00E25001" w:rsidP="00E25001">
      <w:pPr>
        <w:pStyle w:val="Example"/>
      </w:pPr>
      <w:r w:rsidRPr="00044867">
        <w:t xml:space="preserve">  </w:t>
      </w:r>
      <w:r>
        <w:t>"</w:t>
      </w:r>
      <w:r w:rsidRPr="00044867">
        <w:t>PseudonymousKey</w:t>
      </w:r>
      <w:r>
        <w:t>"</w:t>
      </w:r>
      <w:r w:rsidRPr="00044867">
        <w:t xml:space="preserve">: </w:t>
      </w:r>
      <w:r>
        <w:t>"</w:t>
      </w:r>
      <w:r w:rsidRPr="00044867">
        <w:t>00000000-0000-0000-0000-000000000000</w:t>
      </w:r>
      <w:r>
        <w:t>"</w:t>
      </w:r>
      <w:r w:rsidRPr="00044867">
        <w:t>,</w:t>
      </w:r>
    </w:p>
    <w:p w14:paraId="0F07308F" w14:textId="77777777" w:rsidR="00E25001" w:rsidRPr="00044867" w:rsidRDefault="00E25001" w:rsidP="00E25001">
      <w:pPr>
        <w:pStyle w:val="Example"/>
      </w:pPr>
      <w:r w:rsidRPr="00044867">
        <w:t xml:space="preserve">  </w:t>
      </w:r>
      <w:r>
        <w:t>"</w:t>
      </w:r>
      <w:r w:rsidRPr="00044867">
        <w:t>TimeStamp</w:t>
      </w:r>
      <w:r>
        <w:t>"</w:t>
      </w:r>
      <w:r w:rsidRPr="00044867">
        <w:t xml:space="preserve">: </w:t>
      </w:r>
      <w:r>
        <w:t>"</w:t>
      </w:r>
      <w:r w:rsidRPr="00044867">
        <w:t>2011-02-14T00:00:00</w:t>
      </w:r>
      <w:r>
        <w:t>"</w:t>
      </w:r>
      <w:r w:rsidRPr="00044867">
        <w:t>,</w:t>
      </w:r>
    </w:p>
    <w:p w14:paraId="21DEA416" w14:textId="77777777" w:rsidR="00E25001" w:rsidRPr="00044867" w:rsidRDefault="00E25001" w:rsidP="00E25001">
      <w:pPr>
        <w:pStyle w:val="Example"/>
      </w:pPr>
      <w:r w:rsidRPr="00044867">
        <w:t xml:space="preserve">  </w:t>
      </w:r>
      <w:r>
        <w:t>"</w:t>
      </w:r>
      <w:r w:rsidRPr="00044867">
        <w:t>Signature</w:t>
      </w:r>
      <w:r>
        <w:t>"</w:t>
      </w:r>
      <w:r w:rsidRPr="00044867">
        <w:t xml:space="preserve">: </w:t>
      </w:r>
      <w:r>
        <w:t>"</w:t>
      </w:r>
      <w:r w:rsidRPr="00044867">
        <w:t>SGFDXCTVIVVIFUJUVUYBKYKJHBK==</w:t>
      </w:r>
      <w:r>
        <w:t>"</w:t>
      </w:r>
    </w:p>
    <w:p w14:paraId="75499410" w14:textId="77777777" w:rsidR="00E25001" w:rsidRPr="00044867" w:rsidRDefault="00E25001" w:rsidP="00E25001">
      <w:pPr>
        <w:pStyle w:val="Example"/>
      </w:pPr>
      <w:r w:rsidRPr="00044867">
        <w:lastRenderedPageBreak/>
        <w:t>}</w:t>
      </w:r>
    </w:p>
    <w:p w14:paraId="22C2333C" w14:textId="77777777" w:rsidR="00E25001" w:rsidRDefault="00E25001" w:rsidP="00E25001">
      <w:pPr>
        <w:pStyle w:val="Example"/>
        <w:rPr>
          <w:lang w:val="en-GB"/>
        </w:rPr>
      </w:pPr>
    </w:p>
    <w:p w14:paraId="0F343D5F" w14:textId="77777777" w:rsidR="00E25001" w:rsidRDefault="00E25001" w:rsidP="00E25001">
      <w:pPr>
        <w:rPr>
          <w:b/>
          <w:lang w:val="en-GB"/>
        </w:rPr>
      </w:pPr>
    </w:p>
    <w:p w14:paraId="62231E4E" w14:textId="77777777" w:rsidR="00E25001" w:rsidRPr="00B01A9F" w:rsidRDefault="00E25001" w:rsidP="00E25001">
      <w:pPr>
        <w:rPr>
          <w:lang w:val="en-GB"/>
        </w:rPr>
      </w:pPr>
      <w:r>
        <w:rPr>
          <w:lang w:val="en-GB"/>
        </w:rPr>
        <w:t>Corresponding e</w:t>
      </w:r>
      <w:r w:rsidRPr="00B01A9F">
        <w:rPr>
          <w:lang w:val="en-GB"/>
        </w:rPr>
        <w:t>xample response:</w:t>
      </w:r>
    </w:p>
    <w:p w14:paraId="784E8A66" w14:textId="77777777" w:rsidR="00E25001" w:rsidRPr="00E8790E" w:rsidRDefault="00E25001" w:rsidP="00E25001">
      <w:pPr>
        <w:pStyle w:val="Example"/>
        <w:rPr>
          <w:lang w:val="en-GB"/>
        </w:rPr>
      </w:pPr>
      <w:r w:rsidRPr="00E8790E">
        <w:rPr>
          <w:lang w:val="en-GB"/>
        </w:rPr>
        <w:t>HTTP/1.1 200 OK</w:t>
      </w:r>
    </w:p>
    <w:p w14:paraId="782052C1" w14:textId="77777777" w:rsidR="00E25001" w:rsidRDefault="00E25001" w:rsidP="00E25001">
      <w:pPr>
        <w:rPr>
          <w:b/>
          <w:lang w:val="en-GB"/>
        </w:rPr>
      </w:pPr>
    </w:p>
    <w:p w14:paraId="0B139EF1" w14:textId="77777777" w:rsidR="00E25001" w:rsidRPr="005D5592" w:rsidRDefault="00E25001" w:rsidP="00E25001">
      <w:pPr>
        <w:rPr>
          <w:lang w:val="en-GB"/>
        </w:rPr>
      </w:pPr>
      <w:r>
        <w:rPr>
          <w:lang w:val="en-GB"/>
        </w:rPr>
        <w:t>Example request message</w:t>
      </w:r>
    </w:p>
    <w:p w14:paraId="0AC53B87" w14:textId="77777777" w:rsidR="00E25001" w:rsidRPr="00044867" w:rsidRDefault="00E25001" w:rsidP="00E25001">
      <w:pPr>
        <w:pStyle w:val="Example"/>
      </w:pPr>
      <w:r w:rsidRPr="00044867">
        <w:t>POST /Validation</w:t>
      </w:r>
    </w:p>
    <w:p w14:paraId="4B895174" w14:textId="77777777" w:rsidR="00E25001" w:rsidRPr="00044867" w:rsidRDefault="00E25001" w:rsidP="00E25001">
      <w:pPr>
        <w:pStyle w:val="Example"/>
      </w:pPr>
    </w:p>
    <w:p w14:paraId="6E06BDCF" w14:textId="77777777" w:rsidR="00E25001" w:rsidRPr="00044867" w:rsidRDefault="00E25001" w:rsidP="00E25001">
      <w:pPr>
        <w:pStyle w:val="Example"/>
      </w:pPr>
      <w:r w:rsidRPr="00044867">
        <w:t>{</w:t>
      </w:r>
    </w:p>
    <w:p w14:paraId="13AC92E8" w14:textId="77777777" w:rsidR="00E25001" w:rsidRPr="00044867" w:rsidRDefault="00E25001" w:rsidP="00E25001">
      <w:pPr>
        <w:pStyle w:val="Example"/>
      </w:pPr>
      <w:r w:rsidRPr="00044867">
        <w:t xml:space="preserve">  </w:t>
      </w:r>
      <w:r>
        <w:t>"</w:t>
      </w:r>
      <w:r w:rsidRPr="00044867">
        <w:t>PseudonymousKeys</w:t>
      </w:r>
      <w:r>
        <w:t>"</w:t>
      </w:r>
      <w:r w:rsidRPr="00044867">
        <w:t>: [</w:t>
      </w:r>
    </w:p>
    <w:p w14:paraId="5E8C868D" w14:textId="77777777" w:rsidR="00E25001" w:rsidRPr="00044867" w:rsidRDefault="00E25001" w:rsidP="00E25001">
      <w:pPr>
        <w:pStyle w:val="Example"/>
      </w:pPr>
      <w:r w:rsidRPr="00044867">
        <w:t xml:space="preserve">      </w:t>
      </w:r>
      <w:r>
        <w:t>"</w:t>
      </w:r>
      <w:r w:rsidRPr="00044867">
        <w:t>00000000-0000-0000-0000-000000000000</w:t>
      </w:r>
      <w:r>
        <w:t>"</w:t>
      </w:r>
      <w:r w:rsidRPr="00044867">
        <w:t>,</w:t>
      </w:r>
    </w:p>
    <w:p w14:paraId="5012B8DF" w14:textId="77777777" w:rsidR="00E25001" w:rsidRPr="00044867" w:rsidRDefault="00E25001" w:rsidP="00E25001">
      <w:pPr>
        <w:pStyle w:val="Example"/>
      </w:pPr>
      <w:r w:rsidRPr="00044867">
        <w:t xml:space="preserve">      </w:t>
      </w:r>
      <w:r>
        <w:t>"</w:t>
      </w:r>
      <w:r w:rsidRPr="00044867">
        <w:t>00000000-0000-0000-0000-000000000001</w:t>
      </w:r>
      <w:r>
        <w:t>"</w:t>
      </w:r>
      <w:r w:rsidRPr="00044867">
        <w:t>,</w:t>
      </w:r>
    </w:p>
    <w:p w14:paraId="794B2132" w14:textId="77777777" w:rsidR="00E25001" w:rsidRPr="00044867" w:rsidRDefault="00E25001" w:rsidP="00E25001">
      <w:pPr>
        <w:pStyle w:val="Example"/>
      </w:pPr>
      <w:r w:rsidRPr="00044867">
        <w:t xml:space="preserve">      </w:t>
      </w:r>
      <w:r>
        <w:t>"</w:t>
      </w:r>
      <w:r w:rsidRPr="00044867">
        <w:t>00000000-0000-0000-0000-000000000002</w:t>
      </w:r>
      <w:r>
        <w:t>"</w:t>
      </w:r>
      <w:r w:rsidRPr="00044867">
        <w:t>],</w:t>
      </w:r>
    </w:p>
    <w:p w14:paraId="5245615E" w14:textId="77777777" w:rsidR="00E25001" w:rsidRPr="00044867" w:rsidRDefault="00E25001" w:rsidP="00E25001">
      <w:pPr>
        <w:pStyle w:val="Example"/>
      </w:pPr>
      <w:r w:rsidRPr="00044867">
        <w:t xml:space="preserve">  </w:t>
      </w:r>
      <w:r>
        <w:t>"</w:t>
      </w:r>
      <w:r w:rsidRPr="00044867">
        <w:t>TimeStamp</w:t>
      </w:r>
      <w:r>
        <w:t>"</w:t>
      </w:r>
      <w:r w:rsidRPr="00044867">
        <w:t xml:space="preserve">: </w:t>
      </w:r>
      <w:r>
        <w:t>"</w:t>
      </w:r>
      <w:r w:rsidRPr="00044867">
        <w:t>2011-02-14T00:00:00</w:t>
      </w:r>
      <w:r>
        <w:t>"</w:t>
      </w:r>
      <w:r w:rsidRPr="00044867">
        <w:t>,</w:t>
      </w:r>
    </w:p>
    <w:p w14:paraId="4AB523B2" w14:textId="77777777" w:rsidR="00E25001" w:rsidRPr="00044867" w:rsidRDefault="00E25001" w:rsidP="00E25001">
      <w:pPr>
        <w:pStyle w:val="Example"/>
      </w:pPr>
      <w:r w:rsidRPr="00044867">
        <w:t xml:space="preserve">  </w:t>
      </w:r>
      <w:r>
        <w:t>"</w:t>
      </w:r>
      <w:r w:rsidRPr="00044867">
        <w:t>Signature</w:t>
      </w:r>
      <w:r>
        <w:t>"</w:t>
      </w:r>
      <w:r w:rsidRPr="00044867">
        <w:t xml:space="preserve">: </w:t>
      </w:r>
      <w:r>
        <w:t>"</w:t>
      </w:r>
      <w:r w:rsidRPr="00044867">
        <w:t>SGFDXCTVIVVIFUJUVUYBKYKJHBK==</w:t>
      </w:r>
      <w:r>
        <w:t>"</w:t>
      </w:r>
    </w:p>
    <w:p w14:paraId="2227479F" w14:textId="77777777" w:rsidR="00E25001" w:rsidRPr="00044867" w:rsidRDefault="00E25001" w:rsidP="00E25001">
      <w:pPr>
        <w:pStyle w:val="Example"/>
      </w:pPr>
      <w:r w:rsidRPr="00044867">
        <w:t>}</w:t>
      </w:r>
    </w:p>
    <w:p w14:paraId="57F35E13" w14:textId="77777777" w:rsidR="00E25001" w:rsidRDefault="00E25001" w:rsidP="00E25001">
      <w:pPr>
        <w:pStyle w:val="Example"/>
        <w:rPr>
          <w:lang w:val="en-GB"/>
        </w:rPr>
      </w:pPr>
    </w:p>
    <w:p w14:paraId="2E6CEB66" w14:textId="77777777" w:rsidR="00E25001" w:rsidRPr="00B01A9F" w:rsidRDefault="00E25001" w:rsidP="00E25001">
      <w:pPr>
        <w:rPr>
          <w:lang w:val="en-GB"/>
        </w:rPr>
      </w:pPr>
      <w:r>
        <w:rPr>
          <w:lang w:val="en-GB"/>
        </w:rPr>
        <w:t>Corresponding e</w:t>
      </w:r>
      <w:r w:rsidRPr="00B01A9F">
        <w:rPr>
          <w:lang w:val="en-GB"/>
        </w:rPr>
        <w:t>xample response:</w:t>
      </w:r>
    </w:p>
    <w:p w14:paraId="238F827F" w14:textId="77777777" w:rsidR="00E25001" w:rsidRPr="00044867" w:rsidRDefault="00E25001" w:rsidP="00E25001">
      <w:pPr>
        <w:pStyle w:val="Example"/>
      </w:pPr>
      <w:r w:rsidRPr="00044867">
        <w:t>HTTP/1.1 410 Gone</w:t>
      </w:r>
    </w:p>
    <w:p w14:paraId="538DFED4" w14:textId="77777777" w:rsidR="00E25001" w:rsidRPr="00044867" w:rsidRDefault="00E25001" w:rsidP="00E25001">
      <w:pPr>
        <w:pStyle w:val="Example"/>
      </w:pPr>
    </w:p>
    <w:p w14:paraId="0975E9CE" w14:textId="77777777" w:rsidR="00E25001" w:rsidRPr="00044867" w:rsidRDefault="00E25001" w:rsidP="00E25001">
      <w:pPr>
        <w:pStyle w:val="Example"/>
      </w:pPr>
      <w:r w:rsidRPr="00044867">
        <w:t>{</w:t>
      </w:r>
      <w:r>
        <w:t>"</w:t>
      </w:r>
      <w:r w:rsidRPr="00044867">
        <w:t>Reason</w:t>
      </w:r>
      <w:r>
        <w:t>"</w:t>
      </w:r>
      <w:r w:rsidRPr="00044867">
        <w:t xml:space="preserve">: </w:t>
      </w:r>
      <w:r>
        <w:t>"</w:t>
      </w:r>
      <w:r w:rsidRPr="00044867">
        <w:t>IDA could not validate these keys</w:t>
      </w:r>
      <w:r>
        <w:t>"</w:t>
      </w:r>
      <w:r w:rsidRPr="00044867">
        <w:t>}</w:t>
      </w:r>
    </w:p>
    <w:p w14:paraId="0B972EB3" w14:textId="77777777" w:rsidR="00E25001" w:rsidRDefault="00E25001" w:rsidP="00E25001">
      <w:pPr>
        <w:rPr>
          <w:b/>
          <w:lang w:val="en-GB"/>
        </w:rPr>
      </w:pPr>
    </w:p>
    <w:p w14:paraId="41E7389B" w14:textId="77777777" w:rsidR="00E25001" w:rsidRPr="005D5592" w:rsidRDefault="00E25001" w:rsidP="00E25001">
      <w:pPr>
        <w:rPr>
          <w:lang w:val="en-GB"/>
        </w:rPr>
      </w:pPr>
      <w:r>
        <w:rPr>
          <w:lang w:val="en-GB"/>
        </w:rPr>
        <w:t>Example request message</w:t>
      </w:r>
    </w:p>
    <w:p w14:paraId="5E737942" w14:textId="77777777" w:rsidR="00E25001" w:rsidRPr="00044867" w:rsidRDefault="00E25001" w:rsidP="00E25001">
      <w:pPr>
        <w:pStyle w:val="Example"/>
      </w:pPr>
      <w:r w:rsidRPr="00044867">
        <w:t>POST /Validation</w:t>
      </w:r>
    </w:p>
    <w:p w14:paraId="0EFFC8D9" w14:textId="77777777" w:rsidR="00E25001" w:rsidRPr="00044867" w:rsidRDefault="00E25001" w:rsidP="00E25001">
      <w:pPr>
        <w:pStyle w:val="Example"/>
      </w:pPr>
    </w:p>
    <w:p w14:paraId="05C8E794" w14:textId="77777777" w:rsidR="00E25001" w:rsidRPr="00044867" w:rsidRDefault="00E25001" w:rsidP="00E25001">
      <w:pPr>
        <w:pStyle w:val="Example"/>
      </w:pPr>
      <w:r w:rsidRPr="00044867">
        <w:t>{</w:t>
      </w:r>
    </w:p>
    <w:p w14:paraId="0768DBD5" w14:textId="77777777" w:rsidR="00E25001" w:rsidRPr="00044867" w:rsidRDefault="00E25001" w:rsidP="00E25001">
      <w:pPr>
        <w:pStyle w:val="Example"/>
      </w:pPr>
      <w:r w:rsidRPr="00044867">
        <w:t xml:space="preserve">  </w:t>
      </w:r>
      <w:r>
        <w:t>"</w:t>
      </w:r>
      <w:r w:rsidRPr="00044867">
        <w:t>PseudonymousKeys</w:t>
      </w:r>
      <w:r>
        <w:t>"</w:t>
      </w:r>
      <w:r w:rsidRPr="00044867">
        <w:t>: [</w:t>
      </w:r>
    </w:p>
    <w:p w14:paraId="5CC61D4B" w14:textId="77777777" w:rsidR="00E25001" w:rsidRPr="00044867" w:rsidRDefault="00E25001" w:rsidP="00E25001">
      <w:pPr>
        <w:pStyle w:val="Example"/>
      </w:pPr>
      <w:r w:rsidRPr="00044867">
        <w:t xml:space="preserve">      </w:t>
      </w:r>
      <w:r>
        <w:t>"</w:t>
      </w:r>
      <w:r w:rsidRPr="00044867">
        <w:t>00000000-0000-0000-0000-000000000000</w:t>
      </w:r>
      <w:r>
        <w:t>"</w:t>
      </w:r>
      <w:r w:rsidRPr="00044867">
        <w:t>,</w:t>
      </w:r>
    </w:p>
    <w:p w14:paraId="375EB8D0" w14:textId="77777777" w:rsidR="00E25001" w:rsidRPr="00044867" w:rsidRDefault="00E25001" w:rsidP="00E25001">
      <w:pPr>
        <w:pStyle w:val="Example"/>
      </w:pPr>
      <w:r w:rsidRPr="00044867">
        <w:t xml:space="preserve">      </w:t>
      </w:r>
      <w:r>
        <w:t>"</w:t>
      </w:r>
      <w:r w:rsidRPr="00044867">
        <w:t>00000000-0000-0000-0000-000000000001</w:t>
      </w:r>
      <w:r>
        <w:t>"</w:t>
      </w:r>
      <w:r w:rsidRPr="00044867">
        <w:t>,</w:t>
      </w:r>
    </w:p>
    <w:p w14:paraId="47E4D2FD" w14:textId="77777777" w:rsidR="00E25001" w:rsidRPr="00044867" w:rsidRDefault="00E25001" w:rsidP="00E25001">
      <w:pPr>
        <w:pStyle w:val="Example"/>
      </w:pPr>
      <w:r w:rsidRPr="00044867">
        <w:t xml:space="preserve">      </w:t>
      </w:r>
      <w:r>
        <w:t>"</w:t>
      </w:r>
      <w:r w:rsidRPr="00044867">
        <w:t>00000000-0000-0000-0000-000000000002</w:t>
      </w:r>
      <w:r>
        <w:t>"</w:t>
      </w:r>
      <w:r w:rsidRPr="00044867">
        <w:t>]</w:t>
      </w:r>
    </w:p>
    <w:p w14:paraId="307EFC11" w14:textId="77777777" w:rsidR="00E25001" w:rsidRPr="00044867" w:rsidRDefault="00E25001" w:rsidP="00E25001">
      <w:pPr>
        <w:pStyle w:val="Example"/>
      </w:pPr>
      <w:r w:rsidRPr="00044867">
        <w:t>}</w:t>
      </w:r>
    </w:p>
    <w:p w14:paraId="1298EEF2" w14:textId="77777777" w:rsidR="00E25001" w:rsidRDefault="00E25001" w:rsidP="00E25001">
      <w:pPr>
        <w:pStyle w:val="Example"/>
        <w:rPr>
          <w:lang w:val="en-GB"/>
        </w:rPr>
      </w:pPr>
    </w:p>
    <w:p w14:paraId="10137A6E" w14:textId="77777777" w:rsidR="00E25001" w:rsidRPr="00B01A9F" w:rsidRDefault="00E25001" w:rsidP="00E25001">
      <w:pPr>
        <w:rPr>
          <w:lang w:val="en-GB"/>
        </w:rPr>
      </w:pPr>
      <w:r>
        <w:rPr>
          <w:lang w:val="en-GB"/>
        </w:rPr>
        <w:t>Corresponding e</w:t>
      </w:r>
      <w:r w:rsidRPr="00B01A9F">
        <w:rPr>
          <w:lang w:val="en-GB"/>
        </w:rPr>
        <w:t>xample response:</w:t>
      </w:r>
    </w:p>
    <w:p w14:paraId="564C907F" w14:textId="77777777" w:rsidR="00E25001" w:rsidRPr="00044867" w:rsidRDefault="00E25001" w:rsidP="00E25001">
      <w:pPr>
        <w:pStyle w:val="Example"/>
      </w:pPr>
      <w:r w:rsidRPr="00044867">
        <w:t>HTTP/1.1 400 OK</w:t>
      </w:r>
    </w:p>
    <w:p w14:paraId="52503D5D" w14:textId="77777777" w:rsidR="00E25001" w:rsidRPr="00044867" w:rsidRDefault="00E25001" w:rsidP="00E25001">
      <w:pPr>
        <w:pStyle w:val="Example"/>
      </w:pPr>
    </w:p>
    <w:p w14:paraId="6B4F01D5" w14:textId="77777777" w:rsidR="00E25001" w:rsidRPr="00044867" w:rsidRDefault="00E25001" w:rsidP="00E25001">
      <w:pPr>
        <w:pStyle w:val="Example"/>
      </w:pPr>
      <w:r w:rsidRPr="00044867">
        <w:t>{</w:t>
      </w:r>
      <w:r>
        <w:t>"</w:t>
      </w:r>
      <w:r w:rsidRPr="00044867">
        <w:t>Reason</w:t>
      </w:r>
      <w:r>
        <w:t>"</w:t>
      </w:r>
      <w:r w:rsidRPr="00044867">
        <w:t xml:space="preserve">: </w:t>
      </w:r>
      <w:r>
        <w:t>"</w:t>
      </w:r>
      <w:r w:rsidRPr="00044867">
        <w:t>The input was missing mandatory elements</w:t>
      </w:r>
      <w:r>
        <w:t>"</w:t>
      </w:r>
      <w:r w:rsidRPr="00044867">
        <w:t>}</w:t>
      </w:r>
    </w:p>
    <w:p w14:paraId="5337F51E" w14:textId="77777777" w:rsidR="00E25001" w:rsidRDefault="00E25001" w:rsidP="00E25001"/>
    <w:p w14:paraId="24C37158" w14:textId="77777777" w:rsidR="00E25001" w:rsidRDefault="00E25001" w:rsidP="00E25001">
      <w:pPr>
        <w:pStyle w:val="Heading1"/>
        <w:numPr>
          <w:ilvl w:val="0"/>
          <w:numId w:val="2"/>
        </w:numPr>
      </w:pPr>
      <w:bookmarkStart w:id="380" w:name="_Ref476137557"/>
      <w:bookmarkStart w:id="381" w:name="_Toc497482638"/>
      <w:bookmarkStart w:id="382" w:name="_Toc518307138"/>
      <w:r>
        <w:lastRenderedPageBreak/>
        <w:t>Privacy-by-Design Implementations (non-normative)</w:t>
      </w:r>
      <w:bookmarkEnd w:id="380"/>
      <w:bookmarkEnd w:id="381"/>
      <w:bookmarkEnd w:id="382"/>
    </w:p>
    <w:p w14:paraId="78DFF097" w14:textId="77777777" w:rsidR="00E25001" w:rsidRDefault="00E25001" w:rsidP="00E25001">
      <w:pPr>
        <w:pStyle w:val="Heading2"/>
        <w:numPr>
          <w:ilvl w:val="1"/>
          <w:numId w:val="2"/>
        </w:numPr>
      </w:pPr>
      <w:bookmarkStart w:id="383" w:name="_Toc497482639"/>
      <w:bookmarkStart w:id="384" w:name="_Toc518307139"/>
      <w:r>
        <w:t>Introduction</w:t>
      </w:r>
      <w:bookmarkEnd w:id="383"/>
      <w:bookmarkEnd w:id="384"/>
    </w:p>
    <w:p w14:paraId="0DC7542B" w14:textId="1F5BAB87" w:rsidR="00E25001" w:rsidRDefault="00E25001" w:rsidP="00E25001">
      <w:r>
        <w:t>This section describes how the normative elements of the COEL Specification can be configured to achieve a privacy-by-design implementation within an Ecosystem managed by a single IDA. It sets out principles of operation, controls the roles that actors can perform and gives detailed requirements of the responsibilities of actors.</w:t>
      </w:r>
    </w:p>
    <w:p w14:paraId="32F49E3C" w14:textId="77777777" w:rsidR="00E25001" w:rsidRDefault="00E25001" w:rsidP="00E25001">
      <w:pPr>
        <w:pStyle w:val="Heading2"/>
        <w:numPr>
          <w:ilvl w:val="1"/>
          <w:numId w:val="2"/>
        </w:numPr>
      </w:pPr>
      <w:bookmarkStart w:id="385" w:name="_Toc497482640"/>
      <w:bookmarkStart w:id="386" w:name="_Toc518307140"/>
      <w:r>
        <w:t>Principles</w:t>
      </w:r>
      <w:bookmarkEnd w:id="385"/>
      <w:bookmarkEnd w:id="386"/>
    </w:p>
    <w:p w14:paraId="6D672881" w14:textId="77777777" w:rsidR="00E25001" w:rsidRPr="00501A6F" w:rsidRDefault="00E25001" w:rsidP="00E25001">
      <w:pPr>
        <w:pStyle w:val="Heading3"/>
        <w:numPr>
          <w:ilvl w:val="2"/>
          <w:numId w:val="2"/>
        </w:numPr>
        <w:rPr>
          <w:lang w:val="en-GB"/>
        </w:rPr>
      </w:pPr>
      <w:bookmarkStart w:id="387" w:name="_Toc462299831"/>
      <w:bookmarkStart w:id="388" w:name="_Toc497482641"/>
      <w:bookmarkStart w:id="389" w:name="_Toc518307141"/>
      <w:r w:rsidRPr="00501A6F">
        <w:rPr>
          <w:lang w:val="en-GB"/>
        </w:rPr>
        <w:t>Data Separation Principle (P1)</w:t>
      </w:r>
      <w:bookmarkEnd w:id="387"/>
      <w:bookmarkEnd w:id="388"/>
      <w:bookmarkEnd w:id="389"/>
    </w:p>
    <w:p w14:paraId="2989CC5C" w14:textId="77777777" w:rsidR="00E25001" w:rsidRDefault="00E25001" w:rsidP="00E25001">
      <w:pPr>
        <w:rPr>
          <w:lang w:val="en-GB"/>
        </w:rPr>
      </w:pPr>
      <w:r w:rsidRPr="00501A6F">
        <w:rPr>
          <w:lang w:val="en-GB"/>
        </w:rPr>
        <w:t xml:space="preserve">The </w:t>
      </w:r>
      <w:r>
        <w:rPr>
          <w:lang w:val="en-GB"/>
        </w:rPr>
        <w:t>COEL S</w:t>
      </w:r>
      <w:r w:rsidRPr="00501A6F">
        <w:rPr>
          <w:lang w:val="en-GB"/>
        </w:rPr>
        <w:t>pecification implements a separation of data types</w:t>
      </w:r>
      <w:r>
        <w:rPr>
          <w:lang w:val="en-GB"/>
        </w:rPr>
        <w:t xml:space="preserve"> for specific roles and this principle extend this to the actors.</w:t>
      </w:r>
      <w:r w:rsidRPr="00501A6F">
        <w:rPr>
          <w:lang w:val="en-GB"/>
        </w:rPr>
        <w:t xml:space="preserve"> Data Engines keep data on </w:t>
      </w:r>
      <w:r w:rsidRPr="00501A6F">
        <w:rPr>
          <w:i/>
          <w:lang w:val="en-GB"/>
        </w:rPr>
        <w:t>what</w:t>
      </w:r>
      <w:r w:rsidRPr="00501A6F">
        <w:rPr>
          <w:lang w:val="en-GB"/>
        </w:rPr>
        <w:t xml:space="preserve"> Consumers do (</w:t>
      </w:r>
      <w:r>
        <w:rPr>
          <w:lang w:val="en-GB"/>
        </w:rPr>
        <w:t>COEL Behavioural Atom</w:t>
      </w:r>
      <w:r w:rsidRPr="00501A6F">
        <w:rPr>
          <w:lang w:val="en-GB"/>
        </w:rPr>
        <w:t xml:space="preserve">s) and the 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2671A3B0" w14:textId="77777777" w:rsidR="00E25001" w:rsidRPr="00501A6F" w:rsidRDefault="00E25001" w:rsidP="00E25001">
      <w:pPr>
        <w:pStyle w:val="Heading3"/>
        <w:numPr>
          <w:ilvl w:val="2"/>
          <w:numId w:val="2"/>
        </w:numPr>
        <w:rPr>
          <w:lang w:val="en-GB"/>
        </w:rPr>
      </w:pPr>
      <w:bookmarkStart w:id="390" w:name="_Toc462299832"/>
      <w:bookmarkStart w:id="391" w:name="_Toc497482642"/>
      <w:bookmarkStart w:id="392" w:name="_Toc518307142"/>
      <w:r w:rsidRPr="00501A6F">
        <w:rPr>
          <w:lang w:val="en-GB"/>
        </w:rPr>
        <w:t>Data Atomisation Principle (P2)</w:t>
      </w:r>
      <w:bookmarkEnd w:id="390"/>
      <w:bookmarkEnd w:id="391"/>
      <w:bookmarkEnd w:id="392"/>
    </w:p>
    <w:p w14:paraId="70A16E9A" w14:textId="77777777" w:rsidR="00E25001" w:rsidRDefault="00E25001" w:rsidP="00E25001">
      <w:pPr>
        <w:rPr>
          <w:lang w:val="en-GB"/>
        </w:rPr>
      </w:pPr>
      <w:r w:rsidRPr="00501A6F">
        <w:rPr>
          <w:lang w:val="en-GB"/>
        </w:rPr>
        <w:t xml:space="preserve">Data is deliberately broken down into small chunks of information by the Operator and coded with the Consumer’s ConsumerID, thus each separate </w:t>
      </w:r>
      <w:r>
        <w:rPr>
          <w:lang w:val="en-GB"/>
        </w:rPr>
        <w:t>COEL Behavioural Atom</w:t>
      </w:r>
      <w:r w:rsidRPr="00501A6F">
        <w:rPr>
          <w:lang w:val="en-GB"/>
        </w:rPr>
        <w:t xml:space="preserve"> has a very low privacy risk.</w:t>
      </w:r>
    </w:p>
    <w:p w14:paraId="7C1CF7B6" w14:textId="77777777" w:rsidR="00E25001" w:rsidRPr="00501A6F" w:rsidRDefault="00E25001" w:rsidP="00E25001">
      <w:pPr>
        <w:pStyle w:val="Heading3"/>
        <w:numPr>
          <w:ilvl w:val="2"/>
          <w:numId w:val="2"/>
        </w:numPr>
        <w:rPr>
          <w:lang w:val="en-GB"/>
        </w:rPr>
      </w:pPr>
      <w:bookmarkStart w:id="393" w:name="_Toc462299833"/>
      <w:bookmarkStart w:id="394" w:name="_Toc497482643"/>
      <w:bookmarkStart w:id="395" w:name="_Toc518307143"/>
      <w:r w:rsidRPr="00501A6F">
        <w:rPr>
          <w:lang w:val="en-GB"/>
        </w:rPr>
        <w:t>Atomised Consent Principle (P3)</w:t>
      </w:r>
      <w:bookmarkEnd w:id="393"/>
      <w:bookmarkEnd w:id="394"/>
      <w:bookmarkEnd w:id="395"/>
    </w:p>
    <w:p w14:paraId="7E58055D" w14:textId="77777777" w:rsidR="00E25001" w:rsidRDefault="00E25001" w:rsidP="00E25001">
      <w:pPr>
        <w:rPr>
          <w:lang w:val="en-GB"/>
        </w:rPr>
      </w:pPr>
      <w:r w:rsidRPr="00501A6F">
        <w:rPr>
          <w:lang w:val="en-GB"/>
        </w:rPr>
        <w:t>Consumer</w:t>
      </w:r>
      <w:r>
        <w:rPr>
          <w:lang w:val="en-GB"/>
        </w:rPr>
        <w:t>s</w:t>
      </w:r>
      <w:r w:rsidRPr="00501A6F">
        <w:rPr>
          <w:lang w:val="en-GB"/>
        </w:rPr>
        <w:t xml:space="preserve"> give informed consent to the Operator</w:t>
      </w:r>
      <w:r>
        <w:rPr>
          <w:lang w:val="en-GB"/>
        </w:rPr>
        <w:t xml:space="preserve"> or are provided appropriate notice</w:t>
      </w:r>
      <w:r w:rsidRPr="00501A6F">
        <w:rPr>
          <w:lang w:val="en-GB"/>
        </w:rPr>
        <w:t xml:space="preserve"> under </w:t>
      </w:r>
      <w:r>
        <w:rPr>
          <w:lang w:val="en-GB"/>
        </w:rPr>
        <w:t xml:space="preserve">the requirements </w:t>
      </w:r>
      <w:r w:rsidRPr="00501A6F">
        <w:rPr>
          <w:lang w:val="en-GB"/>
        </w:rPr>
        <w:t xml:space="preserve">set </w:t>
      </w:r>
      <w:r>
        <w:rPr>
          <w:lang w:val="en-GB"/>
        </w:rPr>
        <w:t>out in this section</w:t>
      </w:r>
      <w:r w:rsidRPr="00501A6F">
        <w:rPr>
          <w:lang w:val="en-GB"/>
        </w:rPr>
        <w:t xml:space="preserve">. </w:t>
      </w:r>
      <w:r>
        <w:rPr>
          <w:lang w:val="en-GB"/>
        </w:rPr>
        <w:t>This</w:t>
      </w:r>
      <w:r w:rsidRPr="00501A6F">
        <w:rPr>
          <w:lang w:val="en-GB"/>
        </w:rPr>
        <w:t xml:space="preserve"> allows the Operator to sign up the </w:t>
      </w:r>
      <w:r>
        <w:rPr>
          <w:lang w:val="en-GB"/>
        </w:rPr>
        <w:t>Consumer</w:t>
      </w:r>
      <w:r w:rsidRPr="00501A6F">
        <w:rPr>
          <w:lang w:val="en-GB"/>
        </w:rPr>
        <w:t xml:space="preserve"> with a ConsumerID. This ConsumerID is the indicator to Identity Authority and other </w:t>
      </w:r>
      <w:r>
        <w:rPr>
          <w:lang w:val="en-GB"/>
        </w:rPr>
        <w:t>E</w:t>
      </w:r>
      <w:r w:rsidRPr="00501A6F">
        <w:rPr>
          <w:lang w:val="en-GB"/>
        </w:rPr>
        <w:t>cosystem actors that appropriate consent</w:t>
      </w:r>
      <w:r>
        <w:rPr>
          <w:lang w:val="en-GB"/>
        </w:rPr>
        <w:t xml:space="preserve"> or notice is in place. The requirement for</w:t>
      </w:r>
      <w:r w:rsidRPr="00501A6F">
        <w:rPr>
          <w:lang w:val="en-GB"/>
        </w:rPr>
        <w:t xml:space="preserve"> every </w:t>
      </w:r>
      <w:r>
        <w:rPr>
          <w:lang w:val="en-GB"/>
        </w:rPr>
        <w:t>COEL Behavioural Atom</w:t>
      </w:r>
      <w:r w:rsidRPr="00501A6F">
        <w:rPr>
          <w:lang w:val="en-GB"/>
        </w:rPr>
        <w:t xml:space="preserve"> </w:t>
      </w:r>
      <w:r>
        <w:rPr>
          <w:lang w:val="en-GB"/>
        </w:rPr>
        <w:t xml:space="preserve">to </w:t>
      </w:r>
      <w:r w:rsidRPr="00501A6F">
        <w:rPr>
          <w:lang w:val="en-GB"/>
        </w:rPr>
        <w:t>ha</w:t>
      </w:r>
      <w:r>
        <w:rPr>
          <w:lang w:val="en-GB"/>
        </w:rPr>
        <w:t>ve</w:t>
      </w:r>
      <w:r w:rsidRPr="00501A6F">
        <w:rPr>
          <w:lang w:val="en-GB"/>
        </w:rPr>
        <w:t xml:space="preserve"> </w:t>
      </w:r>
      <w:r>
        <w:rPr>
          <w:lang w:val="en-GB"/>
        </w:rPr>
        <w:t>a</w:t>
      </w:r>
      <w:r w:rsidRPr="00501A6F">
        <w:rPr>
          <w:lang w:val="en-GB"/>
        </w:rPr>
        <w:t xml:space="preserve"> ConsumerID</w:t>
      </w:r>
      <w:r>
        <w:rPr>
          <w:lang w:val="en-GB"/>
        </w:rPr>
        <w:t xml:space="preserve"> (or associated DeviceID) in combination with the detailed consent fields</w:t>
      </w:r>
      <w:r w:rsidRPr="00501A6F">
        <w:rPr>
          <w:lang w:val="en-GB"/>
        </w:rPr>
        <w:t>,</w:t>
      </w:r>
      <w:r>
        <w:rPr>
          <w:lang w:val="en-GB"/>
        </w:rPr>
        <w:t xml:space="preserve"> ensures</w:t>
      </w:r>
      <w:r w:rsidRPr="00501A6F">
        <w:rPr>
          <w:lang w:val="en-GB"/>
        </w:rPr>
        <w:t xml:space="preserve"> each </w:t>
      </w:r>
      <w:r>
        <w:rPr>
          <w:lang w:val="en-GB"/>
        </w:rPr>
        <w:t>Atom</w:t>
      </w:r>
      <w:r w:rsidRPr="00501A6F">
        <w:rPr>
          <w:lang w:val="en-GB"/>
        </w:rPr>
        <w:t xml:space="preserve"> has that </w:t>
      </w:r>
      <w:r>
        <w:rPr>
          <w:lang w:val="en-GB"/>
        </w:rPr>
        <w:t>C</w:t>
      </w:r>
      <w:r w:rsidRPr="00501A6F">
        <w:rPr>
          <w:lang w:val="en-GB"/>
        </w:rPr>
        <w:t>onsumer’s consent</w:t>
      </w:r>
      <w:r>
        <w:rPr>
          <w:lang w:val="en-GB"/>
        </w:rPr>
        <w:t xml:space="preserve"> / notice</w:t>
      </w:r>
      <w:r w:rsidRPr="00501A6F">
        <w:rPr>
          <w:lang w:val="en-GB"/>
        </w:rPr>
        <w:t xml:space="preserve"> written into the structure of the data. The time stamp uniquely associated with each </w:t>
      </w:r>
      <w:r>
        <w:rPr>
          <w:lang w:val="en-GB"/>
        </w:rPr>
        <w:t>COEL Behavioural Atom</w:t>
      </w:r>
      <w:r w:rsidRPr="00501A6F">
        <w:rPr>
          <w:lang w:val="en-GB"/>
        </w:rPr>
        <w:t xml:space="preserve"> allows full auditing of this principle.</w:t>
      </w:r>
    </w:p>
    <w:p w14:paraId="11D2B18E" w14:textId="77777777" w:rsidR="00E25001" w:rsidRPr="00501A6F" w:rsidRDefault="00E25001" w:rsidP="00E25001">
      <w:pPr>
        <w:pStyle w:val="Heading3"/>
        <w:numPr>
          <w:ilvl w:val="2"/>
          <w:numId w:val="2"/>
        </w:numPr>
        <w:rPr>
          <w:lang w:val="en-GB"/>
        </w:rPr>
      </w:pPr>
      <w:bookmarkStart w:id="396" w:name="_Toc462299834"/>
      <w:bookmarkStart w:id="397" w:name="_Toc497482644"/>
      <w:bookmarkStart w:id="398" w:name="_Toc518307144"/>
      <w:r w:rsidRPr="00501A6F">
        <w:rPr>
          <w:lang w:val="en-GB"/>
        </w:rPr>
        <w:t>Separation of Competence Principle (P4)</w:t>
      </w:r>
      <w:bookmarkEnd w:id="396"/>
      <w:bookmarkEnd w:id="397"/>
      <w:bookmarkEnd w:id="398"/>
    </w:p>
    <w:p w14:paraId="5AF2564C" w14:textId="77777777" w:rsidR="00E25001" w:rsidRDefault="00E25001" w:rsidP="00E25001">
      <w:pPr>
        <w:rPr>
          <w:lang w:val="en-GB"/>
        </w:rPr>
      </w:pPr>
      <w:r w:rsidRPr="00501A6F">
        <w:rPr>
          <w:lang w:val="en-GB"/>
        </w:rPr>
        <w:t xml:space="preserve">Data Engines are expert data handlers. They know how to run robust, secure and always on cloud based data services; they handle </w:t>
      </w:r>
      <w:r>
        <w:rPr>
          <w:lang w:val="en-GB"/>
        </w:rPr>
        <w:t>COEL Behavioural Atom</w:t>
      </w:r>
      <w:r w:rsidRPr="00501A6F">
        <w:rPr>
          <w:lang w:val="en-GB"/>
        </w:rPr>
        <w:t xml:space="preserve">s </w:t>
      </w:r>
      <w:r>
        <w:rPr>
          <w:lang w:val="en-GB"/>
        </w:rPr>
        <w:t>not</w:t>
      </w:r>
      <w:r w:rsidRPr="00501A6F">
        <w:rPr>
          <w:lang w:val="en-GB"/>
        </w:rPr>
        <w:t xml:space="preserve"> Consumers. Service Providers</w:t>
      </w:r>
      <w:r>
        <w:rPr>
          <w:lang w:val="en-GB"/>
        </w:rPr>
        <w:t xml:space="preserve"> are expert at manipulating behavioural data to deliver services and service content; they handle COEL Behavioural Atom</w:t>
      </w:r>
      <w:r w:rsidRPr="00501A6F">
        <w:rPr>
          <w:lang w:val="en-GB"/>
        </w:rPr>
        <w:t xml:space="preserve">s </w:t>
      </w:r>
      <w:r>
        <w:rPr>
          <w:lang w:val="en-GB"/>
        </w:rPr>
        <w:t>not</w:t>
      </w:r>
      <w:r w:rsidRPr="00501A6F">
        <w:rPr>
          <w:lang w:val="en-GB"/>
        </w:rPr>
        <w:t xml:space="preserve"> Consumers</w:t>
      </w:r>
      <w:r>
        <w:rPr>
          <w:lang w:val="en-GB"/>
        </w:rPr>
        <w:t xml:space="preserve">. </w:t>
      </w:r>
      <w:r w:rsidRPr="00501A6F">
        <w:rPr>
          <w:lang w:val="en-GB"/>
        </w:rPr>
        <w:t xml:space="preserve">Operators are experts at Consumer facing services and handling DIPI; they handle Consumers </w:t>
      </w:r>
      <w:r>
        <w:rPr>
          <w:lang w:val="en-GB"/>
        </w:rPr>
        <w:t>not</w:t>
      </w:r>
      <w:r w:rsidRPr="00501A6F">
        <w:rPr>
          <w:lang w:val="en-GB"/>
        </w:rPr>
        <w:t xml:space="preserve"> </w:t>
      </w:r>
      <w:r>
        <w:rPr>
          <w:lang w:val="en-GB"/>
        </w:rPr>
        <w:t>COEL Behavioural Atom</w:t>
      </w:r>
      <w:r w:rsidRPr="00501A6F">
        <w:rPr>
          <w:lang w:val="en-GB"/>
        </w:rPr>
        <w:t xml:space="preserve">s. The Identity Authority is expert at overseeing the </w:t>
      </w:r>
      <w:r>
        <w:rPr>
          <w:lang w:val="en-GB"/>
        </w:rPr>
        <w:t>E</w:t>
      </w:r>
      <w:r w:rsidRPr="00501A6F">
        <w:rPr>
          <w:lang w:val="en-GB"/>
        </w:rPr>
        <w:t>cosystem.</w:t>
      </w:r>
    </w:p>
    <w:p w14:paraId="1DE586EA" w14:textId="77777777" w:rsidR="00E25001" w:rsidRPr="00501A6F" w:rsidRDefault="00E25001" w:rsidP="00E25001">
      <w:pPr>
        <w:pStyle w:val="Heading3"/>
        <w:numPr>
          <w:ilvl w:val="2"/>
          <w:numId w:val="2"/>
        </w:numPr>
        <w:rPr>
          <w:lang w:val="en-GB"/>
        </w:rPr>
      </w:pPr>
      <w:bookmarkStart w:id="399" w:name="_Toc462299835"/>
      <w:bookmarkStart w:id="400" w:name="_Toc497482645"/>
      <w:bookmarkStart w:id="401" w:name="_Toc518307145"/>
      <w:r w:rsidRPr="00501A6F">
        <w:rPr>
          <w:lang w:val="en-GB"/>
        </w:rPr>
        <w:t>No Conflict of Interest Principle (P5)</w:t>
      </w:r>
      <w:bookmarkEnd w:id="399"/>
      <w:bookmarkEnd w:id="400"/>
      <w:bookmarkEnd w:id="401"/>
    </w:p>
    <w:p w14:paraId="097588AA" w14:textId="77777777" w:rsidR="00E25001" w:rsidRPr="00501A6F" w:rsidRDefault="00E25001" w:rsidP="00E25001">
      <w:pPr>
        <w:spacing w:before="0" w:after="0"/>
        <w:rPr>
          <w:b/>
          <w:lang w:val="en-GB"/>
        </w:rPr>
      </w:pPr>
      <w:r w:rsidRPr="00501A6F">
        <w:rPr>
          <w:lang w:val="en-GB"/>
        </w:rPr>
        <w:t>Consumers need to see that there are no conflicts around their data. To ensure this, the Identity Authority acts on behalf of the Consumer in partnership with Operator</w:t>
      </w:r>
      <w:r>
        <w:rPr>
          <w:lang w:val="en-GB"/>
        </w:rPr>
        <w:t xml:space="preserve">, </w:t>
      </w:r>
      <w:r w:rsidRPr="00501A6F">
        <w:rPr>
          <w:lang w:val="en-GB"/>
        </w:rPr>
        <w:t>Service Provider, Data Engine and regulators.</w:t>
      </w:r>
    </w:p>
    <w:p w14:paraId="7D08AA6F" w14:textId="77777777" w:rsidR="00E25001" w:rsidRPr="00501A6F" w:rsidRDefault="00E25001" w:rsidP="00E25001">
      <w:pPr>
        <w:pStyle w:val="Heading3"/>
        <w:numPr>
          <w:ilvl w:val="2"/>
          <w:numId w:val="2"/>
        </w:numPr>
        <w:rPr>
          <w:lang w:val="en-GB"/>
        </w:rPr>
      </w:pPr>
      <w:bookmarkStart w:id="402" w:name="_Toc462299836"/>
      <w:bookmarkStart w:id="403" w:name="_Toc497482646"/>
      <w:bookmarkStart w:id="404" w:name="_Toc518307146"/>
      <w:r w:rsidRPr="00501A6F">
        <w:rPr>
          <w:lang w:val="en-GB"/>
        </w:rPr>
        <w:t>Active Support Principle (P6)</w:t>
      </w:r>
      <w:bookmarkEnd w:id="402"/>
      <w:bookmarkEnd w:id="403"/>
      <w:bookmarkEnd w:id="404"/>
    </w:p>
    <w:p w14:paraId="507F6BDE" w14:textId="77777777" w:rsidR="00E25001" w:rsidRDefault="00E25001" w:rsidP="00E25001">
      <w:pPr>
        <w:rPr>
          <w:lang w:val="en-GB"/>
        </w:rPr>
      </w:pPr>
      <w:r w:rsidRPr="00501A6F">
        <w:rPr>
          <w:lang w:val="en-GB"/>
        </w:rPr>
        <w:t>All actors will actively promote the</w:t>
      </w:r>
      <w:r>
        <w:rPr>
          <w:lang w:val="en-GB"/>
        </w:rPr>
        <w:t>se</w:t>
      </w:r>
      <w:r w:rsidRPr="00501A6F">
        <w:rPr>
          <w:lang w:val="en-GB"/>
        </w:rPr>
        <w:t xml:space="preserve"> principles, safeguard the structure of the </w:t>
      </w:r>
      <w:r>
        <w:rPr>
          <w:lang w:val="en-GB"/>
        </w:rPr>
        <w:t>E</w:t>
      </w:r>
      <w:r w:rsidRPr="00501A6F">
        <w:rPr>
          <w:lang w:val="en-GB"/>
        </w:rPr>
        <w:t xml:space="preserve">cosystem and support good data practice for both </w:t>
      </w:r>
      <w:r>
        <w:rPr>
          <w:lang w:val="en-GB"/>
        </w:rPr>
        <w:t>individual</w:t>
      </w:r>
      <w:r w:rsidRPr="00501A6F">
        <w:rPr>
          <w:lang w:val="en-GB"/>
        </w:rPr>
        <w:t>s and enterprise</w:t>
      </w:r>
      <w:r>
        <w:rPr>
          <w:lang w:val="en-GB"/>
        </w:rPr>
        <w:t>s</w:t>
      </w:r>
      <w:r w:rsidRPr="00501A6F">
        <w:rPr>
          <w:lang w:val="en-GB"/>
        </w:rPr>
        <w:t>.</w:t>
      </w:r>
    </w:p>
    <w:p w14:paraId="435A141E" w14:textId="77777777" w:rsidR="00E25001" w:rsidRPr="00501A6F" w:rsidRDefault="00E25001" w:rsidP="00E25001">
      <w:pPr>
        <w:pStyle w:val="Heading3"/>
        <w:numPr>
          <w:ilvl w:val="2"/>
          <w:numId w:val="2"/>
        </w:numPr>
        <w:rPr>
          <w:lang w:val="en-GB"/>
        </w:rPr>
      </w:pPr>
      <w:bookmarkStart w:id="405" w:name="_Toc462299837"/>
      <w:bookmarkStart w:id="406" w:name="_Toc497482647"/>
      <w:bookmarkStart w:id="407" w:name="_Toc518307147"/>
      <w:r w:rsidRPr="00501A6F">
        <w:rPr>
          <w:lang w:val="en-GB"/>
        </w:rPr>
        <w:lastRenderedPageBreak/>
        <w:t>Transparency Principle (P7)</w:t>
      </w:r>
      <w:bookmarkEnd w:id="405"/>
      <w:bookmarkEnd w:id="406"/>
      <w:bookmarkEnd w:id="407"/>
    </w:p>
    <w:p w14:paraId="4FF5C7FF" w14:textId="54F6E929" w:rsidR="00E25001" w:rsidRPr="00D15EB7" w:rsidRDefault="00E25001" w:rsidP="00E25001">
      <w:pPr>
        <w:rPr>
          <w:lang w:val="en-GB"/>
        </w:rPr>
      </w:pPr>
      <w:r w:rsidRPr="00501A6F">
        <w:rPr>
          <w:lang w:val="en-GB"/>
        </w:rPr>
        <w:t xml:space="preserve">The roles and identities of all the actors in the </w:t>
      </w:r>
      <w:r>
        <w:rPr>
          <w:lang w:val="en-GB"/>
        </w:rPr>
        <w:t>E</w:t>
      </w:r>
      <w:r w:rsidRPr="00501A6F">
        <w:rPr>
          <w:lang w:val="en-GB"/>
        </w:rPr>
        <w:t>cosystem who are working together on behalf of a Consumer will be clear and visible to that Consumer.</w:t>
      </w:r>
    </w:p>
    <w:p w14:paraId="2306745B" w14:textId="77777777" w:rsidR="00E25001" w:rsidRPr="00DA7FB5" w:rsidRDefault="00E25001" w:rsidP="00E25001">
      <w:pPr>
        <w:pStyle w:val="Heading2"/>
        <w:numPr>
          <w:ilvl w:val="1"/>
          <w:numId w:val="2"/>
        </w:numPr>
      </w:pPr>
      <w:bookmarkStart w:id="408" w:name="_Toc497482648"/>
      <w:bookmarkStart w:id="409" w:name="_Toc518307148"/>
      <w:r>
        <w:t>Actors' Responsibilities</w:t>
      </w:r>
      <w:bookmarkEnd w:id="408"/>
      <w:bookmarkEnd w:id="409"/>
    </w:p>
    <w:p w14:paraId="49AA7E0E" w14:textId="77777777" w:rsidR="00E25001" w:rsidRPr="00501A6F" w:rsidRDefault="00E25001" w:rsidP="00E25001">
      <w:pPr>
        <w:rPr>
          <w:lang w:val="en-GB"/>
        </w:rPr>
      </w:pPr>
      <w:r>
        <w:rPr>
          <w:lang w:val="en-GB"/>
        </w:rPr>
        <w:t>The roles will be performed by a number of actors that create the Ecosystem. Actors can have multiple roles but certain combinations are not permissible as described in the requirements and the table below. The table shows all the possible roles an actor can have (</w:t>
      </w:r>
      <w:r w:rsidRPr="00DF6903">
        <w:rPr>
          <w:rFonts w:ascii="Segoe UI Symbol" w:hAnsi="Segoe UI Symbol" w:cs="Segoe UI Symbol"/>
          <w:lang w:val="en-GB"/>
        </w:rPr>
        <w:t>✓</w:t>
      </w:r>
      <w:r>
        <w:rPr>
          <w:rFonts w:ascii="Segoe UI Symbol" w:hAnsi="Segoe UI Symbol" w:cs="Segoe UI Symbol"/>
          <w:lang w:val="en-GB"/>
        </w:rPr>
        <w:t xml:space="preserve"> </w:t>
      </w:r>
      <w:r w:rsidRPr="0015718A">
        <w:rPr>
          <w:rFonts w:cs="Arial"/>
          <w:lang w:val="en-GB"/>
        </w:rPr>
        <w:t xml:space="preserve">= role that an actor </w:t>
      </w:r>
      <w:r>
        <w:rPr>
          <w:rFonts w:cs="Arial"/>
          <w:lang w:val="en-GB"/>
        </w:rPr>
        <w:t>can</w:t>
      </w:r>
      <w:r w:rsidRPr="0015718A">
        <w:rPr>
          <w:rFonts w:cs="Arial"/>
          <w:lang w:val="en-GB"/>
        </w:rPr>
        <w:t xml:space="preserve"> take on; </w:t>
      </w:r>
      <w:r w:rsidRPr="00DF6903">
        <w:rPr>
          <w:rFonts w:ascii="Segoe UI Symbol" w:hAnsi="Segoe UI Symbol" w:cs="Segoe UI Symbol"/>
          <w:lang w:val="en-GB"/>
        </w:rPr>
        <w:t>✗</w:t>
      </w:r>
      <w:r w:rsidRPr="0015718A">
        <w:rPr>
          <w:rFonts w:cs="Arial"/>
          <w:lang w:val="en-GB"/>
        </w:rPr>
        <w:t xml:space="preserve"> = role that an actor </w:t>
      </w:r>
      <w:r>
        <w:rPr>
          <w:rFonts w:cs="Arial"/>
          <w:lang w:val="en-GB"/>
        </w:rPr>
        <w:t>can</w:t>
      </w:r>
      <w:r w:rsidRPr="0015718A">
        <w:rPr>
          <w:rFonts w:cs="Arial"/>
          <w:lang w:val="en-GB"/>
        </w:rPr>
        <w:t>not take on).</w:t>
      </w:r>
    </w:p>
    <w:p w14:paraId="2CB2C55D" w14:textId="77777777" w:rsidR="00E25001" w:rsidRDefault="00E25001" w:rsidP="00E25001"/>
    <w:tbl>
      <w:tblPr>
        <w:tblStyle w:val="TableGrid"/>
        <w:tblW w:w="0" w:type="auto"/>
        <w:tblLook w:val="04A0" w:firstRow="1" w:lastRow="0" w:firstColumn="1" w:lastColumn="0" w:noHBand="0" w:noVBand="1"/>
      </w:tblPr>
      <w:tblGrid>
        <w:gridCol w:w="992"/>
        <w:gridCol w:w="1139"/>
        <w:gridCol w:w="1006"/>
        <w:gridCol w:w="925"/>
        <w:gridCol w:w="1018"/>
        <w:gridCol w:w="1053"/>
        <w:gridCol w:w="1153"/>
        <w:gridCol w:w="1145"/>
        <w:gridCol w:w="1145"/>
      </w:tblGrid>
      <w:tr w:rsidR="00E25001" w14:paraId="00F701E4" w14:textId="77777777" w:rsidTr="00E25001">
        <w:trPr>
          <w:trHeight w:val="850"/>
        </w:trPr>
        <w:tc>
          <w:tcPr>
            <w:tcW w:w="2234" w:type="dxa"/>
            <w:gridSpan w:val="2"/>
            <w:vMerge w:val="restart"/>
          </w:tcPr>
          <w:p w14:paraId="614A584D" w14:textId="77777777" w:rsidR="00E25001" w:rsidRDefault="00E25001" w:rsidP="00E25001">
            <w:pPr>
              <w:jc w:val="center"/>
              <w:rPr>
                <w:lang w:val="en-GB"/>
              </w:rPr>
            </w:pPr>
          </w:p>
        </w:tc>
        <w:tc>
          <w:tcPr>
            <w:tcW w:w="7342" w:type="dxa"/>
            <w:gridSpan w:val="7"/>
            <w:tcBorders>
              <w:bottom w:val="single" w:sz="4" w:space="0" w:color="auto"/>
            </w:tcBorders>
          </w:tcPr>
          <w:p w14:paraId="7C2A61CD" w14:textId="77777777" w:rsidR="00E25001" w:rsidRDefault="00E25001" w:rsidP="00E25001">
            <w:pPr>
              <w:jc w:val="center"/>
              <w:rPr>
                <w:lang w:val="en-GB"/>
              </w:rPr>
            </w:pPr>
            <w:r>
              <w:rPr>
                <w:lang w:val="en-GB"/>
              </w:rPr>
              <w:t>Role</w:t>
            </w:r>
          </w:p>
        </w:tc>
      </w:tr>
      <w:tr w:rsidR="00E25001" w14:paraId="14935867" w14:textId="77777777" w:rsidTr="00E25001">
        <w:trPr>
          <w:trHeight w:val="850"/>
        </w:trPr>
        <w:tc>
          <w:tcPr>
            <w:tcW w:w="2234" w:type="dxa"/>
            <w:gridSpan w:val="2"/>
            <w:vMerge/>
          </w:tcPr>
          <w:p w14:paraId="1F104A97" w14:textId="77777777" w:rsidR="00E25001" w:rsidRDefault="00E25001" w:rsidP="00E25001">
            <w:pPr>
              <w:jc w:val="center"/>
              <w:rPr>
                <w:lang w:val="en-GB"/>
              </w:rPr>
            </w:pPr>
          </w:p>
        </w:tc>
        <w:tc>
          <w:tcPr>
            <w:tcW w:w="825" w:type="dxa"/>
            <w:tcBorders>
              <w:bottom w:val="single" w:sz="4" w:space="0" w:color="auto"/>
            </w:tcBorders>
          </w:tcPr>
          <w:p w14:paraId="4F0A56A0" w14:textId="77777777" w:rsidR="00E25001" w:rsidRDefault="00E25001" w:rsidP="00E25001">
            <w:pPr>
              <w:jc w:val="center"/>
              <w:rPr>
                <w:lang w:val="en-GB"/>
              </w:rPr>
            </w:pPr>
            <w:r w:rsidRPr="00501A6F">
              <w:rPr>
                <w:lang w:val="en-GB"/>
              </w:rPr>
              <w:t>I</w:t>
            </w:r>
            <w:r>
              <w:rPr>
                <w:lang w:val="en-GB"/>
              </w:rPr>
              <w:t>dentity Authority</w:t>
            </w:r>
          </w:p>
        </w:tc>
        <w:tc>
          <w:tcPr>
            <w:tcW w:w="954" w:type="dxa"/>
            <w:tcBorders>
              <w:bottom w:val="single" w:sz="4" w:space="0" w:color="auto"/>
            </w:tcBorders>
          </w:tcPr>
          <w:p w14:paraId="5AAA2050" w14:textId="77777777" w:rsidR="00E25001" w:rsidRDefault="00E25001" w:rsidP="00E25001">
            <w:pPr>
              <w:jc w:val="center"/>
              <w:rPr>
                <w:lang w:val="en-GB"/>
              </w:rPr>
            </w:pPr>
            <w:r>
              <w:rPr>
                <w:lang w:val="en-GB"/>
              </w:rPr>
              <w:t>Data Engine</w:t>
            </w:r>
          </w:p>
        </w:tc>
        <w:tc>
          <w:tcPr>
            <w:tcW w:w="1037" w:type="dxa"/>
            <w:tcBorders>
              <w:bottom w:val="single" w:sz="4" w:space="0" w:color="auto"/>
            </w:tcBorders>
          </w:tcPr>
          <w:p w14:paraId="4BA679AC" w14:textId="77777777" w:rsidR="00E25001" w:rsidRDefault="00E25001" w:rsidP="00E25001">
            <w:pPr>
              <w:jc w:val="center"/>
              <w:rPr>
                <w:lang w:val="en-GB"/>
              </w:rPr>
            </w:pPr>
            <w:r>
              <w:rPr>
                <w:lang w:val="en-GB"/>
              </w:rPr>
              <w:t>Service Provider</w:t>
            </w:r>
          </w:p>
        </w:tc>
        <w:tc>
          <w:tcPr>
            <w:tcW w:w="1068" w:type="dxa"/>
            <w:tcBorders>
              <w:bottom w:val="single" w:sz="4" w:space="0" w:color="auto"/>
            </w:tcBorders>
          </w:tcPr>
          <w:p w14:paraId="4C96A8CE" w14:textId="77777777" w:rsidR="00E25001" w:rsidRDefault="00E25001" w:rsidP="00E25001">
            <w:pPr>
              <w:jc w:val="center"/>
              <w:rPr>
                <w:lang w:val="en-GB"/>
              </w:rPr>
            </w:pPr>
            <w:r>
              <w:rPr>
                <w:lang w:val="en-GB"/>
              </w:rPr>
              <w:t>Operator</w:t>
            </w:r>
          </w:p>
        </w:tc>
        <w:tc>
          <w:tcPr>
            <w:tcW w:w="1158" w:type="dxa"/>
            <w:tcBorders>
              <w:bottom w:val="single" w:sz="4" w:space="0" w:color="auto"/>
            </w:tcBorders>
          </w:tcPr>
          <w:p w14:paraId="4AD6C133" w14:textId="77777777" w:rsidR="00E25001" w:rsidRDefault="00E25001" w:rsidP="00E25001">
            <w:pPr>
              <w:jc w:val="center"/>
              <w:rPr>
                <w:lang w:val="en-GB"/>
              </w:rPr>
            </w:pPr>
            <w:r>
              <w:rPr>
                <w:lang w:val="en-GB"/>
              </w:rPr>
              <w:t>Consumer</w:t>
            </w:r>
          </w:p>
        </w:tc>
        <w:tc>
          <w:tcPr>
            <w:tcW w:w="1150" w:type="dxa"/>
            <w:tcBorders>
              <w:bottom w:val="single" w:sz="4" w:space="0" w:color="auto"/>
            </w:tcBorders>
          </w:tcPr>
          <w:p w14:paraId="2BBE9D9E" w14:textId="77777777" w:rsidR="00E25001" w:rsidRDefault="00E25001" w:rsidP="00E25001">
            <w:pPr>
              <w:jc w:val="center"/>
              <w:rPr>
                <w:lang w:val="en-GB"/>
              </w:rPr>
            </w:pPr>
            <w:r>
              <w:rPr>
                <w:lang w:val="en-GB"/>
              </w:rPr>
              <w:t>Technical Service Developer</w:t>
            </w:r>
          </w:p>
        </w:tc>
        <w:tc>
          <w:tcPr>
            <w:tcW w:w="1150" w:type="dxa"/>
            <w:tcBorders>
              <w:bottom w:val="single" w:sz="4" w:space="0" w:color="auto"/>
            </w:tcBorders>
          </w:tcPr>
          <w:p w14:paraId="4AB172F1" w14:textId="77777777" w:rsidR="00E25001" w:rsidRDefault="00E25001" w:rsidP="00E25001">
            <w:pPr>
              <w:rPr>
                <w:lang w:val="en-GB"/>
              </w:rPr>
            </w:pPr>
            <w:r>
              <w:rPr>
                <w:lang w:val="en-GB"/>
              </w:rPr>
              <w:t>Hardware Developer</w:t>
            </w:r>
          </w:p>
        </w:tc>
      </w:tr>
      <w:tr w:rsidR="00E25001" w14:paraId="6CE61D09" w14:textId="77777777" w:rsidTr="00E25001">
        <w:trPr>
          <w:trHeight w:val="850"/>
        </w:trPr>
        <w:tc>
          <w:tcPr>
            <w:tcW w:w="1095" w:type="dxa"/>
            <w:vMerge w:val="restart"/>
            <w:vAlign w:val="center"/>
          </w:tcPr>
          <w:p w14:paraId="73B31A84" w14:textId="77777777" w:rsidR="00E25001" w:rsidRDefault="00E25001" w:rsidP="00E25001">
            <w:pPr>
              <w:jc w:val="center"/>
              <w:rPr>
                <w:lang w:val="en-GB"/>
              </w:rPr>
            </w:pPr>
            <w:r>
              <w:rPr>
                <w:lang w:val="en-GB"/>
              </w:rPr>
              <w:t>Actor</w:t>
            </w:r>
          </w:p>
        </w:tc>
        <w:tc>
          <w:tcPr>
            <w:tcW w:w="1139" w:type="dxa"/>
          </w:tcPr>
          <w:p w14:paraId="390D3583" w14:textId="77777777" w:rsidR="00E25001" w:rsidRDefault="00E25001" w:rsidP="00E25001">
            <w:pPr>
              <w:jc w:val="center"/>
              <w:rPr>
                <w:lang w:val="en-GB"/>
              </w:rPr>
            </w:pPr>
            <w:r w:rsidRPr="00501A6F">
              <w:rPr>
                <w:lang w:val="en-GB"/>
              </w:rPr>
              <w:t>I</w:t>
            </w:r>
            <w:r>
              <w:rPr>
                <w:lang w:val="en-GB"/>
              </w:rPr>
              <w:t>dentity Authority</w:t>
            </w:r>
          </w:p>
        </w:tc>
        <w:tc>
          <w:tcPr>
            <w:tcW w:w="825" w:type="dxa"/>
            <w:shd w:val="clear" w:color="auto" w:fill="FFFFFF" w:themeFill="background1"/>
          </w:tcPr>
          <w:p w14:paraId="4ACAAA4C" w14:textId="77777777" w:rsidR="00E25001" w:rsidRPr="00646909" w:rsidRDefault="00E25001" w:rsidP="00E25001">
            <w:pPr>
              <w:jc w:val="center"/>
              <w:rPr>
                <w:rFonts w:ascii="Segoe UI Symbol" w:eastAsia="Arial Unicode MS" w:hAnsi="Segoe UI Symbol" w:cs="Arial"/>
                <w:sz w:val="28"/>
                <w:szCs w:val="28"/>
                <w:lang w:val="en-GB"/>
              </w:rPr>
            </w:pPr>
            <w:r w:rsidRPr="00646909">
              <w:rPr>
                <w:rFonts w:ascii="Segoe UI Symbol" w:eastAsia="Arial Unicode MS" w:hAnsi="Segoe UI Symbol" w:cs="Arial"/>
                <w:sz w:val="28"/>
                <w:szCs w:val="28"/>
                <w:lang w:val="en-GB"/>
              </w:rPr>
              <w:t>✓</w:t>
            </w:r>
          </w:p>
        </w:tc>
        <w:tc>
          <w:tcPr>
            <w:tcW w:w="954" w:type="dxa"/>
            <w:shd w:val="clear" w:color="auto" w:fill="FFFFFF" w:themeFill="background1"/>
          </w:tcPr>
          <w:p w14:paraId="5BF3F8EE" w14:textId="77777777" w:rsidR="00E25001" w:rsidRPr="00646909" w:rsidRDefault="00E25001" w:rsidP="00E25001">
            <w:pPr>
              <w:jc w:val="center"/>
              <w:rPr>
                <w:rFonts w:ascii="Arial Unicode MS" w:eastAsia="Arial Unicode MS" w:hAnsi="Arial Unicode MS" w:cs="Arial Unicode MS"/>
                <w:sz w:val="28"/>
                <w:szCs w:val="28"/>
                <w:lang w:val="en-GB"/>
              </w:rPr>
            </w:pPr>
            <w:bookmarkStart w:id="410" w:name="_Hlk485203493"/>
            <w:r w:rsidRPr="00646909">
              <w:rPr>
                <w:rFonts w:ascii="Segoe UI Symbol" w:eastAsia="Arial Unicode MS" w:hAnsi="Segoe UI Symbol" w:cs="Arial Unicode MS"/>
                <w:sz w:val="28"/>
                <w:szCs w:val="28"/>
                <w:lang w:val="en-GB"/>
              </w:rPr>
              <w:t>✗</w:t>
            </w:r>
            <w:bookmarkEnd w:id="410"/>
          </w:p>
        </w:tc>
        <w:tc>
          <w:tcPr>
            <w:tcW w:w="1037" w:type="dxa"/>
          </w:tcPr>
          <w:p w14:paraId="39A19BB4"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Pr>
          <w:p w14:paraId="07DF08A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Pr>
          <w:p w14:paraId="125CCF35"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0D85EF7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tcBorders>
          </w:tcPr>
          <w:p w14:paraId="6641299B"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r>
      <w:tr w:rsidR="00E25001" w14:paraId="24DC4012" w14:textId="77777777" w:rsidTr="00E25001">
        <w:trPr>
          <w:trHeight w:val="850"/>
        </w:trPr>
        <w:tc>
          <w:tcPr>
            <w:tcW w:w="1095" w:type="dxa"/>
            <w:vMerge/>
          </w:tcPr>
          <w:p w14:paraId="52F4DA87" w14:textId="77777777" w:rsidR="00E25001" w:rsidRDefault="00E25001" w:rsidP="00E25001">
            <w:pPr>
              <w:jc w:val="center"/>
              <w:rPr>
                <w:lang w:val="en-GB"/>
              </w:rPr>
            </w:pPr>
          </w:p>
        </w:tc>
        <w:tc>
          <w:tcPr>
            <w:tcW w:w="1139" w:type="dxa"/>
          </w:tcPr>
          <w:p w14:paraId="16705B6A" w14:textId="77777777" w:rsidR="00E25001" w:rsidRDefault="00E25001" w:rsidP="00E25001">
            <w:pPr>
              <w:jc w:val="center"/>
              <w:rPr>
                <w:lang w:val="en-GB"/>
              </w:rPr>
            </w:pPr>
            <w:r>
              <w:rPr>
                <w:lang w:val="en-GB"/>
              </w:rPr>
              <w:t>Data Engine</w:t>
            </w:r>
          </w:p>
        </w:tc>
        <w:tc>
          <w:tcPr>
            <w:tcW w:w="825" w:type="dxa"/>
            <w:tcBorders>
              <w:bottom w:val="single" w:sz="4" w:space="0" w:color="auto"/>
            </w:tcBorders>
          </w:tcPr>
          <w:p w14:paraId="6F6FBA56"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bottom w:val="single" w:sz="4" w:space="0" w:color="auto"/>
            </w:tcBorders>
            <w:shd w:val="clear" w:color="auto" w:fill="FFFFFF" w:themeFill="background1"/>
          </w:tcPr>
          <w:p w14:paraId="2C4C645D"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37" w:type="dxa"/>
            <w:tcBorders>
              <w:bottom w:val="single" w:sz="4" w:space="0" w:color="auto"/>
            </w:tcBorders>
          </w:tcPr>
          <w:p w14:paraId="09B305A7"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bottom w:val="single" w:sz="4" w:space="0" w:color="auto"/>
            </w:tcBorders>
          </w:tcPr>
          <w:p w14:paraId="33EC7E2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bottom w:val="single" w:sz="4" w:space="0" w:color="auto"/>
            </w:tcBorders>
          </w:tcPr>
          <w:p w14:paraId="12B1927D"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bottom w:val="single" w:sz="4" w:space="0" w:color="auto"/>
              <w:right w:val="single" w:sz="4" w:space="0" w:color="auto"/>
            </w:tcBorders>
          </w:tcPr>
          <w:p w14:paraId="414D8ED7"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76DA83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11064B9A" w14:textId="77777777" w:rsidTr="00E25001">
        <w:trPr>
          <w:trHeight w:val="850"/>
        </w:trPr>
        <w:tc>
          <w:tcPr>
            <w:tcW w:w="1095" w:type="dxa"/>
            <w:vMerge/>
          </w:tcPr>
          <w:p w14:paraId="3092BB72" w14:textId="77777777" w:rsidR="00E25001" w:rsidRDefault="00E25001" w:rsidP="00E25001">
            <w:pPr>
              <w:jc w:val="center"/>
              <w:rPr>
                <w:lang w:val="en-GB"/>
              </w:rPr>
            </w:pPr>
          </w:p>
        </w:tc>
        <w:tc>
          <w:tcPr>
            <w:tcW w:w="1139" w:type="dxa"/>
          </w:tcPr>
          <w:p w14:paraId="082DD424" w14:textId="77777777" w:rsidR="00E25001" w:rsidRDefault="00E25001" w:rsidP="00E25001">
            <w:pPr>
              <w:jc w:val="center"/>
              <w:rPr>
                <w:lang w:val="en-GB"/>
              </w:rPr>
            </w:pPr>
            <w:r>
              <w:rPr>
                <w:lang w:val="en-GB"/>
              </w:rPr>
              <w:t>Service Provider</w:t>
            </w:r>
          </w:p>
        </w:tc>
        <w:tc>
          <w:tcPr>
            <w:tcW w:w="825" w:type="dxa"/>
            <w:tcBorders>
              <w:top w:val="single" w:sz="4" w:space="0" w:color="auto"/>
              <w:bottom w:val="single" w:sz="4" w:space="0" w:color="auto"/>
              <w:right w:val="single" w:sz="4" w:space="0" w:color="auto"/>
            </w:tcBorders>
          </w:tcPr>
          <w:p w14:paraId="613026B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0F4B33A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Pr>
          <w:p w14:paraId="530A0F7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440155F3"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024B2AD1"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18B637B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21854720"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7601519F" w14:textId="77777777" w:rsidTr="00E25001">
        <w:trPr>
          <w:trHeight w:val="850"/>
        </w:trPr>
        <w:tc>
          <w:tcPr>
            <w:tcW w:w="1095" w:type="dxa"/>
            <w:vMerge/>
          </w:tcPr>
          <w:p w14:paraId="398F1688" w14:textId="77777777" w:rsidR="00E25001" w:rsidRDefault="00E25001" w:rsidP="00E25001">
            <w:pPr>
              <w:jc w:val="center"/>
              <w:rPr>
                <w:lang w:val="en-GB"/>
              </w:rPr>
            </w:pPr>
          </w:p>
        </w:tc>
        <w:tc>
          <w:tcPr>
            <w:tcW w:w="1139" w:type="dxa"/>
          </w:tcPr>
          <w:p w14:paraId="4160331A" w14:textId="77777777" w:rsidR="00E25001" w:rsidRDefault="00E25001" w:rsidP="00E25001">
            <w:pPr>
              <w:jc w:val="center"/>
              <w:rPr>
                <w:lang w:val="en-GB"/>
              </w:rPr>
            </w:pPr>
            <w:r>
              <w:rPr>
                <w:lang w:val="en-GB"/>
              </w:rPr>
              <w:t>Operator</w:t>
            </w:r>
          </w:p>
        </w:tc>
        <w:tc>
          <w:tcPr>
            <w:tcW w:w="825" w:type="dxa"/>
            <w:tcBorders>
              <w:top w:val="single" w:sz="4" w:space="0" w:color="auto"/>
              <w:bottom w:val="single" w:sz="4" w:space="0" w:color="auto"/>
              <w:right w:val="single" w:sz="4" w:space="0" w:color="auto"/>
            </w:tcBorders>
          </w:tcPr>
          <w:p w14:paraId="2295422A"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5318174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5E42E134"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667E0"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448BCA00"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41D142B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13F9ECE2"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16ADDF2F" w14:textId="77777777" w:rsidTr="00E25001">
        <w:trPr>
          <w:trHeight w:val="850"/>
        </w:trPr>
        <w:tc>
          <w:tcPr>
            <w:tcW w:w="1095" w:type="dxa"/>
            <w:vMerge/>
          </w:tcPr>
          <w:p w14:paraId="2BA53175" w14:textId="77777777" w:rsidR="00E25001" w:rsidRDefault="00E25001" w:rsidP="00E25001">
            <w:pPr>
              <w:jc w:val="center"/>
              <w:rPr>
                <w:lang w:val="en-GB"/>
              </w:rPr>
            </w:pPr>
          </w:p>
        </w:tc>
        <w:tc>
          <w:tcPr>
            <w:tcW w:w="1139" w:type="dxa"/>
          </w:tcPr>
          <w:p w14:paraId="7B67102B" w14:textId="77777777" w:rsidR="00E25001" w:rsidRDefault="00E25001" w:rsidP="00E25001">
            <w:pPr>
              <w:jc w:val="center"/>
              <w:rPr>
                <w:lang w:val="en-GB"/>
              </w:rPr>
            </w:pPr>
            <w:r>
              <w:rPr>
                <w:lang w:val="en-GB"/>
              </w:rPr>
              <w:t>Consumer</w:t>
            </w:r>
          </w:p>
        </w:tc>
        <w:tc>
          <w:tcPr>
            <w:tcW w:w="825" w:type="dxa"/>
            <w:tcBorders>
              <w:top w:val="single" w:sz="4" w:space="0" w:color="auto"/>
              <w:bottom w:val="single" w:sz="4" w:space="0" w:color="auto"/>
              <w:right w:val="single" w:sz="4" w:space="0" w:color="auto"/>
            </w:tcBorders>
          </w:tcPr>
          <w:p w14:paraId="3BE44A71"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40089E9A"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r>
              <w:rPr>
                <w:rFonts w:ascii="Segoe UI Symbol" w:eastAsia="Arial Unicode MS" w:hAnsi="Segoe UI Symbol" w:cs="Arial"/>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25B953B6"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51CD37D2"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8E350CD"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39F9653"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2C56BD6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7F1D0B81" w14:textId="77777777" w:rsidTr="00E25001">
        <w:trPr>
          <w:trHeight w:val="850"/>
        </w:trPr>
        <w:tc>
          <w:tcPr>
            <w:tcW w:w="1095" w:type="dxa"/>
            <w:vMerge/>
          </w:tcPr>
          <w:p w14:paraId="2757C6B9" w14:textId="77777777" w:rsidR="00E25001" w:rsidRDefault="00E25001" w:rsidP="00E25001">
            <w:pPr>
              <w:jc w:val="center"/>
              <w:rPr>
                <w:lang w:val="en-GB"/>
              </w:rPr>
            </w:pPr>
          </w:p>
        </w:tc>
        <w:tc>
          <w:tcPr>
            <w:tcW w:w="1139" w:type="dxa"/>
          </w:tcPr>
          <w:p w14:paraId="6D6F66F8" w14:textId="77777777" w:rsidR="00E25001" w:rsidRDefault="00E25001" w:rsidP="00E25001">
            <w:pPr>
              <w:jc w:val="center"/>
              <w:rPr>
                <w:lang w:val="en-GB"/>
              </w:rPr>
            </w:pPr>
            <w:r>
              <w:rPr>
                <w:lang w:val="en-GB"/>
              </w:rPr>
              <w:t>Technical Service Developer</w:t>
            </w:r>
          </w:p>
        </w:tc>
        <w:tc>
          <w:tcPr>
            <w:tcW w:w="825" w:type="dxa"/>
            <w:tcBorders>
              <w:top w:val="single" w:sz="4" w:space="0" w:color="auto"/>
              <w:bottom w:val="single" w:sz="4" w:space="0" w:color="auto"/>
              <w:right w:val="single" w:sz="4" w:space="0" w:color="auto"/>
            </w:tcBorders>
          </w:tcPr>
          <w:p w14:paraId="65CE2809"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30E2C97F"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0758DA04"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76B08CDD"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6E18EA13"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D8DB67"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3665EC0A"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r w:rsidR="00E25001" w14:paraId="147A9C73" w14:textId="77777777" w:rsidTr="00E25001">
        <w:trPr>
          <w:trHeight w:val="850"/>
        </w:trPr>
        <w:tc>
          <w:tcPr>
            <w:tcW w:w="1095" w:type="dxa"/>
            <w:vMerge/>
          </w:tcPr>
          <w:p w14:paraId="184F45D5" w14:textId="77777777" w:rsidR="00E25001" w:rsidRDefault="00E25001" w:rsidP="00E25001">
            <w:pPr>
              <w:jc w:val="center"/>
              <w:rPr>
                <w:lang w:val="en-GB"/>
              </w:rPr>
            </w:pPr>
          </w:p>
        </w:tc>
        <w:tc>
          <w:tcPr>
            <w:tcW w:w="1139" w:type="dxa"/>
          </w:tcPr>
          <w:p w14:paraId="3436BA7F" w14:textId="77777777" w:rsidR="00E25001" w:rsidRDefault="00E25001" w:rsidP="00E25001">
            <w:pPr>
              <w:jc w:val="center"/>
              <w:rPr>
                <w:lang w:val="en-GB"/>
              </w:rPr>
            </w:pPr>
            <w:r>
              <w:rPr>
                <w:lang w:val="en-GB"/>
              </w:rPr>
              <w:t>Hardware Developer</w:t>
            </w:r>
          </w:p>
        </w:tc>
        <w:tc>
          <w:tcPr>
            <w:tcW w:w="825" w:type="dxa"/>
            <w:tcBorders>
              <w:top w:val="single" w:sz="4" w:space="0" w:color="auto"/>
              <w:bottom w:val="single" w:sz="4" w:space="0" w:color="auto"/>
              <w:right w:val="single" w:sz="4" w:space="0" w:color="auto"/>
            </w:tcBorders>
          </w:tcPr>
          <w:p w14:paraId="329D63DE"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954" w:type="dxa"/>
            <w:tcBorders>
              <w:top w:val="single" w:sz="4" w:space="0" w:color="auto"/>
              <w:left w:val="single" w:sz="4" w:space="0" w:color="auto"/>
              <w:bottom w:val="single" w:sz="4" w:space="0" w:color="auto"/>
              <w:right w:val="single" w:sz="4" w:space="0" w:color="auto"/>
            </w:tcBorders>
          </w:tcPr>
          <w:p w14:paraId="5B0D0B4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37" w:type="dxa"/>
            <w:tcBorders>
              <w:top w:val="single" w:sz="4" w:space="0" w:color="auto"/>
              <w:left w:val="single" w:sz="4" w:space="0" w:color="auto"/>
              <w:bottom w:val="single" w:sz="4" w:space="0" w:color="auto"/>
              <w:right w:val="single" w:sz="4" w:space="0" w:color="auto"/>
            </w:tcBorders>
          </w:tcPr>
          <w:p w14:paraId="1E773FAC"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068" w:type="dxa"/>
            <w:tcBorders>
              <w:top w:val="single" w:sz="4" w:space="0" w:color="auto"/>
              <w:left w:val="single" w:sz="4" w:space="0" w:color="auto"/>
              <w:bottom w:val="single" w:sz="4" w:space="0" w:color="auto"/>
              <w:right w:val="single" w:sz="4" w:space="0" w:color="auto"/>
            </w:tcBorders>
          </w:tcPr>
          <w:p w14:paraId="5FD273E3"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8" w:type="dxa"/>
            <w:tcBorders>
              <w:top w:val="single" w:sz="4" w:space="0" w:color="auto"/>
              <w:left w:val="single" w:sz="4" w:space="0" w:color="auto"/>
              <w:bottom w:val="single" w:sz="4" w:space="0" w:color="auto"/>
              <w:right w:val="single" w:sz="4" w:space="0" w:color="auto"/>
            </w:tcBorders>
          </w:tcPr>
          <w:p w14:paraId="27B4B378"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Unicode MS"/>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tcPr>
          <w:p w14:paraId="5A55BA90"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1A74" w14:textId="77777777" w:rsidR="00E25001" w:rsidRPr="00646909" w:rsidRDefault="00E25001" w:rsidP="00E25001">
            <w:pPr>
              <w:jc w:val="center"/>
              <w:rPr>
                <w:rFonts w:ascii="Arial Unicode MS" w:eastAsia="Arial Unicode MS" w:hAnsi="Arial Unicode MS" w:cs="Arial Unicode MS"/>
                <w:sz w:val="28"/>
                <w:szCs w:val="28"/>
                <w:lang w:val="en-GB"/>
              </w:rPr>
            </w:pPr>
            <w:r w:rsidRPr="00646909">
              <w:rPr>
                <w:rFonts w:ascii="Segoe UI Symbol" w:eastAsia="Arial Unicode MS" w:hAnsi="Segoe UI Symbol" w:cs="Arial"/>
                <w:sz w:val="28"/>
                <w:szCs w:val="28"/>
                <w:lang w:val="en-GB"/>
              </w:rPr>
              <w:t>✓</w:t>
            </w:r>
          </w:p>
        </w:tc>
      </w:tr>
    </w:tbl>
    <w:p w14:paraId="3ED0A61E" w14:textId="77777777" w:rsidR="00E25001" w:rsidRDefault="00E25001" w:rsidP="00E25001">
      <w:r>
        <w:t>* In the specific circumstance where the Data Engine role is fulfilled by a personal data store, the Consumer will also be the Data Engine.</w:t>
      </w:r>
    </w:p>
    <w:p w14:paraId="3A9E6A0E" w14:textId="77777777" w:rsidR="00E25001" w:rsidRPr="00501A6F" w:rsidRDefault="00E25001" w:rsidP="00E25001">
      <w:pPr>
        <w:pStyle w:val="Heading3"/>
        <w:numPr>
          <w:ilvl w:val="2"/>
          <w:numId w:val="2"/>
        </w:numPr>
        <w:rPr>
          <w:lang w:val="en-GB"/>
        </w:rPr>
      </w:pPr>
      <w:bookmarkStart w:id="411" w:name="_Toc462299825"/>
      <w:bookmarkStart w:id="412" w:name="_Toc497482649"/>
      <w:bookmarkStart w:id="413" w:name="_Toc518307149"/>
      <w:r w:rsidRPr="00501A6F">
        <w:rPr>
          <w:lang w:val="en-GB"/>
        </w:rPr>
        <w:t>Identity Authority</w:t>
      </w:r>
      <w:bookmarkEnd w:id="411"/>
      <w:bookmarkEnd w:id="412"/>
      <w:bookmarkEnd w:id="413"/>
    </w:p>
    <w:tbl>
      <w:tblPr>
        <w:tblStyle w:val="TableGrid"/>
        <w:tblW w:w="0" w:type="auto"/>
        <w:tblLook w:val="04A0" w:firstRow="1" w:lastRow="0" w:firstColumn="1" w:lastColumn="0" w:noHBand="0" w:noVBand="1"/>
      </w:tblPr>
      <w:tblGrid>
        <w:gridCol w:w="817"/>
        <w:gridCol w:w="4223"/>
        <w:gridCol w:w="3573"/>
      </w:tblGrid>
      <w:tr w:rsidR="00E25001" w:rsidRPr="00501A6F" w14:paraId="3F99519D" w14:textId="77777777" w:rsidTr="00E25001">
        <w:tc>
          <w:tcPr>
            <w:tcW w:w="5040" w:type="dxa"/>
            <w:gridSpan w:val="2"/>
          </w:tcPr>
          <w:p w14:paraId="6A577945" w14:textId="77777777" w:rsidR="00E25001" w:rsidRPr="00501A6F" w:rsidRDefault="00E25001" w:rsidP="00E25001">
            <w:pPr>
              <w:jc w:val="both"/>
              <w:rPr>
                <w:b/>
                <w:lang w:val="en-GB"/>
              </w:rPr>
            </w:pPr>
            <w:r>
              <w:rPr>
                <w:b/>
                <w:lang w:val="en-GB"/>
              </w:rPr>
              <w:t>R</w:t>
            </w:r>
            <w:r w:rsidRPr="00501A6F">
              <w:rPr>
                <w:b/>
                <w:lang w:val="en-GB"/>
              </w:rPr>
              <w:t>equirement</w:t>
            </w:r>
          </w:p>
        </w:tc>
        <w:tc>
          <w:tcPr>
            <w:tcW w:w="3573" w:type="dxa"/>
          </w:tcPr>
          <w:p w14:paraId="38D43245" w14:textId="77777777" w:rsidR="00E25001" w:rsidRPr="00501A6F" w:rsidRDefault="00E25001" w:rsidP="00E25001">
            <w:pPr>
              <w:jc w:val="both"/>
              <w:rPr>
                <w:b/>
                <w:lang w:val="en-GB"/>
              </w:rPr>
            </w:pPr>
            <w:r w:rsidRPr="00501A6F">
              <w:rPr>
                <w:b/>
                <w:lang w:val="en-GB"/>
              </w:rPr>
              <w:t>Guiding principles &amp; notes</w:t>
            </w:r>
          </w:p>
        </w:tc>
      </w:tr>
      <w:tr w:rsidR="00E25001" w:rsidRPr="00501A6F" w14:paraId="1B356C4C" w14:textId="77777777" w:rsidTr="00E25001">
        <w:tc>
          <w:tcPr>
            <w:tcW w:w="817" w:type="dxa"/>
            <w:vMerge w:val="restart"/>
          </w:tcPr>
          <w:p w14:paraId="77DCD7FD" w14:textId="77777777" w:rsidR="00E25001" w:rsidRPr="00501A6F" w:rsidRDefault="00E25001" w:rsidP="00E25001">
            <w:pPr>
              <w:jc w:val="both"/>
              <w:rPr>
                <w:lang w:val="en-GB"/>
              </w:rPr>
            </w:pPr>
            <w:r>
              <w:rPr>
                <w:lang w:val="en-GB"/>
              </w:rPr>
              <w:t>will</w:t>
            </w:r>
          </w:p>
        </w:tc>
        <w:tc>
          <w:tcPr>
            <w:tcW w:w="4223" w:type="dxa"/>
          </w:tcPr>
          <w:p w14:paraId="6E56EA96" w14:textId="77777777" w:rsidR="00E25001" w:rsidRPr="00501A6F" w:rsidRDefault="00E25001" w:rsidP="00E25001">
            <w:pPr>
              <w:spacing w:after="0"/>
              <w:rPr>
                <w:sz w:val="22"/>
                <w:szCs w:val="22"/>
                <w:lang w:val="en-GB"/>
              </w:rPr>
            </w:pPr>
            <w:r w:rsidRPr="00501A6F">
              <w:rPr>
                <w:lang w:val="en-GB"/>
              </w:rPr>
              <w:t xml:space="preserve">Maintain an IDA service </w:t>
            </w:r>
            <w:r>
              <w:rPr>
                <w:lang w:val="en-GB"/>
              </w:rPr>
              <w:t>with good availability and timeliness</w:t>
            </w:r>
          </w:p>
        </w:tc>
        <w:tc>
          <w:tcPr>
            <w:tcW w:w="3573" w:type="dxa"/>
          </w:tcPr>
          <w:p w14:paraId="17726911" w14:textId="77777777" w:rsidR="00E25001" w:rsidRPr="00501A6F" w:rsidRDefault="00E25001" w:rsidP="00E25001">
            <w:pPr>
              <w:jc w:val="both"/>
              <w:rPr>
                <w:lang w:val="en-GB"/>
              </w:rPr>
            </w:pPr>
            <w:r w:rsidRPr="00501A6F">
              <w:rPr>
                <w:lang w:val="en-GB"/>
              </w:rPr>
              <w:t>P4</w:t>
            </w:r>
          </w:p>
        </w:tc>
      </w:tr>
      <w:tr w:rsidR="00E25001" w:rsidRPr="00501A6F" w14:paraId="06E35B8D" w14:textId="77777777" w:rsidTr="00E25001">
        <w:tc>
          <w:tcPr>
            <w:tcW w:w="817" w:type="dxa"/>
            <w:vMerge/>
          </w:tcPr>
          <w:p w14:paraId="6B885F25" w14:textId="77777777" w:rsidR="00E25001" w:rsidRPr="00501A6F" w:rsidRDefault="00E25001" w:rsidP="00E25001">
            <w:pPr>
              <w:jc w:val="both"/>
              <w:rPr>
                <w:lang w:val="en-GB"/>
              </w:rPr>
            </w:pPr>
          </w:p>
        </w:tc>
        <w:tc>
          <w:tcPr>
            <w:tcW w:w="4223" w:type="dxa"/>
          </w:tcPr>
          <w:p w14:paraId="69B70FD7" w14:textId="77777777" w:rsidR="00E25001" w:rsidRPr="00501A6F" w:rsidRDefault="00E25001" w:rsidP="00E25001">
            <w:pPr>
              <w:spacing w:after="0"/>
              <w:rPr>
                <w:sz w:val="22"/>
                <w:szCs w:val="22"/>
                <w:lang w:val="en-GB"/>
              </w:rPr>
            </w:pPr>
            <w:r w:rsidRPr="00501A6F">
              <w:rPr>
                <w:lang w:val="en-GB"/>
              </w:rPr>
              <w:t xml:space="preserve">Provide its services on a fair, reasonable and </w:t>
            </w:r>
            <w:r w:rsidRPr="00501A6F">
              <w:rPr>
                <w:lang w:val="en-GB"/>
              </w:rPr>
              <w:lastRenderedPageBreak/>
              <w:t>non-discriminatory basis</w:t>
            </w:r>
          </w:p>
        </w:tc>
        <w:tc>
          <w:tcPr>
            <w:tcW w:w="3573" w:type="dxa"/>
          </w:tcPr>
          <w:p w14:paraId="2EE79F9F" w14:textId="77777777" w:rsidR="00E25001" w:rsidRPr="00501A6F" w:rsidRDefault="00E25001" w:rsidP="00E25001">
            <w:pPr>
              <w:jc w:val="both"/>
              <w:rPr>
                <w:lang w:val="en-GB"/>
              </w:rPr>
            </w:pPr>
            <w:r w:rsidRPr="00501A6F">
              <w:rPr>
                <w:lang w:val="en-GB"/>
              </w:rPr>
              <w:lastRenderedPageBreak/>
              <w:t>P5</w:t>
            </w:r>
          </w:p>
        </w:tc>
      </w:tr>
      <w:tr w:rsidR="00E25001" w:rsidRPr="00501A6F" w14:paraId="4C04CBBC" w14:textId="77777777" w:rsidTr="00E25001">
        <w:tc>
          <w:tcPr>
            <w:tcW w:w="817" w:type="dxa"/>
            <w:vMerge/>
          </w:tcPr>
          <w:p w14:paraId="5B3BD9F5" w14:textId="77777777" w:rsidR="00E25001" w:rsidRPr="00501A6F" w:rsidRDefault="00E25001" w:rsidP="00E25001">
            <w:pPr>
              <w:jc w:val="both"/>
              <w:rPr>
                <w:lang w:val="en-GB"/>
              </w:rPr>
            </w:pPr>
          </w:p>
        </w:tc>
        <w:tc>
          <w:tcPr>
            <w:tcW w:w="4223" w:type="dxa"/>
          </w:tcPr>
          <w:p w14:paraId="22256C84" w14:textId="77777777" w:rsidR="00E25001" w:rsidRPr="00501A6F" w:rsidRDefault="00E25001" w:rsidP="00E25001">
            <w:pPr>
              <w:spacing w:after="0"/>
              <w:rPr>
                <w:sz w:val="22"/>
                <w:szCs w:val="22"/>
                <w:lang w:val="en-GB"/>
              </w:rPr>
            </w:pPr>
            <w:r w:rsidRPr="00501A6F">
              <w:rPr>
                <w:lang w:val="en-GB"/>
              </w:rPr>
              <w:t xml:space="preserve">Provide Consumers with information about the operation of the </w:t>
            </w:r>
            <w:r>
              <w:rPr>
                <w:lang w:val="en-GB"/>
              </w:rPr>
              <w:t>E</w:t>
            </w:r>
            <w:r w:rsidRPr="00501A6F">
              <w:rPr>
                <w:lang w:val="en-GB"/>
              </w:rPr>
              <w:t>cosystem free of charge</w:t>
            </w:r>
          </w:p>
        </w:tc>
        <w:tc>
          <w:tcPr>
            <w:tcW w:w="3573" w:type="dxa"/>
          </w:tcPr>
          <w:p w14:paraId="10C0B5A2" w14:textId="77777777" w:rsidR="00E25001" w:rsidRPr="00501A6F" w:rsidRDefault="00E25001" w:rsidP="00E25001">
            <w:pPr>
              <w:jc w:val="both"/>
              <w:rPr>
                <w:lang w:val="en-GB"/>
              </w:rPr>
            </w:pPr>
            <w:r w:rsidRPr="00501A6F">
              <w:rPr>
                <w:lang w:val="en-GB"/>
              </w:rPr>
              <w:t>P5 &amp; P7</w:t>
            </w:r>
          </w:p>
        </w:tc>
      </w:tr>
      <w:tr w:rsidR="00E25001" w:rsidRPr="00501A6F" w14:paraId="37A84816" w14:textId="77777777" w:rsidTr="00E25001">
        <w:tc>
          <w:tcPr>
            <w:tcW w:w="817" w:type="dxa"/>
            <w:vMerge w:val="restart"/>
          </w:tcPr>
          <w:p w14:paraId="6F08DADD" w14:textId="77777777" w:rsidR="00E25001" w:rsidRPr="00501A6F" w:rsidRDefault="00E25001" w:rsidP="00E25001">
            <w:pPr>
              <w:jc w:val="both"/>
              <w:rPr>
                <w:lang w:val="en-GB"/>
              </w:rPr>
            </w:pPr>
            <w:bookmarkStart w:id="414" w:name="_Hlk482253188"/>
            <w:r>
              <w:rPr>
                <w:lang w:val="en-GB"/>
              </w:rPr>
              <w:t>will not</w:t>
            </w:r>
          </w:p>
        </w:tc>
        <w:tc>
          <w:tcPr>
            <w:tcW w:w="4223" w:type="dxa"/>
          </w:tcPr>
          <w:p w14:paraId="41C13BE2" w14:textId="77777777" w:rsidR="00E25001" w:rsidRPr="00501A6F" w:rsidRDefault="00E25001" w:rsidP="00E25001">
            <w:pPr>
              <w:rPr>
                <w:lang w:val="en-GB"/>
              </w:rPr>
            </w:pPr>
            <w:r>
              <w:rPr>
                <w:lang w:val="en-GB"/>
              </w:rPr>
              <w:t>Take on any other role in the Ecosystem</w:t>
            </w:r>
            <w:r w:rsidRPr="00501A6F">
              <w:rPr>
                <w:lang w:val="en-GB"/>
              </w:rPr>
              <w:t xml:space="preserve"> (other than for the purposes of providing a limited ‘sandbox’ test environment)</w:t>
            </w:r>
          </w:p>
        </w:tc>
        <w:tc>
          <w:tcPr>
            <w:tcW w:w="3573" w:type="dxa"/>
          </w:tcPr>
          <w:p w14:paraId="2D2320A6" w14:textId="77777777" w:rsidR="00E25001" w:rsidRPr="00501A6F" w:rsidRDefault="00E25001" w:rsidP="00E25001">
            <w:pPr>
              <w:jc w:val="both"/>
              <w:rPr>
                <w:lang w:val="en-GB"/>
              </w:rPr>
            </w:pPr>
            <w:r w:rsidRPr="00501A6F">
              <w:rPr>
                <w:lang w:val="en-GB"/>
              </w:rPr>
              <w:t>P4 &amp; P5</w:t>
            </w:r>
          </w:p>
        </w:tc>
      </w:tr>
      <w:tr w:rsidR="00E25001" w:rsidRPr="00501A6F" w14:paraId="5EC00A0D" w14:textId="77777777" w:rsidTr="00E25001">
        <w:tc>
          <w:tcPr>
            <w:tcW w:w="817" w:type="dxa"/>
            <w:vMerge/>
          </w:tcPr>
          <w:p w14:paraId="4DE24E48" w14:textId="77777777" w:rsidR="00E25001" w:rsidRPr="00501A6F" w:rsidDel="00962D00" w:rsidRDefault="00E25001" w:rsidP="00E25001">
            <w:pPr>
              <w:jc w:val="both"/>
              <w:rPr>
                <w:lang w:val="en-GB"/>
              </w:rPr>
            </w:pPr>
          </w:p>
        </w:tc>
        <w:tc>
          <w:tcPr>
            <w:tcW w:w="4223" w:type="dxa"/>
          </w:tcPr>
          <w:p w14:paraId="7DE1F545" w14:textId="77777777" w:rsidR="00E25001" w:rsidRPr="00501A6F" w:rsidDel="00962D00" w:rsidRDefault="00E25001" w:rsidP="00E25001">
            <w:pPr>
              <w:jc w:val="both"/>
              <w:rPr>
                <w:lang w:val="en-GB"/>
              </w:rPr>
            </w:pPr>
            <w:r>
              <w:rPr>
                <w:lang w:val="en-GB"/>
              </w:rPr>
              <w:t>Gain profit or commercial advantage through its role in the Ecosystem</w:t>
            </w:r>
          </w:p>
        </w:tc>
        <w:tc>
          <w:tcPr>
            <w:tcW w:w="3573" w:type="dxa"/>
          </w:tcPr>
          <w:p w14:paraId="608B6574" w14:textId="77777777" w:rsidR="00E25001" w:rsidRPr="00501A6F" w:rsidRDefault="00E25001" w:rsidP="00E25001">
            <w:pPr>
              <w:jc w:val="both"/>
              <w:rPr>
                <w:lang w:val="en-GB"/>
              </w:rPr>
            </w:pPr>
            <w:r>
              <w:rPr>
                <w:lang w:val="en-GB"/>
              </w:rPr>
              <w:t>P5</w:t>
            </w:r>
          </w:p>
        </w:tc>
      </w:tr>
      <w:bookmarkEnd w:id="414"/>
      <w:tr w:rsidR="00E25001" w:rsidRPr="00501A6F" w14:paraId="64042FC9" w14:textId="77777777" w:rsidTr="00E25001">
        <w:tc>
          <w:tcPr>
            <w:tcW w:w="817" w:type="dxa"/>
            <w:vMerge/>
          </w:tcPr>
          <w:p w14:paraId="084E78AE" w14:textId="77777777" w:rsidR="00E25001" w:rsidRPr="00501A6F" w:rsidRDefault="00E25001" w:rsidP="00E25001">
            <w:pPr>
              <w:jc w:val="both"/>
              <w:rPr>
                <w:lang w:val="en-GB"/>
              </w:rPr>
            </w:pPr>
          </w:p>
        </w:tc>
        <w:tc>
          <w:tcPr>
            <w:tcW w:w="4223" w:type="dxa"/>
          </w:tcPr>
          <w:p w14:paraId="45786A86" w14:textId="77777777" w:rsidR="00E25001" w:rsidRPr="00501A6F" w:rsidRDefault="00E25001" w:rsidP="00E25001">
            <w:pPr>
              <w:jc w:val="both"/>
              <w:rPr>
                <w:lang w:val="en-GB"/>
              </w:rPr>
            </w:pPr>
            <w:r w:rsidRPr="00501A6F">
              <w:rPr>
                <w:lang w:val="en-GB"/>
              </w:rPr>
              <w:t xml:space="preserve">Store </w:t>
            </w:r>
            <w:r>
              <w:rPr>
                <w:lang w:val="en-GB"/>
              </w:rPr>
              <w:t>COEL Behavioural Atom</w:t>
            </w:r>
            <w:r w:rsidRPr="00501A6F">
              <w:rPr>
                <w:lang w:val="en-GB"/>
              </w:rPr>
              <w:t>s</w:t>
            </w:r>
          </w:p>
        </w:tc>
        <w:tc>
          <w:tcPr>
            <w:tcW w:w="3573" w:type="dxa"/>
          </w:tcPr>
          <w:p w14:paraId="379B832D" w14:textId="77777777" w:rsidR="00E25001" w:rsidRPr="00501A6F" w:rsidRDefault="00E25001" w:rsidP="00E25001">
            <w:pPr>
              <w:jc w:val="both"/>
              <w:rPr>
                <w:lang w:val="en-GB"/>
              </w:rPr>
            </w:pPr>
            <w:r w:rsidRPr="00501A6F">
              <w:rPr>
                <w:lang w:val="en-GB"/>
              </w:rPr>
              <w:t>P4 &amp; P5</w:t>
            </w:r>
          </w:p>
        </w:tc>
      </w:tr>
      <w:tr w:rsidR="00E25001" w:rsidRPr="00501A6F" w14:paraId="29C1DFD7" w14:textId="77777777" w:rsidTr="00E25001">
        <w:tc>
          <w:tcPr>
            <w:tcW w:w="817" w:type="dxa"/>
            <w:vMerge/>
          </w:tcPr>
          <w:p w14:paraId="0FAA1514" w14:textId="77777777" w:rsidR="00E25001" w:rsidRPr="00501A6F" w:rsidRDefault="00E25001" w:rsidP="00E25001">
            <w:pPr>
              <w:jc w:val="both"/>
              <w:rPr>
                <w:lang w:val="en-GB"/>
              </w:rPr>
            </w:pPr>
          </w:p>
        </w:tc>
        <w:tc>
          <w:tcPr>
            <w:tcW w:w="4223" w:type="dxa"/>
          </w:tcPr>
          <w:p w14:paraId="0AF758B1" w14:textId="77777777" w:rsidR="00E25001" w:rsidRPr="00501A6F" w:rsidRDefault="00E25001" w:rsidP="00E25001">
            <w:pPr>
              <w:rPr>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73" w:type="dxa"/>
          </w:tcPr>
          <w:p w14:paraId="4E122929" w14:textId="77777777" w:rsidR="00E25001" w:rsidRPr="00501A6F" w:rsidRDefault="00E25001" w:rsidP="00E25001">
            <w:pPr>
              <w:jc w:val="both"/>
              <w:rPr>
                <w:lang w:val="en-GB"/>
              </w:rPr>
            </w:pPr>
            <w:r w:rsidRPr="00501A6F">
              <w:rPr>
                <w:lang w:val="en-GB"/>
              </w:rPr>
              <w:t>P5</w:t>
            </w:r>
          </w:p>
        </w:tc>
      </w:tr>
      <w:tr w:rsidR="00E25001" w:rsidRPr="00501A6F" w14:paraId="57141FFE" w14:textId="77777777" w:rsidTr="00E25001">
        <w:tc>
          <w:tcPr>
            <w:tcW w:w="817" w:type="dxa"/>
            <w:vMerge w:val="restart"/>
          </w:tcPr>
          <w:p w14:paraId="0DB4FBB2" w14:textId="77777777" w:rsidR="00E25001" w:rsidRPr="00501A6F" w:rsidRDefault="00E25001" w:rsidP="00E25001">
            <w:pPr>
              <w:jc w:val="both"/>
              <w:rPr>
                <w:lang w:val="en-GB"/>
              </w:rPr>
            </w:pPr>
            <w:r>
              <w:rPr>
                <w:lang w:val="en-GB"/>
              </w:rPr>
              <w:t>can</w:t>
            </w:r>
          </w:p>
        </w:tc>
        <w:tc>
          <w:tcPr>
            <w:tcW w:w="4223" w:type="dxa"/>
          </w:tcPr>
          <w:p w14:paraId="7328A52A" w14:textId="77777777" w:rsidR="00E25001" w:rsidRPr="00501A6F" w:rsidRDefault="00E25001" w:rsidP="00E25001">
            <w:pPr>
              <w:spacing w:after="0"/>
              <w:rPr>
                <w:sz w:val="22"/>
                <w:szCs w:val="22"/>
                <w:lang w:val="en-GB"/>
              </w:rPr>
            </w:pPr>
            <w:r w:rsidRPr="00501A6F">
              <w:rPr>
                <w:lang w:val="en-GB"/>
              </w:rPr>
              <w:t xml:space="preserve">Request Data Engine support to deliver population-level insights for public information and the purposes of marketing the </w:t>
            </w:r>
            <w:r>
              <w:rPr>
                <w:lang w:val="en-GB"/>
              </w:rPr>
              <w:t>COEL S</w:t>
            </w:r>
            <w:r w:rsidRPr="00501A6F">
              <w:rPr>
                <w:lang w:val="en-GB"/>
              </w:rPr>
              <w:t>pecification</w:t>
            </w:r>
          </w:p>
        </w:tc>
        <w:tc>
          <w:tcPr>
            <w:tcW w:w="3573" w:type="dxa"/>
          </w:tcPr>
          <w:p w14:paraId="795543BA" w14:textId="77777777" w:rsidR="00E25001" w:rsidRPr="00501A6F" w:rsidRDefault="00E25001" w:rsidP="00E25001">
            <w:pPr>
              <w:spacing w:after="0"/>
              <w:rPr>
                <w:sz w:val="22"/>
                <w:szCs w:val="22"/>
                <w:lang w:val="en-GB"/>
              </w:rPr>
            </w:pPr>
            <w:r w:rsidRPr="00501A6F">
              <w:rPr>
                <w:lang w:val="en-GB"/>
              </w:rPr>
              <w:t>P6</w:t>
            </w:r>
          </w:p>
        </w:tc>
      </w:tr>
      <w:tr w:rsidR="00E25001" w:rsidRPr="00501A6F" w14:paraId="49EB4060" w14:textId="77777777" w:rsidTr="00E25001">
        <w:tc>
          <w:tcPr>
            <w:tcW w:w="817" w:type="dxa"/>
            <w:vMerge/>
          </w:tcPr>
          <w:p w14:paraId="3A1C42FE" w14:textId="77777777" w:rsidR="00E25001" w:rsidRPr="00501A6F" w:rsidRDefault="00E25001" w:rsidP="00E25001">
            <w:pPr>
              <w:jc w:val="both"/>
              <w:rPr>
                <w:lang w:val="en-GB"/>
              </w:rPr>
            </w:pPr>
          </w:p>
        </w:tc>
        <w:tc>
          <w:tcPr>
            <w:tcW w:w="4223" w:type="dxa"/>
          </w:tcPr>
          <w:p w14:paraId="6942DD71" w14:textId="77777777" w:rsidR="00E25001" w:rsidRPr="00501A6F" w:rsidRDefault="00E25001" w:rsidP="00E25001">
            <w:pPr>
              <w:spacing w:after="0"/>
              <w:rPr>
                <w:sz w:val="22"/>
                <w:szCs w:val="22"/>
                <w:lang w:val="en-GB"/>
              </w:rPr>
            </w:pPr>
            <w:r w:rsidRPr="00501A6F">
              <w:rPr>
                <w:lang w:val="en-GB"/>
              </w:rPr>
              <w:t>Make a query on Data Engines to ensure a specific ConsumerID has been forgotten</w:t>
            </w:r>
          </w:p>
        </w:tc>
        <w:tc>
          <w:tcPr>
            <w:tcW w:w="3573" w:type="dxa"/>
          </w:tcPr>
          <w:p w14:paraId="453629B8" w14:textId="77777777" w:rsidR="00E25001" w:rsidRPr="00501A6F" w:rsidRDefault="00E25001" w:rsidP="00E25001">
            <w:pPr>
              <w:spacing w:after="0"/>
              <w:rPr>
                <w:sz w:val="22"/>
                <w:szCs w:val="22"/>
                <w:lang w:val="en-GB"/>
              </w:rPr>
            </w:pPr>
            <w:r w:rsidRPr="00501A6F">
              <w:rPr>
                <w:lang w:val="en-GB"/>
              </w:rPr>
              <w:t>P7</w:t>
            </w:r>
            <w:r>
              <w:rPr>
                <w:lang w:val="en-GB"/>
              </w:rPr>
              <w:t xml:space="preserve"> </w:t>
            </w:r>
            <w:r w:rsidRPr="00501A6F">
              <w:rPr>
                <w:lang w:val="en-GB"/>
              </w:rPr>
              <w:t>This allows the Identity Authority to audit the forgetting process</w:t>
            </w:r>
          </w:p>
        </w:tc>
      </w:tr>
      <w:tr w:rsidR="00E25001" w:rsidRPr="00501A6F" w14:paraId="218D1168" w14:textId="77777777" w:rsidTr="00E25001">
        <w:tc>
          <w:tcPr>
            <w:tcW w:w="817" w:type="dxa"/>
            <w:vMerge/>
          </w:tcPr>
          <w:p w14:paraId="6111761E" w14:textId="77777777" w:rsidR="00E25001" w:rsidRPr="00501A6F" w:rsidRDefault="00E25001" w:rsidP="00E25001">
            <w:pPr>
              <w:jc w:val="both"/>
              <w:rPr>
                <w:lang w:val="en-GB"/>
              </w:rPr>
            </w:pPr>
          </w:p>
        </w:tc>
        <w:tc>
          <w:tcPr>
            <w:tcW w:w="4223" w:type="dxa"/>
          </w:tcPr>
          <w:p w14:paraId="75ED5588" w14:textId="77777777" w:rsidR="00E25001" w:rsidRPr="00501A6F" w:rsidRDefault="00E25001" w:rsidP="00E25001">
            <w:pPr>
              <w:spacing w:after="0"/>
              <w:rPr>
                <w:sz w:val="22"/>
                <w:szCs w:val="22"/>
                <w:lang w:val="en-GB"/>
              </w:rPr>
            </w:pPr>
            <w:r w:rsidRPr="00501A6F">
              <w:rPr>
                <w:lang w:val="en-GB"/>
              </w:rPr>
              <w:t xml:space="preserve">Provide Consumers with information about their status within the </w:t>
            </w:r>
            <w:r>
              <w:rPr>
                <w:lang w:val="en-GB"/>
              </w:rPr>
              <w:t>E</w:t>
            </w:r>
            <w:r w:rsidRPr="00501A6F">
              <w:rPr>
                <w:lang w:val="en-GB"/>
              </w:rPr>
              <w:t>cosystem, i.e. ‘known’ or ‘forgotten’ and only by ConsumerID and not DIPI</w:t>
            </w:r>
          </w:p>
        </w:tc>
        <w:tc>
          <w:tcPr>
            <w:tcW w:w="3573" w:type="dxa"/>
          </w:tcPr>
          <w:p w14:paraId="2CF72D2E" w14:textId="77777777" w:rsidR="00E25001" w:rsidRPr="00501A6F" w:rsidRDefault="00E25001" w:rsidP="00E25001">
            <w:pPr>
              <w:spacing w:after="0"/>
              <w:rPr>
                <w:sz w:val="22"/>
                <w:szCs w:val="22"/>
                <w:lang w:val="en-GB"/>
              </w:rPr>
            </w:pPr>
            <w:r w:rsidRPr="00501A6F">
              <w:rPr>
                <w:lang w:val="en-GB"/>
              </w:rPr>
              <w:t>P5 &amp; P7</w:t>
            </w:r>
          </w:p>
        </w:tc>
      </w:tr>
      <w:tr w:rsidR="00E25001" w:rsidRPr="00501A6F" w14:paraId="1999478E" w14:textId="77777777" w:rsidTr="00E25001">
        <w:tc>
          <w:tcPr>
            <w:tcW w:w="817" w:type="dxa"/>
            <w:vMerge/>
          </w:tcPr>
          <w:p w14:paraId="3BE19880" w14:textId="77777777" w:rsidR="00E25001" w:rsidRPr="00501A6F" w:rsidRDefault="00E25001" w:rsidP="00E25001">
            <w:pPr>
              <w:jc w:val="both"/>
              <w:rPr>
                <w:lang w:val="en-GB"/>
              </w:rPr>
            </w:pPr>
          </w:p>
        </w:tc>
        <w:tc>
          <w:tcPr>
            <w:tcW w:w="4223" w:type="dxa"/>
          </w:tcPr>
          <w:p w14:paraId="58A4388C" w14:textId="77777777" w:rsidR="00E25001" w:rsidRPr="00501A6F" w:rsidRDefault="00E25001" w:rsidP="00E25001">
            <w:pPr>
              <w:spacing w:after="0"/>
              <w:rPr>
                <w:sz w:val="22"/>
                <w:szCs w:val="22"/>
                <w:lang w:val="en-GB"/>
              </w:rPr>
            </w:pPr>
            <w:r w:rsidRPr="00501A6F">
              <w:rPr>
                <w:lang w:val="en-GB"/>
              </w:rPr>
              <w:t>Provide audit services to Data Engine, Service Provider, Operator and regulators</w:t>
            </w:r>
          </w:p>
        </w:tc>
        <w:tc>
          <w:tcPr>
            <w:tcW w:w="3573" w:type="dxa"/>
          </w:tcPr>
          <w:p w14:paraId="2F1A28BB" w14:textId="77777777" w:rsidR="00E25001" w:rsidRPr="00501A6F" w:rsidRDefault="00E25001" w:rsidP="00E25001">
            <w:pPr>
              <w:spacing w:after="0"/>
              <w:rPr>
                <w:sz w:val="22"/>
                <w:szCs w:val="22"/>
                <w:lang w:val="en-GB"/>
              </w:rPr>
            </w:pPr>
            <w:r w:rsidRPr="00501A6F">
              <w:rPr>
                <w:lang w:val="en-GB"/>
              </w:rPr>
              <w:t>P6</w:t>
            </w:r>
          </w:p>
        </w:tc>
      </w:tr>
    </w:tbl>
    <w:p w14:paraId="285AE037" w14:textId="77777777" w:rsidR="00E25001" w:rsidRPr="00501A6F" w:rsidRDefault="00E25001" w:rsidP="00E25001">
      <w:pPr>
        <w:spacing w:before="0" w:after="0"/>
        <w:rPr>
          <w:lang w:val="en-GB"/>
        </w:rPr>
      </w:pPr>
    </w:p>
    <w:p w14:paraId="4158585A" w14:textId="77777777" w:rsidR="00E25001" w:rsidRPr="00501A6F" w:rsidRDefault="00E25001" w:rsidP="00E25001">
      <w:pPr>
        <w:pStyle w:val="Heading3"/>
        <w:numPr>
          <w:ilvl w:val="2"/>
          <w:numId w:val="2"/>
        </w:numPr>
        <w:rPr>
          <w:lang w:val="en-GB"/>
        </w:rPr>
      </w:pPr>
      <w:bookmarkStart w:id="415" w:name="_Toc462299826"/>
      <w:bookmarkStart w:id="416" w:name="_Toc497482650"/>
      <w:bookmarkStart w:id="417" w:name="_Toc518307150"/>
      <w:r w:rsidRPr="00501A6F">
        <w:rPr>
          <w:lang w:val="en-GB"/>
        </w:rPr>
        <w:t>Data Engine</w:t>
      </w:r>
      <w:bookmarkEnd w:id="415"/>
      <w:bookmarkEnd w:id="416"/>
      <w:bookmarkEnd w:id="417"/>
    </w:p>
    <w:tbl>
      <w:tblPr>
        <w:tblStyle w:val="TableGrid"/>
        <w:tblW w:w="0" w:type="auto"/>
        <w:tblLook w:val="04A0" w:firstRow="1" w:lastRow="0" w:firstColumn="1" w:lastColumn="0" w:noHBand="0" w:noVBand="1"/>
      </w:tblPr>
      <w:tblGrid>
        <w:gridCol w:w="817"/>
        <w:gridCol w:w="4235"/>
        <w:gridCol w:w="3594"/>
      </w:tblGrid>
      <w:tr w:rsidR="00E25001" w:rsidRPr="00501A6F" w14:paraId="6B660D9D" w14:textId="77777777" w:rsidTr="00E25001">
        <w:tc>
          <w:tcPr>
            <w:tcW w:w="5052" w:type="dxa"/>
            <w:gridSpan w:val="2"/>
          </w:tcPr>
          <w:p w14:paraId="75423B46" w14:textId="77777777" w:rsidR="00E25001" w:rsidRPr="00501A6F" w:rsidRDefault="00E25001" w:rsidP="00E25001">
            <w:pPr>
              <w:jc w:val="both"/>
              <w:rPr>
                <w:b/>
                <w:lang w:val="en-GB"/>
              </w:rPr>
            </w:pPr>
            <w:r>
              <w:rPr>
                <w:b/>
                <w:lang w:val="en-GB"/>
              </w:rPr>
              <w:t>R</w:t>
            </w:r>
            <w:r w:rsidRPr="00501A6F">
              <w:rPr>
                <w:b/>
                <w:lang w:val="en-GB"/>
              </w:rPr>
              <w:t>equirement</w:t>
            </w:r>
          </w:p>
        </w:tc>
        <w:tc>
          <w:tcPr>
            <w:tcW w:w="3594" w:type="dxa"/>
          </w:tcPr>
          <w:p w14:paraId="08E8F0AF" w14:textId="77777777" w:rsidR="00E25001" w:rsidRPr="00501A6F" w:rsidRDefault="00E25001" w:rsidP="00E25001">
            <w:pPr>
              <w:jc w:val="both"/>
              <w:rPr>
                <w:b/>
                <w:lang w:val="en-GB"/>
              </w:rPr>
            </w:pPr>
            <w:r w:rsidRPr="00501A6F">
              <w:rPr>
                <w:b/>
                <w:lang w:val="en-GB"/>
              </w:rPr>
              <w:t>Guiding principles &amp; notes</w:t>
            </w:r>
          </w:p>
        </w:tc>
      </w:tr>
      <w:tr w:rsidR="00E25001" w:rsidRPr="00501A6F" w14:paraId="6F14F34C" w14:textId="77777777" w:rsidTr="00E25001">
        <w:tc>
          <w:tcPr>
            <w:tcW w:w="817" w:type="dxa"/>
            <w:vMerge w:val="restart"/>
          </w:tcPr>
          <w:p w14:paraId="45252809" w14:textId="77777777" w:rsidR="00E25001" w:rsidRPr="00501A6F" w:rsidRDefault="00E25001" w:rsidP="00E25001">
            <w:pPr>
              <w:jc w:val="both"/>
              <w:rPr>
                <w:lang w:val="en-GB"/>
              </w:rPr>
            </w:pPr>
            <w:r>
              <w:rPr>
                <w:lang w:val="en-GB"/>
              </w:rPr>
              <w:t>will</w:t>
            </w:r>
          </w:p>
        </w:tc>
        <w:tc>
          <w:tcPr>
            <w:tcW w:w="4235" w:type="dxa"/>
          </w:tcPr>
          <w:p w14:paraId="3D7DBF9B" w14:textId="77777777" w:rsidR="00E25001" w:rsidRPr="00501A6F" w:rsidRDefault="00E25001" w:rsidP="00E25001">
            <w:pPr>
              <w:spacing w:after="0"/>
              <w:rPr>
                <w:sz w:val="22"/>
                <w:szCs w:val="22"/>
                <w:lang w:val="en-GB"/>
              </w:rPr>
            </w:pPr>
            <w:r w:rsidRPr="00501A6F">
              <w:rPr>
                <w:lang w:val="en-GB"/>
              </w:rPr>
              <w:t xml:space="preserve">Provide secure storage of </w:t>
            </w:r>
            <w:r>
              <w:rPr>
                <w:lang w:val="en-GB"/>
              </w:rPr>
              <w:t>COEL Behavioural Atom</w:t>
            </w:r>
            <w:r w:rsidRPr="00501A6F">
              <w:rPr>
                <w:lang w:val="en-GB"/>
              </w:rPr>
              <w:t>s for a period to be agreed with the Service Provider in line with the Consumer consent</w:t>
            </w:r>
            <w:r>
              <w:rPr>
                <w:lang w:val="en-GB"/>
              </w:rPr>
              <w:t xml:space="preserve"> or notice</w:t>
            </w:r>
          </w:p>
        </w:tc>
        <w:tc>
          <w:tcPr>
            <w:tcW w:w="3594" w:type="dxa"/>
          </w:tcPr>
          <w:p w14:paraId="1C2C6B16" w14:textId="77777777" w:rsidR="00E25001" w:rsidRPr="00501A6F" w:rsidRDefault="00E25001" w:rsidP="00E25001">
            <w:pPr>
              <w:spacing w:after="0"/>
              <w:rPr>
                <w:sz w:val="22"/>
                <w:szCs w:val="22"/>
                <w:lang w:val="en-GB"/>
              </w:rPr>
            </w:pPr>
            <w:r w:rsidRPr="00501A6F">
              <w:rPr>
                <w:lang w:val="en-GB"/>
              </w:rPr>
              <w:t>P2 &amp; P3</w:t>
            </w:r>
          </w:p>
        </w:tc>
      </w:tr>
      <w:tr w:rsidR="00E25001" w:rsidRPr="00501A6F" w14:paraId="338A1740" w14:textId="77777777" w:rsidTr="00E25001">
        <w:tc>
          <w:tcPr>
            <w:tcW w:w="817" w:type="dxa"/>
            <w:vMerge/>
          </w:tcPr>
          <w:p w14:paraId="11C68F51" w14:textId="77777777" w:rsidR="00E25001" w:rsidRPr="00501A6F" w:rsidRDefault="00E25001" w:rsidP="00E25001">
            <w:pPr>
              <w:jc w:val="both"/>
              <w:rPr>
                <w:lang w:val="en-GB"/>
              </w:rPr>
            </w:pPr>
          </w:p>
        </w:tc>
        <w:tc>
          <w:tcPr>
            <w:tcW w:w="4235" w:type="dxa"/>
          </w:tcPr>
          <w:p w14:paraId="0974CEB3" w14:textId="77777777" w:rsidR="00E25001" w:rsidRPr="00501A6F" w:rsidRDefault="00E25001" w:rsidP="00E25001">
            <w:pPr>
              <w:spacing w:after="0"/>
              <w:rPr>
                <w:sz w:val="22"/>
                <w:szCs w:val="22"/>
                <w:lang w:val="en-GB"/>
              </w:rPr>
            </w:pPr>
            <w:r w:rsidRPr="00501A6F">
              <w:rPr>
                <w:lang w:val="en-GB"/>
              </w:rPr>
              <w:t>Provide minimal interface services for Service Providers to process joiners, movers, and leavers (e.g. Operator &amp; Consumer</w:t>
            </w:r>
            <w:r>
              <w:rPr>
                <w:lang w:val="en-GB"/>
              </w:rPr>
              <w:t xml:space="preserve"> &amp; Device</w:t>
            </w:r>
            <w:r w:rsidRPr="00501A6F">
              <w:rPr>
                <w:lang w:val="en-GB"/>
              </w:rPr>
              <w:t xml:space="preserve"> trees, registration, </w:t>
            </w:r>
            <w:r>
              <w:t>unique Pseudonymous Key</w:t>
            </w:r>
            <w:r w:rsidRPr="00501A6F">
              <w:rPr>
                <w:lang w:val="en-GB"/>
              </w:rPr>
              <w:t xml:space="preserve"> re-allocation, forgetting)</w:t>
            </w:r>
          </w:p>
        </w:tc>
        <w:tc>
          <w:tcPr>
            <w:tcW w:w="3594" w:type="dxa"/>
          </w:tcPr>
          <w:p w14:paraId="612A6C50" w14:textId="77777777" w:rsidR="00E25001" w:rsidRPr="00501A6F" w:rsidRDefault="00E25001" w:rsidP="00E25001">
            <w:pPr>
              <w:spacing w:after="0"/>
              <w:rPr>
                <w:sz w:val="22"/>
                <w:szCs w:val="22"/>
                <w:lang w:val="en-GB"/>
              </w:rPr>
            </w:pPr>
            <w:r w:rsidRPr="00501A6F">
              <w:rPr>
                <w:lang w:val="en-GB"/>
              </w:rPr>
              <w:t>P4</w:t>
            </w:r>
          </w:p>
        </w:tc>
      </w:tr>
      <w:tr w:rsidR="00E25001" w:rsidRPr="00501A6F" w14:paraId="3A7979B1" w14:textId="77777777" w:rsidTr="00E25001">
        <w:tc>
          <w:tcPr>
            <w:tcW w:w="817" w:type="dxa"/>
            <w:vMerge/>
          </w:tcPr>
          <w:p w14:paraId="53AAB217" w14:textId="77777777" w:rsidR="00E25001" w:rsidRPr="00501A6F" w:rsidRDefault="00E25001" w:rsidP="00E25001">
            <w:pPr>
              <w:jc w:val="both"/>
              <w:rPr>
                <w:lang w:val="en-GB"/>
              </w:rPr>
            </w:pPr>
          </w:p>
        </w:tc>
        <w:tc>
          <w:tcPr>
            <w:tcW w:w="4235" w:type="dxa"/>
          </w:tcPr>
          <w:p w14:paraId="567EECE7" w14:textId="77777777" w:rsidR="00E25001" w:rsidRPr="00501A6F" w:rsidRDefault="00E25001" w:rsidP="00E25001">
            <w:pPr>
              <w:spacing w:after="0"/>
              <w:rPr>
                <w:sz w:val="22"/>
                <w:szCs w:val="22"/>
                <w:lang w:val="en-GB"/>
              </w:rPr>
            </w:pPr>
            <w:r w:rsidRPr="00501A6F">
              <w:rPr>
                <w:lang w:val="en-GB"/>
              </w:rPr>
              <w:t xml:space="preserve">Provide minimal interface services for querying </w:t>
            </w:r>
            <w:r>
              <w:rPr>
                <w:lang w:val="en-GB"/>
              </w:rPr>
              <w:t>COEL Behavioural Atom</w:t>
            </w:r>
            <w:r w:rsidRPr="00501A6F">
              <w:rPr>
                <w:lang w:val="en-GB"/>
              </w:rPr>
              <w:t>s by registered Service Providers</w:t>
            </w:r>
          </w:p>
        </w:tc>
        <w:tc>
          <w:tcPr>
            <w:tcW w:w="3594" w:type="dxa"/>
          </w:tcPr>
          <w:p w14:paraId="5E533DDF" w14:textId="77777777" w:rsidR="00E25001" w:rsidRPr="00501A6F" w:rsidRDefault="00E25001" w:rsidP="00E25001">
            <w:pPr>
              <w:spacing w:after="0"/>
              <w:rPr>
                <w:sz w:val="22"/>
                <w:szCs w:val="22"/>
                <w:lang w:val="en-GB"/>
              </w:rPr>
            </w:pPr>
            <w:r w:rsidRPr="00501A6F">
              <w:rPr>
                <w:lang w:val="en-GB"/>
              </w:rPr>
              <w:t>P1</w:t>
            </w:r>
          </w:p>
        </w:tc>
      </w:tr>
      <w:tr w:rsidR="00E25001" w:rsidRPr="00501A6F" w14:paraId="682E9FF9" w14:textId="77777777" w:rsidTr="00E25001">
        <w:tc>
          <w:tcPr>
            <w:tcW w:w="817" w:type="dxa"/>
            <w:vMerge/>
          </w:tcPr>
          <w:p w14:paraId="613E416F" w14:textId="77777777" w:rsidR="00E25001" w:rsidRPr="00501A6F" w:rsidRDefault="00E25001" w:rsidP="00E25001">
            <w:pPr>
              <w:jc w:val="both"/>
              <w:rPr>
                <w:lang w:val="en-GB"/>
              </w:rPr>
            </w:pPr>
          </w:p>
        </w:tc>
        <w:tc>
          <w:tcPr>
            <w:tcW w:w="4235" w:type="dxa"/>
          </w:tcPr>
          <w:p w14:paraId="2C6119C4" w14:textId="77777777" w:rsidR="00E25001" w:rsidRPr="00501A6F" w:rsidRDefault="00E25001" w:rsidP="00E25001">
            <w:pPr>
              <w:spacing w:after="0"/>
              <w:rPr>
                <w:sz w:val="22"/>
                <w:szCs w:val="22"/>
                <w:lang w:val="en-GB"/>
              </w:rPr>
            </w:pPr>
            <w:r w:rsidRPr="00501A6F">
              <w:rPr>
                <w:lang w:val="en-GB"/>
              </w:rPr>
              <w:t xml:space="preserve">Maintain an entry point for uploading </w:t>
            </w:r>
            <w:r>
              <w:rPr>
                <w:lang w:val="en-GB"/>
              </w:rPr>
              <w:t>COEL Behavioural Atom</w:t>
            </w:r>
            <w:r w:rsidRPr="00501A6F">
              <w:rPr>
                <w:lang w:val="en-GB"/>
              </w:rPr>
              <w:t>s to the Data Engine</w:t>
            </w:r>
            <w:r>
              <w:rPr>
                <w:lang w:val="en-GB"/>
              </w:rPr>
              <w:t xml:space="preserve"> with good availability &amp; timeliness</w:t>
            </w:r>
          </w:p>
        </w:tc>
        <w:tc>
          <w:tcPr>
            <w:tcW w:w="3594" w:type="dxa"/>
          </w:tcPr>
          <w:p w14:paraId="242630E6" w14:textId="77777777" w:rsidR="00E25001" w:rsidRPr="00501A6F" w:rsidRDefault="00E25001" w:rsidP="00E25001">
            <w:pPr>
              <w:spacing w:after="0"/>
              <w:rPr>
                <w:sz w:val="22"/>
                <w:szCs w:val="22"/>
                <w:lang w:val="en-GB"/>
              </w:rPr>
            </w:pPr>
            <w:r w:rsidRPr="00501A6F">
              <w:rPr>
                <w:lang w:val="en-GB"/>
              </w:rPr>
              <w:t>P4</w:t>
            </w:r>
          </w:p>
        </w:tc>
      </w:tr>
      <w:tr w:rsidR="00E25001" w:rsidRPr="00501A6F" w14:paraId="49389E95" w14:textId="77777777" w:rsidTr="00E25001">
        <w:tc>
          <w:tcPr>
            <w:tcW w:w="817" w:type="dxa"/>
            <w:vMerge/>
          </w:tcPr>
          <w:p w14:paraId="5FBC0B0A" w14:textId="77777777" w:rsidR="00E25001" w:rsidRPr="00501A6F" w:rsidRDefault="00E25001" w:rsidP="00E25001">
            <w:pPr>
              <w:jc w:val="both"/>
              <w:rPr>
                <w:lang w:val="en-GB"/>
              </w:rPr>
            </w:pPr>
          </w:p>
        </w:tc>
        <w:tc>
          <w:tcPr>
            <w:tcW w:w="4235" w:type="dxa"/>
          </w:tcPr>
          <w:p w14:paraId="4C007AF0" w14:textId="77777777" w:rsidR="00E25001" w:rsidRPr="00501A6F" w:rsidRDefault="00E25001" w:rsidP="00E25001">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49793024" w14:textId="77777777" w:rsidR="00E25001" w:rsidRPr="00501A6F" w:rsidRDefault="00E25001" w:rsidP="00E25001">
            <w:pPr>
              <w:spacing w:after="0"/>
              <w:rPr>
                <w:sz w:val="22"/>
                <w:szCs w:val="22"/>
                <w:lang w:val="en-GB"/>
              </w:rPr>
            </w:pPr>
            <w:r w:rsidRPr="00501A6F">
              <w:rPr>
                <w:lang w:val="en-GB"/>
              </w:rPr>
              <w:t>P7</w:t>
            </w:r>
          </w:p>
        </w:tc>
      </w:tr>
      <w:tr w:rsidR="00E25001" w:rsidRPr="00501A6F" w14:paraId="6BE4431C" w14:textId="77777777" w:rsidTr="00E25001">
        <w:tc>
          <w:tcPr>
            <w:tcW w:w="817" w:type="dxa"/>
            <w:vMerge w:val="restart"/>
          </w:tcPr>
          <w:p w14:paraId="1C289B3D" w14:textId="77777777" w:rsidR="00E25001" w:rsidRPr="00501A6F" w:rsidRDefault="00E25001" w:rsidP="00E25001">
            <w:pPr>
              <w:jc w:val="both"/>
              <w:rPr>
                <w:lang w:val="en-GB"/>
              </w:rPr>
            </w:pPr>
            <w:r>
              <w:rPr>
                <w:lang w:val="en-GB"/>
              </w:rPr>
              <w:t xml:space="preserve">will </w:t>
            </w:r>
            <w:r>
              <w:rPr>
                <w:lang w:val="en-GB"/>
              </w:rPr>
              <w:lastRenderedPageBreak/>
              <w:t>not</w:t>
            </w:r>
          </w:p>
        </w:tc>
        <w:tc>
          <w:tcPr>
            <w:tcW w:w="4235" w:type="dxa"/>
          </w:tcPr>
          <w:p w14:paraId="5CD83638" w14:textId="77777777" w:rsidR="00E25001" w:rsidRPr="00501A6F" w:rsidRDefault="00E25001" w:rsidP="00E25001">
            <w:pPr>
              <w:spacing w:after="0"/>
              <w:rPr>
                <w:sz w:val="22"/>
                <w:szCs w:val="22"/>
                <w:lang w:val="en-GB"/>
              </w:rPr>
            </w:pPr>
            <w:r w:rsidRPr="00501A6F">
              <w:rPr>
                <w:lang w:val="en-GB"/>
              </w:rPr>
              <w:lastRenderedPageBreak/>
              <w:t xml:space="preserve">Link </w:t>
            </w:r>
            <w:r>
              <w:rPr>
                <w:lang w:val="en-GB"/>
              </w:rPr>
              <w:t>COEL Behavioural Atom</w:t>
            </w:r>
            <w:r w:rsidRPr="00501A6F">
              <w:rPr>
                <w:lang w:val="en-GB"/>
              </w:rPr>
              <w:t xml:space="preserve"> data to </w:t>
            </w:r>
            <w:r>
              <w:rPr>
                <w:lang w:val="en-GB"/>
              </w:rPr>
              <w:t>D</w:t>
            </w:r>
            <w:r w:rsidRPr="00501A6F">
              <w:rPr>
                <w:lang w:val="en-GB"/>
              </w:rPr>
              <w:t>irectly</w:t>
            </w:r>
            <w:r>
              <w:rPr>
                <w:lang w:val="en-GB"/>
              </w:rPr>
              <w:t xml:space="preserve"> 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 xml:space="preserve">nformation (DIPI) from </w:t>
            </w:r>
            <w:r w:rsidRPr="00501A6F">
              <w:rPr>
                <w:lang w:val="en-GB"/>
              </w:rPr>
              <w:lastRenderedPageBreak/>
              <w:t>external sources</w:t>
            </w:r>
          </w:p>
        </w:tc>
        <w:tc>
          <w:tcPr>
            <w:tcW w:w="3594" w:type="dxa"/>
          </w:tcPr>
          <w:p w14:paraId="6DA4F1FC" w14:textId="77777777" w:rsidR="00E25001" w:rsidRPr="00501A6F" w:rsidRDefault="00E25001" w:rsidP="00E25001">
            <w:pPr>
              <w:spacing w:after="0"/>
              <w:rPr>
                <w:sz w:val="22"/>
                <w:szCs w:val="22"/>
                <w:lang w:val="en-GB"/>
              </w:rPr>
            </w:pPr>
            <w:r w:rsidRPr="00501A6F">
              <w:rPr>
                <w:lang w:val="en-GB"/>
              </w:rPr>
              <w:lastRenderedPageBreak/>
              <w:t>P1</w:t>
            </w:r>
          </w:p>
        </w:tc>
      </w:tr>
      <w:tr w:rsidR="00E25001" w:rsidRPr="00501A6F" w14:paraId="45711862" w14:textId="77777777" w:rsidTr="00E25001">
        <w:tc>
          <w:tcPr>
            <w:tcW w:w="817" w:type="dxa"/>
            <w:vMerge/>
          </w:tcPr>
          <w:p w14:paraId="2EEF7F09" w14:textId="77777777" w:rsidR="00E25001" w:rsidRPr="00501A6F" w:rsidRDefault="00E25001" w:rsidP="00E25001">
            <w:pPr>
              <w:jc w:val="both"/>
              <w:rPr>
                <w:lang w:val="en-GB"/>
              </w:rPr>
            </w:pPr>
          </w:p>
        </w:tc>
        <w:tc>
          <w:tcPr>
            <w:tcW w:w="4235" w:type="dxa"/>
          </w:tcPr>
          <w:p w14:paraId="34E94B78" w14:textId="77777777" w:rsidR="00E25001" w:rsidRPr="00501A6F" w:rsidRDefault="00E25001" w:rsidP="00E25001">
            <w:pPr>
              <w:spacing w:after="0"/>
              <w:rPr>
                <w:sz w:val="22"/>
                <w:szCs w:val="22"/>
                <w:lang w:val="en-GB"/>
              </w:rPr>
            </w:pPr>
            <w:r w:rsidRPr="00501A6F">
              <w:rPr>
                <w:lang w:val="en-GB"/>
              </w:rPr>
              <w:t xml:space="preserve">Link </w:t>
            </w:r>
            <w:r>
              <w:rPr>
                <w:lang w:val="en-GB"/>
              </w:rPr>
              <w:t>COEL Behavioural Atom</w:t>
            </w:r>
            <w:r w:rsidRPr="00501A6F">
              <w:rPr>
                <w:lang w:val="en-GB"/>
              </w:rPr>
              <w:t xml:space="preserve"> data directly to external data storage if such link might directly identify Consumers</w:t>
            </w:r>
          </w:p>
        </w:tc>
        <w:tc>
          <w:tcPr>
            <w:tcW w:w="3594" w:type="dxa"/>
          </w:tcPr>
          <w:p w14:paraId="75011434" w14:textId="77777777" w:rsidR="00E25001" w:rsidRPr="00501A6F" w:rsidRDefault="00E25001" w:rsidP="00E25001">
            <w:pPr>
              <w:spacing w:after="0"/>
              <w:rPr>
                <w:sz w:val="22"/>
                <w:szCs w:val="22"/>
                <w:lang w:val="en-GB"/>
              </w:rPr>
            </w:pPr>
            <w:r w:rsidRPr="00501A6F">
              <w:rPr>
                <w:lang w:val="en-GB"/>
              </w:rPr>
              <w:t>P1</w:t>
            </w:r>
          </w:p>
        </w:tc>
      </w:tr>
      <w:tr w:rsidR="00E25001" w:rsidRPr="00501A6F" w14:paraId="36E8EB53" w14:textId="77777777" w:rsidTr="00E25001">
        <w:tc>
          <w:tcPr>
            <w:tcW w:w="817" w:type="dxa"/>
            <w:vMerge/>
          </w:tcPr>
          <w:p w14:paraId="1EC14D6E" w14:textId="77777777" w:rsidR="00E25001" w:rsidRPr="00501A6F" w:rsidRDefault="00E25001" w:rsidP="00E25001">
            <w:pPr>
              <w:jc w:val="both"/>
              <w:rPr>
                <w:lang w:val="en-GB"/>
              </w:rPr>
            </w:pPr>
          </w:p>
        </w:tc>
        <w:tc>
          <w:tcPr>
            <w:tcW w:w="4235" w:type="dxa"/>
          </w:tcPr>
          <w:p w14:paraId="78C44907" w14:textId="77777777" w:rsidR="00E25001" w:rsidRPr="00501A6F" w:rsidRDefault="00E25001" w:rsidP="00E25001">
            <w:pPr>
              <w:spacing w:after="0"/>
              <w:rPr>
                <w:sz w:val="22"/>
                <w:szCs w:val="22"/>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94" w:type="dxa"/>
          </w:tcPr>
          <w:p w14:paraId="1D328A1B" w14:textId="77777777" w:rsidR="00E25001" w:rsidRPr="00501A6F" w:rsidRDefault="00E25001" w:rsidP="00E25001">
            <w:pPr>
              <w:spacing w:after="0"/>
              <w:rPr>
                <w:sz w:val="22"/>
                <w:szCs w:val="22"/>
                <w:lang w:val="en-GB"/>
              </w:rPr>
            </w:pPr>
            <w:r w:rsidRPr="00501A6F">
              <w:rPr>
                <w:lang w:val="en-GB"/>
              </w:rPr>
              <w:t>P1</w:t>
            </w:r>
          </w:p>
        </w:tc>
      </w:tr>
      <w:tr w:rsidR="00E25001" w:rsidRPr="00501A6F" w14:paraId="44E955BE" w14:textId="77777777" w:rsidTr="00E25001">
        <w:tc>
          <w:tcPr>
            <w:tcW w:w="817" w:type="dxa"/>
            <w:vMerge/>
          </w:tcPr>
          <w:p w14:paraId="2098ADDD" w14:textId="77777777" w:rsidR="00E25001" w:rsidRPr="00501A6F" w:rsidRDefault="00E25001" w:rsidP="00E25001">
            <w:pPr>
              <w:jc w:val="both"/>
              <w:rPr>
                <w:lang w:val="en-GB"/>
              </w:rPr>
            </w:pPr>
          </w:p>
        </w:tc>
        <w:tc>
          <w:tcPr>
            <w:tcW w:w="4235" w:type="dxa"/>
          </w:tcPr>
          <w:p w14:paraId="1C52C18B" w14:textId="77777777" w:rsidR="00E25001" w:rsidRPr="00501A6F" w:rsidRDefault="00E25001" w:rsidP="00E25001">
            <w:pPr>
              <w:spacing w:after="0"/>
              <w:rPr>
                <w:sz w:val="22"/>
                <w:szCs w:val="22"/>
                <w:lang w:val="en-GB"/>
              </w:rPr>
            </w:pPr>
            <w:bookmarkStart w:id="418" w:name="_Hlk482253670"/>
            <w:r w:rsidRPr="00501A6F">
              <w:rPr>
                <w:lang w:val="en-GB"/>
              </w:rPr>
              <w:t>Act as a Service Provider or Operator itself</w:t>
            </w:r>
            <w:bookmarkEnd w:id="418"/>
          </w:p>
        </w:tc>
        <w:tc>
          <w:tcPr>
            <w:tcW w:w="3594" w:type="dxa"/>
          </w:tcPr>
          <w:p w14:paraId="2DD7A533" w14:textId="77777777" w:rsidR="00E25001" w:rsidRPr="00501A6F" w:rsidRDefault="00E25001" w:rsidP="00E25001">
            <w:pPr>
              <w:spacing w:after="0"/>
              <w:rPr>
                <w:sz w:val="22"/>
                <w:szCs w:val="22"/>
                <w:lang w:val="en-GB"/>
              </w:rPr>
            </w:pPr>
            <w:r w:rsidRPr="00501A6F">
              <w:rPr>
                <w:lang w:val="en-GB"/>
              </w:rPr>
              <w:t>P1 &amp; P4</w:t>
            </w:r>
          </w:p>
        </w:tc>
      </w:tr>
      <w:tr w:rsidR="00E25001" w:rsidRPr="00501A6F" w14:paraId="5E97543E" w14:textId="77777777" w:rsidTr="00E25001">
        <w:tc>
          <w:tcPr>
            <w:tcW w:w="817" w:type="dxa"/>
            <w:vMerge/>
          </w:tcPr>
          <w:p w14:paraId="468B270D" w14:textId="77777777" w:rsidR="00E25001" w:rsidRPr="00501A6F" w:rsidRDefault="00E25001" w:rsidP="00E25001">
            <w:pPr>
              <w:jc w:val="both"/>
              <w:rPr>
                <w:lang w:val="en-GB"/>
              </w:rPr>
            </w:pPr>
          </w:p>
        </w:tc>
        <w:tc>
          <w:tcPr>
            <w:tcW w:w="4235" w:type="dxa"/>
          </w:tcPr>
          <w:p w14:paraId="6365ED12" w14:textId="77777777" w:rsidR="00E25001" w:rsidRPr="00501A6F" w:rsidRDefault="00E25001" w:rsidP="00E25001">
            <w:pPr>
              <w:spacing w:after="0"/>
              <w:rPr>
                <w:sz w:val="22"/>
                <w:szCs w:val="22"/>
                <w:lang w:val="en-GB"/>
              </w:rPr>
            </w:pPr>
            <w:r w:rsidRPr="00501A6F">
              <w:rPr>
                <w:lang w:val="en-GB"/>
              </w:rPr>
              <w:t xml:space="preserve">Request more than the Segment Data as defined in the </w:t>
            </w:r>
            <w:r>
              <w:rPr>
                <w:lang w:val="en-GB"/>
              </w:rPr>
              <w:t>COEL S</w:t>
            </w:r>
            <w:r w:rsidRPr="00501A6F">
              <w:rPr>
                <w:lang w:val="en-GB"/>
              </w:rPr>
              <w:t xml:space="preserve">pecification (gender, year of birth, time zone &amp; latitude to 0 decimal points) on registration of a Consumer </w:t>
            </w:r>
          </w:p>
        </w:tc>
        <w:tc>
          <w:tcPr>
            <w:tcW w:w="3594" w:type="dxa"/>
          </w:tcPr>
          <w:p w14:paraId="5844B317" w14:textId="77777777" w:rsidR="00E25001" w:rsidRPr="00501A6F" w:rsidRDefault="00E25001" w:rsidP="00E25001">
            <w:pPr>
              <w:spacing w:after="0"/>
              <w:rPr>
                <w:sz w:val="22"/>
                <w:szCs w:val="22"/>
                <w:lang w:val="en-GB"/>
              </w:rPr>
            </w:pPr>
            <w:r w:rsidRPr="00501A6F">
              <w:rPr>
                <w:lang w:val="en-GB"/>
              </w:rPr>
              <w:t>P1</w:t>
            </w:r>
          </w:p>
        </w:tc>
      </w:tr>
      <w:tr w:rsidR="00E25001" w:rsidRPr="00501A6F" w14:paraId="4866FF8E" w14:textId="77777777" w:rsidTr="00E25001">
        <w:tc>
          <w:tcPr>
            <w:tcW w:w="817" w:type="dxa"/>
            <w:vMerge/>
          </w:tcPr>
          <w:p w14:paraId="6E87B506" w14:textId="77777777" w:rsidR="00E25001" w:rsidRPr="00501A6F" w:rsidRDefault="00E25001" w:rsidP="00E25001">
            <w:pPr>
              <w:jc w:val="both"/>
              <w:rPr>
                <w:lang w:val="en-GB"/>
              </w:rPr>
            </w:pPr>
          </w:p>
        </w:tc>
        <w:tc>
          <w:tcPr>
            <w:tcW w:w="4235" w:type="dxa"/>
          </w:tcPr>
          <w:p w14:paraId="67389399" w14:textId="77777777" w:rsidR="00E25001" w:rsidRPr="00501A6F" w:rsidRDefault="00E25001" w:rsidP="00E25001">
            <w:pPr>
              <w:spacing w:after="0"/>
              <w:rPr>
                <w:sz w:val="22"/>
                <w:szCs w:val="22"/>
                <w:lang w:val="en-GB"/>
              </w:rPr>
            </w:pPr>
            <w:r w:rsidRPr="00501A6F">
              <w:rPr>
                <w:lang w:val="en-GB"/>
              </w:rPr>
              <w:t>Knowingly receive DIPI</w:t>
            </w:r>
          </w:p>
        </w:tc>
        <w:tc>
          <w:tcPr>
            <w:tcW w:w="3594" w:type="dxa"/>
          </w:tcPr>
          <w:p w14:paraId="00834E7F" w14:textId="77777777" w:rsidR="00E25001" w:rsidRPr="00501A6F" w:rsidRDefault="00E25001" w:rsidP="00E25001">
            <w:pPr>
              <w:spacing w:after="0"/>
              <w:rPr>
                <w:sz w:val="22"/>
                <w:szCs w:val="22"/>
                <w:lang w:val="en-GB"/>
              </w:rPr>
            </w:pPr>
            <w:r w:rsidRPr="00501A6F">
              <w:rPr>
                <w:lang w:val="en-GB"/>
              </w:rPr>
              <w:t>P1</w:t>
            </w:r>
          </w:p>
        </w:tc>
      </w:tr>
      <w:tr w:rsidR="00E25001" w:rsidRPr="00501A6F" w14:paraId="195A6438" w14:textId="77777777" w:rsidTr="00E25001">
        <w:tc>
          <w:tcPr>
            <w:tcW w:w="817" w:type="dxa"/>
            <w:vMerge/>
          </w:tcPr>
          <w:p w14:paraId="3266C4E0" w14:textId="77777777" w:rsidR="00E25001" w:rsidRPr="00501A6F" w:rsidRDefault="00E25001" w:rsidP="00E25001">
            <w:pPr>
              <w:jc w:val="both"/>
              <w:rPr>
                <w:lang w:val="en-GB"/>
              </w:rPr>
            </w:pPr>
          </w:p>
        </w:tc>
        <w:tc>
          <w:tcPr>
            <w:tcW w:w="4235" w:type="dxa"/>
          </w:tcPr>
          <w:p w14:paraId="2B9BA5F6" w14:textId="77777777" w:rsidR="00E25001" w:rsidRPr="00501A6F" w:rsidRDefault="00E25001" w:rsidP="00E25001">
            <w:pPr>
              <w:spacing w:after="0"/>
              <w:rPr>
                <w:sz w:val="22"/>
                <w:szCs w:val="22"/>
                <w:lang w:val="en-GB"/>
              </w:rPr>
            </w:pPr>
            <w:r w:rsidRPr="00501A6F">
              <w:rPr>
                <w:lang w:val="en-GB"/>
              </w:rPr>
              <w:t xml:space="preserve">Levy unreasonably punitive charges for the complete download of stored </w:t>
            </w:r>
            <w:r>
              <w:rPr>
                <w:lang w:val="en-GB"/>
              </w:rPr>
              <w:t>COEL Behavioural Atom</w:t>
            </w:r>
            <w:r w:rsidRPr="00501A6F">
              <w:rPr>
                <w:lang w:val="en-GB"/>
              </w:rPr>
              <w:t>s</w:t>
            </w:r>
          </w:p>
        </w:tc>
        <w:tc>
          <w:tcPr>
            <w:tcW w:w="3594" w:type="dxa"/>
          </w:tcPr>
          <w:p w14:paraId="0D3A8704" w14:textId="77777777" w:rsidR="00E25001" w:rsidRPr="00501A6F" w:rsidRDefault="00E25001" w:rsidP="00E25001">
            <w:pPr>
              <w:spacing w:after="0"/>
              <w:rPr>
                <w:sz w:val="22"/>
                <w:szCs w:val="22"/>
                <w:lang w:val="en-GB"/>
              </w:rPr>
            </w:pPr>
            <w:r w:rsidRPr="00501A6F">
              <w:rPr>
                <w:lang w:val="en-GB"/>
              </w:rPr>
              <w:t xml:space="preserve">Supports </w:t>
            </w:r>
            <w:r>
              <w:rPr>
                <w:lang w:val="en-GB"/>
              </w:rPr>
              <w:t>good data rights practice</w:t>
            </w:r>
            <w:r w:rsidRPr="00501A6F">
              <w:rPr>
                <w:lang w:val="en-GB"/>
              </w:rPr>
              <w:t xml:space="preserve"> and an open, competitive </w:t>
            </w:r>
            <w:r>
              <w:rPr>
                <w:lang w:val="en-GB"/>
              </w:rPr>
              <w:t>E</w:t>
            </w:r>
            <w:r w:rsidRPr="00501A6F">
              <w:rPr>
                <w:lang w:val="en-GB"/>
              </w:rPr>
              <w:t>cosystem</w:t>
            </w:r>
          </w:p>
        </w:tc>
      </w:tr>
      <w:tr w:rsidR="00E25001" w:rsidRPr="00501A6F" w14:paraId="3040D285" w14:textId="77777777" w:rsidTr="00E25001">
        <w:tc>
          <w:tcPr>
            <w:tcW w:w="817" w:type="dxa"/>
            <w:vMerge/>
          </w:tcPr>
          <w:p w14:paraId="3BC381ED" w14:textId="77777777" w:rsidR="00E25001" w:rsidRPr="00501A6F" w:rsidRDefault="00E25001" w:rsidP="00E25001">
            <w:pPr>
              <w:jc w:val="both"/>
              <w:rPr>
                <w:lang w:val="en-GB"/>
              </w:rPr>
            </w:pPr>
          </w:p>
        </w:tc>
        <w:tc>
          <w:tcPr>
            <w:tcW w:w="4235" w:type="dxa"/>
          </w:tcPr>
          <w:p w14:paraId="565C22CF" w14:textId="77777777" w:rsidR="00E25001" w:rsidRPr="00501A6F" w:rsidRDefault="00E25001" w:rsidP="00E25001">
            <w:pPr>
              <w:spacing w:after="0"/>
              <w:rPr>
                <w:sz w:val="22"/>
                <w:szCs w:val="22"/>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94" w:type="dxa"/>
          </w:tcPr>
          <w:p w14:paraId="27B04481" w14:textId="77777777" w:rsidR="00E25001" w:rsidRPr="00501A6F" w:rsidRDefault="00E25001" w:rsidP="00E25001">
            <w:pPr>
              <w:spacing w:after="0"/>
              <w:rPr>
                <w:sz w:val="22"/>
                <w:szCs w:val="22"/>
                <w:lang w:val="en-GB"/>
              </w:rPr>
            </w:pPr>
            <w:r w:rsidRPr="00501A6F">
              <w:rPr>
                <w:lang w:val="en-GB"/>
              </w:rPr>
              <w:t>P1</w:t>
            </w:r>
          </w:p>
        </w:tc>
      </w:tr>
      <w:tr w:rsidR="00E25001" w:rsidRPr="00501A6F" w14:paraId="194E17F3" w14:textId="77777777" w:rsidTr="00E25001">
        <w:tc>
          <w:tcPr>
            <w:tcW w:w="817" w:type="dxa"/>
            <w:vMerge w:val="restart"/>
          </w:tcPr>
          <w:p w14:paraId="41D900FF" w14:textId="77777777" w:rsidR="00E25001" w:rsidRPr="00501A6F" w:rsidRDefault="00E25001" w:rsidP="00E25001">
            <w:pPr>
              <w:jc w:val="both"/>
              <w:rPr>
                <w:lang w:val="en-GB"/>
              </w:rPr>
            </w:pPr>
            <w:r>
              <w:rPr>
                <w:lang w:val="en-GB"/>
              </w:rPr>
              <w:t>can</w:t>
            </w:r>
          </w:p>
        </w:tc>
        <w:tc>
          <w:tcPr>
            <w:tcW w:w="4235" w:type="dxa"/>
          </w:tcPr>
          <w:p w14:paraId="3D0817D2" w14:textId="77777777" w:rsidR="00E25001" w:rsidRPr="00501A6F" w:rsidRDefault="00E25001" w:rsidP="00E25001">
            <w:pPr>
              <w:spacing w:after="0"/>
              <w:rPr>
                <w:sz w:val="22"/>
                <w:szCs w:val="22"/>
                <w:lang w:val="en-GB"/>
              </w:rPr>
            </w:pPr>
            <w:r w:rsidRPr="00501A6F">
              <w:rPr>
                <w:lang w:val="en-GB"/>
              </w:rPr>
              <w:t xml:space="preserve">Add non-personal data to the </w:t>
            </w:r>
            <w:r>
              <w:rPr>
                <w:lang w:val="en-GB"/>
              </w:rPr>
              <w:t>Atom</w:t>
            </w:r>
            <w:r w:rsidRPr="00501A6F">
              <w:rPr>
                <w:lang w:val="en-GB"/>
              </w:rPr>
              <w:t xml:space="preserve"> store to deliver enhanced services (e.g. local weather data)</w:t>
            </w:r>
          </w:p>
        </w:tc>
        <w:tc>
          <w:tcPr>
            <w:tcW w:w="3594" w:type="dxa"/>
          </w:tcPr>
          <w:p w14:paraId="7A869D51" w14:textId="77777777" w:rsidR="00E25001" w:rsidRPr="00501A6F" w:rsidRDefault="00E25001" w:rsidP="00E25001">
            <w:pPr>
              <w:spacing w:after="0"/>
              <w:rPr>
                <w:sz w:val="22"/>
                <w:szCs w:val="22"/>
                <w:lang w:val="en-GB"/>
              </w:rPr>
            </w:pPr>
            <w:r w:rsidRPr="00501A6F">
              <w:rPr>
                <w:lang w:val="en-GB"/>
              </w:rPr>
              <w:t>P1</w:t>
            </w:r>
            <w:r>
              <w:rPr>
                <w:lang w:val="en-GB"/>
              </w:rPr>
              <w:t xml:space="preserve"> </w:t>
            </w:r>
            <w:r w:rsidRPr="00501A6F">
              <w:rPr>
                <w:lang w:val="en-GB"/>
              </w:rPr>
              <w:t xml:space="preserve">While </w:t>
            </w:r>
            <w:r>
              <w:rPr>
                <w:lang w:val="en-GB"/>
              </w:rPr>
              <w:t>COEL Behavioural Atom</w:t>
            </w:r>
            <w:r w:rsidRPr="00501A6F">
              <w:rPr>
                <w:lang w:val="en-GB"/>
              </w:rPr>
              <w:t>s cannot be linked out, additional information can be linked in</w:t>
            </w:r>
          </w:p>
        </w:tc>
      </w:tr>
      <w:tr w:rsidR="00E25001" w:rsidRPr="00501A6F" w14:paraId="179FA394" w14:textId="77777777" w:rsidTr="00E25001">
        <w:tc>
          <w:tcPr>
            <w:tcW w:w="817" w:type="dxa"/>
            <w:vMerge/>
          </w:tcPr>
          <w:p w14:paraId="63F991ED" w14:textId="77777777" w:rsidR="00E25001" w:rsidRPr="00501A6F" w:rsidRDefault="00E25001" w:rsidP="00E25001">
            <w:pPr>
              <w:jc w:val="both"/>
              <w:rPr>
                <w:lang w:val="en-GB"/>
              </w:rPr>
            </w:pPr>
          </w:p>
        </w:tc>
        <w:tc>
          <w:tcPr>
            <w:tcW w:w="4235" w:type="dxa"/>
          </w:tcPr>
          <w:p w14:paraId="78602A54" w14:textId="77777777" w:rsidR="00E25001" w:rsidRPr="00501A6F" w:rsidRDefault="00E25001" w:rsidP="00E25001">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1C44D4AD" w14:textId="77777777" w:rsidR="00E25001" w:rsidRPr="00501A6F" w:rsidRDefault="00E25001" w:rsidP="00E25001">
            <w:pPr>
              <w:spacing w:after="0"/>
              <w:rPr>
                <w:sz w:val="22"/>
                <w:szCs w:val="22"/>
                <w:lang w:val="en-GB"/>
              </w:rPr>
            </w:pPr>
            <w:r w:rsidRPr="00501A6F">
              <w:rPr>
                <w:lang w:val="en-GB"/>
              </w:rPr>
              <w:t>P1 &amp; P6</w:t>
            </w:r>
          </w:p>
        </w:tc>
      </w:tr>
      <w:tr w:rsidR="00E25001" w:rsidRPr="00501A6F" w14:paraId="5E5E71C5" w14:textId="77777777" w:rsidTr="00E25001">
        <w:tc>
          <w:tcPr>
            <w:tcW w:w="817" w:type="dxa"/>
            <w:vMerge/>
          </w:tcPr>
          <w:p w14:paraId="6253171E" w14:textId="77777777" w:rsidR="00E25001" w:rsidRPr="00501A6F" w:rsidRDefault="00E25001" w:rsidP="00E25001">
            <w:pPr>
              <w:jc w:val="both"/>
              <w:rPr>
                <w:lang w:val="en-GB"/>
              </w:rPr>
            </w:pPr>
          </w:p>
        </w:tc>
        <w:tc>
          <w:tcPr>
            <w:tcW w:w="4235" w:type="dxa"/>
          </w:tcPr>
          <w:p w14:paraId="28AAB623" w14:textId="77777777" w:rsidR="00E25001" w:rsidRPr="00501A6F" w:rsidRDefault="00E25001" w:rsidP="00E25001">
            <w:pPr>
              <w:spacing w:after="0"/>
              <w:rPr>
                <w:lang w:val="en-GB"/>
              </w:rPr>
            </w:pPr>
            <w:r>
              <w:rPr>
                <w:lang w:val="en-GB"/>
              </w:rPr>
              <w:t>Act</w:t>
            </w:r>
            <w:r w:rsidRPr="0045276B">
              <w:rPr>
                <w:lang w:val="en-GB"/>
              </w:rPr>
              <w:t xml:space="preserve"> as a Technical Service Developer to create software infrastructure that is then run by one of their Service Providers</w:t>
            </w:r>
          </w:p>
        </w:tc>
        <w:tc>
          <w:tcPr>
            <w:tcW w:w="3594" w:type="dxa"/>
          </w:tcPr>
          <w:p w14:paraId="381A2732" w14:textId="77777777" w:rsidR="00E25001" w:rsidRPr="00501A6F" w:rsidRDefault="00E25001" w:rsidP="00E25001">
            <w:pPr>
              <w:spacing w:after="0"/>
              <w:rPr>
                <w:lang w:val="en-GB"/>
              </w:rPr>
            </w:pPr>
            <w:r>
              <w:rPr>
                <w:lang w:val="en-GB"/>
              </w:rPr>
              <w:t>P5</w:t>
            </w:r>
          </w:p>
        </w:tc>
      </w:tr>
      <w:tr w:rsidR="00E25001" w:rsidRPr="00501A6F" w14:paraId="36512AA5" w14:textId="77777777" w:rsidTr="00E25001">
        <w:tc>
          <w:tcPr>
            <w:tcW w:w="817" w:type="dxa"/>
            <w:vMerge/>
          </w:tcPr>
          <w:p w14:paraId="683F6CC7" w14:textId="77777777" w:rsidR="00E25001" w:rsidRPr="00501A6F" w:rsidRDefault="00E25001" w:rsidP="00E25001">
            <w:pPr>
              <w:jc w:val="both"/>
              <w:rPr>
                <w:lang w:val="en-GB"/>
              </w:rPr>
            </w:pPr>
          </w:p>
        </w:tc>
        <w:tc>
          <w:tcPr>
            <w:tcW w:w="4235" w:type="dxa"/>
          </w:tcPr>
          <w:p w14:paraId="643D02CE" w14:textId="77777777" w:rsidR="00E25001" w:rsidRPr="00501A6F" w:rsidRDefault="00E25001" w:rsidP="00E25001">
            <w:pPr>
              <w:spacing w:after="0"/>
              <w:rPr>
                <w:sz w:val="22"/>
                <w:szCs w:val="22"/>
                <w:lang w:val="en-GB"/>
              </w:rPr>
            </w:pPr>
            <w:r w:rsidRPr="00501A6F">
              <w:rPr>
                <w:lang w:val="en-GB"/>
              </w:rPr>
              <w:t>Host multiple Service Providers</w:t>
            </w:r>
          </w:p>
        </w:tc>
        <w:tc>
          <w:tcPr>
            <w:tcW w:w="3594" w:type="dxa"/>
          </w:tcPr>
          <w:p w14:paraId="13A183FD" w14:textId="77777777" w:rsidR="00E25001" w:rsidRPr="00501A6F" w:rsidRDefault="00E25001" w:rsidP="00E25001">
            <w:pPr>
              <w:spacing w:after="0"/>
              <w:rPr>
                <w:sz w:val="22"/>
                <w:szCs w:val="22"/>
                <w:lang w:val="en-GB"/>
              </w:rPr>
            </w:pPr>
          </w:p>
        </w:tc>
      </w:tr>
    </w:tbl>
    <w:p w14:paraId="7B88DF2C" w14:textId="77777777" w:rsidR="00E25001" w:rsidRPr="00501A6F" w:rsidRDefault="00E25001" w:rsidP="00E25001">
      <w:pPr>
        <w:spacing w:before="0" w:after="0"/>
        <w:rPr>
          <w:lang w:val="en-GB"/>
        </w:rPr>
      </w:pPr>
    </w:p>
    <w:p w14:paraId="4CE68AB4" w14:textId="77777777" w:rsidR="00E25001" w:rsidRPr="00501A6F" w:rsidRDefault="00E25001" w:rsidP="00E25001">
      <w:pPr>
        <w:pStyle w:val="Heading3"/>
        <w:numPr>
          <w:ilvl w:val="2"/>
          <w:numId w:val="2"/>
        </w:numPr>
        <w:rPr>
          <w:lang w:val="en-GB"/>
        </w:rPr>
      </w:pPr>
      <w:bookmarkStart w:id="419" w:name="_Toc462299827"/>
      <w:bookmarkStart w:id="420" w:name="_Toc497482651"/>
      <w:bookmarkStart w:id="421" w:name="_Toc518307151"/>
      <w:r w:rsidRPr="00501A6F">
        <w:rPr>
          <w:lang w:val="en-GB"/>
        </w:rPr>
        <w:t>Service Provider</w:t>
      </w:r>
      <w:bookmarkEnd w:id="419"/>
      <w:bookmarkEnd w:id="420"/>
      <w:bookmarkEnd w:id="421"/>
    </w:p>
    <w:tbl>
      <w:tblPr>
        <w:tblStyle w:val="TableGrid"/>
        <w:tblW w:w="0" w:type="auto"/>
        <w:tblLook w:val="04A0" w:firstRow="1" w:lastRow="0" w:firstColumn="1" w:lastColumn="0" w:noHBand="0" w:noVBand="1"/>
      </w:tblPr>
      <w:tblGrid>
        <w:gridCol w:w="850"/>
        <w:gridCol w:w="4220"/>
        <w:gridCol w:w="3543"/>
      </w:tblGrid>
      <w:tr w:rsidR="00E25001" w:rsidRPr="00501A6F" w14:paraId="412D40D2" w14:textId="77777777" w:rsidTr="00E25001">
        <w:tc>
          <w:tcPr>
            <w:tcW w:w="5070" w:type="dxa"/>
            <w:gridSpan w:val="2"/>
          </w:tcPr>
          <w:p w14:paraId="4363EEA3" w14:textId="77777777" w:rsidR="00E25001" w:rsidRPr="00501A6F" w:rsidRDefault="00E25001" w:rsidP="00E25001">
            <w:pPr>
              <w:jc w:val="both"/>
              <w:rPr>
                <w:b/>
                <w:lang w:val="en-GB"/>
              </w:rPr>
            </w:pPr>
            <w:r>
              <w:rPr>
                <w:b/>
                <w:lang w:val="en-GB"/>
              </w:rPr>
              <w:t>R</w:t>
            </w:r>
            <w:r w:rsidRPr="00501A6F">
              <w:rPr>
                <w:b/>
                <w:lang w:val="en-GB"/>
              </w:rPr>
              <w:t>equirement</w:t>
            </w:r>
          </w:p>
        </w:tc>
        <w:tc>
          <w:tcPr>
            <w:tcW w:w="3543" w:type="dxa"/>
          </w:tcPr>
          <w:p w14:paraId="6BC6B57C" w14:textId="77777777" w:rsidR="00E25001" w:rsidRPr="00501A6F" w:rsidRDefault="00E25001" w:rsidP="00E25001">
            <w:pPr>
              <w:jc w:val="both"/>
              <w:rPr>
                <w:b/>
                <w:lang w:val="en-GB"/>
              </w:rPr>
            </w:pPr>
            <w:r w:rsidRPr="00501A6F">
              <w:rPr>
                <w:b/>
                <w:lang w:val="en-GB"/>
              </w:rPr>
              <w:t>Guiding principles &amp; notes</w:t>
            </w:r>
          </w:p>
        </w:tc>
      </w:tr>
      <w:tr w:rsidR="00E25001" w:rsidRPr="00501A6F" w14:paraId="17A73C02" w14:textId="77777777" w:rsidTr="00E25001">
        <w:tc>
          <w:tcPr>
            <w:tcW w:w="850" w:type="dxa"/>
            <w:vMerge w:val="restart"/>
          </w:tcPr>
          <w:p w14:paraId="001C8BFD" w14:textId="77777777" w:rsidR="00E25001" w:rsidRPr="00501A6F" w:rsidRDefault="00E25001" w:rsidP="00E25001">
            <w:pPr>
              <w:jc w:val="both"/>
              <w:rPr>
                <w:lang w:val="en-GB"/>
              </w:rPr>
            </w:pPr>
            <w:r>
              <w:rPr>
                <w:lang w:val="en-GB"/>
              </w:rPr>
              <w:t>will</w:t>
            </w:r>
          </w:p>
        </w:tc>
        <w:tc>
          <w:tcPr>
            <w:tcW w:w="4220" w:type="dxa"/>
          </w:tcPr>
          <w:p w14:paraId="62331843" w14:textId="77777777" w:rsidR="00E25001" w:rsidRPr="00501A6F" w:rsidRDefault="00E25001" w:rsidP="00E25001">
            <w:pPr>
              <w:rPr>
                <w:lang w:val="en-GB"/>
              </w:rPr>
            </w:pPr>
            <w:r w:rsidRPr="00501A6F">
              <w:rPr>
                <w:lang w:val="en-GB"/>
              </w:rPr>
              <w:t>Ensure that their Operators have the minimum standard consent</w:t>
            </w:r>
            <w:r>
              <w:rPr>
                <w:lang w:val="en-GB"/>
              </w:rPr>
              <w:t xml:space="preserve"> or notice</w:t>
            </w:r>
            <w:r w:rsidRPr="00501A6F">
              <w:rPr>
                <w:lang w:val="en-GB"/>
              </w:rPr>
              <w:t xml:space="preserve"> </w:t>
            </w:r>
            <w:r>
              <w:rPr>
                <w:lang w:val="en-GB"/>
              </w:rPr>
              <w:t>with</w:t>
            </w:r>
            <w:r w:rsidRPr="00501A6F">
              <w:rPr>
                <w:lang w:val="en-GB"/>
              </w:rPr>
              <w:t xml:space="preserve"> Consumers</w:t>
            </w:r>
          </w:p>
        </w:tc>
        <w:tc>
          <w:tcPr>
            <w:tcW w:w="3543" w:type="dxa"/>
          </w:tcPr>
          <w:p w14:paraId="5D36BAC0" w14:textId="77777777" w:rsidR="00E25001" w:rsidRPr="00501A6F" w:rsidRDefault="00E25001" w:rsidP="00E25001">
            <w:pPr>
              <w:rPr>
                <w:lang w:val="en-GB"/>
              </w:rPr>
            </w:pPr>
            <w:r w:rsidRPr="00501A6F">
              <w:rPr>
                <w:lang w:val="en-GB"/>
              </w:rPr>
              <w:t>P3</w:t>
            </w:r>
          </w:p>
        </w:tc>
      </w:tr>
      <w:tr w:rsidR="00E25001" w:rsidRPr="00501A6F" w14:paraId="747C7C43" w14:textId="77777777" w:rsidTr="00E25001">
        <w:tc>
          <w:tcPr>
            <w:tcW w:w="850" w:type="dxa"/>
            <w:vMerge/>
          </w:tcPr>
          <w:p w14:paraId="05B5CD8E" w14:textId="77777777" w:rsidR="00E25001" w:rsidRPr="00501A6F" w:rsidRDefault="00E25001" w:rsidP="00E25001">
            <w:pPr>
              <w:jc w:val="both"/>
              <w:rPr>
                <w:lang w:val="en-GB"/>
              </w:rPr>
            </w:pPr>
          </w:p>
        </w:tc>
        <w:tc>
          <w:tcPr>
            <w:tcW w:w="4220" w:type="dxa"/>
          </w:tcPr>
          <w:p w14:paraId="2A9B763C" w14:textId="77777777" w:rsidR="00E25001" w:rsidRPr="00501A6F" w:rsidRDefault="00E25001" w:rsidP="00E25001">
            <w:pPr>
              <w:rPr>
                <w:lang w:val="en-GB"/>
              </w:rPr>
            </w:pPr>
            <w:r w:rsidRPr="00501A6F">
              <w:rPr>
                <w:lang w:val="en-GB"/>
              </w:rPr>
              <w:t xml:space="preserve">Ensure that their Operators </w:t>
            </w:r>
            <w:r>
              <w:rPr>
                <w:lang w:val="en-GB"/>
              </w:rPr>
              <w:t>have s</w:t>
            </w:r>
            <w:r w:rsidRPr="00501A6F">
              <w:rPr>
                <w:lang w:val="en-GB"/>
              </w:rPr>
              <w:t>ecure</w:t>
            </w:r>
            <w:r>
              <w:rPr>
                <w:lang w:val="en-GB"/>
              </w:rPr>
              <w:t>d</w:t>
            </w:r>
            <w:r w:rsidRPr="00501A6F">
              <w:rPr>
                <w:lang w:val="en-GB"/>
              </w:rPr>
              <w:t xml:space="preserv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2913B7BC" w14:textId="77777777" w:rsidR="00E25001" w:rsidRPr="00501A6F" w:rsidRDefault="00E25001" w:rsidP="00E25001">
            <w:pPr>
              <w:rPr>
                <w:lang w:val="en-GB"/>
              </w:rPr>
            </w:pPr>
            <w:r w:rsidRPr="00501A6F">
              <w:rPr>
                <w:lang w:val="en-GB"/>
              </w:rPr>
              <w:t>P3 &amp; P6</w:t>
            </w:r>
          </w:p>
        </w:tc>
      </w:tr>
      <w:tr w:rsidR="00E25001" w:rsidRPr="00501A6F" w14:paraId="0F3E8C2E" w14:textId="77777777" w:rsidTr="00E25001">
        <w:tc>
          <w:tcPr>
            <w:tcW w:w="850" w:type="dxa"/>
            <w:vMerge/>
          </w:tcPr>
          <w:p w14:paraId="66B815CA" w14:textId="77777777" w:rsidR="00E25001" w:rsidRPr="00501A6F" w:rsidRDefault="00E25001" w:rsidP="00E25001">
            <w:pPr>
              <w:jc w:val="both"/>
              <w:rPr>
                <w:lang w:val="en-GB"/>
              </w:rPr>
            </w:pPr>
          </w:p>
        </w:tc>
        <w:tc>
          <w:tcPr>
            <w:tcW w:w="4220" w:type="dxa"/>
          </w:tcPr>
          <w:p w14:paraId="3F28E589" w14:textId="77777777" w:rsidR="00E25001" w:rsidRPr="00501A6F" w:rsidRDefault="00E25001" w:rsidP="00E25001">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w:t>
            </w:r>
          </w:p>
        </w:tc>
        <w:tc>
          <w:tcPr>
            <w:tcW w:w="3543" w:type="dxa"/>
          </w:tcPr>
          <w:p w14:paraId="1EFA9BFA" w14:textId="77777777" w:rsidR="00E25001" w:rsidRPr="00501A6F" w:rsidRDefault="00E25001" w:rsidP="00E25001">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E25001" w:rsidRPr="00501A6F" w14:paraId="2AF9CAAE" w14:textId="77777777" w:rsidTr="00E25001">
        <w:tc>
          <w:tcPr>
            <w:tcW w:w="850" w:type="dxa"/>
            <w:vMerge/>
          </w:tcPr>
          <w:p w14:paraId="6D9489B0" w14:textId="77777777" w:rsidR="00E25001" w:rsidRPr="00501A6F" w:rsidRDefault="00E25001" w:rsidP="00E25001">
            <w:pPr>
              <w:jc w:val="both"/>
              <w:rPr>
                <w:lang w:val="en-GB"/>
              </w:rPr>
            </w:pPr>
          </w:p>
        </w:tc>
        <w:tc>
          <w:tcPr>
            <w:tcW w:w="4220" w:type="dxa"/>
          </w:tcPr>
          <w:p w14:paraId="767321FD" w14:textId="77777777" w:rsidR="00E25001" w:rsidRPr="00501A6F" w:rsidRDefault="00E25001" w:rsidP="00E25001">
            <w:pPr>
              <w:rPr>
                <w:lang w:val="en-GB"/>
              </w:rPr>
            </w:pPr>
            <w:r w:rsidRPr="00501A6F">
              <w:rPr>
                <w:lang w:val="en-GB"/>
              </w:rPr>
              <w:t xml:space="preserve">Ensure that their Operators follow the </w:t>
            </w:r>
            <w:r>
              <w:rPr>
                <w:lang w:val="en-GB"/>
              </w:rPr>
              <w:t>full COEL S</w:t>
            </w:r>
            <w:r w:rsidRPr="00501A6F">
              <w:rPr>
                <w:lang w:val="en-GB"/>
              </w:rPr>
              <w:t>pecification</w:t>
            </w:r>
            <w:r>
              <w:rPr>
                <w:lang w:val="en-GB"/>
              </w:rPr>
              <w:t xml:space="preserve"> </w:t>
            </w:r>
          </w:p>
        </w:tc>
        <w:tc>
          <w:tcPr>
            <w:tcW w:w="3543" w:type="dxa"/>
          </w:tcPr>
          <w:p w14:paraId="39EBED42" w14:textId="77777777" w:rsidR="00E25001" w:rsidRPr="00501A6F" w:rsidRDefault="00E25001" w:rsidP="00E25001">
            <w:pPr>
              <w:rPr>
                <w:lang w:val="en-GB"/>
              </w:rPr>
            </w:pPr>
            <w:r w:rsidRPr="00501A6F">
              <w:rPr>
                <w:lang w:val="en-GB"/>
              </w:rPr>
              <w:t>P6</w:t>
            </w:r>
          </w:p>
        </w:tc>
      </w:tr>
      <w:tr w:rsidR="00E25001" w:rsidRPr="00501A6F" w14:paraId="64927C8C" w14:textId="77777777" w:rsidTr="00E25001">
        <w:tc>
          <w:tcPr>
            <w:tcW w:w="850" w:type="dxa"/>
            <w:vMerge/>
          </w:tcPr>
          <w:p w14:paraId="4BE1368C" w14:textId="77777777" w:rsidR="00E25001" w:rsidRPr="00501A6F" w:rsidRDefault="00E25001" w:rsidP="00E25001">
            <w:pPr>
              <w:jc w:val="both"/>
              <w:rPr>
                <w:lang w:val="en-GB"/>
              </w:rPr>
            </w:pPr>
          </w:p>
        </w:tc>
        <w:tc>
          <w:tcPr>
            <w:tcW w:w="4220" w:type="dxa"/>
          </w:tcPr>
          <w:p w14:paraId="19F681B0" w14:textId="77777777" w:rsidR="00E25001" w:rsidRPr="00501A6F" w:rsidRDefault="00E25001" w:rsidP="00E25001">
            <w:pPr>
              <w:rPr>
                <w:lang w:val="en-GB"/>
              </w:rPr>
            </w:pPr>
            <w:r w:rsidRPr="00501A6F">
              <w:rPr>
                <w:lang w:val="en-GB"/>
              </w:rPr>
              <w:t xml:space="preserve">For any one </w:t>
            </w:r>
            <w:r>
              <w:rPr>
                <w:lang w:val="en-GB"/>
              </w:rPr>
              <w:t>service</w:t>
            </w:r>
            <w:r w:rsidRPr="00501A6F">
              <w:rPr>
                <w:lang w:val="en-GB"/>
              </w:rPr>
              <w:t xml:space="preserve"> and at any one time, have only one Data Engine</w:t>
            </w:r>
          </w:p>
        </w:tc>
        <w:tc>
          <w:tcPr>
            <w:tcW w:w="3543" w:type="dxa"/>
          </w:tcPr>
          <w:p w14:paraId="20D9F4D6" w14:textId="77777777" w:rsidR="00E25001" w:rsidRPr="00501A6F" w:rsidRDefault="00E25001" w:rsidP="00E25001">
            <w:pPr>
              <w:rPr>
                <w:lang w:val="en-GB"/>
              </w:rPr>
            </w:pPr>
            <w:r w:rsidRPr="00501A6F">
              <w:rPr>
                <w:lang w:val="en-GB"/>
              </w:rPr>
              <w:t xml:space="preserve">Avoids potential data loss for the </w:t>
            </w:r>
            <w:r>
              <w:rPr>
                <w:lang w:val="en-GB"/>
              </w:rPr>
              <w:t>Consumer</w:t>
            </w:r>
            <w:r w:rsidRPr="00501A6F">
              <w:rPr>
                <w:lang w:val="en-GB"/>
              </w:rPr>
              <w:t xml:space="preserve"> and ensures the complete </w:t>
            </w:r>
            <w:r w:rsidRPr="00501A6F">
              <w:rPr>
                <w:lang w:val="en-GB"/>
              </w:rPr>
              <w:lastRenderedPageBreak/>
              <w:t xml:space="preserve">audit map of the </w:t>
            </w:r>
            <w:r>
              <w:rPr>
                <w:lang w:val="en-GB"/>
              </w:rPr>
              <w:t>E</w:t>
            </w:r>
            <w:r w:rsidRPr="00501A6F">
              <w:rPr>
                <w:lang w:val="en-GB"/>
              </w:rPr>
              <w:t>cosystem</w:t>
            </w:r>
          </w:p>
        </w:tc>
      </w:tr>
      <w:tr w:rsidR="00E25001" w:rsidRPr="00501A6F" w14:paraId="554ACA9E" w14:textId="77777777" w:rsidTr="00E25001">
        <w:tc>
          <w:tcPr>
            <w:tcW w:w="850" w:type="dxa"/>
            <w:vMerge/>
          </w:tcPr>
          <w:p w14:paraId="62C0F9A6" w14:textId="77777777" w:rsidR="00E25001" w:rsidRPr="00501A6F" w:rsidRDefault="00E25001" w:rsidP="00E25001">
            <w:pPr>
              <w:jc w:val="both"/>
              <w:rPr>
                <w:lang w:val="en-GB"/>
              </w:rPr>
            </w:pPr>
          </w:p>
        </w:tc>
        <w:tc>
          <w:tcPr>
            <w:tcW w:w="4220" w:type="dxa"/>
          </w:tcPr>
          <w:p w14:paraId="203639A3" w14:textId="77777777" w:rsidR="00E25001" w:rsidRPr="00501A6F" w:rsidRDefault="00E25001" w:rsidP="00E25001">
            <w:pPr>
              <w:rPr>
                <w:lang w:val="en-GB"/>
              </w:rPr>
            </w:pPr>
            <w:r w:rsidRPr="00501A6F">
              <w:rPr>
                <w:lang w:val="en-GB"/>
              </w:rPr>
              <w:t>On a request from a</w:t>
            </w:r>
            <w:r>
              <w:rPr>
                <w:lang w:val="en-GB"/>
              </w:rPr>
              <w:t>n</w:t>
            </w:r>
            <w:r w:rsidRPr="00501A6F">
              <w:rPr>
                <w:lang w:val="en-GB"/>
              </w:rPr>
              <w:t xml:space="preserve"> </w:t>
            </w:r>
            <w:r>
              <w:rPr>
                <w:lang w:val="en-GB"/>
              </w:rPr>
              <w:t>Operator for a Consumer</w:t>
            </w:r>
            <w:r w:rsidRPr="00501A6F">
              <w:rPr>
                <w:lang w:val="en-GB"/>
              </w:rPr>
              <w:t>, supply</w:t>
            </w:r>
            <w:r>
              <w:rPr>
                <w:lang w:val="en-GB"/>
              </w:rPr>
              <w:t xml:space="preserve"> </w:t>
            </w:r>
            <w:r w:rsidRPr="00501A6F">
              <w:rPr>
                <w:lang w:val="en-GB"/>
              </w:rPr>
              <w:t xml:space="preserve">all Segment Data, </w:t>
            </w:r>
            <w:r>
              <w:rPr>
                <w:lang w:val="en-GB"/>
              </w:rPr>
              <w:t>COEL Behavioural Atom</w:t>
            </w:r>
            <w:r w:rsidRPr="00501A6F">
              <w:rPr>
                <w:lang w:val="en-GB"/>
              </w:rPr>
              <w:t>s and any stored Report Data</w:t>
            </w:r>
          </w:p>
        </w:tc>
        <w:tc>
          <w:tcPr>
            <w:tcW w:w="3543" w:type="dxa"/>
          </w:tcPr>
          <w:p w14:paraId="5B4DDE02" w14:textId="77777777" w:rsidR="00E25001" w:rsidRPr="00501A6F" w:rsidRDefault="00E25001" w:rsidP="00E25001">
            <w:pPr>
              <w:rPr>
                <w:lang w:val="en-GB"/>
              </w:rPr>
            </w:pPr>
            <w:r w:rsidRPr="00501A6F">
              <w:rPr>
                <w:lang w:val="en-GB"/>
              </w:rPr>
              <w:t>P2</w:t>
            </w:r>
            <w:r>
              <w:rPr>
                <w:lang w:val="en-GB"/>
              </w:rPr>
              <w:t xml:space="preserve"> </w:t>
            </w:r>
            <w:r w:rsidRPr="00501A6F">
              <w:rPr>
                <w:lang w:val="en-GB"/>
              </w:rPr>
              <w:t xml:space="preserve">Basic tenet of </w:t>
            </w:r>
            <w:r>
              <w:rPr>
                <w:lang w:val="en-GB"/>
              </w:rPr>
              <w:t>good data rights practice</w:t>
            </w:r>
          </w:p>
        </w:tc>
      </w:tr>
      <w:tr w:rsidR="00E25001" w:rsidRPr="00501A6F" w14:paraId="20FDC87C" w14:textId="77777777" w:rsidTr="00E25001">
        <w:tc>
          <w:tcPr>
            <w:tcW w:w="850" w:type="dxa"/>
            <w:vMerge/>
          </w:tcPr>
          <w:p w14:paraId="314BEBB6" w14:textId="77777777" w:rsidR="00E25001" w:rsidRPr="00501A6F" w:rsidRDefault="00E25001" w:rsidP="00E25001">
            <w:pPr>
              <w:jc w:val="both"/>
              <w:rPr>
                <w:lang w:val="en-GB"/>
              </w:rPr>
            </w:pPr>
          </w:p>
        </w:tc>
        <w:tc>
          <w:tcPr>
            <w:tcW w:w="4220" w:type="dxa"/>
          </w:tcPr>
          <w:p w14:paraId="489E7690" w14:textId="77777777" w:rsidR="00E25001" w:rsidRPr="00501A6F" w:rsidRDefault="00E25001" w:rsidP="00E25001">
            <w:pPr>
              <w:rPr>
                <w:lang w:val="en-GB"/>
              </w:rPr>
            </w:pPr>
            <w:r w:rsidRPr="00501A6F">
              <w:rPr>
                <w:lang w:val="en-GB"/>
              </w:rPr>
              <w:t>On a request from a</w:t>
            </w:r>
            <w:r>
              <w:rPr>
                <w:lang w:val="en-GB"/>
              </w:rPr>
              <w:t>n Operator for a</w:t>
            </w:r>
            <w:r w:rsidRPr="00501A6F">
              <w:rPr>
                <w:lang w:val="en-GB"/>
              </w:rPr>
              <w:t xml:space="preserve"> Consumer to be forgotten, instruct their Data Engine to remove or render data to be non-personal</w:t>
            </w:r>
          </w:p>
        </w:tc>
        <w:tc>
          <w:tcPr>
            <w:tcW w:w="3543" w:type="dxa"/>
          </w:tcPr>
          <w:p w14:paraId="02375D2A" w14:textId="77777777" w:rsidR="00E25001" w:rsidRPr="00501A6F" w:rsidRDefault="00E25001" w:rsidP="00E25001">
            <w:pPr>
              <w:rPr>
                <w:lang w:val="en-GB"/>
              </w:rPr>
            </w:pPr>
            <w:r w:rsidRPr="00501A6F">
              <w:rPr>
                <w:lang w:val="en-GB"/>
              </w:rPr>
              <w:t>P2 &amp; P3</w:t>
            </w:r>
          </w:p>
        </w:tc>
      </w:tr>
      <w:tr w:rsidR="00E25001" w:rsidRPr="00501A6F" w14:paraId="211A694F" w14:textId="77777777" w:rsidTr="00E25001">
        <w:tc>
          <w:tcPr>
            <w:tcW w:w="850" w:type="dxa"/>
            <w:vMerge/>
          </w:tcPr>
          <w:p w14:paraId="430107AE" w14:textId="77777777" w:rsidR="00E25001" w:rsidRPr="00501A6F" w:rsidRDefault="00E25001" w:rsidP="00E25001">
            <w:pPr>
              <w:jc w:val="both"/>
              <w:rPr>
                <w:lang w:val="en-GB"/>
              </w:rPr>
            </w:pPr>
          </w:p>
        </w:tc>
        <w:tc>
          <w:tcPr>
            <w:tcW w:w="4220" w:type="dxa"/>
          </w:tcPr>
          <w:p w14:paraId="19906565" w14:textId="77777777" w:rsidR="00E25001" w:rsidRPr="00501A6F" w:rsidRDefault="00E25001" w:rsidP="00E25001">
            <w:pPr>
              <w:rPr>
                <w:lang w:val="en-GB"/>
              </w:rPr>
            </w:pPr>
            <w:r w:rsidRPr="00501A6F">
              <w:rPr>
                <w:lang w:val="en-GB"/>
              </w:rPr>
              <w:t>On a request from an Operator, provide the identity of the Data Engine</w:t>
            </w:r>
          </w:p>
        </w:tc>
        <w:tc>
          <w:tcPr>
            <w:tcW w:w="3543" w:type="dxa"/>
          </w:tcPr>
          <w:p w14:paraId="538E9C99" w14:textId="77777777" w:rsidR="00E25001" w:rsidRPr="00501A6F" w:rsidRDefault="00E25001" w:rsidP="00E25001">
            <w:pPr>
              <w:rPr>
                <w:lang w:val="en-GB"/>
              </w:rPr>
            </w:pPr>
            <w:r w:rsidRPr="00501A6F">
              <w:rPr>
                <w:lang w:val="en-GB"/>
              </w:rPr>
              <w:t>P7</w:t>
            </w:r>
          </w:p>
        </w:tc>
      </w:tr>
      <w:tr w:rsidR="00E25001" w:rsidRPr="00501A6F" w14:paraId="100B6B22" w14:textId="77777777" w:rsidTr="00E25001">
        <w:tc>
          <w:tcPr>
            <w:tcW w:w="850" w:type="dxa"/>
            <w:vMerge/>
          </w:tcPr>
          <w:p w14:paraId="0D46B95E" w14:textId="77777777" w:rsidR="00E25001" w:rsidRPr="00501A6F" w:rsidRDefault="00E25001" w:rsidP="00E25001">
            <w:pPr>
              <w:jc w:val="both"/>
              <w:rPr>
                <w:lang w:val="en-GB"/>
              </w:rPr>
            </w:pPr>
          </w:p>
        </w:tc>
        <w:tc>
          <w:tcPr>
            <w:tcW w:w="4220" w:type="dxa"/>
          </w:tcPr>
          <w:p w14:paraId="6D42116E" w14:textId="77777777" w:rsidR="00E25001" w:rsidRPr="00501A6F" w:rsidRDefault="00E25001" w:rsidP="00E25001">
            <w:pPr>
              <w:rPr>
                <w:lang w:val="en-GB"/>
              </w:rPr>
            </w:pPr>
            <w:r w:rsidRPr="00501A6F">
              <w:rPr>
                <w:lang w:val="en-GB"/>
              </w:rPr>
              <w:t>Notify Operators of any mergers and acquisitions or other changes that would result in a change of control over the Consumers’ data</w:t>
            </w:r>
          </w:p>
        </w:tc>
        <w:tc>
          <w:tcPr>
            <w:tcW w:w="3543" w:type="dxa"/>
          </w:tcPr>
          <w:p w14:paraId="1AA39157" w14:textId="77777777" w:rsidR="00E25001" w:rsidRPr="00501A6F" w:rsidRDefault="00E25001" w:rsidP="00E25001">
            <w:pPr>
              <w:rPr>
                <w:lang w:val="en-GB"/>
              </w:rPr>
            </w:pPr>
            <w:r w:rsidRPr="00501A6F">
              <w:rPr>
                <w:lang w:val="en-GB"/>
              </w:rPr>
              <w:t>P7</w:t>
            </w:r>
          </w:p>
        </w:tc>
      </w:tr>
      <w:tr w:rsidR="00E25001" w:rsidRPr="00501A6F" w14:paraId="73402428" w14:textId="77777777" w:rsidTr="00E25001">
        <w:tc>
          <w:tcPr>
            <w:tcW w:w="850" w:type="dxa"/>
            <w:vMerge/>
          </w:tcPr>
          <w:p w14:paraId="2119B77E" w14:textId="77777777" w:rsidR="00E25001" w:rsidRPr="00501A6F" w:rsidRDefault="00E25001" w:rsidP="00E25001">
            <w:pPr>
              <w:jc w:val="both"/>
              <w:rPr>
                <w:lang w:val="en-GB"/>
              </w:rPr>
            </w:pPr>
          </w:p>
        </w:tc>
        <w:tc>
          <w:tcPr>
            <w:tcW w:w="4220" w:type="dxa"/>
          </w:tcPr>
          <w:p w14:paraId="72A122D4" w14:textId="77777777" w:rsidR="00E25001" w:rsidRPr="00501A6F" w:rsidRDefault="00E25001" w:rsidP="00E25001">
            <w:pPr>
              <w:rPr>
                <w:lang w:val="en-GB"/>
              </w:rPr>
            </w:pPr>
            <w:r w:rsidRPr="00501A6F">
              <w:rPr>
                <w:lang w:val="en-GB"/>
              </w:rPr>
              <w:t xml:space="preserve">Check the credentials of an Operator every time a request is made to release data for a ConsumerID </w:t>
            </w:r>
          </w:p>
        </w:tc>
        <w:tc>
          <w:tcPr>
            <w:tcW w:w="3543" w:type="dxa"/>
          </w:tcPr>
          <w:p w14:paraId="2AC218DA" w14:textId="77777777" w:rsidR="00E25001" w:rsidRPr="00501A6F" w:rsidRDefault="00E25001" w:rsidP="00E25001">
            <w:pPr>
              <w:rPr>
                <w:lang w:val="en-GB"/>
              </w:rPr>
            </w:pPr>
            <w:r w:rsidRPr="00501A6F">
              <w:rPr>
                <w:lang w:val="en-GB"/>
              </w:rPr>
              <w:t>Security</w:t>
            </w:r>
          </w:p>
        </w:tc>
      </w:tr>
      <w:tr w:rsidR="00E25001" w:rsidRPr="00501A6F" w14:paraId="51ED2744" w14:textId="77777777" w:rsidTr="00E25001">
        <w:tc>
          <w:tcPr>
            <w:tcW w:w="850" w:type="dxa"/>
            <w:vMerge/>
          </w:tcPr>
          <w:p w14:paraId="7EB7FEE0" w14:textId="77777777" w:rsidR="00E25001" w:rsidRPr="00501A6F" w:rsidRDefault="00E25001" w:rsidP="00E25001">
            <w:pPr>
              <w:jc w:val="both"/>
              <w:rPr>
                <w:lang w:val="en-GB"/>
              </w:rPr>
            </w:pPr>
          </w:p>
        </w:tc>
        <w:tc>
          <w:tcPr>
            <w:tcW w:w="4220" w:type="dxa"/>
          </w:tcPr>
          <w:p w14:paraId="73B9CA63" w14:textId="77777777" w:rsidR="00E25001" w:rsidRPr="00501A6F" w:rsidRDefault="00E25001" w:rsidP="00E25001">
            <w:pPr>
              <w:rPr>
                <w:lang w:val="en-GB"/>
              </w:rPr>
            </w:pPr>
            <w:r w:rsidRPr="00501A6F">
              <w:rPr>
                <w:lang w:val="en-GB"/>
              </w:rPr>
              <w:t>Ensure that all Operators within a specific embodiment are working under equivalent terms (e.g. consent, purpose, retention periods etc.)</w:t>
            </w:r>
          </w:p>
        </w:tc>
        <w:tc>
          <w:tcPr>
            <w:tcW w:w="3543" w:type="dxa"/>
          </w:tcPr>
          <w:p w14:paraId="39963146" w14:textId="77777777" w:rsidR="00E25001" w:rsidRPr="00501A6F" w:rsidRDefault="00E25001" w:rsidP="00E25001">
            <w:pPr>
              <w:rPr>
                <w:lang w:val="en-GB"/>
              </w:rPr>
            </w:pPr>
            <w:r w:rsidRPr="00501A6F">
              <w:rPr>
                <w:lang w:val="en-GB"/>
              </w:rPr>
              <w:t>P7</w:t>
            </w:r>
          </w:p>
        </w:tc>
      </w:tr>
      <w:tr w:rsidR="00E25001" w:rsidRPr="00501A6F" w14:paraId="18C854CB" w14:textId="77777777" w:rsidTr="00E25001">
        <w:tc>
          <w:tcPr>
            <w:tcW w:w="850" w:type="dxa"/>
            <w:vMerge/>
          </w:tcPr>
          <w:p w14:paraId="12083791" w14:textId="77777777" w:rsidR="00E25001" w:rsidRPr="00501A6F" w:rsidRDefault="00E25001" w:rsidP="00E25001">
            <w:pPr>
              <w:jc w:val="both"/>
              <w:rPr>
                <w:lang w:val="en-GB"/>
              </w:rPr>
            </w:pPr>
          </w:p>
        </w:tc>
        <w:tc>
          <w:tcPr>
            <w:tcW w:w="4220" w:type="dxa"/>
          </w:tcPr>
          <w:p w14:paraId="604883AD" w14:textId="77777777" w:rsidR="00E25001" w:rsidRPr="00501A6F" w:rsidRDefault="00E25001" w:rsidP="00E25001">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58F0610F" w14:textId="77777777" w:rsidR="00E25001" w:rsidRPr="00501A6F" w:rsidRDefault="00E25001" w:rsidP="00E25001">
            <w:pPr>
              <w:rPr>
                <w:lang w:val="en-GB"/>
              </w:rPr>
            </w:pPr>
            <w:r w:rsidRPr="00501A6F">
              <w:rPr>
                <w:lang w:val="en-GB"/>
              </w:rPr>
              <w:t>Security</w:t>
            </w:r>
          </w:p>
        </w:tc>
      </w:tr>
      <w:tr w:rsidR="00E25001" w:rsidRPr="00501A6F" w14:paraId="5049B3BB" w14:textId="77777777" w:rsidTr="00E25001">
        <w:tc>
          <w:tcPr>
            <w:tcW w:w="850" w:type="dxa"/>
            <w:vMerge/>
          </w:tcPr>
          <w:p w14:paraId="5869A924" w14:textId="77777777" w:rsidR="00E25001" w:rsidRPr="00501A6F" w:rsidRDefault="00E25001" w:rsidP="00E25001">
            <w:pPr>
              <w:jc w:val="both"/>
              <w:rPr>
                <w:lang w:val="en-GB"/>
              </w:rPr>
            </w:pPr>
          </w:p>
        </w:tc>
        <w:tc>
          <w:tcPr>
            <w:tcW w:w="4220" w:type="dxa"/>
          </w:tcPr>
          <w:p w14:paraId="688AA929" w14:textId="77777777" w:rsidR="00E25001" w:rsidRPr="00501A6F" w:rsidRDefault="00E25001" w:rsidP="00E25001">
            <w:pPr>
              <w:rPr>
                <w:lang w:val="en-GB"/>
              </w:rPr>
            </w:pPr>
            <w:r w:rsidRPr="00501A6F">
              <w:rPr>
                <w:lang w:val="en-GB"/>
              </w:rPr>
              <w:t xml:space="preserve">Use a different ServiceProviderID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2A8876FE" w14:textId="77777777" w:rsidR="00E25001" w:rsidRPr="00501A6F" w:rsidRDefault="00E25001" w:rsidP="00E25001">
            <w:pPr>
              <w:rPr>
                <w:lang w:val="en-GB"/>
              </w:rPr>
            </w:pPr>
            <w:r w:rsidRPr="00501A6F">
              <w:rPr>
                <w:lang w:val="en-GB"/>
              </w:rPr>
              <w:t>Security</w:t>
            </w:r>
          </w:p>
        </w:tc>
      </w:tr>
      <w:tr w:rsidR="00E25001" w:rsidRPr="00501A6F" w14:paraId="1B4F8502" w14:textId="77777777" w:rsidTr="00E25001">
        <w:tc>
          <w:tcPr>
            <w:tcW w:w="850" w:type="dxa"/>
            <w:vMerge/>
          </w:tcPr>
          <w:p w14:paraId="3680F562" w14:textId="77777777" w:rsidR="00E25001" w:rsidRPr="00501A6F" w:rsidRDefault="00E25001" w:rsidP="00E25001">
            <w:pPr>
              <w:jc w:val="both"/>
              <w:rPr>
                <w:lang w:val="en-GB"/>
              </w:rPr>
            </w:pPr>
          </w:p>
        </w:tc>
        <w:tc>
          <w:tcPr>
            <w:tcW w:w="4220" w:type="dxa"/>
          </w:tcPr>
          <w:p w14:paraId="0C529263" w14:textId="77777777" w:rsidR="00E25001" w:rsidRPr="00501A6F" w:rsidRDefault="00E25001" w:rsidP="00E25001">
            <w:pPr>
              <w:pStyle w:val="CommentText"/>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56C69503" w14:textId="77777777" w:rsidR="00E25001" w:rsidRPr="00501A6F" w:rsidRDefault="00E25001" w:rsidP="00E25001">
            <w:pPr>
              <w:rPr>
                <w:lang w:val="en-GB"/>
              </w:rPr>
            </w:pPr>
            <w:r w:rsidRPr="00501A6F">
              <w:rPr>
                <w:lang w:val="en-GB"/>
              </w:rPr>
              <w:t>Security</w:t>
            </w:r>
          </w:p>
        </w:tc>
      </w:tr>
      <w:tr w:rsidR="00E25001" w:rsidRPr="00501A6F" w14:paraId="5FAAEDA7" w14:textId="77777777" w:rsidTr="00E25001">
        <w:tc>
          <w:tcPr>
            <w:tcW w:w="850" w:type="dxa"/>
            <w:vMerge/>
          </w:tcPr>
          <w:p w14:paraId="54AE6D4D" w14:textId="77777777" w:rsidR="00E25001" w:rsidRPr="00501A6F" w:rsidRDefault="00E25001" w:rsidP="00E25001">
            <w:pPr>
              <w:jc w:val="both"/>
              <w:rPr>
                <w:lang w:val="en-GB"/>
              </w:rPr>
            </w:pPr>
          </w:p>
        </w:tc>
        <w:tc>
          <w:tcPr>
            <w:tcW w:w="4220" w:type="dxa"/>
          </w:tcPr>
          <w:p w14:paraId="42A3F911" w14:textId="77777777" w:rsidR="00E25001" w:rsidRDefault="00E25001" w:rsidP="00E25001">
            <w:pPr>
              <w:pStyle w:val="CommentText"/>
            </w:pPr>
            <w:r>
              <w:t>Provide a secure interface to Operators such that communication is done in an appropriate manner with basic authentication as a minimum</w:t>
            </w:r>
          </w:p>
        </w:tc>
        <w:tc>
          <w:tcPr>
            <w:tcW w:w="3543" w:type="dxa"/>
          </w:tcPr>
          <w:p w14:paraId="2796CFB4" w14:textId="77777777" w:rsidR="00E25001" w:rsidRPr="00501A6F" w:rsidRDefault="00E25001" w:rsidP="00E25001">
            <w:pPr>
              <w:rPr>
                <w:lang w:val="en-GB"/>
              </w:rPr>
            </w:pPr>
            <w:r w:rsidRPr="00501A6F">
              <w:rPr>
                <w:lang w:val="en-GB"/>
              </w:rPr>
              <w:t>Security</w:t>
            </w:r>
          </w:p>
        </w:tc>
      </w:tr>
      <w:tr w:rsidR="00E25001" w:rsidRPr="00501A6F" w14:paraId="794230D5" w14:textId="77777777" w:rsidTr="00E25001">
        <w:tc>
          <w:tcPr>
            <w:tcW w:w="850" w:type="dxa"/>
            <w:vMerge/>
          </w:tcPr>
          <w:p w14:paraId="3B6C0186" w14:textId="77777777" w:rsidR="00E25001" w:rsidRPr="00501A6F" w:rsidRDefault="00E25001" w:rsidP="00E25001">
            <w:pPr>
              <w:jc w:val="both"/>
              <w:rPr>
                <w:lang w:val="en-GB"/>
              </w:rPr>
            </w:pPr>
          </w:p>
        </w:tc>
        <w:tc>
          <w:tcPr>
            <w:tcW w:w="4220" w:type="dxa"/>
          </w:tcPr>
          <w:p w14:paraId="39835410" w14:textId="77777777" w:rsidR="00E25001" w:rsidRDefault="00E25001" w:rsidP="00E25001">
            <w:pPr>
              <w:pStyle w:val="CommentText"/>
            </w:pPr>
            <w:r>
              <w:t>Allocate new ConsumerIDs in the event that a clash is encountered when transferring data between Data Engines.</w:t>
            </w:r>
          </w:p>
        </w:tc>
        <w:tc>
          <w:tcPr>
            <w:tcW w:w="3543" w:type="dxa"/>
          </w:tcPr>
          <w:p w14:paraId="7E3CB03E" w14:textId="77777777" w:rsidR="00E25001" w:rsidRPr="00501A6F" w:rsidRDefault="00E25001" w:rsidP="00E25001">
            <w:pPr>
              <w:rPr>
                <w:lang w:val="en-GB"/>
              </w:rPr>
            </w:pPr>
            <w:r>
              <w:rPr>
                <w:lang w:val="en-GB"/>
              </w:rPr>
              <w:t xml:space="preserve">Data Integrity: Deal with the rare occurrence of a clash in Pseudonymous Keys when merging two stores of Atoms. </w:t>
            </w:r>
          </w:p>
        </w:tc>
      </w:tr>
      <w:tr w:rsidR="00E25001" w:rsidRPr="00501A6F" w14:paraId="6FEDA3CE" w14:textId="77777777" w:rsidTr="00E25001">
        <w:tc>
          <w:tcPr>
            <w:tcW w:w="850" w:type="dxa"/>
          </w:tcPr>
          <w:p w14:paraId="7B585463" w14:textId="77777777" w:rsidR="00E25001" w:rsidRPr="00501A6F" w:rsidRDefault="00E25001" w:rsidP="00E25001">
            <w:pPr>
              <w:jc w:val="both"/>
              <w:rPr>
                <w:lang w:val="en-GB"/>
              </w:rPr>
            </w:pPr>
            <w:r>
              <w:rPr>
                <w:lang w:val="en-GB"/>
              </w:rPr>
              <w:t>Will not</w:t>
            </w:r>
          </w:p>
        </w:tc>
        <w:tc>
          <w:tcPr>
            <w:tcW w:w="4220" w:type="dxa"/>
          </w:tcPr>
          <w:p w14:paraId="06AA414B" w14:textId="77777777" w:rsidR="00E25001" w:rsidRPr="00501A6F" w:rsidRDefault="00E25001" w:rsidP="00E25001">
            <w:pPr>
              <w:rPr>
                <w:lang w:val="en-GB"/>
              </w:rPr>
            </w:pPr>
            <w:r w:rsidRPr="00501A6F">
              <w:rPr>
                <w:lang w:val="en-GB"/>
              </w:rPr>
              <w:t xml:space="preserve">Receive </w:t>
            </w:r>
            <w:r>
              <w:rPr>
                <w:lang w:val="en-GB"/>
              </w:rPr>
              <w:t>COEL Behavioural Atom</w:t>
            </w:r>
            <w:r w:rsidRPr="00501A6F">
              <w:rPr>
                <w:lang w:val="en-GB"/>
              </w:rPr>
              <w:t xml:space="preserve">s </w:t>
            </w:r>
            <w:r>
              <w:rPr>
                <w:lang w:val="en-GB"/>
              </w:rPr>
              <w:t xml:space="preserve">or DIPI </w:t>
            </w:r>
            <w:r w:rsidRPr="00501A6F">
              <w:rPr>
                <w:lang w:val="en-GB"/>
              </w:rPr>
              <w:t>directly</w:t>
            </w:r>
          </w:p>
        </w:tc>
        <w:tc>
          <w:tcPr>
            <w:tcW w:w="3543" w:type="dxa"/>
          </w:tcPr>
          <w:p w14:paraId="4C97A04E" w14:textId="77777777" w:rsidR="00E25001" w:rsidRPr="00501A6F" w:rsidRDefault="00E25001" w:rsidP="00E25001">
            <w:pPr>
              <w:jc w:val="both"/>
              <w:rPr>
                <w:lang w:val="en-GB"/>
              </w:rPr>
            </w:pPr>
            <w:r w:rsidRPr="00501A6F">
              <w:rPr>
                <w:lang w:val="en-GB"/>
              </w:rPr>
              <w:t>P1</w:t>
            </w:r>
          </w:p>
        </w:tc>
      </w:tr>
      <w:tr w:rsidR="00E25001" w:rsidRPr="00501A6F" w14:paraId="6FD33FF6" w14:textId="77777777" w:rsidTr="00E25001">
        <w:tc>
          <w:tcPr>
            <w:tcW w:w="850" w:type="dxa"/>
            <w:vMerge w:val="restart"/>
          </w:tcPr>
          <w:p w14:paraId="0AB1FD04" w14:textId="77777777" w:rsidR="00E25001" w:rsidRPr="00501A6F" w:rsidRDefault="00E25001" w:rsidP="00E25001">
            <w:pPr>
              <w:jc w:val="both"/>
              <w:rPr>
                <w:lang w:val="en-GB"/>
              </w:rPr>
            </w:pPr>
            <w:r>
              <w:rPr>
                <w:lang w:val="en-GB"/>
              </w:rPr>
              <w:t>can</w:t>
            </w:r>
          </w:p>
        </w:tc>
        <w:tc>
          <w:tcPr>
            <w:tcW w:w="4220" w:type="dxa"/>
          </w:tcPr>
          <w:p w14:paraId="69443A92" w14:textId="77777777" w:rsidR="00E25001" w:rsidRPr="00501A6F" w:rsidRDefault="00E25001" w:rsidP="00E25001">
            <w:pPr>
              <w:rPr>
                <w:lang w:val="en-GB"/>
              </w:rPr>
            </w:pPr>
            <w:r w:rsidRPr="00501A6F">
              <w:rPr>
                <w:lang w:val="en-GB"/>
              </w:rPr>
              <w:t>Transfer its operations between Data Engines</w:t>
            </w:r>
          </w:p>
        </w:tc>
        <w:tc>
          <w:tcPr>
            <w:tcW w:w="3543" w:type="dxa"/>
          </w:tcPr>
          <w:p w14:paraId="7987F51D" w14:textId="77777777" w:rsidR="00E25001" w:rsidRPr="00501A6F" w:rsidRDefault="00E25001" w:rsidP="00E25001">
            <w:pPr>
              <w:rPr>
                <w:lang w:val="en-GB"/>
              </w:rPr>
            </w:pPr>
            <w:r w:rsidRPr="00501A6F">
              <w:rPr>
                <w:lang w:val="en-GB"/>
              </w:rPr>
              <w:t xml:space="preserve">Supports open, competitive </w:t>
            </w:r>
            <w:r>
              <w:rPr>
                <w:lang w:val="en-GB"/>
              </w:rPr>
              <w:t>E</w:t>
            </w:r>
            <w:r w:rsidRPr="00501A6F">
              <w:rPr>
                <w:lang w:val="en-GB"/>
              </w:rPr>
              <w:t>cosystem</w:t>
            </w:r>
          </w:p>
        </w:tc>
      </w:tr>
      <w:tr w:rsidR="00E25001" w:rsidRPr="00501A6F" w14:paraId="4C8CF028" w14:textId="77777777" w:rsidTr="00E25001">
        <w:tc>
          <w:tcPr>
            <w:tcW w:w="850" w:type="dxa"/>
            <w:vMerge/>
          </w:tcPr>
          <w:p w14:paraId="1649A5E6" w14:textId="77777777" w:rsidR="00E25001" w:rsidRPr="00501A6F" w:rsidRDefault="00E25001" w:rsidP="00E25001">
            <w:pPr>
              <w:jc w:val="both"/>
              <w:rPr>
                <w:lang w:val="en-GB"/>
              </w:rPr>
            </w:pPr>
          </w:p>
        </w:tc>
        <w:tc>
          <w:tcPr>
            <w:tcW w:w="4220" w:type="dxa"/>
          </w:tcPr>
          <w:p w14:paraId="226E20D4" w14:textId="77777777" w:rsidR="00E25001" w:rsidRPr="00501A6F" w:rsidRDefault="00E25001" w:rsidP="00E25001">
            <w:pPr>
              <w:rPr>
                <w:lang w:val="en-GB"/>
              </w:rPr>
            </w:pPr>
            <w:r w:rsidRPr="00501A6F">
              <w:rPr>
                <w:lang w:val="en-GB"/>
              </w:rPr>
              <w:t>Host multiple Operators</w:t>
            </w:r>
          </w:p>
        </w:tc>
        <w:tc>
          <w:tcPr>
            <w:tcW w:w="3543" w:type="dxa"/>
          </w:tcPr>
          <w:p w14:paraId="75EE284C" w14:textId="77777777" w:rsidR="00E25001" w:rsidRPr="00501A6F" w:rsidRDefault="00E25001" w:rsidP="00E25001">
            <w:pPr>
              <w:rPr>
                <w:lang w:val="en-GB"/>
              </w:rPr>
            </w:pPr>
          </w:p>
        </w:tc>
      </w:tr>
    </w:tbl>
    <w:p w14:paraId="55E614CF" w14:textId="77777777" w:rsidR="00E25001" w:rsidRDefault="00E25001" w:rsidP="00E25001">
      <w:pPr>
        <w:jc w:val="both"/>
        <w:rPr>
          <w:lang w:val="en-GB"/>
        </w:rPr>
      </w:pPr>
    </w:p>
    <w:p w14:paraId="3728EC51" w14:textId="0F730921" w:rsidR="00E25001" w:rsidRDefault="00E25001" w:rsidP="00D15EB7">
      <w:pPr>
        <w:rPr>
          <w:lang w:val="en-GB"/>
        </w:rPr>
      </w:pPr>
      <w:r w:rsidRPr="008D123B">
        <w:rPr>
          <w:lang w:val="en-GB"/>
        </w:rPr>
        <w:t>An Associated Service Provider is</w:t>
      </w:r>
      <w:r w:rsidRPr="00501A6F">
        <w:rPr>
          <w:lang w:val="en-GB"/>
        </w:rPr>
        <w:t xml:space="preserve"> a</w:t>
      </w:r>
      <w:r>
        <w:rPr>
          <w:lang w:val="en-GB"/>
        </w:rPr>
        <w:t xml:space="preserve">n actor </w:t>
      </w:r>
      <w:r w:rsidRPr="00501A6F">
        <w:rPr>
          <w:lang w:val="en-GB"/>
        </w:rPr>
        <w:t xml:space="preserve">that </w:t>
      </w:r>
      <w:r>
        <w:rPr>
          <w:lang w:val="en-GB"/>
        </w:rPr>
        <w:t xml:space="preserve">has been permissioned </w:t>
      </w:r>
      <w:r w:rsidRPr="00501A6F">
        <w:rPr>
          <w:lang w:val="en-GB"/>
        </w:rPr>
        <w:t xml:space="preserve">access to data collected by another </w:t>
      </w:r>
      <w:r>
        <w:rPr>
          <w:lang w:val="en-GB"/>
        </w:rPr>
        <w:t>S</w:t>
      </w:r>
      <w:r w:rsidRPr="00501A6F">
        <w:rPr>
          <w:lang w:val="en-GB"/>
        </w:rPr>
        <w:t xml:space="preserve">ervice </w:t>
      </w:r>
      <w:r>
        <w:rPr>
          <w:lang w:val="en-GB"/>
        </w:rPr>
        <w:t>P</w:t>
      </w:r>
      <w:r w:rsidRPr="00501A6F">
        <w:rPr>
          <w:lang w:val="en-GB"/>
        </w:rPr>
        <w:t xml:space="preserve">rovider to provide a service to </w:t>
      </w:r>
      <w:r>
        <w:rPr>
          <w:lang w:val="en-GB"/>
        </w:rPr>
        <w:t>the existing Operator or Service Provider</w:t>
      </w:r>
      <w:r w:rsidRPr="00501A6F">
        <w:rPr>
          <w:lang w:val="en-GB"/>
        </w:rPr>
        <w:t xml:space="preserve">. An Associated </w:t>
      </w:r>
      <w:r w:rsidRPr="00501A6F">
        <w:rPr>
          <w:lang w:val="en-GB"/>
        </w:rPr>
        <w:lastRenderedPageBreak/>
        <w:t xml:space="preserve">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will be passed to the original Service Provider that collected the data.</w:t>
      </w:r>
    </w:p>
    <w:p w14:paraId="37FE9F31" w14:textId="77777777" w:rsidR="00E25001" w:rsidRPr="00501A6F" w:rsidRDefault="00E25001" w:rsidP="00E25001">
      <w:pPr>
        <w:pStyle w:val="Heading3"/>
        <w:numPr>
          <w:ilvl w:val="2"/>
          <w:numId w:val="2"/>
        </w:numPr>
        <w:rPr>
          <w:lang w:val="en-GB"/>
        </w:rPr>
      </w:pPr>
      <w:bookmarkStart w:id="422" w:name="_Toc462299828"/>
      <w:bookmarkStart w:id="423" w:name="_Toc497482652"/>
      <w:bookmarkStart w:id="424" w:name="_Toc518307152"/>
      <w:r w:rsidRPr="00501A6F">
        <w:rPr>
          <w:lang w:val="en-GB"/>
        </w:rPr>
        <w:t>Operator</w:t>
      </w:r>
      <w:bookmarkEnd w:id="422"/>
      <w:bookmarkEnd w:id="423"/>
      <w:bookmarkEnd w:id="424"/>
    </w:p>
    <w:tbl>
      <w:tblPr>
        <w:tblStyle w:val="TableGrid"/>
        <w:tblW w:w="0" w:type="auto"/>
        <w:tblLook w:val="04A0" w:firstRow="1" w:lastRow="0" w:firstColumn="1" w:lastColumn="0" w:noHBand="0" w:noVBand="1"/>
      </w:tblPr>
      <w:tblGrid>
        <w:gridCol w:w="811"/>
        <w:gridCol w:w="4259"/>
        <w:gridCol w:w="3543"/>
      </w:tblGrid>
      <w:tr w:rsidR="00E25001" w:rsidRPr="00501A6F" w14:paraId="5632F35D" w14:textId="77777777" w:rsidTr="00E25001">
        <w:tc>
          <w:tcPr>
            <w:tcW w:w="5070" w:type="dxa"/>
            <w:gridSpan w:val="2"/>
          </w:tcPr>
          <w:p w14:paraId="3E2DE461" w14:textId="77777777" w:rsidR="00E25001" w:rsidRPr="00501A6F" w:rsidRDefault="00E25001" w:rsidP="00E25001">
            <w:pPr>
              <w:jc w:val="both"/>
              <w:rPr>
                <w:b/>
                <w:lang w:val="en-GB"/>
              </w:rPr>
            </w:pPr>
            <w:r>
              <w:rPr>
                <w:b/>
                <w:lang w:val="en-GB"/>
              </w:rPr>
              <w:t>R</w:t>
            </w:r>
            <w:r w:rsidRPr="00501A6F">
              <w:rPr>
                <w:b/>
                <w:lang w:val="en-GB"/>
              </w:rPr>
              <w:t>equirement</w:t>
            </w:r>
          </w:p>
        </w:tc>
        <w:tc>
          <w:tcPr>
            <w:tcW w:w="3543" w:type="dxa"/>
          </w:tcPr>
          <w:p w14:paraId="019F4551" w14:textId="77777777" w:rsidR="00E25001" w:rsidRPr="00501A6F" w:rsidRDefault="00E25001" w:rsidP="00E25001">
            <w:pPr>
              <w:jc w:val="both"/>
              <w:rPr>
                <w:b/>
                <w:lang w:val="en-GB"/>
              </w:rPr>
            </w:pPr>
            <w:r w:rsidRPr="00501A6F">
              <w:rPr>
                <w:b/>
                <w:lang w:val="en-GB"/>
              </w:rPr>
              <w:t>Guiding principles &amp; notes</w:t>
            </w:r>
          </w:p>
        </w:tc>
      </w:tr>
      <w:tr w:rsidR="00E25001" w:rsidRPr="00501A6F" w14:paraId="7ECC9F75" w14:textId="77777777" w:rsidTr="00E25001">
        <w:tc>
          <w:tcPr>
            <w:tcW w:w="811" w:type="dxa"/>
            <w:vMerge w:val="restart"/>
          </w:tcPr>
          <w:p w14:paraId="7BAF26CD" w14:textId="77777777" w:rsidR="00E25001" w:rsidRPr="00501A6F" w:rsidRDefault="00E25001" w:rsidP="00E25001">
            <w:pPr>
              <w:jc w:val="both"/>
              <w:rPr>
                <w:lang w:val="en-GB"/>
              </w:rPr>
            </w:pPr>
            <w:r>
              <w:rPr>
                <w:lang w:val="en-GB"/>
              </w:rPr>
              <w:t>will</w:t>
            </w:r>
          </w:p>
        </w:tc>
        <w:tc>
          <w:tcPr>
            <w:tcW w:w="4259" w:type="dxa"/>
          </w:tcPr>
          <w:p w14:paraId="097080FC" w14:textId="77777777" w:rsidR="00E25001" w:rsidRPr="00501A6F" w:rsidRDefault="00E25001" w:rsidP="00E25001">
            <w:pPr>
              <w:rPr>
                <w:lang w:val="en-GB"/>
              </w:rPr>
            </w:pPr>
            <w:r w:rsidRPr="00501A6F">
              <w:rPr>
                <w:lang w:val="en-GB"/>
              </w:rPr>
              <w:t xml:space="preserve">Ensure the minimum standard </w:t>
            </w:r>
            <w:r>
              <w:rPr>
                <w:lang w:val="en-GB"/>
              </w:rPr>
              <w:t xml:space="preserve">of </w:t>
            </w:r>
            <w:r w:rsidRPr="00501A6F">
              <w:rPr>
                <w:lang w:val="en-GB"/>
              </w:rPr>
              <w:t>consent</w:t>
            </w:r>
            <w:r>
              <w:rPr>
                <w:lang w:val="en-GB"/>
              </w:rPr>
              <w:t xml:space="preserve"> or notice with</w:t>
            </w:r>
            <w:r w:rsidRPr="00501A6F">
              <w:rPr>
                <w:lang w:val="en-GB"/>
              </w:rPr>
              <w:t xml:space="preserve"> Consumers</w:t>
            </w:r>
            <w:r>
              <w:rPr>
                <w:lang w:val="en-GB"/>
              </w:rPr>
              <w:t xml:space="preserve"> when allocating a ConsumerID or DeviceID</w:t>
            </w:r>
          </w:p>
        </w:tc>
        <w:tc>
          <w:tcPr>
            <w:tcW w:w="3543" w:type="dxa"/>
          </w:tcPr>
          <w:p w14:paraId="3C10F66C" w14:textId="77777777" w:rsidR="00E25001" w:rsidRPr="00501A6F" w:rsidRDefault="00E25001" w:rsidP="00E25001">
            <w:pPr>
              <w:rPr>
                <w:lang w:val="en-GB"/>
              </w:rPr>
            </w:pPr>
            <w:r w:rsidRPr="00501A6F">
              <w:rPr>
                <w:lang w:val="en-GB"/>
              </w:rPr>
              <w:t>P</w:t>
            </w:r>
            <w:r>
              <w:rPr>
                <w:lang w:val="en-GB"/>
              </w:rPr>
              <w:t>3</w:t>
            </w:r>
          </w:p>
          <w:p w14:paraId="71CA73E2" w14:textId="77777777" w:rsidR="00E25001" w:rsidRPr="00501A6F" w:rsidRDefault="00E25001" w:rsidP="00E25001">
            <w:pPr>
              <w:rPr>
                <w:lang w:val="en-GB"/>
              </w:rPr>
            </w:pPr>
          </w:p>
        </w:tc>
      </w:tr>
      <w:tr w:rsidR="00E25001" w:rsidRPr="00501A6F" w14:paraId="093AC0B1" w14:textId="77777777" w:rsidTr="00E25001">
        <w:tc>
          <w:tcPr>
            <w:tcW w:w="811" w:type="dxa"/>
            <w:vMerge/>
          </w:tcPr>
          <w:p w14:paraId="0B0E3D2C" w14:textId="77777777" w:rsidR="00E25001" w:rsidRDefault="00E25001" w:rsidP="00E25001">
            <w:pPr>
              <w:jc w:val="both"/>
              <w:rPr>
                <w:lang w:val="en-GB"/>
              </w:rPr>
            </w:pPr>
          </w:p>
        </w:tc>
        <w:tc>
          <w:tcPr>
            <w:tcW w:w="4259" w:type="dxa"/>
          </w:tcPr>
          <w:p w14:paraId="3C4D8997" w14:textId="77777777" w:rsidR="00E25001" w:rsidRPr="00501A6F" w:rsidRDefault="00E25001" w:rsidP="00E25001">
            <w:pPr>
              <w:rPr>
                <w:lang w:val="en-GB"/>
              </w:rPr>
            </w:pPr>
            <w:r>
              <w:rPr>
                <w:lang w:val="en-GB"/>
              </w:rPr>
              <w:t>S</w:t>
            </w:r>
            <w:r w:rsidRPr="00501A6F">
              <w:rPr>
                <w:lang w:val="en-GB"/>
              </w:rPr>
              <w:t xml:space="preserve">ecure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05A44013" w14:textId="77777777" w:rsidR="00E25001" w:rsidRPr="00501A6F" w:rsidRDefault="00E25001" w:rsidP="00E25001">
            <w:pPr>
              <w:rPr>
                <w:lang w:val="en-GB"/>
              </w:rPr>
            </w:pPr>
            <w:r w:rsidRPr="00501A6F">
              <w:rPr>
                <w:lang w:val="en-GB"/>
              </w:rPr>
              <w:t>P3 &amp; P6</w:t>
            </w:r>
          </w:p>
        </w:tc>
      </w:tr>
      <w:tr w:rsidR="00E25001" w:rsidRPr="00501A6F" w14:paraId="1C2CF354" w14:textId="77777777" w:rsidTr="00E25001">
        <w:tc>
          <w:tcPr>
            <w:tcW w:w="811" w:type="dxa"/>
            <w:vMerge/>
          </w:tcPr>
          <w:p w14:paraId="2DFF0B16" w14:textId="77777777" w:rsidR="00E25001" w:rsidRDefault="00E25001" w:rsidP="00E25001">
            <w:pPr>
              <w:jc w:val="both"/>
              <w:rPr>
                <w:lang w:val="en-GB"/>
              </w:rPr>
            </w:pPr>
          </w:p>
        </w:tc>
        <w:tc>
          <w:tcPr>
            <w:tcW w:w="4259" w:type="dxa"/>
          </w:tcPr>
          <w:p w14:paraId="2C591B18" w14:textId="77777777" w:rsidR="00E25001" w:rsidRPr="00501A6F" w:rsidRDefault="00E25001" w:rsidP="00E25001">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 and replace with DIPI</w:t>
            </w:r>
          </w:p>
        </w:tc>
        <w:tc>
          <w:tcPr>
            <w:tcW w:w="3543" w:type="dxa"/>
          </w:tcPr>
          <w:p w14:paraId="717121DC" w14:textId="77777777" w:rsidR="00E25001" w:rsidRPr="00501A6F" w:rsidRDefault="00E25001" w:rsidP="00E25001">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E25001" w:rsidRPr="00501A6F" w14:paraId="6FC8F53E" w14:textId="77777777" w:rsidTr="00E25001">
        <w:tc>
          <w:tcPr>
            <w:tcW w:w="811" w:type="dxa"/>
            <w:vMerge/>
          </w:tcPr>
          <w:p w14:paraId="037FA17B" w14:textId="77777777" w:rsidR="00E25001" w:rsidRDefault="00E25001" w:rsidP="00E25001">
            <w:pPr>
              <w:jc w:val="both"/>
              <w:rPr>
                <w:lang w:val="en-GB"/>
              </w:rPr>
            </w:pPr>
          </w:p>
        </w:tc>
        <w:tc>
          <w:tcPr>
            <w:tcW w:w="4259" w:type="dxa"/>
          </w:tcPr>
          <w:p w14:paraId="5262957E" w14:textId="77777777" w:rsidR="00E25001" w:rsidRPr="00501A6F" w:rsidRDefault="00E25001" w:rsidP="00E25001">
            <w:pPr>
              <w:rPr>
                <w:lang w:val="en-GB"/>
              </w:rPr>
            </w:pPr>
            <w:r w:rsidRPr="00501A6F">
              <w:rPr>
                <w:lang w:val="en-GB"/>
              </w:rPr>
              <w:t xml:space="preserve">On a request from a Consumer, supply all DIPI, Segment Data, </w:t>
            </w:r>
            <w:r>
              <w:rPr>
                <w:lang w:val="en-GB"/>
              </w:rPr>
              <w:t>COEL Behavioural Atom</w:t>
            </w:r>
            <w:r w:rsidRPr="00501A6F">
              <w:rPr>
                <w:lang w:val="en-GB"/>
              </w:rPr>
              <w:t>s and any stored Report Data</w:t>
            </w:r>
          </w:p>
        </w:tc>
        <w:tc>
          <w:tcPr>
            <w:tcW w:w="3543" w:type="dxa"/>
          </w:tcPr>
          <w:p w14:paraId="2B0DEA40" w14:textId="77777777" w:rsidR="00E25001" w:rsidRPr="00501A6F" w:rsidRDefault="00E25001" w:rsidP="00E25001">
            <w:pPr>
              <w:rPr>
                <w:lang w:val="en-GB"/>
              </w:rPr>
            </w:pPr>
            <w:r w:rsidRPr="00501A6F">
              <w:rPr>
                <w:lang w:val="en-GB"/>
              </w:rPr>
              <w:t>P2</w:t>
            </w:r>
          </w:p>
          <w:p w14:paraId="4FE06D2B" w14:textId="77777777" w:rsidR="00E25001" w:rsidRPr="00501A6F" w:rsidRDefault="00E25001" w:rsidP="00E25001">
            <w:pPr>
              <w:rPr>
                <w:lang w:val="en-GB"/>
              </w:rPr>
            </w:pPr>
            <w:r w:rsidRPr="00501A6F">
              <w:rPr>
                <w:lang w:val="en-GB"/>
              </w:rPr>
              <w:t xml:space="preserve">Basic tenet of </w:t>
            </w:r>
            <w:r>
              <w:rPr>
                <w:lang w:val="en-GB"/>
              </w:rPr>
              <w:t>good data rights practice</w:t>
            </w:r>
          </w:p>
        </w:tc>
      </w:tr>
      <w:tr w:rsidR="00E25001" w:rsidRPr="00501A6F" w14:paraId="3A4B9379" w14:textId="77777777" w:rsidTr="00E25001">
        <w:tc>
          <w:tcPr>
            <w:tcW w:w="811" w:type="dxa"/>
            <w:vMerge/>
          </w:tcPr>
          <w:p w14:paraId="0B753793" w14:textId="77777777" w:rsidR="00E25001" w:rsidRDefault="00E25001" w:rsidP="00E25001">
            <w:pPr>
              <w:jc w:val="both"/>
              <w:rPr>
                <w:lang w:val="en-GB"/>
              </w:rPr>
            </w:pPr>
          </w:p>
        </w:tc>
        <w:tc>
          <w:tcPr>
            <w:tcW w:w="4259" w:type="dxa"/>
          </w:tcPr>
          <w:p w14:paraId="2AE1B32F" w14:textId="77777777" w:rsidR="00E25001" w:rsidRPr="00501A6F" w:rsidRDefault="00E25001" w:rsidP="00E25001">
            <w:pPr>
              <w:rPr>
                <w:lang w:val="en-GB"/>
              </w:rPr>
            </w:pPr>
            <w:r w:rsidRPr="00501A6F">
              <w:rPr>
                <w:lang w:val="en-GB"/>
              </w:rPr>
              <w:t>On a request from a Consumer to be forgotten, remove or render DIPI to be non-personal</w:t>
            </w:r>
          </w:p>
        </w:tc>
        <w:tc>
          <w:tcPr>
            <w:tcW w:w="3543" w:type="dxa"/>
          </w:tcPr>
          <w:p w14:paraId="2FA3CF11" w14:textId="77777777" w:rsidR="00E25001" w:rsidRPr="00501A6F" w:rsidRDefault="00E25001" w:rsidP="00E25001">
            <w:pPr>
              <w:rPr>
                <w:lang w:val="en-GB"/>
              </w:rPr>
            </w:pPr>
            <w:r w:rsidRPr="00501A6F">
              <w:rPr>
                <w:lang w:val="en-GB"/>
              </w:rPr>
              <w:t xml:space="preserve">Basic tenet of </w:t>
            </w:r>
            <w:r>
              <w:rPr>
                <w:lang w:val="en-GB"/>
              </w:rPr>
              <w:t>good data rights practice</w:t>
            </w:r>
          </w:p>
        </w:tc>
      </w:tr>
      <w:tr w:rsidR="00E25001" w:rsidRPr="00501A6F" w14:paraId="3A9EA40B" w14:textId="77777777" w:rsidTr="00E25001">
        <w:tc>
          <w:tcPr>
            <w:tcW w:w="811" w:type="dxa"/>
            <w:vMerge/>
          </w:tcPr>
          <w:p w14:paraId="006549B3" w14:textId="77777777" w:rsidR="00E25001" w:rsidRPr="00501A6F" w:rsidRDefault="00E25001" w:rsidP="00E25001">
            <w:pPr>
              <w:jc w:val="both"/>
              <w:rPr>
                <w:lang w:val="en-GB"/>
              </w:rPr>
            </w:pPr>
          </w:p>
        </w:tc>
        <w:tc>
          <w:tcPr>
            <w:tcW w:w="4259" w:type="dxa"/>
          </w:tcPr>
          <w:p w14:paraId="48C9091B" w14:textId="77777777" w:rsidR="00E25001" w:rsidRPr="00501A6F" w:rsidRDefault="00E25001" w:rsidP="00E25001">
            <w:pPr>
              <w:rPr>
                <w:lang w:val="en-GB"/>
              </w:rPr>
            </w:pPr>
            <w:r w:rsidRPr="00501A6F">
              <w:rPr>
                <w:lang w:val="en-GB"/>
              </w:rPr>
              <w:t xml:space="preserve">Provide a mechanism for the </w:t>
            </w:r>
            <w:r>
              <w:rPr>
                <w:lang w:val="en-GB"/>
              </w:rPr>
              <w:t>Consumer</w:t>
            </w:r>
            <w:r w:rsidRPr="00501A6F">
              <w:rPr>
                <w:lang w:val="en-GB"/>
              </w:rPr>
              <w:t xml:space="preserve"> to access their ConsumerID</w:t>
            </w:r>
          </w:p>
        </w:tc>
        <w:tc>
          <w:tcPr>
            <w:tcW w:w="3543" w:type="dxa"/>
          </w:tcPr>
          <w:p w14:paraId="636F29AC" w14:textId="77777777" w:rsidR="00E25001" w:rsidRPr="00501A6F" w:rsidRDefault="00E25001" w:rsidP="00E25001">
            <w:pPr>
              <w:rPr>
                <w:lang w:val="en-GB"/>
              </w:rPr>
            </w:pPr>
            <w:r w:rsidRPr="00501A6F">
              <w:rPr>
                <w:lang w:val="en-GB"/>
              </w:rPr>
              <w:t>P</w:t>
            </w:r>
            <w:r>
              <w:rPr>
                <w:lang w:val="en-GB"/>
              </w:rPr>
              <w:t xml:space="preserve">7 </w:t>
            </w:r>
            <w:r w:rsidRPr="00501A6F">
              <w:rPr>
                <w:lang w:val="en-GB"/>
              </w:rPr>
              <w:t>This allows the Identity Authority to audit the ‘forgetting’ process</w:t>
            </w:r>
          </w:p>
        </w:tc>
      </w:tr>
      <w:tr w:rsidR="00E25001" w:rsidRPr="00501A6F" w14:paraId="7CDF599D" w14:textId="77777777" w:rsidTr="00E25001">
        <w:tc>
          <w:tcPr>
            <w:tcW w:w="811" w:type="dxa"/>
            <w:vMerge/>
          </w:tcPr>
          <w:p w14:paraId="73081DCC" w14:textId="77777777" w:rsidR="00E25001" w:rsidRPr="00501A6F" w:rsidRDefault="00E25001" w:rsidP="00E25001">
            <w:pPr>
              <w:jc w:val="both"/>
              <w:rPr>
                <w:lang w:val="en-GB"/>
              </w:rPr>
            </w:pPr>
          </w:p>
        </w:tc>
        <w:tc>
          <w:tcPr>
            <w:tcW w:w="4259" w:type="dxa"/>
          </w:tcPr>
          <w:p w14:paraId="196C1937" w14:textId="77777777" w:rsidR="00E25001" w:rsidRPr="00501A6F" w:rsidRDefault="00E25001" w:rsidP="00E25001">
            <w:pPr>
              <w:rPr>
                <w:lang w:val="en-GB"/>
              </w:rPr>
            </w:pPr>
            <w:r w:rsidRPr="00501A6F">
              <w:rPr>
                <w:lang w:val="en-GB"/>
              </w:rPr>
              <w:t>For any one purpose and at any one time, have only one Service Provider</w:t>
            </w:r>
          </w:p>
        </w:tc>
        <w:tc>
          <w:tcPr>
            <w:tcW w:w="3543" w:type="dxa"/>
          </w:tcPr>
          <w:p w14:paraId="6310216E" w14:textId="77777777" w:rsidR="00E25001" w:rsidRPr="00501A6F" w:rsidRDefault="00E25001" w:rsidP="00E25001">
            <w:pPr>
              <w:rPr>
                <w:lang w:val="en-GB"/>
              </w:rPr>
            </w:pPr>
            <w:r w:rsidRPr="00501A6F">
              <w:rPr>
                <w:lang w:val="en-GB"/>
              </w:rPr>
              <w:t xml:space="preserve">Avoids potential data loss for the </w:t>
            </w:r>
            <w:r>
              <w:rPr>
                <w:lang w:val="en-GB"/>
              </w:rPr>
              <w:t>Consumer</w:t>
            </w:r>
            <w:r w:rsidRPr="00501A6F">
              <w:rPr>
                <w:lang w:val="en-GB"/>
              </w:rPr>
              <w:t xml:space="preserve"> and ensure the complete audit map of the </w:t>
            </w:r>
            <w:r>
              <w:rPr>
                <w:lang w:val="en-GB"/>
              </w:rPr>
              <w:t>E</w:t>
            </w:r>
            <w:r w:rsidRPr="00501A6F">
              <w:rPr>
                <w:lang w:val="en-GB"/>
              </w:rPr>
              <w:t>cosystem</w:t>
            </w:r>
          </w:p>
        </w:tc>
      </w:tr>
      <w:tr w:rsidR="00E25001" w:rsidRPr="00501A6F" w14:paraId="2E8A5B88" w14:textId="77777777" w:rsidTr="00E25001">
        <w:tc>
          <w:tcPr>
            <w:tcW w:w="811" w:type="dxa"/>
            <w:vMerge/>
          </w:tcPr>
          <w:p w14:paraId="1F7DE861" w14:textId="77777777" w:rsidR="00E25001" w:rsidRPr="00501A6F" w:rsidRDefault="00E25001" w:rsidP="00E25001">
            <w:pPr>
              <w:jc w:val="both"/>
              <w:rPr>
                <w:lang w:val="en-GB"/>
              </w:rPr>
            </w:pPr>
          </w:p>
        </w:tc>
        <w:tc>
          <w:tcPr>
            <w:tcW w:w="4259" w:type="dxa"/>
          </w:tcPr>
          <w:p w14:paraId="3C488CF5" w14:textId="77777777" w:rsidR="00E25001" w:rsidRPr="00501A6F" w:rsidRDefault="00E25001" w:rsidP="00E25001">
            <w:pPr>
              <w:rPr>
                <w:lang w:val="en-GB"/>
              </w:rPr>
            </w:pPr>
            <w:r w:rsidRPr="00501A6F">
              <w:rPr>
                <w:lang w:val="en-GB"/>
              </w:rPr>
              <w:t>Clearly identify the Service Provider</w:t>
            </w:r>
            <w:r>
              <w:rPr>
                <w:lang w:val="en-GB"/>
              </w:rPr>
              <w:t xml:space="preserve"> and Data Engine</w:t>
            </w:r>
            <w:r w:rsidRPr="00501A6F">
              <w:rPr>
                <w:lang w:val="en-GB"/>
              </w:rPr>
              <w:t xml:space="preserve"> to the Consumer</w:t>
            </w:r>
          </w:p>
        </w:tc>
        <w:tc>
          <w:tcPr>
            <w:tcW w:w="3543" w:type="dxa"/>
          </w:tcPr>
          <w:p w14:paraId="465463ED" w14:textId="77777777" w:rsidR="00E25001" w:rsidRPr="00501A6F" w:rsidRDefault="00E25001" w:rsidP="00E25001">
            <w:pPr>
              <w:rPr>
                <w:lang w:val="en-GB"/>
              </w:rPr>
            </w:pPr>
            <w:r w:rsidRPr="00501A6F">
              <w:rPr>
                <w:lang w:val="en-GB"/>
              </w:rPr>
              <w:t>P7</w:t>
            </w:r>
          </w:p>
        </w:tc>
      </w:tr>
      <w:tr w:rsidR="00E25001" w:rsidRPr="00501A6F" w14:paraId="24BA3F1C" w14:textId="77777777" w:rsidTr="00E25001">
        <w:tc>
          <w:tcPr>
            <w:tcW w:w="811" w:type="dxa"/>
            <w:vMerge/>
          </w:tcPr>
          <w:p w14:paraId="0CE6417B" w14:textId="77777777" w:rsidR="00E25001" w:rsidRPr="00501A6F" w:rsidRDefault="00E25001" w:rsidP="00E25001">
            <w:pPr>
              <w:jc w:val="both"/>
              <w:rPr>
                <w:lang w:val="en-GB"/>
              </w:rPr>
            </w:pPr>
          </w:p>
        </w:tc>
        <w:tc>
          <w:tcPr>
            <w:tcW w:w="4259" w:type="dxa"/>
          </w:tcPr>
          <w:p w14:paraId="786AD3B0" w14:textId="77777777" w:rsidR="00E25001" w:rsidRPr="00501A6F" w:rsidRDefault="00E25001" w:rsidP="00E25001">
            <w:pPr>
              <w:rPr>
                <w:lang w:val="en-GB"/>
              </w:rPr>
            </w:pPr>
            <w:r w:rsidRPr="00501A6F">
              <w:rPr>
                <w:lang w:val="en-GB"/>
              </w:rPr>
              <w:t>Notify Consumers of any mergers and acquisitions or other changes that would result in a change of control over the Consumers’ data</w:t>
            </w:r>
          </w:p>
        </w:tc>
        <w:tc>
          <w:tcPr>
            <w:tcW w:w="3543" w:type="dxa"/>
          </w:tcPr>
          <w:p w14:paraId="3547F622" w14:textId="77777777" w:rsidR="00E25001" w:rsidRPr="00501A6F" w:rsidRDefault="00E25001" w:rsidP="00E25001">
            <w:pPr>
              <w:rPr>
                <w:lang w:val="en-GB"/>
              </w:rPr>
            </w:pPr>
            <w:r w:rsidRPr="00501A6F">
              <w:rPr>
                <w:lang w:val="en-GB"/>
              </w:rPr>
              <w:t>P7</w:t>
            </w:r>
          </w:p>
        </w:tc>
      </w:tr>
      <w:tr w:rsidR="00E25001" w:rsidRPr="00501A6F" w14:paraId="6213AD92" w14:textId="77777777" w:rsidTr="00E25001">
        <w:tc>
          <w:tcPr>
            <w:tcW w:w="811" w:type="dxa"/>
            <w:vMerge/>
          </w:tcPr>
          <w:p w14:paraId="1813D6F6" w14:textId="77777777" w:rsidR="00E25001" w:rsidRPr="00501A6F" w:rsidRDefault="00E25001" w:rsidP="00E25001">
            <w:pPr>
              <w:jc w:val="both"/>
              <w:rPr>
                <w:lang w:val="en-GB"/>
              </w:rPr>
            </w:pPr>
          </w:p>
        </w:tc>
        <w:tc>
          <w:tcPr>
            <w:tcW w:w="4259" w:type="dxa"/>
          </w:tcPr>
          <w:p w14:paraId="4C2A6146" w14:textId="77777777" w:rsidR="00E25001" w:rsidRPr="00501A6F" w:rsidRDefault="00E25001" w:rsidP="00E25001">
            <w:pPr>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10E2A654" w14:textId="77777777" w:rsidR="00E25001" w:rsidRPr="00501A6F" w:rsidRDefault="00E25001" w:rsidP="00E25001">
            <w:pPr>
              <w:rPr>
                <w:lang w:val="en-GB"/>
              </w:rPr>
            </w:pPr>
            <w:r w:rsidRPr="00501A6F">
              <w:rPr>
                <w:lang w:val="en-GB"/>
              </w:rPr>
              <w:t>Security</w:t>
            </w:r>
          </w:p>
        </w:tc>
      </w:tr>
      <w:tr w:rsidR="00E25001" w:rsidRPr="00501A6F" w14:paraId="582CE156" w14:textId="77777777" w:rsidTr="00E25001">
        <w:tc>
          <w:tcPr>
            <w:tcW w:w="811" w:type="dxa"/>
            <w:vMerge/>
          </w:tcPr>
          <w:p w14:paraId="27F697B4" w14:textId="77777777" w:rsidR="00E25001" w:rsidRPr="00501A6F" w:rsidRDefault="00E25001" w:rsidP="00E25001">
            <w:pPr>
              <w:jc w:val="both"/>
              <w:rPr>
                <w:lang w:val="en-GB"/>
              </w:rPr>
            </w:pPr>
          </w:p>
        </w:tc>
        <w:tc>
          <w:tcPr>
            <w:tcW w:w="4259" w:type="dxa"/>
          </w:tcPr>
          <w:p w14:paraId="3A2689D1" w14:textId="77777777" w:rsidR="00E25001" w:rsidRPr="00501A6F" w:rsidRDefault="00E25001" w:rsidP="00E25001">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7381DDF4" w14:textId="77777777" w:rsidR="00E25001" w:rsidRPr="00501A6F" w:rsidRDefault="00E25001" w:rsidP="00E25001">
            <w:pPr>
              <w:rPr>
                <w:lang w:val="en-GB"/>
              </w:rPr>
            </w:pPr>
            <w:r w:rsidRPr="00501A6F">
              <w:rPr>
                <w:lang w:val="en-GB"/>
              </w:rPr>
              <w:t>Security</w:t>
            </w:r>
          </w:p>
        </w:tc>
      </w:tr>
      <w:tr w:rsidR="00E25001" w:rsidRPr="00501A6F" w14:paraId="29B88126" w14:textId="77777777" w:rsidTr="00E25001">
        <w:tc>
          <w:tcPr>
            <w:tcW w:w="811" w:type="dxa"/>
            <w:vMerge/>
          </w:tcPr>
          <w:p w14:paraId="4CCD7848" w14:textId="77777777" w:rsidR="00E25001" w:rsidRPr="00501A6F" w:rsidRDefault="00E25001" w:rsidP="00E25001">
            <w:pPr>
              <w:jc w:val="both"/>
              <w:rPr>
                <w:lang w:val="en-GB"/>
              </w:rPr>
            </w:pPr>
          </w:p>
        </w:tc>
        <w:tc>
          <w:tcPr>
            <w:tcW w:w="4259" w:type="dxa"/>
          </w:tcPr>
          <w:p w14:paraId="018C4C69" w14:textId="77777777" w:rsidR="00E25001" w:rsidRPr="00501A6F" w:rsidRDefault="00E25001" w:rsidP="00E25001">
            <w:pPr>
              <w:rPr>
                <w:lang w:val="en-GB"/>
              </w:rPr>
            </w:pPr>
            <w:r w:rsidRPr="00501A6F">
              <w:rPr>
                <w:lang w:val="en-GB"/>
              </w:rPr>
              <w:t xml:space="preserve">Use a different OperatorID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7E5BFAFC" w14:textId="77777777" w:rsidR="00E25001" w:rsidRPr="00501A6F" w:rsidRDefault="00E25001" w:rsidP="00E25001">
            <w:pPr>
              <w:rPr>
                <w:lang w:val="en-GB"/>
              </w:rPr>
            </w:pPr>
            <w:r w:rsidRPr="00501A6F">
              <w:rPr>
                <w:lang w:val="en-GB"/>
              </w:rPr>
              <w:t>Security</w:t>
            </w:r>
          </w:p>
        </w:tc>
      </w:tr>
      <w:tr w:rsidR="00E25001" w:rsidRPr="00501A6F" w14:paraId="6967B533" w14:textId="77777777" w:rsidTr="00E25001">
        <w:tc>
          <w:tcPr>
            <w:tcW w:w="811" w:type="dxa"/>
            <w:vMerge w:val="restart"/>
          </w:tcPr>
          <w:p w14:paraId="263F4787" w14:textId="77777777" w:rsidR="00E25001" w:rsidRPr="00501A6F" w:rsidRDefault="00E25001" w:rsidP="00E25001">
            <w:pPr>
              <w:jc w:val="both"/>
              <w:rPr>
                <w:lang w:val="en-GB"/>
              </w:rPr>
            </w:pPr>
            <w:r>
              <w:rPr>
                <w:lang w:val="en-GB"/>
              </w:rPr>
              <w:t>will not</w:t>
            </w:r>
          </w:p>
        </w:tc>
        <w:tc>
          <w:tcPr>
            <w:tcW w:w="4259" w:type="dxa"/>
          </w:tcPr>
          <w:p w14:paraId="64A7CCC6" w14:textId="77777777" w:rsidR="00E25001" w:rsidRPr="00501A6F" w:rsidRDefault="00E25001" w:rsidP="00E25001">
            <w:pPr>
              <w:rPr>
                <w:lang w:val="en-GB"/>
              </w:rPr>
            </w:pPr>
            <w:r w:rsidRPr="00501A6F">
              <w:rPr>
                <w:lang w:val="en-GB"/>
              </w:rPr>
              <w:t xml:space="preserve">Store </w:t>
            </w:r>
            <w:r>
              <w:rPr>
                <w:lang w:val="en-GB"/>
              </w:rPr>
              <w:t>COEL Behavioural Atom</w:t>
            </w:r>
            <w:r w:rsidRPr="00501A6F">
              <w:rPr>
                <w:lang w:val="en-GB"/>
              </w:rPr>
              <w:t>s other than for the purposes of transmission to the Data Engine</w:t>
            </w:r>
          </w:p>
        </w:tc>
        <w:tc>
          <w:tcPr>
            <w:tcW w:w="3543" w:type="dxa"/>
          </w:tcPr>
          <w:p w14:paraId="1467B3C1" w14:textId="77777777" w:rsidR="00E25001" w:rsidRPr="00501A6F" w:rsidRDefault="00E25001" w:rsidP="00E25001">
            <w:pPr>
              <w:rPr>
                <w:lang w:val="en-GB"/>
              </w:rPr>
            </w:pPr>
            <w:r w:rsidRPr="00501A6F">
              <w:rPr>
                <w:lang w:val="en-GB"/>
              </w:rPr>
              <w:t>P1</w:t>
            </w:r>
          </w:p>
        </w:tc>
      </w:tr>
      <w:tr w:rsidR="00E25001" w:rsidRPr="00501A6F" w14:paraId="34DE1DEE" w14:textId="77777777" w:rsidTr="00E25001">
        <w:tc>
          <w:tcPr>
            <w:tcW w:w="811" w:type="dxa"/>
            <w:vMerge/>
          </w:tcPr>
          <w:p w14:paraId="4A9F474F" w14:textId="77777777" w:rsidR="00E25001" w:rsidRPr="00501A6F" w:rsidRDefault="00E25001" w:rsidP="00E25001">
            <w:pPr>
              <w:jc w:val="both"/>
              <w:rPr>
                <w:lang w:val="en-GB"/>
              </w:rPr>
            </w:pPr>
          </w:p>
        </w:tc>
        <w:tc>
          <w:tcPr>
            <w:tcW w:w="4259" w:type="dxa"/>
          </w:tcPr>
          <w:p w14:paraId="5B7F7D1C" w14:textId="77777777" w:rsidR="00E25001" w:rsidRPr="00501A6F" w:rsidRDefault="00E25001" w:rsidP="00E25001">
            <w:pPr>
              <w:rPr>
                <w:lang w:val="en-GB"/>
              </w:rPr>
            </w:pPr>
            <w:r w:rsidRPr="00501A6F">
              <w:rPr>
                <w:lang w:val="en-GB"/>
              </w:rPr>
              <w:t>Send DIPI to a Data Engine</w:t>
            </w:r>
          </w:p>
        </w:tc>
        <w:tc>
          <w:tcPr>
            <w:tcW w:w="3543" w:type="dxa"/>
          </w:tcPr>
          <w:p w14:paraId="44EF8C17" w14:textId="77777777" w:rsidR="00E25001" w:rsidRPr="00501A6F" w:rsidRDefault="00E25001" w:rsidP="00E25001">
            <w:pPr>
              <w:rPr>
                <w:lang w:val="en-GB"/>
              </w:rPr>
            </w:pPr>
            <w:r w:rsidRPr="00501A6F">
              <w:rPr>
                <w:lang w:val="en-GB"/>
              </w:rPr>
              <w:t>P1</w:t>
            </w:r>
          </w:p>
        </w:tc>
      </w:tr>
      <w:tr w:rsidR="00E25001" w:rsidRPr="00501A6F" w14:paraId="6F0BFBF7" w14:textId="77777777" w:rsidTr="00E25001">
        <w:tc>
          <w:tcPr>
            <w:tcW w:w="811" w:type="dxa"/>
            <w:vMerge/>
          </w:tcPr>
          <w:p w14:paraId="482F098E" w14:textId="77777777" w:rsidR="00E25001" w:rsidRPr="00501A6F" w:rsidRDefault="00E25001" w:rsidP="00E25001">
            <w:pPr>
              <w:jc w:val="both"/>
              <w:rPr>
                <w:lang w:val="en-GB"/>
              </w:rPr>
            </w:pPr>
          </w:p>
        </w:tc>
        <w:tc>
          <w:tcPr>
            <w:tcW w:w="4259" w:type="dxa"/>
          </w:tcPr>
          <w:p w14:paraId="4F8E5B1C" w14:textId="77777777" w:rsidR="00E25001" w:rsidRPr="00501A6F" w:rsidRDefault="00E25001" w:rsidP="00E25001">
            <w:pPr>
              <w:rPr>
                <w:lang w:val="en-GB"/>
              </w:rPr>
            </w:pPr>
            <w:r w:rsidRPr="00501A6F">
              <w:rPr>
                <w:lang w:val="en-GB"/>
              </w:rPr>
              <w:t>Share DIPI with another Operator or Service Provider without additional consent</w:t>
            </w:r>
            <w:r>
              <w:rPr>
                <w:lang w:val="en-GB"/>
              </w:rPr>
              <w:t xml:space="preserve"> (or equivalent due process)</w:t>
            </w:r>
            <w:r w:rsidRPr="00501A6F">
              <w:rPr>
                <w:lang w:val="en-GB"/>
              </w:rPr>
              <w:t xml:space="preserve"> from the Consumer </w:t>
            </w:r>
          </w:p>
        </w:tc>
        <w:tc>
          <w:tcPr>
            <w:tcW w:w="3543" w:type="dxa"/>
          </w:tcPr>
          <w:p w14:paraId="234A28CD" w14:textId="77777777" w:rsidR="00E25001" w:rsidRPr="00501A6F" w:rsidRDefault="00E25001" w:rsidP="00E25001">
            <w:pPr>
              <w:rPr>
                <w:lang w:val="en-GB"/>
              </w:rPr>
            </w:pPr>
            <w:r w:rsidRPr="00501A6F">
              <w:rPr>
                <w:lang w:val="en-GB"/>
              </w:rPr>
              <w:t>P3</w:t>
            </w:r>
          </w:p>
        </w:tc>
      </w:tr>
      <w:tr w:rsidR="00E25001" w:rsidRPr="00501A6F" w14:paraId="0B9DAB76" w14:textId="77777777" w:rsidTr="00E25001">
        <w:tc>
          <w:tcPr>
            <w:tcW w:w="811" w:type="dxa"/>
            <w:vMerge/>
          </w:tcPr>
          <w:p w14:paraId="39CE151D" w14:textId="77777777" w:rsidR="00E25001" w:rsidRPr="00501A6F" w:rsidRDefault="00E25001" w:rsidP="00E25001">
            <w:pPr>
              <w:jc w:val="both"/>
              <w:rPr>
                <w:lang w:val="en-GB"/>
              </w:rPr>
            </w:pPr>
          </w:p>
        </w:tc>
        <w:tc>
          <w:tcPr>
            <w:tcW w:w="4259" w:type="dxa"/>
          </w:tcPr>
          <w:p w14:paraId="320CC00B" w14:textId="77777777" w:rsidR="00E25001" w:rsidRPr="00501A6F" w:rsidRDefault="00E25001" w:rsidP="00E25001">
            <w:pPr>
              <w:rPr>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43" w:type="dxa"/>
          </w:tcPr>
          <w:p w14:paraId="2E303CEA" w14:textId="77777777" w:rsidR="00E25001" w:rsidRPr="00501A6F" w:rsidRDefault="00E25001" w:rsidP="00E25001">
            <w:pPr>
              <w:rPr>
                <w:lang w:val="en-GB"/>
              </w:rPr>
            </w:pPr>
            <w:r w:rsidRPr="00501A6F">
              <w:rPr>
                <w:lang w:val="en-GB"/>
              </w:rPr>
              <w:t>P1</w:t>
            </w:r>
          </w:p>
        </w:tc>
      </w:tr>
      <w:tr w:rsidR="00E25001" w:rsidRPr="00501A6F" w14:paraId="40C804C5" w14:textId="77777777" w:rsidTr="00E25001">
        <w:tc>
          <w:tcPr>
            <w:tcW w:w="811" w:type="dxa"/>
          </w:tcPr>
          <w:p w14:paraId="3AC78829" w14:textId="77777777" w:rsidR="00E25001" w:rsidRPr="00501A6F" w:rsidRDefault="00E25001" w:rsidP="00E25001">
            <w:pPr>
              <w:jc w:val="both"/>
              <w:rPr>
                <w:lang w:val="en-GB"/>
              </w:rPr>
            </w:pPr>
            <w:r>
              <w:rPr>
                <w:lang w:val="en-GB"/>
              </w:rPr>
              <w:t>can</w:t>
            </w:r>
          </w:p>
        </w:tc>
        <w:tc>
          <w:tcPr>
            <w:tcW w:w="4259" w:type="dxa"/>
          </w:tcPr>
          <w:p w14:paraId="13BF72E0" w14:textId="77777777" w:rsidR="00E25001" w:rsidRPr="00501A6F" w:rsidRDefault="00E25001" w:rsidP="00E25001">
            <w:pPr>
              <w:jc w:val="both"/>
              <w:rPr>
                <w:lang w:val="en-GB"/>
              </w:rPr>
            </w:pPr>
            <w:r w:rsidRPr="00501A6F">
              <w:rPr>
                <w:lang w:val="en-GB"/>
              </w:rPr>
              <w:t>Host multiple Consumers</w:t>
            </w:r>
          </w:p>
        </w:tc>
        <w:tc>
          <w:tcPr>
            <w:tcW w:w="3543" w:type="dxa"/>
          </w:tcPr>
          <w:p w14:paraId="32A6B705" w14:textId="77777777" w:rsidR="00E25001" w:rsidRPr="00501A6F" w:rsidRDefault="00E25001" w:rsidP="00E25001">
            <w:pPr>
              <w:jc w:val="both"/>
              <w:rPr>
                <w:lang w:val="en-GB"/>
              </w:rPr>
            </w:pPr>
          </w:p>
        </w:tc>
      </w:tr>
    </w:tbl>
    <w:p w14:paraId="546BDE1F" w14:textId="77777777" w:rsidR="00E25001" w:rsidRPr="00501A6F" w:rsidRDefault="00E25001" w:rsidP="00E25001">
      <w:pPr>
        <w:spacing w:before="0" w:after="0"/>
        <w:rPr>
          <w:lang w:val="en-GB"/>
        </w:rPr>
      </w:pPr>
    </w:p>
    <w:p w14:paraId="49351BF6" w14:textId="77777777" w:rsidR="00E25001" w:rsidRPr="00501A6F" w:rsidRDefault="00E25001" w:rsidP="00E25001">
      <w:pPr>
        <w:pStyle w:val="Heading3"/>
        <w:numPr>
          <w:ilvl w:val="2"/>
          <w:numId w:val="2"/>
        </w:numPr>
        <w:rPr>
          <w:lang w:val="en-GB"/>
        </w:rPr>
      </w:pPr>
      <w:bookmarkStart w:id="425" w:name="_Toc462299829"/>
      <w:bookmarkStart w:id="426" w:name="_Toc497482653"/>
      <w:bookmarkStart w:id="427" w:name="_Toc518307153"/>
      <w:r w:rsidRPr="00501A6F">
        <w:rPr>
          <w:lang w:val="en-GB"/>
        </w:rPr>
        <w:t>Consumer</w:t>
      </w:r>
      <w:bookmarkEnd w:id="425"/>
      <w:bookmarkEnd w:id="426"/>
      <w:bookmarkEnd w:id="427"/>
    </w:p>
    <w:tbl>
      <w:tblPr>
        <w:tblStyle w:val="TableGrid"/>
        <w:tblW w:w="0" w:type="auto"/>
        <w:tblLook w:val="04A0" w:firstRow="1" w:lastRow="0" w:firstColumn="1" w:lastColumn="0" w:noHBand="0" w:noVBand="1"/>
      </w:tblPr>
      <w:tblGrid>
        <w:gridCol w:w="817"/>
        <w:gridCol w:w="4253"/>
        <w:gridCol w:w="3543"/>
      </w:tblGrid>
      <w:tr w:rsidR="00E25001" w:rsidRPr="00501A6F" w14:paraId="03430C60" w14:textId="77777777" w:rsidTr="00E25001">
        <w:tc>
          <w:tcPr>
            <w:tcW w:w="5070" w:type="dxa"/>
            <w:gridSpan w:val="2"/>
          </w:tcPr>
          <w:p w14:paraId="157E77E6" w14:textId="77777777" w:rsidR="00E25001" w:rsidRPr="00501A6F" w:rsidRDefault="00E25001" w:rsidP="00E25001">
            <w:pPr>
              <w:jc w:val="both"/>
              <w:rPr>
                <w:b/>
                <w:lang w:val="en-GB"/>
              </w:rPr>
            </w:pPr>
            <w:r>
              <w:rPr>
                <w:b/>
                <w:lang w:val="en-GB"/>
              </w:rPr>
              <w:t>R</w:t>
            </w:r>
            <w:r w:rsidRPr="00501A6F">
              <w:rPr>
                <w:b/>
                <w:lang w:val="en-GB"/>
              </w:rPr>
              <w:t>equirement</w:t>
            </w:r>
          </w:p>
        </w:tc>
        <w:tc>
          <w:tcPr>
            <w:tcW w:w="3543" w:type="dxa"/>
          </w:tcPr>
          <w:p w14:paraId="2FCA69A1" w14:textId="77777777" w:rsidR="00E25001" w:rsidRPr="00501A6F" w:rsidRDefault="00E25001" w:rsidP="00E25001">
            <w:pPr>
              <w:jc w:val="both"/>
              <w:rPr>
                <w:b/>
                <w:lang w:val="en-GB"/>
              </w:rPr>
            </w:pPr>
            <w:r w:rsidRPr="00501A6F">
              <w:rPr>
                <w:b/>
                <w:lang w:val="en-GB"/>
              </w:rPr>
              <w:t>Guiding principles &amp; notes</w:t>
            </w:r>
          </w:p>
        </w:tc>
      </w:tr>
      <w:tr w:rsidR="00E25001" w:rsidRPr="00501A6F" w14:paraId="36B94E5E" w14:textId="77777777" w:rsidTr="00E25001">
        <w:tc>
          <w:tcPr>
            <w:tcW w:w="817" w:type="dxa"/>
            <w:vMerge w:val="restart"/>
          </w:tcPr>
          <w:p w14:paraId="3E3E6BE8" w14:textId="77777777" w:rsidR="00E25001" w:rsidRPr="00501A6F" w:rsidRDefault="00E25001" w:rsidP="00E25001">
            <w:pPr>
              <w:jc w:val="both"/>
              <w:rPr>
                <w:lang w:val="en-GB"/>
              </w:rPr>
            </w:pPr>
            <w:r>
              <w:rPr>
                <w:lang w:val="en-GB"/>
              </w:rPr>
              <w:t>can</w:t>
            </w:r>
          </w:p>
        </w:tc>
        <w:tc>
          <w:tcPr>
            <w:tcW w:w="4253" w:type="dxa"/>
          </w:tcPr>
          <w:p w14:paraId="7BBE837D" w14:textId="77777777" w:rsidR="00E25001" w:rsidRPr="00501A6F" w:rsidRDefault="00E25001" w:rsidP="00E25001">
            <w:pPr>
              <w:rPr>
                <w:lang w:val="en-GB"/>
              </w:rPr>
            </w:pPr>
            <w:r w:rsidRPr="00501A6F">
              <w:rPr>
                <w:lang w:val="en-GB"/>
              </w:rPr>
              <w:t xml:space="preserve">Request to be ‘forgotten’ in the </w:t>
            </w:r>
            <w:r>
              <w:rPr>
                <w:lang w:val="en-GB"/>
              </w:rPr>
              <w:t>E</w:t>
            </w:r>
            <w:r w:rsidRPr="00501A6F">
              <w:rPr>
                <w:lang w:val="en-GB"/>
              </w:rPr>
              <w:t>cosystem</w:t>
            </w:r>
          </w:p>
        </w:tc>
        <w:tc>
          <w:tcPr>
            <w:tcW w:w="3543" w:type="dxa"/>
          </w:tcPr>
          <w:p w14:paraId="56C74BF1" w14:textId="77777777" w:rsidR="00E25001" w:rsidRPr="00501A6F" w:rsidRDefault="00E25001" w:rsidP="00E25001">
            <w:pPr>
              <w:rPr>
                <w:lang w:val="en-GB"/>
              </w:rPr>
            </w:pPr>
            <w:r w:rsidRPr="00501A6F">
              <w:rPr>
                <w:lang w:val="en-GB"/>
              </w:rPr>
              <w:t xml:space="preserve">Basic tenet of </w:t>
            </w:r>
            <w:r>
              <w:rPr>
                <w:lang w:val="en-GB"/>
              </w:rPr>
              <w:t>good data rights practice</w:t>
            </w:r>
          </w:p>
        </w:tc>
      </w:tr>
      <w:tr w:rsidR="00E25001" w:rsidRPr="00501A6F" w14:paraId="79FC085C" w14:textId="77777777" w:rsidTr="00E25001">
        <w:tc>
          <w:tcPr>
            <w:tcW w:w="817" w:type="dxa"/>
            <w:vMerge/>
          </w:tcPr>
          <w:p w14:paraId="7E00429D" w14:textId="77777777" w:rsidR="00E25001" w:rsidRPr="00501A6F" w:rsidRDefault="00E25001" w:rsidP="00E25001">
            <w:pPr>
              <w:jc w:val="both"/>
              <w:rPr>
                <w:lang w:val="en-GB"/>
              </w:rPr>
            </w:pPr>
          </w:p>
        </w:tc>
        <w:tc>
          <w:tcPr>
            <w:tcW w:w="4253" w:type="dxa"/>
          </w:tcPr>
          <w:p w14:paraId="6B087266" w14:textId="77777777" w:rsidR="00E25001" w:rsidRPr="00501A6F" w:rsidRDefault="00E25001" w:rsidP="00E25001">
            <w:pPr>
              <w:jc w:val="both"/>
              <w:rPr>
                <w:lang w:val="en-GB"/>
              </w:rPr>
            </w:pPr>
            <w:r w:rsidRPr="00501A6F">
              <w:rPr>
                <w:lang w:val="en-GB"/>
              </w:rPr>
              <w:t xml:space="preserve">Request the Identity Authority to audit their status in the </w:t>
            </w:r>
            <w:r>
              <w:rPr>
                <w:lang w:val="en-GB"/>
              </w:rPr>
              <w:t>E</w:t>
            </w:r>
            <w:r w:rsidRPr="00501A6F">
              <w:rPr>
                <w:lang w:val="en-GB"/>
              </w:rPr>
              <w:t>cosystem</w:t>
            </w:r>
          </w:p>
        </w:tc>
        <w:tc>
          <w:tcPr>
            <w:tcW w:w="3543" w:type="dxa"/>
          </w:tcPr>
          <w:p w14:paraId="3E19AC84" w14:textId="77777777" w:rsidR="00E25001" w:rsidRPr="00501A6F" w:rsidRDefault="00E25001" w:rsidP="00E25001">
            <w:pPr>
              <w:jc w:val="both"/>
              <w:rPr>
                <w:lang w:val="en-GB"/>
              </w:rPr>
            </w:pPr>
            <w:r w:rsidRPr="00501A6F">
              <w:rPr>
                <w:lang w:val="en-GB"/>
              </w:rPr>
              <w:t>P5 &amp; P7</w:t>
            </w:r>
          </w:p>
        </w:tc>
      </w:tr>
      <w:tr w:rsidR="00E25001" w:rsidRPr="00501A6F" w14:paraId="6654B2E5" w14:textId="77777777" w:rsidTr="00E25001">
        <w:tc>
          <w:tcPr>
            <w:tcW w:w="817" w:type="dxa"/>
            <w:vMerge/>
          </w:tcPr>
          <w:p w14:paraId="54D9AB67" w14:textId="77777777" w:rsidR="00E25001" w:rsidRPr="00501A6F" w:rsidRDefault="00E25001" w:rsidP="00E25001">
            <w:pPr>
              <w:jc w:val="both"/>
              <w:rPr>
                <w:lang w:val="en-GB"/>
              </w:rPr>
            </w:pPr>
          </w:p>
        </w:tc>
        <w:tc>
          <w:tcPr>
            <w:tcW w:w="4253" w:type="dxa"/>
          </w:tcPr>
          <w:p w14:paraId="3D918388" w14:textId="77777777" w:rsidR="00E25001" w:rsidRPr="00501A6F" w:rsidRDefault="00E25001" w:rsidP="00E25001">
            <w:pPr>
              <w:jc w:val="both"/>
              <w:rPr>
                <w:lang w:val="en-GB"/>
              </w:rPr>
            </w:pPr>
            <w:r w:rsidRPr="00501A6F">
              <w:rPr>
                <w:lang w:val="en-GB"/>
              </w:rPr>
              <w:t xml:space="preserve">Request the </w:t>
            </w:r>
            <w:r>
              <w:rPr>
                <w:lang w:val="en-GB"/>
              </w:rPr>
              <w:t>Operator</w:t>
            </w:r>
            <w:r w:rsidRPr="00501A6F">
              <w:rPr>
                <w:lang w:val="en-GB"/>
              </w:rPr>
              <w:t xml:space="preserve"> to supply their DIPI, </w:t>
            </w:r>
            <w:r>
              <w:rPr>
                <w:lang w:val="en-GB"/>
              </w:rPr>
              <w:t>Segment Data,</w:t>
            </w:r>
            <w:r w:rsidRPr="00501A6F">
              <w:rPr>
                <w:lang w:val="en-GB"/>
              </w:rPr>
              <w:t xml:space="preserve"> </w:t>
            </w:r>
            <w:r>
              <w:rPr>
                <w:lang w:val="en-GB"/>
              </w:rPr>
              <w:t>Behavioural Atom</w:t>
            </w:r>
            <w:r w:rsidRPr="00501A6F">
              <w:rPr>
                <w:lang w:val="en-GB"/>
              </w:rPr>
              <w:t>s</w:t>
            </w:r>
            <w:r>
              <w:rPr>
                <w:lang w:val="en-GB"/>
              </w:rPr>
              <w:t xml:space="preserve"> and Report Data</w:t>
            </w:r>
          </w:p>
        </w:tc>
        <w:tc>
          <w:tcPr>
            <w:tcW w:w="3543" w:type="dxa"/>
          </w:tcPr>
          <w:p w14:paraId="126FCE94" w14:textId="77777777" w:rsidR="00E25001" w:rsidRPr="00501A6F" w:rsidRDefault="00E25001" w:rsidP="00E25001">
            <w:pPr>
              <w:rPr>
                <w:lang w:val="en-GB"/>
              </w:rPr>
            </w:pPr>
            <w:r w:rsidRPr="00501A6F">
              <w:rPr>
                <w:lang w:val="en-GB"/>
              </w:rPr>
              <w:t xml:space="preserve">Basic tenet of </w:t>
            </w:r>
            <w:r>
              <w:rPr>
                <w:lang w:val="en-GB"/>
              </w:rPr>
              <w:t>good data rights practice</w:t>
            </w:r>
          </w:p>
        </w:tc>
      </w:tr>
    </w:tbl>
    <w:p w14:paraId="2AEF34E6" w14:textId="77777777" w:rsidR="00E25001" w:rsidRPr="00124098" w:rsidRDefault="00E25001" w:rsidP="00E25001"/>
    <w:p w14:paraId="35CD140D" w14:textId="77777777" w:rsidR="00E25001" w:rsidRDefault="00E25001" w:rsidP="00E25001">
      <w:pPr>
        <w:pStyle w:val="Heading1"/>
        <w:numPr>
          <w:ilvl w:val="0"/>
          <w:numId w:val="2"/>
        </w:numPr>
      </w:pPr>
      <w:bookmarkStart w:id="428" w:name="_Ref476137562"/>
      <w:bookmarkStart w:id="429" w:name="_Toc497482654"/>
      <w:bookmarkStart w:id="430" w:name="_Toc518307154"/>
      <w:r>
        <w:lastRenderedPageBreak/>
        <w:t>Identity Management (non-normative)</w:t>
      </w:r>
      <w:bookmarkEnd w:id="428"/>
      <w:bookmarkEnd w:id="429"/>
      <w:bookmarkEnd w:id="430"/>
    </w:p>
    <w:p w14:paraId="17870EEB" w14:textId="77777777" w:rsidR="00E25001" w:rsidRDefault="00E25001" w:rsidP="00E25001"/>
    <w:p w14:paraId="3353F8D5" w14:textId="77777777" w:rsidR="00E25001" w:rsidRDefault="00E25001" w:rsidP="00E25001">
      <w:r>
        <w:t xml:space="preserve">The COEL Specification provides tools for the collection and processing of the Behavioural Data of individuals and therefore identity management will be essential to any overall system implementation. </w:t>
      </w:r>
    </w:p>
    <w:p w14:paraId="377DC458" w14:textId="77777777" w:rsidR="00E25001" w:rsidRDefault="00E25001" w:rsidP="00E25001">
      <w:r>
        <w:t>The COEL Specification provides a unique Pseudonymous Key that links all data for a specific Consumer. There is no requirement for a Consumer to have only one unique Pseudonymous Key and so, in true identity terms, a unique Pseudonymous Key links data for a profile. The ability of Consumer to maintain multiple profiles is an important method by which they can control their privacy. Outside the scope of the COEL Specification, multiple unique Pseudonymous Keys (profiles) could be maintained formally or informally by a Consumer to control their personal data and visibility of combinations of their data to any Service Provider.</w:t>
      </w:r>
    </w:p>
    <w:p w14:paraId="6EA64A73" w14:textId="094DF9C1" w:rsidR="00E25001" w:rsidRDefault="00E25001" w:rsidP="00E25001">
      <w:r>
        <w:t>The unique Pseudonymous Key is a private subject key where the Operator has the responsibility to validate, assure and authenticate the identity of the Consumer to a level appropriate to the application. There is no requirement for the Consumer and Operate to initiate their relationship with a strong identity negotiation. The unique Pseudonymous Key provides a reference for the collection of data under an ‘assertion of sameness’ principle that could later lead to a strong identity negotiation.</w:t>
      </w:r>
    </w:p>
    <w:p w14:paraId="7C8302DA" w14:textId="77777777" w:rsidR="00E25001" w:rsidRDefault="00E25001" w:rsidP="00E25001">
      <w:pPr>
        <w:pStyle w:val="Heading1"/>
        <w:numPr>
          <w:ilvl w:val="0"/>
          <w:numId w:val="2"/>
        </w:numPr>
      </w:pPr>
      <w:bookmarkStart w:id="431" w:name="_Ref476137566"/>
      <w:bookmarkStart w:id="432" w:name="_Toc497482655"/>
      <w:bookmarkStart w:id="433" w:name="_Toc518307155"/>
      <w:r>
        <w:lastRenderedPageBreak/>
        <w:t>Conformance</w:t>
      </w:r>
      <w:bookmarkEnd w:id="431"/>
      <w:bookmarkEnd w:id="432"/>
      <w:bookmarkEnd w:id="433"/>
    </w:p>
    <w:p w14:paraId="491166BF" w14:textId="77777777" w:rsidR="00E25001" w:rsidRDefault="00E25001" w:rsidP="00E25001">
      <w:pPr>
        <w:pStyle w:val="Heading2"/>
        <w:numPr>
          <w:ilvl w:val="1"/>
          <w:numId w:val="2"/>
        </w:numPr>
      </w:pPr>
      <w:bookmarkStart w:id="434" w:name="_Toc497482656"/>
      <w:bookmarkStart w:id="435" w:name="_Toc518307156"/>
      <w:r>
        <w:t>Conformance Targets</w:t>
      </w:r>
      <w:bookmarkEnd w:id="434"/>
      <w:bookmarkEnd w:id="435"/>
    </w:p>
    <w:p w14:paraId="3B9F8979" w14:textId="77777777" w:rsidR="00E25001" w:rsidRDefault="00E25001" w:rsidP="00E25001">
      <w:r>
        <w:t>Sections 4, 5, 6, 7, 8, 9 and 10 contain the following implementations that are subject to compliance:</w:t>
      </w:r>
    </w:p>
    <w:p w14:paraId="7269C9DC" w14:textId="77777777" w:rsidR="00E25001" w:rsidRDefault="00E25001" w:rsidP="00E25001">
      <w:pPr>
        <w:pStyle w:val="ListParagraph"/>
      </w:pPr>
      <w:r>
        <w:t>COEL Model</w:t>
      </w:r>
    </w:p>
    <w:p w14:paraId="5F71F422" w14:textId="77777777" w:rsidR="00E25001" w:rsidRDefault="00E25001" w:rsidP="00E25001">
      <w:pPr>
        <w:pStyle w:val="ListParagraph"/>
      </w:pPr>
      <w:r>
        <w:t>COEL Behavioural Atom</w:t>
      </w:r>
    </w:p>
    <w:p w14:paraId="31AF95E4" w14:textId="77777777" w:rsidR="00E25001" w:rsidRDefault="00E25001" w:rsidP="00E25001">
      <w:pPr>
        <w:pStyle w:val="ListParagraph"/>
      </w:pPr>
      <w:r>
        <w:t>COEL Minimal Management Interface (MMI)</w:t>
      </w:r>
    </w:p>
    <w:p w14:paraId="381627FE" w14:textId="77777777" w:rsidR="00E25001" w:rsidRDefault="00E25001" w:rsidP="00E25001">
      <w:pPr>
        <w:pStyle w:val="ListParagraph"/>
      </w:pPr>
      <w:r>
        <w:t>COEL Behavioural Atom Protocol Interface (BAP)</w:t>
      </w:r>
    </w:p>
    <w:p w14:paraId="4508FEC9" w14:textId="77777777" w:rsidR="00E25001" w:rsidRDefault="00E25001" w:rsidP="00E25001">
      <w:pPr>
        <w:pStyle w:val="ListParagraph"/>
      </w:pPr>
      <w:r>
        <w:t>COEL Public Query Interface (PQI)</w:t>
      </w:r>
    </w:p>
    <w:p w14:paraId="3238463A" w14:textId="487345EA" w:rsidR="00E25001" w:rsidRPr="00211D87" w:rsidRDefault="00E25001" w:rsidP="00D15EB7">
      <w:pPr>
        <w:pStyle w:val="ListParagraph"/>
      </w:pPr>
      <w:r>
        <w:t>COEL Identity Authority Interface (IDA)</w:t>
      </w:r>
    </w:p>
    <w:p w14:paraId="33EAF0BE" w14:textId="77777777" w:rsidR="00E25001" w:rsidRDefault="00E25001" w:rsidP="00E25001">
      <w:pPr>
        <w:pStyle w:val="Heading2"/>
        <w:numPr>
          <w:ilvl w:val="1"/>
          <w:numId w:val="2"/>
        </w:numPr>
      </w:pPr>
      <w:bookmarkStart w:id="436" w:name="_Toc497482657"/>
      <w:bookmarkStart w:id="437" w:name="_Toc518307157"/>
      <w:r>
        <w:t>Conformance Clause 1: COEL Model</w:t>
      </w:r>
      <w:bookmarkEnd w:id="436"/>
      <w:bookmarkEnd w:id="437"/>
    </w:p>
    <w:p w14:paraId="57228269" w14:textId="77777777" w:rsidR="00E25001" w:rsidRDefault="00E25001" w:rsidP="00E25001">
      <w:r>
        <w:t>A data object conforms to this specification as COEL Model if it satisfies all the statements below:</w:t>
      </w:r>
    </w:p>
    <w:p w14:paraId="18C6FA0D" w14:textId="244A10CD" w:rsidR="00E25001" w:rsidRPr="004F33C3" w:rsidRDefault="00E25001" w:rsidP="00E25001">
      <w:pPr>
        <w:pStyle w:val="ListParagraph"/>
        <w:numPr>
          <w:ilvl w:val="0"/>
          <w:numId w:val="9"/>
        </w:numPr>
      </w:pPr>
      <w:r w:rsidRPr="00197798">
        <w:t>It is valid according to the structur</w:t>
      </w:r>
      <w:r>
        <w:t xml:space="preserve">e and rules defined in section </w:t>
      </w:r>
      <w:hyperlink w:anchor="_COEL_Model_Specification" w:history="1">
        <w:r w:rsidRPr="00514C5D">
          <w:rPr>
            <w:rStyle w:val="Hyperlink"/>
          </w:rPr>
          <w:t xml:space="preserve">4.2 </w:t>
        </w:r>
        <w:r>
          <w:rPr>
            <w:rStyle w:val="Hyperlink"/>
          </w:rPr>
          <w:t>“</w:t>
        </w:r>
        <w:r w:rsidRPr="00514C5D">
          <w:rPr>
            <w:rStyle w:val="Hyperlink"/>
          </w:rPr>
          <w:t>COEL Model Specification</w:t>
        </w:r>
      </w:hyperlink>
      <w:r>
        <w:t>”</w:t>
      </w:r>
      <w:r w:rsidRPr="00197798">
        <w:t>.</w:t>
      </w:r>
      <w:r>
        <w:t xml:space="preserve"> </w:t>
      </w:r>
    </w:p>
    <w:p w14:paraId="247390B4" w14:textId="77777777" w:rsidR="00E25001" w:rsidRDefault="00E25001" w:rsidP="00E25001">
      <w:pPr>
        <w:pStyle w:val="Heading2"/>
        <w:numPr>
          <w:ilvl w:val="1"/>
          <w:numId w:val="2"/>
        </w:numPr>
      </w:pPr>
      <w:bookmarkStart w:id="438" w:name="_Toc497482658"/>
      <w:bookmarkStart w:id="439" w:name="_Toc518307158"/>
      <w:r>
        <w:t>Conformance Clause 2: COEL Behavioural Atom</w:t>
      </w:r>
      <w:bookmarkEnd w:id="438"/>
      <w:bookmarkEnd w:id="439"/>
    </w:p>
    <w:p w14:paraId="008303EA" w14:textId="77777777" w:rsidR="00E25001" w:rsidRDefault="00E25001" w:rsidP="00E25001">
      <w:r>
        <w:t>A data object conforms to this specification as COEL Behavioural Atom if it satisfies all the statements below:</w:t>
      </w:r>
    </w:p>
    <w:p w14:paraId="42DBD0E0" w14:textId="58D38A6D" w:rsidR="00E25001" w:rsidRPr="007C2715" w:rsidRDefault="00E25001" w:rsidP="00E25001">
      <w:pPr>
        <w:pStyle w:val="ListParagraph"/>
        <w:numPr>
          <w:ilvl w:val="0"/>
          <w:numId w:val="12"/>
        </w:numPr>
      </w:pPr>
      <w:r w:rsidRPr="00197798">
        <w:t>It is valid according to the structur</w:t>
      </w:r>
      <w:r>
        <w:t xml:space="preserve">e and rules defined in section </w:t>
      </w:r>
      <w:hyperlink w:anchor="_COEL_Behavioural_Atom" w:history="1">
        <w:r w:rsidRPr="00514C5D">
          <w:rPr>
            <w:rStyle w:val="Hyperlink"/>
          </w:rPr>
          <w:t xml:space="preserve">5.2 </w:t>
        </w:r>
        <w:r>
          <w:rPr>
            <w:rStyle w:val="Hyperlink"/>
          </w:rPr>
          <w:t>“</w:t>
        </w:r>
        <w:r w:rsidRPr="00514C5D">
          <w:rPr>
            <w:rStyle w:val="Hyperlink"/>
          </w:rPr>
          <w:t>COEL Behavioural Atom Specification</w:t>
        </w:r>
      </w:hyperlink>
      <w:r>
        <w:t xml:space="preserve">”. </w:t>
      </w:r>
    </w:p>
    <w:p w14:paraId="05E9015D" w14:textId="77777777" w:rsidR="00E25001" w:rsidRDefault="00E25001" w:rsidP="00E25001">
      <w:pPr>
        <w:pStyle w:val="Heading2"/>
        <w:numPr>
          <w:ilvl w:val="1"/>
          <w:numId w:val="2"/>
        </w:numPr>
      </w:pPr>
      <w:bookmarkStart w:id="440" w:name="_Toc497482659"/>
      <w:bookmarkStart w:id="441" w:name="_Toc518307159"/>
      <w:r>
        <w:t>Conformance Clause 3: COEL Minimal Management Interface</w:t>
      </w:r>
      <w:bookmarkEnd w:id="440"/>
      <w:bookmarkEnd w:id="441"/>
      <w:r>
        <w:t xml:space="preserve"> </w:t>
      </w:r>
    </w:p>
    <w:p w14:paraId="56E5F40C" w14:textId="77777777" w:rsidR="00E25001" w:rsidRDefault="00E25001" w:rsidP="00E25001">
      <w:r>
        <w:t>A Data Engine process or program conforms to this specification as COEL Minimal Management Interface if it satisfies all the statements below:</w:t>
      </w:r>
    </w:p>
    <w:p w14:paraId="4ED05117" w14:textId="77777777" w:rsidR="00E25001" w:rsidRDefault="00E25001" w:rsidP="00E25001">
      <w:pPr>
        <w:pStyle w:val="ListParagraph"/>
        <w:numPr>
          <w:ilvl w:val="0"/>
          <w:numId w:val="11"/>
        </w:numPr>
      </w:pPr>
      <w:r>
        <w:t xml:space="preserve">It can parse and process the functions defined in section </w:t>
      </w:r>
      <w:hyperlink w:anchor="_COEL_Minimal_Management" w:history="1">
        <w:r w:rsidRPr="002802CB">
          <w:rPr>
            <w:rStyle w:val="Hyperlink"/>
          </w:rPr>
          <w:t xml:space="preserve">7.2 </w:t>
        </w:r>
        <w:r>
          <w:rPr>
            <w:rStyle w:val="Hyperlink"/>
          </w:rPr>
          <w:t>“</w:t>
        </w:r>
        <w:r w:rsidRPr="002802CB">
          <w:rPr>
            <w:rStyle w:val="Hyperlink"/>
          </w:rPr>
          <w:t>COEL Minimal Management Interface Specification (MMI)</w:t>
        </w:r>
      </w:hyperlink>
      <w:r>
        <w:t>” according to their rules and semantics.</w:t>
      </w:r>
    </w:p>
    <w:p w14:paraId="28C3CC4E" w14:textId="77777777" w:rsidR="00E25001" w:rsidRDefault="00E25001" w:rsidP="00E25001">
      <w:pPr>
        <w:pStyle w:val="ListParagraph"/>
        <w:numPr>
          <w:ilvl w:val="0"/>
          <w:numId w:val="11"/>
        </w:numPr>
      </w:pPr>
      <w:r>
        <w:t xml:space="preserve">It generates errors as REQUIRED in error cases described in section </w:t>
      </w:r>
      <w:hyperlink w:anchor="_COEL_Minimal_Management" w:history="1">
        <w:r w:rsidRPr="002802CB">
          <w:rPr>
            <w:rStyle w:val="Hyperlink"/>
          </w:rPr>
          <w:t>7.2</w:t>
        </w:r>
      </w:hyperlink>
      <w:r>
        <w:t>.</w:t>
      </w:r>
    </w:p>
    <w:p w14:paraId="55AC5940" w14:textId="4BB5520C" w:rsidR="00E25001" w:rsidRPr="001E3B74" w:rsidRDefault="00E25001" w:rsidP="00E25001">
      <w:pPr>
        <w:pStyle w:val="ListParagraph"/>
        <w:numPr>
          <w:ilvl w:val="0"/>
          <w:numId w:val="11"/>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FE8CD48" w14:textId="77777777" w:rsidR="00E25001" w:rsidRDefault="00E25001" w:rsidP="00E25001">
      <w:pPr>
        <w:pStyle w:val="Heading2"/>
        <w:numPr>
          <w:ilvl w:val="1"/>
          <w:numId w:val="2"/>
        </w:numPr>
      </w:pPr>
      <w:bookmarkStart w:id="442" w:name="_Toc497482660"/>
      <w:bookmarkStart w:id="443" w:name="_Toc518307160"/>
      <w:r>
        <w:t>Conformance Clause 4: COEL Behavioural Atom Protocol Interface</w:t>
      </w:r>
      <w:bookmarkEnd w:id="442"/>
      <w:bookmarkEnd w:id="443"/>
    </w:p>
    <w:p w14:paraId="3118259D" w14:textId="77777777" w:rsidR="00E25001" w:rsidRDefault="00E25001" w:rsidP="00E25001">
      <w:r>
        <w:t>A Service Provider process or program conforms to this specification as COEL Behavioural Atom Protocol Interface if it satisfies all the statements below:</w:t>
      </w:r>
    </w:p>
    <w:p w14:paraId="0667C571" w14:textId="77777777" w:rsidR="00E25001" w:rsidRDefault="00E25001" w:rsidP="00E25001">
      <w:pPr>
        <w:pStyle w:val="ListParagraph"/>
        <w:numPr>
          <w:ilvl w:val="0"/>
          <w:numId w:val="10"/>
        </w:numPr>
      </w:pPr>
      <w:r>
        <w:t>It classifies events with the COEL Model as defined in Clause 1: COEL Model.</w:t>
      </w:r>
    </w:p>
    <w:p w14:paraId="560E2584" w14:textId="77777777" w:rsidR="00E25001" w:rsidRDefault="00E25001" w:rsidP="00E25001">
      <w:pPr>
        <w:pStyle w:val="ListParagraph"/>
        <w:numPr>
          <w:ilvl w:val="0"/>
          <w:numId w:val="10"/>
        </w:numPr>
      </w:pPr>
      <w:r>
        <w:t>It can correctly form COEL Behavioural Atoms as defined in Clause 2: COEL Behavioural Atom.</w:t>
      </w:r>
    </w:p>
    <w:p w14:paraId="77C20BE5" w14:textId="77777777" w:rsidR="00E25001" w:rsidRDefault="00E25001" w:rsidP="00E25001">
      <w:pPr>
        <w:pStyle w:val="ListParagraph"/>
        <w:numPr>
          <w:ilvl w:val="0"/>
          <w:numId w:val="10"/>
        </w:numPr>
      </w:pPr>
      <w:r>
        <w:t xml:space="preserve">It can transmit or transfer COEL Behavioural Atoms as defined in section </w:t>
      </w:r>
      <w:hyperlink w:anchor="_Toc482768183" w:history="1">
        <w:r w:rsidRPr="002802CB">
          <w:rPr>
            <w:rStyle w:val="Hyperlink"/>
          </w:rPr>
          <w:t xml:space="preserve">8.2 </w:t>
        </w:r>
        <w:r>
          <w:rPr>
            <w:rStyle w:val="Hyperlink"/>
          </w:rPr>
          <w:t>“</w:t>
        </w:r>
        <w:r w:rsidRPr="002802CB">
          <w:rPr>
            <w:rStyle w:val="Hyperlink"/>
          </w:rPr>
          <w:t>COEL Behavioural Atom Protocol Interface Specification (BAP)</w:t>
        </w:r>
      </w:hyperlink>
      <w:r>
        <w:t>”.</w:t>
      </w:r>
    </w:p>
    <w:p w14:paraId="6A4F5350" w14:textId="77777777" w:rsidR="00E25001" w:rsidRDefault="00E25001" w:rsidP="00E25001">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003C1F79" w14:textId="77777777" w:rsidR="00E25001" w:rsidRDefault="00E25001" w:rsidP="00E25001"/>
    <w:p w14:paraId="1D901EA7" w14:textId="77777777" w:rsidR="00E25001" w:rsidRDefault="00E25001" w:rsidP="00E25001">
      <w:r>
        <w:t>A Data Engine process or program conforms to this specification as COEL Behavioural Atom Protocol Interface if it satisfies all the statements below:</w:t>
      </w:r>
    </w:p>
    <w:p w14:paraId="3CF4C144" w14:textId="77777777" w:rsidR="00E25001" w:rsidRDefault="00E25001" w:rsidP="00E25001">
      <w:pPr>
        <w:pStyle w:val="ListParagraph"/>
        <w:numPr>
          <w:ilvl w:val="0"/>
          <w:numId w:val="10"/>
        </w:numPr>
      </w:pPr>
      <w:r>
        <w:t>It can parse and recognize the elements of any conforming COEL Behavioural Atom, and generates the specified errors for those data objects that fail to conform as COEL Behavioural Atom.</w:t>
      </w:r>
    </w:p>
    <w:p w14:paraId="14A71257" w14:textId="77777777" w:rsidR="00E25001" w:rsidRDefault="00E25001" w:rsidP="00E25001">
      <w:pPr>
        <w:pStyle w:val="ListParagraph"/>
        <w:numPr>
          <w:ilvl w:val="0"/>
          <w:numId w:val="10"/>
        </w:numPr>
      </w:pPr>
      <w:r>
        <w:lastRenderedPageBreak/>
        <w:t xml:space="preserve">It can receive COEL Behavioural Atoms as defined in section </w:t>
      </w:r>
      <w:hyperlink w:anchor="_Toc482768183" w:history="1">
        <w:r w:rsidRPr="002802CB">
          <w:rPr>
            <w:rStyle w:val="Hyperlink"/>
          </w:rPr>
          <w:t xml:space="preserve">8.2 </w:t>
        </w:r>
        <w:r>
          <w:rPr>
            <w:rStyle w:val="Hyperlink"/>
          </w:rPr>
          <w:t>“</w:t>
        </w:r>
        <w:r w:rsidRPr="002802CB">
          <w:rPr>
            <w:rStyle w:val="Hyperlink"/>
          </w:rPr>
          <w:t>COEL Behavioural Atom Protocol Interface Specification (BAP)</w:t>
        </w:r>
      </w:hyperlink>
      <w:r>
        <w:t>”.</w:t>
      </w:r>
    </w:p>
    <w:p w14:paraId="687755C4" w14:textId="77777777" w:rsidR="00E25001" w:rsidRDefault="00E25001" w:rsidP="00E25001">
      <w:pPr>
        <w:pStyle w:val="ListParagraph"/>
        <w:numPr>
          <w:ilvl w:val="0"/>
          <w:numId w:val="10"/>
        </w:numPr>
      </w:pPr>
      <w:r w:rsidRPr="0029177A">
        <w:t xml:space="preserve">It generates errors as </w:t>
      </w:r>
      <w:r>
        <w:t>REQUIRED</w:t>
      </w:r>
      <w:r w:rsidRPr="0029177A">
        <w:t xml:space="preserve"> in error cases described in section</w:t>
      </w:r>
      <w:r w:rsidRPr="00635103">
        <w:t xml:space="preserve"> </w:t>
      </w:r>
      <w:hyperlink w:anchor="_Toc482768183" w:history="1">
        <w:r w:rsidRPr="002802CB">
          <w:rPr>
            <w:rStyle w:val="Hyperlink"/>
          </w:rPr>
          <w:t>8.2</w:t>
        </w:r>
      </w:hyperlink>
      <w:r>
        <w:t xml:space="preserve">. </w:t>
      </w:r>
    </w:p>
    <w:p w14:paraId="452228F4" w14:textId="77777777" w:rsidR="00E25001" w:rsidRDefault="00E25001" w:rsidP="00E25001">
      <w:pPr>
        <w:pStyle w:val="ListParagraph"/>
        <w:numPr>
          <w:ilvl w:val="0"/>
          <w:numId w:val="10"/>
        </w:numPr>
      </w:pPr>
      <w:r w:rsidRPr="003A0FF2">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3F8D691C" w14:textId="4F59C8ED" w:rsidR="00E25001" w:rsidRPr="007D2004" w:rsidRDefault="00E25001" w:rsidP="00E25001">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2F062792" w14:textId="77777777" w:rsidR="00E25001" w:rsidRDefault="00E25001" w:rsidP="00E25001">
      <w:pPr>
        <w:pStyle w:val="Heading2"/>
        <w:numPr>
          <w:ilvl w:val="1"/>
          <w:numId w:val="2"/>
        </w:numPr>
      </w:pPr>
      <w:bookmarkStart w:id="444" w:name="_Toc497482661"/>
      <w:bookmarkStart w:id="445" w:name="_Toc518307161"/>
      <w:r>
        <w:t>Conformance Clause 5: COEL Public Query Interface</w:t>
      </w:r>
      <w:bookmarkEnd w:id="444"/>
      <w:bookmarkEnd w:id="445"/>
    </w:p>
    <w:p w14:paraId="1A28E20F" w14:textId="77777777" w:rsidR="00E25001" w:rsidRDefault="00E25001" w:rsidP="00E25001">
      <w:r>
        <w:t>A Data Engine process or program conforms to this specification as COEL Public Query Interface if it satisfies all the statements below:</w:t>
      </w:r>
    </w:p>
    <w:p w14:paraId="2D752102" w14:textId="77777777" w:rsidR="00E25001" w:rsidRDefault="00E25001" w:rsidP="00E25001">
      <w:pPr>
        <w:pStyle w:val="ListParagraph"/>
        <w:numPr>
          <w:ilvl w:val="0"/>
          <w:numId w:val="13"/>
        </w:numPr>
      </w:pPr>
      <w:r>
        <w:t>It can correctly form COEL Behavioural Atoms as defined in Clause 2: COEL Behavioural Atom.</w:t>
      </w:r>
    </w:p>
    <w:p w14:paraId="01800F1D" w14:textId="77777777" w:rsidR="00E25001" w:rsidRDefault="00E25001" w:rsidP="00E25001">
      <w:pPr>
        <w:pStyle w:val="ListParagraph"/>
        <w:numPr>
          <w:ilvl w:val="0"/>
          <w:numId w:val="13"/>
        </w:numPr>
      </w:pPr>
      <w:r>
        <w:t xml:space="preserve">It can parse and process the functions defined in section </w:t>
      </w:r>
      <w:hyperlink w:anchor="_COEL_Public_Query" w:history="1">
        <w:r w:rsidRPr="002802CB">
          <w:rPr>
            <w:rStyle w:val="Hyperlink"/>
          </w:rPr>
          <w:t xml:space="preserve">9.2 </w:t>
        </w:r>
        <w:r>
          <w:rPr>
            <w:rStyle w:val="Hyperlink"/>
          </w:rPr>
          <w:t>“</w:t>
        </w:r>
        <w:r w:rsidRPr="002802CB">
          <w:rPr>
            <w:rStyle w:val="Hyperlink"/>
          </w:rPr>
          <w:t>COEL Public Query Interface Specification (PQI)</w:t>
        </w:r>
      </w:hyperlink>
      <w:r>
        <w:t>” according to their rules and semantics.</w:t>
      </w:r>
    </w:p>
    <w:p w14:paraId="28D086A8" w14:textId="77777777" w:rsidR="00E25001" w:rsidRDefault="00E25001" w:rsidP="00E25001">
      <w:pPr>
        <w:pStyle w:val="ListParagraph"/>
        <w:numPr>
          <w:ilvl w:val="0"/>
          <w:numId w:val="13"/>
        </w:numPr>
      </w:pPr>
      <w:r>
        <w:t xml:space="preserve">It generates errors as REQUIRED in error cases described in section </w:t>
      </w:r>
      <w:hyperlink w:anchor="_COEL_Public_Query" w:history="1">
        <w:r w:rsidRPr="002802CB">
          <w:rPr>
            <w:rStyle w:val="Hyperlink"/>
          </w:rPr>
          <w:t>9.2</w:t>
        </w:r>
      </w:hyperlink>
      <w:r>
        <w:t>.</w:t>
      </w:r>
    </w:p>
    <w:p w14:paraId="62CA9A92" w14:textId="77777777" w:rsidR="00E25001" w:rsidRDefault="00E25001" w:rsidP="00E25001">
      <w:pPr>
        <w:pStyle w:val="ListParagraph"/>
        <w:numPr>
          <w:ilvl w:val="0"/>
          <w:numId w:val="13"/>
        </w:numPr>
      </w:pPr>
      <w:r>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42D5F2F0" w14:textId="475868B5" w:rsidR="00E25001" w:rsidRPr="001E3B74" w:rsidRDefault="00E25001" w:rsidP="00E25001">
      <w:pPr>
        <w:pStyle w:val="ListParagraph"/>
        <w:numPr>
          <w:ilvl w:val="0"/>
          <w:numId w:val="13"/>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24D5B350" w14:textId="77777777" w:rsidR="00E25001" w:rsidRDefault="00E25001" w:rsidP="00E25001">
      <w:pPr>
        <w:pStyle w:val="Heading2"/>
        <w:numPr>
          <w:ilvl w:val="1"/>
          <w:numId w:val="2"/>
        </w:numPr>
      </w:pPr>
      <w:bookmarkStart w:id="446" w:name="_Toc497482662"/>
      <w:bookmarkStart w:id="447" w:name="_Toc518307162"/>
      <w:r>
        <w:t>Conformance Clause 6: COEL Identity Authority Interface</w:t>
      </w:r>
      <w:bookmarkEnd w:id="446"/>
      <w:bookmarkEnd w:id="447"/>
    </w:p>
    <w:p w14:paraId="354CBA89" w14:textId="77777777" w:rsidR="00E25001" w:rsidRDefault="00E25001" w:rsidP="00E25001">
      <w:r>
        <w:t>An Identity Authority process or program conforms to this specification as COEL Identity Authority Interface if it satisfies all the statements below:</w:t>
      </w:r>
    </w:p>
    <w:p w14:paraId="5B9CF5A1" w14:textId="77777777" w:rsidR="00E25001" w:rsidRDefault="00E25001" w:rsidP="00E25001">
      <w:pPr>
        <w:pStyle w:val="ListParagraph"/>
        <w:numPr>
          <w:ilvl w:val="0"/>
          <w:numId w:val="14"/>
        </w:numPr>
      </w:pPr>
      <w:r>
        <w:t xml:space="preserve">It can parse and process the functions defined in section </w:t>
      </w:r>
      <w:hyperlink w:anchor="_COEL_Identity_Authority" w:history="1">
        <w:r w:rsidRPr="002802CB">
          <w:rPr>
            <w:rStyle w:val="Hyperlink"/>
          </w:rPr>
          <w:t xml:space="preserve">10.2 </w:t>
        </w:r>
        <w:r>
          <w:rPr>
            <w:rStyle w:val="Hyperlink"/>
          </w:rPr>
          <w:t>“</w:t>
        </w:r>
        <w:r w:rsidRPr="002802CB">
          <w:rPr>
            <w:rStyle w:val="Hyperlink"/>
          </w:rPr>
          <w:t>COEL Identity Authority Interface Specification (IDA)</w:t>
        </w:r>
      </w:hyperlink>
      <w:r>
        <w:t>” according to their rules and semantics.</w:t>
      </w:r>
    </w:p>
    <w:p w14:paraId="2F8815DA" w14:textId="77777777" w:rsidR="00E25001" w:rsidRDefault="00E25001" w:rsidP="00E25001">
      <w:pPr>
        <w:pStyle w:val="ListParagraph"/>
        <w:numPr>
          <w:ilvl w:val="0"/>
          <w:numId w:val="14"/>
        </w:numPr>
      </w:pPr>
      <w:r>
        <w:t xml:space="preserve">It generates errors as REQUIRED in error cases described in section </w:t>
      </w:r>
      <w:hyperlink w:anchor="_COEL_Identity_Authority" w:history="1">
        <w:r w:rsidRPr="002802CB">
          <w:rPr>
            <w:rStyle w:val="Hyperlink"/>
          </w:rPr>
          <w:t>10.2</w:t>
        </w:r>
      </w:hyperlink>
      <w:r>
        <w:t>.</w:t>
      </w:r>
    </w:p>
    <w:p w14:paraId="25F1AC06" w14:textId="4C50BABB" w:rsidR="00E25001" w:rsidRPr="004F33C3" w:rsidRDefault="00E25001" w:rsidP="00E25001">
      <w:pPr>
        <w:pStyle w:val="ListParagraph"/>
        <w:numPr>
          <w:ilvl w:val="0"/>
          <w:numId w:val="14"/>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3611AE7" w14:textId="77777777" w:rsidR="00E25001" w:rsidRDefault="00E25001" w:rsidP="00E25001">
      <w:pPr>
        <w:pStyle w:val="AppendixHeading1"/>
        <w:numPr>
          <w:ilvl w:val="0"/>
          <w:numId w:val="6"/>
        </w:numPr>
      </w:pPr>
      <w:bookmarkStart w:id="448" w:name="_Ref487720538"/>
      <w:bookmarkStart w:id="449" w:name="_Ref487720551"/>
      <w:bookmarkStart w:id="450" w:name="_Ref487720564"/>
      <w:bookmarkStart w:id="451" w:name="_Toc497482663"/>
      <w:bookmarkStart w:id="452" w:name="Appendix_Enumerated_Fields"/>
      <w:bookmarkStart w:id="453" w:name="_Toc518307163"/>
      <w:r>
        <w:lastRenderedPageBreak/>
        <w:t>Enumerated Fields</w:t>
      </w:r>
      <w:bookmarkEnd w:id="448"/>
      <w:bookmarkEnd w:id="449"/>
      <w:bookmarkEnd w:id="450"/>
      <w:bookmarkEnd w:id="451"/>
      <w:bookmarkEnd w:id="453"/>
    </w:p>
    <w:bookmarkEnd w:id="452"/>
    <w:p w14:paraId="7F51D6A6" w14:textId="77777777" w:rsidR="00E25001" w:rsidRDefault="00E25001" w:rsidP="00E25001">
      <w:r>
        <w:t xml:space="preserve">The following tables are the normative enumerated fields for the COEL Behavioural Atoms specified in </w:t>
      </w:r>
      <w:hyperlink w:anchor="_The_COEL_Behavioural" w:history="1">
        <w:r w:rsidRPr="005761C6">
          <w:rPr>
            <w:rStyle w:val="Hyperlink"/>
          </w:rPr>
          <w:t>Section 5</w:t>
        </w:r>
      </w:hyperlink>
      <w:r>
        <w:t>.</w:t>
      </w:r>
    </w:p>
    <w:p w14:paraId="01A48A21" w14:textId="77777777" w:rsidR="00E25001" w:rsidRDefault="00E25001" w:rsidP="00E25001">
      <w:pPr>
        <w:pStyle w:val="Heading7"/>
        <w:numPr>
          <w:ilvl w:val="0"/>
          <w:numId w:val="0"/>
        </w:numPr>
        <w:ind w:left="1296" w:hanging="1296"/>
      </w:pPr>
      <w:r>
        <w:t>When: Accuracy (</w:t>
      </w:r>
      <w:hyperlink w:anchor="_When" w:history="1">
        <w:r>
          <w:rPr>
            <w:rStyle w:val="Hyperlink"/>
          </w:rPr>
          <w:t>Section 5.2.4 “W</w:t>
        </w:r>
        <w:r w:rsidRPr="002C5B0B">
          <w:rPr>
            <w:rStyle w:val="Hyperlink"/>
          </w:rPr>
          <w:t>hen</w:t>
        </w:r>
      </w:hyperlink>
      <w:r>
        <w:t>”)</w:t>
      </w:r>
    </w:p>
    <w:tbl>
      <w:tblPr>
        <w:tblStyle w:val="TableGrid"/>
        <w:tblW w:w="0" w:type="auto"/>
        <w:tblLook w:val="04A0" w:firstRow="1" w:lastRow="0" w:firstColumn="1" w:lastColumn="0" w:noHBand="0" w:noVBand="1"/>
      </w:tblPr>
      <w:tblGrid>
        <w:gridCol w:w="1809"/>
        <w:gridCol w:w="7767"/>
      </w:tblGrid>
      <w:tr w:rsidR="00E25001" w14:paraId="24912262" w14:textId="77777777" w:rsidTr="00E25001">
        <w:tc>
          <w:tcPr>
            <w:tcW w:w="1809" w:type="dxa"/>
          </w:tcPr>
          <w:p w14:paraId="2053D627" w14:textId="77777777" w:rsidR="00E25001" w:rsidRPr="00207370" w:rsidRDefault="00E25001" w:rsidP="00E25001">
            <w:pPr>
              <w:jc w:val="center"/>
              <w:rPr>
                <w:b/>
              </w:rPr>
            </w:pPr>
            <w:r w:rsidRPr="00207370">
              <w:rPr>
                <w:b/>
              </w:rPr>
              <w:t>Value</w:t>
            </w:r>
          </w:p>
        </w:tc>
        <w:tc>
          <w:tcPr>
            <w:tcW w:w="7767" w:type="dxa"/>
          </w:tcPr>
          <w:p w14:paraId="4B4B588E" w14:textId="77777777" w:rsidR="00E25001" w:rsidRPr="00207370" w:rsidRDefault="00E25001" w:rsidP="00E25001">
            <w:pPr>
              <w:rPr>
                <w:b/>
              </w:rPr>
            </w:pPr>
            <w:r w:rsidRPr="00207370">
              <w:rPr>
                <w:b/>
              </w:rPr>
              <w:t>Meaning</w:t>
            </w:r>
          </w:p>
        </w:tc>
      </w:tr>
      <w:tr w:rsidR="00E25001" w14:paraId="7AF987FA" w14:textId="77777777" w:rsidTr="00E25001">
        <w:tc>
          <w:tcPr>
            <w:tcW w:w="1809" w:type="dxa"/>
          </w:tcPr>
          <w:p w14:paraId="6EE0BCDA" w14:textId="77777777" w:rsidR="00E25001" w:rsidRDefault="00E25001" w:rsidP="00E25001">
            <w:pPr>
              <w:jc w:val="center"/>
            </w:pPr>
            <w:r w:rsidRPr="00BE758D">
              <w:t>0</w:t>
            </w:r>
          </w:p>
        </w:tc>
        <w:tc>
          <w:tcPr>
            <w:tcW w:w="7767" w:type="dxa"/>
          </w:tcPr>
          <w:p w14:paraId="3EB9DA53" w14:textId="77777777" w:rsidR="00E25001" w:rsidRDefault="00E25001" w:rsidP="00E25001">
            <w:r w:rsidRPr="00BE758D">
              <w:t>+/- 1 sec (exact)</w:t>
            </w:r>
          </w:p>
        </w:tc>
      </w:tr>
      <w:tr w:rsidR="00E25001" w14:paraId="4FFCF7BF" w14:textId="77777777" w:rsidTr="00E25001">
        <w:tc>
          <w:tcPr>
            <w:tcW w:w="1809" w:type="dxa"/>
          </w:tcPr>
          <w:p w14:paraId="51E27C41" w14:textId="77777777" w:rsidR="00E25001" w:rsidRDefault="00E25001" w:rsidP="00E25001">
            <w:pPr>
              <w:jc w:val="center"/>
            </w:pPr>
            <w:r w:rsidRPr="00BE758D">
              <w:t>1</w:t>
            </w:r>
          </w:p>
        </w:tc>
        <w:tc>
          <w:tcPr>
            <w:tcW w:w="7767" w:type="dxa"/>
          </w:tcPr>
          <w:p w14:paraId="78C59BF5" w14:textId="77777777" w:rsidR="00E25001" w:rsidRDefault="00E25001" w:rsidP="00E25001">
            <w:r w:rsidRPr="00BE758D">
              <w:t>+/- 1 min (default)</w:t>
            </w:r>
          </w:p>
        </w:tc>
      </w:tr>
      <w:tr w:rsidR="00E25001" w14:paraId="0CAB1F49" w14:textId="77777777" w:rsidTr="00E25001">
        <w:tc>
          <w:tcPr>
            <w:tcW w:w="1809" w:type="dxa"/>
          </w:tcPr>
          <w:p w14:paraId="36B92A09" w14:textId="77777777" w:rsidR="00E25001" w:rsidRDefault="00E25001" w:rsidP="00E25001">
            <w:pPr>
              <w:jc w:val="center"/>
            </w:pPr>
            <w:r w:rsidRPr="00BE758D">
              <w:t>2</w:t>
            </w:r>
          </w:p>
        </w:tc>
        <w:tc>
          <w:tcPr>
            <w:tcW w:w="7767" w:type="dxa"/>
          </w:tcPr>
          <w:p w14:paraId="788E7854" w14:textId="77777777" w:rsidR="00E25001" w:rsidRDefault="00E25001" w:rsidP="00E25001">
            <w:r w:rsidRPr="00BE758D">
              <w:t>+/- 5 mins</w:t>
            </w:r>
          </w:p>
        </w:tc>
      </w:tr>
      <w:tr w:rsidR="00E25001" w14:paraId="3A8AC551" w14:textId="77777777" w:rsidTr="00E25001">
        <w:tc>
          <w:tcPr>
            <w:tcW w:w="1809" w:type="dxa"/>
          </w:tcPr>
          <w:p w14:paraId="1BDBF53C" w14:textId="77777777" w:rsidR="00E25001" w:rsidRDefault="00E25001" w:rsidP="00E25001">
            <w:pPr>
              <w:jc w:val="center"/>
            </w:pPr>
            <w:r w:rsidRPr="00BE758D">
              <w:t>3</w:t>
            </w:r>
          </w:p>
        </w:tc>
        <w:tc>
          <w:tcPr>
            <w:tcW w:w="7767" w:type="dxa"/>
          </w:tcPr>
          <w:p w14:paraId="605BBDBC" w14:textId="77777777" w:rsidR="00E25001" w:rsidRDefault="00E25001" w:rsidP="00E25001">
            <w:r w:rsidRPr="00BE758D">
              <w:t>+/- 15 mins</w:t>
            </w:r>
          </w:p>
        </w:tc>
      </w:tr>
      <w:tr w:rsidR="00E25001" w14:paraId="21CBBB61" w14:textId="77777777" w:rsidTr="00E25001">
        <w:tc>
          <w:tcPr>
            <w:tcW w:w="1809" w:type="dxa"/>
          </w:tcPr>
          <w:p w14:paraId="78C07D1A" w14:textId="77777777" w:rsidR="00E25001" w:rsidRDefault="00E25001" w:rsidP="00E25001">
            <w:pPr>
              <w:jc w:val="center"/>
            </w:pPr>
            <w:r w:rsidRPr="00BE758D">
              <w:t>4</w:t>
            </w:r>
          </w:p>
        </w:tc>
        <w:tc>
          <w:tcPr>
            <w:tcW w:w="7767" w:type="dxa"/>
          </w:tcPr>
          <w:p w14:paraId="0B8C55FE" w14:textId="77777777" w:rsidR="00E25001" w:rsidRDefault="00E25001" w:rsidP="00E25001">
            <w:r w:rsidRPr="00BE758D">
              <w:t>+/- 30 mins</w:t>
            </w:r>
          </w:p>
        </w:tc>
      </w:tr>
      <w:tr w:rsidR="00E25001" w14:paraId="46241096" w14:textId="77777777" w:rsidTr="00E25001">
        <w:tc>
          <w:tcPr>
            <w:tcW w:w="1809" w:type="dxa"/>
          </w:tcPr>
          <w:p w14:paraId="1FE0445E" w14:textId="77777777" w:rsidR="00E25001" w:rsidRDefault="00E25001" w:rsidP="00E25001">
            <w:pPr>
              <w:jc w:val="center"/>
            </w:pPr>
            <w:r w:rsidRPr="00BE758D">
              <w:t>5</w:t>
            </w:r>
          </w:p>
        </w:tc>
        <w:tc>
          <w:tcPr>
            <w:tcW w:w="7767" w:type="dxa"/>
          </w:tcPr>
          <w:p w14:paraId="79AB929A" w14:textId="77777777" w:rsidR="00E25001" w:rsidRDefault="00E25001" w:rsidP="00E25001">
            <w:r w:rsidRPr="00BE758D">
              <w:t>+/- 1 hr</w:t>
            </w:r>
          </w:p>
        </w:tc>
      </w:tr>
      <w:tr w:rsidR="00E25001" w14:paraId="1559A193" w14:textId="77777777" w:rsidTr="00E25001">
        <w:tc>
          <w:tcPr>
            <w:tcW w:w="1809" w:type="dxa"/>
          </w:tcPr>
          <w:p w14:paraId="709D2108" w14:textId="77777777" w:rsidR="00E25001" w:rsidRDefault="00E25001" w:rsidP="00E25001">
            <w:pPr>
              <w:jc w:val="center"/>
            </w:pPr>
            <w:r w:rsidRPr="00BE758D">
              <w:t>6</w:t>
            </w:r>
          </w:p>
        </w:tc>
        <w:tc>
          <w:tcPr>
            <w:tcW w:w="7767" w:type="dxa"/>
          </w:tcPr>
          <w:p w14:paraId="5709283D" w14:textId="77777777" w:rsidR="00E25001" w:rsidRDefault="00E25001" w:rsidP="00E25001">
            <w:r w:rsidRPr="00BE758D">
              <w:t>+/- 2 hrs</w:t>
            </w:r>
          </w:p>
        </w:tc>
      </w:tr>
      <w:tr w:rsidR="00E25001" w14:paraId="61502437" w14:textId="77777777" w:rsidTr="00E25001">
        <w:tc>
          <w:tcPr>
            <w:tcW w:w="1809" w:type="dxa"/>
          </w:tcPr>
          <w:p w14:paraId="2A985015" w14:textId="77777777" w:rsidR="00E25001" w:rsidRDefault="00E25001" w:rsidP="00E25001">
            <w:pPr>
              <w:jc w:val="center"/>
            </w:pPr>
            <w:r w:rsidRPr="00BE758D">
              <w:t>7</w:t>
            </w:r>
          </w:p>
        </w:tc>
        <w:tc>
          <w:tcPr>
            <w:tcW w:w="7767" w:type="dxa"/>
          </w:tcPr>
          <w:p w14:paraId="3044FAA4" w14:textId="77777777" w:rsidR="00E25001" w:rsidRDefault="00E25001" w:rsidP="00E25001">
            <w:r w:rsidRPr="00BE758D">
              <w:t>+/- 4 hrs</w:t>
            </w:r>
          </w:p>
        </w:tc>
      </w:tr>
      <w:tr w:rsidR="00E25001" w14:paraId="0A455717" w14:textId="77777777" w:rsidTr="00E25001">
        <w:tc>
          <w:tcPr>
            <w:tcW w:w="1809" w:type="dxa"/>
          </w:tcPr>
          <w:p w14:paraId="5A8A4C7D" w14:textId="77777777" w:rsidR="00E25001" w:rsidRDefault="00E25001" w:rsidP="00E25001">
            <w:pPr>
              <w:jc w:val="center"/>
            </w:pPr>
            <w:r w:rsidRPr="00BE758D">
              <w:t>8</w:t>
            </w:r>
          </w:p>
        </w:tc>
        <w:tc>
          <w:tcPr>
            <w:tcW w:w="7767" w:type="dxa"/>
          </w:tcPr>
          <w:p w14:paraId="06A53094" w14:textId="77777777" w:rsidR="00E25001" w:rsidRDefault="00E25001" w:rsidP="00E25001">
            <w:r w:rsidRPr="00BE758D">
              <w:t>+/- 8 hrs</w:t>
            </w:r>
          </w:p>
        </w:tc>
      </w:tr>
      <w:tr w:rsidR="00E25001" w14:paraId="105AB1A1" w14:textId="77777777" w:rsidTr="00E25001">
        <w:tc>
          <w:tcPr>
            <w:tcW w:w="1809" w:type="dxa"/>
          </w:tcPr>
          <w:p w14:paraId="212ABF1C" w14:textId="77777777" w:rsidR="00E25001" w:rsidRDefault="00E25001" w:rsidP="00E25001">
            <w:pPr>
              <w:jc w:val="center"/>
            </w:pPr>
            <w:r w:rsidRPr="00BE758D">
              <w:t>9</w:t>
            </w:r>
          </w:p>
        </w:tc>
        <w:tc>
          <w:tcPr>
            <w:tcW w:w="7767" w:type="dxa"/>
          </w:tcPr>
          <w:p w14:paraId="7FF26006" w14:textId="77777777" w:rsidR="00E25001" w:rsidRDefault="00E25001" w:rsidP="00E25001">
            <w:r w:rsidRPr="00BE758D">
              <w:t>+/- 12 hrs</w:t>
            </w:r>
          </w:p>
        </w:tc>
      </w:tr>
      <w:tr w:rsidR="00E25001" w14:paraId="78AFB721" w14:textId="77777777" w:rsidTr="00E25001">
        <w:tc>
          <w:tcPr>
            <w:tcW w:w="1809" w:type="dxa"/>
          </w:tcPr>
          <w:p w14:paraId="025D3340" w14:textId="77777777" w:rsidR="00E25001" w:rsidRDefault="00E25001" w:rsidP="00E25001">
            <w:pPr>
              <w:jc w:val="center"/>
            </w:pPr>
            <w:r w:rsidRPr="00BE758D">
              <w:t>10</w:t>
            </w:r>
          </w:p>
        </w:tc>
        <w:tc>
          <w:tcPr>
            <w:tcW w:w="7767" w:type="dxa"/>
          </w:tcPr>
          <w:p w14:paraId="4C83D5D9" w14:textId="77777777" w:rsidR="00E25001" w:rsidRDefault="00E25001" w:rsidP="00E25001">
            <w:r w:rsidRPr="00BE758D">
              <w:t>+/- 24 hrs (weekend)</w:t>
            </w:r>
          </w:p>
        </w:tc>
      </w:tr>
      <w:tr w:rsidR="00E25001" w14:paraId="50967F26" w14:textId="77777777" w:rsidTr="00E25001">
        <w:tc>
          <w:tcPr>
            <w:tcW w:w="1809" w:type="dxa"/>
          </w:tcPr>
          <w:p w14:paraId="081160E8" w14:textId="77777777" w:rsidR="00E25001" w:rsidRDefault="00E25001" w:rsidP="00E25001">
            <w:pPr>
              <w:jc w:val="center"/>
            </w:pPr>
            <w:r w:rsidRPr="00BE758D">
              <w:t>11</w:t>
            </w:r>
          </w:p>
        </w:tc>
        <w:tc>
          <w:tcPr>
            <w:tcW w:w="7767" w:type="dxa"/>
          </w:tcPr>
          <w:p w14:paraId="1DBF57C2" w14:textId="77777777" w:rsidR="00E25001" w:rsidRDefault="00E25001" w:rsidP="00E25001">
            <w:r w:rsidRPr="00BE758D">
              <w:t>+/- 72 hrs (week)</w:t>
            </w:r>
          </w:p>
        </w:tc>
      </w:tr>
      <w:tr w:rsidR="00E25001" w14:paraId="6F1A0214" w14:textId="77777777" w:rsidTr="00E25001">
        <w:tc>
          <w:tcPr>
            <w:tcW w:w="1809" w:type="dxa"/>
          </w:tcPr>
          <w:p w14:paraId="3898AE32" w14:textId="77777777" w:rsidR="00E25001" w:rsidRDefault="00E25001" w:rsidP="00E25001">
            <w:pPr>
              <w:jc w:val="center"/>
            </w:pPr>
            <w:r w:rsidRPr="00BE758D">
              <w:t>12</w:t>
            </w:r>
          </w:p>
        </w:tc>
        <w:tc>
          <w:tcPr>
            <w:tcW w:w="7767" w:type="dxa"/>
          </w:tcPr>
          <w:p w14:paraId="545F8263" w14:textId="77777777" w:rsidR="00E25001" w:rsidRDefault="00E25001" w:rsidP="00E25001">
            <w:r w:rsidRPr="00BE758D">
              <w:t>+/- 15 days (month)</w:t>
            </w:r>
          </w:p>
        </w:tc>
      </w:tr>
      <w:tr w:rsidR="00E25001" w14:paraId="49BCFE10" w14:textId="77777777" w:rsidTr="00E25001">
        <w:tc>
          <w:tcPr>
            <w:tcW w:w="1809" w:type="dxa"/>
          </w:tcPr>
          <w:p w14:paraId="53CEAB9B" w14:textId="77777777" w:rsidR="00E25001" w:rsidRDefault="00E25001" w:rsidP="00E25001">
            <w:pPr>
              <w:jc w:val="center"/>
            </w:pPr>
            <w:r w:rsidRPr="00BE758D">
              <w:t>13</w:t>
            </w:r>
          </w:p>
        </w:tc>
        <w:tc>
          <w:tcPr>
            <w:tcW w:w="7767" w:type="dxa"/>
          </w:tcPr>
          <w:p w14:paraId="3A9A3A57" w14:textId="77777777" w:rsidR="00E25001" w:rsidRDefault="00E25001" w:rsidP="00E25001">
            <w:r w:rsidRPr="00BE758D">
              <w:t>+/- 91 days (season)</w:t>
            </w:r>
          </w:p>
        </w:tc>
      </w:tr>
      <w:tr w:rsidR="00E25001" w14:paraId="06DD1E26" w14:textId="77777777" w:rsidTr="00E25001">
        <w:tc>
          <w:tcPr>
            <w:tcW w:w="1809" w:type="dxa"/>
          </w:tcPr>
          <w:p w14:paraId="726B7936" w14:textId="77777777" w:rsidR="00E25001" w:rsidRDefault="00E25001" w:rsidP="00E25001">
            <w:pPr>
              <w:jc w:val="center"/>
            </w:pPr>
            <w:r w:rsidRPr="00BE758D">
              <w:t>14</w:t>
            </w:r>
          </w:p>
        </w:tc>
        <w:tc>
          <w:tcPr>
            <w:tcW w:w="7767" w:type="dxa"/>
          </w:tcPr>
          <w:p w14:paraId="2015FECF" w14:textId="77777777" w:rsidR="00E25001" w:rsidRDefault="00E25001" w:rsidP="00E25001">
            <w:r w:rsidRPr="00BE758D">
              <w:t>+/- 182 days (year)</w:t>
            </w:r>
          </w:p>
        </w:tc>
      </w:tr>
    </w:tbl>
    <w:p w14:paraId="6BDA4E33" w14:textId="77777777" w:rsidR="00E25001" w:rsidRDefault="00E25001" w:rsidP="00E25001">
      <w:pPr>
        <w:pStyle w:val="Heading7"/>
        <w:numPr>
          <w:ilvl w:val="0"/>
          <w:numId w:val="0"/>
        </w:numPr>
        <w:ind w:left="1296" w:hanging="1296"/>
      </w:pPr>
      <w:r w:rsidRPr="0046671C">
        <w:t>How: How (</w:t>
      </w:r>
      <w:hyperlink w:anchor="_How" w:history="1">
        <w:r w:rsidRPr="005761C6">
          <w:rPr>
            <w:rStyle w:val="Hyperlink"/>
          </w:rPr>
          <w:t>Section 5</w:t>
        </w:r>
        <w:r>
          <w:rPr>
            <w:rStyle w:val="Hyperlink"/>
          </w:rPr>
          <w:t>.2.6 “H</w:t>
        </w:r>
        <w:r w:rsidRPr="002C5B0B">
          <w:rPr>
            <w:rStyle w:val="Hyperlink"/>
          </w:rPr>
          <w:t>ow</w:t>
        </w:r>
      </w:hyperlink>
      <w:r>
        <w:t>”</w:t>
      </w:r>
      <w:r w:rsidRPr="0046671C">
        <w:t>)</w:t>
      </w:r>
    </w:p>
    <w:tbl>
      <w:tblPr>
        <w:tblStyle w:val="TableGrid"/>
        <w:tblW w:w="0" w:type="auto"/>
        <w:tblLook w:val="04A0" w:firstRow="1" w:lastRow="0" w:firstColumn="1" w:lastColumn="0" w:noHBand="0" w:noVBand="1"/>
      </w:tblPr>
      <w:tblGrid>
        <w:gridCol w:w="1809"/>
        <w:gridCol w:w="7767"/>
      </w:tblGrid>
      <w:tr w:rsidR="00E25001" w14:paraId="693C0BC8" w14:textId="77777777" w:rsidTr="00E25001">
        <w:tc>
          <w:tcPr>
            <w:tcW w:w="1809" w:type="dxa"/>
          </w:tcPr>
          <w:p w14:paraId="30F6F5C9" w14:textId="77777777" w:rsidR="00E25001" w:rsidRPr="00207370" w:rsidRDefault="00E25001" w:rsidP="00E25001">
            <w:pPr>
              <w:jc w:val="center"/>
              <w:rPr>
                <w:b/>
              </w:rPr>
            </w:pPr>
            <w:r w:rsidRPr="00207370">
              <w:rPr>
                <w:b/>
              </w:rPr>
              <w:t>Value</w:t>
            </w:r>
          </w:p>
        </w:tc>
        <w:tc>
          <w:tcPr>
            <w:tcW w:w="7767" w:type="dxa"/>
          </w:tcPr>
          <w:p w14:paraId="0D3FF238" w14:textId="77777777" w:rsidR="00E25001" w:rsidRPr="00207370" w:rsidRDefault="00E25001" w:rsidP="00E25001">
            <w:pPr>
              <w:rPr>
                <w:b/>
              </w:rPr>
            </w:pPr>
            <w:r w:rsidRPr="00207370">
              <w:rPr>
                <w:b/>
              </w:rPr>
              <w:t>Meaning</w:t>
            </w:r>
          </w:p>
        </w:tc>
      </w:tr>
      <w:tr w:rsidR="00E25001" w14:paraId="5480FFAB" w14:textId="77777777" w:rsidTr="00E25001">
        <w:tc>
          <w:tcPr>
            <w:tcW w:w="1809" w:type="dxa"/>
          </w:tcPr>
          <w:p w14:paraId="3F9CF5C3" w14:textId="77777777" w:rsidR="00E25001" w:rsidRDefault="00E25001" w:rsidP="00E25001">
            <w:pPr>
              <w:jc w:val="center"/>
            </w:pPr>
            <w:r w:rsidRPr="000A531E">
              <w:t>0</w:t>
            </w:r>
          </w:p>
        </w:tc>
        <w:tc>
          <w:tcPr>
            <w:tcW w:w="7767" w:type="dxa"/>
          </w:tcPr>
          <w:p w14:paraId="038D0838" w14:textId="77777777" w:rsidR="00E25001" w:rsidRDefault="00E25001" w:rsidP="00E25001">
            <w:r w:rsidRPr="000A531E">
              <w:t>Don’t Know</w:t>
            </w:r>
          </w:p>
        </w:tc>
      </w:tr>
      <w:tr w:rsidR="00E25001" w14:paraId="700BAA5E" w14:textId="77777777" w:rsidTr="00E25001">
        <w:tc>
          <w:tcPr>
            <w:tcW w:w="1809" w:type="dxa"/>
          </w:tcPr>
          <w:p w14:paraId="73DD2D37" w14:textId="77777777" w:rsidR="00E25001" w:rsidRDefault="00E25001" w:rsidP="00E25001">
            <w:pPr>
              <w:jc w:val="center"/>
            </w:pPr>
            <w:r w:rsidRPr="000A531E">
              <w:t>1</w:t>
            </w:r>
          </w:p>
        </w:tc>
        <w:tc>
          <w:tcPr>
            <w:tcW w:w="7767" w:type="dxa"/>
          </w:tcPr>
          <w:p w14:paraId="071C9EFB" w14:textId="77777777" w:rsidR="00E25001" w:rsidRDefault="00E25001" w:rsidP="00E25001">
            <w:r w:rsidRPr="000A531E">
              <w:t>Observed</w:t>
            </w:r>
          </w:p>
        </w:tc>
      </w:tr>
      <w:tr w:rsidR="00E25001" w14:paraId="09893364" w14:textId="77777777" w:rsidTr="00E25001">
        <w:tc>
          <w:tcPr>
            <w:tcW w:w="1809" w:type="dxa"/>
          </w:tcPr>
          <w:p w14:paraId="0A93D848" w14:textId="77777777" w:rsidR="00E25001" w:rsidRDefault="00E25001" w:rsidP="00E25001">
            <w:pPr>
              <w:jc w:val="center"/>
            </w:pPr>
            <w:r w:rsidRPr="000A531E">
              <w:t>2</w:t>
            </w:r>
          </w:p>
        </w:tc>
        <w:tc>
          <w:tcPr>
            <w:tcW w:w="7767" w:type="dxa"/>
          </w:tcPr>
          <w:p w14:paraId="64DCE6A5" w14:textId="77777777" w:rsidR="00E25001" w:rsidRDefault="00E25001" w:rsidP="00E25001">
            <w:r w:rsidRPr="000A531E">
              <w:t>Objectively Measured: Public Infrastructure</w:t>
            </w:r>
          </w:p>
        </w:tc>
      </w:tr>
      <w:tr w:rsidR="00E25001" w14:paraId="6724C428" w14:textId="77777777" w:rsidTr="00E25001">
        <w:tc>
          <w:tcPr>
            <w:tcW w:w="1809" w:type="dxa"/>
          </w:tcPr>
          <w:p w14:paraId="6F8548EF" w14:textId="77777777" w:rsidR="00E25001" w:rsidRDefault="00E25001" w:rsidP="00E25001">
            <w:pPr>
              <w:jc w:val="center"/>
            </w:pPr>
            <w:r w:rsidRPr="000A531E">
              <w:t>3</w:t>
            </w:r>
          </w:p>
        </w:tc>
        <w:tc>
          <w:tcPr>
            <w:tcW w:w="7767" w:type="dxa"/>
          </w:tcPr>
          <w:p w14:paraId="674BEF35" w14:textId="77777777" w:rsidR="00E25001" w:rsidRDefault="00E25001" w:rsidP="00E25001">
            <w:r w:rsidRPr="000A531E">
              <w:t>Objectively Measured: Private Infrastructure</w:t>
            </w:r>
          </w:p>
        </w:tc>
      </w:tr>
      <w:tr w:rsidR="00E25001" w14:paraId="6E9E3912" w14:textId="77777777" w:rsidTr="00E25001">
        <w:tc>
          <w:tcPr>
            <w:tcW w:w="1809" w:type="dxa"/>
          </w:tcPr>
          <w:p w14:paraId="08860EB2" w14:textId="77777777" w:rsidR="00E25001" w:rsidRDefault="00E25001" w:rsidP="00E25001">
            <w:pPr>
              <w:jc w:val="center"/>
            </w:pPr>
            <w:r w:rsidRPr="000A531E">
              <w:t>4</w:t>
            </w:r>
          </w:p>
        </w:tc>
        <w:tc>
          <w:tcPr>
            <w:tcW w:w="7767" w:type="dxa"/>
          </w:tcPr>
          <w:p w14:paraId="19EE862D" w14:textId="77777777" w:rsidR="00E25001" w:rsidRDefault="00E25001" w:rsidP="00E25001">
            <w:r w:rsidRPr="000A531E">
              <w:t>Objectively Measured: Fixed Computing Device</w:t>
            </w:r>
          </w:p>
        </w:tc>
      </w:tr>
      <w:tr w:rsidR="00E25001" w14:paraId="7E8226EC" w14:textId="77777777" w:rsidTr="00E25001">
        <w:tc>
          <w:tcPr>
            <w:tcW w:w="1809" w:type="dxa"/>
          </w:tcPr>
          <w:p w14:paraId="470067BE" w14:textId="77777777" w:rsidR="00E25001" w:rsidRDefault="00E25001" w:rsidP="00E25001">
            <w:pPr>
              <w:jc w:val="center"/>
            </w:pPr>
            <w:r w:rsidRPr="000A531E">
              <w:t>5</w:t>
            </w:r>
          </w:p>
        </w:tc>
        <w:tc>
          <w:tcPr>
            <w:tcW w:w="7767" w:type="dxa"/>
          </w:tcPr>
          <w:p w14:paraId="7598B5C4" w14:textId="77777777" w:rsidR="00E25001" w:rsidRDefault="00E25001" w:rsidP="00E25001">
            <w:r w:rsidRPr="000A531E">
              <w:t>Objectively Measured: Portable Computer</w:t>
            </w:r>
          </w:p>
        </w:tc>
      </w:tr>
      <w:tr w:rsidR="00E25001" w14:paraId="094012EE" w14:textId="77777777" w:rsidTr="00E25001">
        <w:tc>
          <w:tcPr>
            <w:tcW w:w="1809" w:type="dxa"/>
          </w:tcPr>
          <w:p w14:paraId="621C1C5A" w14:textId="77777777" w:rsidR="00E25001" w:rsidRDefault="00E25001" w:rsidP="00E25001">
            <w:pPr>
              <w:jc w:val="center"/>
            </w:pPr>
            <w:r w:rsidRPr="000A531E">
              <w:t>6</w:t>
            </w:r>
          </w:p>
        </w:tc>
        <w:tc>
          <w:tcPr>
            <w:tcW w:w="7767" w:type="dxa"/>
          </w:tcPr>
          <w:p w14:paraId="6B7882D5" w14:textId="77777777" w:rsidR="00E25001" w:rsidRDefault="00E25001" w:rsidP="00E25001">
            <w:r w:rsidRPr="000A531E">
              <w:t>Objectively Measured: Phones and Pocket Device</w:t>
            </w:r>
          </w:p>
        </w:tc>
      </w:tr>
      <w:tr w:rsidR="00E25001" w14:paraId="3EEC30F4" w14:textId="77777777" w:rsidTr="00E25001">
        <w:tc>
          <w:tcPr>
            <w:tcW w:w="1809" w:type="dxa"/>
          </w:tcPr>
          <w:p w14:paraId="7A22D726" w14:textId="77777777" w:rsidR="00E25001" w:rsidRDefault="00E25001" w:rsidP="00E25001">
            <w:pPr>
              <w:jc w:val="center"/>
            </w:pPr>
            <w:r w:rsidRPr="000A531E">
              <w:t>7</w:t>
            </w:r>
          </w:p>
        </w:tc>
        <w:tc>
          <w:tcPr>
            <w:tcW w:w="7767" w:type="dxa"/>
          </w:tcPr>
          <w:p w14:paraId="25A4D0D5" w14:textId="77777777" w:rsidR="00E25001" w:rsidRDefault="00E25001" w:rsidP="00E25001">
            <w:r w:rsidRPr="000A531E">
              <w:t>Objectively Measured: Wearables</w:t>
            </w:r>
          </w:p>
        </w:tc>
      </w:tr>
      <w:tr w:rsidR="00E25001" w14:paraId="543F038E" w14:textId="77777777" w:rsidTr="00E25001">
        <w:tc>
          <w:tcPr>
            <w:tcW w:w="1809" w:type="dxa"/>
          </w:tcPr>
          <w:p w14:paraId="061ED59D" w14:textId="77777777" w:rsidR="00E25001" w:rsidRDefault="00E25001" w:rsidP="00E25001">
            <w:pPr>
              <w:jc w:val="center"/>
            </w:pPr>
            <w:r w:rsidRPr="000A531E">
              <w:t>8</w:t>
            </w:r>
          </w:p>
        </w:tc>
        <w:tc>
          <w:tcPr>
            <w:tcW w:w="7767" w:type="dxa"/>
          </w:tcPr>
          <w:p w14:paraId="67F59AC2" w14:textId="77777777" w:rsidR="00E25001" w:rsidRDefault="00E25001" w:rsidP="00E25001">
            <w:r w:rsidRPr="000A531E">
              <w:t>Objectively Measured: Implants</w:t>
            </w:r>
          </w:p>
        </w:tc>
      </w:tr>
      <w:tr w:rsidR="00E25001" w14:paraId="09018FF6" w14:textId="77777777" w:rsidTr="00E25001">
        <w:tc>
          <w:tcPr>
            <w:tcW w:w="1809" w:type="dxa"/>
          </w:tcPr>
          <w:p w14:paraId="10783AD3" w14:textId="77777777" w:rsidR="00E25001" w:rsidRDefault="00E25001" w:rsidP="00E25001">
            <w:pPr>
              <w:jc w:val="center"/>
            </w:pPr>
            <w:r w:rsidRPr="000A531E">
              <w:lastRenderedPageBreak/>
              <w:t>9</w:t>
            </w:r>
          </w:p>
        </w:tc>
        <w:tc>
          <w:tcPr>
            <w:tcW w:w="7767" w:type="dxa"/>
          </w:tcPr>
          <w:p w14:paraId="6F757B21" w14:textId="77777777" w:rsidR="00E25001" w:rsidRDefault="00E25001" w:rsidP="00E25001">
            <w:r w:rsidRPr="000A531E">
              <w:t>Self-Reported</w:t>
            </w:r>
          </w:p>
        </w:tc>
      </w:tr>
      <w:tr w:rsidR="00E25001" w14:paraId="683D04CF" w14:textId="77777777" w:rsidTr="00E25001">
        <w:tc>
          <w:tcPr>
            <w:tcW w:w="1809" w:type="dxa"/>
          </w:tcPr>
          <w:p w14:paraId="1BFC844C" w14:textId="77777777" w:rsidR="00E25001" w:rsidRDefault="00E25001" w:rsidP="00E25001">
            <w:pPr>
              <w:jc w:val="center"/>
            </w:pPr>
            <w:r w:rsidRPr="000A531E">
              <w:t>10</w:t>
            </w:r>
          </w:p>
        </w:tc>
        <w:tc>
          <w:tcPr>
            <w:tcW w:w="7767" w:type="dxa"/>
          </w:tcPr>
          <w:p w14:paraId="416C065D" w14:textId="77777777" w:rsidR="00E25001" w:rsidRDefault="00E25001" w:rsidP="00E25001">
            <w:r w:rsidRPr="000A531E">
              <w:t>Remembered</w:t>
            </w:r>
          </w:p>
        </w:tc>
      </w:tr>
      <w:tr w:rsidR="00E25001" w14:paraId="5E2A3569" w14:textId="77777777" w:rsidTr="00E25001">
        <w:tc>
          <w:tcPr>
            <w:tcW w:w="1809" w:type="dxa"/>
          </w:tcPr>
          <w:p w14:paraId="07EE700A" w14:textId="77777777" w:rsidR="00E25001" w:rsidRDefault="00E25001" w:rsidP="00E25001">
            <w:pPr>
              <w:jc w:val="center"/>
            </w:pPr>
            <w:r w:rsidRPr="000A531E">
              <w:t>11</w:t>
            </w:r>
          </w:p>
        </w:tc>
        <w:tc>
          <w:tcPr>
            <w:tcW w:w="7767" w:type="dxa"/>
          </w:tcPr>
          <w:p w14:paraId="614CE641" w14:textId="77777777" w:rsidR="00E25001" w:rsidRDefault="00E25001" w:rsidP="00E25001">
            <w:r w:rsidRPr="000A531E">
              <w:t>Computationally derived from other Atoms</w:t>
            </w:r>
          </w:p>
        </w:tc>
      </w:tr>
    </w:tbl>
    <w:p w14:paraId="144FE945" w14:textId="77777777" w:rsidR="00E25001" w:rsidRDefault="00E25001" w:rsidP="00E25001">
      <w:pPr>
        <w:pStyle w:val="Heading7"/>
        <w:numPr>
          <w:ilvl w:val="0"/>
          <w:numId w:val="0"/>
        </w:numPr>
        <w:ind w:left="1296" w:hanging="1296"/>
      </w:pPr>
      <w:r w:rsidRPr="0046671C">
        <w:t>Where: Exactness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Style w:val="TableGrid"/>
        <w:tblW w:w="0" w:type="auto"/>
        <w:tblLook w:val="04A0" w:firstRow="1" w:lastRow="0" w:firstColumn="1" w:lastColumn="0" w:noHBand="0" w:noVBand="1"/>
      </w:tblPr>
      <w:tblGrid>
        <w:gridCol w:w="1809"/>
        <w:gridCol w:w="7767"/>
      </w:tblGrid>
      <w:tr w:rsidR="00E25001" w14:paraId="4221BFFF" w14:textId="77777777" w:rsidTr="00E25001">
        <w:tc>
          <w:tcPr>
            <w:tcW w:w="1809" w:type="dxa"/>
          </w:tcPr>
          <w:p w14:paraId="58B4B3A9" w14:textId="77777777" w:rsidR="00E25001" w:rsidRPr="00207370" w:rsidRDefault="00E25001" w:rsidP="00E25001">
            <w:pPr>
              <w:jc w:val="center"/>
              <w:rPr>
                <w:b/>
              </w:rPr>
            </w:pPr>
            <w:r w:rsidRPr="00207370">
              <w:rPr>
                <w:b/>
              </w:rPr>
              <w:t>Value</w:t>
            </w:r>
          </w:p>
        </w:tc>
        <w:tc>
          <w:tcPr>
            <w:tcW w:w="7767" w:type="dxa"/>
          </w:tcPr>
          <w:p w14:paraId="275D520F" w14:textId="77777777" w:rsidR="00E25001" w:rsidRPr="00207370" w:rsidRDefault="00E25001" w:rsidP="00E25001">
            <w:pPr>
              <w:rPr>
                <w:b/>
              </w:rPr>
            </w:pPr>
            <w:r w:rsidRPr="00207370">
              <w:rPr>
                <w:b/>
              </w:rPr>
              <w:t>Meaning</w:t>
            </w:r>
          </w:p>
        </w:tc>
      </w:tr>
      <w:tr w:rsidR="00E25001" w14:paraId="56FEEC8B" w14:textId="77777777" w:rsidTr="00E25001">
        <w:tc>
          <w:tcPr>
            <w:tcW w:w="1809" w:type="dxa"/>
          </w:tcPr>
          <w:p w14:paraId="23CF7C78" w14:textId="77777777" w:rsidR="00E25001" w:rsidRDefault="00E25001" w:rsidP="00E25001">
            <w:pPr>
              <w:jc w:val="center"/>
            </w:pPr>
            <w:r w:rsidRPr="00865D32">
              <w:t>0</w:t>
            </w:r>
          </w:p>
        </w:tc>
        <w:tc>
          <w:tcPr>
            <w:tcW w:w="7767" w:type="dxa"/>
          </w:tcPr>
          <w:p w14:paraId="69E6D179" w14:textId="77777777" w:rsidR="00E25001" w:rsidRDefault="00E25001" w:rsidP="00E25001">
            <w:r w:rsidRPr="00865D32">
              <w:t>Unknown</w:t>
            </w:r>
          </w:p>
        </w:tc>
      </w:tr>
      <w:tr w:rsidR="00E25001" w14:paraId="4412D1B9" w14:textId="77777777" w:rsidTr="00E25001">
        <w:tc>
          <w:tcPr>
            <w:tcW w:w="1809" w:type="dxa"/>
          </w:tcPr>
          <w:p w14:paraId="0CC56552" w14:textId="77777777" w:rsidR="00E25001" w:rsidRDefault="00E25001" w:rsidP="00E25001">
            <w:pPr>
              <w:jc w:val="center"/>
            </w:pPr>
            <w:r w:rsidRPr="00865D32">
              <w:t>1</w:t>
            </w:r>
          </w:p>
        </w:tc>
        <w:tc>
          <w:tcPr>
            <w:tcW w:w="7767" w:type="dxa"/>
          </w:tcPr>
          <w:p w14:paraId="0BCC9F95" w14:textId="77777777" w:rsidR="00E25001" w:rsidRDefault="00E25001" w:rsidP="00E25001">
            <w:r w:rsidRPr="00865D32">
              <w:t>Postcode or Zip code very long form</w:t>
            </w:r>
          </w:p>
        </w:tc>
      </w:tr>
      <w:tr w:rsidR="00E25001" w14:paraId="53E70BE4" w14:textId="77777777" w:rsidTr="00E25001">
        <w:tc>
          <w:tcPr>
            <w:tcW w:w="1809" w:type="dxa"/>
          </w:tcPr>
          <w:p w14:paraId="210481B2" w14:textId="77777777" w:rsidR="00E25001" w:rsidRDefault="00E25001" w:rsidP="00E25001">
            <w:pPr>
              <w:jc w:val="center"/>
            </w:pPr>
            <w:r w:rsidRPr="00865D32">
              <w:t>2</w:t>
            </w:r>
          </w:p>
        </w:tc>
        <w:tc>
          <w:tcPr>
            <w:tcW w:w="7767" w:type="dxa"/>
          </w:tcPr>
          <w:p w14:paraId="44F05B30" w14:textId="77777777" w:rsidR="00E25001" w:rsidRDefault="00E25001" w:rsidP="00E25001">
            <w:r w:rsidRPr="00865D32">
              <w:t>Postcode or Zip code long form</w:t>
            </w:r>
          </w:p>
        </w:tc>
      </w:tr>
      <w:tr w:rsidR="00E25001" w14:paraId="0981100F" w14:textId="77777777" w:rsidTr="00E25001">
        <w:tc>
          <w:tcPr>
            <w:tcW w:w="1809" w:type="dxa"/>
          </w:tcPr>
          <w:p w14:paraId="61C0004B" w14:textId="77777777" w:rsidR="00E25001" w:rsidRDefault="00E25001" w:rsidP="00E25001">
            <w:pPr>
              <w:jc w:val="center"/>
            </w:pPr>
            <w:r w:rsidRPr="00865D32">
              <w:t>3</w:t>
            </w:r>
          </w:p>
        </w:tc>
        <w:tc>
          <w:tcPr>
            <w:tcW w:w="7767" w:type="dxa"/>
          </w:tcPr>
          <w:p w14:paraId="1DD82E9D" w14:textId="77777777" w:rsidR="00E25001" w:rsidRDefault="00E25001" w:rsidP="00E25001">
            <w:r w:rsidRPr="00865D32">
              <w:t>Postcode of Zip code short form</w:t>
            </w:r>
          </w:p>
        </w:tc>
      </w:tr>
      <w:tr w:rsidR="00E25001" w14:paraId="0E112B87" w14:textId="77777777" w:rsidTr="00E25001">
        <w:tc>
          <w:tcPr>
            <w:tcW w:w="1809" w:type="dxa"/>
          </w:tcPr>
          <w:p w14:paraId="3751CCD1" w14:textId="77777777" w:rsidR="00E25001" w:rsidRDefault="00E25001" w:rsidP="00E25001">
            <w:pPr>
              <w:jc w:val="center"/>
            </w:pPr>
            <w:r w:rsidRPr="00865D32">
              <w:t>4</w:t>
            </w:r>
          </w:p>
        </w:tc>
        <w:tc>
          <w:tcPr>
            <w:tcW w:w="7767" w:type="dxa"/>
          </w:tcPr>
          <w:p w14:paraId="582B3EB3" w14:textId="77777777" w:rsidR="00E25001" w:rsidRDefault="00E25001" w:rsidP="00E25001">
            <w:r w:rsidRPr="00865D32">
              <w:t>Place</w:t>
            </w:r>
          </w:p>
        </w:tc>
      </w:tr>
      <w:tr w:rsidR="00E25001" w14:paraId="1E03F611" w14:textId="77777777" w:rsidTr="00E25001">
        <w:tc>
          <w:tcPr>
            <w:tcW w:w="1809" w:type="dxa"/>
          </w:tcPr>
          <w:p w14:paraId="43BF8CFF" w14:textId="77777777" w:rsidR="00E25001" w:rsidRDefault="00E25001" w:rsidP="00E25001">
            <w:pPr>
              <w:jc w:val="center"/>
            </w:pPr>
            <w:r w:rsidRPr="00865D32">
              <w:t>5</w:t>
            </w:r>
          </w:p>
        </w:tc>
        <w:tc>
          <w:tcPr>
            <w:tcW w:w="7767" w:type="dxa"/>
          </w:tcPr>
          <w:p w14:paraId="2690D9E5" w14:textId="77777777" w:rsidR="00E25001" w:rsidRDefault="00E25001" w:rsidP="00E25001">
            <w:r w:rsidRPr="00865D32">
              <w:t>GPS with accuracy between 0m and 1m</w:t>
            </w:r>
          </w:p>
        </w:tc>
      </w:tr>
      <w:tr w:rsidR="00E25001" w14:paraId="3C39D0CA" w14:textId="77777777" w:rsidTr="00E25001">
        <w:tc>
          <w:tcPr>
            <w:tcW w:w="1809" w:type="dxa"/>
          </w:tcPr>
          <w:p w14:paraId="1903B5C8" w14:textId="77777777" w:rsidR="00E25001" w:rsidRDefault="00E25001" w:rsidP="00E25001">
            <w:pPr>
              <w:jc w:val="center"/>
            </w:pPr>
            <w:r w:rsidRPr="00865D32">
              <w:t>6</w:t>
            </w:r>
          </w:p>
        </w:tc>
        <w:tc>
          <w:tcPr>
            <w:tcW w:w="7767" w:type="dxa"/>
          </w:tcPr>
          <w:p w14:paraId="3E6177B3" w14:textId="77777777" w:rsidR="00E25001" w:rsidRDefault="00E25001" w:rsidP="00E25001">
            <w:r w:rsidRPr="00865D32">
              <w:t>GPS with accuracy between 1m and 5m</w:t>
            </w:r>
          </w:p>
        </w:tc>
      </w:tr>
      <w:tr w:rsidR="00E25001" w14:paraId="4C9DB47C" w14:textId="77777777" w:rsidTr="00E25001">
        <w:tc>
          <w:tcPr>
            <w:tcW w:w="1809" w:type="dxa"/>
          </w:tcPr>
          <w:p w14:paraId="110BA928" w14:textId="77777777" w:rsidR="00E25001" w:rsidRDefault="00E25001" w:rsidP="00E25001">
            <w:pPr>
              <w:jc w:val="center"/>
            </w:pPr>
            <w:r w:rsidRPr="00865D32">
              <w:t>7</w:t>
            </w:r>
          </w:p>
        </w:tc>
        <w:tc>
          <w:tcPr>
            <w:tcW w:w="7767" w:type="dxa"/>
          </w:tcPr>
          <w:p w14:paraId="076519DC" w14:textId="77777777" w:rsidR="00E25001" w:rsidRDefault="00E25001" w:rsidP="00E25001">
            <w:r w:rsidRPr="00865D32">
              <w:t>GPS with accuracy between 5m and 10m</w:t>
            </w:r>
          </w:p>
        </w:tc>
      </w:tr>
      <w:tr w:rsidR="00E25001" w14:paraId="633DDD5A" w14:textId="77777777" w:rsidTr="00E25001">
        <w:tc>
          <w:tcPr>
            <w:tcW w:w="1809" w:type="dxa"/>
          </w:tcPr>
          <w:p w14:paraId="5921CF4A" w14:textId="77777777" w:rsidR="00E25001" w:rsidRDefault="00E25001" w:rsidP="00E25001">
            <w:pPr>
              <w:jc w:val="center"/>
            </w:pPr>
            <w:r w:rsidRPr="00865D32">
              <w:t>8</w:t>
            </w:r>
          </w:p>
        </w:tc>
        <w:tc>
          <w:tcPr>
            <w:tcW w:w="7767" w:type="dxa"/>
          </w:tcPr>
          <w:p w14:paraId="011A2659" w14:textId="77777777" w:rsidR="00E25001" w:rsidRDefault="00E25001" w:rsidP="00E25001">
            <w:r w:rsidRPr="00865D32">
              <w:t>GPS with accuracy between 10m and 15m</w:t>
            </w:r>
          </w:p>
        </w:tc>
      </w:tr>
      <w:tr w:rsidR="00E25001" w14:paraId="206025DD" w14:textId="77777777" w:rsidTr="00E25001">
        <w:tc>
          <w:tcPr>
            <w:tcW w:w="1809" w:type="dxa"/>
          </w:tcPr>
          <w:p w14:paraId="5761A84D" w14:textId="77777777" w:rsidR="00E25001" w:rsidRDefault="00E25001" w:rsidP="00E25001">
            <w:pPr>
              <w:jc w:val="center"/>
            </w:pPr>
            <w:r w:rsidRPr="00865D32">
              <w:t>9</w:t>
            </w:r>
          </w:p>
        </w:tc>
        <w:tc>
          <w:tcPr>
            <w:tcW w:w="7767" w:type="dxa"/>
          </w:tcPr>
          <w:p w14:paraId="588278C6" w14:textId="77777777" w:rsidR="00E25001" w:rsidRDefault="00E25001" w:rsidP="00E25001">
            <w:r w:rsidRPr="00865D32">
              <w:t>GPS with accuracy between 15m and 20m</w:t>
            </w:r>
          </w:p>
        </w:tc>
      </w:tr>
      <w:tr w:rsidR="00E25001" w14:paraId="38E08E59" w14:textId="77777777" w:rsidTr="00E25001">
        <w:tc>
          <w:tcPr>
            <w:tcW w:w="1809" w:type="dxa"/>
          </w:tcPr>
          <w:p w14:paraId="23995246" w14:textId="77777777" w:rsidR="00E25001" w:rsidRDefault="00E25001" w:rsidP="00E25001">
            <w:pPr>
              <w:jc w:val="center"/>
            </w:pPr>
            <w:r w:rsidRPr="00865D32">
              <w:t>10</w:t>
            </w:r>
          </w:p>
        </w:tc>
        <w:tc>
          <w:tcPr>
            <w:tcW w:w="7767" w:type="dxa"/>
          </w:tcPr>
          <w:p w14:paraId="4BF609BE" w14:textId="77777777" w:rsidR="00E25001" w:rsidRDefault="00E25001" w:rsidP="00E25001">
            <w:r w:rsidRPr="00865D32">
              <w:t>GPS with accuracy between 20m and 25m</w:t>
            </w:r>
          </w:p>
        </w:tc>
      </w:tr>
      <w:tr w:rsidR="00E25001" w14:paraId="4D80112A" w14:textId="77777777" w:rsidTr="00E25001">
        <w:tc>
          <w:tcPr>
            <w:tcW w:w="1809" w:type="dxa"/>
          </w:tcPr>
          <w:p w14:paraId="19C1BB62" w14:textId="77777777" w:rsidR="00E25001" w:rsidRDefault="00E25001" w:rsidP="00E25001">
            <w:pPr>
              <w:jc w:val="center"/>
            </w:pPr>
            <w:r w:rsidRPr="00865D32">
              <w:t>11</w:t>
            </w:r>
          </w:p>
        </w:tc>
        <w:tc>
          <w:tcPr>
            <w:tcW w:w="7767" w:type="dxa"/>
          </w:tcPr>
          <w:p w14:paraId="383E6A48" w14:textId="77777777" w:rsidR="00E25001" w:rsidRDefault="00E25001" w:rsidP="00E25001">
            <w:r w:rsidRPr="00865D32">
              <w:t>GPS with accuracy between 25m and 30m</w:t>
            </w:r>
          </w:p>
        </w:tc>
      </w:tr>
      <w:tr w:rsidR="00E25001" w14:paraId="27AB1937" w14:textId="77777777" w:rsidTr="00E25001">
        <w:tc>
          <w:tcPr>
            <w:tcW w:w="1809" w:type="dxa"/>
          </w:tcPr>
          <w:p w14:paraId="451F5D43" w14:textId="77777777" w:rsidR="00E25001" w:rsidRDefault="00E25001" w:rsidP="00E25001">
            <w:pPr>
              <w:jc w:val="center"/>
            </w:pPr>
            <w:r w:rsidRPr="00865D32">
              <w:t>12</w:t>
            </w:r>
          </w:p>
        </w:tc>
        <w:tc>
          <w:tcPr>
            <w:tcW w:w="7767" w:type="dxa"/>
          </w:tcPr>
          <w:p w14:paraId="5F49A77C" w14:textId="77777777" w:rsidR="00E25001" w:rsidRDefault="00E25001" w:rsidP="00E25001">
            <w:r w:rsidRPr="00865D32">
              <w:t>GPS with accuracy between 30m and 50m</w:t>
            </w:r>
          </w:p>
        </w:tc>
      </w:tr>
      <w:tr w:rsidR="00E25001" w14:paraId="25284336" w14:textId="77777777" w:rsidTr="00E25001">
        <w:tc>
          <w:tcPr>
            <w:tcW w:w="1809" w:type="dxa"/>
          </w:tcPr>
          <w:p w14:paraId="69F30C4C" w14:textId="77777777" w:rsidR="00E25001" w:rsidRDefault="00E25001" w:rsidP="00E25001">
            <w:pPr>
              <w:jc w:val="center"/>
            </w:pPr>
            <w:r w:rsidRPr="00865D32">
              <w:t>13</w:t>
            </w:r>
          </w:p>
        </w:tc>
        <w:tc>
          <w:tcPr>
            <w:tcW w:w="7767" w:type="dxa"/>
          </w:tcPr>
          <w:p w14:paraId="2C2BBE17" w14:textId="77777777" w:rsidR="00E25001" w:rsidRDefault="00E25001" w:rsidP="00E25001">
            <w:r w:rsidRPr="00865D32">
              <w:t>GPS with accuracy between 50m and 100m</w:t>
            </w:r>
          </w:p>
        </w:tc>
      </w:tr>
      <w:tr w:rsidR="00E25001" w14:paraId="13C53E07" w14:textId="77777777" w:rsidTr="00E25001">
        <w:tc>
          <w:tcPr>
            <w:tcW w:w="1809" w:type="dxa"/>
          </w:tcPr>
          <w:p w14:paraId="14A733B4" w14:textId="77777777" w:rsidR="00E25001" w:rsidRDefault="00E25001" w:rsidP="00E25001">
            <w:pPr>
              <w:jc w:val="center"/>
            </w:pPr>
            <w:r w:rsidRPr="00865D32">
              <w:t>14</w:t>
            </w:r>
          </w:p>
        </w:tc>
        <w:tc>
          <w:tcPr>
            <w:tcW w:w="7767" w:type="dxa"/>
          </w:tcPr>
          <w:p w14:paraId="6D7745FF" w14:textId="77777777" w:rsidR="00E25001" w:rsidRDefault="00E25001" w:rsidP="00E25001">
            <w:r w:rsidRPr="00865D32">
              <w:t>GPS with accuracy worse than 100m</w:t>
            </w:r>
          </w:p>
        </w:tc>
      </w:tr>
    </w:tbl>
    <w:p w14:paraId="10E945B9" w14:textId="77777777" w:rsidR="00E25001" w:rsidRDefault="00E25001" w:rsidP="00E25001">
      <w:pPr>
        <w:pStyle w:val="Heading7"/>
        <w:numPr>
          <w:ilvl w:val="0"/>
          <w:numId w:val="0"/>
        </w:numPr>
        <w:ind w:left="1296" w:hanging="1296"/>
      </w:pPr>
      <w:r w:rsidRPr="0046671C">
        <w:t>Where: Place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Style w:val="TableGrid"/>
        <w:tblW w:w="0" w:type="auto"/>
        <w:tblLook w:val="04A0" w:firstRow="1" w:lastRow="0" w:firstColumn="1" w:lastColumn="0" w:noHBand="0" w:noVBand="1"/>
      </w:tblPr>
      <w:tblGrid>
        <w:gridCol w:w="1809"/>
        <w:gridCol w:w="7767"/>
      </w:tblGrid>
      <w:tr w:rsidR="00E25001" w14:paraId="4E5D40E3" w14:textId="77777777" w:rsidTr="00E25001">
        <w:tc>
          <w:tcPr>
            <w:tcW w:w="1809" w:type="dxa"/>
          </w:tcPr>
          <w:p w14:paraId="60248001" w14:textId="77777777" w:rsidR="00E25001" w:rsidRPr="00207370" w:rsidRDefault="00E25001" w:rsidP="00E25001">
            <w:pPr>
              <w:jc w:val="center"/>
              <w:rPr>
                <w:b/>
              </w:rPr>
            </w:pPr>
            <w:r w:rsidRPr="00207370">
              <w:rPr>
                <w:b/>
              </w:rPr>
              <w:t>Value</w:t>
            </w:r>
          </w:p>
        </w:tc>
        <w:tc>
          <w:tcPr>
            <w:tcW w:w="7767" w:type="dxa"/>
          </w:tcPr>
          <w:p w14:paraId="734F903C" w14:textId="77777777" w:rsidR="00E25001" w:rsidRPr="00207370" w:rsidRDefault="00E25001" w:rsidP="00E25001">
            <w:pPr>
              <w:rPr>
                <w:b/>
              </w:rPr>
            </w:pPr>
            <w:r w:rsidRPr="00207370">
              <w:rPr>
                <w:b/>
              </w:rPr>
              <w:t>Meaning</w:t>
            </w:r>
          </w:p>
        </w:tc>
      </w:tr>
      <w:tr w:rsidR="00E25001" w14:paraId="4BC4EE1E" w14:textId="77777777" w:rsidTr="00E25001">
        <w:tc>
          <w:tcPr>
            <w:tcW w:w="1809" w:type="dxa"/>
          </w:tcPr>
          <w:p w14:paraId="6A8F1E4D" w14:textId="77777777" w:rsidR="00E25001" w:rsidRDefault="00E25001" w:rsidP="00E25001">
            <w:pPr>
              <w:jc w:val="center"/>
            </w:pPr>
            <w:r w:rsidRPr="006F66E1">
              <w:t>0</w:t>
            </w:r>
          </w:p>
        </w:tc>
        <w:tc>
          <w:tcPr>
            <w:tcW w:w="7767" w:type="dxa"/>
          </w:tcPr>
          <w:p w14:paraId="0F8A6803" w14:textId="77777777" w:rsidR="00E25001" w:rsidRDefault="00E25001" w:rsidP="00E25001">
            <w:r w:rsidRPr="006F66E1">
              <w:t>Home</w:t>
            </w:r>
          </w:p>
        </w:tc>
      </w:tr>
      <w:tr w:rsidR="00E25001" w14:paraId="05204B38" w14:textId="77777777" w:rsidTr="00E25001">
        <w:tc>
          <w:tcPr>
            <w:tcW w:w="1809" w:type="dxa"/>
          </w:tcPr>
          <w:p w14:paraId="5CEFC31F" w14:textId="77777777" w:rsidR="00E25001" w:rsidRDefault="00E25001" w:rsidP="00E25001">
            <w:pPr>
              <w:jc w:val="center"/>
            </w:pPr>
            <w:r w:rsidRPr="006F66E1">
              <w:t>1</w:t>
            </w:r>
          </w:p>
        </w:tc>
        <w:tc>
          <w:tcPr>
            <w:tcW w:w="7767" w:type="dxa"/>
          </w:tcPr>
          <w:p w14:paraId="751D6E60" w14:textId="77777777" w:rsidR="00E25001" w:rsidRDefault="00E25001" w:rsidP="00E25001">
            <w:r w:rsidRPr="006F66E1">
              <w:t>Work</w:t>
            </w:r>
          </w:p>
        </w:tc>
      </w:tr>
      <w:tr w:rsidR="00E25001" w14:paraId="0B497744" w14:textId="77777777" w:rsidTr="00E25001">
        <w:tc>
          <w:tcPr>
            <w:tcW w:w="1809" w:type="dxa"/>
          </w:tcPr>
          <w:p w14:paraId="42F25E03" w14:textId="77777777" w:rsidR="00E25001" w:rsidRDefault="00E25001" w:rsidP="00E25001">
            <w:pPr>
              <w:jc w:val="center"/>
            </w:pPr>
            <w:r w:rsidRPr="006F66E1">
              <w:t>2</w:t>
            </w:r>
          </w:p>
        </w:tc>
        <w:tc>
          <w:tcPr>
            <w:tcW w:w="7767" w:type="dxa"/>
          </w:tcPr>
          <w:p w14:paraId="670D7B8B" w14:textId="77777777" w:rsidR="00E25001" w:rsidRDefault="00E25001" w:rsidP="00E25001">
            <w:r w:rsidRPr="006F66E1">
              <w:t>School</w:t>
            </w:r>
          </w:p>
        </w:tc>
      </w:tr>
    </w:tbl>
    <w:p w14:paraId="1C71112B" w14:textId="77777777" w:rsidR="00E25001" w:rsidRDefault="00E25001" w:rsidP="00E25001">
      <w:pPr>
        <w:pStyle w:val="Heading7"/>
        <w:numPr>
          <w:ilvl w:val="0"/>
          <w:numId w:val="0"/>
        </w:numPr>
        <w:ind w:left="1296" w:hanging="1296"/>
      </w:pPr>
      <w:r w:rsidRPr="0046671C">
        <w:t>Context: Social (</w:t>
      </w:r>
      <w:hyperlink w:anchor="_Context" w:history="1">
        <w:r w:rsidRPr="005761C6">
          <w:rPr>
            <w:rStyle w:val="Hyperlink"/>
          </w:rPr>
          <w:t>Section 5</w:t>
        </w:r>
        <w:r>
          <w:rPr>
            <w:rStyle w:val="Hyperlink"/>
          </w:rPr>
          <w:t>.2.9 “C</w:t>
        </w:r>
        <w:r w:rsidRPr="002C5B0B">
          <w:rPr>
            <w:rStyle w:val="Hyperlink"/>
          </w:rPr>
          <w:t>ontext</w:t>
        </w:r>
      </w:hyperlink>
      <w:r>
        <w:t>”</w:t>
      </w:r>
      <w:r w:rsidRPr="0046671C">
        <w:t>)</w:t>
      </w:r>
    </w:p>
    <w:tbl>
      <w:tblPr>
        <w:tblStyle w:val="TableGrid"/>
        <w:tblW w:w="0" w:type="auto"/>
        <w:tblLook w:val="04A0" w:firstRow="1" w:lastRow="0" w:firstColumn="1" w:lastColumn="0" w:noHBand="0" w:noVBand="1"/>
      </w:tblPr>
      <w:tblGrid>
        <w:gridCol w:w="1809"/>
        <w:gridCol w:w="7767"/>
      </w:tblGrid>
      <w:tr w:rsidR="00E25001" w14:paraId="36EA3195" w14:textId="77777777" w:rsidTr="00E25001">
        <w:tc>
          <w:tcPr>
            <w:tcW w:w="1809" w:type="dxa"/>
          </w:tcPr>
          <w:p w14:paraId="38AC7191" w14:textId="77777777" w:rsidR="00E25001" w:rsidRPr="00207370" w:rsidRDefault="00E25001" w:rsidP="00E25001">
            <w:pPr>
              <w:jc w:val="center"/>
              <w:rPr>
                <w:b/>
              </w:rPr>
            </w:pPr>
            <w:r w:rsidRPr="00207370">
              <w:rPr>
                <w:b/>
              </w:rPr>
              <w:t>Value</w:t>
            </w:r>
          </w:p>
        </w:tc>
        <w:tc>
          <w:tcPr>
            <w:tcW w:w="7767" w:type="dxa"/>
          </w:tcPr>
          <w:p w14:paraId="4A8DA470" w14:textId="77777777" w:rsidR="00E25001" w:rsidRPr="00207370" w:rsidRDefault="00E25001" w:rsidP="00E25001">
            <w:pPr>
              <w:rPr>
                <w:b/>
              </w:rPr>
            </w:pPr>
            <w:r w:rsidRPr="00207370">
              <w:rPr>
                <w:b/>
              </w:rPr>
              <w:t>Meaning</w:t>
            </w:r>
          </w:p>
        </w:tc>
      </w:tr>
      <w:tr w:rsidR="00E25001" w14:paraId="4EF216DB" w14:textId="77777777" w:rsidTr="00E25001">
        <w:tc>
          <w:tcPr>
            <w:tcW w:w="1809" w:type="dxa"/>
          </w:tcPr>
          <w:p w14:paraId="517CF340" w14:textId="77777777" w:rsidR="00E25001" w:rsidRDefault="00E25001" w:rsidP="00E25001">
            <w:pPr>
              <w:jc w:val="center"/>
            </w:pPr>
            <w:r w:rsidRPr="000A5CD0">
              <w:t>0</w:t>
            </w:r>
          </w:p>
        </w:tc>
        <w:tc>
          <w:tcPr>
            <w:tcW w:w="7767" w:type="dxa"/>
          </w:tcPr>
          <w:p w14:paraId="418CBB16" w14:textId="77777777" w:rsidR="00E25001" w:rsidRDefault="00E25001" w:rsidP="00E25001">
            <w:r w:rsidRPr="000A5CD0">
              <w:t>Don’t Know</w:t>
            </w:r>
          </w:p>
        </w:tc>
      </w:tr>
      <w:tr w:rsidR="00E25001" w14:paraId="01C9813D" w14:textId="77777777" w:rsidTr="00E25001">
        <w:tc>
          <w:tcPr>
            <w:tcW w:w="1809" w:type="dxa"/>
          </w:tcPr>
          <w:p w14:paraId="38639D8F" w14:textId="77777777" w:rsidR="00E25001" w:rsidRDefault="00E25001" w:rsidP="00E25001">
            <w:pPr>
              <w:jc w:val="center"/>
            </w:pPr>
            <w:r w:rsidRPr="000A5CD0">
              <w:t>1</w:t>
            </w:r>
          </w:p>
        </w:tc>
        <w:tc>
          <w:tcPr>
            <w:tcW w:w="7767" w:type="dxa"/>
          </w:tcPr>
          <w:p w14:paraId="60A05429" w14:textId="77777777" w:rsidR="00E25001" w:rsidRDefault="00E25001" w:rsidP="00E25001">
            <w:r w:rsidRPr="000A5CD0">
              <w:t>Family</w:t>
            </w:r>
          </w:p>
        </w:tc>
      </w:tr>
      <w:tr w:rsidR="00E25001" w14:paraId="1C3D7C39" w14:textId="77777777" w:rsidTr="00E25001">
        <w:tc>
          <w:tcPr>
            <w:tcW w:w="1809" w:type="dxa"/>
          </w:tcPr>
          <w:p w14:paraId="2A6FBA8F" w14:textId="77777777" w:rsidR="00E25001" w:rsidRDefault="00E25001" w:rsidP="00E25001">
            <w:pPr>
              <w:jc w:val="center"/>
            </w:pPr>
            <w:r w:rsidRPr="000A5CD0">
              <w:t>2</w:t>
            </w:r>
          </w:p>
        </w:tc>
        <w:tc>
          <w:tcPr>
            <w:tcW w:w="7767" w:type="dxa"/>
          </w:tcPr>
          <w:p w14:paraId="1B54B8AD" w14:textId="77777777" w:rsidR="00E25001" w:rsidRDefault="00E25001" w:rsidP="00E25001">
            <w:r w:rsidRPr="000A5CD0">
              <w:t>Colleagues</w:t>
            </w:r>
          </w:p>
        </w:tc>
      </w:tr>
      <w:tr w:rsidR="00E25001" w14:paraId="254AB7D8" w14:textId="77777777" w:rsidTr="00E25001">
        <w:tc>
          <w:tcPr>
            <w:tcW w:w="1809" w:type="dxa"/>
          </w:tcPr>
          <w:p w14:paraId="7DD35319" w14:textId="77777777" w:rsidR="00E25001" w:rsidRDefault="00E25001" w:rsidP="00E25001">
            <w:pPr>
              <w:jc w:val="center"/>
            </w:pPr>
            <w:r w:rsidRPr="000A5CD0">
              <w:t>3</w:t>
            </w:r>
          </w:p>
        </w:tc>
        <w:tc>
          <w:tcPr>
            <w:tcW w:w="7767" w:type="dxa"/>
          </w:tcPr>
          <w:p w14:paraId="2F27CF5C" w14:textId="77777777" w:rsidR="00E25001" w:rsidRDefault="00E25001" w:rsidP="00E25001">
            <w:r w:rsidRPr="000A5CD0">
              <w:t>Guests</w:t>
            </w:r>
          </w:p>
        </w:tc>
      </w:tr>
      <w:tr w:rsidR="00E25001" w14:paraId="0A399097" w14:textId="77777777" w:rsidTr="00E25001">
        <w:tc>
          <w:tcPr>
            <w:tcW w:w="1809" w:type="dxa"/>
          </w:tcPr>
          <w:p w14:paraId="3E7B8E85" w14:textId="77777777" w:rsidR="00E25001" w:rsidRDefault="00E25001" w:rsidP="00E25001">
            <w:pPr>
              <w:jc w:val="center"/>
            </w:pPr>
            <w:r w:rsidRPr="000A5CD0">
              <w:lastRenderedPageBreak/>
              <w:t>4</w:t>
            </w:r>
          </w:p>
        </w:tc>
        <w:tc>
          <w:tcPr>
            <w:tcW w:w="7767" w:type="dxa"/>
          </w:tcPr>
          <w:p w14:paraId="25174EDF" w14:textId="77777777" w:rsidR="00E25001" w:rsidRDefault="00E25001" w:rsidP="00E25001">
            <w:r w:rsidRPr="000A5CD0">
              <w:t>Partner</w:t>
            </w:r>
          </w:p>
        </w:tc>
      </w:tr>
      <w:tr w:rsidR="00E25001" w14:paraId="201EA615" w14:textId="77777777" w:rsidTr="00E25001">
        <w:tc>
          <w:tcPr>
            <w:tcW w:w="1809" w:type="dxa"/>
          </w:tcPr>
          <w:p w14:paraId="5D6CA095" w14:textId="77777777" w:rsidR="00E25001" w:rsidRDefault="00E25001" w:rsidP="00E25001">
            <w:pPr>
              <w:jc w:val="center"/>
            </w:pPr>
            <w:r w:rsidRPr="000A5CD0">
              <w:t>5</w:t>
            </w:r>
          </w:p>
        </w:tc>
        <w:tc>
          <w:tcPr>
            <w:tcW w:w="7767" w:type="dxa"/>
          </w:tcPr>
          <w:p w14:paraId="2B596905" w14:textId="77777777" w:rsidR="00E25001" w:rsidRDefault="00E25001" w:rsidP="00E25001">
            <w:r w:rsidRPr="000A5CD0">
              <w:t>Myself</w:t>
            </w:r>
          </w:p>
        </w:tc>
      </w:tr>
      <w:tr w:rsidR="00E25001" w14:paraId="466B7260" w14:textId="77777777" w:rsidTr="00E25001">
        <w:tc>
          <w:tcPr>
            <w:tcW w:w="1809" w:type="dxa"/>
          </w:tcPr>
          <w:p w14:paraId="52D62F1F" w14:textId="77777777" w:rsidR="00E25001" w:rsidRDefault="00E25001" w:rsidP="00E25001">
            <w:pPr>
              <w:jc w:val="center"/>
            </w:pPr>
            <w:r w:rsidRPr="000A5CD0">
              <w:t>6</w:t>
            </w:r>
          </w:p>
        </w:tc>
        <w:tc>
          <w:tcPr>
            <w:tcW w:w="7767" w:type="dxa"/>
          </w:tcPr>
          <w:p w14:paraId="7DDA9AA4" w14:textId="77777777" w:rsidR="00E25001" w:rsidRDefault="00E25001" w:rsidP="00E25001">
            <w:r w:rsidRPr="000A5CD0">
              <w:t>Friends</w:t>
            </w:r>
          </w:p>
        </w:tc>
      </w:tr>
    </w:tbl>
    <w:p w14:paraId="230F9CD3" w14:textId="77777777" w:rsidR="00E25001" w:rsidRDefault="00E25001" w:rsidP="00E25001">
      <w:pPr>
        <w:pStyle w:val="Heading7"/>
        <w:numPr>
          <w:ilvl w:val="0"/>
          <w:numId w:val="0"/>
        </w:numPr>
        <w:ind w:left="1296" w:hanging="1296"/>
      </w:pPr>
      <w:r>
        <w:t>Context: Weather (</w:t>
      </w:r>
      <w:hyperlink w:anchor="_Context" w:history="1">
        <w:r w:rsidRPr="005761C6">
          <w:rPr>
            <w:rStyle w:val="Hyperlink"/>
          </w:rPr>
          <w:t>Section 5</w:t>
        </w:r>
        <w:r>
          <w:rPr>
            <w:rStyle w:val="Hyperlink"/>
          </w:rPr>
          <w:t>.2.9 “C</w:t>
        </w:r>
        <w:r w:rsidRPr="002C5B0B">
          <w:rPr>
            <w:rStyle w:val="Hyperlink"/>
          </w:rPr>
          <w:t>ontext</w:t>
        </w:r>
      </w:hyperlink>
      <w:r>
        <w:t>”)</w:t>
      </w:r>
    </w:p>
    <w:tbl>
      <w:tblPr>
        <w:tblStyle w:val="TableGrid"/>
        <w:tblW w:w="0" w:type="auto"/>
        <w:tblLook w:val="04A0" w:firstRow="1" w:lastRow="0" w:firstColumn="1" w:lastColumn="0" w:noHBand="0" w:noVBand="1"/>
      </w:tblPr>
      <w:tblGrid>
        <w:gridCol w:w="1809"/>
        <w:gridCol w:w="7767"/>
      </w:tblGrid>
      <w:tr w:rsidR="00E25001" w14:paraId="09361A6A" w14:textId="77777777" w:rsidTr="00E25001">
        <w:tc>
          <w:tcPr>
            <w:tcW w:w="1809" w:type="dxa"/>
          </w:tcPr>
          <w:p w14:paraId="29001D3A" w14:textId="77777777" w:rsidR="00E25001" w:rsidRPr="00207370" w:rsidRDefault="00E25001" w:rsidP="00E25001">
            <w:pPr>
              <w:jc w:val="center"/>
              <w:rPr>
                <w:b/>
              </w:rPr>
            </w:pPr>
            <w:r w:rsidRPr="00207370">
              <w:rPr>
                <w:b/>
              </w:rPr>
              <w:t>Value</w:t>
            </w:r>
          </w:p>
        </w:tc>
        <w:tc>
          <w:tcPr>
            <w:tcW w:w="7767" w:type="dxa"/>
          </w:tcPr>
          <w:p w14:paraId="046DF3FE" w14:textId="77777777" w:rsidR="00E25001" w:rsidRPr="00207370" w:rsidRDefault="00E25001" w:rsidP="00E25001">
            <w:pPr>
              <w:rPr>
                <w:b/>
              </w:rPr>
            </w:pPr>
            <w:r w:rsidRPr="00207370">
              <w:rPr>
                <w:b/>
              </w:rPr>
              <w:t>Meaning</w:t>
            </w:r>
          </w:p>
        </w:tc>
      </w:tr>
      <w:tr w:rsidR="00E25001" w14:paraId="4A2EEBE1" w14:textId="77777777" w:rsidTr="00E25001">
        <w:tc>
          <w:tcPr>
            <w:tcW w:w="1809" w:type="dxa"/>
          </w:tcPr>
          <w:p w14:paraId="7B9FFE64" w14:textId="77777777" w:rsidR="00E25001" w:rsidRDefault="00E25001" w:rsidP="00E25001">
            <w:pPr>
              <w:jc w:val="center"/>
            </w:pPr>
            <w:r w:rsidRPr="006A3C67">
              <w:t>200</w:t>
            </w:r>
          </w:p>
        </w:tc>
        <w:tc>
          <w:tcPr>
            <w:tcW w:w="7767" w:type="dxa"/>
          </w:tcPr>
          <w:p w14:paraId="43EF30C6" w14:textId="77777777" w:rsidR="00E25001" w:rsidRDefault="00E25001" w:rsidP="00E25001">
            <w:r w:rsidRPr="006A3C67">
              <w:t>thunderstorm with light rain</w:t>
            </w:r>
          </w:p>
        </w:tc>
      </w:tr>
      <w:tr w:rsidR="00E25001" w14:paraId="131F95B0" w14:textId="77777777" w:rsidTr="00E25001">
        <w:tc>
          <w:tcPr>
            <w:tcW w:w="1809" w:type="dxa"/>
          </w:tcPr>
          <w:p w14:paraId="051BE950" w14:textId="77777777" w:rsidR="00E25001" w:rsidRDefault="00E25001" w:rsidP="00E25001">
            <w:pPr>
              <w:jc w:val="center"/>
            </w:pPr>
            <w:r w:rsidRPr="006A3C67">
              <w:t>201</w:t>
            </w:r>
          </w:p>
        </w:tc>
        <w:tc>
          <w:tcPr>
            <w:tcW w:w="7767" w:type="dxa"/>
          </w:tcPr>
          <w:p w14:paraId="1AD25BFC" w14:textId="77777777" w:rsidR="00E25001" w:rsidRDefault="00E25001" w:rsidP="00E25001">
            <w:r w:rsidRPr="006A3C67">
              <w:t>thunderstorm with rain</w:t>
            </w:r>
          </w:p>
        </w:tc>
      </w:tr>
      <w:tr w:rsidR="00E25001" w14:paraId="46BF0418" w14:textId="77777777" w:rsidTr="00E25001">
        <w:tc>
          <w:tcPr>
            <w:tcW w:w="1809" w:type="dxa"/>
          </w:tcPr>
          <w:p w14:paraId="3DBE2AD3" w14:textId="77777777" w:rsidR="00E25001" w:rsidRDefault="00E25001" w:rsidP="00E25001">
            <w:pPr>
              <w:jc w:val="center"/>
            </w:pPr>
            <w:r w:rsidRPr="006A3C67">
              <w:t>202</w:t>
            </w:r>
          </w:p>
        </w:tc>
        <w:tc>
          <w:tcPr>
            <w:tcW w:w="7767" w:type="dxa"/>
          </w:tcPr>
          <w:p w14:paraId="437DA8BC" w14:textId="77777777" w:rsidR="00E25001" w:rsidRDefault="00E25001" w:rsidP="00E25001">
            <w:r w:rsidRPr="006A3C67">
              <w:t>thunderstorm with heavy rain</w:t>
            </w:r>
          </w:p>
        </w:tc>
      </w:tr>
      <w:tr w:rsidR="00E25001" w14:paraId="0BDADF1E" w14:textId="77777777" w:rsidTr="00E25001">
        <w:tc>
          <w:tcPr>
            <w:tcW w:w="1809" w:type="dxa"/>
          </w:tcPr>
          <w:p w14:paraId="290CF7B8" w14:textId="77777777" w:rsidR="00E25001" w:rsidRDefault="00E25001" w:rsidP="00E25001">
            <w:pPr>
              <w:jc w:val="center"/>
            </w:pPr>
            <w:r w:rsidRPr="006A3C67">
              <w:t>210</w:t>
            </w:r>
          </w:p>
        </w:tc>
        <w:tc>
          <w:tcPr>
            <w:tcW w:w="7767" w:type="dxa"/>
          </w:tcPr>
          <w:p w14:paraId="71881001" w14:textId="77777777" w:rsidR="00E25001" w:rsidRDefault="00E25001" w:rsidP="00E25001">
            <w:r w:rsidRPr="006A3C67">
              <w:t>light thunderstorm</w:t>
            </w:r>
          </w:p>
        </w:tc>
      </w:tr>
      <w:tr w:rsidR="00E25001" w14:paraId="7BD718BF" w14:textId="77777777" w:rsidTr="00E25001">
        <w:tc>
          <w:tcPr>
            <w:tcW w:w="1809" w:type="dxa"/>
          </w:tcPr>
          <w:p w14:paraId="66AE32F9" w14:textId="77777777" w:rsidR="00E25001" w:rsidRDefault="00E25001" w:rsidP="00E25001">
            <w:pPr>
              <w:jc w:val="center"/>
            </w:pPr>
            <w:r w:rsidRPr="006A3C67">
              <w:t>211</w:t>
            </w:r>
          </w:p>
        </w:tc>
        <w:tc>
          <w:tcPr>
            <w:tcW w:w="7767" w:type="dxa"/>
          </w:tcPr>
          <w:p w14:paraId="43E679AF" w14:textId="77777777" w:rsidR="00E25001" w:rsidRDefault="00E25001" w:rsidP="00E25001">
            <w:r w:rsidRPr="006A3C67">
              <w:t>thunderstorm</w:t>
            </w:r>
          </w:p>
        </w:tc>
      </w:tr>
      <w:tr w:rsidR="00E25001" w14:paraId="764D81DF" w14:textId="77777777" w:rsidTr="00E25001">
        <w:tc>
          <w:tcPr>
            <w:tcW w:w="1809" w:type="dxa"/>
          </w:tcPr>
          <w:p w14:paraId="05DD3FFE" w14:textId="77777777" w:rsidR="00E25001" w:rsidRDefault="00E25001" w:rsidP="00E25001">
            <w:pPr>
              <w:jc w:val="center"/>
            </w:pPr>
            <w:r w:rsidRPr="006A3C67">
              <w:t>212</w:t>
            </w:r>
          </w:p>
        </w:tc>
        <w:tc>
          <w:tcPr>
            <w:tcW w:w="7767" w:type="dxa"/>
          </w:tcPr>
          <w:p w14:paraId="13EC9645" w14:textId="77777777" w:rsidR="00E25001" w:rsidRDefault="00E25001" w:rsidP="00E25001">
            <w:r w:rsidRPr="006A3C67">
              <w:t>heavy thunderstorm</w:t>
            </w:r>
          </w:p>
        </w:tc>
      </w:tr>
      <w:tr w:rsidR="00E25001" w14:paraId="21697C24" w14:textId="77777777" w:rsidTr="00E25001">
        <w:tc>
          <w:tcPr>
            <w:tcW w:w="1809" w:type="dxa"/>
          </w:tcPr>
          <w:p w14:paraId="167C39AE" w14:textId="77777777" w:rsidR="00E25001" w:rsidRDefault="00E25001" w:rsidP="00E25001">
            <w:pPr>
              <w:jc w:val="center"/>
            </w:pPr>
            <w:r w:rsidRPr="006A3C67">
              <w:t>221</w:t>
            </w:r>
          </w:p>
        </w:tc>
        <w:tc>
          <w:tcPr>
            <w:tcW w:w="7767" w:type="dxa"/>
          </w:tcPr>
          <w:p w14:paraId="36BD90D1" w14:textId="77777777" w:rsidR="00E25001" w:rsidRDefault="00E25001" w:rsidP="00E25001">
            <w:r w:rsidRPr="006A3C67">
              <w:t>ragged thunderstorm</w:t>
            </w:r>
          </w:p>
        </w:tc>
      </w:tr>
      <w:tr w:rsidR="00E25001" w14:paraId="28F75772" w14:textId="77777777" w:rsidTr="00E25001">
        <w:tc>
          <w:tcPr>
            <w:tcW w:w="1809" w:type="dxa"/>
          </w:tcPr>
          <w:p w14:paraId="66CC3F3A" w14:textId="77777777" w:rsidR="00E25001" w:rsidRDefault="00E25001" w:rsidP="00E25001">
            <w:pPr>
              <w:jc w:val="center"/>
            </w:pPr>
            <w:r w:rsidRPr="006A3C67">
              <w:t>230</w:t>
            </w:r>
          </w:p>
        </w:tc>
        <w:tc>
          <w:tcPr>
            <w:tcW w:w="7767" w:type="dxa"/>
          </w:tcPr>
          <w:p w14:paraId="44A27F38" w14:textId="77777777" w:rsidR="00E25001" w:rsidRDefault="00E25001" w:rsidP="00E25001">
            <w:r w:rsidRPr="006A3C67">
              <w:t>thunderstorm with light drizzle</w:t>
            </w:r>
          </w:p>
        </w:tc>
      </w:tr>
      <w:tr w:rsidR="00E25001" w14:paraId="07EB1F2A" w14:textId="77777777" w:rsidTr="00E25001">
        <w:tc>
          <w:tcPr>
            <w:tcW w:w="1809" w:type="dxa"/>
          </w:tcPr>
          <w:p w14:paraId="33E26A8F" w14:textId="77777777" w:rsidR="00E25001" w:rsidRDefault="00E25001" w:rsidP="00E25001">
            <w:pPr>
              <w:jc w:val="center"/>
            </w:pPr>
            <w:r w:rsidRPr="006A3C67">
              <w:t>231</w:t>
            </w:r>
          </w:p>
        </w:tc>
        <w:tc>
          <w:tcPr>
            <w:tcW w:w="7767" w:type="dxa"/>
          </w:tcPr>
          <w:p w14:paraId="101EC7FE" w14:textId="77777777" w:rsidR="00E25001" w:rsidRDefault="00E25001" w:rsidP="00E25001">
            <w:r w:rsidRPr="006A3C67">
              <w:t>thunderstorm with drizzle</w:t>
            </w:r>
          </w:p>
        </w:tc>
      </w:tr>
      <w:tr w:rsidR="00E25001" w14:paraId="1BD321C2" w14:textId="77777777" w:rsidTr="00E25001">
        <w:tc>
          <w:tcPr>
            <w:tcW w:w="1809" w:type="dxa"/>
          </w:tcPr>
          <w:p w14:paraId="62173119" w14:textId="77777777" w:rsidR="00E25001" w:rsidRDefault="00E25001" w:rsidP="00E25001">
            <w:pPr>
              <w:jc w:val="center"/>
            </w:pPr>
            <w:r w:rsidRPr="006A3C67">
              <w:t>232</w:t>
            </w:r>
          </w:p>
        </w:tc>
        <w:tc>
          <w:tcPr>
            <w:tcW w:w="7767" w:type="dxa"/>
          </w:tcPr>
          <w:p w14:paraId="2EC377AE" w14:textId="77777777" w:rsidR="00E25001" w:rsidRDefault="00E25001" w:rsidP="00E25001">
            <w:r w:rsidRPr="006A3C67">
              <w:t>thunderstorm with heavy drizzle</w:t>
            </w:r>
          </w:p>
        </w:tc>
      </w:tr>
      <w:tr w:rsidR="00E25001" w14:paraId="6243DAD2" w14:textId="77777777" w:rsidTr="00E25001">
        <w:tc>
          <w:tcPr>
            <w:tcW w:w="1809" w:type="dxa"/>
          </w:tcPr>
          <w:p w14:paraId="0DC2D743" w14:textId="77777777" w:rsidR="00E25001" w:rsidRDefault="00E25001" w:rsidP="00E25001">
            <w:pPr>
              <w:jc w:val="center"/>
            </w:pPr>
            <w:r w:rsidRPr="006A3C67">
              <w:t>301</w:t>
            </w:r>
          </w:p>
        </w:tc>
        <w:tc>
          <w:tcPr>
            <w:tcW w:w="7767" w:type="dxa"/>
          </w:tcPr>
          <w:p w14:paraId="06C8D945" w14:textId="77777777" w:rsidR="00E25001" w:rsidRDefault="00E25001" w:rsidP="00E25001">
            <w:r w:rsidRPr="006A3C67">
              <w:t>drizzle</w:t>
            </w:r>
          </w:p>
        </w:tc>
      </w:tr>
      <w:tr w:rsidR="00E25001" w14:paraId="3BEE748B" w14:textId="77777777" w:rsidTr="00E25001">
        <w:tc>
          <w:tcPr>
            <w:tcW w:w="1809" w:type="dxa"/>
          </w:tcPr>
          <w:p w14:paraId="602E9150" w14:textId="77777777" w:rsidR="00E25001" w:rsidRDefault="00E25001" w:rsidP="00E25001">
            <w:pPr>
              <w:jc w:val="center"/>
            </w:pPr>
            <w:r w:rsidRPr="006A3C67">
              <w:t>302</w:t>
            </w:r>
          </w:p>
        </w:tc>
        <w:tc>
          <w:tcPr>
            <w:tcW w:w="7767" w:type="dxa"/>
          </w:tcPr>
          <w:p w14:paraId="7589A0E5" w14:textId="77777777" w:rsidR="00E25001" w:rsidRDefault="00E25001" w:rsidP="00E25001">
            <w:r w:rsidRPr="006A3C67">
              <w:t>heavy intensity drizzle</w:t>
            </w:r>
          </w:p>
        </w:tc>
      </w:tr>
      <w:tr w:rsidR="00E25001" w14:paraId="7576ECFA" w14:textId="77777777" w:rsidTr="00E25001">
        <w:tc>
          <w:tcPr>
            <w:tcW w:w="1809" w:type="dxa"/>
          </w:tcPr>
          <w:p w14:paraId="45F9BC02" w14:textId="77777777" w:rsidR="00E25001" w:rsidRDefault="00E25001" w:rsidP="00E25001">
            <w:pPr>
              <w:jc w:val="center"/>
            </w:pPr>
            <w:r w:rsidRPr="006A3C67">
              <w:t>310</w:t>
            </w:r>
          </w:p>
        </w:tc>
        <w:tc>
          <w:tcPr>
            <w:tcW w:w="7767" w:type="dxa"/>
          </w:tcPr>
          <w:p w14:paraId="18AE6575" w14:textId="77777777" w:rsidR="00E25001" w:rsidRDefault="00E25001" w:rsidP="00E25001">
            <w:r w:rsidRPr="006A3C67">
              <w:t>light intensity drizzle rain</w:t>
            </w:r>
          </w:p>
        </w:tc>
      </w:tr>
      <w:tr w:rsidR="00E25001" w14:paraId="218AB452" w14:textId="77777777" w:rsidTr="00E25001">
        <w:tc>
          <w:tcPr>
            <w:tcW w:w="1809" w:type="dxa"/>
          </w:tcPr>
          <w:p w14:paraId="6E6E2ADA" w14:textId="77777777" w:rsidR="00E25001" w:rsidRDefault="00E25001" w:rsidP="00E25001">
            <w:pPr>
              <w:jc w:val="center"/>
            </w:pPr>
            <w:r w:rsidRPr="006A3C67">
              <w:t>311</w:t>
            </w:r>
          </w:p>
        </w:tc>
        <w:tc>
          <w:tcPr>
            <w:tcW w:w="7767" w:type="dxa"/>
          </w:tcPr>
          <w:p w14:paraId="136EED1A" w14:textId="77777777" w:rsidR="00E25001" w:rsidRDefault="00E25001" w:rsidP="00E25001">
            <w:r w:rsidRPr="006A3C67">
              <w:t>drizzle rain</w:t>
            </w:r>
          </w:p>
        </w:tc>
      </w:tr>
      <w:tr w:rsidR="00E25001" w14:paraId="77F11BB2" w14:textId="77777777" w:rsidTr="00E25001">
        <w:tc>
          <w:tcPr>
            <w:tcW w:w="1809" w:type="dxa"/>
          </w:tcPr>
          <w:p w14:paraId="61347844" w14:textId="77777777" w:rsidR="00E25001" w:rsidRDefault="00E25001" w:rsidP="00E25001">
            <w:pPr>
              <w:jc w:val="center"/>
            </w:pPr>
            <w:r w:rsidRPr="006A3C67">
              <w:t>312</w:t>
            </w:r>
          </w:p>
        </w:tc>
        <w:tc>
          <w:tcPr>
            <w:tcW w:w="7767" w:type="dxa"/>
          </w:tcPr>
          <w:p w14:paraId="34F6B7AC" w14:textId="77777777" w:rsidR="00E25001" w:rsidRDefault="00E25001" w:rsidP="00E25001">
            <w:r w:rsidRPr="006A3C67">
              <w:t>heavy intensity drizzle rain</w:t>
            </w:r>
          </w:p>
        </w:tc>
      </w:tr>
      <w:tr w:rsidR="00E25001" w14:paraId="05250D2F" w14:textId="77777777" w:rsidTr="00E25001">
        <w:tc>
          <w:tcPr>
            <w:tcW w:w="1809" w:type="dxa"/>
          </w:tcPr>
          <w:p w14:paraId="77C0702D" w14:textId="77777777" w:rsidR="00E25001" w:rsidRDefault="00E25001" w:rsidP="00E25001">
            <w:pPr>
              <w:jc w:val="center"/>
            </w:pPr>
            <w:r w:rsidRPr="006A3C67">
              <w:t>313</w:t>
            </w:r>
          </w:p>
        </w:tc>
        <w:tc>
          <w:tcPr>
            <w:tcW w:w="7767" w:type="dxa"/>
          </w:tcPr>
          <w:p w14:paraId="2C9C5992" w14:textId="77777777" w:rsidR="00E25001" w:rsidRDefault="00E25001" w:rsidP="00E25001">
            <w:r w:rsidRPr="006A3C67">
              <w:t>shower rain and drizzle</w:t>
            </w:r>
          </w:p>
        </w:tc>
      </w:tr>
      <w:tr w:rsidR="00E25001" w14:paraId="10060BC6" w14:textId="77777777" w:rsidTr="00E25001">
        <w:tc>
          <w:tcPr>
            <w:tcW w:w="1809" w:type="dxa"/>
          </w:tcPr>
          <w:p w14:paraId="79778110" w14:textId="77777777" w:rsidR="00E25001" w:rsidRDefault="00E25001" w:rsidP="00E25001">
            <w:pPr>
              <w:jc w:val="center"/>
            </w:pPr>
            <w:r w:rsidRPr="006A3C67">
              <w:t>314</w:t>
            </w:r>
          </w:p>
        </w:tc>
        <w:tc>
          <w:tcPr>
            <w:tcW w:w="7767" w:type="dxa"/>
          </w:tcPr>
          <w:p w14:paraId="789F3D78" w14:textId="77777777" w:rsidR="00E25001" w:rsidRDefault="00E25001" w:rsidP="00E25001">
            <w:r w:rsidRPr="006A3C67">
              <w:t>heavy shower rain and drizzle</w:t>
            </w:r>
          </w:p>
        </w:tc>
      </w:tr>
      <w:tr w:rsidR="00E25001" w14:paraId="77E519C0" w14:textId="77777777" w:rsidTr="00E25001">
        <w:tc>
          <w:tcPr>
            <w:tcW w:w="1809" w:type="dxa"/>
          </w:tcPr>
          <w:p w14:paraId="52FE630D" w14:textId="77777777" w:rsidR="00E25001" w:rsidRDefault="00E25001" w:rsidP="00E25001">
            <w:pPr>
              <w:jc w:val="center"/>
            </w:pPr>
            <w:r w:rsidRPr="006A3C67">
              <w:t>321</w:t>
            </w:r>
          </w:p>
        </w:tc>
        <w:tc>
          <w:tcPr>
            <w:tcW w:w="7767" w:type="dxa"/>
          </w:tcPr>
          <w:p w14:paraId="042AC570" w14:textId="77777777" w:rsidR="00E25001" w:rsidRDefault="00E25001" w:rsidP="00E25001">
            <w:r w:rsidRPr="006A3C67">
              <w:t>shower drizzle</w:t>
            </w:r>
          </w:p>
        </w:tc>
      </w:tr>
      <w:tr w:rsidR="00E25001" w14:paraId="1BA7AF3B" w14:textId="77777777" w:rsidTr="00E25001">
        <w:tc>
          <w:tcPr>
            <w:tcW w:w="1809" w:type="dxa"/>
          </w:tcPr>
          <w:p w14:paraId="2B19C034" w14:textId="77777777" w:rsidR="00E25001" w:rsidRDefault="00E25001" w:rsidP="00E25001">
            <w:pPr>
              <w:jc w:val="center"/>
            </w:pPr>
            <w:r w:rsidRPr="006A3C67">
              <w:t>500</w:t>
            </w:r>
          </w:p>
        </w:tc>
        <w:tc>
          <w:tcPr>
            <w:tcW w:w="7767" w:type="dxa"/>
          </w:tcPr>
          <w:p w14:paraId="15EF62A2" w14:textId="77777777" w:rsidR="00E25001" w:rsidRDefault="00E25001" w:rsidP="00E25001">
            <w:r w:rsidRPr="006A3C67">
              <w:t>light rain</w:t>
            </w:r>
          </w:p>
        </w:tc>
      </w:tr>
      <w:tr w:rsidR="00E25001" w14:paraId="1D953A09" w14:textId="77777777" w:rsidTr="00E25001">
        <w:tc>
          <w:tcPr>
            <w:tcW w:w="1809" w:type="dxa"/>
          </w:tcPr>
          <w:p w14:paraId="0AFA1DC3" w14:textId="77777777" w:rsidR="00E25001" w:rsidRDefault="00E25001" w:rsidP="00E25001">
            <w:pPr>
              <w:jc w:val="center"/>
            </w:pPr>
            <w:r w:rsidRPr="006A3C67">
              <w:t>501</w:t>
            </w:r>
          </w:p>
        </w:tc>
        <w:tc>
          <w:tcPr>
            <w:tcW w:w="7767" w:type="dxa"/>
          </w:tcPr>
          <w:p w14:paraId="38548593" w14:textId="77777777" w:rsidR="00E25001" w:rsidRDefault="00E25001" w:rsidP="00E25001">
            <w:r w:rsidRPr="006A3C67">
              <w:t>moderate rain</w:t>
            </w:r>
          </w:p>
        </w:tc>
      </w:tr>
      <w:tr w:rsidR="00E25001" w14:paraId="21723BE7" w14:textId="77777777" w:rsidTr="00E25001">
        <w:tc>
          <w:tcPr>
            <w:tcW w:w="1809" w:type="dxa"/>
          </w:tcPr>
          <w:p w14:paraId="00E038C0" w14:textId="77777777" w:rsidR="00E25001" w:rsidRDefault="00E25001" w:rsidP="00E25001">
            <w:pPr>
              <w:jc w:val="center"/>
            </w:pPr>
            <w:r w:rsidRPr="006A3C67">
              <w:t>502</w:t>
            </w:r>
          </w:p>
        </w:tc>
        <w:tc>
          <w:tcPr>
            <w:tcW w:w="7767" w:type="dxa"/>
          </w:tcPr>
          <w:p w14:paraId="34EDCA2F" w14:textId="77777777" w:rsidR="00E25001" w:rsidRDefault="00E25001" w:rsidP="00E25001">
            <w:r w:rsidRPr="006A3C67">
              <w:t>heavy intensity rain</w:t>
            </w:r>
          </w:p>
        </w:tc>
      </w:tr>
      <w:tr w:rsidR="00E25001" w14:paraId="6A13DE8A" w14:textId="77777777" w:rsidTr="00E25001">
        <w:tc>
          <w:tcPr>
            <w:tcW w:w="1809" w:type="dxa"/>
          </w:tcPr>
          <w:p w14:paraId="3670CF31" w14:textId="77777777" w:rsidR="00E25001" w:rsidRDefault="00E25001" w:rsidP="00E25001">
            <w:pPr>
              <w:jc w:val="center"/>
            </w:pPr>
            <w:r w:rsidRPr="006A3C67">
              <w:t>503</w:t>
            </w:r>
          </w:p>
        </w:tc>
        <w:tc>
          <w:tcPr>
            <w:tcW w:w="7767" w:type="dxa"/>
          </w:tcPr>
          <w:p w14:paraId="20C96AD3" w14:textId="77777777" w:rsidR="00E25001" w:rsidRDefault="00E25001" w:rsidP="00E25001">
            <w:r w:rsidRPr="006A3C67">
              <w:t>very heavy rain</w:t>
            </w:r>
          </w:p>
        </w:tc>
      </w:tr>
      <w:tr w:rsidR="00E25001" w14:paraId="13ECB46F" w14:textId="77777777" w:rsidTr="00E25001">
        <w:tc>
          <w:tcPr>
            <w:tcW w:w="1809" w:type="dxa"/>
          </w:tcPr>
          <w:p w14:paraId="174D55B0" w14:textId="77777777" w:rsidR="00E25001" w:rsidRDefault="00E25001" w:rsidP="00E25001">
            <w:pPr>
              <w:jc w:val="center"/>
            </w:pPr>
            <w:r w:rsidRPr="006A3C67">
              <w:t>504</w:t>
            </w:r>
          </w:p>
        </w:tc>
        <w:tc>
          <w:tcPr>
            <w:tcW w:w="7767" w:type="dxa"/>
          </w:tcPr>
          <w:p w14:paraId="0CDCF697" w14:textId="77777777" w:rsidR="00E25001" w:rsidRDefault="00E25001" w:rsidP="00E25001">
            <w:r w:rsidRPr="006A3C67">
              <w:t>extreme rain</w:t>
            </w:r>
          </w:p>
        </w:tc>
      </w:tr>
      <w:tr w:rsidR="00E25001" w14:paraId="7986E502" w14:textId="77777777" w:rsidTr="00E25001">
        <w:tc>
          <w:tcPr>
            <w:tcW w:w="1809" w:type="dxa"/>
          </w:tcPr>
          <w:p w14:paraId="7AD2B4ED" w14:textId="77777777" w:rsidR="00E25001" w:rsidRDefault="00E25001" w:rsidP="00E25001">
            <w:pPr>
              <w:jc w:val="center"/>
            </w:pPr>
            <w:r w:rsidRPr="006A3C67">
              <w:t>511</w:t>
            </w:r>
          </w:p>
        </w:tc>
        <w:tc>
          <w:tcPr>
            <w:tcW w:w="7767" w:type="dxa"/>
          </w:tcPr>
          <w:p w14:paraId="0073E78E" w14:textId="77777777" w:rsidR="00E25001" w:rsidRDefault="00E25001" w:rsidP="00E25001">
            <w:r w:rsidRPr="006A3C67">
              <w:t>freezing rain</w:t>
            </w:r>
          </w:p>
        </w:tc>
      </w:tr>
      <w:tr w:rsidR="00E25001" w14:paraId="4C4A8328" w14:textId="77777777" w:rsidTr="00E25001">
        <w:tc>
          <w:tcPr>
            <w:tcW w:w="1809" w:type="dxa"/>
          </w:tcPr>
          <w:p w14:paraId="470C874C" w14:textId="77777777" w:rsidR="00E25001" w:rsidRDefault="00E25001" w:rsidP="00E25001">
            <w:pPr>
              <w:jc w:val="center"/>
            </w:pPr>
            <w:r w:rsidRPr="006A3C67">
              <w:t>520</w:t>
            </w:r>
          </w:p>
        </w:tc>
        <w:tc>
          <w:tcPr>
            <w:tcW w:w="7767" w:type="dxa"/>
          </w:tcPr>
          <w:p w14:paraId="46AF4082" w14:textId="77777777" w:rsidR="00E25001" w:rsidRDefault="00E25001" w:rsidP="00E25001">
            <w:r w:rsidRPr="006A3C67">
              <w:t>light intensity shower rain</w:t>
            </w:r>
          </w:p>
        </w:tc>
      </w:tr>
      <w:tr w:rsidR="00E25001" w14:paraId="2CDB8C79" w14:textId="77777777" w:rsidTr="00E25001">
        <w:tc>
          <w:tcPr>
            <w:tcW w:w="1809" w:type="dxa"/>
          </w:tcPr>
          <w:p w14:paraId="61967DC1" w14:textId="77777777" w:rsidR="00E25001" w:rsidRDefault="00E25001" w:rsidP="00E25001">
            <w:pPr>
              <w:jc w:val="center"/>
            </w:pPr>
            <w:r w:rsidRPr="006A3C67">
              <w:t>521</w:t>
            </w:r>
          </w:p>
        </w:tc>
        <w:tc>
          <w:tcPr>
            <w:tcW w:w="7767" w:type="dxa"/>
          </w:tcPr>
          <w:p w14:paraId="6563485A" w14:textId="77777777" w:rsidR="00E25001" w:rsidRDefault="00E25001" w:rsidP="00E25001">
            <w:r w:rsidRPr="006A3C67">
              <w:t>shower rain</w:t>
            </w:r>
          </w:p>
        </w:tc>
      </w:tr>
      <w:tr w:rsidR="00E25001" w14:paraId="4DAF0211" w14:textId="77777777" w:rsidTr="00E25001">
        <w:tc>
          <w:tcPr>
            <w:tcW w:w="1809" w:type="dxa"/>
          </w:tcPr>
          <w:p w14:paraId="7DA8C762" w14:textId="77777777" w:rsidR="00E25001" w:rsidRDefault="00E25001" w:rsidP="00E25001">
            <w:pPr>
              <w:jc w:val="center"/>
            </w:pPr>
            <w:r w:rsidRPr="006A3C67">
              <w:t>522</w:t>
            </w:r>
          </w:p>
        </w:tc>
        <w:tc>
          <w:tcPr>
            <w:tcW w:w="7767" w:type="dxa"/>
          </w:tcPr>
          <w:p w14:paraId="4EF5FB1A" w14:textId="77777777" w:rsidR="00E25001" w:rsidRDefault="00E25001" w:rsidP="00E25001">
            <w:r w:rsidRPr="006A3C67">
              <w:t>heavy intensity shower rain</w:t>
            </w:r>
          </w:p>
        </w:tc>
      </w:tr>
      <w:tr w:rsidR="00E25001" w14:paraId="3D9EA08F" w14:textId="77777777" w:rsidTr="00E25001">
        <w:tc>
          <w:tcPr>
            <w:tcW w:w="1809" w:type="dxa"/>
          </w:tcPr>
          <w:p w14:paraId="4DEF160C" w14:textId="77777777" w:rsidR="00E25001" w:rsidRDefault="00E25001" w:rsidP="00E25001">
            <w:pPr>
              <w:jc w:val="center"/>
            </w:pPr>
            <w:r w:rsidRPr="006A3C67">
              <w:lastRenderedPageBreak/>
              <w:t>531</w:t>
            </w:r>
          </w:p>
        </w:tc>
        <w:tc>
          <w:tcPr>
            <w:tcW w:w="7767" w:type="dxa"/>
          </w:tcPr>
          <w:p w14:paraId="682DBC53" w14:textId="77777777" w:rsidR="00E25001" w:rsidRDefault="00E25001" w:rsidP="00E25001">
            <w:r w:rsidRPr="006A3C67">
              <w:t>ragged shower rain</w:t>
            </w:r>
          </w:p>
        </w:tc>
      </w:tr>
      <w:tr w:rsidR="00E25001" w14:paraId="48D6C627" w14:textId="77777777" w:rsidTr="00E25001">
        <w:tc>
          <w:tcPr>
            <w:tcW w:w="1809" w:type="dxa"/>
          </w:tcPr>
          <w:p w14:paraId="098250B7" w14:textId="77777777" w:rsidR="00E25001" w:rsidRDefault="00E25001" w:rsidP="00E25001">
            <w:pPr>
              <w:jc w:val="center"/>
            </w:pPr>
            <w:r w:rsidRPr="006A3C67">
              <w:t>600</w:t>
            </w:r>
          </w:p>
        </w:tc>
        <w:tc>
          <w:tcPr>
            <w:tcW w:w="7767" w:type="dxa"/>
          </w:tcPr>
          <w:p w14:paraId="675F29E3" w14:textId="77777777" w:rsidR="00E25001" w:rsidRDefault="00E25001" w:rsidP="00E25001">
            <w:r w:rsidRPr="006A3C67">
              <w:t>light snow</w:t>
            </w:r>
          </w:p>
        </w:tc>
      </w:tr>
      <w:tr w:rsidR="00E25001" w14:paraId="2991E3E8" w14:textId="77777777" w:rsidTr="00E25001">
        <w:tc>
          <w:tcPr>
            <w:tcW w:w="1809" w:type="dxa"/>
          </w:tcPr>
          <w:p w14:paraId="727C9417" w14:textId="77777777" w:rsidR="00E25001" w:rsidRDefault="00E25001" w:rsidP="00E25001">
            <w:pPr>
              <w:jc w:val="center"/>
            </w:pPr>
            <w:r w:rsidRPr="006A3C67">
              <w:t>601</w:t>
            </w:r>
          </w:p>
        </w:tc>
        <w:tc>
          <w:tcPr>
            <w:tcW w:w="7767" w:type="dxa"/>
          </w:tcPr>
          <w:p w14:paraId="304A32F6" w14:textId="77777777" w:rsidR="00E25001" w:rsidRDefault="00E25001" w:rsidP="00E25001">
            <w:r w:rsidRPr="006A3C67">
              <w:t>snow</w:t>
            </w:r>
          </w:p>
        </w:tc>
      </w:tr>
      <w:tr w:rsidR="00E25001" w14:paraId="2F6250F0" w14:textId="77777777" w:rsidTr="00E25001">
        <w:tc>
          <w:tcPr>
            <w:tcW w:w="1809" w:type="dxa"/>
          </w:tcPr>
          <w:p w14:paraId="5CE0FB45" w14:textId="77777777" w:rsidR="00E25001" w:rsidRDefault="00E25001" w:rsidP="00E25001">
            <w:pPr>
              <w:jc w:val="center"/>
            </w:pPr>
            <w:r w:rsidRPr="006A3C67">
              <w:t>602</w:t>
            </w:r>
          </w:p>
        </w:tc>
        <w:tc>
          <w:tcPr>
            <w:tcW w:w="7767" w:type="dxa"/>
          </w:tcPr>
          <w:p w14:paraId="3E14648D" w14:textId="77777777" w:rsidR="00E25001" w:rsidRDefault="00E25001" w:rsidP="00E25001">
            <w:r w:rsidRPr="006A3C67">
              <w:t>heavy snow</w:t>
            </w:r>
          </w:p>
        </w:tc>
      </w:tr>
      <w:tr w:rsidR="00E25001" w14:paraId="4D811BFB" w14:textId="77777777" w:rsidTr="00E25001">
        <w:tc>
          <w:tcPr>
            <w:tcW w:w="1809" w:type="dxa"/>
          </w:tcPr>
          <w:p w14:paraId="69C7C740" w14:textId="77777777" w:rsidR="00E25001" w:rsidRDefault="00E25001" w:rsidP="00E25001">
            <w:pPr>
              <w:jc w:val="center"/>
            </w:pPr>
            <w:r w:rsidRPr="006A3C67">
              <w:t>611</w:t>
            </w:r>
          </w:p>
        </w:tc>
        <w:tc>
          <w:tcPr>
            <w:tcW w:w="7767" w:type="dxa"/>
          </w:tcPr>
          <w:p w14:paraId="3033C7B4" w14:textId="77777777" w:rsidR="00E25001" w:rsidRDefault="00E25001" w:rsidP="00E25001">
            <w:r w:rsidRPr="006A3C67">
              <w:t>sleet</w:t>
            </w:r>
          </w:p>
        </w:tc>
      </w:tr>
      <w:tr w:rsidR="00E25001" w14:paraId="050084C0" w14:textId="77777777" w:rsidTr="00E25001">
        <w:tc>
          <w:tcPr>
            <w:tcW w:w="1809" w:type="dxa"/>
          </w:tcPr>
          <w:p w14:paraId="6D1B52FC" w14:textId="77777777" w:rsidR="00E25001" w:rsidRDefault="00E25001" w:rsidP="00E25001">
            <w:pPr>
              <w:jc w:val="center"/>
            </w:pPr>
            <w:r w:rsidRPr="006A3C67">
              <w:t>612</w:t>
            </w:r>
          </w:p>
        </w:tc>
        <w:tc>
          <w:tcPr>
            <w:tcW w:w="7767" w:type="dxa"/>
          </w:tcPr>
          <w:p w14:paraId="4C4B6F7A" w14:textId="77777777" w:rsidR="00E25001" w:rsidRDefault="00E25001" w:rsidP="00E25001">
            <w:r w:rsidRPr="006A3C67">
              <w:t>shower sleet</w:t>
            </w:r>
          </w:p>
        </w:tc>
      </w:tr>
      <w:tr w:rsidR="00E25001" w14:paraId="7583B7A6" w14:textId="77777777" w:rsidTr="00E25001">
        <w:tc>
          <w:tcPr>
            <w:tcW w:w="1809" w:type="dxa"/>
          </w:tcPr>
          <w:p w14:paraId="7FF15CAA" w14:textId="77777777" w:rsidR="00E25001" w:rsidRDefault="00E25001" w:rsidP="00E25001">
            <w:pPr>
              <w:jc w:val="center"/>
            </w:pPr>
            <w:r w:rsidRPr="006A3C67">
              <w:t>615</w:t>
            </w:r>
          </w:p>
        </w:tc>
        <w:tc>
          <w:tcPr>
            <w:tcW w:w="7767" w:type="dxa"/>
          </w:tcPr>
          <w:p w14:paraId="697CD852" w14:textId="77777777" w:rsidR="00E25001" w:rsidRDefault="00E25001" w:rsidP="00E25001">
            <w:r w:rsidRPr="006A3C67">
              <w:t>light rain and snow</w:t>
            </w:r>
          </w:p>
        </w:tc>
      </w:tr>
      <w:tr w:rsidR="00E25001" w14:paraId="16853995" w14:textId="77777777" w:rsidTr="00E25001">
        <w:tc>
          <w:tcPr>
            <w:tcW w:w="1809" w:type="dxa"/>
          </w:tcPr>
          <w:p w14:paraId="592950CB" w14:textId="77777777" w:rsidR="00E25001" w:rsidRDefault="00E25001" w:rsidP="00E25001">
            <w:pPr>
              <w:jc w:val="center"/>
            </w:pPr>
            <w:r w:rsidRPr="006A3C67">
              <w:t>616</w:t>
            </w:r>
          </w:p>
        </w:tc>
        <w:tc>
          <w:tcPr>
            <w:tcW w:w="7767" w:type="dxa"/>
          </w:tcPr>
          <w:p w14:paraId="210D4E65" w14:textId="77777777" w:rsidR="00E25001" w:rsidRDefault="00E25001" w:rsidP="00E25001">
            <w:r w:rsidRPr="006A3C67">
              <w:t>rain and snow</w:t>
            </w:r>
          </w:p>
        </w:tc>
      </w:tr>
      <w:tr w:rsidR="00E25001" w14:paraId="0B15C4BD" w14:textId="77777777" w:rsidTr="00E25001">
        <w:tc>
          <w:tcPr>
            <w:tcW w:w="1809" w:type="dxa"/>
          </w:tcPr>
          <w:p w14:paraId="0FFEC826" w14:textId="77777777" w:rsidR="00E25001" w:rsidRPr="00865D32" w:rsidRDefault="00E25001" w:rsidP="00E25001">
            <w:pPr>
              <w:jc w:val="center"/>
            </w:pPr>
            <w:r w:rsidRPr="006A3C67">
              <w:t>620</w:t>
            </w:r>
          </w:p>
        </w:tc>
        <w:tc>
          <w:tcPr>
            <w:tcW w:w="7767" w:type="dxa"/>
          </w:tcPr>
          <w:p w14:paraId="3C510411" w14:textId="77777777" w:rsidR="00E25001" w:rsidRPr="00865D32" w:rsidRDefault="00E25001" w:rsidP="00E25001">
            <w:r w:rsidRPr="006A3C67">
              <w:t>light shower snow</w:t>
            </w:r>
          </w:p>
        </w:tc>
      </w:tr>
      <w:tr w:rsidR="00E25001" w14:paraId="5890A417" w14:textId="77777777" w:rsidTr="00E25001">
        <w:tc>
          <w:tcPr>
            <w:tcW w:w="1809" w:type="dxa"/>
          </w:tcPr>
          <w:p w14:paraId="5D2941DA" w14:textId="77777777" w:rsidR="00E25001" w:rsidRPr="00865D32" w:rsidRDefault="00E25001" w:rsidP="00E25001">
            <w:pPr>
              <w:jc w:val="center"/>
            </w:pPr>
            <w:r w:rsidRPr="006A3C67">
              <w:t>621</w:t>
            </w:r>
          </w:p>
        </w:tc>
        <w:tc>
          <w:tcPr>
            <w:tcW w:w="7767" w:type="dxa"/>
          </w:tcPr>
          <w:p w14:paraId="12D03512" w14:textId="77777777" w:rsidR="00E25001" w:rsidRPr="00865D32" w:rsidRDefault="00E25001" w:rsidP="00E25001">
            <w:r w:rsidRPr="006A3C67">
              <w:t>shower snow</w:t>
            </w:r>
          </w:p>
        </w:tc>
      </w:tr>
      <w:tr w:rsidR="00E25001" w14:paraId="6B2766C5" w14:textId="77777777" w:rsidTr="00E25001">
        <w:tc>
          <w:tcPr>
            <w:tcW w:w="1809" w:type="dxa"/>
          </w:tcPr>
          <w:p w14:paraId="3FF3FB2B" w14:textId="77777777" w:rsidR="00E25001" w:rsidRPr="00865D32" w:rsidRDefault="00E25001" w:rsidP="00E25001">
            <w:pPr>
              <w:jc w:val="center"/>
            </w:pPr>
            <w:r w:rsidRPr="006A3C67">
              <w:t>622</w:t>
            </w:r>
          </w:p>
        </w:tc>
        <w:tc>
          <w:tcPr>
            <w:tcW w:w="7767" w:type="dxa"/>
          </w:tcPr>
          <w:p w14:paraId="0DF78148" w14:textId="77777777" w:rsidR="00E25001" w:rsidRPr="00865D32" w:rsidRDefault="00E25001" w:rsidP="00E25001">
            <w:r w:rsidRPr="006A3C67">
              <w:t>heavy shower snow</w:t>
            </w:r>
          </w:p>
        </w:tc>
      </w:tr>
      <w:tr w:rsidR="00E25001" w14:paraId="0E91519E" w14:textId="77777777" w:rsidTr="00E25001">
        <w:tc>
          <w:tcPr>
            <w:tcW w:w="1809" w:type="dxa"/>
          </w:tcPr>
          <w:p w14:paraId="619E7592" w14:textId="77777777" w:rsidR="00E25001" w:rsidRPr="00865D32" w:rsidRDefault="00E25001" w:rsidP="00E25001">
            <w:pPr>
              <w:jc w:val="center"/>
            </w:pPr>
            <w:r w:rsidRPr="006A3C67">
              <w:t>701</w:t>
            </w:r>
          </w:p>
        </w:tc>
        <w:tc>
          <w:tcPr>
            <w:tcW w:w="7767" w:type="dxa"/>
          </w:tcPr>
          <w:p w14:paraId="1711525C" w14:textId="77777777" w:rsidR="00E25001" w:rsidRPr="00865D32" w:rsidRDefault="00E25001" w:rsidP="00E25001">
            <w:r w:rsidRPr="006A3C67">
              <w:t>mist</w:t>
            </w:r>
          </w:p>
        </w:tc>
      </w:tr>
      <w:tr w:rsidR="00E25001" w14:paraId="2D9A1B17" w14:textId="77777777" w:rsidTr="00E25001">
        <w:tc>
          <w:tcPr>
            <w:tcW w:w="1809" w:type="dxa"/>
          </w:tcPr>
          <w:p w14:paraId="77F4C4BB" w14:textId="77777777" w:rsidR="00E25001" w:rsidRPr="00865D32" w:rsidRDefault="00E25001" w:rsidP="00E25001">
            <w:pPr>
              <w:jc w:val="center"/>
            </w:pPr>
            <w:r w:rsidRPr="006A3C67">
              <w:t>711</w:t>
            </w:r>
          </w:p>
        </w:tc>
        <w:tc>
          <w:tcPr>
            <w:tcW w:w="7767" w:type="dxa"/>
          </w:tcPr>
          <w:p w14:paraId="042C2BD4" w14:textId="77777777" w:rsidR="00E25001" w:rsidRPr="00865D32" w:rsidRDefault="00E25001" w:rsidP="00E25001">
            <w:r w:rsidRPr="006A3C67">
              <w:t>smoke</w:t>
            </w:r>
          </w:p>
        </w:tc>
      </w:tr>
      <w:tr w:rsidR="00E25001" w14:paraId="7FB32ACA" w14:textId="77777777" w:rsidTr="00E25001">
        <w:tc>
          <w:tcPr>
            <w:tcW w:w="1809" w:type="dxa"/>
          </w:tcPr>
          <w:p w14:paraId="0C0E083E" w14:textId="77777777" w:rsidR="00E25001" w:rsidRPr="00865D32" w:rsidRDefault="00E25001" w:rsidP="00E25001">
            <w:pPr>
              <w:jc w:val="center"/>
            </w:pPr>
            <w:r w:rsidRPr="006A3C67">
              <w:t>721</w:t>
            </w:r>
          </w:p>
        </w:tc>
        <w:tc>
          <w:tcPr>
            <w:tcW w:w="7767" w:type="dxa"/>
          </w:tcPr>
          <w:p w14:paraId="115EDF8F" w14:textId="77777777" w:rsidR="00E25001" w:rsidRPr="00865D32" w:rsidRDefault="00E25001" w:rsidP="00E25001">
            <w:r w:rsidRPr="006A3C67">
              <w:t>haze</w:t>
            </w:r>
          </w:p>
        </w:tc>
      </w:tr>
      <w:tr w:rsidR="00E25001" w14:paraId="03529AD7" w14:textId="77777777" w:rsidTr="00E25001">
        <w:tc>
          <w:tcPr>
            <w:tcW w:w="1809" w:type="dxa"/>
          </w:tcPr>
          <w:p w14:paraId="177D9048" w14:textId="77777777" w:rsidR="00E25001" w:rsidRPr="00865D32" w:rsidRDefault="00E25001" w:rsidP="00E25001">
            <w:pPr>
              <w:jc w:val="center"/>
            </w:pPr>
            <w:r w:rsidRPr="006A3C67">
              <w:t>731</w:t>
            </w:r>
          </w:p>
        </w:tc>
        <w:tc>
          <w:tcPr>
            <w:tcW w:w="7767" w:type="dxa"/>
          </w:tcPr>
          <w:p w14:paraId="4714C83D" w14:textId="77777777" w:rsidR="00E25001" w:rsidRPr="00865D32" w:rsidRDefault="00E25001" w:rsidP="00E25001">
            <w:r w:rsidRPr="006A3C67">
              <w:t>sand, dust whirls</w:t>
            </w:r>
          </w:p>
        </w:tc>
      </w:tr>
      <w:tr w:rsidR="00E25001" w14:paraId="5F0FE264" w14:textId="77777777" w:rsidTr="00E25001">
        <w:tc>
          <w:tcPr>
            <w:tcW w:w="1809" w:type="dxa"/>
          </w:tcPr>
          <w:p w14:paraId="130AD2F2" w14:textId="77777777" w:rsidR="00E25001" w:rsidRPr="00865D32" w:rsidRDefault="00E25001" w:rsidP="00E25001">
            <w:pPr>
              <w:jc w:val="center"/>
            </w:pPr>
            <w:r w:rsidRPr="006A3C67">
              <w:t>741</w:t>
            </w:r>
          </w:p>
        </w:tc>
        <w:tc>
          <w:tcPr>
            <w:tcW w:w="7767" w:type="dxa"/>
          </w:tcPr>
          <w:p w14:paraId="214B412B" w14:textId="77777777" w:rsidR="00E25001" w:rsidRPr="00865D32" w:rsidRDefault="00E25001" w:rsidP="00E25001">
            <w:r w:rsidRPr="006A3C67">
              <w:t>fog</w:t>
            </w:r>
          </w:p>
        </w:tc>
      </w:tr>
      <w:tr w:rsidR="00E25001" w14:paraId="3535957B" w14:textId="77777777" w:rsidTr="00E25001">
        <w:tc>
          <w:tcPr>
            <w:tcW w:w="1809" w:type="dxa"/>
          </w:tcPr>
          <w:p w14:paraId="7F6CF303" w14:textId="77777777" w:rsidR="00E25001" w:rsidRPr="00865D32" w:rsidRDefault="00E25001" w:rsidP="00E25001">
            <w:pPr>
              <w:jc w:val="center"/>
            </w:pPr>
            <w:r w:rsidRPr="006A3C67">
              <w:t>751</w:t>
            </w:r>
          </w:p>
        </w:tc>
        <w:tc>
          <w:tcPr>
            <w:tcW w:w="7767" w:type="dxa"/>
          </w:tcPr>
          <w:p w14:paraId="11B3AE62" w14:textId="77777777" w:rsidR="00E25001" w:rsidRPr="00865D32" w:rsidRDefault="00E25001" w:rsidP="00E25001">
            <w:r w:rsidRPr="006A3C67">
              <w:t>sand</w:t>
            </w:r>
          </w:p>
        </w:tc>
      </w:tr>
      <w:tr w:rsidR="00E25001" w14:paraId="3CFDCF42" w14:textId="77777777" w:rsidTr="00E25001">
        <w:tc>
          <w:tcPr>
            <w:tcW w:w="1809" w:type="dxa"/>
          </w:tcPr>
          <w:p w14:paraId="63B46C25" w14:textId="77777777" w:rsidR="00E25001" w:rsidRPr="00865D32" w:rsidRDefault="00E25001" w:rsidP="00E25001">
            <w:pPr>
              <w:jc w:val="center"/>
            </w:pPr>
            <w:r w:rsidRPr="006A3C67">
              <w:t>761</w:t>
            </w:r>
          </w:p>
        </w:tc>
        <w:tc>
          <w:tcPr>
            <w:tcW w:w="7767" w:type="dxa"/>
          </w:tcPr>
          <w:p w14:paraId="1BA5A6D4" w14:textId="77777777" w:rsidR="00E25001" w:rsidRPr="00865D32" w:rsidRDefault="00E25001" w:rsidP="00E25001">
            <w:r w:rsidRPr="006A3C67">
              <w:t>dust</w:t>
            </w:r>
          </w:p>
        </w:tc>
      </w:tr>
      <w:tr w:rsidR="00E25001" w14:paraId="4DEF33EF" w14:textId="77777777" w:rsidTr="00E25001">
        <w:tc>
          <w:tcPr>
            <w:tcW w:w="1809" w:type="dxa"/>
          </w:tcPr>
          <w:p w14:paraId="7004F250" w14:textId="77777777" w:rsidR="00E25001" w:rsidRPr="00865D32" w:rsidRDefault="00E25001" w:rsidP="00E25001">
            <w:pPr>
              <w:jc w:val="center"/>
            </w:pPr>
            <w:r w:rsidRPr="006A3C67">
              <w:t>762</w:t>
            </w:r>
          </w:p>
        </w:tc>
        <w:tc>
          <w:tcPr>
            <w:tcW w:w="7767" w:type="dxa"/>
          </w:tcPr>
          <w:p w14:paraId="08D0D104" w14:textId="77777777" w:rsidR="00E25001" w:rsidRPr="00865D32" w:rsidRDefault="00E25001" w:rsidP="00E25001">
            <w:r w:rsidRPr="006A3C67">
              <w:t>volcanic ash</w:t>
            </w:r>
          </w:p>
        </w:tc>
      </w:tr>
      <w:tr w:rsidR="00E25001" w14:paraId="206C3D1B" w14:textId="77777777" w:rsidTr="00E25001">
        <w:tc>
          <w:tcPr>
            <w:tcW w:w="1809" w:type="dxa"/>
          </w:tcPr>
          <w:p w14:paraId="6CA83B7A" w14:textId="77777777" w:rsidR="00E25001" w:rsidRPr="00865D32" w:rsidRDefault="00E25001" w:rsidP="00E25001">
            <w:pPr>
              <w:jc w:val="center"/>
            </w:pPr>
            <w:r w:rsidRPr="006A3C67">
              <w:t>771</w:t>
            </w:r>
          </w:p>
        </w:tc>
        <w:tc>
          <w:tcPr>
            <w:tcW w:w="7767" w:type="dxa"/>
          </w:tcPr>
          <w:p w14:paraId="0CFEA77E" w14:textId="77777777" w:rsidR="00E25001" w:rsidRPr="00865D32" w:rsidRDefault="00E25001" w:rsidP="00E25001">
            <w:r w:rsidRPr="006A3C67">
              <w:t>squalls</w:t>
            </w:r>
          </w:p>
        </w:tc>
      </w:tr>
      <w:tr w:rsidR="00E25001" w14:paraId="74B75468" w14:textId="77777777" w:rsidTr="00E25001">
        <w:tc>
          <w:tcPr>
            <w:tcW w:w="1809" w:type="dxa"/>
          </w:tcPr>
          <w:p w14:paraId="7370EE5A" w14:textId="77777777" w:rsidR="00E25001" w:rsidRPr="00865D32" w:rsidRDefault="00E25001" w:rsidP="00E25001">
            <w:pPr>
              <w:jc w:val="center"/>
            </w:pPr>
            <w:r w:rsidRPr="006A3C67">
              <w:t>781</w:t>
            </w:r>
          </w:p>
        </w:tc>
        <w:tc>
          <w:tcPr>
            <w:tcW w:w="7767" w:type="dxa"/>
          </w:tcPr>
          <w:p w14:paraId="4E74DFB7" w14:textId="77777777" w:rsidR="00E25001" w:rsidRPr="00865D32" w:rsidRDefault="00E25001" w:rsidP="00E25001">
            <w:r w:rsidRPr="006A3C67">
              <w:t>tornado</w:t>
            </w:r>
          </w:p>
        </w:tc>
      </w:tr>
      <w:tr w:rsidR="00E25001" w14:paraId="7DC3D7F3" w14:textId="77777777" w:rsidTr="00E25001">
        <w:tc>
          <w:tcPr>
            <w:tcW w:w="1809" w:type="dxa"/>
          </w:tcPr>
          <w:p w14:paraId="382E0D52" w14:textId="77777777" w:rsidR="00E25001" w:rsidRPr="00865D32" w:rsidRDefault="00E25001" w:rsidP="00E25001">
            <w:pPr>
              <w:jc w:val="center"/>
            </w:pPr>
            <w:r w:rsidRPr="006A3C67">
              <w:t>800</w:t>
            </w:r>
          </w:p>
        </w:tc>
        <w:tc>
          <w:tcPr>
            <w:tcW w:w="7767" w:type="dxa"/>
          </w:tcPr>
          <w:p w14:paraId="59C1E039" w14:textId="77777777" w:rsidR="00E25001" w:rsidRPr="00865D32" w:rsidRDefault="00E25001" w:rsidP="00E25001">
            <w:r w:rsidRPr="006A3C67">
              <w:t>clear sky</w:t>
            </w:r>
          </w:p>
        </w:tc>
      </w:tr>
      <w:tr w:rsidR="00E25001" w14:paraId="222976B9" w14:textId="77777777" w:rsidTr="00E25001">
        <w:tc>
          <w:tcPr>
            <w:tcW w:w="1809" w:type="dxa"/>
          </w:tcPr>
          <w:p w14:paraId="5D407F09" w14:textId="77777777" w:rsidR="00E25001" w:rsidRPr="00865D32" w:rsidRDefault="00E25001" w:rsidP="00E25001">
            <w:pPr>
              <w:jc w:val="center"/>
            </w:pPr>
            <w:r w:rsidRPr="006A3C67">
              <w:t>801</w:t>
            </w:r>
          </w:p>
        </w:tc>
        <w:tc>
          <w:tcPr>
            <w:tcW w:w="7767" w:type="dxa"/>
          </w:tcPr>
          <w:p w14:paraId="0E565C8E" w14:textId="77777777" w:rsidR="00E25001" w:rsidRPr="00865D32" w:rsidRDefault="00E25001" w:rsidP="00E25001">
            <w:r w:rsidRPr="006A3C67">
              <w:t>few clouds</w:t>
            </w:r>
          </w:p>
        </w:tc>
      </w:tr>
      <w:tr w:rsidR="00E25001" w14:paraId="3CFE394B" w14:textId="77777777" w:rsidTr="00E25001">
        <w:tc>
          <w:tcPr>
            <w:tcW w:w="1809" w:type="dxa"/>
          </w:tcPr>
          <w:p w14:paraId="2BBC6775" w14:textId="77777777" w:rsidR="00E25001" w:rsidRPr="00865D32" w:rsidRDefault="00E25001" w:rsidP="00E25001">
            <w:pPr>
              <w:jc w:val="center"/>
            </w:pPr>
            <w:r w:rsidRPr="006A3C67">
              <w:t>802</w:t>
            </w:r>
          </w:p>
        </w:tc>
        <w:tc>
          <w:tcPr>
            <w:tcW w:w="7767" w:type="dxa"/>
          </w:tcPr>
          <w:p w14:paraId="75D9BB95" w14:textId="77777777" w:rsidR="00E25001" w:rsidRPr="00865D32" w:rsidRDefault="00E25001" w:rsidP="00E25001">
            <w:r w:rsidRPr="006A3C67">
              <w:t>scattered clouds</w:t>
            </w:r>
          </w:p>
        </w:tc>
      </w:tr>
      <w:tr w:rsidR="00E25001" w14:paraId="5B2262FB" w14:textId="77777777" w:rsidTr="00E25001">
        <w:tc>
          <w:tcPr>
            <w:tcW w:w="1809" w:type="dxa"/>
          </w:tcPr>
          <w:p w14:paraId="7FE8B6F4" w14:textId="77777777" w:rsidR="00E25001" w:rsidRPr="00865D32" w:rsidRDefault="00E25001" w:rsidP="00E25001">
            <w:pPr>
              <w:jc w:val="center"/>
            </w:pPr>
            <w:r w:rsidRPr="006A3C67">
              <w:t>803</w:t>
            </w:r>
          </w:p>
        </w:tc>
        <w:tc>
          <w:tcPr>
            <w:tcW w:w="7767" w:type="dxa"/>
          </w:tcPr>
          <w:p w14:paraId="1DBF9E23" w14:textId="77777777" w:rsidR="00E25001" w:rsidRPr="00865D32" w:rsidRDefault="00E25001" w:rsidP="00E25001">
            <w:r w:rsidRPr="006A3C67">
              <w:t>broken clouds</w:t>
            </w:r>
          </w:p>
        </w:tc>
      </w:tr>
      <w:tr w:rsidR="00E25001" w14:paraId="4A0F59C1" w14:textId="77777777" w:rsidTr="00E25001">
        <w:tc>
          <w:tcPr>
            <w:tcW w:w="1809" w:type="dxa"/>
          </w:tcPr>
          <w:p w14:paraId="513C0ED9" w14:textId="77777777" w:rsidR="00E25001" w:rsidRPr="00865D32" w:rsidRDefault="00E25001" w:rsidP="00E25001">
            <w:pPr>
              <w:jc w:val="center"/>
            </w:pPr>
            <w:r w:rsidRPr="006A3C67">
              <w:t>804</w:t>
            </w:r>
          </w:p>
        </w:tc>
        <w:tc>
          <w:tcPr>
            <w:tcW w:w="7767" w:type="dxa"/>
          </w:tcPr>
          <w:p w14:paraId="0812889B" w14:textId="77777777" w:rsidR="00E25001" w:rsidRPr="00865D32" w:rsidRDefault="00E25001" w:rsidP="00E25001">
            <w:r w:rsidRPr="006A3C67">
              <w:t>overcast clouds</w:t>
            </w:r>
          </w:p>
        </w:tc>
      </w:tr>
      <w:tr w:rsidR="00E25001" w14:paraId="12F68B47" w14:textId="77777777" w:rsidTr="00E25001">
        <w:tc>
          <w:tcPr>
            <w:tcW w:w="1809" w:type="dxa"/>
          </w:tcPr>
          <w:p w14:paraId="49F32AD6" w14:textId="77777777" w:rsidR="00E25001" w:rsidRPr="00865D32" w:rsidRDefault="00E25001" w:rsidP="00E25001">
            <w:pPr>
              <w:jc w:val="center"/>
            </w:pPr>
            <w:r w:rsidRPr="006A3C67">
              <w:t>900</w:t>
            </w:r>
          </w:p>
        </w:tc>
        <w:tc>
          <w:tcPr>
            <w:tcW w:w="7767" w:type="dxa"/>
          </w:tcPr>
          <w:p w14:paraId="10BF38E6" w14:textId="77777777" w:rsidR="00E25001" w:rsidRPr="00865D32" w:rsidRDefault="00E25001" w:rsidP="00E25001">
            <w:r w:rsidRPr="006A3C67">
              <w:t>tornado</w:t>
            </w:r>
          </w:p>
        </w:tc>
      </w:tr>
      <w:tr w:rsidR="00E25001" w14:paraId="15BE8110" w14:textId="77777777" w:rsidTr="00E25001">
        <w:tc>
          <w:tcPr>
            <w:tcW w:w="1809" w:type="dxa"/>
          </w:tcPr>
          <w:p w14:paraId="1749CD5B" w14:textId="77777777" w:rsidR="00E25001" w:rsidRPr="00865D32" w:rsidRDefault="00E25001" w:rsidP="00E25001">
            <w:pPr>
              <w:jc w:val="center"/>
            </w:pPr>
            <w:r w:rsidRPr="006A3C67">
              <w:t>901</w:t>
            </w:r>
          </w:p>
        </w:tc>
        <w:tc>
          <w:tcPr>
            <w:tcW w:w="7767" w:type="dxa"/>
          </w:tcPr>
          <w:p w14:paraId="0557D622" w14:textId="77777777" w:rsidR="00E25001" w:rsidRPr="00865D32" w:rsidRDefault="00E25001" w:rsidP="00E25001">
            <w:r w:rsidRPr="006A3C67">
              <w:t>tropical storm</w:t>
            </w:r>
          </w:p>
        </w:tc>
      </w:tr>
      <w:tr w:rsidR="00E25001" w14:paraId="266EE505" w14:textId="77777777" w:rsidTr="00E25001">
        <w:tc>
          <w:tcPr>
            <w:tcW w:w="1809" w:type="dxa"/>
          </w:tcPr>
          <w:p w14:paraId="486A0AD2" w14:textId="77777777" w:rsidR="00E25001" w:rsidRPr="00865D32" w:rsidRDefault="00E25001" w:rsidP="00E25001">
            <w:pPr>
              <w:jc w:val="center"/>
            </w:pPr>
            <w:r w:rsidRPr="006A3C67">
              <w:t>902</w:t>
            </w:r>
          </w:p>
        </w:tc>
        <w:tc>
          <w:tcPr>
            <w:tcW w:w="7767" w:type="dxa"/>
          </w:tcPr>
          <w:p w14:paraId="272DE31F" w14:textId="77777777" w:rsidR="00E25001" w:rsidRPr="00865D32" w:rsidRDefault="00E25001" w:rsidP="00E25001">
            <w:r w:rsidRPr="006A3C67">
              <w:t>hurricane</w:t>
            </w:r>
          </w:p>
        </w:tc>
      </w:tr>
      <w:tr w:rsidR="00E25001" w14:paraId="6612EBE0" w14:textId="77777777" w:rsidTr="00E25001">
        <w:tc>
          <w:tcPr>
            <w:tcW w:w="1809" w:type="dxa"/>
          </w:tcPr>
          <w:p w14:paraId="0754B29B" w14:textId="77777777" w:rsidR="00E25001" w:rsidRPr="00865D32" w:rsidRDefault="00E25001" w:rsidP="00E25001">
            <w:pPr>
              <w:jc w:val="center"/>
            </w:pPr>
            <w:r w:rsidRPr="006A3C67">
              <w:t>903</w:t>
            </w:r>
          </w:p>
        </w:tc>
        <w:tc>
          <w:tcPr>
            <w:tcW w:w="7767" w:type="dxa"/>
          </w:tcPr>
          <w:p w14:paraId="5754AA37" w14:textId="77777777" w:rsidR="00E25001" w:rsidRPr="00865D32" w:rsidRDefault="00E25001" w:rsidP="00E25001">
            <w:r w:rsidRPr="006A3C67">
              <w:t>cold</w:t>
            </w:r>
          </w:p>
        </w:tc>
      </w:tr>
      <w:tr w:rsidR="00E25001" w14:paraId="09A50DB9" w14:textId="77777777" w:rsidTr="00E25001">
        <w:tc>
          <w:tcPr>
            <w:tcW w:w="1809" w:type="dxa"/>
          </w:tcPr>
          <w:p w14:paraId="7EEFDFCA" w14:textId="77777777" w:rsidR="00E25001" w:rsidRPr="00865D32" w:rsidRDefault="00E25001" w:rsidP="00E25001">
            <w:pPr>
              <w:jc w:val="center"/>
            </w:pPr>
            <w:r w:rsidRPr="006A3C67">
              <w:t>904</w:t>
            </w:r>
          </w:p>
        </w:tc>
        <w:tc>
          <w:tcPr>
            <w:tcW w:w="7767" w:type="dxa"/>
          </w:tcPr>
          <w:p w14:paraId="53694C68" w14:textId="77777777" w:rsidR="00E25001" w:rsidRPr="00865D32" w:rsidRDefault="00E25001" w:rsidP="00E25001">
            <w:r w:rsidRPr="006A3C67">
              <w:t>hot</w:t>
            </w:r>
          </w:p>
        </w:tc>
      </w:tr>
      <w:tr w:rsidR="00E25001" w14:paraId="5BE07362" w14:textId="77777777" w:rsidTr="00E25001">
        <w:tc>
          <w:tcPr>
            <w:tcW w:w="1809" w:type="dxa"/>
          </w:tcPr>
          <w:p w14:paraId="1C0C20D1" w14:textId="77777777" w:rsidR="00E25001" w:rsidRPr="00865D32" w:rsidRDefault="00E25001" w:rsidP="00E25001">
            <w:pPr>
              <w:jc w:val="center"/>
            </w:pPr>
            <w:r w:rsidRPr="006A3C67">
              <w:t>905</w:t>
            </w:r>
          </w:p>
        </w:tc>
        <w:tc>
          <w:tcPr>
            <w:tcW w:w="7767" w:type="dxa"/>
          </w:tcPr>
          <w:p w14:paraId="1853A4A8" w14:textId="77777777" w:rsidR="00E25001" w:rsidRPr="00865D32" w:rsidRDefault="00E25001" w:rsidP="00E25001">
            <w:r w:rsidRPr="006A3C67">
              <w:t>windy</w:t>
            </w:r>
          </w:p>
        </w:tc>
      </w:tr>
      <w:tr w:rsidR="00E25001" w14:paraId="6A425F18" w14:textId="77777777" w:rsidTr="00E25001">
        <w:tc>
          <w:tcPr>
            <w:tcW w:w="1809" w:type="dxa"/>
          </w:tcPr>
          <w:p w14:paraId="4CB752D6" w14:textId="77777777" w:rsidR="00E25001" w:rsidRPr="00865D32" w:rsidRDefault="00E25001" w:rsidP="00E25001">
            <w:pPr>
              <w:jc w:val="center"/>
            </w:pPr>
            <w:r w:rsidRPr="006A3C67">
              <w:t>906</w:t>
            </w:r>
          </w:p>
        </w:tc>
        <w:tc>
          <w:tcPr>
            <w:tcW w:w="7767" w:type="dxa"/>
          </w:tcPr>
          <w:p w14:paraId="2FF1CC96" w14:textId="77777777" w:rsidR="00E25001" w:rsidRPr="00865D32" w:rsidRDefault="00E25001" w:rsidP="00E25001">
            <w:r w:rsidRPr="006A3C67">
              <w:t>hail</w:t>
            </w:r>
          </w:p>
        </w:tc>
      </w:tr>
      <w:tr w:rsidR="00E25001" w14:paraId="6CBAC69F" w14:textId="77777777" w:rsidTr="00E25001">
        <w:tc>
          <w:tcPr>
            <w:tcW w:w="1809" w:type="dxa"/>
          </w:tcPr>
          <w:p w14:paraId="0F471C4D" w14:textId="77777777" w:rsidR="00E25001" w:rsidRPr="00865D32" w:rsidRDefault="00E25001" w:rsidP="00E25001">
            <w:pPr>
              <w:jc w:val="center"/>
            </w:pPr>
            <w:r w:rsidRPr="006A3C67">
              <w:lastRenderedPageBreak/>
              <w:t>951</w:t>
            </w:r>
          </w:p>
        </w:tc>
        <w:tc>
          <w:tcPr>
            <w:tcW w:w="7767" w:type="dxa"/>
          </w:tcPr>
          <w:p w14:paraId="36155DC3" w14:textId="77777777" w:rsidR="00E25001" w:rsidRPr="00865D32" w:rsidRDefault="00E25001" w:rsidP="00E25001">
            <w:r w:rsidRPr="006A3C67">
              <w:t>calm</w:t>
            </w:r>
          </w:p>
        </w:tc>
      </w:tr>
      <w:tr w:rsidR="00E25001" w14:paraId="0B1C4CE5" w14:textId="77777777" w:rsidTr="00E25001">
        <w:tc>
          <w:tcPr>
            <w:tcW w:w="1809" w:type="dxa"/>
          </w:tcPr>
          <w:p w14:paraId="5462B839" w14:textId="77777777" w:rsidR="00E25001" w:rsidRPr="00865D32" w:rsidRDefault="00E25001" w:rsidP="00E25001">
            <w:pPr>
              <w:jc w:val="center"/>
            </w:pPr>
            <w:r w:rsidRPr="006A3C67">
              <w:t>952</w:t>
            </w:r>
          </w:p>
        </w:tc>
        <w:tc>
          <w:tcPr>
            <w:tcW w:w="7767" w:type="dxa"/>
          </w:tcPr>
          <w:p w14:paraId="6A42434A" w14:textId="77777777" w:rsidR="00E25001" w:rsidRPr="00865D32" w:rsidRDefault="00E25001" w:rsidP="00E25001">
            <w:r w:rsidRPr="006A3C67">
              <w:t>light breeze</w:t>
            </w:r>
          </w:p>
        </w:tc>
      </w:tr>
      <w:tr w:rsidR="00E25001" w14:paraId="52CFC834" w14:textId="77777777" w:rsidTr="00E25001">
        <w:tc>
          <w:tcPr>
            <w:tcW w:w="1809" w:type="dxa"/>
          </w:tcPr>
          <w:p w14:paraId="57BEACF4" w14:textId="77777777" w:rsidR="00E25001" w:rsidRPr="00865D32" w:rsidRDefault="00E25001" w:rsidP="00E25001">
            <w:pPr>
              <w:jc w:val="center"/>
            </w:pPr>
            <w:r w:rsidRPr="006A3C67">
              <w:t>953</w:t>
            </w:r>
          </w:p>
        </w:tc>
        <w:tc>
          <w:tcPr>
            <w:tcW w:w="7767" w:type="dxa"/>
          </w:tcPr>
          <w:p w14:paraId="48FDFC95" w14:textId="77777777" w:rsidR="00E25001" w:rsidRPr="00865D32" w:rsidRDefault="00E25001" w:rsidP="00E25001">
            <w:r w:rsidRPr="006A3C67">
              <w:t>gentle breeze</w:t>
            </w:r>
          </w:p>
        </w:tc>
      </w:tr>
      <w:tr w:rsidR="00E25001" w14:paraId="179123F9" w14:textId="77777777" w:rsidTr="00E25001">
        <w:tc>
          <w:tcPr>
            <w:tcW w:w="1809" w:type="dxa"/>
          </w:tcPr>
          <w:p w14:paraId="08405833" w14:textId="77777777" w:rsidR="00E25001" w:rsidRPr="00865D32" w:rsidRDefault="00E25001" w:rsidP="00E25001">
            <w:pPr>
              <w:jc w:val="center"/>
            </w:pPr>
            <w:r w:rsidRPr="006A3C67">
              <w:t>954</w:t>
            </w:r>
          </w:p>
        </w:tc>
        <w:tc>
          <w:tcPr>
            <w:tcW w:w="7767" w:type="dxa"/>
          </w:tcPr>
          <w:p w14:paraId="27843FD2" w14:textId="77777777" w:rsidR="00E25001" w:rsidRPr="00865D32" w:rsidRDefault="00E25001" w:rsidP="00E25001">
            <w:r w:rsidRPr="006A3C67">
              <w:t>moderate breeze</w:t>
            </w:r>
          </w:p>
        </w:tc>
      </w:tr>
      <w:tr w:rsidR="00E25001" w14:paraId="20744ED0" w14:textId="77777777" w:rsidTr="00E25001">
        <w:tc>
          <w:tcPr>
            <w:tcW w:w="1809" w:type="dxa"/>
          </w:tcPr>
          <w:p w14:paraId="361DC247" w14:textId="77777777" w:rsidR="00E25001" w:rsidRPr="00865D32" w:rsidRDefault="00E25001" w:rsidP="00E25001">
            <w:pPr>
              <w:jc w:val="center"/>
            </w:pPr>
            <w:r w:rsidRPr="006A3C67">
              <w:t>955</w:t>
            </w:r>
          </w:p>
        </w:tc>
        <w:tc>
          <w:tcPr>
            <w:tcW w:w="7767" w:type="dxa"/>
          </w:tcPr>
          <w:p w14:paraId="2EB2E7D3" w14:textId="77777777" w:rsidR="00E25001" w:rsidRPr="00865D32" w:rsidRDefault="00E25001" w:rsidP="00E25001">
            <w:r w:rsidRPr="006A3C67">
              <w:t>fresh breeze</w:t>
            </w:r>
          </w:p>
        </w:tc>
      </w:tr>
      <w:tr w:rsidR="00E25001" w14:paraId="40C12519" w14:textId="77777777" w:rsidTr="00E25001">
        <w:tc>
          <w:tcPr>
            <w:tcW w:w="1809" w:type="dxa"/>
          </w:tcPr>
          <w:p w14:paraId="29004E24" w14:textId="77777777" w:rsidR="00E25001" w:rsidRPr="00865D32" w:rsidRDefault="00E25001" w:rsidP="00E25001">
            <w:pPr>
              <w:jc w:val="center"/>
            </w:pPr>
            <w:r w:rsidRPr="006A3C67">
              <w:t>956</w:t>
            </w:r>
          </w:p>
        </w:tc>
        <w:tc>
          <w:tcPr>
            <w:tcW w:w="7767" w:type="dxa"/>
          </w:tcPr>
          <w:p w14:paraId="0BC286FC" w14:textId="77777777" w:rsidR="00E25001" w:rsidRPr="00865D32" w:rsidRDefault="00E25001" w:rsidP="00E25001">
            <w:r w:rsidRPr="006A3C67">
              <w:t>strong breeze</w:t>
            </w:r>
          </w:p>
        </w:tc>
      </w:tr>
      <w:tr w:rsidR="00E25001" w14:paraId="4E1DF4EB" w14:textId="77777777" w:rsidTr="00E25001">
        <w:tc>
          <w:tcPr>
            <w:tcW w:w="1809" w:type="dxa"/>
          </w:tcPr>
          <w:p w14:paraId="4CB908B9" w14:textId="77777777" w:rsidR="00E25001" w:rsidRPr="00865D32" w:rsidRDefault="00E25001" w:rsidP="00E25001">
            <w:pPr>
              <w:jc w:val="center"/>
            </w:pPr>
            <w:r w:rsidRPr="006A3C67">
              <w:t>957</w:t>
            </w:r>
          </w:p>
        </w:tc>
        <w:tc>
          <w:tcPr>
            <w:tcW w:w="7767" w:type="dxa"/>
          </w:tcPr>
          <w:p w14:paraId="71907679" w14:textId="77777777" w:rsidR="00E25001" w:rsidRPr="00865D32" w:rsidRDefault="00E25001" w:rsidP="00E25001">
            <w:r w:rsidRPr="006A3C67">
              <w:t>high wind, near gale</w:t>
            </w:r>
          </w:p>
        </w:tc>
      </w:tr>
      <w:tr w:rsidR="00E25001" w14:paraId="5A3DAFE0" w14:textId="77777777" w:rsidTr="00E25001">
        <w:tc>
          <w:tcPr>
            <w:tcW w:w="1809" w:type="dxa"/>
          </w:tcPr>
          <w:p w14:paraId="6E49CA0A" w14:textId="77777777" w:rsidR="00E25001" w:rsidRPr="00865D32" w:rsidRDefault="00E25001" w:rsidP="00E25001">
            <w:pPr>
              <w:jc w:val="center"/>
            </w:pPr>
            <w:r w:rsidRPr="006A3C67">
              <w:t>958</w:t>
            </w:r>
          </w:p>
        </w:tc>
        <w:tc>
          <w:tcPr>
            <w:tcW w:w="7767" w:type="dxa"/>
          </w:tcPr>
          <w:p w14:paraId="1FD8C657" w14:textId="77777777" w:rsidR="00E25001" w:rsidRPr="00865D32" w:rsidRDefault="00E25001" w:rsidP="00E25001">
            <w:r w:rsidRPr="006A3C67">
              <w:t>gale</w:t>
            </w:r>
          </w:p>
        </w:tc>
      </w:tr>
      <w:tr w:rsidR="00E25001" w14:paraId="186D07FD" w14:textId="77777777" w:rsidTr="00E25001">
        <w:tc>
          <w:tcPr>
            <w:tcW w:w="1809" w:type="dxa"/>
          </w:tcPr>
          <w:p w14:paraId="0B910E07" w14:textId="77777777" w:rsidR="00E25001" w:rsidRPr="00865D32" w:rsidRDefault="00E25001" w:rsidP="00E25001">
            <w:pPr>
              <w:jc w:val="center"/>
            </w:pPr>
            <w:r w:rsidRPr="006A3C67">
              <w:t>959</w:t>
            </w:r>
          </w:p>
        </w:tc>
        <w:tc>
          <w:tcPr>
            <w:tcW w:w="7767" w:type="dxa"/>
          </w:tcPr>
          <w:p w14:paraId="56D3DA5D" w14:textId="77777777" w:rsidR="00E25001" w:rsidRPr="00865D32" w:rsidRDefault="00E25001" w:rsidP="00E25001">
            <w:r w:rsidRPr="006A3C67">
              <w:t>severe gale</w:t>
            </w:r>
          </w:p>
        </w:tc>
      </w:tr>
      <w:tr w:rsidR="00E25001" w14:paraId="79F2D72E" w14:textId="77777777" w:rsidTr="00E25001">
        <w:tc>
          <w:tcPr>
            <w:tcW w:w="1809" w:type="dxa"/>
          </w:tcPr>
          <w:p w14:paraId="29D84576" w14:textId="77777777" w:rsidR="00E25001" w:rsidRPr="00865D32" w:rsidRDefault="00E25001" w:rsidP="00E25001">
            <w:pPr>
              <w:jc w:val="center"/>
            </w:pPr>
            <w:r w:rsidRPr="006A3C67">
              <w:t>960</w:t>
            </w:r>
          </w:p>
        </w:tc>
        <w:tc>
          <w:tcPr>
            <w:tcW w:w="7767" w:type="dxa"/>
          </w:tcPr>
          <w:p w14:paraId="68ED7D75" w14:textId="77777777" w:rsidR="00E25001" w:rsidRPr="00865D32" w:rsidRDefault="00E25001" w:rsidP="00E25001">
            <w:r w:rsidRPr="006A3C67">
              <w:t>storm</w:t>
            </w:r>
          </w:p>
        </w:tc>
      </w:tr>
      <w:tr w:rsidR="00E25001" w14:paraId="2969746F" w14:textId="77777777" w:rsidTr="00E25001">
        <w:tc>
          <w:tcPr>
            <w:tcW w:w="1809" w:type="dxa"/>
          </w:tcPr>
          <w:p w14:paraId="7435EC34" w14:textId="77777777" w:rsidR="00E25001" w:rsidRPr="00865D32" w:rsidRDefault="00E25001" w:rsidP="00E25001">
            <w:pPr>
              <w:jc w:val="center"/>
            </w:pPr>
            <w:r w:rsidRPr="006A3C67">
              <w:t>961</w:t>
            </w:r>
          </w:p>
        </w:tc>
        <w:tc>
          <w:tcPr>
            <w:tcW w:w="7767" w:type="dxa"/>
          </w:tcPr>
          <w:p w14:paraId="53B387B1" w14:textId="77777777" w:rsidR="00E25001" w:rsidRPr="00865D32" w:rsidRDefault="00E25001" w:rsidP="00E25001">
            <w:r w:rsidRPr="006A3C67">
              <w:t>violent storm</w:t>
            </w:r>
          </w:p>
        </w:tc>
      </w:tr>
      <w:tr w:rsidR="00E25001" w14:paraId="18934C73" w14:textId="77777777" w:rsidTr="00E25001">
        <w:tc>
          <w:tcPr>
            <w:tcW w:w="1809" w:type="dxa"/>
          </w:tcPr>
          <w:p w14:paraId="4DA485B7" w14:textId="77777777" w:rsidR="00E25001" w:rsidRPr="00865D32" w:rsidRDefault="00E25001" w:rsidP="00E25001">
            <w:pPr>
              <w:jc w:val="center"/>
            </w:pPr>
            <w:r w:rsidRPr="006A3C67">
              <w:t>962</w:t>
            </w:r>
          </w:p>
        </w:tc>
        <w:tc>
          <w:tcPr>
            <w:tcW w:w="7767" w:type="dxa"/>
          </w:tcPr>
          <w:p w14:paraId="3BAA8A95" w14:textId="77777777" w:rsidR="00E25001" w:rsidRPr="00865D32" w:rsidRDefault="00E25001" w:rsidP="00E25001">
            <w:r w:rsidRPr="006A3C67">
              <w:t>hurricane</w:t>
            </w:r>
          </w:p>
        </w:tc>
      </w:tr>
    </w:tbl>
    <w:p w14:paraId="65E894D8" w14:textId="77777777" w:rsidR="00E25001" w:rsidRDefault="00E25001" w:rsidP="00E25001">
      <w:pPr>
        <w:pStyle w:val="Heading7"/>
        <w:numPr>
          <w:ilvl w:val="0"/>
          <w:numId w:val="0"/>
        </w:numPr>
        <w:ind w:left="1296" w:hanging="1296"/>
      </w:pPr>
      <w:r w:rsidRPr="000860D9">
        <w:t>Consent: Purpose (</w:t>
      </w:r>
      <w:hyperlink w:anchor="_Consent_and_Notice" w:history="1">
        <w:r w:rsidRPr="005761C6">
          <w:rPr>
            <w:rStyle w:val="Hyperlink"/>
          </w:rPr>
          <w:t>Section 5</w:t>
        </w:r>
        <w:r>
          <w:rPr>
            <w:rStyle w:val="Hyperlink"/>
          </w:rPr>
          <w:t>.2.10 “C</w:t>
        </w:r>
        <w:r w:rsidRPr="002C5B0B">
          <w:rPr>
            <w:rStyle w:val="Hyperlink"/>
          </w:rPr>
          <w:t>onsent and Notice</w:t>
        </w:r>
      </w:hyperlink>
      <w:r>
        <w:t>”</w:t>
      </w:r>
      <w:r w:rsidRPr="000860D9">
        <w:t>)</w:t>
      </w:r>
    </w:p>
    <w:tbl>
      <w:tblPr>
        <w:tblStyle w:val="TableGrid"/>
        <w:tblW w:w="0" w:type="auto"/>
        <w:tblLook w:val="04A0" w:firstRow="1" w:lastRow="0" w:firstColumn="1" w:lastColumn="0" w:noHBand="0" w:noVBand="1"/>
      </w:tblPr>
      <w:tblGrid>
        <w:gridCol w:w="1809"/>
        <w:gridCol w:w="7767"/>
      </w:tblGrid>
      <w:tr w:rsidR="00E25001" w14:paraId="793DD5D2" w14:textId="77777777" w:rsidTr="00E25001">
        <w:tc>
          <w:tcPr>
            <w:tcW w:w="1809" w:type="dxa"/>
          </w:tcPr>
          <w:p w14:paraId="26A2FDBC" w14:textId="77777777" w:rsidR="00E25001" w:rsidRPr="00207370" w:rsidRDefault="00E25001" w:rsidP="00E25001">
            <w:pPr>
              <w:jc w:val="center"/>
              <w:rPr>
                <w:b/>
              </w:rPr>
            </w:pPr>
            <w:r w:rsidRPr="00207370">
              <w:rPr>
                <w:b/>
              </w:rPr>
              <w:t>Value</w:t>
            </w:r>
          </w:p>
        </w:tc>
        <w:tc>
          <w:tcPr>
            <w:tcW w:w="7767" w:type="dxa"/>
          </w:tcPr>
          <w:p w14:paraId="55ECD1EA" w14:textId="77777777" w:rsidR="00E25001" w:rsidRPr="00207370" w:rsidRDefault="00E25001" w:rsidP="00E25001">
            <w:pPr>
              <w:rPr>
                <w:b/>
              </w:rPr>
            </w:pPr>
            <w:r w:rsidRPr="00207370">
              <w:rPr>
                <w:b/>
              </w:rPr>
              <w:t>Meaning</w:t>
            </w:r>
          </w:p>
        </w:tc>
      </w:tr>
      <w:tr w:rsidR="00E25001" w14:paraId="3FD5653C" w14:textId="77777777" w:rsidTr="00E25001">
        <w:tc>
          <w:tcPr>
            <w:tcW w:w="1809" w:type="dxa"/>
          </w:tcPr>
          <w:p w14:paraId="5440D4FF" w14:textId="77777777" w:rsidR="00E25001" w:rsidRDefault="00E25001" w:rsidP="00E25001">
            <w:pPr>
              <w:jc w:val="center"/>
            </w:pPr>
            <w:r w:rsidRPr="00554A34">
              <w:t>1</w:t>
            </w:r>
          </w:p>
        </w:tc>
        <w:tc>
          <w:tcPr>
            <w:tcW w:w="7767" w:type="dxa"/>
          </w:tcPr>
          <w:p w14:paraId="56381047" w14:textId="77777777" w:rsidR="00E25001" w:rsidRDefault="00E25001" w:rsidP="00E25001">
            <w:r w:rsidRPr="00554A34">
              <w:t>Core Function</w:t>
            </w:r>
          </w:p>
        </w:tc>
      </w:tr>
      <w:tr w:rsidR="00E25001" w14:paraId="5D6AFFA2" w14:textId="77777777" w:rsidTr="00E25001">
        <w:tc>
          <w:tcPr>
            <w:tcW w:w="1809" w:type="dxa"/>
          </w:tcPr>
          <w:p w14:paraId="789988C8" w14:textId="77777777" w:rsidR="00E25001" w:rsidRDefault="00E25001" w:rsidP="00E25001">
            <w:pPr>
              <w:jc w:val="center"/>
            </w:pPr>
            <w:r w:rsidRPr="00554A34">
              <w:t>2</w:t>
            </w:r>
          </w:p>
        </w:tc>
        <w:tc>
          <w:tcPr>
            <w:tcW w:w="7767" w:type="dxa"/>
          </w:tcPr>
          <w:p w14:paraId="352166A1" w14:textId="77777777" w:rsidR="00E25001" w:rsidRDefault="00E25001" w:rsidP="00E25001">
            <w:r w:rsidRPr="00554A34">
              <w:t>Contracted Service</w:t>
            </w:r>
          </w:p>
        </w:tc>
      </w:tr>
      <w:tr w:rsidR="00E25001" w14:paraId="166DADCC" w14:textId="77777777" w:rsidTr="00E25001">
        <w:tc>
          <w:tcPr>
            <w:tcW w:w="1809" w:type="dxa"/>
          </w:tcPr>
          <w:p w14:paraId="6CDDDF30" w14:textId="77777777" w:rsidR="00E25001" w:rsidRDefault="00E25001" w:rsidP="00E25001">
            <w:pPr>
              <w:jc w:val="center"/>
            </w:pPr>
            <w:r w:rsidRPr="00554A34">
              <w:t>3</w:t>
            </w:r>
          </w:p>
        </w:tc>
        <w:tc>
          <w:tcPr>
            <w:tcW w:w="7767" w:type="dxa"/>
          </w:tcPr>
          <w:p w14:paraId="16C81F83" w14:textId="77777777" w:rsidR="00E25001" w:rsidRDefault="00E25001" w:rsidP="00E25001">
            <w:r w:rsidRPr="00554A34">
              <w:t>Delivery</w:t>
            </w:r>
          </w:p>
        </w:tc>
      </w:tr>
      <w:tr w:rsidR="00E25001" w14:paraId="439456BC" w14:textId="77777777" w:rsidTr="00E25001">
        <w:tc>
          <w:tcPr>
            <w:tcW w:w="1809" w:type="dxa"/>
          </w:tcPr>
          <w:p w14:paraId="08B13059" w14:textId="77777777" w:rsidR="00E25001" w:rsidRDefault="00E25001" w:rsidP="00E25001">
            <w:pPr>
              <w:jc w:val="center"/>
            </w:pPr>
            <w:r w:rsidRPr="00554A34">
              <w:t>4</w:t>
            </w:r>
          </w:p>
        </w:tc>
        <w:tc>
          <w:tcPr>
            <w:tcW w:w="7767" w:type="dxa"/>
          </w:tcPr>
          <w:p w14:paraId="10987384" w14:textId="77777777" w:rsidR="00E25001" w:rsidRDefault="00E25001" w:rsidP="00E25001">
            <w:r w:rsidRPr="00554A34">
              <w:t>Contact Requested</w:t>
            </w:r>
          </w:p>
        </w:tc>
      </w:tr>
      <w:tr w:rsidR="00E25001" w14:paraId="626B5EB2" w14:textId="77777777" w:rsidTr="00E25001">
        <w:tc>
          <w:tcPr>
            <w:tcW w:w="1809" w:type="dxa"/>
          </w:tcPr>
          <w:p w14:paraId="2CD04496" w14:textId="77777777" w:rsidR="00E25001" w:rsidRDefault="00E25001" w:rsidP="00E25001">
            <w:pPr>
              <w:jc w:val="center"/>
            </w:pPr>
            <w:r w:rsidRPr="00554A34">
              <w:t>5</w:t>
            </w:r>
          </w:p>
        </w:tc>
        <w:tc>
          <w:tcPr>
            <w:tcW w:w="7767" w:type="dxa"/>
          </w:tcPr>
          <w:p w14:paraId="4CE4039C" w14:textId="77777777" w:rsidR="00E25001" w:rsidRDefault="00E25001" w:rsidP="00E25001">
            <w:r w:rsidRPr="00554A34">
              <w:t>Personalized Experience</w:t>
            </w:r>
          </w:p>
        </w:tc>
      </w:tr>
      <w:tr w:rsidR="00E25001" w14:paraId="31644ED9" w14:textId="77777777" w:rsidTr="00E25001">
        <w:tc>
          <w:tcPr>
            <w:tcW w:w="1809" w:type="dxa"/>
          </w:tcPr>
          <w:p w14:paraId="4C1CC980" w14:textId="77777777" w:rsidR="00E25001" w:rsidRDefault="00E25001" w:rsidP="00E25001">
            <w:pPr>
              <w:jc w:val="center"/>
            </w:pPr>
            <w:r w:rsidRPr="00554A34">
              <w:t>6</w:t>
            </w:r>
          </w:p>
        </w:tc>
        <w:tc>
          <w:tcPr>
            <w:tcW w:w="7767" w:type="dxa"/>
          </w:tcPr>
          <w:p w14:paraId="076B107D" w14:textId="77777777" w:rsidR="00E25001" w:rsidRDefault="00E25001" w:rsidP="00E25001">
            <w:r w:rsidRPr="00554A34">
              <w:t>Marketing</w:t>
            </w:r>
          </w:p>
        </w:tc>
      </w:tr>
      <w:tr w:rsidR="00E25001" w14:paraId="55DB895F" w14:textId="77777777" w:rsidTr="00E25001">
        <w:tc>
          <w:tcPr>
            <w:tcW w:w="1809" w:type="dxa"/>
          </w:tcPr>
          <w:p w14:paraId="7031A096" w14:textId="77777777" w:rsidR="00E25001" w:rsidRDefault="00E25001" w:rsidP="00E25001">
            <w:pPr>
              <w:jc w:val="center"/>
            </w:pPr>
            <w:r w:rsidRPr="00554A34">
              <w:t>7</w:t>
            </w:r>
          </w:p>
        </w:tc>
        <w:tc>
          <w:tcPr>
            <w:tcW w:w="7767" w:type="dxa"/>
          </w:tcPr>
          <w:p w14:paraId="3AEA9ED1" w14:textId="77777777" w:rsidR="00E25001" w:rsidRDefault="00E25001" w:rsidP="00E25001">
            <w:r w:rsidRPr="00554A34">
              <w:t>Marketing Third Parties</w:t>
            </w:r>
          </w:p>
        </w:tc>
      </w:tr>
      <w:tr w:rsidR="00E25001" w14:paraId="70811DB7" w14:textId="77777777" w:rsidTr="00E25001">
        <w:tc>
          <w:tcPr>
            <w:tcW w:w="1809" w:type="dxa"/>
          </w:tcPr>
          <w:p w14:paraId="6231EC5C" w14:textId="77777777" w:rsidR="00E25001" w:rsidRDefault="00E25001" w:rsidP="00E25001">
            <w:pPr>
              <w:jc w:val="center"/>
            </w:pPr>
            <w:r w:rsidRPr="00554A34">
              <w:t>8</w:t>
            </w:r>
          </w:p>
        </w:tc>
        <w:tc>
          <w:tcPr>
            <w:tcW w:w="7767" w:type="dxa"/>
          </w:tcPr>
          <w:p w14:paraId="30456003" w14:textId="77777777" w:rsidR="00E25001" w:rsidRDefault="00E25001" w:rsidP="00E25001">
            <w:r w:rsidRPr="00554A34">
              <w:t>Use for Delivery</w:t>
            </w:r>
          </w:p>
        </w:tc>
      </w:tr>
      <w:tr w:rsidR="00E25001" w14:paraId="067652F6" w14:textId="77777777" w:rsidTr="00E25001">
        <w:tc>
          <w:tcPr>
            <w:tcW w:w="1809" w:type="dxa"/>
          </w:tcPr>
          <w:p w14:paraId="245DF263" w14:textId="77777777" w:rsidR="00E25001" w:rsidRDefault="00E25001" w:rsidP="00E25001">
            <w:pPr>
              <w:jc w:val="center"/>
            </w:pPr>
            <w:r w:rsidRPr="00554A34">
              <w:t>9</w:t>
            </w:r>
          </w:p>
        </w:tc>
        <w:tc>
          <w:tcPr>
            <w:tcW w:w="7767" w:type="dxa"/>
          </w:tcPr>
          <w:p w14:paraId="43289203" w14:textId="77777777" w:rsidR="00E25001" w:rsidRDefault="00E25001" w:rsidP="00E25001">
            <w:r w:rsidRPr="00554A34">
              <w:t>Disclosure for Marketing</w:t>
            </w:r>
          </w:p>
        </w:tc>
      </w:tr>
      <w:tr w:rsidR="00E25001" w14:paraId="09C44381" w14:textId="77777777" w:rsidTr="00E25001">
        <w:tc>
          <w:tcPr>
            <w:tcW w:w="1809" w:type="dxa"/>
          </w:tcPr>
          <w:p w14:paraId="045960FE" w14:textId="77777777" w:rsidR="00E25001" w:rsidRDefault="00E25001" w:rsidP="00E25001">
            <w:pPr>
              <w:jc w:val="center"/>
            </w:pPr>
            <w:r w:rsidRPr="00554A34">
              <w:t>10</w:t>
            </w:r>
          </w:p>
        </w:tc>
        <w:tc>
          <w:tcPr>
            <w:tcW w:w="7767" w:type="dxa"/>
          </w:tcPr>
          <w:p w14:paraId="73EA9788" w14:textId="77777777" w:rsidR="00E25001" w:rsidRDefault="00E25001" w:rsidP="00E25001">
            <w:r w:rsidRPr="00554A34">
              <w:t>3</w:t>
            </w:r>
            <w:r w:rsidRPr="00857009">
              <w:rPr>
                <w:vertAlign w:val="superscript"/>
              </w:rPr>
              <w:t>rd</w:t>
            </w:r>
            <w:r w:rsidRPr="00554A34">
              <w:t xml:space="preserve"> Party Disclosure for Core Function</w:t>
            </w:r>
          </w:p>
        </w:tc>
      </w:tr>
      <w:tr w:rsidR="00E25001" w14:paraId="38A38731" w14:textId="77777777" w:rsidTr="00E25001">
        <w:tc>
          <w:tcPr>
            <w:tcW w:w="1809" w:type="dxa"/>
          </w:tcPr>
          <w:p w14:paraId="495E7285" w14:textId="77777777" w:rsidR="00E25001" w:rsidRDefault="00E25001" w:rsidP="00E25001">
            <w:pPr>
              <w:jc w:val="center"/>
            </w:pPr>
            <w:r w:rsidRPr="00554A34">
              <w:t>11</w:t>
            </w:r>
          </w:p>
        </w:tc>
        <w:tc>
          <w:tcPr>
            <w:tcW w:w="7767" w:type="dxa"/>
          </w:tcPr>
          <w:p w14:paraId="475C3D2B" w14:textId="77777777" w:rsidR="00E25001" w:rsidRPr="00207370" w:rsidRDefault="00E25001" w:rsidP="00E25001">
            <w:pPr>
              <w:jc w:val="center"/>
              <w:rPr>
                <w:i/>
              </w:rPr>
            </w:pPr>
            <w:r w:rsidRPr="00207370">
              <w:rPr>
                <w:i/>
              </w:rPr>
              <w:t>{deliberately blank}</w:t>
            </w:r>
          </w:p>
        </w:tc>
      </w:tr>
      <w:tr w:rsidR="00E25001" w14:paraId="622304AB" w14:textId="77777777" w:rsidTr="00E25001">
        <w:tc>
          <w:tcPr>
            <w:tcW w:w="1809" w:type="dxa"/>
          </w:tcPr>
          <w:p w14:paraId="74864434" w14:textId="77777777" w:rsidR="00E25001" w:rsidRDefault="00E25001" w:rsidP="00E25001">
            <w:pPr>
              <w:jc w:val="center"/>
            </w:pPr>
            <w:r w:rsidRPr="00554A34">
              <w:t>12</w:t>
            </w:r>
          </w:p>
        </w:tc>
        <w:tc>
          <w:tcPr>
            <w:tcW w:w="7767" w:type="dxa"/>
          </w:tcPr>
          <w:p w14:paraId="5DF38430" w14:textId="77777777" w:rsidR="00E25001" w:rsidRDefault="00E25001" w:rsidP="00E25001">
            <w:r w:rsidRPr="00554A34">
              <w:t>Legally Required Data Retention</w:t>
            </w:r>
          </w:p>
        </w:tc>
      </w:tr>
      <w:tr w:rsidR="00E25001" w14:paraId="41473EA9" w14:textId="77777777" w:rsidTr="00E25001">
        <w:tc>
          <w:tcPr>
            <w:tcW w:w="1809" w:type="dxa"/>
          </w:tcPr>
          <w:p w14:paraId="74770F27" w14:textId="77777777" w:rsidR="00E25001" w:rsidRDefault="00E25001" w:rsidP="00E25001">
            <w:pPr>
              <w:jc w:val="center"/>
            </w:pPr>
            <w:r w:rsidRPr="00554A34">
              <w:t>13</w:t>
            </w:r>
          </w:p>
        </w:tc>
        <w:tc>
          <w:tcPr>
            <w:tcW w:w="7767" w:type="dxa"/>
          </w:tcPr>
          <w:p w14:paraId="168D2EC0" w14:textId="77777777" w:rsidR="00E25001" w:rsidRDefault="00E25001" w:rsidP="00E25001">
            <w:r w:rsidRPr="00554A34">
              <w:t>Required by Law Enforcement or Government</w:t>
            </w:r>
          </w:p>
        </w:tc>
      </w:tr>
      <w:tr w:rsidR="00E25001" w14:paraId="05AD0182" w14:textId="77777777" w:rsidTr="00E25001">
        <w:tc>
          <w:tcPr>
            <w:tcW w:w="1809" w:type="dxa"/>
          </w:tcPr>
          <w:p w14:paraId="653BBB19" w14:textId="77777777" w:rsidR="00E25001" w:rsidRDefault="00E25001" w:rsidP="00E25001">
            <w:pPr>
              <w:jc w:val="center"/>
            </w:pPr>
            <w:r w:rsidRPr="00554A34">
              <w:t>14</w:t>
            </w:r>
          </w:p>
        </w:tc>
        <w:tc>
          <w:tcPr>
            <w:tcW w:w="7767" w:type="dxa"/>
          </w:tcPr>
          <w:p w14:paraId="3F85A8E4" w14:textId="77777777" w:rsidR="00E25001" w:rsidRDefault="00E25001" w:rsidP="00E25001">
            <w:r w:rsidRPr="00554A34">
              <w:t>Protecting Your Health</w:t>
            </w:r>
          </w:p>
        </w:tc>
      </w:tr>
      <w:tr w:rsidR="00E25001" w14:paraId="2DFA64BB" w14:textId="77777777" w:rsidTr="00E25001">
        <w:tc>
          <w:tcPr>
            <w:tcW w:w="1809" w:type="dxa"/>
          </w:tcPr>
          <w:p w14:paraId="591F8110" w14:textId="77777777" w:rsidR="00E25001" w:rsidRDefault="00E25001" w:rsidP="00E25001">
            <w:pPr>
              <w:jc w:val="center"/>
            </w:pPr>
            <w:r w:rsidRPr="00554A34">
              <w:t>15</w:t>
            </w:r>
          </w:p>
        </w:tc>
        <w:tc>
          <w:tcPr>
            <w:tcW w:w="7767" w:type="dxa"/>
          </w:tcPr>
          <w:p w14:paraId="28A71C6E" w14:textId="77777777" w:rsidR="00E25001" w:rsidRDefault="00E25001" w:rsidP="00E25001">
            <w:r w:rsidRPr="00554A34">
              <w:t>Protecting Our Interests</w:t>
            </w:r>
          </w:p>
        </w:tc>
      </w:tr>
      <w:tr w:rsidR="00E25001" w14:paraId="09C75E02" w14:textId="77777777" w:rsidTr="00E25001">
        <w:tc>
          <w:tcPr>
            <w:tcW w:w="1809" w:type="dxa"/>
          </w:tcPr>
          <w:p w14:paraId="79F71952" w14:textId="77777777" w:rsidR="00E25001" w:rsidRDefault="00E25001" w:rsidP="00E25001">
            <w:pPr>
              <w:jc w:val="center"/>
            </w:pPr>
            <w:r w:rsidRPr="00554A34">
              <w:t>16</w:t>
            </w:r>
          </w:p>
        </w:tc>
        <w:tc>
          <w:tcPr>
            <w:tcW w:w="7767" w:type="dxa"/>
          </w:tcPr>
          <w:p w14:paraId="17935242" w14:textId="77777777" w:rsidR="00E25001" w:rsidRDefault="00E25001" w:rsidP="00E25001">
            <w:r w:rsidRPr="00554A34">
              <w:t>Improve Performance</w:t>
            </w:r>
          </w:p>
        </w:tc>
      </w:tr>
    </w:tbl>
    <w:p w14:paraId="406E36C3" w14:textId="77777777" w:rsidR="00E25001" w:rsidRDefault="00E25001" w:rsidP="00E25001">
      <w:pPr>
        <w:pStyle w:val="Heading7"/>
        <w:numPr>
          <w:ilvl w:val="0"/>
          <w:numId w:val="0"/>
        </w:numPr>
        <w:ind w:left="1296" w:hanging="1296"/>
      </w:pPr>
      <w:r w:rsidRPr="000860D9">
        <w:lastRenderedPageBreak/>
        <w:t>Extension: ExtIntTag / ExtFltTag (</w:t>
      </w:r>
      <w:hyperlink w:anchor="_Extension" w:history="1">
        <w:r w:rsidRPr="005761C6">
          <w:rPr>
            <w:rStyle w:val="Hyperlink"/>
          </w:rPr>
          <w:t>Section 5</w:t>
        </w:r>
        <w:r>
          <w:rPr>
            <w:rStyle w:val="Hyperlink"/>
          </w:rPr>
          <w:t>.2.11 “E</w:t>
        </w:r>
        <w:r w:rsidRPr="002C5B0B">
          <w:rPr>
            <w:rStyle w:val="Hyperlink"/>
          </w:rPr>
          <w:t>xtension</w:t>
        </w:r>
      </w:hyperlink>
      <w:r>
        <w:t>”</w:t>
      </w:r>
      <w:r w:rsidRPr="000860D9">
        <w:t>)</w:t>
      </w:r>
    </w:p>
    <w:tbl>
      <w:tblPr>
        <w:tblStyle w:val="TableGrid"/>
        <w:tblW w:w="0" w:type="auto"/>
        <w:tblLook w:val="04A0" w:firstRow="1" w:lastRow="0" w:firstColumn="1" w:lastColumn="0" w:noHBand="0" w:noVBand="1"/>
      </w:tblPr>
      <w:tblGrid>
        <w:gridCol w:w="1809"/>
        <w:gridCol w:w="7767"/>
      </w:tblGrid>
      <w:tr w:rsidR="00E25001" w14:paraId="6BE9D76D" w14:textId="77777777" w:rsidTr="00E25001">
        <w:tc>
          <w:tcPr>
            <w:tcW w:w="1809" w:type="dxa"/>
          </w:tcPr>
          <w:p w14:paraId="5F37ADFB" w14:textId="77777777" w:rsidR="00E25001" w:rsidRPr="007E665D" w:rsidRDefault="00E25001" w:rsidP="00E25001">
            <w:pPr>
              <w:jc w:val="center"/>
            </w:pPr>
            <w:r w:rsidRPr="00207370">
              <w:rPr>
                <w:b/>
              </w:rPr>
              <w:t>Value</w:t>
            </w:r>
          </w:p>
        </w:tc>
        <w:tc>
          <w:tcPr>
            <w:tcW w:w="7767" w:type="dxa"/>
          </w:tcPr>
          <w:p w14:paraId="761A5989" w14:textId="77777777" w:rsidR="00E25001" w:rsidRPr="007E665D" w:rsidRDefault="00E25001" w:rsidP="00E25001">
            <w:r w:rsidRPr="00207370">
              <w:rPr>
                <w:b/>
              </w:rPr>
              <w:t>Meaning</w:t>
            </w:r>
            <w:r>
              <w:rPr>
                <w:b/>
              </w:rPr>
              <w:t xml:space="preserve"> (Format)</w:t>
            </w:r>
          </w:p>
        </w:tc>
      </w:tr>
      <w:tr w:rsidR="00E25001" w14:paraId="6DD62F38" w14:textId="77777777" w:rsidTr="00E25001">
        <w:tc>
          <w:tcPr>
            <w:tcW w:w="1809" w:type="dxa"/>
          </w:tcPr>
          <w:p w14:paraId="04FA57C7" w14:textId="77777777" w:rsidR="00E25001" w:rsidRDefault="00E25001" w:rsidP="00E25001">
            <w:pPr>
              <w:jc w:val="center"/>
            </w:pPr>
            <w:r w:rsidRPr="007E665D">
              <w:t>1001</w:t>
            </w:r>
          </w:p>
        </w:tc>
        <w:tc>
          <w:tcPr>
            <w:tcW w:w="7767" w:type="dxa"/>
          </w:tcPr>
          <w:p w14:paraId="1306256B" w14:textId="77777777" w:rsidR="00E25001" w:rsidRDefault="00E25001" w:rsidP="00E25001">
            <w:r w:rsidRPr="007E665D">
              <w:t>Resting heart rate (bpm)</w:t>
            </w:r>
          </w:p>
        </w:tc>
      </w:tr>
      <w:tr w:rsidR="00E25001" w14:paraId="2D9B5B48" w14:textId="77777777" w:rsidTr="00E25001">
        <w:tc>
          <w:tcPr>
            <w:tcW w:w="1809" w:type="dxa"/>
          </w:tcPr>
          <w:p w14:paraId="4CDE5DC5" w14:textId="77777777" w:rsidR="00E25001" w:rsidRDefault="00E25001" w:rsidP="00E25001">
            <w:pPr>
              <w:jc w:val="center"/>
            </w:pPr>
            <w:r w:rsidRPr="007E665D">
              <w:t>1002</w:t>
            </w:r>
          </w:p>
        </w:tc>
        <w:tc>
          <w:tcPr>
            <w:tcW w:w="7767" w:type="dxa"/>
          </w:tcPr>
          <w:p w14:paraId="09C03419" w14:textId="77777777" w:rsidR="00E25001" w:rsidRDefault="00E25001" w:rsidP="00E25001">
            <w:r w:rsidRPr="007E665D">
              <w:t>Average heart rate (bpm)</w:t>
            </w:r>
          </w:p>
        </w:tc>
      </w:tr>
      <w:tr w:rsidR="00E25001" w14:paraId="717A612A" w14:textId="77777777" w:rsidTr="00E25001">
        <w:tc>
          <w:tcPr>
            <w:tcW w:w="1809" w:type="dxa"/>
          </w:tcPr>
          <w:p w14:paraId="3C099579" w14:textId="77777777" w:rsidR="00E25001" w:rsidRDefault="00E25001" w:rsidP="00E25001">
            <w:pPr>
              <w:jc w:val="center"/>
            </w:pPr>
            <w:r w:rsidRPr="007E665D">
              <w:t>1003</w:t>
            </w:r>
          </w:p>
        </w:tc>
        <w:tc>
          <w:tcPr>
            <w:tcW w:w="7767" w:type="dxa"/>
          </w:tcPr>
          <w:p w14:paraId="56B82543" w14:textId="77777777" w:rsidR="00E25001" w:rsidRDefault="00E25001" w:rsidP="00E25001">
            <w:r w:rsidRPr="007E665D">
              <w:t>Maximum heart rate (bp)</w:t>
            </w:r>
          </w:p>
        </w:tc>
      </w:tr>
      <w:tr w:rsidR="00E25001" w14:paraId="0CBEB5C3" w14:textId="77777777" w:rsidTr="00E25001">
        <w:tc>
          <w:tcPr>
            <w:tcW w:w="1809" w:type="dxa"/>
          </w:tcPr>
          <w:p w14:paraId="7EEE82B0" w14:textId="77777777" w:rsidR="00E25001" w:rsidRDefault="00E25001" w:rsidP="00E25001">
            <w:pPr>
              <w:jc w:val="center"/>
            </w:pPr>
            <w:r w:rsidRPr="007E665D">
              <w:t>1004</w:t>
            </w:r>
          </w:p>
        </w:tc>
        <w:tc>
          <w:tcPr>
            <w:tcW w:w="7767" w:type="dxa"/>
          </w:tcPr>
          <w:p w14:paraId="1F1892A6" w14:textId="77777777" w:rsidR="00E25001" w:rsidRDefault="00E25001" w:rsidP="00E25001">
            <w:r w:rsidRPr="007E665D">
              <w:t>Blood pressure (SSSDDD)</w:t>
            </w:r>
          </w:p>
        </w:tc>
      </w:tr>
      <w:tr w:rsidR="00E25001" w14:paraId="0C66D165" w14:textId="77777777" w:rsidTr="00E25001">
        <w:tc>
          <w:tcPr>
            <w:tcW w:w="1809" w:type="dxa"/>
          </w:tcPr>
          <w:p w14:paraId="0B4FA9F3" w14:textId="77777777" w:rsidR="00E25001" w:rsidRDefault="00E25001" w:rsidP="00E25001">
            <w:pPr>
              <w:jc w:val="center"/>
            </w:pPr>
            <w:r w:rsidRPr="007E665D">
              <w:t>1005</w:t>
            </w:r>
          </w:p>
        </w:tc>
        <w:tc>
          <w:tcPr>
            <w:tcW w:w="7767" w:type="dxa"/>
          </w:tcPr>
          <w:p w14:paraId="0A3773EC" w14:textId="77777777" w:rsidR="00E25001" w:rsidRDefault="00E25001" w:rsidP="00E25001">
            <w:r w:rsidRPr="007E665D">
              <w:t>Weight (kg)</w:t>
            </w:r>
          </w:p>
        </w:tc>
      </w:tr>
      <w:tr w:rsidR="00E25001" w14:paraId="7D7B2233" w14:textId="77777777" w:rsidTr="00E25001">
        <w:tc>
          <w:tcPr>
            <w:tcW w:w="1809" w:type="dxa"/>
          </w:tcPr>
          <w:p w14:paraId="5F7BCD0E" w14:textId="77777777" w:rsidR="00E25001" w:rsidRDefault="00E25001" w:rsidP="00E25001">
            <w:pPr>
              <w:jc w:val="center"/>
            </w:pPr>
            <w:r w:rsidRPr="007E665D">
              <w:t>1006</w:t>
            </w:r>
          </w:p>
        </w:tc>
        <w:tc>
          <w:tcPr>
            <w:tcW w:w="7767" w:type="dxa"/>
          </w:tcPr>
          <w:p w14:paraId="2B768939" w14:textId="77777777" w:rsidR="00E25001" w:rsidRDefault="00E25001" w:rsidP="00E25001">
            <w:r w:rsidRPr="007E665D">
              <w:t>Respiratory rate (bpm)</w:t>
            </w:r>
          </w:p>
        </w:tc>
      </w:tr>
      <w:tr w:rsidR="00E25001" w14:paraId="0D37B78B" w14:textId="77777777" w:rsidTr="00E25001">
        <w:tc>
          <w:tcPr>
            <w:tcW w:w="1809" w:type="dxa"/>
          </w:tcPr>
          <w:p w14:paraId="77DBFE34" w14:textId="77777777" w:rsidR="00E25001" w:rsidRDefault="00E25001" w:rsidP="00E25001">
            <w:pPr>
              <w:jc w:val="center"/>
            </w:pPr>
            <w:r w:rsidRPr="007E665D">
              <w:t>1007</w:t>
            </w:r>
          </w:p>
        </w:tc>
        <w:tc>
          <w:tcPr>
            <w:tcW w:w="7767" w:type="dxa"/>
          </w:tcPr>
          <w:p w14:paraId="4DB3FE83" w14:textId="77777777" w:rsidR="00E25001" w:rsidRDefault="00E25001" w:rsidP="00E25001">
            <w:r w:rsidRPr="007E665D">
              <w:t>Lung capacity (cl)</w:t>
            </w:r>
          </w:p>
        </w:tc>
      </w:tr>
      <w:tr w:rsidR="00E25001" w14:paraId="09B297FD" w14:textId="77777777" w:rsidTr="00E25001">
        <w:tc>
          <w:tcPr>
            <w:tcW w:w="1809" w:type="dxa"/>
          </w:tcPr>
          <w:p w14:paraId="2D88FBB5" w14:textId="77777777" w:rsidR="00E25001" w:rsidRDefault="00E25001" w:rsidP="00E25001">
            <w:pPr>
              <w:jc w:val="center"/>
            </w:pPr>
            <w:r w:rsidRPr="007E665D">
              <w:t>1008</w:t>
            </w:r>
          </w:p>
        </w:tc>
        <w:tc>
          <w:tcPr>
            <w:tcW w:w="7767" w:type="dxa"/>
          </w:tcPr>
          <w:p w14:paraId="7B2D08AC" w14:textId="77777777" w:rsidR="00E25001" w:rsidRDefault="00E25001" w:rsidP="00E25001">
            <w:r w:rsidRPr="007E665D">
              <w:t xml:space="preserve">Temperature </w:t>
            </w:r>
            <w:r>
              <w:t>(Celsius)</w:t>
            </w:r>
          </w:p>
        </w:tc>
      </w:tr>
      <w:tr w:rsidR="00E25001" w14:paraId="72E13799" w14:textId="77777777" w:rsidTr="00E25001">
        <w:tc>
          <w:tcPr>
            <w:tcW w:w="1809" w:type="dxa"/>
          </w:tcPr>
          <w:p w14:paraId="237D6ECC" w14:textId="77777777" w:rsidR="00E25001" w:rsidRDefault="00E25001" w:rsidP="00E25001">
            <w:pPr>
              <w:jc w:val="center"/>
            </w:pPr>
            <w:r w:rsidRPr="007E665D">
              <w:t>1009</w:t>
            </w:r>
          </w:p>
        </w:tc>
        <w:tc>
          <w:tcPr>
            <w:tcW w:w="7767" w:type="dxa"/>
          </w:tcPr>
          <w:p w14:paraId="1E105031" w14:textId="77777777" w:rsidR="00E25001" w:rsidRDefault="00E25001" w:rsidP="00E25001">
            <w:r w:rsidRPr="007E665D">
              <w:t>Oxygen saturation (%)</w:t>
            </w:r>
          </w:p>
        </w:tc>
      </w:tr>
      <w:tr w:rsidR="00E25001" w14:paraId="2015A8A3" w14:textId="77777777" w:rsidTr="00E25001">
        <w:tc>
          <w:tcPr>
            <w:tcW w:w="1809" w:type="dxa"/>
          </w:tcPr>
          <w:p w14:paraId="451ED394" w14:textId="77777777" w:rsidR="00E25001" w:rsidRDefault="00E25001" w:rsidP="00E25001">
            <w:pPr>
              <w:jc w:val="center"/>
            </w:pPr>
            <w:r w:rsidRPr="007E665D">
              <w:t>1010</w:t>
            </w:r>
          </w:p>
        </w:tc>
        <w:tc>
          <w:tcPr>
            <w:tcW w:w="7767" w:type="dxa"/>
          </w:tcPr>
          <w:p w14:paraId="4AA7BD4A" w14:textId="77777777" w:rsidR="00E25001" w:rsidRDefault="00E25001" w:rsidP="00E25001">
            <w:r w:rsidRPr="007E665D">
              <w:t>Calories ingested (kcal)</w:t>
            </w:r>
          </w:p>
        </w:tc>
      </w:tr>
      <w:tr w:rsidR="00E25001" w14:paraId="467F1C90" w14:textId="77777777" w:rsidTr="00E25001">
        <w:tc>
          <w:tcPr>
            <w:tcW w:w="1809" w:type="dxa"/>
          </w:tcPr>
          <w:p w14:paraId="79F32624" w14:textId="77777777" w:rsidR="00E25001" w:rsidRDefault="00E25001" w:rsidP="00E25001">
            <w:pPr>
              <w:jc w:val="center"/>
            </w:pPr>
            <w:r w:rsidRPr="007E665D">
              <w:t>1011</w:t>
            </w:r>
          </w:p>
        </w:tc>
        <w:tc>
          <w:tcPr>
            <w:tcW w:w="7767" w:type="dxa"/>
          </w:tcPr>
          <w:p w14:paraId="000B2460" w14:textId="77777777" w:rsidR="00E25001" w:rsidRDefault="00E25001" w:rsidP="00E25001">
            <w:r w:rsidRPr="007E665D">
              <w:t>Calories burned (kcal)</w:t>
            </w:r>
          </w:p>
        </w:tc>
      </w:tr>
      <w:tr w:rsidR="00E25001" w14:paraId="531EE283" w14:textId="77777777" w:rsidTr="00E25001">
        <w:tc>
          <w:tcPr>
            <w:tcW w:w="1809" w:type="dxa"/>
          </w:tcPr>
          <w:p w14:paraId="1577A82B" w14:textId="77777777" w:rsidR="00E25001" w:rsidRDefault="00E25001" w:rsidP="00E25001">
            <w:pPr>
              <w:jc w:val="center"/>
            </w:pPr>
            <w:r w:rsidRPr="007E665D">
              <w:t>1012</w:t>
            </w:r>
          </w:p>
        </w:tc>
        <w:tc>
          <w:tcPr>
            <w:tcW w:w="7767" w:type="dxa"/>
          </w:tcPr>
          <w:p w14:paraId="2A7B314B" w14:textId="77777777" w:rsidR="00E25001" w:rsidRDefault="00E25001" w:rsidP="00E25001">
            <w:r w:rsidRPr="007E665D">
              <w:t>Steps taken (count)</w:t>
            </w:r>
          </w:p>
        </w:tc>
      </w:tr>
      <w:tr w:rsidR="00E25001" w14:paraId="58D84BC5" w14:textId="77777777" w:rsidTr="00E25001">
        <w:tc>
          <w:tcPr>
            <w:tcW w:w="1809" w:type="dxa"/>
          </w:tcPr>
          <w:p w14:paraId="62E49461" w14:textId="77777777" w:rsidR="00E25001" w:rsidRDefault="00E25001" w:rsidP="00E25001">
            <w:pPr>
              <w:jc w:val="center"/>
            </w:pPr>
            <w:r w:rsidRPr="007E665D">
              <w:t>1013</w:t>
            </w:r>
          </w:p>
        </w:tc>
        <w:tc>
          <w:tcPr>
            <w:tcW w:w="7767" w:type="dxa"/>
          </w:tcPr>
          <w:p w14:paraId="761D3071" w14:textId="77777777" w:rsidR="00E25001" w:rsidRDefault="00E25001" w:rsidP="00E25001">
            <w:r w:rsidRPr="007E665D">
              <w:t>Distance (km)</w:t>
            </w:r>
          </w:p>
        </w:tc>
      </w:tr>
      <w:tr w:rsidR="00E25001" w14:paraId="4029D531" w14:textId="77777777" w:rsidTr="00E25001">
        <w:tc>
          <w:tcPr>
            <w:tcW w:w="1809" w:type="dxa"/>
          </w:tcPr>
          <w:p w14:paraId="7CDFB3FB" w14:textId="77777777" w:rsidR="00E25001" w:rsidRDefault="00E25001" w:rsidP="00E25001">
            <w:pPr>
              <w:jc w:val="center"/>
            </w:pPr>
            <w:r w:rsidRPr="007E665D">
              <w:t>1014</w:t>
            </w:r>
          </w:p>
        </w:tc>
        <w:tc>
          <w:tcPr>
            <w:tcW w:w="7767" w:type="dxa"/>
          </w:tcPr>
          <w:p w14:paraId="2D08A835" w14:textId="77777777" w:rsidR="00E25001" w:rsidRDefault="00E25001" w:rsidP="00E25001">
            <w:r w:rsidRPr="007E665D">
              <w:t>Climb (m)</w:t>
            </w:r>
          </w:p>
        </w:tc>
      </w:tr>
      <w:tr w:rsidR="00E25001" w14:paraId="3D09E0BF" w14:textId="77777777" w:rsidTr="00E25001">
        <w:tc>
          <w:tcPr>
            <w:tcW w:w="1809" w:type="dxa"/>
          </w:tcPr>
          <w:p w14:paraId="1FE48DC6" w14:textId="77777777" w:rsidR="00E25001" w:rsidRDefault="00E25001" w:rsidP="00E25001">
            <w:pPr>
              <w:jc w:val="center"/>
            </w:pPr>
            <w:r w:rsidRPr="007E665D">
              <w:t>1015</w:t>
            </w:r>
          </w:p>
        </w:tc>
        <w:tc>
          <w:tcPr>
            <w:tcW w:w="7767" w:type="dxa"/>
          </w:tcPr>
          <w:p w14:paraId="1E1F97A9" w14:textId="77777777" w:rsidR="00E25001" w:rsidRDefault="00E25001" w:rsidP="00E25001">
            <w:r w:rsidRPr="007E665D">
              <w:t>Body fat (%)</w:t>
            </w:r>
          </w:p>
        </w:tc>
      </w:tr>
      <w:tr w:rsidR="00E25001" w14:paraId="2D2929EA" w14:textId="77777777" w:rsidTr="00E25001">
        <w:tc>
          <w:tcPr>
            <w:tcW w:w="1809" w:type="dxa"/>
          </w:tcPr>
          <w:p w14:paraId="3EFFDBA0" w14:textId="77777777" w:rsidR="00E25001" w:rsidRDefault="00E25001" w:rsidP="00E25001">
            <w:pPr>
              <w:jc w:val="center"/>
            </w:pPr>
            <w:r w:rsidRPr="007E665D">
              <w:t>1016</w:t>
            </w:r>
          </w:p>
        </w:tc>
        <w:tc>
          <w:tcPr>
            <w:tcW w:w="7767" w:type="dxa"/>
          </w:tcPr>
          <w:p w14:paraId="7899539A" w14:textId="77777777" w:rsidR="00E25001" w:rsidRDefault="00E25001" w:rsidP="00E25001">
            <w:r w:rsidRPr="007E665D">
              <w:t>Metabolic equivalent (MET)</w:t>
            </w:r>
          </w:p>
        </w:tc>
      </w:tr>
      <w:tr w:rsidR="00E25001" w14:paraId="6E396E98" w14:textId="77777777" w:rsidTr="00E25001">
        <w:tc>
          <w:tcPr>
            <w:tcW w:w="1809" w:type="dxa"/>
          </w:tcPr>
          <w:p w14:paraId="1F39D04C" w14:textId="77777777" w:rsidR="00E25001" w:rsidRDefault="00E25001" w:rsidP="00E25001">
            <w:pPr>
              <w:jc w:val="center"/>
            </w:pPr>
            <w:r w:rsidRPr="007E665D">
              <w:t>1017</w:t>
            </w:r>
          </w:p>
        </w:tc>
        <w:tc>
          <w:tcPr>
            <w:tcW w:w="7767" w:type="dxa"/>
          </w:tcPr>
          <w:p w14:paraId="07F8C8BB" w14:textId="77777777" w:rsidR="00E25001" w:rsidRDefault="00E25001" w:rsidP="00E25001">
            <w:r w:rsidRPr="007E665D">
              <w:t>Water intake (cl)</w:t>
            </w:r>
          </w:p>
        </w:tc>
      </w:tr>
      <w:tr w:rsidR="00E25001" w14:paraId="4B6E0E14" w14:textId="77777777" w:rsidTr="00E25001">
        <w:tc>
          <w:tcPr>
            <w:tcW w:w="1809" w:type="dxa"/>
          </w:tcPr>
          <w:p w14:paraId="2C54B40E" w14:textId="77777777" w:rsidR="00E25001" w:rsidRDefault="00E25001" w:rsidP="00E25001">
            <w:pPr>
              <w:jc w:val="center"/>
            </w:pPr>
            <w:r w:rsidRPr="007E665D">
              <w:t>1001</w:t>
            </w:r>
          </w:p>
        </w:tc>
        <w:tc>
          <w:tcPr>
            <w:tcW w:w="7767" w:type="dxa"/>
          </w:tcPr>
          <w:p w14:paraId="488C5A39" w14:textId="77777777" w:rsidR="00E25001" w:rsidRDefault="00E25001" w:rsidP="00E25001">
            <w:r w:rsidRPr="007E665D">
              <w:t>Resting heart rate (bpm)</w:t>
            </w:r>
          </w:p>
        </w:tc>
      </w:tr>
    </w:tbl>
    <w:p w14:paraId="3748DF27" w14:textId="77777777" w:rsidR="00E25001" w:rsidRDefault="00E25001" w:rsidP="00E25001">
      <w:pPr>
        <w:pStyle w:val="Ref"/>
      </w:pPr>
    </w:p>
    <w:p w14:paraId="01A5A56D" w14:textId="77777777" w:rsidR="00E25001" w:rsidRDefault="00E25001" w:rsidP="00E25001">
      <w:pPr>
        <w:pStyle w:val="AppendixHeading1"/>
        <w:numPr>
          <w:ilvl w:val="0"/>
          <w:numId w:val="6"/>
        </w:numPr>
      </w:pPr>
      <w:bookmarkStart w:id="454" w:name="_Toc85472897"/>
      <w:bookmarkStart w:id="455" w:name="_Toc287332012"/>
      <w:bookmarkStart w:id="456" w:name="_Toc497482664"/>
      <w:bookmarkStart w:id="457" w:name="_Toc518307164"/>
      <w:r>
        <w:lastRenderedPageBreak/>
        <w:t>Acknowledgments</w:t>
      </w:r>
      <w:bookmarkEnd w:id="454"/>
      <w:bookmarkEnd w:id="455"/>
      <w:bookmarkEnd w:id="456"/>
      <w:bookmarkEnd w:id="457"/>
    </w:p>
    <w:p w14:paraId="4AC7FA4C" w14:textId="77777777" w:rsidR="00E25001" w:rsidRDefault="00E25001" w:rsidP="00E25001">
      <w:r>
        <w:t>The following individuals have participated in the creation of this specification and are gratefully acknowledged:</w:t>
      </w:r>
    </w:p>
    <w:p w14:paraId="74DA1C2F" w14:textId="77777777" w:rsidR="00E25001" w:rsidRDefault="00E25001" w:rsidP="00E25001">
      <w:pPr>
        <w:pStyle w:val="Titlepageinfo"/>
      </w:pPr>
      <w:r>
        <w:t>Participants:</w:t>
      </w:r>
      <w:r>
        <w:fldChar w:fldCharType="begin"/>
      </w:r>
      <w:r>
        <w:instrText xml:space="preserve"> MACROBUTTON  </w:instrText>
      </w:r>
      <w:r>
        <w:fldChar w:fldCharType="end"/>
      </w:r>
    </w:p>
    <w:p w14:paraId="6E7835ED" w14:textId="77777777" w:rsidR="00E25001" w:rsidRDefault="00E25001" w:rsidP="00E25001">
      <w:pPr>
        <w:pStyle w:val="Contributor"/>
      </w:pPr>
      <w:r>
        <w:t>Paul Bruton, Individual Member</w:t>
      </w:r>
    </w:p>
    <w:p w14:paraId="14B9B2DF" w14:textId="77777777" w:rsidR="00E25001" w:rsidRDefault="00E25001" w:rsidP="00E25001">
      <w:pPr>
        <w:pStyle w:val="Contributor"/>
      </w:pPr>
      <w:r>
        <w:t>Joss Langford, Activinsights</w:t>
      </w:r>
    </w:p>
    <w:p w14:paraId="330FCC89" w14:textId="77777777" w:rsidR="00E25001" w:rsidRDefault="00E25001" w:rsidP="00E25001">
      <w:pPr>
        <w:pStyle w:val="Contributor"/>
      </w:pPr>
      <w:r>
        <w:t>Matthew Reed, Coelition</w:t>
      </w:r>
    </w:p>
    <w:p w14:paraId="773DB8FD" w14:textId="7DECA7D6" w:rsidR="00E25001" w:rsidRPr="00C76CAA" w:rsidRDefault="00E25001" w:rsidP="00E25001">
      <w:pPr>
        <w:pStyle w:val="Contributor"/>
      </w:pPr>
      <w:r>
        <w:t>David Snelling, Fujitsu</w:t>
      </w:r>
    </w:p>
    <w:p w14:paraId="15EEC410" w14:textId="77777777" w:rsidR="00E25001" w:rsidRDefault="00E25001" w:rsidP="00E25001">
      <w:pPr>
        <w:pStyle w:val="AppendixHeading1"/>
        <w:numPr>
          <w:ilvl w:val="0"/>
          <w:numId w:val="6"/>
        </w:numPr>
      </w:pPr>
      <w:bookmarkStart w:id="458" w:name="_Toc85472898"/>
      <w:bookmarkStart w:id="459" w:name="_Toc287332014"/>
      <w:bookmarkStart w:id="460" w:name="_Toc497482665"/>
      <w:bookmarkStart w:id="461" w:name="_Toc518307165"/>
      <w:r>
        <w:lastRenderedPageBreak/>
        <w:t>Revision History</w:t>
      </w:r>
      <w:bookmarkEnd w:id="458"/>
      <w:bookmarkEnd w:id="459"/>
      <w:bookmarkEnd w:id="460"/>
      <w:bookmarkEnd w:id="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E25001" w14:paraId="2FAF78A9" w14:textId="77777777" w:rsidTr="00E25001">
        <w:tc>
          <w:tcPr>
            <w:tcW w:w="1548" w:type="dxa"/>
          </w:tcPr>
          <w:p w14:paraId="03E460EC" w14:textId="77777777" w:rsidR="00E25001" w:rsidRPr="00C7321D" w:rsidRDefault="00E25001" w:rsidP="00E25001">
            <w:pPr>
              <w:jc w:val="center"/>
              <w:rPr>
                <w:b/>
              </w:rPr>
            </w:pPr>
            <w:r w:rsidRPr="00C7321D">
              <w:rPr>
                <w:b/>
              </w:rPr>
              <w:t>Revision</w:t>
            </w:r>
          </w:p>
        </w:tc>
        <w:tc>
          <w:tcPr>
            <w:tcW w:w="1440" w:type="dxa"/>
          </w:tcPr>
          <w:p w14:paraId="6B66FFAB" w14:textId="77777777" w:rsidR="00E25001" w:rsidRPr="00C7321D" w:rsidRDefault="00E25001" w:rsidP="00E25001">
            <w:pPr>
              <w:jc w:val="center"/>
              <w:rPr>
                <w:b/>
              </w:rPr>
            </w:pPr>
            <w:r w:rsidRPr="00C7321D">
              <w:rPr>
                <w:b/>
              </w:rPr>
              <w:t>Date</w:t>
            </w:r>
          </w:p>
        </w:tc>
        <w:tc>
          <w:tcPr>
            <w:tcW w:w="2160" w:type="dxa"/>
          </w:tcPr>
          <w:p w14:paraId="696B3D54" w14:textId="77777777" w:rsidR="00E25001" w:rsidRPr="00C7321D" w:rsidRDefault="00E25001" w:rsidP="00E25001">
            <w:pPr>
              <w:jc w:val="center"/>
              <w:rPr>
                <w:b/>
              </w:rPr>
            </w:pPr>
            <w:r w:rsidRPr="00C7321D">
              <w:rPr>
                <w:b/>
              </w:rPr>
              <w:t>Editor</w:t>
            </w:r>
          </w:p>
        </w:tc>
        <w:tc>
          <w:tcPr>
            <w:tcW w:w="4428" w:type="dxa"/>
          </w:tcPr>
          <w:p w14:paraId="521CA33F" w14:textId="77777777" w:rsidR="00E25001" w:rsidRPr="00C7321D" w:rsidRDefault="00E25001" w:rsidP="00E25001">
            <w:pPr>
              <w:rPr>
                <w:b/>
              </w:rPr>
            </w:pPr>
            <w:r w:rsidRPr="00C7321D">
              <w:rPr>
                <w:b/>
              </w:rPr>
              <w:t>Changes Made</w:t>
            </w:r>
          </w:p>
        </w:tc>
      </w:tr>
      <w:tr w:rsidR="00E25001" w14:paraId="143206AC" w14:textId="77777777" w:rsidTr="00E25001">
        <w:tc>
          <w:tcPr>
            <w:tcW w:w="1548" w:type="dxa"/>
          </w:tcPr>
          <w:p w14:paraId="79B4BDE3" w14:textId="77777777" w:rsidR="00E25001" w:rsidRDefault="00E25001" w:rsidP="00E25001">
            <w:r>
              <w:t>0</w:t>
            </w:r>
          </w:p>
        </w:tc>
        <w:tc>
          <w:tcPr>
            <w:tcW w:w="1440" w:type="dxa"/>
          </w:tcPr>
          <w:p w14:paraId="25E5AD25" w14:textId="77777777" w:rsidR="00E25001" w:rsidRDefault="00E25001" w:rsidP="00E25001">
            <w:r>
              <w:t>23/01/2017</w:t>
            </w:r>
          </w:p>
        </w:tc>
        <w:tc>
          <w:tcPr>
            <w:tcW w:w="2160" w:type="dxa"/>
          </w:tcPr>
          <w:p w14:paraId="77302BB2" w14:textId="77777777" w:rsidR="00E25001" w:rsidRDefault="00E25001" w:rsidP="00E25001">
            <w:r>
              <w:t>David Snelling</w:t>
            </w:r>
          </w:p>
        </w:tc>
        <w:tc>
          <w:tcPr>
            <w:tcW w:w="4428" w:type="dxa"/>
          </w:tcPr>
          <w:p w14:paraId="0E0941E7" w14:textId="77777777" w:rsidR="00E25001" w:rsidRDefault="00E25001" w:rsidP="00E25001">
            <w:r>
              <w:t>Initial document outline</w:t>
            </w:r>
          </w:p>
        </w:tc>
      </w:tr>
      <w:tr w:rsidR="00E25001" w14:paraId="19517E07" w14:textId="77777777" w:rsidTr="00E25001">
        <w:tc>
          <w:tcPr>
            <w:tcW w:w="1548" w:type="dxa"/>
          </w:tcPr>
          <w:p w14:paraId="5E36C076" w14:textId="77777777" w:rsidR="00E25001" w:rsidRDefault="00E25001" w:rsidP="00E25001">
            <w:r>
              <w:t>1</w:t>
            </w:r>
          </w:p>
        </w:tc>
        <w:tc>
          <w:tcPr>
            <w:tcW w:w="1440" w:type="dxa"/>
          </w:tcPr>
          <w:p w14:paraId="75824FBF" w14:textId="77777777" w:rsidR="00E25001" w:rsidRDefault="00E25001" w:rsidP="00E25001"/>
        </w:tc>
        <w:tc>
          <w:tcPr>
            <w:tcW w:w="2160" w:type="dxa"/>
          </w:tcPr>
          <w:p w14:paraId="233A4D45" w14:textId="77777777" w:rsidR="00E25001" w:rsidRDefault="00E25001" w:rsidP="00E25001">
            <w:r>
              <w:t>Joss Langford</w:t>
            </w:r>
          </w:p>
        </w:tc>
        <w:tc>
          <w:tcPr>
            <w:tcW w:w="4428" w:type="dxa"/>
          </w:tcPr>
          <w:p w14:paraId="0EB325B6" w14:textId="77777777" w:rsidR="00E25001" w:rsidRDefault="00E25001" w:rsidP="00E25001">
            <w:r>
              <w:t>Atom -&gt; Behavioural Atom</w:t>
            </w:r>
          </w:p>
          <w:p w14:paraId="09BA8233" w14:textId="77777777" w:rsidR="00E25001" w:rsidRDefault="00E25001" w:rsidP="00E25001">
            <w:r>
              <w:t>Added Behavioural Atom section</w:t>
            </w:r>
          </w:p>
          <w:p w14:paraId="53219227" w14:textId="77777777" w:rsidR="00E25001" w:rsidRDefault="00E25001" w:rsidP="00E25001">
            <w:r>
              <w:t>Moved IDA section</w:t>
            </w:r>
          </w:p>
          <w:p w14:paraId="49F0C1C7" w14:textId="77777777" w:rsidR="00E25001" w:rsidRDefault="00E25001" w:rsidP="00E25001">
            <w:r>
              <w:t>Standardised section formats &amp; titles</w:t>
            </w:r>
          </w:p>
          <w:p w14:paraId="3446C071" w14:textId="77777777" w:rsidR="00E25001" w:rsidRDefault="00E25001" w:rsidP="00E25001">
            <w:r>
              <w:t>Basic conformance text added</w:t>
            </w:r>
          </w:p>
        </w:tc>
      </w:tr>
      <w:tr w:rsidR="00E25001" w14:paraId="1B6B3AA7" w14:textId="77777777" w:rsidTr="00E25001">
        <w:tc>
          <w:tcPr>
            <w:tcW w:w="1548" w:type="dxa"/>
          </w:tcPr>
          <w:p w14:paraId="665C9740" w14:textId="77777777" w:rsidR="00E25001" w:rsidRDefault="00E25001" w:rsidP="00E25001">
            <w:r>
              <w:t>2</w:t>
            </w:r>
          </w:p>
        </w:tc>
        <w:tc>
          <w:tcPr>
            <w:tcW w:w="1440" w:type="dxa"/>
          </w:tcPr>
          <w:p w14:paraId="092361BF" w14:textId="77777777" w:rsidR="00E25001" w:rsidRDefault="00E25001" w:rsidP="00E25001">
            <w:r>
              <w:t>27/01/2017</w:t>
            </w:r>
          </w:p>
        </w:tc>
        <w:tc>
          <w:tcPr>
            <w:tcW w:w="2160" w:type="dxa"/>
          </w:tcPr>
          <w:p w14:paraId="2D699AA7" w14:textId="77777777" w:rsidR="00E25001" w:rsidRDefault="00E25001" w:rsidP="00E25001">
            <w:r>
              <w:t>Paul Bruton</w:t>
            </w:r>
          </w:p>
        </w:tc>
        <w:tc>
          <w:tcPr>
            <w:tcW w:w="4428" w:type="dxa"/>
          </w:tcPr>
          <w:p w14:paraId="475ED055" w14:textId="77777777" w:rsidR="00E25001" w:rsidRDefault="00E25001" w:rsidP="00E25001">
            <w:r>
              <w:t>Added section ’10: Data Engine’ to separate out the data engine information request from the BAP. For discussion: Further restructuring needed.</w:t>
            </w:r>
          </w:p>
        </w:tc>
      </w:tr>
      <w:tr w:rsidR="00E25001" w14:paraId="2195DC5B" w14:textId="77777777" w:rsidTr="00E25001">
        <w:tc>
          <w:tcPr>
            <w:tcW w:w="1548" w:type="dxa"/>
            <w:tcBorders>
              <w:top w:val="single" w:sz="4" w:space="0" w:color="auto"/>
              <w:left w:val="single" w:sz="4" w:space="0" w:color="auto"/>
              <w:bottom w:val="single" w:sz="4" w:space="0" w:color="auto"/>
              <w:right w:val="single" w:sz="4" w:space="0" w:color="auto"/>
            </w:tcBorders>
          </w:tcPr>
          <w:p w14:paraId="7BB5D01D" w14:textId="77777777" w:rsidR="00E25001" w:rsidRDefault="00E25001" w:rsidP="00E25001">
            <w:r>
              <w:t>3</w:t>
            </w:r>
          </w:p>
        </w:tc>
        <w:tc>
          <w:tcPr>
            <w:tcW w:w="1440" w:type="dxa"/>
            <w:tcBorders>
              <w:top w:val="single" w:sz="4" w:space="0" w:color="auto"/>
              <w:left w:val="single" w:sz="4" w:space="0" w:color="auto"/>
              <w:bottom w:val="single" w:sz="4" w:space="0" w:color="auto"/>
              <w:right w:val="single" w:sz="4" w:space="0" w:color="auto"/>
            </w:tcBorders>
          </w:tcPr>
          <w:p w14:paraId="08FDD243" w14:textId="77777777" w:rsidR="00E25001" w:rsidRDefault="00E25001" w:rsidP="00E25001">
            <w:r>
              <w:t>27/01/2017</w:t>
            </w:r>
          </w:p>
        </w:tc>
        <w:tc>
          <w:tcPr>
            <w:tcW w:w="2160" w:type="dxa"/>
            <w:tcBorders>
              <w:top w:val="single" w:sz="4" w:space="0" w:color="auto"/>
              <w:left w:val="single" w:sz="4" w:space="0" w:color="auto"/>
              <w:bottom w:val="single" w:sz="4" w:space="0" w:color="auto"/>
              <w:right w:val="single" w:sz="4" w:space="0" w:color="auto"/>
            </w:tcBorders>
          </w:tcPr>
          <w:p w14:paraId="0C781335"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5859AF0" w14:textId="77777777" w:rsidR="00E25001" w:rsidRDefault="00E25001" w:rsidP="00E25001">
            <w:r>
              <w:t>Reverted previous changes after discussion: Decided to move Information Request from BAP to MMI Section. Re-ordered sections and conformance clauses to put MMI first</w:t>
            </w:r>
          </w:p>
        </w:tc>
      </w:tr>
      <w:tr w:rsidR="00E25001" w14:paraId="63A1D43B" w14:textId="77777777" w:rsidTr="00E25001">
        <w:tc>
          <w:tcPr>
            <w:tcW w:w="1548" w:type="dxa"/>
            <w:tcBorders>
              <w:top w:val="single" w:sz="4" w:space="0" w:color="auto"/>
              <w:left w:val="single" w:sz="4" w:space="0" w:color="auto"/>
              <w:bottom w:val="single" w:sz="4" w:space="0" w:color="auto"/>
              <w:right w:val="single" w:sz="4" w:space="0" w:color="auto"/>
            </w:tcBorders>
          </w:tcPr>
          <w:p w14:paraId="0D334995" w14:textId="77777777" w:rsidR="00E25001" w:rsidRDefault="00E25001" w:rsidP="00E25001">
            <w:r>
              <w:t>4</w:t>
            </w:r>
          </w:p>
        </w:tc>
        <w:tc>
          <w:tcPr>
            <w:tcW w:w="1440" w:type="dxa"/>
            <w:tcBorders>
              <w:top w:val="single" w:sz="4" w:space="0" w:color="auto"/>
              <w:left w:val="single" w:sz="4" w:space="0" w:color="auto"/>
              <w:bottom w:val="single" w:sz="4" w:space="0" w:color="auto"/>
              <w:right w:val="single" w:sz="4" w:space="0" w:color="auto"/>
            </w:tcBorders>
          </w:tcPr>
          <w:p w14:paraId="039A874A" w14:textId="77777777" w:rsidR="00E25001" w:rsidRDefault="00E25001" w:rsidP="00E25001">
            <w:r>
              <w:t>02/02/2017</w:t>
            </w:r>
          </w:p>
        </w:tc>
        <w:tc>
          <w:tcPr>
            <w:tcW w:w="2160" w:type="dxa"/>
            <w:tcBorders>
              <w:top w:val="single" w:sz="4" w:space="0" w:color="auto"/>
              <w:left w:val="single" w:sz="4" w:space="0" w:color="auto"/>
              <w:bottom w:val="single" w:sz="4" w:space="0" w:color="auto"/>
              <w:right w:val="single" w:sz="4" w:space="0" w:color="auto"/>
            </w:tcBorders>
          </w:tcPr>
          <w:p w14:paraId="5A44D129"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1D190357" w14:textId="77777777" w:rsidR="00E25001" w:rsidRDefault="00E25001" w:rsidP="00E25001">
            <w:r>
              <w:t>Added first two sections of the MMI for discussion.</w:t>
            </w:r>
          </w:p>
        </w:tc>
      </w:tr>
      <w:tr w:rsidR="00E25001" w14:paraId="7DFF3E41" w14:textId="77777777" w:rsidTr="00E25001">
        <w:tc>
          <w:tcPr>
            <w:tcW w:w="1548" w:type="dxa"/>
            <w:tcBorders>
              <w:top w:val="single" w:sz="4" w:space="0" w:color="auto"/>
              <w:left w:val="single" w:sz="4" w:space="0" w:color="auto"/>
              <w:bottom w:val="single" w:sz="4" w:space="0" w:color="auto"/>
              <w:right w:val="single" w:sz="4" w:space="0" w:color="auto"/>
            </w:tcBorders>
          </w:tcPr>
          <w:p w14:paraId="5257BB0B" w14:textId="77777777" w:rsidR="00E25001" w:rsidRDefault="00E25001" w:rsidP="00E25001">
            <w:r>
              <w:t>5</w:t>
            </w:r>
          </w:p>
        </w:tc>
        <w:tc>
          <w:tcPr>
            <w:tcW w:w="1440" w:type="dxa"/>
            <w:tcBorders>
              <w:top w:val="single" w:sz="4" w:space="0" w:color="auto"/>
              <w:left w:val="single" w:sz="4" w:space="0" w:color="auto"/>
              <w:bottom w:val="single" w:sz="4" w:space="0" w:color="auto"/>
              <w:right w:val="single" w:sz="4" w:space="0" w:color="auto"/>
            </w:tcBorders>
          </w:tcPr>
          <w:p w14:paraId="0AAF6626" w14:textId="77777777" w:rsidR="00E25001" w:rsidRDefault="00E25001" w:rsidP="00E25001">
            <w:r>
              <w:t>02/09/2017</w:t>
            </w:r>
          </w:p>
        </w:tc>
        <w:tc>
          <w:tcPr>
            <w:tcW w:w="2160" w:type="dxa"/>
            <w:tcBorders>
              <w:top w:val="single" w:sz="4" w:space="0" w:color="auto"/>
              <w:left w:val="single" w:sz="4" w:space="0" w:color="auto"/>
              <w:bottom w:val="single" w:sz="4" w:space="0" w:color="auto"/>
              <w:right w:val="single" w:sz="4" w:space="0" w:color="auto"/>
            </w:tcBorders>
          </w:tcPr>
          <w:p w14:paraId="05EE686B"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26289595" w14:textId="77777777" w:rsidR="00E25001" w:rsidRDefault="00E25001" w:rsidP="00E25001">
            <w:r>
              <w:t>Updated the definitions section for authorization protocols and two data types.</w:t>
            </w:r>
          </w:p>
        </w:tc>
      </w:tr>
      <w:tr w:rsidR="00E25001" w14:paraId="1783F869" w14:textId="77777777" w:rsidTr="00E25001">
        <w:tc>
          <w:tcPr>
            <w:tcW w:w="1548" w:type="dxa"/>
            <w:tcBorders>
              <w:top w:val="single" w:sz="4" w:space="0" w:color="auto"/>
              <w:left w:val="single" w:sz="4" w:space="0" w:color="auto"/>
              <w:bottom w:val="single" w:sz="4" w:space="0" w:color="auto"/>
              <w:right w:val="single" w:sz="4" w:space="0" w:color="auto"/>
            </w:tcBorders>
          </w:tcPr>
          <w:p w14:paraId="44044E9B" w14:textId="77777777" w:rsidR="00E25001" w:rsidRDefault="00E25001" w:rsidP="00E25001">
            <w:r>
              <w:t>6</w:t>
            </w:r>
          </w:p>
        </w:tc>
        <w:tc>
          <w:tcPr>
            <w:tcW w:w="1440" w:type="dxa"/>
            <w:tcBorders>
              <w:top w:val="single" w:sz="4" w:space="0" w:color="auto"/>
              <w:left w:val="single" w:sz="4" w:space="0" w:color="auto"/>
              <w:bottom w:val="single" w:sz="4" w:space="0" w:color="auto"/>
              <w:right w:val="single" w:sz="4" w:space="0" w:color="auto"/>
            </w:tcBorders>
          </w:tcPr>
          <w:p w14:paraId="7448680C" w14:textId="77777777" w:rsidR="00E25001" w:rsidRDefault="00E25001" w:rsidP="00E25001">
            <w:r>
              <w:t>21/02/2017</w:t>
            </w:r>
          </w:p>
        </w:tc>
        <w:tc>
          <w:tcPr>
            <w:tcW w:w="2160" w:type="dxa"/>
            <w:tcBorders>
              <w:top w:val="single" w:sz="4" w:space="0" w:color="auto"/>
              <w:left w:val="single" w:sz="4" w:space="0" w:color="auto"/>
              <w:bottom w:val="single" w:sz="4" w:space="0" w:color="auto"/>
              <w:right w:val="single" w:sz="4" w:space="0" w:color="auto"/>
            </w:tcBorders>
          </w:tcPr>
          <w:p w14:paraId="18CC891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9B45DEB" w14:textId="77777777" w:rsidR="00E25001" w:rsidRDefault="00E25001" w:rsidP="00E25001">
            <w:r>
              <w:t>Put in references for TLS, BasicAuth. Some minor corrections and comments.</w:t>
            </w:r>
          </w:p>
        </w:tc>
      </w:tr>
      <w:tr w:rsidR="00E25001" w14:paraId="039DA309" w14:textId="77777777" w:rsidTr="00E25001">
        <w:tc>
          <w:tcPr>
            <w:tcW w:w="1548" w:type="dxa"/>
            <w:tcBorders>
              <w:top w:val="single" w:sz="4" w:space="0" w:color="auto"/>
              <w:left w:val="single" w:sz="4" w:space="0" w:color="auto"/>
              <w:bottom w:val="single" w:sz="4" w:space="0" w:color="auto"/>
              <w:right w:val="single" w:sz="4" w:space="0" w:color="auto"/>
            </w:tcBorders>
          </w:tcPr>
          <w:p w14:paraId="3CDD8752" w14:textId="77777777" w:rsidR="00E25001" w:rsidRDefault="00E25001" w:rsidP="00E25001">
            <w:r>
              <w:t>7</w:t>
            </w:r>
          </w:p>
        </w:tc>
        <w:tc>
          <w:tcPr>
            <w:tcW w:w="1440" w:type="dxa"/>
            <w:tcBorders>
              <w:top w:val="single" w:sz="4" w:space="0" w:color="auto"/>
              <w:left w:val="single" w:sz="4" w:space="0" w:color="auto"/>
              <w:bottom w:val="single" w:sz="4" w:space="0" w:color="auto"/>
              <w:right w:val="single" w:sz="4" w:space="0" w:color="auto"/>
            </w:tcBorders>
          </w:tcPr>
          <w:p w14:paraId="199D30F4" w14:textId="77777777" w:rsidR="00E25001" w:rsidRDefault="00E25001" w:rsidP="00E25001">
            <w:r>
              <w:t>24/02/2017</w:t>
            </w:r>
          </w:p>
        </w:tc>
        <w:tc>
          <w:tcPr>
            <w:tcW w:w="2160" w:type="dxa"/>
            <w:tcBorders>
              <w:top w:val="single" w:sz="4" w:space="0" w:color="auto"/>
              <w:left w:val="single" w:sz="4" w:space="0" w:color="auto"/>
              <w:bottom w:val="single" w:sz="4" w:space="0" w:color="auto"/>
              <w:right w:val="single" w:sz="4" w:space="0" w:color="auto"/>
            </w:tcBorders>
          </w:tcPr>
          <w:p w14:paraId="3E6BC427"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750D8E5" w14:textId="77777777" w:rsidR="00E25001" w:rsidRDefault="00E25001" w:rsidP="00E25001">
            <w:r>
              <w:t>Added sections for ‘Privacy-by-Design’, ‘Security’ &amp; ‘Identity Management’.</w:t>
            </w:r>
            <w:r>
              <w:br/>
              <w:t>Brought over all text from RPE.</w:t>
            </w:r>
          </w:p>
        </w:tc>
      </w:tr>
      <w:tr w:rsidR="00E25001" w14:paraId="5175C369" w14:textId="77777777" w:rsidTr="00E25001">
        <w:tc>
          <w:tcPr>
            <w:tcW w:w="1548" w:type="dxa"/>
            <w:tcBorders>
              <w:top w:val="single" w:sz="4" w:space="0" w:color="auto"/>
              <w:left w:val="single" w:sz="4" w:space="0" w:color="auto"/>
              <w:bottom w:val="single" w:sz="4" w:space="0" w:color="auto"/>
              <w:right w:val="single" w:sz="4" w:space="0" w:color="auto"/>
            </w:tcBorders>
          </w:tcPr>
          <w:p w14:paraId="51843B94" w14:textId="77777777" w:rsidR="00E25001" w:rsidRDefault="00E25001" w:rsidP="00E25001">
            <w:r>
              <w:t>8</w:t>
            </w:r>
          </w:p>
        </w:tc>
        <w:tc>
          <w:tcPr>
            <w:tcW w:w="1440" w:type="dxa"/>
            <w:tcBorders>
              <w:top w:val="single" w:sz="4" w:space="0" w:color="auto"/>
              <w:left w:val="single" w:sz="4" w:space="0" w:color="auto"/>
              <w:bottom w:val="single" w:sz="4" w:space="0" w:color="auto"/>
              <w:right w:val="single" w:sz="4" w:space="0" w:color="auto"/>
            </w:tcBorders>
          </w:tcPr>
          <w:p w14:paraId="58EE7627" w14:textId="77777777" w:rsidR="00E25001" w:rsidRDefault="00E25001" w:rsidP="00E25001">
            <w:r>
              <w:t>24/02/2017</w:t>
            </w:r>
          </w:p>
        </w:tc>
        <w:tc>
          <w:tcPr>
            <w:tcW w:w="2160" w:type="dxa"/>
            <w:tcBorders>
              <w:top w:val="single" w:sz="4" w:space="0" w:color="auto"/>
              <w:left w:val="single" w:sz="4" w:space="0" w:color="auto"/>
              <w:bottom w:val="single" w:sz="4" w:space="0" w:color="auto"/>
              <w:right w:val="single" w:sz="4" w:space="0" w:color="auto"/>
            </w:tcBorders>
          </w:tcPr>
          <w:p w14:paraId="4F37AAC1"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259EA03B" w14:textId="77777777" w:rsidR="00E25001" w:rsidRDefault="00E25001" w:rsidP="00E25001">
            <w:r>
              <w:t>Brought in materials on section 4.</w:t>
            </w:r>
          </w:p>
        </w:tc>
      </w:tr>
      <w:tr w:rsidR="00E25001" w14:paraId="7ECBC11D" w14:textId="77777777" w:rsidTr="00E25001">
        <w:tc>
          <w:tcPr>
            <w:tcW w:w="1548" w:type="dxa"/>
            <w:tcBorders>
              <w:top w:val="single" w:sz="4" w:space="0" w:color="auto"/>
              <w:left w:val="single" w:sz="4" w:space="0" w:color="auto"/>
              <w:bottom w:val="single" w:sz="4" w:space="0" w:color="auto"/>
              <w:right w:val="single" w:sz="4" w:space="0" w:color="auto"/>
            </w:tcBorders>
          </w:tcPr>
          <w:p w14:paraId="2DD67407" w14:textId="77777777" w:rsidR="00E25001" w:rsidRDefault="00E25001" w:rsidP="00E25001">
            <w:r>
              <w:t>9</w:t>
            </w:r>
          </w:p>
        </w:tc>
        <w:tc>
          <w:tcPr>
            <w:tcW w:w="1440" w:type="dxa"/>
            <w:tcBorders>
              <w:top w:val="single" w:sz="4" w:space="0" w:color="auto"/>
              <w:left w:val="single" w:sz="4" w:space="0" w:color="auto"/>
              <w:bottom w:val="single" w:sz="4" w:space="0" w:color="auto"/>
              <w:right w:val="single" w:sz="4" w:space="0" w:color="auto"/>
            </w:tcBorders>
          </w:tcPr>
          <w:p w14:paraId="172E0511" w14:textId="77777777" w:rsidR="00E25001" w:rsidRDefault="00E25001" w:rsidP="00E25001">
            <w:r>
              <w:t>01/03/2017</w:t>
            </w:r>
          </w:p>
        </w:tc>
        <w:tc>
          <w:tcPr>
            <w:tcW w:w="2160" w:type="dxa"/>
            <w:tcBorders>
              <w:top w:val="single" w:sz="4" w:space="0" w:color="auto"/>
              <w:left w:val="single" w:sz="4" w:space="0" w:color="auto"/>
              <w:bottom w:val="single" w:sz="4" w:space="0" w:color="auto"/>
              <w:right w:val="single" w:sz="4" w:space="0" w:color="auto"/>
            </w:tcBorders>
          </w:tcPr>
          <w:p w14:paraId="5B850C7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A3BAF96" w14:textId="77777777" w:rsidR="00E25001" w:rsidRDefault="00E25001" w:rsidP="00E25001">
            <w:r>
              <w:t>Accepted previous changes and copied in IDA content to section 10.</w:t>
            </w:r>
          </w:p>
        </w:tc>
      </w:tr>
      <w:tr w:rsidR="00E25001" w14:paraId="13160028" w14:textId="77777777" w:rsidTr="00E25001">
        <w:tc>
          <w:tcPr>
            <w:tcW w:w="1548" w:type="dxa"/>
            <w:tcBorders>
              <w:top w:val="single" w:sz="4" w:space="0" w:color="auto"/>
              <w:left w:val="single" w:sz="4" w:space="0" w:color="auto"/>
              <w:bottom w:val="single" w:sz="4" w:space="0" w:color="auto"/>
              <w:right w:val="single" w:sz="4" w:space="0" w:color="auto"/>
            </w:tcBorders>
          </w:tcPr>
          <w:p w14:paraId="69BC7B81" w14:textId="77777777" w:rsidR="00E25001" w:rsidRDefault="00E25001" w:rsidP="00E25001">
            <w:r>
              <w:t>10</w:t>
            </w:r>
          </w:p>
        </w:tc>
        <w:tc>
          <w:tcPr>
            <w:tcW w:w="1440" w:type="dxa"/>
            <w:tcBorders>
              <w:top w:val="single" w:sz="4" w:space="0" w:color="auto"/>
              <w:left w:val="single" w:sz="4" w:space="0" w:color="auto"/>
              <w:bottom w:val="single" w:sz="4" w:space="0" w:color="auto"/>
              <w:right w:val="single" w:sz="4" w:space="0" w:color="auto"/>
            </w:tcBorders>
          </w:tcPr>
          <w:p w14:paraId="7EDAFB5F" w14:textId="77777777" w:rsidR="00E25001" w:rsidRDefault="00E25001" w:rsidP="00E25001">
            <w:r>
              <w:t>01/03/2017</w:t>
            </w:r>
          </w:p>
        </w:tc>
        <w:tc>
          <w:tcPr>
            <w:tcW w:w="2160" w:type="dxa"/>
            <w:tcBorders>
              <w:top w:val="single" w:sz="4" w:space="0" w:color="auto"/>
              <w:left w:val="single" w:sz="4" w:space="0" w:color="auto"/>
              <w:bottom w:val="single" w:sz="4" w:space="0" w:color="auto"/>
              <w:right w:val="single" w:sz="4" w:space="0" w:color="auto"/>
            </w:tcBorders>
          </w:tcPr>
          <w:p w14:paraId="31EA60D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0792500F" w14:textId="77777777" w:rsidR="00E25001" w:rsidRDefault="00E25001" w:rsidP="00E25001">
            <w:r>
              <w:t>IDA content altered to fit with new style and approach</w:t>
            </w:r>
          </w:p>
        </w:tc>
      </w:tr>
      <w:tr w:rsidR="00E25001" w14:paraId="6633EAD2" w14:textId="77777777" w:rsidTr="00E25001">
        <w:tc>
          <w:tcPr>
            <w:tcW w:w="1548" w:type="dxa"/>
            <w:tcBorders>
              <w:top w:val="single" w:sz="4" w:space="0" w:color="auto"/>
              <w:left w:val="single" w:sz="4" w:space="0" w:color="auto"/>
              <w:bottom w:val="single" w:sz="4" w:space="0" w:color="auto"/>
              <w:right w:val="single" w:sz="4" w:space="0" w:color="auto"/>
            </w:tcBorders>
          </w:tcPr>
          <w:p w14:paraId="4E10B48E" w14:textId="77777777" w:rsidR="00E25001" w:rsidRDefault="00E25001" w:rsidP="00E25001">
            <w:r>
              <w:t>11</w:t>
            </w:r>
          </w:p>
        </w:tc>
        <w:tc>
          <w:tcPr>
            <w:tcW w:w="1440" w:type="dxa"/>
            <w:tcBorders>
              <w:top w:val="single" w:sz="4" w:space="0" w:color="auto"/>
              <w:left w:val="single" w:sz="4" w:space="0" w:color="auto"/>
              <w:bottom w:val="single" w:sz="4" w:space="0" w:color="auto"/>
              <w:right w:val="single" w:sz="4" w:space="0" w:color="auto"/>
            </w:tcBorders>
          </w:tcPr>
          <w:p w14:paraId="71EB8400" w14:textId="77777777" w:rsidR="00E25001" w:rsidRDefault="00E25001" w:rsidP="00E25001">
            <w:r>
              <w:t>01/03/2017</w:t>
            </w:r>
          </w:p>
        </w:tc>
        <w:tc>
          <w:tcPr>
            <w:tcW w:w="2160" w:type="dxa"/>
            <w:tcBorders>
              <w:top w:val="single" w:sz="4" w:space="0" w:color="auto"/>
              <w:left w:val="single" w:sz="4" w:space="0" w:color="auto"/>
              <w:bottom w:val="single" w:sz="4" w:space="0" w:color="auto"/>
              <w:right w:val="single" w:sz="4" w:space="0" w:color="auto"/>
            </w:tcBorders>
          </w:tcPr>
          <w:p w14:paraId="7333DAB9"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75AEC9C" w14:textId="77777777" w:rsidR="00E25001" w:rsidRDefault="00E25001" w:rsidP="00E25001">
            <w:r>
              <w:t>Review and minor correction/comments, section 1-9</w:t>
            </w:r>
          </w:p>
        </w:tc>
      </w:tr>
      <w:tr w:rsidR="00E25001" w14:paraId="447F04C5" w14:textId="77777777" w:rsidTr="00E25001">
        <w:tc>
          <w:tcPr>
            <w:tcW w:w="1548" w:type="dxa"/>
            <w:tcBorders>
              <w:top w:val="single" w:sz="4" w:space="0" w:color="auto"/>
              <w:left w:val="single" w:sz="4" w:space="0" w:color="auto"/>
              <w:bottom w:val="single" w:sz="4" w:space="0" w:color="auto"/>
              <w:right w:val="single" w:sz="4" w:space="0" w:color="auto"/>
            </w:tcBorders>
          </w:tcPr>
          <w:p w14:paraId="70C4656F" w14:textId="77777777" w:rsidR="00E25001" w:rsidRDefault="00E25001" w:rsidP="00E25001">
            <w:r>
              <w:t>12</w:t>
            </w:r>
          </w:p>
        </w:tc>
        <w:tc>
          <w:tcPr>
            <w:tcW w:w="1440" w:type="dxa"/>
            <w:tcBorders>
              <w:top w:val="single" w:sz="4" w:space="0" w:color="auto"/>
              <w:left w:val="single" w:sz="4" w:space="0" w:color="auto"/>
              <w:bottom w:val="single" w:sz="4" w:space="0" w:color="auto"/>
              <w:right w:val="single" w:sz="4" w:space="0" w:color="auto"/>
            </w:tcBorders>
          </w:tcPr>
          <w:p w14:paraId="397449C9" w14:textId="77777777" w:rsidR="00E25001" w:rsidRDefault="00E25001" w:rsidP="00E25001">
            <w:r>
              <w:t>06/03/2017</w:t>
            </w:r>
          </w:p>
        </w:tc>
        <w:tc>
          <w:tcPr>
            <w:tcW w:w="2160" w:type="dxa"/>
            <w:tcBorders>
              <w:top w:val="single" w:sz="4" w:space="0" w:color="auto"/>
              <w:left w:val="single" w:sz="4" w:space="0" w:color="auto"/>
              <w:bottom w:val="single" w:sz="4" w:space="0" w:color="auto"/>
              <w:right w:val="single" w:sz="4" w:space="0" w:color="auto"/>
            </w:tcBorders>
          </w:tcPr>
          <w:p w14:paraId="3D3F849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48CEE6F4" w14:textId="77777777" w:rsidR="00E25001" w:rsidRDefault="00E25001" w:rsidP="00E25001">
            <w:r>
              <w:t>Brought in content from BAP.</w:t>
            </w:r>
          </w:p>
        </w:tc>
      </w:tr>
      <w:tr w:rsidR="00E25001" w14:paraId="2D934BE3" w14:textId="77777777" w:rsidTr="00E25001">
        <w:tc>
          <w:tcPr>
            <w:tcW w:w="1548" w:type="dxa"/>
            <w:tcBorders>
              <w:top w:val="single" w:sz="4" w:space="0" w:color="auto"/>
              <w:left w:val="single" w:sz="4" w:space="0" w:color="auto"/>
              <w:bottom w:val="single" w:sz="4" w:space="0" w:color="auto"/>
              <w:right w:val="single" w:sz="4" w:space="0" w:color="auto"/>
            </w:tcBorders>
          </w:tcPr>
          <w:p w14:paraId="57E6C325" w14:textId="77777777" w:rsidR="00E25001" w:rsidRDefault="00E25001" w:rsidP="00E25001">
            <w:r>
              <w:t>13</w:t>
            </w:r>
          </w:p>
        </w:tc>
        <w:tc>
          <w:tcPr>
            <w:tcW w:w="1440" w:type="dxa"/>
            <w:tcBorders>
              <w:top w:val="single" w:sz="4" w:space="0" w:color="auto"/>
              <w:left w:val="single" w:sz="4" w:space="0" w:color="auto"/>
              <w:bottom w:val="single" w:sz="4" w:space="0" w:color="auto"/>
              <w:right w:val="single" w:sz="4" w:space="0" w:color="auto"/>
            </w:tcBorders>
          </w:tcPr>
          <w:p w14:paraId="4AD94A84" w14:textId="77777777" w:rsidR="00E25001" w:rsidRDefault="00E25001" w:rsidP="00E25001">
            <w:r>
              <w:t>06/03/2017</w:t>
            </w:r>
          </w:p>
        </w:tc>
        <w:tc>
          <w:tcPr>
            <w:tcW w:w="2160" w:type="dxa"/>
            <w:tcBorders>
              <w:top w:val="single" w:sz="4" w:space="0" w:color="auto"/>
              <w:left w:val="single" w:sz="4" w:space="0" w:color="auto"/>
              <w:bottom w:val="single" w:sz="4" w:space="0" w:color="auto"/>
              <w:right w:val="single" w:sz="4" w:space="0" w:color="auto"/>
            </w:tcBorders>
          </w:tcPr>
          <w:p w14:paraId="0D0C8F42"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35E0A0A2" w14:textId="77777777" w:rsidR="00E25001" w:rsidRDefault="00E25001" w:rsidP="00E25001">
            <w:r>
              <w:t xml:space="preserve">COEL-111: Corrected RFC3986 citation; </w:t>
            </w:r>
          </w:p>
          <w:p w14:paraId="057F2F89" w14:textId="77777777" w:rsidR="00E25001" w:rsidRDefault="00E25001" w:rsidP="00E25001">
            <w:r>
              <w:t>COEL-86: Corrected BAP examples</w:t>
            </w:r>
          </w:p>
          <w:p w14:paraId="7B4F5596" w14:textId="77777777" w:rsidR="00E25001" w:rsidRDefault="00E25001" w:rsidP="00E25001">
            <w:r>
              <w:t>Some textual changes to BAP content.</w:t>
            </w:r>
          </w:p>
        </w:tc>
      </w:tr>
      <w:tr w:rsidR="00E25001" w14:paraId="4E7B808C" w14:textId="77777777" w:rsidTr="00E25001">
        <w:tc>
          <w:tcPr>
            <w:tcW w:w="1548" w:type="dxa"/>
            <w:tcBorders>
              <w:top w:val="single" w:sz="4" w:space="0" w:color="auto"/>
              <w:left w:val="single" w:sz="4" w:space="0" w:color="auto"/>
              <w:bottom w:val="single" w:sz="4" w:space="0" w:color="auto"/>
              <w:right w:val="single" w:sz="4" w:space="0" w:color="auto"/>
            </w:tcBorders>
          </w:tcPr>
          <w:p w14:paraId="06D308A1" w14:textId="77777777" w:rsidR="00E25001" w:rsidRDefault="00E25001" w:rsidP="00E25001">
            <w:r>
              <w:t>14</w:t>
            </w:r>
          </w:p>
        </w:tc>
        <w:tc>
          <w:tcPr>
            <w:tcW w:w="1440" w:type="dxa"/>
            <w:tcBorders>
              <w:top w:val="single" w:sz="4" w:space="0" w:color="auto"/>
              <w:left w:val="single" w:sz="4" w:space="0" w:color="auto"/>
              <w:bottom w:val="single" w:sz="4" w:space="0" w:color="auto"/>
              <w:right w:val="single" w:sz="4" w:space="0" w:color="auto"/>
            </w:tcBorders>
          </w:tcPr>
          <w:p w14:paraId="68FEAEB3" w14:textId="77777777" w:rsidR="00E25001" w:rsidRDefault="00E25001" w:rsidP="00E25001">
            <w:r>
              <w:t>15/03/2017</w:t>
            </w:r>
          </w:p>
        </w:tc>
        <w:tc>
          <w:tcPr>
            <w:tcW w:w="2160" w:type="dxa"/>
            <w:tcBorders>
              <w:top w:val="single" w:sz="4" w:space="0" w:color="auto"/>
              <w:left w:val="single" w:sz="4" w:space="0" w:color="auto"/>
              <w:bottom w:val="single" w:sz="4" w:space="0" w:color="auto"/>
              <w:right w:val="single" w:sz="4" w:space="0" w:color="auto"/>
            </w:tcBorders>
          </w:tcPr>
          <w:p w14:paraId="0D80FB4C"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8354629" w14:textId="77777777" w:rsidR="00E25001" w:rsidRDefault="00E25001" w:rsidP="00E25001">
            <w:r>
              <w:t>Earlier changes accepted.</w:t>
            </w:r>
          </w:p>
          <w:p w14:paraId="1ED16B89" w14:textId="77777777" w:rsidR="00E25001" w:rsidRDefault="00E25001" w:rsidP="00E25001">
            <w:r>
              <w:t>Removed unrequired sections and updated contents.</w:t>
            </w:r>
          </w:p>
          <w:p w14:paraId="63173C09" w14:textId="77777777" w:rsidR="00E25001" w:rsidRDefault="00E25001" w:rsidP="00E25001">
            <w:r>
              <w:lastRenderedPageBreak/>
              <w:t>Removed ‘ecosystem’ from sections other than privacy by design &amp; examples.</w:t>
            </w:r>
          </w:p>
          <w:p w14:paraId="0D671A3C" w14:textId="77777777" w:rsidR="00E25001" w:rsidRDefault="00E25001" w:rsidP="00E25001">
            <w:r>
              <w:t>Contained the use of ‘</w:t>
            </w:r>
            <w:r w:rsidRPr="007F2AD9">
              <w:t>Classification of Everyday Living</w:t>
            </w:r>
            <w:r>
              <w:t>’ to only the front page.</w:t>
            </w:r>
          </w:p>
          <w:p w14:paraId="47663807" w14:textId="77777777" w:rsidR="00E25001" w:rsidRDefault="00E25001" w:rsidP="00E25001">
            <w:r>
              <w:t>Forced the use of defined terms: COEL Architecture, COEL Model, COEL Specification, OASIS COEL-TC.</w:t>
            </w:r>
          </w:p>
          <w:p w14:paraId="37804247" w14:textId="77777777" w:rsidR="00E25001" w:rsidRDefault="00E25001" w:rsidP="00E25001">
            <w:r>
              <w:t>Re-organised Glossary but no re-write or checking through doc.</w:t>
            </w:r>
          </w:p>
        </w:tc>
      </w:tr>
      <w:tr w:rsidR="00E25001" w14:paraId="4B29C7D9" w14:textId="77777777" w:rsidTr="00E25001">
        <w:tc>
          <w:tcPr>
            <w:tcW w:w="1548" w:type="dxa"/>
            <w:tcBorders>
              <w:top w:val="single" w:sz="4" w:space="0" w:color="auto"/>
              <w:left w:val="single" w:sz="4" w:space="0" w:color="auto"/>
              <w:bottom w:val="single" w:sz="4" w:space="0" w:color="auto"/>
              <w:right w:val="single" w:sz="4" w:space="0" w:color="auto"/>
            </w:tcBorders>
          </w:tcPr>
          <w:p w14:paraId="72FF6421" w14:textId="77777777" w:rsidR="00E25001" w:rsidRDefault="00E25001" w:rsidP="00E25001">
            <w:r>
              <w:lastRenderedPageBreak/>
              <w:t>15</w:t>
            </w:r>
          </w:p>
        </w:tc>
        <w:tc>
          <w:tcPr>
            <w:tcW w:w="1440" w:type="dxa"/>
            <w:tcBorders>
              <w:top w:val="single" w:sz="4" w:space="0" w:color="auto"/>
              <w:left w:val="single" w:sz="4" w:space="0" w:color="auto"/>
              <w:bottom w:val="single" w:sz="4" w:space="0" w:color="auto"/>
              <w:right w:val="single" w:sz="4" w:space="0" w:color="auto"/>
            </w:tcBorders>
          </w:tcPr>
          <w:p w14:paraId="4AB14E0F" w14:textId="77777777" w:rsidR="00E25001" w:rsidRDefault="00E25001" w:rsidP="00E25001">
            <w:r>
              <w:t>16/03/2017</w:t>
            </w:r>
          </w:p>
        </w:tc>
        <w:tc>
          <w:tcPr>
            <w:tcW w:w="2160" w:type="dxa"/>
            <w:tcBorders>
              <w:top w:val="single" w:sz="4" w:space="0" w:color="auto"/>
              <w:left w:val="single" w:sz="4" w:space="0" w:color="auto"/>
              <w:bottom w:val="single" w:sz="4" w:space="0" w:color="auto"/>
              <w:right w:val="single" w:sz="4" w:space="0" w:color="auto"/>
            </w:tcBorders>
          </w:tcPr>
          <w:p w14:paraId="0F0C69E6"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A4744DD" w14:textId="77777777" w:rsidR="00E25001" w:rsidRDefault="00E25001" w:rsidP="00E25001">
            <w:r>
              <w:t>Section 5.3: Corrected JSON syntax of example atoms.</w:t>
            </w:r>
          </w:p>
        </w:tc>
      </w:tr>
      <w:tr w:rsidR="00E25001" w14:paraId="4EE48216" w14:textId="77777777" w:rsidTr="00E25001">
        <w:tc>
          <w:tcPr>
            <w:tcW w:w="1548" w:type="dxa"/>
            <w:tcBorders>
              <w:top w:val="single" w:sz="4" w:space="0" w:color="auto"/>
              <w:left w:val="single" w:sz="4" w:space="0" w:color="auto"/>
              <w:bottom w:val="single" w:sz="4" w:space="0" w:color="auto"/>
              <w:right w:val="single" w:sz="4" w:space="0" w:color="auto"/>
            </w:tcBorders>
          </w:tcPr>
          <w:p w14:paraId="1CE4A973" w14:textId="77777777" w:rsidR="00E25001" w:rsidRDefault="00E25001" w:rsidP="00E25001">
            <w:r>
              <w:t>16</w:t>
            </w:r>
          </w:p>
        </w:tc>
        <w:tc>
          <w:tcPr>
            <w:tcW w:w="1440" w:type="dxa"/>
            <w:tcBorders>
              <w:top w:val="single" w:sz="4" w:space="0" w:color="auto"/>
              <w:left w:val="single" w:sz="4" w:space="0" w:color="auto"/>
              <w:bottom w:val="single" w:sz="4" w:space="0" w:color="auto"/>
              <w:right w:val="single" w:sz="4" w:space="0" w:color="auto"/>
            </w:tcBorders>
          </w:tcPr>
          <w:p w14:paraId="0B455D8C" w14:textId="77777777" w:rsidR="00E25001" w:rsidRDefault="00E25001" w:rsidP="00E25001">
            <w:r>
              <w:t>17/03/2017</w:t>
            </w:r>
          </w:p>
        </w:tc>
        <w:tc>
          <w:tcPr>
            <w:tcW w:w="2160" w:type="dxa"/>
            <w:tcBorders>
              <w:top w:val="single" w:sz="4" w:space="0" w:color="auto"/>
              <w:left w:val="single" w:sz="4" w:space="0" w:color="auto"/>
              <w:bottom w:val="single" w:sz="4" w:space="0" w:color="auto"/>
              <w:right w:val="single" w:sz="4" w:space="0" w:color="auto"/>
            </w:tcBorders>
          </w:tcPr>
          <w:p w14:paraId="7F22833F"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A11FB59" w14:textId="77777777" w:rsidR="00E25001" w:rsidRDefault="00E25001" w:rsidP="00E25001">
            <w:r>
              <w:t>Reviewed and Accepted Joss’s changes from revision 14.</w:t>
            </w:r>
          </w:p>
        </w:tc>
      </w:tr>
      <w:tr w:rsidR="00E25001" w14:paraId="42BFEAE2" w14:textId="77777777" w:rsidTr="00E25001">
        <w:tc>
          <w:tcPr>
            <w:tcW w:w="1548" w:type="dxa"/>
            <w:tcBorders>
              <w:top w:val="single" w:sz="4" w:space="0" w:color="auto"/>
              <w:left w:val="single" w:sz="4" w:space="0" w:color="auto"/>
              <w:bottom w:val="single" w:sz="4" w:space="0" w:color="auto"/>
              <w:right w:val="single" w:sz="4" w:space="0" w:color="auto"/>
            </w:tcBorders>
          </w:tcPr>
          <w:p w14:paraId="2F5F7064" w14:textId="77777777" w:rsidR="00E25001" w:rsidRDefault="00E25001" w:rsidP="00E25001">
            <w:r>
              <w:t>17</w:t>
            </w:r>
          </w:p>
        </w:tc>
        <w:tc>
          <w:tcPr>
            <w:tcW w:w="1440" w:type="dxa"/>
            <w:tcBorders>
              <w:top w:val="single" w:sz="4" w:space="0" w:color="auto"/>
              <w:left w:val="single" w:sz="4" w:space="0" w:color="auto"/>
              <w:bottom w:val="single" w:sz="4" w:space="0" w:color="auto"/>
              <w:right w:val="single" w:sz="4" w:space="0" w:color="auto"/>
            </w:tcBorders>
          </w:tcPr>
          <w:p w14:paraId="7B678377" w14:textId="77777777" w:rsidR="00E25001" w:rsidRDefault="00E25001" w:rsidP="00E25001">
            <w:r>
              <w:t>17/03/2017</w:t>
            </w:r>
          </w:p>
        </w:tc>
        <w:tc>
          <w:tcPr>
            <w:tcW w:w="2160" w:type="dxa"/>
            <w:tcBorders>
              <w:top w:val="single" w:sz="4" w:space="0" w:color="auto"/>
              <w:left w:val="single" w:sz="4" w:space="0" w:color="auto"/>
              <w:bottom w:val="single" w:sz="4" w:space="0" w:color="auto"/>
              <w:right w:val="single" w:sz="4" w:space="0" w:color="auto"/>
            </w:tcBorders>
          </w:tcPr>
          <w:p w14:paraId="4D2B75F3"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758BFB9" w14:textId="77777777" w:rsidR="00E25001" w:rsidRDefault="00E25001" w:rsidP="00E25001">
            <w:r>
              <w:t>Illustration of use of JSON Schema for Behavioural Atom (Section 5.2)</w:t>
            </w:r>
          </w:p>
        </w:tc>
      </w:tr>
      <w:tr w:rsidR="00E25001" w14:paraId="69A3F867" w14:textId="77777777" w:rsidTr="00E25001">
        <w:tc>
          <w:tcPr>
            <w:tcW w:w="1548" w:type="dxa"/>
            <w:tcBorders>
              <w:top w:val="single" w:sz="4" w:space="0" w:color="auto"/>
              <w:left w:val="single" w:sz="4" w:space="0" w:color="auto"/>
              <w:bottom w:val="single" w:sz="4" w:space="0" w:color="auto"/>
              <w:right w:val="single" w:sz="4" w:space="0" w:color="auto"/>
            </w:tcBorders>
          </w:tcPr>
          <w:p w14:paraId="57A2AF4D" w14:textId="77777777" w:rsidR="00E25001" w:rsidRDefault="00E25001" w:rsidP="00E25001">
            <w:r>
              <w:t>18</w:t>
            </w:r>
          </w:p>
        </w:tc>
        <w:tc>
          <w:tcPr>
            <w:tcW w:w="1440" w:type="dxa"/>
            <w:tcBorders>
              <w:top w:val="single" w:sz="4" w:space="0" w:color="auto"/>
              <w:left w:val="single" w:sz="4" w:space="0" w:color="auto"/>
              <w:bottom w:val="single" w:sz="4" w:space="0" w:color="auto"/>
              <w:right w:val="single" w:sz="4" w:space="0" w:color="auto"/>
            </w:tcBorders>
          </w:tcPr>
          <w:p w14:paraId="172BF697" w14:textId="77777777" w:rsidR="00E25001" w:rsidRDefault="00E25001" w:rsidP="00E25001">
            <w:r>
              <w:t>17/03/2017</w:t>
            </w:r>
          </w:p>
        </w:tc>
        <w:tc>
          <w:tcPr>
            <w:tcW w:w="2160" w:type="dxa"/>
            <w:tcBorders>
              <w:top w:val="single" w:sz="4" w:space="0" w:color="auto"/>
              <w:left w:val="single" w:sz="4" w:space="0" w:color="auto"/>
              <w:bottom w:val="single" w:sz="4" w:space="0" w:color="auto"/>
              <w:right w:val="single" w:sz="4" w:space="0" w:color="auto"/>
            </w:tcBorders>
          </w:tcPr>
          <w:p w14:paraId="0C9FBBA0"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6EDA883" w14:textId="77777777" w:rsidR="00E25001" w:rsidRDefault="00E25001" w:rsidP="00E25001">
            <w:r>
              <w:t>Corrected case and spelling of “Cluster, Class, SubClass, Element” controlled terms.</w:t>
            </w:r>
          </w:p>
          <w:p w14:paraId="46669D0E" w14:textId="77777777" w:rsidR="00E25001" w:rsidRDefault="00E25001" w:rsidP="00E25001">
            <w:r>
              <w:t>Consistent use of either “COEL Behavioural Atom” or “Atom”</w:t>
            </w:r>
          </w:p>
        </w:tc>
      </w:tr>
      <w:tr w:rsidR="00E25001" w14:paraId="347DF2D0" w14:textId="77777777" w:rsidTr="00E25001">
        <w:tc>
          <w:tcPr>
            <w:tcW w:w="1548" w:type="dxa"/>
            <w:tcBorders>
              <w:top w:val="single" w:sz="4" w:space="0" w:color="auto"/>
              <w:left w:val="single" w:sz="4" w:space="0" w:color="auto"/>
              <w:bottom w:val="single" w:sz="4" w:space="0" w:color="auto"/>
              <w:right w:val="single" w:sz="4" w:space="0" w:color="auto"/>
            </w:tcBorders>
          </w:tcPr>
          <w:p w14:paraId="527D6AD9" w14:textId="77777777" w:rsidR="00E25001" w:rsidRDefault="00E25001" w:rsidP="00E25001">
            <w:r>
              <w:t>19</w:t>
            </w:r>
          </w:p>
        </w:tc>
        <w:tc>
          <w:tcPr>
            <w:tcW w:w="1440" w:type="dxa"/>
            <w:tcBorders>
              <w:top w:val="single" w:sz="4" w:space="0" w:color="auto"/>
              <w:left w:val="single" w:sz="4" w:space="0" w:color="auto"/>
              <w:bottom w:val="single" w:sz="4" w:space="0" w:color="auto"/>
              <w:right w:val="single" w:sz="4" w:space="0" w:color="auto"/>
            </w:tcBorders>
          </w:tcPr>
          <w:p w14:paraId="3078E219" w14:textId="77777777" w:rsidR="00E25001" w:rsidRDefault="00E25001" w:rsidP="00E25001">
            <w:r>
              <w:t>20/03/2017</w:t>
            </w:r>
          </w:p>
        </w:tc>
        <w:tc>
          <w:tcPr>
            <w:tcW w:w="2160" w:type="dxa"/>
            <w:tcBorders>
              <w:top w:val="single" w:sz="4" w:space="0" w:color="auto"/>
              <w:left w:val="single" w:sz="4" w:space="0" w:color="auto"/>
              <w:bottom w:val="single" w:sz="4" w:space="0" w:color="auto"/>
              <w:right w:val="single" w:sz="4" w:space="0" w:color="auto"/>
            </w:tcBorders>
          </w:tcPr>
          <w:p w14:paraId="288695B3"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4E29CBD8" w14:textId="77777777" w:rsidR="00E25001" w:rsidRDefault="00E25001" w:rsidP="00E25001">
            <w:r>
              <w:t>Refining use of JSON Schema for Behavioural Atom (Section 5.2)</w:t>
            </w:r>
          </w:p>
        </w:tc>
      </w:tr>
      <w:tr w:rsidR="00E25001" w14:paraId="26523EC2" w14:textId="77777777" w:rsidTr="00E25001">
        <w:tc>
          <w:tcPr>
            <w:tcW w:w="1548" w:type="dxa"/>
            <w:tcBorders>
              <w:top w:val="single" w:sz="4" w:space="0" w:color="auto"/>
              <w:left w:val="single" w:sz="4" w:space="0" w:color="auto"/>
              <w:bottom w:val="single" w:sz="4" w:space="0" w:color="auto"/>
              <w:right w:val="single" w:sz="4" w:space="0" w:color="auto"/>
            </w:tcBorders>
          </w:tcPr>
          <w:p w14:paraId="5ED8EB21" w14:textId="77777777" w:rsidR="00E25001" w:rsidRDefault="00E25001" w:rsidP="00E25001">
            <w:r>
              <w:t>20</w:t>
            </w:r>
          </w:p>
        </w:tc>
        <w:tc>
          <w:tcPr>
            <w:tcW w:w="1440" w:type="dxa"/>
            <w:tcBorders>
              <w:top w:val="single" w:sz="4" w:space="0" w:color="auto"/>
              <w:left w:val="single" w:sz="4" w:space="0" w:color="auto"/>
              <w:bottom w:val="single" w:sz="4" w:space="0" w:color="auto"/>
              <w:right w:val="single" w:sz="4" w:space="0" w:color="auto"/>
            </w:tcBorders>
          </w:tcPr>
          <w:p w14:paraId="42C13B76" w14:textId="77777777" w:rsidR="00E25001" w:rsidRDefault="00E25001" w:rsidP="00E25001">
            <w:r>
              <w:t>24/03/2017</w:t>
            </w:r>
          </w:p>
        </w:tc>
        <w:tc>
          <w:tcPr>
            <w:tcW w:w="2160" w:type="dxa"/>
            <w:tcBorders>
              <w:top w:val="single" w:sz="4" w:space="0" w:color="auto"/>
              <w:left w:val="single" w:sz="4" w:space="0" w:color="auto"/>
              <w:bottom w:val="single" w:sz="4" w:space="0" w:color="auto"/>
              <w:right w:val="single" w:sz="4" w:space="0" w:color="auto"/>
            </w:tcBorders>
          </w:tcPr>
          <w:p w14:paraId="0A12FBFB"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559850F" w14:textId="77777777" w:rsidR="00E25001" w:rsidRDefault="00E25001" w:rsidP="00E25001">
            <w:r>
              <w:t>Accepted previous change; Minor spelling corrections</w:t>
            </w:r>
          </w:p>
        </w:tc>
      </w:tr>
      <w:tr w:rsidR="00E25001" w14:paraId="3A956FBC" w14:textId="77777777" w:rsidTr="00E25001">
        <w:tc>
          <w:tcPr>
            <w:tcW w:w="1548" w:type="dxa"/>
            <w:tcBorders>
              <w:top w:val="single" w:sz="4" w:space="0" w:color="auto"/>
              <w:left w:val="single" w:sz="4" w:space="0" w:color="auto"/>
              <w:bottom w:val="single" w:sz="4" w:space="0" w:color="auto"/>
              <w:right w:val="single" w:sz="4" w:space="0" w:color="auto"/>
            </w:tcBorders>
          </w:tcPr>
          <w:p w14:paraId="3C3E55B2" w14:textId="77777777" w:rsidR="00E25001" w:rsidRDefault="00E25001" w:rsidP="00E25001">
            <w:r>
              <w:t>21</w:t>
            </w:r>
          </w:p>
        </w:tc>
        <w:tc>
          <w:tcPr>
            <w:tcW w:w="1440" w:type="dxa"/>
            <w:tcBorders>
              <w:top w:val="single" w:sz="4" w:space="0" w:color="auto"/>
              <w:left w:val="single" w:sz="4" w:space="0" w:color="auto"/>
              <w:bottom w:val="single" w:sz="4" w:space="0" w:color="auto"/>
              <w:right w:val="single" w:sz="4" w:space="0" w:color="auto"/>
            </w:tcBorders>
          </w:tcPr>
          <w:p w14:paraId="3E6A5080" w14:textId="77777777" w:rsidR="00E25001" w:rsidRDefault="00E25001" w:rsidP="00E25001">
            <w:r>
              <w:t>31/03/2017</w:t>
            </w:r>
          </w:p>
        </w:tc>
        <w:tc>
          <w:tcPr>
            <w:tcW w:w="2160" w:type="dxa"/>
            <w:tcBorders>
              <w:top w:val="single" w:sz="4" w:space="0" w:color="auto"/>
              <w:left w:val="single" w:sz="4" w:space="0" w:color="auto"/>
              <w:bottom w:val="single" w:sz="4" w:space="0" w:color="auto"/>
              <w:right w:val="single" w:sz="4" w:space="0" w:color="auto"/>
            </w:tcBorders>
          </w:tcPr>
          <w:p w14:paraId="0F9F193E"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659811B9" w14:textId="77777777" w:rsidR="00E25001" w:rsidRDefault="00E25001" w:rsidP="00E25001">
            <w:r>
              <w:t>Reviewed some previous notes &amp; accepted changes</w:t>
            </w:r>
          </w:p>
          <w:p w14:paraId="15ECDAE0" w14:textId="77777777" w:rsidR="00E25001" w:rsidRDefault="00E25001" w:rsidP="00E25001">
            <w:r>
              <w:t>Reviewed and edited privacy-by-design section including COEL-87 tick &amp; crosses</w:t>
            </w:r>
          </w:p>
        </w:tc>
      </w:tr>
      <w:tr w:rsidR="00E25001" w14:paraId="213C40B7" w14:textId="77777777" w:rsidTr="00E25001">
        <w:tc>
          <w:tcPr>
            <w:tcW w:w="1548" w:type="dxa"/>
            <w:tcBorders>
              <w:top w:val="single" w:sz="4" w:space="0" w:color="auto"/>
              <w:left w:val="single" w:sz="4" w:space="0" w:color="auto"/>
              <w:bottom w:val="single" w:sz="4" w:space="0" w:color="auto"/>
              <w:right w:val="single" w:sz="4" w:space="0" w:color="auto"/>
            </w:tcBorders>
          </w:tcPr>
          <w:p w14:paraId="11EC4728" w14:textId="77777777" w:rsidR="00E25001" w:rsidRDefault="00E25001" w:rsidP="00E25001">
            <w:r>
              <w:t>22</w:t>
            </w:r>
          </w:p>
        </w:tc>
        <w:tc>
          <w:tcPr>
            <w:tcW w:w="1440" w:type="dxa"/>
            <w:tcBorders>
              <w:top w:val="single" w:sz="4" w:space="0" w:color="auto"/>
              <w:left w:val="single" w:sz="4" w:space="0" w:color="auto"/>
              <w:bottom w:val="single" w:sz="4" w:space="0" w:color="auto"/>
              <w:right w:val="single" w:sz="4" w:space="0" w:color="auto"/>
            </w:tcBorders>
          </w:tcPr>
          <w:p w14:paraId="3072846D" w14:textId="77777777" w:rsidR="00E25001" w:rsidRDefault="00E25001" w:rsidP="00E25001">
            <w:r>
              <w:t>31/03/2017</w:t>
            </w:r>
          </w:p>
        </w:tc>
        <w:tc>
          <w:tcPr>
            <w:tcW w:w="2160" w:type="dxa"/>
            <w:tcBorders>
              <w:top w:val="single" w:sz="4" w:space="0" w:color="auto"/>
              <w:left w:val="single" w:sz="4" w:space="0" w:color="auto"/>
              <w:bottom w:val="single" w:sz="4" w:space="0" w:color="auto"/>
              <w:right w:val="single" w:sz="4" w:space="0" w:color="auto"/>
            </w:tcBorders>
          </w:tcPr>
          <w:p w14:paraId="344F1A99"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59BC209E" w14:textId="77777777" w:rsidR="00E25001" w:rsidRDefault="00E25001" w:rsidP="00E25001">
            <w:r>
              <w:t xml:space="preserve">Added material on </w:t>
            </w:r>
            <w:r w:rsidRPr="00C03CB1">
              <w:t>Abstract, Introduction, Objective, Summary of Concepts &amp; Implementations.</w:t>
            </w:r>
          </w:p>
        </w:tc>
      </w:tr>
      <w:tr w:rsidR="00E25001" w14:paraId="1F23F0AB" w14:textId="77777777" w:rsidTr="00E25001">
        <w:tc>
          <w:tcPr>
            <w:tcW w:w="1548" w:type="dxa"/>
            <w:tcBorders>
              <w:top w:val="single" w:sz="4" w:space="0" w:color="auto"/>
              <w:left w:val="single" w:sz="4" w:space="0" w:color="auto"/>
              <w:bottom w:val="single" w:sz="4" w:space="0" w:color="auto"/>
              <w:right w:val="single" w:sz="4" w:space="0" w:color="auto"/>
            </w:tcBorders>
          </w:tcPr>
          <w:p w14:paraId="1F8B74DD" w14:textId="77777777" w:rsidR="00E25001" w:rsidRDefault="00E25001" w:rsidP="00E25001">
            <w:r>
              <w:t>23</w:t>
            </w:r>
          </w:p>
        </w:tc>
        <w:tc>
          <w:tcPr>
            <w:tcW w:w="1440" w:type="dxa"/>
            <w:tcBorders>
              <w:top w:val="single" w:sz="4" w:space="0" w:color="auto"/>
              <w:left w:val="single" w:sz="4" w:space="0" w:color="auto"/>
              <w:bottom w:val="single" w:sz="4" w:space="0" w:color="auto"/>
              <w:right w:val="single" w:sz="4" w:space="0" w:color="auto"/>
            </w:tcBorders>
          </w:tcPr>
          <w:p w14:paraId="440F0798" w14:textId="77777777" w:rsidR="00E25001" w:rsidRDefault="00E25001" w:rsidP="00E25001">
            <w:r>
              <w:t>31/03/2017</w:t>
            </w:r>
          </w:p>
        </w:tc>
        <w:tc>
          <w:tcPr>
            <w:tcW w:w="2160" w:type="dxa"/>
            <w:tcBorders>
              <w:top w:val="single" w:sz="4" w:space="0" w:color="auto"/>
              <w:left w:val="single" w:sz="4" w:space="0" w:color="auto"/>
              <w:bottom w:val="single" w:sz="4" w:space="0" w:color="auto"/>
              <w:right w:val="single" w:sz="4" w:space="0" w:color="auto"/>
            </w:tcBorders>
          </w:tcPr>
          <w:p w14:paraId="0FA32CBC"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01F7EBF6" w14:textId="77777777" w:rsidR="00E25001" w:rsidRDefault="00E25001" w:rsidP="00E25001">
            <w:r>
              <w:t>Accepted changes, minor spelling corrections, removed old comments.</w:t>
            </w:r>
          </w:p>
        </w:tc>
      </w:tr>
      <w:tr w:rsidR="00E25001" w14:paraId="037CAE46" w14:textId="77777777" w:rsidTr="00E25001">
        <w:tc>
          <w:tcPr>
            <w:tcW w:w="1548" w:type="dxa"/>
            <w:tcBorders>
              <w:top w:val="single" w:sz="4" w:space="0" w:color="auto"/>
              <w:left w:val="single" w:sz="4" w:space="0" w:color="auto"/>
              <w:bottom w:val="single" w:sz="4" w:space="0" w:color="auto"/>
              <w:right w:val="single" w:sz="4" w:space="0" w:color="auto"/>
            </w:tcBorders>
          </w:tcPr>
          <w:p w14:paraId="40D4A1B8" w14:textId="77777777" w:rsidR="00E25001" w:rsidRDefault="00E25001" w:rsidP="00E25001">
            <w:r>
              <w:t>24</w:t>
            </w:r>
          </w:p>
        </w:tc>
        <w:tc>
          <w:tcPr>
            <w:tcW w:w="1440" w:type="dxa"/>
            <w:tcBorders>
              <w:top w:val="single" w:sz="4" w:space="0" w:color="auto"/>
              <w:left w:val="single" w:sz="4" w:space="0" w:color="auto"/>
              <w:bottom w:val="single" w:sz="4" w:space="0" w:color="auto"/>
              <w:right w:val="single" w:sz="4" w:space="0" w:color="auto"/>
            </w:tcBorders>
          </w:tcPr>
          <w:p w14:paraId="384CF945" w14:textId="77777777" w:rsidR="00E25001" w:rsidRDefault="00E25001" w:rsidP="00E25001">
            <w:r>
              <w:t>3/04/2017</w:t>
            </w:r>
          </w:p>
        </w:tc>
        <w:tc>
          <w:tcPr>
            <w:tcW w:w="2160" w:type="dxa"/>
            <w:tcBorders>
              <w:top w:val="single" w:sz="4" w:space="0" w:color="auto"/>
              <w:left w:val="single" w:sz="4" w:space="0" w:color="auto"/>
              <w:bottom w:val="single" w:sz="4" w:space="0" w:color="auto"/>
              <w:right w:val="single" w:sz="4" w:space="0" w:color="auto"/>
            </w:tcBorders>
          </w:tcPr>
          <w:p w14:paraId="7C039558"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30854389" w14:textId="77777777" w:rsidR="00E25001" w:rsidRDefault="00E25001" w:rsidP="00E25001">
            <w:r>
              <w:t>Added material to sections 1.3 &amp; 1.4</w:t>
            </w:r>
          </w:p>
        </w:tc>
      </w:tr>
      <w:tr w:rsidR="00E25001" w14:paraId="3E531C14" w14:textId="77777777" w:rsidTr="00E25001">
        <w:tc>
          <w:tcPr>
            <w:tcW w:w="1548" w:type="dxa"/>
            <w:tcBorders>
              <w:top w:val="single" w:sz="4" w:space="0" w:color="auto"/>
              <w:left w:val="single" w:sz="4" w:space="0" w:color="auto"/>
              <w:bottom w:val="single" w:sz="4" w:space="0" w:color="auto"/>
              <w:right w:val="single" w:sz="4" w:space="0" w:color="auto"/>
            </w:tcBorders>
          </w:tcPr>
          <w:p w14:paraId="61365C30" w14:textId="77777777" w:rsidR="00E25001" w:rsidRDefault="00E25001" w:rsidP="00E25001">
            <w:r>
              <w:t>25</w:t>
            </w:r>
          </w:p>
        </w:tc>
        <w:tc>
          <w:tcPr>
            <w:tcW w:w="1440" w:type="dxa"/>
            <w:tcBorders>
              <w:top w:val="single" w:sz="4" w:space="0" w:color="auto"/>
              <w:left w:val="single" w:sz="4" w:space="0" w:color="auto"/>
              <w:bottom w:val="single" w:sz="4" w:space="0" w:color="auto"/>
              <w:right w:val="single" w:sz="4" w:space="0" w:color="auto"/>
            </w:tcBorders>
          </w:tcPr>
          <w:p w14:paraId="7D7B9671" w14:textId="77777777" w:rsidR="00E25001" w:rsidRDefault="00E25001" w:rsidP="00E25001">
            <w:r>
              <w:t>07/04/2017</w:t>
            </w:r>
          </w:p>
        </w:tc>
        <w:tc>
          <w:tcPr>
            <w:tcW w:w="2160" w:type="dxa"/>
            <w:tcBorders>
              <w:top w:val="single" w:sz="4" w:space="0" w:color="auto"/>
              <w:left w:val="single" w:sz="4" w:space="0" w:color="auto"/>
              <w:bottom w:val="single" w:sz="4" w:space="0" w:color="auto"/>
              <w:right w:val="single" w:sz="4" w:space="0" w:color="auto"/>
            </w:tcBorders>
          </w:tcPr>
          <w:p w14:paraId="09477AAB"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1639B14A" w14:textId="77777777" w:rsidR="00E25001" w:rsidRDefault="00E25001" w:rsidP="00E25001">
            <w:r>
              <w:t>Incorporated MMI operations.</w:t>
            </w:r>
          </w:p>
        </w:tc>
      </w:tr>
      <w:tr w:rsidR="00E25001" w14:paraId="23257C28" w14:textId="77777777" w:rsidTr="00E25001">
        <w:tc>
          <w:tcPr>
            <w:tcW w:w="1548" w:type="dxa"/>
            <w:tcBorders>
              <w:top w:val="single" w:sz="4" w:space="0" w:color="auto"/>
              <w:left w:val="single" w:sz="4" w:space="0" w:color="auto"/>
              <w:bottom w:val="single" w:sz="4" w:space="0" w:color="auto"/>
              <w:right w:val="single" w:sz="4" w:space="0" w:color="auto"/>
            </w:tcBorders>
          </w:tcPr>
          <w:p w14:paraId="15690DF3" w14:textId="77777777" w:rsidR="00E25001" w:rsidRDefault="00E25001" w:rsidP="00E25001">
            <w:r>
              <w:t>26</w:t>
            </w:r>
          </w:p>
        </w:tc>
        <w:tc>
          <w:tcPr>
            <w:tcW w:w="1440" w:type="dxa"/>
            <w:tcBorders>
              <w:top w:val="single" w:sz="4" w:space="0" w:color="auto"/>
              <w:left w:val="single" w:sz="4" w:space="0" w:color="auto"/>
              <w:bottom w:val="single" w:sz="4" w:space="0" w:color="auto"/>
              <w:right w:val="single" w:sz="4" w:space="0" w:color="auto"/>
            </w:tcBorders>
          </w:tcPr>
          <w:p w14:paraId="7A48DF37" w14:textId="77777777" w:rsidR="00E25001" w:rsidRDefault="00E25001" w:rsidP="00E25001">
            <w:r>
              <w:t>07/04/2017</w:t>
            </w:r>
          </w:p>
        </w:tc>
        <w:tc>
          <w:tcPr>
            <w:tcW w:w="2160" w:type="dxa"/>
            <w:tcBorders>
              <w:top w:val="single" w:sz="4" w:space="0" w:color="auto"/>
              <w:left w:val="single" w:sz="4" w:space="0" w:color="auto"/>
              <w:bottom w:val="single" w:sz="4" w:space="0" w:color="auto"/>
              <w:right w:val="single" w:sz="4" w:space="0" w:color="auto"/>
            </w:tcBorders>
          </w:tcPr>
          <w:p w14:paraId="58A84D2C"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4BA56521" w14:textId="77777777" w:rsidR="00E25001" w:rsidRDefault="00E25001" w:rsidP="00E25001">
            <w:r>
              <w:t xml:space="preserve">Incorporated PQI operations. </w:t>
            </w:r>
          </w:p>
        </w:tc>
      </w:tr>
      <w:tr w:rsidR="00E25001" w14:paraId="080AC5B9" w14:textId="77777777" w:rsidTr="00E25001">
        <w:tc>
          <w:tcPr>
            <w:tcW w:w="1548" w:type="dxa"/>
            <w:tcBorders>
              <w:top w:val="single" w:sz="4" w:space="0" w:color="auto"/>
              <w:left w:val="single" w:sz="4" w:space="0" w:color="auto"/>
              <w:bottom w:val="single" w:sz="4" w:space="0" w:color="auto"/>
              <w:right w:val="single" w:sz="4" w:space="0" w:color="auto"/>
            </w:tcBorders>
          </w:tcPr>
          <w:p w14:paraId="7018C3D9" w14:textId="77777777" w:rsidR="00E25001" w:rsidRDefault="00E25001" w:rsidP="00E25001">
            <w:r>
              <w:t>27</w:t>
            </w:r>
          </w:p>
        </w:tc>
        <w:tc>
          <w:tcPr>
            <w:tcW w:w="1440" w:type="dxa"/>
            <w:tcBorders>
              <w:top w:val="single" w:sz="4" w:space="0" w:color="auto"/>
              <w:left w:val="single" w:sz="4" w:space="0" w:color="auto"/>
              <w:bottom w:val="single" w:sz="4" w:space="0" w:color="auto"/>
              <w:right w:val="single" w:sz="4" w:space="0" w:color="auto"/>
            </w:tcBorders>
          </w:tcPr>
          <w:p w14:paraId="011E5A51" w14:textId="77777777" w:rsidR="00E25001" w:rsidRDefault="00E25001" w:rsidP="00E25001">
            <w:r>
              <w:t>19/04/2017</w:t>
            </w:r>
          </w:p>
        </w:tc>
        <w:tc>
          <w:tcPr>
            <w:tcW w:w="2160" w:type="dxa"/>
            <w:tcBorders>
              <w:top w:val="single" w:sz="4" w:space="0" w:color="auto"/>
              <w:left w:val="single" w:sz="4" w:space="0" w:color="auto"/>
              <w:bottom w:val="single" w:sz="4" w:space="0" w:color="auto"/>
              <w:right w:val="single" w:sz="4" w:space="0" w:color="auto"/>
            </w:tcBorders>
          </w:tcPr>
          <w:p w14:paraId="047B79EB"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000F176" w14:textId="77777777" w:rsidR="00E25001" w:rsidRDefault="00E25001" w:rsidP="00E25001">
            <w:r>
              <w:t>First-pass review of MMI and PQI. Accepted changes and made a few mods and comments. Will review Query/Response structure of PQI in more detail.</w:t>
            </w:r>
          </w:p>
          <w:p w14:paraId="0F3BE69D" w14:textId="77777777" w:rsidR="00E25001" w:rsidRDefault="00E25001" w:rsidP="00E25001">
            <w:r>
              <w:t>Reviewed Matt's changes in 1.3 &amp; 1.4 and accepted</w:t>
            </w:r>
          </w:p>
        </w:tc>
      </w:tr>
      <w:tr w:rsidR="00E25001" w14:paraId="1952287E" w14:textId="77777777" w:rsidTr="00E25001">
        <w:tc>
          <w:tcPr>
            <w:tcW w:w="1548" w:type="dxa"/>
            <w:tcBorders>
              <w:top w:val="single" w:sz="4" w:space="0" w:color="auto"/>
              <w:left w:val="single" w:sz="4" w:space="0" w:color="auto"/>
              <w:bottom w:val="single" w:sz="4" w:space="0" w:color="auto"/>
              <w:right w:val="single" w:sz="4" w:space="0" w:color="auto"/>
            </w:tcBorders>
          </w:tcPr>
          <w:p w14:paraId="20500815" w14:textId="77777777" w:rsidR="00E25001" w:rsidRDefault="00E25001" w:rsidP="00E25001">
            <w:r>
              <w:t>28</w:t>
            </w:r>
          </w:p>
        </w:tc>
        <w:tc>
          <w:tcPr>
            <w:tcW w:w="1440" w:type="dxa"/>
            <w:tcBorders>
              <w:top w:val="single" w:sz="4" w:space="0" w:color="auto"/>
              <w:left w:val="single" w:sz="4" w:space="0" w:color="auto"/>
              <w:bottom w:val="single" w:sz="4" w:space="0" w:color="auto"/>
              <w:right w:val="single" w:sz="4" w:space="0" w:color="auto"/>
            </w:tcBorders>
          </w:tcPr>
          <w:p w14:paraId="3952CA4E" w14:textId="77777777" w:rsidR="00E25001" w:rsidRDefault="00E25001" w:rsidP="00E25001">
            <w:r>
              <w:t>20/04/2017</w:t>
            </w:r>
          </w:p>
        </w:tc>
        <w:tc>
          <w:tcPr>
            <w:tcW w:w="2160" w:type="dxa"/>
            <w:tcBorders>
              <w:top w:val="single" w:sz="4" w:space="0" w:color="auto"/>
              <w:left w:val="single" w:sz="4" w:space="0" w:color="auto"/>
              <w:bottom w:val="single" w:sz="4" w:space="0" w:color="auto"/>
              <w:right w:val="single" w:sz="4" w:space="0" w:color="auto"/>
            </w:tcBorders>
          </w:tcPr>
          <w:p w14:paraId="3827D2A0"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AC8181E" w14:textId="77777777" w:rsidR="00E25001" w:rsidRDefault="00E25001" w:rsidP="00E25001">
            <w:r>
              <w:t xml:space="preserve">Additional work on PQI to define input and output objects. This section is work-in-progress and contains a number of examples intended to illustrate the options. Once finalized, we will </w:t>
            </w:r>
            <w:r>
              <w:lastRenderedPageBreak/>
              <w:t>move these examples to the relevant non-normative section.</w:t>
            </w:r>
          </w:p>
        </w:tc>
      </w:tr>
      <w:tr w:rsidR="00E25001" w14:paraId="6400AF45" w14:textId="77777777" w:rsidTr="00E25001">
        <w:tc>
          <w:tcPr>
            <w:tcW w:w="1548" w:type="dxa"/>
            <w:tcBorders>
              <w:top w:val="single" w:sz="4" w:space="0" w:color="auto"/>
              <w:left w:val="single" w:sz="4" w:space="0" w:color="auto"/>
              <w:bottom w:val="single" w:sz="4" w:space="0" w:color="auto"/>
              <w:right w:val="single" w:sz="4" w:space="0" w:color="auto"/>
            </w:tcBorders>
          </w:tcPr>
          <w:p w14:paraId="7FE82B55" w14:textId="77777777" w:rsidR="00E25001" w:rsidRDefault="00E25001" w:rsidP="00E25001">
            <w:r>
              <w:lastRenderedPageBreak/>
              <w:t>29,30,31</w:t>
            </w:r>
          </w:p>
        </w:tc>
        <w:tc>
          <w:tcPr>
            <w:tcW w:w="1440" w:type="dxa"/>
            <w:tcBorders>
              <w:top w:val="single" w:sz="4" w:space="0" w:color="auto"/>
              <w:left w:val="single" w:sz="4" w:space="0" w:color="auto"/>
              <w:bottom w:val="single" w:sz="4" w:space="0" w:color="auto"/>
              <w:right w:val="single" w:sz="4" w:space="0" w:color="auto"/>
            </w:tcBorders>
          </w:tcPr>
          <w:p w14:paraId="08D3599D" w14:textId="77777777" w:rsidR="00E25001" w:rsidRDefault="00E25001" w:rsidP="00E25001">
            <w:r>
              <w:t>28/04/17</w:t>
            </w:r>
          </w:p>
        </w:tc>
        <w:tc>
          <w:tcPr>
            <w:tcW w:w="2160" w:type="dxa"/>
            <w:tcBorders>
              <w:top w:val="single" w:sz="4" w:space="0" w:color="auto"/>
              <w:left w:val="single" w:sz="4" w:space="0" w:color="auto"/>
              <w:bottom w:val="single" w:sz="4" w:space="0" w:color="auto"/>
              <w:right w:val="single" w:sz="4" w:space="0" w:color="auto"/>
            </w:tcBorders>
          </w:tcPr>
          <w:p w14:paraId="2F2187B8"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346073B6" w14:textId="77777777" w:rsidR="00E25001" w:rsidRDefault="00E25001" w:rsidP="00E25001">
            <w:r>
              <w:t>Edited abstract &amp; sections 1.1 to 1.4</w:t>
            </w:r>
          </w:p>
          <w:p w14:paraId="7343ED19" w14:textId="77777777" w:rsidR="00E25001" w:rsidRDefault="00E25001" w:rsidP="00E25001">
            <w:r>
              <w:t>Messed up and fixed auto format quotes</w:t>
            </w:r>
          </w:p>
          <w:p w14:paraId="0FEBCC13" w14:textId="77777777" w:rsidR="00E25001" w:rsidRDefault="00E25001" w:rsidP="00E25001">
            <w:r>
              <w:t>Aligned version numbers</w:t>
            </w:r>
          </w:p>
        </w:tc>
      </w:tr>
      <w:tr w:rsidR="00E25001" w14:paraId="054D1E34" w14:textId="77777777" w:rsidTr="00E25001">
        <w:tc>
          <w:tcPr>
            <w:tcW w:w="1548" w:type="dxa"/>
            <w:tcBorders>
              <w:top w:val="single" w:sz="4" w:space="0" w:color="auto"/>
              <w:left w:val="single" w:sz="4" w:space="0" w:color="auto"/>
              <w:bottom w:val="single" w:sz="4" w:space="0" w:color="auto"/>
              <w:right w:val="single" w:sz="4" w:space="0" w:color="auto"/>
            </w:tcBorders>
          </w:tcPr>
          <w:p w14:paraId="0950D704" w14:textId="77777777" w:rsidR="00E25001" w:rsidRDefault="00E25001" w:rsidP="00E25001">
            <w:r>
              <w:t>32</w:t>
            </w:r>
          </w:p>
        </w:tc>
        <w:tc>
          <w:tcPr>
            <w:tcW w:w="1440" w:type="dxa"/>
            <w:tcBorders>
              <w:top w:val="single" w:sz="4" w:space="0" w:color="auto"/>
              <w:left w:val="single" w:sz="4" w:space="0" w:color="auto"/>
              <w:bottom w:val="single" w:sz="4" w:space="0" w:color="auto"/>
              <w:right w:val="single" w:sz="4" w:space="0" w:color="auto"/>
            </w:tcBorders>
          </w:tcPr>
          <w:p w14:paraId="7D556BF9" w14:textId="77777777" w:rsidR="00E25001" w:rsidRDefault="00E25001" w:rsidP="00E25001">
            <w:r>
              <w:t>08/05/17</w:t>
            </w:r>
          </w:p>
        </w:tc>
        <w:tc>
          <w:tcPr>
            <w:tcW w:w="2160" w:type="dxa"/>
            <w:tcBorders>
              <w:top w:val="single" w:sz="4" w:space="0" w:color="auto"/>
              <w:left w:val="single" w:sz="4" w:space="0" w:color="auto"/>
              <w:bottom w:val="single" w:sz="4" w:space="0" w:color="auto"/>
              <w:right w:val="single" w:sz="4" w:space="0" w:color="auto"/>
            </w:tcBorders>
          </w:tcPr>
          <w:p w14:paraId="511C2026"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3F0A32D6" w14:textId="77777777" w:rsidR="00E25001" w:rsidRDefault="00E25001" w:rsidP="00E25001">
            <w:r>
              <w:t>Accepted 29-31 changes. Clarified use of BasicAuth and NoAuth protocols. Section 6 simplified to only encompass architecture-wide requirements.</w:t>
            </w:r>
          </w:p>
        </w:tc>
      </w:tr>
      <w:tr w:rsidR="00E25001" w14:paraId="67CB4A0E" w14:textId="77777777" w:rsidTr="00E25001">
        <w:tc>
          <w:tcPr>
            <w:tcW w:w="1548" w:type="dxa"/>
            <w:tcBorders>
              <w:top w:val="single" w:sz="4" w:space="0" w:color="auto"/>
              <w:left w:val="single" w:sz="4" w:space="0" w:color="auto"/>
              <w:bottom w:val="single" w:sz="4" w:space="0" w:color="auto"/>
              <w:right w:val="single" w:sz="4" w:space="0" w:color="auto"/>
            </w:tcBorders>
          </w:tcPr>
          <w:p w14:paraId="7A8C57ED" w14:textId="77777777" w:rsidR="00E25001" w:rsidRDefault="00E25001" w:rsidP="00E25001">
            <w:r>
              <w:t>33</w:t>
            </w:r>
          </w:p>
        </w:tc>
        <w:tc>
          <w:tcPr>
            <w:tcW w:w="1440" w:type="dxa"/>
            <w:tcBorders>
              <w:top w:val="single" w:sz="4" w:space="0" w:color="auto"/>
              <w:left w:val="single" w:sz="4" w:space="0" w:color="auto"/>
              <w:bottom w:val="single" w:sz="4" w:space="0" w:color="auto"/>
              <w:right w:val="single" w:sz="4" w:space="0" w:color="auto"/>
            </w:tcBorders>
          </w:tcPr>
          <w:p w14:paraId="75161149" w14:textId="77777777" w:rsidR="00E25001" w:rsidRDefault="00E25001" w:rsidP="00E25001">
            <w:r>
              <w:t>08/05/17</w:t>
            </w:r>
          </w:p>
        </w:tc>
        <w:tc>
          <w:tcPr>
            <w:tcW w:w="2160" w:type="dxa"/>
            <w:tcBorders>
              <w:top w:val="single" w:sz="4" w:space="0" w:color="auto"/>
              <w:left w:val="single" w:sz="4" w:space="0" w:color="auto"/>
              <w:bottom w:val="single" w:sz="4" w:space="0" w:color="auto"/>
              <w:right w:val="single" w:sz="4" w:space="0" w:color="auto"/>
            </w:tcBorders>
          </w:tcPr>
          <w:p w14:paraId="6AA216D3"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7529FDA" w14:textId="77777777" w:rsidR="00E25001" w:rsidRDefault="00E25001" w:rsidP="00E25001">
            <w:r>
              <w:t>Compliance clauses 3,4,5,6 reference section 6.1 for security</w:t>
            </w:r>
          </w:p>
        </w:tc>
      </w:tr>
      <w:tr w:rsidR="00E25001" w14:paraId="3FDDACE3" w14:textId="77777777" w:rsidTr="00E25001">
        <w:tc>
          <w:tcPr>
            <w:tcW w:w="1548" w:type="dxa"/>
            <w:tcBorders>
              <w:top w:val="single" w:sz="4" w:space="0" w:color="auto"/>
              <w:left w:val="single" w:sz="4" w:space="0" w:color="auto"/>
              <w:bottom w:val="single" w:sz="4" w:space="0" w:color="auto"/>
              <w:right w:val="single" w:sz="4" w:space="0" w:color="auto"/>
            </w:tcBorders>
          </w:tcPr>
          <w:p w14:paraId="7CE4EF72" w14:textId="77777777" w:rsidR="00E25001" w:rsidRDefault="00E25001" w:rsidP="00E25001">
            <w:r>
              <w:t>34</w:t>
            </w:r>
          </w:p>
        </w:tc>
        <w:tc>
          <w:tcPr>
            <w:tcW w:w="1440" w:type="dxa"/>
            <w:tcBorders>
              <w:top w:val="single" w:sz="4" w:space="0" w:color="auto"/>
              <w:left w:val="single" w:sz="4" w:space="0" w:color="auto"/>
              <w:bottom w:val="single" w:sz="4" w:space="0" w:color="auto"/>
              <w:right w:val="single" w:sz="4" w:space="0" w:color="auto"/>
            </w:tcBorders>
          </w:tcPr>
          <w:p w14:paraId="75C2EBFC" w14:textId="77777777" w:rsidR="00E25001" w:rsidRDefault="00E25001" w:rsidP="00E25001">
            <w:r>
              <w:t>11/05/17</w:t>
            </w:r>
          </w:p>
        </w:tc>
        <w:tc>
          <w:tcPr>
            <w:tcW w:w="2160" w:type="dxa"/>
            <w:tcBorders>
              <w:top w:val="single" w:sz="4" w:space="0" w:color="auto"/>
              <w:left w:val="single" w:sz="4" w:space="0" w:color="auto"/>
              <w:bottom w:val="single" w:sz="4" w:space="0" w:color="auto"/>
              <w:right w:val="single" w:sz="4" w:space="0" w:color="auto"/>
            </w:tcBorders>
          </w:tcPr>
          <w:p w14:paraId="51E42140"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37DC7416" w14:textId="77777777" w:rsidR="00E25001" w:rsidRDefault="00E25001" w:rsidP="00E25001">
            <w:r>
              <w:t>Accepted 32 &amp; 33 changes.</w:t>
            </w:r>
          </w:p>
          <w:p w14:paraId="1F5E2FAF" w14:textId="77777777" w:rsidR="00E25001" w:rsidRDefault="00E25001" w:rsidP="00E25001">
            <w:r>
              <w:t>Several minor text alterations as corrections or to fix comments.</w:t>
            </w:r>
          </w:p>
          <w:p w14:paraId="7B580F2F" w14:textId="77777777" w:rsidR="00E25001" w:rsidRDefault="00E25001" w:rsidP="00E25001">
            <w:r>
              <w:t>Completed first draft of section 2 – introduction to architecture.</w:t>
            </w:r>
          </w:p>
          <w:p w14:paraId="7C4B6A44" w14:textId="77777777" w:rsidR="00E25001" w:rsidRDefault="00E25001" w:rsidP="00E25001">
            <w:r>
              <w:t>Updated the complete Glossary and asserted the controlled terms throughout the document.</w:t>
            </w:r>
          </w:p>
          <w:p w14:paraId="7438BDFE" w14:textId="77777777" w:rsidR="00E25001" w:rsidRDefault="00E25001" w:rsidP="00E25001">
            <w:r>
              <w:t>COEL-141, COEL-123 &amp; COEL-126 applied.</w:t>
            </w:r>
          </w:p>
        </w:tc>
      </w:tr>
      <w:tr w:rsidR="00E25001" w14:paraId="2AC4A2EE" w14:textId="77777777" w:rsidTr="00E25001">
        <w:tc>
          <w:tcPr>
            <w:tcW w:w="1548" w:type="dxa"/>
            <w:tcBorders>
              <w:top w:val="single" w:sz="4" w:space="0" w:color="auto"/>
              <w:left w:val="single" w:sz="4" w:space="0" w:color="auto"/>
              <w:bottom w:val="single" w:sz="4" w:space="0" w:color="auto"/>
              <w:right w:val="single" w:sz="4" w:space="0" w:color="auto"/>
            </w:tcBorders>
          </w:tcPr>
          <w:p w14:paraId="363E64CB" w14:textId="77777777" w:rsidR="00E25001" w:rsidRDefault="00E25001" w:rsidP="00E25001">
            <w:r>
              <w:t>35</w:t>
            </w:r>
          </w:p>
        </w:tc>
        <w:tc>
          <w:tcPr>
            <w:tcW w:w="1440" w:type="dxa"/>
            <w:tcBorders>
              <w:top w:val="single" w:sz="4" w:space="0" w:color="auto"/>
              <w:left w:val="single" w:sz="4" w:space="0" w:color="auto"/>
              <w:bottom w:val="single" w:sz="4" w:space="0" w:color="auto"/>
              <w:right w:val="single" w:sz="4" w:space="0" w:color="auto"/>
            </w:tcBorders>
          </w:tcPr>
          <w:p w14:paraId="12ADA1E8" w14:textId="77777777" w:rsidR="00E25001" w:rsidRDefault="00E25001" w:rsidP="00E25001">
            <w:r>
              <w:t>16/05/17</w:t>
            </w:r>
          </w:p>
        </w:tc>
        <w:tc>
          <w:tcPr>
            <w:tcW w:w="2160" w:type="dxa"/>
            <w:tcBorders>
              <w:top w:val="single" w:sz="4" w:space="0" w:color="auto"/>
              <w:left w:val="single" w:sz="4" w:space="0" w:color="auto"/>
              <w:bottom w:val="single" w:sz="4" w:space="0" w:color="auto"/>
              <w:right w:val="single" w:sz="4" w:space="0" w:color="auto"/>
            </w:tcBorders>
          </w:tcPr>
          <w:p w14:paraId="2A28F2CF"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7FF7CB82" w14:textId="77777777" w:rsidR="00E25001" w:rsidRDefault="00E25001" w:rsidP="00E25001">
            <w:r>
              <w:t>COEL-84: Added text for splitting Certainty among consumers associated with an IoT device.</w:t>
            </w:r>
          </w:p>
          <w:p w14:paraId="60473209" w14:textId="77777777" w:rsidR="00E25001" w:rsidRDefault="00E25001" w:rsidP="00E25001">
            <w:r>
              <w:t>COEL-117 &amp; COEL-137: Changed Unassign device to POST from DELETE.</w:t>
            </w:r>
          </w:p>
          <w:p w14:paraId="26576E32" w14:textId="77777777" w:rsidR="00E25001" w:rsidRDefault="00E25001" w:rsidP="00E25001">
            <w:r>
              <w:t>COEL-122: Reworked Atom Post return codes. Now one simple scheme.</w:t>
            </w:r>
          </w:p>
          <w:p w14:paraId="032B2F5D" w14:textId="77777777" w:rsidR="00E25001" w:rsidRDefault="00E25001" w:rsidP="00E25001">
            <w:r>
              <w:t>COEL-136 &amp; COEL-134: Changed get operators to from GET to a POST and included suspended state flag.</w:t>
            </w:r>
          </w:p>
        </w:tc>
      </w:tr>
      <w:tr w:rsidR="00E25001" w14:paraId="4D50A56B" w14:textId="77777777" w:rsidTr="00E25001">
        <w:tc>
          <w:tcPr>
            <w:tcW w:w="1548" w:type="dxa"/>
            <w:tcBorders>
              <w:top w:val="single" w:sz="4" w:space="0" w:color="auto"/>
              <w:left w:val="single" w:sz="4" w:space="0" w:color="auto"/>
              <w:bottom w:val="single" w:sz="4" w:space="0" w:color="auto"/>
              <w:right w:val="single" w:sz="4" w:space="0" w:color="auto"/>
            </w:tcBorders>
          </w:tcPr>
          <w:p w14:paraId="54AB5B61" w14:textId="77777777" w:rsidR="00E25001" w:rsidRDefault="00E25001" w:rsidP="00E25001">
            <w:r>
              <w:t>36</w:t>
            </w:r>
          </w:p>
        </w:tc>
        <w:tc>
          <w:tcPr>
            <w:tcW w:w="1440" w:type="dxa"/>
            <w:tcBorders>
              <w:top w:val="single" w:sz="4" w:space="0" w:color="auto"/>
              <w:left w:val="single" w:sz="4" w:space="0" w:color="auto"/>
              <w:bottom w:val="single" w:sz="4" w:space="0" w:color="auto"/>
              <w:right w:val="single" w:sz="4" w:space="0" w:color="auto"/>
            </w:tcBorders>
          </w:tcPr>
          <w:p w14:paraId="4CDD7DB1"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682BC6E4"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7279FFA1" w14:textId="77777777" w:rsidR="00E25001" w:rsidRDefault="00E25001" w:rsidP="00E25001">
            <w:r>
              <w:t>Updated all informative introduction texts.</w:t>
            </w:r>
          </w:p>
        </w:tc>
      </w:tr>
      <w:tr w:rsidR="00E25001" w14:paraId="79645D08" w14:textId="77777777" w:rsidTr="00E25001">
        <w:tc>
          <w:tcPr>
            <w:tcW w:w="1548" w:type="dxa"/>
            <w:tcBorders>
              <w:top w:val="single" w:sz="4" w:space="0" w:color="auto"/>
              <w:left w:val="single" w:sz="4" w:space="0" w:color="auto"/>
              <w:bottom w:val="single" w:sz="4" w:space="0" w:color="auto"/>
              <w:right w:val="single" w:sz="4" w:space="0" w:color="auto"/>
            </w:tcBorders>
          </w:tcPr>
          <w:p w14:paraId="29E6E34C" w14:textId="77777777" w:rsidR="00E25001" w:rsidRDefault="00E25001" w:rsidP="00E25001">
            <w:r>
              <w:t>37</w:t>
            </w:r>
          </w:p>
        </w:tc>
        <w:tc>
          <w:tcPr>
            <w:tcW w:w="1440" w:type="dxa"/>
            <w:tcBorders>
              <w:top w:val="single" w:sz="4" w:space="0" w:color="auto"/>
              <w:left w:val="single" w:sz="4" w:space="0" w:color="auto"/>
              <w:bottom w:val="single" w:sz="4" w:space="0" w:color="auto"/>
              <w:right w:val="single" w:sz="4" w:space="0" w:color="auto"/>
            </w:tcBorders>
          </w:tcPr>
          <w:p w14:paraId="19AAA3E4"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425E2E08"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3218B855" w14:textId="77777777" w:rsidR="00E25001" w:rsidRDefault="00E25001" w:rsidP="00E25001">
            <w:r>
              <w:t>Section 4 COEL Model updated.</w:t>
            </w:r>
          </w:p>
        </w:tc>
      </w:tr>
      <w:tr w:rsidR="00E25001" w14:paraId="420887D6" w14:textId="77777777" w:rsidTr="00E25001">
        <w:tc>
          <w:tcPr>
            <w:tcW w:w="1548" w:type="dxa"/>
            <w:tcBorders>
              <w:top w:val="single" w:sz="4" w:space="0" w:color="auto"/>
              <w:left w:val="single" w:sz="4" w:space="0" w:color="auto"/>
              <w:bottom w:val="single" w:sz="4" w:space="0" w:color="auto"/>
              <w:right w:val="single" w:sz="4" w:space="0" w:color="auto"/>
            </w:tcBorders>
          </w:tcPr>
          <w:p w14:paraId="1A51F90A" w14:textId="77777777" w:rsidR="00E25001" w:rsidRDefault="00E25001" w:rsidP="00E25001">
            <w:r>
              <w:t>38</w:t>
            </w:r>
          </w:p>
        </w:tc>
        <w:tc>
          <w:tcPr>
            <w:tcW w:w="1440" w:type="dxa"/>
            <w:tcBorders>
              <w:top w:val="single" w:sz="4" w:space="0" w:color="auto"/>
              <w:left w:val="single" w:sz="4" w:space="0" w:color="auto"/>
              <w:bottom w:val="single" w:sz="4" w:space="0" w:color="auto"/>
              <w:right w:val="single" w:sz="4" w:space="0" w:color="auto"/>
            </w:tcBorders>
          </w:tcPr>
          <w:p w14:paraId="55CBB54C"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02F6F516"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5725039D" w14:textId="77777777" w:rsidR="00E25001" w:rsidRDefault="00E25001" w:rsidP="00E25001">
            <w:r>
              <w:t>Added operation for getting a list of devices for a service provider. COEL-135.</w:t>
            </w:r>
          </w:p>
        </w:tc>
      </w:tr>
      <w:tr w:rsidR="00E25001" w14:paraId="417377BA" w14:textId="77777777" w:rsidTr="00E25001">
        <w:tc>
          <w:tcPr>
            <w:tcW w:w="1548" w:type="dxa"/>
            <w:tcBorders>
              <w:top w:val="single" w:sz="4" w:space="0" w:color="auto"/>
              <w:left w:val="single" w:sz="4" w:space="0" w:color="auto"/>
              <w:bottom w:val="single" w:sz="4" w:space="0" w:color="auto"/>
              <w:right w:val="single" w:sz="4" w:space="0" w:color="auto"/>
            </w:tcBorders>
          </w:tcPr>
          <w:p w14:paraId="5C4FF981" w14:textId="77777777" w:rsidR="00E25001" w:rsidRDefault="00E25001" w:rsidP="00E25001">
            <w:r>
              <w:t>39</w:t>
            </w:r>
          </w:p>
        </w:tc>
        <w:tc>
          <w:tcPr>
            <w:tcW w:w="1440" w:type="dxa"/>
            <w:tcBorders>
              <w:top w:val="single" w:sz="4" w:space="0" w:color="auto"/>
              <w:left w:val="single" w:sz="4" w:space="0" w:color="auto"/>
              <w:bottom w:val="single" w:sz="4" w:space="0" w:color="auto"/>
              <w:right w:val="single" w:sz="4" w:space="0" w:color="auto"/>
            </w:tcBorders>
          </w:tcPr>
          <w:p w14:paraId="03239EC3"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088E4A9A"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55D0AC6B" w14:textId="77777777" w:rsidR="00E25001" w:rsidRDefault="00E25001" w:rsidP="00E25001">
            <w:r>
              <w:t>Added text to indicate that Atoms may be returned with missing elements or the most recent or initial version. COEL-133.</w:t>
            </w:r>
          </w:p>
        </w:tc>
      </w:tr>
      <w:tr w:rsidR="00E25001" w14:paraId="30AFBE48" w14:textId="77777777" w:rsidTr="00E25001">
        <w:tc>
          <w:tcPr>
            <w:tcW w:w="1548" w:type="dxa"/>
            <w:tcBorders>
              <w:top w:val="single" w:sz="4" w:space="0" w:color="auto"/>
              <w:left w:val="single" w:sz="4" w:space="0" w:color="auto"/>
              <w:bottom w:val="single" w:sz="4" w:space="0" w:color="auto"/>
              <w:right w:val="single" w:sz="4" w:space="0" w:color="auto"/>
            </w:tcBorders>
          </w:tcPr>
          <w:p w14:paraId="05C4F696" w14:textId="77777777" w:rsidR="00E25001" w:rsidRDefault="00E25001" w:rsidP="00E25001">
            <w:r>
              <w:t>40</w:t>
            </w:r>
          </w:p>
        </w:tc>
        <w:tc>
          <w:tcPr>
            <w:tcW w:w="1440" w:type="dxa"/>
            <w:tcBorders>
              <w:top w:val="single" w:sz="4" w:space="0" w:color="auto"/>
              <w:left w:val="single" w:sz="4" w:space="0" w:color="auto"/>
              <w:bottom w:val="single" w:sz="4" w:space="0" w:color="auto"/>
              <w:right w:val="single" w:sz="4" w:space="0" w:color="auto"/>
            </w:tcBorders>
          </w:tcPr>
          <w:p w14:paraId="70348E10" w14:textId="77777777" w:rsidR="00E25001" w:rsidRDefault="00E25001" w:rsidP="00E25001">
            <w:r>
              <w:t>17/05/17</w:t>
            </w:r>
          </w:p>
        </w:tc>
        <w:tc>
          <w:tcPr>
            <w:tcW w:w="2160" w:type="dxa"/>
            <w:tcBorders>
              <w:top w:val="single" w:sz="4" w:space="0" w:color="auto"/>
              <w:left w:val="single" w:sz="4" w:space="0" w:color="auto"/>
              <w:bottom w:val="single" w:sz="4" w:space="0" w:color="auto"/>
              <w:right w:val="single" w:sz="4" w:space="0" w:color="auto"/>
            </w:tcBorders>
          </w:tcPr>
          <w:p w14:paraId="2B3AF725"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10281FAF" w14:textId="77777777" w:rsidR="00E25001" w:rsidRDefault="00E25001" w:rsidP="00E25001">
            <w:r>
              <w:t>Updated Consent section and added potential resolutions for COEL-85, COEL-118 &amp; COEL-120.</w:t>
            </w:r>
          </w:p>
          <w:p w14:paraId="6E543CDC" w14:textId="77777777" w:rsidR="00E25001" w:rsidRDefault="00E25001" w:rsidP="00E25001">
            <w:r>
              <w:t>Updated diagrams.</w:t>
            </w:r>
          </w:p>
        </w:tc>
      </w:tr>
      <w:tr w:rsidR="00E25001" w14:paraId="69547B4B" w14:textId="77777777" w:rsidTr="00E25001">
        <w:tc>
          <w:tcPr>
            <w:tcW w:w="1548" w:type="dxa"/>
            <w:tcBorders>
              <w:top w:val="single" w:sz="4" w:space="0" w:color="auto"/>
              <w:left w:val="single" w:sz="4" w:space="0" w:color="auto"/>
              <w:bottom w:val="single" w:sz="4" w:space="0" w:color="auto"/>
              <w:right w:val="single" w:sz="4" w:space="0" w:color="auto"/>
            </w:tcBorders>
          </w:tcPr>
          <w:p w14:paraId="61239B75" w14:textId="77777777" w:rsidR="00E25001" w:rsidRDefault="00E25001" w:rsidP="00E25001">
            <w:r>
              <w:t>41</w:t>
            </w:r>
          </w:p>
        </w:tc>
        <w:tc>
          <w:tcPr>
            <w:tcW w:w="1440" w:type="dxa"/>
            <w:tcBorders>
              <w:top w:val="single" w:sz="4" w:space="0" w:color="auto"/>
              <w:left w:val="single" w:sz="4" w:space="0" w:color="auto"/>
              <w:bottom w:val="single" w:sz="4" w:space="0" w:color="auto"/>
              <w:right w:val="single" w:sz="4" w:space="0" w:color="auto"/>
            </w:tcBorders>
          </w:tcPr>
          <w:p w14:paraId="2E0FC666" w14:textId="77777777" w:rsidR="00E25001" w:rsidRDefault="00E25001" w:rsidP="00E25001">
            <w:r>
              <w:t>19/05/17</w:t>
            </w:r>
          </w:p>
        </w:tc>
        <w:tc>
          <w:tcPr>
            <w:tcW w:w="2160" w:type="dxa"/>
            <w:tcBorders>
              <w:top w:val="single" w:sz="4" w:space="0" w:color="auto"/>
              <w:left w:val="single" w:sz="4" w:space="0" w:color="auto"/>
              <w:bottom w:val="single" w:sz="4" w:space="0" w:color="auto"/>
              <w:right w:val="single" w:sz="4" w:space="0" w:color="auto"/>
            </w:tcBorders>
          </w:tcPr>
          <w:p w14:paraId="2E3B0A4D"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A06FE3F" w14:textId="77777777" w:rsidR="00E25001" w:rsidRDefault="00E25001" w:rsidP="00E25001">
            <w:r>
              <w:t>Accepted changes from v35,38,39 after review.</w:t>
            </w:r>
          </w:p>
        </w:tc>
      </w:tr>
      <w:tr w:rsidR="00E25001" w14:paraId="311BC9F6" w14:textId="77777777" w:rsidTr="00E25001">
        <w:tc>
          <w:tcPr>
            <w:tcW w:w="1548" w:type="dxa"/>
            <w:tcBorders>
              <w:top w:val="single" w:sz="4" w:space="0" w:color="auto"/>
              <w:left w:val="single" w:sz="4" w:space="0" w:color="auto"/>
              <w:bottom w:val="single" w:sz="4" w:space="0" w:color="auto"/>
              <w:right w:val="single" w:sz="4" w:space="0" w:color="auto"/>
            </w:tcBorders>
          </w:tcPr>
          <w:p w14:paraId="690AE63A" w14:textId="77777777" w:rsidR="00E25001" w:rsidRDefault="00E25001" w:rsidP="00E25001">
            <w:r>
              <w:t>42</w:t>
            </w:r>
          </w:p>
        </w:tc>
        <w:tc>
          <w:tcPr>
            <w:tcW w:w="1440" w:type="dxa"/>
            <w:tcBorders>
              <w:top w:val="single" w:sz="4" w:space="0" w:color="auto"/>
              <w:left w:val="single" w:sz="4" w:space="0" w:color="auto"/>
              <w:bottom w:val="single" w:sz="4" w:space="0" w:color="auto"/>
              <w:right w:val="single" w:sz="4" w:space="0" w:color="auto"/>
            </w:tcBorders>
          </w:tcPr>
          <w:p w14:paraId="622F342E" w14:textId="77777777" w:rsidR="00E25001" w:rsidRDefault="00E25001" w:rsidP="00E25001">
            <w:r>
              <w:t>26/05/17</w:t>
            </w:r>
          </w:p>
        </w:tc>
        <w:tc>
          <w:tcPr>
            <w:tcW w:w="2160" w:type="dxa"/>
            <w:tcBorders>
              <w:top w:val="single" w:sz="4" w:space="0" w:color="auto"/>
              <w:left w:val="single" w:sz="4" w:space="0" w:color="auto"/>
              <w:bottom w:val="single" w:sz="4" w:space="0" w:color="auto"/>
              <w:right w:val="single" w:sz="4" w:space="0" w:color="auto"/>
            </w:tcBorders>
          </w:tcPr>
          <w:p w14:paraId="47F1C53E"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128B105" w14:textId="77777777" w:rsidR="00E25001" w:rsidRDefault="00E25001" w:rsidP="00E25001">
            <w:r>
              <w:t xml:space="preserve">Reviewed Section 4 (COEL Model, v37 change) and accepted with few minor alterations; Accepted changes to Consent element. Accepted various non-normative text </w:t>
            </w:r>
            <w:r>
              <w:lastRenderedPageBreak/>
              <w:t>changes</w:t>
            </w:r>
          </w:p>
        </w:tc>
      </w:tr>
      <w:tr w:rsidR="00E25001" w14:paraId="6EC5C55E" w14:textId="77777777" w:rsidTr="00E25001">
        <w:tc>
          <w:tcPr>
            <w:tcW w:w="1548" w:type="dxa"/>
            <w:tcBorders>
              <w:top w:val="single" w:sz="4" w:space="0" w:color="auto"/>
              <w:left w:val="single" w:sz="4" w:space="0" w:color="auto"/>
              <w:bottom w:val="single" w:sz="4" w:space="0" w:color="auto"/>
              <w:right w:val="single" w:sz="4" w:space="0" w:color="auto"/>
            </w:tcBorders>
          </w:tcPr>
          <w:p w14:paraId="121F9E3D" w14:textId="77777777" w:rsidR="00E25001" w:rsidRDefault="00E25001" w:rsidP="00E25001">
            <w:r>
              <w:lastRenderedPageBreak/>
              <w:t>43</w:t>
            </w:r>
          </w:p>
        </w:tc>
        <w:tc>
          <w:tcPr>
            <w:tcW w:w="1440" w:type="dxa"/>
            <w:tcBorders>
              <w:top w:val="single" w:sz="4" w:space="0" w:color="auto"/>
              <w:left w:val="single" w:sz="4" w:space="0" w:color="auto"/>
              <w:bottom w:val="single" w:sz="4" w:space="0" w:color="auto"/>
              <w:right w:val="single" w:sz="4" w:space="0" w:color="auto"/>
            </w:tcBorders>
          </w:tcPr>
          <w:p w14:paraId="620642A8" w14:textId="77777777" w:rsidR="00E25001" w:rsidRDefault="00E25001" w:rsidP="00E25001">
            <w:r>
              <w:t>26/05/17</w:t>
            </w:r>
          </w:p>
        </w:tc>
        <w:tc>
          <w:tcPr>
            <w:tcW w:w="2160" w:type="dxa"/>
            <w:tcBorders>
              <w:top w:val="single" w:sz="4" w:space="0" w:color="auto"/>
              <w:left w:val="single" w:sz="4" w:space="0" w:color="auto"/>
              <w:bottom w:val="single" w:sz="4" w:space="0" w:color="auto"/>
              <w:right w:val="single" w:sz="4" w:space="0" w:color="auto"/>
            </w:tcBorders>
          </w:tcPr>
          <w:p w14:paraId="2537FF39"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046FF87" w14:textId="77777777" w:rsidR="00E25001" w:rsidRDefault="00E25001" w:rsidP="00E25001">
            <w:r>
              <w:t>Review section 2 and accepted changes, added some inline comments.</w:t>
            </w:r>
          </w:p>
        </w:tc>
      </w:tr>
      <w:tr w:rsidR="00E25001" w14:paraId="6CE71BB4" w14:textId="77777777" w:rsidTr="00E25001">
        <w:tc>
          <w:tcPr>
            <w:tcW w:w="1548" w:type="dxa"/>
            <w:tcBorders>
              <w:top w:val="single" w:sz="4" w:space="0" w:color="auto"/>
              <w:left w:val="single" w:sz="4" w:space="0" w:color="auto"/>
              <w:bottom w:val="single" w:sz="4" w:space="0" w:color="auto"/>
              <w:right w:val="single" w:sz="4" w:space="0" w:color="auto"/>
            </w:tcBorders>
          </w:tcPr>
          <w:p w14:paraId="34319392" w14:textId="77777777" w:rsidR="00E25001" w:rsidRDefault="00E25001" w:rsidP="00E25001">
            <w:r>
              <w:t>44</w:t>
            </w:r>
          </w:p>
        </w:tc>
        <w:tc>
          <w:tcPr>
            <w:tcW w:w="1440" w:type="dxa"/>
            <w:tcBorders>
              <w:top w:val="single" w:sz="4" w:space="0" w:color="auto"/>
              <w:left w:val="single" w:sz="4" w:space="0" w:color="auto"/>
              <w:bottom w:val="single" w:sz="4" w:space="0" w:color="auto"/>
              <w:right w:val="single" w:sz="4" w:space="0" w:color="auto"/>
            </w:tcBorders>
          </w:tcPr>
          <w:p w14:paraId="6CF71B95" w14:textId="77777777" w:rsidR="00E25001" w:rsidRDefault="00E25001" w:rsidP="00E25001">
            <w:r>
              <w:t>05/06/2017</w:t>
            </w:r>
          </w:p>
        </w:tc>
        <w:tc>
          <w:tcPr>
            <w:tcW w:w="2160" w:type="dxa"/>
            <w:tcBorders>
              <w:top w:val="single" w:sz="4" w:space="0" w:color="auto"/>
              <w:left w:val="single" w:sz="4" w:space="0" w:color="auto"/>
              <w:bottom w:val="single" w:sz="4" w:space="0" w:color="auto"/>
              <w:right w:val="single" w:sz="4" w:space="0" w:color="auto"/>
            </w:tcBorders>
          </w:tcPr>
          <w:p w14:paraId="5EEA1146"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54A584DE" w14:textId="77777777" w:rsidR="00E25001" w:rsidRDefault="00E25001" w:rsidP="00E25001">
            <w:r>
              <w:t>Updated against the following issues: COEL-148 (Consent field names), COEL-146 (Length of Model Version array, and COEL-139 (Notice atoms in the model).</w:t>
            </w:r>
          </w:p>
        </w:tc>
      </w:tr>
      <w:tr w:rsidR="00E25001" w14:paraId="3AA8747A" w14:textId="77777777" w:rsidTr="00E25001">
        <w:tc>
          <w:tcPr>
            <w:tcW w:w="1548" w:type="dxa"/>
            <w:tcBorders>
              <w:top w:val="single" w:sz="4" w:space="0" w:color="auto"/>
              <w:left w:val="single" w:sz="4" w:space="0" w:color="auto"/>
              <w:bottom w:val="single" w:sz="4" w:space="0" w:color="auto"/>
              <w:right w:val="single" w:sz="4" w:space="0" w:color="auto"/>
            </w:tcBorders>
          </w:tcPr>
          <w:p w14:paraId="791EA72C" w14:textId="77777777" w:rsidR="00E25001" w:rsidRDefault="00E25001" w:rsidP="00E25001">
            <w:r>
              <w:t>45</w:t>
            </w:r>
          </w:p>
        </w:tc>
        <w:tc>
          <w:tcPr>
            <w:tcW w:w="1440" w:type="dxa"/>
            <w:tcBorders>
              <w:top w:val="single" w:sz="4" w:space="0" w:color="auto"/>
              <w:left w:val="single" w:sz="4" w:space="0" w:color="auto"/>
              <w:bottom w:val="single" w:sz="4" w:space="0" w:color="auto"/>
              <w:right w:val="single" w:sz="4" w:space="0" w:color="auto"/>
            </w:tcBorders>
          </w:tcPr>
          <w:p w14:paraId="28003AA6" w14:textId="77777777" w:rsidR="00E25001" w:rsidRDefault="00E25001" w:rsidP="00E25001">
            <w:r>
              <w:t>08/06/2017</w:t>
            </w:r>
          </w:p>
        </w:tc>
        <w:tc>
          <w:tcPr>
            <w:tcW w:w="2160" w:type="dxa"/>
            <w:tcBorders>
              <w:top w:val="single" w:sz="4" w:space="0" w:color="auto"/>
              <w:left w:val="single" w:sz="4" w:space="0" w:color="auto"/>
              <w:bottom w:val="single" w:sz="4" w:space="0" w:color="auto"/>
              <w:right w:val="single" w:sz="4" w:space="0" w:color="auto"/>
            </w:tcBorders>
          </w:tcPr>
          <w:p w14:paraId="2BD6A8EE"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651B75E5" w14:textId="77777777" w:rsidR="00E25001" w:rsidRDefault="00E25001" w:rsidP="00E25001">
            <w:r>
              <w:t xml:space="preserve">Reviewed comments – deleted redundant ones &amp; replied to some; removed UPK acronym; minor corrections; changed IDA to </w:t>
            </w:r>
            <w:r w:rsidRPr="00501A6F">
              <w:rPr>
                <w:lang w:val="en-GB"/>
              </w:rPr>
              <w:t>I</w:t>
            </w:r>
            <w:r>
              <w:rPr>
                <w:lang w:val="en-GB"/>
              </w:rPr>
              <w:t>dentity Authority to help readability in a few places; tightened the use of 'specification' as an uncontrolled term; accepted previous changes (other than PQI).</w:t>
            </w:r>
          </w:p>
          <w:p w14:paraId="6986BE50" w14:textId="77777777" w:rsidR="00E25001" w:rsidRDefault="00E25001" w:rsidP="00E25001"/>
          <w:p w14:paraId="713FE105" w14:textId="77777777" w:rsidR="00E25001" w:rsidRDefault="00E25001" w:rsidP="00E25001"/>
        </w:tc>
      </w:tr>
      <w:tr w:rsidR="00E25001" w14:paraId="6EA46AAA" w14:textId="77777777" w:rsidTr="00E25001">
        <w:tc>
          <w:tcPr>
            <w:tcW w:w="1548" w:type="dxa"/>
            <w:tcBorders>
              <w:top w:val="single" w:sz="4" w:space="0" w:color="auto"/>
              <w:left w:val="single" w:sz="4" w:space="0" w:color="auto"/>
              <w:bottom w:val="single" w:sz="4" w:space="0" w:color="auto"/>
              <w:right w:val="single" w:sz="4" w:space="0" w:color="auto"/>
            </w:tcBorders>
          </w:tcPr>
          <w:p w14:paraId="6B89494E" w14:textId="77777777" w:rsidR="00E25001" w:rsidRDefault="00E25001" w:rsidP="00E25001">
            <w:r>
              <w:t>46</w:t>
            </w:r>
          </w:p>
        </w:tc>
        <w:tc>
          <w:tcPr>
            <w:tcW w:w="1440" w:type="dxa"/>
            <w:tcBorders>
              <w:top w:val="single" w:sz="4" w:space="0" w:color="auto"/>
              <w:left w:val="single" w:sz="4" w:space="0" w:color="auto"/>
              <w:bottom w:val="single" w:sz="4" w:space="0" w:color="auto"/>
              <w:right w:val="single" w:sz="4" w:space="0" w:color="auto"/>
            </w:tcBorders>
          </w:tcPr>
          <w:p w14:paraId="0CCE1F23" w14:textId="77777777" w:rsidR="00E25001" w:rsidRDefault="00E25001" w:rsidP="00E25001">
            <w:r>
              <w:t>09/06/2017</w:t>
            </w:r>
          </w:p>
        </w:tc>
        <w:tc>
          <w:tcPr>
            <w:tcW w:w="2160" w:type="dxa"/>
            <w:tcBorders>
              <w:top w:val="single" w:sz="4" w:space="0" w:color="auto"/>
              <w:left w:val="single" w:sz="4" w:space="0" w:color="auto"/>
              <w:bottom w:val="single" w:sz="4" w:space="0" w:color="auto"/>
              <w:right w:val="single" w:sz="4" w:space="0" w:color="auto"/>
            </w:tcBorders>
          </w:tcPr>
          <w:p w14:paraId="5A8D4779"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78FBCAEA" w14:textId="77777777" w:rsidR="00E25001" w:rsidRDefault="00E25001" w:rsidP="00E25001">
            <w:r>
              <w:t xml:space="preserve">Updated Normative references [RFC2616] and [RFC3986] to point to correct citations that also include details of how the citation has been superseded and updated.  </w:t>
            </w:r>
          </w:p>
        </w:tc>
      </w:tr>
      <w:tr w:rsidR="00E25001" w14:paraId="614DA24F" w14:textId="77777777" w:rsidTr="00E25001">
        <w:tc>
          <w:tcPr>
            <w:tcW w:w="1548" w:type="dxa"/>
            <w:tcBorders>
              <w:top w:val="single" w:sz="4" w:space="0" w:color="auto"/>
              <w:left w:val="single" w:sz="4" w:space="0" w:color="auto"/>
              <w:bottom w:val="single" w:sz="4" w:space="0" w:color="auto"/>
              <w:right w:val="single" w:sz="4" w:space="0" w:color="auto"/>
            </w:tcBorders>
          </w:tcPr>
          <w:p w14:paraId="349CFF1C" w14:textId="77777777" w:rsidR="00E25001" w:rsidRDefault="00E25001" w:rsidP="00E25001">
            <w:r>
              <w:t>47</w:t>
            </w:r>
          </w:p>
        </w:tc>
        <w:tc>
          <w:tcPr>
            <w:tcW w:w="1440" w:type="dxa"/>
            <w:tcBorders>
              <w:top w:val="single" w:sz="4" w:space="0" w:color="auto"/>
              <w:left w:val="single" w:sz="4" w:space="0" w:color="auto"/>
              <w:bottom w:val="single" w:sz="4" w:space="0" w:color="auto"/>
              <w:right w:val="single" w:sz="4" w:space="0" w:color="auto"/>
            </w:tcBorders>
          </w:tcPr>
          <w:p w14:paraId="05F398B0" w14:textId="77777777" w:rsidR="00E25001" w:rsidRDefault="00E25001" w:rsidP="00E25001">
            <w:r>
              <w:t>14/06/2017</w:t>
            </w:r>
          </w:p>
        </w:tc>
        <w:tc>
          <w:tcPr>
            <w:tcW w:w="2160" w:type="dxa"/>
            <w:tcBorders>
              <w:top w:val="single" w:sz="4" w:space="0" w:color="auto"/>
              <w:left w:val="single" w:sz="4" w:space="0" w:color="auto"/>
              <w:bottom w:val="single" w:sz="4" w:space="0" w:color="auto"/>
              <w:right w:val="single" w:sz="4" w:space="0" w:color="auto"/>
            </w:tcBorders>
          </w:tcPr>
          <w:p w14:paraId="6D353E4C"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EA3E9D0" w14:textId="77777777" w:rsidR="00E25001" w:rsidRDefault="00E25001" w:rsidP="00E25001">
            <w:r>
              <w:t>Reviewed application of COEL-95 &amp; COEL-111 (references). Applied COEL-105 to add legend to roles/actors table.</w:t>
            </w:r>
          </w:p>
        </w:tc>
      </w:tr>
      <w:tr w:rsidR="00E25001" w14:paraId="578A8A5B" w14:textId="77777777" w:rsidTr="00E25001">
        <w:tc>
          <w:tcPr>
            <w:tcW w:w="1548" w:type="dxa"/>
            <w:tcBorders>
              <w:top w:val="single" w:sz="4" w:space="0" w:color="auto"/>
              <w:left w:val="single" w:sz="4" w:space="0" w:color="auto"/>
              <w:bottom w:val="single" w:sz="4" w:space="0" w:color="auto"/>
              <w:right w:val="single" w:sz="4" w:space="0" w:color="auto"/>
            </w:tcBorders>
          </w:tcPr>
          <w:p w14:paraId="7A58910E" w14:textId="77777777" w:rsidR="00E25001" w:rsidRDefault="00E25001" w:rsidP="00E25001">
            <w:r>
              <w:t>48</w:t>
            </w:r>
          </w:p>
        </w:tc>
        <w:tc>
          <w:tcPr>
            <w:tcW w:w="1440" w:type="dxa"/>
            <w:tcBorders>
              <w:top w:val="single" w:sz="4" w:space="0" w:color="auto"/>
              <w:left w:val="single" w:sz="4" w:space="0" w:color="auto"/>
              <w:bottom w:val="single" w:sz="4" w:space="0" w:color="auto"/>
              <w:right w:val="single" w:sz="4" w:space="0" w:color="auto"/>
            </w:tcBorders>
          </w:tcPr>
          <w:p w14:paraId="32C1B68E" w14:textId="77777777" w:rsidR="00E25001" w:rsidRDefault="00E25001" w:rsidP="00E25001">
            <w:r>
              <w:t>16/06/2017</w:t>
            </w:r>
          </w:p>
        </w:tc>
        <w:tc>
          <w:tcPr>
            <w:tcW w:w="2160" w:type="dxa"/>
            <w:tcBorders>
              <w:top w:val="single" w:sz="4" w:space="0" w:color="auto"/>
              <w:left w:val="single" w:sz="4" w:space="0" w:color="auto"/>
              <w:bottom w:val="single" w:sz="4" w:space="0" w:color="auto"/>
              <w:right w:val="single" w:sz="4" w:space="0" w:color="auto"/>
            </w:tcBorders>
          </w:tcPr>
          <w:p w14:paraId="4C8531C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CD3E1CF" w14:textId="77777777" w:rsidR="00E25001" w:rsidRDefault="00E25001" w:rsidP="00E25001">
            <w:r>
              <w:t>COEL-102, COEL-116: Reviewed use of the words 'format' and 'structure' in relation to JSON objects. Removed these words or replaced with 'content', 'form', 'communicate' etc.</w:t>
            </w:r>
          </w:p>
        </w:tc>
      </w:tr>
      <w:tr w:rsidR="00E25001" w14:paraId="7C127E3B" w14:textId="77777777" w:rsidTr="00E25001">
        <w:tc>
          <w:tcPr>
            <w:tcW w:w="1548" w:type="dxa"/>
            <w:tcBorders>
              <w:top w:val="single" w:sz="4" w:space="0" w:color="auto"/>
              <w:left w:val="single" w:sz="4" w:space="0" w:color="auto"/>
              <w:bottom w:val="single" w:sz="4" w:space="0" w:color="auto"/>
              <w:right w:val="single" w:sz="4" w:space="0" w:color="auto"/>
            </w:tcBorders>
          </w:tcPr>
          <w:p w14:paraId="78EA9BD3" w14:textId="77777777" w:rsidR="00E25001" w:rsidRDefault="00E25001" w:rsidP="00E25001">
            <w:r>
              <w:t>49</w:t>
            </w:r>
          </w:p>
        </w:tc>
        <w:tc>
          <w:tcPr>
            <w:tcW w:w="1440" w:type="dxa"/>
            <w:tcBorders>
              <w:top w:val="single" w:sz="4" w:space="0" w:color="auto"/>
              <w:left w:val="single" w:sz="4" w:space="0" w:color="auto"/>
              <w:bottom w:val="single" w:sz="4" w:space="0" w:color="auto"/>
              <w:right w:val="single" w:sz="4" w:space="0" w:color="auto"/>
            </w:tcBorders>
          </w:tcPr>
          <w:p w14:paraId="5B68D487" w14:textId="77777777" w:rsidR="00E25001" w:rsidRDefault="00E25001" w:rsidP="00E25001">
            <w:r>
              <w:t>16/06/2017</w:t>
            </w:r>
          </w:p>
        </w:tc>
        <w:tc>
          <w:tcPr>
            <w:tcW w:w="2160" w:type="dxa"/>
            <w:tcBorders>
              <w:top w:val="single" w:sz="4" w:space="0" w:color="auto"/>
              <w:left w:val="single" w:sz="4" w:space="0" w:color="auto"/>
              <w:bottom w:val="single" w:sz="4" w:space="0" w:color="auto"/>
              <w:right w:val="single" w:sz="4" w:space="0" w:color="auto"/>
            </w:tcBorders>
          </w:tcPr>
          <w:p w14:paraId="5FAE280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37420DA7" w14:textId="77777777" w:rsidR="00E25001" w:rsidRDefault="00E25001" w:rsidP="00E25001">
            <w:r>
              <w:t>COEL-97. Removed references to interfaces being extensible. (MMI: 7.1, 7.2.2; PQI: 9.1; IDA: 10.1, 10.2.2)</w:t>
            </w:r>
          </w:p>
        </w:tc>
      </w:tr>
      <w:tr w:rsidR="00E25001" w14:paraId="3F2372B5" w14:textId="77777777" w:rsidTr="00E25001">
        <w:tc>
          <w:tcPr>
            <w:tcW w:w="1548" w:type="dxa"/>
            <w:tcBorders>
              <w:top w:val="single" w:sz="4" w:space="0" w:color="auto"/>
              <w:left w:val="single" w:sz="4" w:space="0" w:color="auto"/>
              <w:bottom w:val="single" w:sz="4" w:space="0" w:color="auto"/>
              <w:right w:val="single" w:sz="4" w:space="0" w:color="auto"/>
            </w:tcBorders>
          </w:tcPr>
          <w:p w14:paraId="6C8190F8" w14:textId="77777777" w:rsidR="00E25001" w:rsidRDefault="00E25001" w:rsidP="00E25001">
            <w:r>
              <w:t>50</w:t>
            </w:r>
          </w:p>
        </w:tc>
        <w:tc>
          <w:tcPr>
            <w:tcW w:w="1440" w:type="dxa"/>
            <w:tcBorders>
              <w:top w:val="single" w:sz="4" w:space="0" w:color="auto"/>
              <w:left w:val="single" w:sz="4" w:space="0" w:color="auto"/>
              <w:bottom w:val="single" w:sz="4" w:space="0" w:color="auto"/>
              <w:right w:val="single" w:sz="4" w:space="0" w:color="auto"/>
            </w:tcBorders>
          </w:tcPr>
          <w:p w14:paraId="41A37DE5" w14:textId="77777777" w:rsidR="00E25001" w:rsidRDefault="00E25001" w:rsidP="00E25001">
            <w:r>
              <w:t>26/06/2017</w:t>
            </w:r>
          </w:p>
        </w:tc>
        <w:tc>
          <w:tcPr>
            <w:tcW w:w="2160" w:type="dxa"/>
            <w:tcBorders>
              <w:top w:val="single" w:sz="4" w:space="0" w:color="auto"/>
              <w:left w:val="single" w:sz="4" w:space="0" w:color="auto"/>
              <w:bottom w:val="single" w:sz="4" w:space="0" w:color="auto"/>
              <w:right w:val="single" w:sz="4" w:space="0" w:color="auto"/>
            </w:tcBorders>
          </w:tcPr>
          <w:p w14:paraId="38218126"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7864692A" w14:textId="77777777" w:rsidR="00E25001" w:rsidRDefault="00E25001" w:rsidP="00E25001">
            <w:r>
              <w:t>PQI updates for issues COEL-132, COEL-138, &amp; COEL-140</w:t>
            </w:r>
          </w:p>
        </w:tc>
      </w:tr>
      <w:tr w:rsidR="00E25001" w14:paraId="409268CF" w14:textId="77777777" w:rsidTr="00E25001">
        <w:tc>
          <w:tcPr>
            <w:tcW w:w="1548" w:type="dxa"/>
            <w:tcBorders>
              <w:top w:val="single" w:sz="4" w:space="0" w:color="auto"/>
              <w:left w:val="single" w:sz="4" w:space="0" w:color="auto"/>
              <w:bottom w:val="single" w:sz="4" w:space="0" w:color="auto"/>
              <w:right w:val="single" w:sz="4" w:space="0" w:color="auto"/>
            </w:tcBorders>
          </w:tcPr>
          <w:p w14:paraId="4DF46CBC" w14:textId="77777777" w:rsidR="00E25001" w:rsidRDefault="00E25001" w:rsidP="00E25001">
            <w:r>
              <w:t>51</w:t>
            </w:r>
          </w:p>
        </w:tc>
        <w:tc>
          <w:tcPr>
            <w:tcW w:w="1440" w:type="dxa"/>
            <w:tcBorders>
              <w:top w:val="single" w:sz="4" w:space="0" w:color="auto"/>
              <w:left w:val="single" w:sz="4" w:space="0" w:color="auto"/>
              <w:bottom w:val="single" w:sz="4" w:space="0" w:color="auto"/>
              <w:right w:val="single" w:sz="4" w:space="0" w:color="auto"/>
            </w:tcBorders>
          </w:tcPr>
          <w:p w14:paraId="34FC401D" w14:textId="77777777" w:rsidR="00E25001" w:rsidRDefault="00E25001" w:rsidP="00E25001">
            <w:r>
              <w:t>27/06/2017</w:t>
            </w:r>
          </w:p>
        </w:tc>
        <w:tc>
          <w:tcPr>
            <w:tcW w:w="2160" w:type="dxa"/>
            <w:tcBorders>
              <w:top w:val="single" w:sz="4" w:space="0" w:color="auto"/>
              <w:left w:val="single" w:sz="4" w:space="0" w:color="auto"/>
              <w:bottom w:val="single" w:sz="4" w:space="0" w:color="auto"/>
              <w:right w:val="single" w:sz="4" w:space="0" w:color="auto"/>
            </w:tcBorders>
          </w:tcPr>
          <w:p w14:paraId="4C346DE1"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268264F" w14:textId="77777777" w:rsidR="00E25001" w:rsidRDefault="00E25001" w:rsidP="00E25001">
            <w:r>
              <w:t>Accepted changes from revision 47 and 50. Made a few minor changes to wording in PQI section and added a few comments for discussion.</w:t>
            </w:r>
          </w:p>
        </w:tc>
      </w:tr>
      <w:tr w:rsidR="00E25001" w14:paraId="41DCA7E5" w14:textId="77777777" w:rsidTr="00E25001">
        <w:tc>
          <w:tcPr>
            <w:tcW w:w="1548" w:type="dxa"/>
            <w:tcBorders>
              <w:top w:val="single" w:sz="4" w:space="0" w:color="auto"/>
              <w:left w:val="single" w:sz="4" w:space="0" w:color="auto"/>
              <w:bottom w:val="single" w:sz="4" w:space="0" w:color="auto"/>
              <w:right w:val="single" w:sz="4" w:space="0" w:color="auto"/>
            </w:tcBorders>
          </w:tcPr>
          <w:p w14:paraId="4BCBAB4F" w14:textId="77777777" w:rsidR="00E25001" w:rsidRDefault="00E25001" w:rsidP="00E25001">
            <w:r>
              <w:t>52</w:t>
            </w:r>
          </w:p>
        </w:tc>
        <w:tc>
          <w:tcPr>
            <w:tcW w:w="1440" w:type="dxa"/>
            <w:tcBorders>
              <w:top w:val="single" w:sz="4" w:space="0" w:color="auto"/>
              <w:left w:val="single" w:sz="4" w:space="0" w:color="auto"/>
              <w:bottom w:val="single" w:sz="4" w:space="0" w:color="auto"/>
              <w:right w:val="single" w:sz="4" w:space="0" w:color="auto"/>
            </w:tcBorders>
          </w:tcPr>
          <w:p w14:paraId="5F77D4EE" w14:textId="77777777" w:rsidR="00E25001" w:rsidRDefault="00E25001" w:rsidP="00E25001">
            <w:r>
              <w:t>29/06/2017</w:t>
            </w:r>
          </w:p>
        </w:tc>
        <w:tc>
          <w:tcPr>
            <w:tcW w:w="2160" w:type="dxa"/>
            <w:tcBorders>
              <w:top w:val="single" w:sz="4" w:space="0" w:color="auto"/>
              <w:left w:val="single" w:sz="4" w:space="0" w:color="auto"/>
              <w:bottom w:val="single" w:sz="4" w:space="0" w:color="auto"/>
              <w:right w:val="single" w:sz="4" w:space="0" w:color="auto"/>
            </w:tcBorders>
          </w:tcPr>
          <w:p w14:paraId="1330A97F"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CE32A5A" w14:textId="77777777" w:rsidR="00E25001" w:rsidRDefault="00E25001" w:rsidP="00E25001">
            <w:r>
              <w:t>Moved all enumerated fields to Appendix and applied COEL-100 resolution (weather). Accepted agreed changes.</w:t>
            </w:r>
          </w:p>
        </w:tc>
      </w:tr>
      <w:tr w:rsidR="00E25001" w14:paraId="469B5BA8" w14:textId="77777777" w:rsidTr="00E25001">
        <w:tc>
          <w:tcPr>
            <w:tcW w:w="1548" w:type="dxa"/>
            <w:tcBorders>
              <w:top w:val="single" w:sz="4" w:space="0" w:color="auto"/>
              <w:left w:val="single" w:sz="4" w:space="0" w:color="auto"/>
              <w:bottom w:val="single" w:sz="4" w:space="0" w:color="auto"/>
              <w:right w:val="single" w:sz="4" w:space="0" w:color="auto"/>
            </w:tcBorders>
          </w:tcPr>
          <w:p w14:paraId="4921D6EE" w14:textId="77777777" w:rsidR="00E25001" w:rsidRDefault="00E25001" w:rsidP="00E25001">
            <w:r>
              <w:t>53-55</w:t>
            </w:r>
          </w:p>
        </w:tc>
        <w:tc>
          <w:tcPr>
            <w:tcW w:w="1440" w:type="dxa"/>
            <w:tcBorders>
              <w:top w:val="single" w:sz="4" w:space="0" w:color="auto"/>
              <w:left w:val="single" w:sz="4" w:space="0" w:color="auto"/>
              <w:bottom w:val="single" w:sz="4" w:space="0" w:color="auto"/>
              <w:right w:val="single" w:sz="4" w:space="0" w:color="auto"/>
            </w:tcBorders>
          </w:tcPr>
          <w:p w14:paraId="323F4107" w14:textId="77777777" w:rsidR="00E25001" w:rsidRDefault="00E25001" w:rsidP="00E25001">
            <w:r>
              <w:t>03/07/2017</w:t>
            </w:r>
          </w:p>
        </w:tc>
        <w:tc>
          <w:tcPr>
            <w:tcW w:w="2160" w:type="dxa"/>
            <w:tcBorders>
              <w:top w:val="single" w:sz="4" w:space="0" w:color="auto"/>
              <w:left w:val="single" w:sz="4" w:space="0" w:color="auto"/>
              <w:bottom w:val="single" w:sz="4" w:space="0" w:color="auto"/>
              <w:right w:val="single" w:sz="4" w:space="0" w:color="auto"/>
            </w:tcBorders>
          </w:tcPr>
          <w:p w14:paraId="3FAE77D8"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3386C31" w14:textId="77777777" w:rsidR="00E25001" w:rsidRDefault="00E25001" w:rsidP="00E25001">
            <w:r>
              <w:t>Fixing documents corruptions.</w:t>
            </w:r>
          </w:p>
        </w:tc>
      </w:tr>
      <w:tr w:rsidR="00E25001" w14:paraId="295E2C4A" w14:textId="77777777" w:rsidTr="00E25001">
        <w:tc>
          <w:tcPr>
            <w:tcW w:w="1548" w:type="dxa"/>
            <w:tcBorders>
              <w:top w:val="single" w:sz="4" w:space="0" w:color="auto"/>
              <w:left w:val="single" w:sz="4" w:space="0" w:color="auto"/>
              <w:bottom w:val="single" w:sz="4" w:space="0" w:color="auto"/>
              <w:right w:val="single" w:sz="4" w:space="0" w:color="auto"/>
            </w:tcBorders>
          </w:tcPr>
          <w:p w14:paraId="51181D4A" w14:textId="77777777" w:rsidR="00E25001" w:rsidRDefault="00E25001" w:rsidP="00E25001">
            <w:r>
              <w:t>56</w:t>
            </w:r>
          </w:p>
        </w:tc>
        <w:tc>
          <w:tcPr>
            <w:tcW w:w="1440" w:type="dxa"/>
            <w:tcBorders>
              <w:top w:val="single" w:sz="4" w:space="0" w:color="auto"/>
              <w:left w:val="single" w:sz="4" w:space="0" w:color="auto"/>
              <w:bottom w:val="single" w:sz="4" w:space="0" w:color="auto"/>
              <w:right w:val="single" w:sz="4" w:space="0" w:color="auto"/>
            </w:tcBorders>
          </w:tcPr>
          <w:p w14:paraId="252870E2" w14:textId="77777777" w:rsidR="00E25001" w:rsidRDefault="00E25001" w:rsidP="00E25001">
            <w:r>
              <w:t>13/07/2017</w:t>
            </w:r>
          </w:p>
        </w:tc>
        <w:tc>
          <w:tcPr>
            <w:tcW w:w="2160" w:type="dxa"/>
            <w:tcBorders>
              <w:top w:val="single" w:sz="4" w:space="0" w:color="auto"/>
              <w:left w:val="single" w:sz="4" w:space="0" w:color="auto"/>
              <w:bottom w:val="single" w:sz="4" w:space="0" w:color="auto"/>
              <w:right w:val="single" w:sz="4" w:space="0" w:color="auto"/>
            </w:tcBorders>
          </w:tcPr>
          <w:p w14:paraId="1B7F4F2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E0BE507" w14:textId="77777777" w:rsidR="00E25001" w:rsidRDefault="00E25001" w:rsidP="00E25001">
            <w:r>
              <w:t>Reviewed 52-55 and accepted changes from COEL-100. Inserted &lt;links&gt;. In place of section names/numbers</w:t>
            </w:r>
          </w:p>
        </w:tc>
      </w:tr>
      <w:tr w:rsidR="00E25001" w14:paraId="7DF42C5D" w14:textId="77777777" w:rsidTr="00E25001">
        <w:tc>
          <w:tcPr>
            <w:tcW w:w="1548" w:type="dxa"/>
            <w:tcBorders>
              <w:top w:val="single" w:sz="4" w:space="0" w:color="auto"/>
              <w:left w:val="single" w:sz="4" w:space="0" w:color="auto"/>
              <w:bottom w:val="single" w:sz="4" w:space="0" w:color="auto"/>
              <w:right w:val="single" w:sz="4" w:space="0" w:color="auto"/>
            </w:tcBorders>
          </w:tcPr>
          <w:p w14:paraId="1CD5D858" w14:textId="77777777" w:rsidR="00E25001" w:rsidRDefault="00E25001" w:rsidP="00E25001">
            <w:r>
              <w:t>57</w:t>
            </w:r>
          </w:p>
        </w:tc>
        <w:tc>
          <w:tcPr>
            <w:tcW w:w="1440" w:type="dxa"/>
            <w:tcBorders>
              <w:top w:val="single" w:sz="4" w:space="0" w:color="auto"/>
              <w:left w:val="single" w:sz="4" w:space="0" w:color="auto"/>
              <w:bottom w:val="single" w:sz="4" w:space="0" w:color="auto"/>
              <w:right w:val="single" w:sz="4" w:space="0" w:color="auto"/>
            </w:tcBorders>
          </w:tcPr>
          <w:p w14:paraId="52D96A0E" w14:textId="77777777" w:rsidR="00E25001" w:rsidRDefault="00E25001" w:rsidP="00E25001">
            <w:r>
              <w:t>04/08/2017</w:t>
            </w:r>
          </w:p>
        </w:tc>
        <w:tc>
          <w:tcPr>
            <w:tcW w:w="2160" w:type="dxa"/>
            <w:tcBorders>
              <w:top w:val="single" w:sz="4" w:space="0" w:color="auto"/>
              <w:left w:val="single" w:sz="4" w:space="0" w:color="auto"/>
              <w:bottom w:val="single" w:sz="4" w:space="0" w:color="auto"/>
              <w:right w:val="single" w:sz="4" w:space="0" w:color="auto"/>
            </w:tcBorders>
          </w:tcPr>
          <w:p w14:paraId="79C67CDD"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4EB12C0F" w14:textId="77777777" w:rsidR="00E25001" w:rsidRDefault="00E25001" w:rsidP="00E25001">
            <w:r>
              <w:t xml:space="preserve">Accepted edits in PQI; turned comments into issues, and proposed a table style for Query </w:t>
            </w:r>
            <w:r>
              <w:lastRenderedPageBreak/>
              <w:t>request and response.</w:t>
            </w:r>
          </w:p>
        </w:tc>
      </w:tr>
      <w:tr w:rsidR="00E25001" w14:paraId="1BE8E1EC" w14:textId="77777777" w:rsidTr="00E25001">
        <w:tc>
          <w:tcPr>
            <w:tcW w:w="1548" w:type="dxa"/>
            <w:tcBorders>
              <w:top w:val="single" w:sz="4" w:space="0" w:color="auto"/>
              <w:left w:val="single" w:sz="4" w:space="0" w:color="auto"/>
              <w:bottom w:val="single" w:sz="4" w:space="0" w:color="auto"/>
              <w:right w:val="single" w:sz="4" w:space="0" w:color="auto"/>
            </w:tcBorders>
          </w:tcPr>
          <w:p w14:paraId="1B56E1BA" w14:textId="77777777" w:rsidR="00E25001" w:rsidRDefault="00E25001" w:rsidP="00E25001">
            <w:r>
              <w:lastRenderedPageBreak/>
              <w:t>58</w:t>
            </w:r>
          </w:p>
        </w:tc>
        <w:tc>
          <w:tcPr>
            <w:tcW w:w="1440" w:type="dxa"/>
            <w:tcBorders>
              <w:top w:val="single" w:sz="4" w:space="0" w:color="auto"/>
              <w:left w:val="single" w:sz="4" w:space="0" w:color="auto"/>
              <w:bottom w:val="single" w:sz="4" w:space="0" w:color="auto"/>
              <w:right w:val="single" w:sz="4" w:space="0" w:color="auto"/>
            </w:tcBorders>
          </w:tcPr>
          <w:p w14:paraId="6F1E4C72" w14:textId="77777777" w:rsidR="00E25001" w:rsidRDefault="00E25001" w:rsidP="00E25001">
            <w:r>
              <w:t>04/08/2017</w:t>
            </w:r>
          </w:p>
        </w:tc>
        <w:tc>
          <w:tcPr>
            <w:tcW w:w="2160" w:type="dxa"/>
            <w:tcBorders>
              <w:top w:val="single" w:sz="4" w:space="0" w:color="auto"/>
              <w:left w:val="single" w:sz="4" w:space="0" w:color="auto"/>
              <w:bottom w:val="single" w:sz="4" w:space="0" w:color="auto"/>
              <w:right w:val="single" w:sz="4" w:space="0" w:color="auto"/>
            </w:tcBorders>
          </w:tcPr>
          <w:p w14:paraId="7867B43C"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3D7A67B2" w14:textId="77777777" w:rsidR="00E25001" w:rsidRDefault="00E25001" w:rsidP="00E25001">
            <w:r>
              <w:t>Adding another approach to the table proposal. Applied COEL-152. Applied COEL-156.</w:t>
            </w:r>
          </w:p>
        </w:tc>
      </w:tr>
      <w:tr w:rsidR="00E25001" w14:paraId="50ADC89B" w14:textId="77777777" w:rsidTr="00E25001">
        <w:tc>
          <w:tcPr>
            <w:tcW w:w="1548" w:type="dxa"/>
            <w:tcBorders>
              <w:top w:val="single" w:sz="4" w:space="0" w:color="auto"/>
              <w:left w:val="single" w:sz="4" w:space="0" w:color="auto"/>
              <w:bottom w:val="single" w:sz="4" w:space="0" w:color="auto"/>
              <w:right w:val="single" w:sz="4" w:space="0" w:color="auto"/>
            </w:tcBorders>
          </w:tcPr>
          <w:p w14:paraId="502FCE6F" w14:textId="77777777" w:rsidR="00E25001" w:rsidRDefault="00E25001" w:rsidP="00E25001">
            <w:r>
              <w:t>59</w:t>
            </w:r>
          </w:p>
        </w:tc>
        <w:tc>
          <w:tcPr>
            <w:tcW w:w="1440" w:type="dxa"/>
            <w:tcBorders>
              <w:top w:val="single" w:sz="4" w:space="0" w:color="auto"/>
              <w:left w:val="single" w:sz="4" w:space="0" w:color="auto"/>
              <w:bottom w:val="single" w:sz="4" w:space="0" w:color="auto"/>
              <w:right w:val="single" w:sz="4" w:space="0" w:color="auto"/>
            </w:tcBorders>
          </w:tcPr>
          <w:p w14:paraId="550F5EE6" w14:textId="77777777" w:rsidR="00E25001" w:rsidRDefault="00E25001" w:rsidP="00E25001">
            <w:r>
              <w:t>05/08/2017</w:t>
            </w:r>
          </w:p>
        </w:tc>
        <w:tc>
          <w:tcPr>
            <w:tcW w:w="2160" w:type="dxa"/>
            <w:tcBorders>
              <w:top w:val="single" w:sz="4" w:space="0" w:color="auto"/>
              <w:left w:val="single" w:sz="4" w:space="0" w:color="auto"/>
              <w:bottom w:val="single" w:sz="4" w:space="0" w:color="auto"/>
              <w:right w:val="single" w:sz="4" w:space="0" w:color="auto"/>
            </w:tcBorders>
          </w:tcPr>
          <w:p w14:paraId="49B890F2"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89D6343" w14:textId="77777777" w:rsidR="00E25001" w:rsidRDefault="00E25001" w:rsidP="00E25001">
            <w:r>
              <w:t>Pushed COEL-158 JSON table changes through rest of document.</w:t>
            </w:r>
          </w:p>
          <w:p w14:paraId="58F5E8E4" w14:textId="77777777" w:rsidR="00E25001" w:rsidRDefault="00E25001" w:rsidP="00E25001">
            <w:r>
              <w:t>Clarified use of "TimeStamp" and "time stamp" removing use of "timestamp".</w:t>
            </w:r>
          </w:p>
          <w:p w14:paraId="6CF44DB7" w14:textId="77777777" w:rsidR="00E25001" w:rsidRDefault="00E25001" w:rsidP="00E25001">
            <w:r>
              <w:t>Applied COEL-150 to clarify normative &amp; non-normative content. All example sections formatted to 'Heading 5' with number removed.</w:t>
            </w:r>
          </w:p>
          <w:p w14:paraId="73564BFB" w14:textId="77777777" w:rsidR="00E25001" w:rsidRDefault="00E25001" w:rsidP="00E25001">
            <w:r>
              <w:t>COEL-153 no longer relevant.</w:t>
            </w:r>
          </w:p>
        </w:tc>
      </w:tr>
      <w:tr w:rsidR="00E25001" w14:paraId="3EA03AFC" w14:textId="77777777" w:rsidTr="00E25001">
        <w:tc>
          <w:tcPr>
            <w:tcW w:w="1548" w:type="dxa"/>
            <w:tcBorders>
              <w:top w:val="single" w:sz="4" w:space="0" w:color="auto"/>
              <w:left w:val="single" w:sz="4" w:space="0" w:color="auto"/>
              <w:bottom w:val="single" w:sz="4" w:space="0" w:color="auto"/>
              <w:right w:val="single" w:sz="4" w:space="0" w:color="auto"/>
            </w:tcBorders>
          </w:tcPr>
          <w:p w14:paraId="35F5B5DB" w14:textId="77777777" w:rsidR="00E25001" w:rsidRDefault="00E25001" w:rsidP="00E25001">
            <w:r>
              <w:t>60</w:t>
            </w:r>
          </w:p>
        </w:tc>
        <w:tc>
          <w:tcPr>
            <w:tcW w:w="1440" w:type="dxa"/>
            <w:tcBorders>
              <w:top w:val="single" w:sz="4" w:space="0" w:color="auto"/>
              <w:left w:val="single" w:sz="4" w:space="0" w:color="auto"/>
              <w:bottom w:val="single" w:sz="4" w:space="0" w:color="auto"/>
              <w:right w:val="single" w:sz="4" w:space="0" w:color="auto"/>
            </w:tcBorders>
          </w:tcPr>
          <w:p w14:paraId="2E4E5A57" w14:textId="77777777" w:rsidR="00E25001" w:rsidRDefault="00E25001" w:rsidP="00E25001">
            <w:r>
              <w:t>10/08/2017</w:t>
            </w:r>
          </w:p>
        </w:tc>
        <w:tc>
          <w:tcPr>
            <w:tcW w:w="2160" w:type="dxa"/>
            <w:tcBorders>
              <w:top w:val="single" w:sz="4" w:space="0" w:color="auto"/>
              <w:left w:val="single" w:sz="4" w:space="0" w:color="auto"/>
              <w:bottom w:val="single" w:sz="4" w:space="0" w:color="auto"/>
              <w:right w:val="single" w:sz="4" w:space="0" w:color="auto"/>
            </w:tcBorders>
          </w:tcPr>
          <w:p w14:paraId="0EEC95E6"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253F4750" w14:textId="77777777" w:rsidR="00E25001" w:rsidRDefault="00E25001" w:rsidP="00E25001">
            <w:r>
              <w:t>Reviewed and accepted changes from 57-59.</w:t>
            </w:r>
          </w:p>
          <w:p w14:paraId="079F88BB" w14:textId="77777777" w:rsidR="00E25001" w:rsidRDefault="00E25001" w:rsidP="00E25001">
            <w:r>
              <w:t>Applied COEL-147 (Version numbers in information request)</w:t>
            </w:r>
          </w:p>
          <w:p w14:paraId="0E4D180C" w14:textId="77777777" w:rsidR="00E25001" w:rsidRDefault="00E25001" w:rsidP="00E25001">
            <w:r>
              <w:t>Applied COEL-161 (Schema for Query Result. Also corrected text example of result)</w:t>
            </w:r>
          </w:p>
        </w:tc>
      </w:tr>
      <w:tr w:rsidR="00E25001" w14:paraId="32423436"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40398FC" w14:textId="77777777" w:rsidR="00E25001" w:rsidRDefault="00E25001" w:rsidP="00E25001">
            <w:r>
              <w:t>61</w:t>
            </w:r>
          </w:p>
        </w:tc>
        <w:tc>
          <w:tcPr>
            <w:tcW w:w="1440" w:type="dxa"/>
            <w:tcBorders>
              <w:top w:val="single" w:sz="4" w:space="0" w:color="auto"/>
              <w:left w:val="single" w:sz="4" w:space="0" w:color="auto"/>
              <w:bottom w:val="single" w:sz="4" w:space="0" w:color="auto"/>
              <w:right w:val="single" w:sz="4" w:space="0" w:color="auto"/>
            </w:tcBorders>
          </w:tcPr>
          <w:p w14:paraId="3910C14E" w14:textId="77777777" w:rsidR="00E25001" w:rsidRDefault="00E25001" w:rsidP="00E25001">
            <w:r>
              <w:t>13/08/2017</w:t>
            </w:r>
          </w:p>
        </w:tc>
        <w:tc>
          <w:tcPr>
            <w:tcW w:w="2160" w:type="dxa"/>
            <w:tcBorders>
              <w:top w:val="single" w:sz="4" w:space="0" w:color="auto"/>
              <w:left w:val="single" w:sz="4" w:space="0" w:color="auto"/>
              <w:bottom w:val="single" w:sz="4" w:space="0" w:color="auto"/>
              <w:right w:val="single" w:sz="4" w:space="0" w:color="auto"/>
            </w:tcBorders>
          </w:tcPr>
          <w:p w14:paraId="52D4AB4C"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3BC53E8" w14:textId="77777777" w:rsidR="00E25001" w:rsidRDefault="00E25001" w:rsidP="00E25001">
            <w:r>
              <w:t>Applied additional changes for COEL-150.</w:t>
            </w:r>
          </w:p>
          <w:p w14:paraId="2AEBC832" w14:textId="77777777" w:rsidR="00E25001" w:rsidRDefault="00E25001" w:rsidP="00E25001">
            <w:r>
              <w:t>Applied COEL-93 changes,</w:t>
            </w:r>
          </w:p>
          <w:p w14:paraId="326BE2A2" w14:textId="77777777" w:rsidR="00E25001" w:rsidRDefault="00E25001" w:rsidP="00E25001">
            <w:r>
              <w:t>Applied additional changes for COEL-153.</w:t>
            </w:r>
          </w:p>
          <w:p w14:paraId="6FE22ABA" w14:textId="77777777" w:rsidR="00E25001" w:rsidRDefault="00E25001" w:rsidP="00E25001">
            <w:r>
              <w:t>Reviewed &amp; accepted changes from 60.</w:t>
            </w:r>
          </w:p>
          <w:p w14:paraId="528E2585" w14:textId="77777777" w:rsidR="00E25001" w:rsidRDefault="00E25001" w:rsidP="00E25001">
            <w:r>
              <w:t>Added Matt's review input as text changes, comments or issues.</w:t>
            </w:r>
          </w:p>
        </w:tc>
      </w:tr>
      <w:tr w:rsidR="00E25001" w14:paraId="5D76FF36"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30D9CDBD" w14:textId="77777777" w:rsidR="00E25001" w:rsidRDefault="00E25001" w:rsidP="00E25001">
            <w:r>
              <w:t>62</w:t>
            </w:r>
          </w:p>
        </w:tc>
        <w:tc>
          <w:tcPr>
            <w:tcW w:w="1440" w:type="dxa"/>
            <w:tcBorders>
              <w:top w:val="single" w:sz="4" w:space="0" w:color="auto"/>
              <w:left w:val="single" w:sz="4" w:space="0" w:color="auto"/>
              <w:bottom w:val="single" w:sz="4" w:space="0" w:color="auto"/>
              <w:right w:val="single" w:sz="4" w:space="0" w:color="auto"/>
            </w:tcBorders>
          </w:tcPr>
          <w:p w14:paraId="2EB6A87F" w14:textId="77777777" w:rsidR="00E25001" w:rsidRDefault="00E25001" w:rsidP="00E25001">
            <w:r>
              <w:t>14/08/2017</w:t>
            </w:r>
          </w:p>
        </w:tc>
        <w:tc>
          <w:tcPr>
            <w:tcW w:w="2160" w:type="dxa"/>
            <w:tcBorders>
              <w:top w:val="single" w:sz="4" w:space="0" w:color="auto"/>
              <w:left w:val="single" w:sz="4" w:space="0" w:color="auto"/>
              <w:bottom w:val="single" w:sz="4" w:space="0" w:color="auto"/>
              <w:right w:val="single" w:sz="4" w:space="0" w:color="auto"/>
            </w:tcBorders>
          </w:tcPr>
          <w:p w14:paraId="306AEC00"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0EC8A01" w14:textId="77777777" w:rsidR="00E25001" w:rsidRDefault="00E25001" w:rsidP="00E25001">
            <w:r>
              <w:t>Formatted table in 9.2.2.3. Added ‘required’ field in section 5.</w:t>
            </w:r>
          </w:p>
        </w:tc>
      </w:tr>
      <w:tr w:rsidR="00E25001" w14:paraId="46691731"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392992F5" w14:textId="77777777" w:rsidR="00E25001" w:rsidRDefault="00E25001" w:rsidP="00E25001">
            <w:r>
              <w:t>63</w:t>
            </w:r>
          </w:p>
        </w:tc>
        <w:tc>
          <w:tcPr>
            <w:tcW w:w="1440" w:type="dxa"/>
            <w:tcBorders>
              <w:top w:val="single" w:sz="4" w:space="0" w:color="auto"/>
              <w:left w:val="single" w:sz="4" w:space="0" w:color="auto"/>
              <w:bottom w:val="single" w:sz="4" w:space="0" w:color="auto"/>
              <w:right w:val="single" w:sz="4" w:space="0" w:color="auto"/>
            </w:tcBorders>
          </w:tcPr>
          <w:p w14:paraId="0AF7A0C4" w14:textId="77777777" w:rsidR="00E25001" w:rsidRDefault="00E25001" w:rsidP="00E25001">
            <w:r>
              <w:t>18/08/2017</w:t>
            </w:r>
          </w:p>
        </w:tc>
        <w:tc>
          <w:tcPr>
            <w:tcW w:w="2160" w:type="dxa"/>
            <w:tcBorders>
              <w:top w:val="single" w:sz="4" w:space="0" w:color="auto"/>
              <w:left w:val="single" w:sz="4" w:space="0" w:color="auto"/>
              <w:bottom w:val="single" w:sz="4" w:space="0" w:color="auto"/>
              <w:right w:val="single" w:sz="4" w:space="0" w:color="auto"/>
            </w:tcBorders>
          </w:tcPr>
          <w:p w14:paraId="58DF37EC"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067145D5" w14:textId="77777777" w:rsidR="00E25001" w:rsidRDefault="00E25001" w:rsidP="00E25001">
            <w:r>
              <w:t>Tweaked the Query response to match the table description in verifying the schema added to his section (COEL-161).</w:t>
            </w:r>
          </w:p>
          <w:p w14:paraId="4290C1D6" w14:textId="77777777" w:rsidR="00E25001" w:rsidRDefault="00E25001" w:rsidP="00E25001">
            <w:r>
              <w:t>Applied COEL-154, OperatorID in Segment Data request.</w:t>
            </w:r>
          </w:p>
        </w:tc>
      </w:tr>
      <w:tr w:rsidR="00E25001" w14:paraId="7F142992"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8AB9495" w14:textId="77777777" w:rsidR="00E25001" w:rsidRDefault="00E25001" w:rsidP="00E25001">
            <w:r>
              <w:t>64</w:t>
            </w:r>
          </w:p>
        </w:tc>
        <w:tc>
          <w:tcPr>
            <w:tcW w:w="1440" w:type="dxa"/>
            <w:tcBorders>
              <w:top w:val="single" w:sz="4" w:space="0" w:color="auto"/>
              <w:left w:val="single" w:sz="4" w:space="0" w:color="auto"/>
              <w:bottom w:val="single" w:sz="4" w:space="0" w:color="auto"/>
              <w:right w:val="single" w:sz="4" w:space="0" w:color="auto"/>
            </w:tcBorders>
          </w:tcPr>
          <w:p w14:paraId="796FF38A" w14:textId="77777777" w:rsidR="00E25001" w:rsidRDefault="00E25001" w:rsidP="00E25001">
            <w:r>
              <w:t>18/01/2017</w:t>
            </w:r>
          </w:p>
        </w:tc>
        <w:tc>
          <w:tcPr>
            <w:tcW w:w="2160" w:type="dxa"/>
            <w:tcBorders>
              <w:top w:val="single" w:sz="4" w:space="0" w:color="auto"/>
              <w:left w:val="single" w:sz="4" w:space="0" w:color="auto"/>
              <w:bottom w:val="single" w:sz="4" w:space="0" w:color="auto"/>
              <w:right w:val="single" w:sz="4" w:space="0" w:color="auto"/>
            </w:tcBorders>
          </w:tcPr>
          <w:p w14:paraId="56DEE60C"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402C505F" w14:textId="77777777" w:rsidR="00E25001" w:rsidRDefault="00E25001" w:rsidP="00E25001">
            <w:r>
              <w:t>Minor edits and removed change tracking in Query section.</w:t>
            </w:r>
          </w:p>
        </w:tc>
      </w:tr>
      <w:tr w:rsidR="00E25001" w14:paraId="4BD5E4FE"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38BB6CE" w14:textId="77777777" w:rsidR="00E25001" w:rsidRDefault="00E25001" w:rsidP="00E25001">
            <w:r>
              <w:t>65</w:t>
            </w:r>
          </w:p>
        </w:tc>
        <w:tc>
          <w:tcPr>
            <w:tcW w:w="1440" w:type="dxa"/>
            <w:tcBorders>
              <w:top w:val="single" w:sz="4" w:space="0" w:color="auto"/>
              <w:left w:val="single" w:sz="4" w:space="0" w:color="auto"/>
              <w:bottom w:val="single" w:sz="4" w:space="0" w:color="auto"/>
              <w:right w:val="single" w:sz="4" w:space="0" w:color="auto"/>
            </w:tcBorders>
          </w:tcPr>
          <w:p w14:paraId="61F0E4E9" w14:textId="77777777" w:rsidR="00E25001" w:rsidRDefault="00E25001" w:rsidP="00E25001">
            <w:r>
              <w:t>23/08/2017</w:t>
            </w:r>
          </w:p>
        </w:tc>
        <w:tc>
          <w:tcPr>
            <w:tcW w:w="2160" w:type="dxa"/>
            <w:tcBorders>
              <w:top w:val="single" w:sz="4" w:space="0" w:color="auto"/>
              <w:left w:val="single" w:sz="4" w:space="0" w:color="auto"/>
              <w:bottom w:val="single" w:sz="4" w:space="0" w:color="auto"/>
              <w:right w:val="single" w:sz="4" w:space="0" w:color="auto"/>
            </w:tcBorders>
          </w:tcPr>
          <w:p w14:paraId="718AA3F2"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6EC06AEE" w14:textId="77777777" w:rsidR="00E25001" w:rsidRDefault="00E25001" w:rsidP="00E25001">
            <w:r>
              <w:t>Removed the Project element from Query, COEL-160. Tidied errors in Query summary and schema.</w:t>
            </w:r>
          </w:p>
          <w:p w14:paraId="66D31B94" w14:textId="77777777" w:rsidR="00E25001" w:rsidRDefault="00E25001" w:rsidP="00E25001">
            <w:r>
              <w:t>Added wording for requiring the DE to distinguish non-identical Atoms, COEL-149.</w:t>
            </w:r>
          </w:p>
        </w:tc>
      </w:tr>
      <w:tr w:rsidR="00E25001" w14:paraId="20F9A48A"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67BEB126" w14:textId="77777777" w:rsidR="00E25001" w:rsidRDefault="00E25001" w:rsidP="00E25001">
            <w:r>
              <w:t>66</w:t>
            </w:r>
          </w:p>
        </w:tc>
        <w:tc>
          <w:tcPr>
            <w:tcW w:w="1440" w:type="dxa"/>
            <w:tcBorders>
              <w:top w:val="single" w:sz="4" w:space="0" w:color="auto"/>
              <w:left w:val="single" w:sz="4" w:space="0" w:color="auto"/>
              <w:bottom w:val="single" w:sz="4" w:space="0" w:color="auto"/>
              <w:right w:val="single" w:sz="4" w:space="0" w:color="auto"/>
            </w:tcBorders>
          </w:tcPr>
          <w:p w14:paraId="199EE695" w14:textId="77777777" w:rsidR="00E25001" w:rsidRDefault="00E25001" w:rsidP="00E25001">
            <w:r>
              <w:t>24/08/2017</w:t>
            </w:r>
          </w:p>
        </w:tc>
        <w:tc>
          <w:tcPr>
            <w:tcW w:w="2160" w:type="dxa"/>
            <w:tcBorders>
              <w:top w:val="single" w:sz="4" w:space="0" w:color="auto"/>
              <w:left w:val="single" w:sz="4" w:space="0" w:color="auto"/>
              <w:bottom w:val="single" w:sz="4" w:space="0" w:color="auto"/>
              <w:right w:val="single" w:sz="4" w:space="0" w:color="auto"/>
            </w:tcBorders>
          </w:tcPr>
          <w:p w14:paraId="0000AB90"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34C26717" w14:textId="77777777" w:rsidR="00E25001" w:rsidRDefault="00E25001" w:rsidP="00E25001">
            <w:r>
              <w:t>Accepted changes to Query section. Changed © to (Celsius) to avoid ‘auto-correction’. Accepted text changes introduced from Matt’s review (61)</w:t>
            </w:r>
          </w:p>
        </w:tc>
      </w:tr>
      <w:tr w:rsidR="00E25001" w14:paraId="66E118A2"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42A18D4" w14:textId="77777777" w:rsidR="00E25001" w:rsidRDefault="00E25001" w:rsidP="00E25001">
            <w:r>
              <w:t>67</w:t>
            </w:r>
          </w:p>
        </w:tc>
        <w:tc>
          <w:tcPr>
            <w:tcW w:w="1440" w:type="dxa"/>
            <w:tcBorders>
              <w:top w:val="single" w:sz="4" w:space="0" w:color="auto"/>
              <w:left w:val="single" w:sz="4" w:space="0" w:color="auto"/>
              <w:bottom w:val="single" w:sz="4" w:space="0" w:color="auto"/>
              <w:right w:val="single" w:sz="4" w:space="0" w:color="auto"/>
            </w:tcBorders>
          </w:tcPr>
          <w:p w14:paraId="7E07368F" w14:textId="77777777" w:rsidR="00E25001" w:rsidRDefault="00E25001" w:rsidP="00E25001">
            <w:r>
              <w:t>08/09/2017</w:t>
            </w:r>
          </w:p>
        </w:tc>
        <w:tc>
          <w:tcPr>
            <w:tcW w:w="2160" w:type="dxa"/>
            <w:tcBorders>
              <w:top w:val="single" w:sz="4" w:space="0" w:color="auto"/>
              <w:left w:val="single" w:sz="4" w:space="0" w:color="auto"/>
              <w:bottom w:val="single" w:sz="4" w:space="0" w:color="auto"/>
              <w:right w:val="single" w:sz="4" w:space="0" w:color="auto"/>
            </w:tcBorders>
          </w:tcPr>
          <w:p w14:paraId="75C4F8F8"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0902706" w14:textId="77777777" w:rsidR="00E25001" w:rsidRDefault="00E25001" w:rsidP="00E25001">
            <w:r>
              <w:t>Accepted previous changes.</w:t>
            </w:r>
          </w:p>
          <w:p w14:paraId="5535DE6E" w14:textId="77777777" w:rsidR="00E25001" w:rsidRDefault="00E25001" w:rsidP="00E25001">
            <w:r>
              <w:t>COEL-87 (1) made all text ragged right.</w:t>
            </w:r>
          </w:p>
          <w:p w14:paraId="0EA30638" w14:textId="77777777" w:rsidR="00E25001" w:rsidRDefault="00E25001" w:rsidP="00E25001">
            <w:r>
              <w:t>COEL-166 applied (no charging for receiving atoms removed).</w:t>
            </w:r>
          </w:p>
          <w:p w14:paraId="1F32472C" w14:textId="77777777" w:rsidR="00E25001" w:rsidRDefault="00E25001" w:rsidP="00E25001">
            <w:r>
              <w:lastRenderedPageBreak/>
              <w:t>COEL-162 applied (RFC2119 language).</w:t>
            </w:r>
          </w:p>
        </w:tc>
      </w:tr>
      <w:tr w:rsidR="00E25001" w14:paraId="3EB5DE40"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647ADAC9" w14:textId="77777777" w:rsidR="00E25001" w:rsidRDefault="00E25001" w:rsidP="00E25001">
            <w:r>
              <w:lastRenderedPageBreak/>
              <w:t>68</w:t>
            </w:r>
          </w:p>
        </w:tc>
        <w:tc>
          <w:tcPr>
            <w:tcW w:w="1440" w:type="dxa"/>
            <w:tcBorders>
              <w:top w:val="single" w:sz="4" w:space="0" w:color="auto"/>
              <w:left w:val="single" w:sz="4" w:space="0" w:color="auto"/>
              <w:bottom w:val="single" w:sz="4" w:space="0" w:color="auto"/>
              <w:right w:val="single" w:sz="4" w:space="0" w:color="auto"/>
            </w:tcBorders>
          </w:tcPr>
          <w:p w14:paraId="58284C5A" w14:textId="77777777" w:rsidR="00E25001" w:rsidRDefault="00E25001" w:rsidP="00E25001">
            <w:r>
              <w:t>08/09/2017</w:t>
            </w:r>
          </w:p>
        </w:tc>
        <w:tc>
          <w:tcPr>
            <w:tcW w:w="2160" w:type="dxa"/>
            <w:tcBorders>
              <w:top w:val="single" w:sz="4" w:space="0" w:color="auto"/>
              <w:left w:val="single" w:sz="4" w:space="0" w:color="auto"/>
              <w:bottom w:val="single" w:sz="4" w:space="0" w:color="auto"/>
              <w:right w:val="single" w:sz="4" w:space="0" w:color="auto"/>
            </w:tcBorders>
          </w:tcPr>
          <w:p w14:paraId="1D05F1C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081984BD" w14:textId="77777777" w:rsidR="00E25001" w:rsidRDefault="00E25001" w:rsidP="00E25001">
            <w:r>
              <w:t>Accepted previous changes.</w:t>
            </w:r>
          </w:p>
          <w:p w14:paraId="5605FC88" w14:textId="77777777" w:rsidR="00E25001" w:rsidRDefault="00E25001" w:rsidP="00E25001">
            <w:r>
              <w:t>While on a TC call and quorate: Removed comments and created new issues where required. Deleted reference to negative version numbers from 4.2.2. Deleted security diagram from 6.1.3. Corrected list of sections referenced from 13.1.</w:t>
            </w:r>
          </w:p>
        </w:tc>
      </w:tr>
      <w:tr w:rsidR="00E25001" w14:paraId="286BEA9C"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621C05DB" w14:textId="77777777" w:rsidR="00E25001" w:rsidRDefault="00E25001" w:rsidP="00E25001">
            <w:r>
              <w:t>69</w:t>
            </w:r>
          </w:p>
        </w:tc>
        <w:tc>
          <w:tcPr>
            <w:tcW w:w="1440" w:type="dxa"/>
            <w:tcBorders>
              <w:top w:val="single" w:sz="4" w:space="0" w:color="auto"/>
              <w:left w:val="single" w:sz="4" w:space="0" w:color="auto"/>
              <w:bottom w:val="single" w:sz="4" w:space="0" w:color="auto"/>
              <w:right w:val="single" w:sz="4" w:space="0" w:color="auto"/>
            </w:tcBorders>
          </w:tcPr>
          <w:p w14:paraId="68197CC5" w14:textId="77777777" w:rsidR="00E25001" w:rsidRDefault="00E25001" w:rsidP="00E25001">
            <w:r>
              <w:t>12/09/2017</w:t>
            </w:r>
          </w:p>
        </w:tc>
        <w:tc>
          <w:tcPr>
            <w:tcW w:w="2160" w:type="dxa"/>
            <w:tcBorders>
              <w:top w:val="single" w:sz="4" w:space="0" w:color="auto"/>
              <w:left w:val="single" w:sz="4" w:space="0" w:color="auto"/>
              <w:bottom w:val="single" w:sz="4" w:space="0" w:color="auto"/>
              <w:right w:val="single" w:sz="4" w:space="0" w:color="auto"/>
            </w:tcBorders>
          </w:tcPr>
          <w:p w14:paraId="34D48615"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58289869" w14:textId="77777777" w:rsidR="00E25001" w:rsidRDefault="00E25001" w:rsidP="00E25001">
            <w:r>
              <w:t xml:space="preserve">COEL-164: Amended sections </w:t>
            </w:r>
            <w:r>
              <w:rPr>
                <w:rFonts w:ascii="Calibri" w:hAnsi="Calibri" w:cs="Calibri"/>
                <w:sz w:val="22"/>
                <w:szCs w:val="22"/>
              </w:rPr>
              <w:t>7.2.3, 7.2.8, 7.2.13, 10.1, 11.3.3 to handle the rare case of a duplicate Pseudonymous Key</w:t>
            </w:r>
          </w:p>
        </w:tc>
      </w:tr>
      <w:tr w:rsidR="00E25001" w14:paraId="4AE1B68D"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F141CD1" w14:textId="77777777" w:rsidR="00E25001" w:rsidRDefault="00E25001" w:rsidP="00E25001">
            <w:r>
              <w:t>70</w:t>
            </w:r>
          </w:p>
        </w:tc>
        <w:tc>
          <w:tcPr>
            <w:tcW w:w="1440" w:type="dxa"/>
            <w:tcBorders>
              <w:top w:val="single" w:sz="4" w:space="0" w:color="auto"/>
              <w:left w:val="single" w:sz="4" w:space="0" w:color="auto"/>
              <w:bottom w:val="single" w:sz="4" w:space="0" w:color="auto"/>
              <w:right w:val="single" w:sz="4" w:space="0" w:color="auto"/>
            </w:tcBorders>
          </w:tcPr>
          <w:p w14:paraId="51A255F7" w14:textId="77777777" w:rsidR="00E25001" w:rsidRDefault="00E25001" w:rsidP="00E25001">
            <w:r>
              <w:t>14/09/2017</w:t>
            </w:r>
          </w:p>
        </w:tc>
        <w:tc>
          <w:tcPr>
            <w:tcW w:w="2160" w:type="dxa"/>
            <w:tcBorders>
              <w:top w:val="single" w:sz="4" w:space="0" w:color="auto"/>
              <w:left w:val="single" w:sz="4" w:space="0" w:color="auto"/>
              <w:bottom w:val="single" w:sz="4" w:space="0" w:color="auto"/>
              <w:right w:val="single" w:sz="4" w:space="0" w:color="auto"/>
            </w:tcBorders>
          </w:tcPr>
          <w:p w14:paraId="5BC8CEFA"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41B93C64" w14:textId="77777777" w:rsidR="00E25001" w:rsidRDefault="00E25001" w:rsidP="00E25001">
            <w:r>
              <w:t>Previous changes accepted.</w:t>
            </w:r>
          </w:p>
          <w:p w14:paraId="7A4E8D8F" w14:textId="77777777" w:rsidR="00E25001" w:rsidRDefault="00E25001" w:rsidP="00E25001">
            <w:r>
              <w:t>COEL-163: Note added to 1.4 to say figures are informative only, figures renumbered / formatted, references and table of figures added.</w:t>
            </w:r>
          </w:p>
          <w:p w14:paraId="3299A0DC" w14:textId="77777777" w:rsidR="00E25001" w:rsidRDefault="00E25001" w:rsidP="00E25001">
            <w:r>
              <w:t>Removed spare carriage returns other than before level 2 titles.</w:t>
            </w:r>
          </w:p>
          <w:p w14:paraId="4ABCDFC7" w14:textId="77777777" w:rsidR="00E25001" w:rsidRDefault="00E25001" w:rsidP="00E25001">
            <w:r>
              <w:t>COEL-165: text added to 7.1 to give guidance on data protection compliance options.</w:t>
            </w:r>
          </w:p>
        </w:tc>
      </w:tr>
      <w:tr w:rsidR="00E25001" w14:paraId="5E7D76CA"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50251038" w14:textId="77777777" w:rsidR="00E25001" w:rsidRDefault="00E25001" w:rsidP="00E25001">
            <w:r>
              <w:t>71</w:t>
            </w:r>
          </w:p>
        </w:tc>
        <w:tc>
          <w:tcPr>
            <w:tcW w:w="1440" w:type="dxa"/>
            <w:tcBorders>
              <w:top w:val="single" w:sz="4" w:space="0" w:color="auto"/>
              <w:left w:val="single" w:sz="4" w:space="0" w:color="auto"/>
              <w:bottom w:val="single" w:sz="4" w:space="0" w:color="auto"/>
              <w:right w:val="single" w:sz="4" w:space="0" w:color="auto"/>
            </w:tcBorders>
          </w:tcPr>
          <w:p w14:paraId="38EC1BBF" w14:textId="77777777" w:rsidR="00E25001" w:rsidRDefault="00E25001" w:rsidP="00E25001">
            <w:r>
              <w:t>21/09/2017</w:t>
            </w:r>
          </w:p>
        </w:tc>
        <w:tc>
          <w:tcPr>
            <w:tcW w:w="2160" w:type="dxa"/>
            <w:tcBorders>
              <w:top w:val="single" w:sz="4" w:space="0" w:color="auto"/>
              <w:left w:val="single" w:sz="4" w:space="0" w:color="auto"/>
              <w:bottom w:val="single" w:sz="4" w:space="0" w:color="auto"/>
              <w:right w:val="single" w:sz="4" w:space="0" w:color="auto"/>
            </w:tcBorders>
          </w:tcPr>
          <w:p w14:paraId="54F13B56"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457E40FC" w14:textId="77777777" w:rsidR="00E25001" w:rsidRDefault="00E25001" w:rsidP="00E25001">
            <w:r>
              <w:t>Previous changes accepted (but minor corrections to text in 7.1)</w:t>
            </w:r>
          </w:p>
          <w:p w14:paraId="178FEF39" w14:textId="77777777" w:rsidR="00E25001" w:rsidRPr="008E4C1F" w:rsidRDefault="00E25001" w:rsidP="00E25001">
            <w:pPr>
              <w:jc w:val="both"/>
            </w:pPr>
            <w:r>
              <w:t>4.2.6: Added a valid subset of the COEL Model showing two example Elements and their SubClass, Class and Cluster. COEL-173</w:t>
            </w:r>
          </w:p>
          <w:p w14:paraId="07D911DC" w14:textId="77777777" w:rsidR="00E25001" w:rsidRDefault="00E25001" w:rsidP="00E25001"/>
          <w:p w14:paraId="2D8EE895" w14:textId="77777777" w:rsidR="00E25001" w:rsidRDefault="00E25001" w:rsidP="00E25001"/>
        </w:tc>
      </w:tr>
      <w:tr w:rsidR="00E25001" w14:paraId="3D192B92"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0E431B59" w14:textId="77777777" w:rsidR="00E25001" w:rsidRDefault="00E25001" w:rsidP="00E25001">
            <w:r>
              <w:t>72</w:t>
            </w:r>
          </w:p>
        </w:tc>
        <w:tc>
          <w:tcPr>
            <w:tcW w:w="1440" w:type="dxa"/>
            <w:tcBorders>
              <w:top w:val="single" w:sz="4" w:space="0" w:color="auto"/>
              <w:left w:val="single" w:sz="4" w:space="0" w:color="auto"/>
              <w:bottom w:val="single" w:sz="4" w:space="0" w:color="auto"/>
              <w:right w:val="single" w:sz="4" w:space="0" w:color="auto"/>
            </w:tcBorders>
          </w:tcPr>
          <w:p w14:paraId="3F7CD164" w14:textId="77777777" w:rsidR="00E25001" w:rsidRDefault="00E25001" w:rsidP="00E25001">
            <w:r>
              <w:t>21/09/2017</w:t>
            </w:r>
          </w:p>
        </w:tc>
        <w:tc>
          <w:tcPr>
            <w:tcW w:w="2160" w:type="dxa"/>
            <w:tcBorders>
              <w:top w:val="single" w:sz="4" w:space="0" w:color="auto"/>
              <w:left w:val="single" w:sz="4" w:space="0" w:color="auto"/>
              <w:bottom w:val="single" w:sz="4" w:space="0" w:color="auto"/>
              <w:right w:val="single" w:sz="4" w:space="0" w:color="auto"/>
            </w:tcBorders>
          </w:tcPr>
          <w:p w14:paraId="3279BBAD"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0321A73B" w14:textId="77777777" w:rsidR="00E25001" w:rsidRDefault="00E25001" w:rsidP="00E25001">
            <w:r>
              <w:t>Applied issues COEL-170 and COEL-149</w:t>
            </w:r>
          </w:p>
        </w:tc>
      </w:tr>
      <w:tr w:rsidR="00E25001" w14:paraId="46538568"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09A94F2B" w14:textId="77777777" w:rsidR="00E25001" w:rsidRDefault="00E25001" w:rsidP="00E25001">
            <w:r>
              <w:t>73</w:t>
            </w:r>
          </w:p>
        </w:tc>
        <w:tc>
          <w:tcPr>
            <w:tcW w:w="1440" w:type="dxa"/>
            <w:tcBorders>
              <w:top w:val="single" w:sz="4" w:space="0" w:color="auto"/>
              <w:left w:val="single" w:sz="4" w:space="0" w:color="auto"/>
              <w:bottom w:val="single" w:sz="4" w:space="0" w:color="auto"/>
              <w:right w:val="single" w:sz="4" w:space="0" w:color="auto"/>
            </w:tcBorders>
          </w:tcPr>
          <w:p w14:paraId="3F4EE7E8" w14:textId="77777777" w:rsidR="00E25001" w:rsidRDefault="00E25001" w:rsidP="00E25001">
            <w:r>
              <w:t>21/09/2017</w:t>
            </w:r>
          </w:p>
        </w:tc>
        <w:tc>
          <w:tcPr>
            <w:tcW w:w="2160" w:type="dxa"/>
            <w:tcBorders>
              <w:top w:val="single" w:sz="4" w:space="0" w:color="auto"/>
              <w:left w:val="single" w:sz="4" w:space="0" w:color="auto"/>
              <w:bottom w:val="single" w:sz="4" w:space="0" w:color="auto"/>
              <w:right w:val="single" w:sz="4" w:space="0" w:color="auto"/>
            </w:tcBorders>
          </w:tcPr>
          <w:p w14:paraId="51238D77"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5BF6F46E" w14:textId="77777777" w:rsidR="00E25001" w:rsidRDefault="00E25001" w:rsidP="00E25001">
            <w:r>
              <w:t>A few minor typos &amp; capitalisations spotted &amp; corrected.</w:t>
            </w:r>
          </w:p>
          <w:p w14:paraId="2C0C16E0" w14:textId="77777777" w:rsidR="00E25001" w:rsidRDefault="00E25001" w:rsidP="00E25001">
            <w:r>
              <w:t>Resolution for COEL-175 proposed in text (section 13.5).</w:t>
            </w:r>
          </w:p>
          <w:p w14:paraId="66D64CF7" w14:textId="77777777" w:rsidR="00E25001" w:rsidRDefault="00E25001" w:rsidP="00E25001">
            <w:r>
              <w:t>Resolution for COEL-172 proposed in text: 'events' left as a general term relating to life &amp; Atoms used when referring to COEL encoded events. 'Device' added to glossary with definition and capitalized throughout where appropriate. '</w:t>
            </w:r>
            <w:r w:rsidRPr="00947D01">
              <w:t>COEL Behavioural Atom</w:t>
            </w:r>
            <w:r>
              <w:t>' definition updated in glossary and sections 1.2 &amp; 4.2.2.</w:t>
            </w:r>
          </w:p>
        </w:tc>
      </w:tr>
      <w:tr w:rsidR="00E25001" w14:paraId="61B1BA72"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0D31D348" w14:textId="77777777" w:rsidR="00E25001" w:rsidRDefault="00E25001" w:rsidP="00E25001">
            <w:r>
              <w:t>74</w:t>
            </w:r>
          </w:p>
        </w:tc>
        <w:tc>
          <w:tcPr>
            <w:tcW w:w="1440" w:type="dxa"/>
            <w:tcBorders>
              <w:top w:val="single" w:sz="4" w:space="0" w:color="auto"/>
              <w:left w:val="single" w:sz="4" w:space="0" w:color="auto"/>
              <w:bottom w:val="single" w:sz="4" w:space="0" w:color="auto"/>
              <w:right w:val="single" w:sz="4" w:space="0" w:color="auto"/>
            </w:tcBorders>
          </w:tcPr>
          <w:p w14:paraId="4B83253B" w14:textId="77777777" w:rsidR="00E25001" w:rsidRDefault="00E25001" w:rsidP="00E25001">
            <w:r>
              <w:t>22/9/2017</w:t>
            </w:r>
          </w:p>
        </w:tc>
        <w:tc>
          <w:tcPr>
            <w:tcW w:w="2160" w:type="dxa"/>
            <w:tcBorders>
              <w:top w:val="single" w:sz="4" w:space="0" w:color="auto"/>
              <w:left w:val="single" w:sz="4" w:space="0" w:color="auto"/>
              <w:bottom w:val="single" w:sz="4" w:space="0" w:color="auto"/>
              <w:right w:val="single" w:sz="4" w:space="0" w:color="auto"/>
            </w:tcBorders>
          </w:tcPr>
          <w:p w14:paraId="01382B7E"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2E93931" w14:textId="77777777" w:rsidR="00E25001" w:rsidRDefault="00E25001" w:rsidP="00E25001">
            <w:r>
              <w:t>Accepted previous changes. One additional change for COEL-172 in 5.2.5 and minor correction for COEL-149 in 8.2.2.</w:t>
            </w:r>
          </w:p>
          <w:p w14:paraId="28440464" w14:textId="77777777" w:rsidR="00E25001" w:rsidRDefault="00E25001" w:rsidP="00E25001">
            <w:r>
              <w:t>COEL-177: Clarified that a new PK will be used.</w:t>
            </w:r>
          </w:p>
          <w:p w14:paraId="54692B5F" w14:textId="77777777" w:rsidR="00E25001" w:rsidRDefault="00E25001" w:rsidP="00E25001">
            <w:r>
              <w:lastRenderedPageBreak/>
              <w:t>Removed 8.2.3 (COEL-170) and clarified behaviour when DID and CID are not registered in 8.2.2.</w:t>
            </w:r>
          </w:p>
        </w:tc>
      </w:tr>
      <w:tr w:rsidR="00E25001" w14:paraId="3E1838D1"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7A4A8692" w14:textId="77777777" w:rsidR="00E25001" w:rsidRPr="007211DF" w:rsidRDefault="00E25001" w:rsidP="00E25001">
            <w:r>
              <w:lastRenderedPageBreak/>
              <w:t>7</w:t>
            </w:r>
            <w:r w:rsidRPr="007211DF">
              <w:rPr>
                <w:rFonts w:cs="Arial"/>
                <w:szCs w:val="20"/>
              </w:rPr>
              <w:t>5</w:t>
            </w:r>
          </w:p>
        </w:tc>
        <w:tc>
          <w:tcPr>
            <w:tcW w:w="1440" w:type="dxa"/>
            <w:tcBorders>
              <w:top w:val="single" w:sz="4" w:space="0" w:color="auto"/>
              <w:left w:val="single" w:sz="4" w:space="0" w:color="auto"/>
              <w:bottom w:val="single" w:sz="4" w:space="0" w:color="auto"/>
              <w:right w:val="single" w:sz="4" w:space="0" w:color="auto"/>
            </w:tcBorders>
          </w:tcPr>
          <w:p w14:paraId="1819831B" w14:textId="77777777" w:rsidR="00E25001" w:rsidRDefault="00E25001" w:rsidP="00E25001">
            <w:r>
              <w:t>29/9/2017</w:t>
            </w:r>
          </w:p>
        </w:tc>
        <w:tc>
          <w:tcPr>
            <w:tcW w:w="2160" w:type="dxa"/>
            <w:tcBorders>
              <w:top w:val="single" w:sz="4" w:space="0" w:color="auto"/>
              <w:left w:val="single" w:sz="4" w:space="0" w:color="auto"/>
              <w:bottom w:val="single" w:sz="4" w:space="0" w:color="auto"/>
              <w:right w:val="single" w:sz="4" w:space="0" w:color="auto"/>
            </w:tcBorders>
          </w:tcPr>
          <w:p w14:paraId="25C76439"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6D5CA822" w14:textId="77777777" w:rsidR="00E25001" w:rsidRDefault="00E25001" w:rsidP="00E25001">
            <w:r>
              <w:t>Accepted previous changes.</w:t>
            </w:r>
          </w:p>
          <w:p w14:paraId="16AB20DB" w14:textId="77777777" w:rsidR="00E25001" w:rsidRDefault="00E25001" w:rsidP="00E25001">
            <w:r>
              <w:t>COEL-171 applied which included improvements to sections 1.1, 1.2, 1.3 &amp; 4.2.2.</w:t>
            </w:r>
          </w:p>
        </w:tc>
      </w:tr>
      <w:tr w:rsidR="00E25001" w14:paraId="337BD9A3"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24879CD" w14:textId="77777777" w:rsidR="00E25001" w:rsidRDefault="00E25001" w:rsidP="00E25001">
            <w:r>
              <w:t>76</w:t>
            </w:r>
          </w:p>
        </w:tc>
        <w:tc>
          <w:tcPr>
            <w:tcW w:w="1440" w:type="dxa"/>
            <w:tcBorders>
              <w:top w:val="single" w:sz="4" w:space="0" w:color="auto"/>
              <w:left w:val="single" w:sz="4" w:space="0" w:color="auto"/>
              <w:bottom w:val="single" w:sz="4" w:space="0" w:color="auto"/>
              <w:right w:val="single" w:sz="4" w:space="0" w:color="auto"/>
            </w:tcBorders>
          </w:tcPr>
          <w:p w14:paraId="71757913" w14:textId="77777777" w:rsidR="00E25001" w:rsidRDefault="00E25001" w:rsidP="00E25001">
            <w:r>
              <w:t>03/10/2017</w:t>
            </w:r>
          </w:p>
        </w:tc>
        <w:tc>
          <w:tcPr>
            <w:tcW w:w="2160" w:type="dxa"/>
            <w:tcBorders>
              <w:top w:val="single" w:sz="4" w:space="0" w:color="auto"/>
              <w:left w:val="single" w:sz="4" w:space="0" w:color="auto"/>
              <w:bottom w:val="single" w:sz="4" w:space="0" w:color="auto"/>
              <w:right w:val="single" w:sz="4" w:space="0" w:color="auto"/>
            </w:tcBorders>
          </w:tcPr>
          <w:p w14:paraId="42B2B24E"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5C6F4375" w14:textId="77777777" w:rsidR="00E25001" w:rsidRDefault="00E25001" w:rsidP="00E25001">
            <w:r>
              <w:t>Accepted change from revision 75. Applied COEL-174, creating bullet lists for MMI operations in the introduction.</w:t>
            </w:r>
          </w:p>
        </w:tc>
      </w:tr>
      <w:tr w:rsidR="00E25001" w14:paraId="5C2CE426"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31591EE7" w14:textId="77777777" w:rsidR="00E25001" w:rsidRDefault="00E25001" w:rsidP="00E25001">
            <w:r>
              <w:t>77</w:t>
            </w:r>
          </w:p>
        </w:tc>
        <w:tc>
          <w:tcPr>
            <w:tcW w:w="1440" w:type="dxa"/>
            <w:tcBorders>
              <w:top w:val="single" w:sz="4" w:space="0" w:color="auto"/>
              <w:left w:val="single" w:sz="4" w:space="0" w:color="auto"/>
              <w:bottom w:val="single" w:sz="4" w:space="0" w:color="auto"/>
              <w:right w:val="single" w:sz="4" w:space="0" w:color="auto"/>
            </w:tcBorders>
          </w:tcPr>
          <w:p w14:paraId="430351D8" w14:textId="77777777" w:rsidR="00E25001" w:rsidRDefault="00E25001" w:rsidP="00E25001">
            <w:r>
              <w:t>08/102017</w:t>
            </w:r>
          </w:p>
        </w:tc>
        <w:tc>
          <w:tcPr>
            <w:tcW w:w="2160" w:type="dxa"/>
            <w:tcBorders>
              <w:top w:val="single" w:sz="4" w:space="0" w:color="auto"/>
              <w:left w:val="single" w:sz="4" w:space="0" w:color="auto"/>
              <w:bottom w:val="single" w:sz="4" w:space="0" w:color="auto"/>
              <w:right w:val="single" w:sz="4" w:space="0" w:color="auto"/>
            </w:tcBorders>
          </w:tcPr>
          <w:p w14:paraId="7167A1B5"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FB39F94" w14:textId="77777777" w:rsidR="00E25001" w:rsidRDefault="00E25001" w:rsidP="00E25001">
            <w:r>
              <w:t>Accepted previous changes.</w:t>
            </w:r>
          </w:p>
          <w:p w14:paraId="18FDD04D" w14:textId="77777777" w:rsidR="00E25001" w:rsidRDefault="00E25001" w:rsidP="00E25001">
            <w:r>
              <w:t>Added COEL-176 changes for changes in Segment Data.</w:t>
            </w:r>
          </w:p>
        </w:tc>
      </w:tr>
      <w:tr w:rsidR="00E25001" w14:paraId="216EF75B"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1397F44" w14:textId="77777777" w:rsidR="00E25001" w:rsidRDefault="00E25001" w:rsidP="00E25001">
            <w:r>
              <w:t>78</w:t>
            </w:r>
          </w:p>
        </w:tc>
        <w:tc>
          <w:tcPr>
            <w:tcW w:w="1440" w:type="dxa"/>
            <w:tcBorders>
              <w:top w:val="single" w:sz="4" w:space="0" w:color="auto"/>
              <w:left w:val="single" w:sz="4" w:space="0" w:color="auto"/>
              <w:bottom w:val="single" w:sz="4" w:space="0" w:color="auto"/>
              <w:right w:val="single" w:sz="4" w:space="0" w:color="auto"/>
            </w:tcBorders>
          </w:tcPr>
          <w:p w14:paraId="55D41809" w14:textId="77777777" w:rsidR="00E25001" w:rsidRDefault="00E25001" w:rsidP="00E25001">
            <w:r>
              <w:t>13/10/2017</w:t>
            </w:r>
          </w:p>
        </w:tc>
        <w:tc>
          <w:tcPr>
            <w:tcW w:w="2160" w:type="dxa"/>
            <w:tcBorders>
              <w:top w:val="single" w:sz="4" w:space="0" w:color="auto"/>
              <w:left w:val="single" w:sz="4" w:space="0" w:color="auto"/>
              <w:bottom w:val="single" w:sz="4" w:space="0" w:color="auto"/>
              <w:right w:val="single" w:sz="4" w:space="0" w:color="auto"/>
            </w:tcBorders>
          </w:tcPr>
          <w:p w14:paraId="44AB0449"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6FD03763" w14:textId="77777777" w:rsidR="00E25001" w:rsidRDefault="00E25001" w:rsidP="00E25001">
            <w:r>
              <w:t>COEL-157 examples populated.</w:t>
            </w:r>
          </w:p>
          <w:p w14:paraId="21E9CD20" w14:textId="77777777" w:rsidR="00E25001" w:rsidRDefault="00E25001" w:rsidP="00E25001">
            <w:r>
              <w:t>Minor typo &amp; style corrections.</w:t>
            </w:r>
          </w:p>
        </w:tc>
      </w:tr>
      <w:tr w:rsidR="00E25001" w14:paraId="04A4EC9F"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39141069" w14:textId="77777777" w:rsidR="00E25001" w:rsidRDefault="00E25001" w:rsidP="00E25001">
            <w:r>
              <w:t>79</w:t>
            </w:r>
          </w:p>
        </w:tc>
        <w:tc>
          <w:tcPr>
            <w:tcW w:w="1440" w:type="dxa"/>
            <w:tcBorders>
              <w:top w:val="single" w:sz="4" w:space="0" w:color="auto"/>
              <w:left w:val="single" w:sz="4" w:space="0" w:color="auto"/>
              <w:bottom w:val="single" w:sz="4" w:space="0" w:color="auto"/>
              <w:right w:val="single" w:sz="4" w:space="0" w:color="auto"/>
            </w:tcBorders>
          </w:tcPr>
          <w:p w14:paraId="51C66861" w14:textId="77777777" w:rsidR="00E25001" w:rsidRDefault="00E25001" w:rsidP="00E25001">
            <w:r>
              <w:t>20/10/2017</w:t>
            </w:r>
          </w:p>
        </w:tc>
        <w:tc>
          <w:tcPr>
            <w:tcW w:w="2160" w:type="dxa"/>
            <w:tcBorders>
              <w:top w:val="single" w:sz="4" w:space="0" w:color="auto"/>
              <w:left w:val="single" w:sz="4" w:space="0" w:color="auto"/>
              <w:bottom w:val="single" w:sz="4" w:space="0" w:color="auto"/>
              <w:right w:val="single" w:sz="4" w:space="0" w:color="auto"/>
            </w:tcBorders>
          </w:tcPr>
          <w:p w14:paraId="439F4215"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4FB6E83C" w14:textId="77777777" w:rsidR="00E25001" w:rsidRDefault="00E25001" w:rsidP="00E25001">
            <w:r>
              <w:t>Accepted existing changes.</w:t>
            </w:r>
          </w:p>
          <w:p w14:paraId="36F82003" w14:textId="77777777" w:rsidR="00E25001" w:rsidRDefault="00E25001" w:rsidP="00E25001">
            <w:r>
              <w:t>Changed IDA info request to /home COEL-183.</w:t>
            </w:r>
          </w:p>
          <w:p w14:paraId="67F0E13D" w14:textId="77777777" w:rsidR="00E25001" w:rsidRDefault="00E25001" w:rsidP="00E25001">
            <w:r>
              <w:t xml:space="preserve">Clarified Suspended operators and assured and query processing COEL-182. </w:t>
            </w:r>
          </w:p>
          <w:p w14:paraId="1EFDCC4F" w14:textId="77777777" w:rsidR="00E25001" w:rsidRDefault="00E25001" w:rsidP="00E25001">
            <w:r>
              <w:t>Added better examples to Atom protocol, COEL-181.</w:t>
            </w:r>
          </w:p>
          <w:p w14:paraId="0993C2CD" w14:textId="77777777" w:rsidR="00E25001" w:rsidRDefault="00E25001" w:rsidP="00E25001">
            <w:r>
              <w:t>Applied COEL-180</w:t>
            </w:r>
          </w:p>
        </w:tc>
      </w:tr>
      <w:tr w:rsidR="00E25001" w14:paraId="6C9A8DA4"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6164170" w14:textId="77777777" w:rsidR="00E25001" w:rsidRDefault="00E25001" w:rsidP="00E25001">
            <w:r>
              <w:t>80</w:t>
            </w:r>
          </w:p>
        </w:tc>
        <w:tc>
          <w:tcPr>
            <w:tcW w:w="1440" w:type="dxa"/>
            <w:tcBorders>
              <w:top w:val="single" w:sz="4" w:space="0" w:color="auto"/>
              <w:left w:val="single" w:sz="4" w:space="0" w:color="auto"/>
              <w:bottom w:val="single" w:sz="4" w:space="0" w:color="auto"/>
              <w:right w:val="single" w:sz="4" w:space="0" w:color="auto"/>
            </w:tcBorders>
          </w:tcPr>
          <w:p w14:paraId="5ED94FEF" w14:textId="77777777" w:rsidR="00E25001" w:rsidRDefault="00E25001" w:rsidP="00E25001">
            <w:r>
              <w:t>20/10/2017</w:t>
            </w:r>
          </w:p>
        </w:tc>
        <w:tc>
          <w:tcPr>
            <w:tcW w:w="2160" w:type="dxa"/>
            <w:tcBorders>
              <w:top w:val="single" w:sz="4" w:space="0" w:color="auto"/>
              <w:left w:val="single" w:sz="4" w:space="0" w:color="auto"/>
              <w:bottom w:val="single" w:sz="4" w:space="0" w:color="auto"/>
              <w:right w:val="single" w:sz="4" w:space="0" w:color="auto"/>
            </w:tcBorders>
          </w:tcPr>
          <w:p w14:paraId="51DC736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1143AEEE" w14:textId="77777777" w:rsidR="00E25001" w:rsidRDefault="00E25001" w:rsidP="00E25001">
            <w:r>
              <w:t>Accepted changes from revision 79. While quorate, made two minor edits: 10.2.2 ‘GET /home’ and example in 8.2.2 ‘400 Bad Request.</w:t>
            </w:r>
          </w:p>
        </w:tc>
      </w:tr>
      <w:tr w:rsidR="00E25001" w14:paraId="5B7180CF"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0038BABA" w14:textId="77777777" w:rsidR="00E25001" w:rsidRDefault="00E25001" w:rsidP="00E25001">
            <w:r>
              <w:t>81</w:t>
            </w:r>
          </w:p>
        </w:tc>
        <w:tc>
          <w:tcPr>
            <w:tcW w:w="1440" w:type="dxa"/>
            <w:tcBorders>
              <w:top w:val="single" w:sz="4" w:space="0" w:color="auto"/>
              <w:left w:val="single" w:sz="4" w:space="0" w:color="auto"/>
              <w:bottom w:val="single" w:sz="4" w:space="0" w:color="auto"/>
              <w:right w:val="single" w:sz="4" w:space="0" w:color="auto"/>
            </w:tcBorders>
          </w:tcPr>
          <w:p w14:paraId="1B6025A6" w14:textId="77777777" w:rsidR="00E25001" w:rsidRDefault="00E25001" w:rsidP="00E25001">
            <w:r>
              <w:t>22/10/2017</w:t>
            </w:r>
          </w:p>
        </w:tc>
        <w:tc>
          <w:tcPr>
            <w:tcW w:w="2160" w:type="dxa"/>
            <w:tcBorders>
              <w:top w:val="single" w:sz="4" w:space="0" w:color="auto"/>
              <w:left w:val="single" w:sz="4" w:space="0" w:color="auto"/>
              <w:bottom w:val="single" w:sz="4" w:space="0" w:color="auto"/>
              <w:right w:val="single" w:sz="4" w:space="0" w:color="auto"/>
            </w:tcBorders>
          </w:tcPr>
          <w:p w14:paraId="52910DFF" w14:textId="77777777" w:rsidR="00E25001" w:rsidRDefault="00E25001" w:rsidP="00E25001">
            <w:r>
              <w:t>Joss Langford</w:t>
            </w:r>
          </w:p>
        </w:tc>
        <w:tc>
          <w:tcPr>
            <w:tcW w:w="4428" w:type="dxa"/>
            <w:tcBorders>
              <w:top w:val="single" w:sz="4" w:space="0" w:color="auto"/>
              <w:left w:val="single" w:sz="4" w:space="0" w:color="auto"/>
              <w:bottom w:val="single" w:sz="4" w:space="0" w:color="auto"/>
              <w:right w:val="single" w:sz="4" w:space="0" w:color="auto"/>
            </w:tcBorders>
          </w:tcPr>
          <w:p w14:paraId="21D2DCCF" w14:textId="77777777" w:rsidR="00E25001" w:rsidRDefault="00E25001" w:rsidP="00E25001">
            <w:r>
              <w:t>Standardised punctuation, formatting and capitalization of key terms throughout document.</w:t>
            </w:r>
          </w:p>
          <w:p w14:paraId="316DBDA1" w14:textId="77777777" w:rsidR="00E25001" w:rsidRDefault="00E25001" w:rsidP="00E25001">
            <w:r>
              <w:t>Updated Dave's email address.</w:t>
            </w:r>
          </w:p>
          <w:p w14:paraId="5A108774" w14:textId="77777777" w:rsidR="00E25001" w:rsidRDefault="00E25001" w:rsidP="00E25001">
            <w:r>
              <w:t>Updated Fig 1 to show SP – IDA link.</w:t>
            </w:r>
          </w:p>
          <w:p w14:paraId="47294F4C" w14:textId="77777777" w:rsidR="00E25001" w:rsidRDefault="00E25001" w:rsidP="00E25001">
            <w:r>
              <w:t>Corrected obvious errors and made minor changes to improve readability.</w:t>
            </w:r>
          </w:p>
          <w:p w14:paraId="16D3EE81" w14:textId="77777777" w:rsidR="00E25001" w:rsidRDefault="00E25001" w:rsidP="00E25001">
            <w:r>
              <w:t>Suggested wording changes in sections 11.3.3 to 11.3.5 to resolve COEL-185.</w:t>
            </w:r>
          </w:p>
        </w:tc>
      </w:tr>
      <w:tr w:rsidR="00E25001" w14:paraId="29866F76"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C677D03" w14:textId="77777777" w:rsidR="00E25001" w:rsidRDefault="00E25001" w:rsidP="00E25001">
            <w:r>
              <w:t>82</w:t>
            </w:r>
          </w:p>
        </w:tc>
        <w:tc>
          <w:tcPr>
            <w:tcW w:w="1440" w:type="dxa"/>
            <w:tcBorders>
              <w:top w:val="single" w:sz="4" w:space="0" w:color="auto"/>
              <w:left w:val="single" w:sz="4" w:space="0" w:color="auto"/>
              <w:bottom w:val="single" w:sz="4" w:space="0" w:color="auto"/>
              <w:right w:val="single" w:sz="4" w:space="0" w:color="auto"/>
            </w:tcBorders>
          </w:tcPr>
          <w:p w14:paraId="1933A094" w14:textId="77777777" w:rsidR="00E25001" w:rsidRDefault="00E25001" w:rsidP="00E25001">
            <w:r>
              <w:t>02/11/2017</w:t>
            </w:r>
          </w:p>
        </w:tc>
        <w:tc>
          <w:tcPr>
            <w:tcW w:w="2160" w:type="dxa"/>
            <w:tcBorders>
              <w:top w:val="single" w:sz="4" w:space="0" w:color="auto"/>
              <w:left w:val="single" w:sz="4" w:space="0" w:color="auto"/>
              <w:bottom w:val="single" w:sz="4" w:space="0" w:color="auto"/>
              <w:right w:val="single" w:sz="4" w:space="0" w:color="auto"/>
            </w:tcBorders>
          </w:tcPr>
          <w:p w14:paraId="6CA401FD"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AED37E6" w14:textId="77777777" w:rsidR="00E25001" w:rsidRDefault="00E25001" w:rsidP="00E25001">
            <w:r>
              <w:t>Accepted changes from #81. Cross-references in Section 13 changed to hyperlinks. More cross-references in remainder of document still need to be addressed.</w:t>
            </w:r>
          </w:p>
        </w:tc>
      </w:tr>
      <w:tr w:rsidR="00E25001" w14:paraId="62040217"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56ED3EA" w14:textId="77777777" w:rsidR="00E25001" w:rsidRDefault="00E25001" w:rsidP="00E25001">
            <w:r>
              <w:t>83</w:t>
            </w:r>
          </w:p>
        </w:tc>
        <w:tc>
          <w:tcPr>
            <w:tcW w:w="1440" w:type="dxa"/>
            <w:tcBorders>
              <w:top w:val="single" w:sz="4" w:space="0" w:color="auto"/>
              <w:left w:val="single" w:sz="4" w:space="0" w:color="auto"/>
              <w:bottom w:val="single" w:sz="4" w:space="0" w:color="auto"/>
              <w:right w:val="single" w:sz="4" w:space="0" w:color="auto"/>
            </w:tcBorders>
          </w:tcPr>
          <w:p w14:paraId="27C48DE1" w14:textId="77777777" w:rsidR="00E25001" w:rsidRDefault="00E25001" w:rsidP="00E25001">
            <w:r>
              <w:t>02/11/2017</w:t>
            </w:r>
          </w:p>
        </w:tc>
        <w:tc>
          <w:tcPr>
            <w:tcW w:w="2160" w:type="dxa"/>
            <w:tcBorders>
              <w:top w:val="single" w:sz="4" w:space="0" w:color="auto"/>
              <w:left w:val="single" w:sz="4" w:space="0" w:color="auto"/>
              <w:bottom w:val="single" w:sz="4" w:space="0" w:color="auto"/>
              <w:right w:val="single" w:sz="4" w:space="0" w:color="auto"/>
            </w:tcBorders>
          </w:tcPr>
          <w:p w14:paraId="3A83AA5C"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82B590C" w14:textId="77777777" w:rsidR="00E25001" w:rsidRDefault="00E25001" w:rsidP="00E25001">
            <w:r>
              <w:t>Changed remaining cross-references and altered phrase in 5.2.9 – see COEL-186</w:t>
            </w:r>
          </w:p>
        </w:tc>
      </w:tr>
      <w:tr w:rsidR="00E25001" w14:paraId="3BEF02B0"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ED1194D" w14:textId="77777777" w:rsidR="00E25001" w:rsidRDefault="00E25001" w:rsidP="00E25001">
            <w:r>
              <w:t>84</w:t>
            </w:r>
          </w:p>
        </w:tc>
        <w:tc>
          <w:tcPr>
            <w:tcW w:w="1440" w:type="dxa"/>
            <w:tcBorders>
              <w:top w:val="single" w:sz="4" w:space="0" w:color="auto"/>
              <w:left w:val="single" w:sz="4" w:space="0" w:color="auto"/>
              <w:bottom w:val="single" w:sz="4" w:space="0" w:color="auto"/>
              <w:right w:val="single" w:sz="4" w:space="0" w:color="auto"/>
            </w:tcBorders>
          </w:tcPr>
          <w:p w14:paraId="46C47CDC" w14:textId="77777777" w:rsidR="00E25001" w:rsidRDefault="00E25001" w:rsidP="00E25001">
            <w:r>
              <w:t>03/11/2017</w:t>
            </w:r>
          </w:p>
        </w:tc>
        <w:tc>
          <w:tcPr>
            <w:tcW w:w="2160" w:type="dxa"/>
            <w:tcBorders>
              <w:top w:val="single" w:sz="4" w:space="0" w:color="auto"/>
              <w:left w:val="single" w:sz="4" w:space="0" w:color="auto"/>
              <w:bottom w:val="single" w:sz="4" w:space="0" w:color="auto"/>
              <w:right w:val="single" w:sz="4" w:space="0" w:color="auto"/>
            </w:tcBorders>
          </w:tcPr>
          <w:p w14:paraId="7AF6CE3F" w14:textId="77777777" w:rsidR="00E25001" w:rsidRDefault="00E25001" w:rsidP="00E25001">
            <w:r>
              <w:t>Matt Reed</w:t>
            </w:r>
          </w:p>
        </w:tc>
        <w:tc>
          <w:tcPr>
            <w:tcW w:w="4428" w:type="dxa"/>
            <w:tcBorders>
              <w:top w:val="single" w:sz="4" w:space="0" w:color="auto"/>
              <w:left w:val="single" w:sz="4" w:space="0" w:color="auto"/>
              <w:bottom w:val="single" w:sz="4" w:space="0" w:color="auto"/>
              <w:right w:val="single" w:sz="4" w:space="0" w:color="auto"/>
            </w:tcBorders>
          </w:tcPr>
          <w:p w14:paraId="69534E48" w14:textId="77777777" w:rsidR="00E25001" w:rsidRDefault="00E25001" w:rsidP="00E25001">
            <w:r>
              <w:t xml:space="preserve">Accepted changes made in version #83. Clarified phrase in 5.2.9 describing relation between where the </w:t>
            </w:r>
            <w:r w:rsidRPr="00CF4B59">
              <w:t xml:space="preserve">Social and Weather </w:t>
            </w:r>
            <w:r>
              <w:t>enumeration values came from and what are normative</w:t>
            </w:r>
          </w:p>
        </w:tc>
      </w:tr>
      <w:tr w:rsidR="00E25001" w14:paraId="51D8FB3A"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5B46EE4E" w14:textId="77777777" w:rsidR="00E25001" w:rsidRDefault="00E25001" w:rsidP="00E25001">
            <w:r>
              <w:lastRenderedPageBreak/>
              <w:t>85</w:t>
            </w:r>
          </w:p>
        </w:tc>
        <w:tc>
          <w:tcPr>
            <w:tcW w:w="1440" w:type="dxa"/>
            <w:tcBorders>
              <w:top w:val="single" w:sz="4" w:space="0" w:color="auto"/>
              <w:left w:val="single" w:sz="4" w:space="0" w:color="auto"/>
              <w:bottom w:val="single" w:sz="4" w:space="0" w:color="auto"/>
              <w:right w:val="single" w:sz="4" w:space="0" w:color="auto"/>
            </w:tcBorders>
          </w:tcPr>
          <w:p w14:paraId="4B311468" w14:textId="77777777" w:rsidR="00E25001" w:rsidRDefault="00E25001" w:rsidP="00E25001">
            <w:r>
              <w:t>04/11/2017</w:t>
            </w:r>
          </w:p>
        </w:tc>
        <w:tc>
          <w:tcPr>
            <w:tcW w:w="2160" w:type="dxa"/>
            <w:tcBorders>
              <w:top w:val="single" w:sz="4" w:space="0" w:color="auto"/>
              <w:left w:val="single" w:sz="4" w:space="0" w:color="auto"/>
              <w:bottom w:val="single" w:sz="4" w:space="0" w:color="auto"/>
              <w:right w:val="single" w:sz="4" w:space="0" w:color="auto"/>
            </w:tcBorders>
          </w:tcPr>
          <w:p w14:paraId="34E8AD1A"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5D4597AF" w14:textId="77777777" w:rsidR="00E25001" w:rsidRDefault="00E25001" w:rsidP="00E25001">
            <w:r>
              <w:t>All changes accepted, Submitted for public review (Quorate in meeting of 4</w:t>
            </w:r>
            <w:r w:rsidRPr="00A1582F">
              <w:rPr>
                <w:vertAlign w:val="superscript"/>
              </w:rPr>
              <w:t>th</w:t>
            </w:r>
            <w:r>
              <w:t xml:space="preserve"> November).</w:t>
            </w:r>
          </w:p>
        </w:tc>
      </w:tr>
      <w:tr w:rsidR="00E25001" w14:paraId="5D4ABB67" w14:textId="77777777" w:rsidTr="00E25001">
        <w:trPr>
          <w:trHeight w:val="625"/>
        </w:trPr>
        <w:tc>
          <w:tcPr>
            <w:tcW w:w="9576" w:type="dxa"/>
            <w:gridSpan w:val="4"/>
            <w:tcBorders>
              <w:top w:val="single" w:sz="4" w:space="0" w:color="auto"/>
              <w:left w:val="single" w:sz="4" w:space="0" w:color="auto"/>
              <w:bottom w:val="single" w:sz="4" w:space="0" w:color="auto"/>
              <w:right w:val="single" w:sz="4" w:space="0" w:color="auto"/>
            </w:tcBorders>
          </w:tcPr>
          <w:p w14:paraId="0C2AB412" w14:textId="77777777" w:rsidR="00E25001" w:rsidRPr="004F2836" w:rsidRDefault="00E25001" w:rsidP="00E25001">
            <w:pPr>
              <w:jc w:val="center"/>
              <w:rPr>
                <w:i/>
              </w:rPr>
            </w:pPr>
            <w:r w:rsidRPr="004F2836">
              <w:rPr>
                <w:i/>
              </w:rPr>
              <w:t>Changes below made after public review.</w:t>
            </w:r>
          </w:p>
        </w:tc>
      </w:tr>
      <w:tr w:rsidR="00E25001" w14:paraId="54C6F3F3"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17044659" w14:textId="77777777" w:rsidR="00E25001" w:rsidRDefault="00E25001" w:rsidP="00E25001">
            <w:r>
              <w:t>86</w:t>
            </w:r>
          </w:p>
        </w:tc>
        <w:tc>
          <w:tcPr>
            <w:tcW w:w="1440" w:type="dxa"/>
            <w:tcBorders>
              <w:top w:val="single" w:sz="4" w:space="0" w:color="auto"/>
              <w:left w:val="single" w:sz="4" w:space="0" w:color="auto"/>
              <w:bottom w:val="single" w:sz="4" w:space="0" w:color="auto"/>
              <w:right w:val="single" w:sz="4" w:space="0" w:color="auto"/>
            </w:tcBorders>
          </w:tcPr>
          <w:p w14:paraId="1A0B7556" w14:textId="77777777" w:rsidR="00E25001" w:rsidRDefault="00E25001" w:rsidP="00E25001">
            <w:r>
              <w:t>16/02/2018</w:t>
            </w:r>
          </w:p>
        </w:tc>
        <w:tc>
          <w:tcPr>
            <w:tcW w:w="2160" w:type="dxa"/>
            <w:tcBorders>
              <w:top w:val="single" w:sz="4" w:space="0" w:color="auto"/>
              <w:left w:val="single" w:sz="4" w:space="0" w:color="auto"/>
              <w:bottom w:val="single" w:sz="4" w:space="0" w:color="auto"/>
              <w:right w:val="single" w:sz="4" w:space="0" w:color="auto"/>
            </w:tcBorders>
          </w:tcPr>
          <w:p w14:paraId="44A13624"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77A6CB02" w14:textId="77777777" w:rsidR="00E25001" w:rsidRPr="004F2836" w:rsidRDefault="00E25001" w:rsidP="00E25001">
            <w:r>
              <w:t xml:space="preserve">COEL-188: Agreed non-material change. </w:t>
            </w:r>
            <w:r w:rsidRPr="007A6176">
              <w:t>T</w:t>
            </w:r>
            <w:r>
              <w:t>ext added in section 5.2.7</w:t>
            </w:r>
          </w:p>
        </w:tc>
      </w:tr>
      <w:tr w:rsidR="00E25001" w14:paraId="7382D16D"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6F89A497" w14:textId="77777777" w:rsidR="00E25001" w:rsidRDefault="00E25001" w:rsidP="00E25001">
            <w:r>
              <w:t xml:space="preserve">87 </w:t>
            </w:r>
          </w:p>
        </w:tc>
        <w:tc>
          <w:tcPr>
            <w:tcW w:w="1440" w:type="dxa"/>
            <w:tcBorders>
              <w:top w:val="single" w:sz="4" w:space="0" w:color="auto"/>
              <w:left w:val="single" w:sz="4" w:space="0" w:color="auto"/>
              <w:bottom w:val="single" w:sz="4" w:space="0" w:color="auto"/>
              <w:right w:val="single" w:sz="4" w:space="0" w:color="auto"/>
            </w:tcBorders>
          </w:tcPr>
          <w:p w14:paraId="0E7C239A" w14:textId="77777777" w:rsidR="00E25001" w:rsidRDefault="00E25001" w:rsidP="00E25001">
            <w:r>
              <w:t>20/03/2018</w:t>
            </w:r>
          </w:p>
        </w:tc>
        <w:tc>
          <w:tcPr>
            <w:tcW w:w="2160" w:type="dxa"/>
            <w:tcBorders>
              <w:top w:val="single" w:sz="4" w:space="0" w:color="auto"/>
              <w:left w:val="single" w:sz="4" w:space="0" w:color="auto"/>
              <w:bottom w:val="single" w:sz="4" w:space="0" w:color="auto"/>
              <w:right w:val="single" w:sz="4" w:space="0" w:color="auto"/>
            </w:tcBorders>
          </w:tcPr>
          <w:p w14:paraId="4B6E9067"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6BA6A7DE" w14:textId="77777777" w:rsidR="00E25001" w:rsidRDefault="00E25001" w:rsidP="00E25001">
            <w:r>
              <w:t>Proposal for COEL-198: Remove GroupBy and add BlockBy. Removed Red-lining introduced in COEL-188 change</w:t>
            </w:r>
          </w:p>
        </w:tc>
      </w:tr>
      <w:tr w:rsidR="00E25001" w14:paraId="7BE98F45"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7CA94472" w14:textId="77777777" w:rsidR="00E25001" w:rsidRDefault="00E25001" w:rsidP="00E25001">
            <w:r>
              <w:t>88</w:t>
            </w:r>
          </w:p>
        </w:tc>
        <w:tc>
          <w:tcPr>
            <w:tcW w:w="1440" w:type="dxa"/>
            <w:tcBorders>
              <w:top w:val="single" w:sz="4" w:space="0" w:color="auto"/>
              <w:left w:val="single" w:sz="4" w:space="0" w:color="auto"/>
              <w:bottom w:val="single" w:sz="4" w:space="0" w:color="auto"/>
              <w:right w:val="single" w:sz="4" w:space="0" w:color="auto"/>
            </w:tcBorders>
          </w:tcPr>
          <w:p w14:paraId="04B3C161" w14:textId="77777777" w:rsidR="00E25001" w:rsidRDefault="00E25001" w:rsidP="00E25001">
            <w:r>
              <w:t>06/04/2038</w:t>
            </w:r>
          </w:p>
        </w:tc>
        <w:tc>
          <w:tcPr>
            <w:tcW w:w="2160" w:type="dxa"/>
            <w:tcBorders>
              <w:top w:val="single" w:sz="4" w:space="0" w:color="auto"/>
              <w:left w:val="single" w:sz="4" w:space="0" w:color="auto"/>
              <w:bottom w:val="single" w:sz="4" w:space="0" w:color="auto"/>
              <w:right w:val="single" w:sz="4" w:space="0" w:color="auto"/>
            </w:tcBorders>
          </w:tcPr>
          <w:p w14:paraId="7F0E525E"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637ADFD3" w14:textId="77777777" w:rsidR="00E25001" w:rsidRDefault="00E25001" w:rsidP="00E25001">
            <w:r>
              <w:t>Implemented COEL-197, and removed change tracking.</w:t>
            </w:r>
          </w:p>
        </w:tc>
      </w:tr>
      <w:tr w:rsidR="00E25001" w14:paraId="772A0A40"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4A2A404E" w14:textId="77777777" w:rsidR="00E25001" w:rsidRDefault="00E25001" w:rsidP="00E25001">
            <w:r>
              <w:t>89</w:t>
            </w:r>
          </w:p>
        </w:tc>
        <w:tc>
          <w:tcPr>
            <w:tcW w:w="1440" w:type="dxa"/>
            <w:tcBorders>
              <w:top w:val="single" w:sz="4" w:space="0" w:color="auto"/>
              <w:left w:val="single" w:sz="4" w:space="0" w:color="auto"/>
              <w:bottom w:val="single" w:sz="4" w:space="0" w:color="auto"/>
              <w:right w:val="single" w:sz="4" w:space="0" w:color="auto"/>
            </w:tcBorders>
          </w:tcPr>
          <w:p w14:paraId="51F1BC16" w14:textId="77777777" w:rsidR="00E25001" w:rsidRDefault="00E25001" w:rsidP="00E25001">
            <w:r>
              <w:t>10/04/2018</w:t>
            </w:r>
          </w:p>
        </w:tc>
        <w:tc>
          <w:tcPr>
            <w:tcW w:w="2160" w:type="dxa"/>
            <w:tcBorders>
              <w:top w:val="single" w:sz="4" w:space="0" w:color="auto"/>
              <w:left w:val="single" w:sz="4" w:space="0" w:color="auto"/>
              <w:bottom w:val="single" w:sz="4" w:space="0" w:color="auto"/>
              <w:right w:val="single" w:sz="4" w:space="0" w:color="auto"/>
            </w:tcBorders>
          </w:tcPr>
          <w:p w14:paraId="41C98A55" w14:textId="77777777" w:rsidR="00E25001" w:rsidRDefault="00E25001" w:rsidP="00E25001">
            <w:r>
              <w:t>Paul Bruton</w:t>
            </w:r>
          </w:p>
        </w:tc>
        <w:tc>
          <w:tcPr>
            <w:tcW w:w="4428" w:type="dxa"/>
            <w:tcBorders>
              <w:top w:val="single" w:sz="4" w:space="0" w:color="auto"/>
              <w:left w:val="single" w:sz="4" w:space="0" w:color="auto"/>
              <w:bottom w:val="single" w:sz="4" w:space="0" w:color="auto"/>
              <w:right w:val="single" w:sz="4" w:space="0" w:color="auto"/>
            </w:tcBorders>
          </w:tcPr>
          <w:p w14:paraId="6BCCBFC2" w14:textId="77777777" w:rsidR="00E25001" w:rsidRDefault="00E25001" w:rsidP="00E25001">
            <w:r>
              <w:t>COEL-199</w:t>
            </w:r>
          </w:p>
          <w:p w14:paraId="28E5705C" w14:textId="77777777" w:rsidR="00E25001" w:rsidRDefault="00E25001" w:rsidP="00E25001">
            <w:r>
              <w:t>1: Corrected a number of syntax errors in JSON schema and examples; Changed some examples to comply to their schema;  Added a 'description' to each schema for clarity.</w:t>
            </w:r>
          </w:p>
          <w:p w14:paraId="05144F12" w14:textId="77777777" w:rsidR="00E25001" w:rsidRDefault="00E25001" w:rsidP="00E25001">
            <w:r>
              <w:t>2: Moved example subsections of 9.2.2.3 and 9.2.2.4 to make it clear what is normative/non-normative (so the table was not included in the scope of the non-normative example)</w:t>
            </w:r>
          </w:p>
        </w:tc>
      </w:tr>
      <w:tr w:rsidR="00E25001" w14:paraId="6B06E157" w14:textId="77777777" w:rsidTr="00E25001">
        <w:trPr>
          <w:trHeight w:val="625"/>
        </w:trPr>
        <w:tc>
          <w:tcPr>
            <w:tcW w:w="1548" w:type="dxa"/>
            <w:tcBorders>
              <w:top w:val="single" w:sz="4" w:space="0" w:color="auto"/>
              <w:left w:val="single" w:sz="4" w:space="0" w:color="auto"/>
              <w:bottom w:val="single" w:sz="4" w:space="0" w:color="auto"/>
              <w:right w:val="single" w:sz="4" w:space="0" w:color="auto"/>
            </w:tcBorders>
          </w:tcPr>
          <w:p w14:paraId="22D8399B" w14:textId="77777777" w:rsidR="00E25001" w:rsidRDefault="00E25001" w:rsidP="00E25001">
            <w:r>
              <w:t>90</w:t>
            </w:r>
          </w:p>
        </w:tc>
        <w:tc>
          <w:tcPr>
            <w:tcW w:w="1440" w:type="dxa"/>
            <w:tcBorders>
              <w:top w:val="single" w:sz="4" w:space="0" w:color="auto"/>
              <w:left w:val="single" w:sz="4" w:space="0" w:color="auto"/>
              <w:bottom w:val="single" w:sz="4" w:space="0" w:color="auto"/>
              <w:right w:val="single" w:sz="4" w:space="0" w:color="auto"/>
            </w:tcBorders>
          </w:tcPr>
          <w:p w14:paraId="5C26A8A1" w14:textId="77777777" w:rsidR="00E25001" w:rsidRDefault="00E25001" w:rsidP="00E25001">
            <w:r>
              <w:t>27/04/2018</w:t>
            </w:r>
          </w:p>
        </w:tc>
        <w:tc>
          <w:tcPr>
            <w:tcW w:w="2160" w:type="dxa"/>
            <w:tcBorders>
              <w:top w:val="single" w:sz="4" w:space="0" w:color="auto"/>
              <w:left w:val="single" w:sz="4" w:space="0" w:color="auto"/>
              <w:bottom w:val="single" w:sz="4" w:space="0" w:color="auto"/>
              <w:right w:val="single" w:sz="4" w:space="0" w:color="auto"/>
            </w:tcBorders>
          </w:tcPr>
          <w:p w14:paraId="5220009A" w14:textId="77777777" w:rsidR="00E25001" w:rsidRDefault="00E25001" w:rsidP="00E25001">
            <w:r>
              <w:t>David Snelling</w:t>
            </w:r>
          </w:p>
        </w:tc>
        <w:tc>
          <w:tcPr>
            <w:tcW w:w="4428" w:type="dxa"/>
            <w:tcBorders>
              <w:top w:val="single" w:sz="4" w:space="0" w:color="auto"/>
              <w:left w:val="single" w:sz="4" w:space="0" w:color="auto"/>
              <w:bottom w:val="single" w:sz="4" w:space="0" w:color="auto"/>
              <w:right w:val="single" w:sz="4" w:space="0" w:color="auto"/>
            </w:tcBorders>
          </w:tcPr>
          <w:p w14:paraId="30C4052A" w14:textId="77777777" w:rsidR="00E25001" w:rsidRDefault="00E25001" w:rsidP="00E25001">
            <w:r>
              <w:t>Accepted all pending changes prior to ballot for CD.</w:t>
            </w:r>
          </w:p>
        </w:tc>
      </w:tr>
    </w:tbl>
    <w:p w14:paraId="01FFB295" w14:textId="77777777" w:rsidR="00E25001" w:rsidRPr="003129C6" w:rsidRDefault="00E25001" w:rsidP="00E25001"/>
    <w:sectPr w:rsidR="00E25001" w:rsidRPr="003129C6" w:rsidSect="00284E4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9F55" w14:textId="77777777" w:rsidR="00C74215" w:rsidRDefault="00C74215" w:rsidP="008C100C">
      <w:r>
        <w:separator/>
      </w:r>
    </w:p>
    <w:p w14:paraId="564F7810" w14:textId="77777777" w:rsidR="00C74215" w:rsidRDefault="00C74215" w:rsidP="008C100C"/>
    <w:p w14:paraId="41BDE524" w14:textId="77777777" w:rsidR="00C74215" w:rsidRDefault="00C74215" w:rsidP="008C100C"/>
    <w:p w14:paraId="2D0C5C10" w14:textId="77777777" w:rsidR="00C74215" w:rsidRDefault="00C74215" w:rsidP="008C100C"/>
    <w:p w14:paraId="4E349E50" w14:textId="77777777" w:rsidR="00C74215" w:rsidRDefault="00C74215" w:rsidP="008C100C"/>
    <w:p w14:paraId="53AA4E5C" w14:textId="77777777" w:rsidR="00C74215" w:rsidRDefault="00C74215" w:rsidP="008C100C"/>
    <w:p w14:paraId="478CFD75" w14:textId="77777777" w:rsidR="00C74215" w:rsidRDefault="00C74215" w:rsidP="008C100C"/>
  </w:endnote>
  <w:endnote w:type="continuationSeparator" w:id="0">
    <w:p w14:paraId="7EEEE35A" w14:textId="77777777" w:rsidR="00C74215" w:rsidRDefault="00C74215" w:rsidP="008C100C">
      <w:r>
        <w:continuationSeparator/>
      </w:r>
    </w:p>
    <w:p w14:paraId="2D94FD44" w14:textId="77777777" w:rsidR="00C74215" w:rsidRDefault="00C74215" w:rsidP="008C100C"/>
    <w:p w14:paraId="47C4E010" w14:textId="77777777" w:rsidR="00C74215" w:rsidRDefault="00C74215" w:rsidP="008C100C"/>
    <w:p w14:paraId="66D48ECA" w14:textId="77777777" w:rsidR="00C74215" w:rsidRDefault="00C74215" w:rsidP="008C100C"/>
    <w:p w14:paraId="0376D871" w14:textId="77777777" w:rsidR="00C74215" w:rsidRDefault="00C74215" w:rsidP="008C100C"/>
    <w:p w14:paraId="015A209A" w14:textId="77777777" w:rsidR="00C74215" w:rsidRDefault="00C74215" w:rsidP="008C100C"/>
    <w:p w14:paraId="79A1543C" w14:textId="77777777" w:rsidR="00C74215" w:rsidRDefault="00C7421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17AB" w14:textId="38EF89D2" w:rsidR="00E25001" w:rsidRDefault="00E25001" w:rsidP="00560795">
    <w:pPr>
      <w:pStyle w:val="Footer"/>
      <w:tabs>
        <w:tab w:val="clear" w:pos="4320"/>
        <w:tab w:val="clear" w:pos="8640"/>
        <w:tab w:val="center" w:pos="4680"/>
        <w:tab w:val="right" w:pos="9360"/>
      </w:tabs>
      <w:spacing w:after="0"/>
      <w:rPr>
        <w:sz w:val="16"/>
        <w:szCs w:val="16"/>
      </w:rPr>
    </w:pPr>
    <w:r>
      <w:rPr>
        <w:sz w:val="16"/>
        <w:szCs w:val="16"/>
      </w:rPr>
      <w:t>C</w:t>
    </w:r>
    <w:r w:rsidR="001A66F0">
      <w:rPr>
        <w:sz w:val="16"/>
        <w:szCs w:val="16"/>
      </w:rPr>
      <w:t>OEL-v1.0-cs02</w:t>
    </w:r>
    <w:r>
      <w:rPr>
        <w:sz w:val="16"/>
        <w:szCs w:val="16"/>
      </w:rPr>
      <w:tab/>
    </w:r>
    <w:r>
      <w:rPr>
        <w:sz w:val="16"/>
        <w:szCs w:val="16"/>
      </w:rPr>
      <w:tab/>
    </w:r>
    <w:r w:rsidR="004E0B82">
      <w:rPr>
        <w:sz w:val="16"/>
        <w:szCs w:val="16"/>
      </w:rPr>
      <w:t xml:space="preserve">26 June </w:t>
    </w:r>
    <w:r>
      <w:rPr>
        <w:sz w:val="16"/>
        <w:szCs w:val="16"/>
      </w:rPr>
      <w:t>2018</w:t>
    </w:r>
  </w:p>
  <w:p w14:paraId="5AB9C0CE" w14:textId="21DE33A1" w:rsidR="00E25001" w:rsidRPr="00F50E2C" w:rsidRDefault="00E2500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E0BC0">
      <w:rPr>
        <w:rStyle w:val="PageNumber"/>
        <w:noProof/>
        <w:sz w:val="16"/>
        <w:szCs w:val="16"/>
      </w:rPr>
      <w:t>96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E0BC0">
      <w:rPr>
        <w:rStyle w:val="PageNumber"/>
        <w:noProof/>
        <w:sz w:val="16"/>
        <w:szCs w:val="16"/>
      </w:rPr>
      <w:t>96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1B70" w14:textId="77777777" w:rsidR="00E25001" w:rsidRPr="007611CD" w:rsidRDefault="00E2500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E25001" w:rsidRPr="007611CD" w:rsidRDefault="00E2500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067B" w14:textId="77777777" w:rsidR="00C74215" w:rsidRDefault="00C74215" w:rsidP="008C100C">
      <w:r>
        <w:separator/>
      </w:r>
    </w:p>
    <w:p w14:paraId="722E80C9" w14:textId="77777777" w:rsidR="00C74215" w:rsidRDefault="00C74215" w:rsidP="008C100C"/>
  </w:footnote>
  <w:footnote w:type="continuationSeparator" w:id="0">
    <w:p w14:paraId="5979352E" w14:textId="77777777" w:rsidR="00C74215" w:rsidRDefault="00C74215" w:rsidP="008C100C">
      <w:r>
        <w:continuationSeparator/>
      </w:r>
    </w:p>
    <w:p w14:paraId="19FA07F2" w14:textId="77777777" w:rsidR="00C74215" w:rsidRDefault="00C7421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D5FB" w14:textId="77777777" w:rsidR="00E25001" w:rsidRDefault="00E25001" w:rsidP="008C100C"/>
  <w:p w14:paraId="063DBF4D" w14:textId="77777777" w:rsidR="00E25001" w:rsidRDefault="00E2500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4564A"/>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300B5"/>
    <w:multiLevelType w:val="hybridMultilevel"/>
    <w:tmpl w:val="EB886E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EF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D6325C"/>
    <w:multiLevelType w:val="hybridMultilevel"/>
    <w:tmpl w:val="300A5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F704B"/>
    <w:multiLevelType w:val="hybridMultilevel"/>
    <w:tmpl w:val="5ADE83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1B4F10"/>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267535"/>
    <w:multiLevelType w:val="hybridMultilevel"/>
    <w:tmpl w:val="A0704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16269"/>
    <w:multiLevelType w:val="hybridMultilevel"/>
    <w:tmpl w:val="54129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028E1"/>
    <w:multiLevelType w:val="hybridMultilevel"/>
    <w:tmpl w:val="F31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444CD"/>
    <w:multiLevelType w:val="hybridMultilevel"/>
    <w:tmpl w:val="8500B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321C4E"/>
    <w:multiLevelType w:val="hybridMultilevel"/>
    <w:tmpl w:val="C06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C1D2D"/>
    <w:multiLevelType w:val="hybridMultilevel"/>
    <w:tmpl w:val="8A5C7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40472"/>
    <w:multiLevelType w:val="hybridMultilevel"/>
    <w:tmpl w:val="96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3"/>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1B3EA5"/>
    <w:multiLevelType w:val="hybridMultilevel"/>
    <w:tmpl w:val="7636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16FA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B6674"/>
    <w:multiLevelType w:val="hybridMultilevel"/>
    <w:tmpl w:val="57F02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E6BB8"/>
    <w:multiLevelType w:val="hybridMultilevel"/>
    <w:tmpl w:val="8336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C3F36"/>
    <w:multiLevelType w:val="hybridMultilevel"/>
    <w:tmpl w:val="902E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E4F9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6D0370"/>
    <w:multiLevelType w:val="hybridMultilevel"/>
    <w:tmpl w:val="326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E323D"/>
    <w:multiLevelType w:val="hybridMultilevel"/>
    <w:tmpl w:val="E6249212"/>
    <w:lvl w:ilvl="0" w:tplc="08090001">
      <w:start w:val="1"/>
      <w:numFmt w:val="bullet"/>
      <w:lvlText w:val=""/>
      <w:lvlJc w:val="left"/>
      <w:pPr>
        <w:ind w:left="720" w:hanging="360"/>
      </w:pPr>
      <w:rPr>
        <w:rFonts w:ascii="Symbol" w:hAnsi="Symbol" w:hint="default"/>
      </w:rPr>
    </w:lvl>
    <w:lvl w:ilvl="1" w:tplc="4FB4338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F33C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B62FAB"/>
    <w:multiLevelType w:val="hybridMultilevel"/>
    <w:tmpl w:val="ED7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267C6"/>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B31357"/>
    <w:multiLevelType w:val="multilevel"/>
    <w:tmpl w:val="1B4C8FB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5FBB6388"/>
    <w:multiLevelType w:val="hybridMultilevel"/>
    <w:tmpl w:val="5BA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0035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F22F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4512AFD"/>
    <w:multiLevelType w:val="hybridMultilevel"/>
    <w:tmpl w:val="63F2D1B6"/>
    <w:lvl w:ilvl="0" w:tplc="BB0E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AF29B9"/>
    <w:multiLevelType w:val="hybridMultilevel"/>
    <w:tmpl w:val="9BFE0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9"/>
  </w:num>
  <w:num w:numId="3">
    <w:abstractNumId w:val="29"/>
  </w:num>
  <w:num w:numId="4">
    <w:abstractNumId w:val="0"/>
  </w:num>
  <w:num w:numId="5">
    <w:abstractNumId w:val="36"/>
  </w:num>
  <w:num w:numId="6">
    <w:abstractNumId w:val="16"/>
  </w:num>
  <w:num w:numId="7">
    <w:abstractNumId w:val="16"/>
  </w:num>
  <w:num w:numId="8">
    <w:abstractNumId w:val="19"/>
  </w:num>
  <w:num w:numId="9">
    <w:abstractNumId w:val="23"/>
  </w:num>
  <w:num w:numId="10">
    <w:abstractNumId w:val="35"/>
  </w:num>
  <w:num w:numId="11">
    <w:abstractNumId w:val="2"/>
  </w:num>
  <w:num w:numId="12">
    <w:abstractNumId w:val="18"/>
  </w:num>
  <w:num w:numId="13">
    <w:abstractNumId w:val="33"/>
  </w:num>
  <w:num w:numId="14">
    <w:abstractNumId w:val="31"/>
  </w:num>
  <w:num w:numId="15">
    <w:abstractNumId w:val="12"/>
  </w:num>
  <w:num w:numId="16">
    <w:abstractNumId w:val="24"/>
  </w:num>
  <w:num w:numId="17">
    <w:abstractNumId w:val="32"/>
  </w:num>
  <w:num w:numId="18">
    <w:abstractNumId w:val="22"/>
  </w:num>
  <w:num w:numId="19">
    <w:abstractNumId w:val="13"/>
  </w:num>
  <w:num w:numId="20">
    <w:abstractNumId w:val="5"/>
  </w:num>
  <w:num w:numId="21">
    <w:abstractNumId w:val="14"/>
  </w:num>
  <w:num w:numId="22">
    <w:abstractNumId w:val="10"/>
  </w:num>
  <w:num w:numId="23">
    <w:abstractNumId w:val="17"/>
  </w:num>
  <w:num w:numId="24">
    <w:abstractNumId w:val="30"/>
  </w:num>
  <w:num w:numId="25">
    <w:abstractNumId w:val="21"/>
  </w:num>
  <w:num w:numId="2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6"/>
  </w:num>
  <w:num w:numId="29">
    <w:abstractNumId w:val="4"/>
  </w:num>
  <w:num w:numId="30">
    <w:abstractNumId w:val="28"/>
  </w:num>
  <w:num w:numId="31">
    <w:abstractNumId w:val="34"/>
  </w:num>
  <w:num w:numId="32">
    <w:abstractNumId w:val="3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5"/>
  </w:num>
  <w:num w:numId="36">
    <w:abstractNumId w:val="6"/>
  </w:num>
  <w:num w:numId="37">
    <w:abstractNumId w:val="9"/>
  </w:num>
  <w:num w:numId="38">
    <w:abstractNumId w:val="25"/>
  </w:num>
  <w:num w:numId="39">
    <w:abstractNumId w:val="11"/>
  </w:num>
  <w:num w:numId="40">
    <w:abstractNumId w:val="3"/>
  </w:num>
  <w:num w:numId="41">
    <w:abstractNumId w:val="20"/>
  </w:num>
  <w:num w:numId="4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F1F"/>
    <w:rsid w:val="00006B3A"/>
    <w:rsid w:val="00012438"/>
    <w:rsid w:val="00021FB9"/>
    <w:rsid w:val="00023528"/>
    <w:rsid w:val="00024C43"/>
    <w:rsid w:val="00030624"/>
    <w:rsid w:val="00033041"/>
    <w:rsid w:val="00034345"/>
    <w:rsid w:val="00043925"/>
    <w:rsid w:val="000449B0"/>
    <w:rsid w:val="00056A63"/>
    <w:rsid w:val="00060BBB"/>
    <w:rsid w:val="0006408F"/>
    <w:rsid w:val="00071A2D"/>
    <w:rsid w:val="0007308D"/>
    <w:rsid w:val="00076EFC"/>
    <w:rsid w:val="00081EFC"/>
    <w:rsid w:val="00082C02"/>
    <w:rsid w:val="00085F7C"/>
    <w:rsid w:val="00096E2D"/>
    <w:rsid w:val="000A02CD"/>
    <w:rsid w:val="000A2A68"/>
    <w:rsid w:val="000A6E00"/>
    <w:rsid w:val="000B0684"/>
    <w:rsid w:val="000C11FC"/>
    <w:rsid w:val="000D208F"/>
    <w:rsid w:val="000E2708"/>
    <w:rsid w:val="000E28CA"/>
    <w:rsid w:val="000E5705"/>
    <w:rsid w:val="000F5D72"/>
    <w:rsid w:val="0010173F"/>
    <w:rsid w:val="00101D6D"/>
    <w:rsid w:val="00123F2F"/>
    <w:rsid w:val="00147F63"/>
    <w:rsid w:val="00173477"/>
    <w:rsid w:val="00177DED"/>
    <w:rsid w:val="001832F8"/>
    <w:rsid w:val="001A66F0"/>
    <w:rsid w:val="001C1D5A"/>
    <w:rsid w:val="001C782B"/>
    <w:rsid w:val="001D1D6C"/>
    <w:rsid w:val="001E34B8"/>
    <w:rsid w:val="001E46CF"/>
    <w:rsid w:val="001E4B99"/>
    <w:rsid w:val="001F05E0"/>
    <w:rsid w:val="001F51AB"/>
    <w:rsid w:val="00201FD5"/>
    <w:rsid w:val="00203CDB"/>
    <w:rsid w:val="0020781E"/>
    <w:rsid w:val="002153A1"/>
    <w:rsid w:val="00223C24"/>
    <w:rsid w:val="00225549"/>
    <w:rsid w:val="00231710"/>
    <w:rsid w:val="00232273"/>
    <w:rsid w:val="00243291"/>
    <w:rsid w:val="00245048"/>
    <w:rsid w:val="00255718"/>
    <w:rsid w:val="002659E9"/>
    <w:rsid w:val="002714A2"/>
    <w:rsid w:val="0027385F"/>
    <w:rsid w:val="00277205"/>
    <w:rsid w:val="00284E4E"/>
    <w:rsid w:val="00286EC7"/>
    <w:rsid w:val="002A2B33"/>
    <w:rsid w:val="002B197B"/>
    <w:rsid w:val="002B261C"/>
    <w:rsid w:val="002B267E"/>
    <w:rsid w:val="002B7E99"/>
    <w:rsid w:val="002C0868"/>
    <w:rsid w:val="002C0DC6"/>
    <w:rsid w:val="002F10B8"/>
    <w:rsid w:val="0030202A"/>
    <w:rsid w:val="00303110"/>
    <w:rsid w:val="00305B17"/>
    <w:rsid w:val="003129C6"/>
    <w:rsid w:val="00316300"/>
    <w:rsid w:val="0031788B"/>
    <w:rsid w:val="003301F2"/>
    <w:rsid w:val="003344E0"/>
    <w:rsid w:val="00342831"/>
    <w:rsid w:val="00343109"/>
    <w:rsid w:val="00344F4D"/>
    <w:rsid w:val="00347271"/>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D5E6F"/>
    <w:rsid w:val="003E6731"/>
    <w:rsid w:val="003F2EAF"/>
    <w:rsid w:val="00402E3A"/>
    <w:rsid w:val="00412A4B"/>
    <w:rsid w:val="0041381F"/>
    <w:rsid w:val="004226B7"/>
    <w:rsid w:val="0042272F"/>
    <w:rsid w:val="00427622"/>
    <w:rsid w:val="0043023F"/>
    <w:rsid w:val="00430C66"/>
    <w:rsid w:val="0044620D"/>
    <w:rsid w:val="00453E33"/>
    <w:rsid w:val="004550AA"/>
    <w:rsid w:val="00462FBF"/>
    <w:rsid w:val="00481240"/>
    <w:rsid w:val="004904F9"/>
    <w:rsid w:val="004925B5"/>
    <w:rsid w:val="00494EE0"/>
    <w:rsid w:val="004A4186"/>
    <w:rsid w:val="004A5BBB"/>
    <w:rsid w:val="004B203E"/>
    <w:rsid w:val="004B2AA0"/>
    <w:rsid w:val="004C4D7C"/>
    <w:rsid w:val="004D0E5E"/>
    <w:rsid w:val="004E0B82"/>
    <w:rsid w:val="004E374A"/>
    <w:rsid w:val="004F390D"/>
    <w:rsid w:val="004F5BEF"/>
    <w:rsid w:val="005112A4"/>
    <w:rsid w:val="005126F2"/>
    <w:rsid w:val="00514964"/>
    <w:rsid w:val="0051640A"/>
    <w:rsid w:val="0052032D"/>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66F"/>
    <w:rsid w:val="005F4F93"/>
    <w:rsid w:val="0060033A"/>
    <w:rsid w:val="006047D8"/>
    <w:rsid w:val="006107FC"/>
    <w:rsid w:val="00633594"/>
    <w:rsid w:val="00635370"/>
    <w:rsid w:val="00637D8A"/>
    <w:rsid w:val="00655621"/>
    <w:rsid w:val="0066144E"/>
    <w:rsid w:val="006852B0"/>
    <w:rsid w:val="006A0100"/>
    <w:rsid w:val="006A3443"/>
    <w:rsid w:val="006B2C49"/>
    <w:rsid w:val="006B70CD"/>
    <w:rsid w:val="006D31DB"/>
    <w:rsid w:val="006E0F5A"/>
    <w:rsid w:val="006E40FB"/>
    <w:rsid w:val="006F11AC"/>
    <w:rsid w:val="006F2371"/>
    <w:rsid w:val="006F2C2B"/>
    <w:rsid w:val="007001D7"/>
    <w:rsid w:val="00704663"/>
    <w:rsid w:val="007057F1"/>
    <w:rsid w:val="0071217C"/>
    <w:rsid w:val="007132C1"/>
    <w:rsid w:val="007139E9"/>
    <w:rsid w:val="007165BD"/>
    <w:rsid w:val="007167BB"/>
    <w:rsid w:val="0072395E"/>
    <w:rsid w:val="007277E3"/>
    <w:rsid w:val="00727F08"/>
    <w:rsid w:val="007347B7"/>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B14"/>
    <w:rsid w:val="007A5948"/>
    <w:rsid w:val="007A63CE"/>
    <w:rsid w:val="007B55D7"/>
    <w:rsid w:val="007B6C77"/>
    <w:rsid w:val="007C625D"/>
    <w:rsid w:val="007D68DE"/>
    <w:rsid w:val="007E3373"/>
    <w:rsid w:val="008012F5"/>
    <w:rsid w:val="008020C7"/>
    <w:rsid w:val="00806704"/>
    <w:rsid w:val="0081632B"/>
    <w:rsid w:val="008245F5"/>
    <w:rsid w:val="00831022"/>
    <w:rsid w:val="008423D4"/>
    <w:rsid w:val="00851329"/>
    <w:rsid w:val="00852E10"/>
    <w:rsid w:val="008546B3"/>
    <w:rsid w:val="00860008"/>
    <w:rsid w:val="008677C6"/>
    <w:rsid w:val="00870155"/>
    <w:rsid w:val="00875F61"/>
    <w:rsid w:val="00876B32"/>
    <w:rsid w:val="00882FC4"/>
    <w:rsid w:val="0088339A"/>
    <w:rsid w:val="00885BC6"/>
    <w:rsid w:val="00890065"/>
    <w:rsid w:val="00890E33"/>
    <w:rsid w:val="008A31C5"/>
    <w:rsid w:val="008A68CC"/>
    <w:rsid w:val="008B2E11"/>
    <w:rsid w:val="008B35FC"/>
    <w:rsid w:val="008C100C"/>
    <w:rsid w:val="008C7396"/>
    <w:rsid w:val="008D23C9"/>
    <w:rsid w:val="008D464F"/>
    <w:rsid w:val="008D603F"/>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21ABF"/>
    <w:rsid w:val="00A31FB9"/>
    <w:rsid w:val="00A34900"/>
    <w:rsid w:val="00A42C09"/>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D465F"/>
    <w:rsid w:val="00BE1CE0"/>
    <w:rsid w:val="00BE3114"/>
    <w:rsid w:val="00BE5A0D"/>
    <w:rsid w:val="00C02DEC"/>
    <w:rsid w:val="00C04BCD"/>
    <w:rsid w:val="00C116D6"/>
    <w:rsid w:val="00C1537E"/>
    <w:rsid w:val="00C15575"/>
    <w:rsid w:val="00C217E0"/>
    <w:rsid w:val="00C2337F"/>
    <w:rsid w:val="00C23558"/>
    <w:rsid w:val="00C27508"/>
    <w:rsid w:val="00C304DB"/>
    <w:rsid w:val="00C32606"/>
    <w:rsid w:val="00C44407"/>
    <w:rsid w:val="00C451D7"/>
    <w:rsid w:val="00C51C44"/>
    <w:rsid w:val="00C52EFC"/>
    <w:rsid w:val="00C5515D"/>
    <w:rsid w:val="00C56AA8"/>
    <w:rsid w:val="00C65AD9"/>
    <w:rsid w:val="00C71349"/>
    <w:rsid w:val="00C7321D"/>
    <w:rsid w:val="00C74215"/>
    <w:rsid w:val="00C76CAA"/>
    <w:rsid w:val="00C76CCB"/>
    <w:rsid w:val="00C77916"/>
    <w:rsid w:val="00C836B6"/>
    <w:rsid w:val="00C86459"/>
    <w:rsid w:val="00C9139F"/>
    <w:rsid w:val="00C926F1"/>
    <w:rsid w:val="00C964B1"/>
    <w:rsid w:val="00CA0EF7"/>
    <w:rsid w:val="00CA1215"/>
    <w:rsid w:val="00CA2698"/>
    <w:rsid w:val="00CA45B6"/>
    <w:rsid w:val="00CC28F5"/>
    <w:rsid w:val="00CC2F1E"/>
    <w:rsid w:val="00CC5EC1"/>
    <w:rsid w:val="00CC6472"/>
    <w:rsid w:val="00CD33CA"/>
    <w:rsid w:val="00CD78A1"/>
    <w:rsid w:val="00CE2CD5"/>
    <w:rsid w:val="00CE48E3"/>
    <w:rsid w:val="00CE59AF"/>
    <w:rsid w:val="00CF5335"/>
    <w:rsid w:val="00CF629C"/>
    <w:rsid w:val="00D00286"/>
    <w:rsid w:val="00D00DF9"/>
    <w:rsid w:val="00D04A7F"/>
    <w:rsid w:val="00D06C3A"/>
    <w:rsid w:val="00D10EF2"/>
    <w:rsid w:val="00D14266"/>
    <w:rsid w:val="00D15EB7"/>
    <w:rsid w:val="00D27CAB"/>
    <w:rsid w:val="00D303F1"/>
    <w:rsid w:val="00D43CB9"/>
    <w:rsid w:val="00D5207A"/>
    <w:rsid w:val="00D54431"/>
    <w:rsid w:val="00D54A1C"/>
    <w:rsid w:val="00D56E36"/>
    <w:rsid w:val="00D57FAD"/>
    <w:rsid w:val="00D61DA9"/>
    <w:rsid w:val="00D61DB1"/>
    <w:rsid w:val="00D61FFC"/>
    <w:rsid w:val="00D65C25"/>
    <w:rsid w:val="00D75ED0"/>
    <w:rsid w:val="00D77F8F"/>
    <w:rsid w:val="00D8216B"/>
    <w:rsid w:val="00D844BE"/>
    <w:rsid w:val="00D852A1"/>
    <w:rsid w:val="00D861BB"/>
    <w:rsid w:val="00D93448"/>
    <w:rsid w:val="00D97AA0"/>
    <w:rsid w:val="00DA5475"/>
    <w:rsid w:val="00DB0345"/>
    <w:rsid w:val="00DB27A1"/>
    <w:rsid w:val="00DB68F9"/>
    <w:rsid w:val="00DB7C3C"/>
    <w:rsid w:val="00DC2EB1"/>
    <w:rsid w:val="00DD0D58"/>
    <w:rsid w:val="00DE105D"/>
    <w:rsid w:val="00DE6F0E"/>
    <w:rsid w:val="00DE7497"/>
    <w:rsid w:val="00DF1F29"/>
    <w:rsid w:val="00DF3A4F"/>
    <w:rsid w:val="00DF5EAF"/>
    <w:rsid w:val="00E06267"/>
    <w:rsid w:val="00E21636"/>
    <w:rsid w:val="00E22950"/>
    <w:rsid w:val="00E230BA"/>
    <w:rsid w:val="00E25001"/>
    <w:rsid w:val="00E255A1"/>
    <w:rsid w:val="00E30DE0"/>
    <w:rsid w:val="00E31A55"/>
    <w:rsid w:val="00E32994"/>
    <w:rsid w:val="00E33995"/>
    <w:rsid w:val="00E36FE1"/>
    <w:rsid w:val="00E37F37"/>
    <w:rsid w:val="00E4299F"/>
    <w:rsid w:val="00E5513E"/>
    <w:rsid w:val="00E60B03"/>
    <w:rsid w:val="00E7674F"/>
    <w:rsid w:val="00E81B66"/>
    <w:rsid w:val="00E83D98"/>
    <w:rsid w:val="00E87443"/>
    <w:rsid w:val="00E90E99"/>
    <w:rsid w:val="00EA3899"/>
    <w:rsid w:val="00EA5FB6"/>
    <w:rsid w:val="00EB7A3C"/>
    <w:rsid w:val="00EC42BE"/>
    <w:rsid w:val="00EC6783"/>
    <w:rsid w:val="00ED0CE1"/>
    <w:rsid w:val="00ED10C1"/>
    <w:rsid w:val="00EE0907"/>
    <w:rsid w:val="00EE0BC0"/>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0FE190"/>
  <w15:docId w15:val="{C0311BA4-4D01-4104-9A74-37C37AEB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594"/>
    <w:rPr>
      <w:rFonts w:ascii="Arial" w:hAnsi="Arial" w:cs="Arial"/>
      <w:b/>
      <w:bCs/>
      <w:color w:val="3B006F"/>
      <w:kern w:val="32"/>
      <w:sz w:val="36"/>
      <w:szCs w:val="36"/>
    </w:rPr>
  </w:style>
  <w:style w:type="character" w:customStyle="1" w:styleId="Heading2Char">
    <w:name w:val="Heading 2 Char"/>
    <w:aliases w:val="H2 Char"/>
    <w:basedOn w:val="DefaultParagraphFont"/>
    <w:link w:val="Heading2"/>
    <w:rsid w:val="00633594"/>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633594"/>
    <w:rPr>
      <w:rFonts w:ascii="Arial" w:hAnsi="Arial" w:cs="Arial"/>
      <w:b/>
      <w:bCs/>
      <w:iCs/>
      <w:color w:val="3B006F"/>
      <w:kern w:val="32"/>
      <w:sz w:val="26"/>
      <w:szCs w:val="26"/>
    </w:rPr>
  </w:style>
  <w:style w:type="character" w:customStyle="1" w:styleId="Heading4Char">
    <w:name w:val="Heading 4 Char"/>
    <w:aliases w:val="H4 Char"/>
    <w:basedOn w:val="DefaultParagraphFont"/>
    <w:link w:val="Heading4"/>
    <w:rsid w:val="00633594"/>
    <w:rPr>
      <w:rFonts w:ascii="Arial" w:hAnsi="Arial" w:cs="Arial"/>
      <w:b/>
      <w:iCs/>
      <w:color w:val="3B006F"/>
      <w:kern w:val="32"/>
      <w:sz w:val="24"/>
      <w:szCs w:val="28"/>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633594"/>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33594"/>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344F4D"/>
    <w:pPr>
      <w:spacing w:before="0" w:after="0"/>
    </w:pPr>
    <w:rPr>
      <w:rFonts w:ascii="Tahoma" w:hAnsi="Tahoma" w:cs="Tahoma"/>
      <w:sz w:val="16"/>
      <w:szCs w:val="16"/>
    </w:rPr>
  </w:style>
  <w:style w:type="character" w:customStyle="1" w:styleId="BalloonTextChar">
    <w:name w:val="Balloon Text Char"/>
    <w:basedOn w:val="DefaultParagraphFont"/>
    <w:link w:val="BalloonText"/>
    <w:rsid w:val="00344F4D"/>
    <w:rPr>
      <w:rFonts w:ascii="Tahoma" w:hAnsi="Tahoma" w:cs="Tahoma"/>
      <w:sz w:val="16"/>
      <w:szCs w:val="16"/>
    </w:rPr>
  </w:style>
  <w:style w:type="paragraph" w:styleId="TableofFigures">
    <w:name w:val="table of figures"/>
    <w:basedOn w:val="Normal"/>
    <w:next w:val="Normal"/>
    <w:uiPriority w:val="99"/>
    <w:unhideWhenUsed/>
    <w:rsid w:val="00633594"/>
    <w:pPr>
      <w:spacing w:after="0"/>
    </w:pPr>
  </w:style>
  <w:style w:type="paragraph" w:styleId="TOC8">
    <w:name w:val="toc 8"/>
    <w:basedOn w:val="Normal"/>
    <w:next w:val="Normal"/>
    <w:autoRedefine/>
    <w:uiPriority w:val="39"/>
    <w:unhideWhenUsed/>
    <w:rsid w:val="00633594"/>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633594"/>
    <w:pPr>
      <w:spacing w:before="0" w:after="100" w:line="259" w:lineRule="auto"/>
      <w:ind w:left="1760"/>
    </w:pPr>
    <w:rPr>
      <w:rFonts w:asciiTheme="minorHAnsi" w:eastAsiaTheme="minorEastAsia" w:hAnsiTheme="minorHAnsi" w:cstheme="minorBidi"/>
      <w:sz w:val="22"/>
      <w:szCs w:val="22"/>
      <w:lang w:val="en-GB" w:eastAsia="en-GB"/>
    </w:rPr>
  </w:style>
  <w:style w:type="character" w:styleId="CommentReference">
    <w:name w:val="annotation reference"/>
    <w:basedOn w:val="DefaultParagraphFont"/>
    <w:semiHidden/>
    <w:unhideWhenUsed/>
    <w:rsid w:val="00633594"/>
    <w:rPr>
      <w:sz w:val="16"/>
      <w:szCs w:val="16"/>
    </w:rPr>
  </w:style>
  <w:style w:type="paragraph" w:styleId="CommentText">
    <w:name w:val="annotation text"/>
    <w:basedOn w:val="Normal"/>
    <w:link w:val="CommentTextChar"/>
    <w:unhideWhenUsed/>
    <w:rsid w:val="00633594"/>
    <w:rPr>
      <w:szCs w:val="20"/>
    </w:rPr>
  </w:style>
  <w:style w:type="character" w:customStyle="1" w:styleId="CommentTextChar">
    <w:name w:val="Comment Text Char"/>
    <w:basedOn w:val="DefaultParagraphFont"/>
    <w:link w:val="CommentText"/>
    <w:rsid w:val="00633594"/>
    <w:rPr>
      <w:rFonts w:ascii="Arial" w:hAnsi="Arial"/>
    </w:rPr>
  </w:style>
  <w:style w:type="paragraph" w:styleId="CommentSubject">
    <w:name w:val="annotation subject"/>
    <w:basedOn w:val="CommentText"/>
    <w:next w:val="CommentText"/>
    <w:link w:val="CommentSubjectChar"/>
    <w:semiHidden/>
    <w:unhideWhenUsed/>
    <w:rsid w:val="00633594"/>
    <w:rPr>
      <w:b/>
      <w:bCs/>
    </w:rPr>
  </w:style>
  <w:style w:type="character" w:customStyle="1" w:styleId="CommentSubjectChar">
    <w:name w:val="Comment Subject Char"/>
    <w:basedOn w:val="CommentTextChar"/>
    <w:link w:val="CommentSubject"/>
    <w:semiHidden/>
    <w:rsid w:val="00633594"/>
    <w:rPr>
      <w:rFonts w:ascii="Arial" w:hAnsi="Arial"/>
      <w:b/>
      <w:bCs/>
    </w:rPr>
  </w:style>
  <w:style w:type="character" w:customStyle="1" w:styleId="apple-converted-space">
    <w:name w:val="apple-converted-space"/>
    <w:basedOn w:val="DefaultParagraphFont"/>
    <w:rsid w:val="00633594"/>
  </w:style>
  <w:style w:type="character" w:customStyle="1" w:styleId="Mention1">
    <w:name w:val="Mention1"/>
    <w:basedOn w:val="DefaultParagraphFont"/>
    <w:uiPriority w:val="99"/>
    <w:semiHidden/>
    <w:unhideWhenUsed/>
    <w:rsid w:val="00633594"/>
    <w:rPr>
      <w:color w:val="2B579A"/>
      <w:shd w:val="clear" w:color="auto" w:fill="E6E6E6"/>
    </w:rPr>
  </w:style>
  <w:style w:type="character" w:customStyle="1" w:styleId="Mention2">
    <w:name w:val="Mention2"/>
    <w:basedOn w:val="DefaultParagraphFont"/>
    <w:uiPriority w:val="99"/>
    <w:semiHidden/>
    <w:unhideWhenUsed/>
    <w:rsid w:val="00633594"/>
    <w:rPr>
      <w:color w:val="2B579A"/>
      <w:shd w:val="clear" w:color="auto" w:fill="E6E6E6"/>
    </w:rPr>
  </w:style>
  <w:style w:type="character" w:customStyle="1" w:styleId="Mention3">
    <w:name w:val="Mention3"/>
    <w:basedOn w:val="DefaultParagraphFont"/>
    <w:uiPriority w:val="99"/>
    <w:semiHidden/>
    <w:unhideWhenUsed/>
    <w:rsid w:val="00633594"/>
    <w:rPr>
      <w:color w:val="2B579A"/>
      <w:shd w:val="clear" w:color="auto" w:fill="E6E6E6"/>
    </w:rPr>
  </w:style>
  <w:style w:type="character" w:customStyle="1" w:styleId="Mention4">
    <w:name w:val="Mention4"/>
    <w:basedOn w:val="DefaultParagraphFont"/>
    <w:uiPriority w:val="99"/>
    <w:semiHidden/>
    <w:unhideWhenUsed/>
    <w:rsid w:val="00633594"/>
    <w:rPr>
      <w:color w:val="2B579A"/>
      <w:shd w:val="clear" w:color="auto" w:fill="E6E6E6"/>
    </w:rPr>
  </w:style>
  <w:style w:type="character" w:customStyle="1" w:styleId="UnresolvedMention1">
    <w:name w:val="Unresolved Mention1"/>
    <w:basedOn w:val="DefaultParagraphFont"/>
    <w:uiPriority w:val="99"/>
    <w:semiHidden/>
    <w:unhideWhenUsed/>
    <w:rsid w:val="00633594"/>
    <w:rPr>
      <w:color w:val="808080"/>
      <w:shd w:val="clear" w:color="auto" w:fill="E6E6E6"/>
    </w:rPr>
  </w:style>
  <w:style w:type="character" w:customStyle="1" w:styleId="UnresolvedMention2">
    <w:name w:val="Unresolved Mention2"/>
    <w:basedOn w:val="DefaultParagraphFont"/>
    <w:uiPriority w:val="99"/>
    <w:semiHidden/>
    <w:unhideWhenUsed/>
    <w:rsid w:val="00633594"/>
    <w:rPr>
      <w:color w:val="808080"/>
      <w:shd w:val="clear" w:color="auto" w:fill="E6E6E6"/>
    </w:rPr>
  </w:style>
  <w:style w:type="character" w:customStyle="1" w:styleId="UnresolvedMention3">
    <w:name w:val="Unresolved Mention3"/>
    <w:basedOn w:val="DefaultParagraphFont"/>
    <w:uiPriority w:val="99"/>
    <w:semiHidden/>
    <w:unhideWhenUsed/>
    <w:rsid w:val="00633594"/>
    <w:rPr>
      <w:color w:val="808080"/>
      <w:shd w:val="clear" w:color="auto" w:fill="E6E6E6"/>
    </w:rPr>
  </w:style>
  <w:style w:type="character" w:customStyle="1" w:styleId="UnresolvedMention4">
    <w:name w:val="Unresolved Mention4"/>
    <w:basedOn w:val="DefaultParagraphFont"/>
    <w:uiPriority w:val="99"/>
    <w:semiHidden/>
    <w:unhideWhenUsed/>
    <w:rsid w:val="00633594"/>
    <w:rPr>
      <w:color w:val="808080"/>
      <w:shd w:val="clear" w:color="auto" w:fill="E6E6E6"/>
    </w:rPr>
  </w:style>
  <w:style w:type="character" w:customStyle="1" w:styleId="UnresolvedMention5">
    <w:name w:val="Unresolved Mention5"/>
    <w:basedOn w:val="DefaultParagraphFont"/>
    <w:uiPriority w:val="99"/>
    <w:semiHidden/>
    <w:unhideWhenUsed/>
    <w:rsid w:val="00633594"/>
    <w:rPr>
      <w:color w:val="808080"/>
      <w:shd w:val="clear" w:color="auto" w:fill="E6E6E6"/>
    </w:rPr>
  </w:style>
  <w:style w:type="character" w:customStyle="1" w:styleId="UnresolvedMention6">
    <w:name w:val="Unresolved Mention6"/>
    <w:basedOn w:val="DefaultParagraphFont"/>
    <w:uiPriority w:val="99"/>
    <w:semiHidden/>
    <w:unhideWhenUsed/>
    <w:rsid w:val="00633594"/>
    <w:rPr>
      <w:color w:val="808080"/>
      <w:shd w:val="clear" w:color="auto" w:fill="E6E6E6"/>
    </w:rPr>
  </w:style>
  <w:style w:type="character" w:styleId="UnresolvedMention">
    <w:name w:val="Unresolved Mention"/>
    <w:basedOn w:val="DefaultParagraphFont"/>
    <w:uiPriority w:val="99"/>
    <w:semiHidden/>
    <w:unhideWhenUsed/>
    <w:rsid w:val="00D6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COEL/v1.0/cs01/COEL-v1.0-cs01.docx" TargetMode="External"/><Relationship Id="rId18" Type="http://schemas.openxmlformats.org/officeDocument/2006/relationships/hyperlink" Target="http://docs.oasis-open.org/coel/COEL/v1.0/COEL-v1.0.pdf" TargetMode="External"/><Relationship Id="rId26" Type="http://schemas.openxmlformats.org/officeDocument/2006/relationships/hyperlink" Target="mailto:joss@activinsights.co.uk" TargetMode="External"/><Relationship Id="rId39" Type="http://schemas.openxmlformats.org/officeDocument/2006/relationships/hyperlink" Target="https://www.oasis-open.org/policies-guidelines/tc-process" TargetMode="External"/><Relationship Id="rId21" Type="http://schemas.openxmlformats.org/officeDocument/2006/relationships/hyperlink" Target="http://www.activinsights.com/" TargetMode="External"/><Relationship Id="rId34" Type="http://schemas.openxmlformats.org/officeDocument/2006/relationships/hyperlink" Target="https://www.oasis-open.org/committees/comments/index.php?wg_abbrev=coel"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s://www.oasis-open.org/committees/coel/ipr.php" TargetMode="External"/><Relationship Id="rId55" Type="http://schemas.openxmlformats.org/officeDocument/2006/relationships/hyperlink" Target="http://www.iso.org/iso/catalogue_detail.htm?csnumber=36266" TargetMode="External"/><Relationship Id="rId63" Type="http://schemas.openxmlformats.org/officeDocument/2006/relationships/hyperlink" Target="http://kantarainitiative.org/confluence/display/infosharing/Appendix+CR+-+V.9.3+-+Example+Purpose+Categories" TargetMode="External"/><Relationship Id="rId68"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oasis-open.org/coel/COEL/v1.0/COEL-v1.0.docx" TargetMode="External"/><Relationship Id="rId29" Type="http://schemas.openxmlformats.org/officeDocument/2006/relationships/hyperlink" Target="http://www.coeli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coel/COEL/v1.0/cs02/COEL-v1.0-cs02.html" TargetMode="External"/><Relationship Id="rId24" Type="http://schemas.openxmlformats.org/officeDocument/2006/relationships/hyperlink" Target="mailto:Paul.Bruton@tessella.com" TargetMode="External"/><Relationship Id="rId32" Type="http://schemas.openxmlformats.org/officeDocument/2006/relationships/hyperlink" Target="http://docs.oasis-open.org/coel/COEL/v1.0/cs02/model/coel.json"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docs.oasis-open.org/coel/COEL/v1.0/cs02/COEL-v1.0-cs02.html" TargetMode="External"/><Relationship Id="rId45" Type="http://schemas.openxmlformats.org/officeDocument/2006/relationships/header" Target="header1.xml"/><Relationship Id="rId53" Type="http://schemas.openxmlformats.org/officeDocument/2006/relationships/hyperlink" Target="http://www.rfc-editor.org/info/rfc2616" TargetMode="External"/><Relationship Id="rId58" Type="http://schemas.openxmlformats.org/officeDocument/2006/relationships/hyperlink" Target="http://www.ietf.org/html/rfc4122" TargetMode="Externa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docs.oasis-open.org/coel/COEL/v1.0/cs01/COEL-v1.0-cs01.pdf" TargetMode="External"/><Relationship Id="rId23" Type="http://schemas.openxmlformats.org/officeDocument/2006/relationships/hyperlink" Target="http://www.fujitsu.com/" TargetMode="External"/><Relationship Id="rId28" Type="http://schemas.openxmlformats.org/officeDocument/2006/relationships/hyperlink" Target="mailto:matt@coelition.org"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rfc-editor.org/info/rfc3986" TargetMode="External"/><Relationship Id="rId61" Type="http://schemas.openxmlformats.org/officeDocument/2006/relationships/hyperlink" Target="http://www.ietf.org/rfc/rfc7617.txt" TargetMode="External"/><Relationship Id="rId10" Type="http://schemas.openxmlformats.org/officeDocument/2006/relationships/hyperlink" Target="http://docs.oasis-open.org/coel/COEL/v1.0/cs02/COEL-v1.0-cs02.docx" TargetMode="External"/><Relationship Id="rId19" Type="http://schemas.openxmlformats.org/officeDocument/2006/relationships/hyperlink" Target="https://www.oasis-open.org/committees/coel/" TargetMode="External"/><Relationship Id="rId31" Type="http://schemas.openxmlformats.org/officeDocument/2006/relationships/hyperlink" Target="http://www.fujitsu.com/"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ietf.org/rfc/rfc2119.txt" TargetMode="External"/><Relationship Id="rId60" Type="http://schemas.openxmlformats.org/officeDocument/2006/relationships/hyperlink" Target="http://www.ietf.org/rfc/rfc5246.txt" TargetMode="External"/><Relationship Id="rId65" Type="http://schemas.openxmlformats.org/officeDocument/2006/relationships/hyperlink" Target="http://what3words.com/abou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oel/COEL/v1.0/cs01/COEL-v1.0-cs01.html" TargetMode="External"/><Relationship Id="rId22" Type="http://schemas.openxmlformats.org/officeDocument/2006/relationships/hyperlink" Target="mailto:David.Snelling@UK.Fujitsu.com" TargetMode="External"/><Relationship Id="rId27" Type="http://schemas.openxmlformats.org/officeDocument/2006/relationships/hyperlink" Target="http://www.activinsights.com/" TargetMode="External"/><Relationship Id="rId30" Type="http://schemas.openxmlformats.org/officeDocument/2006/relationships/hyperlink" Target="mailto:Dave.Snelling@UK.Fujitsu.com" TargetMode="External"/><Relationship Id="rId35" Type="http://schemas.openxmlformats.org/officeDocument/2006/relationships/hyperlink" Target="https://www.oasis-open.org/committees/coel/"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www.ietf.org/rfc/rfc3339.txt" TargetMode="External"/><Relationship Id="rId64" Type="http://schemas.openxmlformats.org/officeDocument/2006/relationships/hyperlink" Target="http://openweathermap.org/weather-conditions" TargetMode="External"/><Relationship Id="rId69" Type="http://schemas.openxmlformats.org/officeDocument/2006/relationships/image" Target="media/image5.png"/><Relationship Id="rId8" Type="http://schemas.openxmlformats.org/officeDocument/2006/relationships/hyperlink" Target="https://www.oasis-open.org/" TargetMode="External"/><Relationship Id="rId51" Type="http://schemas.openxmlformats.org/officeDocument/2006/relationships/hyperlink" Target="https://kantarainitiative.org/confluence/display/infosharing/Consent+Receipt+Specification" TargetMode="External"/><Relationship Id="rId3" Type="http://schemas.openxmlformats.org/officeDocument/2006/relationships/styles" Target="styles.xml"/><Relationship Id="rId12" Type="http://schemas.openxmlformats.org/officeDocument/2006/relationships/hyperlink" Target="http://docs.oasis-open.org/coel/COEL/v1.0/cs02/COEL-v1.0-cs02.pdf" TargetMode="External"/><Relationship Id="rId17" Type="http://schemas.openxmlformats.org/officeDocument/2006/relationships/hyperlink" Target="http://docs.oasis-open.org/coel/COEL/v1.0/COEL-v1.0.html" TargetMode="External"/><Relationship Id="rId25" Type="http://schemas.openxmlformats.org/officeDocument/2006/relationships/hyperlink" Target="http://tessella.com/" TargetMode="External"/><Relationship Id="rId33" Type="http://schemas.openxmlformats.org/officeDocument/2006/relationships/hyperlink" Target="https://www.oasis-open.org/committees/tc_home.php?wg_abbrev=coel" TargetMode="External"/><Relationship Id="rId38" Type="http://schemas.openxmlformats.org/officeDocument/2006/relationships/hyperlink" Target="https://www.oasis-open.org/committees/coel/ipr.php" TargetMode="External"/><Relationship Id="rId46" Type="http://schemas.openxmlformats.org/officeDocument/2006/relationships/footer" Target="footer1.xml"/><Relationship Id="rId59" Type="http://schemas.openxmlformats.org/officeDocument/2006/relationships/hyperlink" Target="http://www.ietf.org/rfc/rfc4627.txt" TargetMode="External"/><Relationship Id="rId67" Type="http://schemas.openxmlformats.org/officeDocument/2006/relationships/image" Target="media/image3.png"/><Relationship Id="rId20" Type="http://schemas.openxmlformats.org/officeDocument/2006/relationships/hyperlink" Target="mailto:joss@activinsights.co.uk" TargetMode="External"/><Relationship Id="rId41" Type="http://schemas.openxmlformats.org/officeDocument/2006/relationships/hyperlink" Target="http://docs.oasis-open.org/coel/COEL/v1.0/COEL-v1.0.html" TargetMode="External"/><Relationship Id="rId54" Type="http://schemas.openxmlformats.org/officeDocument/2006/relationships/hyperlink" Target="http://www.iso.org/iso/country_codes" TargetMode="External"/><Relationship Id="rId62" Type="http://schemas.openxmlformats.org/officeDocument/2006/relationships/hyperlink" Target="http://www.coelition.org"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323B-D187-4295-8F6C-433D7E8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45</TotalTime>
  <Pages>1</Pages>
  <Words>27658</Words>
  <Characters>157654</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Classification of Everyday Living Version 1.0</vt:lpstr>
    </vt:vector>
  </TitlesOfParts>
  <Manager/>
  <Company/>
  <LinksUpToDate>false</LinksUpToDate>
  <CharactersWithSpaces>184943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subject/>
  <dc:creator>OASIS Classification of Everyday Living (COEL) TC</dc:creator>
  <cp:keywords/>
  <dc:description>This document defines the model of the hierarchical taxonomy that provides the holistic framework for measuring everyday living events.</dc:description>
  <cp:lastModifiedBy>chetoasis</cp:lastModifiedBy>
  <cp:revision>11</cp:revision>
  <cp:lastPrinted>2018-07-02T19:02:00Z</cp:lastPrinted>
  <dcterms:created xsi:type="dcterms:W3CDTF">2018-05-07T19:03:00Z</dcterms:created>
  <dcterms:modified xsi:type="dcterms:W3CDTF">2018-07-02T19:02:00Z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