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502F3F9A" w:rsidR="00071A2D" w:rsidRPr="00071A2D" w:rsidRDefault="00071A2D" w:rsidP="00071A2D">
      <w:pPr>
        <w:pStyle w:val="Title"/>
      </w:pPr>
      <w:r w:rsidRPr="00071A2D">
        <w:t>Classification of Everyday Living Version 1.0</w:t>
      </w:r>
    </w:p>
    <w:p w14:paraId="5B312EB7" w14:textId="4DC1087D" w:rsidR="00E4299F" w:rsidRDefault="00B03FBA" w:rsidP="008C100C">
      <w:pPr>
        <w:pStyle w:val="Subtitle"/>
      </w:pPr>
      <w:r>
        <w:t xml:space="preserve">Committee Specification </w:t>
      </w:r>
      <w:r w:rsidR="00DB0345">
        <w:t>01</w:t>
      </w:r>
    </w:p>
    <w:p w14:paraId="08DA0996" w14:textId="6023DC2E" w:rsidR="00286EC7" w:rsidRDefault="00DB0345" w:rsidP="008C100C">
      <w:pPr>
        <w:pStyle w:val="Subtitle"/>
      </w:pPr>
      <w:r w:rsidRPr="00DB0345">
        <w:t>25 February 2018</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117BCE90" w:rsidR="00D54431" w:rsidRPr="003707E2" w:rsidRDefault="00021FB9" w:rsidP="00D54431">
      <w:pPr>
        <w:pStyle w:val="Titlepageinfodescription"/>
        <w:rPr>
          <w:rStyle w:val="Hyperlink"/>
          <w:color w:val="auto"/>
        </w:rPr>
      </w:pPr>
      <w:hyperlink r:id="rId10" w:history="1">
        <w:r w:rsidR="00DB0345">
          <w:rPr>
            <w:rStyle w:val="Hyperlink"/>
          </w:rPr>
          <w:t>http://docs.oasis-open.org/coel/COEL/v1.0/cs01/COEL-v1.0-cs01.docx</w:t>
        </w:r>
      </w:hyperlink>
      <w:r w:rsidR="002659E9">
        <w:rPr>
          <w:rStyle w:val="Hyperlink"/>
          <w:color w:val="auto"/>
        </w:rPr>
        <w:t xml:space="preserve"> (Authoritative)</w:t>
      </w:r>
    </w:p>
    <w:p w14:paraId="074533F6" w14:textId="41521ED4" w:rsidR="00FC06F0" w:rsidRDefault="00021FB9" w:rsidP="00CF629C">
      <w:pPr>
        <w:pStyle w:val="Titlepageinfodescription"/>
        <w:rPr>
          <w:rStyle w:val="Hyperlink"/>
          <w:color w:val="auto"/>
        </w:rPr>
      </w:pPr>
      <w:hyperlink r:id="rId11" w:history="1">
        <w:r w:rsidR="00DB0345">
          <w:rPr>
            <w:rStyle w:val="Hyperlink"/>
          </w:rPr>
          <w:t>http://docs.oasis-open.org/coel/COEL/v1.0/cs01/COEL-v1.0-cs01.html</w:t>
        </w:r>
      </w:hyperlink>
    </w:p>
    <w:p w14:paraId="04E7075D" w14:textId="7474F69C" w:rsidR="00CF629C" w:rsidRPr="00FC06F0" w:rsidRDefault="00021FB9" w:rsidP="00CF629C">
      <w:pPr>
        <w:pStyle w:val="Titlepageinfodescription"/>
        <w:rPr>
          <w:rStyle w:val="Hyperlink"/>
          <w:color w:val="auto"/>
        </w:rPr>
      </w:pPr>
      <w:hyperlink r:id="rId12" w:history="1">
        <w:r w:rsidR="00DB0345">
          <w:rPr>
            <w:rStyle w:val="Hyperlink"/>
          </w:rPr>
          <w:t>http://docs.oasis-open.org/coel/COEL/v1.0/cs01/COEL-v1.0-cs01.pdf</w:t>
        </w:r>
      </w:hyperlink>
    </w:p>
    <w:p w14:paraId="2E122798" w14:textId="77777777" w:rsidR="003B0E37" w:rsidRDefault="003B0E37" w:rsidP="003B0E37">
      <w:pPr>
        <w:pStyle w:val="Titlepageinfo"/>
      </w:pPr>
      <w:r>
        <w:t xml:space="preserve">Previous </w:t>
      </w:r>
      <w:r w:rsidR="00C5515D">
        <w:t>v</w:t>
      </w:r>
      <w:r>
        <w:t>ersion:</w:t>
      </w:r>
    </w:p>
    <w:p w14:paraId="68AE5FA6" w14:textId="77777777" w:rsidR="00056A63" w:rsidRPr="003707E2" w:rsidRDefault="00021FB9" w:rsidP="00056A63">
      <w:pPr>
        <w:pStyle w:val="Titlepageinfodescription"/>
        <w:rPr>
          <w:rStyle w:val="Hyperlink"/>
          <w:color w:val="auto"/>
        </w:rPr>
      </w:pPr>
      <w:hyperlink r:id="rId13" w:history="1">
        <w:r w:rsidR="00056A63">
          <w:rPr>
            <w:rStyle w:val="Hyperlink"/>
          </w:rPr>
          <w:t>http://docs.oasis-open.org/coel/COEL/v1.0/csprd01/COEL-v1.0-csprd01.docx</w:t>
        </w:r>
      </w:hyperlink>
      <w:r w:rsidR="00056A63">
        <w:rPr>
          <w:rStyle w:val="Hyperlink"/>
          <w:color w:val="auto"/>
        </w:rPr>
        <w:t xml:space="preserve"> (Authoritative)</w:t>
      </w:r>
    </w:p>
    <w:p w14:paraId="04985EF1" w14:textId="77777777" w:rsidR="00056A63" w:rsidRDefault="00021FB9" w:rsidP="00056A63">
      <w:pPr>
        <w:pStyle w:val="Titlepageinfodescription"/>
        <w:rPr>
          <w:rStyle w:val="Hyperlink"/>
          <w:color w:val="auto"/>
        </w:rPr>
      </w:pPr>
      <w:hyperlink r:id="rId14" w:history="1">
        <w:r w:rsidR="00056A63">
          <w:rPr>
            <w:rStyle w:val="Hyperlink"/>
          </w:rPr>
          <w:t>http://docs.oasis-open.org/coel/COEL/v1.0/csprd01/COEL-v1.0-csprd01.html</w:t>
        </w:r>
      </w:hyperlink>
    </w:p>
    <w:p w14:paraId="0985BD86" w14:textId="647EEBC9" w:rsidR="007B6C77" w:rsidRPr="00FC06F0" w:rsidRDefault="00021FB9" w:rsidP="00056A63">
      <w:pPr>
        <w:pStyle w:val="Titlepageinfodescription"/>
        <w:rPr>
          <w:rStyle w:val="Hyperlink"/>
          <w:color w:val="auto"/>
        </w:rPr>
      </w:pPr>
      <w:hyperlink r:id="rId15" w:history="1">
        <w:r w:rsidR="00056A63">
          <w:rPr>
            <w:rStyle w:val="Hyperlink"/>
          </w:rPr>
          <w:t>http://docs.oasis-open.org/coel/COEL/v1.0/csprd01/COEL-v1.0-csprd01.pdf</w:t>
        </w:r>
      </w:hyperlink>
    </w:p>
    <w:p w14:paraId="71BE28A1" w14:textId="77777777" w:rsidR="003B0E37" w:rsidRDefault="003B0E37" w:rsidP="003B0E37">
      <w:pPr>
        <w:pStyle w:val="Titlepageinfo"/>
      </w:pPr>
      <w:r>
        <w:t xml:space="preserve">Latest </w:t>
      </w:r>
      <w:r w:rsidR="00C5515D">
        <w:t>v</w:t>
      </w:r>
      <w:r>
        <w:t>ersion:</w:t>
      </w:r>
    </w:p>
    <w:p w14:paraId="27299A3B" w14:textId="14081B43" w:rsidR="00FC06F0" w:rsidRPr="003707E2" w:rsidRDefault="00021FB9" w:rsidP="00FC06F0">
      <w:pPr>
        <w:pStyle w:val="Titlepageinfodescription"/>
        <w:rPr>
          <w:rStyle w:val="Hyperlink"/>
          <w:color w:val="auto"/>
        </w:rPr>
      </w:pPr>
      <w:hyperlink r:id="rId16" w:history="1">
        <w:r w:rsidR="007B6C77">
          <w:rPr>
            <w:rStyle w:val="Hyperlink"/>
          </w:rPr>
          <w:t>http://docs.oasis-open.org/coel/COEL/v1.0/COEL-v1.0.docx</w:t>
        </w:r>
      </w:hyperlink>
      <w:r w:rsidR="00FC06F0">
        <w:rPr>
          <w:rStyle w:val="Hyperlink"/>
          <w:color w:val="auto"/>
        </w:rPr>
        <w:t xml:space="preserve"> (Authoritative)</w:t>
      </w:r>
    </w:p>
    <w:p w14:paraId="020E9916" w14:textId="0EB8A0AD" w:rsidR="00FC06F0" w:rsidRDefault="00021FB9" w:rsidP="00FC06F0">
      <w:pPr>
        <w:pStyle w:val="Titlepageinfodescription"/>
        <w:rPr>
          <w:rStyle w:val="Hyperlink"/>
          <w:color w:val="auto"/>
        </w:rPr>
      </w:pPr>
      <w:hyperlink r:id="rId17" w:history="1">
        <w:r w:rsidR="007B6C77">
          <w:rPr>
            <w:rStyle w:val="Hyperlink"/>
          </w:rPr>
          <w:t>http://docs.oasis-open.org/coel/COEL/v1.0/COEL-v1.0.html</w:t>
        </w:r>
      </w:hyperlink>
    </w:p>
    <w:p w14:paraId="051397B2" w14:textId="27611FFB" w:rsidR="00FC06F0" w:rsidRPr="00FC06F0" w:rsidRDefault="00021FB9" w:rsidP="00637D8A">
      <w:pPr>
        <w:pStyle w:val="Titlepageinfodescription"/>
        <w:tabs>
          <w:tab w:val="right" w:pos="9360"/>
        </w:tabs>
        <w:rPr>
          <w:rStyle w:val="Hyperlink"/>
          <w:color w:val="auto"/>
        </w:rPr>
      </w:pPr>
      <w:hyperlink r:id="rId18" w:history="1">
        <w:r w:rsidR="007B6C77">
          <w:rPr>
            <w:rStyle w:val="Hyperlink"/>
          </w:rPr>
          <w:t>http://docs.oasis-open.org/coel/COEL/v1.0/COEL-v1.0.pdf</w:t>
        </w:r>
      </w:hyperlink>
    </w:p>
    <w:p w14:paraId="5BAF2BB5" w14:textId="77777777" w:rsidR="00024C43" w:rsidRDefault="00024C43" w:rsidP="008C100C">
      <w:pPr>
        <w:pStyle w:val="Titlepageinfo"/>
      </w:pPr>
      <w:r>
        <w:t>Technical Committee:</w:t>
      </w:r>
    </w:p>
    <w:p w14:paraId="6A2C9762" w14:textId="41F401E2" w:rsidR="00024C43" w:rsidRDefault="00021FB9"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77020196" w14:textId="05532706" w:rsidR="007816D7" w:rsidRDefault="00A7566A" w:rsidP="00A7566A">
      <w:pPr>
        <w:pStyle w:val="Contributor"/>
        <w:rPr>
          <w:rStyle w:val="Hyperlink"/>
        </w:rPr>
      </w:pPr>
      <w:r>
        <w:t>Joss Langford (</w:t>
      </w:r>
      <w:hyperlink r:id="rId20" w:history="1">
        <w:r>
          <w:rPr>
            <w:rStyle w:val="Hyperlink"/>
          </w:rPr>
          <w:t>joss@activinsights.co.uk</w:t>
        </w:r>
      </w:hyperlink>
      <w:r>
        <w:t>),</w:t>
      </w:r>
      <w:r w:rsidRPr="00960D49">
        <w:t xml:space="preserve"> </w:t>
      </w:r>
      <w:hyperlink r:id="rId21" w:history="1">
        <w:r>
          <w:rPr>
            <w:rStyle w:val="Hyperlink"/>
          </w:rPr>
          <w:t>Activinsights Ltd</w:t>
        </w:r>
      </w:hyperlink>
    </w:p>
    <w:p w14:paraId="620CD37D" w14:textId="0F7F9EDB" w:rsidR="00056A63" w:rsidRDefault="00056A63" w:rsidP="00A7566A">
      <w:pPr>
        <w:pStyle w:val="Contributor"/>
      </w:pPr>
      <w:r>
        <w:t>David Snelling (</w:t>
      </w:r>
      <w:hyperlink r:id="rId22" w:history="1">
        <w:r>
          <w:rPr>
            <w:rStyle w:val="Hyperlink"/>
          </w:rPr>
          <w:t>David.Snelling@UK.Fujitsu.com</w:t>
        </w:r>
      </w:hyperlink>
      <w:r>
        <w:t>),</w:t>
      </w:r>
      <w:r w:rsidRPr="00960D49">
        <w:t xml:space="preserve"> </w:t>
      </w:r>
      <w:hyperlink r:id="rId23" w:history="1">
        <w:r>
          <w:rPr>
            <w:rStyle w:val="Hyperlink"/>
          </w:rPr>
          <w:t>Fujitsu Limited</w:t>
        </w:r>
      </w:hyperlink>
    </w:p>
    <w:p w14:paraId="2303DBE4" w14:textId="5DBB4ADB" w:rsidR="007816D7" w:rsidRDefault="00E37F37" w:rsidP="008C100C">
      <w:pPr>
        <w:pStyle w:val="Titlepageinfo"/>
      </w:pPr>
      <w:r>
        <w:t>Editor</w:t>
      </w:r>
      <w:r w:rsidR="00056A63">
        <w:t>s</w:t>
      </w:r>
      <w:r w:rsidR="007816D7">
        <w:t>:</w:t>
      </w:r>
    </w:p>
    <w:p w14:paraId="38D9AA5F" w14:textId="77777777" w:rsidR="00056A63" w:rsidRPr="00193DEE" w:rsidRDefault="00056A63" w:rsidP="00056A63">
      <w:pPr>
        <w:pStyle w:val="Contributor"/>
        <w:rPr>
          <w:lang w:val="en-GB"/>
        </w:rPr>
      </w:pPr>
      <w:r w:rsidRPr="00193DEE">
        <w:rPr>
          <w:lang w:val="en-GB"/>
        </w:rPr>
        <w:t>Paul Bruton (</w:t>
      </w:r>
      <w:hyperlink r:id="rId24" w:history="1">
        <w:r w:rsidRPr="00193DEE">
          <w:rPr>
            <w:rStyle w:val="Hyperlink"/>
            <w:lang w:val="en-GB"/>
          </w:rPr>
          <w:t>Paul.Bruton@tessella.com</w:t>
        </w:r>
      </w:hyperlink>
      <w:r w:rsidRPr="00193DEE">
        <w:rPr>
          <w:lang w:val="en-GB"/>
        </w:rPr>
        <w:t xml:space="preserve">), </w:t>
      </w:r>
      <w:hyperlink r:id="rId25" w:history="1">
        <w:r w:rsidRPr="00193DEE">
          <w:rPr>
            <w:rStyle w:val="Hyperlink"/>
            <w:lang w:val="en-GB"/>
          </w:rPr>
          <w:t>Tessella Ltd.</w:t>
        </w:r>
      </w:hyperlink>
    </w:p>
    <w:p w14:paraId="2C793431" w14:textId="587FD169" w:rsidR="00E255A1" w:rsidRDefault="00E255A1" w:rsidP="00E255A1">
      <w:pPr>
        <w:pStyle w:val="Contributor"/>
        <w:rPr>
          <w:rStyle w:val="Hyperlink"/>
        </w:rPr>
      </w:pPr>
      <w:r>
        <w:t>Joss Langford (</w:t>
      </w:r>
      <w:hyperlink r:id="rId26" w:history="1">
        <w:r>
          <w:rPr>
            <w:rStyle w:val="Hyperlink"/>
          </w:rPr>
          <w:t>joss@activinsights.co.uk</w:t>
        </w:r>
      </w:hyperlink>
      <w:r>
        <w:t>),</w:t>
      </w:r>
      <w:r w:rsidRPr="00960D49">
        <w:t xml:space="preserve"> </w:t>
      </w:r>
      <w:hyperlink r:id="rId27" w:history="1">
        <w:r>
          <w:rPr>
            <w:rStyle w:val="Hyperlink"/>
          </w:rPr>
          <w:t>Activinsights Ltd</w:t>
        </w:r>
      </w:hyperlink>
    </w:p>
    <w:p w14:paraId="6556F1DA" w14:textId="77777777" w:rsidR="00056A63" w:rsidRPr="00FB5AD7" w:rsidRDefault="00056A63" w:rsidP="00056A63">
      <w:pPr>
        <w:pStyle w:val="Contributor"/>
        <w:jc w:val="both"/>
        <w:rPr>
          <w:rStyle w:val="Hyperlink"/>
          <w:color w:val="auto"/>
          <w:lang w:val="en-GB"/>
        </w:rPr>
      </w:pPr>
      <w:r w:rsidRPr="00501A6F">
        <w:rPr>
          <w:lang w:val="en-GB"/>
        </w:rPr>
        <w:t>Matthew Reed (</w:t>
      </w:r>
      <w:hyperlink r:id="rId28" w:history="1">
        <w:r w:rsidRPr="00501A6F">
          <w:rPr>
            <w:rStyle w:val="Hyperlink"/>
            <w:lang w:val="en-GB"/>
          </w:rPr>
          <w:t>matt@coelition.org</w:t>
        </w:r>
      </w:hyperlink>
      <w:r w:rsidRPr="00501A6F">
        <w:rPr>
          <w:lang w:val="en-GB"/>
        </w:rPr>
        <w:t xml:space="preserve">), </w:t>
      </w:r>
      <w:hyperlink r:id="rId29" w:history="1">
        <w:r w:rsidRPr="00501A6F">
          <w:rPr>
            <w:rStyle w:val="Hyperlink"/>
            <w:lang w:val="en-GB"/>
          </w:rPr>
          <w:t>Coelition</w:t>
        </w:r>
      </w:hyperlink>
    </w:p>
    <w:p w14:paraId="3A917C3E" w14:textId="5389254A" w:rsidR="00056A63" w:rsidRDefault="00056A63" w:rsidP="00056A63">
      <w:pPr>
        <w:pStyle w:val="Contributor"/>
      </w:pPr>
      <w:r>
        <w:t>David Snelling (</w:t>
      </w:r>
      <w:hyperlink r:id="rId30" w:history="1">
        <w:r w:rsidRPr="00F50DCE">
          <w:rPr>
            <w:rStyle w:val="Hyperlink"/>
          </w:rPr>
          <w:t>Dave.Snelling@UK.Fujitsu.com</w:t>
        </w:r>
      </w:hyperlink>
      <w:r>
        <w:t>),</w:t>
      </w:r>
      <w:r w:rsidRPr="00960D49">
        <w:t xml:space="preserve"> </w:t>
      </w:r>
      <w:hyperlink r:id="rId31" w:history="1">
        <w:r>
          <w:rPr>
            <w:rStyle w:val="Hyperlink"/>
          </w:rPr>
          <w:t>Fujitsu Limited</w:t>
        </w:r>
      </w:hyperlink>
    </w:p>
    <w:p w14:paraId="4C717752" w14:textId="77777777" w:rsidR="00560795" w:rsidRDefault="00D00DF9" w:rsidP="003B0E37">
      <w:pPr>
        <w:pStyle w:val="Titlepageinfo"/>
      </w:pPr>
      <w:r>
        <w:t>Additional</w:t>
      </w:r>
      <w:r w:rsidR="00560795">
        <w:t xml:space="preserve"> artifacts:</w:t>
      </w:r>
    </w:p>
    <w:p w14:paraId="37FB71E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B21D06F" w14:textId="0B6F2F67" w:rsidR="0020781E" w:rsidRPr="0020781E" w:rsidRDefault="0072395E" w:rsidP="0020781E">
      <w:pPr>
        <w:pStyle w:val="RelatedWork"/>
        <w:rPr>
          <w:rStyle w:val="Hyperlink"/>
          <w:color w:val="auto"/>
        </w:rPr>
      </w:pPr>
      <w:r>
        <w:t>COEL model v</w:t>
      </w:r>
      <w:r w:rsidR="0020781E">
        <w:t>1.0</w:t>
      </w:r>
      <w:r w:rsidR="003344E0">
        <w:t>:</w:t>
      </w:r>
      <w:r w:rsidR="0020781E">
        <w:t xml:space="preserve"> </w:t>
      </w:r>
      <w:hyperlink r:id="rId32" w:history="1">
        <w:r w:rsidR="00DB0345">
          <w:rPr>
            <w:rStyle w:val="Hyperlink"/>
          </w:rPr>
          <w:t>http://docs.oasis-open.org/coel/COEL/v1.0/cs01/model/coel.json</w:t>
        </w:r>
      </w:hyperlink>
    </w:p>
    <w:p w14:paraId="0EB44874" w14:textId="77777777" w:rsidR="009C7DCE" w:rsidRDefault="009C7DCE" w:rsidP="008C100C">
      <w:pPr>
        <w:pStyle w:val="Titlepageinfo"/>
      </w:pPr>
      <w:r>
        <w:t>Abstract:</w:t>
      </w:r>
    </w:p>
    <w:p w14:paraId="7CB68A63" w14:textId="21B43EF7" w:rsidR="00D93448" w:rsidRDefault="00056A63" w:rsidP="00D93448">
      <w:pPr>
        <w:pStyle w:val="Abstract"/>
      </w:pPr>
      <w:r w:rsidRPr="00A5484F">
        <w:t xml:space="preserve">This document defines the Classification of Everyday Living (COEL) version 1.0 specification for the complete implementation of a compliant system. Examples and non-normative material are </w:t>
      </w:r>
      <w:r>
        <w:t xml:space="preserve">also </w:t>
      </w:r>
      <w:r w:rsidRPr="00A5484F">
        <w:t>offer</w:t>
      </w:r>
      <w:r>
        <w:t>ed as guidance.</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 xml:space="preserve">following the </w:t>
      </w:r>
      <w:r w:rsidR="005F4F93">
        <w:lastRenderedPageBreak/>
        <w:t>instructions at</w:t>
      </w:r>
      <w:r w:rsidR="00B569DB">
        <w:t xml:space="preserve"> the “</w:t>
      </w:r>
      <w:hyperlink r:id="rId34"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5" w:history="1">
        <w:r w:rsidR="00637D8A">
          <w:rPr>
            <w:rStyle w:val="Hyperlink"/>
          </w:rPr>
          <w:t>https://www.oasis-open.org/committees/coel/</w:t>
        </w:r>
      </w:hyperlink>
      <w:r w:rsidR="00B569DB" w:rsidRPr="008A31C5">
        <w:rPr>
          <w:rStyle w:val="Hyperlink"/>
          <w:color w:val="000000"/>
        </w:rPr>
        <w:t>.</w:t>
      </w:r>
    </w:p>
    <w:p w14:paraId="1440788E" w14:textId="1E269BD6" w:rsidR="007D68DE" w:rsidRDefault="007D68DE" w:rsidP="007D68DE">
      <w:pPr>
        <w:pStyle w:val="Abstract"/>
      </w:pPr>
      <w:r w:rsidRPr="004C3207">
        <w:t xml:space="preserve">This </w:t>
      </w:r>
      <w:r w:rsidR="00DB0345">
        <w:t>specification</w:t>
      </w:r>
      <w:r w:rsidRPr="004C3207">
        <w:t xml:space="preserve"> is </w:t>
      </w:r>
      <w:r>
        <w:t>provided</w:t>
      </w:r>
      <w:r w:rsidRPr="004C3207">
        <w:t xml:space="preserve"> under 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the mode 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16BD16C2" w14:textId="085D995C" w:rsidR="00C304DB" w:rsidRPr="00F9240B" w:rsidRDefault="007D68DE" w:rsidP="007D68DE">
      <w:pPr>
        <w:pStyle w:val="Abstract"/>
        <w:rPr>
          <w:color w:val="000000"/>
        </w:rPr>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19373A66" w:rsidR="00995E1B" w:rsidRDefault="00560795" w:rsidP="00AC0AAD">
      <w:pPr>
        <w:pStyle w:val="Abstract"/>
      </w:pPr>
      <w:r>
        <w:rPr>
          <w:rStyle w:val="Refterm"/>
        </w:rPr>
        <w:t>[</w:t>
      </w:r>
      <w:r w:rsidR="00E87443">
        <w:rPr>
          <w:rStyle w:val="Refterm"/>
        </w:rPr>
        <w:t>COEL-</w:t>
      </w:r>
      <w:r w:rsidR="00FC3563">
        <w:rPr>
          <w:rStyle w:val="Refterm"/>
        </w:rPr>
        <w:t>C</w:t>
      </w:r>
      <w:r w:rsidR="00DE7497">
        <w:rPr>
          <w:rStyle w:val="Refterm"/>
        </w:rPr>
        <w:t>OEL-v1.0</w:t>
      </w:r>
      <w:r>
        <w:rPr>
          <w:rStyle w:val="Refterm"/>
        </w:rPr>
        <w:t>]</w:t>
      </w:r>
    </w:p>
    <w:p w14:paraId="507A3CC7" w14:textId="76ADE067" w:rsidR="000449B0" w:rsidRPr="00B569DB" w:rsidRDefault="004550AA" w:rsidP="008C100C">
      <w:pPr>
        <w:pStyle w:val="Abstract"/>
      </w:pPr>
      <w:r w:rsidRPr="004550AA">
        <w:rPr>
          <w:i/>
        </w:rPr>
        <w:t>Classification of Everyday Living Version 1.0</w:t>
      </w:r>
      <w:r w:rsidR="0088339A" w:rsidRPr="002A5CA9">
        <w:t xml:space="preserve">. </w:t>
      </w:r>
      <w:r w:rsidR="00982437">
        <w:rPr>
          <w:rFonts w:cs="Arial"/>
        </w:rPr>
        <w:t xml:space="preserve">Edited by </w:t>
      </w:r>
      <w:r w:rsidR="00056A63" w:rsidRPr="00056A63">
        <w:rPr>
          <w:rFonts w:cs="Arial"/>
        </w:rPr>
        <w:t>Paul Bruton, Joss Langford, Matthew Reed, and David Snelling</w:t>
      </w:r>
      <w:r>
        <w:rPr>
          <w:rFonts w:cs="Arial"/>
        </w:rPr>
        <w:t xml:space="preserve">. </w:t>
      </w:r>
      <w:r w:rsidR="00DB0345">
        <w:t>25 February</w:t>
      </w:r>
      <w:r w:rsidR="00056A63">
        <w:t xml:space="preserve"> 201</w:t>
      </w:r>
      <w:r w:rsidR="00DB0345">
        <w:t>8</w:t>
      </w:r>
      <w:r w:rsidR="00890E33">
        <w:t xml:space="preserve">. OASIS Committee Specification </w:t>
      </w:r>
      <w:r w:rsidR="00DB0345">
        <w:t>01</w:t>
      </w:r>
      <w:r w:rsidR="00890E33">
        <w:t xml:space="preserve">. </w:t>
      </w:r>
      <w:hyperlink r:id="rId40" w:history="1">
        <w:r w:rsidR="00DB0345">
          <w:rPr>
            <w:rStyle w:val="Hyperlink"/>
          </w:rPr>
          <w:t>http://docs.oasis-open.org/coel/COEL/v1.0/cs01/COEL-v1.0-cs01.html</w:t>
        </w:r>
      </w:hyperlink>
      <w:r w:rsidR="00C15575">
        <w:rPr>
          <w:rStyle w:val="Hyperlink"/>
        </w:rPr>
        <w:t xml:space="preserve">. </w:t>
      </w:r>
      <w:r w:rsidR="00F316B4">
        <w:t>Latest version:</w:t>
      </w:r>
      <w:r w:rsidR="00C15575">
        <w:t xml:space="preserve"> </w:t>
      </w:r>
      <w:hyperlink r:id="rId41" w:history="1">
        <w:r w:rsidR="00C15575">
          <w:rPr>
            <w:rStyle w:val="Hyperlink"/>
          </w:rPr>
          <w:t>http://docs.oasis-open.org/coel/COEL/v1.0/COEL-v1.0.html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0A808AAD" w:rsidR="00852E10" w:rsidRPr="00852E10" w:rsidRDefault="008C7396" w:rsidP="00852E10">
      <w:r>
        <w:t>Copyright © OASIS</w:t>
      </w:r>
      <w:r w:rsidR="00CE59AF">
        <w:t xml:space="preserve"> Open</w:t>
      </w:r>
      <w:r>
        <w:t xml:space="preserve"> </w:t>
      </w:r>
      <w:r w:rsidR="00AE0702">
        <w:t>20</w:t>
      </w:r>
      <w:r w:rsidR="00A55556">
        <w:t>1</w:t>
      </w:r>
      <w:r w:rsidR="00DB0345">
        <w:t>8</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23E4C2A6" w14:textId="2BB16DE5" w:rsidR="007A2B14" w:rsidRDefault="00284E4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99915347" w:history="1">
        <w:r w:rsidR="007A2B14" w:rsidRPr="005C3569">
          <w:rPr>
            <w:rStyle w:val="Hyperlink"/>
            <w:noProof/>
          </w:rPr>
          <w:t>1</w:t>
        </w:r>
        <w:r w:rsidR="007A2B14">
          <w:rPr>
            <w:rFonts w:asciiTheme="minorHAnsi" w:eastAsiaTheme="minorEastAsia" w:hAnsiTheme="minorHAnsi" w:cstheme="minorBidi"/>
            <w:noProof/>
            <w:sz w:val="22"/>
            <w:szCs w:val="22"/>
          </w:rPr>
          <w:tab/>
        </w:r>
        <w:r w:rsidR="007A2B14" w:rsidRPr="005C3569">
          <w:rPr>
            <w:rStyle w:val="Hyperlink"/>
            <w:noProof/>
          </w:rPr>
          <w:t>Introduction</w:t>
        </w:r>
        <w:r w:rsidR="007A2B14">
          <w:rPr>
            <w:noProof/>
            <w:webHidden/>
          </w:rPr>
          <w:tab/>
        </w:r>
        <w:r w:rsidR="007A2B14">
          <w:rPr>
            <w:noProof/>
            <w:webHidden/>
          </w:rPr>
          <w:fldChar w:fldCharType="begin"/>
        </w:r>
        <w:r w:rsidR="007A2B14">
          <w:rPr>
            <w:noProof/>
            <w:webHidden/>
          </w:rPr>
          <w:instrText xml:space="preserve"> PAGEREF _Toc499915347 \h </w:instrText>
        </w:r>
        <w:r w:rsidR="007A2B14">
          <w:rPr>
            <w:noProof/>
            <w:webHidden/>
          </w:rPr>
        </w:r>
        <w:r w:rsidR="007A2B14">
          <w:rPr>
            <w:noProof/>
            <w:webHidden/>
          </w:rPr>
          <w:fldChar w:fldCharType="separate"/>
        </w:r>
        <w:r w:rsidR="0044620D">
          <w:rPr>
            <w:noProof/>
            <w:webHidden/>
          </w:rPr>
          <w:t>8</w:t>
        </w:r>
        <w:r w:rsidR="007A2B14">
          <w:rPr>
            <w:noProof/>
            <w:webHidden/>
          </w:rPr>
          <w:fldChar w:fldCharType="end"/>
        </w:r>
      </w:hyperlink>
    </w:p>
    <w:p w14:paraId="1A0C1D85" w14:textId="6562DBB9"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48" w:history="1">
        <w:r w:rsidR="007A2B14" w:rsidRPr="005C3569">
          <w:rPr>
            <w:rStyle w:val="Hyperlink"/>
            <w:noProof/>
          </w:rPr>
          <w:t>1.0 IPR Policy</w:t>
        </w:r>
        <w:r w:rsidR="007A2B14">
          <w:rPr>
            <w:noProof/>
            <w:webHidden/>
          </w:rPr>
          <w:tab/>
        </w:r>
        <w:r w:rsidR="007A2B14">
          <w:rPr>
            <w:noProof/>
            <w:webHidden/>
          </w:rPr>
          <w:fldChar w:fldCharType="begin"/>
        </w:r>
        <w:r w:rsidR="007A2B14">
          <w:rPr>
            <w:noProof/>
            <w:webHidden/>
          </w:rPr>
          <w:instrText xml:space="preserve"> PAGEREF _Toc499915348 \h </w:instrText>
        </w:r>
        <w:r w:rsidR="007A2B14">
          <w:rPr>
            <w:noProof/>
            <w:webHidden/>
          </w:rPr>
        </w:r>
        <w:r w:rsidR="007A2B14">
          <w:rPr>
            <w:noProof/>
            <w:webHidden/>
          </w:rPr>
          <w:fldChar w:fldCharType="separate"/>
        </w:r>
        <w:r w:rsidR="0044620D">
          <w:rPr>
            <w:noProof/>
            <w:webHidden/>
          </w:rPr>
          <w:t>8</w:t>
        </w:r>
        <w:r w:rsidR="007A2B14">
          <w:rPr>
            <w:noProof/>
            <w:webHidden/>
          </w:rPr>
          <w:fldChar w:fldCharType="end"/>
        </w:r>
      </w:hyperlink>
    </w:p>
    <w:p w14:paraId="5DD5282B" w14:textId="47E2CE25"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49" w:history="1">
        <w:r w:rsidR="007A2B14" w:rsidRPr="005C3569">
          <w:rPr>
            <w:rStyle w:val="Hyperlink"/>
            <w:noProof/>
          </w:rPr>
          <w:t>1.1 Objective</w:t>
        </w:r>
        <w:r w:rsidR="007A2B14">
          <w:rPr>
            <w:noProof/>
            <w:webHidden/>
          </w:rPr>
          <w:tab/>
        </w:r>
        <w:r w:rsidR="007A2B14">
          <w:rPr>
            <w:noProof/>
            <w:webHidden/>
          </w:rPr>
          <w:fldChar w:fldCharType="begin"/>
        </w:r>
        <w:r w:rsidR="007A2B14">
          <w:rPr>
            <w:noProof/>
            <w:webHidden/>
          </w:rPr>
          <w:instrText xml:space="preserve"> PAGEREF _Toc499915349 \h </w:instrText>
        </w:r>
        <w:r w:rsidR="007A2B14">
          <w:rPr>
            <w:noProof/>
            <w:webHidden/>
          </w:rPr>
        </w:r>
        <w:r w:rsidR="007A2B14">
          <w:rPr>
            <w:noProof/>
            <w:webHidden/>
          </w:rPr>
          <w:fldChar w:fldCharType="separate"/>
        </w:r>
        <w:r w:rsidR="0044620D">
          <w:rPr>
            <w:noProof/>
            <w:webHidden/>
          </w:rPr>
          <w:t>8</w:t>
        </w:r>
        <w:r w:rsidR="007A2B14">
          <w:rPr>
            <w:noProof/>
            <w:webHidden/>
          </w:rPr>
          <w:fldChar w:fldCharType="end"/>
        </w:r>
      </w:hyperlink>
    </w:p>
    <w:p w14:paraId="5572E3F1" w14:textId="2C3E167A"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0" w:history="1">
        <w:r w:rsidR="007A2B14" w:rsidRPr="005C3569">
          <w:rPr>
            <w:rStyle w:val="Hyperlink"/>
            <w:noProof/>
          </w:rPr>
          <w:t>1.2 Summary of key COEL concepts</w:t>
        </w:r>
        <w:r w:rsidR="007A2B14">
          <w:rPr>
            <w:noProof/>
            <w:webHidden/>
          </w:rPr>
          <w:tab/>
        </w:r>
        <w:r w:rsidR="007A2B14">
          <w:rPr>
            <w:noProof/>
            <w:webHidden/>
          </w:rPr>
          <w:fldChar w:fldCharType="begin"/>
        </w:r>
        <w:r w:rsidR="007A2B14">
          <w:rPr>
            <w:noProof/>
            <w:webHidden/>
          </w:rPr>
          <w:instrText xml:space="preserve"> PAGEREF _Toc499915350 \h </w:instrText>
        </w:r>
        <w:r w:rsidR="007A2B14">
          <w:rPr>
            <w:noProof/>
            <w:webHidden/>
          </w:rPr>
        </w:r>
        <w:r w:rsidR="007A2B14">
          <w:rPr>
            <w:noProof/>
            <w:webHidden/>
          </w:rPr>
          <w:fldChar w:fldCharType="separate"/>
        </w:r>
        <w:r w:rsidR="0044620D">
          <w:rPr>
            <w:noProof/>
            <w:webHidden/>
          </w:rPr>
          <w:t>8</w:t>
        </w:r>
        <w:r w:rsidR="007A2B14">
          <w:rPr>
            <w:noProof/>
            <w:webHidden/>
          </w:rPr>
          <w:fldChar w:fldCharType="end"/>
        </w:r>
      </w:hyperlink>
    </w:p>
    <w:p w14:paraId="339F8B17" w14:textId="42BD9351"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1" w:history="1">
        <w:r w:rsidR="007A2B14" w:rsidRPr="005C3569">
          <w:rPr>
            <w:rStyle w:val="Hyperlink"/>
            <w:noProof/>
          </w:rPr>
          <w:t>1.3 Implementations</w:t>
        </w:r>
        <w:r w:rsidR="007A2B14">
          <w:rPr>
            <w:noProof/>
            <w:webHidden/>
          </w:rPr>
          <w:tab/>
        </w:r>
        <w:r w:rsidR="007A2B14">
          <w:rPr>
            <w:noProof/>
            <w:webHidden/>
          </w:rPr>
          <w:fldChar w:fldCharType="begin"/>
        </w:r>
        <w:r w:rsidR="007A2B14">
          <w:rPr>
            <w:noProof/>
            <w:webHidden/>
          </w:rPr>
          <w:instrText xml:space="preserve"> PAGEREF _Toc499915351 \h </w:instrText>
        </w:r>
        <w:r w:rsidR="007A2B14">
          <w:rPr>
            <w:noProof/>
            <w:webHidden/>
          </w:rPr>
        </w:r>
        <w:r w:rsidR="007A2B14">
          <w:rPr>
            <w:noProof/>
            <w:webHidden/>
          </w:rPr>
          <w:fldChar w:fldCharType="separate"/>
        </w:r>
        <w:r w:rsidR="0044620D">
          <w:rPr>
            <w:noProof/>
            <w:webHidden/>
          </w:rPr>
          <w:t>9</w:t>
        </w:r>
        <w:r w:rsidR="007A2B14">
          <w:rPr>
            <w:noProof/>
            <w:webHidden/>
          </w:rPr>
          <w:fldChar w:fldCharType="end"/>
        </w:r>
      </w:hyperlink>
    </w:p>
    <w:p w14:paraId="0AA7B279" w14:textId="21AB038D"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2" w:history="1">
        <w:r w:rsidR="007A2B14" w:rsidRPr="005C3569">
          <w:rPr>
            <w:rStyle w:val="Hyperlink"/>
            <w:noProof/>
          </w:rPr>
          <w:t>1.4 Terminology</w:t>
        </w:r>
        <w:r w:rsidR="007A2B14">
          <w:rPr>
            <w:noProof/>
            <w:webHidden/>
          </w:rPr>
          <w:tab/>
        </w:r>
        <w:r w:rsidR="007A2B14">
          <w:rPr>
            <w:noProof/>
            <w:webHidden/>
          </w:rPr>
          <w:fldChar w:fldCharType="begin"/>
        </w:r>
        <w:r w:rsidR="007A2B14">
          <w:rPr>
            <w:noProof/>
            <w:webHidden/>
          </w:rPr>
          <w:instrText xml:space="preserve"> PAGEREF _Toc499915352 \h </w:instrText>
        </w:r>
        <w:r w:rsidR="007A2B14">
          <w:rPr>
            <w:noProof/>
            <w:webHidden/>
          </w:rPr>
        </w:r>
        <w:r w:rsidR="007A2B14">
          <w:rPr>
            <w:noProof/>
            <w:webHidden/>
          </w:rPr>
          <w:fldChar w:fldCharType="separate"/>
        </w:r>
        <w:r w:rsidR="0044620D">
          <w:rPr>
            <w:noProof/>
            <w:webHidden/>
          </w:rPr>
          <w:t>9</w:t>
        </w:r>
        <w:r w:rsidR="007A2B14">
          <w:rPr>
            <w:noProof/>
            <w:webHidden/>
          </w:rPr>
          <w:fldChar w:fldCharType="end"/>
        </w:r>
      </w:hyperlink>
    </w:p>
    <w:p w14:paraId="5E767983" w14:textId="57CD54CA"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3" w:history="1">
        <w:r w:rsidR="007A2B14" w:rsidRPr="005C3569">
          <w:rPr>
            <w:rStyle w:val="Hyperlink"/>
            <w:noProof/>
          </w:rPr>
          <w:t>1.5 Notational Conventions</w:t>
        </w:r>
        <w:r w:rsidR="007A2B14">
          <w:rPr>
            <w:noProof/>
            <w:webHidden/>
          </w:rPr>
          <w:tab/>
        </w:r>
        <w:r w:rsidR="007A2B14">
          <w:rPr>
            <w:noProof/>
            <w:webHidden/>
          </w:rPr>
          <w:fldChar w:fldCharType="begin"/>
        </w:r>
        <w:r w:rsidR="007A2B14">
          <w:rPr>
            <w:noProof/>
            <w:webHidden/>
          </w:rPr>
          <w:instrText xml:space="preserve"> PAGEREF _Toc499915353 \h </w:instrText>
        </w:r>
        <w:r w:rsidR="007A2B14">
          <w:rPr>
            <w:noProof/>
            <w:webHidden/>
          </w:rPr>
        </w:r>
        <w:r w:rsidR="007A2B14">
          <w:rPr>
            <w:noProof/>
            <w:webHidden/>
          </w:rPr>
          <w:fldChar w:fldCharType="separate"/>
        </w:r>
        <w:r w:rsidR="0044620D">
          <w:rPr>
            <w:noProof/>
            <w:webHidden/>
          </w:rPr>
          <w:t>9</w:t>
        </w:r>
        <w:r w:rsidR="007A2B14">
          <w:rPr>
            <w:noProof/>
            <w:webHidden/>
          </w:rPr>
          <w:fldChar w:fldCharType="end"/>
        </w:r>
      </w:hyperlink>
    </w:p>
    <w:p w14:paraId="02208138" w14:textId="61802B8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4" w:history="1">
        <w:r w:rsidR="007A2B14" w:rsidRPr="005C3569">
          <w:rPr>
            <w:rStyle w:val="Hyperlink"/>
            <w:noProof/>
          </w:rPr>
          <w:t>1.6 Normative References</w:t>
        </w:r>
        <w:r w:rsidR="007A2B14">
          <w:rPr>
            <w:noProof/>
            <w:webHidden/>
          </w:rPr>
          <w:tab/>
        </w:r>
        <w:r w:rsidR="007A2B14">
          <w:rPr>
            <w:noProof/>
            <w:webHidden/>
          </w:rPr>
          <w:fldChar w:fldCharType="begin"/>
        </w:r>
        <w:r w:rsidR="007A2B14">
          <w:rPr>
            <w:noProof/>
            <w:webHidden/>
          </w:rPr>
          <w:instrText xml:space="preserve"> PAGEREF _Toc499915354 \h </w:instrText>
        </w:r>
        <w:r w:rsidR="007A2B14">
          <w:rPr>
            <w:noProof/>
            <w:webHidden/>
          </w:rPr>
        </w:r>
        <w:r w:rsidR="007A2B14">
          <w:rPr>
            <w:noProof/>
            <w:webHidden/>
          </w:rPr>
          <w:fldChar w:fldCharType="separate"/>
        </w:r>
        <w:r w:rsidR="0044620D">
          <w:rPr>
            <w:noProof/>
            <w:webHidden/>
          </w:rPr>
          <w:t>10</w:t>
        </w:r>
        <w:r w:rsidR="007A2B14">
          <w:rPr>
            <w:noProof/>
            <w:webHidden/>
          </w:rPr>
          <w:fldChar w:fldCharType="end"/>
        </w:r>
      </w:hyperlink>
    </w:p>
    <w:p w14:paraId="3409E0AA" w14:textId="6C755EAD"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5" w:history="1">
        <w:r w:rsidR="007A2B14" w:rsidRPr="005C3569">
          <w:rPr>
            <w:rStyle w:val="Hyperlink"/>
            <w:noProof/>
          </w:rPr>
          <w:t>1.7 Non-Normative References</w:t>
        </w:r>
        <w:r w:rsidR="007A2B14">
          <w:rPr>
            <w:noProof/>
            <w:webHidden/>
          </w:rPr>
          <w:tab/>
        </w:r>
        <w:r w:rsidR="007A2B14">
          <w:rPr>
            <w:noProof/>
            <w:webHidden/>
          </w:rPr>
          <w:fldChar w:fldCharType="begin"/>
        </w:r>
        <w:r w:rsidR="007A2B14">
          <w:rPr>
            <w:noProof/>
            <w:webHidden/>
          </w:rPr>
          <w:instrText xml:space="preserve"> PAGEREF _Toc499915355 \h </w:instrText>
        </w:r>
        <w:r w:rsidR="007A2B14">
          <w:rPr>
            <w:noProof/>
            <w:webHidden/>
          </w:rPr>
        </w:r>
        <w:r w:rsidR="007A2B14">
          <w:rPr>
            <w:noProof/>
            <w:webHidden/>
          </w:rPr>
          <w:fldChar w:fldCharType="separate"/>
        </w:r>
        <w:r w:rsidR="0044620D">
          <w:rPr>
            <w:noProof/>
            <w:webHidden/>
          </w:rPr>
          <w:t>10</w:t>
        </w:r>
        <w:r w:rsidR="007A2B14">
          <w:rPr>
            <w:noProof/>
            <w:webHidden/>
          </w:rPr>
          <w:fldChar w:fldCharType="end"/>
        </w:r>
      </w:hyperlink>
    </w:p>
    <w:p w14:paraId="79FCB0C0" w14:textId="7DD286C2"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6" w:history="1">
        <w:r w:rsidR="007A2B14" w:rsidRPr="005C3569">
          <w:rPr>
            <w:rStyle w:val="Hyperlink"/>
            <w:noProof/>
          </w:rPr>
          <w:t>1.8 Glossary</w:t>
        </w:r>
        <w:r w:rsidR="007A2B14">
          <w:rPr>
            <w:noProof/>
            <w:webHidden/>
          </w:rPr>
          <w:tab/>
        </w:r>
        <w:r w:rsidR="007A2B14">
          <w:rPr>
            <w:noProof/>
            <w:webHidden/>
          </w:rPr>
          <w:fldChar w:fldCharType="begin"/>
        </w:r>
        <w:r w:rsidR="007A2B14">
          <w:rPr>
            <w:noProof/>
            <w:webHidden/>
          </w:rPr>
          <w:instrText xml:space="preserve"> PAGEREF _Toc499915356 \h </w:instrText>
        </w:r>
        <w:r w:rsidR="007A2B14">
          <w:rPr>
            <w:noProof/>
            <w:webHidden/>
          </w:rPr>
        </w:r>
        <w:r w:rsidR="007A2B14">
          <w:rPr>
            <w:noProof/>
            <w:webHidden/>
          </w:rPr>
          <w:fldChar w:fldCharType="separate"/>
        </w:r>
        <w:r w:rsidR="0044620D">
          <w:rPr>
            <w:noProof/>
            <w:webHidden/>
          </w:rPr>
          <w:t>10</w:t>
        </w:r>
        <w:r w:rsidR="007A2B14">
          <w:rPr>
            <w:noProof/>
            <w:webHidden/>
          </w:rPr>
          <w:fldChar w:fldCharType="end"/>
        </w:r>
      </w:hyperlink>
    </w:p>
    <w:p w14:paraId="6E15A22B" w14:textId="365180C7"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357" w:history="1">
        <w:r w:rsidR="007A2B14" w:rsidRPr="005C3569">
          <w:rPr>
            <w:rStyle w:val="Hyperlink"/>
            <w:noProof/>
          </w:rPr>
          <w:t>2</w:t>
        </w:r>
        <w:r w:rsidR="007A2B14">
          <w:rPr>
            <w:rFonts w:asciiTheme="minorHAnsi" w:eastAsiaTheme="minorEastAsia" w:hAnsiTheme="minorHAnsi" w:cstheme="minorBidi"/>
            <w:noProof/>
            <w:sz w:val="22"/>
            <w:szCs w:val="22"/>
          </w:rPr>
          <w:tab/>
        </w:r>
        <w:r w:rsidR="007A2B14" w:rsidRPr="005C3569">
          <w:rPr>
            <w:rStyle w:val="Hyperlink"/>
            <w:noProof/>
          </w:rPr>
          <w:t>The COEL Architecture (non-normative)</w:t>
        </w:r>
        <w:r w:rsidR="007A2B14">
          <w:rPr>
            <w:noProof/>
            <w:webHidden/>
          </w:rPr>
          <w:tab/>
        </w:r>
        <w:r w:rsidR="007A2B14">
          <w:rPr>
            <w:noProof/>
            <w:webHidden/>
          </w:rPr>
          <w:fldChar w:fldCharType="begin"/>
        </w:r>
        <w:r w:rsidR="007A2B14">
          <w:rPr>
            <w:noProof/>
            <w:webHidden/>
          </w:rPr>
          <w:instrText xml:space="preserve"> PAGEREF _Toc499915357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4EFB4587" w14:textId="476BC449"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8" w:history="1">
        <w:r w:rsidR="007A2B14" w:rsidRPr="005C3569">
          <w:rPr>
            <w:rStyle w:val="Hyperlink"/>
            <w:noProof/>
          </w:rPr>
          <w:t>2.1 Introduction</w:t>
        </w:r>
        <w:r w:rsidR="007A2B14">
          <w:rPr>
            <w:noProof/>
            <w:webHidden/>
          </w:rPr>
          <w:tab/>
        </w:r>
        <w:r w:rsidR="007A2B14">
          <w:rPr>
            <w:noProof/>
            <w:webHidden/>
          </w:rPr>
          <w:fldChar w:fldCharType="begin"/>
        </w:r>
        <w:r w:rsidR="007A2B14">
          <w:rPr>
            <w:noProof/>
            <w:webHidden/>
          </w:rPr>
          <w:instrText xml:space="preserve"> PAGEREF _Toc499915358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18A73A44" w14:textId="4A322BA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59" w:history="1">
        <w:r w:rsidR="007A2B14" w:rsidRPr="005C3569">
          <w:rPr>
            <w:rStyle w:val="Hyperlink"/>
            <w:noProof/>
          </w:rPr>
          <w:t>2.2 Data Types</w:t>
        </w:r>
        <w:r w:rsidR="007A2B14">
          <w:rPr>
            <w:noProof/>
            <w:webHidden/>
          </w:rPr>
          <w:tab/>
        </w:r>
        <w:r w:rsidR="007A2B14">
          <w:rPr>
            <w:noProof/>
            <w:webHidden/>
          </w:rPr>
          <w:fldChar w:fldCharType="begin"/>
        </w:r>
        <w:r w:rsidR="007A2B14">
          <w:rPr>
            <w:noProof/>
            <w:webHidden/>
          </w:rPr>
          <w:instrText xml:space="preserve"> PAGEREF _Toc499915359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6272FD98" w14:textId="112B3DA0"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0" w:history="1">
        <w:r w:rsidR="007A2B14" w:rsidRPr="005C3569">
          <w:rPr>
            <w:rStyle w:val="Hyperlink"/>
            <w:noProof/>
          </w:rPr>
          <w:t>2.2.1 Behavioural Data</w:t>
        </w:r>
        <w:r w:rsidR="007A2B14">
          <w:rPr>
            <w:noProof/>
            <w:webHidden/>
          </w:rPr>
          <w:tab/>
        </w:r>
        <w:r w:rsidR="007A2B14">
          <w:rPr>
            <w:noProof/>
            <w:webHidden/>
          </w:rPr>
          <w:fldChar w:fldCharType="begin"/>
        </w:r>
        <w:r w:rsidR="007A2B14">
          <w:rPr>
            <w:noProof/>
            <w:webHidden/>
          </w:rPr>
          <w:instrText xml:space="preserve"> PAGEREF _Toc499915360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7077A794" w14:textId="66E6F59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1" w:history="1">
        <w:r w:rsidR="007A2B14" w:rsidRPr="005C3569">
          <w:rPr>
            <w:rStyle w:val="Hyperlink"/>
            <w:noProof/>
          </w:rPr>
          <w:t>2.2.2 Directly Identifying Personal Data (DIPI)</w:t>
        </w:r>
        <w:r w:rsidR="007A2B14">
          <w:rPr>
            <w:noProof/>
            <w:webHidden/>
          </w:rPr>
          <w:tab/>
        </w:r>
        <w:r w:rsidR="007A2B14">
          <w:rPr>
            <w:noProof/>
            <w:webHidden/>
          </w:rPr>
          <w:fldChar w:fldCharType="begin"/>
        </w:r>
        <w:r w:rsidR="007A2B14">
          <w:rPr>
            <w:noProof/>
            <w:webHidden/>
          </w:rPr>
          <w:instrText xml:space="preserve"> PAGEREF _Toc499915361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3964C02B" w14:textId="616167BA"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2" w:history="1">
        <w:r w:rsidR="007A2B14" w:rsidRPr="005C3569">
          <w:rPr>
            <w:rStyle w:val="Hyperlink"/>
            <w:noProof/>
          </w:rPr>
          <w:t>2.2.3 Segment Data</w:t>
        </w:r>
        <w:r w:rsidR="007A2B14">
          <w:rPr>
            <w:noProof/>
            <w:webHidden/>
          </w:rPr>
          <w:tab/>
        </w:r>
        <w:r w:rsidR="007A2B14">
          <w:rPr>
            <w:noProof/>
            <w:webHidden/>
          </w:rPr>
          <w:fldChar w:fldCharType="begin"/>
        </w:r>
        <w:r w:rsidR="007A2B14">
          <w:rPr>
            <w:noProof/>
            <w:webHidden/>
          </w:rPr>
          <w:instrText xml:space="preserve"> PAGEREF _Toc499915362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692CFE92" w14:textId="52B65949"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3" w:history="1">
        <w:r w:rsidR="007A2B14" w:rsidRPr="005C3569">
          <w:rPr>
            <w:rStyle w:val="Hyperlink"/>
            <w:noProof/>
          </w:rPr>
          <w:t>2.2.4 Report Data</w:t>
        </w:r>
        <w:r w:rsidR="007A2B14">
          <w:rPr>
            <w:noProof/>
            <w:webHidden/>
          </w:rPr>
          <w:tab/>
        </w:r>
        <w:r w:rsidR="007A2B14">
          <w:rPr>
            <w:noProof/>
            <w:webHidden/>
          </w:rPr>
          <w:fldChar w:fldCharType="begin"/>
        </w:r>
        <w:r w:rsidR="007A2B14">
          <w:rPr>
            <w:noProof/>
            <w:webHidden/>
          </w:rPr>
          <w:instrText xml:space="preserve"> PAGEREF _Toc499915363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7E2F15C8" w14:textId="3D11CEC8"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4" w:history="1">
        <w:r w:rsidR="007A2B14" w:rsidRPr="005C3569">
          <w:rPr>
            <w:rStyle w:val="Hyperlink"/>
            <w:noProof/>
          </w:rPr>
          <w:t>2.2.5 Aggregated and Anonymised Summary Data</w:t>
        </w:r>
        <w:r w:rsidR="007A2B14">
          <w:rPr>
            <w:noProof/>
            <w:webHidden/>
          </w:rPr>
          <w:tab/>
        </w:r>
        <w:r w:rsidR="007A2B14">
          <w:rPr>
            <w:noProof/>
            <w:webHidden/>
          </w:rPr>
          <w:fldChar w:fldCharType="begin"/>
        </w:r>
        <w:r w:rsidR="007A2B14">
          <w:rPr>
            <w:noProof/>
            <w:webHidden/>
          </w:rPr>
          <w:instrText xml:space="preserve"> PAGEREF _Toc499915364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6F638553" w14:textId="3D68100F"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65" w:history="1">
        <w:r w:rsidR="007A2B14" w:rsidRPr="005C3569">
          <w:rPr>
            <w:rStyle w:val="Hyperlink"/>
            <w:noProof/>
          </w:rPr>
          <w:t>2.3 Roles</w:t>
        </w:r>
        <w:r w:rsidR="007A2B14">
          <w:rPr>
            <w:noProof/>
            <w:webHidden/>
          </w:rPr>
          <w:tab/>
        </w:r>
        <w:r w:rsidR="007A2B14">
          <w:rPr>
            <w:noProof/>
            <w:webHidden/>
          </w:rPr>
          <w:fldChar w:fldCharType="begin"/>
        </w:r>
        <w:r w:rsidR="007A2B14">
          <w:rPr>
            <w:noProof/>
            <w:webHidden/>
          </w:rPr>
          <w:instrText xml:space="preserve"> PAGEREF _Toc499915365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57FEC21A" w14:textId="2A84E225"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6" w:history="1">
        <w:r w:rsidR="007A2B14" w:rsidRPr="005C3569">
          <w:rPr>
            <w:rStyle w:val="Hyperlink"/>
            <w:noProof/>
          </w:rPr>
          <w:t>2.3.1 Identity Authority</w:t>
        </w:r>
        <w:r w:rsidR="007A2B14">
          <w:rPr>
            <w:noProof/>
            <w:webHidden/>
          </w:rPr>
          <w:tab/>
        </w:r>
        <w:r w:rsidR="007A2B14">
          <w:rPr>
            <w:noProof/>
            <w:webHidden/>
          </w:rPr>
          <w:fldChar w:fldCharType="begin"/>
        </w:r>
        <w:r w:rsidR="007A2B14">
          <w:rPr>
            <w:noProof/>
            <w:webHidden/>
          </w:rPr>
          <w:instrText xml:space="preserve"> PAGEREF _Toc499915366 \h </w:instrText>
        </w:r>
        <w:r w:rsidR="007A2B14">
          <w:rPr>
            <w:noProof/>
            <w:webHidden/>
          </w:rPr>
        </w:r>
        <w:r w:rsidR="007A2B14">
          <w:rPr>
            <w:noProof/>
            <w:webHidden/>
          </w:rPr>
          <w:fldChar w:fldCharType="separate"/>
        </w:r>
        <w:r w:rsidR="0044620D">
          <w:rPr>
            <w:noProof/>
            <w:webHidden/>
          </w:rPr>
          <w:t>13</w:t>
        </w:r>
        <w:r w:rsidR="007A2B14">
          <w:rPr>
            <w:noProof/>
            <w:webHidden/>
          </w:rPr>
          <w:fldChar w:fldCharType="end"/>
        </w:r>
      </w:hyperlink>
    </w:p>
    <w:p w14:paraId="63695083" w14:textId="0A37F838"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7" w:history="1">
        <w:r w:rsidR="007A2B14" w:rsidRPr="005C3569">
          <w:rPr>
            <w:rStyle w:val="Hyperlink"/>
            <w:noProof/>
          </w:rPr>
          <w:t>2.3.2 Date Engine</w:t>
        </w:r>
        <w:r w:rsidR="007A2B14">
          <w:rPr>
            <w:noProof/>
            <w:webHidden/>
          </w:rPr>
          <w:tab/>
        </w:r>
        <w:r w:rsidR="007A2B14">
          <w:rPr>
            <w:noProof/>
            <w:webHidden/>
          </w:rPr>
          <w:fldChar w:fldCharType="begin"/>
        </w:r>
        <w:r w:rsidR="007A2B14">
          <w:rPr>
            <w:noProof/>
            <w:webHidden/>
          </w:rPr>
          <w:instrText xml:space="preserve"> PAGEREF _Toc499915367 \h </w:instrText>
        </w:r>
        <w:r w:rsidR="007A2B14">
          <w:rPr>
            <w:noProof/>
            <w:webHidden/>
          </w:rPr>
        </w:r>
        <w:r w:rsidR="007A2B14">
          <w:rPr>
            <w:noProof/>
            <w:webHidden/>
          </w:rPr>
          <w:fldChar w:fldCharType="separate"/>
        </w:r>
        <w:r w:rsidR="0044620D">
          <w:rPr>
            <w:noProof/>
            <w:webHidden/>
          </w:rPr>
          <w:t>14</w:t>
        </w:r>
        <w:r w:rsidR="007A2B14">
          <w:rPr>
            <w:noProof/>
            <w:webHidden/>
          </w:rPr>
          <w:fldChar w:fldCharType="end"/>
        </w:r>
      </w:hyperlink>
    </w:p>
    <w:p w14:paraId="5A428F19" w14:textId="0C2A70C5"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8" w:history="1">
        <w:r w:rsidR="007A2B14" w:rsidRPr="005C3569">
          <w:rPr>
            <w:rStyle w:val="Hyperlink"/>
            <w:noProof/>
          </w:rPr>
          <w:t>2.3.3 Service Provider</w:t>
        </w:r>
        <w:r w:rsidR="007A2B14">
          <w:rPr>
            <w:noProof/>
            <w:webHidden/>
          </w:rPr>
          <w:tab/>
        </w:r>
        <w:r w:rsidR="007A2B14">
          <w:rPr>
            <w:noProof/>
            <w:webHidden/>
          </w:rPr>
          <w:fldChar w:fldCharType="begin"/>
        </w:r>
        <w:r w:rsidR="007A2B14">
          <w:rPr>
            <w:noProof/>
            <w:webHidden/>
          </w:rPr>
          <w:instrText xml:space="preserve"> PAGEREF _Toc499915368 \h </w:instrText>
        </w:r>
        <w:r w:rsidR="007A2B14">
          <w:rPr>
            <w:noProof/>
            <w:webHidden/>
          </w:rPr>
        </w:r>
        <w:r w:rsidR="007A2B14">
          <w:rPr>
            <w:noProof/>
            <w:webHidden/>
          </w:rPr>
          <w:fldChar w:fldCharType="separate"/>
        </w:r>
        <w:r w:rsidR="0044620D">
          <w:rPr>
            <w:noProof/>
            <w:webHidden/>
          </w:rPr>
          <w:t>14</w:t>
        </w:r>
        <w:r w:rsidR="007A2B14">
          <w:rPr>
            <w:noProof/>
            <w:webHidden/>
          </w:rPr>
          <w:fldChar w:fldCharType="end"/>
        </w:r>
      </w:hyperlink>
    </w:p>
    <w:p w14:paraId="4678A64C" w14:textId="5C877252"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69" w:history="1">
        <w:r w:rsidR="007A2B14" w:rsidRPr="005C3569">
          <w:rPr>
            <w:rStyle w:val="Hyperlink"/>
            <w:noProof/>
          </w:rPr>
          <w:t>2.3.4 Operator</w:t>
        </w:r>
        <w:r w:rsidR="007A2B14">
          <w:rPr>
            <w:noProof/>
            <w:webHidden/>
          </w:rPr>
          <w:tab/>
        </w:r>
        <w:r w:rsidR="007A2B14">
          <w:rPr>
            <w:noProof/>
            <w:webHidden/>
          </w:rPr>
          <w:fldChar w:fldCharType="begin"/>
        </w:r>
        <w:r w:rsidR="007A2B14">
          <w:rPr>
            <w:noProof/>
            <w:webHidden/>
          </w:rPr>
          <w:instrText xml:space="preserve"> PAGEREF _Toc499915369 \h </w:instrText>
        </w:r>
        <w:r w:rsidR="007A2B14">
          <w:rPr>
            <w:noProof/>
            <w:webHidden/>
          </w:rPr>
        </w:r>
        <w:r w:rsidR="007A2B14">
          <w:rPr>
            <w:noProof/>
            <w:webHidden/>
          </w:rPr>
          <w:fldChar w:fldCharType="separate"/>
        </w:r>
        <w:r w:rsidR="0044620D">
          <w:rPr>
            <w:noProof/>
            <w:webHidden/>
          </w:rPr>
          <w:t>14</w:t>
        </w:r>
        <w:r w:rsidR="007A2B14">
          <w:rPr>
            <w:noProof/>
            <w:webHidden/>
          </w:rPr>
          <w:fldChar w:fldCharType="end"/>
        </w:r>
      </w:hyperlink>
    </w:p>
    <w:p w14:paraId="1D9080E3" w14:textId="7F62484D"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70" w:history="1">
        <w:r w:rsidR="007A2B14" w:rsidRPr="005C3569">
          <w:rPr>
            <w:rStyle w:val="Hyperlink"/>
            <w:noProof/>
          </w:rPr>
          <w:t>2.3.5 Consumer</w:t>
        </w:r>
        <w:r w:rsidR="007A2B14">
          <w:rPr>
            <w:noProof/>
            <w:webHidden/>
          </w:rPr>
          <w:tab/>
        </w:r>
        <w:r w:rsidR="007A2B14">
          <w:rPr>
            <w:noProof/>
            <w:webHidden/>
          </w:rPr>
          <w:fldChar w:fldCharType="begin"/>
        </w:r>
        <w:r w:rsidR="007A2B14">
          <w:rPr>
            <w:noProof/>
            <w:webHidden/>
          </w:rPr>
          <w:instrText xml:space="preserve"> PAGEREF _Toc499915370 \h </w:instrText>
        </w:r>
        <w:r w:rsidR="007A2B14">
          <w:rPr>
            <w:noProof/>
            <w:webHidden/>
          </w:rPr>
        </w:r>
        <w:r w:rsidR="007A2B14">
          <w:rPr>
            <w:noProof/>
            <w:webHidden/>
          </w:rPr>
          <w:fldChar w:fldCharType="separate"/>
        </w:r>
        <w:r w:rsidR="0044620D">
          <w:rPr>
            <w:noProof/>
            <w:webHidden/>
          </w:rPr>
          <w:t>14</w:t>
        </w:r>
        <w:r w:rsidR="007A2B14">
          <w:rPr>
            <w:noProof/>
            <w:webHidden/>
          </w:rPr>
          <w:fldChar w:fldCharType="end"/>
        </w:r>
      </w:hyperlink>
    </w:p>
    <w:p w14:paraId="4BAD3EAF" w14:textId="10D0FD30"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71" w:history="1">
        <w:r w:rsidR="007A2B14" w:rsidRPr="005C3569">
          <w:rPr>
            <w:rStyle w:val="Hyperlink"/>
            <w:noProof/>
          </w:rPr>
          <w:t>2.4 Interfaces</w:t>
        </w:r>
        <w:r w:rsidR="007A2B14">
          <w:rPr>
            <w:noProof/>
            <w:webHidden/>
          </w:rPr>
          <w:tab/>
        </w:r>
        <w:r w:rsidR="007A2B14">
          <w:rPr>
            <w:noProof/>
            <w:webHidden/>
          </w:rPr>
          <w:fldChar w:fldCharType="begin"/>
        </w:r>
        <w:r w:rsidR="007A2B14">
          <w:rPr>
            <w:noProof/>
            <w:webHidden/>
          </w:rPr>
          <w:instrText xml:space="preserve"> PAGEREF _Toc499915371 \h </w:instrText>
        </w:r>
        <w:r w:rsidR="007A2B14">
          <w:rPr>
            <w:noProof/>
            <w:webHidden/>
          </w:rPr>
        </w:r>
        <w:r w:rsidR="007A2B14">
          <w:rPr>
            <w:noProof/>
            <w:webHidden/>
          </w:rPr>
          <w:fldChar w:fldCharType="separate"/>
        </w:r>
        <w:r w:rsidR="0044620D">
          <w:rPr>
            <w:noProof/>
            <w:webHidden/>
          </w:rPr>
          <w:t>14</w:t>
        </w:r>
        <w:r w:rsidR="007A2B14">
          <w:rPr>
            <w:noProof/>
            <w:webHidden/>
          </w:rPr>
          <w:fldChar w:fldCharType="end"/>
        </w:r>
      </w:hyperlink>
    </w:p>
    <w:p w14:paraId="504A9E95" w14:textId="2459D08E"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72" w:history="1">
        <w:r w:rsidR="007A2B14" w:rsidRPr="005C3569">
          <w:rPr>
            <w:rStyle w:val="Hyperlink"/>
            <w:noProof/>
          </w:rPr>
          <w:t>2.5 General Operation and Data Flows</w:t>
        </w:r>
        <w:r w:rsidR="007A2B14">
          <w:rPr>
            <w:noProof/>
            <w:webHidden/>
          </w:rPr>
          <w:tab/>
        </w:r>
        <w:r w:rsidR="007A2B14">
          <w:rPr>
            <w:noProof/>
            <w:webHidden/>
          </w:rPr>
          <w:fldChar w:fldCharType="begin"/>
        </w:r>
        <w:r w:rsidR="007A2B14">
          <w:rPr>
            <w:noProof/>
            <w:webHidden/>
          </w:rPr>
          <w:instrText xml:space="preserve"> PAGEREF _Toc499915372 \h </w:instrText>
        </w:r>
        <w:r w:rsidR="007A2B14">
          <w:rPr>
            <w:noProof/>
            <w:webHidden/>
          </w:rPr>
        </w:r>
        <w:r w:rsidR="007A2B14">
          <w:rPr>
            <w:noProof/>
            <w:webHidden/>
          </w:rPr>
          <w:fldChar w:fldCharType="separate"/>
        </w:r>
        <w:r w:rsidR="0044620D">
          <w:rPr>
            <w:noProof/>
            <w:webHidden/>
          </w:rPr>
          <w:t>15</w:t>
        </w:r>
        <w:r w:rsidR="007A2B14">
          <w:rPr>
            <w:noProof/>
            <w:webHidden/>
          </w:rPr>
          <w:fldChar w:fldCharType="end"/>
        </w:r>
      </w:hyperlink>
    </w:p>
    <w:p w14:paraId="59B2A041" w14:textId="4C1E602A"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373" w:history="1">
        <w:r w:rsidR="007A2B14" w:rsidRPr="005C3569">
          <w:rPr>
            <w:rStyle w:val="Hyperlink"/>
            <w:noProof/>
          </w:rPr>
          <w:t>3</w:t>
        </w:r>
        <w:r w:rsidR="007A2B14">
          <w:rPr>
            <w:rFonts w:asciiTheme="minorHAnsi" w:eastAsiaTheme="minorEastAsia" w:hAnsiTheme="minorHAnsi" w:cstheme="minorBidi"/>
            <w:noProof/>
            <w:sz w:val="22"/>
            <w:szCs w:val="22"/>
          </w:rPr>
          <w:tab/>
        </w:r>
        <w:r w:rsidR="007A2B14" w:rsidRPr="005C3569">
          <w:rPr>
            <w:rStyle w:val="Hyperlink"/>
            <w:noProof/>
          </w:rPr>
          <w:t>COEL by Example (non-normative)</w:t>
        </w:r>
        <w:r w:rsidR="007A2B14">
          <w:rPr>
            <w:noProof/>
            <w:webHidden/>
          </w:rPr>
          <w:tab/>
        </w:r>
        <w:r w:rsidR="007A2B14">
          <w:rPr>
            <w:noProof/>
            <w:webHidden/>
          </w:rPr>
          <w:fldChar w:fldCharType="begin"/>
        </w:r>
        <w:r w:rsidR="007A2B14">
          <w:rPr>
            <w:noProof/>
            <w:webHidden/>
          </w:rPr>
          <w:instrText xml:space="preserve"> PAGEREF _Toc499915373 \h </w:instrText>
        </w:r>
        <w:r w:rsidR="007A2B14">
          <w:rPr>
            <w:noProof/>
            <w:webHidden/>
          </w:rPr>
        </w:r>
        <w:r w:rsidR="007A2B14">
          <w:rPr>
            <w:noProof/>
            <w:webHidden/>
          </w:rPr>
          <w:fldChar w:fldCharType="separate"/>
        </w:r>
        <w:r w:rsidR="0044620D">
          <w:rPr>
            <w:noProof/>
            <w:webHidden/>
          </w:rPr>
          <w:t>16</w:t>
        </w:r>
        <w:r w:rsidR="007A2B14">
          <w:rPr>
            <w:noProof/>
            <w:webHidden/>
          </w:rPr>
          <w:fldChar w:fldCharType="end"/>
        </w:r>
      </w:hyperlink>
    </w:p>
    <w:p w14:paraId="34BACD8F" w14:textId="0384780D"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74" w:history="1">
        <w:r w:rsidR="007A2B14" w:rsidRPr="005C3569">
          <w:rPr>
            <w:rStyle w:val="Hyperlink"/>
            <w:noProof/>
          </w:rPr>
          <w:t>3.1 Introduction</w:t>
        </w:r>
        <w:r w:rsidR="007A2B14">
          <w:rPr>
            <w:noProof/>
            <w:webHidden/>
          </w:rPr>
          <w:tab/>
        </w:r>
        <w:r w:rsidR="007A2B14">
          <w:rPr>
            <w:noProof/>
            <w:webHidden/>
          </w:rPr>
          <w:fldChar w:fldCharType="begin"/>
        </w:r>
        <w:r w:rsidR="007A2B14">
          <w:rPr>
            <w:noProof/>
            <w:webHidden/>
          </w:rPr>
          <w:instrText xml:space="preserve"> PAGEREF _Toc499915374 \h </w:instrText>
        </w:r>
        <w:r w:rsidR="007A2B14">
          <w:rPr>
            <w:noProof/>
            <w:webHidden/>
          </w:rPr>
        </w:r>
        <w:r w:rsidR="007A2B14">
          <w:rPr>
            <w:noProof/>
            <w:webHidden/>
          </w:rPr>
          <w:fldChar w:fldCharType="separate"/>
        </w:r>
        <w:r w:rsidR="0044620D">
          <w:rPr>
            <w:noProof/>
            <w:webHidden/>
          </w:rPr>
          <w:t>16</w:t>
        </w:r>
        <w:r w:rsidR="007A2B14">
          <w:rPr>
            <w:noProof/>
            <w:webHidden/>
          </w:rPr>
          <w:fldChar w:fldCharType="end"/>
        </w:r>
      </w:hyperlink>
    </w:p>
    <w:p w14:paraId="7D6CA8A8" w14:textId="06B9009C"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75" w:history="1">
        <w:r w:rsidR="007A2B14" w:rsidRPr="005C3569">
          <w:rPr>
            <w:rStyle w:val="Hyperlink"/>
            <w:noProof/>
          </w:rPr>
          <w:t>3.2 Basic Operations</w:t>
        </w:r>
        <w:r w:rsidR="007A2B14">
          <w:rPr>
            <w:noProof/>
            <w:webHidden/>
          </w:rPr>
          <w:tab/>
        </w:r>
        <w:r w:rsidR="007A2B14">
          <w:rPr>
            <w:noProof/>
            <w:webHidden/>
          </w:rPr>
          <w:fldChar w:fldCharType="begin"/>
        </w:r>
        <w:r w:rsidR="007A2B14">
          <w:rPr>
            <w:noProof/>
            <w:webHidden/>
          </w:rPr>
          <w:instrText xml:space="preserve"> PAGEREF _Toc499915375 \h </w:instrText>
        </w:r>
        <w:r w:rsidR="007A2B14">
          <w:rPr>
            <w:noProof/>
            <w:webHidden/>
          </w:rPr>
        </w:r>
        <w:r w:rsidR="007A2B14">
          <w:rPr>
            <w:noProof/>
            <w:webHidden/>
          </w:rPr>
          <w:fldChar w:fldCharType="separate"/>
        </w:r>
        <w:r w:rsidR="0044620D">
          <w:rPr>
            <w:noProof/>
            <w:webHidden/>
          </w:rPr>
          <w:t>16</w:t>
        </w:r>
        <w:r w:rsidR="007A2B14">
          <w:rPr>
            <w:noProof/>
            <w:webHidden/>
          </w:rPr>
          <w:fldChar w:fldCharType="end"/>
        </w:r>
      </w:hyperlink>
    </w:p>
    <w:p w14:paraId="4C8F40B2" w14:textId="4BDE2119"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76" w:history="1">
        <w:r w:rsidR="007A2B14" w:rsidRPr="005C3569">
          <w:rPr>
            <w:rStyle w:val="Hyperlink"/>
            <w:noProof/>
          </w:rPr>
          <w:t>3.2.1 Service Provider registered with Data Engine</w:t>
        </w:r>
        <w:r w:rsidR="007A2B14">
          <w:rPr>
            <w:noProof/>
            <w:webHidden/>
          </w:rPr>
          <w:tab/>
        </w:r>
        <w:r w:rsidR="007A2B14">
          <w:rPr>
            <w:noProof/>
            <w:webHidden/>
          </w:rPr>
          <w:fldChar w:fldCharType="begin"/>
        </w:r>
        <w:r w:rsidR="007A2B14">
          <w:rPr>
            <w:noProof/>
            <w:webHidden/>
          </w:rPr>
          <w:instrText xml:space="preserve"> PAGEREF _Toc499915376 \h </w:instrText>
        </w:r>
        <w:r w:rsidR="007A2B14">
          <w:rPr>
            <w:noProof/>
            <w:webHidden/>
          </w:rPr>
        </w:r>
        <w:r w:rsidR="007A2B14">
          <w:rPr>
            <w:noProof/>
            <w:webHidden/>
          </w:rPr>
          <w:fldChar w:fldCharType="separate"/>
        </w:r>
        <w:r w:rsidR="0044620D">
          <w:rPr>
            <w:noProof/>
            <w:webHidden/>
          </w:rPr>
          <w:t>16</w:t>
        </w:r>
        <w:r w:rsidR="007A2B14">
          <w:rPr>
            <w:noProof/>
            <w:webHidden/>
          </w:rPr>
          <w:fldChar w:fldCharType="end"/>
        </w:r>
      </w:hyperlink>
    </w:p>
    <w:p w14:paraId="2EB1DCAF" w14:textId="2CF1AC82"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77" w:history="1">
        <w:r w:rsidR="007A2B14" w:rsidRPr="005C3569">
          <w:rPr>
            <w:rStyle w:val="Hyperlink"/>
            <w:noProof/>
          </w:rPr>
          <w:t>3.2.2 Operator registered with Data Engine</w:t>
        </w:r>
        <w:r w:rsidR="007A2B14">
          <w:rPr>
            <w:noProof/>
            <w:webHidden/>
          </w:rPr>
          <w:tab/>
        </w:r>
        <w:r w:rsidR="007A2B14">
          <w:rPr>
            <w:noProof/>
            <w:webHidden/>
          </w:rPr>
          <w:fldChar w:fldCharType="begin"/>
        </w:r>
        <w:r w:rsidR="007A2B14">
          <w:rPr>
            <w:noProof/>
            <w:webHidden/>
          </w:rPr>
          <w:instrText xml:space="preserve"> PAGEREF _Toc499915377 \h </w:instrText>
        </w:r>
        <w:r w:rsidR="007A2B14">
          <w:rPr>
            <w:noProof/>
            <w:webHidden/>
          </w:rPr>
        </w:r>
        <w:r w:rsidR="007A2B14">
          <w:rPr>
            <w:noProof/>
            <w:webHidden/>
          </w:rPr>
          <w:fldChar w:fldCharType="separate"/>
        </w:r>
        <w:r w:rsidR="0044620D">
          <w:rPr>
            <w:noProof/>
            <w:webHidden/>
          </w:rPr>
          <w:t>17</w:t>
        </w:r>
        <w:r w:rsidR="007A2B14">
          <w:rPr>
            <w:noProof/>
            <w:webHidden/>
          </w:rPr>
          <w:fldChar w:fldCharType="end"/>
        </w:r>
      </w:hyperlink>
    </w:p>
    <w:p w14:paraId="786BEE40" w14:textId="746F75CE"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78" w:history="1">
        <w:r w:rsidR="007A2B14" w:rsidRPr="005C3569">
          <w:rPr>
            <w:rStyle w:val="Hyperlink"/>
            <w:noProof/>
          </w:rPr>
          <w:t>3.2.3 Consumer registered with Operator</w:t>
        </w:r>
        <w:r w:rsidR="007A2B14">
          <w:rPr>
            <w:noProof/>
            <w:webHidden/>
          </w:rPr>
          <w:tab/>
        </w:r>
        <w:r w:rsidR="007A2B14">
          <w:rPr>
            <w:noProof/>
            <w:webHidden/>
          </w:rPr>
          <w:fldChar w:fldCharType="begin"/>
        </w:r>
        <w:r w:rsidR="007A2B14">
          <w:rPr>
            <w:noProof/>
            <w:webHidden/>
          </w:rPr>
          <w:instrText xml:space="preserve"> PAGEREF _Toc499915378 \h </w:instrText>
        </w:r>
        <w:r w:rsidR="007A2B14">
          <w:rPr>
            <w:noProof/>
            <w:webHidden/>
          </w:rPr>
        </w:r>
        <w:r w:rsidR="007A2B14">
          <w:rPr>
            <w:noProof/>
            <w:webHidden/>
          </w:rPr>
          <w:fldChar w:fldCharType="separate"/>
        </w:r>
        <w:r w:rsidR="0044620D">
          <w:rPr>
            <w:noProof/>
            <w:webHidden/>
          </w:rPr>
          <w:t>18</w:t>
        </w:r>
        <w:r w:rsidR="007A2B14">
          <w:rPr>
            <w:noProof/>
            <w:webHidden/>
          </w:rPr>
          <w:fldChar w:fldCharType="end"/>
        </w:r>
      </w:hyperlink>
    </w:p>
    <w:p w14:paraId="5FA014CB" w14:textId="49379574"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79" w:history="1">
        <w:r w:rsidR="007A2B14" w:rsidRPr="005C3569">
          <w:rPr>
            <w:rStyle w:val="Hyperlink"/>
            <w:noProof/>
          </w:rPr>
          <w:t>3.2.4 Device registered with Data Engine</w:t>
        </w:r>
        <w:r w:rsidR="007A2B14">
          <w:rPr>
            <w:noProof/>
            <w:webHidden/>
          </w:rPr>
          <w:tab/>
        </w:r>
        <w:r w:rsidR="007A2B14">
          <w:rPr>
            <w:noProof/>
            <w:webHidden/>
          </w:rPr>
          <w:fldChar w:fldCharType="begin"/>
        </w:r>
        <w:r w:rsidR="007A2B14">
          <w:rPr>
            <w:noProof/>
            <w:webHidden/>
          </w:rPr>
          <w:instrText xml:space="preserve"> PAGEREF _Toc499915379 \h </w:instrText>
        </w:r>
        <w:r w:rsidR="007A2B14">
          <w:rPr>
            <w:noProof/>
            <w:webHidden/>
          </w:rPr>
        </w:r>
        <w:r w:rsidR="007A2B14">
          <w:rPr>
            <w:noProof/>
            <w:webHidden/>
          </w:rPr>
          <w:fldChar w:fldCharType="separate"/>
        </w:r>
        <w:r w:rsidR="0044620D">
          <w:rPr>
            <w:noProof/>
            <w:webHidden/>
          </w:rPr>
          <w:t>19</w:t>
        </w:r>
        <w:r w:rsidR="007A2B14">
          <w:rPr>
            <w:noProof/>
            <w:webHidden/>
          </w:rPr>
          <w:fldChar w:fldCharType="end"/>
        </w:r>
      </w:hyperlink>
    </w:p>
    <w:p w14:paraId="1B4AA037" w14:textId="751AF467"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0" w:history="1">
        <w:r w:rsidR="007A2B14" w:rsidRPr="005C3569">
          <w:rPr>
            <w:rStyle w:val="Hyperlink"/>
            <w:noProof/>
          </w:rPr>
          <w:t>3.2.5 Device assigned to Consumer</w:t>
        </w:r>
        <w:r w:rsidR="007A2B14">
          <w:rPr>
            <w:noProof/>
            <w:webHidden/>
          </w:rPr>
          <w:tab/>
        </w:r>
        <w:r w:rsidR="007A2B14">
          <w:rPr>
            <w:noProof/>
            <w:webHidden/>
          </w:rPr>
          <w:fldChar w:fldCharType="begin"/>
        </w:r>
        <w:r w:rsidR="007A2B14">
          <w:rPr>
            <w:noProof/>
            <w:webHidden/>
          </w:rPr>
          <w:instrText xml:space="preserve"> PAGEREF _Toc499915380 \h </w:instrText>
        </w:r>
        <w:r w:rsidR="007A2B14">
          <w:rPr>
            <w:noProof/>
            <w:webHidden/>
          </w:rPr>
        </w:r>
        <w:r w:rsidR="007A2B14">
          <w:rPr>
            <w:noProof/>
            <w:webHidden/>
          </w:rPr>
          <w:fldChar w:fldCharType="separate"/>
        </w:r>
        <w:r w:rsidR="0044620D">
          <w:rPr>
            <w:noProof/>
            <w:webHidden/>
          </w:rPr>
          <w:t>20</w:t>
        </w:r>
        <w:r w:rsidR="007A2B14">
          <w:rPr>
            <w:noProof/>
            <w:webHidden/>
          </w:rPr>
          <w:fldChar w:fldCharType="end"/>
        </w:r>
      </w:hyperlink>
    </w:p>
    <w:p w14:paraId="18F12A1C" w14:textId="532F269F"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1" w:history="1">
        <w:r w:rsidR="007A2B14" w:rsidRPr="005C3569">
          <w:rPr>
            <w:rStyle w:val="Hyperlink"/>
            <w:noProof/>
          </w:rPr>
          <w:t>3.2.6 Send Behavioural Data</w:t>
        </w:r>
        <w:r w:rsidR="007A2B14">
          <w:rPr>
            <w:noProof/>
            <w:webHidden/>
          </w:rPr>
          <w:tab/>
        </w:r>
        <w:r w:rsidR="007A2B14">
          <w:rPr>
            <w:noProof/>
            <w:webHidden/>
          </w:rPr>
          <w:fldChar w:fldCharType="begin"/>
        </w:r>
        <w:r w:rsidR="007A2B14">
          <w:rPr>
            <w:noProof/>
            <w:webHidden/>
          </w:rPr>
          <w:instrText xml:space="preserve"> PAGEREF _Toc499915381 \h </w:instrText>
        </w:r>
        <w:r w:rsidR="007A2B14">
          <w:rPr>
            <w:noProof/>
            <w:webHidden/>
          </w:rPr>
        </w:r>
        <w:r w:rsidR="007A2B14">
          <w:rPr>
            <w:noProof/>
            <w:webHidden/>
          </w:rPr>
          <w:fldChar w:fldCharType="separate"/>
        </w:r>
        <w:r w:rsidR="0044620D">
          <w:rPr>
            <w:noProof/>
            <w:webHidden/>
          </w:rPr>
          <w:t>20</w:t>
        </w:r>
        <w:r w:rsidR="007A2B14">
          <w:rPr>
            <w:noProof/>
            <w:webHidden/>
          </w:rPr>
          <w:fldChar w:fldCharType="end"/>
        </w:r>
      </w:hyperlink>
    </w:p>
    <w:p w14:paraId="76E93CA0" w14:textId="562689A1"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2" w:history="1">
        <w:r w:rsidR="007A2B14" w:rsidRPr="005C3569">
          <w:rPr>
            <w:rStyle w:val="Hyperlink"/>
            <w:noProof/>
          </w:rPr>
          <w:t>3.2.7 Assure Consumer &amp; Operator</w:t>
        </w:r>
        <w:r w:rsidR="007A2B14">
          <w:rPr>
            <w:noProof/>
            <w:webHidden/>
          </w:rPr>
          <w:tab/>
        </w:r>
        <w:r w:rsidR="007A2B14">
          <w:rPr>
            <w:noProof/>
            <w:webHidden/>
          </w:rPr>
          <w:fldChar w:fldCharType="begin"/>
        </w:r>
        <w:r w:rsidR="007A2B14">
          <w:rPr>
            <w:noProof/>
            <w:webHidden/>
          </w:rPr>
          <w:instrText xml:space="preserve"> PAGEREF _Toc499915382 \h </w:instrText>
        </w:r>
        <w:r w:rsidR="007A2B14">
          <w:rPr>
            <w:noProof/>
            <w:webHidden/>
          </w:rPr>
        </w:r>
        <w:r w:rsidR="007A2B14">
          <w:rPr>
            <w:noProof/>
            <w:webHidden/>
          </w:rPr>
          <w:fldChar w:fldCharType="separate"/>
        </w:r>
        <w:r w:rsidR="0044620D">
          <w:rPr>
            <w:noProof/>
            <w:webHidden/>
          </w:rPr>
          <w:t>21</w:t>
        </w:r>
        <w:r w:rsidR="007A2B14">
          <w:rPr>
            <w:noProof/>
            <w:webHidden/>
          </w:rPr>
          <w:fldChar w:fldCharType="end"/>
        </w:r>
      </w:hyperlink>
    </w:p>
    <w:p w14:paraId="6CC7B8C3" w14:textId="5891AF02"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3" w:history="1">
        <w:r w:rsidR="007A2B14" w:rsidRPr="005C3569">
          <w:rPr>
            <w:rStyle w:val="Hyperlink"/>
            <w:noProof/>
          </w:rPr>
          <w:t>3.2.8 Report Data created from query</w:t>
        </w:r>
        <w:r w:rsidR="007A2B14">
          <w:rPr>
            <w:noProof/>
            <w:webHidden/>
          </w:rPr>
          <w:tab/>
        </w:r>
        <w:r w:rsidR="007A2B14">
          <w:rPr>
            <w:noProof/>
            <w:webHidden/>
          </w:rPr>
          <w:fldChar w:fldCharType="begin"/>
        </w:r>
        <w:r w:rsidR="007A2B14">
          <w:rPr>
            <w:noProof/>
            <w:webHidden/>
          </w:rPr>
          <w:instrText xml:space="preserve"> PAGEREF _Toc499915383 \h </w:instrText>
        </w:r>
        <w:r w:rsidR="007A2B14">
          <w:rPr>
            <w:noProof/>
            <w:webHidden/>
          </w:rPr>
        </w:r>
        <w:r w:rsidR="007A2B14">
          <w:rPr>
            <w:noProof/>
            <w:webHidden/>
          </w:rPr>
          <w:fldChar w:fldCharType="separate"/>
        </w:r>
        <w:r w:rsidR="0044620D">
          <w:rPr>
            <w:noProof/>
            <w:webHidden/>
          </w:rPr>
          <w:t>21</w:t>
        </w:r>
        <w:r w:rsidR="007A2B14">
          <w:rPr>
            <w:noProof/>
            <w:webHidden/>
          </w:rPr>
          <w:fldChar w:fldCharType="end"/>
        </w:r>
      </w:hyperlink>
    </w:p>
    <w:p w14:paraId="45080DBF" w14:textId="38461988"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4" w:history="1">
        <w:r w:rsidR="007A2B14" w:rsidRPr="005C3569">
          <w:rPr>
            <w:rStyle w:val="Hyperlink"/>
            <w:noProof/>
          </w:rPr>
          <w:t>3.2.9 Retrieve Operator list, suspend &amp; resume Operator</w:t>
        </w:r>
        <w:r w:rsidR="007A2B14">
          <w:rPr>
            <w:noProof/>
            <w:webHidden/>
          </w:rPr>
          <w:tab/>
        </w:r>
        <w:r w:rsidR="007A2B14">
          <w:rPr>
            <w:noProof/>
            <w:webHidden/>
          </w:rPr>
          <w:fldChar w:fldCharType="begin"/>
        </w:r>
        <w:r w:rsidR="007A2B14">
          <w:rPr>
            <w:noProof/>
            <w:webHidden/>
          </w:rPr>
          <w:instrText xml:space="preserve"> PAGEREF _Toc499915384 \h </w:instrText>
        </w:r>
        <w:r w:rsidR="007A2B14">
          <w:rPr>
            <w:noProof/>
            <w:webHidden/>
          </w:rPr>
        </w:r>
        <w:r w:rsidR="007A2B14">
          <w:rPr>
            <w:noProof/>
            <w:webHidden/>
          </w:rPr>
          <w:fldChar w:fldCharType="separate"/>
        </w:r>
        <w:r w:rsidR="0044620D">
          <w:rPr>
            <w:noProof/>
            <w:webHidden/>
          </w:rPr>
          <w:t>22</w:t>
        </w:r>
        <w:r w:rsidR="007A2B14">
          <w:rPr>
            <w:noProof/>
            <w:webHidden/>
          </w:rPr>
          <w:fldChar w:fldCharType="end"/>
        </w:r>
      </w:hyperlink>
    </w:p>
    <w:p w14:paraId="61042A6E" w14:textId="163FBC70"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5" w:history="1">
        <w:r w:rsidR="007A2B14" w:rsidRPr="005C3569">
          <w:rPr>
            <w:rStyle w:val="Hyperlink"/>
            <w:noProof/>
          </w:rPr>
          <w:t>3.2.10 Retrieve Device list, unassign Device &amp; retrieve Device list</w:t>
        </w:r>
        <w:r w:rsidR="007A2B14">
          <w:rPr>
            <w:noProof/>
            <w:webHidden/>
          </w:rPr>
          <w:tab/>
        </w:r>
        <w:r w:rsidR="007A2B14">
          <w:rPr>
            <w:noProof/>
            <w:webHidden/>
          </w:rPr>
          <w:fldChar w:fldCharType="begin"/>
        </w:r>
        <w:r w:rsidR="007A2B14">
          <w:rPr>
            <w:noProof/>
            <w:webHidden/>
          </w:rPr>
          <w:instrText xml:space="preserve"> PAGEREF _Toc499915385 \h </w:instrText>
        </w:r>
        <w:r w:rsidR="007A2B14">
          <w:rPr>
            <w:noProof/>
            <w:webHidden/>
          </w:rPr>
        </w:r>
        <w:r w:rsidR="007A2B14">
          <w:rPr>
            <w:noProof/>
            <w:webHidden/>
          </w:rPr>
          <w:fldChar w:fldCharType="separate"/>
        </w:r>
        <w:r w:rsidR="0044620D">
          <w:rPr>
            <w:noProof/>
            <w:webHidden/>
          </w:rPr>
          <w:t>22</w:t>
        </w:r>
        <w:r w:rsidR="007A2B14">
          <w:rPr>
            <w:noProof/>
            <w:webHidden/>
          </w:rPr>
          <w:fldChar w:fldCharType="end"/>
        </w:r>
      </w:hyperlink>
    </w:p>
    <w:p w14:paraId="77DCBA30" w14:textId="46E90B9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86" w:history="1">
        <w:r w:rsidR="007A2B14" w:rsidRPr="005C3569">
          <w:rPr>
            <w:rStyle w:val="Hyperlink"/>
            <w:noProof/>
          </w:rPr>
          <w:t>3.2.11 Retrieve Consumer list, request Segment Data, forget Consumer &amp; retrieve Consumer list</w:t>
        </w:r>
        <w:r w:rsidR="007A2B14">
          <w:rPr>
            <w:noProof/>
            <w:webHidden/>
          </w:rPr>
          <w:tab/>
        </w:r>
        <w:r w:rsidR="007A2B14">
          <w:rPr>
            <w:noProof/>
            <w:webHidden/>
          </w:rPr>
          <w:fldChar w:fldCharType="begin"/>
        </w:r>
        <w:r w:rsidR="007A2B14">
          <w:rPr>
            <w:noProof/>
            <w:webHidden/>
          </w:rPr>
          <w:instrText xml:space="preserve"> PAGEREF _Toc499915386 \h </w:instrText>
        </w:r>
        <w:r w:rsidR="007A2B14">
          <w:rPr>
            <w:noProof/>
            <w:webHidden/>
          </w:rPr>
        </w:r>
        <w:r w:rsidR="007A2B14">
          <w:rPr>
            <w:noProof/>
            <w:webHidden/>
          </w:rPr>
          <w:fldChar w:fldCharType="separate"/>
        </w:r>
        <w:r w:rsidR="0044620D">
          <w:rPr>
            <w:noProof/>
            <w:webHidden/>
          </w:rPr>
          <w:t>23</w:t>
        </w:r>
        <w:r w:rsidR="007A2B14">
          <w:rPr>
            <w:noProof/>
            <w:webHidden/>
          </w:rPr>
          <w:fldChar w:fldCharType="end"/>
        </w:r>
      </w:hyperlink>
    </w:p>
    <w:p w14:paraId="69DFC9C8" w14:textId="7B19617B"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387" w:history="1">
        <w:r w:rsidR="007A2B14" w:rsidRPr="005C3569">
          <w:rPr>
            <w:rStyle w:val="Hyperlink"/>
            <w:noProof/>
          </w:rPr>
          <w:t>4</w:t>
        </w:r>
        <w:r w:rsidR="007A2B14">
          <w:rPr>
            <w:rFonts w:asciiTheme="minorHAnsi" w:eastAsiaTheme="minorEastAsia" w:hAnsiTheme="minorHAnsi" w:cstheme="minorBidi"/>
            <w:noProof/>
            <w:sz w:val="22"/>
            <w:szCs w:val="22"/>
          </w:rPr>
          <w:tab/>
        </w:r>
        <w:r w:rsidR="007A2B14" w:rsidRPr="005C3569">
          <w:rPr>
            <w:rStyle w:val="Hyperlink"/>
            <w:noProof/>
          </w:rPr>
          <w:t>The COEL Model</w:t>
        </w:r>
        <w:r w:rsidR="007A2B14">
          <w:rPr>
            <w:noProof/>
            <w:webHidden/>
          </w:rPr>
          <w:tab/>
        </w:r>
        <w:r w:rsidR="007A2B14">
          <w:rPr>
            <w:noProof/>
            <w:webHidden/>
          </w:rPr>
          <w:fldChar w:fldCharType="begin"/>
        </w:r>
        <w:r w:rsidR="007A2B14">
          <w:rPr>
            <w:noProof/>
            <w:webHidden/>
          </w:rPr>
          <w:instrText xml:space="preserve"> PAGEREF _Toc499915387 \h </w:instrText>
        </w:r>
        <w:r w:rsidR="007A2B14">
          <w:rPr>
            <w:noProof/>
            <w:webHidden/>
          </w:rPr>
        </w:r>
        <w:r w:rsidR="007A2B14">
          <w:rPr>
            <w:noProof/>
            <w:webHidden/>
          </w:rPr>
          <w:fldChar w:fldCharType="separate"/>
        </w:r>
        <w:r w:rsidR="0044620D">
          <w:rPr>
            <w:noProof/>
            <w:webHidden/>
          </w:rPr>
          <w:t>25</w:t>
        </w:r>
        <w:r w:rsidR="007A2B14">
          <w:rPr>
            <w:noProof/>
            <w:webHidden/>
          </w:rPr>
          <w:fldChar w:fldCharType="end"/>
        </w:r>
      </w:hyperlink>
    </w:p>
    <w:p w14:paraId="494CF1B8" w14:textId="11A8B024"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88" w:history="1">
        <w:r w:rsidR="007A2B14" w:rsidRPr="005C3569">
          <w:rPr>
            <w:rStyle w:val="Hyperlink"/>
            <w:noProof/>
          </w:rPr>
          <w:t>4.1 Introduction</w:t>
        </w:r>
        <w:r w:rsidR="007A2B14">
          <w:rPr>
            <w:noProof/>
            <w:webHidden/>
          </w:rPr>
          <w:tab/>
        </w:r>
        <w:r w:rsidR="007A2B14">
          <w:rPr>
            <w:noProof/>
            <w:webHidden/>
          </w:rPr>
          <w:fldChar w:fldCharType="begin"/>
        </w:r>
        <w:r w:rsidR="007A2B14">
          <w:rPr>
            <w:noProof/>
            <w:webHidden/>
          </w:rPr>
          <w:instrText xml:space="preserve"> PAGEREF _Toc499915388 \h </w:instrText>
        </w:r>
        <w:r w:rsidR="007A2B14">
          <w:rPr>
            <w:noProof/>
            <w:webHidden/>
          </w:rPr>
        </w:r>
        <w:r w:rsidR="007A2B14">
          <w:rPr>
            <w:noProof/>
            <w:webHidden/>
          </w:rPr>
          <w:fldChar w:fldCharType="separate"/>
        </w:r>
        <w:r w:rsidR="0044620D">
          <w:rPr>
            <w:noProof/>
            <w:webHidden/>
          </w:rPr>
          <w:t>25</w:t>
        </w:r>
        <w:r w:rsidR="007A2B14">
          <w:rPr>
            <w:noProof/>
            <w:webHidden/>
          </w:rPr>
          <w:fldChar w:fldCharType="end"/>
        </w:r>
      </w:hyperlink>
    </w:p>
    <w:p w14:paraId="27E2078C" w14:textId="1CC641DA"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89" w:history="1">
        <w:r w:rsidR="007A2B14" w:rsidRPr="005C3569">
          <w:rPr>
            <w:rStyle w:val="Hyperlink"/>
            <w:noProof/>
          </w:rPr>
          <w:t>4.2 COEL Model Specification</w:t>
        </w:r>
        <w:r w:rsidR="007A2B14">
          <w:rPr>
            <w:noProof/>
            <w:webHidden/>
          </w:rPr>
          <w:tab/>
        </w:r>
        <w:r w:rsidR="007A2B14">
          <w:rPr>
            <w:noProof/>
            <w:webHidden/>
          </w:rPr>
          <w:fldChar w:fldCharType="begin"/>
        </w:r>
        <w:r w:rsidR="007A2B14">
          <w:rPr>
            <w:noProof/>
            <w:webHidden/>
          </w:rPr>
          <w:instrText xml:space="preserve"> PAGEREF _Toc499915389 \h </w:instrText>
        </w:r>
        <w:r w:rsidR="007A2B14">
          <w:rPr>
            <w:noProof/>
            <w:webHidden/>
          </w:rPr>
        </w:r>
        <w:r w:rsidR="007A2B14">
          <w:rPr>
            <w:noProof/>
            <w:webHidden/>
          </w:rPr>
          <w:fldChar w:fldCharType="separate"/>
        </w:r>
        <w:r w:rsidR="0044620D">
          <w:rPr>
            <w:noProof/>
            <w:webHidden/>
          </w:rPr>
          <w:t>25</w:t>
        </w:r>
        <w:r w:rsidR="007A2B14">
          <w:rPr>
            <w:noProof/>
            <w:webHidden/>
          </w:rPr>
          <w:fldChar w:fldCharType="end"/>
        </w:r>
      </w:hyperlink>
    </w:p>
    <w:p w14:paraId="25484853" w14:textId="238D734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90" w:history="1">
        <w:r w:rsidR="007A2B14" w:rsidRPr="005C3569">
          <w:rPr>
            <w:rStyle w:val="Hyperlink"/>
            <w:noProof/>
          </w:rPr>
          <w:t>4.2.1 Structure</w:t>
        </w:r>
        <w:r w:rsidR="007A2B14">
          <w:rPr>
            <w:noProof/>
            <w:webHidden/>
          </w:rPr>
          <w:tab/>
        </w:r>
        <w:r w:rsidR="007A2B14">
          <w:rPr>
            <w:noProof/>
            <w:webHidden/>
          </w:rPr>
          <w:fldChar w:fldCharType="begin"/>
        </w:r>
        <w:r w:rsidR="007A2B14">
          <w:rPr>
            <w:noProof/>
            <w:webHidden/>
          </w:rPr>
          <w:instrText xml:space="preserve"> PAGEREF _Toc499915390 \h </w:instrText>
        </w:r>
        <w:r w:rsidR="007A2B14">
          <w:rPr>
            <w:noProof/>
            <w:webHidden/>
          </w:rPr>
        </w:r>
        <w:r w:rsidR="007A2B14">
          <w:rPr>
            <w:noProof/>
            <w:webHidden/>
          </w:rPr>
          <w:fldChar w:fldCharType="separate"/>
        </w:r>
        <w:r w:rsidR="0044620D">
          <w:rPr>
            <w:noProof/>
            <w:webHidden/>
          </w:rPr>
          <w:t>25</w:t>
        </w:r>
        <w:r w:rsidR="007A2B14">
          <w:rPr>
            <w:noProof/>
            <w:webHidden/>
          </w:rPr>
          <w:fldChar w:fldCharType="end"/>
        </w:r>
      </w:hyperlink>
    </w:p>
    <w:p w14:paraId="610B500C" w14:textId="18E01669"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91" w:history="1">
        <w:r w:rsidR="007A2B14" w:rsidRPr="005C3569">
          <w:rPr>
            <w:rStyle w:val="Hyperlink"/>
            <w:noProof/>
          </w:rPr>
          <w:t>4.2.2 Content</w:t>
        </w:r>
        <w:r w:rsidR="007A2B14">
          <w:rPr>
            <w:noProof/>
            <w:webHidden/>
          </w:rPr>
          <w:tab/>
        </w:r>
        <w:r w:rsidR="007A2B14">
          <w:rPr>
            <w:noProof/>
            <w:webHidden/>
          </w:rPr>
          <w:fldChar w:fldCharType="begin"/>
        </w:r>
        <w:r w:rsidR="007A2B14">
          <w:rPr>
            <w:noProof/>
            <w:webHidden/>
          </w:rPr>
          <w:instrText xml:space="preserve"> PAGEREF _Toc499915391 \h </w:instrText>
        </w:r>
        <w:r w:rsidR="007A2B14">
          <w:rPr>
            <w:noProof/>
            <w:webHidden/>
          </w:rPr>
        </w:r>
        <w:r w:rsidR="007A2B14">
          <w:rPr>
            <w:noProof/>
            <w:webHidden/>
          </w:rPr>
          <w:fldChar w:fldCharType="separate"/>
        </w:r>
        <w:r w:rsidR="0044620D">
          <w:rPr>
            <w:noProof/>
            <w:webHidden/>
          </w:rPr>
          <w:t>26</w:t>
        </w:r>
        <w:r w:rsidR="007A2B14">
          <w:rPr>
            <w:noProof/>
            <w:webHidden/>
          </w:rPr>
          <w:fldChar w:fldCharType="end"/>
        </w:r>
      </w:hyperlink>
    </w:p>
    <w:p w14:paraId="0A0AC989" w14:textId="551C11FF"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92" w:history="1">
        <w:r w:rsidR="007A2B14" w:rsidRPr="005C3569">
          <w:rPr>
            <w:rStyle w:val="Hyperlink"/>
            <w:noProof/>
          </w:rPr>
          <w:t>4.2.3 Semantics and Language</w:t>
        </w:r>
        <w:r w:rsidR="007A2B14">
          <w:rPr>
            <w:noProof/>
            <w:webHidden/>
          </w:rPr>
          <w:tab/>
        </w:r>
        <w:r w:rsidR="007A2B14">
          <w:rPr>
            <w:noProof/>
            <w:webHidden/>
          </w:rPr>
          <w:fldChar w:fldCharType="begin"/>
        </w:r>
        <w:r w:rsidR="007A2B14">
          <w:rPr>
            <w:noProof/>
            <w:webHidden/>
          </w:rPr>
          <w:instrText xml:space="preserve"> PAGEREF _Toc499915392 \h </w:instrText>
        </w:r>
        <w:r w:rsidR="007A2B14">
          <w:rPr>
            <w:noProof/>
            <w:webHidden/>
          </w:rPr>
        </w:r>
        <w:r w:rsidR="007A2B14">
          <w:rPr>
            <w:noProof/>
            <w:webHidden/>
          </w:rPr>
          <w:fldChar w:fldCharType="separate"/>
        </w:r>
        <w:r w:rsidR="0044620D">
          <w:rPr>
            <w:noProof/>
            <w:webHidden/>
          </w:rPr>
          <w:t>26</w:t>
        </w:r>
        <w:r w:rsidR="007A2B14">
          <w:rPr>
            <w:noProof/>
            <w:webHidden/>
          </w:rPr>
          <w:fldChar w:fldCharType="end"/>
        </w:r>
      </w:hyperlink>
    </w:p>
    <w:p w14:paraId="5AE232D5" w14:textId="21111806"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93" w:history="1">
        <w:r w:rsidR="007A2B14" w:rsidRPr="005C3569">
          <w:rPr>
            <w:rStyle w:val="Hyperlink"/>
            <w:noProof/>
          </w:rPr>
          <w:t>4.2.4 Style Guide</w:t>
        </w:r>
        <w:r w:rsidR="007A2B14">
          <w:rPr>
            <w:noProof/>
            <w:webHidden/>
          </w:rPr>
          <w:tab/>
        </w:r>
        <w:r w:rsidR="007A2B14">
          <w:rPr>
            <w:noProof/>
            <w:webHidden/>
          </w:rPr>
          <w:fldChar w:fldCharType="begin"/>
        </w:r>
        <w:r w:rsidR="007A2B14">
          <w:rPr>
            <w:noProof/>
            <w:webHidden/>
          </w:rPr>
          <w:instrText xml:space="preserve"> PAGEREF _Toc499915393 \h </w:instrText>
        </w:r>
        <w:r w:rsidR="007A2B14">
          <w:rPr>
            <w:noProof/>
            <w:webHidden/>
          </w:rPr>
        </w:r>
        <w:r w:rsidR="007A2B14">
          <w:rPr>
            <w:noProof/>
            <w:webHidden/>
          </w:rPr>
          <w:fldChar w:fldCharType="separate"/>
        </w:r>
        <w:r w:rsidR="0044620D">
          <w:rPr>
            <w:noProof/>
            <w:webHidden/>
          </w:rPr>
          <w:t>27</w:t>
        </w:r>
        <w:r w:rsidR="007A2B14">
          <w:rPr>
            <w:noProof/>
            <w:webHidden/>
          </w:rPr>
          <w:fldChar w:fldCharType="end"/>
        </w:r>
      </w:hyperlink>
    </w:p>
    <w:p w14:paraId="32C4F9B6" w14:textId="6933628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94" w:history="1">
        <w:r w:rsidR="007A2B14" w:rsidRPr="005C3569">
          <w:rPr>
            <w:rStyle w:val="Hyperlink"/>
            <w:noProof/>
          </w:rPr>
          <w:t>4.2.5 Version Control</w:t>
        </w:r>
        <w:r w:rsidR="007A2B14">
          <w:rPr>
            <w:noProof/>
            <w:webHidden/>
          </w:rPr>
          <w:tab/>
        </w:r>
        <w:r w:rsidR="007A2B14">
          <w:rPr>
            <w:noProof/>
            <w:webHidden/>
          </w:rPr>
          <w:fldChar w:fldCharType="begin"/>
        </w:r>
        <w:r w:rsidR="007A2B14">
          <w:rPr>
            <w:noProof/>
            <w:webHidden/>
          </w:rPr>
          <w:instrText xml:space="preserve"> PAGEREF _Toc499915394 \h </w:instrText>
        </w:r>
        <w:r w:rsidR="007A2B14">
          <w:rPr>
            <w:noProof/>
            <w:webHidden/>
          </w:rPr>
        </w:r>
        <w:r w:rsidR="007A2B14">
          <w:rPr>
            <w:noProof/>
            <w:webHidden/>
          </w:rPr>
          <w:fldChar w:fldCharType="separate"/>
        </w:r>
        <w:r w:rsidR="0044620D">
          <w:rPr>
            <w:noProof/>
            <w:webHidden/>
          </w:rPr>
          <w:t>27</w:t>
        </w:r>
        <w:r w:rsidR="007A2B14">
          <w:rPr>
            <w:noProof/>
            <w:webHidden/>
          </w:rPr>
          <w:fldChar w:fldCharType="end"/>
        </w:r>
      </w:hyperlink>
    </w:p>
    <w:p w14:paraId="49AC76E9" w14:textId="2EFD3F03"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395" w:history="1">
        <w:r w:rsidR="007A2B14" w:rsidRPr="005C3569">
          <w:rPr>
            <w:rStyle w:val="Hyperlink"/>
            <w:noProof/>
            <w:lang w:eastAsia="en-GB"/>
          </w:rPr>
          <w:t>4.2.6</w:t>
        </w:r>
        <w:r w:rsidR="007A2B14" w:rsidRPr="005C3569">
          <w:rPr>
            <w:rStyle w:val="Hyperlink"/>
            <w:noProof/>
          </w:rPr>
          <w:t xml:space="preserve"> JSON Object</w:t>
        </w:r>
        <w:r w:rsidR="007A2B14">
          <w:rPr>
            <w:noProof/>
            <w:webHidden/>
          </w:rPr>
          <w:tab/>
        </w:r>
        <w:r w:rsidR="007A2B14">
          <w:rPr>
            <w:noProof/>
            <w:webHidden/>
          </w:rPr>
          <w:fldChar w:fldCharType="begin"/>
        </w:r>
        <w:r w:rsidR="007A2B14">
          <w:rPr>
            <w:noProof/>
            <w:webHidden/>
          </w:rPr>
          <w:instrText xml:space="preserve"> PAGEREF _Toc499915395 \h </w:instrText>
        </w:r>
        <w:r w:rsidR="007A2B14">
          <w:rPr>
            <w:noProof/>
            <w:webHidden/>
          </w:rPr>
        </w:r>
        <w:r w:rsidR="007A2B14">
          <w:rPr>
            <w:noProof/>
            <w:webHidden/>
          </w:rPr>
          <w:fldChar w:fldCharType="separate"/>
        </w:r>
        <w:r w:rsidR="0044620D">
          <w:rPr>
            <w:noProof/>
            <w:webHidden/>
          </w:rPr>
          <w:t>27</w:t>
        </w:r>
        <w:r w:rsidR="007A2B14">
          <w:rPr>
            <w:noProof/>
            <w:webHidden/>
          </w:rPr>
          <w:fldChar w:fldCharType="end"/>
        </w:r>
      </w:hyperlink>
    </w:p>
    <w:p w14:paraId="785AA088" w14:textId="6768EAA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96" w:history="1">
        <w:r w:rsidR="007A2B14" w:rsidRPr="005C3569">
          <w:rPr>
            <w:rStyle w:val="Hyperlink"/>
            <w:noProof/>
          </w:rPr>
          <w:t>4.3 Permanent location of COEL Model JSON artefacts</w:t>
        </w:r>
        <w:r w:rsidR="007A2B14">
          <w:rPr>
            <w:noProof/>
            <w:webHidden/>
          </w:rPr>
          <w:tab/>
        </w:r>
        <w:r w:rsidR="007A2B14">
          <w:rPr>
            <w:noProof/>
            <w:webHidden/>
          </w:rPr>
          <w:fldChar w:fldCharType="begin"/>
        </w:r>
        <w:r w:rsidR="007A2B14">
          <w:rPr>
            <w:noProof/>
            <w:webHidden/>
          </w:rPr>
          <w:instrText xml:space="preserve"> PAGEREF _Toc499915396 \h </w:instrText>
        </w:r>
        <w:r w:rsidR="007A2B14">
          <w:rPr>
            <w:noProof/>
            <w:webHidden/>
          </w:rPr>
        </w:r>
        <w:r w:rsidR="007A2B14">
          <w:rPr>
            <w:noProof/>
            <w:webHidden/>
          </w:rPr>
          <w:fldChar w:fldCharType="separate"/>
        </w:r>
        <w:r w:rsidR="0044620D">
          <w:rPr>
            <w:noProof/>
            <w:webHidden/>
          </w:rPr>
          <w:t>28</w:t>
        </w:r>
        <w:r w:rsidR="007A2B14">
          <w:rPr>
            <w:noProof/>
            <w:webHidden/>
          </w:rPr>
          <w:fldChar w:fldCharType="end"/>
        </w:r>
      </w:hyperlink>
    </w:p>
    <w:p w14:paraId="47CD8415" w14:textId="400CB77D"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97" w:history="1">
        <w:r w:rsidR="007A2B14" w:rsidRPr="005C3569">
          <w:rPr>
            <w:rStyle w:val="Hyperlink"/>
            <w:noProof/>
          </w:rPr>
          <w:t>4.4 COEL Model Overview (non-normative)</w:t>
        </w:r>
        <w:r w:rsidR="007A2B14">
          <w:rPr>
            <w:noProof/>
            <w:webHidden/>
          </w:rPr>
          <w:tab/>
        </w:r>
        <w:r w:rsidR="007A2B14">
          <w:rPr>
            <w:noProof/>
            <w:webHidden/>
          </w:rPr>
          <w:fldChar w:fldCharType="begin"/>
        </w:r>
        <w:r w:rsidR="007A2B14">
          <w:rPr>
            <w:noProof/>
            <w:webHidden/>
          </w:rPr>
          <w:instrText xml:space="preserve"> PAGEREF _Toc499915397 \h </w:instrText>
        </w:r>
        <w:r w:rsidR="007A2B14">
          <w:rPr>
            <w:noProof/>
            <w:webHidden/>
          </w:rPr>
        </w:r>
        <w:r w:rsidR="007A2B14">
          <w:rPr>
            <w:noProof/>
            <w:webHidden/>
          </w:rPr>
          <w:fldChar w:fldCharType="separate"/>
        </w:r>
        <w:r w:rsidR="0044620D">
          <w:rPr>
            <w:noProof/>
            <w:webHidden/>
          </w:rPr>
          <w:t>28</w:t>
        </w:r>
        <w:r w:rsidR="007A2B14">
          <w:rPr>
            <w:noProof/>
            <w:webHidden/>
          </w:rPr>
          <w:fldChar w:fldCharType="end"/>
        </w:r>
      </w:hyperlink>
    </w:p>
    <w:p w14:paraId="3250EB14" w14:textId="42AB14E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398" w:history="1">
        <w:r w:rsidR="007A2B14" w:rsidRPr="005C3569">
          <w:rPr>
            <w:rStyle w:val="Hyperlink"/>
            <w:noProof/>
          </w:rPr>
          <w:t>4.5 Visualising the COEL Model (non-normative)</w:t>
        </w:r>
        <w:r w:rsidR="007A2B14">
          <w:rPr>
            <w:noProof/>
            <w:webHidden/>
          </w:rPr>
          <w:tab/>
        </w:r>
        <w:r w:rsidR="007A2B14">
          <w:rPr>
            <w:noProof/>
            <w:webHidden/>
          </w:rPr>
          <w:fldChar w:fldCharType="begin"/>
        </w:r>
        <w:r w:rsidR="007A2B14">
          <w:rPr>
            <w:noProof/>
            <w:webHidden/>
          </w:rPr>
          <w:instrText xml:space="preserve"> PAGEREF _Toc499915398 \h </w:instrText>
        </w:r>
        <w:r w:rsidR="007A2B14">
          <w:rPr>
            <w:noProof/>
            <w:webHidden/>
          </w:rPr>
        </w:r>
        <w:r w:rsidR="007A2B14">
          <w:rPr>
            <w:noProof/>
            <w:webHidden/>
          </w:rPr>
          <w:fldChar w:fldCharType="separate"/>
        </w:r>
        <w:r w:rsidR="0044620D">
          <w:rPr>
            <w:noProof/>
            <w:webHidden/>
          </w:rPr>
          <w:t>29</w:t>
        </w:r>
        <w:r w:rsidR="007A2B14">
          <w:rPr>
            <w:noProof/>
            <w:webHidden/>
          </w:rPr>
          <w:fldChar w:fldCharType="end"/>
        </w:r>
      </w:hyperlink>
    </w:p>
    <w:p w14:paraId="655722C0" w14:textId="578859F2"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399" w:history="1">
        <w:r w:rsidR="007A2B14" w:rsidRPr="005C3569">
          <w:rPr>
            <w:rStyle w:val="Hyperlink"/>
            <w:noProof/>
          </w:rPr>
          <w:t>5</w:t>
        </w:r>
        <w:r w:rsidR="007A2B14">
          <w:rPr>
            <w:rFonts w:asciiTheme="minorHAnsi" w:eastAsiaTheme="minorEastAsia" w:hAnsiTheme="minorHAnsi" w:cstheme="minorBidi"/>
            <w:noProof/>
            <w:sz w:val="22"/>
            <w:szCs w:val="22"/>
          </w:rPr>
          <w:tab/>
        </w:r>
        <w:r w:rsidR="007A2B14" w:rsidRPr="005C3569">
          <w:rPr>
            <w:rStyle w:val="Hyperlink"/>
            <w:noProof/>
          </w:rPr>
          <w:t>The COEL Behavioural Atom</w:t>
        </w:r>
        <w:r w:rsidR="007A2B14">
          <w:rPr>
            <w:noProof/>
            <w:webHidden/>
          </w:rPr>
          <w:tab/>
        </w:r>
        <w:r w:rsidR="007A2B14">
          <w:rPr>
            <w:noProof/>
            <w:webHidden/>
          </w:rPr>
          <w:fldChar w:fldCharType="begin"/>
        </w:r>
        <w:r w:rsidR="007A2B14">
          <w:rPr>
            <w:noProof/>
            <w:webHidden/>
          </w:rPr>
          <w:instrText xml:space="preserve"> PAGEREF _Toc499915399 \h </w:instrText>
        </w:r>
        <w:r w:rsidR="007A2B14">
          <w:rPr>
            <w:noProof/>
            <w:webHidden/>
          </w:rPr>
        </w:r>
        <w:r w:rsidR="007A2B14">
          <w:rPr>
            <w:noProof/>
            <w:webHidden/>
          </w:rPr>
          <w:fldChar w:fldCharType="separate"/>
        </w:r>
        <w:r w:rsidR="0044620D">
          <w:rPr>
            <w:noProof/>
            <w:webHidden/>
          </w:rPr>
          <w:t>30</w:t>
        </w:r>
        <w:r w:rsidR="007A2B14">
          <w:rPr>
            <w:noProof/>
            <w:webHidden/>
          </w:rPr>
          <w:fldChar w:fldCharType="end"/>
        </w:r>
      </w:hyperlink>
    </w:p>
    <w:p w14:paraId="5ADCFA56" w14:textId="51150D4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00" w:history="1">
        <w:r w:rsidR="007A2B14" w:rsidRPr="005C3569">
          <w:rPr>
            <w:rStyle w:val="Hyperlink"/>
            <w:noProof/>
          </w:rPr>
          <w:t>5.1 Introduction</w:t>
        </w:r>
        <w:r w:rsidR="007A2B14">
          <w:rPr>
            <w:noProof/>
            <w:webHidden/>
          </w:rPr>
          <w:tab/>
        </w:r>
        <w:r w:rsidR="007A2B14">
          <w:rPr>
            <w:noProof/>
            <w:webHidden/>
          </w:rPr>
          <w:fldChar w:fldCharType="begin"/>
        </w:r>
        <w:r w:rsidR="007A2B14">
          <w:rPr>
            <w:noProof/>
            <w:webHidden/>
          </w:rPr>
          <w:instrText xml:space="preserve"> PAGEREF _Toc499915400 \h </w:instrText>
        </w:r>
        <w:r w:rsidR="007A2B14">
          <w:rPr>
            <w:noProof/>
            <w:webHidden/>
          </w:rPr>
        </w:r>
        <w:r w:rsidR="007A2B14">
          <w:rPr>
            <w:noProof/>
            <w:webHidden/>
          </w:rPr>
          <w:fldChar w:fldCharType="separate"/>
        </w:r>
        <w:r w:rsidR="0044620D">
          <w:rPr>
            <w:noProof/>
            <w:webHidden/>
          </w:rPr>
          <w:t>30</w:t>
        </w:r>
        <w:r w:rsidR="007A2B14">
          <w:rPr>
            <w:noProof/>
            <w:webHidden/>
          </w:rPr>
          <w:fldChar w:fldCharType="end"/>
        </w:r>
      </w:hyperlink>
    </w:p>
    <w:p w14:paraId="6A7CA63B" w14:textId="4BD3F04C"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01" w:history="1">
        <w:r w:rsidR="007A2B14" w:rsidRPr="005C3569">
          <w:rPr>
            <w:rStyle w:val="Hyperlink"/>
            <w:noProof/>
          </w:rPr>
          <w:t>5.2 COEL Behavioural Atom Specification</w:t>
        </w:r>
        <w:r w:rsidR="007A2B14">
          <w:rPr>
            <w:noProof/>
            <w:webHidden/>
          </w:rPr>
          <w:tab/>
        </w:r>
        <w:r w:rsidR="007A2B14">
          <w:rPr>
            <w:noProof/>
            <w:webHidden/>
          </w:rPr>
          <w:fldChar w:fldCharType="begin"/>
        </w:r>
        <w:r w:rsidR="007A2B14">
          <w:rPr>
            <w:noProof/>
            <w:webHidden/>
          </w:rPr>
          <w:instrText xml:space="preserve"> PAGEREF _Toc499915401 \h </w:instrText>
        </w:r>
        <w:r w:rsidR="007A2B14">
          <w:rPr>
            <w:noProof/>
            <w:webHidden/>
          </w:rPr>
        </w:r>
        <w:r w:rsidR="007A2B14">
          <w:rPr>
            <w:noProof/>
            <w:webHidden/>
          </w:rPr>
          <w:fldChar w:fldCharType="separate"/>
        </w:r>
        <w:r w:rsidR="0044620D">
          <w:rPr>
            <w:noProof/>
            <w:webHidden/>
          </w:rPr>
          <w:t>30</w:t>
        </w:r>
        <w:r w:rsidR="007A2B14">
          <w:rPr>
            <w:noProof/>
            <w:webHidden/>
          </w:rPr>
          <w:fldChar w:fldCharType="end"/>
        </w:r>
      </w:hyperlink>
    </w:p>
    <w:p w14:paraId="4B022257" w14:textId="05D56B5E"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2" w:history="1">
        <w:r w:rsidR="007A2B14" w:rsidRPr="005C3569">
          <w:rPr>
            <w:rStyle w:val="Hyperlink"/>
            <w:noProof/>
            <w:lang w:val="en-GB"/>
          </w:rPr>
          <w:t>5.2.1 Schema</w:t>
        </w:r>
        <w:r w:rsidR="007A2B14">
          <w:rPr>
            <w:noProof/>
            <w:webHidden/>
          </w:rPr>
          <w:tab/>
        </w:r>
        <w:r w:rsidR="007A2B14">
          <w:rPr>
            <w:noProof/>
            <w:webHidden/>
          </w:rPr>
          <w:fldChar w:fldCharType="begin"/>
        </w:r>
        <w:r w:rsidR="007A2B14">
          <w:rPr>
            <w:noProof/>
            <w:webHidden/>
          </w:rPr>
          <w:instrText xml:space="preserve"> PAGEREF _Toc499915402 \h </w:instrText>
        </w:r>
        <w:r w:rsidR="007A2B14">
          <w:rPr>
            <w:noProof/>
            <w:webHidden/>
          </w:rPr>
        </w:r>
        <w:r w:rsidR="007A2B14">
          <w:rPr>
            <w:noProof/>
            <w:webHidden/>
          </w:rPr>
          <w:fldChar w:fldCharType="separate"/>
        </w:r>
        <w:r w:rsidR="0044620D">
          <w:rPr>
            <w:noProof/>
            <w:webHidden/>
          </w:rPr>
          <w:t>30</w:t>
        </w:r>
        <w:r w:rsidR="007A2B14">
          <w:rPr>
            <w:noProof/>
            <w:webHidden/>
          </w:rPr>
          <w:fldChar w:fldCharType="end"/>
        </w:r>
      </w:hyperlink>
    </w:p>
    <w:p w14:paraId="2BEC3594" w14:textId="18B2AE77"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3" w:history="1">
        <w:r w:rsidR="007A2B14" w:rsidRPr="005C3569">
          <w:rPr>
            <w:rStyle w:val="Hyperlink"/>
            <w:noProof/>
            <w:lang w:val="en-GB"/>
          </w:rPr>
          <w:t>5.2.2 Constraints</w:t>
        </w:r>
        <w:r w:rsidR="007A2B14">
          <w:rPr>
            <w:noProof/>
            <w:webHidden/>
          </w:rPr>
          <w:tab/>
        </w:r>
        <w:r w:rsidR="007A2B14">
          <w:rPr>
            <w:noProof/>
            <w:webHidden/>
          </w:rPr>
          <w:fldChar w:fldCharType="begin"/>
        </w:r>
        <w:r w:rsidR="007A2B14">
          <w:rPr>
            <w:noProof/>
            <w:webHidden/>
          </w:rPr>
          <w:instrText xml:space="preserve"> PAGEREF _Toc499915403 \h </w:instrText>
        </w:r>
        <w:r w:rsidR="007A2B14">
          <w:rPr>
            <w:noProof/>
            <w:webHidden/>
          </w:rPr>
        </w:r>
        <w:r w:rsidR="007A2B14">
          <w:rPr>
            <w:noProof/>
            <w:webHidden/>
          </w:rPr>
          <w:fldChar w:fldCharType="separate"/>
        </w:r>
        <w:r w:rsidR="0044620D">
          <w:rPr>
            <w:noProof/>
            <w:webHidden/>
          </w:rPr>
          <w:t>31</w:t>
        </w:r>
        <w:r w:rsidR="007A2B14">
          <w:rPr>
            <w:noProof/>
            <w:webHidden/>
          </w:rPr>
          <w:fldChar w:fldCharType="end"/>
        </w:r>
      </w:hyperlink>
    </w:p>
    <w:p w14:paraId="1FD03DAB" w14:textId="116F68C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4" w:history="1">
        <w:r w:rsidR="007A2B14" w:rsidRPr="005C3569">
          <w:rPr>
            <w:rStyle w:val="Hyperlink"/>
            <w:noProof/>
            <w:lang w:val="en-GB"/>
          </w:rPr>
          <w:t>5.2.3 Header</w:t>
        </w:r>
        <w:r w:rsidR="007A2B14">
          <w:rPr>
            <w:noProof/>
            <w:webHidden/>
          </w:rPr>
          <w:tab/>
        </w:r>
        <w:r w:rsidR="007A2B14">
          <w:rPr>
            <w:noProof/>
            <w:webHidden/>
          </w:rPr>
          <w:fldChar w:fldCharType="begin"/>
        </w:r>
        <w:r w:rsidR="007A2B14">
          <w:rPr>
            <w:noProof/>
            <w:webHidden/>
          </w:rPr>
          <w:instrText xml:space="preserve"> PAGEREF _Toc499915404 \h </w:instrText>
        </w:r>
        <w:r w:rsidR="007A2B14">
          <w:rPr>
            <w:noProof/>
            <w:webHidden/>
          </w:rPr>
        </w:r>
        <w:r w:rsidR="007A2B14">
          <w:rPr>
            <w:noProof/>
            <w:webHidden/>
          </w:rPr>
          <w:fldChar w:fldCharType="separate"/>
        </w:r>
        <w:r w:rsidR="0044620D">
          <w:rPr>
            <w:noProof/>
            <w:webHidden/>
          </w:rPr>
          <w:t>32</w:t>
        </w:r>
        <w:r w:rsidR="007A2B14">
          <w:rPr>
            <w:noProof/>
            <w:webHidden/>
          </w:rPr>
          <w:fldChar w:fldCharType="end"/>
        </w:r>
      </w:hyperlink>
    </w:p>
    <w:p w14:paraId="12DA86DD" w14:textId="1164C2B8"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5" w:history="1">
        <w:r w:rsidR="007A2B14" w:rsidRPr="005C3569">
          <w:rPr>
            <w:rStyle w:val="Hyperlink"/>
            <w:noProof/>
            <w:lang w:val="en-GB"/>
          </w:rPr>
          <w:t>5.2.4 When</w:t>
        </w:r>
        <w:r w:rsidR="007A2B14">
          <w:rPr>
            <w:noProof/>
            <w:webHidden/>
          </w:rPr>
          <w:tab/>
        </w:r>
        <w:r w:rsidR="007A2B14">
          <w:rPr>
            <w:noProof/>
            <w:webHidden/>
          </w:rPr>
          <w:fldChar w:fldCharType="begin"/>
        </w:r>
        <w:r w:rsidR="007A2B14">
          <w:rPr>
            <w:noProof/>
            <w:webHidden/>
          </w:rPr>
          <w:instrText xml:space="preserve"> PAGEREF _Toc499915405 \h </w:instrText>
        </w:r>
        <w:r w:rsidR="007A2B14">
          <w:rPr>
            <w:noProof/>
            <w:webHidden/>
          </w:rPr>
        </w:r>
        <w:r w:rsidR="007A2B14">
          <w:rPr>
            <w:noProof/>
            <w:webHidden/>
          </w:rPr>
          <w:fldChar w:fldCharType="separate"/>
        </w:r>
        <w:r w:rsidR="0044620D">
          <w:rPr>
            <w:noProof/>
            <w:webHidden/>
          </w:rPr>
          <w:t>32</w:t>
        </w:r>
        <w:r w:rsidR="007A2B14">
          <w:rPr>
            <w:noProof/>
            <w:webHidden/>
          </w:rPr>
          <w:fldChar w:fldCharType="end"/>
        </w:r>
      </w:hyperlink>
    </w:p>
    <w:p w14:paraId="64749989" w14:textId="131CD290"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6" w:history="1">
        <w:r w:rsidR="007A2B14" w:rsidRPr="005C3569">
          <w:rPr>
            <w:rStyle w:val="Hyperlink"/>
            <w:noProof/>
            <w:lang w:val="en-GB"/>
          </w:rPr>
          <w:t>5.2.5 What</w:t>
        </w:r>
        <w:r w:rsidR="007A2B14">
          <w:rPr>
            <w:noProof/>
            <w:webHidden/>
          </w:rPr>
          <w:tab/>
        </w:r>
        <w:r w:rsidR="007A2B14">
          <w:rPr>
            <w:noProof/>
            <w:webHidden/>
          </w:rPr>
          <w:fldChar w:fldCharType="begin"/>
        </w:r>
        <w:r w:rsidR="007A2B14">
          <w:rPr>
            <w:noProof/>
            <w:webHidden/>
          </w:rPr>
          <w:instrText xml:space="preserve"> PAGEREF _Toc499915406 \h </w:instrText>
        </w:r>
        <w:r w:rsidR="007A2B14">
          <w:rPr>
            <w:noProof/>
            <w:webHidden/>
          </w:rPr>
        </w:r>
        <w:r w:rsidR="007A2B14">
          <w:rPr>
            <w:noProof/>
            <w:webHidden/>
          </w:rPr>
          <w:fldChar w:fldCharType="separate"/>
        </w:r>
        <w:r w:rsidR="0044620D">
          <w:rPr>
            <w:noProof/>
            <w:webHidden/>
          </w:rPr>
          <w:t>32</w:t>
        </w:r>
        <w:r w:rsidR="007A2B14">
          <w:rPr>
            <w:noProof/>
            <w:webHidden/>
          </w:rPr>
          <w:fldChar w:fldCharType="end"/>
        </w:r>
      </w:hyperlink>
    </w:p>
    <w:p w14:paraId="68330105" w14:textId="69CAE9E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7" w:history="1">
        <w:r w:rsidR="007A2B14" w:rsidRPr="005C3569">
          <w:rPr>
            <w:rStyle w:val="Hyperlink"/>
            <w:noProof/>
            <w:lang w:val="en-GB"/>
          </w:rPr>
          <w:t>5.2.6 Who</w:t>
        </w:r>
        <w:r w:rsidR="007A2B14">
          <w:rPr>
            <w:noProof/>
            <w:webHidden/>
          </w:rPr>
          <w:tab/>
        </w:r>
        <w:r w:rsidR="007A2B14">
          <w:rPr>
            <w:noProof/>
            <w:webHidden/>
          </w:rPr>
          <w:fldChar w:fldCharType="begin"/>
        </w:r>
        <w:r w:rsidR="007A2B14">
          <w:rPr>
            <w:noProof/>
            <w:webHidden/>
          </w:rPr>
          <w:instrText xml:space="preserve"> PAGEREF _Toc499915407 \h </w:instrText>
        </w:r>
        <w:r w:rsidR="007A2B14">
          <w:rPr>
            <w:noProof/>
            <w:webHidden/>
          </w:rPr>
        </w:r>
        <w:r w:rsidR="007A2B14">
          <w:rPr>
            <w:noProof/>
            <w:webHidden/>
          </w:rPr>
          <w:fldChar w:fldCharType="separate"/>
        </w:r>
        <w:r w:rsidR="0044620D">
          <w:rPr>
            <w:noProof/>
            <w:webHidden/>
          </w:rPr>
          <w:t>33</w:t>
        </w:r>
        <w:r w:rsidR="007A2B14">
          <w:rPr>
            <w:noProof/>
            <w:webHidden/>
          </w:rPr>
          <w:fldChar w:fldCharType="end"/>
        </w:r>
      </w:hyperlink>
    </w:p>
    <w:p w14:paraId="07BB1E5F" w14:textId="4BA6676C"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8" w:history="1">
        <w:r w:rsidR="007A2B14" w:rsidRPr="005C3569">
          <w:rPr>
            <w:rStyle w:val="Hyperlink"/>
            <w:noProof/>
            <w:lang w:val="en-GB"/>
          </w:rPr>
          <w:t>5.2.7 How</w:t>
        </w:r>
        <w:r w:rsidR="007A2B14">
          <w:rPr>
            <w:noProof/>
            <w:webHidden/>
          </w:rPr>
          <w:tab/>
        </w:r>
        <w:r w:rsidR="007A2B14">
          <w:rPr>
            <w:noProof/>
            <w:webHidden/>
          </w:rPr>
          <w:fldChar w:fldCharType="begin"/>
        </w:r>
        <w:r w:rsidR="007A2B14">
          <w:rPr>
            <w:noProof/>
            <w:webHidden/>
          </w:rPr>
          <w:instrText xml:space="preserve"> PAGEREF _Toc499915408 \h </w:instrText>
        </w:r>
        <w:r w:rsidR="007A2B14">
          <w:rPr>
            <w:noProof/>
            <w:webHidden/>
          </w:rPr>
        </w:r>
        <w:r w:rsidR="007A2B14">
          <w:rPr>
            <w:noProof/>
            <w:webHidden/>
          </w:rPr>
          <w:fldChar w:fldCharType="separate"/>
        </w:r>
        <w:r w:rsidR="0044620D">
          <w:rPr>
            <w:noProof/>
            <w:webHidden/>
          </w:rPr>
          <w:t>33</w:t>
        </w:r>
        <w:r w:rsidR="007A2B14">
          <w:rPr>
            <w:noProof/>
            <w:webHidden/>
          </w:rPr>
          <w:fldChar w:fldCharType="end"/>
        </w:r>
      </w:hyperlink>
    </w:p>
    <w:p w14:paraId="3088D829" w14:textId="3261A675"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09" w:history="1">
        <w:r w:rsidR="007A2B14" w:rsidRPr="005C3569">
          <w:rPr>
            <w:rStyle w:val="Hyperlink"/>
            <w:noProof/>
            <w:lang w:val="en-GB"/>
          </w:rPr>
          <w:t>5.2.8 Where</w:t>
        </w:r>
        <w:r w:rsidR="007A2B14">
          <w:rPr>
            <w:noProof/>
            <w:webHidden/>
          </w:rPr>
          <w:tab/>
        </w:r>
        <w:r w:rsidR="007A2B14">
          <w:rPr>
            <w:noProof/>
            <w:webHidden/>
          </w:rPr>
          <w:fldChar w:fldCharType="begin"/>
        </w:r>
        <w:r w:rsidR="007A2B14">
          <w:rPr>
            <w:noProof/>
            <w:webHidden/>
          </w:rPr>
          <w:instrText xml:space="preserve"> PAGEREF _Toc499915409 \h </w:instrText>
        </w:r>
        <w:r w:rsidR="007A2B14">
          <w:rPr>
            <w:noProof/>
            <w:webHidden/>
          </w:rPr>
        </w:r>
        <w:r w:rsidR="007A2B14">
          <w:rPr>
            <w:noProof/>
            <w:webHidden/>
          </w:rPr>
          <w:fldChar w:fldCharType="separate"/>
        </w:r>
        <w:r w:rsidR="0044620D">
          <w:rPr>
            <w:noProof/>
            <w:webHidden/>
          </w:rPr>
          <w:t>33</w:t>
        </w:r>
        <w:r w:rsidR="007A2B14">
          <w:rPr>
            <w:noProof/>
            <w:webHidden/>
          </w:rPr>
          <w:fldChar w:fldCharType="end"/>
        </w:r>
      </w:hyperlink>
    </w:p>
    <w:p w14:paraId="0CD978D6" w14:textId="7C0DFB30"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10" w:history="1">
        <w:r w:rsidR="007A2B14" w:rsidRPr="005C3569">
          <w:rPr>
            <w:rStyle w:val="Hyperlink"/>
            <w:noProof/>
            <w:lang w:val="en-GB"/>
          </w:rPr>
          <w:t>5.2.9 Context</w:t>
        </w:r>
        <w:r w:rsidR="007A2B14">
          <w:rPr>
            <w:noProof/>
            <w:webHidden/>
          </w:rPr>
          <w:tab/>
        </w:r>
        <w:r w:rsidR="007A2B14">
          <w:rPr>
            <w:noProof/>
            <w:webHidden/>
          </w:rPr>
          <w:fldChar w:fldCharType="begin"/>
        </w:r>
        <w:r w:rsidR="007A2B14">
          <w:rPr>
            <w:noProof/>
            <w:webHidden/>
          </w:rPr>
          <w:instrText xml:space="preserve"> PAGEREF _Toc499915410 \h </w:instrText>
        </w:r>
        <w:r w:rsidR="007A2B14">
          <w:rPr>
            <w:noProof/>
            <w:webHidden/>
          </w:rPr>
        </w:r>
        <w:r w:rsidR="007A2B14">
          <w:rPr>
            <w:noProof/>
            <w:webHidden/>
          </w:rPr>
          <w:fldChar w:fldCharType="separate"/>
        </w:r>
        <w:r w:rsidR="0044620D">
          <w:rPr>
            <w:noProof/>
            <w:webHidden/>
          </w:rPr>
          <w:t>34</w:t>
        </w:r>
        <w:r w:rsidR="007A2B14">
          <w:rPr>
            <w:noProof/>
            <w:webHidden/>
          </w:rPr>
          <w:fldChar w:fldCharType="end"/>
        </w:r>
      </w:hyperlink>
    </w:p>
    <w:p w14:paraId="0DFD585A" w14:textId="0D7AA2A5"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11" w:history="1">
        <w:r w:rsidR="007A2B14" w:rsidRPr="005C3569">
          <w:rPr>
            <w:rStyle w:val="Hyperlink"/>
            <w:noProof/>
            <w:lang w:val="en-GB"/>
          </w:rPr>
          <w:t>5.2.10 Consent and Notice</w:t>
        </w:r>
        <w:r w:rsidR="007A2B14">
          <w:rPr>
            <w:noProof/>
            <w:webHidden/>
          </w:rPr>
          <w:tab/>
        </w:r>
        <w:r w:rsidR="007A2B14">
          <w:rPr>
            <w:noProof/>
            <w:webHidden/>
          </w:rPr>
          <w:fldChar w:fldCharType="begin"/>
        </w:r>
        <w:r w:rsidR="007A2B14">
          <w:rPr>
            <w:noProof/>
            <w:webHidden/>
          </w:rPr>
          <w:instrText xml:space="preserve"> PAGEREF _Toc499915411 \h </w:instrText>
        </w:r>
        <w:r w:rsidR="007A2B14">
          <w:rPr>
            <w:noProof/>
            <w:webHidden/>
          </w:rPr>
        </w:r>
        <w:r w:rsidR="007A2B14">
          <w:rPr>
            <w:noProof/>
            <w:webHidden/>
          </w:rPr>
          <w:fldChar w:fldCharType="separate"/>
        </w:r>
        <w:r w:rsidR="0044620D">
          <w:rPr>
            <w:noProof/>
            <w:webHidden/>
          </w:rPr>
          <w:t>34</w:t>
        </w:r>
        <w:r w:rsidR="007A2B14">
          <w:rPr>
            <w:noProof/>
            <w:webHidden/>
          </w:rPr>
          <w:fldChar w:fldCharType="end"/>
        </w:r>
      </w:hyperlink>
    </w:p>
    <w:p w14:paraId="4B33276C" w14:textId="5EC91342"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12" w:history="1">
        <w:r w:rsidR="007A2B14" w:rsidRPr="005C3569">
          <w:rPr>
            <w:rStyle w:val="Hyperlink"/>
            <w:noProof/>
            <w:lang w:val="en-GB"/>
          </w:rPr>
          <w:t>5.2.11 Extension</w:t>
        </w:r>
        <w:r w:rsidR="007A2B14">
          <w:rPr>
            <w:noProof/>
            <w:webHidden/>
          </w:rPr>
          <w:tab/>
        </w:r>
        <w:r w:rsidR="007A2B14">
          <w:rPr>
            <w:noProof/>
            <w:webHidden/>
          </w:rPr>
          <w:fldChar w:fldCharType="begin"/>
        </w:r>
        <w:r w:rsidR="007A2B14">
          <w:rPr>
            <w:noProof/>
            <w:webHidden/>
          </w:rPr>
          <w:instrText xml:space="preserve"> PAGEREF _Toc499915412 \h </w:instrText>
        </w:r>
        <w:r w:rsidR="007A2B14">
          <w:rPr>
            <w:noProof/>
            <w:webHidden/>
          </w:rPr>
        </w:r>
        <w:r w:rsidR="007A2B14">
          <w:rPr>
            <w:noProof/>
            <w:webHidden/>
          </w:rPr>
          <w:fldChar w:fldCharType="separate"/>
        </w:r>
        <w:r w:rsidR="0044620D">
          <w:rPr>
            <w:noProof/>
            <w:webHidden/>
          </w:rPr>
          <w:t>35</w:t>
        </w:r>
        <w:r w:rsidR="007A2B14">
          <w:rPr>
            <w:noProof/>
            <w:webHidden/>
          </w:rPr>
          <w:fldChar w:fldCharType="end"/>
        </w:r>
      </w:hyperlink>
    </w:p>
    <w:p w14:paraId="047C32F4" w14:textId="5728AB1A"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13" w:history="1">
        <w:r w:rsidR="007A2B14" w:rsidRPr="005C3569">
          <w:rPr>
            <w:rStyle w:val="Hyperlink"/>
            <w:noProof/>
          </w:rPr>
          <w:t>5.3 COEL Behavioural Atom Examples (non-normative)</w:t>
        </w:r>
        <w:r w:rsidR="007A2B14">
          <w:rPr>
            <w:noProof/>
            <w:webHidden/>
          </w:rPr>
          <w:tab/>
        </w:r>
        <w:r w:rsidR="007A2B14">
          <w:rPr>
            <w:noProof/>
            <w:webHidden/>
          </w:rPr>
          <w:fldChar w:fldCharType="begin"/>
        </w:r>
        <w:r w:rsidR="007A2B14">
          <w:rPr>
            <w:noProof/>
            <w:webHidden/>
          </w:rPr>
          <w:instrText xml:space="preserve"> PAGEREF _Toc499915413 \h </w:instrText>
        </w:r>
        <w:r w:rsidR="007A2B14">
          <w:rPr>
            <w:noProof/>
            <w:webHidden/>
          </w:rPr>
        </w:r>
        <w:r w:rsidR="007A2B14">
          <w:rPr>
            <w:noProof/>
            <w:webHidden/>
          </w:rPr>
          <w:fldChar w:fldCharType="separate"/>
        </w:r>
        <w:r w:rsidR="0044620D">
          <w:rPr>
            <w:noProof/>
            <w:webHidden/>
          </w:rPr>
          <w:t>35</w:t>
        </w:r>
        <w:r w:rsidR="007A2B14">
          <w:rPr>
            <w:noProof/>
            <w:webHidden/>
          </w:rPr>
          <w:fldChar w:fldCharType="end"/>
        </w:r>
      </w:hyperlink>
    </w:p>
    <w:p w14:paraId="2BBB7084" w14:textId="13895517"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14" w:history="1">
        <w:r w:rsidR="007A2B14" w:rsidRPr="005C3569">
          <w:rPr>
            <w:rStyle w:val="Hyperlink"/>
            <w:noProof/>
          </w:rPr>
          <w:t>6</w:t>
        </w:r>
        <w:r w:rsidR="007A2B14">
          <w:rPr>
            <w:rFonts w:asciiTheme="minorHAnsi" w:eastAsiaTheme="minorEastAsia" w:hAnsiTheme="minorHAnsi" w:cstheme="minorBidi"/>
            <w:noProof/>
            <w:sz w:val="22"/>
            <w:szCs w:val="22"/>
          </w:rPr>
          <w:tab/>
        </w:r>
        <w:r w:rsidR="007A2B14" w:rsidRPr="005C3569">
          <w:rPr>
            <w:rStyle w:val="Hyperlink"/>
            <w:noProof/>
          </w:rPr>
          <w:t>Security</w:t>
        </w:r>
        <w:r w:rsidR="007A2B14">
          <w:rPr>
            <w:noProof/>
            <w:webHidden/>
          </w:rPr>
          <w:tab/>
        </w:r>
        <w:r w:rsidR="007A2B14">
          <w:rPr>
            <w:noProof/>
            <w:webHidden/>
          </w:rPr>
          <w:fldChar w:fldCharType="begin"/>
        </w:r>
        <w:r w:rsidR="007A2B14">
          <w:rPr>
            <w:noProof/>
            <w:webHidden/>
          </w:rPr>
          <w:instrText xml:space="preserve"> PAGEREF _Toc499915414 \h </w:instrText>
        </w:r>
        <w:r w:rsidR="007A2B14">
          <w:rPr>
            <w:noProof/>
            <w:webHidden/>
          </w:rPr>
        </w:r>
        <w:r w:rsidR="007A2B14">
          <w:rPr>
            <w:noProof/>
            <w:webHidden/>
          </w:rPr>
          <w:fldChar w:fldCharType="separate"/>
        </w:r>
        <w:r w:rsidR="0044620D">
          <w:rPr>
            <w:noProof/>
            <w:webHidden/>
          </w:rPr>
          <w:t>37</w:t>
        </w:r>
        <w:r w:rsidR="007A2B14">
          <w:rPr>
            <w:noProof/>
            <w:webHidden/>
          </w:rPr>
          <w:fldChar w:fldCharType="end"/>
        </w:r>
      </w:hyperlink>
    </w:p>
    <w:p w14:paraId="50D8426E" w14:textId="01F1E54E"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15" w:history="1">
        <w:r w:rsidR="007A2B14" w:rsidRPr="005C3569">
          <w:rPr>
            <w:rStyle w:val="Hyperlink"/>
            <w:noProof/>
            <w:lang w:val="en-GB"/>
          </w:rPr>
          <w:t>6.1 General Technical Principles</w:t>
        </w:r>
        <w:r w:rsidR="007A2B14">
          <w:rPr>
            <w:noProof/>
            <w:webHidden/>
          </w:rPr>
          <w:tab/>
        </w:r>
        <w:r w:rsidR="007A2B14">
          <w:rPr>
            <w:noProof/>
            <w:webHidden/>
          </w:rPr>
          <w:fldChar w:fldCharType="begin"/>
        </w:r>
        <w:r w:rsidR="007A2B14">
          <w:rPr>
            <w:noProof/>
            <w:webHidden/>
          </w:rPr>
          <w:instrText xml:space="preserve"> PAGEREF _Toc499915415 \h </w:instrText>
        </w:r>
        <w:r w:rsidR="007A2B14">
          <w:rPr>
            <w:noProof/>
            <w:webHidden/>
          </w:rPr>
        </w:r>
        <w:r w:rsidR="007A2B14">
          <w:rPr>
            <w:noProof/>
            <w:webHidden/>
          </w:rPr>
          <w:fldChar w:fldCharType="separate"/>
        </w:r>
        <w:r w:rsidR="0044620D">
          <w:rPr>
            <w:noProof/>
            <w:webHidden/>
          </w:rPr>
          <w:t>37</w:t>
        </w:r>
        <w:r w:rsidR="007A2B14">
          <w:rPr>
            <w:noProof/>
            <w:webHidden/>
          </w:rPr>
          <w:fldChar w:fldCharType="end"/>
        </w:r>
      </w:hyperlink>
    </w:p>
    <w:p w14:paraId="137964EF" w14:textId="7F9FFAF5"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16" w:history="1">
        <w:r w:rsidR="007A2B14" w:rsidRPr="005C3569">
          <w:rPr>
            <w:rStyle w:val="Hyperlink"/>
            <w:noProof/>
            <w:lang w:val="en-GB"/>
          </w:rPr>
          <w:t>6.1.1 Internet</w:t>
        </w:r>
        <w:r w:rsidR="007A2B14">
          <w:rPr>
            <w:noProof/>
            <w:webHidden/>
          </w:rPr>
          <w:tab/>
        </w:r>
        <w:r w:rsidR="007A2B14">
          <w:rPr>
            <w:noProof/>
            <w:webHidden/>
          </w:rPr>
          <w:fldChar w:fldCharType="begin"/>
        </w:r>
        <w:r w:rsidR="007A2B14">
          <w:rPr>
            <w:noProof/>
            <w:webHidden/>
          </w:rPr>
          <w:instrText xml:space="preserve"> PAGEREF _Toc499915416 \h </w:instrText>
        </w:r>
        <w:r w:rsidR="007A2B14">
          <w:rPr>
            <w:noProof/>
            <w:webHidden/>
          </w:rPr>
        </w:r>
        <w:r w:rsidR="007A2B14">
          <w:rPr>
            <w:noProof/>
            <w:webHidden/>
          </w:rPr>
          <w:fldChar w:fldCharType="separate"/>
        </w:r>
        <w:r w:rsidR="0044620D">
          <w:rPr>
            <w:noProof/>
            <w:webHidden/>
          </w:rPr>
          <w:t>37</w:t>
        </w:r>
        <w:r w:rsidR="007A2B14">
          <w:rPr>
            <w:noProof/>
            <w:webHidden/>
          </w:rPr>
          <w:fldChar w:fldCharType="end"/>
        </w:r>
      </w:hyperlink>
    </w:p>
    <w:p w14:paraId="3321D8AD" w14:textId="565D2573"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17" w:history="1">
        <w:r w:rsidR="007A2B14" w:rsidRPr="005C3569">
          <w:rPr>
            <w:rStyle w:val="Hyperlink"/>
            <w:noProof/>
            <w:lang w:val="en-GB"/>
          </w:rPr>
          <w:t>6.1.2 Pseudonymous Keys</w:t>
        </w:r>
        <w:r w:rsidR="007A2B14">
          <w:rPr>
            <w:noProof/>
            <w:webHidden/>
          </w:rPr>
          <w:tab/>
        </w:r>
        <w:r w:rsidR="007A2B14">
          <w:rPr>
            <w:noProof/>
            <w:webHidden/>
          </w:rPr>
          <w:fldChar w:fldCharType="begin"/>
        </w:r>
        <w:r w:rsidR="007A2B14">
          <w:rPr>
            <w:noProof/>
            <w:webHidden/>
          </w:rPr>
          <w:instrText xml:space="preserve"> PAGEREF _Toc499915417 \h </w:instrText>
        </w:r>
        <w:r w:rsidR="007A2B14">
          <w:rPr>
            <w:noProof/>
            <w:webHidden/>
          </w:rPr>
        </w:r>
        <w:r w:rsidR="007A2B14">
          <w:rPr>
            <w:noProof/>
            <w:webHidden/>
          </w:rPr>
          <w:fldChar w:fldCharType="separate"/>
        </w:r>
        <w:r w:rsidR="0044620D">
          <w:rPr>
            <w:noProof/>
            <w:webHidden/>
          </w:rPr>
          <w:t>37</w:t>
        </w:r>
        <w:r w:rsidR="007A2B14">
          <w:rPr>
            <w:noProof/>
            <w:webHidden/>
          </w:rPr>
          <w:fldChar w:fldCharType="end"/>
        </w:r>
      </w:hyperlink>
    </w:p>
    <w:p w14:paraId="34823300" w14:textId="0E552161"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18" w:history="1">
        <w:r w:rsidR="007A2B14" w:rsidRPr="005C3569">
          <w:rPr>
            <w:rStyle w:val="Hyperlink"/>
            <w:noProof/>
            <w:lang w:val="en-GB"/>
          </w:rPr>
          <w:t>6.1.3 Userids and passwords</w:t>
        </w:r>
        <w:r w:rsidR="007A2B14">
          <w:rPr>
            <w:noProof/>
            <w:webHidden/>
          </w:rPr>
          <w:tab/>
        </w:r>
        <w:r w:rsidR="007A2B14">
          <w:rPr>
            <w:noProof/>
            <w:webHidden/>
          </w:rPr>
          <w:fldChar w:fldCharType="begin"/>
        </w:r>
        <w:r w:rsidR="007A2B14">
          <w:rPr>
            <w:noProof/>
            <w:webHidden/>
          </w:rPr>
          <w:instrText xml:space="preserve"> PAGEREF _Toc499915418 \h </w:instrText>
        </w:r>
        <w:r w:rsidR="007A2B14">
          <w:rPr>
            <w:noProof/>
            <w:webHidden/>
          </w:rPr>
        </w:r>
        <w:r w:rsidR="007A2B14">
          <w:rPr>
            <w:noProof/>
            <w:webHidden/>
          </w:rPr>
          <w:fldChar w:fldCharType="separate"/>
        </w:r>
        <w:r w:rsidR="0044620D">
          <w:rPr>
            <w:noProof/>
            <w:webHidden/>
          </w:rPr>
          <w:t>37</w:t>
        </w:r>
        <w:r w:rsidR="007A2B14">
          <w:rPr>
            <w:noProof/>
            <w:webHidden/>
          </w:rPr>
          <w:fldChar w:fldCharType="end"/>
        </w:r>
      </w:hyperlink>
    </w:p>
    <w:p w14:paraId="01EB4BCA" w14:textId="7A4C79C6"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19" w:history="1">
        <w:r w:rsidR="007A2B14" w:rsidRPr="005C3569">
          <w:rPr>
            <w:rStyle w:val="Hyperlink"/>
            <w:noProof/>
          </w:rPr>
          <w:t>7</w:t>
        </w:r>
        <w:r w:rsidR="007A2B14">
          <w:rPr>
            <w:rFonts w:asciiTheme="minorHAnsi" w:eastAsiaTheme="minorEastAsia" w:hAnsiTheme="minorHAnsi" w:cstheme="minorBidi"/>
            <w:noProof/>
            <w:sz w:val="22"/>
            <w:szCs w:val="22"/>
          </w:rPr>
          <w:tab/>
        </w:r>
        <w:r w:rsidR="007A2B14" w:rsidRPr="005C3569">
          <w:rPr>
            <w:rStyle w:val="Hyperlink"/>
            <w:noProof/>
          </w:rPr>
          <w:t>Minimal Management Interface</w:t>
        </w:r>
        <w:r w:rsidR="007A2B14">
          <w:rPr>
            <w:noProof/>
            <w:webHidden/>
          </w:rPr>
          <w:tab/>
        </w:r>
        <w:r w:rsidR="007A2B14">
          <w:rPr>
            <w:noProof/>
            <w:webHidden/>
          </w:rPr>
          <w:fldChar w:fldCharType="begin"/>
        </w:r>
        <w:r w:rsidR="007A2B14">
          <w:rPr>
            <w:noProof/>
            <w:webHidden/>
          </w:rPr>
          <w:instrText xml:space="preserve"> PAGEREF _Toc499915419 \h </w:instrText>
        </w:r>
        <w:r w:rsidR="007A2B14">
          <w:rPr>
            <w:noProof/>
            <w:webHidden/>
          </w:rPr>
        </w:r>
        <w:r w:rsidR="007A2B14">
          <w:rPr>
            <w:noProof/>
            <w:webHidden/>
          </w:rPr>
          <w:fldChar w:fldCharType="separate"/>
        </w:r>
        <w:r w:rsidR="0044620D">
          <w:rPr>
            <w:noProof/>
            <w:webHidden/>
          </w:rPr>
          <w:t>38</w:t>
        </w:r>
        <w:r w:rsidR="007A2B14">
          <w:rPr>
            <w:noProof/>
            <w:webHidden/>
          </w:rPr>
          <w:fldChar w:fldCharType="end"/>
        </w:r>
      </w:hyperlink>
    </w:p>
    <w:p w14:paraId="3AC72E1E" w14:textId="535902CA"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20" w:history="1">
        <w:r w:rsidR="007A2B14" w:rsidRPr="005C3569">
          <w:rPr>
            <w:rStyle w:val="Hyperlink"/>
            <w:noProof/>
          </w:rPr>
          <w:t>7.1 Introduction</w:t>
        </w:r>
        <w:r w:rsidR="007A2B14">
          <w:rPr>
            <w:noProof/>
            <w:webHidden/>
          </w:rPr>
          <w:tab/>
        </w:r>
        <w:r w:rsidR="007A2B14">
          <w:rPr>
            <w:noProof/>
            <w:webHidden/>
          </w:rPr>
          <w:fldChar w:fldCharType="begin"/>
        </w:r>
        <w:r w:rsidR="007A2B14">
          <w:rPr>
            <w:noProof/>
            <w:webHidden/>
          </w:rPr>
          <w:instrText xml:space="preserve"> PAGEREF _Toc499915420 \h </w:instrText>
        </w:r>
        <w:r w:rsidR="007A2B14">
          <w:rPr>
            <w:noProof/>
            <w:webHidden/>
          </w:rPr>
        </w:r>
        <w:r w:rsidR="007A2B14">
          <w:rPr>
            <w:noProof/>
            <w:webHidden/>
          </w:rPr>
          <w:fldChar w:fldCharType="separate"/>
        </w:r>
        <w:r w:rsidR="0044620D">
          <w:rPr>
            <w:noProof/>
            <w:webHidden/>
          </w:rPr>
          <w:t>38</w:t>
        </w:r>
        <w:r w:rsidR="007A2B14">
          <w:rPr>
            <w:noProof/>
            <w:webHidden/>
          </w:rPr>
          <w:fldChar w:fldCharType="end"/>
        </w:r>
      </w:hyperlink>
    </w:p>
    <w:p w14:paraId="0641156A" w14:textId="2DE99D08"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21" w:history="1">
        <w:r w:rsidR="007A2B14" w:rsidRPr="005C3569">
          <w:rPr>
            <w:rStyle w:val="Hyperlink"/>
            <w:noProof/>
          </w:rPr>
          <w:t>7.2 COEL Minimal Management Interface Specification (MMI)</w:t>
        </w:r>
        <w:r w:rsidR="007A2B14">
          <w:rPr>
            <w:noProof/>
            <w:webHidden/>
          </w:rPr>
          <w:tab/>
        </w:r>
        <w:r w:rsidR="007A2B14">
          <w:rPr>
            <w:noProof/>
            <w:webHidden/>
          </w:rPr>
          <w:fldChar w:fldCharType="begin"/>
        </w:r>
        <w:r w:rsidR="007A2B14">
          <w:rPr>
            <w:noProof/>
            <w:webHidden/>
          </w:rPr>
          <w:instrText xml:space="preserve"> PAGEREF _Toc499915421 \h </w:instrText>
        </w:r>
        <w:r w:rsidR="007A2B14">
          <w:rPr>
            <w:noProof/>
            <w:webHidden/>
          </w:rPr>
        </w:r>
        <w:r w:rsidR="007A2B14">
          <w:rPr>
            <w:noProof/>
            <w:webHidden/>
          </w:rPr>
          <w:fldChar w:fldCharType="separate"/>
        </w:r>
        <w:r w:rsidR="0044620D">
          <w:rPr>
            <w:noProof/>
            <w:webHidden/>
          </w:rPr>
          <w:t>38</w:t>
        </w:r>
        <w:r w:rsidR="007A2B14">
          <w:rPr>
            <w:noProof/>
            <w:webHidden/>
          </w:rPr>
          <w:fldChar w:fldCharType="end"/>
        </w:r>
      </w:hyperlink>
    </w:p>
    <w:p w14:paraId="09DF25D4" w14:textId="0DEA70E6"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2" w:history="1">
        <w:r w:rsidR="007A2B14" w:rsidRPr="005C3569">
          <w:rPr>
            <w:rStyle w:val="Hyperlink"/>
            <w:noProof/>
          </w:rPr>
          <w:t>7.2.1 Authorization Protocol</w:t>
        </w:r>
        <w:r w:rsidR="007A2B14">
          <w:rPr>
            <w:noProof/>
            <w:webHidden/>
          </w:rPr>
          <w:tab/>
        </w:r>
        <w:r w:rsidR="007A2B14">
          <w:rPr>
            <w:noProof/>
            <w:webHidden/>
          </w:rPr>
          <w:fldChar w:fldCharType="begin"/>
        </w:r>
        <w:r w:rsidR="007A2B14">
          <w:rPr>
            <w:noProof/>
            <w:webHidden/>
          </w:rPr>
          <w:instrText xml:space="preserve"> PAGEREF _Toc499915422 \h </w:instrText>
        </w:r>
        <w:r w:rsidR="007A2B14">
          <w:rPr>
            <w:noProof/>
            <w:webHidden/>
          </w:rPr>
        </w:r>
        <w:r w:rsidR="007A2B14">
          <w:rPr>
            <w:noProof/>
            <w:webHidden/>
          </w:rPr>
          <w:fldChar w:fldCharType="separate"/>
        </w:r>
        <w:r w:rsidR="0044620D">
          <w:rPr>
            <w:noProof/>
            <w:webHidden/>
          </w:rPr>
          <w:t>38</w:t>
        </w:r>
        <w:r w:rsidR="007A2B14">
          <w:rPr>
            <w:noProof/>
            <w:webHidden/>
          </w:rPr>
          <w:fldChar w:fldCharType="end"/>
        </w:r>
      </w:hyperlink>
    </w:p>
    <w:p w14:paraId="50BAF0D5" w14:textId="1E0F96F0"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3" w:history="1">
        <w:r w:rsidR="007A2B14" w:rsidRPr="005C3569">
          <w:rPr>
            <w:rStyle w:val="Hyperlink"/>
            <w:noProof/>
          </w:rPr>
          <w:t>7.2.2 Information Request</w:t>
        </w:r>
        <w:r w:rsidR="007A2B14">
          <w:rPr>
            <w:noProof/>
            <w:webHidden/>
          </w:rPr>
          <w:tab/>
        </w:r>
        <w:r w:rsidR="007A2B14">
          <w:rPr>
            <w:noProof/>
            <w:webHidden/>
          </w:rPr>
          <w:fldChar w:fldCharType="begin"/>
        </w:r>
        <w:r w:rsidR="007A2B14">
          <w:rPr>
            <w:noProof/>
            <w:webHidden/>
          </w:rPr>
          <w:instrText xml:space="preserve"> PAGEREF _Toc499915423 \h </w:instrText>
        </w:r>
        <w:r w:rsidR="007A2B14">
          <w:rPr>
            <w:noProof/>
            <w:webHidden/>
          </w:rPr>
        </w:r>
        <w:r w:rsidR="007A2B14">
          <w:rPr>
            <w:noProof/>
            <w:webHidden/>
          </w:rPr>
          <w:fldChar w:fldCharType="separate"/>
        </w:r>
        <w:r w:rsidR="0044620D">
          <w:rPr>
            <w:noProof/>
            <w:webHidden/>
          </w:rPr>
          <w:t>38</w:t>
        </w:r>
        <w:r w:rsidR="007A2B14">
          <w:rPr>
            <w:noProof/>
            <w:webHidden/>
          </w:rPr>
          <w:fldChar w:fldCharType="end"/>
        </w:r>
      </w:hyperlink>
    </w:p>
    <w:p w14:paraId="2EB60BC6" w14:textId="073622AA"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4" w:history="1">
        <w:r w:rsidR="007A2B14" w:rsidRPr="005C3569">
          <w:rPr>
            <w:rStyle w:val="Hyperlink"/>
            <w:noProof/>
          </w:rPr>
          <w:t>7.2.3 Service Provider: Create New Operator</w:t>
        </w:r>
        <w:r w:rsidR="007A2B14">
          <w:rPr>
            <w:noProof/>
            <w:webHidden/>
          </w:rPr>
          <w:tab/>
        </w:r>
        <w:r w:rsidR="007A2B14">
          <w:rPr>
            <w:noProof/>
            <w:webHidden/>
          </w:rPr>
          <w:fldChar w:fldCharType="begin"/>
        </w:r>
        <w:r w:rsidR="007A2B14">
          <w:rPr>
            <w:noProof/>
            <w:webHidden/>
          </w:rPr>
          <w:instrText xml:space="preserve"> PAGEREF _Toc499915424 \h </w:instrText>
        </w:r>
        <w:r w:rsidR="007A2B14">
          <w:rPr>
            <w:noProof/>
            <w:webHidden/>
          </w:rPr>
        </w:r>
        <w:r w:rsidR="007A2B14">
          <w:rPr>
            <w:noProof/>
            <w:webHidden/>
          </w:rPr>
          <w:fldChar w:fldCharType="separate"/>
        </w:r>
        <w:r w:rsidR="0044620D">
          <w:rPr>
            <w:noProof/>
            <w:webHidden/>
          </w:rPr>
          <w:t>39</w:t>
        </w:r>
        <w:r w:rsidR="007A2B14">
          <w:rPr>
            <w:noProof/>
            <w:webHidden/>
          </w:rPr>
          <w:fldChar w:fldCharType="end"/>
        </w:r>
      </w:hyperlink>
    </w:p>
    <w:p w14:paraId="18EE7017" w14:textId="20B1516D"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5" w:history="1">
        <w:r w:rsidR="007A2B14" w:rsidRPr="005C3569">
          <w:rPr>
            <w:rStyle w:val="Hyperlink"/>
            <w:noProof/>
          </w:rPr>
          <w:t>7.2.4 Service Provider: Retrieve Operator List</w:t>
        </w:r>
        <w:r w:rsidR="007A2B14">
          <w:rPr>
            <w:noProof/>
            <w:webHidden/>
          </w:rPr>
          <w:tab/>
        </w:r>
        <w:r w:rsidR="007A2B14">
          <w:rPr>
            <w:noProof/>
            <w:webHidden/>
          </w:rPr>
          <w:fldChar w:fldCharType="begin"/>
        </w:r>
        <w:r w:rsidR="007A2B14">
          <w:rPr>
            <w:noProof/>
            <w:webHidden/>
          </w:rPr>
          <w:instrText xml:space="preserve"> PAGEREF _Toc499915425 \h </w:instrText>
        </w:r>
        <w:r w:rsidR="007A2B14">
          <w:rPr>
            <w:noProof/>
            <w:webHidden/>
          </w:rPr>
        </w:r>
        <w:r w:rsidR="007A2B14">
          <w:rPr>
            <w:noProof/>
            <w:webHidden/>
          </w:rPr>
          <w:fldChar w:fldCharType="separate"/>
        </w:r>
        <w:r w:rsidR="0044620D">
          <w:rPr>
            <w:noProof/>
            <w:webHidden/>
          </w:rPr>
          <w:t>40</w:t>
        </w:r>
        <w:r w:rsidR="007A2B14">
          <w:rPr>
            <w:noProof/>
            <w:webHidden/>
          </w:rPr>
          <w:fldChar w:fldCharType="end"/>
        </w:r>
      </w:hyperlink>
    </w:p>
    <w:p w14:paraId="0E4EEEEF" w14:textId="6F259FF3"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6" w:history="1">
        <w:r w:rsidR="007A2B14" w:rsidRPr="005C3569">
          <w:rPr>
            <w:rStyle w:val="Hyperlink"/>
            <w:noProof/>
          </w:rPr>
          <w:t>7.2.5 Service Provider: Retrieve Consumer List</w:t>
        </w:r>
        <w:r w:rsidR="007A2B14">
          <w:rPr>
            <w:noProof/>
            <w:webHidden/>
          </w:rPr>
          <w:tab/>
        </w:r>
        <w:r w:rsidR="007A2B14">
          <w:rPr>
            <w:noProof/>
            <w:webHidden/>
          </w:rPr>
          <w:fldChar w:fldCharType="begin"/>
        </w:r>
        <w:r w:rsidR="007A2B14">
          <w:rPr>
            <w:noProof/>
            <w:webHidden/>
          </w:rPr>
          <w:instrText xml:space="preserve"> PAGEREF _Toc499915426 \h </w:instrText>
        </w:r>
        <w:r w:rsidR="007A2B14">
          <w:rPr>
            <w:noProof/>
            <w:webHidden/>
          </w:rPr>
        </w:r>
        <w:r w:rsidR="007A2B14">
          <w:rPr>
            <w:noProof/>
            <w:webHidden/>
          </w:rPr>
          <w:fldChar w:fldCharType="separate"/>
        </w:r>
        <w:r w:rsidR="0044620D">
          <w:rPr>
            <w:noProof/>
            <w:webHidden/>
          </w:rPr>
          <w:t>41</w:t>
        </w:r>
        <w:r w:rsidR="007A2B14">
          <w:rPr>
            <w:noProof/>
            <w:webHidden/>
          </w:rPr>
          <w:fldChar w:fldCharType="end"/>
        </w:r>
      </w:hyperlink>
    </w:p>
    <w:p w14:paraId="053112BB" w14:textId="21B49FF6"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7" w:history="1">
        <w:r w:rsidR="007A2B14" w:rsidRPr="005C3569">
          <w:rPr>
            <w:rStyle w:val="Hyperlink"/>
            <w:noProof/>
          </w:rPr>
          <w:t>7.2.6 Service Provider: Suspend Operator</w:t>
        </w:r>
        <w:r w:rsidR="007A2B14">
          <w:rPr>
            <w:noProof/>
            <w:webHidden/>
          </w:rPr>
          <w:tab/>
        </w:r>
        <w:r w:rsidR="007A2B14">
          <w:rPr>
            <w:noProof/>
            <w:webHidden/>
          </w:rPr>
          <w:fldChar w:fldCharType="begin"/>
        </w:r>
        <w:r w:rsidR="007A2B14">
          <w:rPr>
            <w:noProof/>
            <w:webHidden/>
          </w:rPr>
          <w:instrText xml:space="preserve"> PAGEREF _Toc499915427 \h </w:instrText>
        </w:r>
        <w:r w:rsidR="007A2B14">
          <w:rPr>
            <w:noProof/>
            <w:webHidden/>
          </w:rPr>
        </w:r>
        <w:r w:rsidR="007A2B14">
          <w:rPr>
            <w:noProof/>
            <w:webHidden/>
          </w:rPr>
          <w:fldChar w:fldCharType="separate"/>
        </w:r>
        <w:r w:rsidR="0044620D">
          <w:rPr>
            <w:noProof/>
            <w:webHidden/>
          </w:rPr>
          <w:t>42</w:t>
        </w:r>
        <w:r w:rsidR="007A2B14">
          <w:rPr>
            <w:noProof/>
            <w:webHidden/>
          </w:rPr>
          <w:fldChar w:fldCharType="end"/>
        </w:r>
      </w:hyperlink>
    </w:p>
    <w:p w14:paraId="46A8437C" w14:textId="309B4DBC"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8" w:history="1">
        <w:r w:rsidR="007A2B14" w:rsidRPr="005C3569">
          <w:rPr>
            <w:rStyle w:val="Hyperlink"/>
            <w:noProof/>
          </w:rPr>
          <w:t>7.2.7 Service Provider: Resume Operator</w:t>
        </w:r>
        <w:r w:rsidR="007A2B14">
          <w:rPr>
            <w:noProof/>
            <w:webHidden/>
          </w:rPr>
          <w:tab/>
        </w:r>
        <w:r w:rsidR="007A2B14">
          <w:rPr>
            <w:noProof/>
            <w:webHidden/>
          </w:rPr>
          <w:fldChar w:fldCharType="begin"/>
        </w:r>
        <w:r w:rsidR="007A2B14">
          <w:rPr>
            <w:noProof/>
            <w:webHidden/>
          </w:rPr>
          <w:instrText xml:space="preserve"> PAGEREF _Toc499915428 \h </w:instrText>
        </w:r>
        <w:r w:rsidR="007A2B14">
          <w:rPr>
            <w:noProof/>
            <w:webHidden/>
          </w:rPr>
        </w:r>
        <w:r w:rsidR="007A2B14">
          <w:rPr>
            <w:noProof/>
            <w:webHidden/>
          </w:rPr>
          <w:fldChar w:fldCharType="separate"/>
        </w:r>
        <w:r w:rsidR="0044620D">
          <w:rPr>
            <w:noProof/>
            <w:webHidden/>
          </w:rPr>
          <w:t>43</w:t>
        </w:r>
        <w:r w:rsidR="007A2B14">
          <w:rPr>
            <w:noProof/>
            <w:webHidden/>
          </w:rPr>
          <w:fldChar w:fldCharType="end"/>
        </w:r>
      </w:hyperlink>
    </w:p>
    <w:p w14:paraId="4031C4B0" w14:textId="0209BE8E"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29" w:history="1">
        <w:r w:rsidR="007A2B14" w:rsidRPr="005C3569">
          <w:rPr>
            <w:rStyle w:val="Hyperlink"/>
            <w:noProof/>
          </w:rPr>
          <w:t>7.2.8 Service Provider: Register Devices</w:t>
        </w:r>
        <w:r w:rsidR="007A2B14">
          <w:rPr>
            <w:noProof/>
            <w:webHidden/>
          </w:rPr>
          <w:tab/>
        </w:r>
        <w:r w:rsidR="007A2B14">
          <w:rPr>
            <w:noProof/>
            <w:webHidden/>
          </w:rPr>
          <w:fldChar w:fldCharType="begin"/>
        </w:r>
        <w:r w:rsidR="007A2B14">
          <w:rPr>
            <w:noProof/>
            <w:webHidden/>
          </w:rPr>
          <w:instrText xml:space="preserve"> PAGEREF _Toc499915429 \h </w:instrText>
        </w:r>
        <w:r w:rsidR="007A2B14">
          <w:rPr>
            <w:noProof/>
            <w:webHidden/>
          </w:rPr>
        </w:r>
        <w:r w:rsidR="007A2B14">
          <w:rPr>
            <w:noProof/>
            <w:webHidden/>
          </w:rPr>
          <w:fldChar w:fldCharType="separate"/>
        </w:r>
        <w:r w:rsidR="0044620D">
          <w:rPr>
            <w:noProof/>
            <w:webHidden/>
          </w:rPr>
          <w:t>44</w:t>
        </w:r>
        <w:r w:rsidR="007A2B14">
          <w:rPr>
            <w:noProof/>
            <w:webHidden/>
          </w:rPr>
          <w:fldChar w:fldCharType="end"/>
        </w:r>
      </w:hyperlink>
    </w:p>
    <w:p w14:paraId="50536935" w14:textId="3745E567"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0" w:history="1">
        <w:r w:rsidR="007A2B14" w:rsidRPr="005C3569">
          <w:rPr>
            <w:rStyle w:val="Hyperlink"/>
            <w:noProof/>
          </w:rPr>
          <w:t>7.2.9 Service Provider: Retrieve Device List</w:t>
        </w:r>
        <w:r w:rsidR="007A2B14">
          <w:rPr>
            <w:noProof/>
            <w:webHidden/>
          </w:rPr>
          <w:tab/>
        </w:r>
        <w:r w:rsidR="007A2B14">
          <w:rPr>
            <w:noProof/>
            <w:webHidden/>
          </w:rPr>
          <w:fldChar w:fldCharType="begin"/>
        </w:r>
        <w:r w:rsidR="007A2B14">
          <w:rPr>
            <w:noProof/>
            <w:webHidden/>
          </w:rPr>
          <w:instrText xml:space="preserve"> PAGEREF _Toc499915430 \h </w:instrText>
        </w:r>
        <w:r w:rsidR="007A2B14">
          <w:rPr>
            <w:noProof/>
            <w:webHidden/>
          </w:rPr>
        </w:r>
        <w:r w:rsidR="007A2B14">
          <w:rPr>
            <w:noProof/>
            <w:webHidden/>
          </w:rPr>
          <w:fldChar w:fldCharType="separate"/>
        </w:r>
        <w:r w:rsidR="0044620D">
          <w:rPr>
            <w:noProof/>
            <w:webHidden/>
          </w:rPr>
          <w:t>45</w:t>
        </w:r>
        <w:r w:rsidR="007A2B14">
          <w:rPr>
            <w:noProof/>
            <w:webHidden/>
          </w:rPr>
          <w:fldChar w:fldCharType="end"/>
        </w:r>
      </w:hyperlink>
    </w:p>
    <w:p w14:paraId="2AF7E4DB" w14:textId="2296B6BA"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1" w:history="1">
        <w:r w:rsidR="007A2B14" w:rsidRPr="005C3569">
          <w:rPr>
            <w:rStyle w:val="Hyperlink"/>
            <w:noProof/>
          </w:rPr>
          <w:t>7.2.10 Service Provider: Unassign Device</w:t>
        </w:r>
        <w:r w:rsidR="007A2B14">
          <w:rPr>
            <w:noProof/>
            <w:webHidden/>
          </w:rPr>
          <w:tab/>
        </w:r>
        <w:r w:rsidR="007A2B14">
          <w:rPr>
            <w:noProof/>
            <w:webHidden/>
          </w:rPr>
          <w:fldChar w:fldCharType="begin"/>
        </w:r>
        <w:r w:rsidR="007A2B14">
          <w:rPr>
            <w:noProof/>
            <w:webHidden/>
          </w:rPr>
          <w:instrText xml:space="preserve"> PAGEREF _Toc499915431 \h </w:instrText>
        </w:r>
        <w:r w:rsidR="007A2B14">
          <w:rPr>
            <w:noProof/>
            <w:webHidden/>
          </w:rPr>
        </w:r>
        <w:r w:rsidR="007A2B14">
          <w:rPr>
            <w:noProof/>
            <w:webHidden/>
          </w:rPr>
          <w:fldChar w:fldCharType="separate"/>
        </w:r>
        <w:r w:rsidR="0044620D">
          <w:rPr>
            <w:noProof/>
            <w:webHidden/>
          </w:rPr>
          <w:t>47</w:t>
        </w:r>
        <w:r w:rsidR="007A2B14">
          <w:rPr>
            <w:noProof/>
            <w:webHidden/>
          </w:rPr>
          <w:fldChar w:fldCharType="end"/>
        </w:r>
      </w:hyperlink>
    </w:p>
    <w:p w14:paraId="03136DCB" w14:textId="0CBAC8B9"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2" w:history="1">
        <w:r w:rsidR="007A2B14" w:rsidRPr="005C3569">
          <w:rPr>
            <w:rStyle w:val="Hyperlink"/>
            <w:noProof/>
          </w:rPr>
          <w:t>7.2.11 Service Provider: Assure</w:t>
        </w:r>
        <w:r w:rsidR="007A2B14">
          <w:rPr>
            <w:noProof/>
            <w:webHidden/>
          </w:rPr>
          <w:tab/>
        </w:r>
        <w:r w:rsidR="007A2B14">
          <w:rPr>
            <w:noProof/>
            <w:webHidden/>
          </w:rPr>
          <w:fldChar w:fldCharType="begin"/>
        </w:r>
        <w:r w:rsidR="007A2B14">
          <w:rPr>
            <w:noProof/>
            <w:webHidden/>
          </w:rPr>
          <w:instrText xml:space="preserve"> PAGEREF _Toc499915432 \h </w:instrText>
        </w:r>
        <w:r w:rsidR="007A2B14">
          <w:rPr>
            <w:noProof/>
            <w:webHidden/>
          </w:rPr>
        </w:r>
        <w:r w:rsidR="007A2B14">
          <w:rPr>
            <w:noProof/>
            <w:webHidden/>
          </w:rPr>
          <w:fldChar w:fldCharType="separate"/>
        </w:r>
        <w:r w:rsidR="0044620D">
          <w:rPr>
            <w:noProof/>
            <w:webHidden/>
          </w:rPr>
          <w:t>47</w:t>
        </w:r>
        <w:r w:rsidR="007A2B14">
          <w:rPr>
            <w:noProof/>
            <w:webHidden/>
          </w:rPr>
          <w:fldChar w:fldCharType="end"/>
        </w:r>
      </w:hyperlink>
    </w:p>
    <w:p w14:paraId="1B67BC1F" w14:textId="0C19C6A7"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3" w:history="1">
        <w:r w:rsidR="007A2B14" w:rsidRPr="005C3569">
          <w:rPr>
            <w:rStyle w:val="Hyperlink"/>
            <w:noProof/>
          </w:rPr>
          <w:t>7.2.12 Operator: Forget Consumer</w:t>
        </w:r>
        <w:r w:rsidR="007A2B14">
          <w:rPr>
            <w:noProof/>
            <w:webHidden/>
          </w:rPr>
          <w:tab/>
        </w:r>
        <w:r w:rsidR="007A2B14">
          <w:rPr>
            <w:noProof/>
            <w:webHidden/>
          </w:rPr>
          <w:fldChar w:fldCharType="begin"/>
        </w:r>
        <w:r w:rsidR="007A2B14">
          <w:rPr>
            <w:noProof/>
            <w:webHidden/>
          </w:rPr>
          <w:instrText xml:space="preserve"> PAGEREF _Toc499915433 \h </w:instrText>
        </w:r>
        <w:r w:rsidR="007A2B14">
          <w:rPr>
            <w:noProof/>
            <w:webHidden/>
          </w:rPr>
        </w:r>
        <w:r w:rsidR="007A2B14">
          <w:rPr>
            <w:noProof/>
            <w:webHidden/>
          </w:rPr>
          <w:fldChar w:fldCharType="separate"/>
        </w:r>
        <w:r w:rsidR="0044620D">
          <w:rPr>
            <w:noProof/>
            <w:webHidden/>
          </w:rPr>
          <w:t>48</w:t>
        </w:r>
        <w:r w:rsidR="007A2B14">
          <w:rPr>
            <w:noProof/>
            <w:webHidden/>
          </w:rPr>
          <w:fldChar w:fldCharType="end"/>
        </w:r>
      </w:hyperlink>
    </w:p>
    <w:p w14:paraId="75A8ADA7" w14:textId="14C22C33"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4" w:history="1">
        <w:r w:rsidR="007A2B14" w:rsidRPr="005C3569">
          <w:rPr>
            <w:rStyle w:val="Hyperlink"/>
            <w:noProof/>
          </w:rPr>
          <w:t>7.2.13 Operator: Create New Consumer</w:t>
        </w:r>
        <w:r w:rsidR="007A2B14">
          <w:rPr>
            <w:noProof/>
            <w:webHidden/>
          </w:rPr>
          <w:tab/>
        </w:r>
        <w:r w:rsidR="007A2B14">
          <w:rPr>
            <w:noProof/>
            <w:webHidden/>
          </w:rPr>
          <w:fldChar w:fldCharType="begin"/>
        </w:r>
        <w:r w:rsidR="007A2B14">
          <w:rPr>
            <w:noProof/>
            <w:webHidden/>
          </w:rPr>
          <w:instrText xml:space="preserve"> PAGEREF _Toc499915434 \h </w:instrText>
        </w:r>
        <w:r w:rsidR="007A2B14">
          <w:rPr>
            <w:noProof/>
            <w:webHidden/>
          </w:rPr>
        </w:r>
        <w:r w:rsidR="007A2B14">
          <w:rPr>
            <w:noProof/>
            <w:webHidden/>
          </w:rPr>
          <w:fldChar w:fldCharType="separate"/>
        </w:r>
        <w:r w:rsidR="0044620D">
          <w:rPr>
            <w:noProof/>
            <w:webHidden/>
          </w:rPr>
          <w:t>49</w:t>
        </w:r>
        <w:r w:rsidR="007A2B14">
          <w:rPr>
            <w:noProof/>
            <w:webHidden/>
          </w:rPr>
          <w:fldChar w:fldCharType="end"/>
        </w:r>
      </w:hyperlink>
    </w:p>
    <w:p w14:paraId="631ADFF2" w14:textId="60A4C7F1"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5" w:history="1">
        <w:r w:rsidR="007A2B14" w:rsidRPr="005C3569">
          <w:rPr>
            <w:rStyle w:val="Hyperlink"/>
            <w:noProof/>
          </w:rPr>
          <w:t>7.2.14 Operator: Assign a Device to a Consumer</w:t>
        </w:r>
        <w:r w:rsidR="007A2B14">
          <w:rPr>
            <w:noProof/>
            <w:webHidden/>
          </w:rPr>
          <w:tab/>
        </w:r>
        <w:r w:rsidR="007A2B14">
          <w:rPr>
            <w:noProof/>
            <w:webHidden/>
          </w:rPr>
          <w:fldChar w:fldCharType="begin"/>
        </w:r>
        <w:r w:rsidR="007A2B14">
          <w:rPr>
            <w:noProof/>
            <w:webHidden/>
          </w:rPr>
          <w:instrText xml:space="preserve"> PAGEREF _Toc499915435 \h </w:instrText>
        </w:r>
        <w:r w:rsidR="007A2B14">
          <w:rPr>
            <w:noProof/>
            <w:webHidden/>
          </w:rPr>
        </w:r>
        <w:r w:rsidR="007A2B14">
          <w:rPr>
            <w:noProof/>
            <w:webHidden/>
          </w:rPr>
          <w:fldChar w:fldCharType="separate"/>
        </w:r>
        <w:r w:rsidR="0044620D">
          <w:rPr>
            <w:noProof/>
            <w:webHidden/>
          </w:rPr>
          <w:t>51</w:t>
        </w:r>
        <w:r w:rsidR="007A2B14">
          <w:rPr>
            <w:noProof/>
            <w:webHidden/>
          </w:rPr>
          <w:fldChar w:fldCharType="end"/>
        </w:r>
      </w:hyperlink>
    </w:p>
    <w:p w14:paraId="190E1F8F" w14:textId="3DA27CA7"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36" w:history="1">
        <w:r w:rsidR="007A2B14" w:rsidRPr="005C3569">
          <w:rPr>
            <w:rStyle w:val="Hyperlink"/>
            <w:noProof/>
          </w:rPr>
          <w:t>8</w:t>
        </w:r>
        <w:r w:rsidR="007A2B14">
          <w:rPr>
            <w:rFonts w:asciiTheme="minorHAnsi" w:eastAsiaTheme="minorEastAsia" w:hAnsiTheme="minorHAnsi" w:cstheme="minorBidi"/>
            <w:noProof/>
            <w:sz w:val="22"/>
            <w:szCs w:val="22"/>
          </w:rPr>
          <w:tab/>
        </w:r>
        <w:r w:rsidR="007A2B14" w:rsidRPr="005C3569">
          <w:rPr>
            <w:rStyle w:val="Hyperlink"/>
            <w:noProof/>
          </w:rPr>
          <w:t>COEL Behavioural Atom Protocol Interface</w:t>
        </w:r>
        <w:r w:rsidR="007A2B14">
          <w:rPr>
            <w:noProof/>
            <w:webHidden/>
          </w:rPr>
          <w:tab/>
        </w:r>
        <w:r w:rsidR="007A2B14">
          <w:rPr>
            <w:noProof/>
            <w:webHidden/>
          </w:rPr>
          <w:fldChar w:fldCharType="begin"/>
        </w:r>
        <w:r w:rsidR="007A2B14">
          <w:rPr>
            <w:noProof/>
            <w:webHidden/>
          </w:rPr>
          <w:instrText xml:space="preserve"> PAGEREF _Toc499915436 \h </w:instrText>
        </w:r>
        <w:r w:rsidR="007A2B14">
          <w:rPr>
            <w:noProof/>
            <w:webHidden/>
          </w:rPr>
        </w:r>
        <w:r w:rsidR="007A2B14">
          <w:rPr>
            <w:noProof/>
            <w:webHidden/>
          </w:rPr>
          <w:fldChar w:fldCharType="separate"/>
        </w:r>
        <w:r w:rsidR="0044620D">
          <w:rPr>
            <w:noProof/>
            <w:webHidden/>
          </w:rPr>
          <w:t>53</w:t>
        </w:r>
        <w:r w:rsidR="007A2B14">
          <w:rPr>
            <w:noProof/>
            <w:webHidden/>
          </w:rPr>
          <w:fldChar w:fldCharType="end"/>
        </w:r>
      </w:hyperlink>
    </w:p>
    <w:p w14:paraId="4DDD5FDB" w14:textId="4455AC2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37" w:history="1">
        <w:r w:rsidR="007A2B14" w:rsidRPr="005C3569">
          <w:rPr>
            <w:rStyle w:val="Hyperlink"/>
            <w:noProof/>
          </w:rPr>
          <w:t>8.1 Introduction</w:t>
        </w:r>
        <w:r w:rsidR="007A2B14">
          <w:rPr>
            <w:noProof/>
            <w:webHidden/>
          </w:rPr>
          <w:tab/>
        </w:r>
        <w:r w:rsidR="007A2B14">
          <w:rPr>
            <w:noProof/>
            <w:webHidden/>
          </w:rPr>
          <w:fldChar w:fldCharType="begin"/>
        </w:r>
        <w:r w:rsidR="007A2B14">
          <w:rPr>
            <w:noProof/>
            <w:webHidden/>
          </w:rPr>
          <w:instrText xml:space="preserve"> PAGEREF _Toc499915437 \h </w:instrText>
        </w:r>
        <w:r w:rsidR="007A2B14">
          <w:rPr>
            <w:noProof/>
            <w:webHidden/>
          </w:rPr>
        </w:r>
        <w:r w:rsidR="007A2B14">
          <w:rPr>
            <w:noProof/>
            <w:webHidden/>
          </w:rPr>
          <w:fldChar w:fldCharType="separate"/>
        </w:r>
        <w:r w:rsidR="0044620D">
          <w:rPr>
            <w:noProof/>
            <w:webHidden/>
          </w:rPr>
          <w:t>53</w:t>
        </w:r>
        <w:r w:rsidR="007A2B14">
          <w:rPr>
            <w:noProof/>
            <w:webHidden/>
          </w:rPr>
          <w:fldChar w:fldCharType="end"/>
        </w:r>
      </w:hyperlink>
    </w:p>
    <w:p w14:paraId="40B32329" w14:textId="206E552B"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38" w:history="1">
        <w:r w:rsidR="007A2B14" w:rsidRPr="005C3569">
          <w:rPr>
            <w:rStyle w:val="Hyperlink"/>
            <w:noProof/>
          </w:rPr>
          <w:t>8.2 COEL Behavioural Atom Protocol Interface Specification (BAP)</w:t>
        </w:r>
        <w:r w:rsidR="007A2B14">
          <w:rPr>
            <w:noProof/>
            <w:webHidden/>
          </w:rPr>
          <w:tab/>
        </w:r>
        <w:r w:rsidR="007A2B14">
          <w:rPr>
            <w:noProof/>
            <w:webHidden/>
          </w:rPr>
          <w:fldChar w:fldCharType="begin"/>
        </w:r>
        <w:r w:rsidR="007A2B14">
          <w:rPr>
            <w:noProof/>
            <w:webHidden/>
          </w:rPr>
          <w:instrText xml:space="preserve"> PAGEREF _Toc499915438 \h </w:instrText>
        </w:r>
        <w:r w:rsidR="007A2B14">
          <w:rPr>
            <w:noProof/>
            <w:webHidden/>
          </w:rPr>
        </w:r>
        <w:r w:rsidR="007A2B14">
          <w:rPr>
            <w:noProof/>
            <w:webHidden/>
          </w:rPr>
          <w:fldChar w:fldCharType="separate"/>
        </w:r>
        <w:r w:rsidR="0044620D">
          <w:rPr>
            <w:noProof/>
            <w:webHidden/>
          </w:rPr>
          <w:t>53</w:t>
        </w:r>
        <w:r w:rsidR="007A2B14">
          <w:rPr>
            <w:noProof/>
            <w:webHidden/>
          </w:rPr>
          <w:fldChar w:fldCharType="end"/>
        </w:r>
      </w:hyperlink>
    </w:p>
    <w:p w14:paraId="3358A420" w14:textId="2C41D838"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39" w:history="1">
        <w:r w:rsidR="007A2B14" w:rsidRPr="005C3569">
          <w:rPr>
            <w:rStyle w:val="Hyperlink"/>
            <w:noProof/>
          </w:rPr>
          <w:t>8.2.1 Authorization Protocol</w:t>
        </w:r>
        <w:r w:rsidR="007A2B14">
          <w:rPr>
            <w:noProof/>
            <w:webHidden/>
          </w:rPr>
          <w:tab/>
        </w:r>
        <w:r w:rsidR="007A2B14">
          <w:rPr>
            <w:noProof/>
            <w:webHidden/>
          </w:rPr>
          <w:fldChar w:fldCharType="begin"/>
        </w:r>
        <w:r w:rsidR="007A2B14">
          <w:rPr>
            <w:noProof/>
            <w:webHidden/>
          </w:rPr>
          <w:instrText xml:space="preserve"> PAGEREF _Toc499915439 \h </w:instrText>
        </w:r>
        <w:r w:rsidR="007A2B14">
          <w:rPr>
            <w:noProof/>
            <w:webHidden/>
          </w:rPr>
        </w:r>
        <w:r w:rsidR="007A2B14">
          <w:rPr>
            <w:noProof/>
            <w:webHidden/>
          </w:rPr>
          <w:fldChar w:fldCharType="separate"/>
        </w:r>
        <w:r w:rsidR="0044620D">
          <w:rPr>
            <w:noProof/>
            <w:webHidden/>
          </w:rPr>
          <w:t>53</w:t>
        </w:r>
        <w:r w:rsidR="007A2B14">
          <w:rPr>
            <w:noProof/>
            <w:webHidden/>
          </w:rPr>
          <w:fldChar w:fldCharType="end"/>
        </w:r>
      </w:hyperlink>
    </w:p>
    <w:p w14:paraId="6A9D3D5C" w14:textId="765F153E"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40" w:history="1">
        <w:r w:rsidR="007A2B14" w:rsidRPr="005C3569">
          <w:rPr>
            <w:rStyle w:val="Hyperlink"/>
            <w:noProof/>
          </w:rPr>
          <w:t>8.2.2 Atom POST</w:t>
        </w:r>
        <w:r w:rsidR="007A2B14">
          <w:rPr>
            <w:noProof/>
            <w:webHidden/>
          </w:rPr>
          <w:tab/>
        </w:r>
        <w:r w:rsidR="007A2B14">
          <w:rPr>
            <w:noProof/>
            <w:webHidden/>
          </w:rPr>
          <w:fldChar w:fldCharType="begin"/>
        </w:r>
        <w:r w:rsidR="007A2B14">
          <w:rPr>
            <w:noProof/>
            <w:webHidden/>
          </w:rPr>
          <w:instrText xml:space="preserve"> PAGEREF _Toc499915440 \h </w:instrText>
        </w:r>
        <w:r w:rsidR="007A2B14">
          <w:rPr>
            <w:noProof/>
            <w:webHidden/>
          </w:rPr>
        </w:r>
        <w:r w:rsidR="007A2B14">
          <w:rPr>
            <w:noProof/>
            <w:webHidden/>
          </w:rPr>
          <w:fldChar w:fldCharType="separate"/>
        </w:r>
        <w:r w:rsidR="0044620D">
          <w:rPr>
            <w:noProof/>
            <w:webHidden/>
          </w:rPr>
          <w:t>53</w:t>
        </w:r>
        <w:r w:rsidR="007A2B14">
          <w:rPr>
            <w:noProof/>
            <w:webHidden/>
          </w:rPr>
          <w:fldChar w:fldCharType="end"/>
        </w:r>
      </w:hyperlink>
    </w:p>
    <w:p w14:paraId="2D47D52E" w14:textId="3C2E8AF3"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41" w:history="1">
        <w:r w:rsidR="007A2B14" w:rsidRPr="005C3569">
          <w:rPr>
            <w:rStyle w:val="Hyperlink"/>
            <w:noProof/>
          </w:rPr>
          <w:t>9</w:t>
        </w:r>
        <w:r w:rsidR="007A2B14">
          <w:rPr>
            <w:rFonts w:asciiTheme="minorHAnsi" w:eastAsiaTheme="minorEastAsia" w:hAnsiTheme="minorHAnsi" w:cstheme="minorBidi"/>
            <w:noProof/>
            <w:sz w:val="22"/>
            <w:szCs w:val="22"/>
          </w:rPr>
          <w:tab/>
        </w:r>
        <w:r w:rsidR="007A2B14" w:rsidRPr="005C3569">
          <w:rPr>
            <w:rStyle w:val="Hyperlink"/>
            <w:noProof/>
          </w:rPr>
          <w:t>Public Query Interface</w:t>
        </w:r>
        <w:r w:rsidR="007A2B14">
          <w:rPr>
            <w:noProof/>
            <w:webHidden/>
          </w:rPr>
          <w:tab/>
        </w:r>
        <w:r w:rsidR="007A2B14">
          <w:rPr>
            <w:noProof/>
            <w:webHidden/>
          </w:rPr>
          <w:fldChar w:fldCharType="begin"/>
        </w:r>
        <w:r w:rsidR="007A2B14">
          <w:rPr>
            <w:noProof/>
            <w:webHidden/>
          </w:rPr>
          <w:instrText xml:space="preserve"> PAGEREF _Toc499915441 \h </w:instrText>
        </w:r>
        <w:r w:rsidR="007A2B14">
          <w:rPr>
            <w:noProof/>
            <w:webHidden/>
          </w:rPr>
        </w:r>
        <w:r w:rsidR="007A2B14">
          <w:rPr>
            <w:noProof/>
            <w:webHidden/>
          </w:rPr>
          <w:fldChar w:fldCharType="separate"/>
        </w:r>
        <w:r w:rsidR="0044620D">
          <w:rPr>
            <w:noProof/>
            <w:webHidden/>
          </w:rPr>
          <w:t>55</w:t>
        </w:r>
        <w:r w:rsidR="007A2B14">
          <w:rPr>
            <w:noProof/>
            <w:webHidden/>
          </w:rPr>
          <w:fldChar w:fldCharType="end"/>
        </w:r>
      </w:hyperlink>
    </w:p>
    <w:p w14:paraId="37CA089F" w14:textId="10F23FE5"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42" w:history="1">
        <w:r w:rsidR="007A2B14" w:rsidRPr="005C3569">
          <w:rPr>
            <w:rStyle w:val="Hyperlink"/>
            <w:noProof/>
          </w:rPr>
          <w:t>9.1 Introduction</w:t>
        </w:r>
        <w:r w:rsidR="007A2B14">
          <w:rPr>
            <w:noProof/>
            <w:webHidden/>
          </w:rPr>
          <w:tab/>
        </w:r>
        <w:r w:rsidR="007A2B14">
          <w:rPr>
            <w:noProof/>
            <w:webHidden/>
          </w:rPr>
          <w:fldChar w:fldCharType="begin"/>
        </w:r>
        <w:r w:rsidR="007A2B14">
          <w:rPr>
            <w:noProof/>
            <w:webHidden/>
          </w:rPr>
          <w:instrText xml:space="preserve"> PAGEREF _Toc499915442 \h </w:instrText>
        </w:r>
        <w:r w:rsidR="007A2B14">
          <w:rPr>
            <w:noProof/>
            <w:webHidden/>
          </w:rPr>
        </w:r>
        <w:r w:rsidR="007A2B14">
          <w:rPr>
            <w:noProof/>
            <w:webHidden/>
          </w:rPr>
          <w:fldChar w:fldCharType="separate"/>
        </w:r>
        <w:r w:rsidR="0044620D">
          <w:rPr>
            <w:noProof/>
            <w:webHidden/>
          </w:rPr>
          <w:t>55</w:t>
        </w:r>
        <w:r w:rsidR="007A2B14">
          <w:rPr>
            <w:noProof/>
            <w:webHidden/>
          </w:rPr>
          <w:fldChar w:fldCharType="end"/>
        </w:r>
      </w:hyperlink>
    </w:p>
    <w:p w14:paraId="5CB99D77" w14:textId="2DF3016F"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43" w:history="1">
        <w:r w:rsidR="007A2B14" w:rsidRPr="005C3569">
          <w:rPr>
            <w:rStyle w:val="Hyperlink"/>
            <w:noProof/>
          </w:rPr>
          <w:t>9.2 COEL Public Query Interface Specification (PQI)</w:t>
        </w:r>
        <w:r w:rsidR="007A2B14">
          <w:rPr>
            <w:noProof/>
            <w:webHidden/>
          </w:rPr>
          <w:tab/>
        </w:r>
        <w:r w:rsidR="007A2B14">
          <w:rPr>
            <w:noProof/>
            <w:webHidden/>
          </w:rPr>
          <w:fldChar w:fldCharType="begin"/>
        </w:r>
        <w:r w:rsidR="007A2B14">
          <w:rPr>
            <w:noProof/>
            <w:webHidden/>
          </w:rPr>
          <w:instrText xml:space="preserve"> PAGEREF _Toc499915443 \h </w:instrText>
        </w:r>
        <w:r w:rsidR="007A2B14">
          <w:rPr>
            <w:noProof/>
            <w:webHidden/>
          </w:rPr>
        </w:r>
        <w:r w:rsidR="007A2B14">
          <w:rPr>
            <w:noProof/>
            <w:webHidden/>
          </w:rPr>
          <w:fldChar w:fldCharType="separate"/>
        </w:r>
        <w:r w:rsidR="0044620D">
          <w:rPr>
            <w:noProof/>
            <w:webHidden/>
          </w:rPr>
          <w:t>55</w:t>
        </w:r>
        <w:r w:rsidR="007A2B14">
          <w:rPr>
            <w:noProof/>
            <w:webHidden/>
          </w:rPr>
          <w:fldChar w:fldCharType="end"/>
        </w:r>
      </w:hyperlink>
    </w:p>
    <w:p w14:paraId="57DAD909" w14:textId="6BFF8547"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44" w:history="1">
        <w:r w:rsidR="007A2B14" w:rsidRPr="005C3569">
          <w:rPr>
            <w:rStyle w:val="Hyperlink"/>
            <w:noProof/>
          </w:rPr>
          <w:t>9.2.1 Authentication and Authorisation</w:t>
        </w:r>
        <w:r w:rsidR="007A2B14">
          <w:rPr>
            <w:noProof/>
            <w:webHidden/>
          </w:rPr>
          <w:tab/>
        </w:r>
        <w:r w:rsidR="007A2B14">
          <w:rPr>
            <w:noProof/>
            <w:webHidden/>
          </w:rPr>
          <w:fldChar w:fldCharType="begin"/>
        </w:r>
        <w:r w:rsidR="007A2B14">
          <w:rPr>
            <w:noProof/>
            <w:webHidden/>
          </w:rPr>
          <w:instrText xml:space="preserve"> PAGEREF _Toc499915444 \h </w:instrText>
        </w:r>
        <w:r w:rsidR="007A2B14">
          <w:rPr>
            <w:noProof/>
            <w:webHidden/>
          </w:rPr>
        </w:r>
        <w:r w:rsidR="007A2B14">
          <w:rPr>
            <w:noProof/>
            <w:webHidden/>
          </w:rPr>
          <w:fldChar w:fldCharType="separate"/>
        </w:r>
        <w:r w:rsidR="0044620D">
          <w:rPr>
            <w:noProof/>
            <w:webHidden/>
          </w:rPr>
          <w:t>55</w:t>
        </w:r>
        <w:r w:rsidR="007A2B14">
          <w:rPr>
            <w:noProof/>
            <w:webHidden/>
          </w:rPr>
          <w:fldChar w:fldCharType="end"/>
        </w:r>
      </w:hyperlink>
    </w:p>
    <w:p w14:paraId="01C52350" w14:textId="1811E537"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45" w:history="1">
        <w:r w:rsidR="007A2B14" w:rsidRPr="005C3569">
          <w:rPr>
            <w:rStyle w:val="Hyperlink"/>
            <w:noProof/>
          </w:rPr>
          <w:t>9.2.2 Query Operation</w:t>
        </w:r>
        <w:r w:rsidR="007A2B14">
          <w:rPr>
            <w:noProof/>
            <w:webHidden/>
          </w:rPr>
          <w:tab/>
        </w:r>
        <w:r w:rsidR="007A2B14">
          <w:rPr>
            <w:noProof/>
            <w:webHidden/>
          </w:rPr>
          <w:fldChar w:fldCharType="begin"/>
        </w:r>
        <w:r w:rsidR="007A2B14">
          <w:rPr>
            <w:noProof/>
            <w:webHidden/>
          </w:rPr>
          <w:instrText xml:space="preserve"> PAGEREF _Toc499915445 \h </w:instrText>
        </w:r>
        <w:r w:rsidR="007A2B14">
          <w:rPr>
            <w:noProof/>
            <w:webHidden/>
          </w:rPr>
        </w:r>
        <w:r w:rsidR="007A2B14">
          <w:rPr>
            <w:noProof/>
            <w:webHidden/>
          </w:rPr>
          <w:fldChar w:fldCharType="separate"/>
        </w:r>
        <w:r w:rsidR="0044620D">
          <w:rPr>
            <w:noProof/>
            <w:webHidden/>
          </w:rPr>
          <w:t>55</w:t>
        </w:r>
        <w:r w:rsidR="007A2B14">
          <w:rPr>
            <w:noProof/>
            <w:webHidden/>
          </w:rPr>
          <w:fldChar w:fldCharType="end"/>
        </w:r>
      </w:hyperlink>
    </w:p>
    <w:p w14:paraId="02E85CE7" w14:textId="61D96467" w:rsidR="007A2B14" w:rsidRDefault="00021FB9">
      <w:pPr>
        <w:pStyle w:val="TOC4"/>
        <w:tabs>
          <w:tab w:val="right" w:leader="dot" w:pos="9350"/>
        </w:tabs>
        <w:rPr>
          <w:rFonts w:asciiTheme="minorHAnsi" w:eastAsiaTheme="minorEastAsia" w:hAnsiTheme="minorHAnsi" w:cstheme="minorBidi"/>
          <w:noProof/>
          <w:sz w:val="22"/>
          <w:szCs w:val="22"/>
        </w:rPr>
      </w:pPr>
      <w:hyperlink w:anchor="_Toc499915446" w:history="1">
        <w:r w:rsidR="007A2B14" w:rsidRPr="005C3569">
          <w:rPr>
            <w:rStyle w:val="Hyperlink"/>
            <w:noProof/>
          </w:rPr>
          <w:t>9.2.2.1 Request</w:t>
        </w:r>
        <w:r w:rsidR="007A2B14">
          <w:rPr>
            <w:noProof/>
            <w:webHidden/>
          </w:rPr>
          <w:tab/>
        </w:r>
        <w:r w:rsidR="007A2B14">
          <w:rPr>
            <w:noProof/>
            <w:webHidden/>
          </w:rPr>
          <w:fldChar w:fldCharType="begin"/>
        </w:r>
        <w:r w:rsidR="007A2B14">
          <w:rPr>
            <w:noProof/>
            <w:webHidden/>
          </w:rPr>
          <w:instrText xml:space="preserve"> PAGEREF _Toc499915446 \h </w:instrText>
        </w:r>
        <w:r w:rsidR="007A2B14">
          <w:rPr>
            <w:noProof/>
            <w:webHidden/>
          </w:rPr>
        </w:r>
        <w:r w:rsidR="007A2B14">
          <w:rPr>
            <w:noProof/>
            <w:webHidden/>
          </w:rPr>
          <w:fldChar w:fldCharType="separate"/>
        </w:r>
        <w:r w:rsidR="0044620D">
          <w:rPr>
            <w:noProof/>
            <w:webHidden/>
          </w:rPr>
          <w:t>55</w:t>
        </w:r>
        <w:r w:rsidR="007A2B14">
          <w:rPr>
            <w:noProof/>
            <w:webHidden/>
          </w:rPr>
          <w:fldChar w:fldCharType="end"/>
        </w:r>
      </w:hyperlink>
    </w:p>
    <w:p w14:paraId="2740BD2C" w14:textId="537B2C36" w:rsidR="007A2B14" w:rsidRDefault="00021FB9">
      <w:pPr>
        <w:pStyle w:val="TOC4"/>
        <w:tabs>
          <w:tab w:val="right" w:leader="dot" w:pos="9350"/>
        </w:tabs>
        <w:rPr>
          <w:rFonts w:asciiTheme="minorHAnsi" w:eastAsiaTheme="minorEastAsia" w:hAnsiTheme="minorHAnsi" w:cstheme="minorBidi"/>
          <w:noProof/>
          <w:sz w:val="22"/>
          <w:szCs w:val="22"/>
        </w:rPr>
      </w:pPr>
      <w:hyperlink w:anchor="_Toc499915447" w:history="1">
        <w:r w:rsidR="007A2B14" w:rsidRPr="005C3569">
          <w:rPr>
            <w:rStyle w:val="Hyperlink"/>
            <w:noProof/>
            <w:lang w:val="en-GB"/>
          </w:rPr>
          <w:t>9.2.2.2 Response (200)</w:t>
        </w:r>
        <w:r w:rsidR="007A2B14">
          <w:rPr>
            <w:noProof/>
            <w:webHidden/>
          </w:rPr>
          <w:tab/>
        </w:r>
        <w:r w:rsidR="007A2B14">
          <w:rPr>
            <w:noProof/>
            <w:webHidden/>
          </w:rPr>
          <w:fldChar w:fldCharType="begin"/>
        </w:r>
        <w:r w:rsidR="007A2B14">
          <w:rPr>
            <w:noProof/>
            <w:webHidden/>
          </w:rPr>
          <w:instrText xml:space="preserve"> PAGEREF _Toc499915447 \h </w:instrText>
        </w:r>
        <w:r w:rsidR="007A2B14">
          <w:rPr>
            <w:noProof/>
            <w:webHidden/>
          </w:rPr>
        </w:r>
        <w:r w:rsidR="007A2B14">
          <w:rPr>
            <w:noProof/>
            <w:webHidden/>
          </w:rPr>
          <w:fldChar w:fldCharType="separate"/>
        </w:r>
        <w:r w:rsidR="0044620D">
          <w:rPr>
            <w:noProof/>
            <w:webHidden/>
          </w:rPr>
          <w:t>57</w:t>
        </w:r>
        <w:r w:rsidR="007A2B14">
          <w:rPr>
            <w:noProof/>
            <w:webHidden/>
          </w:rPr>
          <w:fldChar w:fldCharType="end"/>
        </w:r>
      </w:hyperlink>
    </w:p>
    <w:p w14:paraId="79A614BF" w14:textId="670C43EA" w:rsidR="007A2B14" w:rsidRDefault="00021FB9">
      <w:pPr>
        <w:pStyle w:val="TOC4"/>
        <w:tabs>
          <w:tab w:val="right" w:leader="dot" w:pos="9350"/>
        </w:tabs>
        <w:rPr>
          <w:rFonts w:asciiTheme="minorHAnsi" w:eastAsiaTheme="minorEastAsia" w:hAnsiTheme="minorHAnsi" w:cstheme="minorBidi"/>
          <w:noProof/>
          <w:sz w:val="22"/>
          <w:szCs w:val="22"/>
        </w:rPr>
      </w:pPr>
      <w:hyperlink w:anchor="_Toc499915448" w:history="1">
        <w:r w:rsidR="007A2B14" w:rsidRPr="005C3569">
          <w:rPr>
            <w:rStyle w:val="Hyperlink"/>
            <w:noProof/>
          </w:rPr>
          <w:t>9.2.2.3 Response (201)</w:t>
        </w:r>
        <w:r w:rsidR="007A2B14">
          <w:rPr>
            <w:noProof/>
            <w:webHidden/>
          </w:rPr>
          <w:tab/>
        </w:r>
        <w:r w:rsidR="007A2B14">
          <w:rPr>
            <w:noProof/>
            <w:webHidden/>
          </w:rPr>
          <w:fldChar w:fldCharType="begin"/>
        </w:r>
        <w:r w:rsidR="007A2B14">
          <w:rPr>
            <w:noProof/>
            <w:webHidden/>
          </w:rPr>
          <w:instrText xml:space="preserve"> PAGEREF _Toc499915448 \h </w:instrText>
        </w:r>
        <w:r w:rsidR="007A2B14">
          <w:rPr>
            <w:noProof/>
            <w:webHidden/>
          </w:rPr>
        </w:r>
        <w:r w:rsidR="007A2B14">
          <w:rPr>
            <w:noProof/>
            <w:webHidden/>
          </w:rPr>
          <w:fldChar w:fldCharType="separate"/>
        </w:r>
        <w:r w:rsidR="0044620D">
          <w:rPr>
            <w:noProof/>
            <w:webHidden/>
          </w:rPr>
          <w:t>58</w:t>
        </w:r>
        <w:r w:rsidR="007A2B14">
          <w:rPr>
            <w:noProof/>
            <w:webHidden/>
          </w:rPr>
          <w:fldChar w:fldCharType="end"/>
        </w:r>
      </w:hyperlink>
    </w:p>
    <w:p w14:paraId="7376DECA" w14:textId="6D0C0A15" w:rsidR="007A2B14" w:rsidRDefault="00021FB9">
      <w:pPr>
        <w:pStyle w:val="TOC4"/>
        <w:tabs>
          <w:tab w:val="right" w:leader="dot" w:pos="9350"/>
        </w:tabs>
        <w:rPr>
          <w:rFonts w:asciiTheme="minorHAnsi" w:eastAsiaTheme="minorEastAsia" w:hAnsiTheme="minorHAnsi" w:cstheme="minorBidi"/>
          <w:noProof/>
          <w:sz w:val="22"/>
          <w:szCs w:val="22"/>
        </w:rPr>
      </w:pPr>
      <w:hyperlink w:anchor="_Toc499915449" w:history="1">
        <w:r w:rsidR="007A2B14" w:rsidRPr="005C3569">
          <w:rPr>
            <w:rStyle w:val="Hyperlink"/>
            <w:noProof/>
            <w:lang w:val="en-GB"/>
          </w:rPr>
          <w:t>9.2.2.4 Response (Error)</w:t>
        </w:r>
        <w:r w:rsidR="007A2B14">
          <w:rPr>
            <w:noProof/>
            <w:webHidden/>
          </w:rPr>
          <w:tab/>
        </w:r>
        <w:r w:rsidR="007A2B14">
          <w:rPr>
            <w:noProof/>
            <w:webHidden/>
          </w:rPr>
          <w:fldChar w:fldCharType="begin"/>
        </w:r>
        <w:r w:rsidR="007A2B14">
          <w:rPr>
            <w:noProof/>
            <w:webHidden/>
          </w:rPr>
          <w:instrText xml:space="preserve"> PAGEREF _Toc499915449 \h </w:instrText>
        </w:r>
        <w:r w:rsidR="007A2B14">
          <w:rPr>
            <w:noProof/>
            <w:webHidden/>
          </w:rPr>
        </w:r>
        <w:r w:rsidR="007A2B14">
          <w:rPr>
            <w:noProof/>
            <w:webHidden/>
          </w:rPr>
          <w:fldChar w:fldCharType="separate"/>
        </w:r>
        <w:r w:rsidR="0044620D">
          <w:rPr>
            <w:noProof/>
            <w:webHidden/>
          </w:rPr>
          <w:t>59</w:t>
        </w:r>
        <w:r w:rsidR="007A2B14">
          <w:rPr>
            <w:noProof/>
            <w:webHidden/>
          </w:rPr>
          <w:fldChar w:fldCharType="end"/>
        </w:r>
      </w:hyperlink>
    </w:p>
    <w:p w14:paraId="324DF1E1" w14:textId="2242971E" w:rsidR="007A2B14" w:rsidRDefault="00021FB9">
      <w:pPr>
        <w:pStyle w:val="TOC4"/>
        <w:tabs>
          <w:tab w:val="right" w:leader="dot" w:pos="9350"/>
        </w:tabs>
        <w:rPr>
          <w:rFonts w:asciiTheme="minorHAnsi" w:eastAsiaTheme="minorEastAsia" w:hAnsiTheme="minorHAnsi" w:cstheme="minorBidi"/>
          <w:noProof/>
          <w:sz w:val="22"/>
          <w:szCs w:val="22"/>
        </w:rPr>
      </w:pPr>
      <w:hyperlink w:anchor="_Toc499915450" w:history="1">
        <w:r w:rsidR="007A2B14" w:rsidRPr="005C3569">
          <w:rPr>
            <w:rStyle w:val="Hyperlink"/>
            <w:noProof/>
          </w:rPr>
          <w:t>9.2.2.5 Column Names</w:t>
        </w:r>
        <w:r w:rsidR="007A2B14">
          <w:rPr>
            <w:noProof/>
            <w:webHidden/>
          </w:rPr>
          <w:tab/>
        </w:r>
        <w:r w:rsidR="007A2B14">
          <w:rPr>
            <w:noProof/>
            <w:webHidden/>
          </w:rPr>
          <w:fldChar w:fldCharType="begin"/>
        </w:r>
        <w:r w:rsidR="007A2B14">
          <w:rPr>
            <w:noProof/>
            <w:webHidden/>
          </w:rPr>
          <w:instrText xml:space="preserve"> PAGEREF _Toc499915450 \h </w:instrText>
        </w:r>
        <w:r w:rsidR="007A2B14">
          <w:rPr>
            <w:noProof/>
            <w:webHidden/>
          </w:rPr>
        </w:r>
        <w:r w:rsidR="007A2B14">
          <w:rPr>
            <w:noProof/>
            <w:webHidden/>
          </w:rPr>
          <w:fldChar w:fldCharType="separate"/>
        </w:r>
        <w:r w:rsidR="0044620D">
          <w:rPr>
            <w:noProof/>
            <w:webHidden/>
          </w:rPr>
          <w:t>59</w:t>
        </w:r>
        <w:r w:rsidR="007A2B14">
          <w:rPr>
            <w:noProof/>
            <w:webHidden/>
          </w:rPr>
          <w:fldChar w:fldCharType="end"/>
        </w:r>
      </w:hyperlink>
    </w:p>
    <w:p w14:paraId="7345205F" w14:textId="63CF5BCA"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51" w:history="1">
        <w:r w:rsidR="007A2B14" w:rsidRPr="005C3569">
          <w:rPr>
            <w:rStyle w:val="Hyperlink"/>
            <w:noProof/>
          </w:rPr>
          <w:t>9.2.3 Segment Data</w:t>
        </w:r>
        <w:r w:rsidR="007A2B14">
          <w:rPr>
            <w:noProof/>
            <w:webHidden/>
          </w:rPr>
          <w:tab/>
        </w:r>
        <w:r w:rsidR="007A2B14">
          <w:rPr>
            <w:noProof/>
            <w:webHidden/>
          </w:rPr>
          <w:fldChar w:fldCharType="begin"/>
        </w:r>
        <w:r w:rsidR="007A2B14">
          <w:rPr>
            <w:noProof/>
            <w:webHidden/>
          </w:rPr>
          <w:instrText xml:space="preserve"> PAGEREF _Toc499915451 \h </w:instrText>
        </w:r>
        <w:r w:rsidR="007A2B14">
          <w:rPr>
            <w:noProof/>
            <w:webHidden/>
          </w:rPr>
        </w:r>
        <w:r w:rsidR="007A2B14">
          <w:rPr>
            <w:noProof/>
            <w:webHidden/>
          </w:rPr>
          <w:fldChar w:fldCharType="separate"/>
        </w:r>
        <w:r w:rsidR="0044620D">
          <w:rPr>
            <w:noProof/>
            <w:webHidden/>
          </w:rPr>
          <w:t>61</w:t>
        </w:r>
        <w:r w:rsidR="007A2B14">
          <w:rPr>
            <w:noProof/>
            <w:webHidden/>
          </w:rPr>
          <w:fldChar w:fldCharType="end"/>
        </w:r>
      </w:hyperlink>
    </w:p>
    <w:p w14:paraId="3DF7E256" w14:textId="7DD617AC"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52" w:history="1">
        <w:r w:rsidR="007A2B14" w:rsidRPr="005C3569">
          <w:rPr>
            <w:rStyle w:val="Hyperlink"/>
            <w:noProof/>
          </w:rPr>
          <w:t>10</w:t>
        </w:r>
        <w:r w:rsidR="007A2B14">
          <w:rPr>
            <w:rFonts w:asciiTheme="minorHAnsi" w:eastAsiaTheme="minorEastAsia" w:hAnsiTheme="minorHAnsi" w:cstheme="minorBidi"/>
            <w:noProof/>
            <w:sz w:val="22"/>
            <w:szCs w:val="22"/>
          </w:rPr>
          <w:tab/>
        </w:r>
        <w:r w:rsidR="007A2B14" w:rsidRPr="005C3569">
          <w:rPr>
            <w:rStyle w:val="Hyperlink"/>
            <w:noProof/>
          </w:rPr>
          <w:t>Identity Authority Interface</w:t>
        </w:r>
        <w:r w:rsidR="007A2B14">
          <w:rPr>
            <w:noProof/>
            <w:webHidden/>
          </w:rPr>
          <w:tab/>
        </w:r>
        <w:r w:rsidR="007A2B14">
          <w:rPr>
            <w:noProof/>
            <w:webHidden/>
          </w:rPr>
          <w:fldChar w:fldCharType="begin"/>
        </w:r>
        <w:r w:rsidR="007A2B14">
          <w:rPr>
            <w:noProof/>
            <w:webHidden/>
          </w:rPr>
          <w:instrText xml:space="preserve"> PAGEREF _Toc499915452 \h </w:instrText>
        </w:r>
        <w:r w:rsidR="007A2B14">
          <w:rPr>
            <w:noProof/>
            <w:webHidden/>
          </w:rPr>
        </w:r>
        <w:r w:rsidR="007A2B14">
          <w:rPr>
            <w:noProof/>
            <w:webHidden/>
          </w:rPr>
          <w:fldChar w:fldCharType="separate"/>
        </w:r>
        <w:r w:rsidR="0044620D">
          <w:rPr>
            <w:noProof/>
            <w:webHidden/>
          </w:rPr>
          <w:t>64</w:t>
        </w:r>
        <w:r w:rsidR="007A2B14">
          <w:rPr>
            <w:noProof/>
            <w:webHidden/>
          </w:rPr>
          <w:fldChar w:fldCharType="end"/>
        </w:r>
      </w:hyperlink>
    </w:p>
    <w:p w14:paraId="69B2C09A" w14:textId="03EF8A1F"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53" w:history="1">
        <w:r w:rsidR="007A2B14" w:rsidRPr="005C3569">
          <w:rPr>
            <w:rStyle w:val="Hyperlink"/>
            <w:noProof/>
          </w:rPr>
          <w:t>10.1 Introduction</w:t>
        </w:r>
        <w:r w:rsidR="007A2B14">
          <w:rPr>
            <w:noProof/>
            <w:webHidden/>
          </w:rPr>
          <w:tab/>
        </w:r>
        <w:r w:rsidR="007A2B14">
          <w:rPr>
            <w:noProof/>
            <w:webHidden/>
          </w:rPr>
          <w:fldChar w:fldCharType="begin"/>
        </w:r>
        <w:r w:rsidR="007A2B14">
          <w:rPr>
            <w:noProof/>
            <w:webHidden/>
          </w:rPr>
          <w:instrText xml:space="preserve"> PAGEREF _Toc499915453 \h </w:instrText>
        </w:r>
        <w:r w:rsidR="007A2B14">
          <w:rPr>
            <w:noProof/>
            <w:webHidden/>
          </w:rPr>
        </w:r>
        <w:r w:rsidR="007A2B14">
          <w:rPr>
            <w:noProof/>
            <w:webHidden/>
          </w:rPr>
          <w:fldChar w:fldCharType="separate"/>
        </w:r>
        <w:r w:rsidR="0044620D">
          <w:rPr>
            <w:noProof/>
            <w:webHidden/>
          </w:rPr>
          <w:t>64</w:t>
        </w:r>
        <w:r w:rsidR="007A2B14">
          <w:rPr>
            <w:noProof/>
            <w:webHidden/>
          </w:rPr>
          <w:fldChar w:fldCharType="end"/>
        </w:r>
      </w:hyperlink>
    </w:p>
    <w:p w14:paraId="0993B91A" w14:textId="4407022F"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54" w:history="1">
        <w:r w:rsidR="007A2B14" w:rsidRPr="005C3569">
          <w:rPr>
            <w:rStyle w:val="Hyperlink"/>
            <w:noProof/>
          </w:rPr>
          <w:t>10.2 COEL Identity Authority Interface Specification (IDA)</w:t>
        </w:r>
        <w:r w:rsidR="007A2B14">
          <w:rPr>
            <w:noProof/>
            <w:webHidden/>
          </w:rPr>
          <w:tab/>
        </w:r>
        <w:r w:rsidR="007A2B14">
          <w:rPr>
            <w:noProof/>
            <w:webHidden/>
          </w:rPr>
          <w:fldChar w:fldCharType="begin"/>
        </w:r>
        <w:r w:rsidR="007A2B14">
          <w:rPr>
            <w:noProof/>
            <w:webHidden/>
          </w:rPr>
          <w:instrText xml:space="preserve"> PAGEREF _Toc499915454 \h </w:instrText>
        </w:r>
        <w:r w:rsidR="007A2B14">
          <w:rPr>
            <w:noProof/>
            <w:webHidden/>
          </w:rPr>
        </w:r>
        <w:r w:rsidR="007A2B14">
          <w:rPr>
            <w:noProof/>
            <w:webHidden/>
          </w:rPr>
          <w:fldChar w:fldCharType="separate"/>
        </w:r>
        <w:r w:rsidR="0044620D">
          <w:rPr>
            <w:noProof/>
            <w:webHidden/>
          </w:rPr>
          <w:t>65</w:t>
        </w:r>
        <w:r w:rsidR="007A2B14">
          <w:rPr>
            <w:noProof/>
            <w:webHidden/>
          </w:rPr>
          <w:fldChar w:fldCharType="end"/>
        </w:r>
      </w:hyperlink>
    </w:p>
    <w:p w14:paraId="0330D62B" w14:textId="3A8796F8"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55" w:history="1">
        <w:r w:rsidR="007A2B14" w:rsidRPr="005C3569">
          <w:rPr>
            <w:rStyle w:val="Hyperlink"/>
            <w:noProof/>
          </w:rPr>
          <w:t>10.2.1 Authentication and Authorisation</w:t>
        </w:r>
        <w:r w:rsidR="007A2B14">
          <w:rPr>
            <w:noProof/>
            <w:webHidden/>
          </w:rPr>
          <w:tab/>
        </w:r>
        <w:r w:rsidR="007A2B14">
          <w:rPr>
            <w:noProof/>
            <w:webHidden/>
          </w:rPr>
          <w:fldChar w:fldCharType="begin"/>
        </w:r>
        <w:r w:rsidR="007A2B14">
          <w:rPr>
            <w:noProof/>
            <w:webHidden/>
          </w:rPr>
          <w:instrText xml:space="preserve"> PAGEREF _Toc499915455 \h </w:instrText>
        </w:r>
        <w:r w:rsidR="007A2B14">
          <w:rPr>
            <w:noProof/>
            <w:webHidden/>
          </w:rPr>
        </w:r>
        <w:r w:rsidR="007A2B14">
          <w:rPr>
            <w:noProof/>
            <w:webHidden/>
          </w:rPr>
          <w:fldChar w:fldCharType="separate"/>
        </w:r>
        <w:r w:rsidR="0044620D">
          <w:rPr>
            <w:noProof/>
            <w:webHidden/>
          </w:rPr>
          <w:t>66</w:t>
        </w:r>
        <w:r w:rsidR="007A2B14">
          <w:rPr>
            <w:noProof/>
            <w:webHidden/>
          </w:rPr>
          <w:fldChar w:fldCharType="end"/>
        </w:r>
      </w:hyperlink>
    </w:p>
    <w:p w14:paraId="0394DA2F" w14:textId="57686D3F"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56" w:history="1">
        <w:r w:rsidR="007A2B14" w:rsidRPr="005C3569">
          <w:rPr>
            <w:rStyle w:val="Hyperlink"/>
            <w:noProof/>
          </w:rPr>
          <w:t>10.2.2 Information Request</w:t>
        </w:r>
        <w:r w:rsidR="007A2B14">
          <w:rPr>
            <w:noProof/>
            <w:webHidden/>
          </w:rPr>
          <w:tab/>
        </w:r>
        <w:r w:rsidR="007A2B14">
          <w:rPr>
            <w:noProof/>
            <w:webHidden/>
          </w:rPr>
          <w:fldChar w:fldCharType="begin"/>
        </w:r>
        <w:r w:rsidR="007A2B14">
          <w:rPr>
            <w:noProof/>
            <w:webHidden/>
          </w:rPr>
          <w:instrText xml:space="preserve"> PAGEREF _Toc499915456 \h </w:instrText>
        </w:r>
        <w:r w:rsidR="007A2B14">
          <w:rPr>
            <w:noProof/>
            <w:webHidden/>
          </w:rPr>
        </w:r>
        <w:r w:rsidR="007A2B14">
          <w:rPr>
            <w:noProof/>
            <w:webHidden/>
          </w:rPr>
          <w:fldChar w:fldCharType="separate"/>
        </w:r>
        <w:r w:rsidR="0044620D">
          <w:rPr>
            <w:noProof/>
            <w:webHidden/>
          </w:rPr>
          <w:t>66</w:t>
        </w:r>
        <w:r w:rsidR="007A2B14">
          <w:rPr>
            <w:noProof/>
            <w:webHidden/>
          </w:rPr>
          <w:fldChar w:fldCharType="end"/>
        </w:r>
      </w:hyperlink>
    </w:p>
    <w:p w14:paraId="0082F726" w14:textId="6C189A75"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57" w:history="1">
        <w:r w:rsidR="007A2B14" w:rsidRPr="005C3569">
          <w:rPr>
            <w:rStyle w:val="Hyperlink"/>
            <w:noProof/>
          </w:rPr>
          <w:t>10.2.3 PseudonymousKey endpoint</w:t>
        </w:r>
        <w:r w:rsidR="007A2B14">
          <w:rPr>
            <w:noProof/>
            <w:webHidden/>
          </w:rPr>
          <w:tab/>
        </w:r>
        <w:r w:rsidR="007A2B14">
          <w:rPr>
            <w:noProof/>
            <w:webHidden/>
          </w:rPr>
          <w:fldChar w:fldCharType="begin"/>
        </w:r>
        <w:r w:rsidR="007A2B14">
          <w:rPr>
            <w:noProof/>
            <w:webHidden/>
          </w:rPr>
          <w:instrText xml:space="preserve"> PAGEREF _Toc499915457 \h </w:instrText>
        </w:r>
        <w:r w:rsidR="007A2B14">
          <w:rPr>
            <w:noProof/>
            <w:webHidden/>
          </w:rPr>
        </w:r>
        <w:r w:rsidR="007A2B14">
          <w:rPr>
            <w:noProof/>
            <w:webHidden/>
          </w:rPr>
          <w:fldChar w:fldCharType="separate"/>
        </w:r>
        <w:r w:rsidR="0044620D">
          <w:rPr>
            <w:noProof/>
            <w:webHidden/>
          </w:rPr>
          <w:t>67</w:t>
        </w:r>
        <w:r w:rsidR="007A2B14">
          <w:rPr>
            <w:noProof/>
            <w:webHidden/>
          </w:rPr>
          <w:fldChar w:fldCharType="end"/>
        </w:r>
      </w:hyperlink>
    </w:p>
    <w:p w14:paraId="3B502E82" w14:textId="6D11F189"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58" w:history="1">
        <w:r w:rsidR="007A2B14" w:rsidRPr="005C3569">
          <w:rPr>
            <w:rStyle w:val="Hyperlink"/>
            <w:noProof/>
          </w:rPr>
          <w:t>10.2.4 PseudonymousKeyBatch endpoint</w:t>
        </w:r>
        <w:r w:rsidR="007A2B14">
          <w:rPr>
            <w:noProof/>
            <w:webHidden/>
          </w:rPr>
          <w:tab/>
        </w:r>
        <w:r w:rsidR="007A2B14">
          <w:rPr>
            <w:noProof/>
            <w:webHidden/>
          </w:rPr>
          <w:fldChar w:fldCharType="begin"/>
        </w:r>
        <w:r w:rsidR="007A2B14">
          <w:rPr>
            <w:noProof/>
            <w:webHidden/>
          </w:rPr>
          <w:instrText xml:space="preserve"> PAGEREF _Toc499915458 \h </w:instrText>
        </w:r>
        <w:r w:rsidR="007A2B14">
          <w:rPr>
            <w:noProof/>
            <w:webHidden/>
          </w:rPr>
        </w:r>
        <w:r w:rsidR="007A2B14">
          <w:rPr>
            <w:noProof/>
            <w:webHidden/>
          </w:rPr>
          <w:fldChar w:fldCharType="separate"/>
        </w:r>
        <w:r w:rsidR="0044620D">
          <w:rPr>
            <w:noProof/>
            <w:webHidden/>
          </w:rPr>
          <w:t>67</w:t>
        </w:r>
        <w:r w:rsidR="007A2B14">
          <w:rPr>
            <w:noProof/>
            <w:webHidden/>
          </w:rPr>
          <w:fldChar w:fldCharType="end"/>
        </w:r>
      </w:hyperlink>
    </w:p>
    <w:p w14:paraId="0E150747" w14:textId="714F26A6"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59" w:history="1">
        <w:r w:rsidR="007A2B14" w:rsidRPr="005C3569">
          <w:rPr>
            <w:rStyle w:val="Hyperlink"/>
            <w:noProof/>
          </w:rPr>
          <w:t>10.2.5 Validation endpoint</w:t>
        </w:r>
        <w:r w:rsidR="007A2B14">
          <w:rPr>
            <w:noProof/>
            <w:webHidden/>
          </w:rPr>
          <w:tab/>
        </w:r>
        <w:r w:rsidR="007A2B14">
          <w:rPr>
            <w:noProof/>
            <w:webHidden/>
          </w:rPr>
          <w:fldChar w:fldCharType="begin"/>
        </w:r>
        <w:r w:rsidR="007A2B14">
          <w:rPr>
            <w:noProof/>
            <w:webHidden/>
          </w:rPr>
          <w:instrText xml:space="preserve"> PAGEREF _Toc499915459 \h </w:instrText>
        </w:r>
        <w:r w:rsidR="007A2B14">
          <w:rPr>
            <w:noProof/>
            <w:webHidden/>
          </w:rPr>
        </w:r>
        <w:r w:rsidR="007A2B14">
          <w:rPr>
            <w:noProof/>
            <w:webHidden/>
          </w:rPr>
          <w:fldChar w:fldCharType="separate"/>
        </w:r>
        <w:r w:rsidR="0044620D">
          <w:rPr>
            <w:noProof/>
            <w:webHidden/>
          </w:rPr>
          <w:t>69</w:t>
        </w:r>
        <w:r w:rsidR="007A2B14">
          <w:rPr>
            <w:noProof/>
            <w:webHidden/>
          </w:rPr>
          <w:fldChar w:fldCharType="end"/>
        </w:r>
      </w:hyperlink>
    </w:p>
    <w:p w14:paraId="57C4E2DE" w14:textId="635978CF"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60" w:history="1">
        <w:r w:rsidR="007A2B14" w:rsidRPr="005C3569">
          <w:rPr>
            <w:rStyle w:val="Hyperlink"/>
            <w:noProof/>
          </w:rPr>
          <w:t>11</w:t>
        </w:r>
        <w:r w:rsidR="007A2B14">
          <w:rPr>
            <w:rFonts w:asciiTheme="minorHAnsi" w:eastAsiaTheme="minorEastAsia" w:hAnsiTheme="minorHAnsi" w:cstheme="minorBidi"/>
            <w:noProof/>
            <w:sz w:val="22"/>
            <w:szCs w:val="22"/>
          </w:rPr>
          <w:tab/>
        </w:r>
        <w:r w:rsidR="007A2B14" w:rsidRPr="005C3569">
          <w:rPr>
            <w:rStyle w:val="Hyperlink"/>
            <w:noProof/>
          </w:rPr>
          <w:t>Privacy-by-Design Implementations (non-normative)</w:t>
        </w:r>
        <w:r w:rsidR="007A2B14">
          <w:rPr>
            <w:noProof/>
            <w:webHidden/>
          </w:rPr>
          <w:tab/>
        </w:r>
        <w:r w:rsidR="007A2B14">
          <w:rPr>
            <w:noProof/>
            <w:webHidden/>
          </w:rPr>
          <w:fldChar w:fldCharType="begin"/>
        </w:r>
        <w:r w:rsidR="007A2B14">
          <w:rPr>
            <w:noProof/>
            <w:webHidden/>
          </w:rPr>
          <w:instrText xml:space="preserve"> PAGEREF _Toc499915460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374041B4" w14:textId="5BC25EB3"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61" w:history="1">
        <w:r w:rsidR="007A2B14" w:rsidRPr="005C3569">
          <w:rPr>
            <w:rStyle w:val="Hyperlink"/>
            <w:noProof/>
          </w:rPr>
          <w:t>11.1 Introduction</w:t>
        </w:r>
        <w:r w:rsidR="007A2B14">
          <w:rPr>
            <w:noProof/>
            <w:webHidden/>
          </w:rPr>
          <w:tab/>
        </w:r>
        <w:r w:rsidR="007A2B14">
          <w:rPr>
            <w:noProof/>
            <w:webHidden/>
          </w:rPr>
          <w:fldChar w:fldCharType="begin"/>
        </w:r>
        <w:r w:rsidR="007A2B14">
          <w:rPr>
            <w:noProof/>
            <w:webHidden/>
          </w:rPr>
          <w:instrText xml:space="preserve"> PAGEREF _Toc499915461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3725752D" w14:textId="524EFAFB"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62" w:history="1">
        <w:r w:rsidR="007A2B14" w:rsidRPr="005C3569">
          <w:rPr>
            <w:rStyle w:val="Hyperlink"/>
            <w:noProof/>
          </w:rPr>
          <w:t>11.2 Principles</w:t>
        </w:r>
        <w:r w:rsidR="007A2B14">
          <w:rPr>
            <w:noProof/>
            <w:webHidden/>
          </w:rPr>
          <w:tab/>
        </w:r>
        <w:r w:rsidR="007A2B14">
          <w:rPr>
            <w:noProof/>
            <w:webHidden/>
          </w:rPr>
          <w:fldChar w:fldCharType="begin"/>
        </w:r>
        <w:r w:rsidR="007A2B14">
          <w:rPr>
            <w:noProof/>
            <w:webHidden/>
          </w:rPr>
          <w:instrText xml:space="preserve"> PAGEREF _Toc499915462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330D1092" w14:textId="2260428A"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3" w:history="1">
        <w:r w:rsidR="007A2B14" w:rsidRPr="005C3569">
          <w:rPr>
            <w:rStyle w:val="Hyperlink"/>
            <w:noProof/>
            <w:lang w:val="en-GB"/>
          </w:rPr>
          <w:t>11.2.1 Data Separation Principle (P1)</w:t>
        </w:r>
        <w:r w:rsidR="007A2B14">
          <w:rPr>
            <w:noProof/>
            <w:webHidden/>
          </w:rPr>
          <w:tab/>
        </w:r>
        <w:r w:rsidR="007A2B14">
          <w:rPr>
            <w:noProof/>
            <w:webHidden/>
          </w:rPr>
          <w:fldChar w:fldCharType="begin"/>
        </w:r>
        <w:r w:rsidR="007A2B14">
          <w:rPr>
            <w:noProof/>
            <w:webHidden/>
          </w:rPr>
          <w:instrText xml:space="preserve"> PAGEREF _Toc499915463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174186FC" w14:textId="76B054E3"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4" w:history="1">
        <w:r w:rsidR="007A2B14" w:rsidRPr="005C3569">
          <w:rPr>
            <w:rStyle w:val="Hyperlink"/>
            <w:noProof/>
            <w:lang w:val="en-GB"/>
          </w:rPr>
          <w:t>11.2.2 Data Atomisation Principle (P2)</w:t>
        </w:r>
        <w:r w:rsidR="007A2B14">
          <w:rPr>
            <w:noProof/>
            <w:webHidden/>
          </w:rPr>
          <w:tab/>
        </w:r>
        <w:r w:rsidR="007A2B14">
          <w:rPr>
            <w:noProof/>
            <w:webHidden/>
          </w:rPr>
          <w:fldChar w:fldCharType="begin"/>
        </w:r>
        <w:r w:rsidR="007A2B14">
          <w:rPr>
            <w:noProof/>
            <w:webHidden/>
          </w:rPr>
          <w:instrText xml:space="preserve"> PAGEREF _Toc499915464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47E43223" w14:textId="71FF257D"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5" w:history="1">
        <w:r w:rsidR="007A2B14" w:rsidRPr="005C3569">
          <w:rPr>
            <w:rStyle w:val="Hyperlink"/>
            <w:noProof/>
            <w:lang w:val="en-GB"/>
          </w:rPr>
          <w:t>11.2.3 Atomised Consent Principle (P3)</w:t>
        </w:r>
        <w:r w:rsidR="007A2B14">
          <w:rPr>
            <w:noProof/>
            <w:webHidden/>
          </w:rPr>
          <w:tab/>
        </w:r>
        <w:r w:rsidR="007A2B14">
          <w:rPr>
            <w:noProof/>
            <w:webHidden/>
          </w:rPr>
          <w:fldChar w:fldCharType="begin"/>
        </w:r>
        <w:r w:rsidR="007A2B14">
          <w:rPr>
            <w:noProof/>
            <w:webHidden/>
          </w:rPr>
          <w:instrText xml:space="preserve"> PAGEREF _Toc499915465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18643239" w14:textId="12F51E1F"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6" w:history="1">
        <w:r w:rsidR="007A2B14" w:rsidRPr="005C3569">
          <w:rPr>
            <w:rStyle w:val="Hyperlink"/>
            <w:noProof/>
            <w:lang w:val="en-GB"/>
          </w:rPr>
          <w:t>11.2.4 Separation of Competence Principle (P4)</w:t>
        </w:r>
        <w:r w:rsidR="007A2B14">
          <w:rPr>
            <w:noProof/>
            <w:webHidden/>
          </w:rPr>
          <w:tab/>
        </w:r>
        <w:r w:rsidR="007A2B14">
          <w:rPr>
            <w:noProof/>
            <w:webHidden/>
          </w:rPr>
          <w:fldChar w:fldCharType="begin"/>
        </w:r>
        <w:r w:rsidR="007A2B14">
          <w:rPr>
            <w:noProof/>
            <w:webHidden/>
          </w:rPr>
          <w:instrText xml:space="preserve"> PAGEREF _Toc499915466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56E76F73" w14:textId="6CF406CD"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7" w:history="1">
        <w:r w:rsidR="007A2B14" w:rsidRPr="005C3569">
          <w:rPr>
            <w:rStyle w:val="Hyperlink"/>
            <w:noProof/>
            <w:lang w:val="en-GB"/>
          </w:rPr>
          <w:t>11.2.5 No Conflict of Interest Principle (P5)</w:t>
        </w:r>
        <w:r w:rsidR="007A2B14">
          <w:rPr>
            <w:noProof/>
            <w:webHidden/>
          </w:rPr>
          <w:tab/>
        </w:r>
        <w:r w:rsidR="007A2B14">
          <w:rPr>
            <w:noProof/>
            <w:webHidden/>
          </w:rPr>
          <w:fldChar w:fldCharType="begin"/>
        </w:r>
        <w:r w:rsidR="007A2B14">
          <w:rPr>
            <w:noProof/>
            <w:webHidden/>
          </w:rPr>
          <w:instrText xml:space="preserve"> PAGEREF _Toc499915467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07AB7835" w14:textId="335AA70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8" w:history="1">
        <w:r w:rsidR="007A2B14" w:rsidRPr="005C3569">
          <w:rPr>
            <w:rStyle w:val="Hyperlink"/>
            <w:noProof/>
            <w:lang w:val="en-GB"/>
          </w:rPr>
          <w:t>11.2.6 Active Support Principle (P6)</w:t>
        </w:r>
        <w:r w:rsidR="007A2B14">
          <w:rPr>
            <w:noProof/>
            <w:webHidden/>
          </w:rPr>
          <w:tab/>
        </w:r>
        <w:r w:rsidR="007A2B14">
          <w:rPr>
            <w:noProof/>
            <w:webHidden/>
          </w:rPr>
          <w:fldChar w:fldCharType="begin"/>
        </w:r>
        <w:r w:rsidR="007A2B14">
          <w:rPr>
            <w:noProof/>
            <w:webHidden/>
          </w:rPr>
          <w:instrText xml:space="preserve"> PAGEREF _Toc499915468 \h </w:instrText>
        </w:r>
        <w:r w:rsidR="007A2B14">
          <w:rPr>
            <w:noProof/>
            <w:webHidden/>
          </w:rPr>
        </w:r>
        <w:r w:rsidR="007A2B14">
          <w:rPr>
            <w:noProof/>
            <w:webHidden/>
          </w:rPr>
          <w:fldChar w:fldCharType="separate"/>
        </w:r>
        <w:r w:rsidR="0044620D">
          <w:rPr>
            <w:noProof/>
            <w:webHidden/>
          </w:rPr>
          <w:t>71</w:t>
        </w:r>
        <w:r w:rsidR="007A2B14">
          <w:rPr>
            <w:noProof/>
            <w:webHidden/>
          </w:rPr>
          <w:fldChar w:fldCharType="end"/>
        </w:r>
      </w:hyperlink>
    </w:p>
    <w:p w14:paraId="582F2C2B" w14:textId="386E41EB"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69" w:history="1">
        <w:r w:rsidR="007A2B14" w:rsidRPr="005C3569">
          <w:rPr>
            <w:rStyle w:val="Hyperlink"/>
            <w:noProof/>
            <w:lang w:val="en-GB"/>
          </w:rPr>
          <w:t>11.2.7 Transparency Principle (P7)</w:t>
        </w:r>
        <w:r w:rsidR="007A2B14">
          <w:rPr>
            <w:noProof/>
            <w:webHidden/>
          </w:rPr>
          <w:tab/>
        </w:r>
        <w:r w:rsidR="007A2B14">
          <w:rPr>
            <w:noProof/>
            <w:webHidden/>
          </w:rPr>
          <w:fldChar w:fldCharType="begin"/>
        </w:r>
        <w:r w:rsidR="007A2B14">
          <w:rPr>
            <w:noProof/>
            <w:webHidden/>
          </w:rPr>
          <w:instrText xml:space="preserve"> PAGEREF _Toc499915469 \h </w:instrText>
        </w:r>
        <w:r w:rsidR="007A2B14">
          <w:rPr>
            <w:noProof/>
            <w:webHidden/>
          </w:rPr>
        </w:r>
        <w:r w:rsidR="007A2B14">
          <w:rPr>
            <w:noProof/>
            <w:webHidden/>
          </w:rPr>
          <w:fldChar w:fldCharType="separate"/>
        </w:r>
        <w:r w:rsidR="0044620D">
          <w:rPr>
            <w:noProof/>
            <w:webHidden/>
          </w:rPr>
          <w:t>72</w:t>
        </w:r>
        <w:r w:rsidR="007A2B14">
          <w:rPr>
            <w:noProof/>
            <w:webHidden/>
          </w:rPr>
          <w:fldChar w:fldCharType="end"/>
        </w:r>
      </w:hyperlink>
    </w:p>
    <w:p w14:paraId="24BE6030" w14:textId="3D4B416B"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70" w:history="1">
        <w:r w:rsidR="007A2B14" w:rsidRPr="005C3569">
          <w:rPr>
            <w:rStyle w:val="Hyperlink"/>
            <w:noProof/>
          </w:rPr>
          <w:t>11.3 Actors' Responsibilities</w:t>
        </w:r>
        <w:r w:rsidR="007A2B14">
          <w:rPr>
            <w:noProof/>
            <w:webHidden/>
          </w:rPr>
          <w:tab/>
        </w:r>
        <w:r w:rsidR="007A2B14">
          <w:rPr>
            <w:noProof/>
            <w:webHidden/>
          </w:rPr>
          <w:fldChar w:fldCharType="begin"/>
        </w:r>
        <w:r w:rsidR="007A2B14">
          <w:rPr>
            <w:noProof/>
            <w:webHidden/>
          </w:rPr>
          <w:instrText xml:space="preserve"> PAGEREF _Toc499915470 \h </w:instrText>
        </w:r>
        <w:r w:rsidR="007A2B14">
          <w:rPr>
            <w:noProof/>
            <w:webHidden/>
          </w:rPr>
        </w:r>
        <w:r w:rsidR="007A2B14">
          <w:rPr>
            <w:noProof/>
            <w:webHidden/>
          </w:rPr>
          <w:fldChar w:fldCharType="separate"/>
        </w:r>
        <w:r w:rsidR="0044620D">
          <w:rPr>
            <w:noProof/>
            <w:webHidden/>
          </w:rPr>
          <w:t>72</w:t>
        </w:r>
        <w:r w:rsidR="007A2B14">
          <w:rPr>
            <w:noProof/>
            <w:webHidden/>
          </w:rPr>
          <w:fldChar w:fldCharType="end"/>
        </w:r>
      </w:hyperlink>
    </w:p>
    <w:p w14:paraId="367CE0DD" w14:textId="6E3F1160"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71" w:history="1">
        <w:r w:rsidR="007A2B14" w:rsidRPr="005C3569">
          <w:rPr>
            <w:rStyle w:val="Hyperlink"/>
            <w:noProof/>
            <w:lang w:val="en-GB"/>
          </w:rPr>
          <w:t>11.3.1 Identity Authority</w:t>
        </w:r>
        <w:r w:rsidR="007A2B14">
          <w:rPr>
            <w:noProof/>
            <w:webHidden/>
          </w:rPr>
          <w:tab/>
        </w:r>
        <w:r w:rsidR="007A2B14">
          <w:rPr>
            <w:noProof/>
            <w:webHidden/>
          </w:rPr>
          <w:fldChar w:fldCharType="begin"/>
        </w:r>
        <w:r w:rsidR="007A2B14">
          <w:rPr>
            <w:noProof/>
            <w:webHidden/>
          </w:rPr>
          <w:instrText xml:space="preserve"> PAGEREF _Toc499915471 \h </w:instrText>
        </w:r>
        <w:r w:rsidR="007A2B14">
          <w:rPr>
            <w:noProof/>
            <w:webHidden/>
          </w:rPr>
        </w:r>
        <w:r w:rsidR="007A2B14">
          <w:rPr>
            <w:noProof/>
            <w:webHidden/>
          </w:rPr>
          <w:fldChar w:fldCharType="separate"/>
        </w:r>
        <w:r w:rsidR="0044620D">
          <w:rPr>
            <w:noProof/>
            <w:webHidden/>
          </w:rPr>
          <w:t>72</w:t>
        </w:r>
        <w:r w:rsidR="007A2B14">
          <w:rPr>
            <w:noProof/>
            <w:webHidden/>
          </w:rPr>
          <w:fldChar w:fldCharType="end"/>
        </w:r>
      </w:hyperlink>
    </w:p>
    <w:p w14:paraId="6FCB4670" w14:textId="72B85E71"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72" w:history="1">
        <w:r w:rsidR="007A2B14" w:rsidRPr="005C3569">
          <w:rPr>
            <w:rStyle w:val="Hyperlink"/>
            <w:noProof/>
            <w:lang w:val="en-GB"/>
          </w:rPr>
          <w:t>11.3.2 Data Engine</w:t>
        </w:r>
        <w:r w:rsidR="007A2B14">
          <w:rPr>
            <w:noProof/>
            <w:webHidden/>
          </w:rPr>
          <w:tab/>
        </w:r>
        <w:r w:rsidR="007A2B14">
          <w:rPr>
            <w:noProof/>
            <w:webHidden/>
          </w:rPr>
          <w:fldChar w:fldCharType="begin"/>
        </w:r>
        <w:r w:rsidR="007A2B14">
          <w:rPr>
            <w:noProof/>
            <w:webHidden/>
          </w:rPr>
          <w:instrText xml:space="preserve"> PAGEREF _Toc499915472 \h </w:instrText>
        </w:r>
        <w:r w:rsidR="007A2B14">
          <w:rPr>
            <w:noProof/>
            <w:webHidden/>
          </w:rPr>
        </w:r>
        <w:r w:rsidR="007A2B14">
          <w:rPr>
            <w:noProof/>
            <w:webHidden/>
          </w:rPr>
          <w:fldChar w:fldCharType="separate"/>
        </w:r>
        <w:r w:rsidR="0044620D">
          <w:rPr>
            <w:noProof/>
            <w:webHidden/>
          </w:rPr>
          <w:t>73</w:t>
        </w:r>
        <w:r w:rsidR="007A2B14">
          <w:rPr>
            <w:noProof/>
            <w:webHidden/>
          </w:rPr>
          <w:fldChar w:fldCharType="end"/>
        </w:r>
      </w:hyperlink>
    </w:p>
    <w:p w14:paraId="645A33D1" w14:textId="288C4ABD"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73" w:history="1">
        <w:r w:rsidR="007A2B14" w:rsidRPr="005C3569">
          <w:rPr>
            <w:rStyle w:val="Hyperlink"/>
            <w:noProof/>
            <w:lang w:val="en-GB"/>
          </w:rPr>
          <w:t>11.3.3 Service Provider</w:t>
        </w:r>
        <w:r w:rsidR="007A2B14">
          <w:rPr>
            <w:noProof/>
            <w:webHidden/>
          </w:rPr>
          <w:tab/>
        </w:r>
        <w:r w:rsidR="007A2B14">
          <w:rPr>
            <w:noProof/>
            <w:webHidden/>
          </w:rPr>
          <w:fldChar w:fldCharType="begin"/>
        </w:r>
        <w:r w:rsidR="007A2B14">
          <w:rPr>
            <w:noProof/>
            <w:webHidden/>
          </w:rPr>
          <w:instrText xml:space="preserve"> PAGEREF _Toc499915473 \h </w:instrText>
        </w:r>
        <w:r w:rsidR="007A2B14">
          <w:rPr>
            <w:noProof/>
            <w:webHidden/>
          </w:rPr>
        </w:r>
        <w:r w:rsidR="007A2B14">
          <w:rPr>
            <w:noProof/>
            <w:webHidden/>
          </w:rPr>
          <w:fldChar w:fldCharType="separate"/>
        </w:r>
        <w:r w:rsidR="0044620D">
          <w:rPr>
            <w:noProof/>
            <w:webHidden/>
          </w:rPr>
          <w:t>74</w:t>
        </w:r>
        <w:r w:rsidR="007A2B14">
          <w:rPr>
            <w:noProof/>
            <w:webHidden/>
          </w:rPr>
          <w:fldChar w:fldCharType="end"/>
        </w:r>
      </w:hyperlink>
    </w:p>
    <w:p w14:paraId="7382BFF3" w14:textId="58F1DF2C"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74" w:history="1">
        <w:r w:rsidR="007A2B14" w:rsidRPr="005C3569">
          <w:rPr>
            <w:rStyle w:val="Hyperlink"/>
            <w:noProof/>
            <w:lang w:val="en-GB"/>
          </w:rPr>
          <w:t>11.3.4 Operator</w:t>
        </w:r>
        <w:r w:rsidR="007A2B14">
          <w:rPr>
            <w:noProof/>
            <w:webHidden/>
          </w:rPr>
          <w:tab/>
        </w:r>
        <w:r w:rsidR="007A2B14">
          <w:rPr>
            <w:noProof/>
            <w:webHidden/>
          </w:rPr>
          <w:fldChar w:fldCharType="begin"/>
        </w:r>
        <w:r w:rsidR="007A2B14">
          <w:rPr>
            <w:noProof/>
            <w:webHidden/>
          </w:rPr>
          <w:instrText xml:space="preserve"> PAGEREF _Toc499915474 \h </w:instrText>
        </w:r>
        <w:r w:rsidR="007A2B14">
          <w:rPr>
            <w:noProof/>
            <w:webHidden/>
          </w:rPr>
        </w:r>
        <w:r w:rsidR="007A2B14">
          <w:rPr>
            <w:noProof/>
            <w:webHidden/>
          </w:rPr>
          <w:fldChar w:fldCharType="separate"/>
        </w:r>
        <w:r w:rsidR="0044620D">
          <w:rPr>
            <w:noProof/>
            <w:webHidden/>
          </w:rPr>
          <w:t>76</w:t>
        </w:r>
        <w:r w:rsidR="007A2B14">
          <w:rPr>
            <w:noProof/>
            <w:webHidden/>
          </w:rPr>
          <w:fldChar w:fldCharType="end"/>
        </w:r>
      </w:hyperlink>
    </w:p>
    <w:p w14:paraId="7A0AC41C" w14:textId="70943F8F" w:rsidR="007A2B14" w:rsidRDefault="00021FB9">
      <w:pPr>
        <w:pStyle w:val="TOC3"/>
        <w:tabs>
          <w:tab w:val="right" w:leader="dot" w:pos="9350"/>
        </w:tabs>
        <w:rPr>
          <w:rFonts w:asciiTheme="minorHAnsi" w:eastAsiaTheme="minorEastAsia" w:hAnsiTheme="minorHAnsi" w:cstheme="minorBidi"/>
          <w:noProof/>
          <w:sz w:val="22"/>
          <w:szCs w:val="22"/>
        </w:rPr>
      </w:pPr>
      <w:hyperlink w:anchor="_Toc499915475" w:history="1">
        <w:r w:rsidR="007A2B14" w:rsidRPr="005C3569">
          <w:rPr>
            <w:rStyle w:val="Hyperlink"/>
            <w:noProof/>
            <w:lang w:val="en-GB"/>
          </w:rPr>
          <w:t>11.3.5 Consumer</w:t>
        </w:r>
        <w:r w:rsidR="007A2B14">
          <w:rPr>
            <w:noProof/>
            <w:webHidden/>
          </w:rPr>
          <w:tab/>
        </w:r>
        <w:r w:rsidR="007A2B14">
          <w:rPr>
            <w:noProof/>
            <w:webHidden/>
          </w:rPr>
          <w:fldChar w:fldCharType="begin"/>
        </w:r>
        <w:r w:rsidR="007A2B14">
          <w:rPr>
            <w:noProof/>
            <w:webHidden/>
          </w:rPr>
          <w:instrText xml:space="preserve"> PAGEREF _Toc499915475 \h </w:instrText>
        </w:r>
        <w:r w:rsidR="007A2B14">
          <w:rPr>
            <w:noProof/>
            <w:webHidden/>
          </w:rPr>
        </w:r>
        <w:r w:rsidR="007A2B14">
          <w:rPr>
            <w:noProof/>
            <w:webHidden/>
          </w:rPr>
          <w:fldChar w:fldCharType="separate"/>
        </w:r>
        <w:r w:rsidR="0044620D">
          <w:rPr>
            <w:noProof/>
            <w:webHidden/>
          </w:rPr>
          <w:t>77</w:t>
        </w:r>
        <w:r w:rsidR="007A2B14">
          <w:rPr>
            <w:noProof/>
            <w:webHidden/>
          </w:rPr>
          <w:fldChar w:fldCharType="end"/>
        </w:r>
      </w:hyperlink>
    </w:p>
    <w:p w14:paraId="0A1269AD" w14:textId="5B580463"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76" w:history="1">
        <w:r w:rsidR="007A2B14" w:rsidRPr="005C3569">
          <w:rPr>
            <w:rStyle w:val="Hyperlink"/>
            <w:noProof/>
          </w:rPr>
          <w:t>12</w:t>
        </w:r>
        <w:r w:rsidR="007A2B14">
          <w:rPr>
            <w:rFonts w:asciiTheme="minorHAnsi" w:eastAsiaTheme="minorEastAsia" w:hAnsiTheme="minorHAnsi" w:cstheme="minorBidi"/>
            <w:noProof/>
            <w:sz w:val="22"/>
            <w:szCs w:val="22"/>
          </w:rPr>
          <w:tab/>
        </w:r>
        <w:r w:rsidR="007A2B14" w:rsidRPr="005C3569">
          <w:rPr>
            <w:rStyle w:val="Hyperlink"/>
            <w:noProof/>
          </w:rPr>
          <w:t>Identity Management (non-normative)</w:t>
        </w:r>
        <w:r w:rsidR="007A2B14">
          <w:rPr>
            <w:noProof/>
            <w:webHidden/>
          </w:rPr>
          <w:tab/>
        </w:r>
        <w:r w:rsidR="007A2B14">
          <w:rPr>
            <w:noProof/>
            <w:webHidden/>
          </w:rPr>
          <w:fldChar w:fldCharType="begin"/>
        </w:r>
        <w:r w:rsidR="007A2B14">
          <w:rPr>
            <w:noProof/>
            <w:webHidden/>
          </w:rPr>
          <w:instrText xml:space="preserve"> PAGEREF _Toc499915476 \h </w:instrText>
        </w:r>
        <w:r w:rsidR="007A2B14">
          <w:rPr>
            <w:noProof/>
            <w:webHidden/>
          </w:rPr>
        </w:r>
        <w:r w:rsidR="007A2B14">
          <w:rPr>
            <w:noProof/>
            <w:webHidden/>
          </w:rPr>
          <w:fldChar w:fldCharType="separate"/>
        </w:r>
        <w:r w:rsidR="0044620D">
          <w:rPr>
            <w:noProof/>
            <w:webHidden/>
          </w:rPr>
          <w:t>78</w:t>
        </w:r>
        <w:r w:rsidR="007A2B14">
          <w:rPr>
            <w:noProof/>
            <w:webHidden/>
          </w:rPr>
          <w:fldChar w:fldCharType="end"/>
        </w:r>
      </w:hyperlink>
    </w:p>
    <w:p w14:paraId="7F6CBCEE" w14:textId="13BBA02C" w:rsidR="007A2B14" w:rsidRDefault="00021FB9">
      <w:pPr>
        <w:pStyle w:val="TOC1"/>
        <w:tabs>
          <w:tab w:val="left" w:pos="480"/>
          <w:tab w:val="right" w:leader="dot" w:pos="9350"/>
        </w:tabs>
        <w:rPr>
          <w:rFonts w:asciiTheme="minorHAnsi" w:eastAsiaTheme="minorEastAsia" w:hAnsiTheme="minorHAnsi" w:cstheme="minorBidi"/>
          <w:noProof/>
          <w:sz w:val="22"/>
          <w:szCs w:val="22"/>
        </w:rPr>
      </w:pPr>
      <w:hyperlink w:anchor="_Toc499915477" w:history="1">
        <w:r w:rsidR="007A2B14" w:rsidRPr="005C3569">
          <w:rPr>
            <w:rStyle w:val="Hyperlink"/>
            <w:noProof/>
          </w:rPr>
          <w:t>13</w:t>
        </w:r>
        <w:r w:rsidR="007A2B14">
          <w:rPr>
            <w:rFonts w:asciiTheme="minorHAnsi" w:eastAsiaTheme="minorEastAsia" w:hAnsiTheme="minorHAnsi" w:cstheme="minorBidi"/>
            <w:noProof/>
            <w:sz w:val="22"/>
            <w:szCs w:val="22"/>
          </w:rPr>
          <w:tab/>
        </w:r>
        <w:r w:rsidR="007A2B14" w:rsidRPr="005C3569">
          <w:rPr>
            <w:rStyle w:val="Hyperlink"/>
            <w:noProof/>
          </w:rPr>
          <w:t>Conformance</w:t>
        </w:r>
        <w:r w:rsidR="007A2B14">
          <w:rPr>
            <w:noProof/>
            <w:webHidden/>
          </w:rPr>
          <w:tab/>
        </w:r>
        <w:r w:rsidR="007A2B14">
          <w:rPr>
            <w:noProof/>
            <w:webHidden/>
          </w:rPr>
          <w:fldChar w:fldCharType="begin"/>
        </w:r>
        <w:r w:rsidR="007A2B14">
          <w:rPr>
            <w:noProof/>
            <w:webHidden/>
          </w:rPr>
          <w:instrText xml:space="preserve"> PAGEREF _Toc499915477 \h </w:instrText>
        </w:r>
        <w:r w:rsidR="007A2B14">
          <w:rPr>
            <w:noProof/>
            <w:webHidden/>
          </w:rPr>
        </w:r>
        <w:r w:rsidR="007A2B14">
          <w:rPr>
            <w:noProof/>
            <w:webHidden/>
          </w:rPr>
          <w:fldChar w:fldCharType="separate"/>
        </w:r>
        <w:r w:rsidR="0044620D">
          <w:rPr>
            <w:noProof/>
            <w:webHidden/>
          </w:rPr>
          <w:t>79</w:t>
        </w:r>
        <w:r w:rsidR="007A2B14">
          <w:rPr>
            <w:noProof/>
            <w:webHidden/>
          </w:rPr>
          <w:fldChar w:fldCharType="end"/>
        </w:r>
      </w:hyperlink>
    </w:p>
    <w:p w14:paraId="0998E150" w14:textId="63178835"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78" w:history="1">
        <w:r w:rsidR="007A2B14" w:rsidRPr="005C3569">
          <w:rPr>
            <w:rStyle w:val="Hyperlink"/>
            <w:noProof/>
          </w:rPr>
          <w:t>13.1 Conformance Targets</w:t>
        </w:r>
        <w:r w:rsidR="007A2B14">
          <w:rPr>
            <w:noProof/>
            <w:webHidden/>
          </w:rPr>
          <w:tab/>
        </w:r>
        <w:r w:rsidR="007A2B14">
          <w:rPr>
            <w:noProof/>
            <w:webHidden/>
          </w:rPr>
          <w:fldChar w:fldCharType="begin"/>
        </w:r>
        <w:r w:rsidR="007A2B14">
          <w:rPr>
            <w:noProof/>
            <w:webHidden/>
          </w:rPr>
          <w:instrText xml:space="preserve"> PAGEREF _Toc499915478 \h </w:instrText>
        </w:r>
        <w:r w:rsidR="007A2B14">
          <w:rPr>
            <w:noProof/>
            <w:webHidden/>
          </w:rPr>
        </w:r>
        <w:r w:rsidR="007A2B14">
          <w:rPr>
            <w:noProof/>
            <w:webHidden/>
          </w:rPr>
          <w:fldChar w:fldCharType="separate"/>
        </w:r>
        <w:r w:rsidR="0044620D">
          <w:rPr>
            <w:noProof/>
            <w:webHidden/>
          </w:rPr>
          <w:t>79</w:t>
        </w:r>
        <w:r w:rsidR="007A2B14">
          <w:rPr>
            <w:noProof/>
            <w:webHidden/>
          </w:rPr>
          <w:fldChar w:fldCharType="end"/>
        </w:r>
      </w:hyperlink>
    </w:p>
    <w:p w14:paraId="49086E70" w14:textId="2464821D"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79" w:history="1">
        <w:r w:rsidR="007A2B14" w:rsidRPr="005C3569">
          <w:rPr>
            <w:rStyle w:val="Hyperlink"/>
            <w:noProof/>
          </w:rPr>
          <w:t>13.2 Conformance Clause 1: COEL Model</w:t>
        </w:r>
        <w:r w:rsidR="007A2B14">
          <w:rPr>
            <w:noProof/>
            <w:webHidden/>
          </w:rPr>
          <w:tab/>
        </w:r>
        <w:r w:rsidR="007A2B14">
          <w:rPr>
            <w:noProof/>
            <w:webHidden/>
          </w:rPr>
          <w:fldChar w:fldCharType="begin"/>
        </w:r>
        <w:r w:rsidR="007A2B14">
          <w:rPr>
            <w:noProof/>
            <w:webHidden/>
          </w:rPr>
          <w:instrText xml:space="preserve"> PAGEREF _Toc499915479 \h </w:instrText>
        </w:r>
        <w:r w:rsidR="007A2B14">
          <w:rPr>
            <w:noProof/>
            <w:webHidden/>
          </w:rPr>
        </w:r>
        <w:r w:rsidR="007A2B14">
          <w:rPr>
            <w:noProof/>
            <w:webHidden/>
          </w:rPr>
          <w:fldChar w:fldCharType="separate"/>
        </w:r>
        <w:r w:rsidR="0044620D">
          <w:rPr>
            <w:noProof/>
            <w:webHidden/>
          </w:rPr>
          <w:t>79</w:t>
        </w:r>
        <w:r w:rsidR="007A2B14">
          <w:rPr>
            <w:noProof/>
            <w:webHidden/>
          </w:rPr>
          <w:fldChar w:fldCharType="end"/>
        </w:r>
      </w:hyperlink>
    </w:p>
    <w:p w14:paraId="63819740" w14:textId="399D3C26"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80" w:history="1">
        <w:r w:rsidR="007A2B14" w:rsidRPr="005C3569">
          <w:rPr>
            <w:rStyle w:val="Hyperlink"/>
            <w:noProof/>
          </w:rPr>
          <w:t>13.3 Conformance Clause 2: COEL Behavioural Atom</w:t>
        </w:r>
        <w:r w:rsidR="007A2B14">
          <w:rPr>
            <w:noProof/>
            <w:webHidden/>
          </w:rPr>
          <w:tab/>
        </w:r>
        <w:r w:rsidR="007A2B14">
          <w:rPr>
            <w:noProof/>
            <w:webHidden/>
          </w:rPr>
          <w:fldChar w:fldCharType="begin"/>
        </w:r>
        <w:r w:rsidR="007A2B14">
          <w:rPr>
            <w:noProof/>
            <w:webHidden/>
          </w:rPr>
          <w:instrText xml:space="preserve"> PAGEREF _Toc499915480 \h </w:instrText>
        </w:r>
        <w:r w:rsidR="007A2B14">
          <w:rPr>
            <w:noProof/>
            <w:webHidden/>
          </w:rPr>
        </w:r>
        <w:r w:rsidR="007A2B14">
          <w:rPr>
            <w:noProof/>
            <w:webHidden/>
          </w:rPr>
          <w:fldChar w:fldCharType="separate"/>
        </w:r>
        <w:r w:rsidR="0044620D">
          <w:rPr>
            <w:noProof/>
            <w:webHidden/>
          </w:rPr>
          <w:t>79</w:t>
        </w:r>
        <w:r w:rsidR="007A2B14">
          <w:rPr>
            <w:noProof/>
            <w:webHidden/>
          </w:rPr>
          <w:fldChar w:fldCharType="end"/>
        </w:r>
      </w:hyperlink>
    </w:p>
    <w:p w14:paraId="7D9466E9" w14:textId="734338E8"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81" w:history="1">
        <w:r w:rsidR="007A2B14" w:rsidRPr="005C3569">
          <w:rPr>
            <w:rStyle w:val="Hyperlink"/>
            <w:noProof/>
          </w:rPr>
          <w:t>13.4 Conformance Clause 3: COEL Minimal Management Interface</w:t>
        </w:r>
        <w:r w:rsidR="007A2B14">
          <w:rPr>
            <w:noProof/>
            <w:webHidden/>
          </w:rPr>
          <w:tab/>
        </w:r>
        <w:r w:rsidR="007A2B14">
          <w:rPr>
            <w:noProof/>
            <w:webHidden/>
          </w:rPr>
          <w:fldChar w:fldCharType="begin"/>
        </w:r>
        <w:r w:rsidR="007A2B14">
          <w:rPr>
            <w:noProof/>
            <w:webHidden/>
          </w:rPr>
          <w:instrText xml:space="preserve"> PAGEREF _Toc499915481 \h </w:instrText>
        </w:r>
        <w:r w:rsidR="007A2B14">
          <w:rPr>
            <w:noProof/>
            <w:webHidden/>
          </w:rPr>
        </w:r>
        <w:r w:rsidR="007A2B14">
          <w:rPr>
            <w:noProof/>
            <w:webHidden/>
          </w:rPr>
          <w:fldChar w:fldCharType="separate"/>
        </w:r>
        <w:r w:rsidR="0044620D">
          <w:rPr>
            <w:noProof/>
            <w:webHidden/>
          </w:rPr>
          <w:t>79</w:t>
        </w:r>
        <w:r w:rsidR="007A2B14">
          <w:rPr>
            <w:noProof/>
            <w:webHidden/>
          </w:rPr>
          <w:fldChar w:fldCharType="end"/>
        </w:r>
      </w:hyperlink>
    </w:p>
    <w:p w14:paraId="413CF1BB" w14:textId="4FF76D8A"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82" w:history="1">
        <w:r w:rsidR="007A2B14" w:rsidRPr="005C3569">
          <w:rPr>
            <w:rStyle w:val="Hyperlink"/>
            <w:noProof/>
          </w:rPr>
          <w:t>13.5 Conformance Clause 4: COEL Behavioural Atom Protocol Interface</w:t>
        </w:r>
        <w:r w:rsidR="007A2B14">
          <w:rPr>
            <w:noProof/>
            <w:webHidden/>
          </w:rPr>
          <w:tab/>
        </w:r>
        <w:r w:rsidR="007A2B14">
          <w:rPr>
            <w:noProof/>
            <w:webHidden/>
          </w:rPr>
          <w:fldChar w:fldCharType="begin"/>
        </w:r>
        <w:r w:rsidR="007A2B14">
          <w:rPr>
            <w:noProof/>
            <w:webHidden/>
          </w:rPr>
          <w:instrText xml:space="preserve"> PAGEREF _Toc499915482 \h </w:instrText>
        </w:r>
        <w:r w:rsidR="007A2B14">
          <w:rPr>
            <w:noProof/>
            <w:webHidden/>
          </w:rPr>
        </w:r>
        <w:r w:rsidR="007A2B14">
          <w:rPr>
            <w:noProof/>
            <w:webHidden/>
          </w:rPr>
          <w:fldChar w:fldCharType="separate"/>
        </w:r>
        <w:r w:rsidR="0044620D">
          <w:rPr>
            <w:noProof/>
            <w:webHidden/>
          </w:rPr>
          <w:t>79</w:t>
        </w:r>
        <w:r w:rsidR="007A2B14">
          <w:rPr>
            <w:noProof/>
            <w:webHidden/>
          </w:rPr>
          <w:fldChar w:fldCharType="end"/>
        </w:r>
      </w:hyperlink>
    </w:p>
    <w:p w14:paraId="5A125ACA" w14:textId="449DDEF2"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83" w:history="1">
        <w:r w:rsidR="007A2B14" w:rsidRPr="005C3569">
          <w:rPr>
            <w:rStyle w:val="Hyperlink"/>
            <w:noProof/>
          </w:rPr>
          <w:t>13.6 Conformance Clause 5: COEL Public Query Interface</w:t>
        </w:r>
        <w:r w:rsidR="007A2B14">
          <w:rPr>
            <w:noProof/>
            <w:webHidden/>
          </w:rPr>
          <w:tab/>
        </w:r>
        <w:r w:rsidR="007A2B14">
          <w:rPr>
            <w:noProof/>
            <w:webHidden/>
          </w:rPr>
          <w:fldChar w:fldCharType="begin"/>
        </w:r>
        <w:r w:rsidR="007A2B14">
          <w:rPr>
            <w:noProof/>
            <w:webHidden/>
          </w:rPr>
          <w:instrText xml:space="preserve"> PAGEREF _Toc499915483 \h </w:instrText>
        </w:r>
        <w:r w:rsidR="007A2B14">
          <w:rPr>
            <w:noProof/>
            <w:webHidden/>
          </w:rPr>
        </w:r>
        <w:r w:rsidR="007A2B14">
          <w:rPr>
            <w:noProof/>
            <w:webHidden/>
          </w:rPr>
          <w:fldChar w:fldCharType="separate"/>
        </w:r>
        <w:r w:rsidR="0044620D">
          <w:rPr>
            <w:noProof/>
            <w:webHidden/>
          </w:rPr>
          <w:t>80</w:t>
        </w:r>
        <w:r w:rsidR="007A2B14">
          <w:rPr>
            <w:noProof/>
            <w:webHidden/>
          </w:rPr>
          <w:fldChar w:fldCharType="end"/>
        </w:r>
      </w:hyperlink>
    </w:p>
    <w:p w14:paraId="0D31D8A5" w14:textId="0CF3D741" w:rsidR="007A2B14" w:rsidRDefault="00021FB9">
      <w:pPr>
        <w:pStyle w:val="TOC2"/>
        <w:tabs>
          <w:tab w:val="right" w:leader="dot" w:pos="9350"/>
        </w:tabs>
        <w:rPr>
          <w:rFonts w:asciiTheme="minorHAnsi" w:eastAsiaTheme="minorEastAsia" w:hAnsiTheme="minorHAnsi" w:cstheme="minorBidi"/>
          <w:noProof/>
          <w:sz w:val="22"/>
          <w:szCs w:val="22"/>
        </w:rPr>
      </w:pPr>
      <w:hyperlink w:anchor="_Toc499915484" w:history="1">
        <w:r w:rsidR="007A2B14" w:rsidRPr="005C3569">
          <w:rPr>
            <w:rStyle w:val="Hyperlink"/>
            <w:noProof/>
          </w:rPr>
          <w:t>13.7 Conformance Clause 6: COEL Identity Authority Interface</w:t>
        </w:r>
        <w:r w:rsidR="007A2B14">
          <w:rPr>
            <w:noProof/>
            <w:webHidden/>
          </w:rPr>
          <w:tab/>
        </w:r>
        <w:r w:rsidR="007A2B14">
          <w:rPr>
            <w:noProof/>
            <w:webHidden/>
          </w:rPr>
          <w:fldChar w:fldCharType="begin"/>
        </w:r>
        <w:r w:rsidR="007A2B14">
          <w:rPr>
            <w:noProof/>
            <w:webHidden/>
          </w:rPr>
          <w:instrText xml:space="preserve"> PAGEREF _Toc499915484 \h </w:instrText>
        </w:r>
        <w:r w:rsidR="007A2B14">
          <w:rPr>
            <w:noProof/>
            <w:webHidden/>
          </w:rPr>
        </w:r>
        <w:r w:rsidR="007A2B14">
          <w:rPr>
            <w:noProof/>
            <w:webHidden/>
          </w:rPr>
          <w:fldChar w:fldCharType="separate"/>
        </w:r>
        <w:r w:rsidR="0044620D">
          <w:rPr>
            <w:noProof/>
            <w:webHidden/>
          </w:rPr>
          <w:t>80</w:t>
        </w:r>
        <w:r w:rsidR="007A2B14">
          <w:rPr>
            <w:noProof/>
            <w:webHidden/>
          </w:rPr>
          <w:fldChar w:fldCharType="end"/>
        </w:r>
      </w:hyperlink>
    </w:p>
    <w:p w14:paraId="4C50DC93" w14:textId="2C27668A" w:rsidR="007A2B14" w:rsidRDefault="00021FB9">
      <w:pPr>
        <w:pStyle w:val="TOC1"/>
        <w:tabs>
          <w:tab w:val="right" w:leader="dot" w:pos="9350"/>
        </w:tabs>
        <w:rPr>
          <w:rFonts w:asciiTheme="minorHAnsi" w:eastAsiaTheme="minorEastAsia" w:hAnsiTheme="minorHAnsi" w:cstheme="minorBidi"/>
          <w:noProof/>
          <w:sz w:val="22"/>
          <w:szCs w:val="22"/>
        </w:rPr>
      </w:pPr>
      <w:hyperlink w:anchor="_Toc499915485" w:history="1">
        <w:r w:rsidR="007A2B14" w:rsidRPr="005C3569">
          <w:rPr>
            <w:rStyle w:val="Hyperlink"/>
            <w:noProof/>
          </w:rPr>
          <w:t>Appendix A. Enumerated Fields</w:t>
        </w:r>
        <w:r w:rsidR="007A2B14">
          <w:rPr>
            <w:noProof/>
            <w:webHidden/>
          </w:rPr>
          <w:tab/>
        </w:r>
        <w:r w:rsidR="007A2B14">
          <w:rPr>
            <w:noProof/>
            <w:webHidden/>
          </w:rPr>
          <w:fldChar w:fldCharType="begin"/>
        </w:r>
        <w:r w:rsidR="007A2B14">
          <w:rPr>
            <w:noProof/>
            <w:webHidden/>
          </w:rPr>
          <w:instrText xml:space="preserve"> PAGEREF _Toc499915485 \h </w:instrText>
        </w:r>
        <w:r w:rsidR="007A2B14">
          <w:rPr>
            <w:noProof/>
            <w:webHidden/>
          </w:rPr>
        </w:r>
        <w:r w:rsidR="007A2B14">
          <w:rPr>
            <w:noProof/>
            <w:webHidden/>
          </w:rPr>
          <w:fldChar w:fldCharType="separate"/>
        </w:r>
        <w:r w:rsidR="0044620D">
          <w:rPr>
            <w:noProof/>
            <w:webHidden/>
          </w:rPr>
          <w:t>81</w:t>
        </w:r>
        <w:r w:rsidR="007A2B14">
          <w:rPr>
            <w:noProof/>
            <w:webHidden/>
          </w:rPr>
          <w:fldChar w:fldCharType="end"/>
        </w:r>
      </w:hyperlink>
    </w:p>
    <w:p w14:paraId="552ADACD" w14:textId="2FA779B8" w:rsidR="007A2B14" w:rsidRDefault="00021FB9">
      <w:pPr>
        <w:pStyle w:val="TOC1"/>
        <w:tabs>
          <w:tab w:val="right" w:leader="dot" w:pos="9350"/>
        </w:tabs>
        <w:rPr>
          <w:rFonts w:asciiTheme="minorHAnsi" w:eastAsiaTheme="minorEastAsia" w:hAnsiTheme="minorHAnsi" w:cstheme="minorBidi"/>
          <w:noProof/>
          <w:sz w:val="22"/>
          <w:szCs w:val="22"/>
        </w:rPr>
      </w:pPr>
      <w:hyperlink w:anchor="_Toc499915486" w:history="1">
        <w:r w:rsidR="007A2B14" w:rsidRPr="005C3569">
          <w:rPr>
            <w:rStyle w:val="Hyperlink"/>
            <w:noProof/>
          </w:rPr>
          <w:t>Appendix B. Acknowledgments</w:t>
        </w:r>
        <w:r w:rsidR="007A2B14">
          <w:rPr>
            <w:noProof/>
            <w:webHidden/>
          </w:rPr>
          <w:tab/>
        </w:r>
        <w:r w:rsidR="007A2B14">
          <w:rPr>
            <w:noProof/>
            <w:webHidden/>
          </w:rPr>
          <w:fldChar w:fldCharType="begin"/>
        </w:r>
        <w:r w:rsidR="007A2B14">
          <w:rPr>
            <w:noProof/>
            <w:webHidden/>
          </w:rPr>
          <w:instrText xml:space="preserve"> PAGEREF _Toc499915486 \h </w:instrText>
        </w:r>
        <w:r w:rsidR="007A2B14">
          <w:rPr>
            <w:noProof/>
            <w:webHidden/>
          </w:rPr>
        </w:r>
        <w:r w:rsidR="007A2B14">
          <w:rPr>
            <w:noProof/>
            <w:webHidden/>
          </w:rPr>
          <w:fldChar w:fldCharType="separate"/>
        </w:r>
        <w:r w:rsidR="0044620D">
          <w:rPr>
            <w:noProof/>
            <w:webHidden/>
          </w:rPr>
          <w:t>87</w:t>
        </w:r>
        <w:r w:rsidR="007A2B14">
          <w:rPr>
            <w:noProof/>
            <w:webHidden/>
          </w:rPr>
          <w:fldChar w:fldCharType="end"/>
        </w:r>
      </w:hyperlink>
    </w:p>
    <w:p w14:paraId="6818DDC9" w14:textId="25818164" w:rsidR="007A2B14" w:rsidRDefault="00021FB9">
      <w:pPr>
        <w:pStyle w:val="TOC1"/>
        <w:tabs>
          <w:tab w:val="right" w:leader="dot" w:pos="9350"/>
        </w:tabs>
        <w:rPr>
          <w:rFonts w:asciiTheme="minorHAnsi" w:eastAsiaTheme="minorEastAsia" w:hAnsiTheme="minorHAnsi" w:cstheme="minorBidi"/>
          <w:noProof/>
          <w:sz w:val="22"/>
          <w:szCs w:val="22"/>
        </w:rPr>
      </w:pPr>
      <w:hyperlink w:anchor="_Toc499915487" w:history="1">
        <w:r w:rsidR="007A2B14" w:rsidRPr="005C3569">
          <w:rPr>
            <w:rStyle w:val="Hyperlink"/>
            <w:noProof/>
          </w:rPr>
          <w:t>Appendix C. Revision History</w:t>
        </w:r>
        <w:r w:rsidR="007A2B14">
          <w:rPr>
            <w:noProof/>
            <w:webHidden/>
          </w:rPr>
          <w:tab/>
        </w:r>
        <w:r w:rsidR="007A2B14">
          <w:rPr>
            <w:noProof/>
            <w:webHidden/>
          </w:rPr>
          <w:fldChar w:fldCharType="begin"/>
        </w:r>
        <w:r w:rsidR="007A2B14">
          <w:rPr>
            <w:noProof/>
            <w:webHidden/>
          </w:rPr>
          <w:instrText xml:space="preserve"> PAGEREF _Toc499915487 \h </w:instrText>
        </w:r>
        <w:r w:rsidR="007A2B14">
          <w:rPr>
            <w:noProof/>
            <w:webHidden/>
          </w:rPr>
        </w:r>
        <w:r w:rsidR="007A2B14">
          <w:rPr>
            <w:noProof/>
            <w:webHidden/>
          </w:rPr>
          <w:fldChar w:fldCharType="separate"/>
        </w:r>
        <w:r w:rsidR="0044620D">
          <w:rPr>
            <w:noProof/>
            <w:webHidden/>
          </w:rPr>
          <w:t>88</w:t>
        </w:r>
        <w:r w:rsidR="007A2B14">
          <w:rPr>
            <w:noProof/>
            <w:webHidden/>
          </w:rPr>
          <w:fldChar w:fldCharType="end"/>
        </w:r>
      </w:hyperlink>
    </w:p>
    <w:p w14:paraId="54BA7B41" w14:textId="12ECDCF1" w:rsidR="00177DED" w:rsidRDefault="00284E4E" w:rsidP="008C100C">
      <w:pPr>
        <w:pStyle w:val="TextBody"/>
      </w:pPr>
      <w:r>
        <w:rPr>
          <w:szCs w:val="24"/>
        </w:rPr>
        <w:fldChar w:fldCharType="end"/>
      </w:r>
    </w:p>
    <w:p w14:paraId="40798491" w14:textId="77777777" w:rsidR="00633594" w:rsidRPr="00DA173B" w:rsidRDefault="00633594" w:rsidP="00633594">
      <w:pPr>
        <w:rPr>
          <w:b/>
          <w:color w:val="7030A0"/>
          <w:sz w:val="28"/>
          <w:szCs w:val="28"/>
        </w:rPr>
      </w:pPr>
      <w:r w:rsidRPr="00DA173B">
        <w:rPr>
          <w:b/>
          <w:color w:val="7030A0"/>
          <w:sz w:val="28"/>
          <w:szCs w:val="28"/>
        </w:rPr>
        <w:t>Table of Figures</w:t>
      </w:r>
    </w:p>
    <w:p w14:paraId="10DF79C2" w14:textId="77777777" w:rsidR="00633594" w:rsidRDefault="00633594" w:rsidP="00633594"/>
    <w:p w14:paraId="684EBB1A" w14:textId="2BD0B19D"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493144851" w:history="1">
        <w:r w:rsidRPr="004A73AC">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_Toc493144851 \h </w:instrText>
        </w:r>
        <w:r>
          <w:rPr>
            <w:noProof/>
            <w:webHidden/>
          </w:rPr>
        </w:r>
        <w:r>
          <w:rPr>
            <w:noProof/>
            <w:webHidden/>
          </w:rPr>
          <w:fldChar w:fldCharType="separate"/>
        </w:r>
        <w:r w:rsidR="0044620D">
          <w:rPr>
            <w:noProof/>
            <w:webHidden/>
          </w:rPr>
          <w:t>15</w:t>
        </w:r>
        <w:r>
          <w:rPr>
            <w:noProof/>
            <w:webHidden/>
          </w:rPr>
          <w:fldChar w:fldCharType="end"/>
        </w:r>
      </w:hyperlink>
    </w:p>
    <w:p w14:paraId="2F6CB40E" w14:textId="2427C472" w:rsidR="00633594" w:rsidRDefault="00021FB9"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2" w:history="1">
        <w:r w:rsidR="00633594" w:rsidRPr="004A73AC">
          <w:rPr>
            <w:rStyle w:val="Hyperlink"/>
            <w:noProof/>
          </w:rPr>
          <w:t>Figure 2 : The structure of the COEL Model hierarchical taxonomy</w:t>
        </w:r>
        <w:r w:rsidR="00633594">
          <w:rPr>
            <w:noProof/>
            <w:webHidden/>
          </w:rPr>
          <w:tab/>
        </w:r>
        <w:r w:rsidR="00633594">
          <w:rPr>
            <w:noProof/>
            <w:webHidden/>
          </w:rPr>
          <w:fldChar w:fldCharType="begin"/>
        </w:r>
        <w:r w:rsidR="00633594">
          <w:rPr>
            <w:noProof/>
            <w:webHidden/>
          </w:rPr>
          <w:instrText xml:space="preserve"> PAGEREF _Toc493144852 \h </w:instrText>
        </w:r>
        <w:r w:rsidR="00633594">
          <w:rPr>
            <w:noProof/>
            <w:webHidden/>
          </w:rPr>
        </w:r>
        <w:r w:rsidR="00633594">
          <w:rPr>
            <w:noProof/>
            <w:webHidden/>
          </w:rPr>
          <w:fldChar w:fldCharType="separate"/>
        </w:r>
        <w:r w:rsidR="0044620D">
          <w:rPr>
            <w:noProof/>
            <w:webHidden/>
          </w:rPr>
          <w:t>26</w:t>
        </w:r>
        <w:r w:rsidR="00633594">
          <w:rPr>
            <w:noProof/>
            <w:webHidden/>
          </w:rPr>
          <w:fldChar w:fldCharType="end"/>
        </w:r>
      </w:hyperlink>
    </w:p>
    <w:p w14:paraId="78444E3B" w14:textId="5EFEB35C" w:rsidR="00633594" w:rsidRDefault="00021FB9"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3" w:history="1">
        <w:r w:rsidR="00633594" w:rsidRPr="004A73AC">
          <w:rPr>
            <w:rStyle w:val="Hyperlink"/>
            <w:noProof/>
          </w:rPr>
          <w:t>Figure 3 : IDA / Data Engine signup sequence</w:t>
        </w:r>
        <w:r w:rsidR="00633594">
          <w:rPr>
            <w:noProof/>
            <w:webHidden/>
          </w:rPr>
          <w:tab/>
        </w:r>
        <w:r w:rsidR="00633594">
          <w:rPr>
            <w:noProof/>
            <w:webHidden/>
          </w:rPr>
          <w:fldChar w:fldCharType="begin"/>
        </w:r>
        <w:r w:rsidR="00633594">
          <w:rPr>
            <w:noProof/>
            <w:webHidden/>
          </w:rPr>
          <w:instrText xml:space="preserve"> PAGEREF _Toc493144853 \h </w:instrText>
        </w:r>
        <w:r w:rsidR="00633594">
          <w:rPr>
            <w:noProof/>
            <w:webHidden/>
          </w:rPr>
        </w:r>
        <w:r w:rsidR="00633594">
          <w:rPr>
            <w:noProof/>
            <w:webHidden/>
          </w:rPr>
          <w:fldChar w:fldCharType="separate"/>
        </w:r>
        <w:r w:rsidR="0044620D">
          <w:rPr>
            <w:noProof/>
            <w:webHidden/>
          </w:rPr>
          <w:t>64</w:t>
        </w:r>
        <w:r w:rsidR="00633594">
          <w:rPr>
            <w:noProof/>
            <w:webHidden/>
          </w:rPr>
          <w:fldChar w:fldCharType="end"/>
        </w:r>
      </w:hyperlink>
    </w:p>
    <w:p w14:paraId="6F7A22C5" w14:textId="00B8E6DD" w:rsidR="00633594" w:rsidRDefault="00021FB9"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4" w:history="1">
        <w:r w:rsidR="00633594" w:rsidRPr="004A73AC">
          <w:rPr>
            <w:rStyle w:val="Hyperlink"/>
            <w:noProof/>
          </w:rPr>
          <w:t>Figure 4 : Service Provider registering a batch of DeviceIDs</w:t>
        </w:r>
        <w:r w:rsidR="00633594">
          <w:rPr>
            <w:noProof/>
            <w:webHidden/>
          </w:rPr>
          <w:tab/>
        </w:r>
        <w:r w:rsidR="00633594">
          <w:rPr>
            <w:noProof/>
            <w:webHidden/>
          </w:rPr>
          <w:fldChar w:fldCharType="begin"/>
        </w:r>
        <w:r w:rsidR="00633594">
          <w:rPr>
            <w:noProof/>
            <w:webHidden/>
          </w:rPr>
          <w:instrText xml:space="preserve"> PAGEREF _Toc493144854 \h </w:instrText>
        </w:r>
        <w:r w:rsidR="00633594">
          <w:rPr>
            <w:noProof/>
            <w:webHidden/>
          </w:rPr>
        </w:r>
        <w:r w:rsidR="00633594">
          <w:rPr>
            <w:noProof/>
            <w:webHidden/>
          </w:rPr>
          <w:fldChar w:fldCharType="separate"/>
        </w:r>
        <w:r w:rsidR="0044620D">
          <w:rPr>
            <w:noProof/>
            <w:webHidden/>
          </w:rPr>
          <w:t>65</w:t>
        </w:r>
        <w:r w:rsidR="00633594">
          <w:rPr>
            <w:noProof/>
            <w:webHidden/>
          </w:rPr>
          <w:fldChar w:fldCharType="end"/>
        </w:r>
      </w:hyperlink>
    </w:p>
    <w:p w14:paraId="5D1551A4" w14:textId="6CCDAB32" w:rsidR="00633594" w:rsidRDefault="00633594" w:rsidP="007A2B14">
      <w:r>
        <w:fldChar w:fldCharType="end"/>
      </w:r>
    </w:p>
    <w:p w14:paraId="44EE0233"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2AFF93DD" w14:textId="6E581012" w:rsidR="00633594" w:rsidRDefault="00633594" w:rsidP="00ED0CE1">
      <w:pPr>
        <w:pStyle w:val="Heading1"/>
        <w:numPr>
          <w:ilvl w:val="0"/>
          <w:numId w:val="2"/>
        </w:numPr>
      </w:pPr>
      <w:bookmarkStart w:id="0" w:name="_Ref476137515"/>
      <w:bookmarkStart w:id="1" w:name="_Ref476137523"/>
      <w:bookmarkStart w:id="2" w:name="_Toc497482526"/>
      <w:bookmarkStart w:id="3" w:name="_Toc499915347"/>
      <w:r>
        <w:lastRenderedPageBreak/>
        <w:t>Introduction</w:t>
      </w:r>
      <w:bookmarkEnd w:id="0"/>
      <w:bookmarkEnd w:id="1"/>
      <w:bookmarkEnd w:id="2"/>
      <w:bookmarkEnd w:id="3"/>
    </w:p>
    <w:p w14:paraId="436D697E" w14:textId="57F150A3" w:rsidR="00173477" w:rsidRDefault="00173477" w:rsidP="00ED0CE1">
      <w:pPr>
        <w:pStyle w:val="Heading2"/>
        <w:numPr>
          <w:ilvl w:val="1"/>
          <w:numId w:val="26"/>
        </w:numPr>
      </w:pPr>
      <w:bookmarkStart w:id="4" w:name="_Toc499915348"/>
      <w:r>
        <w:t>IPR Policy</w:t>
      </w:r>
      <w:bookmarkEnd w:id="4"/>
    </w:p>
    <w:p w14:paraId="5FAF5A20" w14:textId="7CD19AC6" w:rsidR="00173477" w:rsidRPr="00173477" w:rsidRDefault="00173477" w:rsidP="00173477">
      <w:r w:rsidRPr="004C3207">
        <w:t xml:space="preserve">This </w:t>
      </w:r>
      <w:r w:rsidR="00DB0345">
        <w:t>specification</w:t>
      </w:r>
      <w:r w:rsidRPr="004C3207">
        <w:t xml:space="preserve"> is </w:t>
      </w:r>
      <w:r>
        <w:t>provided</w:t>
      </w:r>
      <w:r w:rsidRPr="004C3207">
        <w:t xml:space="preserve"> under 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https://www.oasis-open.org/committees/coel/ipr.php</w:t>
        </w:r>
      </w:hyperlink>
      <w:r w:rsidRPr="008A31C5">
        <w:rPr>
          <w:rStyle w:val="Hyperlink"/>
          <w:color w:val="000000"/>
        </w:rPr>
        <w:t>).</w:t>
      </w:r>
    </w:p>
    <w:p w14:paraId="29D84FD7" w14:textId="77777777" w:rsidR="00633594" w:rsidRDefault="00633594" w:rsidP="00ED0CE1">
      <w:pPr>
        <w:pStyle w:val="Heading2"/>
        <w:numPr>
          <w:ilvl w:val="1"/>
          <w:numId w:val="2"/>
        </w:numPr>
      </w:pPr>
      <w:bookmarkStart w:id="5" w:name="_Toc479338637"/>
      <w:bookmarkStart w:id="6" w:name="_Toc497482527"/>
      <w:bookmarkStart w:id="7" w:name="_Toc499915349"/>
      <w:bookmarkEnd w:id="5"/>
      <w:r w:rsidRPr="00FB5AD7">
        <w:t>Objective</w:t>
      </w:r>
      <w:bookmarkEnd w:id="6"/>
      <w:bookmarkEnd w:id="7"/>
    </w:p>
    <w:p w14:paraId="6A7BBAAD" w14:textId="77777777" w:rsidR="00633594" w:rsidRDefault="00633594" w:rsidP="00633594">
      <w:r>
        <w:t>The COEL Specification provides a clear and robust framework for implementing a distributed system capable of capturing data relating to an individual as discrete events. It facilitates a privacy-by-design approach for personalised digital services, IoT applications where devices are collecting information about identifiable individuals and the coding of behavioural attributes in identity solutions.</w:t>
      </w:r>
    </w:p>
    <w:p w14:paraId="27B57B4E" w14:textId="77777777" w:rsidR="00633594" w:rsidRDefault="00633594" w:rsidP="00633594">
      <w:r>
        <w:t>The COEL Specification contains an extensive and detailed taxonomy of human behaviour. The taxonomy allows data from different systems to be encoded in a common format, preserving the meaning of the data across different applications. This ability to integrate universally at the data level, rather than just the technology level, is known as semantic harmonisation and provides full data portability. The communication protocols needed to support system interoperability across a wide range of implementations are also included.</w:t>
      </w:r>
    </w:p>
    <w:p w14:paraId="78482DDC" w14:textId="77777777" w:rsidR="00633594" w:rsidRDefault="00633594" w:rsidP="00633594">
      <w:r>
        <w:t>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behaviours of an individual over time. This separation of data types provides many advantages for both privacy and security; it is known as pseudonymisation. The COEL Specification provides the means to achieve this separation of data as it is collected rather than as a later operation (pseudonymisation at source).</w:t>
      </w:r>
    </w:p>
    <w:p w14:paraId="16CA34CB" w14:textId="77777777" w:rsidR="00633594" w:rsidRDefault="00633594" w:rsidP="00ED0CE1">
      <w:pPr>
        <w:pStyle w:val="Heading2"/>
        <w:numPr>
          <w:ilvl w:val="1"/>
          <w:numId w:val="2"/>
        </w:numPr>
      </w:pPr>
      <w:bookmarkStart w:id="8" w:name="_Toc497482528"/>
      <w:bookmarkStart w:id="9" w:name="_Toc499915350"/>
      <w:r w:rsidRPr="00FB5AD7">
        <w:t>Summary of key COEL concepts</w:t>
      </w:r>
      <w:bookmarkEnd w:id="8"/>
      <w:bookmarkEnd w:id="9"/>
    </w:p>
    <w:p w14:paraId="665812BB" w14:textId="77777777" w:rsidR="00633594" w:rsidRPr="00A5484F" w:rsidRDefault="00633594" w:rsidP="00633594">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digitisation of commercial and social transactions is dissolving the boundary between the physical and virtual worlds and the digital data trail of choices that people leave behind them not only </w:t>
      </w:r>
      <w:r w:rsidRPr="00A5484F">
        <w:rPr>
          <w:b/>
        </w:rPr>
        <w:t>enables personalised services, but also poses a potential privacy challenge</w:t>
      </w:r>
      <w:r w:rsidRPr="00843A93">
        <w:t xml:space="preserve">. For further background on these concepts see </w:t>
      </w:r>
      <w:r w:rsidRPr="00843A93">
        <w:rPr>
          <w:b/>
        </w:rPr>
        <w:t>[Data to Life]</w:t>
      </w:r>
      <w:r w:rsidRPr="00843A93">
        <w:t>.</w:t>
      </w:r>
    </w:p>
    <w:p w14:paraId="5BD3789B" w14:textId="77777777" w:rsidR="00633594" w:rsidRDefault="00633594" w:rsidP="00633594">
      <w:r>
        <w:t xml:space="preserve">The COEL Specification is built on the systematic application of the idea that the events of everyday life can be treated as </w:t>
      </w:r>
      <w:r>
        <w:rPr>
          <w:b/>
        </w:rPr>
        <w:t>B</w:t>
      </w:r>
      <w:r w:rsidRPr="00A5484F">
        <w:rPr>
          <w:b/>
        </w:rPr>
        <w:t xml:space="preserve">ehavioural </w:t>
      </w:r>
      <w:r>
        <w:rPr>
          <w:b/>
        </w:rPr>
        <w:t>A</w:t>
      </w:r>
      <w:r w:rsidRPr="00A5484F">
        <w:rPr>
          <w:b/>
        </w:rPr>
        <w:t>toms</w:t>
      </w:r>
      <w:r>
        <w:t xml:space="preserve">. Although an uncountable number of events happen in the lives of billions of people around the world each day, only a very limited number of types of elemental behaviour make up everyday life. What makes an individual human's life unique is not a huge range of types of Behavioural Atom, but the infinitely diverse ways humans string these Atoms together into the rituals and habits of daily life. On the whole, quality of life is not determined primarily by exceptional, one-off events such as marriage or births, but instead by the fine-textured fabric of everyday life. </w:t>
      </w:r>
    </w:p>
    <w:p w14:paraId="5AC6C8FE" w14:textId="77777777" w:rsidR="00633594" w:rsidRDefault="00633594" w:rsidP="00633594">
      <w:r>
        <w:t xml:space="preserve">Based on insights that the authors of the specification have gained through practically implementing a Behavioural Atom approach, the specification is built around a sharply definition of an Atom: </w:t>
      </w:r>
      <w:r w:rsidRPr="00A5484F">
        <w:rPr>
          <w:b/>
        </w:rPr>
        <w:t xml:space="preserve">‘a transient </w:t>
      </w:r>
      <w:r>
        <w:rPr>
          <w:b/>
        </w:rPr>
        <w:t>event, relating to an individual,</w:t>
      </w:r>
      <w:r w:rsidRPr="00A5484F">
        <w:rPr>
          <w:b/>
        </w:rPr>
        <w:t xml:space="preserve"> that can be objectively recorded by a person or device’</w:t>
      </w:r>
      <w:r w:rsidRPr="00843A93">
        <w:t>.</w:t>
      </w:r>
      <w:r>
        <w:t xml:space="preserve"> </w:t>
      </w:r>
      <w:r w:rsidRPr="00843A93">
        <w:t xml:space="preserve">In a digitised world, these </w:t>
      </w:r>
      <w:r>
        <w:t>Atoms</w:t>
      </w:r>
      <w:r w:rsidRPr="00843A93">
        <w:t xml:space="preserve"> </w:t>
      </w:r>
      <w:r>
        <w:t>are</w:t>
      </w:r>
      <w:r w:rsidRPr="00843A93">
        <w:t xml:space="preserve"> normally </w:t>
      </w:r>
      <w:r>
        <w:t xml:space="preserve">digitised at source and </w:t>
      </w:r>
      <w:r w:rsidRPr="00843A93">
        <w:t>recorded by networked devices and user interfaces.</w:t>
      </w:r>
    </w:p>
    <w:p w14:paraId="1719ADB0" w14:textId="77777777" w:rsidR="00633594" w:rsidRDefault="00633594" w:rsidP="00633594">
      <w:r>
        <w:t xml:space="preserve">A useful structure for recording a Behavioural Atom makes use of the following six pieces of information about the event: </w:t>
      </w:r>
    </w:p>
    <w:p w14:paraId="4F29049D" w14:textId="77777777" w:rsidR="00633594" w:rsidRDefault="00633594" w:rsidP="00ED0CE1">
      <w:pPr>
        <w:pStyle w:val="ListParagraph"/>
        <w:numPr>
          <w:ilvl w:val="0"/>
          <w:numId w:val="8"/>
        </w:numPr>
      </w:pPr>
      <w:r w:rsidRPr="00A5484F">
        <w:rPr>
          <w:b/>
        </w:rPr>
        <w:t>What</w:t>
      </w:r>
      <w:r>
        <w:t xml:space="preserve"> type of event was recorded? </w:t>
      </w:r>
    </w:p>
    <w:p w14:paraId="73A2E668" w14:textId="77777777" w:rsidR="00633594" w:rsidRDefault="00633594" w:rsidP="00ED0CE1">
      <w:pPr>
        <w:pStyle w:val="ListParagraph"/>
        <w:numPr>
          <w:ilvl w:val="0"/>
          <w:numId w:val="8"/>
        </w:numPr>
      </w:pPr>
      <w:r w:rsidRPr="00A5484F">
        <w:rPr>
          <w:b/>
        </w:rPr>
        <w:lastRenderedPageBreak/>
        <w:t>When</w:t>
      </w:r>
      <w:r>
        <w:t xml:space="preserve"> did the event begin and what was its duration?</w:t>
      </w:r>
    </w:p>
    <w:p w14:paraId="4B6E08C9" w14:textId="77777777" w:rsidR="00633594" w:rsidRDefault="00633594" w:rsidP="00ED0CE1">
      <w:pPr>
        <w:pStyle w:val="ListParagraph"/>
        <w:numPr>
          <w:ilvl w:val="0"/>
          <w:numId w:val="8"/>
        </w:numPr>
      </w:pPr>
      <w:r w:rsidRPr="00A5484F">
        <w:rPr>
          <w:b/>
        </w:rPr>
        <w:t>How</w:t>
      </w:r>
      <w:r>
        <w:t xml:space="preserve"> was the event recorded?</w:t>
      </w:r>
    </w:p>
    <w:p w14:paraId="5753DB2A" w14:textId="77777777" w:rsidR="00633594" w:rsidRDefault="00633594" w:rsidP="00ED0CE1">
      <w:pPr>
        <w:pStyle w:val="ListParagraph"/>
        <w:numPr>
          <w:ilvl w:val="0"/>
          <w:numId w:val="8"/>
        </w:numPr>
      </w:pPr>
      <w:r w:rsidRPr="00A5484F">
        <w:rPr>
          <w:b/>
        </w:rPr>
        <w:t>Why</w:t>
      </w:r>
      <w:r>
        <w:t xml:space="preserve"> was the event recorded, or which event preceded it?</w:t>
      </w:r>
    </w:p>
    <w:p w14:paraId="470BB36C" w14:textId="77777777" w:rsidR="00633594" w:rsidRDefault="00633594" w:rsidP="00ED0CE1">
      <w:pPr>
        <w:pStyle w:val="ListParagraph"/>
        <w:numPr>
          <w:ilvl w:val="0"/>
          <w:numId w:val="8"/>
        </w:numPr>
      </w:pPr>
      <w:r w:rsidRPr="00A5484F">
        <w:rPr>
          <w:b/>
        </w:rPr>
        <w:t>Who</w:t>
      </w:r>
      <w:r>
        <w:t xml:space="preserve"> was the event associated with?</w:t>
      </w:r>
    </w:p>
    <w:p w14:paraId="26EF15EB" w14:textId="77777777" w:rsidR="00633594" w:rsidRDefault="00633594" w:rsidP="00ED0CE1">
      <w:pPr>
        <w:pStyle w:val="ListParagraph"/>
        <w:numPr>
          <w:ilvl w:val="0"/>
          <w:numId w:val="8"/>
        </w:numPr>
      </w:pPr>
      <w:r w:rsidRPr="00A5484F">
        <w:rPr>
          <w:b/>
        </w:rPr>
        <w:t>Where</w:t>
      </w:r>
      <w:r>
        <w:t xml:space="preserve"> did the event happen? </w:t>
      </w:r>
    </w:p>
    <w:p w14:paraId="3D28B07D" w14:textId="77777777" w:rsidR="00633594" w:rsidRDefault="00633594" w:rsidP="00633594">
      <w:r>
        <w:t xml:space="preserve">Using this method, it is possible to create a practical implementation that can effectively guarantee that each and </w:t>
      </w:r>
      <w:r w:rsidRPr="00A5484F">
        <w:rPr>
          <w:b/>
        </w:rPr>
        <w:t xml:space="preserve">every </w:t>
      </w:r>
      <w:r>
        <w:rPr>
          <w:b/>
        </w:rPr>
        <w:t>B</w:t>
      </w:r>
      <w:r w:rsidRPr="00A5484F">
        <w:rPr>
          <w:b/>
        </w:rPr>
        <w:t xml:space="preserve">ehavioural </w:t>
      </w:r>
      <w:r>
        <w:rPr>
          <w:b/>
        </w:rPr>
        <w:t>A</w:t>
      </w:r>
      <w:r w:rsidRPr="00A5484F">
        <w:rPr>
          <w:b/>
        </w:rPr>
        <w:t>tom ever generated is unique</w:t>
      </w:r>
      <w:r>
        <w:t xml:space="preserve">. A large collection of Behavioural Atoms simultaneously shows some of the advantages of unstructured data (it can be queried in an open-ended manner) and the advantages of highly structured data. It is an example of a </w:t>
      </w:r>
      <w:r w:rsidRPr="00A5484F">
        <w:rPr>
          <w:b/>
        </w:rPr>
        <w:t>micro-structured</w:t>
      </w:r>
      <w:r>
        <w:t xml:space="preserve"> form of data. </w:t>
      </w:r>
    </w:p>
    <w:p w14:paraId="5D077643" w14:textId="77777777" w:rsidR="00633594" w:rsidRDefault="00633594" w:rsidP="00633594">
      <w:r>
        <w:t xml:space="preserve">The ambition of recording daily life in detail seems like an impossibly complex task, but the Behavioural Atom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0250D3CB" w14:textId="77777777" w:rsidR="00633594" w:rsidRDefault="00633594" w:rsidP="00633594">
      <w:r>
        <w:t xml:space="preserve">The best insight &amp; knowledge about human behaviour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providers of services need to ensure that people are protected and feel confident to use it in an </w:t>
      </w:r>
      <w:r w:rsidRPr="00A5484F">
        <w:rPr>
          <w:b/>
        </w:rPr>
        <w:t>open, transparent and auditable manner</w:t>
      </w:r>
      <w:r>
        <w:t>.</w:t>
      </w:r>
    </w:p>
    <w:p w14:paraId="478E2D4D" w14:textId="77777777" w:rsidR="00633594" w:rsidRDefault="00633594" w:rsidP="00ED0CE1">
      <w:pPr>
        <w:pStyle w:val="Heading2"/>
        <w:numPr>
          <w:ilvl w:val="1"/>
          <w:numId w:val="2"/>
        </w:numPr>
      </w:pPr>
      <w:bookmarkStart w:id="10" w:name="_Toc497482529"/>
      <w:bookmarkStart w:id="11" w:name="_Toc499915351"/>
      <w:r>
        <w:t>Implementations</w:t>
      </w:r>
      <w:bookmarkEnd w:id="10"/>
      <w:bookmarkEnd w:id="11"/>
    </w:p>
    <w:p w14:paraId="346CAD3A" w14:textId="77777777" w:rsidR="00633594" w:rsidRDefault="00633594" w:rsidP="00633594">
      <w:r>
        <w:t>A wide range of different services and processes can qualify as implementations of the COEL Specification. Examples include, but are not limited to:</w:t>
      </w:r>
    </w:p>
    <w:p w14:paraId="483E6422" w14:textId="77777777" w:rsidR="00633594" w:rsidRDefault="00633594" w:rsidP="00ED0CE1">
      <w:pPr>
        <w:pStyle w:val="ListParagraph"/>
        <w:numPr>
          <w:ilvl w:val="0"/>
          <w:numId w:val="22"/>
        </w:numPr>
      </w:pPr>
      <w:r>
        <w:t xml:space="preserve">A </w:t>
      </w:r>
      <w:r w:rsidRPr="00A5484F">
        <w:rPr>
          <w:b/>
        </w:rPr>
        <w:t>Data Engine</w:t>
      </w:r>
      <w:r>
        <w:t xml:space="preserve"> could use the COEL Specification to structure and manage the dynamic personal data it is set up to receive and process;</w:t>
      </w:r>
    </w:p>
    <w:p w14:paraId="1C9452EE" w14:textId="77777777" w:rsidR="00633594" w:rsidRDefault="00633594" w:rsidP="00ED0CE1">
      <w:pPr>
        <w:pStyle w:val="ListParagraph"/>
        <w:numPr>
          <w:ilvl w:val="0"/>
          <w:numId w:val="22"/>
        </w:numPr>
      </w:pPr>
      <w:r>
        <w:t xml:space="preserve">A </w:t>
      </w:r>
      <w:r w:rsidRPr="00A5484F">
        <w:rPr>
          <w:b/>
        </w:rPr>
        <w:t>Personal Data Store</w:t>
      </w:r>
      <w:r>
        <w:t xml:space="preserve"> could use the COEL Specification to structure the dynamic personal data it is designed to manage;</w:t>
      </w:r>
    </w:p>
    <w:p w14:paraId="013E417E" w14:textId="77777777" w:rsidR="00633594" w:rsidRDefault="00633594" w:rsidP="00ED0CE1">
      <w:pPr>
        <w:pStyle w:val="ListParagraph"/>
        <w:numPr>
          <w:ilvl w:val="0"/>
          <w:numId w:val="22"/>
        </w:numPr>
      </w:pPr>
      <w:r>
        <w:t xml:space="preserve">A </w:t>
      </w:r>
      <w:r w:rsidRPr="00A5484F">
        <w:rPr>
          <w:b/>
        </w:rPr>
        <w:t>Personal Electronic Device</w:t>
      </w:r>
      <w:r>
        <w:t xml:space="preserve"> could use the COEL Specification to communicate the personal event data that it can output;</w:t>
      </w:r>
    </w:p>
    <w:p w14:paraId="4C6327C2" w14:textId="77777777" w:rsidR="00633594" w:rsidRDefault="00633594" w:rsidP="00ED0CE1">
      <w:pPr>
        <w:pStyle w:val="ListParagraph"/>
        <w:numPr>
          <w:ilvl w:val="0"/>
          <w:numId w:val="22"/>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p>
    <w:p w14:paraId="12F92508" w14:textId="77777777" w:rsidR="00633594" w:rsidRDefault="00633594" w:rsidP="00ED0CE1">
      <w:pPr>
        <w:pStyle w:val="ListParagraph"/>
        <w:numPr>
          <w:ilvl w:val="0"/>
          <w:numId w:val="22"/>
        </w:numPr>
      </w:pPr>
      <w:r>
        <w:t xml:space="preserve">An </w:t>
      </w:r>
      <w:r w:rsidRPr="00A5484F">
        <w:rPr>
          <w:b/>
        </w:rPr>
        <w:t>Identity Authority</w:t>
      </w:r>
      <w:r>
        <w:t xml:space="preserve"> could use the COEL Specification to deliver and check unique pseudonymised keys;</w:t>
      </w:r>
    </w:p>
    <w:p w14:paraId="7B0E63E4" w14:textId="77777777" w:rsidR="00633594" w:rsidRDefault="00633594" w:rsidP="00ED0CE1">
      <w:pPr>
        <w:pStyle w:val="ListParagraph"/>
        <w:numPr>
          <w:ilvl w:val="0"/>
          <w:numId w:val="22"/>
        </w:numPr>
      </w:pPr>
      <w:r>
        <w:t xml:space="preserve">A </w:t>
      </w:r>
      <w:r w:rsidRPr="00E438D2">
        <w:rPr>
          <w:b/>
        </w:rPr>
        <w:t>Data Portability Exchange</w:t>
      </w:r>
      <w:r>
        <w:t xml:space="preserve"> could use the COEL Specification to translate personal data stored in another format into compliant Behavioural Atom data;</w:t>
      </w:r>
    </w:p>
    <w:p w14:paraId="721B26AC" w14:textId="77777777" w:rsidR="00633594" w:rsidRDefault="00633594" w:rsidP="00ED0CE1">
      <w:pPr>
        <w:pStyle w:val="ListParagraph"/>
        <w:numPr>
          <w:ilvl w:val="0"/>
          <w:numId w:val="22"/>
        </w:numPr>
      </w:pPr>
      <w:r>
        <w:t xml:space="preserve">A </w:t>
      </w:r>
      <w:r w:rsidRPr="00CD4352">
        <w:rPr>
          <w:b/>
        </w:rPr>
        <w:t>User Interface</w:t>
      </w:r>
      <w:r>
        <w:t xml:space="preserve"> could use the COEL Specification to code and interpret interactions with an individual;</w:t>
      </w:r>
    </w:p>
    <w:p w14:paraId="16A796A3" w14:textId="77777777" w:rsidR="00633594" w:rsidRDefault="00633594" w:rsidP="00ED0CE1">
      <w:pPr>
        <w:pStyle w:val="ListParagraph"/>
        <w:numPr>
          <w:ilvl w:val="0"/>
          <w:numId w:val="22"/>
        </w:numPr>
      </w:pPr>
      <w:r>
        <w:t xml:space="preserve">A </w:t>
      </w:r>
      <w:r w:rsidRPr="00CD4352">
        <w:rPr>
          <w:b/>
        </w:rPr>
        <w:t>Customer Relationship Manager (CRM)</w:t>
      </w:r>
      <w:r>
        <w:t xml:space="preserve"> could use the COEL Specification to code, store and analyse interactions with an individual.</w:t>
      </w:r>
    </w:p>
    <w:p w14:paraId="6AA7DC16" w14:textId="77777777" w:rsidR="00633594" w:rsidRDefault="00633594" w:rsidP="00ED0CE1">
      <w:pPr>
        <w:pStyle w:val="Heading2"/>
        <w:numPr>
          <w:ilvl w:val="1"/>
          <w:numId w:val="2"/>
        </w:numPr>
      </w:pPr>
      <w:bookmarkStart w:id="12" w:name="_Toc497482530"/>
      <w:bookmarkStart w:id="13" w:name="_Toc499915352"/>
      <w:r>
        <w:t>Terminology</w:t>
      </w:r>
      <w:bookmarkEnd w:id="12"/>
      <w:bookmarkEnd w:id="13"/>
    </w:p>
    <w:p w14:paraId="44B33233" w14:textId="77777777" w:rsidR="00633594" w:rsidRDefault="00633594" w:rsidP="00633594">
      <w:r>
        <w:t>A</w:t>
      </w:r>
      <w:r w:rsidRPr="00A5484F">
        <w:t xml:space="preserve"> set of key normative definitions</w:t>
      </w:r>
      <w:r>
        <w:t xml:space="preserve"> are</w:t>
      </w:r>
      <w:r w:rsidRPr="00A5484F">
        <w:t xml:space="preserve"> presented in the Glossary in section 1.8.</w:t>
      </w:r>
      <w:r>
        <w:t xml:space="preserve"> </w:t>
      </w:r>
      <w:r w:rsidRPr="00A5484F">
        <w:t xml:space="preserve">Several </w:t>
      </w:r>
      <w:r>
        <w:t>novel terms</w:t>
      </w:r>
      <w:r w:rsidRPr="00A5484F">
        <w:t xml:space="preserve"> are used to describe activities that are associated with use of the COEL Specification.</w:t>
      </w:r>
    </w:p>
    <w:p w14:paraId="2999B22F" w14:textId="77777777" w:rsidR="00633594" w:rsidRPr="00BE02FF" w:rsidRDefault="00633594" w:rsidP="00633594">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 figures and introduction sections are informative only.</w:t>
      </w:r>
    </w:p>
    <w:p w14:paraId="52F1545B" w14:textId="77777777" w:rsidR="00633594" w:rsidRDefault="00633594" w:rsidP="00ED0CE1">
      <w:pPr>
        <w:pStyle w:val="Heading2"/>
        <w:numPr>
          <w:ilvl w:val="1"/>
          <w:numId w:val="2"/>
        </w:numPr>
      </w:pPr>
      <w:bookmarkStart w:id="14" w:name="_Toc497482531"/>
      <w:bookmarkStart w:id="15" w:name="_Toc499915353"/>
      <w:r>
        <w:t>Notational Conventions</w:t>
      </w:r>
      <w:bookmarkEnd w:id="14"/>
      <w:bookmarkEnd w:id="15"/>
    </w:p>
    <w:p w14:paraId="0F3E0000" w14:textId="77777777" w:rsidR="00633594" w:rsidRDefault="00633594" w:rsidP="0063359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127A18C6" w14:textId="77777777" w:rsidR="00633594" w:rsidRDefault="00633594" w:rsidP="00ED0CE1">
      <w:pPr>
        <w:pStyle w:val="Heading2"/>
        <w:numPr>
          <w:ilvl w:val="1"/>
          <w:numId w:val="2"/>
        </w:numPr>
      </w:pPr>
      <w:bookmarkStart w:id="16" w:name="_Toc497482532"/>
      <w:bookmarkStart w:id="17" w:name="_Toc499915354"/>
      <w:r>
        <w:lastRenderedPageBreak/>
        <w:t>Normative References</w:t>
      </w:r>
      <w:bookmarkEnd w:id="16"/>
      <w:bookmarkEnd w:id="17"/>
    </w:p>
    <w:p w14:paraId="71152DA8" w14:textId="77777777" w:rsidR="00633594" w:rsidRPr="005516E0" w:rsidRDefault="00633594" w:rsidP="00633594">
      <w:pPr>
        <w:pStyle w:val="Ref"/>
        <w:rPr>
          <w:color w:val="0000EE"/>
        </w:rPr>
      </w:pPr>
      <w:r w:rsidRPr="00976C97">
        <w:rPr>
          <w:rFonts w:cs="Arial"/>
          <w:b/>
          <w:shd w:val="clear" w:color="auto" w:fill="FFFFFF"/>
          <w:lang w:val="en-GB"/>
        </w:rPr>
        <w:t>[</w:t>
      </w:r>
      <w:r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 xml:space="preserve">. </w:t>
      </w:r>
      <w:hyperlink r:id="rId51" w:history="1">
        <w:r w:rsidRPr="005516E0">
          <w:rPr>
            <w:rStyle w:val="Hyperlink"/>
          </w:rPr>
          <w:t>https://kantarainitiative.org/confluence/display/infosharing/Consent+Receipt+Specification</w:t>
        </w:r>
      </w:hyperlink>
    </w:p>
    <w:p w14:paraId="54857C0B" w14:textId="77777777" w:rsidR="00633594" w:rsidRDefault="00633594" w:rsidP="00633594">
      <w:pPr>
        <w:pStyle w:val="Ref"/>
      </w:pPr>
      <w:r>
        <w:rPr>
          <w:rStyle w:val="Refterm"/>
        </w:rPr>
        <w:t>[RFC2119]</w:t>
      </w:r>
      <w:r>
        <w:tab/>
        <w:t>Bradner, S., "</w:t>
      </w:r>
      <w:r w:rsidRPr="00B641A5">
        <w:t>Key words for use in RFCs to Indicate Requirement Levels</w:t>
      </w:r>
      <w:r>
        <w:t xml:space="preserve">", BCP 14, RFC 2119, March 1997. </w:t>
      </w:r>
      <w:hyperlink r:id="rId52" w:history="1">
        <w:r>
          <w:rPr>
            <w:rStyle w:val="Hyperlink"/>
          </w:rPr>
          <w:t>http://www.ietf.org/rfc/rfc2119.txt</w:t>
        </w:r>
      </w:hyperlink>
    </w:p>
    <w:p w14:paraId="1FF48F22" w14:textId="77777777" w:rsidR="00633594" w:rsidRPr="008260D9" w:rsidRDefault="00633594" w:rsidP="00633594">
      <w:pPr>
        <w:pStyle w:val="Ref"/>
        <w:rPr>
          <w:lang w:val="en-GB"/>
        </w:rPr>
      </w:pPr>
      <w:r w:rsidRPr="008260D9">
        <w:rPr>
          <w:b/>
          <w:lang w:val="en-GB"/>
        </w:rPr>
        <w:t>[RFC2616]</w:t>
      </w:r>
      <w:r w:rsidRPr="008260D9">
        <w:rPr>
          <w:lang w:val="en-GB"/>
        </w:rPr>
        <w:tab/>
      </w:r>
      <w:r>
        <w:t xml:space="preserve">Fielding, R., Gettys, J., Mogul, J., Frystyk, H., Masinter, L., Leach, P., and T. Berners-Lee, "Hypertext Transfer Protocol -- HTTP/1.1", RFC 2616, DOI 10.17487/RFC2616, June 1999. </w:t>
      </w:r>
      <w:hyperlink r:id="rId53" w:history="1">
        <w:r>
          <w:rPr>
            <w:rStyle w:val="Hyperlink"/>
          </w:rPr>
          <w:t>http://www.rfc-editor.org/info/rfc2616</w:t>
        </w:r>
      </w:hyperlink>
    </w:p>
    <w:p w14:paraId="0423DCBA" w14:textId="77777777" w:rsidR="00633594" w:rsidRDefault="00633594" w:rsidP="00633594">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Pr>
          <w:shd w:val="clear" w:color="auto" w:fill="FFFFFF"/>
          <w:lang w:val="en-GB"/>
        </w:rPr>
        <w:t xml:space="preserve"> </w:t>
      </w:r>
      <w:hyperlink r:id="rId54" w:history="1">
        <w:r w:rsidRPr="000B619A">
          <w:rPr>
            <w:rStyle w:val="Hyperlink"/>
            <w:rFonts w:cs="Arial"/>
            <w:shd w:val="clear" w:color="auto" w:fill="FFFFFF"/>
            <w:lang w:val="en-GB"/>
          </w:rPr>
          <w:t>http://www.iso.org/iso/country_codes</w:t>
        </w:r>
      </w:hyperlink>
    </w:p>
    <w:p w14:paraId="6ED78915" w14:textId="77777777" w:rsidR="00633594" w:rsidRDefault="00633594" w:rsidP="00633594">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55" w:history="1">
        <w:r w:rsidRPr="00F1373F">
          <w:rPr>
            <w:rStyle w:val="Hyperlink"/>
            <w:rFonts w:cs="Arial"/>
            <w:shd w:val="clear" w:color="auto" w:fill="FFFFFF"/>
            <w:lang w:val="en-GB"/>
          </w:rPr>
          <w:t>http://www.iso.org/iso/catalogue_detail.htm?csnumber=36266</w:t>
        </w:r>
      </w:hyperlink>
    </w:p>
    <w:p w14:paraId="5DB2EFB3" w14:textId="77777777" w:rsidR="00633594" w:rsidRDefault="00633594" w:rsidP="00633594">
      <w:pPr>
        <w:pStyle w:val="Ref"/>
        <w:rPr>
          <w:lang w:val="en-GB"/>
        </w:rPr>
      </w:pPr>
      <w:r>
        <w:rPr>
          <w:rStyle w:val="Refterm"/>
          <w:bCs w:val="0"/>
          <w:lang w:val="en-GB"/>
        </w:rPr>
        <w:t>[RFC3339]</w:t>
      </w:r>
      <w:r>
        <w:rPr>
          <w:lang w:val="en-GB"/>
        </w:rPr>
        <w:tab/>
        <w:t xml:space="preserve">Klyne, G., Newman, C., “Date and Time on the Internet: Timestamps”, RFC 3339, July 2002. </w:t>
      </w:r>
      <w:hyperlink r:id="rId56" w:history="1">
        <w:r>
          <w:rPr>
            <w:rStyle w:val="Hyperlink"/>
            <w:lang w:val="en-GB"/>
          </w:rPr>
          <w:t>http://www.ietf.org/rfc/rfc3339.txt</w:t>
        </w:r>
      </w:hyperlink>
    </w:p>
    <w:p w14:paraId="34A296A5" w14:textId="77777777" w:rsidR="00633594" w:rsidRPr="008260D9" w:rsidRDefault="00633594" w:rsidP="00633594">
      <w:pPr>
        <w:pStyle w:val="Ref"/>
        <w:rPr>
          <w:lang w:val="en-GB"/>
        </w:rPr>
      </w:pPr>
      <w:r w:rsidRPr="008260D9">
        <w:rPr>
          <w:b/>
          <w:lang w:val="en-GB"/>
        </w:rPr>
        <w:t>[RFC3986]</w:t>
      </w:r>
      <w:r w:rsidRPr="008260D9">
        <w:rPr>
          <w:lang w:val="en-GB"/>
        </w:rPr>
        <w:tab/>
      </w:r>
      <w:r>
        <w:t xml:space="preserve">Berners-Lee, T., Fielding, R., and L. Masinter, "Uniform Resource Identifier (URI): Generic Syntax", STD 66, RFC 3986, DOI 10.17487/RFC3986, January 2005. </w:t>
      </w:r>
      <w:hyperlink r:id="rId57" w:history="1">
        <w:r>
          <w:rPr>
            <w:rStyle w:val="Hyperlink"/>
          </w:rPr>
          <w:t>http://www.rfc-editor.org/info/rfc3986</w:t>
        </w:r>
      </w:hyperlink>
    </w:p>
    <w:p w14:paraId="5C7A1201" w14:textId="77777777" w:rsidR="00633594" w:rsidRDefault="00633594" w:rsidP="00633594">
      <w:pPr>
        <w:pStyle w:val="Ref"/>
        <w:rPr>
          <w:lang w:val="en-GB"/>
        </w:rPr>
      </w:pPr>
      <w:r>
        <w:rPr>
          <w:rStyle w:val="Refterm"/>
          <w:bCs w:val="0"/>
          <w:lang w:val="en-GB"/>
        </w:rPr>
        <w:t>[RFC4122]</w:t>
      </w:r>
      <w:r>
        <w:rPr>
          <w:lang w:val="en-GB"/>
        </w:rPr>
        <w:tab/>
        <w:t xml:space="preserve">Leach, P., Mealling, M., Salz, R., “A Universally Unique Identifier (UUID) URN Namespace”, RFC 4122, July 2005. </w:t>
      </w:r>
      <w:hyperlink r:id="rId58" w:history="1">
        <w:r>
          <w:rPr>
            <w:rStyle w:val="Hyperlink"/>
            <w:lang w:val="en-GB"/>
          </w:rPr>
          <w:t>http://www.ietf.org/html/rfc4122</w:t>
        </w:r>
      </w:hyperlink>
    </w:p>
    <w:p w14:paraId="521196F0" w14:textId="77777777" w:rsidR="00633594" w:rsidRDefault="00633594" w:rsidP="00633594">
      <w:pPr>
        <w:pStyle w:val="Ref"/>
      </w:pPr>
      <w:r w:rsidRPr="00C70DDA">
        <w:rPr>
          <w:b/>
        </w:rPr>
        <w:t>[RFC4627]</w:t>
      </w:r>
      <w:r>
        <w:tab/>
        <w:t xml:space="preserve">D. Crockford, The application/json Media Type for JavaScript Object Notation (JSON), July 2006. </w:t>
      </w:r>
      <w:hyperlink r:id="rId59" w:history="1">
        <w:r w:rsidRPr="00C70DDA">
          <w:rPr>
            <w:rStyle w:val="Hyperlink"/>
          </w:rPr>
          <w:t>http://www.ietf.org/rfc/rfc4627.txt</w:t>
        </w:r>
      </w:hyperlink>
    </w:p>
    <w:p w14:paraId="07D86895" w14:textId="77777777" w:rsidR="00633594" w:rsidRPr="0041345E" w:rsidRDefault="00633594" w:rsidP="00633594">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60" w:history="1">
        <w:r w:rsidRPr="003A6551">
          <w:rPr>
            <w:rStyle w:val="Hyperlink"/>
          </w:rPr>
          <w:t>http://www.ietf.org/rfc/rfc5246.txt</w:t>
        </w:r>
      </w:hyperlink>
    </w:p>
    <w:p w14:paraId="1430C51E" w14:textId="77777777" w:rsidR="00633594" w:rsidRDefault="00633594" w:rsidP="00633594">
      <w:pPr>
        <w:pStyle w:val="Ref"/>
      </w:pPr>
      <w:r>
        <w:rPr>
          <w:b/>
        </w:rPr>
        <w:t>[RFC7617]</w:t>
      </w:r>
      <w:r>
        <w:rPr>
          <w:b/>
        </w:rPr>
        <w:tab/>
      </w:r>
      <w:r w:rsidRPr="0041345E">
        <w:t>J. Reschke, Ed., "</w:t>
      </w:r>
      <w:r w:rsidRPr="00CB57B7">
        <w:t>The 'Basic' HTTP Authentication Scheme</w:t>
      </w:r>
      <w:r w:rsidRPr="0041345E">
        <w:t>", RFC 7</w:t>
      </w:r>
      <w:r>
        <w:t>617</w:t>
      </w:r>
      <w:r w:rsidRPr="0041345E">
        <w:t xml:space="preserve">, </w:t>
      </w:r>
      <w:r>
        <w:t xml:space="preserve">September </w:t>
      </w:r>
      <w:r w:rsidRPr="0041345E">
        <w:t>201</w:t>
      </w:r>
      <w:r>
        <w:t>5</w:t>
      </w:r>
      <w:r w:rsidRPr="0041345E">
        <w:t>.</w:t>
      </w:r>
      <w:r>
        <w:t xml:space="preserve"> </w:t>
      </w:r>
      <w:hyperlink r:id="rId61" w:history="1">
        <w:r w:rsidRPr="003A6551">
          <w:rPr>
            <w:rStyle w:val="Hyperlink"/>
          </w:rPr>
          <w:t>http://www.ietf.org/rfc/rfc7617.txt</w:t>
        </w:r>
      </w:hyperlink>
    </w:p>
    <w:p w14:paraId="569013E1" w14:textId="77777777" w:rsidR="00633594" w:rsidRDefault="00633594" w:rsidP="00ED0CE1">
      <w:pPr>
        <w:pStyle w:val="Heading2"/>
        <w:numPr>
          <w:ilvl w:val="1"/>
          <w:numId w:val="2"/>
        </w:numPr>
      </w:pPr>
      <w:bookmarkStart w:id="18" w:name="_Toc497482533"/>
      <w:bookmarkStart w:id="19" w:name="_Toc499915355"/>
      <w:r>
        <w:t>Non-Normative References</w:t>
      </w:r>
      <w:bookmarkEnd w:id="18"/>
      <w:bookmarkEnd w:id="19"/>
    </w:p>
    <w:p w14:paraId="7057853D" w14:textId="77777777" w:rsidR="00633594" w:rsidRDefault="00633594" w:rsidP="00633594">
      <w:pPr>
        <w:pStyle w:val="Ref"/>
        <w:rPr>
          <w:rStyle w:val="Refterm"/>
          <w:b w:val="0"/>
        </w:rPr>
      </w:pPr>
      <w:r>
        <w:rPr>
          <w:rStyle w:val="Refterm"/>
        </w:rPr>
        <w:t>[Coelition]</w:t>
      </w:r>
      <w:r>
        <w:rPr>
          <w:rStyle w:val="Refterm"/>
          <w:b w:val="0"/>
        </w:rPr>
        <w:tab/>
      </w:r>
      <w:hyperlink r:id="rId62" w:history="1">
        <w:r w:rsidRPr="000B7D0E">
          <w:rPr>
            <w:rStyle w:val="Hyperlink"/>
          </w:rPr>
          <w:t>http://www.coelition.org</w:t>
        </w:r>
      </w:hyperlink>
    </w:p>
    <w:p w14:paraId="689F6194" w14:textId="77777777" w:rsidR="00633594" w:rsidRDefault="00633594" w:rsidP="00633594">
      <w:pPr>
        <w:pStyle w:val="Ref"/>
        <w:rPr>
          <w:rStyle w:val="Refterm"/>
          <w:b w:val="0"/>
        </w:rPr>
      </w:pPr>
      <w:r>
        <w:rPr>
          <w:rStyle w:val="Refterm"/>
        </w:rPr>
        <w:t xml:space="preserve">[Data to Life] </w:t>
      </w:r>
      <w:r>
        <w:rPr>
          <w:rStyle w:val="Refterm"/>
        </w:rPr>
        <w:tab/>
      </w:r>
      <w:r w:rsidRPr="006A44DA">
        <w:rPr>
          <w:rStyle w:val="Refterm"/>
          <w:b w:val="0"/>
        </w:rPr>
        <w:t>Reed</w:t>
      </w:r>
      <w:r>
        <w:rPr>
          <w:rStyle w:val="Refterm"/>
          <w:b w:val="0"/>
        </w:rPr>
        <w:t xml:space="preserve">, M. &amp; Langford, J. (2013). Data to Life. Coelition, London. ISBN </w:t>
      </w:r>
      <w:r w:rsidRPr="00652F3C">
        <w:rPr>
          <w:rStyle w:val="Refterm"/>
          <w:b w:val="0"/>
        </w:rPr>
        <w:t>978-0957609402</w:t>
      </w:r>
    </w:p>
    <w:p w14:paraId="456F64AD" w14:textId="77777777" w:rsidR="00633594" w:rsidRDefault="00633594" w:rsidP="00633594">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63" w:history="1">
        <w:r w:rsidRPr="005516E0">
          <w:rPr>
            <w:rStyle w:val="Hyperlink"/>
          </w:rPr>
          <w:t>http://kantarainitiative.org/confluence/display/infosharing/Appendix+CR+-+V.9.3+-+Example+Purpose+Categories</w:t>
        </w:r>
      </w:hyperlink>
    </w:p>
    <w:p w14:paraId="5D7608A1" w14:textId="77777777" w:rsidR="00633594" w:rsidRDefault="00633594" w:rsidP="00633594">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 w:val="0"/>
          <w:bCs w:val="0"/>
          <w:i/>
          <w:lang w:val="en-GB"/>
        </w:rPr>
        <w:t>OpenWeatherMap, Weather Condition Codes.</w:t>
      </w:r>
      <w:r w:rsidRPr="00382078">
        <w:rPr>
          <w:rStyle w:val="Refterm"/>
          <w:rFonts w:cs="Arial"/>
          <w:b w:val="0"/>
          <w:bCs w:val="0"/>
          <w:lang w:val="en-GB"/>
        </w:rPr>
        <w:t xml:space="preserve"> Latest version: </w:t>
      </w:r>
      <w:hyperlink r:id="rId64" w:history="1">
        <w:r w:rsidRPr="00382078">
          <w:rPr>
            <w:rStyle w:val="Hyperlink"/>
            <w:rFonts w:cs="Arial"/>
            <w:lang w:val="en-GB"/>
          </w:rPr>
          <w:t>http://openweathermap.org/weather-conditions</w:t>
        </w:r>
      </w:hyperlink>
    </w:p>
    <w:p w14:paraId="1435E2C8" w14:textId="77777777" w:rsidR="00633594" w:rsidRDefault="00633594" w:rsidP="00633594">
      <w:pPr>
        <w:pStyle w:val="Ref"/>
        <w:rPr>
          <w:rStyle w:val="Hyperlink"/>
          <w:rFonts w:cs="Arial"/>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65" w:history="1">
        <w:r w:rsidRPr="00F50DCE">
          <w:rPr>
            <w:rStyle w:val="Hyperlink"/>
            <w:rFonts w:cs="Arial"/>
            <w:lang w:val="en-GB"/>
          </w:rPr>
          <w:t>http://what3words.com/about/</w:t>
        </w:r>
      </w:hyperlink>
    </w:p>
    <w:p w14:paraId="128DC02D" w14:textId="77777777" w:rsidR="00633594" w:rsidRDefault="00633594" w:rsidP="00ED0CE1">
      <w:pPr>
        <w:pStyle w:val="Heading2"/>
        <w:numPr>
          <w:ilvl w:val="1"/>
          <w:numId w:val="2"/>
        </w:numPr>
      </w:pPr>
      <w:bookmarkStart w:id="20" w:name="_Toc497482534"/>
      <w:bookmarkStart w:id="21" w:name="_Toc499915356"/>
      <w:r>
        <w:t>Glossary</w:t>
      </w:r>
      <w:bookmarkEnd w:id="20"/>
      <w:bookmarkEnd w:id="21"/>
    </w:p>
    <w:p w14:paraId="63122888" w14:textId="77777777" w:rsidR="00633594" w:rsidRPr="004E3316" w:rsidRDefault="00633594" w:rsidP="00633594">
      <w:pPr>
        <w:rPr>
          <w:lang w:val="en-GB"/>
        </w:rPr>
      </w:pPr>
      <w:r w:rsidRPr="004E3316">
        <w:rPr>
          <w:lang w:val="en-GB"/>
        </w:rPr>
        <w:t>The following terms are used throughout this specification and have the following definitions when used in context of this document.</w:t>
      </w:r>
    </w:p>
    <w:p w14:paraId="4AA9CD5C" w14:textId="77777777" w:rsidR="00633594" w:rsidRDefault="00633594" w:rsidP="00633594">
      <w:pPr>
        <w:autoSpaceDE w:val="0"/>
        <w:autoSpaceDN w:val="0"/>
        <w:adjustRightInd w:val="0"/>
        <w:spacing w:before="0" w:after="0"/>
        <w:rPr>
          <w:lang w:val="en-GB"/>
        </w:rPr>
      </w:pPr>
    </w:p>
    <w:tbl>
      <w:tblPr>
        <w:tblStyle w:val="TableGrid"/>
        <w:tblW w:w="0" w:type="auto"/>
        <w:tblLook w:val="04A0" w:firstRow="1" w:lastRow="0" w:firstColumn="1" w:lastColumn="0" w:noHBand="0" w:noVBand="1"/>
      </w:tblPr>
      <w:tblGrid>
        <w:gridCol w:w="2034"/>
        <w:gridCol w:w="7316"/>
      </w:tblGrid>
      <w:tr w:rsidR="00633594" w:rsidRPr="0001769A" w14:paraId="0A328F35" w14:textId="77777777" w:rsidTr="00305B17">
        <w:tc>
          <w:tcPr>
            <w:tcW w:w="2034" w:type="dxa"/>
          </w:tcPr>
          <w:p w14:paraId="6F382819" w14:textId="77777777" w:rsidR="00633594" w:rsidRPr="0001769A" w:rsidRDefault="00633594" w:rsidP="00284E4E">
            <w:pPr>
              <w:rPr>
                <w:b/>
                <w:lang w:val="en-GB"/>
              </w:rPr>
            </w:pPr>
            <w:r>
              <w:rPr>
                <w:b/>
                <w:lang w:val="en-GB"/>
              </w:rPr>
              <w:t>Term</w:t>
            </w:r>
          </w:p>
        </w:tc>
        <w:tc>
          <w:tcPr>
            <w:tcW w:w="7316" w:type="dxa"/>
          </w:tcPr>
          <w:p w14:paraId="58673394" w14:textId="77777777" w:rsidR="00633594" w:rsidRPr="00DD7BB5" w:rsidRDefault="00633594" w:rsidP="00284E4E">
            <w:pPr>
              <w:rPr>
                <w:b/>
                <w:lang w:val="en-GB"/>
              </w:rPr>
            </w:pPr>
            <w:r w:rsidRPr="00DD7BB5">
              <w:rPr>
                <w:b/>
                <w:lang w:val="en-GB"/>
              </w:rPr>
              <w:t>Definition</w:t>
            </w:r>
          </w:p>
        </w:tc>
      </w:tr>
      <w:tr w:rsidR="00633594" w:rsidRPr="0001769A" w14:paraId="70B69E3F" w14:textId="77777777" w:rsidTr="00305B17">
        <w:tc>
          <w:tcPr>
            <w:tcW w:w="2034" w:type="dxa"/>
          </w:tcPr>
          <w:p w14:paraId="50ACA0F2" w14:textId="77777777" w:rsidR="00633594" w:rsidRDefault="00633594" w:rsidP="00284E4E">
            <w:pPr>
              <w:rPr>
                <w:b/>
                <w:lang w:val="en-GB"/>
              </w:rPr>
            </w:pPr>
            <w:r>
              <w:rPr>
                <w:b/>
                <w:lang w:val="en-GB"/>
              </w:rPr>
              <w:t>Architecture</w:t>
            </w:r>
          </w:p>
        </w:tc>
        <w:tc>
          <w:tcPr>
            <w:tcW w:w="7316" w:type="dxa"/>
          </w:tcPr>
          <w:p w14:paraId="09A742B4" w14:textId="77777777" w:rsidR="00633594" w:rsidRPr="00DD7BB5" w:rsidRDefault="00633594" w:rsidP="00284E4E">
            <w:pPr>
              <w:rPr>
                <w:b/>
                <w:lang w:val="en-GB"/>
              </w:rPr>
            </w:pPr>
            <w:r w:rsidRPr="0001769A">
              <w:rPr>
                <w:lang w:val="en-GB"/>
              </w:rPr>
              <w:t>Synon</w:t>
            </w:r>
            <w:r>
              <w:rPr>
                <w:lang w:val="en-GB"/>
              </w:rPr>
              <w:t>ymous with COEL Architecture</w:t>
            </w:r>
            <w:r w:rsidRPr="0001769A">
              <w:rPr>
                <w:lang w:val="en-GB"/>
              </w:rPr>
              <w:t xml:space="preserve"> in this document.</w:t>
            </w:r>
          </w:p>
        </w:tc>
      </w:tr>
      <w:tr w:rsidR="00633594" w:rsidRPr="0001769A" w14:paraId="31D0C67D" w14:textId="77777777" w:rsidTr="00305B17">
        <w:tc>
          <w:tcPr>
            <w:tcW w:w="2034" w:type="dxa"/>
          </w:tcPr>
          <w:p w14:paraId="28E1D332" w14:textId="77777777" w:rsidR="00633594" w:rsidRPr="0001769A" w:rsidRDefault="00633594" w:rsidP="00284E4E">
            <w:pPr>
              <w:rPr>
                <w:b/>
                <w:lang w:val="en-GB"/>
              </w:rPr>
            </w:pPr>
            <w:r w:rsidRPr="0001769A">
              <w:rPr>
                <w:b/>
                <w:lang w:val="en-GB"/>
              </w:rPr>
              <w:t>Atom</w:t>
            </w:r>
          </w:p>
        </w:tc>
        <w:tc>
          <w:tcPr>
            <w:tcW w:w="7316" w:type="dxa"/>
          </w:tcPr>
          <w:p w14:paraId="7A6FE5D3" w14:textId="77777777" w:rsidR="00633594" w:rsidRPr="0001769A" w:rsidRDefault="00633594" w:rsidP="00284E4E">
            <w:pPr>
              <w:rPr>
                <w:lang w:val="en-GB"/>
              </w:rPr>
            </w:pPr>
            <w:r w:rsidRPr="0001769A">
              <w:rPr>
                <w:lang w:val="en-GB"/>
              </w:rPr>
              <w:t>Synonymous with COEL Behavioural Atom in this document.</w:t>
            </w:r>
          </w:p>
        </w:tc>
      </w:tr>
      <w:tr w:rsidR="00633594" w:rsidRPr="0001769A" w14:paraId="476F0D50" w14:textId="77777777" w:rsidTr="00305B17">
        <w:tc>
          <w:tcPr>
            <w:tcW w:w="2034" w:type="dxa"/>
          </w:tcPr>
          <w:p w14:paraId="315B868C" w14:textId="77777777" w:rsidR="00633594" w:rsidRPr="0001769A" w:rsidRDefault="00633594" w:rsidP="00284E4E">
            <w:pPr>
              <w:rPr>
                <w:b/>
                <w:lang w:val="en-GB"/>
              </w:rPr>
            </w:pPr>
            <w:r w:rsidRPr="0001769A">
              <w:rPr>
                <w:b/>
                <w:lang w:val="en-GB"/>
              </w:rPr>
              <w:t xml:space="preserve">Aggregated and </w:t>
            </w:r>
            <w:r>
              <w:rPr>
                <w:b/>
                <w:lang w:val="en-GB"/>
              </w:rPr>
              <w:t>A</w:t>
            </w:r>
            <w:r w:rsidRPr="0001769A">
              <w:rPr>
                <w:b/>
                <w:lang w:val="en-GB"/>
              </w:rPr>
              <w:t xml:space="preserve">nonymised </w:t>
            </w:r>
            <w:r>
              <w:rPr>
                <w:b/>
                <w:lang w:val="en-GB"/>
              </w:rPr>
              <w:t>S</w:t>
            </w:r>
            <w:r w:rsidRPr="0001769A">
              <w:rPr>
                <w:b/>
                <w:lang w:val="en-GB"/>
              </w:rPr>
              <w:t xml:space="preserve">ummary </w:t>
            </w:r>
            <w:r>
              <w:rPr>
                <w:b/>
                <w:lang w:val="en-GB"/>
              </w:rPr>
              <w:t>D</w:t>
            </w:r>
            <w:r w:rsidRPr="0001769A">
              <w:rPr>
                <w:b/>
                <w:lang w:val="en-GB"/>
              </w:rPr>
              <w:t>ata</w:t>
            </w:r>
          </w:p>
        </w:tc>
        <w:tc>
          <w:tcPr>
            <w:tcW w:w="7316" w:type="dxa"/>
          </w:tcPr>
          <w:p w14:paraId="1F457A3C" w14:textId="77777777" w:rsidR="00633594" w:rsidRPr="0001769A" w:rsidRDefault="00633594" w:rsidP="00284E4E">
            <w:pPr>
              <w:jc w:val="both"/>
              <w:rPr>
                <w:lang w:val="en-GB"/>
              </w:rPr>
            </w:pPr>
            <w:r>
              <w:rPr>
                <w:lang w:val="en-GB"/>
              </w:rPr>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633594" w:rsidRPr="0001769A" w14:paraId="2A8AF724" w14:textId="77777777" w:rsidTr="00305B17">
        <w:tc>
          <w:tcPr>
            <w:tcW w:w="2034" w:type="dxa"/>
          </w:tcPr>
          <w:p w14:paraId="0A5E94C7" w14:textId="77777777" w:rsidR="00633594" w:rsidRPr="0001769A" w:rsidRDefault="00633594" w:rsidP="00284E4E">
            <w:pPr>
              <w:rPr>
                <w:b/>
                <w:lang w:val="en-GB"/>
              </w:rPr>
            </w:pPr>
            <w:r w:rsidRPr="0001769A">
              <w:rPr>
                <w:b/>
                <w:lang w:val="en-GB"/>
              </w:rPr>
              <w:lastRenderedPageBreak/>
              <w:t>Associated Service Provider</w:t>
            </w:r>
          </w:p>
        </w:tc>
        <w:tc>
          <w:tcPr>
            <w:tcW w:w="7316" w:type="dxa"/>
          </w:tcPr>
          <w:p w14:paraId="697E3A2E" w14:textId="77777777" w:rsidR="00633594" w:rsidRPr="0001769A" w:rsidRDefault="00633594" w:rsidP="00284E4E">
            <w:pPr>
              <w:rPr>
                <w:lang w:val="en-GB"/>
              </w:rPr>
            </w:pPr>
            <w:r w:rsidRPr="00A17E62">
              <w:rPr>
                <w:rFonts w:cs="Arial"/>
                <w:lang w:val="en-GB"/>
              </w:rPr>
              <w:t xml:space="preserve">Associated Service Providers have agreed access to data within a Data Engine that has been specified and collected by another Service Provider. They </w:t>
            </w:r>
            <w:r>
              <w:rPr>
                <w:rFonts w:cs="Arial"/>
                <w:lang w:val="en-GB"/>
              </w:rPr>
              <w:t>can</w:t>
            </w:r>
            <w:r w:rsidRPr="00A17E62">
              <w:rPr>
                <w:rFonts w:cs="Arial"/>
                <w:lang w:val="en-GB"/>
              </w:rPr>
              <w:t xml:space="preserve"> provide services back to the originating Service Provider or link to an Operator.</w:t>
            </w:r>
          </w:p>
        </w:tc>
      </w:tr>
      <w:tr w:rsidR="00633594" w:rsidRPr="0001769A" w14:paraId="408DCEC7" w14:textId="77777777" w:rsidTr="00305B17">
        <w:tc>
          <w:tcPr>
            <w:tcW w:w="2034" w:type="dxa"/>
          </w:tcPr>
          <w:p w14:paraId="3037E04B" w14:textId="77777777" w:rsidR="00633594" w:rsidRPr="0001769A" w:rsidRDefault="00633594" w:rsidP="00284E4E">
            <w:pPr>
              <w:rPr>
                <w:b/>
                <w:lang w:val="en-GB"/>
              </w:rPr>
            </w:pPr>
            <w:r w:rsidRPr="0001769A">
              <w:rPr>
                <w:b/>
                <w:lang w:val="en-GB"/>
              </w:rPr>
              <w:t>BasicAuth</w:t>
            </w:r>
          </w:p>
        </w:tc>
        <w:tc>
          <w:tcPr>
            <w:tcW w:w="7316" w:type="dxa"/>
          </w:tcPr>
          <w:p w14:paraId="6AA46A45" w14:textId="77777777" w:rsidR="00633594" w:rsidRPr="0001769A" w:rsidRDefault="00633594" w:rsidP="00284E4E">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633594" w:rsidRPr="0001769A" w14:paraId="6CD3858F" w14:textId="77777777" w:rsidTr="00305B17">
        <w:tc>
          <w:tcPr>
            <w:tcW w:w="2034" w:type="dxa"/>
          </w:tcPr>
          <w:p w14:paraId="1B428FD9" w14:textId="77777777" w:rsidR="00633594" w:rsidRPr="0001769A" w:rsidRDefault="00633594" w:rsidP="00284E4E">
            <w:pPr>
              <w:rPr>
                <w:b/>
                <w:lang w:val="en-GB"/>
              </w:rPr>
            </w:pPr>
            <w:r w:rsidRPr="0001769A">
              <w:rPr>
                <w:b/>
                <w:lang w:val="en-GB"/>
              </w:rPr>
              <w:t>Behavioural Data</w:t>
            </w:r>
          </w:p>
        </w:tc>
        <w:tc>
          <w:tcPr>
            <w:tcW w:w="7316" w:type="dxa"/>
          </w:tcPr>
          <w:p w14:paraId="63952C5B" w14:textId="77777777" w:rsidR="00633594" w:rsidRPr="0001769A" w:rsidRDefault="00633594" w:rsidP="00284E4E">
            <w:pPr>
              <w:jc w:val="both"/>
              <w:rPr>
                <w:lang w:val="en-GB"/>
              </w:rPr>
            </w:pPr>
            <w:r>
              <w:rPr>
                <w:lang w:val="en-GB"/>
              </w:rPr>
              <w:t>Behavioural Data is dynamic personal data describing an individual's activities, i.e. what they have been observed to do or recorded themselves.</w:t>
            </w:r>
          </w:p>
        </w:tc>
      </w:tr>
      <w:tr w:rsidR="00633594" w:rsidRPr="0001769A" w14:paraId="47B81A3B" w14:textId="77777777" w:rsidTr="00305B17">
        <w:tc>
          <w:tcPr>
            <w:tcW w:w="2034" w:type="dxa"/>
          </w:tcPr>
          <w:p w14:paraId="09B7AB60" w14:textId="77777777" w:rsidR="00633594" w:rsidRPr="0001769A" w:rsidRDefault="00633594" w:rsidP="00284E4E">
            <w:pPr>
              <w:rPr>
                <w:b/>
                <w:iCs/>
                <w:lang w:val="en-GB"/>
              </w:rPr>
            </w:pPr>
            <w:r w:rsidRPr="0001769A">
              <w:rPr>
                <w:b/>
                <w:iCs/>
                <w:lang w:val="en-GB"/>
              </w:rPr>
              <w:t>Class</w:t>
            </w:r>
          </w:p>
        </w:tc>
        <w:tc>
          <w:tcPr>
            <w:tcW w:w="7316" w:type="dxa"/>
          </w:tcPr>
          <w:p w14:paraId="66362F0E" w14:textId="77777777" w:rsidR="00633594" w:rsidRPr="0001769A" w:rsidRDefault="00633594" w:rsidP="00284E4E">
            <w:pPr>
              <w:rPr>
                <w:iCs/>
                <w:lang w:val="en-GB"/>
              </w:rPr>
            </w:pPr>
            <w:r>
              <w:rPr>
                <w:iCs/>
                <w:lang w:val="en-GB"/>
              </w:rPr>
              <w:t>The s</w:t>
            </w:r>
            <w:r w:rsidRPr="0001769A">
              <w:rPr>
                <w:iCs/>
                <w:lang w:val="en-GB"/>
              </w:rPr>
              <w:t xml:space="preserve">econd layer of </w:t>
            </w:r>
            <w:r>
              <w:rPr>
                <w:iCs/>
                <w:lang w:val="en-GB"/>
              </w:rPr>
              <w:t xml:space="preserve">the COEL Model </w:t>
            </w:r>
            <w:r w:rsidRPr="0001769A">
              <w:rPr>
                <w:iCs/>
                <w:lang w:val="en-GB"/>
              </w:rPr>
              <w:t>taxonomy</w:t>
            </w:r>
            <w:r>
              <w:rPr>
                <w:iCs/>
                <w:lang w:val="en-GB"/>
              </w:rPr>
              <w:t>.</w:t>
            </w:r>
          </w:p>
        </w:tc>
      </w:tr>
      <w:tr w:rsidR="00633594" w:rsidRPr="0001769A" w14:paraId="7D86682D" w14:textId="77777777" w:rsidTr="00305B17">
        <w:tc>
          <w:tcPr>
            <w:tcW w:w="2034" w:type="dxa"/>
          </w:tcPr>
          <w:p w14:paraId="7CD323B8" w14:textId="77777777" w:rsidR="00633594" w:rsidRPr="0001769A" w:rsidRDefault="00633594" w:rsidP="00284E4E">
            <w:pPr>
              <w:rPr>
                <w:b/>
                <w:iCs/>
                <w:lang w:val="en-GB"/>
              </w:rPr>
            </w:pPr>
            <w:r w:rsidRPr="0001769A">
              <w:rPr>
                <w:b/>
                <w:iCs/>
                <w:lang w:val="en-GB"/>
              </w:rPr>
              <w:t>Cluster</w:t>
            </w:r>
          </w:p>
        </w:tc>
        <w:tc>
          <w:tcPr>
            <w:tcW w:w="7316" w:type="dxa"/>
          </w:tcPr>
          <w:p w14:paraId="4B0E4553" w14:textId="77777777" w:rsidR="00633594" w:rsidRPr="0001769A" w:rsidRDefault="00633594" w:rsidP="00284E4E">
            <w:pPr>
              <w:rPr>
                <w:iCs/>
                <w:lang w:val="en-GB"/>
              </w:rPr>
            </w:pPr>
            <w:r>
              <w:rPr>
                <w:iCs/>
                <w:lang w:val="en-GB"/>
              </w:rPr>
              <w:t>The highest and least granular level of the COEL Model taxonomy.</w:t>
            </w:r>
          </w:p>
        </w:tc>
      </w:tr>
      <w:tr w:rsidR="00633594" w:rsidRPr="0001769A" w14:paraId="6CBA55FD" w14:textId="77777777" w:rsidTr="00305B17">
        <w:tc>
          <w:tcPr>
            <w:tcW w:w="2034" w:type="dxa"/>
          </w:tcPr>
          <w:p w14:paraId="28577D30" w14:textId="77777777" w:rsidR="00633594" w:rsidRPr="0001769A" w:rsidRDefault="00633594" w:rsidP="00284E4E">
            <w:pPr>
              <w:rPr>
                <w:b/>
                <w:lang w:val="en-GB"/>
              </w:rPr>
            </w:pPr>
            <w:r w:rsidRPr="0001769A">
              <w:rPr>
                <w:b/>
                <w:lang w:val="en-GB"/>
              </w:rPr>
              <w:t>Consumer</w:t>
            </w:r>
          </w:p>
        </w:tc>
        <w:tc>
          <w:tcPr>
            <w:tcW w:w="7316" w:type="dxa"/>
          </w:tcPr>
          <w:p w14:paraId="3F6A5136" w14:textId="77777777" w:rsidR="00633594" w:rsidRPr="0001769A" w:rsidRDefault="00633594" w:rsidP="00284E4E">
            <w:pPr>
              <w:rPr>
                <w:lang w:val="en-GB"/>
              </w:rPr>
            </w:pPr>
            <w:r w:rsidRPr="00A17E62">
              <w:rPr>
                <w:rFonts w:cs="Arial"/>
                <w:lang w:val="en-GB"/>
              </w:rPr>
              <w:t xml:space="preserve">The generic reference to any individual whose personal data is processed within the </w:t>
            </w:r>
            <w:r>
              <w:rPr>
                <w:rFonts w:cs="Arial"/>
                <w:iCs/>
                <w:lang w:val="en-GB"/>
              </w:rPr>
              <w:t>Architecture</w:t>
            </w:r>
            <w:r w:rsidRPr="00A17E62">
              <w:rPr>
                <w:rFonts w:cs="Arial"/>
                <w:iCs/>
                <w:lang w:val="en-GB"/>
              </w:rPr>
              <w:t xml:space="preserve">, often referred to as the data subject in regulatory </w:t>
            </w:r>
            <w:r>
              <w:rPr>
                <w:rFonts w:cs="Arial"/>
                <w:iCs/>
                <w:lang w:val="en-GB"/>
              </w:rPr>
              <w:t>documents and con</w:t>
            </w:r>
            <w:r w:rsidRPr="00A17E62">
              <w:rPr>
                <w:rFonts w:cs="Arial"/>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633594" w:rsidRPr="0001769A" w14:paraId="715EF4D7" w14:textId="77777777" w:rsidTr="00305B17">
        <w:tc>
          <w:tcPr>
            <w:tcW w:w="2034" w:type="dxa"/>
          </w:tcPr>
          <w:p w14:paraId="4381AECA" w14:textId="77777777" w:rsidR="00633594" w:rsidRPr="0001769A" w:rsidRDefault="00633594" w:rsidP="00284E4E">
            <w:pPr>
              <w:rPr>
                <w:b/>
                <w:lang w:val="en-GB"/>
              </w:rPr>
            </w:pPr>
            <w:r w:rsidRPr="0001769A">
              <w:rPr>
                <w:b/>
                <w:lang w:val="en-GB"/>
              </w:rPr>
              <w:t>ConsumerID</w:t>
            </w:r>
          </w:p>
        </w:tc>
        <w:tc>
          <w:tcPr>
            <w:tcW w:w="7316" w:type="dxa"/>
          </w:tcPr>
          <w:p w14:paraId="611B5A2A" w14:textId="77777777" w:rsidR="00633594" w:rsidRPr="0001769A" w:rsidRDefault="00633594" w:rsidP="00284E4E">
            <w:pPr>
              <w:rPr>
                <w:lang w:val="en-GB"/>
              </w:rPr>
            </w:pPr>
            <w:r w:rsidRPr="00561861">
              <w:rPr>
                <w:lang w:val="en-GB"/>
              </w:rPr>
              <w:t xml:space="preserve">An IDA unique Pseudonymous Key assigned to a single Consumer. A Consumer </w:t>
            </w:r>
            <w:r>
              <w:rPr>
                <w:lang w:val="en-GB"/>
              </w:rPr>
              <w:t>can</w:t>
            </w:r>
            <w:r w:rsidRPr="00561861">
              <w:rPr>
                <w:lang w:val="en-GB"/>
              </w:rPr>
              <w:t xml:space="preserve"> have multiple ConsumerIDs from different Service Providers </w:t>
            </w:r>
            <w:r>
              <w:rPr>
                <w:lang w:val="en-GB"/>
              </w:rPr>
              <w:t>and multiple</w:t>
            </w:r>
            <w:r w:rsidRPr="00561861">
              <w:rPr>
                <w:lang w:val="en-GB"/>
              </w:rPr>
              <w:t xml:space="preserve"> profiles with the same Service Provider.</w:t>
            </w:r>
          </w:p>
        </w:tc>
      </w:tr>
      <w:tr w:rsidR="00633594" w:rsidRPr="0001769A" w14:paraId="38093775" w14:textId="77777777" w:rsidTr="00305B17">
        <w:tc>
          <w:tcPr>
            <w:tcW w:w="2034" w:type="dxa"/>
          </w:tcPr>
          <w:p w14:paraId="62E3D869" w14:textId="77777777" w:rsidR="00633594" w:rsidRPr="0001769A" w:rsidRDefault="00633594" w:rsidP="00284E4E">
            <w:pPr>
              <w:rPr>
                <w:b/>
                <w:lang w:val="en-GB"/>
              </w:rPr>
            </w:pPr>
            <w:r w:rsidRPr="0001769A">
              <w:rPr>
                <w:b/>
                <w:lang w:val="en-GB"/>
              </w:rPr>
              <w:t>COEL Architecture</w:t>
            </w:r>
          </w:p>
        </w:tc>
        <w:tc>
          <w:tcPr>
            <w:tcW w:w="7316" w:type="dxa"/>
          </w:tcPr>
          <w:p w14:paraId="59F21B2B" w14:textId="77777777" w:rsidR="00633594" w:rsidRPr="0001769A" w:rsidRDefault="00633594" w:rsidP="00284E4E">
            <w:pPr>
              <w:rPr>
                <w:lang w:val="en-GB"/>
              </w:rPr>
            </w:pPr>
            <w:r w:rsidRPr="0001769A">
              <w:rPr>
                <w:lang w:val="en-GB"/>
              </w:rPr>
              <w:t>The complete embodiment of all roles and interactions described by the COEL Specification</w:t>
            </w:r>
            <w:r>
              <w:rPr>
                <w:lang w:val="en-GB"/>
              </w:rPr>
              <w:t>, also referred to as just 'Architecture' in this document</w:t>
            </w:r>
            <w:r w:rsidRPr="0001769A">
              <w:rPr>
                <w:lang w:val="en-GB"/>
              </w:rPr>
              <w:t>.</w:t>
            </w:r>
          </w:p>
        </w:tc>
      </w:tr>
      <w:tr w:rsidR="00633594" w:rsidRPr="0001769A" w14:paraId="5EA62E60" w14:textId="77777777" w:rsidTr="00305B17">
        <w:tc>
          <w:tcPr>
            <w:tcW w:w="2034" w:type="dxa"/>
          </w:tcPr>
          <w:p w14:paraId="54A1607D" w14:textId="77777777" w:rsidR="00633594" w:rsidRPr="0001769A" w:rsidRDefault="00633594" w:rsidP="00284E4E">
            <w:pPr>
              <w:rPr>
                <w:b/>
                <w:lang w:val="en-GB"/>
              </w:rPr>
            </w:pPr>
            <w:r w:rsidRPr="0001769A">
              <w:rPr>
                <w:b/>
                <w:lang w:val="en-GB"/>
              </w:rPr>
              <w:t>COEL Behavioural Atom</w:t>
            </w:r>
          </w:p>
        </w:tc>
        <w:tc>
          <w:tcPr>
            <w:tcW w:w="7316" w:type="dxa"/>
          </w:tcPr>
          <w:p w14:paraId="4DFF8535" w14:textId="77777777" w:rsidR="00633594" w:rsidRPr="0001769A" w:rsidRDefault="00633594" w:rsidP="00284E4E">
            <w:pPr>
              <w:jc w:val="both"/>
              <w:rPr>
                <w:lang w:val="en-GB"/>
              </w:rPr>
            </w:pPr>
            <w:r>
              <w:rPr>
                <w:lang w:val="en-GB"/>
              </w:rPr>
              <w:t xml:space="preserve">A transient event, relating to an individual, that can be objectively recorded by a person or device. </w:t>
            </w:r>
            <w:r w:rsidRPr="0001769A">
              <w:rPr>
                <w:lang w:val="en-GB"/>
              </w:rPr>
              <w:t>Th</w:t>
            </w:r>
            <w:r>
              <w:rPr>
                <w:lang w:val="en-GB"/>
              </w:rPr>
              <w:t>is is th</w:t>
            </w:r>
            <w:r w:rsidRPr="0001769A">
              <w:rPr>
                <w:lang w:val="en-GB"/>
              </w:rPr>
              <w:t>e fundamental data type defined and used extensively throughout the COEL Specification</w:t>
            </w:r>
            <w:r>
              <w:rPr>
                <w:lang w:val="en-GB"/>
              </w:rPr>
              <w:t xml:space="preserve">. </w:t>
            </w:r>
            <w:r w:rsidRPr="0001769A">
              <w:rPr>
                <w:lang w:val="en-GB"/>
              </w:rPr>
              <w:t>Any type of life event can be coded into a COEL Behavioural Atom using</w:t>
            </w:r>
            <w:r>
              <w:rPr>
                <w:lang w:val="en-GB"/>
              </w:rPr>
              <w:t>,</w:t>
            </w:r>
            <w:r w:rsidRPr="0001769A">
              <w:rPr>
                <w:lang w:val="en-GB"/>
              </w:rPr>
              <w:t xml:space="preserve"> </w:t>
            </w:r>
            <w:r>
              <w:rPr>
                <w:lang w:val="en-GB"/>
              </w:rPr>
              <w:t>as a minimum, a</w:t>
            </w:r>
            <w:r w:rsidRPr="0001769A">
              <w:rPr>
                <w:lang w:val="en-GB"/>
              </w:rPr>
              <w:t xml:space="preserve"> COEL Model</w:t>
            </w:r>
            <w:r>
              <w:rPr>
                <w:lang w:val="en-GB"/>
              </w:rPr>
              <w:t xml:space="preserve"> code</w:t>
            </w:r>
            <w:r w:rsidRPr="0001769A">
              <w:rPr>
                <w:lang w:val="en-GB"/>
              </w:rPr>
              <w:t>, a unique ConsumerID</w:t>
            </w:r>
            <w:r>
              <w:rPr>
                <w:lang w:val="en-GB"/>
              </w:rPr>
              <w:t xml:space="preserve"> (or DeviceID)</w:t>
            </w:r>
            <w:r w:rsidRPr="0001769A">
              <w:rPr>
                <w:lang w:val="en-GB"/>
              </w:rPr>
              <w:t xml:space="preserve"> and a</w:t>
            </w:r>
            <w:r>
              <w:rPr>
                <w:lang w:val="en-GB"/>
              </w:rPr>
              <w:t xml:space="preserve"> DateTime. Also referred to as just 'Atom' and 'Behavioural Atom' in this document.</w:t>
            </w:r>
          </w:p>
        </w:tc>
      </w:tr>
      <w:tr w:rsidR="00633594" w:rsidRPr="0001769A" w14:paraId="61E2F98B" w14:textId="77777777" w:rsidTr="00305B17">
        <w:tc>
          <w:tcPr>
            <w:tcW w:w="2034" w:type="dxa"/>
          </w:tcPr>
          <w:p w14:paraId="284DF6D6" w14:textId="77777777" w:rsidR="00633594" w:rsidRPr="0001769A" w:rsidRDefault="00633594" w:rsidP="00284E4E">
            <w:pPr>
              <w:rPr>
                <w:b/>
                <w:lang w:val="en-GB"/>
              </w:rPr>
            </w:pPr>
            <w:r w:rsidRPr="0001769A">
              <w:rPr>
                <w:b/>
                <w:lang w:val="en-GB"/>
              </w:rPr>
              <w:t>COEL Model</w:t>
            </w:r>
          </w:p>
        </w:tc>
        <w:tc>
          <w:tcPr>
            <w:tcW w:w="7316" w:type="dxa"/>
          </w:tcPr>
          <w:p w14:paraId="5203410A" w14:textId="77777777" w:rsidR="00633594" w:rsidRPr="0001769A" w:rsidRDefault="00633594" w:rsidP="00284E4E">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633594" w:rsidRPr="0001769A" w14:paraId="691E6C46" w14:textId="77777777" w:rsidTr="00305B17">
        <w:tc>
          <w:tcPr>
            <w:tcW w:w="2034" w:type="dxa"/>
          </w:tcPr>
          <w:p w14:paraId="5B8C2C53" w14:textId="77777777" w:rsidR="00633594" w:rsidRPr="0001769A" w:rsidRDefault="00633594" w:rsidP="00284E4E">
            <w:pPr>
              <w:rPr>
                <w:b/>
                <w:lang w:val="en-GB"/>
              </w:rPr>
            </w:pPr>
            <w:r w:rsidRPr="0001769A">
              <w:rPr>
                <w:b/>
                <w:lang w:val="en-GB"/>
              </w:rPr>
              <w:t>COEL Specification</w:t>
            </w:r>
          </w:p>
        </w:tc>
        <w:tc>
          <w:tcPr>
            <w:tcW w:w="7316" w:type="dxa"/>
          </w:tcPr>
          <w:p w14:paraId="2B8D5C66" w14:textId="77777777" w:rsidR="00633594" w:rsidRPr="0001769A" w:rsidRDefault="00633594" w:rsidP="00284E4E">
            <w:pPr>
              <w:rPr>
                <w:lang w:val="en-GB"/>
              </w:rPr>
            </w:pPr>
            <w:r w:rsidRPr="0001769A">
              <w:rPr>
                <w:lang w:val="en-GB"/>
              </w:rPr>
              <w:t>This document and the specifications described within it.</w:t>
            </w:r>
          </w:p>
        </w:tc>
      </w:tr>
      <w:tr w:rsidR="00633594" w:rsidRPr="0001769A" w14:paraId="526F3065" w14:textId="77777777" w:rsidTr="00305B17">
        <w:tc>
          <w:tcPr>
            <w:tcW w:w="2034" w:type="dxa"/>
          </w:tcPr>
          <w:p w14:paraId="4F2CB49C" w14:textId="77777777" w:rsidR="00633594" w:rsidRPr="0001769A" w:rsidRDefault="00633594" w:rsidP="00284E4E">
            <w:pPr>
              <w:rPr>
                <w:b/>
                <w:iCs/>
                <w:lang w:val="en-GB"/>
              </w:rPr>
            </w:pPr>
            <w:r w:rsidRPr="0001769A">
              <w:rPr>
                <w:b/>
                <w:lang w:val="en-GB"/>
              </w:rPr>
              <w:t>Data Engine</w:t>
            </w:r>
          </w:p>
        </w:tc>
        <w:tc>
          <w:tcPr>
            <w:tcW w:w="7316" w:type="dxa"/>
          </w:tcPr>
          <w:p w14:paraId="0119B631" w14:textId="77777777" w:rsidR="00633594" w:rsidRPr="0001769A" w:rsidRDefault="00633594" w:rsidP="00284E4E">
            <w:pPr>
              <w:rPr>
                <w:lang w:val="en-GB"/>
              </w:rPr>
            </w:pPr>
            <w:r>
              <w:rPr>
                <w:rFonts w:cs="Arial"/>
                <w:lang w:val="en-GB"/>
              </w:rPr>
              <w:t>The role of a</w:t>
            </w:r>
            <w:r w:rsidRPr="00A17E62">
              <w:rPr>
                <w:rFonts w:cs="Arial"/>
                <w:lang w:val="en-GB"/>
              </w:rPr>
              <w:t xml:space="preserve"> Data Engine is to receive, store and process Behavioural Atoms. The Data Engine provides data services to Service Providers.</w:t>
            </w:r>
          </w:p>
        </w:tc>
      </w:tr>
      <w:tr w:rsidR="00633594" w:rsidRPr="0001769A" w14:paraId="5F271176" w14:textId="77777777" w:rsidTr="00305B17">
        <w:tc>
          <w:tcPr>
            <w:tcW w:w="2034" w:type="dxa"/>
          </w:tcPr>
          <w:p w14:paraId="0EA06E2F" w14:textId="77777777" w:rsidR="00633594" w:rsidRPr="0001769A" w:rsidRDefault="00633594" w:rsidP="00284E4E">
            <w:pPr>
              <w:rPr>
                <w:b/>
              </w:rPr>
            </w:pPr>
            <w:r w:rsidRPr="0001769A">
              <w:rPr>
                <w:b/>
              </w:rPr>
              <w:t>DateTime</w:t>
            </w:r>
          </w:p>
        </w:tc>
        <w:tc>
          <w:tcPr>
            <w:tcW w:w="7316" w:type="dxa"/>
          </w:tcPr>
          <w:p w14:paraId="3BAFB7B3" w14:textId="77777777" w:rsidR="00633594" w:rsidRPr="0001769A" w:rsidRDefault="00633594" w:rsidP="00284E4E">
            <w:pPr>
              <w:rPr>
                <w:lang w:val="en-GB"/>
              </w:rPr>
            </w:pPr>
            <w:r w:rsidRPr="0001769A">
              <w:t xml:space="preserve">A string </w:t>
            </w:r>
            <w:r w:rsidRPr="0001769A">
              <w:rPr>
                <w:lang w:val="en-GB"/>
              </w:rPr>
              <w:t xml:space="preserve">formatted as a date-time according to [RFC_3339]. Used to represent the time of an event within the </w:t>
            </w:r>
            <w:r>
              <w:rPr>
                <w:iCs/>
                <w:lang w:val="en-GB"/>
              </w:rPr>
              <w:t>Architecture</w:t>
            </w:r>
            <w:r w:rsidRPr="0001769A">
              <w:rPr>
                <w:lang w:val="en-GB"/>
              </w:rPr>
              <w:t>.</w:t>
            </w:r>
          </w:p>
        </w:tc>
      </w:tr>
      <w:tr w:rsidR="00633594" w:rsidRPr="0001769A" w14:paraId="32EEC676" w14:textId="77777777" w:rsidTr="00305B17">
        <w:tc>
          <w:tcPr>
            <w:tcW w:w="2034" w:type="dxa"/>
          </w:tcPr>
          <w:p w14:paraId="78D5C7FC" w14:textId="77777777" w:rsidR="00633594" w:rsidRPr="0001769A" w:rsidRDefault="00633594" w:rsidP="00284E4E">
            <w:pPr>
              <w:rPr>
                <w:b/>
              </w:rPr>
            </w:pPr>
            <w:r>
              <w:rPr>
                <w:b/>
              </w:rPr>
              <w:t>Device</w:t>
            </w:r>
          </w:p>
        </w:tc>
        <w:tc>
          <w:tcPr>
            <w:tcW w:w="7316" w:type="dxa"/>
          </w:tcPr>
          <w:p w14:paraId="3C6612DF" w14:textId="77777777" w:rsidR="00633594" w:rsidRPr="0001769A" w:rsidRDefault="00633594" w:rsidP="00284E4E">
            <w:r>
              <w:t>Any digital system capable of authoring information about an individual.</w:t>
            </w:r>
          </w:p>
        </w:tc>
      </w:tr>
      <w:tr w:rsidR="00633594" w:rsidRPr="0001769A" w14:paraId="2ABC7F26" w14:textId="77777777" w:rsidTr="00305B17">
        <w:tc>
          <w:tcPr>
            <w:tcW w:w="2034" w:type="dxa"/>
          </w:tcPr>
          <w:p w14:paraId="0D40615B" w14:textId="77777777" w:rsidR="00633594" w:rsidRPr="0001769A" w:rsidRDefault="00633594" w:rsidP="00284E4E">
            <w:pPr>
              <w:rPr>
                <w:b/>
                <w:lang w:val="en-GB"/>
              </w:rPr>
            </w:pPr>
            <w:r w:rsidRPr="0001769A">
              <w:rPr>
                <w:b/>
                <w:lang w:val="en-GB"/>
              </w:rPr>
              <w:t>DeviceID</w:t>
            </w:r>
          </w:p>
        </w:tc>
        <w:tc>
          <w:tcPr>
            <w:tcW w:w="7316" w:type="dxa"/>
          </w:tcPr>
          <w:p w14:paraId="79E39448" w14:textId="77777777" w:rsidR="00633594" w:rsidRPr="0001769A" w:rsidRDefault="00633594" w:rsidP="00284E4E">
            <w:pPr>
              <w:rPr>
                <w:lang w:val="en-GB"/>
              </w:rPr>
            </w:pPr>
            <w:r w:rsidRPr="0001769A">
              <w:rPr>
                <w:lang w:val="en-GB"/>
              </w:rPr>
              <w:t xml:space="preserve">An IDA </w:t>
            </w:r>
            <w:r>
              <w:rPr>
                <w:lang w:val="en-GB"/>
              </w:rPr>
              <w:t>u</w:t>
            </w:r>
            <w:r w:rsidRPr="0001769A">
              <w:rPr>
                <w:lang w:val="en-GB"/>
              </w:rPr>
              <w:t xml:space="preserve">nique Pseudonymous Key for a particular </w:t>
            </w:r>
            <w:r>
              <w:rPr>
                <w:lang w:val="en-GB"/>
              </w:rPr>
              <w:t>C</w:t>
            </w:r>
            <w:r w:rsidRPr="0001769A">
              <w:rPr>
                <w:lang w:val="en-GB"/>
              </w:rPr>
              <w:t xml:space="preserve">onsumer </w:t>
            </w:r>
            <w:r>
              <w:rPr>
                <w:lang w:val="en-GB"/>
              </w:rPr>
              <w:t>Device</w:t>
            </w:r>
            <w:r w:rsidRPr="0001769A">
              <w:rPr>
                <w:lang w:val="en-GB"/>
              </w:rPr>
              <w:t>.</w:t>
            </w:r>
          </w:p>
        </w:tc>
      </w:tr>
      <w:tr w:rsidR="00633594" w:rsidRPr="0001769A" w14:paraId="03644A3D" w14:textId="77777777" w:rsidTr="00305B17">
        <w:tc>
          <w:tcPr>
            <w:tcW w:w="2034" w:type="dxa"/>
          </w:tcPr>
          <w:p w14:paraId="1C66AB59" w14:textId="77777777" w:rsidR="00633594" w:rsidRPr="0001769A" w:rsidRDefault="00633594" w:rsidP="00284E4E">
            <w:pPr>
              <w:rPr>
                <w:b/>
                <w:lang w:val="en-GB"/>
              </w:rPr>
            </w:pPr>
            <w:r w:rsidRPr="0001769A">
              <w:rPr>
                <w:b/>
                <w:lang w:val="en-GB"/>
              </w:rPr>
              <w:t>Directly Identifying Personal Information (DIPI)</w:t>
            </w:r>
          </w:p>
        </w:tc>
        <w:tc>
          <w:tcPr>
            <w:tcW w:w="7316" w:type="dxa"/>
          </w:tcPr>
          <w:p w14:paraId="29C8474E" w14:textId="77777777" w:rsidR="00633594" w:rsidRPr="0001769A" w:rsidRDefault="00633594" w:rsidP="00284E4E">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633594" w:rsidRPr="0001769A" w14:paraId="383F4FE0" w14:textId="77777777" w:rsidTr="00305B17">
        <w:tc>
          <w:tcPr>
            <w:tcW w:w="2034" w:type="dxa"/>
          </w:tcPr>
          <w:p w14:paraId="3980C3E7" w14:textId="77777777" w:rsidR="00633594" w:rsidRPr="0001769A" w:rsidRDefault="00633594" w:rsidP="00284E4E">
            <w:pPr>
              <w:rPr>
                <w:b/>
                <w:lang w:val="en-GB"/>
              </w:rPr>
            </w:pPr>
            <w:r w:rsidRPr="0001769A">
              <w:rPr>
                <w:b/>
                <w:lang w:val="en-GB"/>
              </w:rPr>
              <w:t>Ecosystem</w:t>
            </w:r>
          </w:p>
        </w:tc>
        <w:tc>
          <w:tcPr>
            <w:tcW w:w="7316" w:type="dxa"/>
          </w:tcPr>
          <w:p w14:paraId="1BE8422C" w14:textId="77777777" w:rsidR="00633594" w:rsidRPr="0001769A" w:rsidRDefault="00633594" w:rsidP="00284E4E">
            <w:pPr>
              <w:jc w:val="both"/>
              <w:rPr>
                <w:lang w:val="en-GB"/>
              </w:rPr>
            </w:pPr>
            <w:r w:rsidRPr="0001769A">
              <w:rPr>
                <w:lang w:val="en-GB"/>
              </w:rPr>
              <w:t xml:space="preserve">The Ecosystem is defined as the extended set of </w:t>
            </w:r>
            <w:r>
              <w:rPr>
                <w:lang w:val="en-GB"/>
              </w:rPr>
              <w:t>organisations</w:t>
            </w:r>
            <w:r w:rsidRPr="0001769A">
              <w:rPr>
                <w:lang w:val="en-GB"/>
              </w:rPr>
              <w:t xml:space="preserve"> and individual</w:t>
            </w:r>
            <w:r>
              <w:rPr>
                <w:lang w:val="en-GB"/>
              </w:rPr>
              <w:t xml:space="preserve"> </w:t>
            </w:r>
            <w:r w:rsidRPr="0001769A">
              <w:rPr>
                <w:lang w:val="en-GB"/>
              </w:rPr>
              <w:t xml:space="preserve">who interact for their mutual benefit via the medium of the </w:t>
            </w:r>
            <w:r>
              <w:rPr>
                <w:lang w:val="en-GB"/>
              </w:rPr>
              <w:t>COEL S</w:t>
            </w:r>
            <w:r w:rsidRPr="0001769A">
              <w:rPr>
                <w:lang w:val="en-GB"/>
              </w:rPr>
              <w:t>pecification and under appropriate voluntarily entered into legal agreements.</w:t>
            </w:r>
          </w:p>
        </w:tc>
      </w:tr>
      <w:tr w:rsidR="00633594" w:rsidRPr="0001769A" w14:paraId="705F5316" w14:textId="77777777" w:rsidTr="00305B17">
        <w:tc>
          <w:tcPr>
            <w:tcW w:w="2034" w:type="dxa"/>
          </w:tcPr>
          <w:p w14:paraId="6FE81F8F" w14:textId="77777777" w:rsidR="00633594" w:rsidRPr="0001769A" w:rsidRDefault="00633594" w:rsidP="00284E4E">
            <w:pPr>
              <w:jc w:val="both"/>
              <w:rPr>
                <w:b/>
                <w:lang w:val="en-GB"/>
              </w:rPr>
            </w:pPr>
            <w:r w:rsidRPr="0001769A">
              <w:rPr>
                <w:b/>
                <w:lang w:val="en-GB"/>
              </w:rPr>
              <w:lastRenderedPageBreak/>
              <w:t>Element</w:t>
            </w:r>
          </w:p>
        </w:tc>
        <w:tc>
          <w:tcPr>
            <w:tcW w:w="7316" w:type="dxa"/>
          </w:tcPr>
          <w:p w14:paraId="370FB353" w14:textId="77777777" w:rsidR="00633594" w:rsidRPr="0001769A" w:rsidRDefault="00633594" w:rsidP="00284E4E">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633594" w:rsidRPr="0001769A" w14:paraId="0508C5FC" w14:textId="77777777" w:rsidTr="00305B17">
        <w:tc>
          <w:tcPr>
            <w:tcW w:w="2034" w:type="dxa"/>
          </w:tcPr>
          <w:p w14:paraId="14036E54" w14:textId="77777777" w:rsidR="00633594" w:rsidRPr="0001769A" w:rsidRDefault="00633594" w:rsidP="00284E4E">
            <w:pPr>
              <w:rPr>
                <w:b/>
                <w:lang w:val="en-GB"/>
              </w:rPr>
            </w:pPr>
            <w:r w:rsidRPr="0001769A">
              <w:rPr>
                <w:b/>
                <w:lang w:val="en-GB"/>
              </w:rPr>
              <w:t>Hardware Developer</w:t>
            </w:r>
          </w:p>
        </w:tc>
        <w:tc>
          <w:tcPr>
            <w:tcW w:w="7316" w:type="dxa"/>
          </w:tcPr>
          <w:p w14:paraId="62AC3F64" w14:textId="77777777" w:rsidR="00633594" w:rsidRPr="0001769A" w:rsidRDefault="00633594" w:rsidP="00284E4E">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633594" w:rsidRPr="0001769A" w14:paraId="166D041E" w14:textId="77777777" w:rsidTr="00305B17">
        <w:tc>
          <w:tcPr>
            <w:tcW w:w="2034" w:type="dxa"/>
          </w:tcPr>
          <w:p w14:paraId="3CA0022E" w14:textId="77777777" w:rsidR="00633594" w:rsidRPr="0001769A" w:rsidRDefault="00633594" w:rsidP="00284E4E">
            <w:pPr>
              <w:rPr>
                <w:b/>
                <w:lang w:val="en-GB"/>
              </w:rPr>
            </w:pPr>
            <w:r>
              <w:rPr>
                <w:b/>
                <w:lang w:val="en-GB"/>
              </w:rPr>
              <w:t>Identical Atoms</w:t>
            </w:r>
          </w:p>
        </w:tc>
        <w:tc>
          <w:tcPr>
            <w:tcW w:w="7316" w:type="dxa"/>
          </w:tcPr>
          <w:p w14:paraId="618069F0" w14:textId="77777777" w:rsidR="00633594" w:rsidRPr="00A17E62" w:rsidRDefault="00633594" w:rsidP="00284E4E">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633594" w:rsidRPr="0001769A" w14:paraId="6E5367EE" w14:textId="77777777" w:rsidTr="00305B17">
        <w:tc>
          <w:tcPr>
            <w:tcW w:w="2034" w:type="dxa"/>
          </w:tcPr>
          <w:p w14:paraId="6F43A3E6" w14:textId="77777777" w:rsidR="00633594" w:rsidRPr="0001769A" w:rsidRDefault="00633594" w:rsidP="00284E4E">
            <w:pPr>
              <w:rPr>
                <w:b/>
                <w:iCs/>
                <w:lang w:val="en-GB"/>
              </w:rPr>
            </w:pPr>
            <w:r w:rsidRPr="0001769A">
              <w:rPr>
                <w:b/>
                <w:lang w:val="en-GB"/>
              </w:rPr>
              <w:t>Identity Authority</w:t>
            </w:r>
            <w:r w:rsidRPr="0001769A">
              <w:rPr>
                <w:b/>
                <w:iCs/>
                <w:lang w:val="en-GB"/>
              </w:rPr>
              <w:t xml:space="preserve"> (IDA)</w:t>
            </w:r>
          </w:p>
        </w:tc>
        <w:tc>
          <w:tcPr>
            <w:tcW w:w="7316" w:type="dxa"/>
          </w:tcPr>
          <w:p w14:paraId="10F3A6D1" w14:textId="77777777" w:rsidR="00633594" w:rsidRPr="0001769A" w:rsidRDefault="00633594" w:rsidP="00284E4E">
            <w:pPr>
              <w:rPr>
                <w:lang w:val="en-GB"/>
              </w:rPr>
            </w:pPr>
            <w:r>
              <w:rPr>
                <w:lang w:val="en-GB"/>
              </w:rPr>
              <w:t>The role of an Identity Authority</w:t>
            </w:r>
            <w:r w:rsidRPr="00561861">
              <w:rPr>
                <w:lang w:val="en-GB"/>
              </w:rPr>
              <w:t xml:space="preserve"> is to issue and check the unique Pseudonymous Keys that ensure interoperability, universality and security of the </w:t>
            </w:r>
            <w:r>
              <w:rPr>
                <w:lang w:val="en-GB"/>
              </w:rPr>
              <w:t>Architecture</w:t>
            </w:r>
            <w:r w:rsidRPr="00561861">
              <w:rPr>
                <w:lang w:val="en-GB"/>
              </w:rPr>
              <w:t>.</w:t>
            </w:r>
          </w:p>
        </w:tc>
      </w:tr>
      <w:tr w:rsidR="00633594" w:rsidRPr="0001769A" w14:paraId="30892C2C" w14:textId="77777777" w:rsidTr="00305B17">
        <w:tc>
          <w:tcPr>
            <w:tcW w:w="2034" w:type="dxa"/>
          </w:tcPr>
          <w:p w14:paraId="10C704A8" w14:textId="77777777" w:rsidR="00633594" w:rsidRPr="0001769A" w:rsidRDefault="00633594" w:rsidP="00284E4E">
            <w:pPr>
              <w:rPr>
                <w:b/>
                <w:lang w:val="en-GB"/>
              </w:rPr>
            </w:pPr>
            <w:r>
              <w:rPr>
                <w:b/>
                <w:lang w:val="en-GB"/>
              </w:rPr>
              <w:t>NoAuth</w:t>
            </w:r>
          </w:p>
        </w:tc>
        <w:tc>
          <w:tcPr>
            <w:tcW w:w="7316" w:type="dxa"/>
          </w:tcPr>
          <w:p w14:paraId="3E0A69C9" w14:textId="77777777" w:rsidR="00633594" w:rsidRPr="0001769A" w:rsidRDefault="00633594" w:rsidP="00284E4E">
            <w:pPr>
              <w:rPr>
                <w:lang w:val="en-GB"/>
              </w:rPr>
            </w:pPr>
            <w:r>
              <w:rPr>
                <w:lang w:val="en-GB"/>
              </w:rPr>
              <w:t>T</w:t>
            </w:r>
            <w:r w:rsidRPr="0001769A">
              <w:rPr>
                <w:lang w:val="en-GB"/>
              </w:rPr>
              <w:t>he underlying connection is protected by server side authenticated transport level security (TLS) [RFC5246]</w:t>
            </w:r>
            <w:r>
              <w:rPr>
                <w:lang w:val="en-GB"/>
              </w:rPr>
              <w:t xml:space="preserve">, but the </w:t>
            </w:r>
            <w:r w:rsidRPr="00DD7BB5">
              <w:rPr>
                <w:lang w:val="en-GB"/>
              </w:rPr>
              <w:t xml:space="preserve">TLS connection is anonymous from the client side and therefore </w:t>
            </w:r>
            <w:r>
              <w:rPr>
                <w:lang w:val="en-GB"/>
              </w:rPr>
              <w:t xml:space="preserve">no </w:t>
            </w:r>
            <w:r w:rsidRPr="00DD7BB5">
              <w:rPr>
                <w:lang w:val="en-GB"/>
              </w:rPr>
              <w:t xml:space="preserve">authentication nor authorisation </w:t>
            </w:r>
            <w:r>
              <w:rPr>
                <w:lang w:val="en-GB"/>
              </w:rPr>
              <w:t>is needed.</w:t>
            </w:r>
          </w:p>
        </w:tc>
      </w:tr>
      <w:tr w:rsidR="00633594" w:rsidRPr="0001769A" w14:paraId="4A7287A0" w14:textId="77777777" w:rsidTr="00305B17">
        <w:tc>
          <w:tcPr>
            <w:tcW w:w="2034" w:type="dxa"/>
          </w:tcPr>
          <w:p w14:paraId="197059E5" w14:textId="77777777" w:rsidR="00633594" w:rsidRPr="0001769A" w:rsidRDefault="00633594" w:rsidP="00284E4E">
            <w:pPr>
              <w:rPr>
                <w:b/>
                <w:iCs/>
                <w:lang w:val="en-GB"/>
              </w:rPr>
            </w:pPr>
            <w:r w:rsidRPr="0001769A">
              <w:rPr>
                <w:b/>
                <w:lang w:val="en-GB"/>
              </w:rPr>
              <w:t>Operator</w:t>
            </w:r>
          </w:p>
        </w:tc>
        <w:tc>
          <w:tcPr>
            <w:tcW w:w="7316" w:type="dxa"/>
          </w:tcPr>
          <w:p w14:paraId="06356BBB" w14:textId="77777777" w:rsidR="00633594" w:rsidRPr="0001769A" w:rsidRDefault="00633594" w:rsidP="00284E4E">
            <w:pPr>
              <w:rPr>
                <w:lang w:val="en-GB"/>
              </w:rPr>
            </w:pPr>
            <w:r>
              <w:rPr>
                <w:rFonts w:cs="Arial"/>
                <w:iCs/>
                <w:lang w:val="en-GB"/>
              </w:rPr>
              <w:t>The role of an</w:t>
            </w:r>
            <w:r w:rsidRPr="00A17E62">
              <w:rPr>
                <w:rFonts w:cs="Arial"/>
                <w:iCs/>
                <w:lang w:val="en-GB"/>
              </w:rPr>
              <w:t xml:space="preserve"> Operator is to manage and administer the relationship with the Consumer. The Operator holds the </w:t>
            </w:r>
            <w:r w:rsidRPr="00A17E62">
              <w:rPr>
                <w:rFonts w:cs="Arial"/>
                <w:lang w:val="en-GB"/>
              </w:rPr>
              <w:t xml:space="preserve">Directly Identifying Personal Information (DIPI) needed to engage with the Consumer and represents the Consumer within the </w:t>
            </w:r>
            <w:r>
              <w:rPr>
                <w:rFonts w:cs="Arial"/>
                <w:lang w:val="en-GB"/>
              </w:rPr>
              <w:t>Architecture</w:t>
            </w:r>
            <w:r w:rsidRPr="00A17E62">
              <w:rPr>
                <w:rFonts w:cs="Arial"/>
                <w:lang w:val="en-GB"/>
              </w:rPr>
              <w:t>.</w:t>
            </w:r>
          </w:p>
        </w:tc>
      </w:tr>
      <w:tr w:rsidR="00633594" w:rsidRPr="0001769A" w14:paraId="7941103A" w14:textId="77777777" w:rsidTr="00305B17">
        <w:tc>
          <w:tcPr>
            <w:tcW w:w="2034" w:type="dxa"/>
          </w:tcPr>
          <w:p w14:paraId="26C9E2CA" w14:textId="77777777" w:rsidR="00633594" w:rsidRPr="0001769A" w:rsidRDefault="00633594" w:rsidP="00284E4E">
            <w:pPr>
              <w:rPr>
                <w:b/>
                <w:lang w:val="en-GB"/>
              </w:rPr>
            </w:pPr>
            <w:r w:rsidRPr="0001769A">
              <w:rPr>
                <w:b/>
                <w:lang w:val="en-GB"/>
              </w:rPr>
              <w:t>OperatorID</w:t>
            </w:r>
          </w:p>
        </w:tc>
        <w:tc>
          <w:tcPr>
            <w:tcW w:w="7316" w:type="dxa"/>
          </w:tcPr>
          <w:p w14:paraId="2A0E14CF" w14:textId="77777777" w:rsidR="00633594" w:rsidRPr="0001769A" w:rsidRDefault="00633594" w:rsidP="00284E4E">
            <w:pPr>
              <w:rPr>
                <w:lang w:val="en-GB"/>
              </w:rPr>
            </w:pPr>
            <w:r w:rsidRPr="0001769A">
              <w:rPr>
                <w:lang w:val="en-GB"/>
              </w:rPr>
              <w:t xml:space="preserve">An IDA </w:t>
            </w:r>
            <w:r>
              <w:rPr>
                <w:lang w:val="en-GB"/>
              </w:rPr>
              <w:t>u</w:t>
            </w:r>
            <w:r w:rsidRPr="0001769A">
              <w:rPr>
                <w:lang w:val="en-GB"/>
              </w:rPr>
              <w:t>nique Pseudonymous Key for a particular Operator.</w:t>
            </w:r>
          </w:p>
        </w:tc>
      </w:tr>
      <w:tr w:rsidR="00633594" w:rsidRPr="0001769A" w14:paraId="3540F7C6" w14:textId="77777777" w:rsidTr="00305B17">
        <w:tc>
          <w:tcPr>
            <w:tcW w:w="2034" w:type="dxa"/>
          </w:tcPr>
          <w:p w14:paraId="501888C4" w14:textId="77777777" w:rsidR="00633594" w:rsidRPr="0001769A" w:rsidRDefault="00633594" w:rsidP="00284E4E">
            <w:pPr>
              <w:rPr>
                <w:b/>
                <w:lang w:val="en-GB"/>
              </w:rPr>
            </w:pPr>
            <w:r w:rsidRPr="0001769A">
              <w:rPr>
                <w:b/>
                <w:lang w:val="en-GB"/>
              </w:rPr>
              <w:t>Pseudonymous Key</w:t>
            </w:r>
          </w:p>
        </w:tc>
        <w:tc>
          <w:tcPr>
            <w:tcW w:w="7316" w:type="dxa"/>
          </w:tcPr>
          <w:p w14:paraId="58439F3E" w14:textId="77777777" w:rsidR="00633594" w:rsidRPr="0001769A" w:rsidRDefault="00633594" w:rsidP="00284E4E">
            <w:pPr>
              <w:rPr>
                <w:lang w:val="en-GB"/>
              </w:rPr>
            </w:pPr>
            <w:r w:rsidRPr="0001769A">
              <w:t xml:space="preserve">A string </w:t>
            </w:r>
            <w:r w:rsidRPr="0001769A">
              <w:rPr>
                <w:lang w:val="en-GB"/>
              </w:rPr>
              <w:t xml:space="preserve">formatted as a UUID as defined in [RFC_4122, Section 3] that uniquely identifies pseudonymously, an entity </w:t>
            </w:r>
            <w:r>
              <w:rPr>
                <w:lang w:val="en-GB"/>
              </w:rPr>
              <w:t xml:space="preserve">or profile </w:t>
            </w:r>
            <w:r w:rsidRPr="0001769A">
              <w:rPr>
                <w:lang w:val="en-GB"/>
              </w:rPr>
              <w:t xml:space="preserve">in the </w:t>
            </w:r>
            <w:r>
              <w:rPr>
                <w:iCs/>
                <w:lang w:val="en-GB"/>
              </w:rPr>
              <w:t>Architecture</w:t>
            </w:r>
            <w:r w:rsidRPr="0001769A">
              <w:rPr>
                <w:lang w:val="en-GB"/>
              </w:rPr>
              <w:t>. Unique Pseudonymous Keys are generated by the I</w:t>
            </w:r>
            <w:r>
              <w:rPr>
                <w:lang w:val="en-GB"/>
              </w:rPr>
              <w:t>dentity Authority</w:t>
            </w:r>
            <w:r w:rsidRPr="0001769A">
              <w:rPr>
                <w:lang w:val="en-GB"/>
              </w:rPr>
              <w:t xml:space="preserve"> for use within the </w:t>
            </w:r>
            <w:r>
              <w:rPr>
                <w:iCs/>
                <w:lang w:val="en-GB"/>
              </w:rPr>
              <w:t>Architecture</w:t>
            </w:r>
            <w:r w:rsidRPr="0001769A">
              <w:rPr>
                <w:lang w:val="en-GB"/>
              </w:rPr>
              <w:t xml:space="preserve"> to provide unique codes for the data and transaction of Consumers, Devices, Operators and Service Providers.</w:t>
            </w:r>
          </w:p>
        </w:tc>
      </w:tr>
      <w:tr w:rsidR="00633594" w:rsidRPr="0001769A" w14:paraId="752204D2" w14:textId="77777777" w:rsidTr="00305B17">
        <w:tc>
          <w:tcPr>
            <w:tcW w:w="2034" w:type="dxa"/>
          </w:tcPr>
          <w:p w14:paraId="186E3023" w14:textId="77777777" w:rsidR="00633594" w:rsidRPr="00E314E2" w:rsidRDefault="00633594" w:rsidP="00284E4E">
            <w:pPr>
              <w:rPr>
                <w:b/>
                <w:lang w:val="en-GB"/>
              </w:rPr>
            </w:pPr>
            <w:r w:rsidRPr="00E314E2">
              <w:rPr>
                <w:b/>
                <w:lang w:val="en-GB"/>
              </w:rPr>
              <w:t>Report Data</w:t>
            </w:r>
          </w:p>
        </w:tc>
        <w:tc>
          <w:tcPr>
            <w:tcW w:w="7316" w:type="dxa"/>
          </w:tcPr>
          <w:p w14:paraId="563973F3" w14:textId="77777777" w:rsidR="00633594" w:rsidRPr="0001769A" w:rsidRDefault="00633594" w:rsidP="00284E4E">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633594" w:rsidRPr="0001769A" w14:paraId="353C51E5" w14:textId="77777777" w:rsidTr="00305B17">
        <w:tc>
          <w:tcPr>
            <w:tcW w:w="2034" w:type="dxa"/>
          </w:tcPr>
          <w:p w14:paraId="351FDA6F" w14:textId="77777777" w:rsidR="00633594" w:rsidRPr="0001769A" w:rsidRDefault="00633594" w:rsidP="00284E4E">
            <w:pPr>
              <w:rPr>
                <w:b/>
                <w:lang w:val="en-GB"/>
              </w:rPr>
            </w:pPr>
            <w:r w:rsidRPr="0001769A">
              <w:rPr>
                <w:b/>
                <w:lang w:val="en-GB"/>
              </w:rPr>
              <w:t>Segment Data</w:t>
            </w:r>
          </w:p>
        </w:tc>
        <w:tc>
          <w:tcPr>
            <w:tcW w:w="7316" w:type="dxa"/>
          </w:tcPr>
          <w:p w14:paraId="220BAEC4" w14:textId="77777777" w:rsidR="00633594" w:rsidRPr="0001769A" w:rsidRDefault="00633594" w:rsidP="00284E4E">
            <w:pPr>
              <w:jc w:val="both"/>
              <w:rPr>
                <w:lang w:val="en-GB"/>
              </w:rPr>
            </w:pPr>
            <w:r w:rsidRPr="0001769A">
              <w:rPr>
                <w:lang w:val="en-GB"/>
              </w:rPr>
              <w:t>Year of birth, gender, home time zone (GMT+/-x) and home latitude to single degree resolution.</w:t>
            </w:r>
          </w:p>
        </w:tc>
      </w:tr>
      <w:tr w:rsidR="00633594" w:rsidRPr="0001769A" w14:paraId="1E371FF1" w14:textId="77777777" w:rsidTr="00305B17">
        <w:tc>
          <w:tcPr>
            <w:tcW w:w="2034" w:type="dxa"/>
          </w:tcPr>
          <w:p w14:paraId="661E9CF9" w14:textId="77777777" w:rsidR="00633594" w:rsidRPr="0001769A" w:rsidRDefault="00633594" w:rsidP="00284E4E">
            <w:pPr>
              <w:rPr>
                <w:b/>
                <w:lang w:val="en-GB"/>
              </w:rPr>
            </w:pPr>
            <w:r>
              <w:rPr>
                <w:b/>
                <w:lang w:val="en-GB"/>
              </w:rPr>
              <w:t>Service Embodiment</w:t>
            </w:r>
          </w:p>
        </w:tc>
        <w:tc>
          <w:tcPr>
            <w:tcW w:w="7316" w:type="dxa"/>
          </w:tcPr>
          <w:p w14:paraId="3F78F40B" w14:textId="77777777" w:rsidR="00633594" w:rsidRPr="0001769A" w:rsidRDefault="00633594" w:rsidP="00284E4E">
            <w:pPr>
              <w:jc w:val="both"/>
              <w:rPr>
                <w:lang w:val="en-GB"/>
              </w:rPr>
            </w:pPr>
            <w:r w:rsidRPr="00561861">
              <w:rPr>
                <w:lang w:val="en-GB"/>
              </w:rPr>
              <w:t xml:space="preserve">A Service Embodiment is an instance of a specific service that uses the </w:t>
            </w:r>
            <w:r>
              <w:rPr>
                <w:lang w:val="en-GB"/>
              </w:rPr>
              <w:t>Architecture</w:t>
            </w:r>
            <w:r w:rsidRPr="00561861">
              <w:rPr>
                <w:lang w:val="en-GB"/>
              </w:rPr>
              <w:t xml:space="preserve"> as defined by the Service Provider.</w:t>
            </w:r>
          </w:p>
        </w:tc>
      </w:tr>
      <w:tr w:rsidR="00633594" w:rsidRPr="0001769A" w14:paraId="6721D43C" w14:textId="77777777" w:rsidTr="00305B17">
        <w:tc>
          <w:tcPr>
            <w:tcW w:w="2034" w:type="dxa"/>
          </w:tcPr>
          <w:p w14:paraId="43D12124" w14:textId="77777777" w:rsidR="00633594" w:rsidRPr="0001769A" w:rsidRDefault="00633594" w:rsidP="00284E4E">
            <w:pPr>
              <w:rPr>
                <w:b/>
                <w:lang w:val="en-GB"/>
              </w:rPr>
            </w:pPr>
            <w:r w:rsidRPr="0001769A">
              <w:rPr>
                <w:b/>
                <w:lang w:val="en-GB"/>
              </w:rPr>
              <w:t>Service Provider</w:t>
            </w:r>
          </w:p>
        </w:tc>
        <w:tc>
          <w:tcPr>
            <w:tcW w:w="7316" w:type="dxa"/>
          </w:tcPr>
          <w:p w14:paraId="48F12B95" w14:textId="77777777" w:rsidR="00633594" w:rsidRPr="0001769A" w:rsidRDefault="00633594" w:rsidP="00284E4E">
            <w:pPr>
              <w:rPr>
                <w:lang w:val="en-GB"/>
              </w:rPr>
            </w:pPr>
            <w:r>
              <w:rPr>
                <w:rFonts w:cs="Arial"/>
                <w:lang w:val="en-GB"/>
              </w:rPr>
              <w:t>The role of a</w:t>
            </w:r>
            <w:r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633594" w:rsidRPr="0001769A" w14:paraId="124A601E" w14:textId="77777777" w:rsidTr="00305B17">
        <w:tc>
          <w:tcPr>
            <w:tcW w:w="2034" w:type="dxa"/>
          </w:tcPr>
          <w:p w14:paraId="17D7EB39" w14:textId="77777777" w:rsidR="00633594" w:rsidRPr="0001769A" w:rsidRDefault="00633594" w:rsidP="00284E4E">
            <w:pPr>
              <w:rPr>
                <w:b/>
                <w:lang w:val="en-GB"/>
              </w:rPr>
            </w:pPr>
            <w:r w:rsidRPr="0001769A">
              <w:rPr>
                <w:b/>
                <w:lang w:val="en-GB"/>
              </w:rPr>
              <w:t>ServiceProviderID</w:t>
            </w:r>
          </w:p>
        </w:tc>
        <w:tc>
          <w:tcPr>
            <w:tcW w:w="7316" w:type="dxa"/>
          </w:tcPr>
          <w:p w14:paraId="5167B2FC" w14:textId="77777777" w:rsidR="00633594" w:rsidRPr="0001769A" w:rsidRDefault="00633594" w:rsidP="00284E4E">
            <w:pPr>
              <w:rPr>
                <w:iCs/>
                <w:lang w:val="en-GB"/>
              </w:rPr>
            </w:pPr>
            <w:r w:rsidRPr="0001769A">
              <w:rPr>
                <w:lang w:val="en-GB"/>
              </w:rPr>
              <w:t xml:space="preserve">An IDA </w:t>
            </w:r>
            <w:r>
              <w:rPr>
                <w:lang w:val="en-GB"/>
              </w:rPr>
              <w:t>u</w:t>
            </w:r>
            <w:r w:rsidRPr="0001769A">
              <w:rPr>
                <w:lang w:val="en-GB"/>
              </w:rPr>
              <w:t>nique Pseudonymous Key for a particular Service Provider.</w:t>
            </w:r>
          </w:p>
        </w:tc>
      </w:tr>
      <w:tr w:rsidR="00633594" w:rsidRPr="0001769A" w14:paraId="745E5B72" w14:textId="77777777" w:rsidTr="00305B17">
        <w:tc>
          <w:tcPr>
            <w:tcW w:w="2034" w:type="dxa"/>
          </w:tcPr>
          <w:p w14:paraId="4A5607F5" w14:textId="77777777" w:rsidR="00633594" w:rsidRPr="0001769A" w:rsidRDefault="00633594" w:rsidP="00284E4E">
            <w:pPr>
              <w:rPr>
                <w:b/>
                <w:lang w:val="en-GB"/>
              </w:rPr>
            </w:pPr>
            <w:r w:rsidRPr="0001769A">
              <w:rPr>
                <w:b/>
                <w:lang w:val="en-GB"/>
              </w:rPr>
              <w:t>SubClass</w:t>
            </w:r>
          </w:p>
        </w:tc>
        <w:tc>
          <w:tcPr>
            <w:tcW w:w="7316" w:type="dxa"/>
          </w:tcPr>
          <w:p w14:paraId="617C3085" w14:textId="77777777" w:rsidR="00633594" w:rsidRPr="0001769A" w:rsidRDefault="00633594" w:rsidP="00284E4E">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633594" w:rsidRPr="0001769A" w14:paraId="724603C1" w14:textId="77777777" w:rsidTr="00305B17">
        <w:tc>
          <w:tcPr>
            <w:tcW w:w="2034" w:type="dxa"/>
          </w:tcPr>
          <w:p w14:paraId="62E70B4A" w14:textId="77777777" w:rsidR="00633594" w:rsidRPr="0001769A" w:rsidRDefault="00633594" w:rsidP="00284E4E">
            <w:pPr>
              <w:rPr>
                <w:b/>
                <w:lang w:val="en-GB"/>
              </w:rPr>
            </w:pPr>
            <w:r w:rsidRPr="0001769A">
              <w:rPr>
                <w:b/>
                <w:lang w:val="en-GB"/>
              </w:rPr>
              <w:t>Technical Service Developer</w:t>
            </w:r>
          </w:p>
        </w:tc>
        <w:tc>
          <w:tcPr>
            <w:tcW w:w="7316" w:type="dxa"/>
          </w:tcPr>
          <w:p w14:paraId="54A8FEDB" w14:textId="77777777" w:rsidR="00633594" w:rsidRPr="0001769A" w:rsidRDefault="00633594" w:rsidP="00284E4E">
            <w:pPr>
              <w:rPr>
                <w:lang w:val="en-GB"/>
              </w:rPr>
            </w:pPr>
            <w:r w:rsidRPr="00A17E62">
              <w:rPr>
                <w:rFonts w:cs="Arial"/>
                <w:lang w:val="en-GB"/>
              </w:rPr>
              <w:t xml:space="preserve">Technical Service Developers create tools, infrastructure and software for managing data or services within the </w:t>
            </w:r>
            <w:r>
              <w:rPr>
                <w:rFonts w:cs="Arial"/>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1D404425" w14:textId="77777777" w:rsidR="00633594" w:rsidRDefault="00633594" w:rsidP="00633594"/>
    <w:p w14:paraId="45830B45" w14:textId="77777777" w:rsidR="00633594" w:rsidRDefault="00633594" w:rsidP="00ED0CE1">
      <w:pPr>
        <w:pStyle w:val="Heading1"/>
        <w:numPr>
          <w:ilvl w:val="0"/>
          <w:numId w:val="2"/>
        </w:numPr>
      </w:pPr>
      <w:bookmarkStart w:id="22" w:name="_Ref476137525"/>
      <w:bookmarkStart w:id="23" w:name="_Toc497482535"/>
      <w:bookmarkStart w:id="24" w:name="_Toc499915357"/>
      <w:r>
        <w:lastRenderedPageBreak/>
        <w:t>The COEL Architecture (non-normative)</w:t>
      </w:r>
      <w:bookmarkEnd w:id="22"/>
      <w:bookmarkEnd w:id="23"/>
      <w:bookmarkEnd w:id="24"/>
    </w:p>
    <w:p w14:paraId="4F542903" w14:textId="77777777" w:rsidR="00633594" w:rsidRDefault="00633594" w:rsidP="00ED0CE1">
      <w:pPr>
        <w:pStyle w:val="Heading2"/>
        <w:numPr>
          <w:ilvl w:val="1"/>
          <w:numId w:val="2"/>
        </w:numPr>
      </w:pPr>
      <w:bookmarkStart w:id="25" w:name="_Toc497482536"/>
      <w:bookmarkStart w:id="26" w:name="_Toc499915358"/>
      <w:r>
        <w:t>Introduction</w:t>
      </w:r>
      <w:bookmarkEnd w:id="25"/>
      <w:bookmarkEnd w:id="26"/>
    </w:p>
    <w:p w14:paraId="6AB634D9" w14:textId="77777777" w:rsidR="00633594" w:rsidRDefault="00633594" w:rsidP="00633594">
      <w:r>
        <w:t xml:space="preserve">The COEL Specification is structured around a number of well-defined </w:t>
      </w:r>
      <w:r w:rsidRPr="009775D9">
        <w:rPr>
          <w:b/>
        </w:rPr>
        <w:t>roles</w:t>
      </w:r>
      <w:r>
        <w:t xml:space="preserve"> and defines the </w:t>
      </w:r>
      <w:r w:rsidRPr="009775D9">
        <w:rPr>
          <w:b/>
        </w:rPr>
        <w:t>interfaces</w:t>
      </w:r>
      <w:r>
        <w:t xml:space="preserve"> between these roles. </w:t>
      </w:r>
    </w:p>
    <w:p w14:paraId="6B166416" w14:textId="77777777" w:rsidR="00633594" w:rsidRDefault="00633594" w:rsidP="00633594">
      <w:r>
        <w:t xml:space="preserve">This approach is supported by a strict definition of, and separation of, </w:t>
      </w:r>
      <w:r w:rsidRPr="009775D9">
        <w:rPr>
          <w:b/>
        </w:rPr>
        <w:t>data types</w:t>
      </w:r>
      <w:r>
        <w:t>. The most significant separation is between the static personal data needed to establish a service and the dynamic personal data (Behavioural Data) that allows a service to be created, managed and personalised.</w:t>
      </w:r>
    </w:p>
    <w:p w14:paraId="550A987A" w14:textId="77777777" w:rsidR="00633594" w:rsidRDefault="00633594" w:rsidP="00633594"/>
    <w:p w14:paraId="12885D29" w14:textId="77777777" w:rsidR="00633594" w:rsidRPr="00C5043E" w:rsidRDefault="00633594" w:rsidP="00ED0CE1">
      <w:pPr>
        <w:pStyle w:val="Heading2"/>
        <w:numPr>
          <w:ilvl w:val="1"/>
          <w:numId w:val="2"/>
        </w:numPr>
      </w:pPr>
      <w:bookmarkStart w:id="27" w:name="_Toc497482537"/>
      <w:bookmarkStart w:id="28" w:name="_Toc499915359"/>
      <w:r>
        <w:t>Data Types</w:t>
      </w:r>
      <w:bookmarkEnd w:id="27"/>
      <w:bookmarkEnd w:id="28"/>
    </w:p>
    <w:p w14:paraId="146AA365" w14:textId="77777777" w:rsidR="00633594" w:rsidRDefault="00633594" w:rsidP="00ED0CE1">
      <w:pPr>
        <w:pStyle w:val="Heading3"/>
        <w:numPr>
          <w:ilvl w:val="2"/>
          <w:numId w:val="2"/>
        </w:numPr>
      </w:pPr>
      <w:bookmarkStart w:id="29" w:name="_Toc497482538"/>
      <w:bookmarkStart w:id="30" w:name="_Toc499915360"/>
      <w:r>
        <w:t>Behavioural Data</w:t>
      </w:r>
      <w:bookmarkEnd w:id="29"/>
      <w:bookmarkEnd w:id="30"/>
    </w:p>
    <w:p w14:paraId="5A0B27B1" w14:textId="77777777" w:rsidR="00633594" w:rsidRPr="00604428" w:rsidRDefault="00633594" w:rsidP="00633594">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78FE8E82" w14:textId="77777777" w:rsidR="00633594" w:rsidRDefault="00633594" w:rsidP="00ED0CE1">
      <w:pPr>
        <w:pStyle w:val="Heading3"/>
        <w:numPr>
          <w:ilvl w:val="2"/>
          <w:numId w:val="2"/>
        </w:numPr>
      </w:pPr>
      <w:bookmarkStart w:id="31" w:name="_Toc497482539"/>
      <w:bookmarkStart w:id="32" w:name="_Toc499915361"/>
      <w:r>
        <w:t>Directly Identifying Personal Data (DIPI)</w:t>
      </w:r>
      <w:bookmarkEnd w:id="31"/>
      <w:bookmarkEnd w:id="32"/>
    </w:p>
    <w:p w14:paraId="58AE0FEE" w14:textId="77777777" w:rsidR="00633594" w:rsidRDefault="00633594" w:rsidP="00633594">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28A5FD4C" w14:textId="77777777" w:rsidR="00633594" w:rsidRDefault="00633594" w:rsidP="00ED0CE1">
      <w:pPr>
        <w:pStyle w:val="Heading3"/>
        <w:numPr>
          <w:ilvl w:val="2"/>
          <w:numId w:val="2"/>
        </w:numPr>
      </w:pPr>
      <w:bookmarkStart w:id="33" w:name="_Toc497482540"/>
      <w:bookmarkStart w:id="34" w:name="_Toc499915362"/>
      <w:r>
        <w:t>Segment Data</w:t>
      </w:r>
      <w:bookmarkEnd w:id="33"/>
      <w:bookmarkEnd w:id="34"/>
    </w:p>
    <w:p w14:paraId="02F30C4D" w14:textId="77777777" w:rsidR="00633594" w:rsidRPr="00D84A45" w:rsidRDefault="00633594" w:rsidP="00633594">
      <w:r>
        <w:t>The Segment Data is the only static personal data that can be accessed throughout the Architecture, it comprises 4 items: y</w:t>
      </w:r>
      <w:r w:rsidRPr="00604428">
        <w:t>ear of birth, gender, home time zone (GMT</w:t>
      </w:r>
      <w:r>
        <w:t xml:space="preserve"> </w:t>
      </w:r>
      <w:r w:rsidRPr="00604428">
        <w:t>+/-</w:t>
      </w:r>
      <w:r>
        <w:t xml:space="preserve"> </w:t>
      </w:r>
      <w:r w:rsidRPr="00604428">
        <w:t>x) and home latitude to single degree resolution.</w:t>
      </w:r>
    </w:p>
    <w:p w14:paraId="412BA896" w14:textId="77777777" w:rsidR="00633594" w:rsidRDefault="00633594" w:rsidP="00ED0CE1">
      <w:pPr>
        <w:pStyle w:val="Heading3"/>
        <w:numPr>
          <w:ilvl w:val="2"/>
          <w:numId w:val="2"/>
        </w:numPr>
      </w:pPr>
      <w:bookmarkStart w:id="35" w:name="_Toc497482541"/>
      <w:bookmarkStart w:id="36" w:name="_Toc499915363"/>
      <w:r>
        <w:t>Report Data</w:t>
      </w:r>
      <w:bookmarkEnd w:id="35"/>
      <w:bookmarkEnd w:id="36"/>
    </w:p>
    <w:p w14:paraId="42EF4854" w14:textId="77777777" w:rsidR="00633594" w:rsidRPr="0001769A" w:rsidRDefault="00633594" w:rsidP="00633594">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70B69415" w14:textId="77777777" w:rsidR="00633594" w:rsidRDefault="00633594" w:rsidP="00ED0CE1">
      <w:pPr>
        <w:pStyle w:val="Heading3"/>
        <w:numPr>
          <w:ilvl w:val="2"/>
          <w:numId w:val="2"/>
        </w:numPr>
      </w:pPr>
      <w:bookmarkStart w:id="37" w:name="_Toc497482542"/>
      <w:bookmarkStart w:id="38" w:name="_Toc499915364"/>
      <w:r>
        <w:t>Aggregated and Anonymised Summary D</w:t>
      </w:r>
      <w:r w:rsidRPr="00C5043E">
        <w:t>ata</w:t>
      </w:r>
      <w:bookmarkEnd w:id="37"/>
      <w:bookmarkEnd w:id="38"/>
    </w:p>
    <w:p w14:paraId="275BD41B" w14:textId="16DF0307" w:rsidR="00633594" w:rsidRDefault="00633594" w:rsidP="00633594">
      <w:pPr>
        <w:rPr>
          <w:lang w:val="en-GB"/>
        </w:rPr>
      </w:pPr>
      <w:r>
        <w:rPr>
          <w:lang w:val="en-GB"/>
        </w:rPr>
        <w:t>Aggregated and Anonymised Summary 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4BCB51B1" w14:textId="77777777" w:rsidR="00633594" w:rsidRDefault="00633594" w:rsidP="00ED0CE1">
      <w:pPr>
        <w:pStyle w:val="Heading2"/>
        <w:numPr>
          <w:ilvl w:val="1"/>
          <w:numId w:val="2"/>
        </w:numPr>
      </w:pPr>
      <w:bookmarkStart w:id="39" w:name="_Toc482768092"/>
      <w:bookmarkStart w:id="40" w:name="_Toc482778364"/>
      <w:bookmarkStart w:id="41" w:name="_Toc497482543"/>
      <w:bookmarkStart w:id="42" w:name="_Toc499915365"/>
      <w:bookmarkEnd w:id="39"/>
      <w:bookmarkEnd w:id="40"/>
      <w:r>
        <w:t>Roles</w:t>
      </w:r>
      <w:bookmarkEnd w:id="41"/>
      <w:bookmarkEnd w:id="42"/>
    </w:p>
    <w:p w14:paraId="5209C3D9" w14:textId="77777777" w:rsidR="00633594" w:rsidRDefault="00633594" w:rsidP="00ED0CE1">
      <w:pPr>
        <w:pStyle w:val="Heading3"/>
        <w:numPr>
          <w:ilvl w:val="2"/>
          <w:numId w:val="2"/>
        </w:numPr>
      </w:pPr>
      <w:bookmarkStart w:id="43" w:name="_Toc497482544"/>
      <w:bookmarkStart w:id="44" w:name="_Toc499915366"/>
      <w:r>
        <w:t>Identity Authority</w:t>
      </w:r>
      <w:bookmarkEnd w:id="43"/>
      <w:bookmarkEnd w:id="44"/>
    </w:p>
    <w:p w14:paraId="5BAB3FC9" w14:textId="77777777" w:rsidR="00633594" w:rsidRDefault="00633594" w:rsidP="00633594">
      <w:r>
        <w:t>The role of an Identity Authority is to issue and check the unique Pseudonymous Keys that ensure interoperability, universality and security of the Architecture. It oversees the effective, open running of the Architecture and administers the operation of the Identity Authority service.</w:t>
      </w:r>
    </w:p>
    <w:p w14:paraId="53BAE7B2" w14:textId="77777777" w:rsidR="00633594" w:rsidRPr="003228BC" w:rsidRDefault="00633594" w:rsidP="00633594">
      <w:r>
        <w:t>In a privacy-by-design implementation of the COEL Specification, the Identity Authority does not take on any other role in the Ecosystem and cannot gain profit or commercial advantage through its role.</w:t>
      </w:r>
    </w:p>
    <w:p w14:paraId="44578429" w14:textId="77777777" w:rsidR="00633594" w:rsidRDefault="00633594" w:rsidP="00ED0CE1">
      <w:pPr>
        <w:pStyle w:val="Heading3"/>
        <w:numPr>
          <w:ilvl w:val="2"/>
          <w:numId w:val="2"/>
        </w:numPr>
      </w:pPr>
      <w:bookmarkStart w:id="45" w:name="_Toc482768095"/>
      <w:bookmarkStart w:id="46" w:name="_Toc482778367"/>
      <w:bookmarkStart w:id="47" w:name="_Toc497482545"/>
      <w:bookmarkStart w:id="48" w:name="_Toc499915367"/>
      <w:bookmarkEnd w:id="45"/>
      <w:bookmarkEnd w:id="46"/>
      <w:r>
        <w:lastRenderedPageBreak/>
        <w:t>Date Engine</w:t>
      </w:r>
      <w:bookmarkEnd w:id="47"/>
      <w:bookmarkEnd w:id="48"/>
    </w:p>
    <w:p w14:paraId="6C75F355" w14:textId="77777777" w:rsidR="00633594" w:rsidRDefault="00633594" w:rsidP="00633594">
      <w:r>
        <w:t>The role of a Data Engine is to receive, store and process Behavioural Atoms. A Data Engine provides data services to Service Providers. These data services can be in the form of queries that create Report Data or Aggregated and Anonymised Summary Data.</w:t>
      </w:r>
    </w:p>
    <w:p w14:paraId="0404E6F0" w14:textId="77777777" w:rsidR="00633594" w:rsidRDefault="00633594" w:rsidP="00633594">
      <w:r>
        <w:t>A Data Engine can exist in a centralised form (as an organisation providing consumer services), a distributed private form (personal data store) or a distributed public form (ledger).</w:t>
      </w:r>
    </w:p>
    <w:p w14:paraId="4B1C3DC2" w14:textId="77777777" w:rsidR="00633594" w:rsidRDefault="00633594" w:rsidP="00633594">
      <w:r>
        <w:t xml:space="preserve">The Segment Data is the maximal static personal data that a Data Engine can request for the purposes of categorising and anonymising Behavioural Atoms. </w:t>
      </w:r>
    </w:p>
    <w:p w14:paraId="157A1AA3" w14:textId="77777777" w:rsidR="00633594" w:rsidRDefault="00633594" w:rsidP="00633594">
      <w:r>
        <w:t>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data processing role that is conducted on behalf of the Service Provider.</w:t>
      </w:r>
    </w:p>
    <w:p w14:paraId="085CACEB" w14:textId="77777777" w:rsidR="00633594" w:rsidRDefault="00633594" w:rsidP="00ED0CE1">
      <w:pPr>
        <w:pStyle w:val="Heading3"/>
        <w:numPr>
          <w:ilvl w:val="2"/>
          <w:numId w:val="2"/>
        </w:numPr>
      </w:pPr>
      <w:bookmarkStart w:id="49" w:name="_Toc482768097"/>
      <w:bookmarkStart w:id="50" w:name="_Toc482778369"/>
      <w:bookmarkStart w:id="51" w:name="_Toc497482546"/>
      <w:bookmarkStart w:id="52" w:name="_Toc499915368"/>
      <w:bookmarkEnd w:id="49"/>
      <w:bookmarkEnd w:id="50"/>
      <w:r>
        <w:t>Service Provider</w:t>
      </w:r>
      <w:bookmarkEnd w:id="51"/>
      <w:bookmarkEnd w:id="52"/>
    </w:p>
    <w:p w14:paraId="666274B5" w14:textId="77777777" w:rsidR="00633594" w:rsidRDefault="00633594" w:rsidP="00633594">
      <w:r>
        <w:t>The role of a Service Provider is to specify the purposes and types of data to be processed in a Service Embodiment. A Service Provider is the link between an Operator and a Data Engine.</w:t>
      </w:r>
    </w:p>
    <w:p w14:paraId="6A242C94" w14:textId="77777777" w:rsidR="00633594" w:rsidRDefault="00633594" w:rsidP="00633594">
      <w:r>
        <w:t>Service Providers can query the Behavioural Data held by a Data Engine to develop personalised services for Consumers based on their individual behavioural preference. These services are then delivered via the Operator. Service Providers will often be consumer-facing brands.</w:t>
      </w:r>
    </w:p>
    <w:p w14:paraId="08CF0807" w14:textId="77777777" w:rsidR="00633594" w:rsidRDefault="00633594" w:rsidP="00633594">
      <w:r>
        <w:t>An Associated Service Provider is a Service Provider that has access to data collected by another Service Provider to provide a service to a Consumer or Service Provider.</w:t>
      </w:r>
    </w:p>
    <w:p w14:paraId="0973BB5B" w14:textId="77777777" w:rsidR="00633594" w:rsidRDefault="00633594" w:rsidP="00633594">
      <w:r>
        <w:t>In a privacy-by-design implementation, the Service Provider role and Operator role can be conducted by the same organisation but neither will hold the dynamic personal data (Behavioural Atoms). In most jurisdictions and implementations, the Service Provider role will be a data controller role.</w:t>
      </w:r>
    </w:p>
    <w:p w14:paraId="37E7381F" w14:textId="77777777" w:rsidR="00633594" w:rsidRDefault="00633594" w:rsidP="00ED0CE1">
      <w:pPr>
        <w:pStyle w:val="Heading3"/>
        <w:numPr>
          <w:ilvl w:val="2"/>
          <w:numId w:val="2"/>
        </w:numPr>
      </w:pPr>
      <w:bookmarkStart w:id="53" w:name="_Toc482768099"/>
      <w:bookmarkStart w:id="54" w:name="_Toc482778371"/>
      <w:bookmarkStart w:id="55" w:name="_Toc497482547"/>
      <w:bookmarkStart w:id="56" w:name="_Toc499915369"/>
      <w:bookmarkEnd w:id="53"/>
      <w:bookmarkEnd w:id="54"/>
      <w:r>
        <w:t>Operator</w:t>
      </w:r>
      <w:bookmarkEnd w:id="55"/>
      <w:bookmarkEnd w:id="56"/>
    </w:p>
    <w:p w14:paraId="3C60E197" w14:textId="77777777" w:rsidR="00633594" w:rsidRDefault="00633594" w:rsidP="00633594">
      <w:r>
        <w:t>The role of an Operator is to manage and administer the relationship with the Consumer. The Operator holds the Directly Identifying Personal Information (DIPI) needed to engage with the Consumer and represents the Consumer within the Architecture.</w:t>
      </w:r>
    </w:p>
    <w:p w14:paraId="6BBB4002" w14:textId="77777777" w:rsidR="00633594" w:rsidRDefault="00633594" w:rsidP="00633594">
      <w:r>
        <w:t>An Operator might be an independent app, exist within a Service Provider or be an independent organisation. Operators only receive information from their Consumers and their Service Provider.</w:t>
      </w:r>
    </w:p>
    <w:p w14:paraId="09938AFC" w14:textId="77777777" w:rsidR="00633594" w:rsidRPr="003228BC" w:rsidRDefault="00633594" w:rsidP="00633594">
      <w:r>
        <w:t>In most jurisdictions and implementations, the Operator role will be a data controller role.</w:t>
      </w:r>
    </w:p>
    <w:p w14:paraId="7C479B91" w14:textId="77777777" w:rsidR="00633594" w:rsidRDefault="00633594" w:rsidP="00ED0CE1">
      <w:pPr>
        <w:pStyle w:val="Heading3"/>
        <w:numPr>
          <w:ilvl w:val="2"/>
          <w:numId w:val="2"/>
        </w:numPr>
      </w:pPr>
      <w:bookmarkStart w:id="57" w:name="_Toc482768101"/>
      <w:bookmarkStart w:id="58" w:name="_Toc482778373"/>
      <w:bookmarkStart w:id="59" w:name="_Toc497482548"/>
      <w:bookmarkStart w:id="60" w:name="_Toc499915370"/>
      <w:bookmarkEnd w:id="57"/>
      <w:bookmarkEnd w:id="58"/>
      <w:r>
        <w:t>Consumer</w:t>
      </w:r>
      <w:bookmarkEnd w:id="59"/>
      <w:bookmarkEnd w:id="60"/>
    </w:p>
    <w:p w14:paraId="62280874" w14:textId="77777777" w:rsidR="00633594" w:rsidRDefault="00633594" w:rsidP="00633594">
      <w:r w:rsidRPr="0068377A">
        <w:t xml:space="preserve">The Consumer is any individual </w:t>
      </w:r>
      <w:r>
        <w:t xml:space="preserve">human being, </w:t>
      </w:r>
      <w:r w:rsidRPr="0068377A">
        <w:t xml:space="preserve">whose personal data is processed within the </w:t>
      </w:r>
      <w:r>
        <w:t>Architecture</w:t>
      </w:r>
      <w:r w:rsidRPr="0068377A">
        <w:t>, often referred to as the data subject in regulatory texts. They might be patients in a healthcare system, citizens in a state setting, users of data management platforms as well as consumers of a commercial digital service.</w:t>
      </w:r>
      <w:r>
        <w:t xml:space="preserve"> All Devices are associated with one or more Consumers.</w:t>
      </w:r>
    </w:p>
    <w:p w14:paraId="34D930DE" w14:textId="77777777" w:rsidR="00633594" w:rsidRPr="00C5043E" w:rsidRDefault="00633594" w:rsidP="00ED0CE1">
      <w:pPr>
        <w:pStyle w:val="Heading2"/>
        <w:numPr>
          <w:ilvl w:val="1"/>
          <w:numId w:val="2"/>
        </w:numPr>
      </w:pPr>
      <w:bookmarkStart w:id="61" w:name="_Toc482768103"/>
      <w:bookmarkStart w:id="62" w:name="_Toc482778375"/>
      <w:bookmarkStart w:id="63" w:name="_Toc497482549"/>
      <w:bookmarkStart w:id="64" w:name="_Toc499915371"/>
      <w:bookmarkEnd w:id="61"/>
      <w:bookmarkEnd w:id="62"/>
      <w:r w:rsidRPr="00970476">
        <w:t>Interfaces</w:t>
      </w:r>
      <w:bookmarkEnd w:id="63"/>
      <w:bookmarkEnd w:id="64"/>
    </w:p>
    <w:p w14:paraId="0B348F9D" w14:textId="77777777" w:rsidR="00633594" w:rsidRDefault="00633594" w:rsidP="00633594">
      <w:pPr>
        <w:spacing w:before="0" w:after="0"/>
      </w:pPr>
      <w:r>
        <w:t>There are four interfaces described in the COEL Specification. One is hosted by the Identity Authority:</w:t>
      </w:r>
    </w:p>
    <w:p w14:paraId="7A764124" w14:textId="77777777" w:rsidR="00633594" w:rsidRDefault="00633594" w:rsidP="00ED0CE1">
      <w:pPr>
        <w:pStyle w:val="ListParagraph"/>
        <w:numPr>
          <w:ilvl w:val="0"/>
          <w:numId w:val="23"/>
        </w:numPr>
        <w:spacing w:before="0" w:after="0"/>
      </w:pPr>
      <w:r>
        <w:t xml:space="preserve">The Identity Authority Interface (IDA) allows the allocation of Pseudonymous Keys. </w:t>
      </w:r>
    </w:p>
    <w:p w14:paraId="25ADEA61" w14:textId="77777777" w:rsidR="00633594" w:rsidRDefault="00633594" w:rsidP="00633594">
      <w:pPr>
        <w:spacing w:before="0" w:after="0"/>
      </w:pPr>
    </w:p>
    <w:p w14:paraId="1C055F16" w14:textId="77777777" w:rsidR="00633594" w:rsidRDefault="00633594" w:rsidP="00633594">
      <w:pPr>
        <w:spacing w:before="0" w:after="0"/>
      </w:pPr>
      <w:r>
        <w:t>The remaining three interfaces are hosted by a Data Engine:</w:t>
      </w:r>
    </w:p>
    <w:p w14:paraId="151D8C49" w14:textId="77777777" w:rsidR="00633594" w:rsidRDefault="00633594" w:rsidP="00ED0CE1">
      <w:pPr>
        <w:pStyle w:val="ListParagraph"/>
        <w:numPr>
          <w:ilvl w:val="0"/>
          <w:numId w:val="23"/>
        </w:numPr>
        <w:spacing w:before="0" w:after="0"/>
      </w:pPr>
      <w:r>
        <w:t>The Minimal Management Interface (MMI) allows Service Providers and Operators to manage Consumers and Devices within a Service Embodiment;</w:t>
      </w:r>
    </w:p>
    <w:p w14:paraId="299B9653" w14:textId="77777777" w:rsidR="00633594" w:rsidRDefault="00633594" w:rsidP="00ED0CE1">
      <w:pPr>
        <w:pStyle w:val="ListParagraph"/>
        <w:numPr>
          <w:ilvl w:val="0"/>
          <w:numId w:val="23"/>
        </w:numPr>
        <w:spacing w:before="0" w:after="0"/>
      </w:pPr>
      <w:r>
        <w:t>The Behavioural Atom Protocol Interface (BAP) is the mechanism to send Behavioural Data to the Data Engine;</w:t>
      </w:r>
    </w:p>
    <w:p w14:paraId="50E2C4C5" w14:textId="77777777" w:rsidR="00633594" w:rsidRDefault="00633594" w:rsidP="00ED0CE1">
      <w:pPr>
        <w:pStyle w:val="ListParagraph"/>
        <w:numPr>
          <w:ilvl w:val="0"/>
          <w:numId w:val="23"/>
        </w:numPr>
      </w:pPr>
      <w:r w:rsidRPr="0046271E">
        <w:t>The Public Query Interface (PQI) returns Report Data from queries of Behavioural Data and Segment Data held by the Data Engine.</w:t>
      </w:r>
    </w:p>
    <w:p w14:paraId="26A39282" w14:textId="77777777" w:rsidR="00633594" w:rsidRDefault="00633594" w:rsidP="00633594"/>
    <w:p w14:paraId="47621AD8" w14:textId="3B7B4556" w:rsidR="00633594" w:rsidRPr="0046271E" w:rsidRDefault="00633594" w:rsidP="00633594">
      <w:r>
        <w:t>The relationships between the interfaces, roles and data types are shown in Figure 1.</w:t>
      </w:r>
    </w:p>
    <w:p w14:paraId="285B3590" w14:textId="77777777" w:rsidR="00173477" w:rsidRPr="0046271E" w:rsidRDefault="00173477" w:rsidP="00173477"/>
    <w:p w14:paraId="0DA7460D" w14:textId="77777777" w:rsidR="00633594" w:rsidRDefault="00633594" w:rsidP="00633594">
      <w:pPr>
        <w:pStyle w:val="ListParagraph"/>
        <w:spacing w:before="0" w:after="0"/>
        <w:jc w:val="center"/>
        <w:rPr>
          <w:rFonts w:cs="Arial"/>
          <w:b/>
          <w:bCs/>
          <w:iCs/>
          <w:color w:val="3B006F"/>
          <w:kern w:val="32"/>
          <w:sz w:val="26"/>
          <w:szCs w:val="26"/>
        </w:rPr>
      </w:pPr>
      <w:r>
        <w:rPr>
          <w:rFonts w:cs="Arial"/>
          <w:b/>
          <w:bCs/>
          <w:iCs/>
          <w:noProof/>
          <w:color w:val="3B006F"/>
          <w:kern w:val="32"/>
          <w:sz w:val="26"/>
          <w:szCs w:val="26"/>
          <w:lang w:val="en-GB" w:eastAsia="en-GB"/>
        </w:rPr>
        <w:drawing>
          <wp:inline distT="0" distB="0" distL="0" distR="0" wp14:anchorId="13A7ABD2" wp14:editId="22775EEC">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6537134C" w14:textId="77777777" w:rsidR="00633594" w:rsidRDefault="00633594" w:rsidP="00633594">
      <w:pPr>
        <w:pStyle w:val="Caption"/>
      </w:pPr>
      <w:bookmarkStart w:id="65" w:name="_Toc493144851"/>
      <w:bookmarkStart w:id="66" w:name="Figure_Ecosystem"/>
      <w:r>
        <w:t xml:space="preserve">Figure </w:t>
      </w:r>
      <w:r w:rsidR="00021FB9">
        <w:fldChar w:fldCharType="begin"/>
      </w:r>
      <w:r w:rsidR="00021FB9">
        <w:instrText xml:space="preserve"> SEQ Figure \* ARABIC </w:instrText>
      </w:r>
      <w:r w:rsidR="00021FB9">
        <w:fldChar w:fldCharType="separate"/>
      </w:r>
      <w:r>
        <w:rPr>
          <w:noProof/>
        </w:rPr>
        <w:t>1</w:t>
      </w:r>
      <w:r w:rsidR="00021FB9">
        <w:rPr>
          <w:noProof/>
        </w:rPr>
        <w:fldChar w:fldCharType="end"/>
      </w:r>
      <w:r>
        <w:t xml:space="preserve"> </w:t>
      </w:r>
      <w:r w:rsidRPr="00C1372C">
        <w:t>: A representation of the Ecosystem interfaces, roles and data types</w:t>
      </w:r>
      <w:bookmarkEnd w:id="65"/>
    </w:p>
    <w:p w14:paraId="3A7DB62A" w14:textId="77777777" w:rsidR="00633594" w:rsidRDefault="00633594" w:rsidP="00ED0CE1">
      <w:pPr>
        <w:pStyle w:val="Heading2"/>
        <w:numPr>
          <w:ilvl w:val="1"/>
          <w:numId w:val="2"/>
        </w:numPr>
      </w:pPr>
      <w:bookmarkStart w:id="67" w:name="_Toc497482550"/>
      <w:bookmarkStart w:id="68" w:name="_Toc499915372"/>
      <w:bookmarkEnd w:id="66"/>
      <w:r>
        <w:t>General Operation and Data Flows</w:t>
      </w:r>
      <w:bookmarkEnd w:id="67"/>
      <w:bookmarkEnd w:id="68"/>
    </w:p>
    <w:p w14:paraId="03C238E9" w14:textId="77777777" w:rsidR="00633594" w:rsidRPr="00501A6F" w:rsidRDefault="00633594" w:rsidP="00633594">
      <w:pPr>
        <w:rPr>
          <w:lang w:val="en-GB"/>
        </w:rPr>
      </w:pPr>
      <w:r w:rsidRPr="00501A6F">
        <w:rPr>
          <w:lang w:val="en-GB"/>
        </w:rPr>
        <w:t xml:space="preserve">The </w:t>
      </w:r>
      <w:r>
        <w:rPr>
          <w:lang w:val="en-GB"/>
        </w:rPr>
        <w:t xml:space="preserve">Identity Authority </w:t>
      </w:r>
      <w:r w:rsidRPr="00501A6F">
        <w:rPr>
          <w:lang w:val="en-GB"/>
        </w:rPr>
        <w:t xml:space="preserve">issues a </w:t>
      </w:r>
      <w:r>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Pr>
          <w:lang w:val="en-GB"/>
        </w:rPr>
        <w:t xml:space="preserve"> is enrolled</w:t>
      </w:r>
      <w:r w:rsidRPr="00501A6F">
        <w:rPr>
          <w:lang w:val="en-GB"/>
        </w:rPr>
        <w:t>. Once this has been registered with the Data Engine it becomes the ConsumerID and replaces the DIPI in transactions other than those between the Operator and Consumer.</w:t>
      </w:r>
      <w:r>
        <w:rPr>
          <w:lang w:val="en-GB"/>
        </w:rPr>
        <w:t xml:space="preserve"> In IoT implementations, a unique Pseudonymous Key is assigned to the Device (DeviceID) and registered to a Consumer in the Data Engine. </w:t>
      </w:r>
    </w:p>
    <w:p w14:paraId="4D0DF957" w14:textId="77777777" w:rsidR="00633594" w:rsidRPr="00501A6F" w:rsidRDefault="00633594" w:rsidP="00633594">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2C236F60" w14:textId="77777777" w:rsidR="00633594" w:rsidRDefault="00633594" w:rsidP="00633594">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66747783" w14:textId="1E634AEE" w:rsidR="00633594" w:rsidRDefault="00633594" w:rsidP="00633594">
      <w:r>
        <w:rPr>
          <w:lang w:val="en-GB"/>
        </w:rPr>
        <w:t xml:space="preserve">The Service Provider can also use the </w:t>
      </w:r>
      <w:r>
        <w:t xml:space="preserve">Identity Authority </w:t>
      </w:r>
      <w:r>
        <w:rPr>
          <w:lang w:val="en-GB"/>
        </w:rPr>
        <w:t>service for management purposes and to request keys.</w:t>
      </w:r>
    </w:p>
    <w:p w14:paraId="1D19BAED" w14:textId="77777777" w:rsidR="00633594" w:rsidRDefault="00633594" w:rsidP="00ED0CE1">
      <w:pPr>
        <w:pStyle w:val="Heading1"/>
        <w:numPr>
          <w:ilvl w:val="0"/>
          <w:numId w:val="2"/>
        </w:numPr>
      </w:pPr>
      <w:bookmarkStart w:id="69" w:name="_Ref476137530"/>
      <w:bookmarkStart w:id="70" w:name="_Toc497482551"/>
      <w:bookmarkStart w:id="71" w:name="_Toc499915373"/>
      <w:r>
        <w:lastRenderedPageBreak/>
        <w:t>COEL by Example (non-normative)</w:t>
      </w:r>
      <w:bookmarkEnd w:id="69"/>
      <w:bookmarkEnd w:id="70"/>
      <w:bookmarkEnd w:id="71"/>
    </w:p>
    <w:p w14:paraId="7F24E3DF" w14:textId="77777777" w:rsidR="00633594" w:rsidRDefault="00633594" w:rsidP="00ED0CE1">
      <w:pPr>
        <w:pStyle w:val="Heading2"/>
        <w:numPr>
          <w:ilvl w:val="1"/>
          <w:numId w:val="2"/>
        </w:numPr>
      </w:pPr>
      <w:bookmarkStart w:id="72" w:name="_Toc497482552"/>
      <w:bookmarkStart w:id="73" w:name="_Toc499915374"/>
      <w:r>
        <w:t>Introduction</w:t>
      </w:r>
      <w:bookmarkEnd w:id="72"/>
      <w:bookmarkEnd w:id="73"/>
    </w:p>
    <w:p w14:paraId="4546D0AE" w14:textId="77777777" w:rsidR="00633594" w:rsidRDefault="00633594" w:rsidP="00633594">
      <w:r>
        <w:t>This section shows a sequence of operations to demonstrate the technical embodiment of the Architecture that has been described.</w:t>
      </w:r>
    </w:p>
    <w:p w14:paraId="48C087FD" w14:textId="77777777" w:rsidR="00633594" w:rsidRDefault="00633594" w:rsidP="00ED0CE1">
      <w:pPr>
        <w:pStyle w:val="Heading2"/>
        <w:numPr>
          <w:ilvl w:val="1"/>
          <w:numId w:val="2"/>
        </w:numPr>
      </w:pPr>
      <w:bookmarkStart w:id="74" w:name="_Toc497482553"/>
      <w:bookmarkStart w:id="75" w:name="_Toc499915375"/>
      <w:r>
        <w:t>Basic Operations</w:t>
      </w:r>
      <w:bookmarkEnd w:id="74"/>
      <w:bookmarkEnd w:id="75"/>
    </w:p>
    <w:p w14:paraId="1D2DDA84" w14:textId="77777777" w:rsidR="00633594" w:rsidRDefault="00633594" w:rsidP="00ED0CE1">
      <w:pPr>
        <w:pStyle w:val="Heading3"/>
        <w:numPr>
          <w:ilvl w:val="2"/>
          <w:numId w:val="2"/>
        </w:numPr>
      </w:pPr>
      <w:bookmarkStart w:id="76" w:name="_Toc497482554"/>
      <w:bookmarkStart w:id="77" w:name="_Toc499915376"/>
      <w:r>
        <w:t>Service Provider registered with Data Engine</w:t>
      </w:r>
      <w:bookmarkEnd w:id="76"/>
      <w:bookmarkEnd w:id="77"/>
    </w:p>
    <w:p w14:paraId="0324B91F" w14:textId="77777777" w:rsidR="00633594" w:rsidRDefault="00633594" w:rsidP="00633594">
      <w:pPr>
        <w:pStyle w:val="Heading5"/>
        <w:numPr>
          <w:ilvl w:val="0"/>
          <w:numId w:val="0"/>
        </w:numPr>
        <w:ind w:left="1008" w:hanging="1008"/>
      </w:pPr>
      <w:r>
        <w:t>a) Check the status of the IDA</w:t>
      </w:r>
    </w:p>
    <w:p w14:paraId="32DE9276" w14:textId="77777777" w:rsidR="00633594" w:rsidRDefault="00633594" w:rsidP="00633594">
      <w:pPr>
        <w:pStyle w:val="Example"/>
      </w:pPr>
      <w:r>
        <w:t>GET</w:t>
      </w:r>
      <w:r>
        <w:tab/>
        <w:t>&lt;IdentityAuthorityURI&gt;/home</w:t>
      </w:r>
    </w:p>
    <w:p w14:paraId="1FA57530" w14:textId="77777777" w:rsidR="00633594" w:rsidRDefault="00633594" w:rsidP="00633594">
      <w:r>
        <w:t>Response from IDA:</w:t>
      </w:r>
    </w:p>
    <w:p w14:paraId="298D8563" w14:textId="77777777" w:rsidR="00633594" w:rsidRDefault="00633594" w:rsidP="00633594">
      <w:pPr>
        <w:pStyle w:val="Example"/>
      </w:pPr>
      <w:r>
        <w:t>{</w:t>
      </w:r>
    </w:p>
    <w:p w14:paraId="3542DD5D" w14:textId="77777777" w:rsidR="00633594" w:rsidRDefault="00633594" w:rsidP="00633594">
      <w:pPr>
        <w:pStyle w:val="Example"/>
      </w:pPr>
      <w:r>
        <w:t xml:space="preserve">  "IdentityAuthorityURI": "&lt;IdentityAuthorityURI&gt;",</w:t>
      </w:r>
    </w:p>
    <w:p w14:paraId="61330DAD" w14:textId="77777777" w:rsidR="00633594" w:rsidRDefault="00633594" w:rsidP="00633594">
      <w:pPr>
        <w:pStyle w:val="Example"/>
      </w:pPr>
      <w:r>
        <w:t xml:space="preserve">  "ServerTime": 1507789656,</w:t>
      </w:r>
    </w:p>
    <w:p w14:paraId="7EA09E54" w14:textId="77777777" w:rsidR="00633594" w:rsidRDefault="00633594" w:rsidP="00633594">
      <w:pPr>
        <w:pStyle w:val="Example"/>
      </w:pPr>
      <w:r>
        <w:t xml:space="preserve">  "IdentityAuthorityStatus": "Up",</w:t>
      </w:r>
    </w:p>
    <w:p w14:paraId="72E6FFB6" w14:textId="77777777" w:rsidR="00633594" w:rsidRDefault="00633594" w:rsidP="00633594">
      <w:pPr>
        <w:pStyle w:val="Example"/>
      </w:pPr>
      <w:r>
        <w:t xml:space="preserve">  "CoelSpecificationVersion": [1,0]</w:t>
      </w:r>
    </w:p>
    <w:p w14:paraId="22ECEB6B" w14:textId="77777777" w:rsidR="00633594" w:rsidRDefault="00633594" w:rsidP="00633594">
      <w:pPr>
        <w:pStyle w:val="Example"/>
      </w:pPr>
      <w:r>
        <w:t>}</w:t>
      </w:r>
    </w:p>
    <w:p w14:paraId="76103CE9" w14:textId="77777777" w:rsidR="00633594" w:rsidRDefault="00633594" w:rsidP="00633594">
      <w:pPr>
        <w:pStyle w:val="Heading5"/>
        <w:numPr>
          <w:ilvl w:val="0"/>
          <w:numId w:val="0"/>
        </w:numPr>
        <w:ind w:left="1008" w:hanging="1008"/>
      </w:pPr>
      <w:r>
        <w:t>b) IDA creates new Data Engine (Validator)</w:t>
      </w:r>
    </w:p>
    <w:p w14:paraId="67FDBD10" w14:textId="77777777" w:rsidR="00633594" w:rsidRDefault="00633594" w:rsidP="00633594">
      <w:r>
        <w:t>(Out of bounds of this specification.)</w:t>
      </w:r>
    </w:p>
    <w:p w14:paraId="0C4B09EC" w14:textId="77777777" w:rsidR="00633594" w:rsidRDefault="00633594" w:rsidP="00633594">
      <w:pPr>
        <w:pStyle w:val="Example"/>
      </w:pPr>
      <w:r>
        <w:t>Header</w:t>
      </w:r>
      <w:r>
        <w:tab/>
        <w:t>Authorization: Basic base64'IDAadmin_ID':'password'</w:t>
      </w:r>
    </w:p>
    <w:p w14:paraId="35C866EC" w14:textId="77777777" w:rsidR="00633594" w:rsidRDefault="00633594" w:rsidP="00633594">
      <w:pPr>
        <w:pStyle w:val="Example"/>
      </w:pPr>
      <w:r>
        <w:t>POST</w:t>
      </w:r>
      <w:r>
        <w:tab/>
        <w:t>&lt;IdentityAuthorityURI&gt;/users</w:t>
      </w:r>
    </w:p>
    <w:p w14:paraId="64212A73" w14:textId="77777777" w:rsidR="00633594" w:rsidRDefault="00633594" w:rsidP="00633594">
      <w:pPr>
        <w:pStyle w:val="Example"/>
      </w:pPr>
      <w:r>
        <w:t>{</w:t>
      </w:r>
    </w:p>
    <w:p w14:paraId="676658E3" w14:textId="77777777" w:rsidR="00633594" w:rsidRDefault="00633594" w:rsidP="00633594">
      <w:pPr>
        <w:pStyle w:val="Example"/>
      </w:pPr>
      <w:r>
        <w:t xml:space="preserve">  "Name": "Data Engine 1",</w:t>
      </w:r>
    </w:p>
    <w:p w14:paraId="5C6CF7DF" w14:textId="77777777" w:rsidR="00633594" w:rsidRDefault="00633594" w:rsidP="00633594">
      <w:pPr>
        <w:pStyle w:val="Example"/>
      </w:pPr>
      <w:r>
        <w:t xml:space="preserve">  "Username": "DE1@example.com",</w:t>
      </w:r>
    </w:p>
    <w:p w14:paraId="5B6E0612" w14:textId="77777777" w:rsidR="00633594" w:rsidRDefault="00633594" w:rsidP="00633594">
      <w:pPr>
        <w:pStyle w:val="Example"/>
      </w:pPr>
      <w:r>
        <w:t xml:space="preserve">  "Role": "Validator"</w:t>
      </w:r>
    </w:p>
    <w:p w14:paraId="26EBB523" w14:textId="77777777" w:rsidR="00633594" w:rsidRDefault="00633594" w:rsidP="00633594">
      <w:pPr>
        <w:pStyle w:val="Example"/>
      </w:pPr>
      <w:r>
        <w:t>}</w:t>
      </w:r>
    </w:p>
    <w:p w14:paraId="3B90B5F7" w14:textId="77777777" w:rsidR="00633594" w:rsidRDefault="00633594" w:rsidP="00633594">
      <w:r>
        <w:t>Response from IDA:</w:t>
      </w:r>
    </w:p>
    <w:p w14:paraId="39A18BB0" w14:textId="77777777" w:rsidR="00633594" w:rsidRDefault="00633594" w:rsidP="00633594">
      <w:pPr>
        <w:pStyle w:val="Example"/>
      </w:pPr>
      <w:r>
        <w:t>{</w:t>
      </w:r>
    </w:p>
    <w:p w14:paraId="0578B94E" w14:textId="77777777" w:rsidR="00633594" w:rsidRDefault="00633594" w:rsidP="00633594">
      <w:pPr>
        <w:pStyle w:val="Example"/>
      </w:pPr>
      <w:r>
        <w:t xml:space="preserve">  "Id": "99a23518-0ca7-4e7a-9fec-2c0180a2dee0",</w:t>
      </w:r>
    </w:p>
    <w:p w14:paraId="03699B10" w14:textId="77777777" w:rsidR="00633594" w:rsidRDefault="00633594" w:rsidP="00633594">
      <w:pPr>
        <w:pStyle w:val="Example"/>
      </w:pPr>
      <w:r>
        <w:t xml:space="preserve">  "Name": "Data Engine 1",</w:t>
      </w:r>
    </w:p>
    <w:p w14:paraId="056E715C" w14:textId="77777777" w:rsidR="00633594" w:rsidRDefault="00633594" w:rsidP="00633594">
      <w:pPr>
        <w:pStyle w:val="Example"/>
      </w:pPr>
      <w:r>
        <w:t xml:space="preserve">  "Username": "DE1@example.com",</w:t>
      </w:r>
    </w:p>
    <w:p w14:paraId="78FF80E7" w14:textId="77777777" w:rsidR="00633594" w:rsidRDefault="00633594" w:rsidP="00633594">
      <w:pPr>
        <w:pStyle w:val="Example"/>
      </w:pPr>
      <w:r>
        <w:t xml:space="preserve">  "Role": "Validator",</w:t>
      </w:r>
    </w:p>
    <w:p w14:paraId="7D011DBE" w14:textId="77777777" w:rsidR="00633594" w:rsidRDefault="00633594" w:rsidP="00633594">
      <w:pPr>
        <w:pStyle w:val="Example"/>
      </w:pPr>
      <w:r>
        <w:t xml:space="preserve">  "Password": "am5HdEFtdnBPSHdLNTJMcTRKUllub2NESTVRUG9JdjhTQko0NFZmMEtGSTFxMXc3Qk91dUl3YlJFaG9qc3R0RHZnS2FnNzFiVFdkcXRuWGZYamhSTE9qN3dTZGJtdEM2T2FxV1pRcndUM05TUEVWd0lJUFgxVVNjTkpKem4yZ2Q=",</w:t>
      </w:r>
    </w:p>
    <w:p w14:paraId="2EDEFDBB" w14:textId="77777777" w:rsidR="00633594" w:rsidRDefault="00633594" w:rsidP="00633594">
      <w:pPr>
        <w:pStyle w:val="Example"/>
      </w:pPr>
      <w:r>
        <w:t xml:space="preserve">  "Enabled": true</w:t>
      </w:r>
    </w:p>
    <w:p w14:paraId="3BB8C494" w14:textId="77777777" w:rsidR="00633594" w:rsidRDefault="00633594" w:rsidP="00633594">
      <w:pPr>
        <w:pStyle w:val="Example"/>
      </w:pPr>
      <w:r>
        <w:t>}</w:t>
      </w:r>
    </w:p>
    <w:p w14:paraId="3A5A2CD8" w14:textId="77777777" w:rsidR="00633594" w:rsidRDefault="00633594" w:rsidP="00633594">
      <w:r w:rsidRPr="00590A77">
        <w:t>Data Engine now has a 'DE_IDA_ID' &amp; 'password' for IDA access.</w:t>
      </w:r>
    </w:p>
    <w:p w14:paraId="30773475" w14:textId="77777777" w:rsidR="00633594" w:rsidRDefault="00633594" w:rsidP="00633594">
      <w:pPr>
        <w:pStyle w:val="Heading5"/>
        <w:numPr>
          <w:ilvl w:val="0"/>
          <w:numId w:val="0"/>
        </w:numPr>
        <w:ind w:left="1008" w:hanging="1008"/>
      </w:pPr>
      <w:r>
        <w:t>c) Data Engine creates credentials for validation</w:t>
      </w:r>
    </w:p>
    <w:p w14:paraId="68244C1C" w14:textId="77777777" w:rsidR="00633594" w:rsidRDefault="00633594" w:rsidP="00633594">
      <w:r>
        <w:t>(Out of bounds of this specification.)</w:t>
      </w:r>
    </w:p>
    <w:p w14:paraId="5388C5AE" w14:textId="77777777" w:rsidR="00633594" w:rsidRDefault="00633594" w:rsidP="00633594">
      <w:pPr>
        <w:pStyle w:val="Example"/>
      </w:pPr>
      <w:r>
        <w:t>Header</w:t>
      </w:r>
      <w:r>
        <w:tab/>
        <w:t>Authorization: Basic base64'DE_IDA_ID':'password'</w:t>
      </w:r>
    </w:p>
    <w:p w14:paraId="4114998D" w14:textId="77777777" w:rsidR="00633594" w:rsidRDefault="00633594" w:rsidP="00633594">
      <w:pPr>
        <w:pStyle w:val="Example"/>
      </w:pPr>
      <w:r>
        <w:t>POST</w:t>
      </w:r>
      <w:r>
        <w:tab/>
        <w:t>&lt;IdentityAuthorityURI&gt;/users/99a23518-0ca7-4e7a-9fec-2c0180a2dee0/api-credentials</w:t>
      </w:r>
    </w:p>
    <w:p w14:paraId="4E537AEE" w14:textId="77777777" w:rsidR="00633594" w:rsidRDefault="00633594" w:rsidP="00633594">
      <w:r>
        <w:t>Response from IDA:</w:t>
      </w:r>
    </w:p>
    <w:p w14:paraId="739FEBF4" w14:textId="77777777" w:rsidR="00633594" w:rsidRDefault="00633594" w:rsidP="00633594">
      <w:pPr>
        <w:pStyle w:val="Example"/>
      </w:pPr>
      <w:r>
        <w:t>{</w:t>
      </w:r>
    </w:p>
    <w:p w14:paraId="592BD445" w14:textId="77777777" w:rsidR="00633594" w:rsidRDefault="00633594" w:rsidP="00633594">
      <w:pPr>
        <w:pStyle w:val="Example"/>
      </w:pPr>
      <w:r>
        <w:t xml:space="preserve">  "Id": "95cb43f9-9b49-42ac-bd0b-f99c828f2d52",</w:t>
      </w:r>
    </w:p>
    <w:p w14:paraId="017B32D0" w14:textId="77777777" w:rsidR="00633594" w:rsidRDefault="00633594" w:rsidP="00633594">
      <w:pPr>
        <w:pStyle w:val="Example"/>
      </w:pPr>
      <w:r>
        <w:t xml:space="preserve">  "Role": "Validator",</w:t>
      </w:r>
    </w:p>
    <w:p w14:paraId="6E58FD92" w14:textId="77777777" w:rsidR="00633594" w:rsidRDefault="00633594" w:rsidP="00633594">
      <w:pPr>
        <w:pStyle w:val="Example"/>
      </w:pPr>
      <w:r>
        <w:lastRenderedPageBreak/>
        <w:t xml:space="preserve">  "Password": "cE1uandDT1lRYmhYM1JTZ2dydUpVM3BGbUVlUTAyaDJXeWp2TzI5S3VBS1NBWmZiTjB6ZmdXWWo2V21rTWs5YTNSVVN0UDRwTXU4Y1FuVUlWblVrVkwwQUQydmN1TEFRbnF5MG52ZllRWkR2OG9zMzBCWll5RDRwVm55MzlTOGc=",</w:t>
      </w:r>
    </w:p>
    <w:p w14:paraId="6704CA17" w14:textId="77777777" w:rsidR="00633594" w:rsidRDefault="00633594" w:rsidP="00633594">
      <w:pPr>
        <w:pStyle w:val="Example"/>
      </w:pPr>
      <w:r>
        <w:t xml:space="preserve">  "Enabled": true</w:t>
      </w:r>
    </w:p>
    <w:p w14:paraId="3DC9CA11" w14:textId="77777777" w:rsidR="00633594" w:rsidRDefault="00633594" w:rsidP="00633594">
      <w:pPr>
        <w:pStyle w:val="Example"/>
      </w:pPr>
      <w:r>
        <w:t>}</w:t>
      </w:r>
    </w:p>
    <w:p w14:paraId="0159D5BB" w14:textId="77777777" w:rsidR="00633594" w:rsidRDefault="00633594" w:rsidP="00633594">
      <w:r w:rsidRPr="00590A77">
        <w:t>Data Engine now has a 'DE_IDA_cred' &amp; 'password' for validating Pseudonymous Keys.</w:t>
      </w:r>
    </w:p>
    <w:p w14:paraId="6E691B75" w14:textId="77777777" w:rsidR="00633594" w:rsidRDefault="00633594" w:rsidP="00633594">
      <w:pPr>
        <w:pStyle w:val="Heading5"/>
        <w:numPr>
          <w:ilvl w:val="0"/>
          <w:numId w:val="0"/>
        </w:numPr>
        <w:ind w:left="1008" w:hanging="1008"/>
      </w:pPr>
      <w:r>
        <w:t>d) IDA creates new Service Provider (B2B Generator)</w:t>
      </w:r>
    </w:p>
    <w:p w14:paraId="514F3E02" w14:textId="77777777" w:rsidR="00633594" w:rsidRDefault="00633594" w:rsidP="00633594">
      <w:r>
        <w:t>(Out of bounds of this specification.)</w:t>
      </w:r>
    </w:p>
    <w:p w14:paraId="680AA452" w14:textId="77777777" w:rsidR="00633594" w:rsidRDefault="00633594" w:rsidP="00633594">
      <w:pPr>
        <w:pStyle w:val="Example"/>
      </w:pPr>
      <w:r>
        <w:t>Header</w:t>
      </w:r>
      <w:r>
        <w:tab/>
        <w:t>Authorization: Basic base64'IDAadmin_ID':'password'</w:t>
      </w:r>
    </w:p>
    <w:p w14:paraId="7B4ED692" w14:textId="77777777" w:rsidR="00633594" w:rsidRDefault="00633594" w:rsidP="00633594">
      <w:pPr>
        <w:pStyle w:val="Example"/>
      </w:pPr>
      <w:r>
        <w:t>POST</w:t>
      </w:r>
      <w:r>
        <w:tab/>
        <w:t>&lt;IdentityAuthorityURI&gt;/users</w:t>
      </w:r>
    </w:p>
    <w:p w14:paraId="1A8A97C0" w14:textId="77777777" w:rsidR="00633594" w:rsidRDefault="00633594" w:rsidP="00633594">
      <w:pPr>
        <w:pStyle w:val="Example"/>
      </w:pPr>
      <w:r>
        <w:t>{</w:t>
      </w:r>
    </w:p>
    <w:p w14:paraId="51EC6C34" w14:textId="77777777" w:rsidR="00633594" w:rsidRDefault="00633594" w:rsidP="00633594">
      <w:pPr>
        <w:pStyle w:val="Example"/>
      </w:pPr>
      <w:r>
        <w:t xml:space="preserve">  "Name": "Service Provider 1",</w:t>
      </w:r>
    </w:p>
    <w:p w14:paraId="75FFDD5B" w14:textId="77777777" w:rsidR="00633594" w:rsidRDefault="00633594" w:rsidP="00633594">
      <w:pPr>
        <w:pStyle w:val="Example"/>
      </w:pPr>
      <w:r>
        <w:t xml:space="preserve">  "Username": "SP1@example.com",</w:t>
      </w:r>
    </w:p>
    <w:p w14:paraId="73DBDD6C" w14:textId="77777777" w:rsidR="00633594" w:rsidRDefault="00633594" w:rsidP="00633594">
      <w:pPr>
        <w:pStyle w:val="Example"/>
      </w:pPr>
      <w:r>
        <w:t xml:space="preserve">  "Role": "B2BGenerator"</w:t>
      </w:r>
    </w:p>
    <w:p w14:paraId="54CA71B1" w14:textId="77777777" w:rsidR="00633594" w:rsidRDefault="00633594" w:rsidP="00633594">
      <w:pPr>
        <w:pStyle w:val="Example"/>
      </w:pPr>
      <w:r>
        <w:t>}</w:t>
      </w:r>
    </w:p>
    <w:p w14:paraId="75787E12" w14:textId="77777777" w:rsidR="00633594" w:rsidRDefault="00633594" w:rsidP="00633594">
      <w:r>
        <w:t>Response from IDA:</w:t>
      </w:r>
    </w:p>
    <w:p w14:paraId="2A897286" w14:textId="77777777" w:rsidR="00633594" w:rsidRDefault="00633594" w:rsidP="00633594">
      <w:pPr>
        <w:pStyle w:val="Example"/>
      </w:pPr>
      <w:r>
        <w:t>{</w:t>
      </w:r>
    </w:p>
    <w:p w14:paraId="75FB4D6D" w14:textId="77777777" w:rsidR="00633594" w:rsidRDefault="00633594" w:rsidP="00633594">
      <w:pPr>
        <w:pStyle w:val="Example"/>
      </w:pPr>
      <w:r>
        <w:t xml:space="preserve">  "Id": "c1fcde19-5d6d-4580-983a-5918c64103a9",</w:t>
      </w:r>
    </w:p>
    <w:p w14:paraId="44D64B21" w14:textId="77777777" w:rsidR="00633594" w:rsidRDefault="00633594" w:rsidP="00633594">
      <w:pPr>
        <w:pStyle w:val="Example"/>
      </w:pPr>
      <w:r>
        <w:t xml:space="preserve">  "Name": "Service Provider 1",</w:t>
      </w:r>
    </w:p>
    <w:p w14:paraId="6C0D06A1" w14:textId="77777777" w:rsidR="00633594" w:rsidRDefault="00633594" w:rsidP="00633594">
      <w:pPr>
        <w:pStyle w:val="Example"/>
      </w:pPr>
      <w:r>
        <w:t xml:space="preserve">  "Username": "SP1@example.com",</w:t>
      </w:r>
    </w:p>
    <w:p w14:paraId="4AC43FEE" w14:textId="77777777" w:rsidR="00633594" w:rsidRDefault="00633594" w:rsidP="00633594">
      <w:pPr>
        <w:pStyle w:val="Example"/>
      </w:pPr>
      <w:r>
        <w:t xml:space="preserve">  "Role": "B2BGenerator",</w:t>
      </w:r>
    </w:p>
    <w:p w14:paraId="65D56799" w14:textId="77777777" w:rsidR="00633594" w:rsidRDefault="00633594" w:rsidP="00633594">
      <w:pPr>
        <w:pStyle w:val="Example"/>
      </w:pPr>
      <w:r>
        <w:t xml:space="preserve">  "Password": "NURpejBiYVhRWThycllUNFpka2ltTEhiQUxjemt4SnFHTGxMY1U5MmNNcjhKWFVCaVZaODNPRGpyVGJyZlJlVndyYlhRNDJpQmFLeE9PSmdxVEwzVTJXN25UdHpoZ3I0c0FRNFZrUjZzUnpneGtkZXAyajJPTlZaVlZLWkZoeTk=",</w:t>
      </w:r>
    </w:p>
    <w:p w14:paraId="46F44621" w14:textId="77777777" w:rsidR="00633594" w:rsidRDefault="00633594" w:rsidP="00633594">
      <w:pPr>
        <w:pStyle w:val="Example"/>
      </w:pPr>
      <w:r>
        <w:t xml:space="preserve">  "Enabled": true</w:t>
      </w:r>
    </w:p>
    <w:p w14:paraId="243328E5" w14:textId="77777777" w:rsidR="00633594" w:rsidRDefault="00633594" w:rsidP="00633594">
      <w:pPr>
        <w:pStyle w:val="Example"/>
      </w:pPr>
      <w:r>
        <w:t>}</w:t>
      </w:r>
    </w:p>
    <w:p w14:paraId="59B4A8EA" w14:textId="77777777" w:rsidR="00633594" w:rsidRDefault="00633594" w:rsidP="00633594">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Service Embodiment.</w:t>
      </w:r>
    </w:p>
    <w:p w14:paraId="02C0FD0B" w14:textId="77777777" w:rsidR="00633594" w:rsidRDefault="00633594" w:rsidP="00633594">
      <w:pPr>
        <w:pStyle w:val="Heading5"/>
        <w:numPr>
          <w:ilvl w:val="0"/>
          <w:numId w:val="0"/>
        </w:numPr>
        <w:ind w:left="1008" w:hanging="1008"/>
      </w:pPr>
      <w:r>
        <w:t>e) Data Engine registers Service Provider</w:t>
      </w:r>
    </w:p>
    <w:p w14:paraId="40B82EEA" w14:textId="77777777" w:rsidR="00633594" w:rsidRDefault="00633594" w:rsidP="00633594">
      <w:r>
        <w:t>(Out of bounds of this specification.)</w:t>
      </w:r>
    </w:p>
    <w:p w14:paraId="74ECAF62" w14:textId="77777777" w:rsidR="00633594" w:rsidRDefault="00633594" w:rsidP="00633594">
      <w:r>
        <w:t>Service Provider gains 'SP_DE_ID' &amp; 'password' to access Data Engine.</w:t>
      </w:r>
    </w:p>
    <w:p w14:paraId="3711346B" w14:textId="77777777" w:rsidR="00633594" w:rsidRDefault="00633594" w:rsidP="00ED0CE1">
      <w:pPr>
        <w:pStyle w:val="Heading3"/>
        <w:numPr>
          <w:ilvl w:val="2"/>
          <w:numId w:val="2"/>
        </w:numPr>
      </w:pPr>
      <w:bookmarkStart w:id="78" w:name="_Toc497482555"/>
      <w:bookmarkStart w:id="79" w:name="_Toc499915377"/>
      <w:r>
        <w:t>Operator registered with Data Engine</w:t>
      </w:r>
      <w:bookmarkEnd w:id="78"/>
      <w:bookmarkEnd w:id="79"/>
    </w:p>
    <w:p w14:paraId="2A14C36A" w14:textId="77777777" w:rsidR="00633594" w:rsidRDefault="00633594" w:rsidP="00633594">
      <w:pPr>
        <w:pStyle w:val="Heading5"/>
        <w:numPr>
          <w:ilvl w:val="0"/>
          <w:numId w:val="0"/>
        </w:numPr>
        <w:ind w:left="1008" w:hanging="1008"/>
      </w:pPr>
      <w:r>
        <w:t>a) Service Provider creates Operator with IDA</w:t>
      </w:r>
    </w:p>
    <w:p w14:paraId="79998B7A" w14:textId="77777777" w:rsidR="00633594" w:rsidRDefault="00633594" w:rsidP="00633594">
      <w:r>
        <w:t>(Out of bounds of this specification.)</w:t>
      </w:r>
    </w:p>
    <w:p w14:paraId="1288BC96" w14:textId="77777777" w:rsidR="00633594" w:rsidRDefault="00633594" w:rsidP="00633594">
      <w:pPr>
        <w:pStyle w:val="Example"/>
      </w:pPr>
      <w:r>
        <w:t>Header</w:t>
      </w:r>
      <w:r>
        <w:tab/>
        <w:t>Authorization: Basic base64'SP_IDA_ID':'password'</w:t>
      </w:r>
    </w:p>
    <w:p w14:paraId="22B7844F" w14:textId="77777777" w:rsidR="00633594" w:rsidRDefault="00633594" w:rsidP="00633594">
      <w:pPr>
        <w:pStyle w:val="Example"/>
      </w:pPr>
      <w:r>
        <w:t>POST</w:t>
      </w:r>
      <w:r>
        <w:tab/>
        <w:t>&lt;IdentityAuthorityURI&gt;/users/c1fcde19-5d6d-4580-983a-5918c64103a9/operator</w:t>
      </w:r>
    </w:p>
    <w:p w14:paraId="755B9EEA" w14:textId="77777777" w:rsidR="00633594" w:rsidRDefault="00633594" w:rsidP="00633594">
      <w:r>
        <w:t>Response from IDA:</w:t>
      </w:r>
    </w:p>
    <w:p w14:paraId="56EC7D81" w14:textId="77777777" w:rsidR="00633594" w:rsidRDefault="00633594" w:rsidP="00633594">
      <w:pPr>
        <w:pStyle w:val="Example"/>
      </w:pPr>
      <w:r>
        <w:t>{</w:t>
      </w:r>
    </w:p>
    <w:p w14:paraId="49979980" w14:textId="77777777" w:rsidR="00633594" w:rsidRDefault="00633594" w:rsidP="00633594">
      <w:pPr>
        <w:pStyle w:val="Example"/>
      </w:pPr>
      <w:r>
        <w:t xml:space="preserve">  "OperatorID": "63a91646-f160-4578-a89a-2bdb9e821e27",</w:t>
      </w:r>
    </w:p>
    <w:p w14:paraId="57E8A2F5" w14:textId="77777777" w:rsidR="00633594" w:rsidRDefault="00633594" w:rsidP="00633594">
      <w:pPr>
        <w:pStyle w:val="Example"/>
      </w:pPr>
      <w:r>
        <w:t xml:space="preserve">  "TimeStamp": "2017-10-12T08:12:14.5328496Z",</w:t>
      </w:r>
    </w:p>
    <w:p w14:paraId="12C07A95" w14:textId="77777777" w:rsidR="00633594" w:rsidRDefault="00633594" w:rsidP="00633594">
      <w:pPr>
        <w:pStyle w:val="Example"/>
      </w:pPr>
      <w:r>
        <w:t xml:space="preserve">  "Signature": "kl3u/y4C2ENrYqFfytIFPn1+O4vaDMbNeuUhFRdwzobMv4tDuQekvZrN28LBAs5ihMrFKXPWLcafEZ1WyrZs1bRoYz97PlqmuU8RLInuubNBu28O/xQvWhkG4FxUCkRPUe2URwEpDgC+1URypBR0UtZjw9I3YwrjFI4X+MRm240=",</w:t>
      </w:r>
    </w:p>
    <w:p w14:paraId="7D2B56FB" w14:textId="77777777" w:rsidR="00633594" w:rsidRDefault="00633594" w:rsidP="00633594">
      <w:pPr>
        <w:pStyle w:val="Example"/>
      </w:pPr>
      <w:r>
        <w:t xml:space="preserve">  "Password": "SGlCMG9lQm04RjFLYUdoVXhESEhkVkx4a1YwWW8wYnBPWEs4Sm5zY1poanlwOWNOaDRucjk5T2l2emNNSk12WEhJUks2YTRyUm42aWczNzFtTTdDUUM1WlNFY09yVndKa2Vwc2NRZ2VzRFJua2hOaW56WjZwZ3NSQlkyRDR2eDk="</w:t>
      </w:r>
    </w:p>
    <w:p w14:paraId="02B4C583" w14:textId="77777777" w:rsidR="00633594" w:rsidRDefault="00633594" w:rsidP="00633594">
      <w:pPr>
        <w:pStyle w:val="Example"/>
      </w:pPr>
      <w:r>
        <w:t>}</w:t>
      </w:r>
    </w:p>
    <w:p w14:paraId="6C09DC79" w14:textId="77777777" w:rsidR="00633594" w:rsidRDefault="00633594" w:rsidP="00633594">
      <w:pPr>
        <w:pStyle w:val="Heading5"/>
        <w:numPr>
          <w:ilvl w:val="0"/>
          <w:numId w:val="0"/>
        </w:numPr>
        <w:ind w:left="1008" w:hanging="1008"/>
      </w:pPr>
      <w:r>
        <w:lastRenderedPageBreak/>
        <w:t>b) Service Provider registers Operator with Data Engine</w:t>
      </w:r>
    </w:p>
    <w:p w14:paraId="515BFC67" w14:textId="77777777" w:rsidR="00633594" w:rsidRDefault="00633594" w:rsidP="00633594">
      <w:pPr>
        <w:pStyle w:val="Example"/>
      </w:pPr>
      <w:r>
        <w:t>Header</w:t>
      </w:r>
      <w:r>
        <w:tab/>
        <w:t>Authorization: Basic base64'SP_DE_ID':'password'</w:t>
      </w:r>
    </w:p>
    <w:p w14:paraId="50EEE24B" w14:textId="77777777" w:rsidR="00633594" w:rsidRDefault="00633594" w:rsidP="00633594">
      <w:pPr>
        <w:pStyle w:val="Example"/>
      </w:pPr>
      <w:r>
        <w:t>POST</w:t>
      </w:r>
      <w:r>
        <w:tab/>
        <w:t>&lt;ManagementURI&gt;/service-provider/operator</w:t>
      </w:r>
    </w:p>
    <w:p w14:paraId="776C4025" w14:textId="77777777" w:rsidR="00633594" w:rsidRDefault="00633594" w:rsidP="00633594">
      <w:pPr>
        <w:pStyle w:val="Example"/>
      </w:pPr>
      <w:r>
        <w:t>{</w:t>
      </w:r>
    </w:p>
    <w:p w14:paraId="0EE5B0AC" w14:textId="77777777" w:rsidR="00633594" w:rsidRDefault="00633594" w:rsidP="00633594">
      <w:pPr>
        <w:pStyle w:val="Example"/>
      </w:pPr>
      <w:r>
        <w:t xml:space="preserve">  "OperatorID": "63a91646-f160-4578-a89a-2bdb9e821e27",</w:t>
      </w:r>
    </w:p>
    <w:p w14:paraId="1CB7793F" w14:textId="77777777" w:rsidR="00633594" w:rsidRDefault="00633594" w:rsidP="00633594">
      <w:pPr>
        <w:pStyle w:val="Example"/>
      </w:pPr>
      <w:r>
        <w:t xml:space="preserve">  "TimeStamp": "2017-10-12T08:12:14.5328496Z",</w:t>
      </w:r>
    </w:p>
    <w:p w14:paraId="45B339A8" w14:textId="77777777" w:rsidR="00633594" w:rsidRDefault="00633594" w:rsidP="00633594">
      <w:pPr>
        <w:pStyle w:val="Example"/>
      </w:pPr>
      <w:r>
        <w:t xml:space="preserve">  "Signature": "kl3u/y4C2ENrYqFfytIFPn1+O4vaDMbNeuUhFRdwzobMv4tDuQekvZrN28LBAs5ihMrFKXPWLcafEZ1WyrZs1bRoYz97PlqmuU8RLInuubNBu28O/xQvWhkG4FxUCkRPUe2URwEpDgC+1URypBR0UtZjw9I3YwrjFI4X+MRm240="</w:t>
      </w:r>
    </w:p>
    <w:p w14:paraId="07B7BEB9" w14:textId="77777777" w:rsidR="00633594" w:rsidRDefault="00633594" w:rsidP="00633594">
      <w:pPr>
        <w:pStyle w:val="Example"/>
      </w:pPr>
      <w:r>
        <w:t>}</w:t>
      </w:r>
    </w:p>
    <w:p w14:paraId="2F1C66C5" w14:textId="77777777" w:rsidR="00633594" w:rsidRDefault="00633594" w:rsidP="00633594">
      <w:pPr>
        <w:pStyle w:val="Heading5"/>
        <w:numPr>
          <w:ilvl w:val="0"/>
          <w:numId w:val="0"/>
        </w:numPr>
        <w:ind w:left="1008" w:hanging="1008"/>
      </w:pPr>
      <w:r>
        <w:t>c) Data Engine validates the Operator Pseudonymous Key with IDA</w:t>
      </w:r>
    </w:p>
    <w:p w14:paraId="6F9F69CE" w14:textId="77777777" w:rsidR="00633594" w:rsidRDefault="00633594" w:rsidP="00633594">
      <w:pPr>
        <w:pStyle w:val="Example"/>
      </w:pPr>
      <w:r>
        <w:t>Header</w:t>
      </w:r>
      <w:r>
        <w:tab/>
        <w:t>Authorization: Basic base64'DE_IDA_cred':'password'</w:t>
      </w:r>
    </w:p>
    <w:p w14:paraId="51AB06A9" w14:textId="77777777" w:rsidR="00633594" w:rsidRDefault="00633594" w:rsidP="00633594">
      <w:pPr>
        <w:pStyle w:val="Example"/>
      </w:pPr>
      <w:r>
        <w:t>POST</w:t>
      </w:r>
      <w:r>
        <w:tab/>
        <w:t>&lt;IdentityAuthorityURI&gt;/validation</w:t>
      </w:r>
    </w:p>
    <w:p w14:paraId="292B60EE" w14:textId="77777777" w:rsidR="00633594" w:rsidRDefault="00633594" w:rsidP="00633594">
      <w:pPr>
        <w:pStyle w:val="Example"/>
      </w:pPr>
      <w:r>
        <w:t>{</w:t>
      </w:r>
    </w:p>
    <w:p w14:paraId="003254A5" w14:textId="77777777" w:rsidR="00633594" w:rsidRDefault="00633594" w:rsidP="00633594">
      <w:pPr>
        <w:pStyle w:val="Example"/>
      </w:pPr>
      <w:r>
        <w:t xml:space="preserve">  "PseudonymousKey": "63a91646-f160-4578-a89a-2bdb9e821e27",</w:t>
      </w:r>
    </w:p>
    <w:p w14:paraId="25E5EAAD" w14:textId="77777777" w:rsidR="00633594" w:rsidRDefault="00633594" w:rsidP="00633594">
      <w:pPr>
        <w:pStyle w:val="Example"/>
      </w:pPr>
      <w:r>
        <w:t xml:space="preserve">  "TimeStamp": "2017-10-12T08:12:14.5328496Z",</w:t>
      </w:r>
    </w:p>
    <w:p w14:paraId="0068B330" w14:textId="77777777" w:rsidR="00633594" w:rsidRDefault="00633594" w:rsidP="00633594">
      <w:pPr>
        <w:pStyle w:val="Example"/>
      </w:pPr>
      <w:r>
        <w:t xml:space="preserve">  "Signature": "kl3u/y4C2ENrYqFfytIFPn1+O4vaDMbNeuUhFRdwzobMv4tDuQekvZrN28LBAs5ihMrFKXPWLcafEZ1WyrZs1bRoYz97PlqmuU8RLInuubNBu28O/xQvWhkG4FxUCkRPUe2URwEpDgC+1URypBR0UtZjw9I3YwrjFI4X+MRm240="</w:t>
      </w:r>
    </w:p>
    <w:p w14:paraId="4BAEED1D" w14:textId="77777777" w:rsidR="00633594" w:rsidRDefault="00633594" w:rsidP="00633594">
      <w:pPr>
        <w:pStyle w:val="Example"/>
      </w:pPr>
      <w:r>
        <w:t>}</w:t>
      </w:r>
    </w:p>
    <w:p w14:paraId="10CB3F9D" w14:textId="77777777" w:rsidR="00633594" w:rsidRDefault="00633594" w:rsidP="00633594">
      <w:pPr>
        <w:spacing w:after="0"/>
        <w:rPr>
          <w:rFonts w:cs="Arial"/>
          <w:szCs w:val="20"/>
        </w:rPr>
      </w:pPr>
      <w:r>
        <w:rPr>
          <w:rFonts w:cs="Arial"/>
          <w:szCs w:val="20"/>
        </w:rPr>
        <w:t>Operator now has a 'OP</w:t>
      </w:r>
      <w:r w:rsidRPr="00616594">
        <w:rPr>
          <w:rFonts w:cs="Arial"/>
          <w:szCs w:val="20"/>
        </w:rPr>
        <w:t>_IDA_</w:t>
      </w:r>
      <w:r>
        <w:rPr>
          <w:rFonts w:cs="Arial"/>
          <w:szCs w:val="20"/>
        </w:rPr>
        <w:t xml:space="preserve">cred'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The ID returned here is also the Operator's unique identifier in the Service Embodiment.</w:t>
      </w:r>
    </w:p>
    <w:p w14:paraId="6054363C" w14:textId="77777777" w:rsidR="00633594" w:rsidRDefault="00633594" w:rsidP="00ED0CE1">
      <w:pPr>
        <w:pStyle w:val="Heading3"/>
        <w:numPr>
          <w:ilvl w:val="2"/>
          <w:numId w:val="2"/>
        </w:numPr>
      </w:pPr>
      <w:bookmarkStart w:id="80" w:name="_Toc497482556"/>
      <w:bookmarkStart w:id="81" w:name="_Toc499915378"/>
      <w:r>
        <w:t>Consumer registered with Operator</w:t>
      </w:r>
      <w:bookmarkEnd w:id="80"/>
      <w:bookmarkEnd w:id="81"/>
      <w:r>
        <w:t xml:space="preserve"> </w:t>
      </w:r>
    </w:p>
    <w:p w14:paraId="19B19196" w14:textId="77777777" w:rsidR="00633594" w:rsidRDefault="00633594" w:rsidP="00633594">
      <w:pPr>
        <w:pStyle w:val="Heading5"/>
        <w:numPr>
          <w:ilvl w:val="0"/>
          <w:numId w:val="0"/>
        </w:numPr>
        <w:ind w:left="1008" w:hanging="1008"/>
      </w:pPr>
      <w:r>
        <w:t>a) Operator requests Consumer Pseudonymous Key from IDA</w:t>
      </w:r>
    </w:p>
    <w:p w14:paraId="4C2AEFA6" w14:textId="77777777" w:rsidR="00633594" w:rsidRDefault="00633594" w:rsidP="00633594">
      <w:pPr>
        <w:pStyle w:val="Example"/>
      </w:pPr>
      <w:r>
        <w:t>Header</w:t>
      </w:r>
      <w:r>
        <w:tab/>
        <w:t>Authorization: Basic base64'OP_IDA_cred':'password'</w:t>
      </w:r>
    </w:p>
    <w:p w14:paraId="26388A13" w14:textId="77777777" w:rsidR="00633594" w:rsidRDefault="00633594" w:rsidP="00633594">
      <w:pPr>
        <w:pStyle w:val="Example"/>
      </w:pPr>
      <w:r>
        <w:t>POST</w:t>
      </w:r>
      <w:r>
        <w:tab/>
        <w:t>&lt;IdentityAuthorityURI&gt;/pseudonymouskey</w:t>
      </w:r>
    </w:p>
    <w:p w14:paraId="6215BB6A" w14:textId="77777777" w:rsidR="00633594" w:rsidRDefault="00633594" w:rsidP="00633594">
      <w:r>
        <w:t>Response from IDA:</w:t>
      </w:r>
    </w:p>
    <w:p w14:paraId="76C3BA68" w14:textId="77777777" w:rsidR="00633594" w:rsidRDefault="00633594" w:rsidP="00633594">
      <w:pPr>
        <w:pStyle w:val="Example"/>
      </w:pPr>
      <w:r>
        <w:t>{</w:t>
      </w:r>
    </w:p>
    <w:p w14:paraId="4DD30D02" w14:textId="77777777" w:rsidR="00633594" w:rsidRDefault="00633594" w:rsidP="00633594">
      <w:pPr>
        <w:pStyle w:val="Example"/>
      </w:pPr>
      <w:r>
        <w:t xml:space="preserve">  "PseudonymousKey": "f7b0ce76-30a8-4544-aa2e-9667f6228ae5",</w:t>
      </w:r>
    </w:p>
    <w:p w14:paraId="34A6EEDA" w14:textId="77777777" w:rsidR="00633594" w:rsidRDefault="00633594" w:rsidP="00633594">
      <w:pPr>
        <w:pStyle w:val="Example"/>
      </w:pPr>
      <w:r>
        <w:t xml:space="preserve">  "TimeStamp": "2017-10-12T10:33:43.8601264Z",</w:t>
      </w:r>
    </w:p>
    <w:p w14:paraId="0325F4F8" w14:textId="77777777" w:rsidR="00633594" w:rsidRDefault="00633594" w:rsidP="00633594">
      <w:pPr>
        <w:pStyle w:val="Example"/>
      </w:pPr>
      <w:r>
        <w:t xml:space="preserve">  "Signature": "o0nMAAme2J1h3vjB2a1Qif04who43R3W06kEOK3jyygm85+3MssGzey+I/by3aFujTAFDQNmTt8aIFYUosG32hnrmOPiNqBFeqEJM8LSOS5uOTbRGu+g1N1vmIbJpknC47nSfF2OFW3ujD8G+1+tNCJg11iaLdsemFBdsnmgM2w="</w:t>
      </w:r>
    </w:p>
    <w:p w14:paraId="6233846A" w14:textId="77777777" w:rsidR="00633594" w:rsidRDefault="00633594" w:rsidP="00633594">
      <w:pPr>
        <w:pStyle w:val="Example"/>
      </w:pPr>
      <w:r>
        <w:t>}</w:t>
      </w:r>
    </w:p>
    <w:p w14:paraId="6D6BCACC" w14:textId="77777777" w:rsidR="00633594" w:rsidRDefault="00633594" w:rsidP="00633594">
      <w:pPr>
        <w:pStyle w:val="Heading5"/>
        <w:numPr>
          <w:ilvl w:val="0"/>
          <w:numId w:val="0"/>
        </w:numPr>
      </w:pPr>
      <w:r>
        <w:t>b) Operator registers Operator with Data Engine</w:t>
      </w:r>
    </w:p>
    <w:p w14:paraId="5B4FE15A" w14:textId="77777777" w:rsidR="00633594" w:rsidRDefault="00633594" w:rsidP="00633594">
      <w:pPr>
        <w:pStyle w:val="Example"/>
      </w:pPr>
      <w:r>
        <w:t>POST</w:t>
      </w:r>
      <w:r>
        <w:tab/>
        <w:t>&lt;ManagementURI&gt;/operator/consumer</w:t>
      </w:r>
    </w:p>
    <w:p w14:paraId="2285339B" w14:textId="77777777" w:rsidR="00633594" w:rsidRDefault="00633594" w:rsidP="00633594">
      <w:pPr>
        <w:pStyle w:val="Example"/>
      </w:pPr>
      <w:r>
        <w:t>{</w:t>
      </w:r>
    </w:p>
    <w:p w14:paraId="6B198916" w14:textId="77777777" w:rsidR="00633594" w:rsidRDefault="00633594" w:rsidP="00633594">
      <w:pPr>
        <w:pStyle w:val="Example"/>
      </w:pPr>
      <w:r>
        <w:t xml:space="preserve">  "OperatorID": "63a91646-f160-4578-a89a-2bdb9e821e27",</w:t>
      </w:r>
    </w:p>
    <w:p w14:paraId="4DAD11A5" w14:textId="77777777" w:rsidR="00633594" w:rsidRDefault="00633594" w:rsidP="00633594">
      <w:pPr>
        <w:pStyle w:val="Example"/>
      </w:pPr>
      <w:r>
        <w:t xml:space="preserve">  "ConsumerID": "f7b0ce76-30a8-4544-aa2e-9667f6228ae5",</w:t>
      </w:r>
    </w:p>
    <w:p w14:paraId="038ABC24" w14:textId="77777777" w:rsidR="00633594" w:rsidRDefault="00633594" w:rsidP="00633594">
      <w:pPr>
        <w:pStyle w:val="Example"/>
      </w:pPr>
      <w:r>
        <w:t xml:space="preserve">  "TimeStamp": "2017-10-12T10:33:43.8601264Z",</w:t>
      </w:r>
    </w:p>
    <w:p w14:paraId="7C605258" w14:textId="77777777" w:rsidR="00633594" w:rsidRDefault="00633594" w:rsidP="00633594">
      <w:pPr>
        <w:pStyle w:val="Example"/>
      </w:pPr>
      <w:r>
        <w:t xml:space="preserve">  "Signature": "o0nMAAme2J1h3vjB2a1Qif04who43R3W06kEOK3jyygm85+3MssGzey+I/by3aFujTAFDQNmTt8aIFYUosG32hnrmOPiNqBFeqEJM8LSOS5uOTbRGu+g1N1vmIbJpknC47nSfF2OFW3ujD8G+1+tNCJg11iaLdsemFBdsnmgM2w=",</w:t>
      </w:r>
    </w:p>
    <w:p w14:paraId="1643ECB0" w14:textId="77777777" w:rsidR="00633594" w:rsidRDefault="00633594" w:rsidP="00633594">
      <w:pPr>
        <w:pStyle w:val="Example"/>
      </w:pPr>
      <w:r>
        <w:t xml:space="preserve">  "SegmentData": {</w:t>
      </w:r>
    </w:p>
    <w:p w14:paraId="46DBD302" w14:textId="77777777" w:rsidR="00633594" w:rsidRDefault="00633594" w:rsidP="00633594">
      <w:pPr>
        <w:pStyle w:val="Example"/>
      </w:pPr>
      <w:r>
        <w:t xml:space="preserve">    "ResidentTimeZone": "+03:00",</w:t>
      </w:r>
    </w:p>
    <w:p w14:paraId="7A3AE0F8" w14:textId="77777777" w:rsidR="00633594" w:rsidRDefault="00633594" w:rsidP="00633594">
      <w:pPr>
        <w:pStyle w:val="Example"/>
      </w:pPr>
      <w:r>
        <w:t xml:space="preserve">    "ResidentLatitude": 51,</w:t>
      </w:r>
    </w:p>
    <w:p w14:paraId="3FD583DA" w14:textId="77777777" w:rsidR="00633594" w:rsidRDefault="00633594" w:rsidP="00633594">
      <w:pPr>
        <w:pStyle w:val="Example"/>
      </w:pPr>
      <w:r>
        <w:t xml:space="preserve">    "Gender": 2,</w:t>
      </w:r>
    </w:p>
    <w:p w14:paraId="7D30227A" w14:textId="77777777" w:rsidR="00633594" w:rsidRDefault="00633594" w:rsidP="00633594">
      <w:pPr>
        <w:pStyle w:val="Example"/>
      </w:pPr>
      <w:r>
        <w:t xml:space="preserve">    "YearOfBirth": 1993</w:t>
      </w:r>
    </w:p>
    <w:p w14:paraId="3AA78BD2" w14:textId="77777777" w:rsidR="00633594" w:rsidRDefault="00633594" w:rsidP="00633594">
      <w:pPr>
        <w:pStyle w:val="Example"/>
      </w:pPr>
      <w:r>
        <w:t xml:space="preserve">  }</w:t>
      </w:r>
    </w:p>
    <w:p w14:paraId="48ABC789" w14:textId="77777777" w:rsidR="00633594" w:rsidRDefault="00633594" w:rsidP="00633594">
      <w:pPr>
        <w:pStyle w:val="Example"/>
      </w:pPr>
      <w:r>
        <w:t>}</w:t>
      </w:r>
    </w:p>
    <w:p w14:paraId="0112C138" w14:textId="77777777" w:rsidR="00633594" w:rsidRDefault="00633594" w:rsidP="00633594">
      <w:pPr>
        <w:pStyle w:val="Heading5"/>
        <w:numPr>
          <w:ilvl w:val="0"/>
          <w:numId w:val="0"/>
        </w:numPr>
        <w:ind w:left="1008" w:hanging="1008"/>
      </w:pPr>
      <w:r>
        <w:lastRenderedPageBreak/>
        <w:t>c) Data Engine validates the Consumer Pseudonymous Key with IDA</w:t>
      </w:r>
    </w:p>
    <w:p w14:paraId="478B2AC7" w14:textId="77777777" w:rsidR="00633594" w:rsidRDefault="00633594" w:rsidP="00633594">
      <w:pPr>
        <w:pStyle w:val="Example"/>
      </w:pPr>
      <w:r>
        <w:t>Header</w:t>
      </w:r>
      <w:r>
        <w:tab/>
        <w:t>Authorization: Basic base64'DE_IDA_cred':'password'</w:t>
      </w:r>
    </w:p>
    <w:p w14:paraId="40F4FF4B" w14:textId="77777777" w:rsidR="00633594" w:rsidRDefault="00633594" w:rsidP="00633594">
      <w:pPr>
        <w:pStyle w:val="Example"/>
      </w:pPr>
      <w:r>
        <w:t>POST</w:t>
      </w:r>
      <w:r>
        <w:tab/>
        <w:t>&lt;IdentityAuthorityURI&gt;/validation</w:t>
      </w:r>
    </w:p>
    <w:p w14:paraId="11F2ADE0" w14:textId="77777777" w:rsidR="00633594" w:rsidRDefault="00633594" w:rsidP="00633594">
      <w:pPr>
        <w:pStyle w:val="Example"/>
      </w:pPr>
      <w:r>
        <w:t>{</w:t>
      </w:r>
    </w:p>
    <w:p w14:paraId="260524BF" w14:textId="77777777" w:rsidR="00633594" w:rsidRDefault="00633594" w:rsidP="00633594">
      <w:pPr>
        <w:pStyle w:val="Example"/>
      </w:pPr>
      <w:r>
        <w:t xml:space="preserve">  "PseudonymousKey": " f7b0ce76-30a8-4544-aa2e-9667f6228ae5",</w:t>
      </w:r>
    </w:p>
    <w:p w14:paraId="2E5F79F8" w14:textId="77777777" w:rsidR="00633594" w:rsidRDefault="00633594" w:rsidP="00633594">
      <w:pPr>
        <w:pStyle w:val="Example"/>
      </w:pPr>
      <w:r>
        <w:t xml:space="preserve">  "TimeStamp": "2017-10-12T10:33:43.8601264Z",</w:t>
      </w:r>
    </w:p>
    <w:p w14:paraId="1FD6FCFB" w14:textId="77777777" w:rsidR="00633594" w:rsidRDefault="00633594" w:rsidP="00633594">
      <w:pPr>
        <w:pStyle w:val="Example"/>
      </w:pPr>
      <w:r>
        <w:t xml:space="preserve">  "Signature": "o0nMAAme2J1h3vjB2a1Qif04who43R3W06kEOK3jyygm85+3MssGzey+I/by3aFujTAFDQNmTt8aIFYUosG32hnrmOPiNqBFeqEJM8LSOS5uOTbRGu+g1N1vmIbJpknC47nSfF2OFW3ujD8G+1+tNCJg11iaLdsemFBdsnmgM2w="</w:t>
      </w:r>
    </w:p>
    <w:p w14:paraId="15B3F384" w14:textId="77777777" w:rsidR="00633594" w:rsidRDefault="00633594" w:rsidP="00633594">
      <w:pPr>
        <w:pStyle w:val="Example"/>
      </w:pPr>
      <w:r>
        <w:t>}</w:t>
      </w:r>
    </w:p>
    <w:p w14:paraId="3391C9A0" w14:textId="77777777" w:rsidR="00633594" w:rsidRDefault="00633594" w:rsidP="00ED0CE1">
      <w:pPr>
        <w:pStyle w:val="Heading3"/>
        <w:numPr>
          <w:ilvl w:val="2"/>
          <w:numId w:val="2"/>
        </w:numPr>
      </w:pPr>
      <w:bookmarkStart w:id="82" w:name="_Toc497482557"/>
      <w:bookmarkStart w:id="83" w:name="_Toc499915379"/>
      <w:r>
        <w:t>Device registered with Data Engine</w:t>
      </w:r>
      <w:bookmarkEnd w:id="82"/>
      <w:bookmarkEnd w:id="83"/>
    </w:p>
    <w:p w14:paraId="7AF0BB37" w14:textId="77777777" w:rsidR="00633594" w:rsidRDefault="00633594" w:rsidP="00633594">
      <w:pPr>
        <w:pStyle w:val="Heading5"/>
        <w:numPr>
          <w:ilvl w:val="0"/>
          <w:numId w:val="0"/>
        </w:numPr>
        <w:ind w:left="1008" w:hanging="1008"/>
      </w:pPr>
      <w:r>
        <w:t>a) Service Provider creates credentials for generating Pseudonymous Keys</w:t>
      </w:r>
    </w:p>
    <w:p w14:paraId="004B20C0" w14:textId="77777777" w:rsidR="00633594" w:rsidRDefault="00633594" w:rsidP="00633594">
      <w:r>
        <w:t>(Out of bounds of this specification.)</w:t>
      </w:r>
    </w:p>
    <w:p w14:paraId="5D340B4A" w14:textId="77777777" w:rsidR="00633594" w:rsidRDefault="00633594" w:rsidP="00633594">
      <w:pPr>
        <w:pStyle w:val="Example"/>
      </w:pPr>
      <w:r>
        <w:t>Header</w:t>
      </w:r>
      <w:r>
        <w:tab/>
        <w:t>Authorization: Basic base64'SP_IDA_ID':'password'</w:t>
      </w:r>
    </w:p>
    <w:p w14:paraId="30A1EFCD" w14:textId="77777777" w:rsidR="00633594" w:rsidRDefault="00633594" w:rsidP="00633594">
      <w:pPr>
        <w:pStyle w:val="Example"/>
      </w:pPr>
      <w:r>
        <w:t>POST</w:t>
      </w:r>
      <w:r>
        <w:tab/>
        <w:t>&lt;IdentityAuthorityURI&gt;/users/c1fcde19-5d6d-4580-983a-5918c64103a9/api-credentials</w:t>
      </w:r>
    </w:p>
    <w:p w14:paraId="4F794C23" w14:textId="77777777" w:rsidR="00633594" w:rsidRDefault="00633594" w:rsidP="00633594">
      <w:r>
        <w:t>Response from IDA:</w:t>
      </w:r>
    </w:p>
    <w:p w14:paraId="7B6AAB2F" w14:textId="77777777" w:rsidR="00633594" w:rsidRDefault="00633594" w:rsidP="00633594">
      <w:pPr>
        <w:pStyle w:val="Example"/>
      </w:pPr>
      <w:r>
        <w:t>{</w:t>
      </w:r>
    </w:p>
    <w:p w14:paraId="46362D6C" w14:textId="77777777" w:rsidR="00633594" w:rsidRDefault="00633594" w:rsidP="00633594">
      <w:pPr>
        <w:pStyle w:val="Example"/>
      </w:pPr>
      <w:r>
        <w:t xml:space="preserve">  "Id": "13d654ff-2423-4d0e-9a91-388cc28a0d0e",</w:t>
      </w:r>
    </w:p>
    <w:p w14:paraId="2779721C" w14:textId="77777777" w:rsidR="00633594" w:rsidRDefault="00633594" w:rsidP="00633594">
      <w:pPr>
        <w:pStyle w:val="Example"/>
      </w:pPr>
      <w:r>
        <w:t xml:space="preserve">  "Role": "Generator",</w:t>
      </w:r>
    </w:p>
    <w:p w14:paraId="791B68E5" w14:textId="77777777" w:rsidR="00633594" w:rsidRDefault="00633594" w:rsidP="00633594">
      <w:pPr>
        <w:pStyle w:val="Example"/>
      </w:pPr>
      <w:r>
        <w:t xml:space="preserve">  "Password": "OVpkZDdkaFowaVg0YzFZZTlJM0hka2VoQ1J0QVRYTkhTWmdaeHlQc2k0cnhORkRSSFdZR2lyRzJKd3Vwa0lGOThKM0NuNWc2cVJ0NE81YWNsUURObUJiaEI3RkJOb1JEQ1RyYnZwQTU0U0M4MG5WZzBXZ1o0ZnZoV1h1WXBsZmk=",</w:t>
      </w:r>
    </w:p>
    <w:p w14:paraId="2B941965" w14:textId="77777777" w:rsidR="00633594" w:rsidRDefault="00633594" w:rsidP="00633594">
      <w:pPr>
        <w:pStyle w:val="Example"/>
      </w:pPr>
      <w:r>
        <w:t xml:space="preserve">  "Enabled": true</w:t>
      </w:r>
    </w:p>
    <w:p w14:paraId="6B9F0970" w14:textId="77777777" w:rsidR="00633594" w:rsidRDefault="00633594" w:rsidP="00633594">
      <w:pPr>
        <w:pStyle w:val="Example"/>
      </w:pPr>
      <w:r>
        <w:t>}</w:t>
      </w:r>
    </w:p>
    <w:p w14:paraId="4F39EE0B" w14:textId="77777777" w:rsidR="00633594" w:rsidRDefault="00633594" w:rsidP="00633594">
      <w:r>
        <w:t>Service Provider now has a 'SP_IDA_cred' &amp; 'password' for generating Pseudonymous Keys.</w:t>
      </w:r>
    </w:p>
    <w:p w14:paraId="7C6E0C9C" w14:textId="77777777" w:rsidR="00633594" w:rsidRDefault="00633594" w:rsidP="00633594">
      <w:pPr>
        <w:pStyle w:val="Heading5"/>
        <w:numPr>
          <w:ilvl w:val="0"/>
          <w:numId w:val="0"/>
        </w:numPr>
        <w:ind w:left="1008" w:hanging="1008"/>
      </w:pPr>
      <w:r>
        <w:t>b) Service Provider requests Pseudonymous Key Batch from IDA</w:t>
      </w:r>
    </w:p>
    <w:p w14:paraId="24E6BD1A" w14:textId="77777777" w:rsidR="00633594" w:rsidRDefault="00633594" w:rsidP="00633594">
      <w:pPr>
        <w:pStyle w:val="Example"/>
      </w:pPr>
      <w:r>
        <w:t>Header</w:t>
      </w:r>
      <w:r>
        <w:tab/>
        <w:t>Authorization: Basic base64'SP_IDA_cred':'password'</w:t>
      </w:r>
    </w:p>
    <w:p w14:paraId="42F14ECF" w14:textId="77777777" w:rsidR="00633594" w:rsidRDefault="00633594" w:rsidP="00633594">
      <w:pPr>
        <w:pStyle w:val="Example"/>
      </w:pPr>
      <w:r>
        <w:t>POST</w:t>
      </w:r>
      <w:r>
        <w:tab/>
        <w:t>&lt;IdentityAuthorityURI&gt;/pseudonymouskeybatch</w:t>
      </w:r>
    </w:p>
    <w:p w14:paraId="3E69362A" w14:textId="77777777" w:rsidR="00633594" w:rsidRDefault="00633594" w:rsidP="00633594">
      <w:pPr>
        <w:pStyle w:val="Example"/>
      </w:pPr>
      <w:r>
        <w:t>{</w:t>
      </w:r>
    </w:p>
    <w:p w14:paraId="654FB05D" w14:textId="77777777" w:rsidR="00633594" w:rsidRDefault="00633594" w:rsidP="00633594">
      <w:pPr>
        <w:pStyle w:val="Example"/>
      </w:pPr>
      <w:r>
        <w:t xml:space="preserve">  "Size": 3</w:t>
      </w:r>
    </w:p>
    <w:p w14:paraId="3D2DC816" w14:textId="77777777" w:rsidR="00633594" w:rsidRDefault="00633594" w:rsidP="00633594">
      <w:pPr>
        <w:pStyle w:val="Example"/>
      </w:pPr>
      <w:r>
        <w:t>}</w:t>
      </w:r>
    </w:p>
    <w:p w14:paraId="2061C7D7" w14:textId="77777777" w:rsidR="00633594" w:rsidRDefault="00633594" w:rsidP="00633594">
      <w:r>
        <w:t>Response from IDA:</w:t>
      </w:r>
    </w:p>
    <w:p w14:paraId="623C4065" w14:textId="77777777" w:rsidR="00633594" w:rsidRDefault="00633594" w:rsidP="00633594">
      <w:pPr>
        <w:pStyle w:val="Example"/>
      </w:pPr>
      <w:r>
        <w:t>{</w:t>
      </w:r>
    </w:p>
    <w:p w14:paraId="3C7F52DC" w14:textId="77777777" w:rsidR="00633594" w:rsidRDefault="00633594" w:rsidP="00633594">
      <w:pPr>
        <w:pStyle w:val="Example"/>
      </w:pPr>
      <w:r>
        <w:t xml:space="preserve">  "PseudonymousKeys": [</w:t>
      </w:r>
    </w:p>
    <w:p w14:paraId="7B9A9889" w14:textId="77777777" w:rsidR="00633594" w:rsidRDefault="00633594" w:rsidP="00633594">
      <w:pPr>
        <w:pStyle w:val="Example"/>
      </w:pPr>
      <w:r>
        <w:t xml:space="preserve">    "a01216b7-9a6f-4eb2-ad68-7b6f968f897d",</w:t>
      </w:r>
    </w:p>
    <w:p w14:paraId="74DABF12" w14:textId="77777777" w:rsidR="00633594" w:rsidRDefault="00633594" w:rsidP="00633594">
      <w:pPr>
        <w:pStyle w:val="Example"/>
      </w:pPr>
      <w:r>
        <w:t xml:space="preserve">    "e77bcf3f-d37e-40df-9096-79f2c3b3266f",</w:t>
      </w:r>
    </w:p>
    <w:p w14:paraId="06E106C2" w14:textId="77777777" w:rsidR="00633594" w:rsidRDefault="00633594" w:rsidP="00633594">
      <w:pPr>
        <w:pStyle w:val="Example"/>
      </w:pPr>
      <w:r>
        <w:t xml:space="preserve">    "0b7e6a10-9407-4feb-b143-7b84ad2bb2c6"</w:t>
      </w:r>
    </w:p>
    <w:p w14:paraId="01CD05A4" w14:textId="77777777" w:rsidR="00633594" w:rsidRDefault="00633594" w:rsidP="00633594">
      <w:pPr>
        <w:pStyle w:val="Example"/>
      </w:pPr>
      <w:r>
        <w:t xml:space="preserve">  ],</w:t>
      </w:r>
    </w:p>
    <w:p w14:paraId="315E0ACB" w14:textId="77777777" w:rsidR="00633594" w:rsidRDefault="00633594" w:rsidP="00633594">
      <w:pPr>
        <w:pStyle w:val="Example"/>
      </w:pPr>
      <w:r>
        <w:t xml:space="preserve">  "TimeStamp": "2017-10-12T16:46:26.2080914Z",</w:t>
      </w:r>
    </w:p>
    <w:p w14:paraId="7FD0D9A6" w14:textId="77777777" w:rsidR="00633594" w:rsidRDefault="00633594" w:rsidP="00633594">
      <w:pPr>
        <w:pStyle w:val="Example"/>
      </w:pPr>
      <w:r>
        <w:t xml:space="preserve">  "Signature": "f6vXD7MfuddvNHm/5+gAgkHOO0fAnjExOGbMlT7hD/GKABeDzoH3p7CLls8gaS5ukSfnMx5IyW0ixIBgl9hl4eqTK0pOVQ2abO4rcFcz8TaXnA2sLhDSP1l14okMc6/z3BEclZ4u3sAZbvHXOMzOSG9LkS5aO33hBguAyqINn0Q="</w:t>
      </w:r>
    </w:p>
    <w:p w14:paraId="0A3AA63A" w14:textId="77777777" w:rsidR="00633594" w:rsidRDefault="00633594" w:rsidP="00633594">
      <w:pPr>
        <w:pStyle w:val="Example"/>
      </w:pPr>
      <w:r>
        <w:t>}</w:t>
      </w:r>
    </w:p>
    <w:p w14:paraId="0707A85C" w14:textId="77777777" w:rsidR="00633594" w:rsidRDefault="00633594" w:rsidP="00633594">
      <w:pPr>
        <w:pStyle w:val="Heading5"/>
        <w:numPr>
          <w:ilvl w:val="0"/>
          <w:numId w:val="0"/>
        </w:numPr>
        <w:ind w:left="1008" w:hanging="1008"/>
      </w:pPr>
      <w:r>
        <w:t>c) Service Provider registers Devices with Data Engine</w:t>
      </w:r>
    </w:p>
    <w:p w14:paraId="4BD2881E" w14:textId="77777777" w:rsidR="00633594" w:rsidRDefault="00633594" w:rsidP="00633594">
      <w:pPr>
        <w:pStyle w:val="Example"/>
      </w:pPr>
      <w:r>
        <w:t>Header</w:t>
      </w:r>
      <w:r>
        <w:tab/>
        <w:t>Authorization: Basic base64'SP_DE_ID':'password'</w:t>
      </w:r>
    </w:p>
    <w:p w14:paraId="66BCD7AA" w14:textId="77777777" w:rsidR="00633594" w:rsidRDefault="00633594" w:rsidP="00633594">
      <w:pPr>
        <w:pStyle w:val="Example"/>
      </w:pPr>
      <w:r>
        <w:t xml:space="preserve">POST </w:t>
      </w:r>
      <w:r>
        <w:tab/>
        <w:t>&lt;ManagementURI&gt;/service-provider/registerDevices</w:t>
      </w:r>
    </w:p>
    <w:p w14:paraId="75AA7CC1" w14:textId="77777777" w:rsidR="00633594" w:rsidRDefault="00633594" w:rsidP="00633594">
      <w:pPr>
        <w:pStyle w:val="Example"/>
      </w:pPr>
      <w:r>
        <w:t>{</w:t>
      </w:r>
    </w:p>
    <w:p w14:paraId="2880FCD0" w14:textId="77777777" w:rsidR="00633594" w:rsidRDefault="00633594" w:rsidP="00633594">
      <w:pPr>
        <w:pStyle w:val="Example"/>
      </w:pPr>
      <w:r>
        <w:t xml:space="preserve">  "DeviceIDs": [</w:t>
      </w:r>
    </w:p>
    <w:p w14:paraId="776F8569" w14:textId="77777777" w:rsidR="00633594" w:rsidRDefault="00633594" w:rsidP="00633594">
      <w:pPr>
        <w:pStyle w:val="Example"/>
      </w:pPr>
      <w:r>
        <w:t xml:space="preserve">    "a01216b7-9a6f-4eb2-ad68-7b6f968f897d",</w:t>
      </w:r>
    </w:p>
    <w:p w14:paraId="0C5E02C9" w14:textId="77777777" w:rsidR="00633594" w:rsidRDefault="00633594" w:rsidP="00633594">
      <w:pPr>
        <w:pStyle w:val="Example"/>
      </w:pPr>
      <w:r>
        <w:lastRenderedPageBreak/>
        <w:t xml:space="preserve">    "e77bcf3f-d37e-40df-9096-79f2c3b3266f",</w:t>
      </w:r>
    </w:p>
    <w:p w14:paraId="0D9D9364" w14:textId="77777777" w:rsidR="00633594" w:rsidRDefault="00633594" w:rsidP="00633594">
      <w:pPr>
        <w:pStyle w:val="Example"/>
      </w:pPr>
      <w:r>
        <w:t xml:space="preserve">    "0b7e6a10-9407-4feb-b143-7b84ad2bb2c6"</w:t>
      </w:r>
    </w:p>
    <w:p w14:paraId="712C29E8" w14:textId="77777777" w:rsidR="00633594" w:rsidRDefault="00633594" w:rsidP="00633594">
      <w:pPr>
        <w:pStyle w:val="Example"/>
      </w:pPr>
      <w:r>
        <w:t xml:space="preserve">  ],</w:t>
      </w:r>
    </w:p>
    <w:p w14:paraId="4650AD88" w14:textId="77777777" w:rsidR="00633594" w:rsidRDefault="00633594" w:rsidP="00633594">
      <w:pPr>
        <w:pStyle w:val="Example"/>
      </w:pPr>
      <w:r>
        <w:t xml:space="preserve">  "TimeStamp": "2017-10-12T16:46:26.2080914Z",</w:t>
      </w:r>
    </w:p>
    <w:p w14:paraId="201E04D0" w14:textId="77777777" w:rsidR="00633594" w:rsidRDefault="00633594" w:rsidP="00633594">
      <w:pPr>
        <w:pStyle w:val="Example"/>
      </w:pPr>
      <w:r>
        <w:t xml:space="preserve">  "Signature": "f6vXD7MfuddvNHm/5+gAgkHOO0fAnjExOGbMlT7hD/GKABeDzoH3p7CLls8gaS5ukSfnMx5IyW0ixIBgl9hl4eqTK0pOVQ2abO4rcFcz8TaXnA2sLhDSP1l14okMc6/z3BEclZ4u3sAZbvHXOMzOSG9LkS5aO33hBguAyqINn0Q=",</w:t>
      </w:r>
    </w:p>
    <w:p w14:paraId="3AAB6133" w14:textId="77777777" w:rsidR="00633594" w:rsidRDefault="00633594" w:rsidP="00633594">
      <w:pPr>
        <w:pStyle w:val="Example"/>
      </w:pPr>
      <w:r>
        <w:t xml:space="preserve">  "DeviceType": "Personal"</w:t>
      </w:r>
    </w:p>
    <w:p w14:paraId="5BBCBFDC" w14:textId="77777777" w:rsidR="00633594" w:rsidRDefault="00633594" w:rsidP="00633594">
      <w:pPr>
        <w:pStyle w:val="Example"/>
      </w:pPr>
      <w:r>
        <w:t>}</w:t>
      </w:r>
    </w:p>
    <w:p w14:paraId="73194F0F" w14:textId="77777777" w:rsidR="00633594" w:rsidRDefault="00633594" w:rsidP="00633594">
      <w:pPr>
        <w:pStyle w:val="Heading5"/>
        <w:numPr>
          <w:ilvl w:val="0"/>
          <w:numId w:val="0"/>
        </w:numPr>
        <w:ind w:left="1008" w:hanging="1008"/>
      </w:pPr>
      <w:r>
        <w:t>d) Data Engine validates the Devices with IDA</w:t>
      </w:r>
    </w:p>
    <w:p w14:paraId="2CFAE11F" w14:textId="77777777" w:rsidR="00633594" w:rsidRDefault="00633594" w:rsidP="00633594">
      <w:pPr>
        <w:pStyle w:val="Example"/>
      </w:pPr>
      <w:r>
        <w:t>Header</w:t>
      </w:r>
      <w:r>
        <w:tab/>
        <w:t>Authorization: Basic base64'DE_IDA_cred':'password'</w:t>
      </w:r>
    </w:p>
    <w:p w14:paraId="2F9B20AE" w14:textId="77777777" w:rsidR="00633594" w:rsidRDefault="00633594" w:rsidP="00633594">
      <w:pPr>
        <w:pStyle w:val="Example"/>
      </w:pPr>
      <w:r>
        <w:t>POST</w:t>
      </w:r>
      <w:r>
        <w:tab/>
        <w:t>&lt;IdentityAuthorityURI&gt;/validation</w:t>
      </w:r>
    </w:p>
    <w:p w14:paraId="6D417273" w14:textId="77777777" w:rsidR="00633594" w:rsidRDefault="00633594" w:rsidP="00633594">
      <w:pPr>
        <w:pStyle w:val="Example"/>
      </w:pPr>
      <w:r>
        <w:t>{</w:t>
      </w:r>
    </w:p>
    <w:p w14:paraId="02D08B4F" w14:textId="77777777" w:rsidR="00633594" w:rsidRDefault="00633594" w:rsidP="00633594">
      <w:pPr>
        <w:pStyle w:val="Example"/>
      </w:pPr>
      <w:r>
        <w:t xml:space="preserve">  "PseudonymousKeys": [</w:t>
      </w:r>
    </w:p>
    <w:p w14:paraId="157D0DF9" w14:textId="77777777" w:rsidR="00633594" w:rsidRDefault="00633594" w:rsidP="00633594">
      <w:pPr>
        <w:pStyle w:val="Example"/>
      </w:pPr>
      <w:r>
        <w:t xml:space="preserve">    "a01216b7-9a6f-4eb2-ad68-7b6f968f897d",</w:t>
      </w:r>
    </w:p>
    <w:p w14:paraId="798DCCBE" w14:textId="77777777" w:rsidR="00633594" w:rsidRDefault="00633594" w:rsidP="00633594">
      <w:pPr>
        <w:pStyle w:val="Example"/>
      </w:pPr>
      <w:r>
        <w:t xml:space="preserve">    "e77bcf3f-d37e-40df-9096-79f2c3b3266f",</w:t>
      </w:r>
    </w:p>
    <w:p w14:paraId="4FF48A36" w14:textId="77777777" w:rsidR="00633594" w:rsidRDefault="00633594" w:rsidP="00633594">
      <w:pPr>
        <w:pStyle w:val="Example"/>
      </w:pPr>
      <w:r>
        <w:t xml:space="preserve">    "0b7e6a10-9407-4feb-b143-7b84ad2bb2c6"</w:t>
      </w:r>
    </w:p>
    <w:p w14:paraId="736716C0" w14:textId="77777777" w:rsidR="00633594" w:rsidRDefault="00633594" w:rsidP="00633594">
      <w:pPr>
        <w:pStyle w:val="Example"/>
      </w:pPr>
      <w:r>
        <w:t xml:space="preserve">  ],</w:t>
      </w:r>
    </w:p>
    <w:p w14:paraId="54E0BB7C" w14:textId="77777777" w:rsidR="00633594" w:rsidRDefault="00633594" w:rsidP="00633594">
      <w:pPr>
        <w:pStyle w:val="Example"/>
      </w:pPr>
      <w:r>
        <w:t xml:space="preserve">  "TimeStamp": "2017-10-12T16:46:26.2080914Z",</w:t>
      </w:r>
    </w:p>
    <w:p w14:paraId="4C856813" w14:textId="77777777" w:rsidR="00633594" w:rsidRDefault="00633594" w:rsidP="00633594">
      <w:pPr>
        <w:pStyle w:val="Example"/>
      </w:pPr>
      <w:r>
        <w:t xml:space="preserve">  "Signature": "f6vXD7MfuddvNHm/5+gAgkHOO0fAnjExOGbMlT7hD/GKABeDzoH3p7CLls8gaS5ukSfnMx5IyW0ixIBgl9hl4eqTK0pOVQ2abO4rcFcz8TaXnA2sLhDSP1l14okMc6/z3BEclZ4u3sAZbvHXOMzOSG9LkS5aO33hBguAyqINn0Q="</w:t>
      </w:r>
    </w:p>
    <w:p w14:paraId="34F68D8D" w14:textId="77777777" w:rsidR="00633594" w:rsidRDefault="00633594" w:rsidP="00633594">
      <w:pPr>
        <w:pStyle w:val="Example"/>
      </w:pPr>
      <w:r>
        <w:t>}</w:t>
      </w:r>
    </w:p>
    <w:p w14:paraId="71A11C3B" w14:textId="77777777" w:rsidR="00633594" w:rsidRDefault="00633594" w:rsidP="00ED0CE1">
      <w:pPr>
        <w:pStyle w:val="Heading3"/>
        <w:numPr>
          <w:ilvl w:val="2"/>
          <w:numId w:val="2"/>
        </w:numPr>
      </w:pPr>
      <w:bookmarkStart w:id="84" w:name="_Toc497482558"/>
      <w:bookmarkStart w:id="85" w:name="_Toc499915380"/>
      <w:r>
        <w:t>Device assigned to Consumer</w:t>
      </w:r>
      <w:bookmarkEnd w:id="84"/>
      <w:bookmarkEnd w:id="85"/>
    </w:p>
    <w:p w14:paraId="4CC5049C" w14:textId="77777777" w:rsidR="00633594" w:rsidRPr="00616594" w:rsidRDefault="00633594" w:rsidP="00633594">
      <w:pPr>
        <w:pStyle w:val="Heading5"/>
        <w:numPr>
          <w:ilvl w:val="0"/>
          <w:numId w:val="0"/>
        </w:numPr>
        <w:ind w:left="1008" w:hanging="1008"/>
      </w:pPr>
      <w:r w:rsidRPr="00616594">
        <w:t>a) Operator assigns Device to Consumer with Data Engine</w:t>
      </w:r>
    </w:p>
    <w:p w14:paraId="3D4EB435" w14:textId="77777777" w:rsidR="00633594" w:rsidRDefault="00633594" w:rsidP="00633594">
      <w:pPr>
        <w:pStyle w:val="Example"/>
      </w:pPr>
      <w:r w:rsidRPr="00616594">
        <w:t>POST</w:t>
      </w:r>
      <w:r w:rsidRPr="00616594">
        <w:tab/>
      </w:r>
      <w:r w:rsidRPr="00A203CD">
        <w:t>&lt;ManagementURI&gt;/operator</w:t>
      </w:r>
      <w:r w:rsidRPr="00616594">
        <w:t>/device</w:t>
      </w:r>
    </w:p>
    <w:p w14:paraId="0F641F70" w14:textId="77777777" w:rsidR="00633594" w:rsidRPr="00244A54" w:rsidRDefault="00633594" w:rsidP="00633594">
      <w:pPr>
        <w:pStyle w:val="Example"/>
      </w:pPr>
      <w:r w:rsidRPr="00244A54">
        <w:t>{</w:t>
      </w:r>
    </w:p>
    <w:p w14:paraId="0F16B86C" w14:textId="77777777" w:rsidR="00633594" w:rsidRPr="00244A54" w:rsidRDefault="00633594" w:rsidP="00633594">
      <w:pPr>
        <w:pStyle w:val="Example"/>
      </w:pPr>
      <w:r w:rsidRPr="00244A54">
        <w:t xml:space="preserve">  "DeviceID": "a01216b7-9a6f-4eb2-ad68-7b6f968f897d",</w:t>
      </w:r>
    </w:p>
    <w:p w14:paraId="75ADCB91" w14:textId="77777777" w:rsidR="00633594" w:rsidRPr="00244A54" w:rsidRDefault="00633594" w:rsidP="00633594">
      <w:pPr>
        <w:pStyle w:val="Example"/>
      </w:pPr>
      <w:r w:rsidRPr="00244A54">
        <w:t xml:space="preserve">  "OperatorID": "63a91646-f160-4578-a89a-2bdb9e821e27",</w:t>
      </w:r>
    </w:p>
    <w:p w14:paraId="27676CB1" w14:textId="77777777" w:rsidR="00633594" w:rsidRPr="00244A54" w:rsidRDefault="00633594" w:rsidP="00633594">
      <w:pPr>
        <w:pStyle w:val="Example"/>
      </w:pPr>
      <w:r w:rsidRPr="00244A54">
        <w:t xml:space="preserve">  "ConsumerID": "f7b0ce76-30a8-4544-aa2e-9667f6228ae5"</w:t>
      </w:r>
    </w:p>
    <w:p w14:paraId="45C1953F" w14:textId="77777777" w:rsidR="00633594" w:rsidRDefault="00633594" w:rsidP="00633594">
      <w:pPr>
        <w:pStyle w:val="Example"/>
      </w:pPr>
      <w:r w:rsidRPr="00244A54">
        <w:t>}</w:t>
      </w:r>
    </w:p>
    <w:p w14:paraId="2E876EA6" w14:textId="77777777" w:rsidR="00633594" w:rsidRDefault="00633594" w:rsidP="00ED0CE1">
      <w:pPr>
        <w:pStyle w:val="Heading3"/>
        <w:numPr>
          <w:ilvl w:val="2"/>
          <w:numId w:val="2"/>
        </w:numPr>
      </w:pPr>
      <w:bookmarkStart w:id="86" w:name="_Toc497482559"/>
      <w:bookmarkStart w:id="87" w:name="_Toc499915381"/>
      <w:r>
        <w:t>Send Behavioural Data</w:t>
      </w:r>
      <w:bookmarkEnd w:id="86"/>
      <w:bookmarkEnd w:id="87"/>
    </w:p>
    <w:p w14:paraId="1CACAB33" w14:textId="77777777" w:rsidR="00633594" w:rsidRDefault="00633594" w:rsidP="00633594">
      <w:pPr>
        <w:pStyle w:val="Heading5"/>
        <w:numPr>
          <w:ilvl w:val="0"/>
          <w:numId w:val="0"/>
        </w:numPr>
        <w:ind w:left="1008" w:hanging="1008"/>
      </w:pPr>
      <w:r>
        <w:t>a) Atom sent with ConsumerID</w:t>
      </w:r>
    </w:p>
    <w:p w14:paraId="273095A7" w14:textId="77777777" w:rsidR="00633594" w:rsidRDefault="00633594" w:rsidP="00633594">
      <w:pPr>
        <w:pStyle w:val="Example"/>
      </w:pPr>
      <w:r>
        <w:t>POST</w:t>
      </w:r>
      <w:r>
        <w:tab/>
        <w:t>&lt;AtomsURI&gt;/</w:t>
      </w:r>
    </w:p>
    <w:p w14:paraId="0DE9DE25" w14:textId="77777777" w:rsidR="00633594" w:rsidRDefault="00633594" w:rsidP="00633594">
      <w:pPr>
        <w:pStyle w:val="Example"/>
      </w:pPr>
      <w:r>
        <w:t>[{</w:t>
      </w:r>
    </w:p>
    <w:p w14:paraId="5FFBE6F0" w14:textId="77777777" w:rsidR="00633594" w:rsidRDefault="00633594" w:rsidP="00633594">
      <w:pPr>
        <w:pStyle w:val="Example"/>
      </w:pPr>
      <w:r>
        <w:t xml:space="preserve">    "Header": {"Version": [1,0,1,0]},</w:t>
      </w:r>
    </w:p>
    <w:p w14:paraId="5DD7798D" w14:textId="77777777" w:rsidR="00633594" w:rsidRDefault="00633594" w:rsidP="00633594">
      <w:pPr>
        <w:pStyle w:val="Example"/>
      </w:pPr>
      <w:r>
        <w:t xml:space="preserve">    "Who": {"ConsumerID": "f7b0ce76-30a8-4544-aa2e-9667f6228ae5"},</w:t>
      </w:r>
    </w:p>
    <w:p w14:paraId="2E5EF36F" w14:textId="77777777" w:rsidR="00633594" w:rsidRDefault="00633594" w:rsidP="00633594">
      <w:pPr>
        <w:pStyle w:val="Example"/>
      </w:pPr>
      <w:r>
        <w:t xml:space="preserve">    "What": {"Cluster": 4,"Class": 4,"SubClass": 1,"Element": 4},</w:t>
      </w:r>
    </w:p>
    <w:p w14:paraId="0BADC1AB" w14:textId="77777777" w:rsidR="00633594" w:rsidRDefault="00633594" w:rsidP="00633594">
      <w:pPr>
        <w:pStyle w:val="Example"/>
      </w:pPr>
      <w:r>
        <w:t xml:space="preserve">    "When": {"UTCOffset": -3600,"Accuracy": 0,"Time": 1507864341,"Duration": 600},</w:t>
      </w:r>
    </w:p>
    <w:p w14:paraId="23EB7685" w14:textId="77777777" w:rsidR="00633594" w:rsidRDefault="00633594" w:rsidP="00633594">
      <w:pPr>
        <w:pStyle w:val="Example"/>
      </w:pPr>
      <w:r>
        <w:t xml:space="preserve">    "Reliability": 70,</w:t>
      </w:r>
    </w:p>
    <w:p w14:paraId="1B2E850A" w14:textId="77777777" w:rsidR="00633594" w:rsidRDefault="00633594" w:rsidP="00633594">
      <w:pPr>
        <w:pStyle w:val="Example"/>
      </w:pPr>
      <w:r>
        <w:t xml:space="preserve">    "Where": {"Exactness": 2, "Postcode": "UB4 8FE"},</w:t>
      </w:r>
    </w:p>
    <w:p w14:paraId="62B2975D" w14:textId="77777777" w:rsidR="00633594" w:rsidRDefault="00633594" w:rsidP="00633594">
      <w:pPr>
        <w:pStyle w:val="Example"/>
      </w:pPr>
      <w:r>
        <w:t xml:space="preserve">    "How": {"How": 9},</w:t>
      </w:r>
    </w:p>
    <w:p w14:paraId="7865B69B" w14:textId="77777777" w:rsidR="00633594" w:rsidRDefault="00633594" w:rsidP="00633594">
      <w:pPr>
        <w:pStyle w:val="Example"/>
      </w:pPr>
      <w:r>
        <w:t xml:space="preserve">    "Context": 4</w:t>
      </w:r>
    </w:p>
    <w:p w14:paraId="711B40C2" w14:textId="77777777" w:rsidR="00633594" w:rsidRDefault="00633594" w:rsidP="00633594">
      <w:pPr>
        <w:pStyle w:val="Example"/>
      </w:pPr>
      <w:r>
        <w:t>}]</w:t>
      </w:r>
    </w:p>
    <w:p w14:paraId="3D903469" w14:textId="77777777" w:rsidR="00633594" w:rsidRDefault="00633594" w:rsidP="00633594">
      <w:pPr>
        <w:pStyle w:val="Heading5"/>
        <w:numPr>
          <w:ilvl w:val="0"/>
          <w:numId w:val="0"/>
        </w:numPr>
        <w:ind w:left="1008" w:hanging="1008"/>
      </w:pPr>
      <w:r>
        <w:t>b) Atom sent with DeviceID</w:t>
      </w:r>
    </w:p>
    <w:p w14:paraId="60376334" w14:textId="77777777" w:rsidR="00633594" w:rsidRDefault="00633594" w:rsidP="00633594">
      <w:pPr>
        <w:pStyle w:val="Example"/>
      </w:pPr>
      <w:r>
        <w:t>POST</w:t>
      </w:r>
      <w:r>
        <w:tab/>
        <w:t>&lt;AtomsURI&gt;/</w:t>
      </w:r>
    </w:p>
    <w:p w14:paraId="47E5B189" w14:textId="77777777" w:rsidR="00633594" w:rsidRDefault="00633594" w:rsidP="00633594">
      <w:pPr>
        <w:pStyle w:val="Example"/>
      </w:pPr>
      <w:r>
        <w:t>[{</w:t>
      </w:r>
    </w:p>
    <w:p w14:paraId="51D8A0F9" w14:textId="77777777" w:rsidR="00633594" w:rsidRDefault="00633594" w:rsidP="00633594">
      <w:pPr>
        <w:pStyle w:val="Example"/>
      </w:pPr>
      <w:r>
        <w:t xml:space="preserve">    "Header": { "Version": [1,0,1,0] },</w:t>
      </w:r>
    </w:p>
    <w:p w14:paraId="7EA43FE1" w14:textId="77777777" w:rsidR="00633594" w:rsidRDefault="00633594" w:rsidP="00633594">
      <w:pPr>
        <w:pStyle w:val="Example"/>
      </w:pPr>
      <w:r>
        <w:t xml:space="preserve">    "Who": {"DeviceID": "a01216b7-9a6f-4eb2-ad68-7b6f968f897d"},</w:t>
      </w:r>
    </w:p>
    <w:p w14:paraId="7E338941" w14:textId="77777777" w:rsidR="00633594" w:rsidRDefault="00633594" w:rsidP="00633594">
      <w:pPr>
        <w:pStyle w:val="Example"/>
      </w:pPr>
      <w:r>
        <w:t xml:space="preserve">    "What": {"Cluster": 22,"Class": 1,"SubClass": 1,"Element": 2},</w:t>
      </w:r>
    </w:p>
    <w:p w14:paraId="1A257FD2" w14:textId="77777777" w:rsidR="00633594" w:rsidRDefault="00633594" w:rsidP="00633594">
      <w:pPr>
        <w:pStyle w:val="Example"/>
      </w:pPr>
      <w:r>
        <w:lastRenderedPageBreak/>
        <w:t xml:space="preserve">    "When": {"UTCOffset": -3600,"Accuracy": 0,"Time": 1507875158,"Duration": 3903},</w:t>
      </w:r>
    </w:p>
    <w:p w14:paraId="2BA562D9" w14:textId="77777777" w:rsidR="00633594" w:rsidRDefault="00633594" w:rsidP="00633594">
      <w:pPr>
        <w:pStyle w:val="Example"/>
      </w:pPr>
      <w:r>
        <w:t xml:space="preserve">    "Where": {"Exactness": 6,"Latitude": 51.53118159161092,"Longitude": -0.4319647327069491},</w:t>
      </w:r>
    </w:p>
    <w:p w14:paraId="02CDE438" w14:textId="77777777" w:rsidR="00633594" w:rsidRDefault="00633594" w:rsidP="00633594">
      <w:pPr>
        <w:pStyle w:val="Example"/>
      </w:pPr>
      <w:r>
        <w:t xml:space="preserve">    "How": {"How": 9},</w:t>
      </w:r>
    </w:p>
    <w:p w14:paraId="2FB8F377" w14:textId="77777777" w:rsidR="00633594" w:rsidRDefault="00633594" w:rsidP="00633594">
      <w:pPr>
        <w:pStyle w:val="Example"/>
      </w:pPr>
      <w:r>
        <w:t xml:space="preserve">    "Extension": {"ExtFltTag": 10003,"ExtFltValue": 26.2 }</w:t>
      </w:r>
    </w:p>
    <w:p w14:paraId="6560DBC5" w14:textId="77777777" w:rsidR="00633594" w:rsidRDefault="00633594" w:rsidP="00633594">
      <w:pPr>
        <w:pStyle w:val="Example"/>
      </w:pPr>
      <w:r>
        <w:t>}]</w:t>
      </w:r>
    </w:p>
    <w:p w14:paraId="4FDC069B" w14:textId="77777777" w:rsidR="00633594" w:rsidRDefault="00633594" w:rsidP="00ED0CE1">
      <w:pPr>
        <w:pStyle w:val="Heading3"/>
        <w:numPr>
          <w:ilvl w:val="2"/>
          <w:numId w:val="2"/>
        </w:numPr>
      </w:pPr>
      <w:bookmarkStart w:id="88" w:name="_Toc497482560"/>
      <w:bookmarkStart w:id="89" w:name="_Toc499915382"/>
      <w:r>
        <w:t>Assure Consumer &amp; Operator</w:t>
      </w:r>
      <w:bookmarkEnd w:id="88"/>
      <w:bookmarkEnd w:id="89"/>
    </w:p>
    <w:p w14:paraId="46F653AE" w14:textId="77777777" w:rsidR="00633594" w:rsidRDefault="00633594" w:rsidP="00633594">
      <w:pPr>
        <w:pStyle w:val="Heading5"/>
        <w:numPr>
          <w:ilvl w:val="0"/>
          <w:numId w:val="0"/>
        </w:numPr>
        <w:ind w:left="1008" w:hanging="1008"/>
      </w:pPr>
      <w:r>
        <w:t>a) Service Provider checks whether an Operator has registered a Consumer</w:t>
      </w:r>
    </w:p>
    <w:p w14:paraId="72F51F36" w14:textId="77777777" w:rsidR="00633594" w:rsidRDefault="00633594" w:rsidP="00633594">
      <w:pPr>
        <w:pStyle w:val="Example"/>
      </w:pPr>
      <w:r>
        <w:t>Header</w:t>
      </w:r>
      <w:r>
        <w:tab/>
        <w:t>Authorization: Basic base64'SP_DE_ID':'password'</w:t>
      </w:r>
    </w:p>
    <w:p w14:paraId="40BB5520" w14:textId="77777777" w:rsidR="00633594" w:rsidRDefault="00633594" w:rsidP="00633594">
      <w:pPr>
        <w:pStyle w:val="Example"/>
      </w:pPr>
      <w:r>
        <w:t xml:space="preserve">POST </w:t>
      </w:r>
      <w:r>
        <w:tab/>
        <w:t>&lt;ManagementURI&gt;/service-provider/assure</w:t>
      </w:r>
    </w:p>
    <w:p w14:paraId="6DBD85DD" w14:textId="77777777" w:rsidR="00633594" w:rsidRDefault="00633594" w:rsidP="00633594">
      <w:pPr>
        <w:pStyle w:val="Example"/>
      </w:pPr>
      <w:r>
        <w:t>{</w:t>
      </w:r>
    </w:p>
    <w:p w14:paraId="1AC555F1" w14:textId="77777777" w:rsidR="00633594" w:rsidRDefault="00633594" w:rsidP="00633594">
      <w:pPr>
        <w:pStyle w:val="Example"/>
      </w:pPr>
      <w:r>
        <w:t xml:space="preserve">  "ConsumerID": "f7b0ce76-30a8-4544-aa2e-9667f6228ae5",</w:t>
      </w:r>
    </w:p>
    <w:p w14:paraId="1F7EAC56" w14:textId="77777777" w:rsidR="00633594" w:rsidRDefault="00633594" w:rsidP="00633594">
      <w:pPr>
        <w:pStyle w:val="Example"/>
      </w:pPr>
      <w:r>
        <w:t xml:space="preserve">  "OperatorID": "63a91646-f160-4578-a89a-2bdb9e821e27"</w:t>
      </w:r>
    </w:p>
    <w:p w14:paraId="59A6120B" w14:textId="77777777" w:rsidR="00633594" w:rsidRDefault="00633594" w:rsidP="00633594">
      <w:pPr>
        <w:pStyle w:val="Example"/>
      </w:pPr>
      <w:r>
        <w:t>}</w:t>
      </w:r>
    </w:p>
    <w:p w14:paraId="530F0FAE" w14:textId="77777777" w:rsidR="00633594" w:rsidRDefault="00633594" w:rsidP="00633594">
      <w:r>
        <w:t>Response from Data Engine:</w:t>
      </w:r>
    </w:p>
    <w:p w14:paraId="03D95E55" w14:textId="77777777" w:rsidR="00633594" w:rsidRDefault="00633594" w:rsidP="00633594">
      <w:pPr>
        <w:pStyle w:val="Example"/>
      </w:pPr>
      <w:r>
        <w:t>{</w:t>
      </w:r>
    </w:p>
    <w:p w14:paraId="4504875E" w14:textId="77777777" w:rsidR="00633594" w:rsidRDefault="00633594" w:rsidP="00633594">
      <w:pPr>
        <w:pStyle w:val="Example"/>
      </w:pPr>
      <w:r>
        <w:t>"Assured": true</w:t>
      </w:r>
    </w:p>
    <w:p w14:paraId="59CA0C98" w14:textId="77777777" w:rsidR="00633594" w:rsidRDefault="00633594" w:rsidP="00633594">
      <w:pPr>
        <w:pStyle w:val="Example"/>
      </w:pPr>
      <w:r>
        <w:t>}</w:t>
      </w:r>
    </w:p>
    <w:p w14:paraId="37520F31" w14:textId="77777777" w:rsidR="00633594" w:rsidRDefault="00633594" w:rsidP="00ED0CE1">
      <w:pPr>
        <w:pStyle w:val="Heading3"/>
        <w:numPr>
          <w:ilvl w:val="2"/>
          <w:numId w:val="2"/>
        </w:numPr>
      </w:pPr>
      <w:bookmarkStart w:id="90" w:name="_Toc497482561"/>
      <w:bookmarkStart w:id="91" w:name="_Toc499915383"/>
      <w:r>
        <w:t>Report Data created from query</w:t>
      </w:r>
      <w:bookmarkEnd w:id="90"/>
      <w:bookmarkEnd w:id="91"/>
    </w:p>
    <w:p w14:paraId="621D9AD3" w14:textId="77777777" w:rsidR="00633594" w:rsidRDefault="00633594" w:rsidP="00633594">
      <w:pPr>
        <w:pStyle w:val="Heading5"/>
        <w:numPr>
          <w:ilvl w:val="0"/>
          <w:numId w:val="0"/>
        </w:numPr>
        <w:ind w:left="1008" w:hanging="1008"/>
      </w:pPr>
      <w:r>
        <w:t>a) Service Provider queries all data for a Consumer in a time window</w:t>
      </w:r>
    </w:p>
    <w:p w14:paraId="24C96A32" w14:textId="77777777" w:rsidR="00633594" w:rsidRDefault="00633594" w:rsidP="00633594">
      <w:pPr>
        <w:pStyle w:val="Example"/>
      </w:pPr>
      <w:r>
        <w:t>Header</w:t>
      </w:r>
      <w:r>
        <w:tab/>
        <w:t>Authorization: Basic base64'SP_DE_ID':'password'</w:t>
      </w:r>
    </w:p>
    <w:p w14:paraId="5DFBB5F6" w14:textId="77777777" w:rsidR="00633594" w:rsidRDefault="00633594" w:rsidP="00633594">
      <w:pPr>
        <w:pStyle w:val="Example"/>
      </w:pPr>
      <w:r>
        <w:t>POST</w:t>
      </w:r>
      <w:r>
        <w:tab/>
        <w:t>&lt;QueryURI&gt;/query</w:t>
      </w:r>
    </w:p>
    <w:p w14:paraId="1C80883E" w14:textId="77777777" w:rsidR="00633594" w:rsidRDefault="00633594" w:rsidP="00633594">
      <w:pPr>
        <w:pStyle w:val="Example"/>
      </w:pPr>
      <w:r>
        <w:t>{</w:t>
      </w:r>
    </w:p>
    <w:p w14:paraId="09F77F41" w14:textId="77777777" w:rsidR="00633594" w:rsidRDefault="00633594" w:rsidP="00633594">
      <w:pPr>
        <w:pStyle w:val="Example"/>
      </w:pPr>
      <w:r>
        <w:t xml:space="preserve">  "ConsumerID": "f7b0ce76-30a8-4544-aa2e-9667f6228ae5",</w:t>
      </w:r>
    </w:p>
    <w:p w14:paraId="76D99416" w14:textId="77777777" w:rsidR="00633594" w:rsidRDefault="00633594" w:rsidP="00633594">
      <w:pPr>
        <w:pStyle w:val="Example"/>
      </w:pPr>
      <w:r>
        <w:t xml:space="preserve">  "Timewindow": {</w:t>
      </w:r>
    </w:p>
    <w:p w14:paraId="14130808" w14:textId="77777777" w:rsidR="00633594" w:rsidRDefault="00633594" w:rsidP="00633594">
      <w:pPr>
        <w:pStyle w:val="Example"/>
      </w:pPr>
      <w:r>
        <w:t xml:space="preserve">    "StartTime": 1507334400,</w:t>
      </w:r>
    </w:p>
    <w:p w14:paraId="3927CE15" w14:textId="77777777" w:rsidR="00633594" w:rsidRDefault="00633594" w:rsidP="00633594">
      <w:pPr>
        <w:pStyle w:val="Example"/>
      </w:pPr>
      <w:r>
        <w:t xml:space="preserve">    "EndTime": 1507939200</w:t>
      </w:r>
    </w:p>
    <w:p w14:paraId="4719D7CA" w14:textId="77777777" w:rsidR="00633594" w:rsidRDefault="00633594" w:rsidP="00633594">
      <w:pPr>
        <w:pStyle w:val="Example"/>
      </w:pPr>
      <w:r>
        <w:t xml:space="preserve">  },</w:t>
      </w:r>
    </w:p>
    <w:p w14:paraId="45784A42" w14:textId="77777777" w:rsidR="00633594" w:rsidRDefault="00633594" w:rsidP="00633594">
      <w:pPr>
        <w:pStyle w:val="Example"/>
      </w:pPr>
      <w:r>
        <w:t xml:space="preserve">  "Query": {}</w:t>
      </w:r>
    </w:p>
    <w:p w14:paraId="32C592B4" w14:textId="77777777" w:rsidR="00633594" w:rsidRDefault="00633594" w:rsidP="00633594">
      <w:pPr>
        <w:pStyle w:val="Example"/>
      </w:pPr>
      <w:r>
        <w:t>}</w:t>
      </w:r>
    </w:p>
    <w:p w14:paraId="6099DD3A" w14:textId="77777777" w:rsidR="00633594" w:rsidRDefault="00633594" w:rsidP="00633594">
      <w:r>
        <w:t>Response from Data Engine:</w:t>
      </w:r>
    </w:p>
    <w:p w14:paraId="09C8F21C" w14:textId="77777777" w:rsidR="00633594" w:rsidRDefault="00633594" w:rsidP="00633594">
      <w:pPr>
        <w:pStyle w:val="Example"/>
      </w:pPr>
      <w:r>
        <w:t>[{</w:t>
      </w:r>
    </w:p>
    <w:p w14:paraId="7CFCCF32" w14:textId="77777777" w:rsidR="00633594" w:rsidRDefault="00633594" w:rsidP="00633594">
      <w:pPr>
        <w:pStyle w:val="Example"/>
      </w:pPr>
      <w:r>
        <w:t xml:space="preserve">    "Header": {"Version": [1,0,1,0]},</w:t>
      </w:r>
    </w:p>
    <w:p w14:paraId="09A5A5C2" w14:textId="77777777" w:rsidR="00633594" w:rsidRDefault="00633594" w:rsidP="00633594">
      <w:pPr>
        <w:pStyle w:val="Example"/>
      </w:pPr>
      <w:r>
        <w:t xml:space="preserve">    "Who": {"ConsumerID": "f7b0ce76-30a8-4544-aa2e-9667f6228ae5"},</w:t>
      </w:r>
    </w:p>
    <w:p w14:paraId="32D4A8DE" w14:textId="77777777" w:rsidR="00633594" w:rsidRDefault="00633594" w:rsidP="00633594">
      <w:pPr>
        <w:pStyle w:val="Example"/>
      </w:pPr>
      <w:r>
        <w:t xml:space="preserve">    "What": {"Cluster": 4,"Class": 4,"SubClass": 1,"Element": 4},</w:t>
      </w:r>
    </w:p>
    <w:p w14:paraId="235F18A1" w14:textId="77777777" w:rsidR="00633594" w:rsidRDefault="00633594" w:rsidP="00633594">
      <w:pPr>
        <w:pStyle w:val="Example"/>
      </w:pPr>
      <w:r>
        <w:t xml:space="preserve">    "When": {"UTCOffset": -3600,"Accuracy": 0,"Time": 1507864341,"Duration": 600},</w:t>
      </w:r>
    </w:p>
    <w:p w14:paraId="12409303" w14:textId="77777777" w:rsidR="00633594" w:rsidRDefault="00633594" w:rsidP="00633594">
      <w:pPr>
        <w:pStyle w:val="Example"/>
      </w:pPr>
      <w:r>
        <w:t xml:space="preserve">    "Reliability": 70,</w:t>
      </w:r>
    </w:p>
    <w:p w14:paraId="5254883F" w14:textId="77777777" w:rsidR="00633594" w:rsidRDefault="00633594" w:rsidP="00633594">
      <w:pPr>
        <w:pStyle w:val="Example"/>
      </w:pPr>
      <w:r>
        <w:t xml:space="preserve">    "Where": {"Exactness": 2, "Postcode": "UB4 8FE"},</w:t>
      </w:r>
    </w:p>
    <w:p w14:paraId="0FFBAE88" w14:textId="77777777" w:rsidR="00633594" w:rsidRDefault="00633594" w:rsidP="00633594">
      <w:pPr>
        <w:pStyle w:val="Example"/>
      </w:pPr>
      <w:r>
        <w:t xml:space="preserve">    "How": {"How": 9},</w:t>
      </w:r>
    </w:p>
    <w:p w14:paraId="4563627C" w14:textId="77777777" w:rsidR="00633594" w:rsidRDefault="00633594" w:rsidP="00633594">
      <w:pPr>
        <w:pStyle w:val="Example"/>
      </w:pPr>
      <w:r>
        <w:t xml:space="preserve">    "Context": 4</w:t>
      </w:r>
    </w:p>
    <w:p w14:paraId="10C6090A" w14:textId="77777777" w:rsidR="00633594" w:rsidRDefault="00633594" w:rsidP="00633594">
      <w:pPr>
        <w:pStyle w:val="Example"/>
      </w:pPr>
      <w:r>
        <w:t>},</w:t>
      </w:r>
    </w:p>
    <w:p w14:paraId="18557DE1" w14:textId="77777777" w:rsidR="00633594" w:rsidRDefault="00633594" w:rsidP="00633594">
      <w:pPr>
        <w:pStyle w:val="Example"/>
      </w:pPr>
      <w:r>
        <w:t>{</w:t>
      </w:r>
    </w:p>
    <w:p w14:paraId="22CAF1E3" w14:textId="77777777" w:rsidR="00633594" w:rsidRDefault="00633594" w:rsidP="00633594">
      <w:pPr>
        <w:pStyle w:val="Example"/>
      </w:pPr>
      <w:r>
        <w:t xml:space="preserve">    "Header": { "Version": [1,0,1,0] },</w:t>
      </w:r>
    </w:p>
    <w:p w14:paraId="5EAE6070" w14:textId="77777777" w:rsidR="00633594" w:rsidRDefault="00633594" w:rsidP="00633594">
      <w:pPr>
        <w:pStyle w:val="Example"/>
      </w:pPr>
      <w:r>
        <w:t xml:space="preserve">    "Who": {"ConsumerID": "f7b0ce76-30a8-4544-aa2e-9667f6228ae5"},</w:t>
      </w:r>
    </w:p>
    <w:p w14:paraId="62B693C2" w14:textId="77777777" w:rsidR="00633594" w:rsidRDefault="00633594" w:rsidP="00633594">
      <w:pPr>
        <w:pStyle w:val="Example"/>
      </w:pPr>
      <w:r>
        <w:t xml:space="preserve">    "What": {"Cluster": 22,"Class": 1,"SubClass": 1,"Element": 2},</w:t>
      </w:r>
    </w:p>
    <w:p w14:paraId="114F68F9" w14:textId="77777777" w:rsidR="00633594" w:rsidRDefault="00633594" w:rsidP="00633594">
      <w:pPr>
        <w:pStyle w:val="Example"/>
      </w:pPr>
      <w:r>
        <w:t xml:space="preserve">    "When": {"UTCOffset": -3600,"Accuracy": 0,"Time": 1507875158,"Duration": 3903},</w:t>
      </w:r>
    </w:p>
    <w:p w14:paraId="2E7AD6B9" w14:textId="77777777" w:rsidR="00633594" w:rsidRDefault="00633594" w:rsidP="00633594">
      <w:pPr>
        <w:pStyle w:val="Example"/>
      </w:pPr>
      <w:r>
        <w:t xml:space="preserve">    "Where": {"Exactness": 6,"Latitude": 51.53118159161092,"Longitude": -0.4319647327069491},</w:t>
      </w:r>
    </w:p>
    <w:p w14:paraId="398C4EE0" w14:textId="77777777" w:rsidR="00633594" w:rsidRDefault="00633594" w:rsidP="00633594">
      <w:pPr>
        <w:pStyle w:val="Example"/>
      </w:pPr>
      <w:r>
        <w:t xml:space="preserve">    "How": {"How": 9},</w:t>
      </w:r>
    </w:p>
    <w:p w14:paraId="56BAAEC8" w14:textId="77777777" w:rsidR="00633594" w:rsidRDefault="00633594" w:rsidP="00633594">
      <w:pPr>
        <w:pStyle w:val="Example"/>
      </w:pPr>
      <w:r>
        <w:t xml:space="preserve">    "Extension": {"ExtFltTag": 10003,"ExtFltValue": 26.2 }</w:t>
      </w:r>
    </w:p>
    <w:p w14:paraId="52D00C77" w14:textId="77777777" w:rsidR="00633594" w:rsidRPr="00590A77" w:rsidRDefault="00633594" w:rsidP="00633594">
      <w:pPr>
        <w:pStyle w:val="Example"/>
      </w:pPr>
      <w:r>
        <w:t>}]</w:t>
      </w:r>
    </w:p>
    <w:p w14:paraId="127B1AF5" w14:textId="77777777" w:rsidR="00633594" w:rsidRDefault="00633594" w:rsidP="00633594">
      <w:r w:rsidRPr="00990D22">
        <w:lastRenderedPageBreak/>
        <w:t>(The communication of results of queries from Service Provider to Operator and then Consumer are out of bounds of this specification.)</w:t>
      </w:r>
    </w:p>
    <w:p w14:paraId="17C5E7CC" w14:textId="77777777" w:rsidR="00633594" w:rsidRDefault="00633594" w:rsidP="00ED0CE1">
      <w:pPr>
        <w:pStyle w:val="Heading3"/>
        <w:numPr>
          <w:ilvl w:val="2"/>
          <w:numId w:val="2"/>
        </w:numPr>
      </w:pPr>
      <w:bookmarkStart w:id="92" w:name="_Toc497482562"/>
      <w:bookmarkStart w:id="93" w:name="_Toc499915384"/>
      <w:r>
        <w:t>Retrieve Operator list,</w:t>
      </w:r>
      <w:r w:rsidRPr="00BF3665">
        <w:t xml:space="preserve"> suspend &amp; resume Operator</w:t>
      </w:r>
      <w:bookmarkEnd w:id="92"/>
      <w:bookmarkEnd w:id="93"/>
    </w:p>
    <w:p w14:paraId="1E5A38D4" w14:textId="77777777" w:rsidR="00633594" w:rsidRDefault="00633594" w:rsidP="00633594">
      <w:pPr>
        <w:pStyle w:val="Heading5"/>
        <w:numPr>
          <w:ilvl w:val="0"/>
          <w:numId w:val="0"/>
        </w:numPr>
        <w:ind w:left="1008" w:hanging="1008"/>
      </w:pPr>
      <w:r>
        <w:t>a) Service Provider retrieves Operator list</w:t>
      </w:r>
    </w:p>
    <w:p w14:paraId="0642EDF1" w14:textId="77777777" w:rsidR="00633594" w:rsidRDefault="00633594" w:rsidP="00633594">
      <w:pPr>
        <w:pStyle w:val="Example"/>
      </w:pPr>
      <w:r>
        <w:t>Header</w:t>
      </w:r>
      <w:r>
        <w:tab/>
        <w:t>Authorization: Basic base64'SP_DE_ID':'password'</w:t>
      </w:r>
    </w:p>
    <w:p w14:paraId="50AEF09F" w14:textId="77777777" w:rsidR="00633594" w:rsidRDefault="00633594" w:rsidP="00633594">
      <w:pPr>
        <w:pStyle w:val="Example"/>
      </w:pPr>
      <w:r>
        <w:t xml:space="preserve">POST </w:t>
      </w:r>
      <w:r>
        <w:tab/>
        <w:t>&lt;ManagementURI&gt;/service-provider/operators</w:t>
      </w:r>
    </w:p>
    <w:p w14:paraId="6251D4D5" w14:textId="77777777" w:rsidR="00633594" w:rsidRDefault="00633594" w:rsidP="00633594">
      <w:pPr>
        <w:pStyle w:val="Example"/>
      </w:pPr>
      <w:r>
        <w:t>{</w:t>
      </w:r>
    </w:p>
    <w:p w14:paraId="785EDDBF" w14:textId="77777777" w:rsidR="00633594" w:rsidRDefault="00633594" w:rsidP="00633594">
      <w:pPr>
        <w:pStyle w:val="Example"/>
      </w:pPr>
      <w:r>
        <w:t xml:space="preserve">  "ServiceProviderID": "c1fcde19-5d6d-4580-983a-5918c64103a9"</w:t>
      </w:r>
    </w:p>
    <w:p w14:paraId="6A6DD794" w14:textId="77777777" w:rsidR="00633594" w:rsidRDefault="00633594" w:rsidP="00633594">
      <w:pPr>
        <w:pStyle w:val="Example"/>
      </w:pPr>
      <w:r>
        <w:t>}</w:t>
      </w:r>
    </w:p>
    <w:p w14:paraId="12F437E3" w14:textId="77777777" w:rsidR="00633594" w:rsidRPr="00616594" w:rsidRDefault="00633594" w:rsidP="00633594">
      <w:pPr>
        <w:rPr>
          <w:rFonts w:cs="Arial"/>
          <w:szCs w:val="20"/>
        </w:rPr>
      </w:pPr>
      <w:r>
        <w:rPr>
          <w:rFonts w:cs="Arial"/>
          <w:szCs w:val="20"/>
        </w:rPr>
        <w:t>Response from Data Engine:</w:t>
      </w:r>
    </w:p>
    <w:p w14:paraId="3E10C141" w14:textId="77777777" w:rsidR="00633594" w:rsidRDefault="00633594" w:rsidP="00633594">
      <w:pPr>
        <w:pStyle w:val="Example"/>
      </w:pPr>
      <w:r>
        <w:t>{</w:t>
      </w:r>
    </w:p>
    <w:p w14:paraId="23D2A086" w14:textId="77777777" w:rsidR="00633594" w:rsidRDefault="00633594" w:rsidP="00633594">
      <w:pPr>
        <w:pStyle w:val="Example"/>
      </w:pPr>
      <w:r>
        <w:t xml:space="preserve">  "Operators": [{</w:t>
      </w:r>
    </w:p>
    <w:p w14:paraId="6264FA36" w14:textId="77777777" w:rsidR="00633594" w:rsidRDefault="00633594" w:rsidP="00633594">
      <w:pPr>
        <w:pStyle w:val="Example"/>
      </w:pPr>
      <w:r>
        <w:t xml:space="preserve">      "OperatorID": "63a91646-f160-4578-a89a-2bdb9e821e27",</w:t>
      </w:r>
    </w:p>
    <w:p w14:paraId="56DFD909" w14:textId="77777777" w:rsidR="00633594" w:rsidRDefault="00633594" w:rsidP="00633594">
      <w:pPr>
        <w:pStyle w:val="Example"/>
      </w:pPr>
      <w:r>
        <w:t xml:space="preserve">      "Suspended": false</w:t>
      </w:r>
    </w:p>
    <w:p w14:paraId="64960BEE" w14:textId="77777777" w:rsidR="00633594" w:rsidRDefault="00633594" w:rsidP="00633594">
      <w:pPr>
        <w:pStyle w:val="Example"/>
      </w:pPr>
      <w:r>
        <w:t xml:space="preserve">    }]</w:t>
      </w:r>
    </w:p>
    <w:p w14:paraId="6B54853F" w14:textId="77777777" w:rsidR="00633594" w:rsidRDefault="00633594" w:rsidP="00633594">
      <w:pPr>
        <w:pStyle w:val="Example"/>
      </w:pPr>
      <w:r>
        <w:t>}</w:t>
      </w:r>
    </w:p>
    <w:p w14:paraId="2488AF49" w14:textId="77777777" w:rsidR="00633594" w:rsidRDefault="00633594" w:rsidP="00633594">
      <w:pPr>
        <w:pStyle w:val="Heading5"/>
        <w:numPr>
          <w:ilvl w:val="0"/>
          <w:numId w:val="0"/>
        </w:numPr>
        <w:ind w:left="1008" w:hanging="1008"/>
      </w:pPr>
      <w:r>
        <w:t>b) Service Provider suspends Operator</w:t>
      </w:r>
    </w:p>
    <w:p w14:paraId="2AB93E7D" w14:textId="77777777" w:rsidR="00633594" w:rsidRDefault="00633594" w:rsidP="00633594">
      <w:pPr>
        <w:pStyle w:val="Example"/>
      </w:pPr>
      <w:r>
        <w:t>Header</w:t>
      </w:r>
      <w:r>
        <w:tab/>
        <w:t>Authorization: Basic base64'SP_DE_ID':'password'</w:t>
      </w:r>
    </w:p>
    <w:p w14:paraId="1F9F1961" w14:textId="77777777" w:rsidR="00633594" w:rsidRDefault="00633594" w:rsidP="00633594">
      <w:pPr>
        <w:pStyle w:val="Example"/>
      </w:pPr>
      <w:r>
        <w:t xml:space="preserve">POST </w:t>
      </w:r>
      <w:r>
        <w:tab/>
        <w:t>&lt;ManagementURI&gt;/service-provider/suspendOperator</w:t>
      </w:r>
    </w:p>
    <w:p w14:paraId="359D5B28" w14:textId="77777777" w:rsidR="00633594" w:rsidRDefault="00633594" w:rsidP="00633594">
      <w:pPr>
        <w:pStyle w:val="Example"/>
      </w:pPr>
      <w:r>
        <w:t>{</w:t>
      </w:r>
    </w:p>
    <w:p w14:paraId="70BEDADB" w14:textId="77777777" w:rsidR="00633594" w:rsidRDefault="00633594" w:rsidP="00633594">
      <w:pPr>
        <w:pStyle w:val="Example"/>
      </w:pPr>
      <w:r>
        <w:t xml:space="preserve">  "OperatorID": "63a91646-f160-4578-a89a-2bdb9e821e27"</w:t>
      </w:r>
    </w:p>
    <w:p w14:paraId="64DEEEC7" w14:textId="77777777" w:rsidR="00633594" w:rsidRDefault="00633594" w:rsidP="00633594">
      <w:pPr>
        <w:pStyle w:val="Example"/>
      </w:pPr>
      <w:r>
        <w:t>}</w:t>
      </w:r>
    </w:p>
    <w:p w14:paraId="577B45CC" w14:textId="77777777" w:rsidR="00633594" w:rsidRDefault="00633594" w:rsidP="00633594">
      <w:pPr>
        <w:pStyle w:val="Heading5"/>
        <w:numPr>
          <w:ilvl w:val="0"/>
          <w:numId w:val="0"/>
        </w:numPr>
        <w:ind w:left="1008" w:hanging="1008"/>
      </w:pPr>
      <w:r>
        <w:t>c) Service Provider retrieves Operator list</w:t>
      </w:r>
    </w:p>
    <w:p w14:paraId="2F318677" w14:textId="77777777" w:rsidR="00633594" w:rsidRDefault="00633594" w:rsidP="00633594">
      <w:pPr>
        <w:pStyle w:val="Example"/>
      </w:pPr>
      <w:r>
        <w:t>Header</w:t>
      </w:r>
      <w:r>
        <w:tab/>
        <w:t>Authorization: Basic base64'SP_DE_ID':'password'</w:t>
      </w:r>
    </w:p>
    <w:p w14:paraId="1A005787" w14:textId="77777777" w:rsidR="00633594" w:rsidRDefault="00633594" w:rsidP="00633594">
      <w:pPr>
        <w:pStyle w:val="Example"/>
      </w:pPr>
      <w:r>
        <w:t xml:space="preserve">POST </w:t>
      </w:r>
      <w:r>
        <w:tab/>
        <w:t>&lt;ManagementURI&gt;/service-provider/operators</w:t>
      </w:r>
    </w:p>
    <w:p w14:paraId="1A2A96C9" w14:textId="77777777" w:rsidR="00633594" w:rsidRDefault="00633594" w:rsidP="00633594">
      <w:pPr>
        <w:pStyle w:val="Example"/>
      </w:pPr>
      <w:r>
        <w:t>{</w:t>
      </w:r>
    </w:p>
    <w:p w14:paraId="6EE74E18" w14:textId="77777777" w:rsidR="00633594" w:rsidRDefault="00633594" w:rsidP="00633594">
      <w:pPr>
        <w:pStyle w:val="Example"/>
      </w:pPr>
      <w:r>
        <w:t xml:space="preserve">  "ServiceProviderID": "c1fcde19-5d6d-4580-983a-5918c64103a9"</w:t>
      </w:r>
    </w:p>
    <w:p w14:paraId="3AABEDF3" w14:textId="77777777" w:rsidR="00633594" w:rsidRDefault="00633594" w:rsidP="00633594">
      <w:pPr>
        <w:pStyle w:val="Example"/>
      </w:pPr>
      <w:r>
        <w:t>}</w:t>
      </w:r>
    </w:p>
    <w:p w14:paraId="70D4473C" w14:textId="77777777" w:rsidR="00633594" w:rsidRPr="00616594" w:rsidRDefault="00633594" w:rsidP="00633594">
      <w:pPr>
        <w:rPr>
          <w:rFonts w:cs="Arial"/>
          <w:szCs w:val="20"/>
        </w:rPr>
      </w:pPr>
      <w:r>
        <w:rPr>
          <w:rFonts w:cs="Arial"/>
          <w:szCs w:val="20"/>
        </w:rPr>
        <w:t>Response from Data Engine:</w:t>
      </w:r>
    </w:p>
    <w:p w14:paraId="1ABDBF56" w14:textId="77777777" w:rsidR="00633594" w:rsidRDefault="00633594" w:rsidP="00633594">
      <w:pPr>
        <w:pStyle w:val="Example"/>
      </w:pPr>
      <w:r>
        <w:t>{</w:t>
      </w:r>
    </w:p>
    <w:p w14:paraId="7C620780" w14:textId="77777777" w:rsidR="00633594" w:rsidRDefault="00633594" w:rsidP="00633594">
      <w:pPr>
        <w:pStyle w:val="Example"/>
      </w:pPr>
      <w:r>
        <w:t xml:space="preserve">  "Operators": [{</w:t>
      </w:r>
    </w:p>
    <w:p w14:paraId="57C6C1B8" w14:textId="77777777" w:rsidR="00633594" w:rsidRDefault="00633594" w:rsidP="00633594">
      <w:pPr>
        <w:pStyle w:val="Example"/>
      </w:pPr>
      <w:r>
        <w:t xml:space="preserve">      "OperatorID": "63a91646-f160-4578-a89a-2bdb9e821e27",</w:t>
      </w:r>
    </w:p>
    <w:p w14:paraId="7F02925F" w14:textId="77777777" w:rsidR="00633594" w:rsidRDefault="00633594" w:rsidP="00633594">
      <w:pPr>
        <w:pStyle w:val="Example"/>
      </w:pPr>
      <w:r>
        <w:t xml:space="preserve">      "Suspended": true</w:t>
      </w:r>
    </w:p>
    <w:p w14:paraId="20B6413F" w14:textId="77777777" w:rsidR="00633594" w:rsidRDefault="00633594" w:rsidP="00633594">
      <w:pPr>
        <w:pStyle w:val="Example"/>
      </w:pPr>
      <w:r>
        <w:t xml:space="preserve">    }]</w:t>
      </w:r>
    </w:p>
    <w:p w14:paraId="0AF1D5BF" w14:textId="77777777" w:rsidR="00633594" w:rsidRDefault="00633594" w:rsidP="00633594">
      <w:pPr>
        <w:pStyle w:val="Example"/>
      </w:pPr>
      <w:r>
        <w:t>}</w:t>
      </w:r>
    </w:p>
    <w:p w14:paraId="7AA1BB47" w14:textId="77777777" w:rsidR="00633594" w:rsidRDefault="00633594" w:rsidP="00633594">
      <w:pPr>
        <w:pStyle w:val="Heading5"/>
        <w:numPr>
          <w:ilvl w:val="0"/>
          <w:numId w:val="0"/>
        </w:numPr>
        <w:ind w:left="1008" w:hanging="1008"/>
      </w:pPr>
      <w:r>
        <w:t>d) Service Provider resumes Operator</w:t>
      </w:r>
    </w:p>
    <w:p w14:paraId="299A8A28" w14:textId="77777777" w:rsidR="00633594" w:rsidRDefault="00633594" w:rsidP="00633594">
      <w:pPr>
        <w:pStyle w:val="Example"/>
      </w:pPr>
      <w:r>
        <w:t>Header</w:t>
      </w:r>
      <w:r>
        <w:tab/>
        <w:t>Authorization: Basic base64'SP_DE_ID':'password'</w:t>
      </w:r>
    </w:p>
    <w:p w14:paraId="28B2E1A5" w14:textId="77777777" w:rsidR="00633594" w:rsidRDefault="00633594" w:rsidP="00633594">
      <w:pPr>
        <w:pStyle w:val="Example"/>
      </w:pPr>
      <w:r>
        <w:t xml:space="preserve">POST </w:t>
      </w:r>
      <w:r>
        <w:tab/>
        <w:t>&lt;ManagementURI&gt;/service-provider/resumeOperator</w:t>
      </w:r>
    </w:p>
    <w:p w14:paraId="71874ADC" w14:textId="77777777" w:rsidR="00633594" w:rsidRDefault="00633594" w:rsidP="00633594">
      <w:pPr>
        <w:pStyle w:val="Example"/>
      </w:pPr>
      <w:r>
        <w:t>{</w:t>
      </w:r>
    </w:p>
    <w:p w14:paraId="6E4FC48B" w14:textId="77777777" w:rsidR="00633594" w:rsidRDefault="00633594" w:rsidP="00633594">
      <w:pPr>
        <w:pStyle w:val="Example"/>
      </w:pPr>
      <w:r>
        <w:t xml:space="preserve">  "OperatorID": "63a91646-f160-4578-a89a-2bdb9e821e27"</w:t>
      </w:r>
    </w:p>
    <w:p w14:paraId="0533F49F" w14:textId="77777777" w:rsidR="00633594" w:rsidRDefault="00633594" w:rsidP="00633594">
      <w:pPr>
        <w:pStyle w:val="Example"/>
      </w:pPr>
      <w:r>
        <w:t>}</w:t>
      </w:r>
    </w:p>
    <w:p w14:paraId="353C2F6F" w14:textId="77777777" w:rsidR="00633594" w:rsidRDefault="00633594" w:rsidP="00ED0CE1">
      <w:pPr>
        <w:pStyle w:val="Heading3"/>
        <w:numPr>
          <w:ilvl w:val="2"/>
          <w:numId w:val="2"/>
        </w:numPr>
      </w:pPr>
      <w:bookmarkStart w:id="94" w:name="_Toc497482563"/>
      <w:bookmarkStart w:id="95" w:name="_Toc499915385"/>
      <w:r w:rsidRPr="00E03585">
        <w:t>Retrieve Device list, unassign Device &amp; retrieve Device list</w:t>
      </w:r>
      <w:bookmarkEnd w:id="94"/>
      <w:bookmarkEnd w:id="95"/>
    </w:p>
    <w:p w14:paraId="60F48D97" w14:textId="77777777" w:rsidR="00633594" w:rsidRDefault="00633594" w:rsidP="00633594">
      <w:pPr>
        <w:pStyle w:val="Heading5"/>
        <w:numPr>
          <w:ilvl w:val="0"/>
          <w:numId w:val="0"/>
        </w:numPr>
        <w:ind w:left="1008" w:hanging="1008"/>
      </w:pPr>
      <w:r>
        <w:t>a) Service Provider retrieves Device list</w:t>
      </w:r>
    </w:p>
    <w:p w14:paraId="20E8B2A6" w14:textId="77777777" w:rsidR="00633594" w:rsidRDefault="00633594" w:rsidP="00633594">
      <w:pPr>
        <w:pStyle w:val="Example"/>
      </w:pPr>
      <w:r>
        <w:t>Header</w:t>
      </w:r>
      <w:r>
        <w:tab/>
        <w:t>Authorization: Basic base64'SP_DE_ID':'password'</w:t>
      </w:r>
    </w:p>
    <w:p w14:paraId="1A1A4726" w14:textId="77777777" w:rsidR="00633594" w:rsidRDefault="00633594" w:rsidP="00633594">
      <w:pPr>
        <w:pStyle w:val="Example"/>
      </w:pPr>
      <w:r>
        <w:t xml:space="preserve">POST </w:t>
      </w:r>
      <w:r>
        <w:tab/>
        <w:t>&lt;ManagementURI&gt;/service-provider/devices</w:t>
      </w:r>
    </w:p>
    <w:p w14:paraId="7D284329" w14:textId="77777777" w:rsidR="00633594" w:rsidRDefault="00633594" w:rsidP="00633594">
      <w:pPr>
        <w:pStyle w:val="Example"/>
      </w:pPr>
      <w:r>
        <w:t>{</w:t>
      </w:r>
    </w:p>
    <w:p w14:paraId="0CA56B3E" w14:textId="77777777" w:rsidR="00633594" w:rsidRDefault="00633594" w:rsidP="00633594">
      <w:pPr>
        <w:pStyle w:val="Example"/>
      </w:pPr>
      <w:r>
        <w:t xml:space="preserve">  "ServiceProviderID": "c1fcde19-5d6d-4580-983a-5918c64103a9"</w:t>
      </w:r>
    </w:p>
    <w:p w14:paraId="410FDA01" w14:textId="77777777" w:rsidR="00633594" w:rsidRDefault="00633594" w:rsidP="00633594">
      <w:pPr>
        <w:pStyle w:val="Example"/>
      </w:pPr>
      <w:r>
        <w:t>}</w:t>
      </w:r>
    </w:p>
    <w:p w14:paraId="182B1FD9" w14:textId="77777777" w:rsidR="00633594" w:rsidRDefault="00633594" w:rsidP="00633594">
      <w:r>
        <w:lastRenderedPageBreak/>
        <w:t>Response from Data Engine:</w:t>
      </w:r>
    </w:p>
    <w:p w14:paraId="4971863F" w14:textId="77777777" w:rsidR="00633594" w:rsidRDefault="00633594" w:rsidP="00633594">
      <w:pPr>
        <w:pStyle w:val="Example"/>
      </w:pPr>
      <w:r>
        <w:t>{</w:t>
      </w:r>
    </w:p>
    <w:p w14:paraId="2338047E" w14:textId="77777777" w:rsidR="00633594" w:rsidRDefault="00633594" w:rsidP="00633594">
      <w:pPr>
        <w:pStyle w:val="Example"/>
      </w:pPr>
      <w:r>
        <w:t xml:space="preserve">  "Devices": [</w:t>
      </w:r>
    </w:p>
    <w:p w14:paraId="371114F0" w14:textId="77777777" w:rsidR="00633594" w:rsidRDefault="00633594" w:rsidP="00633594">
      <w:pPr>
        <w:pStyle w:val="Example"/>
      </w:pPr>
      <w:r>
        <w:t xml:space="preserve">    {</w:t>
      </w:r>
    </w:p>
    <w:p w14:paraId="255D19C0" w14:textId="77777777" w:rsidR="00633594" w:rsidRDefault="00633594" w:rsidP="00633594">
      <w:pPr>
        <w:pStyle w:val="Example"/>
      </w:pPr>
      <w:r>
        <w:t xml:space="preserve">      "DeviceID": "a01216b7-9a6f-4eb2-ad68-7b6f968f897d",</w:t>
      </w:r>
    </w:p>
    <w:p w14:paraId="7FB19710" w14:textId="77777777" w:rsidR="00633594" w:rsidRDefault="00633594" w:rsidP="00633594">
      <w:pPr>
        <w:pStyle w:val="Example"/>
      </w:pPr>
      <w:r>
        <w:t xml:space="preserve">      "DeviceType": "Personal",</w:t>
      </w:r>
    </w:p>
    <w:p w14:paraId="5AFD497B" w14:textId="77777777" w:rsidR="00633594" w:rsidRDefault="00633594" w:rsidP="00633594">
      <w:pPr>
        <w:pStyle w:val="Example"/>
      </w:pPr>
      <w:r>
        <w:t xml:space="preserve">      "ConsumerIDs": ["f7b0ce76-30a8-4544-aa2e-9667f6228ae5"]</w:t>
      </w:r>
    </w:p>
    <w:p w14:paraId="41F8D983" w14:textId="77777777" w:rsidR="00633594" w:rsidRDefault="00633594" w:rsidP="00633594">
      <w:pPr>
        <w:pStyle w:val="Example"/>
      </w:pPr>
      <w:r>
        <w:t xml:space="preserve">    },</w:t>
      </w:r>
    </w:p>
    <w:p w14:paraId="02BD4AAA" w14:textId="77777777" w:rsidR="00633594" w:rsidRDefault="00633594" w:rsidP="00633594">
      <w:pPr>
        <w:pStyle w:val="Example"/>
      </w:pPr>
      <w:r>
        <w:t xml:space="preserve">    {</w:t>
      </w:r>
    </w:p>
    <w:p w14:paraId="32E60798" w14:textId="77777777" w:rsidR="00633594" w:rsidRDefault="00633594" w:rsidP="00633594">
      <w:pPr>
        <w:pStyle w:val="Example"/>
      </w:pPr>
      <w:r>
        <w:t xml:space="preserve">      "DeviceID": "e77bcf3f-d37e-40df-9096-79f2c3b3266f",</w:t>
      </w:r>
    </w:p>
    <w:p w14:paraId="3DBE0FAA" w14:textId="77777777" w:rsidR="00633594" w:rsidRDefault="00633594" w:rsidP="00633594">
      <w:pPr>
        <w:pStyle w:val="Example"/>
      </w:pPr>
      <w:r>
        <w:t xml:space="preserve">      "DeviceType": "Personal",</w:t>
      </w:r>
    </w:p>
    <w:p w14:paraId="3F6BB524" w14:textId="77777777" w:rsidR="00633594" w:rsidRDefault="00633594" w:rsidP="00633594">
      <w:pPr>
        <w:pStyle w:val="Example"/>
      </w:pPr>
      <w:r>
        <w:t xml:space="preserve">      "ConsumerIDs": []</w:t>
      </w:r>
    </w:p>
    <w:p w14:paraId="2210EB64" w14:textId="77777777" w:rsidR="00633594" w:rsidRDefault="00633594" w:rsidP="00633594">
      <w:pPr>
        <w:pStyle w:val="Example"/>
      </w:pPr>
      <w:r>
        <w:t xml:space="preserve">    },</w:t>
      </w:r>
    </w:p>
    <w:p w14:paraId="7E230F7A" w14:textId="77777777" w:rsidR="00633594" w:rsidRDefault="00633594" w:rsidP="00633594">
      <w:pPr>
        <w:pStyle w:val="Example"/>
      </w:pPr>
      <w:r>
        <w:t xml:space="preserve">    {</w:t>
      </w:r>
    </w:p>
    <w:p w14:paraId="2215A559" w14:textId="77777777" w:rsidR="00633594" w:rsidRDefault="00633594" w:rsidP="00633594">
      <w:pPr>
        <w:pStyle w:val="Example"/>
      </w:pPr>
      <w:r>
        <w:t xml:space="preserve">      "DeviceID": "0b7e6a10-9407-4feb-b143-7b84ad2bb2c6",</w:t>
      </w:r>
    </w:p>
    <w:p w14:paraId="3374FBB5" w14:textId="77777777" w:rsidR="00633594" w:rsidRDefault="00633594" w:rsidP="00633594">
      <w:pPr>
        <w:pStyle w:val="Example"/>
      </w:pPr>
      <w:r>
        <w:t xml:space="preserve">      "DeviceType": "Personal",</w:t>
      </w:r>
    </w:p>
    <w:p w14:paraId="29E92752" w14:textId="77777777" w:rsidR="00633594" w:rsidRDefault="00633594" w:rsidP="00633594">
      <w:pPr>
        <w:pStyle w:val="Example"/>
      </w:pPr>
      <w:r>
        <w:t xml:space="preserve">      "ConsumerIDs": []</w:t>
      </w:r>
    </w:p>
    <w:p w14:paraId="70964316" w14:textId="77777777" w:rsidR="00633594" w:rsidRDefault="00633594" w:rsidP="00633594">
      <w:pPr>
        <w:pStyle w:val="Example"/>
      </w:pPr>
      <w:r>
        <w:t xml:space="preserve">  }]</w:t>
      </w:r>
    </w:p>
    <w:p w14:paraId="4F989C13" w14:textId="77777777" w:rsidR="00633594" w:rsidRDefault="00633594" w:rsidP="00633594">
      <w:pPr>
        <w:pStyle w:val="Example"/>
      </w:pPr>
      <w:r>
        <w:t>}</w:t>
      </w:r>
    </w:p>
    <w:p w14:paraId="2CA87320" w14:textId="77777777" w:rsidR="00633594" w:rsidRDefault="00633594" w:rsidP="00633594">
      <w:pPr>
        <w:pStyle w:val="Heading5"/>
        <w:numPr>
          <w:ilvl w:val="0"/>
          <w:numId w:val="0"/>
        </w:numPr>
      </w:pPr>
      <w:r>
        <w:t>b) Service Provider unassigns a Device</w:t>
      </w:r>
    </w:p>
    <w:p w14:paraId="55554D85" w14:textId="77777777" w:rsidR="00633594" w:rsidRDefault="00633594" w:rsidP="00633594">
      <w:pPr>
        <w:pStyle w:val="Example"/>
      </w:pPr>
      <w:r>
        <w:t>Header</w:t>
      </w:r>
      <w:r>
        <w:tab/>
        <w:t>Authorization: Basic base64'SP_DE_ID':'password'</w:t>
      </w:r>
    </w:p>
    <w:p w14:paraId="448BB850" w14:textId="77777777" w:rsidR="00633594" w:rsidRDefault="00633594" w:rsidP="00633594">
      <w:pPr>
        <w:pStyle w:val="Example"/>
      </w:pPr>
      <w:r>
        <w:t>POST</w:t>
      </w:r>
      <w:r>
        <w:tab/>
        <w:t>&lt;ManagementURI&gt;/service-provider/unassignDevice</w:t>
      </w:r>
    </w:p>
    <w:p w14:paraId="3F2ABC77" w14:textId="77777777" w:rsidR="00633594" w:rsidRDefault="00633594" w:rsidP="00633594">
      <w:pPr>
        <w:pStyle w:val="Example"/>
      </w:pPr>
      <w:r>
        <w:t>{</w:t>
      </w:r>
    </w:p>
    <w:p w14:paraId="658CEE2E" w14:textId="77777777" w:rsidR="00633594" w:rsidRDefault="00633594" w:rsidP="00633594">
      <w:pPr>
        <w:pStyle w:val="Example"/>
      </w:pPr>
      <w:r>
        <w:t xml:space="preserve">  "DeviceID": "</w:t>
      </w:r>
      <w:r w:rsidRPr="001A6D56">
        <w:t>a01216b7-9a6f-4eb2-ad68-7b6f968f897d</w:t>
      </w:r>
      <w:r>
        <w:t>"</w:t>
      </w:r>
    </w:p>
    <w:p w14:paraId="6A9A4974" w14:textId="77777777" w:rsidR="00633594" w:rsidRDefault="00633594" w:rsidP="00633594">
      <w:pPr>
        <w:pStyle w:val="Example"/>
      </w:pPr>
      <w:r>
        <w:t>}</w:t>
      </w:r>
    </w:p>
    <w:p w14:paraId="3C00D2D0" w14:textId="77777777" w:rsidR="00633594" w:rsidRDefault="00633594" w:rsidP="00633594">
      <w:pPr>
        <w:pStyle w:val="Heading5"/>
        <w:numPr>
          <w:ilvl w:val="0"/>
          <w:numId w:val="0"/>
        </w:numPr>
        <w:ind w:left="1008" w:hanging="1008"/>
      </w:pPr>
      <w:r>
        <w:t>c) Service Provider retrieves Device list</w:t>
      </w:r>
    </w:p>
    <w:p w14:paraId="06A45014" w14:textId="77777777" w:rsidR="00633594" w:rsidRDefault="00633594" w:rsidP="00633594">
      <w:pPr>
        <w:pStyle w:val="Example"/>
      </w:pPr>
      <w:r>
        <w:t>Header</w:t>
      </w:r>
      <w:r>
        <w:tab/>
        <w:t>Authorization: Basic base64'SP_DE_ID':'password'</w:t>
      </w:r>
    </w:p>
    <w:p w14:paraId="68A0D2EC" w14:textId="77777777" w:rsidR="00633594" w:rsidRDefault="00633594" w:rsidP="00633594">
      <w:pPr>
        <w:pStyle w:val="Example"/>
      </w:pPr>
      <w:r>
        <w:t xml:space="preserve">POST </w:t>
      </w:r>
      <w:r>
        <w:tab/>
        <w:t>&lt;ManagementURI&gt;/service-provider/devices</w:t>
      </w:r>
    </w:p>
    <w:p w14:paraId="7CC8A8C2" w14:textId="77777777" w:rsidR="00633594" w:rsidRDefault="00633594" w:rsidP="00633594">
      <w:pPr>
        <w:pStyle w:val="Example"/>
      </w:pPr>
      <w:r>
        <w:t>{</w:t>
      </w:r>
    </w:p>
    <w:p w14:paraId="38FF1270" w14:textId="77777777" w:rsidR="00633594" w:rsidRDefault="00633594" w:rsidP="00633594">
      <w:pPr>
        <w:pStyle w:val="Example"/>
      </w:pPr>
      <w:r>
        <w:t xml:space="preserve">  "ServiceProviderID": "c1fcde19-5d6d-4580-983a-5918c64103a9"</w:t>
      </w:r>
    </w:p>
    <w:p w14:paraId="2C73252F" w14:textId="77777777" w:rsidR="00633594" w:rsidRDefault="00633594" w:rsidP="00633594">
      <w:pPr>
        <w:pStyle w:val="Example"/>
      </w:pPr>
      <w:r>
        <w:t>}</w:t>
      </w:r>
    </w:p>
    <w:p w14:paraId="58665563" w14:textId="77777777" w:rsidR="00633594" w:rsidRDefault="00633594" w:rsidP="00633594">
      <w:r>
        <w:t>Response from Data Engine:</w:t>
      </w:r>
    </w:p>
    <w:p w14:paraId="68E6A495" w14:textId="77777777" w:rsidR="00633594" w:rsidRDefault="00633594" w:rsidP="00633594">
      <w:pPr>
        <w:pStyle w:val="Example"/>
      </w:pPr>
      <w:r>
        <w:t>{</w:t>
      </w:r>
    </w:p>
    <w:p w14:paraId="7344DE5D" w14:textId="77777777" w:rsidR="00633594" w:rsidRDefault="00633594" w:rsidP="00633594">
      <w:pPr>
        <w:pStyle w:val="Example"/>
      </w:pPr>
      <w:r>
        <w:t xml:space="preserve">  "Devices": [</w:t>
      </w:r>
    </w:p>
    <w:p w14:paraId="341387C1" w14:textId="77777777" w:rsidR="00633594" w:rsidRDefault="00633594" w:rsidP="00633594">
      <w:pPr>
        <w:pStyle w:val="Example"/>
      </w:pPr>
      <w:r>
        <w:t xml:space="preserve">    {</w:t>
      </w:r>
    </w:p>
    <w:p w14:paraId="6C4BB53A" w14:textId="77777777" w:rsidR="00633594" w:rsidRDefault="00633594" w:rsidP="00633594">
      <w:pPr>
        <w:pStyle w:val="Example"/>
      </w:pPr>
      <w:r>
        <w:t xml:space="preserve">      "DeviceID": "a01216b7-9a6f-4eb2-ad68-7b6f968f897d",</w:t>
      </w:r>
    </w:p>
    <w:p w14:paraId="2F74622A" w14:textId="77777777" w:rsidR="00633594" w:rsidRDefault="00633594" w:rsidP="00633594">
      <w:pPr>
        <w:pStyle w:val="Example"/>
      </w:pPr>
      <w:r>
        <w:t xml:space="preserve">      "DeviceType": "Personal",</w:t>
      </w:r>
    </w:p>
    <w:p w14:paraId="1EE6B4E9" w14:textId="77777777" w:rsidR="00633594" w:rsidRDefault="00633594" w:rsidP="00633594">
      <w:pPr>
        <w:pStyle w:val="Example"/>
      </w:pPr>
      <w:r>
        <w:t xml:space="preserve">      "ConsumerIDs": []</w:t>
      </w:r>
    </w:p>
    <w:p w14:paraId="13B70558" w14:textId="77777777" w:rsidR="00633594" w:rsidRDefault="00633594" w:rsidP="00633594">
      <w:pPr>
        <w:pStyle w:val="Example"/>
      </w:pPr>
      <w:r>
        <w:t xml:space="preserve">    },</w:t>
      </w:r>
    </w:p>
    <w:p w14:paraId="6F54CB5F" w14:textId="77777777" w:rsidR="00633594" w:rsidRDefault="00633594" w:rsidP="00633594">
      <w:pPr>
        <w:pStyle w:val="Example"/>
      </w:pPr>
      <w:r>
        <w:t xml:space="preserve">    {</w:t>
      </w:r>
    </w:p>
    <w:p w14:paraId="230AE384" w14:textId="77777777" w:rsidR="00633594" w:rsidRDefault="00633594" w:rsidP="00633594">
      <w:pPr>
        <w:pStyle w:val="Example"/>
      </w:pPr>
      <w:r>
        <w:t xml:space="preserve">      "DeviceID": "e77bcf3f-d37e-40df-9096-79f2c3b3266f",</w:t>
      </w:r>
    </w:p>
    <w:p w14:paraId="73C6F6EC" w14:textId="77777777" w:rsidR="00633594" w:rsidRDefault="00633594" w:rsidP="00633594">
      <w:pPr>
        <w:pStyle w:val="Example"/>
      </w:pPr>
      <w:r>
        <w:t xml:space="preserve">      "DeviceType": "Personal",</w:t>
      </w:r>
    </w:p>
    <w:p w14:paraId="32FBAFE0" w14:textId="77777777" w:rsidR="00633594" w:rsidRDefault="00633594" w:rsidP="00633594">
      <w:pPr>
        <w:pStyle w:val="Example"/>
      </w:pPr>
      <w:r>
        <w:t xml:space="preserve">      "ConsumerIDs": []</w:t>
      </w:r>
    </w:p>
    <w:p w14:paraId="7C96ECD4" w14:textId="77777777" w:rsidR="00633594" w:rsidRDefault="00633594" w:rsidP="00633594">
      <w:pPr>
        <w:pStyle w:val="Example"/>
      </w:pPr>
      <w:r>
        <w:t xml:space="preserve">    },</w:t>
      </w:r>
    </w:p>
    <w:p w14:paraId="450873A8" w14:textId="77777777" w:rsidR="00633594" w:rsidRDefault="00633594" w:rsidP="00633594">
      <w:pPr>
        <w:pStyle w:val="Example"/>
      </w:pPr>
      <w:r>
        <w:t xml:space="preserve">    {</w:t>
      </w:r>
    </w:p>
    <w:p w14:paraId="7049CA92" w14:textId="77777777" w:rsidR="00633594" w:rsidRDefault="00633594" w:rsidP="00633594">
      <w:pPr>
        <w:pStyle w:val="Example"/>
      </w:pPr>
      <w:r>
        <w:t xml:space="preserve">      "DeviceID": "0b7e6a10-9407-4feb-b143-7b84ad2bb2c6",</w:t>
      </w:r>
    </w:p>
    <w:p w14:paraId="59ED3B5F" w14:textId="77777777" w:rsidR="00633594" w:rsidRDefault="00633594" w:rsidP="00633594">
      <w:pPr>
        <w:pStyle w:val="Example"/>
      </w:pPr>
      <w:r>
        <w:t xml:space="preserve">      "DeviceType": "Personal",</w:t>
      </w:r>
    </w:p>
    <w:p w14:paraId="7D0BA0EC" w14:textId="77777777" w:rsidR="00633594" w:rsidRDefault="00633594" w:rsidP="00633594">
      <w:pPr>
        <w:pStyle w:val="Example"/>
      </w:pPr>
      <w:r>
        <w:t xml:space="preserve">      "ConsumerIDs": []</w:t>
      </w:r>
    </w:p>
    <w:p w14:paraId="42296FC7" w14:textId="77777777" w:rsidR="00633594" w:rsidRDefault="00633594" w:rsidP="00633594">
      <w:pPr>
        <w:pStyle w:val="Example"/>
      </w:pPr>
      <w:r>
        <w:t xml:space="preserve">  }]</w:t>
      </w:r>
    </w:p>
    <w:p w14:paraId="4AB1EA74" w14:textId="77777777" w:rsidR="00633594" w:rsidRDefault="00633594" w:rsidP="00633594">
      <w:pPr>
        <w:pStyle w:val="Example"/>
      </w:pPr>
      <w:r>
        <w:t>}</w:t>
      </w:r>
    </w:p>
    <w:p w14:paraId="267C30B8" w14:textId="77777777" w:rsidR="00633594" w:rsidRDefault="00633594" w:rsidP="00ED0CE1">
      <w:pPr>
        <w:pStyle w:val="Heading3"/>
        <w:numPr>
          <w:ilvl w:val="2"/>
          <w:numId w:val="2"/>
        </w:numPr>
      </w:pPr>
      <w:bookmarkStart w:id="96" w:name="_Toc497482564"/>
      <w:bookmarkStart w:id="97" w:name="_Toc499915386"/>
      <w:r w:rsidRPr="001A6D56">
        <w:t>Retrieve Consumer list, request Segment Data, forget Consumer &amp; retrieve Consumer list</w:t>
      </w:r>
      <w:bookmarkEnd w:id="96"/>
      <w:bookmarkEnd w:id="97"/>
    </w:p>
    <w:p w14:paraId="0565CEC0" w14:textId="77777777" w:rsidR="00633594" w:rsidRDefault="00633594" w:rsidP="00633594">
      <w:pPr>
        <w:pStyle w:val="Heading5"/>
        <w:numPr>
          <w:ilvl w:val="0"/>
          <w:numId w:val="0"/>
        </w:numPr>
        <w:ind w:left="1008" w:hanging="1008"/>
      </w:pPr>
      <w:r>
        <w:t>a) Service Provider retrieves Consumer list</w:t>
      </w:r>
    </w:p>
    <w:p w14:paraId="2DB94F4D" w14:textId="77777777" w:rsidR="00633594" w:rsidRDefault="00633594" w:rsidP="00633594">
      <w:pPr>
        <w:pStyle w:val="Example"/>
      </w:pPr>
      <w:r>
        <w:t>Header</w:t>
      </w:r>
      <w:r>
        <w:tab/>
        <w:t>Authorization: Basic base64'SP_DE_ID':'password'</w:t>
      </w:r>
    </w:p>
    <w:p w14:paraId="3924159D" w14:textId="77777777" w:rsidR="00633594" w:rsidRDefault="00633594" w:rsidP="00633594">
      <w:pPr>
        <w:pStyle w:val="Example"/>
      </w:pPr>
      <w:r>
        <w:lastRenderedPageBreak/>
        <w:t>POST</w:t>
      </w:r>
      <w:r>
        <w:tab/>
        <w:t>&lt;ManagementURI&gt;/service-provider/consumers</w:t>
      </w:r>
    </w:p>
    <w:p w14:paraId="385DFD4E" w14:textId="77777777" w:rsidR="00633594" w:rsidRDefault="00633594" w:rsidP="00633594">
      <w:pPr>
        <w:pStyle w:val="Example"/>
      </w:pPr>
      <w:r>
        <w:t>{</w:t>
      </w:r>
    </w:p>
    <w:p w14:paraId="08CB67F0" w14:textId="77777777" w:rsidR="00633594" w:rsidRDefault="00633594" w:rsidP="00633594">
      <w:pPr>
        <w:pStyle w:val="Example"/>
      </w:pPr>
      <w:r>
        <w:t xml:space="preserve">  "OperatorID": "63a91646-f160-4578-a89a-2bdb9e821e27"</w:t>
      </w:r>
    </w:p>
    <w:p w14:paraId="7E5F2A6A" w14:textId="77777777" w:rsidR="00633594" w:rsidRDefault="00633594" w:rsidP="00633594">
      <w:pPr>
        <w:pStyle w:val="Example"/>
      </w:pPr>
      <w:r>
        <w:t>}</w:t>
      </w:r>
    </w:p>
    <w:p w14:paraId="23EB289C" w14:textId="77777777" w:rsidR="00633594" w:rsidRDefault="00633594" w:rsidP="00633594">
      <w:r>
        <w:t>Response from Data Engine:</w:t>
      </w:r>
    </w:p>
    <w:p w14:paraId="0F81A524" w14:textId="77777777" w:rsidR="00633594" w:rsidRDefault="00633594" w:rsidP="00633594">
      <w:pPr>
        <w:pStyle w:val="Example"/>
      </w:pPr>
      <w:r>
        <w:t>{</w:t>
      </w:r>
    </w:p>
    <w:p w14:paraId="7BA91FF4" w14:textId="77777777" w:rsidR="00633594" w:rsidRDefault="00633594" w:rsidP="00633594">
      <w:pPr>
        <w:pStyle w:val="Example"/>
      </w:pPr>
      <w:r>
        <w:t xml:space="preserve">  "ConsumerIDs": ["f7b0ce76-30a8-4544-aa2e-9667f6228ae5"]</w:t>
      </w:r>
    </w:p>
    <w:p w14:paraId="223BD797" w14:textId="77777777" w:rsidR="00633594" w:rsidRDefault="00633594" w:rsidP="00633594">
      <w:pPr>
        <w:pStyle w:val="Example"/>
      </w:pPr>
      <w:r>
        <w:t>}</w:t>
      </w:r>
    </w:p>
    <w:p w14:paraId="6CCA90BF" w14:textId="77777777" w:rsidR="00633594" w:rsidRDefault="00633594" w:rsidP="00633594">
      <w:pPr>
        <w:pStyle w:val="Heading5"/>
        <w:numPr>
          <w:ilvl w:val="0"/>
          <w:numId w:val="0"/>
        </w:numPr>
        <w:ind w:left="1008" w:hanging="1008"/>
      </w:pPr>
      <w:r>
        <w:t>b) Service Provider requests Segment Data</w:t>
      </w:r>
    </w:p>
    <w:p w14:paraId="321FE7DF" w14:textId="77777777" w:rsidR="00633594" w:rsidRDefault="00633594" w:rsidP="00633594">
      <w:pPr>
        <w:pStyle w:val="Example"/>
      </w:pPr>
      <w:r>
        <w:t>Header</w:t>
      </w:r>
      <w:r>
        <w:tab/>
        <w:t>Authorization: Basic base64'SP_DE_ID':'password'</w:t>
      </w:r>
    </w:p>
    <w:p w14:paraId="0D0F32DA" w14:textId="77777777" w:rsidR="00633594" w:rsidRDefault="00633594" w:rsidP="00633594">
      <w:pPr>
        <w:pStyle w:val="Example"/>
      </w:pPr>
      <w:r>
        <w:t>POST</w:t>
      </w:r>
      <w:r>
        <w:tab/>
        <w:t>&lt;QueryURI&gt;/segment</w:t>
      </w:r>
    </w:p>
    <w:p w14:paraId="1B1E8AB2" w14:textId="77777777" w:rsidR="00633594" w:rsidRDefault="00633594" w:rsidP="00633594">
      <w:pPr>
        <w:pStyle w:val="Example"/>
      </w:pPr>
      <w:r>
        <w:t>{</w:t>
      </w:r>
    </w:p>
    <w:p w14:paraId="7DBB9CA9" w14:textId="77777777" w:rsidR="00633594" w:rsidRDefault="00633594" w:rsidP="00633594">
      <w:pPr>
        <w:pStyle w:val="Example"/>
      </w:pPr>
      <w:r>
        <w:t xml:space="preserve">  "ConsumerID": "f7b0ce76-30a8-4544-aa2e-9667f6228ae5",</w:t>
      </w:r>
    </w:p>
    <w:p w14:paraId="217602F9" w14:textId="77777777" w:rsidR="00633594" w:rsidRDefault="00633594" w:rsidP="00633594">
      <w:pPr>
        <w:pStyle w:val="Example"/>
      </w:pPr>
      <w:r>
        <w:t xml:space="preserve">  "OperatorID": "63a91646-f160-4578-a89a-2bdb9e821e27"</w:t>
      </w:r>
    </w:p>
    <w:p w14:paraId="475CBC6F" w14:textId="77777777" w:rsidR="00633594" w:rsidRDefault="00633594" w:rsidP="00633594">
      <w:pPr>
        <w:pStyle w:val="Example"/>
      </w:pPr>
      <w:r>
        <w:t>}</w:t>
      </w:r>
    </w:p>
    <w:p w14:paraId="4BB5CE15" w14:textId="77777777" w:rsidR="00633594" w:rsidRDefault="00633594" w:rsidP="00633594">
      <w:r>
        <w:t>Response from Data Engine:</w:t>
      </w:r>
    </w:p>
    <w:p w14:paraId="18AFDAB7" w14:textId="77777777" w:rsidR="00633594" w:rsidRDefault="00633594" w:rsidP="00633594">
      <w:pPr>
        <w:pStyle w:val="Example"/>
      </w:pPr>
      <w:r>
        <w:t>{</w:t>
      </w:r>
    </w:p>
    <w:p w14:paraId="2D666537" w14:textId="77777777" w:rsidR="00633594" w:rsidRDefault="00633594" w:rsidP="00633594">
      <w:pPr>
        <w:pStyle w:val="Example"/>
      </w:pPr>
      <w:r>
        <w:t xml:space="preserve">  "SegmentData": {</w:t>
      </w:r>
    </w:p>
    <w:p w14:paraId="4C45B470" w14:textId="77777777" w:rsidR="00633594" w:rsidRDefault="00633594" w:rsidP="00633594">
      <w:pPr>
        <w:pStyle w:val="Example"/>
      </w:pPr>
      <w:r>
        <w:t xml:space="preserve">    "ResidentTimeZone": "+03:00",</w:t>
      </w:r>
    </w:p>
    <w:p w14:paraId="29281524" w14:textId="77777777" w:rsidR="00633594" w:rsidRDefault="00633594" w:rsidP="00633594">
      <w:pPr>
        <w:pStyle w:val="Example"/>
      </w:pPr>
      <w:r>
        <w:t xml:space="preserve">    "ResidentLatitude": 51,</w:t>
      </w:r>
    </w:p>
    <w:p w14:paraId="01BFC180" w14:textId="77777777" w:rsidR="00633594" w:rsidRDefault="00633594" w:rsidP="00633594">
      <w:pPr>
        <w:pStyle w:val="Example"/>
      </w:pPr>
      <w:r>
        <w:t xml:space="preserve">    "Gender": 2,</w:t>
      </w:r>
    </w:p>
    <w:p w14:paraId="346F008D" w14:textId="77777777" w:rsidR="00633594" w:rsidRDefault="00633594" w:rsidP="00633594">
      <w:pPr>
        <w:pStyle w:val="Example"/>
      </w:pPr>
      <w:r>
        <w:t xml:space="preserve">    "YearOfBirth": 1993</w:t>
      </w:r>
    </w:p>
    <w:p w14:paraId="2174EBC8" w14:textId="77777777" w:rsidR="00633594" w:rsidRDefault="00633594" w:rsidP="00633594">
      <w:pPr>
        <w:pStyle w:val="Example"/>
      </w:pPr>
      <w:r>
        <w:t xml:space="preserve">  }</w:t>
      </w:r>
    </w:p>
    <w:p w14:paraId="1D8617DF" w14:textId="77777777" w:rsidR="00633594" w:rsidRDefault="00633594" w:rsidP="00633594">
      <w:pPr>
        <w:pStyle w:val="Example"/>
      </w:pPr>
      <w:r>
        <w:t>}</w:t>
      </w:r>
    </w:p>
    <w:p w14:paraId="3C4E930A" w14:textId="77777777" w:rsidR="00633594" w:rsidRDefault="00633594" w:rsidP="00633594">
      <w:pPr>
        <w:pStyle w:val="Heading5"/>
        <w:numPr>
          <w:ilvl w:val="0"/>
          <w:numId w:val="0"/>
        </w:numPr>
        <w:ind w:left="1008" w:hanging="1008"/>
      </w:pPr>
      <w:r>
        <w:t>c) Operator requests Consumer to be forgotten</w:t>
      </w:r>
    </w:p>
    <w:p w14:paraId="2D6BB5FC" w14:textId="77777777" w:rsidR="00633594" w:rsidRDefault="00633594" w:rsidP="00633594">
      <w:pPr>
        <w:pStyle w:val="Example"/>
      </w:pPr>
      <w:r>
        <w:t xml:space="preserve">POST </w:t>
      </w:r>
      <w:r>
        <w:tab/>
        <w:t>&lt;ManagementURI&gt;/operator/forgetConsumer</w:t>
      </w:r>
    </w:p>
    <w:p w14:paraId="183145BD" w14:textId="77777777" w:rsidR="00633594" w:rsidRDefault="00633594" w:rsidP="00633594">
      <w:pPr>
        <w:pStyle w:val="Example"/>
      </w:pPr>
      <w:r>
        <w:t>{</w:t>
      </w:r>
    </w:p>
    <w:p w14:paraId="354D1830" w14:textId="77777777" w:rsidR="00633594" w:rsidRDefault="00633594" w:rsidP="00633594">
      <w:pPr>
        <w:pStyle w:val="Example"/>
      </w:pPr>
      <w:r>
        <w:t xml:space="preserve">  "ConsumerID": " f7b0ce76-30a8-4544-aa2e-9667f6228ae5"</w:t>
      </w:r>
    </w:p>
    <w:p w14:paraId="69A5A993" w14:textId="77777777" w:rsidR="00633594" w:rsidRDefault="00633594" w:rsidP="00633594">
      <w:pPr>
        <w:pStyle w:val="Example"/>
      </w:pPr>
      <w:r>
        <w:t>}</w:t>
      </w:r>
    </w:p>
    <w:p w14:paraId="136758D4" w14:textId="77777777" w:rsidR="00633594" w:rsidRDefault="00633594" w:rsidP="00633594">
      <w:pPr>
        <w:pStyle w:val="Heading5"/>
        <w:numPr>
          <w:ilvl w:val="0"/>
          <w:numId w:val="0"/>
        </w:numPr>
        <w:ind w:left="1008" w:hanging="1008"/>
      </w:pPr>
      <w:r>
        <w:t>d) Service Provider confirms forget request with Data Engine</w:t>
      </w:r>
    </w:p>
    <w:p w14:paraId="7EC76A1E" w14:textId="77777777" w:rsidR="00633594" w:rsidRDefault="00633594" w:rsidP="00633594">
      <w:r>
        <w:t>(Outside the bounds of this specification.)</w:t>
      </w:r>
    </w:p>
    <w:p w14:paraId="433F0E70" w14:textId="77777777" w:rsidR="00633594" w:rsidRDefault="00633594" w:rsidP="00633594">
      <w:pPr>
        <w:pStyle w:val="Heading5"/>
        <w:numPr>
          <w:ilvl w:val="0"/>
          <w:numId w:val="0"/>
        </w:numPr>
        <w:ind w:left="1008" w:hanging="1008"/>
      </w:pPr>
      <w:r>
        <w:t>e) Service Provider retrieves Consumer list</w:t>
      </w:r>
    </w:p>
    <w:p w14:paraId="6519BD2C" w14:textId="77777777" w:rsidR="00633594" w:rsidRDefault="00633594" w:rsidP="00633594">
      <w:pPr>
        <w:pStyle w:val="Example"/>
      </w:pPr>
      <w:r>
        <w:t>Header</w:t>
      </w:r>
      <w:r>
        <w:tab/>
        <w:t>Authorization: Basic base64'SP_DE_ID':'password'</w:t>
      </w:r>
    </w:p>
    <w:p w14:paraId="277B1CB3" w14:textId="77777777" w:rsidR="00633594" w:rsidRDefault="00633594" w:rsidP="00633594">
      <w:pPr>
        <w:pStyle w:val="Example"/>
      </w:pPr>
      <w:r>
        <w:t>POST</w:t>
      </w:r>
      <w:r>
        <w:tab/>
        <w:t>&lt;ManagementURI&gt;/service-provider/consumers</w:t>
      </w:r>
    </w:p>
    <w:p w14:paraId="3908BF17" w14:textId="77777777" w:rsidR="00633594" w:rsidRDefault="00633594" w:rsidP="00633594">
      <w:pPr>
        <w:pStyle w:val="Example"/>
      </w:pPr>
      <w:r>
        <w:t>{</w:t>
      </w:r>
    </w:p>
    <w:p w14:paraId="1F97BAD0" w14:textId="77777777" w:rsidR="00633594" w:rsidRDefault="00633594" w:rsidP="00633594">
      <w:pPr>
        <w:pStyle w:val="Example"/>
      </w:pPr>
      <w:r>
        <w:t xml:space="preserve">  "OperatorID": "63a91646-f160-4578-a89a-2bdb9e821e27"</w:t>
      </w:r>
    </w:p>
    <w:p w14:paraId="1AE66ECB" w14:textId="77777777" w:rsidR="00633594" w:rsidRDefault="00633594" w:rsidP="00633594">
      <w:pPr>
        <w:pStyle w:val="Example"/>
      </w:pPr>
      <w:r>
        <w:t>}</w:t>
      </w:r>
    </w:p>
    <w:p w14:paraId="15352230" w14:textId="77777777" w:rsidR="00633594" w:rsidRDefault="00633594" w:rsidP="00633594">
      <w:r>
        <w:t>Response from Data Engine:</w:t>
      </w:r>
    </w:p>
    <w:p w14:paraId="326D4702" w14:textId="77777777" w:rsidR="00633594" w:rsidRDefault="00633594" w:rsidP="00633594">
      <w:pPr>
        <w:pStyle w:val="Example"/>
      </w:pPr>
      <w:r>
        <w:t>{</w:t>
      </w:r>
    </w:p>
    <w:p w14:paraId="2549DAB7" w14:textId="77777777" w:rsidR="00633594" w:rsidRDefault="00633594" w:rsidP="00633594">
      <w:pPr>
        <w:pStyle w:val="Example"/>
      </w:pPr>
      <w:r>
        <w:t xml:space="preserve">  "ConsumerIDs": []</w:t>
      </w:r>
    </w:p>
    <w:p w14:paraId="1D5860CB" w14:textId="77777777" w:rsidR="00633594" w:rsidRDefault="00633594" w:rsidP="00633594">
      <w:pPr>
        <w:pStyle w:val="Example"/>
      </w:pPr>
      <w:r>
        <w:t>}</w:t>
      </w:r>
    </w:p>
    <w:p w14:paraId="62861C11" w14:textId="77777777" w:rsidR="00633594" w:rsidRDefault="00633594" w:rsidP="00ED0CE1">
      <w:pPr>
        <w:pStyle w:val="Heading1"/>
        <w:numPr>
          <w:ilvl w:val="0"/>
          <w:numId w:val="2"/>
        </w:numPr>
      </w:pPr>
      <w:bookmarkStart w:id="98" w:name="_The_COEL_Model"/>
      <w:bookmarkStart w:id="99" w:name="_Ref476137533"/>
      <w:bookmarkStart w:id="100" w:name="_Ref476553372"/>
      <w:bookmarkStart w:id="101" w:name="_Ref478130507"/>
      <w:bookmarkStart w:id="102" w:name="_Toc497482565"/>
      <w:bookmarkStart w:id="103" w:name="_Toc499915387"/>
      <w:bookmarkEnd w:id="98"/>
      <w:r>
        <w:lastRenderedPageBreak/>
        <w:t xml:space="preserve">The </w:t>
      </w:r>
      <w:bookmarkEnd w:id="99"/>
      <w:bookmarkEnd w:id="100"/>
      <w:r>
        <w:t>COEL Model</w:t>
      </w:r>
      <w:bookmarkEnd w:id="101"/>
      <w:bookmarkEnd w:id="102"/>
      <w:bookmarkEnd w:id="103"/>
    </w:p>
    <w:p w14:paraId="4DEFAD96" w14:textId="77777777" w:rsidR="00633594" w:rsidRDefault="00633594" w:rsidP="00ED0CE1">
      <w:pPr>
        <w:pStyle w:val="Heading2"/>
        <w:numPr>
          <w:ilvl w:val="1"/>
          <w:numId w:val="2"/>
        </w:numPr>
      </w:pPr>
      <w:bookmarkStart w:id="104" w:name="_Toc497482566"/>
      <w:bookmarkStart w:id="105" w:name="_Toc499915388"/>
      <w:r>
        <w:t>Introduction</w:t>
      </w:r>
      <w:bookmarkEnd w:id="104"/>
      <w:bookmarkEnd w:id="105"/>
    </w:p>
    <w:p w14:paraId="7EE34588" w14:textId="77777777" w:rsidR="00633594" w:rsidRDefault="00633594" w:rsidP="00633594">
      <w:pPr>
        <w:rPr>
          <w:rFonts w:cs="Arial"/>
          <w:szCs w:val="20"/>
        </w:rPr>
      </w:pPr>
      <w:bookmarkStart w:id="106" w:name="_Hlk482686409"/>
      <w:bookmarkStart w:id="107"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6FEF5DC7" w14:textId="77777777" w:rsidR="00633594" w:rsidRDefault="00633594" w:rsidP="00633594">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behaviours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4CED805F" w14:textId="77777777" w:rsidR="00633594" w:rsidRDefault="00633594" w:rsidP="00633594">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08" w:name="_Toc482768123"/>
      <w:bookmarkEnd w:id="106"/>
      <w:bookmarkEnd w:id="107"/>
      <w:bookmarkEnd w:id="108"/>
    </w:p>
    <w:p w14:paraId="4E6297B3" w14:textId="77777777" w:rsidR="00633594" w:rsidRPr="00223363" w:rsidRDefault="00633594" w:rsidP="00633594"/>
    <w:p w14:paraId="37628A0A" w14:textId="77777777" w:rsidR="00633594" w:rsidRDefault="00633594" w:rsidP="00ED0CE1">
      <w:pPr>
        <w:pStyle w:val="Heading2"/>
        <w:numPr>
          <w:ilvl w:val="1"/>
          <w:numId w:val="2"/>
        </w:numPr>
      </w:pPr>
      <w:bookmarkStart w:id="109" w:name="_COEL_Model_Specification"/>
      <w:bookmarkStart w:id="110" w:name="_Ref475454282"/>
      <w:bookmarkStart w:id="111" w:name="_Ref475454303"/>
      <w:bookmarkStart w:id="112" w:name="_Toc497482567"/>
      <w:bookmarkStart w:id="113" w:name="_Toc499915389"/>
      <w:bookmarkEnd w:id="109"/>
      <w:r>
        <w:t>COEL Model Specification</w:t>
      </w:r>
      <w:bookmarkEnd w:id="110"/>
      <w:bookmarkEnd w:id="111"/>
      <w:bookmarkEnd w:id="112"/>
      <w:bookmarkEnd w:id="113"/>
    </w:p>
    <w:p w14:paraId="5A567D92" w14:textId="77777777" w:rsidR="00633594" w:rsidRPr="00D72EFE" w:rsidRDefault="00633594" w:rsidP="00ED0CE1">
      <w:pPr>
        <w:pStyle w:val="Heading3"/>
        <w:numPr>
          <w:ilvl w:val="2"/>
          <w:numId w:val="2"/>
        </w:numPr>
      </w:pPr>
      <w:bookmarkStart w:id="114" w:name="_Toc497482568"/>
      <w:bookmarkStart w:id="115" w:name="_Toc499915390"/>
      <w:r>
        <w:t>Structure</w:t>
      </w:r>
      <w:bookmarkEnd w:id="114"/>
      <w:bookmarkEnd w:id="115"/>
    </w:p>
    <w:p w14:paraId="431C1F02" w14:textId="77777777" w:rsidR="00633594" w:rsidRPr="00874091" w:rsidRDefault="00633594" w:rsidP="00633594">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28DE68D1" w14:textId="77777777" w:rsidR="00633594" w:rsidRPr="00850627" w:rsidRDefault="00633594" w:rsidP="00633594">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Pr>
          <w:rFonts w:cs="Arial"/>
          <w:szCs w:val="20"/>
          <w:lang w:eastAsia="en-GB"/>
        </w:rPr>
        <w:t>most basic events</w:t>
      </w:r>
      <w:r w:rsidRPr="00850627">
        <w:rPr>
          <w:rFonts w:cs="Arial"/>
          <w:szCs w:val="20"/>
          <w:lang w:eastAsia="en-GB"/>
        </w:rPr>
        <w:t>.</w:t>
      </w:r>
    </w:p>
    <w:p w14:paraId="7767F2A3" w14:textId="77777777" w:rsidR="00633594" w:rsidRPr="00850627" w:rsidRDefault="00633594" w:rsidP="00633594">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69D459D0" w14:textId="77777777" w:rsidR="00633594" w:rsidRPr="00850627" w:rsidRDefault="00633594" w:rsidP="00633594">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r>
        <w:rPr>
          <w:rFonts w:cs="Arial"/>
          <w:szCs w:val="20"/>
          <w:lang w:eastAsia="en-GB"/>
        </w:rPr>
        <w:t>SubClass</w:t>
      </w:r>
      <w:r w:rsidRPr="00850627">
        <w:rPr>
          <w:rFonts w:cs="Arial"/>
          <w:szCs w:val="20"/>
          <w:lang w:eastAsia="en-GB"/>
        </w:rPr>
        <w:t xml:space="preserve"> and Element. This structure is shown schematically below. </w:t>
      </w:r>
    </w:p>
    <w:p w14:paraId="1286717C" w14:textId="77777777" w:rsidR="00633594" w:rsidRDefault="00633594" w:rsidP="00633594">
      <w:pPr>
        <w:spacing w:before="100" w:beforeAutospacing="1" w:after="100" w:afterAutospacing="1"/>
        <w:jc w:val="center"/>
        <w:rPr>
          <w:rFonts w:cs="Arial"/>
          <w:szCs w:val="20"/>
          <w:lang w:eastAsia="en-GB"/>
        </w:rPr>
      </w:pPr>
      <w:r>
        <w:rPr>
          <w:noProof/>
          <w:sz w:val="16"/>
          <w:szCs w:val="16"/>
          <w:lang w:val="en-GB" w:eastAsia="en-GB"/>
        </w:rPr>
        <w:lastRenderedPageBreak/>
        <w:drawing>
          <wp:inline distT="0" distB="0" distL="0" distR="0" wp14:anchorId="58815016" wp14:editId="73EA395A">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4ABC4B42" w14:textId="77777777" w:rsidR="00633594" w:rsidRPr="00850627" w:rsidRDefault="00633594" w:rsidP="00633594">
      <w:pPr>
        <w:pStyle w:val="Caption"/>
        <w:rPr>
          <w:lang w:eastAsia="en-GB"/>
        </w:rPr>
      </w:pPr>
      <w:bookmarkStart w:id="116" w:name="_Toc493144852"/>
      <w:bookmarkStart w:id="117" w:name="Figure_Model"/>
      <w:r>
        <w:t xml:space="preserve">Figure </w:t>
      </w:r>
      <w:r w:rsidR="00021FB9">
        <w:fldChar w:fldCharType="begin"/>
      </w:r>
      <w:r w:rsidR="00021FB9">
        <w:instrText xml:space="preserve"> SEQ Figure \* ARABIC </w:instrText>
      </w:r>
      <w:r w:rsidR="00021FB9">
        <w:fldChar w:fldCharType="separate"/>
      </w:r>
      <w:r>
        <w:rPr>
          <w:noProof/>
        </w:rPr>
        <w:t>2</w:t>
      </w:r>
      <w:r w:rsidR="00021FB9">
        <w:rPr>
          <w:noProof/>
        </w:rPr>
        <w:fldChar w:fldCharType="end"/>
      </w:r>
      <w:r>
        <w:t xml:space="preserve"> </w:t>
      </w:r>
      <w:r w:rsidRPr="0057583E">
        <w:t>: The structure of the COEL Model hierarchical taxonomy</w:t>
      </w:r>
      <w:bookmarkEnd w:id="116"/>
    </w:p>
    <w:bookmarkEnd w:id="117"/>
    <w:p w14:paraId="349FF912" w14:textId="77777777" w:rsidR="00633594" w:rsidRDefault="00633594" w:rsidP="00633594">
      <w:pPr>
        <w:rPr>
          <w:rFonts w:cs="Arial"/>
          <w:szCs w:val="20"/>
        </w:rPr>
      </w:pPr>
    </w:p>
    <w:p w14:paraId="7822F610" w14:textId="77777777" w:rsidR="00633594" w:rsidRDefault="00633594" w:rsidP="00633594">
      <w:pPr>
        <w:rPr>
          <w:rFonts w:cs="Arial"/>
          <w:szCs w:val="20"/>
        </w:rPr>
      </w:pPr>
      <w:r w:rsidRPr="00D72EFE">
        <w:rPr>
          <w:rFonts w:cs="Arial"/>
          <w:szCs w:val="20"/>
        </w:rPr>
        <w:t>In addition to the hierarchical taxonomy, a COEL Model MUST contain a version field of two numbers</w:t>
      </w:r>
      <w:r>
        <w:rPr>
          <w:rFonts w:cs="Arial"/>
          <w:szCs w:val="20"/>
        </w:rPr>
        <w:t xml:space="preserve"> (major and minor)</w:t>
      </w:r>
      <w:r w:rsidRPr="00D72EFE">
        <w:rPr>
          <w:rFonts w:cs="Arial"/>
          <w:szCs w:val="20"/>
        </w:rPr>
        <w:t>.</w:t>
      </w:r>
    </w:p>
    <w:p w14:paraId="7046AB70" w14:textId="77777777" w:rsidR="00633594" w:rsidRPr="00223363" w:rsidRDefault="00633594" w:rsidP="00633594">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622BC99E" w14:textId="77777777" w:rsidR="00633594" w:rsidRDefault="00633594" w:rsidP="00ED0CE1">
      <w:pPr>
        <w:pStyle w:val="Heading3"/>
        <w:numPr>
          <w:ilvl w:val="2"/>
          <w:numId w:val="2"/>
        </w:numPr>
      </w:pPr>
      <w:bookmarkStart w:id="118" w:name="_Toc497482569"/>
      <w:bookmarkStart w:id="119" w:name="_Toc499915391"/>
      <w:r>
        <w:t>Content</w:t>
      </w:r>
      <w:bookmarkEnd w:id="118"/>
      <w:bookmarkEnd w:id="119"/>
    </w:p>
    <w:p w14:paraId="44E29BD3" w14:textId="77777777" w:rsidR="00633594" w:rsidRPr="00850627" w:rsidRDefault="00633594" w:rsidP="00633594">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Pr>
          <w:rFonts w:cs="Arial"/>
          <w:szCs w:val="20"/>
        </w:rPr>
        <w:t>the</w:t>
      </w:r>
      <w:r w:rsidRPr="00850627">
        <w:rPr>
          <w:rFonts w:cs="Arial"/>
          <w:szCs w:val="20"/>
        </w:rPr>
        <w:t xml:space="preserve"> events that form our everyday lives</w:t>
      </w:r>
      <w:r>
        <w:rPr>
          <w:rFonts w:cs="Arial"/>
          <w:szCs w:val="20"/>
        </w:rPr>
        <w:t>.</w:t>
      </w:r>
    </w:p>
    <w:p w14:paraId="4480B6EF"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Granular</w:t>
      </w:r>
      <w:r>
        <w:rPr>
          <w:rFonts w:cs="Arial"/>
          <w:szCs w:val="20"/>
        </w:rPr>
        <w:t>: b</w:t>
      </w:r>
      <w:r w:rsidRPr="00850627">
        <w:rPr>
          <w:rFonts w:cs="Arial"/>
          <w:szCs w:val="20"/>
        </w:rPr>
        <w:t xml:space="preserve">eneath the important surface of </w:t>
      </w:r>
      <w:r>
        <w:rPr>
          <w:rFonts w:cs="Arial"/>
          <w:szCs w:val="20"/>
        </w:rPr>
        <w:t xml:space="preserve">individual and </w:t>
      </w:r>
      <w:r w:rsidRPr="00850627">
        <w:rPr>
          <w:rFonts w:cs="Arial"/>
          <w:szCs w:val="20"/>
        </w:rPr>
        <w:t xml:space="preserve">cultural differences, everyday human behaviour is surprisingly similar. Our daily lives are made up of a finite number of behaviours which have a natural granularity. A </w:t>
      </w:r>
      <w:r>
        <w:rPr>
          <w:rFonts w:cs="Arial"/>
          <w:szCs w:val="20"/>
        </w:rPr>
        <w:t>COEL Model</w:t>
      </w:r>
      <w:r w:rsidRPr="00850627">
        <w:rPr>
          <w:rFonts w:cs="Arial"/>
          <w:szCs w:val="20"/>
        </w:rPr>
        <w:t xml:space="preserve"> SHOULD work at this granularity</w:t>
      </w:r>
      <w:r>
        <w:rPr>
          <w:rFonts w:cs="Arial"/>
          <w:szCs w:val="20"/>
        </w:rPr>
        <w:t xml:space="preserve"> of events</w:t>
      </w:r>
      <w:r w:rsidRPr="00850627">
        <w:rPr>
          <w:rFonts w:cs="Arial"/>
          <w:szCs w:val="20"/>
        </w:rPr>
        <w:t>.</w:t>
      </w:r>
    </w:p>
    <w:p w14:paraId="18F6BB07"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Complete</w:t>
      </w:r>
      <w:r>
        <w:rPr>
          <w:rFonts w:cs="Arial"/>
          <w:szCs w:val="20"/>
        </w:rPr>
        <w:t>: a COEL Model</w:t>
      </w:r>
      <w:r w:rsidRPr="00850627">
        <w:rPr>
          <w:rFonts w:cs="Arial"/>
          <w:szCs w:val="20"/>
        </w:rPr>
        <w:t xml:space="preserve"> SHOULD aim to classify, name and code all the </w:t>
      </w:r>
      <w:r>
        <w:rPr>
          <w:rFonts w:cs="Arial"/>
          <w:szCs w:val="20"/>
        </w:rPr>
        <w:t xml:space="preserve">observable </w:t>
      </w:r>
      <w:r w:rsidRPr="00850627">
        <w:rPr>
          <w:rFonts w:cs="Arial"/>
          <w:szCs w:val="20"/>
        </w:rPr>
        <w:t xml:space="preserve">daily behaviours that </w:t>
      </w:r>
      <w:r>
        <w:rPr>
          <w:rFonts w:cs="Arial"/>
          <w:szCs w:val="20"/>
        </w:rPr>
        <w:t xml:space="preserve">can </w:t>
      </w:r>
      <w:r w:rsidRPr="00850627">
        <w:rPr>
          <w:rFonts w:cs="Arial"/>
          <w:szCs w:val="20"/>
        </w:rPr>
        <w:t>make up an individual’s life</w:t>
      </w:r>
      <w:r>
        <w:rPr>
          <w:rFonts w:cs="Arial"/>
          <w:szCs w:val="20"/>
        </w:rPr>
        <w:t>, that is, it</w:t>
      </w:r>
      <w:r w:rsidRPr="00850627">
        <w:rPr>
          <w:rFonts w:cs="Arial"/>
          <w:szCs w:val="20"/>
        </w:rPr>
        <w:t xml:space="preserve"> SHOULD be Co</w:t>
      </w:r>
      <w:r>
        <w:rPr>
          <w:rFonts w:cs="Arial"/>
          <w:szCs w:val="20"/>
        </w:rPr>
        <w:t>llectively</w:t>
      </w:r>
      <w:r w:rsidRPr="00850627">
        <w:rPr>
          <w:rFonts w:cs="Arial"/>
          <w:szCs w:val="20"/>
        </w:rPr>
        <w:t xml:space="preserve"> Exhaustive.</w:t>
      </w:r>
    </w:p>
    <w:p w14:paraId="4C71CAF7"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Single-category</w:t>
      </w:r>
      <w:r>
        <w:rPr>
          <w:rFonts w:cs="Arial"/>
          <w:szCs w:val="20"/>
        </w:rPr>
        <w:t>: c</w:t>
      </w:r>
      <w:r w:rsidRPr="00850627">
        <w:rPr>
          <w:rFonts w:cs="Arial"/>
          <w:szCs w:val="20"/>
        </w:rPr>
        <w:t xml:space="preserve">ategory errors SHOULD be avoided </w:t>
      </w:r>
      <w:r>
        <w:rPr>
          <w:rFonts w:cs="Arial"/>
          <w:szCs w:val="20"/>
        </w:rPr>
        <w:t>and</w:t>
      </w:r>
      <w:r w:rsidRPr="00850627">
        <w:rPr>
          <w:rFonts w:cs="Arial"/>
          <w:szCs w:val="20"/>
        </w:rPr>
        <w:t xml:space="preserve"> </w:t>
      </w:r>
      <w:r>
        <w:rPr>
          <w:rFonts w:cs="Arial"/>
          <w:szCs w:val="20"/>
        </w:rPr>
        <w:t>a COEL Model</w:t>
      </w:r>
      <w:r w:rsidRPr="00850627">
        <w:rPr>
          <w:rFonts w:cs="Arial"/>
          <w:szCs w:val="20"/>
        </w:rPr>
        <w:t xml:space="preserve"> SHOULD only </w:t>
      </w:r>
      <w:r>
        <w:rPr>
          <w:rFonts w:cs="Arial"/>
          <w:szCs w:val="20"/>
        </w:rPr>
        <w:t>define observable</w:t>
      </w:r>
      <w:r w:rsidRPr="00850627">
        <w:rPr>
          <w:rFonts w:cs="Arial"/>
          <w:szCs w:val="20"/>
        </w:rPr>
        <w:t xml:space="preserve"> human behaviours. Personal emotions / thoughts become </w:t>
      </w:r>
      <w:r>
        <w:rPr>
          <w:rFonts w:cs="Arial"/>
          <w:szCs w:val="20"/>
        </w:rPr>
        <w:t xml:space="preserve">a type of </w:t>
      </w:r>
      <w:r w:rsidRPr="00850627">
        <w:rPr>
          <w:rFonts w:cs="Arial"/>
          <w:szCs w:val="20"/>
        </w:rPr>
        <w:t>observable event</w:t>
      </w:r>
      <w:r>
        <w:rPr>
          <w:rFonts w:cs="Arial"/>
          <w:szCs w:val="20"/>
        </w:rPr>
        <w:t xml:space="preserve"> only</w:t>
      </w:r>
      <w:r w:rsidRPr="00850627">
        <w:rPr>
          <w:rFonts w:cs="Arial"/>
          <w:szCs w:val="20"/>
        </w:rPr>
        <w:t xml:space="preserve"> when an individual reports those emotions / thoughts, for example in conversation or a digital diary.</w:t>
      </w:r>
    </w:p>
    <w:p w14:paraId="44845440"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Hierarchical</w:t>
      </w:r>
      <w:r>
        <w:rPr>
          <w:rFonts w:cs="Arial"/>
          <w:szCs w:val="20"/>
        </w:rPr>
        <w:t xml:space="preserve">: a discrete </w:t>
      </w:r>
      <w:r w:rsidRPr="00850627">
        <w:rPr>
          <w:rFonts w:cs="Arial"/>
          <w:szCs w:val="20"/>
        </w:rPr>
        <w:t xml:space="preserve">behavioural event SHOULD sit at the bottom of </w:t>
      </w:r>
      <w:r>
        <w:rPr>
          <w:rFonts w:cs="Arial"/>
          <w:szCs w:val="20"/>
        </w:rPr>
        <w:t>the</w:t>
      </w:r>
      <w:r w:rsidRPr="00850627">
        <w:rPr>
          <w:rFonts w:cs="Arial"/>
          <w:szCs w:val="20"/>
        </w:rPr>
        <w:t xml:space="preserve"> logically clustered hierarchy</w:t>
      </w:r>
      <w:r>
        <w:rPr>
          <w:rFonts w:cs="Arial"/>
          <w:szCs w:val="20"/>
        </w:rPr>
        <w:t xml:space="preserve"> and e</w:t>
      </w:r>
      <w:r w:rsidRPr="00850627">
        <w:rPr>
          <w:rFonts w:cs="Arial"/>
          <w:szCs w:val="20"/>
        </w:rPr>
        <w:t>vents that have certain similarities SHOULD be kept together.</w:t>
      </w:r>
    </w:p>
    <w:p w14:paraId="23A0F205"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Distinctive</w:t>
      </w:r>
      <w:r>
        <w:rPr>
          <w:rFonts w:cs="Arial"/>
          <w:szCs w:val="20"/>
        </w:rPr>
        <w:t xml:space="preserve">: events at any single level (Class, Subclass, Element) within a Cluster </w:t>
      </w:r>
      <w:r w:rsidRPr="00850627">
        <w:rPr>
          <w:rFonts w:cs="Arial"/>
          <w:szCs w:val="20"/>
        </w:rPr>
        <w:t>SHOULD be clearly distin</w:t>
      </w:r>
      <w:r>
        <w:rPr>
          <w:rFonts w:cs="Arial"/>
          <w:szCs w:val="20"/>
        </w:rPr>
        <w:t>ct</w:t>
      </w:r>
      <w:r w:rsidRPr="00850627">
        <w:rPr>
          <w:rFonts w:cs="Arial"/>
          <w:szCs w:val="20"/>
        </w:rPr>
        <w:t>, that is, they SHOULD be Mutually Exclusive.</w:t>
      </w:r>
    </w:p>
    <w:p w14:paraId="70716A54" w14:textId="77777777" w:rsidR="00633594" w:rsidRPr="00850627" w:rsidRDefault="00633594" w:rsidP="00633594">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Pr>
          <w:rFonts w:cs="Arial"/>
          <w:szCs w:val="20"/>
        </w:rPr>
        <w:t xml:space="preserve"> but valuable</w:t>
      </w:r>
      <w:r w:rsidRPr="00850627">
        <w:rPr>
          <w:rFonts w:cs="Arial"/>
          <w:szCs w:val="20"/>
        </w:rPr>
        <w:t>.</w:t>
      </w:r>
    </w:p>
    <w:p w14:paraId="4A09016A" w14:textId="77777777" w:rsidR="00633594" w:rsidRDefault="00633594" w:rsidP="00ED0CE1">
      <w:pPr>
        <w:pStyle w:val="Heading3"/>
        <w:numPr>
          <w:ilvl w:val="2"/>
          <w:numId w:val="2"/>
        </w:numPr>
      </w:pPr>
      <w:bookmarkStart w:id="120" w:name="_Toc497482570"/>
      <w:bookmarkStart w:id="121" w:name="_Toc499915392"/>
      <w:r>
        <w:t>Semantics and Language</w:t>
      </w:r>
      <w:bookmarkEnd w:id="120"/>
      <w:bookmarkEnd w:id="121"/>
    </w:p>
    <w:p w14:paraId="568824BC" w14:textId="77777777" w:rsidR="00633594" w:rsidRDefault="00633594" w:rsidP="00633594">
      <w:pPr>
        <w:rPr>
          <w:rFonts w:cs="Arial"/>
          <w:szCs w:val="20"/>
        </w:rPr>
      </w:pPr>
      <w:r>
        <w:t xml:space="preserve">A COEL Model code represents a meaning and the reference descriptions for a COEL Model MUST be in the English language. </w:t>
      </w:r>
      <w:r>
        <w:rPr>
          <w:rFonts w:cs="Arial"/>
          <w:szCs w:val="20"/>
        </w:rPr>
        <w:t xml:space="preserve">The COEL Model SHALL NOT be translated by OASIS COEL-TC. Other entities </w:t>
      </w:r>
      <w:r>
        <w:rPr>
          <w:rFonts w:cs="Arial"/>
          <w:szCs w:val="20"/>
        </w:rPr>
        <w:lastRenderedPageBreak/>
        <w:t>MAY create translations; however, the original English language version SHALL remain the authoritative version.</w:t>
      </w:r>
    </w:p>
    <w:p w14:paraId="3FF62959" w14:textId="77777777" w:rsidR="00633594" w:rsidRDefault="00633594" w:rsidP="00633594">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619D0822" w14:textId="77777777" w:rsidR="00633594" w:rsidRPr="00850627" w:rsidRDefault="00633594" w:rsidP="00ED0CE1">
      <w:pPr>
        <w:pStyle w:val="Heading3"/>
        <w:numPr>
          <w:ilvl w:val="2"/>
          <w:numId w:val="2"/>
        </w:numPr>
      </w:pPr>
      <w:bookmarkStart w:id="122" w:name="_Toc497482571"/>
      <w:bookmarkStart w:id="123" w:name="_Toc499915393"/>
      <w:r w:rsidRPr="00850627">
        <w:t>Style Guide</w:t>
      </w:r>
      <w:bookmarkEnd w:id="122"/>
      <w:bookmarkEnd w:id="123"/>
    </w:p>
    <w:p w14:paraId="604DE128" w14:textId="77777777" w:rsidR="00633594" w:rsidRDefault="00633594" w:rsidP="00633594">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26C3AF72" w14:textId="77777777" w:rsidR="00633594" w:rsidRPr="00850627" w:rsidRDefault="00633594" w:rsidP="00633594">
      <w:pPr>
        <w:rPr>
          <w:rFonts w:cs="Arial"/>
          <w:szCs w:val="20"/>
        </w:rPr>
      </w:pPr>
      <w:r w:rsidRPr="00850627">
        <w:rPr>
          <w:rFonts w:cs="Arial"/>
          <w:szCs w:val="20"/>
        </w:rPr>
        <w:t>The string descriptions MUST be formatted with only the first word capitalised with no punctuation, abbreviations or trailing spaces. The Clusters MUST be single words with no spaces.</w:t>
      </w:r>
    </w:p>
    <w:p w14:paraId="3C2E822E" w14:textId="77777777" w:rsidR="00633594" w:rsidRDefault="00633594" w:rsidP="00ED0CE1">
      <w:pPr>
        <w:pStyle w:val="Heading3"/>
        <w:numPr>
          <w:ilvl w:val="2"/>
          <w:numId w:val="2"/>
        </w:numPr>
      </w:pPr>
      <w:bookmarkStart w:id="124" w:name="_Version_Control"/>
      <w:bookmarkStart w:id="125" w:name="_Ref484416013"/>
      <w:bookmarkStart w:id="126" w:name="_Toc497482572"/>
      <w:bookmarkStart w:id="127" w:name="_Toc499915394"/>
      <w:bookmarkEnd w:id="124"/>
      <w:r>
        <w:t>Version Control</w:t>
      </w:r>
      <w:bookmarkEnd w:id="125"/>
      <w:bookmarkEnd w:id="126"/>
      <w:bookmarkEnd w:id="127"/>
    </w:p>
    <w:p w14:paraId="5F44E96A" w14:textId="77777777" w:rsidR="00633594" w:rsidRDefault="00633594" w:rsidP="00633594">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71BB6504" w14:textId="77777777" w:rsidR="00633594" w:rsidRDefault="00633594" w:rsidP="00633594">
      <w:pPr>
        <w:rPr>
          <w:rFonts w:cs="Arial"/>
          <w:szCs w:val="20"/>
        </w:rPr>
      </w:pPr>
      <w:r>
        <w:rPr>
          <w:rFonts w:cs="Arial"/>
          <w:szCs w:val="20"/>
        </w:rPr>
        <w:t>W</w:t>
      </w:r>
      <w:r w:rsidRPr="00A25B8E">
        <w:rPr>
          <w:rFonts w:cs="Arial"/>
          <w:szCs w:val="20"/>
        </w:rPr>
        <w:t xml:space="preserve">hen a non-backwards compatible change is </w:t>
      </w:r>
      <w:r>
        <w:rPr>
          <w:rFonts w:cs="Arial"/>
          <w:szCs w:val="20"/>
        </w:rPr>
        <w:t>made 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3D1F3EAB" w14:textId="77777777" w:rsidR="00633594" w:rsidRPr="00850627" w:rsidRDefault="00633594" w:rsidP="00ED0CE1">
      <w:pPr>
        <w:pStyle w:val="Heading3"/>
        <w:numPr>
          <w:ilvl w:val="2"/>
          <w:numId w:val="2"/>
        </w:numPr>
        <w:rPr>
          <w:lang w:eastAsia="en-GB"/>
        </w:rPr>
      </w:pPr>
      <w:bookmarkStart w:id="128" w:name="_Toc482778411"/>
      <w:bookmarkStart w:id="129" w:name="_Toc482778413"/>
      <w:bookmarkStart w:id="130" w:name="_Toc482778417"/>
      <w:bookmarkStart w:id="131" w:name="_Toc497482573"/>
      <w:bookmarkStart w:id="132" w:name="_Toc499915395"/>
      <w:bookmarkEnd w:id="128"/>
      <w:bookmarkEnd w:id="129"/>
      <w:bookmarkEnd w:id="130"/>
      <w:r>
        <w:t>JSON Object</w:t>
      </w:r>
      <w:bookmarkEnd w:id="131"/>
      <w:bookmarkEnd w:id="132"/>
    </w:p>
    <w:p w14:paraId="72B3F578" w14:textId="77777777" w:rsidR="00633594" w:rsidRDefault="00633594" w:rsidP="00633594">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Pr>
          <w:rFonts w:cs="Arial"/>
          <w:szCs w:val="20"/>
        </w:rPr>
        <w:t>containing five elements that define</w:t>
      </w:r>
      <w:r w:rsidRPr="00850627">
        <w:rPr>
          <w:rFonts w:cs="Arial"/>
          <w:szCs w:val="20"/>
        </w:rPr>
        <w:t xml:space="preserve"> the </w:t>
      </w:r>
      <w:r>
        <w:rPr>
          <w:rFonts w:cs="Arial"/>
          <w:szCs w:val="20"/>
        </w:rPr>
        <w:t xml:space="preserve">Version, </w:t>
      </w:r>
      <w:r w:rsidRPr="00850627">
        <w:rPr>
          <w:rFonts w:cs="Arial"/>
          <w:szCs w:val="20"/>
        </w:rPr>
        <w:t xml:space="preserve">Clusters, Classes, </w:t>
      </w:r>
      <w:r>
        <w:rPr>
          <w:rFonts w:cs="Arial"/>
          <w:szCs w:val="20"/>
        </w:rPr>
        <w:t>SubClass</w:t>
      </w:r>
      <w:r w:rsidRPr="00850627">
        <w:rPr>
          <w:rFonts w:cs="Arial"/>
          <w:szCs w:val="20"/>
        </w:rPr>
        <w:t>es</w:t>
      </w:r>
      <w:r>
        <w:rPr>
          <w:rFonts w:cs="Arial"/>
          <w:szCs w:val="20"/>
        </w:rPr>
        <w:t xml:space="preserve"> and </w:t>
      </w:r>
      <w:r w:rsidRPr="00850627">
        <w:rPr>
          <w:rFonts w:cs="Arial"/>
          <w:szCs w:val="20"/>
        </w:rPr>
        <w:t>Elements</w:t>
      </w:r>
      <w:r>
        <w:rPr>
          <w:rFonts w:cs="Arial"/>
          <w:szCs w:val="20"/>
        </w:rPr>
        <w:t>.</w:t>
      </w:r>
    </w:p>
    <w:p w14:paraId="7CDCE424" w14:textId="77777777" w:rsidR="00633594" w:rsidRDefault="00633594" w:rsidP="00633594">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633594" w:rsidRPr="008260D9" w14:paraId="6361D0A9" w14:textId="77777777" w:rsidTr="00305B17">
        <w:tc>
          <w:tcPr>
            <w:tcW w:w="1848" w:type="dxa"/>
          </w:tcPr>
          <w:p w14:paraId="41293A7B"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65B54ED5" w14:textId="77777777" w:rsidR="00633594" w:rsidRPr="008260D9" w:rsidRDefault="00633594" w:rsidP="00284E4E">
            <w:pPr>
              <w:spacing w:before="0"/>
              <w:rPr>
                <w:rFonts w:cs="Arial"/>
                <w:b/>
                <w:szCs w:val="20"/>
                <w:lang w:val="en-GB"/>
              </w:rPr>
            </w:pPr>
            <w:r>
              <w:rPr>
                <w:rFonts w:cs="Arial"/>
                <w:b/>
                <w:szCs w:val="20"/>
                <w:lang w:val="en-GB"/>
              </w:rPr>
              <w:t>Type</w:t>
            </w:r>
          </w:p>
        </w:tc>
        <w:tc>
          <w:tcPr>
            <w:tcW w:w="4820" w:type="dxa"/>
          </w:tcPr>
          <w:p w14:paraId="779E2C86"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134" w:type="dxa"/>
          </w:tcPr>
          <w:p w14:paraId="0A1F0725"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BD9FD25" w14:textId="77777777" w:rsidTr="00305B17">
        <w:tc>
          <w:tcPr>
            <w:tcW w:w="1848" w:type="dxa"/>
          </w:tcPr>
          <w:p w14:paraId="3A8EC267" w14:textId="77777777" w:rsidR="00633594" w:rsidRPr="008260D9" w:rsidRDefault="00633594" w:rsidP="00284E4E">
            <w:pPr>
              <w:spacing w:before="0"/>
              <w:rPr>
                <w:rFonts w:cs="Arial"/>
                <w:szCs w:val="20"/>
                <w:lang w:val="en-GB"/>
              </w:rPr>
            </w:pPr>
            <w:r>
              <w:rPr>
                <w:rFonts w:cs="Arial"/>
                <w:szCs w:val="20"/>
                <w:lang w:val="en-GB"/>
              </w:rPr>
              <w:t>Version</w:t>
            </w:r>
          </w:p>
        </w:tc>
        <w:tc>
          <w:tcPr>
            <w:tcW w:w="1662" w:type="dxa"/>
          </w:tcPr>
          <w:p w14:paraId="11C4CF8C" w14:textId="77777777" w:rsidR="00633594" w:rsidRPr="008260D9" w:rsidRDefault="00633594" w:rsidP="00284E4E">
            <w:pPr>
              <w:spacing w:before="0"/>
              <w:rPr>
                <w:rFonts w:cs="Arial"/>
                <w:szCs w:val="20"/>
                <w:lang w:val="en-GB"/>
              </w:rPr>
            </w:pPr>
            <w:r>
              <w:rPr>
                <w:rFonts w:cs="Arial"/>
                <w:szCs w:val="20"/>
                <w:lang w:val="en-GB"/>
              </w:rPr>
              <w:t>Array of Number</w:t>
            </w:r>
          </w:p>
        </w:tc>
        <w:tc>
          <w:tcPr>
            <w:tcW w:w="4820" w:type="dxa"/>
          </w:tcPr>
          <w:p w14:paraId="465AF770"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s [major, minor]</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2AD36BC4" w14:textId="77777777" w:rsidR="00633594" w:rsidRPr="00850627" w:rsidRDefault="00633594" w:rsidP="00284E4E">
            <w:pPr>
              <w:spacing w:before="0"/>
              <w:rPr>
                <w:rFonts w:cs="Arial"/>
                <w:szCs w:val="20"/>
              </w:rPr>
            </w:pPr>
            <w:r>
              <w:rPr>
                <w:rFonts w:cs="Arial"/>
                <w:szCs w:val="20"/>
              </w:rPr>
              <w:t>Yes</w:t>
            </w:r>
          </w:p>
        </w:tc>
      </w:tr>
      <w:tr w:rsidR="00633594" w:rsidRPr="008260D9" w14:paraId="1AFE77C7" w14:textId="77777777" w:rsidTr="00305B17">
        <w:tc>
          <w:tcPr>
            <w:tcW w:w="1848" w:type="dxa"/>
          </w:tcPr>
          <w:p w14:paraId="44D13E19" w14:textId="77777777" w:rsidR="00633594" w:rsidRPr="008260D9" w:rsidRDefault="00633594" w:rsidP="00284E4E">
            <w:pPr>
              <w:spacing w:before="0"/>
              <w:rPr>
                <w:rFonts w:cs="Arial"/>
                <w:szCs w:val="20"/>
                <w:lang w:val="en-GB"/>
              </w:rPr>
            </w:pPr>
            <w:r>
              <w:rPr>
                <w:rFonts w:cs="Arial"/>
                <w:szCs w:val="20"/>
                <w:lang w:val="en-GB"/>
              </w:rPr>
              <w:t>Clusters</w:t>
            </w:r>
          </w:p>
        </w:tc>
        <w:tc>
          <w:tcPr>
            <w:tcW w:w="1662" w:type="dxa"/>
          </w:tcPr>
          <w:p w14:paraId="2A480DC4"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tcPr>
          <w:p w14:paraId="2944D306" w14:textId="77777777" w:rsidR="00633594" w:rsidRPr="008260D9" w:rsidRDefault="00633594" w:rsidP="00284E4E">
            <w:pPr>
              <w:spacing w:before="0"/>
              <w:rPr>
                <w:rFonts w:cs="Arial"/>
                <w:szCs w:val="20"/>
                <w:lang w:val="en-GB"/>
              </w:rPr>
            </w:pPr>
            <w:r w:rsidRPr="00850627">
              <w:rPr>
                <w:rFonts w:cs="Arial"/>
                <w:szCs w:val="20"/>
              </w:rPr>
              <w:t>The model Clusters. See below for details.</w:t>
            </w:r>
          </w:p>
        </w:tc>
        <w:tc>
          <w:tcPr>
            <w:tcW w:w="1134" w:type="dxa"/>
          </w:tcPr>
          <w:p w14:paraId="50605735" w14:textId="77777777" w:rsidR="00633594" w:rsidRPr="00850627" w:rsidRDefault="00633594" w:rsidP="00284E4E">
            <w:pPr>
              <w:spacing w:before="0"/>
              <w:rPr>
                <w:rFonts w:cs="Arial"/>
                <w:szCs w:val="20"/>
              </w:rPr>
            </w:pPr>
            <w:r>
              <w:rPr>
                <w:rFonts w:cs="Arial"/>
                <w:szCs w:val="20"/>
              </w:rPr>
              <w:t>Yes</w:t>
            </w:r>
          </w:p>
        </w:tc>
      </w:tr>
      <w:tr w:rsidR="00633594" w:rsidRPr="008260D9" w14:paraId="686FC737" w14:textId="77777777" w:rsidTr="00305B17">
        <w:tc>
          <w:tcPr>
            <w:tcW w:w="1848" w:type="dxa"/>
          </w:tcPr>
          <w:p w14:paraId="2F45D9DF" w14:textId="77777777" w:rsidR="00633594" w:rsidRPr="008260D9" w:rsidRDefault="00633594" w:rsidP="00284E4E">
            <w:pPr>
              <w:spacing w:before="0"/>
              <w:rPr>
                <w:rFonts w:cs="Arial"/>
                <w:szCs w:val="20"/>
                <w:lang w:val="en-GB"/>
              </w:rPr>
            </w:pPr>
            <w:r>
              <w:rPr>
                <w:rFonts w:cs="Arial"/>
                <w:szCs w:val="20"/>
                <w:lang w:val="en-GB"/>
              </w:rPr>
              <w:t>Classes</w:t>
            </w:r>
          </w:p>
        </w:tc>
        <w:tc>
          <w:tcPr>
            <w:tcW w:w="1662" w:type="dxa"/>
          </w:tcPr>
          <w:p w14:paraId="25C40BEA"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tcPr>
          <w:p w14:paraId="6D09E9EB" w14:textId="77777777" w:rsidR="00633594" w:rsidRPr="008260D9" w:rsidRDefault="00633594" w:rsidP="00284E4E">
            <w:pPr>
              <w:spacing w:before="0"/>
              <w:rPr>
                <w:rFonts w:cs="Arial"/>
                <w:szCs w:val="20"/>
                <w:lang w:val="en-GB"/>
              </w:rPr>
            </w:pPr>
            <w:r w:rsidRPr="00850627">
              <w:rPr>
                <w:rFonts w:cs="Arial"/>
                <w:szCs w:val="20"/>
              </w:rPr>
              <w:t>The model Classes. See below for details.</w:t>
            </w:r>
          </w:p>
        </w:tc>
        <w:tc>
          <w:tcPr>
            <w:tcW w:w="1134" w:type="dxa"/>
          </w:tcPr>
          <w:p w14:paraId="305FDB60" w14:textId="77777777" w:rsidR="00633594" w:rsidRPr="00850627" w:rsidRDefault="00633594" w:rsidP="00284E4E">
            <w:pPr>
              <w:spacing w:before="0"/>
              <w:rPr>
                <w:rFonts w:cs="Arial"/>
                <w:szCs w:val="20"/>
              </w:rPr>
            </w:pPr>
            <w:r>
              <w:rPr>
                <w:rFonts w:cs="Arial"/>
                <w:szCs w:val="20"/>
              </w:rPr>
              <w:t>Yes</w:t>
            </w:r>
          </w:p>
        </w:tc>
      </w:tr>
      <w:tr w:rsidR="00633594" w:rsidRPr="008260D9" w14:paraId="1BE0431D" w14:textId="77777777" w:rsidTr="00305B17">
        <w:tc>
          <w:tcPr>
            <w:tcW w:w="1848" w:type="dxa"/>
          </w:tcPr>
          <w:p w14:paraId="233A84EA" w14:textId="77777777" w:rsidR="00633594" w:rsidRDefault="00633594" w:rsidP="00284E4E">
            <w:pPr>
              <w:spacing w:before="0"/>
              <w:rPr>
                <w:rFonts w:cs="Arial"/>
                <w:szCs w:val="20"/>
                <w:lang w:val="en-GB"/>
              </w:rPr>
            </w:pPr>
            <w:r>
              <w:rPr>
                <w:rFonts w:cs="Arial"/>
                <w:szCs w:val="20"/>
                <w:lang w:val="en-GB"/>
              </w:rPr>
              <w:t>SubClasses</w:t>
            </w:r>
          </w:p>
        </w:tc>
        <w:tc>
          <w:tcPr>
            <w:tcW w:w="1662" w:type="dxa"/>
          </w:tcPr>
          <w:p w14:paraId="1709C91F"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tcPr>
          <w:p w14:paraId="6D756202" w14:textId="77777777" w:rsidR="00633594" w:rsidRPr="008260D9" w:rsidRDefault="00633594" w:rsidP="00284E4E">
            <w:pPr>
              <w:spacing w:before="0"/>
              <w:rPr>
                <w:rFonts w:cs="Arial"/>
                <w:szCs w:val="20"/>
                <w:lang w:val="en-GB"/>
              </w:rPr>
            </w:pPr>
            <w:r w:rsidRPr="00850627">
              <w:rPr>
                <w:rFonts w:cs="Arial"/>
                <w:szCs w:val="20"/>
              </w:rPr>
              <w:t>The model SubClasses. See below for details.</w:t>
            </w:r>
          </w:p>
        </w:tc>
        <w:tc>
          <w:tcPr>
            <w:tcW w:w="1134" w:type="dxa"/>
          </w:tcPr>
          <w:p w14:paraId="4B3DC5F6" w14:textId="77777777" w:rsidR="00633594" w:rsidRPr="00850627" w:rsidRDefault="00633594" w:rsidP="00284E4E">
            <w:pPr>
              <w:spacing w:before="0"/>
              <w:rPr>
                <w:rFonts w:cs="Arial"/>
                <w:szCs w:val="20"/>
              </w:rPr>
            </w:pPr>
            <w:r>
              <w:rPr>
                <w:rFonts w:cs="Arial"/>
                <w:szCs w:val="20"/>
              </w:rPr>
              <w:t>Yes</w:t>
            </w:r>
          </w:p>
        </w:tc>
      </w:tr>
      <w:tr w:rsidR="00633594" w:rsidRPr="008260D9" w14:paraId="2EE1F46F" w14:textId="77777777" w:rsidTr="00305B17">
        <w:tc>
          <w:tcPr>
            <w:tcW w:w="1848" w:type="dxa"/>
          </w:tcPr>
          <w:p w14:paraId="057B73B9" w14:textId="77777777" w:rsidR="00633594" w:rsidRPr="008260D9" w:rsidRDefault="00633594" w:rsidP="00284E4E">
            <w:pPr>
              <w:spacing w:before="0"/>
              <w:rPr>
                <w:rFonts w:cs="Arial"/>
                <w:szCs w:val="20"/>
                <w:lang w:val="en-GB"/>
              </w:rPr>
            </w:pPr>
            <w:r>
              <w:rPr>
                <w:rFonts w:cs="Arial"/>
                <w:szCs w:val="20"/>
                <w:lang w:val="en-GB"/>
              </w:rPr>
              <w:t>Elements</w:t>
            </w:r>
          </w:p>
        </w:tc>
        <w:tc>
          <w:tcPr>
            <w:tcW w:w="1662" w:type="dxa"/>
          </w:tcPr>
          <w:p w14:paraId="6C133EEB"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tcPr>
          <w:p w14:paraId="3961BED9" w14:textId="77777777" w:rsidR="00633594" w:rsidRPr="008260D9" w:rsidRDefault="00633594" w:rsidP="00284E4E">
            <w:pPr>
              <w:spacing w:before="0"/>
              <w:rPr>
                <w:rFonts w:cs="Arial"/>
                <w:szCs w:val="20"/>
                <w:lang w:val="en-GB"/>
              </w:rPr>
            </w:pPr>
            <w:r w:rsidRPr="00850627">
              <w:rPr>
                <w:rFonts w:cs="Arial"/>
                <w:szCs w:val="20"/>
              </w:rPr>
              <w:t>The model Elements. See below for details.</w:t>
            </w:r>
          </w:p>
        </w:tc>
        <w:tc>
          <w:tcPr>
            <w:tcW w:w="1134" w:type="dxa"/>
          </w:tcPr>
          <w:p w14:paraId="75E35FDF" w14:textId="77777777" w:rsidR="00633594" w:rsidRPr="00850627" w:rsidRDefault="00633594" w:rsidP="00284E4E">
            <w:pPr>
              <w:spacing w:before="0"/>
              <w:rPr>
                <w:rFonts w:cs="Arial"/>
                <w:szCs w:val="20"/>
              </w:rPr>
            </w:pPr>
            <w:r>
              <w:rPr>
                <w:rFonts w:cs="Arial"/>
                <w:szCs w:val="20"/>
              </w:rPr>
              <w:t>Yes</w:t>
            </w:r>
          </w:p>
        </w:tc>
      </w:tr>
    </w:tbl>
    <w:p w14:paraId="2D6B1B12" w14:textId="77777777" w:rsidR="00633594" w:rsidRDefault="00633594" w:rsidP="00633594">
      <w:pPr>
        <w:jc w:val="both"/>
        <w:rPr>
          <w:rFonts w:cs="Arial"/>
          <w:szCs w:val="20"/>
        </w:rPr>
      </w:pPr>
    </w:p>
    <w:p w14:paraId="00FA45BA" w14:textId="77777777" w:rsidR="00633594" w:rsidRDefault="00633594" w:rsidP="00633594">
      <w:pPr>
        <w:rPr>
          <w:rFonts w:cs="Arial"/>
          <w:szCs w:val="20"/>
        </w:rPr>
      </w:pPr>
      <w:r w:rsidRPr="00850627">
        <w:rPr>
          <w:rFonts w:cs="Arial"/>
          <w:szCs w:val="20"/>
        </w:rPr>
        <w:t xml:space="preserve">The </w:t>
      </w:r>
      <w:r>
        <w:rPr>
          <w:rFonts w:cs="Arial"/>
          <w:szCs w:val="20"/>
        </w:rPr>
        <w:t xml:space="preserve">objects in the </w:t>
      </w:r>
      <w:r w:rsidRPr="00850627">
        <w:rPr>
          <w:rFonts w:cs="Arial"/>
          <w:szCs w:val="20"/>
        </w:rPr>
        <w:t>Cluster</w:t>
      </w:r>
      <w:r>
        <w:rPr>
          <w:rFonts w:cs="Arial"/>
          <w:szCs w:val="20"/>
        </w:rPr>
        <w:t>s</w:t>
      </w:r>
      <w:r w:rsidRPr="00850627">
        <w:rPr>
          <w:rFonts w:cs="Arial"/>
          <w:szCs w:val="20"/>
        </w:rPr>
        <w:t>, Class</w:t>
      </w:r>
      <w:r>
        <w:rPr>
          <w:rFonts w:cs="Arial"/>
          <w:szCs w:val="20"/>
        </w:rPr>
        <w:t>es</w:t>
      </w:r>
      <w:r w:rsidRPr="00850627">
        <w:rPr>
          <w:rFonts w:cs="Arial"/>
          <w:szCs w:val="20"/>
        </w:rPr>
        <w:t xml:space="preserve">, </w:t>
      </w:r>
      <w:r>
        <w:rPr>
          <w:rFonts w:cs="Arial"/>
          <w:szCs w:val="20"/>
        </w:rPr>
        <w:t>SubClasses</w:t>
      </w:r>
      <w:r w:rsidRPr="00850627">
        <w:rPr>
          <w:rFonts w:cs="Arial"/>
          <w:szCs w:val="20"/>
        </w:rPr>
        <w:t xml:space="preserve"> and Element</w:t>
      </w:r>
      <w:r>
        <w:rPr>
          <w:rFonts w:cs="Arial"/>
          <w:szCs w:val="20"/>
        </w:rPr>
        <w:t>s</w:t>
      </w:r>
      <w:r w:rsidRPr="00850627">
        <w:rPr>
          <w:rFonts w:cs="Arial"/>
          <w:szCs w:val="20"/>
        </w:rPr>
        <w:t xml:space="preserve"> </w:t>
      </w:r>
      <w:r>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r>
        <w:rPr>
          <w:rFonts w:cs="Arial"/>
          <w:szCs w:val="20"/>
        </w:rPr>
        <w:t>SubClass</w:t>
      </w:r>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1C51AF4A" w14:textId="77777777" w:rsidR="00633594" w:rsidRDefault="00633594" w:rsidP="00633594">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633594" w:rsidRPr="008260D9" w14:paraId="3BBEEF3E" w14:textId="77777777" w:rsidTr="00305B17">
        <w:tc>
          <w:tcPr>
            <w:tcW w:w="1848" w:type="dxa"/>
          </w:tcPr>
          <w:p w14:paraId="04BE5EA3"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16414D66" w14:textId="77777777" w:rsidR="00633594" w:rsidRPr="008260D9" w:rsidRDefault="00633594" w:rsidP="00284E4E">
            <w:pPr>
              <w:spacing w:before="0"/>
              <w:rPr>
                <w:rFonts w:cs="Arial"/>
                <w:b/>
                <w:szCs w:val="20"/>
                <w:lang w:val="en-GB"/>
              </w:rPr>
            </w:pPr>
            <w:r>
              <w:rPr>
                <w:rFonts w:cs="Arial"/>
                <w:b/>
                <w:szCs w:val="20"/>
                <w:lang w:val="en-GB"/>
              </w:rPr>
              <w:t>Type</w:t>
            </w:r>
          </w:p>
        </w:tc>
        <w:tc>
          <w:tcPr>
            <w:tcW w:w="4820" w:type="dxa"/>
          </w:tcPr>
          <w:p w14:paraId="62430A6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134" w:type="dxa"/>
          </w:tcPr>
          <w:p w14:paraId="40F2C010"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BF6EA0C" w14:textId="77777777" w:rsidTr="00305B17">
        <w:tc>
          <w:tcPr>
            <w:tcW w:w="1848" w:type="dxa"/>
          </w:tcPr>
          <w:p w14:paraId="26ECF7AA" w14:textId="77777777" w:rsidR="00633594" w:rsidRPr="008260D9" w:rsidRDefault="00633594" w:rsidP="00284E4E">
            <w:pPr>
              <w:spacing w:before="0"/>
              <w:rPr>
                <w:rFonts w:cs="Arial"/>
                <w:szCs w:val="20"/>
                <w:lang w:val="en-GB"/>
              </w:rPr>
            </w:pPr>
            <w:r>
              <w:rPr>
                <w:rFonts w:cs="Arial"/>
                <w:szCs w:val="20"/>
                <w:lang w:val="en-GB"/>
              </w:rPr>
              <w:t>Name</w:t>
            </w:r>
          </w:p>
        </w:tc>
        <w:tc>
          <w:tcPr>
            <w:tcW w:w="1662" w:type="dxa"/>
          </w:tcPr>
          <w:p w14:paraId="6BE5FBF0" w14:textId="77777777" w:rsidR="00633594" w:rsidRPr="008260D9" w:rsidRDefault="00633594" w:rsidP="00284E4E">
            <w:pPr>
              <w:spacing w:before="0"/>
              <w:rPr>
                <w:rFonts w:cs="Arial"/>
                <w:szCs w:val="20"/>
                <w:lang w:val="en-GB"/>
              </w:rPr>
            </w:pPr>
            <w:r>
              <w:rPr>
                <w:rFonts w:cs="Arial"/>
                <w:szCs w:val="20"/>
                <w:lang w:val="en-GB"/>
              </w:rPr>
              <w:t>String</w:t>
            </w:r>
          </w:p>
        </w:tc>
        <w:tc>
          <w:tcPr>
            <w:tcW w:w="4820" w:type="dxa"/>
          </w:tcPr>
          <w:p w14:paraId="70FF1574" w14:textId="77777777" w:rsidR="00633594" w:rsidRPr="008260D9" w:rsidRDefault="00633594" w:rsidP="00284E4E">
            <w:pPr>
              <w:spacing w:before="0"/>
              <w:rPr>
                <w:rFonts w:cs="Arial"/>
                <w:szCs w:val="20"/>
                <w:lang w:val="en-GB"/>
              </w:rPr>
            </w:pPr>
            <w:r w:rsidRPr="00850627">
              <w:rPr>
                <w:rFonts w:cs="Arial"/>
                <w:szCs w:val="20"/>
              </w:rPr>
              <w:t>The name of the everyday living activity.</w:t>
            </w:r>
          </w:p>
        </w:tc>
        <w:tc>
          <w:tcPr>
            <w:tcW w:w="1134" w:type="dxa"/>
          </w:tcPr>
          <w:p w14:paraId="04E6F94E" w14:textId="77777777" w:rsidR="00633594" w:rsidRPr="00850627" w:rsidRDefault="00633594" w:rsidP="00284E4E">
            <w:pPr>
              <w:spacing w:before="0"/>
              <w:rPr>
                <w:rFonts w:cs="Arial"/>
                <w:szCs w:val="20"/>
              </w:rPr>
            </w:pPr>
            <w:r>
              <w:rPr>
                <w:rFonts w:cs="Arial"/>
                <w:szCs w:val="20"/>
              </w:rPr>
              <w:t>Yes</w:t>
            </w:r>
          </w:p>
        </w:tc>
      </w:tr>
      <w:tr w:rsidR="00633594" w:rsidRPr="008260D9" w14:paraId="116149DE" w14:textId="77777777" w:rsidTr="00305B17">
        <w:tc>
          <w:tcPr>
            <w:tcW w:w="1848" w:type="dxa"/>
          </w:tcPr>
          <w:p w14:paraId="3A7D977D" w14:textId="77777777" w:rsidR="00633594" w:rsidRPr="008260D9" w:rsidRDefault="00633594" w:rsidP="00284E4E">
            <w:pPr>
              <w:spacing w:before="0"/>
              <w:rPr>
                <w:rFonts w:cs="Arial"/>
                <w:szCs w:val="20"/>
                <w:lang w:val="en-GB"/>
              </w:rPr>
            </w:pPr>
            <w:r>
              <w:rPr>
                <w:rFonts w:cs="Arial"/>
                <w:szCs w:val="20"/>
                <w:lang w:val="en-GB"/>
              </w:rPr>
              <w:t>Cluster</w:t>
            </w:r>
          </w:p>
        </w:tc>
        <w:tc>
          <w:tcPr>
            <w:tcW w:w="1662" w:type="dxa"/>
          </w:tcPr>
          <w:p w14:paraId="7F297B09"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tcPr>
          <w:p w14:paraId="7562064C"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4C987F87" w14:textId="77777777" w:rsidR="00633594" w:rsidRPr="00850627" w:rsidRDefault="00633594" w:rsidP="00284E4E">
            <w:pPr>
              <w:spacing w:before="0"/>
              <w:rPr>
                <w:rFonts w:cs="Arial"/>
                <w:szCs w:val="20"/>
              </w:rPr>
            </w:pPr>
            <w:r>
              <w:rPr>
                <w:rFonts w:cs="Arial"/>
                <w:szCs w:val="20"/>
              </w:rPr>
              <w:t>Yes</w:t>
            </w:r>
          </w:p>
        </w:tc>
      </w:tr>
      <w:tr w:rsidR="00633594" w:rsidRPr="008260D9" w14:paraId="16E162C8" w14:textId="77777777" w:rsidTr="00305B17">
        <w:tc>
          <w:tcPr>
            <w:tcW w:w="1848" w:type="dxa"/>
          </w:tcPr>
          <w:p w14:paraId="5C5B8BBC" w14:textId="77777777" w:rsidR="00633594" w:rsidRPr="008260D9" w:rsidRDefault="00633594" w:rsidP="00284E4E">
            <w:pPr>
              <w:spacing w:before="0"/>
              <w:rPr>
                <w:rFonts w:cs="Arial"/>
                <w:szCs w:val="20"/>
                <w:lang w:val="en-GB"/>
              </w:rPr>
            </w:pPr>
            <w:r>
              <w:rPr>
                <w:rFonts w:cs="Arial"/>
                <w:szCs w:val="20"/>
                <w:lang w:val="en-GB"/>
              </w:rPr>
              <w:t>Class</w:t>
            </w:r>
          </w:p>
        </w:tc>
        <w:tc>
          <w:tcPr>
            <w:tcW w:w="1662" w:type="dxa"/>
          </w:tcPr>
          <w:p w14:paraId="3F0C8D14"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tcPr>
          <w:p w14:paraId="5F8D13AD"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4238C4C4" w14:textId="77777777" w:rsidR="00633594" w:rsidRPr="00850627" w:rsidRDefault="00633594" w:rsidP="00284E4E">
            <w:pPr>
              <w:spacing w:before="0"/>
              <w:rPr>
                <w:rFonts w:cs="Arial"/>
                <w:szCs w:val="20"/>
              </w:rPr>
            </w:pPr>
            <w:r>
              <w:rPr>
                <w:rFonts w:cs="Arial"/>
                <w:szCs w:val="20"/>
              </w:rPr>
              <w:t>Yes</w:t>
            </w:r>
          </w:p>
        </w:tc>
      </w:tr>
      <w:tr w:rsidR="00633594" w:rsidRPr="008260D9" w14:paraId="41E22E02" w14:textId="77777777" w:rsidTr="00305B17">
        <w:tc>
          <w:tcPr>
            <w:tcW w:w="1848" w:type="dxa"/>
          </w:tcPr>
          <w:p w14:paraId="5F974262" w14:textId="77777777" w:rsidR="00633594" w:rsidRDefault="00633594" w:rsidP="00284E4E">
            <w:pPr>
              <w:spacing w:before="0"/>
              <w:rPr>
                <w:rFonts w:cs="Arial"/>
                <w:szCs w:val="20"/>
                <w:lang w:val="en-GB"/>
              </w:rPr>
            </w:pPr>
            <w:r>
              <w:rPr>
                <w:rFonts w:cs="Arial"/>
                <w:szCs w:val="20"/>
                <w:lang w:val="en-GB"/>
              </w:rPr>
              <w:t>SubClass</w:t>
            </w:r>
          </w:p>
        </w:tc>
        <w:tc>
          <w:tcPr>
            <w:tcW w:w="1662" w:type="dxa"/>
          </w:tcPr>
          <w:p w14:paraId="48DA9E7D"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tcPr>
          <w:p w14:paraId="05FF090A"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SubClass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240A8021" w14:textId="77777777" w:rsidR="00633594" w:rsidRPr="00850627" w:rsidRDefault="00633594" w:rsidP="00284E4E">
            <w:pPr>
              <w:spacing w:before="0"/>
              <w:rPr>
                <w:rFonts w:cs="Arial"/>
                <w:szCs w:val="20"/>
              </w:rPr>
            </w:pPr>
            <w:r>
              <w:rPr>
                <w:rFonts w:cs="Arial"/>
                <w:szCs w:val="20"/>
              </w:rPr>
              <w:t>Yes</w:t>
            </w:r>
          </w:p>
        </w:tc>
      </w:tr>
      <w:tr w:rsidR="00633594" w:rsidRPr="008260D9" w14:paraId="5AA7D381" w14:textId="77777777" w:rsidTr="00305B17">
        <w:tc>
          <w:tcPr>
            <w:tcW w:w="1848" w:type="dxa"/>
          </w:tcPr>
          <w:p w14:paraId="1D0BC929" w14:textId="77777777" w:rsidR="00633594" w:rsidRPr="008260D9" w:rsidRDefault="00633594" w:rsidP="00284E4E">
            <w:pPr>
              <w:spacing w:before="0"/>
              <w:rPr>
                <w:rFonts w:cs="Arial"/>
                <w:szCs w:val="20"/>
                <w:lang w:val="en-GB"/>
              </w:rPr>
            </w:pPr>
            <w:r>
              <w:rPr>
                <w:rFonts w:cs="Arial"/>
                <w:szCs w:val="20"/>
                <w:lang w:val="en-GB"/>
              </w:rPr>
              <w:t>Element</w:t>
            </w:r>
          </w:p>
        </w:tc>
        <w:tc>
          <w:tcPr>
            <w:tcW w:w="1662" w:type="dxa"/>
          </w:tcPr>
          <w:p w14:paraId="6830F9D7"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tcPr>
          <w:p w14:paraId="39EDA60A"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6D07ADEA" w14:textId="77777777" w:rsidR="00633594" w:rsidRPr="00850627" w:rsidRDefault="00633594" w:rsidP="00284E4E">
            <w:pPr>
              <w:spacing w:before="0"/>
              <w:rPr>
                <w:rFonts w:cs="Arial"/>
                <w:szCs w:val="20"/>
              </w:rPr>
            </w:pPr>
            <w:r>
              <w:rPr>
                <w:rFonts w:cs="Arial"/>
                <w:szCs w:val="20"/>
              </w:rPr>
              <w:t>Yes</w:t>
            </w:r>
          </w:p>
        </w:tc>
      </w:tr>
    </w:tbl>
    <w:p w14:paraId="7369F279" w14:textId="77777777" w:rsidR="00633594" w:rsidRDefault="00633594" w:rsidP="00633594">
      <w:pPr>
        <w:pStyle w:val="Heading5"/>
        <w:numPr>
          <w:ilvl w:val="0"/>
          <w:numId w:val="0"/>
        </w:numPr>
        <w:ind w:left="1008" w:hanging="1008"/>
      </w:pPr>
      <w:bookmarkStart w:id="133" w:name="_Toc482778422"/>
      <w:bookmarkStart w:id="134" w:name="_Toc482778424"/>
      <w:bookmarkStart w:id="135" w:name="_Toc482778449"/>
      <w:bookmarkEnd w:id="133"/>
      <w:bookmarkEnd w:id="134"/>
      <w:bookmarkEnd w:id="135"/>
      <w:r w:rsidRPr="00850627">
        <w:lastRenderedPageBreak/>
        <w:t>Example</w:t>
      </w:r>
    </w:p>
    <w:p w14:paraId="4287FA67" w14:textId="77777777" w:rsidR="00633594" w:rsidRPr="008E4C1F" w:rsidRDefault="00633594" w:rsidP="00633594">
      <w:pPr>
        <w:jc w:val="both"/>
      </w:pPr>
      <w:r>
        <w:t>A valid subset of the COEL Model showing two example Elements and their SubClass, Class and Cluster.</w:t>
      </w:r>
    </w:p>
    <w:p w14:paraId="759E115D" w14:textId="77777777" w:rsidR="00633594" w:rsidRDefault="00633594" w:rsidP="00633594">
      <w:pPr>
        <w:pStyle w:val="Example"/>
      </w:pPr>
      <w:r>
        <w:t xml:space="preserve">    {</w:t>
      </w:r>
    </w:p>
    <w:p w14:paraId="4C0D15B8" w14:textId="77777777" w:rsidR="00633594" w:rsidRDefault="00633594" w:rsidP="00633594">
      <w:pPr>
        <w:pStyle w:val="Example"/>
      </w:pPr>
      <w:r>
        <w:t xml:space="preserve">    </w:t>
      </w:r>
      <w:r>
        <w:tab/>
        <w:t>"Version": [1, 0],</w:t>
      </w:r>
    </w:p>
    <w:p w14:paraId="2D071447" w14:textId="77777777" w:rsidR="00633594" w:rsidRDefault="00633594" w:rsidP="00633594">
      <w:pPr>
        <w:pStyle w:val="Example"/>
      </w:pPr>
      <w:r>
        <w:t xml:space="preserve">    </w:t>
      </w:r>
      <w:r>
        <w:tab/>
        <w:t>"Clusters": [{</w:t>
      </w:r>
    </w:p>
    <w:p w14:paraId="03A1B8DF" w14:textId="77777777" w:rsidR="00633594" w:rsidRDefault="00633594" w:rsidP="00633594">
      <w:pPr>
        <w:pStyle w:val="Example"/>
      </w:pPr>
      <w:r>
        <w:t xml:space="preserve">    </w:t>
      </w:r>
      <w:r>
        <w:tab/>
      </w:r>
      <w:r>
        <w:tab/>
        <w:t>"Cluster": 22,</w:t>
      </w:r>
    </w:p>
    <w:p w14:paraId="6E3DE4A7" w14:textId="77777777" w:rsidR="00633594" w:rsidRDefault="00633594" w:rsidP="00633594">
      <w:pPr>
        <w:pStyle w:val="Example"/>
      </w:pPr>
      <w:r>
        <w:t xml:space="preserve">    </w:t>
      </w:r>
      <w:r>
        <w:tab/>
      </w:r>
      <w:r>
        <w:tab/>
        <w:t>"Name": "Travel",</w:t>
      </w:r>
    </w:p>
    <w:p w14:paraId="5779C9DC" w14:textId="77777777" w:rsidR="00633594" w:rsidRDefault="00633594" w:rsidP="00633594">
      <w:pPr>
        <w:pStyle w:val="Example"/>
      </w:pPr>
      <w:r>
        <w:t xml:space="preserve">    </w:t>
      </w:r>
      <w:r>
        <w:tab/>
      </w:r>
      <w:r>
        <w:tab/>
        <w:t>"Class": 0,</w:t>
      </w:r>
    </w:p>
    <w:p w14:paraId="7641EC0A" w14:textId="77777777" w:rsidR="00633594" w:rsidRDefault="00633594" w:rsidP="00633594">
      <w:pPr>
        <w:pStyle w:val="Example"/>
      </w:pPr>
      <w:r>
        <w:t xml:space="preserve">    </w:t>
      </w:r>
      <w:r>
        <w:tab/>
      </w:r>
      <w:r>
        <w:tab/>
        <w:t>"SubClass": 0,</w:t>
      </w:r>
    </w:p>
    <w:p w14:paraId="5A0923C8" w14:textId="77777777" w:rsidR="00633594" w:rsidRDefault="00633594" w:rsidP="00633594">
      <w:pPr>
        <w:pStyle w:val="Example"/>
      </w:pPr>
      <w:r>
        <w:t xml:space="preserve">    </w:t>
      </w:r>
      <w:r>
        <w:tab/>
      </w:r>
      <w:r>
        <w:tab/>
        <w:t>"Element": 0</w:t>
      </w:r>
    </w:p>
    <w:p w14:paraId="2BAE9C14" w14:textId="77777777" w:rsidR="00633594" w:rsidRDefault="00633594" w:rsidP="00633594">
      <w:pPr>
        <w:pStyle w:val="Example"/>
      </w:pPr>
      <w:r>
        <w:t xml:space="preserve">    </w:t>
      </w:r>
      <w:r>
        <w:tab/>
        <w:t>}],</w:t>
      </w:r>
    </w:p>
    <w:p w14:paraId="64A67EBC" w14:textId="77777777" w:rsidR="00633594" w:rsidRDefault="00633594" w:rsidP="00633594">
      <w:pPr>
        <w:pStyle w:val="Example"/>
      </w:pPr>
      <w:r>
        <w:t xml:space="preserve">    </w:t>
      </w:r>
      <w:r>
        <w:tab/>
        <w:t>"Classes": [{</w:t>
      </w:r>
    </w:p>
    <w:p w14:paraId="6258D979" w14:textId="77777777" w:rsidR="00633594" w:rsidRDefault="00633594" w:rsidP="00633594">
      <w:pPr>
        <w:pStyle w:val="Example"/>
      </w:pPr>
      <w:r>
        <w:t xml:space="preserve">    </w:t>
      </w:r>
      <w:r>
        <w:tab/>
      </w:r>
      <w:r>
        <w:tab/>
        <w:t>"Cluster": 22,</w:t>
      </w:r>
    </w:p>
    <w:p w14:paraId="059BD55F" w14:textId="77777777" w:rsidR="00633594" w:rsidRDefault="00633594" w:rsidP="00633594">
      <w:pPr>
        <w:pStyle w:val="Example"/>
      </w:pPr>
      <w:r>
        <w:t xml:space="preserve">    </w:t>
      </w:r>
      <w:r>
        <w:tab/>
      </w:r>
      <w:r>
        <w:tab/>
        <w:t>"Name": "Non powered",</w:t>
      </w:r>
    </w:p>
    <w:p w14:paraId="46554BE4" w14:textId="77777777" w:rsidR="00633594" w:rsidRDefault="00633594" w:rsidP="00633594">
      <w:pPr>
        <w:pStyle w:val="Example"/>
      </w:pPr>
      <w:r>
        <w:t xml:space="preserve">    </w:t>
      </w:r>
      <w:r>
        <w:tab/>
      </w:r>
      <w:r>
        <w:tab/>
        <w:t>"Class": 1,</w:t>
      </w:r>
    </w:p>
    <w:p w14:paraId="514D5460" w14:textId="77777777" w:rsidR="00633594" w:rsidRDefault="00633594" w:rsidP="00633594">
      <w:pPr>
        <w:pStyle w:val="Example"/>
      </w:pPr>
      <w:r>
        <w:t xml:space="preserve">    </w:t>
      </w:r>
      <w:r>
        <w:tab/>
      </w:r>
      <w:r>
        <w:tab/>
        <w:t>"SubClass": 0,</w:t>
      </w:r>
    </w:p>
    <w:p w14:paraId="1EAACBF5" w14:textId="77777777" w:rsidR="00633594" w:rsidRDefault="00633594" w:rsidP="00633594">
      <w:pPr>
        <w:pStyle w:val="Example"/>
      </w:pPr>
      <w:r>
        <w:t xml:space="preserve">    </w:t>
      </w:r>
      <w:r>
        <w:tab/>
      </w:r>
      <w:r>
        <w:tab/>
        <w:t>"Element": 0</w:t>
      </w:r>
    </w:p>
    <w:p w14:paraId="195F2AC2" w14:textId="77777777" w:rsidR="00633594" w:rsidRDefault="00633594" w:rsidP="00633594">
      <w:pPr>
        <w:pStyle w:val="Example"/>
      </w:pPr>
      <w:r>
        <w:t xml:space="preserve">    </w:t>
      </w:r>
      <w:r>
        <w:tab/>
        <w:t>}],</w:t>
      </w:r>
    </w:p>
    <w:p w14:paraId="72F80327" w14:textId="77777777" w:rsidR="00633594" w:rsidRDefault="00633594" w:rsidP="00633594">
      <w:pPr>
        <w:pStyle w:val="Example"/>
      </w:pPr>
      <w:r>
        <w:t xml:space="preserve">    </w:t>
      </w:r>
      <w:r>
        <w:tab/>
        <w:t>"SubClasses": [{</w:t>
      </w:r>
    </w:p>
    <w:p w14:paraId="2F9DF597" w14:textId="77777777" w:rsidR="00633594" w:rsidRDefault="00633594" w:rsidP="00633594">
      <w:pPr>
        <w:pStyle w:val="Example"/>
      </w:pPr>
      <w:r>
        <w:t xml:space="preserve">    </w:t>
      </w:r>
      <w:r>
        <w:tab/>
      </w:r>
      <w:r>
        <w:tab/>
        <w:t>"Cluster": 22,</w:t>
      </w:r>
    </w:p>
    <w:p w14:paraId="59E37699" w14:textId="77777777" w:rsidR="00633594" w:rsidRDefault="00633594" w:rsidP="00633594">
      <w:pPr>
        <w:pStyle w:val="Example"/>
      </w:pPr>
      <w:r>
        <w:t xml:space="preserve">    </w:t>
      </w:r>
      <w:r>
        <w:tab/>
      </w:r>
      <w:r>
        <w:tab/>
        <w:t>"Name": "Travel by bike",</w:t>
      </w:r>
    </w:p>
    <w:p w14:paraId="0649B622" w14:textId="77777777" w:rsidR="00633594" w:rsidRDefault="00633594" w:rsidP="00633594">
      <w:pPr>
        <w:pStyle w:val="Example"/>
      </w:pPr>
      <w:r>
        <w:t xml:space="preserve">    </w:t>
      </w:r>
      <w:r>
        <w:tab/>
      </w:r>
      <w:r>
        <w:tab/>
        <w:t>"Class": 1,</w:t>
      </w:r>
    </w:p>
    <w:p w14:paraId="54DCF511" w14:textId="77777777" w:rsidR="00633594" w:rsidRDefault="00633594" w:rsidP="00633594">
      <w:pPr>
        <w:pStyle w:val="Example"/>
      </w:pPr>
      <w:r>
        <w:t xml:space="preserve">    </w:t>
      </w:r>
      <w:r>
        <w:tab/>
      </w:r>
      <w:r>
        <w:tab/>
        <w:t>"SubClass": 1,</w:t>
      </w:r>
    </w:p>
    <w:p w14:paraId="3BB2684A" w14:textId="77777777" w:rsidR="00633594" w:rsidRDefault="00633594" w:rsidP="00633594">
      <w:pPr>
        <w:pStyle w:val="Example"/>
      </w:pPr>
      <w:r>
        <w:t xml:space="preserve">    </w:t>
      </w:r>
      <w:r>
        <w:tab/>
      </w:r>
      <w:r>
        <w:tab/>
        <w:t>"Element": 0</w:t>
      </w:r>
    </w:p>
    <w:p w14:paraId="4657B3ED" w14:textId="77777777" w:rsidR="00633594" w:rsidRDefault="00633594" w:rsidP="00633594">
      <w:pPr>
        <w:pStyle w:val="Example"/>
      </w:pPr>
      <w:r>
        <w:t xml:space="preserve">    </w:t>
      </w:r>
      <w:r>
        <w:tab/>
        <w:t>}],</w:t>
      </w:r>
    </w:p>
    <w:p w14:paraId="2D9E6B28" w14:textId="77777777" w:rsidR="00633594" w:rsidRDefault="00633594" w:rsidP="00633594">
      <w:pPr>
        <w:pStyle w:val="Example"/>
      </w:pPr>
      <w:r>
        <w:t xml:space="preserve">    </w:t>
      </w:r>
      <w:r>
        <w:tab/>
        <w:t>"Elements": [{</w:t>
      </w:r>
    </w:p>
    <w:p w14:paraId="3181B220" w14:textId="77777777" w:rsidR="00633594" w:rsidRDefault="00633594" w:rsidP="00633594">
      <w:pPr>
        <w:pStyle w:val="Example"/>
      </w:pPr>
      <w:r>
        <w:t xml:space="preserve">    </w:t>
      </w:r>
      <w:r>
        <w:tab/>
      </w:r>
      <w:r>
        <w:tab/>
      </w:r>
      <w:r>
        <w:tab/>
        <w:t>"Cluster": 22,</w:t>
      </w:r>
    </w:p>
    <w:p w14:paraId="579B523C" w14:textId="77777777" w:rsidR="00633594" w:rsidRDefault="00633594" w:rsidP="00633594">
      <w:pPr>
        <w:pStyle w:val="Example"/>
      </w:pPr>
      <w:r>
        <w:t xml:space="preserve">    </w:t>
      </w:r>
      <w:r>
        <w:tab/>
      </w:r>
      <w:r>
        <w:tab/>
      </w:r>
      <w:r>
        <w:tab/>
        <w:t>"Name": "Mountain bike",</w:t>
      </w:r>
    </w:p>
    <w:p w14:paraId="7CAEB51D" w14:textId="77777777" w:rsidR="00633594" w:rsidRDefault="00633594" w:rsidP="00633594">
      <w:pPr>
        <w:pStyle w:val="Example"/>
      </w:pPr>
      <w:r>
        <w:t xml:space="preserve">    </w:t>
      </w:r>
      <w:r>
        <w:tab/>
      </w:r>
      <w:r>
        <w:tab/>
      </w:r>
      <w:r>
        <w:tab/>
        <w:t>"Class": 1,</w:t>
      </w:r>
    </w:p>
    <w:p w14:paraId="55671A43" w14:textId="77777777" w:rsidR="00633594" w:rsidRDefault="00633594" w:rsidP="00633594">
      <w:pPr>
        <w:pStyle w:val="Example"/>
      </w:pPr>
      <w:r>
        <w:t xml:space="preserve">    </w:t>
      </w:r>
      <w:r>
        <w:tab/>
      </w:r>
      <w:r>
        <w:tab/>
      </w:r>
      <w:r>
        <w:tab/>
        <w:t>"SubClass": 1,</w:t>
      </w:r>
    </w:p>
    <w:p w14:paraId="6F675893" w14:textId="77777777" w:rsidR="00633594" w:rsidRDefault="00633594" w:rsidP="00633594">
      <w:pPr>
        <w:pStyle w:val="Example"/>
      </w:pPr>
      <w:r>
        <w:t xml:space="preserve">    </w:t>
      </w:r>
      <w:r>
        <w:tab/>
      </w:r>
      <w:r>
        <w:tab/>
      </w:r>
      <w:r>
        <w:tab/>
        <w:t>"Element": 1</w:t>
      </w:r>
    </w:p>
    <w:p w14:paraId="6ABDF03E" w14:textId="77777777" w:rsidR="00633594" w:rsidRDefault="00633594" w:rsidP="00633594">
      <w:pPr>
        <w:pStyle w:val="Example"/>
      </w:pPr>
      <w:r>
        <w:t xml:space="preserve">    </w:t>
      </w:r>
      <w:r>
        <w:tab/>
      </w:r>
      <w:r>
        <w:tab/>
        <w:t>},</w:t>
      </w:r>
    </w:p>
    <w:p w14:paraId="13B669A5" w14:textId="77777777" w:rsidR="00633594" w:rsidRDefault="00633594" w:rsidP="00633594">
      <w:pPr>
        <w:pStyle w:val="Example"/>
      </w:pPr>
      <w:r>
        <w:t xml:space="preserve">    </w:t>
      </w:r>
      <w:r>
        <w:tab/>
      </w:r>
      <w:r>
        <w:tab/>
        <w:t>{</w:t>
      </w:r>
    </w:p>
    <w:p w14:paraId="57FFA0BA" w14:textId="77777777" w:rsidR="00633594" w:rsidRDefault="00633594" w:rsidP="00633594">
      <w:pPr>
        <w:pStyle w:val="Example"/>
      </w:pPr>
      <w:r>
        <w:t xml:space="preserve">    </w:t>
      </w:r>
      <w:r>
        <w:tab/>
      </w:r>
      <w:r>
        <w:tab/>
      </w:r>
      <w:r>
        <w:tab/>
        <w:t>"Cluster": 22,</w:t>
      </w:r>
    </w:p>
    <w:p w14:paraId="04C5EBD8" w14:textId="77777777" w:rsidR="00633594" w:rsidRDefault="00633594" w:rsidP="00633594">
      <w:pPr>
        <w:pStyle w:val="Example"/>
      </w:pPr>
      <w:r>
        <w:t xml:space="preserve">    </w:t>
      </w:r>
      <w:r>
        <w:tab/>
      </w:r>
      <w:r>
        <w:tab/>
      </w:r>
      <w:r>
        <w:tab/>
        <w:t>"Name": "Racing bike",</w:t>
      </w:r>
    </w:p>
    <w:p w14:paraId="37F58301" w14:textId="77777777" w:rsidR="00633594" w:rsidRDefault="00633594" w:rsidP="00633594">
      <w:pPr>
        <w:pStyle w:val="Example"/>
      </w:pPr>
      <w:r>
        <w:t xml:space="preserve">    </w:t>
      </w:r>
      <w:r>
        <w:tab/>
      </w:r>
      <w:r>
        <w:tab/>
      </w:r>
      <w:r>
        <w:tab/>
        <w:t>"Class": 1,</w:t>
      </w:r>
    </w:p>
    <w:p w14:paraId="60AF866B" w14:textId="77777777" w:rsidR="00633594" w:rsidRDefault="00633594" w:rsidP="00633594">
      <w:pPr>
        <w:pStyle w:val="Example"/>
      </w:pPr>
      <w:r>
        <w:t xml:space="preserve">    </w:t>
      </w:r>
      <w:r>
        <w:tab/>
      </w:r>
      <w:r>
        <w:tab/>
      </w:r>
      <w:r>
        <w:tab/>
        <w:t>"SubClass": 1,</w:t>
      </w:r>
    </w:p>
    <w:p w14:paraId="48C49488" w14:textId="77777777" w:rsidR="00633594" w:rsidRDefault="00633594" w:rsidP="00633594">
      <w:pPr>
        <w:pStyle w:val="Example"/>
      </w:pPr>
      <w:r>
        <w:t xml:space="preserve">    </w:t>
      </w:r>
      <w:r>
        <w:tab/>
      </w:r>
      <w:r>
        <w:tab/>
      </w:r>
      <w:r>
        <w:tab/>
        <w:t>"Element": 2</w:t>
      </w:r>
    </w:p>
    <w:p w14:paraId="38830132" w14:textId="77777777" w:rsidR="00633594" w:rsidRDefault="00633594" w:rsidP="00633594">
      <w:pPr>
        <w:pStyle w:val="Example"/>
      </w:pPr>
      <w:r>
        <w:t xml:space="preserve">    </w:t>
      </w:r>
      <w:r>
        <w:tab/>
      </w:r>
      <w:r>
        <w:tab/>
        <w:t>}</w:t>
      </w:r>
    </w:p>
    <w:p w14:paraId="14D1A233" w14:textId="77777777" w:rsidR="00633594" w:rsidRDefault="00633594" w:rsidP="00633594">
      <w:pPr>
        <w:pStyle w:val="Example"/>
        <w:rPr>
          <w:rFonts w:cs="Arial"/>
          <w:szCs w:val="20"/>
        </w:rPr>
      </w:pPr>
      <w:r>
        <w:t xml:space="preserve">    </w:t>
      </w:r>
      <w:r>
        <w:tab/>
        <w:t>]}</w:t>
      </w:r>
    </w:p>
    <w:p w14:paraId="4948397F" w14:textId="77777777" w:rsidR="00633594" w:rsidRDefault="00633594" w:rsidP="00ED0CE1">
      <w:pPr>
        <w:pStyle w:val="Heading2"/>
        <w:numPr>
          <w:ilvl w:val="1"/>
          <w:numId w:val="2"/>
        </w:numPr>
      </w:pPr>
      <w:bookmarkStart w:id="136" w:name="_Toc497482574"/>
      <w:bookmarkStart w:id="137" w:name="_Toc499915396"/>
      <w:r>
        <w:t>Permanent location of COEL Model JSON artefacts</w:t>
      </w:r>
      <w:bookmarkEnd w:id="136"/>
      <w:bookmarkEnd w:id="137"/>
    </w:p>
    <w:p w14:paraId="72D2951A" w14:textId="77777777" w:rsidR="00633594" w:rsidRDefault="00633594" w:rsidP="00633594">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Pr>
          <w:rFonts w:cs="Arial"/>
          <w:szCs w:val="20"/>
        </w:rPr>
        <w:t xml:space="preserve">additional </w:t>
      </w:r>
      <w:r w:rsidRPr="00850627">
        <w:rPr>
          <w:rFonts w:cs="Arial"/>
          <w:szCs w:val="20"/>
        </w:rPr>
        <w:t>artefact</w:t>
      </w:r>
      <w:r>
        <w:rPr>
          <w:rFonts w:cs="Arial"/>
          <w:szCs w:val="20"/>
        </w:rPr>
        <w:t xml:space="preserve"> that accompanies this specification</w:t>
      </w:r>
      <w:r w:rsidRPr="00A5624D">
        <w:t xml:space="preserve"> </w:t>
      </w:r>
      <w:r>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13AEE9BA" w14:textId="77777777" w:rsidR="00633594" w:rsidRPr="00850627" w:rsidRDefault="00633594" w:rsidP="00633594">
      <w:pPr>
        <w:jc w:val="both"/>
        <w:rPr>
          <w:rFonts w:cs="Arial"/>
          <w:szCs w:val="20"/>
        </w:rPr>
      </w:pPr>
    </w:p>
    <w:p w14:paraId="384951F9" w14:textId="77777777" w:rsidR="00633594" w:rsidRDefault="00633594" w:rsidP="00ED0CE1">
      <w:pPr>
        <w:pStyle w:val="Heading2"/>
        <w:numPr>
          <w:ilvl w:val="1"/>
          <w:numId w:val="2"/>
        </w:numPr>
      </w:pPr>
      <w:bookmarkStart w:id="138" w:name="_Toc482778451"/>
      <w:bookmarkStart w:id="139" w:name="_Toc482778454"/>
      <w:bookmarkStart w:id="140" w:name="_Toc497482575"/>
      <w:bookmarkStart w:id="141" w:name="_Toc499915397"/>
      <w:bookmarkEnd w:id="138"/>
      <w:bookmarkEnd w:id="139"/>
      <w:r>
        <w:t>COEL Model Overview (non-normative)</w:t>
      </w:r>
      <w:bookmarkEnd w:id="140"/>
      <w:bookmarkEnd w:id="141"/>
    </w:p>
    <w:p w14:paraId="6FDA8948" w14:textId="77777777" w:rsidR="00633594" w:rsidRPr="00850627" w:rsidRDefault="00633594" w:rsidP="00633594">
      <w:pPr>
        <w:rPr>
          <w:rFonts w:cs="Arial"/>
          <w:szCs w:val="20"/>
        </w:rPr>
      </w:pPr>
      <w:r w:rsidRPr="00850627">
        <w:rPr>
          <w:rFonts w:cs="Arial"/>
          <w:szCs w:val="20"/>
        </w:rPr>
        <w:t xml:space="preserve">To provide a human readable top level description of </w:t>
      </w:r>
      <w:r>
        <w:rPr>
          <w:rFonts w:cs="Arial"/>
          <w:szCs w:val="20"/>
        </w:rPr>
        <w:t xml:space="preserve">the </w:t>
      </w:r>
      <w:r w:rsidRPr="00850627">
        <w:rPr>
          <w:rFonts w:cs="Arial"/>
          <w:szCs w:val="20"/>
        </w:rPr>
        <w:t>COEL</w:t>
      </w:r>
      <w:r>
        <w:rPr>
          <w:rFonts w:cs="Arial"/>
          <w:szCs w:val="20"/>
        </w:rPr>
        <w:t xml:space="preserve"> Model</w:t>
      </w:r>
      <w:r w:rsidRPr="00850627">
        <w:rPr>
          <w:rFonts w:cs="Arial"/>
          <w:szCs w:val="20"/>
        </w:rPr>
        <w:t xml:space="preserve">, the following table provides </w:t>
      </w:r>
      <w:r>
        <w:rPr>
          <w:rFonts w:cs="Arial"/>
          <w:szCs w:val="20"/>
        </w:rPr>
        <w:t xml:space="preserve">the </w:t>
      </w:r>
      <w:r w:rsidRPr="00850627">
        <w:rPr>
          <w:rFonts w:cs="Arial"/>
          <w:szCs w:val="20"/>
        </w:rPr>
        <w:t xml:space="preserve">names and longer form descriptions of the Clusters. Note that any apparent logical ambiguities that can be suggested by these top level cluster names can be resolved by moving down in the hierarchy, </w:t>
      </w:r>
      <w:r>
        <w:rPr>
          <w:rFonts w:cs="Arial"/>
          <w:szCs w:val="20"/>
        </w:rPr>
        <w:t xml:space="preserve">where </w:t>
      </w:r>
      <w:r w:rsidRPr="00850627">
        <w:rPr>
          <w:rFonts w:cs="Arial"/>
          <w:szCs w:val="20"/>
        </w:rPr>
        <w:t>the actual coherence is guaranteed by the full set of elements.</w:t>
      </w:r>
    </w:p>
    <w:p w14:paraId="2DD18877" w14:textId="77777777" w:rsidR="00633594" w:rsidRPr="00850627" w:rsidRDefault="00633594" w:rsidP="00633594">
      <w:pPr>
        <w:jc w:val="both"/>
        <w:rPr>
          <w:rFonts w:cs="Arial"/>
          <w:szCs w:val="20"/>
        </w:rPr>
      </w:pPr>
    </w:p>
    <w:tbl>
      <w:tblPr>
        <w:tblStyle w:val="TableGrid"/>
        <w:tblW w:w="0" w:type="auto"/>
        <w:tblLook w:val="04A0" w:firstRow="1" w:lastRow="0" w:firstColumn="1" w:lastColumn="0" w:noHBand="0" w:noVBand="1"/>
      </w:tblPr>
      <w:tblGrid>
        <w:gridCol w:w="2353"/>
        <w:gridCol w:w="6997"/>
      </w:tblGrid>
      <w:tr w:rsidR="00633594" w:rsidRPr="00850627" w14:paraId="2AF27FA3" w14:textId="77777777" w:rsidTr="00305B17">
        <w:trPr>
          <w:trHeight w:hRule="exact" w:val="340"/>
        </w:trPr>
        <w:tc>
          <w:tcPr>
            <w:tcW w:w="2376" w:type="dxa"/>
          </w:tcPr>
          <w:p w14:paraId="5A6D1A11" w14:textId="77777777" w:rsidR="00633594" w:rsidRPr="00850627" w:rsidRDefault="00633594" w:rsidP="00284E4E">
            <w:pPr>
              <w:jc w:val="both"/>
              <w:rPr>
                <w:rFonts w:cs="Arial"/>
                <w:b/>
                <w:lang w:val="en-GB"/>
              </w:rPr>
            </w:pPr>
            <w:r w:rsidRPr="00850627">
              <w:rPr>
                <w:rFonts w:cs="Arial"/>
                <w:b/>
              </w:rPr>
              <w:t>Cluster Name</w:t>
            </w:r>
          </w:p>
        </w:tc>
        <w:tc>
          <w:tcPr>
            <w:tcW w:w="7200" w:type="dxa"/>
          </w:tcPr>
          <w:p w14:paraId="268DDA0A" w14:textId="77777777" w:rsidR="00633594" w:rsidRPr="00850627" w:rsidRDefault="00633594" w:rsidP="00284E4E">
            <w:pPr>
              <w:jc w:val="both"/>
              <w:rPr>
                <w:rFonts w:cs="Arial"/>
                <w:b/>
                <w:lang w:val="en-GB"/>
              </w:rPr>
            </w:pPr>
            <w:r w:rsidRPr="00850627">
              <w:rPr>
                <w:rFonts w:cs="Arial"/>
                <w:b/>
              </w:rPr>
              <w:t>Long Form Description</w:t>
            </w:r>
          </w:p>
        </w:tc>
      </w:tr>
      <w:tr w:rsidR="00633594" w:rsidRPr="00850627" w14:paraId="4181FCED" w14:textId="77777777" w:rsidTr="00305B17">
        <w:trPr>
          <w:trHeight w:hRule="exact" w:val="340"/>
        </w:trPr>
        <w:tc>
          <w:tcPr>
            <w:tcW w:w="2376" w:type="dxa"/>
          </w:tcPr>
          <w:p w14:paraId="34174710" w14:textId="77777777" w:rsidR="00633594" w:rsidRPr="00850627" w:rsidRDefault="00633594" w:rsidP="00284E4E">
            <w:pPr>
              <w:jc w:val="both"/>
              <w:rPr>
                <w:rFonts w:cs="Arial"/>
                <w:b/>
                <w:lang w:val="en-GB"/>
              </w:rPr>
            </w:pPr>
            <w:r w:rsidRPr="00850627">
              <w:rPr>
                <w:rFonts w:cs="Arial"/>
                <w:b/>
              </w:rPr>
              <w:t>Personalcare</w:t>
            </w:r>
          </w:p>
        </w:tc>
        <w:tc>
          <w:tcPr>
            <w:tcW w:w="7200" w:type="dxa"/>
          </w:tcPr>
          <w:p w14:paraId="7C0E0926" w14:textId="77777777" w:rsidR="00633594" w:rsidRPr="00850627" w:rsidRDefault="00633594" w:rsidP="00284E4E">
            <w:pPr>
              <w:jc w:val="both"/>
              <w:rPr>
                <w:rFonts w:cs="Arial"/>
                <w:lang w:val="en-GB"/>
              </w:rPr>
            </w:pPr>
            <w:r w:rsidRPr="00850627">
              <w:rPr>
                <w:rFonts w:cs="Arial"/>
              </w:rPr>
              <w:t>All self performed activities related to looking after yourself</w:t>
            </w:r>
          </w:p>
        </w:tc>
      </w:tr>
      <w:tr w:rsidR="00633594" w:rsidRPr="00850627" w14:paraId="36703271" w14:textId="77777777" w:rsidTr="00305B17">
        <w:trPr>
          <w:trHeight w:hRule="exact" w:val="340"/>
        </w:trPr>
        <w:tc>
          <w:tcPr>
            <w:tcW w:w="2376" w:type="dxa"/>
          </w:tcPr>
          <w:p w14:paraId="32D0EF55" w14:textId="77777777" w:rsidR="00633594" w:rsidRPr="00850627" w:rsidRDefault="00633594" w:rsidP="00284E4E">
            <w:pPr>
              <w:jc w:val="both"/>
              <w:rPr>
                <w:rFonts w:cs="Arial"/>
                <w:b/>
                <w:lang w:val="en-GB"/>
              </w:rPr>
            </w:pPr>
            <w:r w:rsidRPr="00850627">
              <w:rPr>
                <w:rFonts w:cs="Arial"/>
                <w:b/>
              </w:rPr>
              <w:t>Childcare</w:t>
            </w:r>
          </w:p>
        </w:tc>
        <w:tc>
          <w:tcPr>
            <w:tcW w:w="7200" w:type="dxa"/>
          </w:tcPr>
          <w:p w14:paraId="147A648D" w14:textId="77777777" w:rsidR="00633594" w:rsidRPr="00850627" w:rsidRDefault="00633594" w:rsidP="00284E4E">
            <w:pPr>
              <w:jc w:val="both"/>
              <w:rPr>
                <w:rFonts w:cs="Arial"/>
                <w:lang w:val="en-GB"/>
              </w:rPr>
            </w:pPr>
            <w:r w:rsidRPr="00850627">
              <w:rPr>
                <w:rFonts w:cs="Arial"/>
              </w:rPr>
              <w:t>Activities related to looking after children</w:t>
            </w:r>
          </w:p>
        </w:tc>
      </w:tr>
      <w:tr w:rsidR="00633594" w:rsidRPr="00850627" w14:paraId="22739975" w14:textId="77777777" w:rsidTr="00305B17">
        <w:trPr>
          <w:trHeight w:hRule="exact" w:val="340"/>
        </w:trPr>
        <w:tc>
          <w:tcPr>
            <w:tcW w:w="2376" w:type="dxa"/>
          </w:tcPr>
          <w:p w14:paraId="094BDBE4" w14:textId="77777777" w:rsidR="00633594" w:rsidRPr="00850627" w:rsidRDefault="00633594" w:rsidP="00284E4E">
            <w:pPr>
              <w:jc w:val="both"/>
              <w:rPr>
                <w:rFonts w:cs="Arial"/>
                <w:b/>
                <w:lang w:val="en-GB"/>
              </w:rPr>
            </w:pPr>
            <w:r w:rsidRPr="00850627">
              <w:rPr>
                <w:rFonts w:cs="Arial"/>
                <w:b/>
              </w:rPr>
              <w:lastRenderedPageBreak/>
              <w:t>Adultcare</w:t>
            </w:r>
          </w:p>
        </w:tc>
        <w:tc>
          <w:tcPr>
            <w:tcW w:w="7200" w:type="dxa"/>
          </w:tcPr>
          <w:p w14:paraId="3E3F6E34" w14:textId="77777777" w:rsidR="00633594" w:rsidRPr="00850627" w:rsidRDefault="00633594" w:rsidP="00284E4E">
            <w:pPr>
              <w:jc w:val="both"/>
              <w:rPr>
                <w:rFonts w:cs="Arial"/>
                <w:lang w:val="en-GB"/>
              </w:rPr>
            </w:pPr>
            <w:r w:rsidRPr="00850627">
              <w:rPr>
                <w:rFonts w:cs="Arial"/>
              </w:rPr>
              <w:t>Activities related to looking after adults</w:t>
            </w:r>
          </w:p>
        </w:tc>
      </w:tr>
      <w:tr w:rsidR="00633594" w:rsidRPr="00850627" w14:paraId="676105CE" w14:textId="77777777" w:rsidTr="00305B17">
        <w:trPr>
          <w:trHeight w:hRule="exact" w:val="340"/>
        </w:trPr>
        <w:tc>
          <w:tcPr>
            <w:tcW w:w="2376" w:type="dxa"/>
          </w:tcPr>
          <w:p w14:paraId="47D2EBCE" w14:textId="77777777" w:rsidR="00633594" w:rsidRPr="00850627" w:rsidRDefault="00633594" w:rsidP="00284E4E">
            <w:pPr>
              <w:jc w:val="both"/>
              <w:rPr>
                <w:rFonts w:cs="Arial"/>
                <w:b/>
                <w:lang w:val="en-GB"/>
              </w:rPr>
            </w:pPr>
            <w:r w:rsidRPr="00850627">
              <w:rPr>
                <w:rFonts w:cs="Arial"/>
                <w:b/>
              </w:rPr>
              <w:t>Housework</w:t>
            </w:r>
          </w:p>
        </w:tc>
        <w:tc>
          <w:tcPr>
            <w:tcW w:w="7200" w:type="dxa"/>
          </w:tcPr>
          <w:p w14:paraId="01AD1090" w14:textId="77777777" w:rsidR="00633594" w:rsidRPr="00850627" w:rsidRDefault="00633594" w:rsidP="00284E4E">
            <w:pPr>
              <w:jc w:val="both"/>
              <w:rPr>
                <w:rFonts w:cs="Arial"/>
                <w:lang w:val="en-GB"/>
              </w:rPr>
            </w:pPr>
            <w:r w:rsidRPr="00850627">
              <w:rPr>
                <w:rFonts w:cs="Arial"/>
              </w:rPr>
              <w:t>Cleaning and day to day running of your dwelling</w:t>
            </w:r>
          </w:p>
        </w:tc>
      </w:tr>
      <w:tr w:rsidR="00633594" w:rsidRPr="00850627" w14:paraId="350DCA2E" w14:textId="77777777" w:rsidTr="00305B17">
        <w:trPr>
          <w:trHeight w:hRule="exact" w:val="340"/>
        </w:trPr>
        <w:tc>
          <w:tcPr>
            <w:tcW w:w="2376" w:type="dxa"/>
          </w:tcPr>
          <w:p w14:paraId="10289119" w14:textId="77777777" w:rsidR="00633594" w:rsidRPr="00850627" w:rsidRDefault="00633594" w:rsidP="00284E4E">
            <w:pPr>
              <w:jc w:val="both"/>
              <w:rPr>
                <w:rFonts w:cs="Arial"/>
                <w:b/>
                <w:lang w:val="en-GB"/>
              </w:rPr>
            </w:pPr>
            <w:r w:rsidRPr="00850627">
              <w:rPr>
                <w:rFonts w:cs="Arial"/>
                <w:b/>
              </w:rPr>
              <w:t>Maintenance</w:t>
            </w:r>
          </w:p>
        </w:tc>
        <w:tc>
          <w:tcPr>
            <w:tcW w:w="7200" w:type="dxa"/>
          </w:tcPr>
          <w:p w14:paraId="7F532DB7" w14:textId="77777777" w:rsidR="00633594" w:rsidRPr="00850627" w:rsidRDefault="00633594" w:rsidP="00284E4E">
            <w:pPr>
              <w:jc w:val="both"/>
              <w:rPr>
                <w:rFonts w:cs="Arial"/>
                <w:lang w:val="en-GB"/>
              </w:rPr>
            </w:pPr>
            <w:r w:rsidRPr="00850627">
              <w:rPr>
                <w:rFonts w:cs="Arial"/>
              </w:rPr>
              <w:t>Functional upkeep of your dwelling and possessions</w:t>
            </w:r>
          </w:p>
        </w:tc>
      </w:tr>
      <w:tr w:rsidR="00633594" w:rsidRPr="00850627" w14:paraId="79490639" w14:textId="77777777" w:rsidTr="00305B17">
        <w:trPr>
          <w:trHeight w:hRule="exact" w:val="340"/>
        </w:trPr>
        <w:tc>
          <w:tcPr>
            <w:tcW w:w="2376" w:type="dxa"/>
          </w:tcPr>
          <w:p w14:paraId="6D12148F" w14:textId="77777777" w:rsidR="00633594" w:rsidRPr="00850627" w:rsidRDefault="00633594" w:rsidP="00284E4E">
            <w:pPr>
              <w:jc w:val="both"/>
              <w:rPr>
                <w:rFonts w:cs="Arial"/>
                <w:b/>
                <w:lang w:val="en-GB"/>
              </w:rPr>
            </w:pPr>
            <w:r w:rsidRPr="00850627">
              <w:rPr>
                <w:rFonts w:cs="Arial"/>
                <w:b/>
              </w:rPr>
              <w:t>Animalcare</w:t>
            </w:r>
          </w:p>
        </w:tc>
        <w:tc>
          <w:tcPr>
            <w:tcW w:w="7200" w:type="dxa"/>
          </w:tcPr>
          <w:p w14:paraId="69ABA796" w14:textId="77777777" w:rsidR="00633594" w:rsidRPr="00850627" w:rsidRDefault="00633594" w:rsidP="00284E4E">
            <w:pPr>
              <w:jc w:val="both"/>
              <w:rPr>
                <w:rFonts w:cs="Arial"/>
                <w:lang w:val="en-GB"/>
              </w:rPr>
            </w:pPr>
            <w:r w:rsidRPr="00850627">
              <w:rPr>
                <w:rFonts w:cs="Arial"/>
              </w:rPr>
              <w:t>Activities related to looking after animals</w:t>
            </w:r>
          </w:p>
        </w:tc>
      </w:tr>
      <w:tr w:rsidR="00633594" w:rsidRPr="00850627" w14:paraId="5A9632A8" w14:textId="77777777" w:rsidTr="00305B17">
        <w:trPr>
          <w:trHeight w:hRule="exact" w:val="340"/>
        </w:trPr>
        <w:tc>
          <w:tcPr>
            <w:tcW w:w="2376" w:type="dxa"/>
          </w:tcPr>
          <w:p w14:paraId="0180A5A8" w14:textId="77777777" w:rsidR="00633594" w:rsidRPr="00850627" w:rsidRDefault="00633594" w:rsidP="00284E4E">
            <w:pPr>
              <w:jc w:val="both"/>
              <w:rPr>
                <w:rFonts w:cs="Arial"/>
                <w:b/>
                <w:lang w:val="en-GB"/>
              </w:rPr>
            </w:pPr>
            <w:r w:rsidRPr="00850627">
              <w:rPr>
                <w:rFonts w:cs="Arial"/>
                <w:b/>
              </w:rPr>
              <w:t>Health</w:t>
            </w:r>
          </w:p>
        </w:tc>
        <w:tc>
          <w:tcPr>
            <w:tcW w:w="7200" w:type="dxa"/>
          </w:tcPr>
          <w:p w14:paraId="3F5FD5B4" w14:textId="77777777" w:rsidR="00633594" w:rsidRPr="00850627" w:rsidRDefault="00633594" w:rsidP="00284E4E">
            <w:pPr>
              <w:jc w:val="both"/>
              <w:rPr>
                <w:rFonts w:cs="Arial"/>
                <w:lang w:val="en-GB"/>
              </w:rPr>
            </w:pPr>
            <w:r w:rsidRPr="00850627">
              <w:rPr>
                <w:rFonts w:cs="Arial"/>
              </w:rPr>
              <w:t>Activities related to your own health</w:t>
            </w:r>
          </w:p>
        </w:tc>
      </w:tr>
      <w:tr w:rsidR="00633594" w:rsidRPr="00850627" w14:paraId="675E0DC4" w14:textId="77777777" w:rsidTr="00305B17">
        <w:trPr>
          <w:trHeight w:hRule="exact" w:val="340"/>
        </w:trPr>
        <w:tc>
          <w:tcPr>
            <w:tcW w:w="2376" w:type="dxa"/>
          </w:tcPr>
          <w:p w14:paraId="4F223B49" w14:textId="77777777" w:rsidR="00633594" w:rsidRPr="00850627" w:rsidRDefault="00633594" w:rsidP="00284E4E">
            <w:pPr>
              <w:jc w:val="both"/>
              <w:rPr>
                <w:rFonts w:cs="Arial"/>
                <w:b/>
                <w:lang w:val="en-GB"/>
              </w:rPr>
            </w:pPr>
            <w:r w:rsidRPr="00850627">
              <w:rPr>
                <w:rFonts w:cs="Arial"/>
                <w:b/>
              </w:rPr>
              <w:t>Medicine</w:t>
            </w:r>
          </w:p>
        </w:tc>
        <w:tc>
          <w:tcPr>
            <w:tcW w:w="7200" w:type="dxa"/>
          </w:tcPr>
          <w:p w14:paraId="6F493AB4" w14:textId="77777777" w:rsidR="00633594" w:rsidRPr="00850627" w:rsidRDefault="00633594" w:rsidP="00284E4E">
            <w:pPr>
              <w:jc w:val="both"/>
              <w:rPr>
                <w:rFonts w:cs="Arial"/>
                <w:lang w:val="en-GB"/>
              </w:rPr>
            </w:pPr>
            <w:r w:rsidRPr="00850627">
              <w:rPr>
                <w:rFonts w:cs="Arial"/>
              </w:rPr>
              <w:t>The diagnosis &amp; treatment of ailments</w:t>
            </w:r>
          </w:p>
        </w:tc>
      </w:tr>
      <w:tr w:rsidR="00633594" w:rsidRPr="00850627" w14:paraId="61FF4B73" w14:textId="77777777" w:rsidTr="00305B17">
        <w:trPr>
          <w:trHeight w:hRule="exact" w:val="340"/>
        </w:trPr>
        <w:tc>
          <w:tcPr>
            <w:tcW w:w="2376" w:type="dxa"/>
          </w:tcPr>
          <w:p w14:paraId="1E42F424" w14:textId="77777777" w:rsidR="00633594" w:rsidRPr="00850627" w:rsidRDefault="00633594" w:rsidP="00284E4E">
            <w:pPr>
              <w:jc w:val="both"/>
              <w:rPr>
                <w:rFonts w:cs="Arial"/>
                <w:b/>
                <w:lang w:val="en-GB"/>
              </w:rPr>
            </w:pPr>
            <w:r w:rsidRPr="00850627">
              <w:rPr>
                <w:rFonts w:cs="Arial"/>
                <w:b/>
              </w:rPr>
              <w:t>Symptoms</w:t>
            </w:r>
          </w:p>
        </w:tc>
        <w:tc>
          <w:tcPr>
            <w:tcW w:w="7200" w:type="dxa"/>
          </w:tcPr>
          <w:p w14:paraId="099CDE0D" w14:textId="77777777" w:rsidR="00633594" w:rsidRPr="00850627" w:rsidRDefault="00633594" w:rsidP="00284E4E">
            <w:pPr>
              <w:jc w:val="both"/>
              <w:rPr>
                <w:rFonts w:cs="Arial"/>
                <w:lang w:val="en-GB"/>
              </w:rPr>
            </w:pPr>
            <w:r w:rsidRPr="00850627">
              <w:rPr>
                <w:rFonts w:cs="Arial"/>
              </w:rPr>
              <w:t>Specific events related to symptoms of illness</w:t>
            </w:r>
          </w:p>
        </w:tc>
      </w:tr>
      <w:tr w:rsidR="00633594" w:rsidRPr="00850627" w14:paraId="44BF6E92" w14:textId="77777777" w:rsidTr="00305B17">
        <w:trPr>
          <w:trHeight w:hRule="exact" w:val="340"/>
        </w:trPr>
        <w:tc>
          <w:tcPr>
            <w:tcW w:w="2376" w:type="dxa"/>
          </w:tcPr>
          <w:p w14:paraId="19FE537F" w14:textId="77777777" w:rsidR="00633594" w:rsidRPr="00850627" w:rsidRDefault="00633594" w:rsidP="00284E4E">
            <w:pPr>
              <w:jc w:val="both"/>
              <w:rPr>
                <w:rFonts w:cs="Arial"/>
                <w:b/>
                <w:lang w:val="en-GB"/>
              </w:rPr>
            </w:pPr>
            <w:r w:rsidRPr="00850627">
              <w:rPr>
                <w:rFonts w:cs="Arial"/>
                <w:b/>
              </w:rPr>
              <w:t>Eating</w:t>
            </w:r>
          </w:p>
        </w:tc>
        <w:tc>
          <w:tcPr>
            <w:tcW w:w="7200" w:type="dxa"/>
          </w:tcPr>
          <w:p w14:paraId="4CD5E502" w14:textId="77777777" w:rsidR="00633594" w:rsidRPr="00850627" w:rsidRDefault="00633594" w:rsidP="00284E4E">
            <w:pPr>
              <w:jc w:val="both"/>
              <w:rPr>
                <w:rFonts w:cs="Arial"/>
                <w:lang w:val="en-GB"/>
              </w:rPr>
            </w:pPr>
            <w:r w:rsidRPr="00850627">
              <w:rPr>
                <w:rFonts w:cs="Arial"/>
              </w:rPr>
              <w:t>The consumption of food items</w:t>
            </w:r>
          </w:p>
        </w:tc>
      </w:tr>
      <w:tr w:rsidR="00633594" w:rsidRPr="00850627" w14:paraId="175A67AF" w14:textId="77777777" w:rsidTr="00305B17">
        <w:trPr>
          <w:trHeight w:hRule="exact" w:val="340"/>
        </w:trPr>
        <w:tc>
          <w:tcPr>
            <w:tcW w:w="2376" w:type="dxa"/>
          </w:tcPr>
          <w:p w14:paraId="7F019FA4" w14:textId="77777777" w:rsidR="00633594" w:rsidRPr="00850627" w:rsidRDefault="00633594" w:rsidP="00284E4E">
            <w:pPr>
              <w:jc w:val="both"/>
              <w:rPr>
                <w:rFonts w:cs="Arial"/>
                <w:b/>
                <w:lang w:val="en-GB"/>
              </w:rPr>
            </w:pPr>
            <w:r w:rsidRPr="00850627">
              <w:rPr>
                <w:rFonts w:cs="Arial"/>
                <w:b/>
              </w:rPr>
              <w:t>Drinking</w:t>
            </w:r>
          </w:p>
        </w:tc>
        <w:tc>
          <w:tcPr>
            <w:tcW w:w="7200" w:type="dxa"/>
          </w:tcPr>
          <w:p w14:paraId="7C565727" w14:textId="77777777" w:rsidR="00633594" w:rsidRPr="00850627" w:rsidRDefault="00633594" w:rsidP="00284E4E">
            <w:pPr>
              <w:jc w:val="both"/>
              <w:rPr>
                <w:rFonts w:cs="Arial"/>
                <w:lang w:val="en-GB"/>
              </w:rPr>
            </w:pPr>
            <w:r w:rsidRPr="00850627">
              <w:rPr>
                <w:rFonts w:cs="Arial"/>
              </w:rPr>
              <w:t>The consumption of liquid items</w:t>
            </w:r>
          </w:p>
        </w:tc>
      </w:tr>
      <w:tr w:rsidR="00633594" w:rsidRPr="00850627" w14:paraId="6C263EB7" w14:textId="77777777" w:rsidTr="00305B17">
        <w:trPr>
          <w:trHeight w:hRule="exact" w:val="340"/>
        </w:trPr>
        <w:tc>
          <w:tcPr>
            <w:tcW w:w="2376" w:type="dxa"/>
          </w:tcPr>
          <w:p w14:paraId="02486970" w14:textId="77777777" w:rsidR="00633594" w:rsidRPr="00850627" w:rsidRDefault="00633594" w:rsidP="00284E4E">
            <w:pPr>
              <w:jc w:val="both"/>
              <w:rPr>
                <w:rFonts w:cs="Arial"/>
                <w:b/>
                <w:lang w:val="en-GB"/>
              </w:rPr>
            </w:pPr>
            <w:r w:rsidRPr="00850627">
              <w:rPr>
                <w:rFonts w:cs="Arial"/>
                <w:b/>
              </w:rPr>
              <w:t>Cooking</w:t>
            </w:r>
          </w:p>
        </w:tc>
        <w:tc>
          <w:tcPr>
            <w:tcW w:w="7200" w:type="dxa"/>
          </w:tcPr>
          <w:p w14:paraId="2F019E64" w14:textId="77777777" w:rsidR="00633594" w:rsidRPr="00850627" w:rsidRDefault="00633594" w:rsidP="00284E4E">
            <w:pPr>
              <w:jc w:val="both"/>
              <w:rPr>
                <w:rFonts w:cs="Arial"/>
                <w:lang w:val="en-GB"/>
              </w:rPr>
            </w:pPr>
            <w:r w:rsidRPr="00850627">
              <w:rPr>
                <w:rFonts w:cs="Arial"/>
              </w:rPr>
              <w:t>The preparation of food and drink</w:t>
            </w:r>
          </w:p>
        </w:tc>
      </w:tr>
      <w:tr w:rsidR="00633594" w:rsidRPr="00850627" w14:paraId="1BF583A4" w14:textId="77777777" w:rsidTr="00305B17">
        <w:trPr>
          <w:trHeight w:hRule="exact" w:val="340"/>
        </w:trPr>
        <w:tc>
          <w:tcPr>
            <w:tcW w:w="2376" w:type="dxa"/>
          </w:tcPr>
          <w:p w14:paraId="1240E1E7" w14:textId="77777777" w:rsidR="00633594" w:rsidRPr="00850627" w:rsidRDefault="00633594" w:rsidP="00284E4E">
            <w:pPr>
              <w:jc w:val="both"/>
              <w:rPr>
                <w:rFonts w:cs="Arial"/>
                <w:b/>
                <w:lang w:val="en-GB"/>
              </w:rPr>
            </w:pPr>
            <w:r w:rsidRPr="00850627">
              <w:rPr>
                <w:rFonts w:cs="Arial"/>
                <w:b/>
              </w:rPr>
              <w:t>Sleep</w:t>
            </w:r>
          </w:p>
        </w:tc>
        <w:tc>
          <w:tcPr>
            <w:tcW w:w="7200" w:type="dxa"/>
          </w:tcPr>
          <w:p w14:paraId="5E27124A" w14:textId="77777777" w:rsidR="00633594" w:rsidRPr="00850627" w:rsidRDefault="00633594" w:rsidP="00284E4E">
            <w:pPr>
              <w:jc w:val="both"/>
              <w:rPr>
                <w:rFonts w:cs="Arial"/>
                <w:lang w:val="en-GB"/>
              </w:rPr>
            </w:pPr>
            <w:r w:rsidRPr="00850627">
              <w:rPr>
                <w:rFonts w:cs="Arial"/>
              </w:rPr>
              <w:t>Activities related to preparing for sleep and the timecourse of sleep itself</w:t>
            </w:r>
          </w:p>
        </w:tc>
      </w:tr>
      <w:tr w:rsidR="00633594" w:rsidRPr="00850627" w14:paraId="04CD7159" w14:textId="77777777" w:rsidTr="00305B17">
        <w:trPr>
          <w:trHeight w:hRule="exact" w:val="340"/>
        </w:trPr>
        <w:tc>
          <w:tcPr>
            <w:tcW w:w="2376" w:type="dxa"/>
          </w:tcPr>
          <w:p w14:paraId="34C7ED7D" w14:textId="77777777" w:rsidR="00633594" w:rsidRPr="00850627" w:rsidRDefault="00633594" w:rsidP="00284E4E">
            <w:pPr>
              <w:jc w:val="both"/>
              <w:rPr>
                <w:rFonts w:cs="Arial"/>
                <w:b/>
                <w:lang w:val="en-GB"/>
              </w:rPr>
            </w:pPr>
            <w:r w:rsidRPr="00850627">
              <w:rPr>
                <w:rFonts w:cs="Arial"/>
                <w:b/>
              </w:rPr>
              <w:t>Sports</w:t>
            </w:r>
          </w:p>
        </w:tc>
        <w:tc>
          <w:tcPr>
            <w:tcW w:w="7200" w:type="dxa"/>
          </w:tcPr>
          <w:p w14:paraId="74EEB61D" w14:textId="77777777" w:rsidR="00633594" w:rsidRPr="00850627" w:rsidRDefault="00633594" w:rsidP="00284E4E">
            <w:pPr>
              <w:jc w:val="both"/>
              <w:rPr>
                <w:rFonts w:cs="Arial"/>
                <w:lang w:val="en-GB"/>
              </w:rPr>
            </w:pPr>
            <w:r w:rsidRPr="00850627">
              <w:rPr>
                <w:rFonts w:cs="Arial"/>
              </w:rPr>
              <w:t>Sports and predominantly physically active hobbies &amp; pastimes</w:t>
            </w:r>
          </w:p>
        </w:tc>
      </w:tr>
      <w:tr w:rsidR="00633594" w:rsidRPr="00850627" w14:paraId="2D8B1096" w14:textId="77777777" w:rsidTr="00305B17">
        <w:trPr>
          <w:trHeight w:hRule="exact" w:val="340"/>
        </w:trPr>
        <w:tc>
          <w:tcPr>
            <w:tcW w:w="2376" w:type="dxa"/>
          </w:tcPr>
          <w:p w14:paraId="58820BB8" w14:textId="77777777" w:rsidR="00633594" w:rsidRPr="00850627" w:rsidRDefault="00633594" w:rsidP="00284E4E">
            <w:pPr>
              <w:jc w:val="both"/>
              <w:rPr>
                <w:rFonts w:cs="Arial"/>
                <w:b/>
                <w:lang w:val="en-GB"/>
              </w:rPr>
            </w:pPr>
            <w:r w:rsidRPr="00850627">
              <w:rPr>
                <w:rFonts w:cs="Arial"/>
                <w:b/>
              </w:rPr>
              <w:t>Hobbies</w:t>
            </w:r>
          </w:p>
        </w:tc>
        <w:tc>
          <w:tcPr>
            <w:tcW w:w="7200" w:type="dxa"/>
          </w:tcPr>
          <w:p w14:paraId="10086804" w14:textId="77777777" w:rsidR="00633594" w:rsidRPr="00850627" w:rsidRDefault="00633594" w:rsidP="00284E4E">
            <w:pPr>
              <w:jc w:val="both"/>
              <w:rPr>
                <w:rFonts w:cs="Arial"/>
                <w:lang w:val="en-GB"/>
              </w:rPr>
            </w:pPr>
            <w:r w:rsidRPr="00850627">
              <w:rPr>
                <w:rFonts w:cs="Arial"/>
              </w:rPr>
              <w:t>Sports and hobbies using vehicles / equipment</w:t>
            </w:r>
          </w:p>
        </w:tc>
      </w:tr>
      <w:tr w:rsidR="00633594" w:rsidRPr="00850627" w14:paraId="0B1E687E" w14:textId="77777777" w:rsidTr="00305B17">
        <w:trPr>
          <w:trHeight w:hRule="exact" w:val="340"/>
        </w:trPr>
        <w:tc>
          <w:tcPr>
            <w:tcW w:w="2376" w:type="dxa"/>
          </w:tcPr>
          <w:p w14:paraId="4B0807A2" w14:textId="77777777" w:rsidR="00633594" w:rsidRPr="00850627" w:rsidRDefault="00633594" w:rsidP="00284E4E">
            <w:pPr>
              <w:jc w:val="both"/>
              <w:rPr>
                <w:rFonts w:cs="Arial"/>
                <w:b/>
                <w:lang w:val="en-GB"/>
              </w:rPr>
            </w:pPr>
            <w:r w:rsidRPr="00850627">
              <w:rPr>
                <w:rFonts w:cs="Arial"/>
                <w:b/>
              </w:rPr>
              <w:t>Spectator</w:t>
            </w:r>
          </w:p>
        </w:tc>
        <w:tc>
          <w:tcPr>
            <w:tcW w:w="7200" w:type="dxa"/>
          </w:tcPr>
          <w:p w14:paraId="0E19B416" w14:textId="77777777" w:rsidR="00633594" w:rsidRPr="00850627" w:rsidRDefault="00633594" w:rsidP="00284E4E">
            <w:pPr>
              <w:jc w:val="both"/>
              <w:rPr>
                <w:rFonts w:cs="Arial"/>
                <w:lang w:val="en-GB"/>
              </w:rPr>
            </w:pPr>
            <w:r w:rsidRPr="00850627">
              <w:rPr>
                <w:rFonts w:cs="Arial"/>
              </w:rPr>
              <w:t>Activities related to watching sports</w:t>
            </w:r>
          </w:p>
        </w:tc>
      </w:tr>
      <w:tr w:rsidR="00633594" w:rsidRPr="00850627" w14:paraId="445BEA88" w14:textId="77777777" w:rsidTr="00305B17">
        <w:trPr>
          <w:trHeight w:hRule="exact" w:val="340"/>
        </w:trPr>
        <w:tc>
          <w:tcPr>
            <w:tcW w:w="2376" w:type="dxa"/>
          </w:tcPr>
          <w:p w14:paraId="289B5B9A" w14:textId="77777777" w:rsidR="00633594" w:rsidRPr="00850627" w:rsidRDefault="00633594" w:rsidP="00284E4E">
            <w:pPr>
              <w:jc w:val="both"/>
              <w:rPr>
                <w:rFonts w:cs="Arial"/>
                <w:b/>
                <w:lang w:val="en-GB"/>
              </w:rPr>
            </w:pPr>
            <w:r w:rsidRPr="00850627">
              <w:rPr>
                <w:rFonts w:cs="Arial"/>
                <w:b/>
              </w:rPr>
              <w:t>Pastimes</w:t>
            </w:r>
          </w:p>
        </w:tc>
        <w:tc>
          <w:tcPr>
            <w:tcW w:w="7200" w:type="dxa"/>
          </w:tcPr>
          <w:p w14:paraId="6B15F4C4" w14:textId="77777777" w:rsidR="00633594" w:rsidRPr="00850627" w:rsidRDefault="00633594" w:rsidP="00284E4E">
            <w:pPr>
              <w:jc w:val="both"/>
              <w:rPr>
                <w:rFonts w:cs="Arial"/>
                <w:lang w:val="en-GB"/>
              </w:rPr>
            </w:pPr>
            <w:r w:rsidRPr="00850627">
              <w:rPr>
                <w:rFonts w:cs="Arial"/>
              </w:rPr>
              <w:t>Participatory pastimes (non-physically active)</w:t>
            </w:r>
          </w:p>
        </w:tc>
      </w:tr>
      <w:tr w:rsidR="00633594" w:rsidRPr="00850627" w14:paraId="64A8F334" w14:textId="77777777" w:rsidTr="00305B17">
        <w:trPr>
          <w:trHeight w:hRule="exact" w:val="340"/>
        </w:trPr>
        <w:tc>
          <w:tcPr>
            <w:tcW w:w="2376" w:type="dxa"/>
          </w:tcPr>
          <w:p w14:paraId="15412978" w14:textId="77777777" w:rsidR="00633594" w:rsidRPr="00850627" w:rsidRDefault="00633594" w:rsidP="00284E4E">
            <w:pPr>
              <w:jc w:val="both"/>
              <w:rPr>
                <w:rFonts w:cs="Arial"/>
                <w:b/>
                <w:lang w:val="en-GB"/>
              </w:rPr>
            </w:pPr>
            <w:r w:rsidRPr="00850627">
              <w:rPr>
                <w:rFonts w:cs="Arial"/>
                <w:b/>
              </w:rPr>
              <w:t>Observer</w:t>
            </w:r>
          </w:p>
        </w:tc>
        <w:tc>
          <w:tcPr>
            <w:tcW w:w="7200" w:type="dxa"/>
          </w:tcPr>
          <w:p w14:paraId="7FE08DB2" w14:textId="77777777" w:rsidR="00633594" w:rsidRPr="00850627" w:rsidRDefault="00633594" w:rsidP="00284E4E">
            <w:pPr>
              <w:jc w:val="both"/>
              <w:rPr>
                <w:rFonts w:cs="Arial"/>
                <w:lang w:val="en-GB"/>
              </w:rPr>
            </w:pPr>
            <w:r w:rsidRPr="00850627">
              <w:rPr>
                <w:rFonts w:cs="Arial"/>
              </w:rPr>
              <w:t>Spectator pastimes (non-physically active)</w:t>
            </w:r>
          </w:p>
        </w:tc>
      </w:tr>
      <w:tr w:rsidR="00633594" w:rsidRPr="00850627" w14:paraId="585F56EB" w14:textId="77777777" w:rsidTr="00305B17">
        <w:trPr>
          <w:trHeight w:hRule="exact" w:val="340"/>
        </w:trPr>
        <w:tc>
          <w:tcPr>
            <w:tcW w:w="2376" w:type="dxa"/>
          </w:tcPr>
          <w:p w14:paraId="4086F060" w14:textId="77777777" w:rsidR="00633594" w:rsidRPr="00850627" w:rsidRDefault="00633594" w:rsidP="00284E4E">
            <w:pPr>
              <w:jc w:val="both"/>
              <w:rPr>
                <w:rFonts w:cs="Arial"/>
                <w:b/>
                <w:lang w:val="en-GB"/>
              </w:rPr>
            </w:pPr>
            <w:r w:rsidRPr="00850627">
              <w:rPr>
                <w:rFonts w:cs="Arial"/>
                <w:b/>
              </w:rPr>
              <w:t>Media</w:t>
            </w:r>
          </w:p>
        </w:tc>
        <w:tc>
          <w:tcPr>
            <w:tcW w:w="7200" w:type="dxa"/>
          </w:tcPr>
          <w:p w14:paraId="13C06E97" w14:textId="77777777" w:rsidR="00633594" w:rsidRPr="00850627" w:rsidRDefault="00633594" w:rsidP="00284E4E">
            <w:pPr>
              <w:jc w:val="both"/>
              <w:rPr>
                <w:rFonts w:cs="Arial"/>
                <w:lang w:val="en-GB"/>
              </w:rPr>
            </w:pPr>
            <w:r w:rsidRPr="00850627">
              <w:rPr>
                <w:rFonts w:cs="Arial"/>
              </w:rPr>
              <w:t>All activities involving the use of media</w:t>
            </w:r>
          </w:p>
        </w:tc>
      </w:tr>
      <w:tr w:rsidR="00633594" w:rsidRPr="00850627" w14:paraId="6C3FB953" w14:textId="77777777" w:rsidTr="00305B17">
        <w:trPr>
          <w:trHeight w:hRule="exact" w:val="340"/>
        </w:trPr>
        <w:tc>
          <w:tcPr>
            <w:tcW w:w="2376" w:type="dxa"/>
          </w:tcPr>
          <w:p w14:paraId="5C965AD3" w14:textId="77777777" w:rsidR="00633594" w:rsidRPr="00850627" w:rsidRDefault="00633594" w:rsidP="00284E4E">
            <w:pPr>
              <w:jc w:val="both"/>
              <w:rPr>
                <w:rFonts w:cs="Arial"/>
                <w:b/>
                <w:lang w:val="en-GB"/>
              </w:rPr>
            </w:pPr>
            <w:r w:rsidRPr="00850627">
              <w:rPr>
                <w:rFonts w:cs="Arial"/>
                <w:b/>
              </w:rPr>
              <w:t>Shopping</w:t>
            </w:r>
          </w:p>
        </w:tc>
        <w:tc>
          <w:tcPr>
            <w:tcW w:w="7200" w:type="dxa"/>
          </w:tcPr>
          <w:p w14:paraId="0F27283F" w14:textId="77777777" w:rsidR="00633594" w:rsidRPr="00850627" w:rsidRDefault="00633594" w:rsidP="00284E4E">
            <w:pPr>
              <w:jc w:val="both"/>
              <w:rPr>
                <w:rFonts w:cs="Arial"/>
                <w:lang w:val="en-GB"/>
              </w:rPr>
            </w:pPr>
            <w:r w:rsidRPr="00850627">
              <w:rPr>
                <w:rFonts w:cs="Arial"/>
              </w:rPr>
              <w:t>Activities involved in shopping for physical goods</w:t>
            </w:r>
          </w:p>
        </w:tc>
      </w:tr>
      <w:tr w:rsidR="00633594" w:rsidRPr="00850627" w14:paraId="5950545D" w14:textId="77777777" w:rsidTr="00305B17">
        <w:trPr>
          <w:trHeight w:hRule="exact" w:val="340"/>
        </w:trPr>
        <w:tc>
          <w:tcPr>
            <w:tcW w:w="2376" w:type="dxa"/>
          </w:tcPr>
          <w:p w14:paraId="63B58715" w14:textId="77777777" w:rsidR="00633594" w:rsidRPr="00850627" w:rsidRDefault="00633594" w:rsidP="00284E4E">
            <w:pPr>
              <w:jc w:val="both"/>
              <w:rPr>
                <w:rFonts w:cs="Arial"/>
                <w:b/>
                <w:lang w:val="en-GB"/>
              </w:rPr>
            </w:pPr>
            <w:r w:rsidRPr="00850627">
              <w:rPr>
                <w:rFonts w:cs="Arial"/>
                <w:b/>
              </w:rPr>
              <w:t>Service</w:t>
            </w:r>
          </w:p>
        </w:tc>
        <w:tc>
          <w:tcPr>
            <w:tcW w:w="7200" w:type="dxa"/>
          </w:tcPr>
          <w:p w14:paraId="460C1A0E" w14:textId="77777777" w:rsidR="00633594" w:rsidRPr="00850627" w:rsidRDefault="00633594" w:rsidP="00284E4E">
            <w:pPr>
              <w:jc w:val="both"/>
              <w:rPr>
                <w:rFonts w:cs="Arial"/>
                <w:lang w:val="en-GB"/>
              </w:rPr>
            </w:pPr>
            <w:r w:rsidRPr="00850627">
              <w:rPr>
                <w:rFonts w:cs="Arial"/>
              </w:rPr>
              <w:t>Activities involved in shopping for services</w:t>
            </w:r>
          </w:p>
        </w:tc>
      </w:tr>
      <w:tr w:rsidR="00633594" w:rsidRPr="00850627" w14:paraId="560E1F6B" w14:textId="77777777" w:rsidTr="00305B17">
        <w:trPr>
          <w:trHeight w:hRule="exact" w:val="340"/>
        </w:trPr>
        <w:tc>
          <w:tcPr>
            <w:tcW w:w="2376" w:type="dxa"/>
          </w:tcPr>
          <w:p w14:paraId="79C16659" w14:textId="77777777" w:rsidR="00633594" w:rsidRPr="00850627" w:rsidRDefault="00633594" w:rsidP="00284E4E">
            <w:pPr>
              <w:jc w:val="both"/>
              <w:rPr>
                <w:rFonts w:cs="Arial"/>
                <w:b/>
                <w:lang w:val="en-GB"/>
              </w:rPr>
            </w:pPr>
            <w:r w:rsidRPr="00850627">
              <w:rPr>
                <w:rFonts w:cs="Arial"/>
                <w:b/>
              </w:rPr>
              <w:t>Travel</w:t>
            </w:r>
          </w:p>
        </w:tc>
        <w:tc>
          <w:tcPr>
            <w:tcW w:w="7200" w:type="dxa"/>
          </w:tcPr>
          <w:p w14:paraId="0B805A1F" w14:textId="77777777" w:rsidR="00633594" w:rsidRPr="00850627" w:rsidRDefault="00633594" w:rsidP="00284E4E">
            <w:pPr>
              <w:jc w:val="both"/>
              <w:rPr>
                <w:rFonts w:cs="Arial"/>
                <w:lang w:val="en-GB"/>
              </w:rPr>
            </w:pPr>
            <w:r w:rsidRPr="00850627">
              <w:rPr>
                <w:rFonts w:cs="Arial"/>
              </w:rPr>
              <w:t>Moving from one place to another for a specific purpose</w:t>
            </w:r>
          </w:p>
        </w:tc>
      </w:tr>
      <w:tr w:rsidR="00633594" w:rsidRPr="00850627" w14:paraId="40E49155" w14:textId="77777777" w:rsidTr="00305B17">
        <w:trPr>
          <w:trHeight w:hRule="exact" w:val="575"/>
        </w:trPr>
        <w:tc>
          <w:tcPr>
            <w:tcW w:w="2376" w:type="dxa"/>
          </w:tcPr>
          <w:p w14:paraId="76D822A3" w14:textId="77777777" w:rsidR="00633594" w:rsidRPr="00850627" w:rsidRDefault="00633594" w:rsidP="00284E4E">
            <w:pPr>
              <w:jc w:val="both"/>
              <w:rPr>
                <w:rFonts w:cs="Arial"/>
                <w:b/>
                <w:lang w:val="en-GB"/>
              </w:rPr>
            </w:pPr>
            <w:r w:rsidRPr="00850627">
              <w:rPr>
                <w:rFonts w:cs="Arial"/>
                <w:b/>
              </w:rPr>
              <w:t>Communication</w:t>
            </w:r>
          </w:p>
        </w:tc>
        <w:tc>
          <w:tcPr>
            <w:tcW w:w="7200" w:type="dxa"/>
          </w:tcPr>
          <w:p w14:paraId="5CB5AE17" w14:textId="77777777" w:rsidR="00633594" w:rsidRPr="00850627" w:rsidRDefault="00633594" w:rsidP="00284E4E">
            <w:pPr>
              <w:jc w:val="both"/>
              <w:rPr>
                <w:rFonts w:cs="Arial"/>
                <w:lang w:val="en-GB"/>
              </w:rPr>
            </w:pPr>
            <w:r w:rsidRPr="00850627">
              <w:rPr>
                <w:rFonts w:cs="Arial"/>
              </w:rPr>
              <w:t>All methods of socially interacting via communicating face to face, non face to face and to groups &amp; audiences</w:t>
            </w:r>
          </w:p>
        </w:tc>
      </w:tr>
      <w:tr w:rsidR="00633594" w:rsidRPr="00850627" w14:paraId="61C81F89" w14:textId="77777777" w:rsidTr="00305B17">
        <w:trPr>
          <w:trHeight w:hRule="exact" w:val="340"/>
        </w:trPr>
        <w:tc>
          <w:tcPr>
            <w:tcW w:w="2376" w:type="dxa"/>
          </w:tcPr>
          <w:p w14:paraId="1BA82FB7" w14:textId="77777777" w:rsidR="00633594" w:rsidRPr="00850627" w:rsidRDefault="00633594" w:rsidP="00284E4E">
            <w:pPr>
              <w:jc w:val="both"/>
              <w:rPr>
                <w:rFonts w:cs="Arial"/>
                <w:b/>
                <w:lang w:val="en-GB"/>
              </w:rPr>
            </w:pPr>
            <w:r w:rsidRPr="00850627">
              <w:rPr>
                <w:rFonts w:cs="Arial"/>
                <w:b/>
              </w:rPr>
              <w:t>Device</w:t>
            </w:r>
          </w:p>
        </w:tc>
        <w:tc>
          <w:tcPr>
            <w:tcW w:w="7200" w:type="dxa"/>
          </w:tcPr>
          <w:p w14:paraId="1E3B3E0C" w14:textId="77777777" w:rsidR="00633594" w:rsidRPr="00850627" w:rsidRDefault="00633594" w:rsidP="00284E4E">
            <w:pPr>
              <w:jc w:val="both"/>
              <w:rPr>
                <w:rFonts w:cs="Arial"/>
                <w:lang w:val="en-GB"/>
              </w:rPr>
            </w:pPr>
            <w:r w:rsidRPr="00850627">
              <w:rPr>
                <w:rFonts w:cs="Arial"/>
              </w:rPr>
              <w:t>Using electronic devices</w:t>
            </w:r>
          </w:p>
        </w:tc>
      </w:tr>
      <w:tr w:rsidR="00633594" w:rsidRPr="00850627" w14:paraId="4645FE54" w14:textId="77777777" w:rsidTr="00305B17">
        <w:trPr>
          <w:trHeight w:hRule="exact" w:val="340"/>
        </w:trPr>
        <w:tc>
          <w:tcPr>
            <w:tcW w:w="2376" w:type="dxa"/>
          </w:tcPr>
          <w:p w14:paraId="556EA80E" w14:textId="77777777" w:rsidR="00633594" w:rsidRPr="00850627" w:rsidRDefault="00633594" w:rsidP="00284E4E">
            <w:pPr>
              <w:jc w:val="both"/>
              <w:rPr>
                <w:rFonts w:cs="Arial"/>
                <w:b/>
                <w:lang w:val="en-GB"/>
              </w:rPr>
            </w:pPr>
            <w:r w:rsidRPr="00850627">
              <w:rPr>
                <w:rFonts w:cs="Arial"/>
                <w:b/>
              </w:rPr>
              <w:t xml:space="preserve">Trials </w:t>
            </w:r>
          </w:p>
        </w:tc>
        <w:tc>
          <w:tcPr>
            <w:tcW w:w="7200" w:type="dxa"/>
          </w:tcPr>
          <w:p w14:paraId="11320066" w14:textId="77777777" w:rsidR="00633594" w:rsidRPr="00850627" w:rsidRDefault="00633594" w:rsidP="00284E4E">
            <w:pPr>
              <w:jc w:val="both"/>
              <w:rPr>
                <w:rFonts w:cs="Arial"/>
                <w:lang w:val="en-GB"/>
              </w:rPr>
            </w:pPr>
            <w:r w:rsidRPr="00850627">
              <w:rPr>
                <w:rFonts w:cs="Arial"/>
              </w:rPr>
              <w:t>Unplanned events which cause irritation or shock</w:t>
            </w:r>
          </w:p>
        </w:tc>
      </w:tr>
      <w:tr w:rsidR="00633594" w:rsidRPr="00850627" w14:paraId="3614EF20" w14:textId="77777777" w:rsidTr="00305B17">
        <w:trPr>
          <w:trHeight w:hRule="exact" w:val="340"/>
        </w:trPr>
        <w:tc>
          <w:tcPr>
            <w:tcW w:w="2376" w:type="dxa"/>
          </w:tcPr>
          <w:p w14:paraId="063ABBFA" w14:textId="77777777" w:rsidR="00633594" w:rsidRPr="00850627" w:rsidRDefault="00633594" w:rsidP="00284E4E">
            <w:pPr>
              <w:jc w:val="both"/>
              <w:rPr>
                <w:rFonts w:cs="Arial"/>
                <w:b/>
                <w:lang w:val="en-GB"/>
              </w:rPr>
            </w:pPr>
            <w:r w:rsidRPr="00850627">
              <w:rPr>
                <w:rFonts w:cs="Arial"/>
                <w:b/>
              </w:rPr>
              <w:t>Education</w:t>
            </w:r>
          </w:p>
        </w:tc>
        <w:tc>
          <w:tcPr>
            <w:tcW w:w="7200" w:type="dxa"/>
          </w:tcPr>
          <w:p w14:paraId="164A2909" w14:textId="77777777" w:rsidR="00633594" w:rsidRPr="00850627" w:rsidRDefault="00633594" w:rsidP="00284E4E">
            <w:pPr>
              <w:jc w:val="both"/>
              <w:rPr>
                <w:rFonts w:cs="Arial"/>
                <w:lang w:val="en-GB"/>
              </w:rPr>
            </w:pPr>
            <w:r w:rsidRPr="00850627">
              <w:rPr>
                <w:rFonts w:cs="Arial"/>
              </w:rPr>
              <w:t>Activities involved with the process of acquiring knowledge</w:t>
            </w:r>
          </w:p>
        </w:tc>
      </w:tr>
      <w:tr w:rsidR="00633594" w:rsidRPr="00850627" w14:paraId="0271353D" w14:textId="77777777" w:rsidTr="00305B17">
        <w:trPr>
          <w:trHeight w:hRule="exact" w:val="340"/>
        </w:trPr>
        <w:tc>
          <w:tcPr>
            <w:tcW w:w="2376" w:type="dxa"/>
          </w:tcPr>
          <w:p w14:paraId="5C266295" w14:textId="77777777" w:rsidR="00633594" w:rsidRPr="00850627" w:rsidRDefault="00633594" w:rsidP="00284E4E">
            <w:pPr>
              <w:jc w:val="both"/>
              <w:rPr>
                <w:rFonts w:cs="Arial"/>
                <w:b/>
                <w:lang w:val="en-GB"/>
              </w:rPr>
            </w:pPr>
            <w:r w:rsidRPr="00850627">
              <w:rPr>
                <w:rFonts w:cs="Arial"/>
                <w:b/>
              </w:rPr>
              <w:t>Accident</w:t>
            </w:r>
          </w:p>
        </w:tc>
        <w:tc>
          <w:tcPr>
            <w:tcW w:w="7200" w:type="dxa"/>
          </w:tcPr>
          <w:p w14:paraId="47A0E4AA" w14:textId="77777777" w:rsidR="00633594" w:rsidRPr="00850627" w:rsidRDefault="00633594" w:rsidP="00284E4E">
            <w:pPr>
              <w:jc w:val="both"/>
              <w:rPr>
                <w:rFonts w:cs="Arial"/>
                <w:lang w:val="en-GB"/>
              </w:rPr>
            </w:pPr>
            <w:r w:rsidRPr="00850627">
              <w:rPr>
                <w:rFonts w:cs="Arial"/>
              </w:rPr>
              <w:t>Accidents and injuries related to people</w:t>
            </w:r>
          </w:p>
        </w:tc>
      </w:tr>
      <w:tr w:rsidR="00633594" w:rsidRPr="00850627" w14:paraId="70AEA57E" w14:textId="77777777" w:rsidTr="00305B17">
        <w:trPr>
          <w:trHeight w:hRule="exact" w:val="340"/>
        </w:trPr>
        <w:tc>
          <w:tcPr>
            <w:tcW w:w="2376" w:type="dxa"/>
          </w:tcPr>
          <w:p w14:paraId="4C1412B7" w14:textId="77777777" w:rsidR="00633594" w:rsidRPr="00850627" w:rsidRDefault="00633594" w:rsidP="00284E4E">
            <w:pPr>
              <w:jc w:val="both"/>
              <w:rPr>
                <w:rFonts w:cs="Arial"/>
                <w:b/>
                <w:lang w:val="en-GB"/>
              </w:rPr>
            </w:pPr>
            <w:r w:rsidRPr="00850627">
              <w:rPr>
                <w:rFonts w:cs="Arial"/>
                <w:b/>
              </w:rPr>
              <w:t>Lifestage</w:t>
            </w:r>
          </w:p>
        </w:tc>
        <w:tc>
          <w:tcPr>
            <w:tcW w:w="7200" w:type="dxa"/>
          </w:tcPr>
          <w:p w14:paraId="391EE11B" w14:textId="77777777" w:rsidR="00633594" w:rsidRPr="00850627" w:rsidRDefault="00633594" w:rsidP="00284E4E">
            <w:pPr>
              <w:jc w:val="both"/>
              <w:rPr>
                <w:rFonts w:cs="Arial"/>
                <w:lang w:val="en-GB"/>
              </w:rPr>
            </w:pPr>
            <w:r w:rsidRPr="00850627">
              <w:rPr>
                <w:rFonts w:cs="Arial"/>
              </w:rPr>
              <w:t>Life defining events</w:t>
            </w:r>
          </w:p>
        </w:tc>
      </w:tr>
      <w:tr w:rsidR="00633594" w:rsidRPr="00850627" w14:paraId="4CCE009F" w14:textId="77777777" w:rsidTr="00305B17">
        <w:trPr>
          <w:trHeight w:hRule="exact" w:val="340"/>
        </w:trPr>
        <w:tc>
          <w:tcPr>
            <w:tcW w:w="2376" w:type="dxa"/>
          </w:tcPr>
          <w:p w14:paraId="770FC70F" w14:textId="77777777" w:rsidR="00633594" w:rsidRPr="00850627" w:rsidRDefault="00633594" w:rsidP="00284E4E">
            <w:pPr>
              <w:jc w:val="both"/>
              <w:rPr>
                <w:rFonts w:cs="Arial"/>
                <w:b/>
                <w:lang w:val="en-GB"/>
              </w:rPr>
            </w:pPr>
            <w:r w:rsidRPr="00850627">
              <w:rPr>
                <w:rFonts w:cs="Arial"/>
                <w:b/>
              </w:rPr>
              <w:t>Lifestyle</w:t>
            </w:r>
          </w:p>
        </w:tc>
        <w:tc>
          <w:tcPr>
            <w:tcW w:w="7200" w:type="dxa"/>
          </w:tcPr>
          <w:p w14:paraId="3354870E" w14:textId="77777777" w:rsidR="00633594" w:rsidRPr="00850627" w:rsidRDefault="00633594" w:rsidP="00284E4E">
            <w:pPr>
              <w:jc w:val="both"/>
              <w:rPr>
                <w:rFonts w:cs="Arial"/>
                <w:lang w:val="en-GB"/>
              </w:rPr>
            </w:pPr>
            <w:r w:rsidRPr="00850627">
              <w:rPr>
                <w:rFonts w:cs="Arial"/>
              </w:rPr>
              <w:t>Events related to lifestyle and type of person</w:t>
            </w:r>
          </w:p>
        </w:tc>
      </w:tr>
      <w:tr w:rsidR="00633594" w:rsidRPr="00850627" w14:paraId="21A6A088" w14:textId="77777777" w:rsidTr="00305B17">
        <w:trPr>
          <w:trHeight w:hRule="exact" w:val="340"/>
        </w:trPr>
        <w:tc>
          <w:tcPr>
            <w:tcW w:w="2376" w:type="dxa"/>
          </w:tcPr>
          <w:p w14:paraId="15FABA1E" w14:textId="77777777" w:rsidR="00633594" w:rsidRPr="00850627" w:rsidRDefault="00633594" w:rsidP="00284E4E">
            <w:pPr>
              <w:jc w:val="both"/>
              <w:rPr>
                <w:rFonts w:cs="Arial"/>
                <w:b/>
                <w:lang w:val="en-GB"/>
              </w:rPr>
            </w:pPr>
            <w:r w:rsidRPr="00850627">
              <w:rPr>
                <w:rFonts w:cs="Arial"/>
                <w:b/>
              </w:rPr>
              <w:t>Task</w:t>
            </w:r>
          </w:p>
        </w:tc>
        <w:tc>
          <w:tcPr>
            <w:tcW w:w="7200" w:type="dxa"/>
          </w:tcPr>
          <w:p w14:paraId="4EC2C905" w14:textId="77777777" w:rsidR="00633594" w:rsidRPr="00850627" w:rsidRDefault="00633594" w:rsidP="00284E4E">
            <w:pPr>
              <w:jc w:val="both"/>
              <w:rPr>
                <w:rFonts w:cs="Arial"/>
                <w:lang w:val="en-GB"/>
              </w:rPr>
            </w:pPr>
            <w:r w:rsidRPr="00850627">
              <w:rPr>
                <w:rFonts w:cs="Arial"/>
              </w:rPr>
              <w:t>Generic work tasks</w:t>
            </w:r>
          </w:p>
        </w:tc>
      </w:tr>
      <w:tr w:rsidR="00633594" w:rsidRPr="00850627" w14:paraId="214D69F4" w14:textId="77777777" w:rsidTr="00305B17">
        <w:trPr>
          <w:trHeight w:hRule="exact" w:val="340"/>
        </w:trPr>
        <w:tc>
          <w:tcPr>
            <w:tcW w:w="2376" w:type="dxa"/>
          </w:tcPr>
          <w:p w14:paraId="10694179" w14:textId="77777777" w:rsidR="00633594" w:rsidRPr="00850627" w:rsidRDefault="00633594" w:rsidP="00284E4E">
            <w:pPr>
              <w:jc w:val="both"/>
              <w:rPr>
                <w:rFonts w:cs="Arial"/>
                <w:b/>
                <w:lang w:val="en-GB"/>
              </w:rPr>
            </w:pPr>
            <w:r w:rsidRPr="00850627">
              <w:rPr>
                <w:rFonts w:cs="Arial"/>
                <w:b/>
              </w:rPr>
              <w:t>Work</w:t>
            </w:r>
          </w:p>
        </w:tc>
        <w:tc>
          <w:tcPr>
            <w:tcW w:w="7200" w:type="dxa"/>
          </w:tcPr>
          <w:p w14:paraId="31017E0C" w14:textId="77777777" w:rsidR="00633594" w:rsidRPr="00850627" w:rsidRDefault="00633594" w:rsidP="00284E4E">
            <w:pPr>
              <w:jc w:val="both"/>
              <w:rPr>
                <w:rFonts w:cs="Arial"/>
                <w:lang w:val="en-GB"/>
              </w:rPr>
            </w:pPr>
            <w:r w:rsidRPr="00850627">
              <w:rPr>
                <w:rFonts w:cs="Arial"/>
              </w:rPr>
              <w:t>Different types of work</w:t>
            </w:r>
          </w:p>
        </w:tc>
      </w:tr>
      <w:tr w:rsidR="00633594" w:rsidRPr="00850627" w14:paraId="284FCA84" w14:textId="77777777" w:rsidTr="00305B17">
        <w:trPr>
          <w:trHeight w:hRule="exact" w:val="340"/>
        </w:trPr>
        <w:tc>
          <w:tcPr>
            <w:tcW w:w="2376" w:type="dxa"/>
          </w:tcPr>
          <w:p w14:paraId="31E67615" w14:textId="77777777" w:rsidR="00633594" w:rsidRPr="00850627" w:rsidRDefault="00633594" w:rsidP="00284E4E">
            <w:pPr>
              <w:jc w:val="both"/>
              <w:rPr>
                <w:rFonts w:cs="Arial"/>
                <w:b/>
                <w:lang w:val="en-GB"/>
              </w:rPr>
            </w:pPr>
            <w:r w:rsidRPr="00850627">
              <w:rPr>
                <w:rFonts w:cs="Arial"/>
                <w:b/>
              </w:rPr>
              <w:t>Mind</w:t>
            </w:r>
          </w:p>
        </w:tc>
        <w:tc>
          <w:tcPr>
            <w:tcW w:w="7200" w:type="dxa"/>
          </w:tcPr>
          <w:p w14:paraId="714CBF32" w14:textId="77777777" w:rsidR="00633594" w:rsidRPr="00850627" w:rsidRDefault="00633594" w:rsidP="00284E4E">
            <w:pPr>
              <w:jc w:val="both"/>
              <w:rPr>
                <w:rFonts w:cs="Arial"/>
                <w:lang w:val="en-GB"/>
              </w:rPr>
            </w:pPr>
            <w:r w:rsidRPr="00850627">
              <w:rPr>
                <w:rFonts w:cs="Arial"/>
              </w:rPr>
              <w:t>Observable manifestations of emotion</w:t>
            </w:r>
          </w:p>
        </w:tc>
      </w:tr>
    </w:tbl>
    <w:p w14:paraId="1818EC6B" w14:textId="77777777" w:rsidR="00633594" w:rsidRPr="00850627" w:rsidRDefault="00633594" w:rsidP="00633594">
      <w:pPr>
        <w:jc w:val="both"/>
        <w:rPr>
          <w:rFonts w:cs="Arial"/>
          <w:szCs w:val="20"/>
        </w:rPr>
      </w:pPr>
    </w:p>
    <w:p w14:paraId="0F327CC5" w14:textId="77777777" w:rsidR="00633594" w:rsidRDefault="00633594" w:rsidP="00ED0CE1">
      <w:pPr>
        <w:pStyle w:val="Heading2"/>
        <w:numPr>
          <w:ilvl w:val="1"/>
          <w:numId w:val="2"/>
        </w:numPr>
      </w:pPr>
      <w:bookmarkStart w:id="142" w:name="_Toc497482576"/>
      <w:bookmarkStart w:id="143" w:name="_Toc499915398"/>
      <w:r>
        <w:t>Visualising the COEL Model (non-normative)</w:t>
      </w:r>
      <w:bookmarkEnd w:id="142"/>
      <w:bookmarkEnd w:id="143"/>
    </w:p>
    <w:p w14:paraId="6DA60134" w14:textId="044C7BA8" w:rsidR="00633594" w:rsidRDefault="00633594" w:rsidP="00633594">
      <w:r w:rsidRPr="00850627">
        <w:rPr>
          <w:rFonts w:cs="Arial"/>
          <w:szCs w:val="20"/>
        </w:rPr>
        <w:t xml:space="preserve">As a </w:t>
      </w:r>
      <w:r>
        <w:rPr>
          <w:rFonts w:cs="Arial"/>
          <w:szCs w:val="20"/>
        </w:rPr>
        <w:t>helpful</w:t>
      </w:r>
      <w:r w:rsidRPr="00850627">
        <w:rPr>
          <w:rFonts w:cs="Arial"/>
          <w:szCs w:val="20"/>
        </w:rPr>
        <w:t xml:space="preserve"> service to users of </w:t>
      </w:r>
      <w:r>
        <w:rPr>
          <w:rFonts w:cs="Arial"/>
          <w:szCs w:val="20"/>
        </w:rPr>
        <w:t xml:space="preserve">the </w:t>
      </w:r>
      <w:r w:rsidRPr="00850627">
        <w:rPr>
          <w:rFonts w:cs="Arial"/>
          <w:szCs w:val="20"/>
        </w:rPr>
        <w:t>COEL</w:t>
      </w:r>
      <w:r>
        <w:rPr>
          <w:rFonts w:cs="Arial"/>
          <w:szCs w:val="20"/>
        </w:rPr>
        <w:t xml:space="preserve"> Specification</w:t>
      </w:r>
      <w:r w:rsidRPr="00850627">
        <w:rPr>
          <w:rFonts w:cs="Arial"/>
          <w:szCs w:val="20"/>
        </w:rPr>
        <w:t xml:space="preserve">, a dynamic visual representation of the latest version of the full COEL </w:t>
      </w:r>
      <w:r>
        <w:rPr>
          <w:rFonts w:cs="Arial"/>
          <w:szCs w:val="20"/>
        </w:rPr>
        <w:t>M</w:t>
      </w:r>
      <w:r w:rsidRPr="00850627">
        <w:rPr>
          <w:rFonts w:cs="Arial"/>
          <w:szCs w:val="20"/>
        </w:rPr>
        <w:t xml:space="preserve">odel is provided at </w:t>
      </w:r>
      <w:r w:rsidRPr="00850627">
        <w:rPr>
          <w:rFonts w:cs="Arial"/>
          <w:b/>
          <w:szCs w:val="20"/>
        </w:rPr>
        <w:t>[Coelition]</w:t>
      </w:r>
      <w:r w:rsidRPr="00850627">
        <w:rPr>
          <w:rFonts w:cs="Arial"/>
          <w:szCs w:val="20"/>
        </w:rPr>
        <w:t>.</w:t>
      </w:r>
    </w:p>
    <w:p w14:paraId="148906C1" w14:textId="77777777" w:rsidR="00633594" w:rsidRDefault="00633594" w:rsidP="00ED0CE1">
      <w:pPr>
        <w:pStyle w:val="Heading1"/>
        <w:numPr>
          <w:ilvl w:val="0"/>
          <w:numId w:val="2"/>
        </w:numPr>
      </w:pPr>
      <w:bookmarkStart w:id="144" w:name="_The_COEL_Behavioural"/>
      <w:bookmarkStart w:id="145" w:name="_Ref476137537"/>
      <w:bookmarkStart w:id="146" w:name="_Ref482006068"/>
      <w:bookmarkStart w:id="147" w:name="_Toc497482577"/>
      <w:bookmarkStart w:id="148" w:name="_Toc499915399"/>
      <w:bookmarkEnd w:id="144"/>
      <w:r>
        <w:lastRenderedPageBreak/>
        <w:t xml:space="preserve">The </w:t>
      </w:r>
      <w:bookmarkEnd w:id="145"/>
      <w:r>
        <w:t>COEL Behavioural Atom</w:t>
      </w:r>
      <w:bookmarkEnd w:id="146"/>
      <w:bookmarkEnd w:id="147"/>
      <w:bookmarkEnd w:id="148"/>
    </w:p>
    <w:p w14:paraId="67D4CC17" w14:textId="77777777" w:rsidR="00633594" w:rsidRDefault="00633594" w:rsidP="00ED0CE1">
      <w:pPr>
        <w:pStyle w:val="Heading2"/>
        <w:numPr>
          <w:ilvl w:val="1"/>
          <w:numId w:val="2"/>
        </w:numPr>
      </w:pPr>
      <w:bookmarkStart w:id="149" w:name="_Toc497482578"/>
      <w:bookmarkStart w:id="150" w:name="_Toc499915400"/>
      <w:r>
        <w:t>Introduction</w:t>
      </w:r>
      <w:bookmarkEnd w:id="149"/>
      <w:bookmarkEnd w:id="150"/>
    </w:p>
    <w:p w14:paraId="69A66E1D" w14:textId="77777777" w:rsidR="00633594" w:rsidRDefault="00633594" w:rsidP="00633594">
      <w:pPr>
        <w:rPr>
          <w:lang w:val="en-GB"/>
        </w:rPr>
      </w:pPr>
      <w:r>
        <w:t>The COEL B</w:t>
      </w:r>
      <w:r w:rsidRPr="0001769A">
        <w:rPr>
          <w:lang w:val="en-GB"/>
        </w:rPr>
        <w:t>ehavioural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6371F37E" w14:textId="77777777" w:rsidR="00633594" w:rsidRDefault="00633594" w:rsidP="00ED0CE1">
      <w:pPr>
        <w:pStyle w:val="Heading2"/>
        <w:numPr>
          <w:ilvl w:val="1"/>
          <w:numId w:val="2"/>
        </w:numPr>
      </w:pPr>
      <w:bookmarkStart w:id="151" w:name="_Toc482768136"/>
      <w:bookmarkStart w:id="152" w:name="_Toc482778460"/>
      <w:bookmarkStart w:id="153" w:name="_COEL_Behavioural_Atom"/>
      <w:bookmarkStart w:id="154" w:name="_Ref475454308"/>
      <w:bookmarkStart w:id="155" w:name="_Toc497482579"/>
      <w:bookmarkStart w:id="156" w:name="_Toc499915401"/>
      <w:bookmarkEnd w:id="151"/>
      <w:bookmarkEnd w:id="152"/>
      <w:bookmarkEnd w:id="153"/>
      <w:r>
        <w:t>COEL Behavioural Atom Specification</w:t>
      </w:r>
      <w:bookmarkEnd w:id="154"/>
      <w:bookmarkEnd w:id="155"/>
      <w:bookmarkEnd w:id="156"/>
    </w:p>
    <w:p w14:paraId="25971499" w14:textId="77777777" w:rsidR="00633594" w:rsidRDefault="00633594" w:rsidP="00633594">
      <w:pPr>
        <w:rPr>
          <w:lang w:val="en-GB"/>
        </w:rPr>
      </w:pPr>
      <w:r w:rsidRPr="008260D9">
        <w:rPr>
          <w:lang w:val="en-GB"/>
        </w:rPr>
        <w:t>A</w:t>
      </w:r>
      <w:r>
        <w:rPr>
          <w:lang w:val="en-GB"/>
        </w:rPr>
        <w:t xml:space="preserve"> COEL Behavioural Atom (Atom) is a JSON object containing</w:t>
      </w:r>
      <w:r w:rsidRPr="008260D9">
        <w:rPr>
          <w:lang w:val="en-GB"/>
        </w:rPr>
        <w:t xml:space="preserve"> </w:t>
      </w:r>
      <w:r>
        <w:rPr>
          <w:lang w:val="en-GB"/>
        </w:rPr>
        <w:t xml:space="preserve">four REQUIRED </w:t>
      </w:r>
      <w:r w:rsidRPr="008260D9">
        <w:rPr>
          <w:lang w:val="en-GB"/>
        </w:rPr>
        <w:t xml:space="preserve">elements </w:t>
      </w:r>
      <w:r>
        <w:rPr>
          <w:lang w:val="en-GB"/>
        </w:rPr>
        <w:t>and an additional five OPTIONAL elements. Each element is itself an object. The following JSON Schema defines the structure, spelling and basic type of each element and sub-element. An Atom MUST comply with this schema, and with the additional constraints specified in the remainder of this section.</w:t>
      </w:r>
    </w:p>
    <w:p w14:paraId="2FFDF3AC" w14:textId="77777777" w:rsidR="00633594" w:rsidRDefault="00633594" w:rsidP="00ED0CE1">
      <w:pPr>
        <w:pStyle w:val="Heading3"/>
        <w:numPr>
          <w:ilvl w:val="2"/>
          <w:numId w:val="2"/>
        </w:numPr>
        <w:rPr>
          <w:lang w:val="en-GB"/>
        </w:rPr>
      </w:pPr>
      <w:bookmarkStart w:id="157" w:name="_Toc497482580"/>
      <w:bookmarkStart w:id="158" w:name="_Toc499915402"/>
      <w:r>
        <w:rPr>
          <w:lang w:val="en-GB"/>
        </w:rPr>
        <w:t>Schema</w:t>
      </w:r>
      <w:bookmarkEnd w:id="157"/>
      <w:bookmarkEnd w:id="158"/>
    </w:p>
    <w:p w14:paraId="3C79C8E7" w14:textId="77777777" w:rsidR="00633594" w:rsidRPr="00ED21D9" w:rsidRDefault="00633594" w:rsidP="00633594">
      <w:pPr>
        <w:pStyle w:val="Example"/>
        <w:rPr>
          <w:lang w:val="en-GB"/>
        </w:rPr>
      </w:pPr>
    </w:p>
    <w:p w14:paraId="271D2155" w14:textId="77777777" w:rsidR="00633594" w:rsidRPr="00ED21D9" w:rsidRDefault="00633594" w:rsidP="00633594">
      <w:pPr>
        <w:pStyle w:val="Example"/>
        <w:rPr>
          <w:lang w:val="en-GB"/>
        </w:rPr>
      </w:pPr>
      <w:r w:rsidRPr="00ED21D9">
        <w:rPr>
          <w:lang w:val="en-GB"/>
        </w:rPr>
        <w:t>{</w:t>
      </w:r>
    </w:p>
    <w:p w14:paraId="2394846F" w14:textId="77777777" w:rsidR="00633594" w:rsidRPr="00ED21D9" w:rsidRDefault="00633594" w:rsidP="00633594">
      <w:pPr>
        <w:pStyle w:val="Example"/>
        <w:rPr>
          <w:lang w:val="en-GB"/>
        </w:rPr>
      </w:pPr>
      <w:r w:rsidRPr="00ED21D9">
        <w:rPr>
          <w:lang w:val="en-GB"/>
        </w:rPr>
        <w:t xml:space="preserve">  "$schema": "http://json-schema.org/draft-04/schema#",</w:t>
      </w:r>
    </w:p>
    <w:p w14:paraId="13A965E7" w14:textId="77777777" w:rsidR="00633594" w:rsidRPr="00ED21D9" w:rsidRDefault="00633594" w:rsidP="00633594">
      <w:pPr>
        <w:pStyle w:val="Example"/>
        <w:rPr>
          <w:lang w:val="en-GB"/>
        </w:rPr>
      </w:pPr>
      <w:r w:rsidRPr="00ED21D9">
        <w:rPr>
          <w:lang w:val="en-GB"/>
        </w:rPr>
        <w:t xml:space="preserve">  "type": "object",</w:t>
      </w:r>
    </w:p>
    <w:p w14:paraId="64B6FEA5" w14:textId="77777777" w:rsidR="00633594" w:rsidRPr="00ED21D9" w:rsidRDefault="00633594" w:rsidP="00633594">
      <w:pPr>
        <w:pStyle w:val="Example"/>
        <w:rPr>
          <w:lang w:val="en-GB"/>
        </w:rPr>
      </w:pPr>
      <w:r w:rsidRPr="00ED21D9">
        <w:rPr>
          <w:lang w:val="en-GB"/>
        </w:rPr>
        <w:t xml:space="preserve">  "required": ["Header", "When", "What", "Who" ], </w:t>
      </w:r>
    </w:p>
    <w:p w14:paraId="5B53F4D4" w14:textId="77777777" w:rsidR="00633594" w:rsidRPr="00ED21D9" w:rsidRDefault="00633594" w:rsidP="00633594">
      <w:pPr>
        <w:pStyle w:val="Example"/>
        <w:rPr>
          <w:lang w:val="en-GB"/>
        </w:rPr>
      </w:pPr>
    </w:p>
    <w:p w14:paraId="3EE450A4" w14:textId="77777777" w:rsidR="00633594" w:rsidRPr="00ED21D9" w:rsidRDefault="00633594" w:rsidP="00633594">
      <w:pPr>
        <w:pStyle w:val="Example"/>
        <w:rPr>
          <w:lang w:val="en-GB"/>
        </w:rPr>
      </w:pPr>
      <w:r w:rsidRPr="00ED21D9">
        <w:rPr>
          <w:lang w:val="en-GB"/>
        </w:rPr>
        <w:t xml:space="preserve">  "additionalProperties":false,</w:t>
      </w:r>
    </w:p>
    <w:p w14:paraId="57F6856F" w14:textId="77777777" w:rsidR="00633594" w:rsidRPr="00ED21D9" w:rsidRDefault="00633594" w:rsidP="00633594">
      <w:pPr>
        <w:pStyle w:val="Example"/>
        <w:rPr>
          <w:lang w:val="en-GB"/>
        </w:rPr>
      </w:pPr>
      <w:r w:rsidRPr="00ED21D9">
        <w:rPr>
          <w:lang w:val="en-GB"/>
        </w:rPr>
        <w:t xml:space="preserve">  "properties":{</w:t>
      </w:r>
    </w:p>
    <w:p w14:paraId="2769D5B5" w14:textId="77777777" w:rsidR="00633594" w:rsidRPr="00ED21D9" w:rsidRDefault="00633594" w:rsidP="00633594">
      <w:pPr>
        <w:pStyle w:val="Example"/>
        <w:rPr>
          <w:lang w:val="en-GB"/>
        </w:rPr>
      </w:pPr>
      <w:r w:rsidRPr="00ED21D9">
        <w:rPr>
          <w:lang w:val="en-GB"/>
        </w:rPr>
        <w:t xml:space="preserve">    "Header"   : {</w:t>
      </w:r>
    </w:p>
    <w:p w14:paraId="22384730" w14:textId="77777777" w:rsidR="00633594" w:rsidRPr="00ED21D9" w:rsidRDefault="00633594" w:rsidP="00633594">
      <w:pPr>
        <w:pStyle w:val="Example"/>
        <w:rPr>
          <w:lang w:val="en-GB"/>
        </w:rPr>
      </w:pPr>
      <w:r w:rsidRPr="00ED21D9">
        <w:rPr>
          <w:lang w:val="en-GB"/>
        </w:rPr>
        <w:t xml:space="preserve">        "type": "object",</w:t>
      </w:r>
    </w:p>
    <w:p w14:paraId="640FCC62" w14:textId="77777777" w:rsidR="00633594" w:rsidRPr="00ED21D9" w:rsidRDefault="00633594" w:rsidP="00633594">
      <w:pPr>
        <w:pStyle w:val="Example"/>
        <w:rPr>
          <w:lang w:val="en-GB"/>
        </w:rPr>
      </w:pPr>
      <w:r w:rsidRPr="00ED21D9">
        <w:rPr>
          <w:lang w:val="en-GB"/>
        </w:rPr>
        <w:t xml:space="preserve">        "additionalProperties":false,</w:t>
      </w:r>
    </w:p>
    <w:p w14:paraId="4D20C489" w14:textId="77777777" w:rsidR="00633594" w:rsidRPr="00ED21D9" w:rsidRDefault="00633594" w:rsidP="00633594">
      <w:pPr>
        <w:pStyle w:val="Example"/>
        <w:rPr>
          <w:lang w:val="en-GB"/>
        </w:rPr>
      </w:pPr>
      <w:r w:rsidRPr="00ED21D9">
        <w:rPr>
          <w:lang w:val="en-GB"/>
        </w:rPr>
        <w:t xml:space="preserve">        "properties":{"Version":{"type":"array"}}},</w:t>
      </w:r>
    </w:p>
    <w:p w14:paraId="7D209C0D" w14:textId="77777777" w:rsidR="00633594" w:rsidRPr="00ED21D9" w:rsidRDefault="00633594" w:rsidP="00633594">
      <w:pPr>
        <w:pStyle w:val="Example"/>
        <w:rPr>
          <w:lang w:val="en-GB"/>
        </w:rPr>
      </w:pPr>
    </w:p>
    <w:p w14:paraId="670F8838" w14:textId="77777777" w:rsidR="00633594" w:rsidRPr="00ED21D9" w:rsidRDefault="00633594" w:rsidP="00633594">
      <w:pPr>
        <w:pStyle w:val="Example"/>
        <w:rPr>
          <w:lang w:val="en-GB"/>
        </w:rPr>
      </w:pPr>
      <w:r w:rsidRPr="00ED21D9">
        <w:rPr>
          <w:lang w:val="en-GB"/>
        </w:rPr>
        <w:t xml:space="preserve">    "When"     : {</w:t>
      </w:r>
    </w:p>
    <w:p w14:paraId="59E9C2F4" w14:textId="77777777" w:rsidR="00633594" w:rsidRPr="00ED21D9" w:rsidRDefault="00633594" w:rsidP="00633594">
      <w:pPr>
        <w:pStyle w:val="Example"/>
        <w:rPr>
          <w:lang w:val="en-GB"/>
        </w:rPr>
      </w:pPr>
      <w:r w:rsidRPr="00ED21D9">
        <w:rPr>
          <w:lang w:val="en-GB"/>
        </w:rPr>
        <w:t xml:space="preserve">        "type": "object",</w:t>
      </w:r>
    </w:p>
    <w:p w14:paraId="77E8F915" w14:textId="77777777" w:rsidR="00633594" w:rsidRPr="00ED21D9" w:rsidRDefault="00633594" w:rsidP="00633594">
      <w:pPr>
        <w:pStyle w:val="Example"/>
        <w:rPr>
          <w:lang w:val="en-GB"/>
        </w:rPr>
      </w:pPr>
      <w:r w:rsidRPr="00ED21D9">
        <w:rPr>
          <w:lang w:val="en-GB"/>
        </w:rPr>
        <w:t xml:space="preserve">        "additionalProperties":false,</w:t>
      </w:r>
    </w:p>
    <w:p w14:paraId="3FA890CB" w14:textId="77777777" w:rsidR="00633594" w:rsidRPr="00ED21D9" w:rsidRDefault="00633594" w:rsidP="00633594">
      <w:pPr>
        <w:pStyle w:val="Example"/>
        <w:rPr>
          <w:lang w:val="en-GB"/>
        </w:rPr>
      </w:pPr>
      <w:r w:rsidRPr="00ED21D9">
        <w:rPr>
          <w:lang w:val="en-GB"/>
        </w:rPr>
        <w:t xml:space="preserve">        "properties":{</w:t>
      </w:r>
    </w:p>
    <w:p w14:paraId="40C78075" w14:textId="77777777" w:rsidR="00633594" w:rsidRPr="00ED21D9" w:rsidRDefault="00633594" w:rsidP="00633594">
      <w:pPr>
        <w:pStyle w:val="Example"/>
        <w:rPr>
          <w:lang w:val="en-GB"/>
        </w:rPr>
      </w:pPr>
      <w:r w:rsidRPr="00ED21D9">
        <w:rPr>
          <w:lang w:val="en-GB"/>
        </w:rPr>
        <w:t xml:space="preserve">            "Time":{"type":"</w:t>
      </w:r>
      <w:r>
        <w:rPr>
          <w:lang w:val="en-GB"/>
        </w:rPr>
        <w:t>integer</w:t>
      </w:r>
      <w:r w:rsidRPr="00ED21D9">
        <w:rPr>
          <w:lang w:val="en-GB"/>
        </w:rPr>
        <w:t>"},</w:t>
      </w:r>
    </w:p>
    <w:p w14:paraId="4097D1A2" w14:textId="77777777" w:rsidR="00633594" w:rsidRPr="00ED21D9" w:rsidRDefault="00633594" w:rsidP="00633594">
      <w:pPr>
        <w:pStyle w:val="Example"/>
        <w:rPr>
          <w:lang w:val="en-GB"/>
        </w:rPr>
      </w:pPr>
      <w:r w:rsidRPr="00ED21D9">
        <w:rPr>
          <w:lang w:val="en-GB"/>
        </w:rPr>
        <w:t xml:space="preserve">            "Duration":{"type":"</w:t>
      </w:r>
      <w:r>
        <w:rPr>
          <w:lang w:val="en-GB"/>
        </w:rPr>
        <w:t>integer</w:t>
      </w:r>
      <w:r w:rsidRPr="00ED21D9">
        <w:rPr>
          <w:lang w:val="en-GB"/>
        </w:rPr>
        <w:t>"},</w:t>
      </w:r>
    </w:p>
    <w:p w14:paraId="1B52187C" w14:textId="77777777" w:rsidR="00633594" w:rsidRPr="00ED21D9" w:rsidRDefault="00633594" w:rsidP="00633594">
      <w:pPr>
        <w:pStyle w:val="Example"/>
        <w:rPr>
          <w:lang w:val="en-GB"/>
        </w:rPr>
      </w:pPr>
      <w:r w:rsidRPr="00ED21D9">
        <w:rPr>
          <w:lang w:val="en-GB"/>
        </w:rPr>
        <w:t xml:space="preserve">            "UTCOffset":{"type":"</w:t>
      </w:r>
      <w:r>
        <w:rPr>
          <w:lang w:val="en-GB"/>
        </w:rPr>
        <w:t>integer</w:t>
      </w:r>
      <w:r w:rsidRPr="00ED21D9">
        <w:rPr>
          <w:lang w:val="en-GB"/>
        </w:rPr>
        <w:t>"},</w:t>
      </w:r>
    </w:p>
    <w:p w14:paraId="3781FE5A" w14:textId="77777777" w:rsidR="00633594" w:rsidRPr="00ED21D9" w:rsidRDefault="00633594" w:rsidP="00633594">
      <w:pPr>
        <w:pStyle w:val="Example"/>
        <w:rPr>
          <w:lang w:val="en-GB"/>
        </w:rPr>
      </w:pPr>
      <w:r w:rsidRPr="00ED21D9">
        <w:rPr>
          <w:lang w:val="en-GB"/>
        </w:rPr>
        <w:t xml:space="preserve">            "Accuracy":{"type":"</w:t>
      </w:r>
      <w:r>
        <w:rPr>
          <w:lang w:val="en-GB"/>
        </w:rPr>
        <w:t>integer</w:t>
      </w:r>
      <w:r w:rsidRPr="00ED21D9">
        <w:rPr>
          <w:lang w:val="en-GB"/>
        </w:rPr>
        <w:t>"}}},</w:t>
      </w:r>
    </w:p>
    <w:p w14:paraId="11078A1B" w14:textId="77777777" w:rsidR="00633594" w:rsidRPr="00ED21D9" w:rsidRDefault="00633594" w:rsidP="00633594">
      <w:pPr>
        <w:pStyle w:val="Example"/>
        <w:rPr>
          <w:lang w:val="en-GB"/>
        </w:rPr>
      </w:pPr>
      <w:r w:rsidRPr="00ED21D9">
        <w:rPr>
          <w:lang w:val="en-GB"/>
        </w:rPr>
        <w:t xml:space="preserve">            </w:t>
      </w:r>
    </w:p>
    <w:p w14:paraId="6949E541" w14:textId="77777777" w:rsidR="00633594" w:rsidRPr="00ED21D9" w:rsidRDefault="00633594" w:rsidP="00633594">
      <w:pPr>
        <w:pStyle w:val="Example"/>
        <w:rPr>
          <w:lang w:val="en-GB"/>
        </w:rPr>
      </w:pPr>
      <w:r w:rsidRPr="00ED21D9">
        <w:rPr>
          <w:lang w:val="en-GB"/>
        </w:rPr>
        <w:t xml:space="preserve">    "What"     : {</w:t>
      </w:r>
    </w:p>
    <w:p w14:paraId="52ECD856" w14:textId="77777777" w:rsidR="00633594" w:rsidRPr="00ED21D9" w:rsidRDefault="00633594" w:rsidP="00633594">
      <w:pPr>
        <w:pStyle w:val="Example"/>
        <w:rPr>
          <w:lang w:val="en-GB"/>
        </w:rPr>
      </w:pPr>
      <w:r w:rsidRPr="00ED21D9">
        <w:rPr>
          <w:lang w:val="en-GB"/>
        </w:rPr>
        <w:t xml:space="preserve">        "type": "object",</w:t>
      </w:r>
    </w:p>
    <w:p w14:paraId="63344065" w14:textId="77777777" w:rsidR="00633594" w:rsidRPr="00ED21D9" w:rsidRDefault="00633594" w:rsidP="00633594">
      <w:pPr>
        <w:pStyle w:val="Example"/>
        <w:rPr>
          <w:lang w:val="en-GB"/>
        </w:rPr>
      </w:pPr>
      <w:r w:rsidRPr="00ED21D9">
        <w:rPr>
          <w:lang w:val="en-GB"/>
        </w:rPr>
        <w:t xml:space="preserve">        "additionalProperties":false,</w:t>
      </w:r>
    </w:p>
    <w:p w14:paraId="669744C5" w14:textId="77777777" w:rsidR="00633594" w:rsidRPr="00ED21D9" w:rsidRDefault="00633594" w:rsidP="00633594">
      <w:pPr>
        <w:pStyle w:val="Example"/>
        <w:rPr>
          <w:lang w:val="en-GB"/>
        </w:rPr>
      </w:pPr>
      <w:r w:rsidRPr="00ED21D9">
        <w:rPr>
          <w:lang w:val="en-GB"/>
        </w:rPr>
        <w:t xml:space="preserve">        "properties":{</w:t>
      </w:r>
    </w:p>
    <w:p w14:paraId="543630DA" w14:textId="77777777" w:rsidR="00633594" w:rsidRPr="00ED21D9" w:rsidRDefault="00633594" w:rsidP="00633594">
      <w:pPr>
        <w:pStyle w:val="Example"/>
        <w:rPr>
          <w:lang w:val="en-GB"/>
        </w:rPr>
      </w:pPr>
      <w:r w:rsidRPr="00ED21D9">
        <w:rPr>
          <w:lang w:val="en-GB"/>
        </w:rPr>
        <w:t xml:space="preserve">            "Cluster": {"type": "</w:t>
      </w:r>
      <w:r>
        <w:rPr>
          <w:lang w:val="en-GB"/>
        </w:rPr>
        <w:t>integer</w:t>
      </w:r>
      <w:r w:rsidRPr="00ED21D9">
        <w:rPr>
          <w:lang w:val="en-GB"/>
        </w:rPr>
        <w:t>"},</w:t>
      </w:r>
    </w:p>
    <w:p w14:paraId="3DFCFBA1" w14:textId="77777777" w:rsidR="00633594" w:rsidRPr="00ED21D9" w:rsidRDefault="00633594" w:rsidP="00633594">
      <w:pPr>
        <w:pStyle w:val="Example"/>
        <w:rPr>
          <w:lang w:val="en-GB"/>
        </w:rPr>
      </w:pPr>
      <w:r w:rsidRPr="00ED21D9">
        <w:rPr>
          <w:lang w:val="en-GB"/>
        </w:rPr>
        <w:t xml:space="preserve">            "Class": {"type": "</w:t>
      </w:r>
      <w:r>
        <w:rPr>
          <w:lang w:val="en-GB"/>
        </w:rPr>
        <w:t>integer</w:t>
      </w:r>
      <w:r w:rsidRPr="00ED21D9">
        <w:rPr>
          <w:lang w:val="en-GB"/>
        </w:rPr>
        <w:t>"},</w:t>
      </w:r>
    </w:p>
    <w:p w14:paraId="2D4E2090" w14:textId="77777777" w:rsidR="00633594" w:rsidRPr="00ED21D9" w:rsidRDefault="00633594" w:rsidP="00633594">
      <w:pPr>
        <w:pStyle w:val="Example"/>
        <w:rPr>
          <w:lang w:val="en-GB"/>
        </w:rPr>
      </w:pPr>
      <w:r w:rsidRPr="00ED21D9">
        <w:rPr>
          <w:lang w:val="en-GB"/>
        </w:rPr>
        <w:t xml:space="preserve">            "SubClass": {"type": "</w:t>
      </w:r>
      <w:r>
        <w:rPr>
          <w:lang w:val="en-GB"/>
        </w:rPr>
        <w:t>integer</w:t>
      </w:r>
      <w:r w:rsidRPr="00ED21D9">
        <w:rPr>
          <w:lang w:val="en-GB"/>
        </w:rPr>
        <w:t>"},</w:t>
      </w:r>
    </w:p>
    <w:p w14:paraId="2943FC52" w14:textId="77777777" w:rsidR="00633594" w:rsidRPr="00ED21D9" w:rsidRDefault="00633594" w:rsidP="00633594">
      <w:pPr>
        <w:pStyle w:val="Example"/>
        <w:rPr>
          <w:lang w:val="en-GB"/>
        </w:rPr>
      </w:pPr>
      <w:r w:rsidRPr="00ED21D9">
        <w:rPr>
          <w:lang w:val="en-GB"/>
        </w:rPr>
        <w:t xml:space="preserve">            "Element": {"type": "</w:t>
      </w:r>
      <w:r>
        <w:rPr>
          <w:lang w:val="en-GB"/>
        </w:rPr>
        <w:t>integer</w:t>
      </w:r>
      <w:r w:rsidRPr="00ED21D9">
        <w:rPr>
          <w:lang w:val="en-GB"/>
        </w:rPr>
        <w:t>"}}},</w:t>
      </w:r>
    </w:p>
    <w:p w14:paraId="30339E9F" w14:textId="77777777" w:rsidR="00633594" w:rsidRPr="00ED21D9" w:rsidRDefault="00633594" w:rsidP="00633594">
      <w:pPr>
        <w:pStyle w:val="Example"/>
        <w:rPr>
          <w:lang w:val="en-GB"/>
        </w:rPr>
      </w:pPr>
      <w:r w:rsidRPr="00ED21D9">
        <w:rPr>
          <w:lang w:val="en-GB"/>
        </w:rPr>
        <w:t xml:space="preserve">            </w:t>
      </w:r>
    </w:p>
    <w:p w14:paraId="47590284" w14:textId="77777777" w:rsidR="00633594" w:rsidRPr="00ED21D9" w:rsidRDefault="00633594" w:rsidP="00633594">
      <w:pPr>
        <w:pStyle w:val="Example"/>
        <w:rPr>
          <w:lang w:val="en-GB"/>
        </w:rPr>
      </w:pPr>
      <w:r w:rsidRPr="00ED21D9">
        <w:rPr>
          <w:lang w:val="en-GB"/>
        </w:rPr>
        <w:t xml:space="preserve">    "Who"      : {</w:t>
      </w:r>
    </w:p>
    <w:p w14:paraId="3CC26A1B" w14:textId="77777777" w:rsidR="00633594" w:rsidRPr="00ED21D9" w:rsidRDefault="00633594" w:rsidP="00633594">
      <w:pPr>
        <w:pStyle w:val="Example"/>
        <w:rPr>
          <w:lang w:val="en-GB"/>
        </w:rPr>
      </w:pPr>
      <w:r w:rsidRPr="00ED21D9">
        <w:rPr>
          <w:lang w:val="en-GB"/>
        </w:rPr>
        <w:t xml:space="preserve">        "type": "object",</w:t>
      </w:r>
    </w:p>
    <w:p w14:paraId="096D53B8" w14:textId="77777777" w:rsidR="00633594" w:rsidRPr="00ED21D9" w:rsidRDefault="00633594" w:rsidP="00633594">
      <w:pPr>
        <w:pStyle w:val="Example"/>
        <w:rPr>
          <w:lang w:val="en-GB"/>
        </w:rPr>
      </w:pPr>
      <w:r w:rsidRPr="00ED21D9">
        <w:rPr>
          <w:lang w:val="en-GB"/>
        </w:rPr>
        <w:t xml:space="preserve">        "additionalProperties":false,</w:t>
      </w:r>
    </w:p>
    <w:p w14:paraId="42317F61" w14:textId="77777777" w:rsidR="00633594" w:rsidRPr="00ED21D9" w:rsidRDefault="00633594" w:rsidP="00633594">
      <w:pPr>
        <w:pStyle w:val="Example"/>
        <w:rPr>
          <w:lang w:val="en-GB"/>
        </w:rPr>
      </w:pPr>
      <w:r w:rsidRPr="00ED21D9">
        <w:rPr>
          <w:lang w:val="en-GB"/>
        </w:rPr>
        <w:t xml:space="preserve">        "properties":{</w:t>
      </w:r>
    </w:p>
    <w:p w14:paraId="7FF0754A" w14:textId="77777777" w:rsidR="00633594" w:rsidRPr="00ED21D9" w:rsidRDefault="00633594" w:rsidP="00633594">
      <w:pPr>
        <w:pStyle w:val="Example"/>
        <w:rPr>
          <w:lang w:val="en-GB"/>
        </w:rPr>
      </w:pPr>
      <w:r w:rsidRPr="00ED21D9">
        <w:rPr>
          <w:lang w:val="en-GB"/>
        </w:rPr>
        <w:t xml:space="preserve">            "ConsumerID":{"type":"string"},</w:t>
      </w:r>
    </w:p>
    <w:p w14:paraId="46D09BE8" w14:textId="77777777" w:rsidR="00633594" w:rsidRPr="00ED21D9" w:rsidRDefault="00633594" w:rsidP="00633594">
      <w:pPr>
        <w:pStyle w:val="Example"/>
        <w:rPr>
          <w:lang w:val="en-GB"/>
        </w:rPr>
      </w:pPr>
      <w:r w:rsidRPr="00ED21D9">
        <w:rPr>
          <w:lang w:val="en-GB"/>
        </w:rPr>
        <w:t xml:space="preserve">            "DeviceID":{"type":"string"}}},</w:t>
      </w:r>
    </w:p>
    <w:p w14:paraId="4BF9EF38" w14:textId="77777777" w:rsidR="00633594" w:rsidRPr="00ED21D9" w:rsidRDefault="00633594" w:rsidP="00633594">
      <w:pPr>
        <w:pStyle w:val="Example"/>
        <w:rPr>
          <w:lang w:val="en-GB"/>
        </w:rPr>
      </w:pPr>
      <w:r w:rsidRPr="00ED21D9">
        <w:rPr>
          <w:lang w:val="en-GB"/>
        </w:rPr>
        <w:t xml:space="preserve">            </w:t>
      </w:r>
    </w:p>
    <w:p w14:paraId="4E5B0C50" w14:textId="77777777" w:rsidR="00633594" w:rsidRPr="00ED21D9" w:rsidRDefault="00633594" w:rsidP="00633594">
      <w:pPr>
        <w:pStyle w:val="Example"/>
        <w:rPr>
          <w:lang w:val="en-GB"/>
        </w:rPr>
      </w:pPr>
      <w:r w:rsidRPr="00ED21D9">
        <w:rPr>
          <w:lang w:val="en-GB"/>
        </w:rPr>
        <w:t xml:space="preserve">    "How"      : {</w:t>
      </w:r>
    </w:p>
    <w:p w14:paraId="15F43228" w14:textId="77777777" w:rsidR="00633594" w:rsidRPr="00ED21D9" w:rsidRDefault="00633594" w:rsidP="00633594">
      <w:pPr>
        <w:pStyle w:val="Example"/>
        <w:rPr>
          <w:lang w:val="en-GB"/>
        </w:rPr>
      </w:pPr>
      <w:r w:rsidRPr="00ED21D9">
        <w:rPr>
          <w:lang w:val="en-GB"/>
        </w:rPr>
        <w:t xml:space="preserve">        "type": "object",</w:t>
      </w:r>
    </w:p>
    <w:p w14:paraId="5434DAE2" w14:textId="77777777" w:rsidR="00633594" w:rsidRPr="00ED21D9" w:rsidRDefault="00633594" w:rsidP="00633594">
      <w:pPr>
        <w:pStyle w:val="Example"/>
        <w:rPr>
          <w:lang w:val="en-GB"/>
        </w:rPr>
      </w:pPr>
      <w:r w:rsidRPr="00ED21D9">
        <w:rPr>
          <w:lang w:val="en-GB"/>
        </w:rPr>
        <w:t xml:space="preserve">        "additionalProperties":false,</w:t>
      </w:r>
    </w:p>
    <w:p w14:paraId="0ABDEC58" w14:textId="77777777" w:rsidR="00633594" w:rsidRPr="00ED21D9" w:rsidRDefault="00633594" w:rsidP="00633594">
      <w:pPr>
        <w:pStyle w:val="Example"/>
        <w:rPr>
          <w:lang w:val="en-GB"/>
        </w:rPr>
      </w:pPr>
      <w:r w:rsidRPr="00ED21D9">
        <w:rPr>
          <w:lang w:val="en-GB"/>
        </w:rPr>
        <w:t xml:space="preserve">        "properties":{</w:t>
      </w:r>
    </w:p>
    <w:p w14:paraId="33209016" w14:textId="77777777" w:rsidR="00633594" w:rsidRPr="00ED21D9" w:rsidRDefault="00633594" w:rsidP="00633594">
      <w:pPr>
        <w:pStyle w:val="Example"/>
        <w:rPr>
          <w:lang w:val="en-GB"/>
        </w:rPr>
      </w:pPr>
      <w:r w:rsidRPr="00ED21D9">
        <w:rPr>
          <w:lang w:val="en-GB"/>
        </w:rPr>
        <w:t xml:space="preserve">            "How":{"type":"</w:t>
      </w:r>
      <w:r>
        <w:rPr>
          <w:lang w:val="en-GB"/>
        </w:rPr>
        <w:t>integer</w:t>
      </w:r>
      <w:r w:rsidRPr="00ED21D9">
        <w:rPr>
          <w:lang w:val="en-GB"/>
        </w:rPr>
        <w:t>"},</w:t>
      </w:r>
    </w:p>
    <w:p w14:paraId="0344649A" w14:textId="77777777" w:rsidR="00633594" w:rsidRPr="00ED21D9" w:rsidRDefault="00633594" w:rsidP="00633594">
      <w:pPr>
        <w:pStyle w:val="Example"/>
        <w:rPr>
          <w:lang w:val="en-GB"/>
        </w:rPr>
      </w:pPr>
      <w:r w:rsidRPr="00ED21D9">
        <w:rPr>
          <w:lang w:val="en-GB"/>
        </w:rPr>
        <w:lastRenderedPageBreak/>
        <w:t xml:space="preserve">            "Certainty":{"type":"</w:t>
      </w:r>
      <w:r>
        <w:rPr>
          <w:lang w:val="en-GB"/>
        </w:rPr>
        <w:t>integer</w:t>
      </w:r>
      <w:r w:rsidRPr="00ED21D9">
        <w:rPr>
          <w:lang w:val="en-GB"/>
        </w:rPr>
        <w:t>"},</w:t>
      </w:r>
    </w:p>
    <w:p w14:paraId="71D41BCB" w14:textId="77777777" w:rsidR="00633594" w:rsidRPr="00ED21D9" w:rsidRDefault="00633594" w:rsidP="00633594">
      <w:pPr>
        <w:pStyle w:val="Example"/>
        <w:rPr>
          <w:lang w:val="en-GB"/>
        </w:rPr>
      </w:pPr>
      <w:r w:rsidRPr="00ED21D9">
        <w:rPr>
          <w:lang w:val="en-GB"/>
        </w:rPr>
        <w:t xml:space="preserve">            "Reliability":{"type":"</w:t>
      </w:r>
      <w:r>
        <w:rPr>
          <w:lang w:val="en-GB"/>
        </w:rPr>
        <w:t>integer</w:t>
      </w:r>
      <w:r w:rsidRPr="00ED21D9">
        <w:rPr>
          <w:lang w:val="en-GB"/>
        </w:rPr>
        <w:t>"}}},</w:t>
      </w:r>
    </w:p>
    <w:p w14:paraId="713B2F42" w14:textId="77777777" w:rsidR="00633594" w:rsidRPr="00ED21D9" w:rsidRDefault="00633594" w:rsidP="00633594">
      <w:pPr>
        <w:pStyle w:val="Example"/>
        <w:rPr>
          <w:lang w:val="en-GB"/>
        </w:rPr>
      </w:pPr>
      <w:r w:rsidRPr="00ED21D9">
        <w:rPr>
          <w:lang w:val="en-GB"/>
        </w:rPr>
        <w:t xml:space="preserve">            </w:t>
      </w:r>
    </w:p>
    <w:p w14:paraId="0690F921" w14:textId="77777777" w:rsidR="00633594" w:rsidRPr="00ED21D9" w:rsidRDefault="00633594" w:rsidP="00633594">
      <w:pPr>
        <w:pStyle w:val="Example"/>
        <w:rPr>
          <w:lang w:val="en-GB"/>
        </w:rPr>
      </w:pPr>
      <w:r w:rsidRPr="00ED21D9">
        <w:rPr>
          <w:lang w:val="en-GB"/>
        </w:rPr>
        <w:t xml:space="preserve">    "Where"    : {</w:t>
      </w:r>
    </w:p>
    <w:p w14:paraId="02B22E19" w14:textId="77777777" w:rsidR="00633594" w:rsidRPr="00ED21D9" w:rsidRDefault="00633594" w:rsidP="00633594">
      <w:pPr>
        <w:pStyle w:val="Example"/>
        <w:rPr>
          <w:lang w:val="en-GB"/>
        </w:rPr>
      </w:pPr>
      <w:r w:rsidRPr="00ED21D9">
        <w:rPr>
          <w:lang w:val="en-GB"/>
        </w:rPr>
        <w:t xml:space="preserve">        "type": "object",</w:t>
      </w:r>
    </w:p>
    <w:p w14:paraId="089F3706" w14:textId="77777777" w:rsidR="00633594" w:rsidRPr="00ED21D9" w:rsidRDefault="00633594" w:rsidP="00633594">
      <w:pPr>
        <w:pStyle w:val="Example"/>
        <w:rPr>
          <w:lang w:val="en-GB"/>
        </w:rPr>
      </w:pPr>
      <w:r w:rsidRPr="00ED21D9">
        <w:rPr>
          <w:lang w:val="en-GB"/>
        </w:rPr>
        <w:t xml:space="preserve">        "additionalProperties":false,</w:t>
      </w:r>
    </w:p>
    <w:p w14:paraId="5F0E8EA9" w14:textId="77777777" w:rsidR="00633594" w:rsidRPr="00ED21D9" w:rsidRDefault="00633594" w:rsidP="00633594">
      <w:pPr>
        <w:pStyle w:val="Example"/>
        <w:rPr>
          <w:lang w:val="en-GB"/>
        </w:rPr>
      </w:pPr>
      <w:r w:rsidRPr="00ED21D9">
        <w:rPr>
          <w:lang w:val="en-GB"/>
        </w:rPr>
        <w:t xml:space="preserve">        "properties":{</w:t>
      </w:r>
    </w:p>
    <w:p w14:paraId="4C83E40B" w14:textId="77777777" w:rsidR="00633594" w:rsidRPr="00ED21D9" w:rsidRDefault="00633594" w:rsidP="00633594">
      <w:pPr>
        <w:pStyle w:val="Example"/>
        <w:rPr>
          <w:lang w:val="en-GB"/>
        </w:rPr>
      </w:pPr>
      <w:r w:rsidRPr="00ED21D9">
        <w:rPr>
          <w:lang w:val="en-GB"/>
        </w:rPr>
        <w:t xml:space="preserve">            "Exactness":{"type":"</w:t>
      </w:r>
      <w:r>
        <w:rPr>
          <w:lang w:val="en-GB"/>
        </w:rPr>
        <w:t>integer</w:t>
      </w:r>
      <w:r w:rsidRPr="00ED21D9">
        <w:rPr>
          <w:lang w:val="en-GB"/>
        </w:rPr>
        <w:t>"},</w:t>
      </w:r>
    </w:p>
    <w:p w14:paraId="7AD051CF" w14:textId="77777777" w:rsidR="00633594" w:rsidRPr="00ED21D9" w:rsidRDefault="00633594" w:rsidP="00633594">
      <w:pPr>
        <w:pStyle w:val="Example"/>
        <w:rPr>
          <w:lang w:val="en-GB"/>
        </w:rPr>
      </w:pPr>
      <w:r w:rsidRPr="00ED21D9">
        <w:rPr>
          <w:lang w:val="en-GB"/>
        </w:rPr>
        <w:t xml:space="preserve">            "Latitude":{"type":"number"},</w:t>
      </w:r>
    </w:p>
    <w:p w14:paraId="24DF6DE8" w14:textId="77777777" w:rsidR="00633594" w:rsidRPr="00ED21D9" w:rsidRDefault="00633594" w:rsidP="00633594">
      <w:pPr>
        <w:pStyle w:val="Example"/>
        <w:rPr>
          <w:lang w:val="en-GB"/>
        </w:rPr>
      </w:pPr>
      <w:r w:rsidRPr="00ED21D9">
        <w:rPr>
          <w:lang w:val="en-GB"/>
        </w:rPr>
        <w:t xml:space="preserve">            "Longitude":{"type":"number"},</w:t>
      </w:r>
    </w:p>
    <w:p w14:paraId="2A8832ED" w14:textId="77777777" w:rsidR="00633594" w:rsidRPr="00ED21D9" w:rsidRDefault="00633594" w:rsidP="00633594">
      <w:pPr>
        <w:pStyle w:val="Example"/>
        <w:rPr>
          <w:lang w:val="en-GB"/>
        </w:rPr>
      </w:pPr>
      <w:r w:rsidRPr="00ED21D9">
        <w:rPr>
          <w:lang w:val="en-GB"/>
        </w:rPr>
        <w:t xml:space="preserve">            "W3W":{"type":"string"},</w:t>
      </w:r>
    </w:p>
    <w:p w14:paraId="4616792D" w14:textId="77777777" w:rsidR="00633594" w:rsidRPr="00ED21D9" w:rsidRDefault="00633594" w:rsidP="00633594">
      <w:pPr>
        <w:pStyle w:val="Example"/>
        <w:rPr>
          <w:lang w:val="en-GB"/>
        </w:rPr>
      </w:pPr>
      <w:r w:rsidRPr="00ED21D9">
        <w:rPr>
          <w:lang w:val="en-GB"/>
        </w:rPr>
        <w:t xml:space="preserve">            "Place":{"type":"</w:t>
      </w:r>
      <w:r>
        <w:rPr>
          <w:lang w:val="en-GB"/>
        </w:rPr>
        <w:t>integer</w:t>
      </w:r>
      <w:r w:rsidRPr="00ED21D9">
        <w:rPr>
          <w:lang w:val="en-GB"/>
        </w:rPr>
        <w:t>"},</w:t>
      </w:r>
    </w:p>
    <w:p w14:paraId="67338D56" w14:textId="77777777" w:rsidR="00633594" w:rsidRPr="00ED21D9" w:rsidRDefault="00633594" w:rsidP="00633594">
      <w:pPr>
        <w:pStyle w:val="Example"/>
        <w:rPr>
          <w:lang w:val="en-GB"/>
        </w:rPr>
      </w:pPr>
      <w:r w:rsidRPr="00ED21D9">
        <w:rPr>
          <w:lang w:val="en-GB"/>
        </w:rPr>
        <w:t xml:space="preserve">            "Postcode":{"type":"string"}}},</w:t>
      </w:r>
    </w:p>
    <w:p w14:paraId="3FC1FBDA" w14:textId="77777777" w:rsidR="00633594" w:rsidRPr="00ED21D9" w:rsidRDefault="00633594" w:rsidP="00633594">
      <w:pPr>
        <w:pStyle w:val="Example"/>
        <w:rPr>
          <w:lang w:val="en-GB"/>
        </w:rPr>
      </w:pPr>
      <w:r w:rsidRPr="00ED21D9">
        <w:rPr>
          <w:lang w:val="en-GB"/>
        </w:rPr>
        <w:t xml:space="preserve">            </w:t>
      </w:r>
    </w:p>
    <w:p w14:paraId="0FE7AB59" w14:textId="77777777" w:rsidR="00633594" w:rsidRPr="00ED21D9" w:rsidRDefault="00633594" w:rsidP="00633594">
      <w:pPr>
        <w:pStyle w:val="Example"/>
        <w:rPr>
          <w:lang w:val="en-GB"/>
        </w:rPr>
      </w:pPr>
      <w:r w:rsidRPr="00ED21D9">
        <w:rPr>
          <w:lang w:val="en-GB"/>
        </w:rPr>
        <w:t xml:space="preserve">    "Context"  : {</w:t>
      </w:r>
    </w:p>
    <w:p w14:paraId="45A51DF1" w14:textId="77777777" w:rsidR="00633594" w:rsidRPr="00ED21D9" w:rsidRDefault="00633594" w:rsidP="00633594">
      <w:pPr>
        <w:pStyle w:val="Example"/>
        <w:rPr>
          <w:lang w:val="en-GB"/>
        </w:rPr>
      </w:pPr>
      <w:r w:rsidRPr="00ED21D9">
        <w:rPr>
          <w:lang w:val="en-GB"/>
        </w:rPr>
        <w:t xml:space="preserve">        "type": "object",</w:t>
      </w:r>
    </w:p>
    <w:p w14:paraId="6A7A919F" w14:textId="77777777" w:rsidR="00633594" w:rsidRPr="00ED21D9" w:rsidRDefault="00633594" w:rsidP="00633594">
      <w:pPr>
        <w:pStyle w:val="Example"/>
        <w:rPr>
          <w:lang w:val="en-GB"/>
        </w:rPr>
      </w:pPr>
      <w:r w:rsidRPr="00ED21D9">
        <w:rPr>
          <w:lang w:val="en-GB"/>
        </w:rPr>
        <w:t xml:space="preserve">        "additionalProperties":false,</w:t>
      </w:r>
    </w:p>
    <w:p w14:paraId="7B317040" w14:textId="77777777" w:rsidR="00633594" w:rsidRPr="00ED21D9" w:rsidRDefault="00633594" w:rsidP="00633594">
      <w:pPr>
        <w:pStyle w:val="Example"/>
        <w:rPr>
          <w:lang w:val="en-GB"/>
        </w:rPr>
      </w:pPr>
      <w:r w:rsidRPr="00ED21D9">
        <w:rPr>
          <w:lang w:val="en-GB"/>
        </w:rPr>
        <w:t xml:space="preserve">        "properties":{</w:t>
      </w:r>
    </w:p>
    <w:p w14:paraId="32AC523E" w14:textId="77777777" w:rsidR="00633594" w:rsidRPr="00ED21D9" w:rsidRDefault="00633594" w:rsidP="00633594">
      <w:pPr>
        <w:pStyle w:val="Example"/>
        <w:rPr>
          <w:lang w:val="en-GB"/>
        </w:rPr>
      </w:pPr>
      <w:r w:rsidRPr="00ED21D9">
        <w:rPr>
          <w:lang w:val="en-GB"/>
        </w:rPr>
        <w:t xml:space="preserve">            "Social":{"type":"</w:t>
      </w:r>
      <w:r>
        <w:rPr>
          <w:lang w:val="en-GB"/>
        </w:rPr>
        <w:t>integer</w:t>
      </w:r>
      <w:r w:rsidRPr="00ED21D9">
        <w:rPr>
          <w:lang w:val="en-GB"/>
        </w:rPr>
        <w:t>"},</w:t>
      </w:r>
    </w:p>
    <w:p w14:paraId="17DBEC44" w14:textId="77777777" w:rsidR="00633594" w:rsidRPr="00ED21D9" w:rsidRDefault="00633594" w:rsidP="00633594">
      <w:pPr>
        <w:pStyle w:val="Example"/>
        <w:rPr>
          <w:lang w:val="en-GB"/>
        </w:rPr>
      </w:pPr>
      <w:r w:rsidRPr="00ED21D9">
        <w:rPr>
          <w:lang w:val="en-GB"/>
        </w:rPr>
        <w:t xml:space="preserve">            "Weather":{"type":"</w:t>
      </w:r>
      <w:r>
        <w:rPr>
          <w:lang w:val="en-GB"/>
        </w:rPr>
        <w:t>integer</w:t>
      </w:r>
      <w:r w:rsidRPr="00ED21D9">
        <w:rPr>
          <w:lang w:val="en-GB"/>
        </w:rPr>
        <w:t>"},</w:t>
      </w:r>
    </w:p>
    <w:p w14:paraId="6B03BB13" w14:textId="77777777" w:rsidR="00633594" w:rsidRPr="00ED21D9" w:rsidRDefault="00633594" w:rsidP="00633594">
      <w:pPr>
        <w:pStyle w:val="Example"/>
        <w:rPr>
          <w:lang w:val="en-GB"/>
        </w:rPr>
      </w:pPr>
      <w:r w:rsidRPr="00ED21D9">
        <w:rPr>
          <w:lang w:val="en-GB"/>
        </w:rPr>
        <w:t xml:space="preserve">            "ContextTag":{"type":"</w:t>
      </w:r>
      <w:r>
        <w:rPr>
          <w:lang w:val="en-GB"/>
        </w:rPr>
        <w:t>integer</w:t>
      </w:r>
      <w:r w:rsidRPr="00ED21D9">
        <w:rPr>
          <w:lang w:val="en-GB"/>
        </w:rPr>
        <w:t>"},</w:t>
      </w:r>
    </w:p>
    <w:p w14:paraId="092CC7F5" w14:textId="77777777" w:rsidR="00633594" w:rsidRPr="00ED21D9" w:rsidRDefault="00633594" w:rsidP="00633594">
      <w:pPr>
        <w:pStyle w:val="Example"/>
        <w:rPr>
          <w:lang w:val="en-GB"/>
        </w:rPr>
      </w:pPr>
      <w:r w:rsidRPr="00ED21D9">
        <w:rPr>
          <w:lang w:val="en-GB"/>
        </w:rPr>
        <w:t xml:space="preserve">            "ContextValue":{"type":"</w:t>
      </w:r>
      <w:r>
        <w:rPr>
          <w:lang w:val="en-GB"/>
        </w:rPr>
        <w:t>integer</w:t>
      </w:r>
      <w:r w:rsidRPr="00ED21D9">
        <w:rPr>
          <w:lang w:val="en-GB"/>
        </w:rPr>
        <w:t>"}}},</w:t>
      </w:r>
    </w:p>
    <w:p w14:paraId="15FFC5D1" w14:textId="77777777" w:rsidR="00633594" w:rsidRPr="00ED21D9" w:rsidRDefault="00633594" w:rsidP="00633594">
      <w:pPr>
        <w:pStyle w:val="Example"/>
        <w:rPr>
          <w:lang w:val="en-GB"/>
        </w:rPr>
      </w:pPr>
      <w:r w:rsidRPr="00ED21D9">
        <w:rPr>
          <w:lang w:val="en-GB"/>
        </w:rPr>
        <w:t xml:space="preserve">            </w:t>
      </w:r>
    </w:p>
    <w:p w14:paraId="1054A52A" w14:textId="77777777" w:rsidR="00633594" w:rsidRPr="00ED21D9" w:rsidRDefault="00633594" w:rsidP="00633594">
      <w:pPr>
        <w:pStyle w:val="Example"/>
        <w:rPr>
          <w:lang w:val="en-GB"/>
        </w:rPr>
      </w:pPr>
      <w:r w:rsidRPr="00ED21D9">
        <w:rPr>
          <w:lang w:val="en-GB"/>
        </w:rPr>
        <w:t xml:space="preserve">    "Consent"  : {</w:t>
      </w:r>
    </w:p>
    <w:p w14:paraId="1A51059E" w14:textId="77777777" w:rsidR="00633594" w:rsidRPr="00ED21D9" w:rsidRDefault="00633594" w:rsidP="00633594">
      <w:pPr>
        <w:pStyle w:val="Example"/>
        <w:rPr>
          <w:lang w:val="en-GB"/>
        </w:rPr>
      </w:pPr>
      <w:r w:rsidRPr="00ED21D9">
        <w:rPr>
          <w:lang w:val="en-GB"/>
        </w:rPr>
        <w:t xml:space="preserve">        "type": "object",</w:t>
      </w:r>
    </w:p>
    <w:p w14:paraId="31512B35" w14:textId="77777777" w:rsidR="00633594" w:rsidRPr="00ED21D9" w:rsidRDefault="00633594" w:rsidP="00633594">
      <w:pPr>
        <w:pStyle w:val="Example"/>
        <w:rPr>
          <w:lang w:val="en-GB"/>
        </w:rPr>
      </w:pPr>
      <w:r w:rsidRPr="00ED21D9">
        <w:rPr>
          <w:lang w:val="en-GB"/>
        </w:rPr>
        <w:t xml:space="preserve">        "additionalProperties":false,</w:t>
      </w:r>
    </w:p>
    <w:p w14:paraId="11F35B8F" w14:textId="77777777" w:rsidR="00633594" w:rsidRPr="00ED21D9" w:rsidRDefault="00633594" w:rsidP="00633594">
      <w:pPr>
        <w:pStyle w:val="Example"/>
        <w:rPr>
          <w:lang w:val="en-GB"/>
        </w:rPr>
      </w:pPr>
      <w:r w:rsidRPr="00ED21D9">
        <w:rPr>
          <w:lang w:val="en-GB"/>
        </w:rPr>
        <w:t xml:space="preserve">        "properties":{</w:t>
      </w:r>
    </w:p>
    <w:p w14:paraId="400C457B" w14:textId="77777777" w:rsidR="00633594" w:rsidRPr="00ED21D9" w:rsidRDefault="00633594" w:rsidP="00633594">
      <w:pPr>
        <w:pStyle w:val="Example"/>
        <w:rPr>
          <w:lang w:val="en-GB"/>
        </w:rPr>
      </w:pPr>
      <w:r w:rsidRPr="00ED21D9">
        <w:rPr>
          <w:lang w:val="en-GB"/>
        </w:rPr>
        <w:t xml:space="preserve">            "Jurisdiction":{"type":"string"},</w:t>
      </w:r>
    </w:p>
    <w:p w14:paraId="31D252EE" w14:textId="77777777" w:rsidR="00633594" w:rsidRPr="00ED21D9" w:rsidRDefault="00633594" w:rsidP="00633594">
      <w:pPr>
        <w:pStyle w:val="Example"/>
        <w:rPr>
          <w:lang w:val="en-GB"/>
        </w:rPr>
      </w:pPr>
      <w:r w:rsidRPr="00ED21D9">
        <w:rPr>
          <w:lang w:val="en-GB"/>
        </w:rPr>
        <w:t xml:space="preserve">            "Dat</w:t>
      </w:r>
      <w:r>
        <w:rPr>
          <w:lang w:val="en-GB"/>
        </w:rPr>
        <w:t>e</w:t>
      </w:r>
      <w:r w:rsidRPr="00ED21D9">
        <w:rPr>
          <w:lang w:val="en-GB"/>
        </w:rPr>
        <w:t>":{"type":"</w:t>
      </w:r>
      <w:r>
        <w:rPr>
          <w:lang w:val="en-GB"/>
        </w:rPr>
        <w:t>integer</w:t>
      </w:r>
      <w:r w:rsidRPr="00ED21D9">
        <w:rPr>
          <w:lang w:val="en-GB"/>
        </w:rPr>
        <w:t>"},</w:t>
      </w:r>
    </w:p>
    <w:p w14:paraId="6CC446BB" w14:textId="77777777" w:rsidR="00633594" w:rsidRPr="00ED21D9" w:rsidRDefault="00633594" w:rsidP="00633594">
      <w:pPr>
        <w:pStyle w:val="Example"/>
        <w:rPr>
          <w:lang w:val="en-GB"/>
        </w:rPr>
      </w:pPr>
      <w:r w:rsidRPr="00ED21D9">
        <w:rPr>
          <w:lang w:val="en-GB"/>
        </w:rPr>
        <w:t xml:space="preserve">            "RetentionPeriod":{"type":"</w:t>
      </w:r>
      <w:r>
        <w:rPr>
          <w:lang w:val="en-GB"/>
        </w:rPr>
        <w:t>integer</w:t>
      </w:r>
      <w:r w:rsidRPr="00ED21D9">
        <w:rPr>
          <w:lang w:val="en-GB"/>
        </w:rPr>
        <w:t>"},</w:t>
      </w:r>
    </w:p>
    <w:p w14:paraId="40DA5EB5" w14:textId="77777777" w:rsidR="00633594" w:rsidRPr="00ED21D9" w:rsidRDefault="00633594" w:rsidP="00633594">
      <w:pPr>
        <w:pStyle w:val="Example"/>
        <w:rPr>
          <w:lang w:val="en-GB"/>
        </w:rPr>
      </w:pPr>
      <w:r w:rsidRPr="00ED21D9">
        <w:rPr>
          <w:lang w:val="en-GB"/>
        </w:rPr>
        <w:t xml:space="preserve">            "Purpose":{"type":"</w:t>
      </w:r>
      <w:r>
        <w:rPr>
          <w:lang w:val="en-GB"/>
        </w:rPr>
        <w:t>integer</w:t>
      </w:r>
      <w:r w:rsidRPr="00ED21D9">
        <w:rPr>
          <w:lang w:val="en-GB"/>
        </w:rPr>
        <w:t>"},</w:t>
      </w:r>
    </w:p>
    <w:p w14:paraId="14701974" w14:textId="77777777" w:rsidR="00633594" w:rsidRPr="00ED21D9" w:rsidRDefault="00633594" w:rsidP="00633594">
      <w:pPr>
        <w:pStyle w:val="Example"/>
        <w:rPr>
          <w:lang w:val="en-GB"/>
        </w:rPr>
      </w:pPr>
      <w:r w:rsidRPr="00ED21D9">
        <w:rPr>
          <w:lang w:val="en-GB"/>
        </w:rPr>
        <w:t xml:space="preserve">            "PolicyURL":{"type":"string"},</w:t>
      </w:r>
    </w:p>
    <w:p w14:paraId="2B8D267F" w14:textId="77777777" w:rsidR="00633594" w:rsidRPr="00ED21D9" w:rsidRDefault="00633594" w:rsidP="00633594">
      <w:pPr>
        <w:pStyle w:val="Example"/>
        <w:rPr>
          <w:lang w:val="en-GB"/>
        </w:rPr>
      </w:pPr>
      <w:r w:rsidRPr="00ED21D9">
        <w:rPr>
          <w:lang w:val="en-GB"/>
        </w:rPr>
        <w:t xml:space="preserve">            "</w:t>
      </w:r>
      <w:r>
        <w:rPr>
          <w:lang w:val="en-GB"/>
        </w:rPr>
        <w:t>RecordID</w:t>
      </w:r>
      <w:r w:rsidRPr="00ED21D9">
        <w:rPr>
          <w:lang w:val="en-GB"/>
        </w:rPr>
        <w:t>":{"type":"string"},</w:t>
      </w:r>
    </w:p>
    <w:p w14:paraId="610AA82E" w14:textId="77777777" w:rsidR="00633594" w:rsidRPr="00ED21D9" w:rsidRDefault="00633594" w:rsidP="00633594">
      <w:pPr>
        <w:pStyle w:val="Example"/>
        <w:rPr>
          <w:lang w:val="en-GB"/>
        </w:rPr>
      </w:pPr>
      <w:r w:rsidRPr="00ED21D9">
        <w:rPr>
          <w:lang w:val="en-GB"/>
        </w:rPr>
        <w:t xml:space="preserve">            "</w:t>
      </w:r>
      <w:r>
        <w:rPr>
          <w:lang w:val="en-GB"/>
        </w:rPr>
        <w:t>Record</w:t>
      </w:r>
      <w:r w:rsidRPr="00ED21D9">
        <w:rPr>
          <w:lang w:val="en-GB"/>
        </w:rPr>
        <w:t>Service":{"type":"string"}}},</w:t>
      </w:r>
    </w:p>
    <w:p w14:paraId="70E2E8F0" w14:textId="77777777" w:rsidR="00633594" w:rsidRPr="00ED21D9" w:rsidRDefault="00633594" w:rsidP="00633594">
      <w:pPr>
        <w:pStyle w:val="Example"/>
        <w:rPr>
          <w:lang w:val="en-GB"/>
        </w:rPr>
      </w:pPr>
      <w:r w:rsidRPr="00ED21D9">
        <w:rPr>
          <w:lang w:val="en-GB"/>
        </w:rPr>
        <w:t xml:space="preserve">            </w:t>
      </w:r>
    </w:p>
    <w:p w14:paraId="4C0F4589" w14:textId="77777777" w:rsidR="00633594" w:rsidRPr="00ED21D9" w:rsidRDefault="00633594" w:rsidP="00633594">
      <w:pPr>
        <w:pStyle w:val="Example"/>
        <w:rPr>
          <w:lang w:val="en-GB"/>
        </w:rPr>
      </w:pPr>
      <w:r w:rsidRPr="00ED21D9">
        <w:rPr>
          <w:lang w:val="en-GB"/>
        </w:rPr>
        <w:t xml:space="preserve">    "Extension": {</w:t>
      </w:r>
    </w:p>
    <w:p w14:paraId="00EB6679" w14:textId="77777777" w:rsidR="00633594" w:rsidRPr="00ED21D9" w:rsidRDefault="00633594" w:rsidP="00633594">
      <w:pPr>
        <w:pStyle w:val="Example"/>
        <w:rPr>
          <w:lang w:val="en-GB"/>
        </w:rPr>
      </w:pPr>
      <w:r w:rsidRPr="00ED21D9">
        <w:rPr>
          <w:lang w:val="en-GB"/>
        </w:rPr>
        <w:t xml:space="preserve">        "type": "object",</w:t>
      </w:r>
    </w:p>
    <w:p w14:paraId="61C6F14B" w14:textId="77777777" w:rsidR="00633594" w:rsidRPr="00ED21D9" w:rsidRDefault="00633594" w:rsidP="00633594">
      <w:pPr>
        <w:pStyle w:val="Example"/>
        <w:rPr>
          <w:lang w:val="en-GB"/>
        </w:rPr>
      </w:pPr>
      <w:r w:rsidRPr="00ED21D9">
        <w:rPr>
          <w:lang w:val="en-GB"/>
        </w:rPr>
        <w:t xml:space="preserve">        "additionalProperties":false,</w:t>
      </w:r>
    </w:p>
    <w:p w14:paraId="2823B313" w14:textId="77777777" w:rsidR="00633594" w:rsidRPr="00ED21D9" w:rsidRDefault="00633594" w:rsidP="00633594">
      <w:pPr>
        <w:pStyle w:val="Example"/>
        <w:rPr>
          <w:lang w:val="en-GB"/>
        </w:rPr>
      </w:pPr>
      <w:r w:rsidRPr="00ED21D9">
        <w:rPr>
          <w:lang w:val="en-GB"/>
        </w:rPr>
        <w:t xml:space="preserve">        "properties":{</w:t>
      </w:r>
    </w:p>
    <w:p w14:paraId="7C99A342" w14:textId="77777777" w:rsidR="00633594" w:rsidRPr="00ED21D9" w:rsidRDefault="00633594" w:rsidP="00633594">
      <w:pPr>
        <w:pStyle w:val="Example"/>
        <w:rPr>
          <w:lang w:val="en-GB"/>
        </w:rPr>
      </w:pPr>
      <w:r w:rsidRPr="00ED21D9">
        <w:rPr>
          <w:lang w:val="en-GB"/>
        </w:rPr>
        <w:t xml:space="preserve">            "ExtIntTag":{"type":"</w:t>
      </w:r>
      <w:r>
        <w:rPr>
          <w:lang w:val="en-GB"/>
        </w:rPr>
        <w:t>integer</w:t>
      </w:r>
      <w:r w:rsidRPr="00ED21D9">
        <w:rPr>
          <w:lang w:val="en-GB"/>
        </w:rPr>
        <w:t>"},</w:t>
      </w:r>
    </w:p>
    <w:p w14:paraId="2D19267F" w14:textId="77777777" w:rsidR="00633594" w:rsidRPr="00ED21D9" w:rsidRDefault="00633594" w:rsidP="00633594">
      <w:pPr>
        <w:pStyle w:val="Example"/>
        <w:rPr>
          <w:lang w:val="en-GB"/>
        </w:rPr>
      </w:pPr>
      <w:r w:rsidRPr="00ED21D9">
        <w:rPr>
          <w:lang w:val="en-GB"/>
        </w:rPr>
        <w:t xml:space="preserve">            "ExtIntValue":{"type":"</w:t>
      </w:r>
      <w:r>
        <w:rPr>
          <w:lang w:val="en-GB"/>
        </w:rPr>
        <w:t>integer</w:t>
      </w:r>
      <w:r w:rsidRPr="00ED21D9">
        <w:rPr>
          <w:lang w:val="en-GB"/>
        </w:rPr>
        <w:t>"},</w:t>
      </w:r>
    </w:p>
    <w:p w14:paraId="38E69201" w14:textId="77777777" w:rsidR="00633594" w:rsidRPr="00ED21D9" w:rsidRDefault="00633594" w:rsidP="00633594">
      <w:pPr>
        <w:pStyle w:val="Example"/>
        <w:rPr>
          <w:lang w:val="en-GB"/>
        </w:rPr>
      </w:pPr>
      <w:r w:rsidRPr="00ED21D9">
        <w:rPr>
          <w:lang w:val="en-GB"/>
        </w:rPr>
        <w:t xml:space="preserve">            "ExtFltTag":{"type":"</w:t>
      </w:r>
      <w:r>
        <w:rPr>
          <w:lang w:val="en-GB"/>
        </w:rPr>
        <w:t>integer</w:t>
      </w:r>
      <w:r w:rsidRPr="00ED21D9">
        <w:rPr>
          <w:lang w:val="en-GB"/>
        </w:rPr>
        <w:t>"},</w:t>
      </w:r>
    </w:p>
    <w:p w14:paraId="007C0F3A" w14:textId="77777777" w:rsidR="00633594" w:rsidRPr="00ED21D9" w:rsidRDefault="00633594" w:rsidP="00633594">
      <w:pPr>
        <w:pStyle w:val="Example"/>
        <w:rPr>
          <w:lang w:val="en-GB"/>
        </w:rPr>
      </w:pPr>
      <w:r w:rsidRPr="00ED21D9">
        <w:rPr>
          <w:lang w:val="en-GB"/>
        </w:rPr>
        <w:t xml:space="preserve">            "ExtFltValue":{"type":"number"},</w:t>
      </w:r>
    </w:p>
    <w:p w14:paraId="3260D5E6" w14:textId="77777777" w:rsidR="00633594" w:rsidRPr="00ED21D9" w:rsidRDefault="00633594" w:rsidP="00633594">
      <w:pPr>
        <w:pStyle w:val="Example"/>
        <w:rPr>
          <w:lang w:val="en-GB"/>
        </w:rPr>
      </w:pPr>
      <w:r w:rsidRPr="00ED21D9">
        <w:rPr>
          <w:lang w:val="en-GB"/>
        </w:rPr>
        <w:t xml:space="preserve">            "ExtStrTag":{"type":"</w:t>
      </w:r>
      <w:r>
        <w:rPr>
          <w:lang w:val="en-GB"/>
        </w:rPr>
        <w:t>integer</w:t>
      </w:r>
      <w:r w:rsidRPr="00ED21D9">
        <w:rPr>
          <w:lang w:val="en-GB"/>
        </w:rPr>
        <w:t>"},</w:t>
      </w:r>
    </w:p>
    <w:p w14:paraId="47FAAA61" w14:textId="77777777" w:rsidR="00633594" w:rsidRDefault="00633594" w:rsidP="00633594">
      <w:pPr>
        <w:pStyle w:val="Example"/>
        <w:rPr>
          <w:lang w:val="en-GB"/>
        </w:rPr>
      </w:pPr>
      <w:r w:rsidRPr="00ED21D9">
        <w:rPr>
          <w:lang w:val="en-GB"/>
        </w:rPr>
        <w:t xml:space="preserve">            "ExtStrValue":{"type":"string"}}}}}</w:t>
      </w:r>
    </w:p>
    <w:p w14:paraId="766717B3" w14:textId="77777777" w:rsidR="00633594" w:rsidRPr="004858B3" w:rsidRDefault="00633594" w:rsidP="00633594">
      <w:pPr>
        <w:pStyle w:val="Example"/>
        <w:rPr>
          <w:b/>
          <w:i/>
          <w:lang w:val="en-GB"/>
        </w:rPr>
      </w:pPr>
      <w:bookmarkStart w:id="159" w:name="_Toc462748613"/>
    </w:p>
    <w:p w14:paraId="6C05290F" w14:textId="77777777" w:rsidR="00633594" w:rsidRDefault="00633594" w:rsidP="00ED0CE1">
      <w:pPr>
        <w:pStyle w:val="Heading3"/>
        <w:numPr>
          <w:ilvl w:val="2"/>
          <w:numId w:val="2"/>
        </w:numPr>
        <w:rPr>
          <w:lang w:val="en-GB"/>
        </w:rPr>
      </w:pPr>
      <w:bookmarkStart w:id="160" w:name="_Constraints"/>
      <w:bookmarkStart w:id="161" w:name="_Ref490472254"/>
      <w:bookmarkStart w:id="162" w:name="_Toc497482581"/>
      <w:bookmarkStart w:id="163" w:name="_Toc499915403"/>
      <w:bookmarkEnd w:id="160"/>
      <w:r>
        <w:rPr>
          <w:lang w:val="en-GB"/>
        </w:rPr>
        <w:t>Constraints</w:t>
      </w:r>
      <w:bookmarkEnd w:id="161"/>
      <w:bookmarkEnd w:id="162"/>
      <w:bookmarkEnd w:id="163"/>
    </w:p>
    <w:p w14:paraId="1D05082E" w14:textId="77777777" w:rsidR="00633594" w:rsidRDefault="00633594" w:rsidP="00ED0CE1">
      <w:pPr>
        <w:pStyle w:val="ListParagraph"/>
        <w:numPr>
          <w:ilvl w:val="0"/>
          <w:numId w:val="18"/>
        </w:numPr>
        <w:rPr>
          <w:lang w:val="en-GB"/>
        </w:rPr>
      </w:pPr>
      <w:r w:rsidRPr="00DA08B5">
        <w:rPr>
          <w:lang w:val="en-GB"/>
        </w:rPr>
        <w:t xml:space="preserve">The following elements </w:t>
      </w:r>
      <w:r>
        <w:rPr>
          <w:lang w:val="en-GB"/>
        </w:rPr>
        <w:t xml:space="preserve">in an Atom </w:t>
      </w:r>
      <w:r w:rsidRPr="00DA08B5">
        <w:rPr>
          <w:lang w:val="en-GB"/>
        </w:rPr>
        <w:t xml:space="preserve">are </w:t>
      </w:r>
      <w:r>
        <w:rPr>
          <w:lang w:val="en-GB"/>
        </w:rPr>
        <w:t>REQUIRED</w:t>
      </w:r>
      <w:r w:rsidRPr="00DA08B5">
        <w:rPr>
          <w:lang w:val="en-GB"/>
        </w:rPr>
        <w:t>:</w:t>
      </w:r>
    </w:p>
    <w:p w14:paraId="65179D8E" w14:textId="77777777" w:rsidR="00633594" w:rsidRDefault="00633594" w:rsidP="00ED0CE1">
      <w:pPr>
        <w:pStyle w:val="ListParagraph"/>
        <w:numPr>
          <w:ilvl w:val="1"/>
          <w:numId w:val="18"/>
        </w:numPr>
        <w:rPr>
          <w:lang w:val="en-GB"/>
        </w:rPr>
      </w:pPr>
      <w:r w:rsidRPr="00DA08B5">
        <w:rPr>
          <w:lang w:val="en-GB"/>
        </w:rPr>
        <w:t>Header</w:t>
      </w:r>
      <w:r>
        <w:rPr>
          <w:lang w:val="en-GB"/>
        </w:rPr>
        <w:t>;</w:t>
      </w:r>
    </w:p>
    <w:p w14:paraId="5604506A" w14:textId="77777777" w:rsidR="00633594" w:rsidRDefault="00633594" w:rsidP="00ED0CE1">
      <w:pPr>
        <w:pStyle w:val="ListParagraph"/>
        <w:numPr>
          <w:ilvl w:val="1"/>
          <w:numId w:val="18"/>
        </w:numPr>
        <w:rPr>
          <w:lang w:val="en-GB"/>
        </w:rPr>
      </w:pPr>
      <w:r w:rsidRPr="00DA08B5">
        <w:rPr>
          <w:lang w:val="en-GB"/>
        </w:rPr>
        <w:t>When</w:t>
      </w:r>
      <w:r>
        <w:rPr>
          <w:lang w:val="en-GB"/>
        </w:rPr>
        <w:t>;</w:t>
      </w:r>
    </w:p>
    <w:p w14:paraId="7E8DC7B3" w14:textId="77777777" w:rsidR="00633594" w:rsidRDefault="00633594" w:rsidP="00ED0CE1">
      <w:pPr>
        <w:pStyle w:val="ListParagraph"/>
        <w:numPr>
          <w:ilvl w:val="1"/>
          <w:numId w:val="18"/>
        </w:numPr>
        <w:rPr>
          <w:lang w:val="en-GB"/>
        </w:rPr>
      </w:pPr>
      <w:r>
        <w:rPr>
          <w:lang w:val="en-GB"/>
        </w:rPr>
        <w:t>What;</w:t>
      </w:r>
    </w:p>
    <w:p w14:paraId="20330C06" w14:textId="77777777" w:rsidR="00633594" w:rsidRDefault="00633594" w:rsidP="00ED0CE1">
      <w:pPr>
        <w:pStyle w:val="ListParagraph"/>
        <w:numPr>
          <w:ilvl w:val="1"/>
          <w:numId w:val="18"/>
        </w:numPr>
        <w:rPr>
          <w:lang w:val="en-GB"/>
        </w:rPr>
      </w:pPr>
      <w:r w:rsidRPr="00DA08B5">
        <w:rPr>
          <w:lang w:val="en-GB"/>
        </w:rPr>
        <w:t>Who</w:t>
      </w:r>
      <w:r>
        <w:rPr>
          <w:lang w:val="en-GB"/>
        </w:rPr>
        <w:t>;</w:t>
      </w:r>
    </w:p>
    <w:p w14:paraId="61610E88" w14:textId="77777777" w:rsidR="00633594" w:rsidRDefault="00633594" w:rsidP="00ED0CE1">
      <w:pPr>
        <w:pStyle w:val="ListParagraph"/>
        <w:numPr>
          <w:ilvl w:val="1"/>
          <w:numId w:val="18"/>
        </w:numPr>
        <w:rPr>
          <w:lang w:val="en-GB"/>
        </w:rPr>
      </w:pPr>
      <w:r w:rsidRPr="00DA08B5">
        <w:rPr>
          <w:lang w:val="en-GB"/>
        </w:rPr>
        <w:t>Version (in Header)</w:t>
      </w:r>
      <w:r>
        <w:rPr>
          <w:lang w:val="en-GB"/>
        </w:rPr>
        <w:t>;</w:t>
      </w:r>
    </w:p>
    <w:p w14:paraId="637754C4" w14:textId="77777777" w:rsidR="00633594" w:rsidRDefault="00633594" w:rsidP="00ED0CE1">
      <w:pPr>
        <w:pStyle w:val="ListParagraph"/>
        <w:numPr>
          <w:ilvl w:val="1"/>
          <w:numId w:val="18"/>
        </w:numPr>
        <w:rPr>
          <w:lang w:val="en-GB"/>
        </w:rPr>
      </w:pPr>
      <w:r w:rsidRPr="00DA08B5">
        <w:rPr>
          <w:lang w:val="en-GB"/>
        </w:rPr>
        <w:t>Time</w:t>
      </w:r>
      <w:r>
        <w:rPr>
          <w:lang w:val="en-GB"/>
        </w:rPr>
        <w:t xml:space="preserve"> (in When);</w:t>
      </w:r>
    </w:p>
    <w:p w14:paraId="73FBC97A" w14:textId="77777777" w:rsidR="00633594" w:rsidRPr="00DA08B5" w:rsidRDefault="00633594" w:rsidP="00ED0CE1">
      <w:pPr>
        <w:pStyle w:val="ListParagraph"/>
        <w:numPr>
          <w:ilvl w:val="1"/>
          <w:numId w:val="18"/>
        </w:numPr>
        <w:rPr>
          <w:lang w:val="en-GB"/>
        </w:rPr>
      </w:pPr>
      <w:r>
        <w:rPr>
          <w:lang w:val="en-GB"/>
        </w:rPr>
        <w:t>Cluster (in What).</w:t>
      </w:r>
    </w:p>
    <w:p w14:paraId="1D6D4B34" w14:textId="77777777" w:rsidR="00633594" w:rsidRDefault="00633594" w:rsidP="00ED0CE1">
      <w:pPr>
        <w:pStyle w:val="ListParagraph"/>
        <w:numPr>
          <w:ilvl w:val="0"/>
          <w:numId w:val="18"/>
        </w:numPr>
        <w:rPr>
          <w:lang w:val="en-GB"/>
        </w:rPr>
      </w:pPr>
      <w:r>
        <w:rPr>
          <w:lang w:val="en-GB"/>
        </w:rPr>
        <w:t xml:space="preserve">An atom MUST contain either a </w:t>
      </w:r>
      <w:r w:rsidRPr="00DA08B5">
        <w:rPr>
          <w:lang w:val="en-GB"/>
        </w:rPr>
        <w:t xml:space="preserve">DeviceID </w:t>
      </w:r>
      <w:r>
        <w:rPr>
          <w:lang w:val="en-GB"/>
        </w:rPr>
        <w:t xml:space="preserve">or a </w:t>
      </w:r>
      <w:r w:rsidRPr="00DA08B5">
        <w:rPr>
          <w:lang w:val="en-GB"/>
        </w:rPr>
        <w:t>ConsumerID</w:t>
      </w:r>
      <w:r>
        <w:rPr>
          <w:lang w:val="en-GB"/>
        </w:rPr>
        <w:t xml:space="preserve">, but not both a </w:t>
      </w:r>
      <w:r w:rsidRPr="00DA08B5">
        <w:rPr>
          <w:lang w:val="en-GB"/>
        </w:rPr>
        <w:t xml:space="preserve">DeviceID </w:t>
      </w:r>
      <w:r>
        <w:rPr>
          <w:lang w:val="en-GB"/>
        </w:rPr>
        <w:t xml:space="preserve">and a </w:t>
      </w:r>
      <w:r w:rsidRPr="00DA08B5">
        <w:rPr>
          <w:lang w:val="en-GB"/>
        </w:rPr>
        <w:t>ConsumerID</w:t>
      </w:r>
      <w:r>
        <w:rPr>
          <w:lang w:val="en-GB"/>
        </w:rPr>
        <w:t>.</w:t>
      </w:r>
    </w:p>
    <w:p w14:paraId="04EAC35D" w14:textId="77777777" w:rsidR="00633594" w:rsidRDefault="00633594" w:rsidP="00ED0CE1">
      <w:pPr>
        <w:pStyle w:val="ListParagraph"/>
        <w:numPr>
          <w:ilvl w:val="0"/>
          <w:numId w:val="18"/>
        </w:numPr>
        <w:rPr>
          <w:lang w:val="en-GB"/>
        </w:rPr>
      </w:pPr>
      <w:r>
        <w:rPr>
          <w:lang w:val="en-GB"/>
        </w:rPr>
        <w:t>The following elements MUST appear in pairs. If an Atom contains one, it MUST also contain the other:</w:t>
      </w:r>
      <w:r w:rsidRPr="00DA08B5">
        <w:rPr>
          <w:lang w:val="en-GB"/>
        </w:rPr>
        <w:t xml:space="preserve"> </w:t>
      </w:r>
    </w:p>
    <w:p w14:paraId="3D55867A" w14:textId="77777777" w:rsidR="00633594" w:rsidRDefault="00633594" w:rsidP="00ED0CE1">
      <w:pPr>
        <w:pStyle w:val="ListParagraph"/>
        <w:numPr>
          <w:ilvl w:val="1"/>
          <w:numId w:val="18"/>
        </w:numPr>
        <w:rPr>
          <w:lang w:val="en-GB"/>
        </w:rPr>
      </w:pPr>
      <w:r w:rsidRPr="00DA08B5">
        <w:rPr>
          <w:lang w:val="en-GB"/>
        </w:rPr>
        <w:t>ContextTag</w:t>
      </w:r>
      <w:r>
        <w:rPr>
          <w:lang w:val="en-GB"/>
        </w:rPr>
        <w:t xml:space="preserve">, </w:t>
      </w:r>
      <w:r w:rsidRPr="00DA08B5">
        <w:rPr>
          <w:lang w:val="en-GB"/>
        </w:rPr>
        <w:t>ContextValue</w:t>
      </w:r>
      <w:r>
        <w:rPr>
          <w:lang w:val="en-GB"/>
        </w:rPr>
        <w:t>;</w:t>
      </w:r>
    </w:p>
    <w:p w14:paraId="1514B8EF" w14:textId="77777777" w:rsidR="00633594" w:rsidRDefault="00633594" w:rsidP="00ED0CE1">
      <w:pPr>
        <w:pStyle w:val="ListParagraph"/>
        <w:numPr>
          <w:ilvl w:val="1"/>
          <w:numId w:val="18"/>
        </w:numPr>
        <w:rPr>
          <w:lang w:val="en-GB"/>
        </w:rPr>
      </w:pPr>
      <w:r w:rsidRPr="00DA08B5">
        <w:rPr>
          <w:lang w:val="en-GB"/>
        </w:rPr>
        <w:lastRenderedPageBreak/>
        <w:t>ExtIntTag</w:t>
      </w:r>
      <w:r>
        <w:rPr>
          <w:lang w:val="en-GB"/>
        </w:rPr>
        <w:t xml:space="preserve">, </w:t>
      </w:r>
      <w:r w:rsidRPr="00DA08B5">
        <w:rPr>
          <w:lang w:val="en-GB"/>
        </w:rPr>
        <w:t>ExtIntValue</w:t>
      </w:r>
      <w:r>
        <w:rPr>
          <w:lang w:val="en-GB"/>
        </w:rPr>
        <w:t>;</w:t>
      </w:r>
    </w:p>
    <w:p w14:paraId="57076EA8" w14:textId="77777777" w:rsidR="00633594" w:rsidRDefault="00633594" w:rsidP="00ED0CE1">
      <w:pPr>
        <w:pStyle w:val="ListParagraph"/>
        <w:numPr>
          <w:ilvl w:val="1"/>
          <w:numId w:val="18"/>
        </w:numPr>
        <w:rPr>
          <w:lang w:val="en-GB"/>
        </w:rPr>
      </w:pPr>
      <w:r w:rsidRPr="00DA08B5">
        <w:rPr>
          <w:lang w:val="en-GB"/>
        </w:rPr>
        <w:t>ExtFltTag</w:t>
      </w:r>
      <w:r>
        <w:rPr>
          <w:lang w:val="en-GB"/>
        </w:rPr>
        <w:t xml:space="preserve">, </w:t>
      </w:r>
      <w:r w:rsidRPr="00DA08B5">
        <w:rPr>
          <w:lang w:val="en-GB"/>
        </w:rPr>
        <w:t>ExtFltValue</w:t>
      </w:r>
      <w:r>
        <w:rPr>
          <w:lang w:val="en-GB"/>
        </w:rPr>
        <w:t>;</w:t>
      </w:r>
    </w:p>
    <w:p w14:paraId="532D07F5" w14:textId="77777777" w:rsidR="00633594" w:rsidRDefault="00633594" w:rsidP="00ED0CE1">
      <w:pPr>
        <w:pStyle w:val="ListParagraph"/>
        <w:numPr>
          <w:ilvl w:val="1"/>
          <w:numId w:val="18"/>
        </w:numPr>
        <w:rPr>
          <w:lang w:val="en-GB"/>
        </w:rPr>
      </w:pPr>
      <w:r w:rsidRPr="00DA08B5">
        <w:rPr>
          <w:lang w:val="en-GB"/>
        </w:rPr>
        <w:t>ExtStrTag</w:t>
      </w:r>
      <w:r>
        <w:rPr>
          <w:lang w:val="en-GB"/>
        </w:rPr>
        <w:t xml:space="preserve">, </w:t>
      </w:r>
      <w:r w:rsidRPr="00DA08B5">
        <w:rPr>
          <w:lang w:val="en-GB"/>
        </w:rPr>
        <w:t>ExtStrValue</w:t>
      </w:r>
      <w:r>
        <w:rPr>
          <w:lang w:val="en-GB"/>
        </w:rPr>
        <w:t>;</w:t>
      </w:r>
    </w:p>
    <w:p w14:paraId="0197358C" w14:textId="77777777" w:rsidR="00633594" w:rsidRPr="00677A8E" w:rsidRDefault="00633594" w:rsidP="00ED0CE1">
      <w:pPr>
        <w:pStyle w:val="ListParagraph"/>
        <w:numPr>
          <w:ilvl w:val="1"/>
          <w:numId w:val="18"/>
        </w:numPr>
        <w:rPr>
          <w:lang w:val="en-GB"/>
        </w:rPr>
      </w:pPr>
      <w:r>
        <w:rPr>
          <w:lang w:val="en-GB"/>
        </w:rPr>
        <w:t>RecordID</w:t>
      </w:r>
      <w:r w:rsidRPr="00677A8E">
        <w:rPr>
          <w:lang w:val="en-GB"/>
        </w:rPr>
        <w:t>,</w:t>
      </w:r>
      <w:r>
        <w:rPr>
          <w:lang w:val="en-GB"/>
        </w:rPr>
        <w:t xml:space="preserve"> Record</w:t>
      </w:r>
      <w:r w:rsidRPr="00677A8E">
        <w:rPr>
          <w:lang w:val="en-GB"/>
        </w:rPr>
        <w:t>Service</w:t>
      </w:r>
      <w:r>
        <w:rPr>
          <w:lang w:val="en-GB"/>
        </w:rPr>
        <w:t>.</w:t>
      </w:r>
    </w:p>
    <w:p w14:paraId="20EDF2C9" w14:textId="77777777" w:rsidR="00633594" w:rsidRDefault="00633594" w:rsidP="00ED0CE1">
      <w:pPr>
        <w:pStyle w:val="ListParagraph"/>
        <w:numPr>
          <w:ilvl w:val="0"/>
          <w:numId w:val="18"/>
        </w:numPr>
        <w:rPr>
          <w:lang w:val="en-GB"/>
        </w:rPr>
      </w:pPr>
      <w:r>
        <w:rPr>
          <w:lang w:val="en-GB"/>
        </w:rPr>
        <w:t>The following constraints apply within a What element:</w:t>
      </w:r>
    </w:p>
    <w:p w14:paraId="6387C1F7" w14:textId="77777777" w:rsidR="00633594" w:rsidRDefault="00633594" w:rsidP="00ED0CE1">
      <w:pPr>
        <w:pStyle w:val="ListParagraph"/>
        <w:numPr>
          <w:ilvl w:val="1"/>
          <w:numId w:val="18"/>
        </w:numPr>
        <w:rPr>
          <w:lang w:val="en-GB"/>
        </w:rPr>
      </w:pPr>
      <w:r>
        <w:rPr>
          <w:lang w:val="en-GB"/>
        </w:rPr>
        <w:t>If Element present, SubClass MUST also be present;</w:t>
      </w:r>
    </w:p>
    <w:p w14:paraId="6A2907DE" w14:textId="77777777" w:rsidR="00633594" w:rsidRPr="00DA08B5" w:rsidRDefault="00633594" w:rsidP="00ED0CE1">
      <w:pPr>
        <w:pStyle w:val="ListParagraph"/>
        <w:numPr>
          <w:ilvl w:val="1"/>
          <w:numId w:val="18"/>
        </w:numPr>
        <w:rPr>
          <w:lang w:val="en-GB"/>
        </w:rPr>
      </w:pPr>
      <w:r>
        <w:rPr>
          <w:lang w:val="en-GB"/>
        </w:rPr>
        <w:t>If SubClass is present, Class MUST also be present.</w:t>
      </w:r>
    </w:p>
    <w:p w14:paraId="431FBDCB" w14:textId="77777777" w:rsidR="00633594" w:rsidRDefault="00633594" w:rsidP="00ED0CE1">
      <w:pPr>
        <w:pStyle w:val="ListParagraph"/>
        <w:numPr>
          <w:ilvl w:val="0"/>
          <w:numId w:val="18"/>
        </w:numPr>
        <w:rPr>
          <w:lang w:val="en-GB"/>
        </w:rPr>
      </w:pPr>
      <w:r w:rsidRPr="00677A8E">
        <w:rPr>
          <w:lang w:val="en-GB"/>
        </w:rPr>
        <w:t xml:space="preserve">If a Consent element is present, the following elements </w:t>
      </w:r>
      <w:r>
        <w:rPr>
          <w:lang w:val="en-GB"/>
        </w:rPr>
        <w:t>MUST</w:t>
      </w:r>
      <w:r w:rsidRPr="00677A8E">
        <w:rPr>
          <w:lang w:val="en-GB"/>
        </w:rPr>
        <w:t xml:space="preserve"> also be present: Date</w:t>
      </w:r>
      <w:r>
        <w:rPr>
          <w:lang w:val="en-GB"/>
        </w:rPr>
        <w:t>,</w:t>
      </w:r>
      <w:r w:rsidRPr="00677A8E">
        <w:rPr>
          <w:lang w:val="en-GB"/>
        </w:rPr>
        <w:t xml:space="preserve"> RetentionPeriod</w:t>
      </w:r>
      <w:r>
        <w:rPr>
          <w:lang w:val="en-GB"/>
        </w:rPr>
        <w:t>.</w:t>
      </w:r>
    </w:p>
    <w:p w14:paraId="33C0EF09" w14:textId="77777777" w:rsidR="00633594" w:rsidRPr="008260D9" w:rsidRDefault="00633594" w:rsidP="00ED0CE1">
      <w:pPr>
        <w:pStyle w:val="Heading3"/>
        <w:numPr>
          <w:ilvl w:val="2"/>
          <w:numId w:val="2"/>
        </w:numPr>
        <w:rPr>
          <w:lang w:val="en-GB"/>
        </w:rPr>
      </w:pPr>
      <w:bookmarkStart w:id="164" w:name="_Toc486832202"/>
      <w:bookmarkStart w:id="165" w:name="_Toc486832203"/>
      <w:bookmarkStart w:id="166" w:name="_Ref487720499"/>
      <w:bookmarkStart w:id="167" w:name="_Toc497482582"/>
      <w:bookmarkStart w:id="168" w:name="_Toc499915404"/>
      <w:bookmarkEnd w:id="164"/>
      <w:bookmarkEnd w:id="165"/>
      <w:r w:rsidRPr="008260D9">
        <w:rPr>
          <w:lang w:val="en-GB"/>
        </w:rPr>
        <w:t>Header</w:t>
      </w:r>
      <w:bookmarkEnd w:id="159"/>
      <w:bookmarkEnd w:id="166"/>
      <w:bookmarkEnd w:id="167"/>
      <w:bookmarkEnd w:id="168"/>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688E4F0D" w14:textId="77777777" w:rsidTr="00305B17">
        <w:trPr>
          <w:trHeight w:val="381"/>
        </w:trPr>
        <w:tc>
          <w:tcPr>
            <w:tcW w:w="1848" w:type="dxa"/>
          </w:tcPr>
          <w:p w14:paraId="0B9F0164" w14:textId="77777777" w:rsidR="00633594" w:rsidRPr="008260D9" w:rsidRDefault="00633594" w:rsidP="00284E4E">
            <w:pPr>
              <w:spacing w:before="0"/>
              <w:jc w:val="both"/>
              <w:rPr>
                <w:rFonts w:cs="Arial"/>
                <w:b/>
                <w:szCs w:val="20"/>
                <w:lang w:val="en-GB"/>
              </w:rPr>
            </w:pPr>
            <w:r>
              <w:rPr>
                <w:rFonts w:cs="Arial"/>
                <w:b/>
                <w:szCs w:val="20"/>
                <w:lang w:val="en-GB"/>
              </w:rPr>
              <w:t>Key</w:t>
            </w:r>
          </w:p>
        </w:tc>
        <w:tc>
          <w:tcPr>
            <w:tcW w:w="1662" w:type="dxa"/>
          </w:tcPr>
          <w:p w14:paraId="6E0519FD" w14:textId="77777777" w:rsidR="00633594" w:rsidRPr="008260D9" w:rsidRDefault="00633594" w:rsidP="00284E4E">
            <w:pPr>
              <w:spacing w:before="0"/>
              <w:jc w:val="both"/>
              <w:rPr>
                <w:rFonts w:cs="Arial"/>
                <w:b/>
                <w:szCs w:val="20"/>
                <w:lang w:val="en-GB"/>
              </w:rPr>
            </w:pPr>
            <w:r>
              <w:rPr>
                <w:rFonts w:cs="Arial"/>
                <w:b/>
                <w:szCs w:val="20"/>
                <w:lang w:val="en-GB"/>
              </w:rPr>
              <w:t>Type</w:t>
            </w:r>
          </w:p>
        </w:tc>
        <w:tc>
          <w:tcPr>
            <w:tcW w:w="4536" w:type="dxa"/>
          </w:tcPr>
          <w:p w14:paraId="54C2F5BF" w14:textId="77777777" w:rsidR="00633594" w:rsidRPr="008260D9" w:rsidRDefault="00633594" w:rsidP="00284E4E">
            <w:pPr>
              <w:spacing w:before="0"/>
              <w:jc w:val="both"/>
              <w:rPr>
                <w:rFonts w:cs="Arial"/>
                <w:b/>
                <w:szCs w:val="20"/>
                <w:lang w:val="en-GB"/>
              </w:rPr>
            </w:pPr>
            <w:r w:rsidRPr="008260D9">
              <w:rPr>
                <w:rFonts w:cs="Arial"/>
                <w:b/>
                <w:szCs w:val="20"/>
                <w:lang w:val="en-GB"/>
              </w:rPr>
              <w:t>Description</w:t>
            </w:r>
          </w:p>
        </w:tc>
        <w:tc>
          <w:tcPr>
            <w:tcW w:w="1418" w:type="dxa"/>
          </w:tcPr>
          <w:p w14:paraId="565A7D86" w14:textId="77777777" w:rsidR="00633594" w:rsidRPr="008260D9" w:rsidRDefault="00633594" w:rsidP="00284E4E">
            <w:pPr>
              <w:spacing w:before="0" w:after="0"/>
              <w:jc w:val="both"/>
            </w:pPr>
            <w:r>
              <w:rPr>
                <w:rFonts w:cs="Arial"/>
                <w:b/>
                <w:szCs w:val="20"/>
                <w:lang w:val="en-GB"/>
              </w:rPr>
              <w:t>Required</w:t>
            </w:r>
          </w:p>
        </w:tc>
      </w:tr>
      <w:tr w:rsidR="00633594" w:rsidRPr="00B72D44" w14:paraId="6DDC2FBA" w14:textId="77777777" w:rsidTr="00305B17">
        <w:trPr>
          <w:trHeight w:val="792"/>
        </w:trPr>
        <w:tc>
          <w:tcPr>
            <w:tcW w:w="1848" w:type="dxa"/>
          </w:tcPr>
          <w:p w14:paraId="367B899A" w14:textId="77777777" w:rsidR="00633594" w:rsidRPr="00B72D44" w:rsidRDefault="00633594" w:rsidP="00284E4E">
            <w:pPr>
              <w:spacing w:before="0"/>
              <w:rPr>
                <w:rFonts w:cs="Arial"/>
                <w:szCs w:val="20"/>
                <w:lang w:val="en-GB"/>
              </w:rPr>
            </w:pPr>
            <w:r w:rsidRPr="00B72D44">
              <w:rPr>
                <w:rFonts w:cs="Arial"/>
                <w:szCs w:val="20"/>
                <w:lang w:val="en-GB"/>
              </w:rPr>
              <w:t>Version</w:t>
            </w:r>
          </w:p>
        </w:tc>
        <w:tc>
          <w:tcPr>
            <w:tcW w:w="1662" w:type="dxa"/>
          </w:tcPr>
          <w:p w14:paraId="3C5AB7A8" w14:textId="77777777" w:rsidR="00633594" w:rsidRPr="00B72D44" w:rsidRDefault="00633594" w:rsidP="00284E4E">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tcPr>
          <w:p w14:paraId="7F447248" w14:textId="77777777" w:rsidR="00633594" w:rsidRDefault="00633594" w:rsidP="00284E4E">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7FE13494" w14:textId="77777777" w:rsidR="00633594" w:rsidRDefault="00633594" w:rsidP="00284E4E">
            <w:pPr>
              <w:spacing w:before="0"/>
              <w:rPr>
                <w:rFonts w:cs="Arial"/>
                <w:szCs w:val="20"/>
                <w:lang w:val="en-GB"/>
              </w:rPr>
            </w:pPr>
            <w:r>
              <w:rPr>
                <w:rFonts w:cs="Arial"/>
                <w:szCs w:val="20"/>
                <w:lang w:val="en-GB"/>
              </w:rPr>
              <w:t>0 - COEL Specification major version number</w:t>
            </w:r>
          </w:p>
          <w:p w14:paraId="7DAB1EDA" w14:textId="77777777" w:rsidR="00633594" w:rsidRDefault="00633594" w:rsidP="00284E4E">
            <w:pPr>
              <w:spacing w:before="0"/>
              <w:rPr>
                <w:rFonts w:cs="Arial"/>
                <w:szCs w:val="20"/>
                <w:lang w:val="en-GB"/>
              </w:rPr>
            </w:pPr>
            <w:r>
              <w:rPr>
                <w:rFonts w:cs="Arial"/>
                <w:szCs w:val="20"/>
                <w:lang w:val="en-GB"/>
              </w:rPr>
              <w:t>1 - COEL Specification minor version number</w:t>
            </w:r>
          </w:p>
          <w:p w14:paraId="28CB9299" w14:textId="77777777" w:rsidR="00633594" w:rsidRDefault="00633594" w:rsidP="00284E4E">
            <w:pPr>
              <w:spacing w:before="0"/>
              <w:rPr>
                <w:rFonts w:cs="Arial"/>
                <w:szCs w:val="20"/>
                <w:lang w:val="en-GB"/>
              </w:rPr>
            </w:pPr>
            <w:r>
              <w:rPr>
                <w:rFonts w:cs="Arial"/>
                <w:szCs w:val="20"/>
                <w:lang w:val="en-GB"/>
              </w:rPr>
              <w:t>2 - COEL Model major version number</w:t>
            </w:r>
          </w:p>
          <w:p w14:paraId="24C3C5BC" w14:textId="77777777" w:rsidR="00633594" w:rsidRPr="00B72D44" w:rsidRDefault="00633594" w:rsidP="00284E4E">
            <w:pPr>
              <w:spacing w:before="0"/>
              <w:rPr>
                <w:rFonts w:cs="Arial"/>
                <w:szCs w:val="20"/>
                <w:lang w:val="en-GB"/>
              </w:rPr>
            </w:pPr>
            <w:r>
              <w:rPr>
                <w:rFonts w:cs="Arial"/>
                <w:szCs w:val="20"/>
                <w:lang w:val="en-GB"/>
              </w:rPr>
              <w:t>3 - COEL Model minor version number</w:t>
            </w:r>
          </w:p>
        </w:tc>
        <w:tc>
          <w:tcPr>
            <w:tcW w:w="1418" w:type="dxa"/>
          </w:tcPr>
          <w:p w14:paraId="05858216" w14:textId="77777777" w:rsidR="00633594" w:rsidRPr="00B72D44" w:rsidRDefault="00633594" w:rsidP="00284E4E">
            <w:pPr>
              <w:spacing w:before="0" w:after="0"/>
            </w:pPr>
            <w:r>
              <w:rPr>
                <w:rFonts w:cs="Arial"/>
                <w:szCs w:val="20"/>
              </w:rPr>
              <w:t>Yes</w:t>
            </w:r>
          </w:p>
        </w:tc>
      </w:tr>
    </w:tbl>
    <w:p w14:paraId="331FD314" w14:textId="77777777" w:rsidR="00633594" w:rsidRDefault="00633594" w:rsidP="00633594">
      <w:r>
        <w:t xml:space="preserve">The detailed meanings and usage scenarios for the COEL Model version numbers are provided in </w:t>
      </w:r>
      <w:hyperlink w:anchor="_Version_Control" w:history="1">
        <w:r>
          <w:rPr>
            <w:rStyle w:val="Hyperlink"/>
          </w:rPr>
          <w:t>section 4.2.5</w:t>
        </w:r>
      </w:hyperlink>
      <w:r>
        <w:t>.</w:t>
      </w:r>
    </w:p>
    <w:p w14:paraId="66F17E4E" w14:textId="77777777" w:rsidR="00633594" w:rsidRDefault="00633594" w:rsidP="00633594">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59876095" w14:textId="77777777" w:rsidR="00633594" w:rsidRPr="008260D9" w:rsidRDefault="00633594" w:rsidP="00ED0CE1">
      <w:pPr>
        <w:pStyle w:val="Heading3"/>
        <w:numPr>
          <w:ilvl w:val="2"/>
          <w:numId w:val="2"/>
        </w:numPr>
        <w:rPr>
          <w:lang w:val="en-GB"/>
        </w:rPr>
      </w:pPr>
      <w:bookmarkStart w:id="169" w:name="_Toc486832205"/>
      <w:bookmarkStart w:id="170" w:name="_When"/>
      <w:bookmarkStart w:id="171" w:name="_Toc462748615"/>
      <w:bookmarkStart w:id="172" w:name="_Ref487720502"/>
      <w:bookmarkStart w:id="173" w:name="_Toc497482583"/>
      <w:bookmarkStart w:id="174" w:name="_Toc499915405"/>
      <w:bookmarkEnd w:id="169"/>
      <w:bookmarkEnd w:id="170"/>
      <w:r w:rsidRPr="008260D9">
        <w:rPr>
          <w:lang w:val="en-GB"/>
        </w:rPr>
        <w:t>When</w:t>
      </w:r>
      <w:bookmarkEnd w:id="171"/>
      <w:bookmarkEnd w:id="172"/>
      <w:bookmarkEnd w:id="173"/>
      <w:bookmarkEnd w:id="174"/>
    </w:p>
    <w:p w14:paraId="399123B3" w14:textId="77777777" w:rsidR="00633594" w:rsidRPr="008260D9" w:rsidRDefault="00633594" w:rsidP="00633594">
      <w:pPr>
        <w:rPr>
          <w:lang w:val="en-GB"/>
        </w:rPr>
      </w:pPr>
      <w:r w:rsidRPr="008260D9">
        <w:rPr>
          <w:lang w:val="en-GB"/>
        </w:rPr>
        <w:t xml:space="preserve">Time and duration of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294FCE78" w14:textId="77777777" w:rsidTr="00305B17">
        <w:tc>
          <w:tcPr>
            <w:tcW w:w="1848" w:type="dxa"/>
          </w:tcPr>
          <w:p w14:paraId="10134F44"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4FD490E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8C71C3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7993772C" w14:textId="77777777" w:rsidR="00633594" w:rsidRPr="008260D9" w:rsidRDefault="00633594" w:rsidP="00284E4E">
            <w:pPr>
              <w:spacing w:before="0" w:after="0"/>
            </w:pPr>
            <w:r>
              <w:rPr>
                <w:rFonts w:cs="Arial"/>
                <w:b/>
                <w:szCs w:val="20"/>
                <w:lang w:val="en-GB"/>
              </w:rPr>
              <w:t>Required</w:t>
            </w:r>
          </w:p>
        </w:tc>
      </w:tr>
      <w:tr w:rsidR="00633594" w:rsidRPr="008260D9" w14:paraId="015C1520" w14:textId="77777777" w:rsidTr="00305B17">
        <w:tc>
          <w:tcPr>
            <w:tcW w:w="1848" w:type="dxa"/>
          </w:tcPr>
          <w:p w14:paraId="75B09241" w14:textId="77777777" w:rsidR="00633594" w:rsidRPr="008260D9" w:rsidRDefault="00633594" w:rsidP="00284E4E">
            <w:pPr>
              <w:spacing w:before="0"/>
              <w:rPr>
                <w:rFonts w:cs="Arial"/>
                <w:szCs w:val="20"/>
                <w:lang w:val="en-GB"/>
              </w:rPr>
            </w:pPr>
            <w:r w:rsidRPr="008260D9">
              <w:rPr>
                <w:rFonts w:cs="Arial"/>
                <w:szCs w:val="20"/>
                <w:lang w:val="en-GB"/>
              </w:rPr>
              <w:t>Time</w:t>
            </w:r>
          </w:p>
        </w:tc>
        <w:tc>
          <w:tcPr>
            <w:tcW w:w="1662" w:type="dxa"/>
          </w:tcPr>
          <w:p w14:paraId="11E7BE74"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02821EEB" w14:textId="77777777" w:rsidR="00633594" w:rsidRPr="008260D9" w:rsidRDefault="00633594" w:rsidP="00284E4E">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tcPr>
          <w:p w14:paraId="54E8C861" w14:textId="77777777" w:rsidR="00633594" w:rsidRPr="008260D9" w:rsidRDefault="00633594" w:rsidP="00284E4E">
            <w:pPr>
              <w:spacing w:before="0" w:after="0"/>
            </w:pPr>
            <w:r>
              <w:t>Yes</w:t>
            </w:r>
          </w:p>
        </w:tc>
      </w:tr>
      <w:tr w:rsidR="00633594" w:rsidRPr="008260D9" w14:paraId="13CB7B8A" w14:textId="77777777" w:rsidTr="00305B17">
        <w:tc>
          <w:tcPr>
            <w:tcW w:w="1848" w:type="dxa"/>
          </w:tcPr>
          <w:p w14:paraId="44A3159C" w14:textId="77777777" w:rsidR="00633594" w:rsidRPr="008260D9" w:rsidRDefault="00633594" w:rsidP="00284E4E">
            <w:pPr>
              <w:spacing w:before="0"/>
              <w:rPr>
                <w:rFonts w:cs="Arial"/>
                <w:szCs w:val="20"/>
                <w:lang w:val="en-GB"/>
              </w:rPr>
            </w:pPr>
            <w:r w:rsidRPr="008260D9">
              <w:rPr>
                <w:rFonts w:cs="Arial"/>
                <w:szCs w:val="20"/>
                <w:lang w:val="en-GB"/>
              </w:rPr>
              <w:t>UTCOffset</w:t>
            </w:r>
          </w:p>
        </w:tc>
        <w:tc>
          <w:tcPr>
            <w:tcW w:w="1662" w:type="dxa"/>
          </w:tcPr>
          <w:p w14:paraId="3F80E939"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4F80160F" w14:textId="77777777" w:rsidR="00633594" w:rsidRPr="008260D9" w:rsidRDefault="00633594" w:rsidP="00284E4E">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7FDB1BEE" w14:textId="77777777" w:rsidR="00633594" w:rsidRPr="008260D9" w:rsidRDefault="00633594" w:rsidP="00284E4E">
            <w:pPr>
              <w:spacing w:before="0" w:after="0"/>
            </w:pPr>
            <w:r>
              <w:t>No</w:t>
            </w:r>
          </w:p>
        </w:tc>
      </w:tr>
      <w:tr w:rsidR="00633594" w:rsidRPr="008260D9" w14:paraId="0DC7BF18" w14:textId="77777777" w:rsidTr="00305B17">
        <w:tc>
          <w:tcPr>
            <w:tcW w:w="1848" w:type="dxa"/>
          </w:tcPr>
          <w:p w14:paraId="004F1D33" w14:textId="77777777" w:rsidR="00633594" w:rsidRPr="008260D9" w:rsidRDefault="00633594" w:rsidP="00284E4E">
            <w:pPr>
              <w:spacing w:before="0"/>
              <w:rPr>
                <w:rFonts w:cs="Arial"/>
                <w:szCs w:val="20"/>
                <w:lang w:val="en-GB"/>
              </w:rPr>
            </w:pPr>
            <w:r w:rsidRPr="008260D9">
              <w:rPr>
                <w:rFonts w:cs="Arial"/>
                <w:szCs w:val="20"/>
                <w:lang w:val="en-GB"/>
              </w:rPr>
              <w:t>Accuracy</w:t>
            </w:r>
          </w:p>
        </w:tc>
        <w:tc>
          <w:tcPr>
            <w:tcW w:w="1662" w:type="dxa"/>
          </w:tcPr>
          <w:p w14:paraId="761FEC9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41C540FE" w14:textId="77777777" w:rsidR="00633594" w:rsidRPr="008260D9" w:rsidRDefault="00633594" w:rsidP="00284E4E">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475B1F2C" w14:textId="77777777" w:rsidR="00633594" w:rsidRPr="008260D9" w:rsidRDefault="00633594" w:rsidP="00284E4E">
            <w:pPr>
              <w:spacing w:before="0" w:after="0"/>
            </w:pPr>
            <w:r>
              <w:t>No</w:t>
            </w:r>
          </w:p>
        </w:tc>
      </w:tr>
      <w:tr w:rsidR="00633594" w:rsidRPr="008260D9" w14:paraId="012D1E88" w14:textId="77777777" w:rsidTr="00305B17">
        <w:tc>
          <w:tcPr>
            <w:tcW w:w="1848" w:type="dxa"/>
          </w:tcPr>
          <w:p w14:paraId="42FAA29B" w14:textId="77777777" w:rsidR="00633594" w:rsidRPr="008260D9" w:rsidRDefault="00633594" w:rsidP="00284E4E">
            <w:pPr>
              <w:spacing w:before="0"/>
              <w:rPr>
                <w:rFonts w:cs="Arial"/>
                <w:szCs w:val="20"/>
                <w:lang w:val="en-GB"/>
              </w:rPr>
            </w:pPr>
            <w:r w:rsidRPr="008260D9">
              <w:rPr>
                <w:rFonts w:cs="Arial"/>
                <w:szCs w:val="20"/>
                <w:lang w:val="en-GB"/>
              </w:rPr>
              <w:t>Duration</w:t>
            </w:r>
          </w:p>
        </w:tc>
        <w:tc>
          <w:tcPr>
            <w:tcW w:w="1662" w:type="dxa"/>
          </w:tcPr>
          <w:p w14:paraId="243CF891"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52188780" w14:textId="77777777" w:rsidR="00633594" w:rsidRPr="008260D9" w:rsidRDefault="00633594" w:rsidP="00284E4E">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12131584" w14:textId="77777777" w:rsidR="00633594" w:rsidRPr="008260D9" w:rsidRDefault="00633594" w:rsidP="00284E4E">
            <w:pPr>
              <w:spacing w:before="0" w:after="0"/>
            </w:pPr>
            <w:r>
              <w:t>No</w:t>
            </w:r>
          </w:p>
        </w:tc>
      </w:tr>
    </w:tbl>
    <w:p w14:paraId="3AF8F603" w14:textId="77777777" w:rsidR="00633594" w:rsidRPr="008260D9" w:rsidRDefault="00633594" w:rsidP="00633594">
      <w:pPr>
        <w:rPr>
          <w:lang w:val="en-GB"/>
        </w:rPr>
      </w:pPr>
      <w:r w:rsidRPr="008260D9">
        <w:rPr>
          <w:lang w:val="en-GB"/>
        </w:rPr>
        <w:t>The enumeration values for Accuracy SHALL be</w:t>
      </w:r>
      <w:r>
        <w:rPr>
          <w:lang w:val="en-GB"/>
        </w:rPr>
        <w:t xml:space="preserve"> those defined in </w:t>
      </w:r>
      <w:hyperlink w:anchor="Appendix_Enumerated_Fields" w:history="1">
        <w:r w:rsidRPr="00353C7B">
          <w:rPr>
            <w:rStyle w:val="Hyperlink"/>
            <w:lang w:val="en-GB"/>
          </w:rPr>
          <w:t>Appendix A</w:t>
        </w:r>
      </w:hyperlink>
      <w:r>
        <w:rPr>
          <w:lang w:val="en-GB"/>
        </w:rPr>
        <w:t>.</w:t>
      </w:r>
    </w:p>
    <w:p w14:paraId="7C02AA2D" w14:textId="77777777" w:rsidR="00633594" w:rsidRPr="008260D9" w:rsidRDefault="00633594" w:rsidP="00633594">
      <w:pPr>
        <w:rPr>
          <w:lang w:val="en-GB"/>
        </w:rPr>
      </w:pPr>
      <w:r w:rsidRPr="008260D9">
        <w:rPr>
          <w:lang w:val="en-GB"/>
        </w:rPr>
        <w:t>This value refers to the accuracy reported and not necessarily the actual accuracy at which the measurement was obtained.</w:t>
      </w:r>
    </w:p>
    <w:p w14:paraId="0D478AE5" w14:textId="77777777" w:rsidR="00633594" w:rsidRPr="008260D9" w:rsidRDefault="00633594" w:rsidP="00633594">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Pr>
            <w:rStyle w:val="Hyperlink"/>
            <w:lang w:val="en-GB"/>
          </w:rPr>
          <w:t>section 5.2.8 W</w:t>
        </w:r>
        <w:r w:rsidRPr="00F61E74">
          <w:rPr>
            <w:rStyle w:val="Hyperlink"/>
            <w:lang w:val="en-GB"/>
          </w:rPr>
          <w:t>here</w:t>
        </w:r>
      </w:hyperlink>
      <w:r w:rsidRPr="008260D9">
        <w:rPr>
          <w:lang w:val="en-GB"/>
        </w:rPr>
        <w:t>.</w:t>
      </w:r>
    </w:p>
    <w:p w14:paraId="0CA82120" w14:textId="77777777" w:rsidR="00633594" w:rsidRPr="008260D9" w:rsidRDefault="00633594" w:rsidP="00ED0CE1">
      <w:pPr>
        <w:pStyle w:val="Heading3"/>
        <w:numPr>
          <w:ilvl w:val="2"/>
          <w:numId w:val="2"/>
        </w:numPr>
        <w:rPr>
          <w:lang w:val="en-GB"/>
        </w:rPr>
      </w:pPr>
      <w:bookmarkStart w:id="175" w:name="_Toc486832207"/>
      <w:bookmarkStart w:id="176" w:name="_Toc462748616"/>
      <w:bookmarkStart w:id="177" w:name="_Ref487720504"/>
      <w:bookmarkStart w:id="178" w:name="_Toc497482584"/>
      <w:bookmarkStart w:id="179" w:name="_Toc499915406"/>
      <w:bookmarkEnd w:id="175"/>
      <w:r w:rsidRPr="008260D9">
        <w:rPr>
          <w:lang w:val="en-GB"/>
        </w:rPr>
        <w:t>What</w:t>
      </w:r>
      <w:bookmarkEnd w:id="176"/>
      <w:bookmarkEnd w:id="177"/>
      <w:bookmarkEnd w:id="178"/>
      <w:bookmarkEnd w:id="179"/>
    </w:p>
    <w:p w14:paraId="290B895D" w14:textId="77777777" w:rsidR="00633594" w:rsidRPr="008260D9" w:rsidRDefault="00633594" w:rsidP="00633594">
      <w:pPr>
        <w:shd w:val="clear" w:color="auto" w:fill="FFFFFF" w:themeFill="background1"/>
        <w:rPr>
          <w:lang w:val="en-GB"/>
        </w:rPr>
      </w:pPr>
      <w:r w:rsidRPr="00D3007B">
        <w:rPr>
          <w:lang w:val="en-GB"/>
        </w:rPr>
        <w:t xml:space="preserve">Activity recorded by the atom (as defined by the COEL Model in </w:t>
      </w:r>
      <w:hyperlink w:anchor="_The_COEL_Model" w:history="1">
        <w:r>
          <w:rPr>
            <w:rStyle w:val="Hyperlink"/>
            <w:lang w:val="en-GB"/>
          </w:rPr>
          <w:t>Section 4</w:t>
        </w:r>
      </w:hyperlink>
      <w:r w:rsidRPr="00F61E74">
        <w:rPr>
          <w:b/>
          <w:lang w:val="en-GB"/>
        </w:rPr>
        <w:t>)</w:t>
      </w:r>
      <w:r w:rsidRPr="00D3007B">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4E813384" w14:textId="77777777" w:rsidTr="00305B17">
        <w:tc>
          <w:tcPr>
            <w:tcW w:w="1848" w:type="dxa"/>
          </w:tcPr>
          <w:p w14:paraId="3AA18C3A"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628D65E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58C6BF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5717FE3C" w14:textId="77777777" w:rsidR="00633594" w:rsidRPr="008260D9" w:rsidRDefault="00633594" w:rsidP="00284E4E">
            <w:pPr>
              <w:spacing w:before="0"/>
              <w:rPr>
                <w:rFonts w:cs="Arial"/>
                <w:b/>
                <w:szCs w:val="20"/>
                <w:lang w:val="en-GB"/>
              </w:rPr>
            </w:pPr>
            <w:r w:rsidRPr="00064ADA">
              <w:rPr>
                <w:rFonts w:cs="Arial"/>
                <w:b/>
                <w:szCs w:val="20"/>
                <w:lang w:val="en-GB"/>
              </w:rPr>
              <w:t>Required</w:t>
            </w:r>
          </w:p>
        </w:tc>
      </w:tr>
      <w:tr w:rsidR="00633594" w:rsidRPr="008260D9" w14:paraId="79166996" w14:textId="77777777" w:rsidTr="00305B17">
        <w:tc>
          <w:tcPr>
            <w:tcW w:w="1848" w:type="dxa"/>
          </w:tcPr>
          <w:p w14:paraId="4DA2221F" w14:textId="77777777" w:rsidR="00633594" w:rsidRPr="008260D9" w:rsidRDefault="00633594" w:rsidP="00284E4E">
            <w:pPr>
              <w:spacing w:before="0"/>
              <w:rPr>
                <w:rFonts w:cs="Arial"/>
                <w:szCs w:val="20"/>
                <w:lang w:val="en-GB"/>
              </w:rPr>
            </w:pPr>
            <w:r w:rsidRPr="008260D9">
              <w:rPr>
                <w:rFonts w:cs="Arial"/>
                <w:szCs w:val="20"/>
                <w:lang w:val="en-GB"/>
              </w:rPr>
              <w:lastRenderedPageBreak/>
              <w:t>Cluster</w:t>
            </w:r>
          </w:p>
        </w:tc>
        <w:tc>
          <w:tcPr>
            <w:tcW w:w="1662" w:type="dxa"/>
          </w:tcPr>
          <w:p w14:paraId="6003F0E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123EA2FF" w14:textId="77777777" w:rsidR="00633594" w:rsidRPr="008260D9" w:rsidRDefault="00633594" w:rsidP="00284E4E">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07FFBD86" w14:textId="77777777" w:rsidR="00633594" w:rsidRDefault="00633594" w:rsidP="00284E4E">
            <w:pPr>
              <w:spacing w:before="0"/>
              <w:rPr>
                <w:rFonts w:cs="Arial"/>
                <w:szCs w:val="20"/>
                <w:lang w:val="en-GB"/>
              </w:rPr>
            </w:pPr>
            <w:r>
              <w:rPr>
                <w:rFonts w:cs="Arial"/>
                <w:szCs w:val="20"/>
                <w:lang w:val="en-GB"/>
              </w:rPr>
              <w:t>Yes</w:t>
            </w:r>
          </w:p>
        </w:tc>
      </w:tr>
      <w:tr w:rsidR="00633594" w:rsidRPr="008260D9" w14:paraId="64A66B94" w14:textId="77777777" w:rsidTr="00305B17">
        <w:tc>
          <w:tcPr>
            <w:tcW w:w="1848" w:type="dxa"/>
          </w:tcPr>
          <w:p w14:paraId="6BDD8A43" w14:textId="77777777" w:rsidR="00633594" w:rsidRPr="008260D9" w:rsidRDefault="00633594" w:rsidP="00284E4E">
            <w:pPr>
              <w:spacing w:before="0"/>
              <w:rPr>
                <w:rFonts w:cs="Arial"/>
                <w:szCs w:val="20"/>
                <w:lang w:val="en-GB"/>
              </w:rPr>
            </w:pPr>
            <w:r w:rsidRPr="008260D9">
              <w:rPr>
                <w:rFonts w:cs="Arial"/>
                <w:szCs w:val="20"/>
                <w:lang w:val="en-GB"/>
              </w:rPr>
              <w:t>Class</w:t>
            </w:r>
          </w:p>
        </w:tc>
        <w:tc>
          <w:tcPr>
            <w:tcW w:w="1662" w:type="dxa"/>
          </w:tcPr>
          <w:p w14:paraId="2D0E2666"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12E3ECDA" w14:textId="77777777" w:rsidR="00633594" w:rsidRPr="008260D9" w:rsidRDefault="00633594" w:rsidP="00284E4E">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tcPr>
          <w:p w14:paraId="4D0219D9" w14:textId="77777777" w:rsidR="00633594" w:rsidRDefault="00633594" w:rsidP="00284E4E">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082B2159" w14:textId="77777777" w:rsidTr="00305B17">
        <w:tc>
          <w:tcPr>
            <w:tcW w:w="1848" w:type="dxa"/>
          </w:tcPr>
          <w:p w14:paraId="5F79ED1F" w14:textId="77777777" w:rsidR="00633594" w:rsidRPr="008260D9" w:rsidRDefault="00633594" w:rsidP="00284E4E">
            <w:pPr>
              <w:spacing w:before="0"/>
              <w:rPr>
                <w:rFonts w:cs="Arial"/>
                <w:szCs w:val="20"/>
                <w:lang w:val="en-GB"/>
              </w:rPr>
            </w:pPr>
            <w:bookmarkStart w:id="180" w:name="_Hlk496428603"/>
            <w:r w:rsidRPr="008260D9">
              <w:rPr>
                <w:rFonts w:cs="Arial"/>
                <w:szCs w:val="20"/>
                <w:lang w:val="en-GB"/>
              </w:rPr>
              <w:t>SubClass</w:t>
            </w:r>
          </w:p>
        </w:tc>
        <w:tc>
          <w:tcPr>
            <w:tcW w:w="1662" w:type="dxa"/>
          </w:tcPr>
          <w:p w14:paraId="638AAEBA"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5A5E080F" w14:textId="77777777" w:rsidR="00633594" w:rsidRPr="008260D9" w:rsidRDefault="00633594" w:rsidP="00284E4E">
            <w:pPr>
              <w:spacing w:before="0"/>
              <w:rPr>
                <w:rFonts w:cs="Arial"/>
                <w:szCs w:val="20"/>
                <w:lang w:val="en-GB"/>
              </w:rPr>
            </w:pPr>
            <w:r>
              <w:rPr>
                <w:rFonts w:cs="Arial"/>
                <w:szCs w:val="20"/>
                <w:lang w:val="en-GB"/>
              </w:rPr>
              <w:t>S</w:t>
            </w:r>
            <w:r w:rsidRPr="008260D9">
              <w:rPr>
                <w:rFonts w:cs="Arial"/>
                <w:szCs w:val="20"/>
                <w:lang w:val="en-GB"/>
              </w:rPr>
              <w:t>ub</w:t>
            </w:r>
            <w:r>
              <w:rPr>
                <w:rFonts w:cs="Arial"/>
                <w:szCs w:val="20"/>
                <w:lang w:val="en-GB"/>
              </w:rPr>
              <w:t>Class</w:t>
            </w:r>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64681644" w14:textId="77777777" w:rsidR="00633594" w:rsidRDefault="00633594" w:rsidP="00284E4E">
            <w:pPr>
              <w:spacing w:before="0"/>
              <w:rPr>
                <w:rFonts w:cs="Arial"/>
                <w:szCs w:val="20"/>
                <w:lang w:val="en-GB"/>
              </w:rPr>
            </w:pPr>
          </w:p>
        </w:tc>
      </w:tr>
      <w:tr w:rsidR="00633594" w:rsidRPr="008260D9" w14:paraId="3D2B73DF" w14:textId="77777777" w:rsidTr="00305B17">
        <w:tc>
          <w:tcPr>
            <w:tcW w:w="1848" w:type="dxa"/>
          </w:tcPr>
          <w:p w14:paraId="79AB035C" w14:textId="77777777" w:rsidR="00633594" w:rsidRPr="008260D9" w:rsidRDefault="00633594" w:rsidP="00284E4E">
            <w:pPr>
              <w:spacing w:before="0"/>
              <w:rPr>
                <w:rFonts w:cs="Arial"/>
                <w:szCs w:val="20"/>
                <w:lang w:val="en-GB"/>
              </w:rPr>
            </w:pPr>
            <w:r w:rsidRPr="008260D9">
              <w:rPr>
                <w:rFonts w:cs="Arial"/>
                <w:szCs w:val="20"/>
                <w:lang w:val="en-GB"/>
              </w:rPr>
              <w:t>Element</w:t>
            </w:r>
          </w:p>
        </w:tc>
        <w:tc>
          <w:tcPr>
            <w:tcW w:w="1662" w:type="dxa"/>
          </w:tcPr>
          <w:p w14:paraId="30ACCAD2"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6FEDB16E" w14:textId="77777777" w:rsidR="00633594" w:rsidRPr="008260D9" w:rsidRDefault="00633594" w:rsidP="00284E4E">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0CBCAC52" w14:textId="77777777" w:rsidR="00633594" w:rsidRDefault="00633594" w:rsidP="00284E4E">
            <w:pPr>
              <w:spacing w:before="0"/>
              <w:rPr>
                <w:rFonts w:cs="Arial"/>
                <w:szCs w:val="20"/>
                <w:lang w:val="en-GB"/>
              </w:rPr>
            </w:pPr>
          </w:p>
        </w:tc>
      </w:tr>
    </w:tbl>
    <w:bookmarkEnd w:id="180"/>
    <w:p w14:paraId="470900B0" w14:textId="77777777" w:rsidR="00633594" w:rsidRDefault="00633594" w:rsidP="00633594">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3F6C2F23" w14:textId="77777777" w:rsidR="00633594" w:rsidRPr="008260D9" w:rsidRDefault="00633594" w:rsidP="00ED0CE1">
      <w:pPr>
        <w:pStyle w:val="Heading3"/>
        <w:numPr>
          <w:ilvl w:val="2"/>
          <w:numId w:val="2"/>
        </w:numPr>
        <w:rPr>
          <w:lang w:val="en-GB"/>
        </w:rPr>
      </w:pPr>
      <w:bookmarkStart w:id="181" w:name="_Toc486832209"/>
      <w:bookmarkStart w:id="182" w:name="_Ref487720505"/>
      <w:bookmarkStart w:id="183" w:name="_Toc497482585"/>
      <w:bookmarkStart w:id="184" w:name="_Toc499915407"/>
      <w:bookmarkStart w:id="185" w:name="_Toc462748617"/>
      <w:bookmarkEnd w:id="181"/>
      <w:r w:rsidRPr="008260D9">
        <w:rPr>
          <w:lang w:val="en-GB"/>
        </w:rPr>
        <w:t>Who</w:t>
      </w:r>
      <w:bookmarkEnd w:id="182"/>
      <w:bookmarkEnd w:id="183"/>
      <w:bookmarkEnd w:id="184"/>
    </w:p>
    <w:p w14:paraId="34592B55" w14:textId="77777777" w:rsidR="00633594" w:rsidRPr="008260D9" w:rsidRDefault="00633594" w:rsidP="00633594">
      <w:pPr>
        <w:rPr>
          <w:lang w:val="en-GB"/>
        </w:rPr>
      </w:pPr>
      <w:r w:rsidRPr="008260D9">
        <w:rPr>
          <w:lang w:val="en-GB"/>
        </w:rPr>
        <w:t xml:space="preserve">Who the </w:t>
      </w:r>
      <w:r>
        <w:rPr>
          <w:lang w:val="en-GB"/>
        </w:rPr>
        <w:t>Atom</w:t>
      </w:r>
      <w:r w:rsidRPr="008260D9">
        <w:rPr>
          <w:lang w:val="en-GB"/>
        </w:rPr>
        <w:t xml:space="preserve"> relates to:</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1F36C6C0" w14:textId="77777777" w:rsidTr="00305B17">
        <w:tc>
          <w:tcPr>
            <w:tcW w:w="1848" w:type="dxa"/>
          </w:tcPr>
          <w:p w14:paraId="5BE018A5"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3F1E57B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A1714C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32847986" w14:textId="77777777" w:rsidR="00633594" w:rsidRPr="00615F99" w:rsidRDefault="00633594" w:rsidP="00284E4E">
            <w:pPr>
              <w:spacing w:before="0" w:after="0"/>
              <w:rPr>
                <w:highlight w:val="yellow"/>
              </w:rPr>
            </w:pPr>
            <w:r w:rsidRPr="00064ADA">
              <w:rPr>
                <w:rFonts w:cs="Arial"/>
                <w:b/>
                <w:szCs w:val="20"/>
                <w:lang w:val="en-GB"/>
              </w:rPr>
              <w:t>Required</w:t>
            </w:r>
          </w:p>
        </w:tc>
      </w:tr>
      <w:tr w:rsidR="00633594" w:rsidRPr="008260D9" w14:paraId="6243E70F" w14:textId="77777777" w:rsidTr="00305B17">
        <w:tc>
          <w:tcPr>
            <w:tcW w:w="1848" w:type="dxa"/>
          </w:tcPr>
          <w:p w14:paraId="137368A7" w14:textId="77777777" w:rsidR="00633594" w:rsidRPr="008260D9" w:rsidRDefault="00633594" w:rsidP="00284E4E">
            <w:pPr>
              <w:spacing w:before="0"/>
              <w:rPr>
                <w:rFonts w:cs="Arial"/>
                <w:szCs w:val="20"/>
                <w:lang w:val="en-GB"/>
              </w:rPr>
            </w:pPr>
            <w:r w:rsidRPr="008260D9">
              <w:rPr>
                <w:rFonts w:cs="Arial"/>
                <w:szCs w:val="20"/>
                <w:lang w:val="en-GB"/>
              </w:rPr>
              <w:t>DeviceID</w:t>
            </w:r>
          </w:p>
        </w:tc>
        <w:tc>
          <w:tcPr>
            <w:tcW w:w="1662" w:type="dxa"/>
          </w:tcPr>
          <w:p w14:paraId="4D828B49"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tcPr>
          <w:p w14:paraId="24264756" w14:textId="77777777" w:rsidR="00633594" w:rsidRPr="008260D9" w:rsidRDefault="00633594" w:rsidP="00284E4E">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tcPr>
          <w:p w14:paraId="6B8B8395"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2E5207C5" w14:textId="77777777" w:rsidTr="00305B17">
        <w:tc>
          <w:tcPr>
            <w:tcW w:w="1848" w:type="dxa"/>
          </w:tcPr>
          <w:p w14:paraId="62041512" w14:textId="77777777" w:rsidR="00633594" w:rsidRPr="008260D9" w:rsidRDefault="00633594" w:rsidP="00284E4E">
            <w:pPr>
              <w:spacing w:before="0"/>
              <w:rPr>
                <w:rFonts w:cs="Arial"/>
                <w:szCs w:val="20"/>
                <w:lang w:val="en-GB"/>
              </w:rPr>
            </w:pPr>
            <w:r w:rsidRPr="008260D9">
              <w:rPr>
                <w:rFonts w:cs="Arial"/>
                <w:szCs w:val="20"/>
                <w:lang w:val="en-GB"/>
              </w:rPr>
              <w:t>ConsumerID</w:t>
            </w:r>
          </w:p>
        </w:tc>
        <w:tc>
          <w:tcPr>
            <w:tcW w:w="1662" w:type="dxa"/>
          </w:tcPr>
          <w:p w14:paraId="51A93F96"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tcPr>
          <w:p w14:paraId="64F9347B" w14:textId="77777777" w:rsidR="00633594" w:rsidRPr="008260D9" w:rsidRDefault="00633594" w:rsidP="00284E4E">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for the </w:t>
            </w:r>
            <w:r>
              <w:rPr>
                <w:rFonts w:cs="Arial"/>
                <w:szCs w:val="20"/>
                <w:lang w:val="en-GB"/>
              </w:rPr>
              <w:t>Consumer</w:t>
            </w:r>
            <w:r w:rsidRPr="008260D9">
              <w:rPr>
                <w:rFonts w:cs="Arial"/>
                <w:szCs w:val="20"/>
                <w:lang w:val="en-GB"/>
              </w:rPr>
              <w:t xml:space="preserve"> </w:t>
            </w:r>
            <w:r>
              <w:rPr>
                <w:rFonts w:cs="Arial"/>
                <w:szCs w:val="20"/>
                <w:lang w:val="en-GB"/>
              </w:rPr>
              <w:t>(</w:t>
            </w:r>
            <w:r w:rsidRPr="008260D9">
              <w:rPr>
                <w:rFonts w:cs="Arial"/>
                <w:szCs w:val="20"/>
                <w:lang w:val="en-GB"/>
              </w:rPr>
              <w:t>subject, user or patient</w:t>
            </w:r>
            <w:r>
              <w:rPr>
                <w:rFonts w:cs="Arial"/>
                <w:szCs w:val="20"/>
                <w:lang w:val="en-GB"/>
              </w:rPr>
              <w:t>)</w:t>
            </w:r>
            <w:r w:rsidRPr="008260D9">
              <w:rPr>
                <w:rFonts w:cs="Arial"/>
                <w:szCs w:val="20"/>
                <w:lang w:val="en-GB"/>
              </w:rPr>
              <w:t>.</w:t>
            </w:r>
          </w:p>
        </w:tc>
        <w:tc>
          <w:tcPr>
            <w:tcW w:w="1418" w:type="dxa"/>
            <w:vMerge/>
          </w:tcPr>
          <w:p w14:paraId="475F4E77" w14:textId="77777777" w:rsidR="00633594" w:rsidRPr="008260D9" w:rsidRDefault="00633594" w:rsidP="00284E4E">
            <w:pPr>
              <w:spacing w:before="0" w:after="0"/>
            </w:pPr>
          </w:p>
        </w:tc>
      </w:tr>
    </w:tbl>
    <w:p w14:paraId="1C00D08F" w14:textId="77777777" w:rsidR="00633594" w:rsidRPr="008260D9" w:rsidRDefault="00633594" w:rsidP="00ED0CE1">
      <w:pPr>
        <w:pStyle w:val="Heading3"/>
        <w:numPr>
          <w:ilvl w:val="2"/>
          <w:numId w:val="2"/>
        </w:numPr>
        <w:rPr>
          <w:lang w:val="en-GB"/>
        </w:rPr>
      </w:pPr>
      <w:bookmarkStart w:id="186" w:name="_Toc486832211"/>
      <w:bookmarkStart w:id="187" w:name="_How"/>
      <w:bookmarkStart w:id="188" w:name="_Ref487720507"/>
      <w:bookmarkStart w:id="189" w:name="_Toc497482586"/>
      <w:bookmarkStart w:id="190" w:name="_Toc499915408"/>
      <w:bookmarkEnd w:id="186"/>
      <w:bookmarkEnd w:id="187"/>
      <w:r w:rsidRPr="008260D9">
        <w:rPr>
          <w:lang w:val="en-GB"/>
        </w:rPr>
        <w:t>How</w:t>
      </w:r>
      <w:bookmarkEnd w:id="185"/>
      <w:bookmarkEnd w:id="188"/>
      <w:bookmarkEnd w:id="189"/>
      <w:bookmarkEnd w:id="190"/>
    </w:p>
    <w:p w14:paraId="664DB612" w14:textId="77777777" w:rsidR="00633594" w:rsidRPr="008260D9" w:rsidRDefault="00633594" w:rsidP="00633594">
      <w:pPr>
        <w:rPr>
          <w:lang w:val="en-GB"/>
        </w:rPr>
      </w:pPr>
      <w:r w:rsidRPr="008260D9">
        <w:rPr>
          <w:lang w:val="en-GB"/>
        </w:rPr>
        <w:t xml:space="preserve">How the </w:t>
      </w:r>
      <w:r>
        <w:rPr>
          <w:lang w:val="en-GB"/>
        </w:rPr>
        <w:t>Atom</w:t>
      </w:r>
      <w:r w:rsidRPr="008260D9">
        <w:rPr>
          <w:lang w:val="en-GB"/>
        </w:rPr>
        <w:t xml:space="preserve"> was measured:</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6F6F771D" w14:textId="77777777" w:rsidTr="00305B17">
        <w:tc>
          <w:tcPr>
            <w:tcW w:w="1848" w:type="dxa"/>
          </w:tcPr>
          <w:p w14:paraId="4E4EAC40"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3B32F9A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DA1474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1F392C91" w14:textId="77777777" w:rsidR="00633594" w:rsidRPr="008260D9" w:rsidRDefault="00633594" w:rsidP="00284E4E">
            <w:pPr>
              <w:spacing w:before="0" w:after="0"/>
            </w:pPr>
            <w:r>
              <w:rPr>
                <w:rFonts w:cs="Arial"/>
                <w:b/>
                <w:szCs w:val="20"/>
                <w:lang w:val="en-GB"/>
              </w:rPr>
              <w:t>Required</w:t>
            </w:r>
          </w:p>
        </w:tc>
      </w:tr>
      <w:tr w:rsidR="00633594" w:rsidRPr="008260D9" w14:paraId="575F6620" w14:textId="77777777" w:rsidTr="00305B17">
        <w:tc>
          <w:tcPr>
            <w:tcW w:w="1848" w:type="dxa"/>
          </w:tcPr>
          <w:p w14:paraId="22397578" w14:textId="77777777" w:rsidR="00633594" w:rsidRPr="008260D9" w:rsidRDefault="00633594" w:rsidP="00284E4E">
            <w:pPr>
              <w:spacing w:before="0"/>
              <w:rPr>
                <w:rFonts w:cs="Arial"/>
                <w:szCs w:val="20"/>
                <w:lang w:val="en-GB"/>
              </w:rPr>
            </w:pPr>
            <w:r w:rsidRPr="008260D9">
              <w:rPr>
                <w:rFonts w:cs="Arial"/>
                <w:szCs w:val="20"/>
                <w:lang w:val="en-GB"/>
              </w:rPr>
              <w:t>How</w:t>
            </w:r>
          </w:p>
        </w:tc>
        <w:tc>
          <w:tcPr>
            <w:tcW w:w="1662" w:type="dxa"/>
          </w:tcPr>
          <w:p w14:paraId="115C3FA8"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1B02D950" w14:textId="77777777" w:rsidR="00633594" w:rsidRPr="008260D9" w:rsidRDefault="00633594" w:rsidP="00284E4E">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57579E43" w14:textId="77777777" w:rsidR="00633594" w:rsidRPr="008260D9" w:rsidRDefault="00633594" w:rsidP="00284E4E">
            <w:pPr>
              <w:spacing w:before="0" w:after="0"/>
            </w:pPr>
            <w:r>
              <w:t>No</w:t>
            </w:r>
          </w:p>
        </w:tc>
      </w:tr>
      <w:tr w:rsidR="00633594" w:rsidRPr="008260D9" w14:paraId="54C35DFD" w14:textId="77777777" w:rsidTr="00305B17">
        <w:tc>
          <w:tcPr>
            <w:tcW w:w="1848" w:type="dxa"/>
          </w:tcPr>
          <w:p w14:paraId="01DDC826" w14:textId="77777777" w:rsidR="00633594" w:rsidRPr="008260D9" w:rsidRDefault="00633594" w:rsidP="00284E4E">
            <w:pPr>
              <w:spacing w:before="0"/>
              <w:rPr>
                <w:rFonts w:cs="Arial"/>
                <w:szCs w:val="20"/>
                <w:lang w:val="en-GB"/>
              </w:rPr>
            </w:pPr>
            <w:r w:rsidRPr="008260D9">
              <w:rPr>
                <w:rFonts w:cs="Arial"/>
                <w:szCs w:val="20"/>
                <w:lang w:val="en-GB"/>
              </w:rPr>
              <w:t>Certainty</w:t>
            </w:r>
          </w:p>
        </w:tc>
        <w:tc>
          <w:tcPr>
            <w:tcW w:w="1662" w:type="dxa"/>
          </w:tcPr>
          <w:p w14:paraId="34540A36"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17187A23" w14:textId="77777777" w:rsidR="00633594" w:rsidRPr="008260D9" w:rsidRDefault="00633594" w:rsidP="00284E4E">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211243E5" w14:textId="77777777" w:rsidR="00633594" w:rsidRPr="008260D9" w:rsidRDefault="00633594" w:rsidP="00284E4E">
            <w:pPr>
              <w:spacing w:before="0" w:after="0"/>
            </w:pPr>
            <w:r>
              <w:t>No</w:t>
            </w:r>
          </w:p>
        </w:tc>
      </w:tr>
      <w:tr w:rsidR="00633594" w:rsidRPr="008260D9" w14:paraId="4B25806A" w14:textId="77777777" w:rsidTr="00305B17">
        <w:tc>
          <w:tcPr>
            <w:tcW w:w="1848" w:type="dxa"/>
          </w:tcPr>
          <w:p w14:paraId="65F99CC8" w14:textId="77777777" w:rsidR="00633594" w:rsidRPr="008260D9" w:rsidRDefault="00633594" w:rsidP="00284E4E">
            <w:pPr>
              <w:spacing w:before="0"/>
              <w:rPr>
                <w:rFonts w:cs="Arial"/>
                <w:szCs w:val="20"/>
                <w:lang w:val="en-GB"/>
              </w:rPr>
            </w:pPr>
            <w:r w:rsidRPr="008260D9">
              <w:rPr>
                <w:rFonts w:cs="Arial"/>
                <w:szCs w:val="20"/>
                <w:lang w:val="en-GB"/>
              </w:rPr>
              <w:t>Reliability</w:t>
            </w:r>
          </w:p>
        </w:tc>
        <w:tc>
          <w:tcPr>
            <w:tcW w:w="1662" w:type="dxa"/>
          </w:tcPr>
          <w:p w14:paraId="340097BF"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15CA543B" w14:textId="35121911" w:rsidR="00633594" w:rsidRPr="008260D9" w:rsidRDefault="00633594" w:rsidP="00284E4E">
            <w:pPr>
              <w:spacing w:before="0"/>
              <w:rPr>
                <w:rFonts w:cs="Arial"/>
                <w:szCs w:val="20"/>
                <w:lang w:val="en-GB"/>
              </w:rPr>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r w:rsidR="00E60B03" w:rsidRPr="00E60B03">
              <w:rPr>
                <w:rFonts w:cs="Arial"/>
                <w:szCs w:val="20"/>
                <w:lang w:val="en-GB"/>
              </w:rPr>
              <w:t>As a general guide, 50% is representative of a normal Atom. 100% SHALL only be used for correction Atoms (integer 0-100).</w:t>
            </w:r>
          </w:p>
        </w:tc>
        <w:tc>
          <w:tcPr>
            <w:tcW w:w="1418" w:type="dxa"/>
          </w:tcPr>
          <w:p w14:paraId="0E0E06BF" w14:textId="77777777" w:rsidR="00633594" w:rsidRPr="008260D9" w:rsidRDefault="00633594" w:rsidP="00284E4E">
            <w:pPr>
              <w:spacing w:before="0" w:after="0"/>
            </w:pPr>
            <w:r>
              <w:t>No</w:t>
            </w:r>
          </w:p>
        </w:tc>
      </w:tr>
    </w:tbl>
    <w:p w14:paraId="78BC30BB" w14:textId="77777777" w:rsidR="00633594" w:rsidRPr="008260D9" w:rsidRDefault="00633594" w:rsidP="00633594">
      <w:pPr>
        <w:rPr>
          <w:lang w:val="en-GB"/>
        </w:rPr>
      </w:pPr>
      <w:r w:rsidRPr="008260D9">
        <w:rPr>
          <w:lang w:val="en-GB"/>
        </w:rPr>
        <w:t>The enumeration values for How SHALL be</w:t>
      </w:r>
      <w:r w:rsidRPr="003E559C">
        <w:rPr>
          <w:lang w:val="en-GB"/>
        </w:rPr>
        <w:t xml:space="preserve"> </w:t>
      </w:r>
      <w:r>
        <w:rPr>
          <w:lang w:val="en-GB"/>
        </w:rPr>
        <w:t>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66A6680C" w14:textId="77777777" w:rsidR="00633594" w:rsidRPr="008260D9" w:rsidRDefault="00633594" w:rsidP="00633594">
      <w:pPr>
        <w:rPr>
          <w:lang w:val="en-GB"/>
        </w:rPr>
      </w:pPr>
      <w:r w:rsidRPr="00BF23C2">
        <w:rPr>
          <w:lang w:val="en-GB"/>
        </w:rPr>
        <w:t xml:space="preserve">If when an Atom was posted from a </w:t>
      </w:r>
      <w:r>
        <w:rPr>
          <w:lang w:val="en-GB"/>
        </w:rPr>
        <w:t>Device</w:t>
      </w:r>
      <w:r w:rsidRPr="00BF23C2">
        <w:rPr>
          <w:lang w:val="en-GB"/>
        </w:rPr>
        <w:t xml:space="preserve"> (i.e. </w:t>
      </w:r>
      <w:r>
        <w:rPr>
          <w:lang w:val="en-GB"/>
        </w:rPr>
        <w:t>t</w:t>
      </w:r>
      <w:r w:rsidRPr="00BF23C2">
        <w:rPr>
          <w:lang w:val="en-GB"/>
        </w:rPr>
        <w:t xml:space="preserve">he DeviceID was present and the ConsumerID was not), the Certainty value (or 100 if the Certainty value was missing) </w:t>
      </w:r>
      <w:r>
        <w:rPr>
          <w:lang w:val="en-GB"/>
        </w:rPr>
        <w:t>MUST be</w:t>
      </w:r>
      <w:r w:rsidRPr="00BF23C2">
        <w:rPr>
          <w:lang w:val="en-GB"/>
        </w:rPr>
        <w:t xml:space="preserve"> divided by the number of ConsumerIDs associated with the DeviceID at the time the Atom was posted. Thus Certainty represents the probability that the Atom is associated with this </w:t>
      </w:r>
      <w:r>
        <w:rPr>
          <w:lang w:val="en-GB"/>
        </w:rPr>
        <w:t>Consumer</w:t>
      </w:r>
      <w:r w:rsidRPr="00BF23C2">
        <w:rPr>
          <w:lang w:val="en-GB"/>
        </w:rPr>
        <w:t>.</w:t>
      </w:r>
    </w:p>
    <w:p w14:paraId="18F286C7" w14:textId="77777777" w:rsidR="00633594" w:rsidRPr="008260D9" w:rsidRDefault="00633594" w:rsidP="00ED0CE1">
      <w:pPr>
        <w:pStyle w:val="Heading3"/>
        <w:numPr>
          <w:ilvl w:val="2"/>
          <w:numId w:val="2"/>
        </w:numPr>
        <w:rPr>
          <w:lang w:val="en-GB"/>
        </w:rPr>
      </w:pPr>
      <w:bookmarkStart w:id="191" w:name="_Where"/>
      <w:bookmarkStart w:id="192" w:name="_Toc462748618"/>
      <w:bookmarkStart w:id="193" w:name="_Ref478130337"/>
      <w:bookmarkStart w:id="194" w:name="_Ref487720509"/>
      <w:bookmarkStart w:id="195" w:name="_Toc497482587"/>
      <w:bookmarkStart w:id="196" w:name="_Toc499915409"/>
      <w:bookmarkEnd w:id="191"/>
      <w:r w:rsidRPr="008260D9">
        <w:rPr>
          <w:lang w:val="en-GB"/>
        </w:rPr>
        <w:t>Where</w:t>
      </w:r>
      <w:bookmarkEnd w:id="192"/>
      <w:bookmarkEnd w:id="193"/>
      <w:bookmarkEnd w:id="194"/>
      <w:bookmarkEnd w:id="195"/>
      <w:bookmarkEnd w:id="196"/>
    </w:p>
    <w:p w14:paraId="2B2941C8" w14:textId="77777777" w:rsidR="00633594" w:rsidRPr="008260D9" w:rsidRDefault="00633594" w:rsidP="00633594">
      <w:pPr>
        <w:rPr>
          <w:lang w:val="en-GB"/>
        </w:rPr>
      </w:pPr>
      <w:r w:rsidRPr="008260D9">
        <w:rPr>
          <w:lang w:val="en-GB"/>
        </w:rPr>
        <w:t xml:space="preserve">Where the </w:t>
      </w:r>
      <w:r>
        <w:rPr>
          <w:lang w:val="en-GB"/>
        </w:rPr>
        <w:t>Atom</w:t>
      </w:r>
      <w:r w:rsidRPr="008260D9">
        <w:rPr>
          <w:lang w:val="en-GB"/>
        </w:rPr>
        <w:t xml:space="preserve"> occurred:</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2C1E6DE4" w14:textId="77777777" w:rsidTr="00305B17">
        <w:tc>
          <w:tcPr>
            <w:tcW w:w="1848" w:type="dxa"/>
          </w:tcPr>
          <w:p w14:paraId="68CD660D"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2AD0FD1B"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E8ABC5E"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1B692789" w14:textId="77777777" w:rsidR="00633594" w:rsidRPr="008260D9" w:rsidRDefault="00633594" w:rsidP="00284E4E">
            <w:pPr>
              <w:spacing w:before="0" w:after="0"/>
            </w:pPr>
            <w:r>
              <w:rPr>
                <w:rFonts w:cs="Arial"/>
                <w:b/>
                <w:szCs w:val="20"/>
                <w:lang w:val="en-GB"/>
              </w:rPr>
              <w:t>Required</w:t>
            </w:r>
          </w:p>
        </w:tc>
      </w:tr>
      <w:tr w:rsidR="00633594" w:rsidRPr="008260D9" w14:paraId="5F2789DC" w14:textId="77777777" w:rsidTr="00305B17">
        <w:tc>
          <w:tcPr>
            <w:tcW w:w="1848" w:type="dxa"/>
          </w:tcPr>
          <w:p w14:paraId="266A835F" w14:textId="77777777" w:rsidR="00633594" w:rsidRPr="008260D9" w:rsidRDefault="00633594" w:rsidP="00284E4E">
            <w:pPr>
              <w:spacing w:before="0"/>
              <w:rPr>
                <w:rFonts w:cs="Arial"/>
                <w:szCs w:val="20"/>
                <w:lang w:val="en-GB"/>
              </w:rPr>
            </w:pPr>
            <w:r w:rsidRPr="008260D9">
              <w:rPr>
                <w:rFonts w:cs="Arial"/>
                <w:szCs w:val="20"/>
                <w:lang w:val="en-GB"/>
              </w:rPr>
              <w:t>Exactness</w:t>
            </w:r>
          </w:p>
        </w:tc>
        <w:tc>
          <w:tcPr>
            <w:tcW w:w="1662" w:type="dxa"/>
          </w:tcPr>
          <w:p w14:paraId="5F3E882F"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7CFB6782" w14:textId="77777777" w:rsidR="00633594" w:rsidRPr="008260D9" w:rsidRDefault="00633594" w:rsidP="00284E4E">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0-14)</w:t>
            </w:r>
            <w:r w:rsidRPr="008260D9">
              <w:rPr>
                <w:rFonts w:cs="Arial"/>
                <w:szCs w:val="20"/>
                <w:lang w:val="en-GB"/>
              </w:rPr>
              <w:t>.</w:t>
            </w:r>
          </w:p>
        </w:tc>
        <w:tc>
          <w:tcPr>
            <w:tcW w:w="1418" w:type="dxa"/>
          </w:tcPr>
          <w:p w14:paraId="53BEF0C5" w14:textId="77777777" w:rsidR="00633594" w:rsidRPr="008260D9" w:rsidRDefault="00633594" w:rsidP="00284E4E">
            <w:pPr>
              <w:spacing w:before="0" w:after="0"/>
            </w:pPr>
            <w:r>
              <w:t>No</w:t>
            </w:r>
          </w:p>
        </w:tc>
      </w:tr>
      <w:tr w:rsidR="00633594" w:rsidRPr="008260D9" w14:paraId="756CC135" w14:textId="77777777" w:rsidTr="00305B17">
        <w:tc>
          <w:tcPr>
            <w:tcW w:w="1848" w:type="dxa"/>
          </w:tcPr>
          <w:p w14:paraId="0AE0A407" w14:textId="77777777" w:rsidR="00633594" w:rsidRPr="008260D9" w:rsidRDefault="00633594" w:rsidP="00284E4E">
            <w:pPr>
              <w:spacing w:before="0"/>
              <w:rPr>
                <w:rFonts w:cs="Arial"/>
                <w:szCs w:val="20"/>
                <w:lang w:val="en-GB"/>
              </w:rPr>
            </w:pPr>
            <w:r w:rsidRPr="008260D9">
              <w:rPr>
                <w:rFonts w:cs="Arial"/>
                <w:szCs w:val="20"/>
                <w:lang w:val="en-GB"/>
              </w:rPr>
              <w:t>Latitude</w:t>
            </w:r>
          </w:p>
        </w:tc>
        <w:tc>
          <w:tcPr>
            <w:tcW w:w="1662" w:type="dxa"/>
          </w:tcPr>
          <w:p w14:paraId="6701519E"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38A519A1" w14:textId="77777777" w:rsidR="00633594" w:rsidRPr="008260D9" w:rsidRDefault="00633594" w:rsidP="00284E4E">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30D4F94D" w14:textId="77777777" w:rsidR="00633594" w:rsidRPr="008260D9" w:rsidRDefault="00633594" w:rsidP="00284E4E">
            <w:pPr>
              <w:spacing w:before="0" w:after="0"/>
            </w:pPr>
            <w:r>
              <w:t>No</w:t>
            </w:r>
          </w:p>
        </w:tc>
      </w:tr>
      <w:tr w:rsidR="00633594" w:rsidRPr="008260D9" w14:paraId="1D316A3E" w14:textId="77777777" w:rsidTr="00305B17">
        <w:tc>
          <w:tcPr>
            <w:tcW w:w="1848" w:type="dxa"/>
          </w:tcPr>
          <w:p w14:paraId="683CFDF8" w14:textId="77777777" w:rsidR="00633594" w:rsidRPr="008260D9" w:rsidRDefault="00633594" w:rsidP="00284E4E">
            <w:pPr>
              <w:spacing w:before="0"/>
              <w:rPr>
                <w:rFonts w:cs="Arial"/>
                <w:szCs w:val="20"/>
                <w:lang w:val="en-GB"/>
              </w:rPr>
            </w:pPr>
            <w:r w:rsidRPr="008260D9">
              <w:rPr>
                <w:rFonts w:cs="Arial"/>
                <w:szCs w:val="20"/>
                <w:lang w:val="en-GB"/>
              </w:rPr>
              <w:t>Longitude</w:t>
            </w:r>
          </w:p>
        </w:tc>
        <w:tc>
          <w:tcPr>
            <w:tcW w:w="1662" w:type="dxa"/>
          </w:tcPr>
          <w:p w14:paraId="06E80CB5"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0F3C27AA" w14:textId="77777777" w:rsidR="00633594" w:rsidRPr="008260D9" w:rsidRDefault="00633594" w:rsidP="00284E4E">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11CA692C" w14:textId="77777777" w:rsidR="00633594" w:rsidRPr="008260D9" w:rsidRDefault="00633594" w:rsidP="00284E4E">
            <w:pPr>
              <w:spacing w:before="0" w:after="0"/>
            </w:pPr>
            <w:r>
              <w:t>No</w:t>
            </w:r>
          </w:p>
        </w:tc>
      </w:tr>
      <w:tr w:rsidR="00633594" w:rsidRPr="008260D9" w14:paraId="1FC40904" w14:textId="77777777" w:rsidTr="00305B17">
        <w:tc>
          <w:tcPr>
            <w:tcW w:w="1848" w:type="dxa"/>
          </w:tcPr>
          <w:p w14:paraId="0BC59B47" w14:textId="77777777" w:rsidR="00633594" w:rsidRPr="008260D9" w:rsidRDefault="00633594" w:rsidP="00284E4E">
            <w:pPr>
              <w:spacing w:before="0"/>
              <w:rPr>
                <w:rFonts w:cs="Arial"/>
                <w:szCs w:val="20"/>
                <w:lang w:val="en-GB"/>
              </w:rPr>
            </w:pPr>
            <w:r>
              <w:rPr>
                <w:rFonts w:cs="Arial"/>
                <w:szCs w:val="20"/>
                <w:lang w:val="en-GB"/>
              </w:rPr>
              <w:t>W3W</w:t>
            </w:r>
          </w:p>
        </w:tc>
        <w:tc>
          <w:tcPr>
            <w:tcW w:w="1662" w:type="dxa"/>
          </w:tcPr>
          <w:p w14:paraId="36E2A299"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tcPr>
          <w:p w14:paraId="2F849D14" w14:textId="77777777" w:rsidR="00633594" w:rsidRPr="008260D9" w:rsidRDefault="00633594" w:rsidP="00284E4E">
            <w:pPr>
              <w:spacing w:before="0"/>
              <w:rPr>
                <w:rFonts w:cs="Arial"/>
                <w:szCs w:val="20"/>
                <w:lang w:val="en-GB"/>
              </w:rPr>
            </w:pPr>
            <w:r>
              <w:rPr>
                <w:rFonts w:cs="Arial"/>
                <w:szCs w:val="20"/>
                <w:lang w:val="en-GB"/>
              </w:rPr>
              <w:t xml:space="preserve">what3words code (word.word.word) see </w:t>
            </w:r>
            <w:r w:rsidRPr="008E5DD8">
              <w:rPr>
                <w:rFonts w:cs="Arial"/>
                <w:b/>
                <w:szCs w:val="20"/>
                <w:lang w:val="en-GB"/>
              </w:rPr>
              <w:t>[what3words]</w:t>
            </w:r>
            <w:r>
              <w:rPr>
                <w:rFonts w:cs="Arial"/>
                <w:szCs w:val="20"/>
                <w:lang w:val="en-GB"/>
              </w:rPr>
              <w:t>.</w:t>
            </w:r>
          </w:p>
        </w:tc>
        <w:tc>
          <w:tcPr>
            <w:tcW w:w="1418" w:type="dxa"/>
          </w:tcPr>
          <w:p w14:paraId="0D8AC569" w14:textId="77777777" w:rsidR="00633594" w:rsidRPr="008260D9" w:rsidRDefault="00633594" w:rsidP="00284E4E">
            <w:pPr>
              <w:spacing w:before="0" w:after="0"/>
            </w:pPr>
            <w:r>
              <w:t>No</w:t>
            </w:r>
          </w:p>
        </w:tc>
      </w:tr>
      <w:tr w:rsidR="00633594" w:rsidRPr="008260D9" w14:paraId="2E1491CD" w14:textId="77777777" w:rsidTr="00305B17">
        <w:tc>
          <w:tcPr>
            <w:tcW w:w="1848" w:type="dxa"/>
          </w:tcPr>
          <w:p w14:paraId="3E9A96F3" w14:textId="77777777" w:rsidR="00633594" w:rsidRPr="008260D9" w:rsidRDefault="00633594" w:rsidP="00284E4E">
            <w:pPr>
              <w:spacing w:before="0"/>
              <w:rPr>
                <w:rFonts w:cs="Arial"/>
                <w:szCs w:val="20"/>
                <w:lang w:val="en-GB"/>
              </w:rPr>
            </w:pPr>
            <w:r w:rsidRPr="008260D9">
              <w:rPr>
                <w:rFonts w:cs="Arial"/>
                <w:szCs w:val="20"/>
                <w:lang w:val="en-GB"/>
              </w:rPr>
              <w:t>Place</w:t>
            </w:r>
          </w:p>
        </w:tc>
        <w:tc>
          <w:tcPr>
            <w:tcW w:w="1662" w:type="dxa"/>
          </w:tcPr>
          <w:p w14:paraId="4B9DC078"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7DED8D69" w14:textId="77777777" w:rsidR="00633594" w:rsidRPr="008260D9" w:rsidRDefault="00633594" w:rsidP="00284E4E">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1D5702D6" w14:textId="77777777" w:rsidR="00633594" w:rsidRPr="008260D9" w:rsidRDefault="00633594" w:rsidP="00284E4E">
            <w:pPr>
              <w:spacing w:before="0" w:after="0"/>
            </w:pPr>
            <w:r>
              <w:t>No</w:t>
            </w:r>
          </w:p>
        </w:tc>
      </w:tr>
      <w:tr w:rsidR="00633594" w:rsidRPr="008260D9" w14:paraId="66E3ACB8" w14:textId="77777777" w:rsidTr="00305B17">
        <w:tc>
          <w:tcPr>
            <w:tcW w:w="1848" w:type="dxa"/>
          </w:tcPr>
          <w:p w14:paraId="662A38F1" w14:textId="77777777" w:rsidR="00633594" w:rsidRPr="008260D9" w:rsidRDefault="00633594" w:rsidP="00284E4E">
            <w:pPr>
              <w:spacing w:before="0"/>
              <w:rPr>
                <w:rFonts w:cs="Arial"/>
                <w:szCs w:val="20"/>
                <w:lang w:val="en-GB"/>
              </w:rPr>
            </w:pPr>
            <w:r w:rsidRPr="008260D9">
              <w:rPr>
                <w:rFonts w:cs="Arial"/>
                <w:szCs w:val="20"/>
                <w:lang w:val="en-GB"/>
              </w:rPr>
              <w:lastRenderedPageBreak/>
              <w:t>Postcode</w:t>
            </w:r>
          </w:p>
        </w:tc>
        <w:tc>
          <w:tcPr>
            <w:tcW w:w="1662" w:type="dxa"/>
          </w:tcPr>
          <w:p w14:paraId="7CD75CB9" w14:textId="77777777" w:rsidR="00633594" w:rsidRPr="008260D9" w:rsidRDefault="00633594" w:rsidP="00284E4E">
            <w:pPr>
              <w:spacing w:before="0"/>
              <w:rPr>
                <w:rFonts w:cs="Arial"/>
                <w:szCs w:val="20"/>
                <w:lang w:val="en-GB"/>
              </w:rPr>
            </w:pPr>
            <w:r w:rsidRPr="008260D9">
              <w:rPr>
                <w:rFonts w:cs="Arial"/>
                <w:szCs w:val="20"/>
                <w:lang w:val="en-GB"/>
              </w:rPr>
              <w:t>String</w:t>
            </w:r>
          </w:p>
        </w:tc>
        <w:tc>
          <w:tcPr>
            <w:tcW w:w="4536" w:type="dxa"/>
          </w:tcPr>
          <w:p w14:paraId="6D0D29FA" w14:textId="77777777" w:rsidR="00633594" w:rsidRPr="008260D9" w:rsidRDefault="00633594" w:rsidP="00284E4E">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2D1056EE" w14:textId="77777777" w:rsidR="00633594" w:rsidRPr="008260D9" w:rsidRDefault="00633594" w:rsidP="00284E4E">
            <w:pPr>
              <w:spacing w:before="0" w:after="0"/>
            </w:pPr>
            <w:r>
              <w:t>No</w:t>
            </w:r>
          </w:p>
        </w:tc>
      </w:tr>
    </w:tbl>
    <w:p w14:paraId="4765FAE4" w14:textId="77777777" w:rsidR="00633594" w:rsidRPr="008260D9" w:rsidRDefault="00633594" w:rsidP="00633594">
      <w:pPr>
        <w:rPr>
          <w:lang w:val="en-GB"/>
        </w:rPr>
      </w:pPr>
      <w:r w:rsidRPr="008260D9">
        <w:rPr>
          <w:lang w:val="en-GB"/>
        </w:rPr>
        <w:t>The enumeration values for Exactness</w:t>
      </w:r>
      <w:r>
        <w:rPr>
          <w:lang w:val="en-GB"/>
        </w:rPr>
        <w:t xml:space="preserve"> and Place</w:t>
      </w:r>
      <w:r w:rsidRPr="008260D9">
        <w:rPr>
          <w:lang w:val="en-GB"/>
        </w:rPr>
        <w:t xml:space="preserve"> 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2E56D3D2" w14:textId="77777777" w:rsidR="00633594" w:rsidRDefault="00633594" w:rsidP="00633594">
      <w:pPr>
        <w:rPr>
          <w:lang w:val="en-GB"/>
        </w:rPr>
      </w:pPr>
      <w:r>
        <w:rPr>
          <w:lang w:val="en-GB"/>
        </w:rPr>
        <w:t xml:space="preserve">When appropriate enumerated values for Place are not available in the </w:t>
      </w:r>
      <w:r w:rsidRPr="00461A0C">
        <w:rPr>
          <w:lang w:val="en-GB"/>
        </w:rPr>
        <w:t xml:space="preserve">COEL Behavioural Atom </w:t>
      </w:r>
      <w:r>
        <w:rPr>
          <w:lang w:val="en-GB"/>
        </w:rPr>
        <w:t>Specification, development codes MAY be used for new applications. These codes SHALL use the format 1xxxx (i.e. integers in the range 10000 to 19999).</w:t>
      </w:r>
    </w:p>
    <w:p w14:paraId="5408F4B5" w14:textId="77777777" w:rsidR="00633594" w:rsidRPr="008260D9" w:rsidRDefault="00633594" w:rsidP="00633594">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76A0A04A" w14:textId="77777777" w:rsidR="00633594" w:rsidRPr="008260D9" w:rsidRDefault="00633594" w:rsidP="00ED0CE1">
      <w:pPr>
        <w:pStyle w:val="Heading3"/>
        <w:numPr>
          <w:ilvl w:val="2"/>
          <w:numId w:val="2"/>
        </w:numPr>
        <w:rPr>
          <w:lang w:val="en-GB"/>
        </w:rPr>
      </w:pPr>
      <w:bookmarkStart w:id="197" w:name="_Toc486832214"/>
      <w:bookmarkStart w:id="198" w:name="_Context"/>
      <w:bookmarkStart w:id="199" w:name="_Ref487720510"/>
      <w:bookmarkStart w:id="200" w:name="_Toc497482588"/>
      <w:bookmarkStart w:id="201" w:name="_Toc499915410"/>
      <w:bookmarkStart w:id="202" w:name="_Toc462748620"/>
      <w:bookmarkEnd w:id="197"/>
      <w:bookmarkEnd w:id="198"/>
      <w:r w:rsidRPr="008260D9">
        <w:rPr>
          <w:lang w:val="en-GB"/>
        </w:rPr>
        <w:t>Context</w:t>
      </w:r>
      <w:bookmarkEnd w:id="199"/>
      <w:bookmarkEnd w:id="200"/>
      <w:bookmarkEnd w:id="201"/>
    </w:p>
    <w:p w14:paraId="0B321D3D" w14:textId="77777777" w:rsidR="00633594" w:rsidRPr="008260D9" w:rsidRDefault="00633594" w:rsidP="00633594">
      <w:pPr>
        <w:rPr>
          <w:lang w:val="en-GB"/>
        </w:rPr>
      </w:pPr>
      <w:r w:rsidRPr="008260D9">
        <w:rPr>
          <w:lang w:val="en-GB"/>
        </w:rPr>
        <w:t xml:space="preserve">Context of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1DB2A064" w14:textId="77777777" w:rsidTr="00305B17">
        <w:tc>
          <w:tcPr>
            <w:tcW w:w="1848" w:type="dxa"/>
          </w:tcPr>
          <w:p w14:paraId="1C98656F"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1D78169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3083CD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0E1383C4" w14:textId="77777777" w:rsidR="00633594" w:rsidRPr="008260D9" w:rsidRDefault="00633594" w:rsidP="00284E4E">
            <w:pPr>
              <w:spacing w:before="0" w:after="0"/>
            </w:pPr>
            <w:r>
              <w:rPr>
                <w:rFonts w:cs="Arial"/>
                <w:b/>
                <w:szCs w:val="20"/>
                <w:lang w:val="en-GB"/>
              </w:rPr>
              <w:t>Required</w:t>
            </w:r>
          </w:p>
        </w:tc>
      </w:tr>
      <w:tr w:rsidR="00633594" w:rsidRPr="008260D9" w14:paraId="011A6AB2" w14:textId="77777777" w:rsidTr="00305B17">
        <w:tc>
          <w:tcPr>
            <w:tcW w:w="1848" w:type="dxa"/>
          </w:tcPr>
          <w:p w14:paraId="68BFD9EB" w14:textId="77777777" w:rsidR="00633594" w:rsidRPr="008260D9" w:rsidRDefault="00633594" w:rsidP="00284E4E">
            <w:pPr>
              <w:spacing w:before="0"/>
              <w:rPr>
                <w:rFonts w:cs="Arial"/>
                <w:szCs w:val="20"/>
                <w:lang w:val="en-GB"/>
              </w:rPr>
            </w:pPr>
            <w:r w:rsidRPr="008260D9">
              <w:rPr>
                <w:rFonts w:cs="Arial"/>
                <w:szCs w:val="20"/>
                <w:lang w:val="en-GB"/>
              </w:rPr>
              <w:t>Social</w:t>
            </w:r>
          </w:p>
        </w:tc>
        <w:tc>
          <w:tcPr>
            <w:tcW w:w="1662" w:type="dxa"/>
          </w:tcPr>
          <w:p w14:paraId="2317F20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68ADA2DA" w14:textId="77777777" w:rsidR="00633594" w:rsidRPr="008260D9" w:rsidRDefault="00633594" w:rsidP="00284E4E">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684D85FF" w14:textId="77777777" w:rsidR="00633594" w:rsidRPr="008260D9" w:rsidRDefault="00633594" w:rsidP="00284E4E">
            <w:pPr>
              <w:spacing w:before="0" w:after="0"/>
            </w:pPr>
            <w:r>
              <w:t>No</w:t>
            </w:r>
          </w:p>
        </w:tc>
      </w:tr>
      <w:tr w:rsidR="00633594" w:rsidRPr="008260D9" w14:paraId="1CC7A39B" w14:textId="77777777" w:rsidTr="00305B17">
        <w:tc>
          <w:tcPr>
            <w:tcW w:w="1848" w:type="dxa"/>
          </w:tcPr>
          <w:p w14:paraId="6D7BE715" w14:textId="77777777" w:rsidR="00633594" w:rsidRPr="008260D9" w:rsidRDefault="00633594" w:rsidP="00284E4E">
            <w:pPr>
              <w:spacing w:before="0"/>
              <w:rPr>
                <w:rFonts w:cs="Arial"/>
                <w:szCs w:val="20"/>
                <w:lang w:val="en-GB"/>
              </w:rPr>
            </w:pPr>
            <w:r w:rsidRPr="008260D9">
              <w:rPr>
                <w:rFonts w:cs="Arial"/>
                <w:szCs w:val="20"/>
                <w:lang w:val="en-GB"/>
              </w:rPr>
              <w:t>Weather</w:t>
            </w:r>
          </w:p>
        </w:tc>
        <w:tc>
          <w:tcPr>
            <w:tcW w:w="1662" w:type="dxa"/>
          </w:tcPr>
          <w:p w14:paraId="455D0837"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1D110777" w14:textId="77777777" w:rsidR="00633594" w:rsidRPr="008260D9" w:rsidRDefault="00633594" w:rsidP="00284E4E">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31581FC5" w14:textId="77777777" w:rsidR="00633594" w:rsidRPr="008260D9" w:rsidRDefault="00633594" w:rsidP="00284E4E">
            <w:pPr>
              <w:spacing w:before="0" w:after="0"/>
            </w:pPr>
            <w:r>
              <w:t>No</w:t>
            </w:r>
          </w:p>
        </w:tc>
      </w:tr>
      <w:tr w:rsidR="00633594" w:rsidRPr="008260D9" w14:paraId="6E85DDC9" w14:textId="77777777" w:rsidTr="00305B17">
        <w:tc>
          <w:tcPr>
            <w:tcW w:w="1848" w:type="dxa"/>
          </w:tcPr>
          <w:p w14:paraId="31DC3F63" w14:textId="77777777" w:rsidR="00633594" w:rsidRPr="008260D9" w:rsidRDefault="00633594" w:rsidP="00284E4E">
            <w:pPr>
              <w:spacing w:before="0"/>
              <w:rPr>
                <w:rFonts w:cs="Arial"/>
                <w:szCs w:val="20"/>
                <w:lang w:val="en-GB"/>
              </w:rPr>
            </w:pPr>
            <w:r w:rsidRPr="008260D9">
              <w:rPr>
                <w:rFonts w:cs="Arial"/>
                <w:szCs w:val="20"/>
                <w:lang w:val="en-GB"/>
              </w:rPr>
              <w:t>ContextTag</w:t>
            </w:r>
          </w:p>
        </w:tc>
        <w:tc>
          <w:tcPr>
            <w:tcW w:w="1662" w:type="dxa"/>
          </w:tcPr>
          <w:p w14:paraId="697876C7"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4D71AAE0" w14:textId="77777777" w:rsidR="00633594" w:rsidRPr="008260D9" w:rsidRDefault="00633594" w:rsidP="00284E4E">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tcPr>
          <w:p w14:paraId="1CB53383"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65EF7FCB" w14:textId="77777777" w:rsidTr="00305B17">
        <w:tc>
          <w:tcPr>
            <w:tcW w:w="1848" w:type="dxa"/>
          </w:tcPr>
          <w:p w14:paraId="209A66E0" w14:textId="77777777" w:rsidR="00633594" w:rsidRPr="008260D9" w:rsidRDefault="00633594" w:rsidP="00284E4E">
            <w:pPr>
              <w:spacing w:before="0"/>
              <w:rPr>
                <w:rFonts w:cs="Arial"/>
                <w:szCs w:val="20"/>
                <w:lang w:val="en-GB"/>
              </w:rPr>
            </w:pPr>
            <w:r w:rsidRPr="008260D9">
              <w:rPr>
                <w:rFonts w:cs="Arial"/>
                <w:szCs w:val="20"/>
                <w:lang w:val="en-GB"/>
              </w:rPr>
              <w:t>ContextValue</w:t>
            </w:r>
          </w:p>
        </w:tc>
        <w:tc>
          <w:tcPr>
            <w:tcW w:w="1662" w:type="dxa"/>
          </w:tcPr>
          <w:p w14:paraId="5E6966C8"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0C98E478" w14:textId="77777777" w:rsidR="00633594" w:rsidRPr="008260D9" w:rsidRDefault="00633594" w:rsidP="00284E4E">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608192F4" w14:textId="77777777" w:rsidR="00633594" w:rsidRPr="008260D9" w:rsidRDefault="00633594" w:rsidP="00284E4E">
            <w:pPr>
              <w:spacing w:before="0" w:after="0"/>
            </w:pPr>
          </w:p>
        </w:tc>
      </w:tr>
    </w:tbl>
    <w:p w14:paraId="300670D4" w14:textId="77777777" w:rsidR="00633594" w:rsidRPr="008260D9" w:rsidRDefault="00633594" w:rsidP="00633594">
      <w:pPr>
        <w:rPr>
          <w:lang w:val="en-GB"/>
        </w:rPr>
      </w:pPr>
      <w:r w:rsidRPr="008260D9">
        <w:rPr>
          <w:lang w:val="en-GB"/>
        </w:rPr>
        <w:t xml:space="preserve">The enumeration values for Social </w:t>
      </w:r>
      <w:r>
        <w:rPr>
          <w:lang w:val="en-GB"/>
        </w:rPr>
        <w:t xml:space="preserve">and Weather </w:t>
      </w:r>
      <w:r w:rsidRPr="008260D9">
        <w:rPr>
          <w:lang w:val="en-GB"/>
        </w:rPr>
        <w:t>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Weather </w:t>
      </w:r>
      <w:r>
        <w:rPr>
          <w:lang w:val="en-GB"/>
        </w:rPr>
        <w:t xml:space="preserve">are </w:t>
      </w:r>
      <w:r w:rsidRPr="00DB1835">
        <w:rPr>
          <w:lang w:val="en-GB"/>
        </w:rPr>
        <w:t xml:space="preserve">derived from </w:t>
      </w:r>
      <w:r>
        <w:rPr>
          <w:lang w:val="en-GB"/>
        </w:rPr>
        <w:t>those of</w:t>
      </w:r>
      <w:r w:rsidRPr="008260D9">
        <w:rPr>
          <w:lang w:val="en-GB"/>
        </w:rPr>
        <w:t xml:space="preserve"> </w:t>
      </w:r>
      <w:r w:rsidRPr="008260D9">
        <w:rPr>
          <w:rStyle w:val="Refterm"/>
          <w:bCs/>
          <w:lang w:val="en-GB"/>
        </w:rPr>
        <w:t>[Weather]</w:t>
      </w:r>
      <w:r>
        <w:rPr>
          <w:lang w:val="en-GB"/>
        </w:rPr>
        <w:t xml:space="preserve">, however the values in </w:t>
      </w:r>
      <w:hyperlink w:anchor="Appendix_Enumerated_Fields" w:history="1">
        <w:r w:rsidRPr="00353C7B">
          <w:rPr>
            <w:rStyle w:val="Hyperlink"/>
            <w:lang w:val="en-GB"/>
          </w:rPr>
          <w:t>Appendix A</w:t>
        </w:r>
      </w:hyperlink>
      <w:r>
        <w:rPr>
          <w:lang w:val="en-GB"/>
        </w:rPr>
        <w:t xml:space="preserve"> are normative for this specification.</w:t>
      </w:r>
    </w:p>
    <w:p w14:paraId="022345F1" w14:textId="77777777" w:rsidR="00633594" w:rsidRPr="008260D9" w:rsidRDefault="00633594" w:rsidP="00633594">
      <w:pPr>
        <w:rPr>
          <w:lang w:val="en-GB"/>
        </w:rPr>
      </w:pPr>
      <w:r w:rsidRPr="008260D9">
        <w:rPr>
          <w:lang w:val="en-GB"/>
        </w:rPr>
        <w:t>There are no ContextTags defined in this version of the</w:t>
      </w:r>
      <w:r w:rsidRPr="00461A0C">
        <w:t xml:space="preserve"> </w:t>
      </w:r>
      <w:r>
        <w:t>COEL Behavioural Atom</w:t>
      </w:r>
      <w:r w:rsidRPr="008260D9">
        <w:rPr>
          <w:lang w:val="en-GB"/>
        </w:rPr>
        <w:t xml:space="preserve"> </w:t>
      </w:r>
      <w:r>
        <w:rPr>
          <w:lang w:val="en-GB"/>
        </w:rPr>
        <w:t>S</w:t>
      </w:r>
      <w:r w:rsidRPr="008260D9">
        <w:rPr>
          <w:lang w:val="en-GB"/>
        </w:rPr>
        <w:t>pecification, but these MAY include references to previous Atoms to indicate causality or question / answer pairs to sequence interactions.</w:t>
      </w:r>
    </w:p>
    <w:p w14:paraId="1E3EE89F" w14:textId="77777777" w:rsidR="00633594" w:rsidRPr="008260D9" w:rsidRDefault="00633594" w:rsidP="00ED0CE1">
      <w:pPr>
        <w:pStyle w:val="Heading3"/>
        <w:numPr>
          <w:ilvl w:val="2"/>
          <w:numId w:val="2"/>
        </w:numPr>
        <w:rPr>
          <w:lang w:val="en-GB"/>
        </w:rPr>
      </w:pPr>
      <w:bookmarkStart w:id="203" w:name="_Toc486832216"/>
      <w:bookmarkStart w:id="204" w:name="_Consent_and_Notice"/>
      <w:bookmarkStart w:id="205" w:name="_Ref487720512"/>
      <w:bookmarkStart w:id="206" w:name="_Toc497482589"/>
      <w:bookmarkStart w:id="207" w:name="_Toc499915411"/>
      <w:bookmarkEnd w:id="203"/>
      <w:bookmarkEnd w:id="204"/>
      <w:r>
        <w:rPr>
          <w:lang w:val="en-GB"/>
        </w:rPr>
        <w:t>Consent</w:t>
      </w:r>
      <w:bookmarkEnd w:id="202"/>
      <w:r>
        <w:rPr>
          <w:lang w:val="en-GB"/>
        </w:rPr>
        <w:t xml:space="preserve"> and Notice</w:t>
      </w:r>
      <w:bookmarkEnd w:id="205"/>
      <w:bookmarkEnd w:id="206"/>
      <w:bookmarkEnd w:id="207"/>
    </w:p>
    <w:p w14:paraId="6E6EECD5" w14:textId="77777777" w:rsidR="00633594" w:rsidRPr="008260D9" w:rsidRDefault="00633594" w:rsidP="00633594">
      <w:pPr>
        <w:rPr>
          <w:lang w:val="en-GB"/>
        </w:rPr>
      </w:pPr>
      <w:r>
        <w:rPr>
          <w:lang w:val="en-GB"/>
        </w:rPr>
        <w:t>A summary of the notice given to or consent given by the Consumer for management purposes</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7B441ECD" w14:textId="77777777" w:rsidTr="00305B17">
        <w:tc>
          <w:tcPr>
            <w:tcW w:w="1848" w:type="dxa"/>
          </w:tcPr>
          <w:p w14:paraId="3080ACC1"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537027E0"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0B6AC5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4AFD8780" w14:textId="77777777" w:rsidR="00633594" w:rsidRPr="008260D9" w:rsidRDefault="00633594" w:rsidP="00284E4E">
            <w:pPr>
              <w:spacing w:before="0" w:after="0"/>
            </w:pPr>
            <w:r>
              <w:rPr>
                <w:rFonts w:cs="Arial"/>
                <w:b/>
                <w:szCs w:val="20"/>
                <w:lang w:val="en-GB"/>
              </w:rPr>
              <w:t>Required</w:t>
            </w:r>
          </w:p>
        </w:tc>
      </w:tr>
      <w:tr w:rsidR="00633594" w:rsidRPr="008260D9" w14:paraId="6C687779" w14:textId="77777777" w:rsidTr="00305B17">
        <w:tc>
          <w:tcPr>
            <w:tcW w:w="1848" w:type="dxa"/>
          </w:tcPr>
          <w:p w14:paraId="7F5E8E7D" w14:textId="77777777" w:rsidR="00633594" w:rsidRPr="008260D9" w:rsidRDefault="00633594" w:rsidP="00284E4E">
            <w:pPr>
              <w:spacing w:before="0"/>
              <w:rPr>
                <w:rFonts w:cs="Arial"/>
                <w:szCs w:val="20"/>
                <w:lang w:val="en-GB"/>
              </w:rPr>
            </w:pPr>
            <w:r>
              <w:rPr>
                <w:rFonts w:cs="Arial"/>
                <w:szCs w:val="20"/>
                <w:lang w:val="en-GB"/>
              </w:rPr>
              <w:t>Jurisdiction</w:t>
            </w:r>
          </w:p>
        </w:tc>
        <w:tc>
          <w:tcPr>
            <w:tcW w:w="1662" w:type="dxa"/>
          </w:tcPr>
          <w:p w14:paraId="698D4087"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tcPr>
          <w:p w14:paraId="6AF16344" w14:textId="77777777" w:rsidR="00633594" w:rsidRPr="008260D9" w:rsidRDefault="00633594" w:rsidP="00284E4E">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497A1AF1" w14:textId="77777777" w:rsidR="00633594" w:rsidRPr="008260D9" w:rsidRDefault="00633594" w:rsidP="00284E4E">
            <w:pPr>
              <w:spacing w:before="0" w:after="0"/>
            </w:pPr>
            <w:r>
              <w:t>No</w:t>
            </w:r>
          </w:p>
        </w:tc>
      </w:tr>
      <w:tr w:rsidR="00633594" w:rsidRPr="008260D9" w14:paraId="0D5B234B" w14:textId="77777777" w:rsidTr="00305B17">
        <w:tc>
          <w:tcPr>
            <w:tcW w:w="1848" w:type="dxa"/>
          </w:tcPr>
          <w:p w14:paraId="7EBC5AAF" w14:textId="77777777" w:rsidR="00633594" w:rsidRPr="008260D9" w:rsidRDefault="00633594" w:rsidP="00284E4E">
            <w:pPr>
              <w:spacing w:before="0"/>
              <w:rPr>
                <w:rFonts w:cs="Arial"/>
                <w:szCs w:val="20"/>
                <w:lang w:val="en-GB"/>
              </w:rPr>
            </w:pPr>
            <w:r>
              <w:rPr>
                <w:rFonts w:cs="Arial"/>
                <w:szCs w:val="20"/>
                <w:lang w:val="en-GB"/>
              </w:rPr>
              <w:t>Date</w:t>
            </w:r>
          </w:p>
        </w:tc>
        <w:tc>
          <w:tcPr>
            <w:tcW w:w="1662" w:type="dxa"/>
          </w:tcPr>
          <w:p w14:paraId="1AEFE3F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000A107E" w14:textId="77777777" w:rsidR="00633594" w:rsidRPr="008260D9" w:rsidRDefault="00633594" w:rsidP="00284E4E">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tcPr>
          <w:p w14:paraId="1D27725D"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68FECD92" w14:textId="77777777" w:rsidTr="00305B17">
        <w:tc>
          <w:tcPr>
            <w:tcW w:w="1848" w:type="dxa"/>
          </w:tcPr>
          <w:p w14:paraId="7C65BCA0" w14:textId="77777777" w:rsidR="00633594" w:rsidRDefault="00633594" w:rsidP="00284E4E">
            <w:pPr>
              <w:spacing w:before="0"/>
              <w:rPr>
                <w:rFonts w:cs="Arial"/>
                <w:szCs w:val="20"/>
                <w:lang w:val="en-GB"/>
              </w:rPr>
            </w:pPr>
            <w:r>
              <w:rPr>
                <w:rFonts w:cs="Arial"/>
                <w:szCs w:val="20"/>
                <w:lang w:val="en-GB"/>
              </w:rPr>
              <w:t>RetentionPeriod</w:t>
            </w:r>
          </w:p>
        </w:tc>
        <w:tc>
          <w:tcPr>
            <w:tcW w:w="1662" w:type="dxa"/>
          </w:tcPr>
          <w:p w14:paraId="660231CC"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7D3D39B2" w14:textId="77777777" w:rsidR="00633594" w:rsidRDefault="00633594" w:rsidP="00284E4E">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30DB52A8" w14:textId="77777777" w:rsidR="00633594" w:rsidRPr="008260D9" w:rsidRDefault="00633594" w:rsidP="00284E4E">
            <w:pPr>
              <w:spacing w:before="0" w:after="0"/>
            </w:pPr>
          </w:p>
        </w:tc>
      </w:tr>
      <w:tr w:rsidR="00633594" w:rsidRPr="008260D9" w14:paraId="57A59792" w14:textId="77777777" w:rsidTr="00305B17">
        <w:tc>
          <w:tcPr>
            <w:tcW w:w="1848" w:type="dxa"/>
          </w:tcPr>
          <w:p w14:paraId="12215261" w14:textId="77777777" w:rsidR="00633594" w:rsidRDefault="00633594" w:rsidP="00284E4E">
            <w:pPr>
              <w:spacing w:before="0"/>
              <w:rPr>
                <w:rFonts w:cs="Arial"/>
                <w:szCs w:val="20"/>
                <w:lang w:val="en-GB"/>
              </w:rPr>
            </w:pPr>
            <w:r>
              <w:rPr>
                <w:rFonts w:cs="Arial"/>
                <w:szCs w:val="20"/>
                <w:lang w:val="en-GB"/>
              </w:rPr>
              <w:t>Purpose</w:t>
            </w:r>
          </w:p>
        </w:tc>
        <w:tc>
          <w:tcPr>
            <w:tcW w:w="1662" w:type="dxa"/>
          </w:tcPr>
          <w:p w14:paraId="2361FBC7"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0104BF0A" w14:textId="77777777" w:rsidR="00633594" w:rsidRDefault="00633594" w:rsidP="00284E4E">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Multiple Atoms MAY be used to present multiple purposes.</w:t>
            </w:r>
          </w:p>
        </w:tc>
        <w:tc>
          <w:tcPr>
            <w:tcW w:w="1418" w:type="dxa"/>
          </w:tcPr>
          <w:p w14:paraId="2E218986" w14:textId="77777777" w:rsidR="00633594" w:rsidRPr="008260D9" w:rsidRDefault="00633594" w:rsidP="00284E4E">
            <w:pPr>
              <w:spacing w:before="0" w:after="0"/>
            </w:pPr>
            <w:r>
              <w:t>No</w:t>
            </w:r>
          </w:p>
        </w:tc>
      </w:tr>
      <w:tr w:rsidR="00633594" w:rsidRPr="008260D9" w14:paraId="3916A246" w14:textId="77777777" w:rsidTr="00305B17">
        <w:tc>
          <w:tcPr>
            <w:tcW w:w="1848" w:type="dxa"/>
          </w:tcPr>
          <w:p w14:paraId="06B4A2BB" w14:textId="77777777" w:rsidR="00633594" w:rsidRDefault="00633594" w:rsidP="00284E4E">
            <w:pPr>
              <w:spacing w:before="0"/>
              <w:rPr>
                <w:rFonts w:cs="Arial"/>
                <w:szCs w:val="20"/>
                <w:lang w:val="en-GB"/>
              </w:rPr>
            </w:pPr>
            <w:r>
              <w:rPr>
                <w:rFonts w:cs="Arial"/>
                <w:szCs w:val="20"/>
                <w:lang w:val="en-GB"/>
              </w:rPr>
              <w:t>PolicyURL</w:t>
            </w:r>
          </w:p>
        </w:tc>
        <w:tc>
          <w:tcPr>
            <w:tcW w:w="1662" w:type="dxa"/>
          </w:tcPr>
          <w:p w14:paraId="5AD3A444" w14:textId="77777777" w:rsidR="00633594" w:rsidRDefault="00633594" w:rsidP="00284E4E">
            <w:pPr>
              <w:spacing w:before="0"/>
              <w:rPr>
                <w:rFonts w:cs="Arial"/>
                <w:szCs w:val="20"/>
                <w:lang w:val="en-GB"/>
              </w:rPr>
            </w:pPr>
            <w:r>
              <w:rPr>
                <w:rFonts w:cs="Arial"/>
                <w:szCs w:val="20"/>
                <w:lang w:val="en-GB"/>
              </w:rPr>
              <w:t>String</w:t>
            </w:r>
          </w:p>
        </w:tc>
        <w:tc>
          <w:tcPr>
            <w:tcW w:w="4536" w:type="dxa"/>
          </w:tcPr>
          <w:p w14:paraId="0451B7B9" w14:textId="77777777" w:rsidR="00633594" w:rsidRDefault="00633594" w:rsidP="00284E4E">
            <w:pPr>
              <w:spacing w:before="0"/>
              <w:rPr>
                <w:rFonts w:cs="Arial"/>
                <w:szCs w:val="20"/>
                <w:lang w:val="en-GB"/>
              </w:rPr>
            </w:pPr>
            <w:r>
              <w:rPr>
                <w:rFonts w:cs="Arial"/>
                <w:szCs w:val="20"/>
                <w:lang w:val="en-GB"/>
              </w:rPr>
              <w:t>The privacy policy and/or notice that applies to the record (HTTP URL).</w:t>
            </w:r>
          </w:p>
        </w:tc>
        <w:tc>
          <w:tcPr>
            <w:tcW w:w="1418" w:type="dxa"/>
          </w:tcPr>
          <w:p w14:paraId="4E01E0B7" w14:textId="77777777" w:rsidR="00633594" w:rsidRPr="008260D9" w:rsidRDefault="00633594" w:rsidP="00284E4E">
            <w:pPr>
              <w:spacing w:before="0" w:after="0"/>
            </w:pPr>
            <w:r>
              <w:t>No</w:t>
            </w:r>
          </w:p>
        </w:tc>
      </w:tr>
      <w:tr w:rsidR="00633594" w:rsidRPr="002C7C60" w14:paraId="71A209F8" w14:textId="77777777" w:rsidTr="00305B17">
        <w:tc>
          <w:tcPr>
            <w:tcW w:w="1848" w:type="dxa"/>
          </w:tcPr>
          <w:p w14:paraId="345C3072" w14:textId="77777777" w:rsidR="00633594" w:rsidDel="001353BC" w:rsidRDefault="00633594" w:rsidP="00284E4E">
            <w:pPr>
              <w:spacing w:before="0"/>
              <w:rPr>
                <w:rFonts w:cs="Arial"/>
                <w:szCs w:val="20"/>
                <w:lang w:val="en-GB"/>
              </w:rPr>
            </w:pPr>
            <w:r>
              <w:rPr>
                <w:rFonts w:cs="Arial"/>
                <w:szCs w:val="20"/>
                <w:lang w:val="en-GB"/>
              </w:rPr>
              <w:t>RecordID</w:t>
            </w:r>
          </w:p>
        </w:tc>
        <w:tc>
          <w:tcPr>
            <w:tcW w:w="1662" w:type="dxa"/>
          </w:tcPr>
          <w:p w14:paraId="4FBB5729" w14:textId="77777777" w:rsidR="00633594" w:rsidRDefault="00633594" w:rsidP="00284E4E">
            <w:pPr>
              <w:spacing w:before="0"/>
              <w:rPr>
                <w:rFonts w:cs="Arial"/>
                <w:szCs w:val="20"/>
                <w:lang w:val="en-GB"/>
              </w:rPr>
            </w:pPr>
            <w:r>
              <w:rPr>
                <w:rFonts w:cs="Arial"/>
                <w:szCs w:val="20"/>
                <w:lang w:val="en-GB"/>
              </w:rPr>
              <w:t>String</w:t>
            </w:r>
          </w:p>
        </w:tc>
        <w:tc>
          <w:tcPr>
            <w:tcW w:w="4536" w:type="dxa"/>
          </w:tcPr>
          <w:p w14:paraId="610BA040" w14:textId="77777777" w:rsidR="00633594" w:rsidRDefault="00633594" w:rsidP="00284E4E">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tcPr>
          <w:p w14:paraId="160FA7B8" w14:textId="77777777" w:rsidR="00633594" w:rsidRPr="002C7C60"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2C7C60" w14:paraId="523E2C1A" w14:textId="77777777" w:rsidTr="00305B17">
        <w:tc>
          <w:tcPr>
            <w:tcW w:w="1848" w:type="dxa"/>
          </w:tcPr>
          <w:p w14:paraId="70655DE9" w14:textId="77777777" w:rsidR="00633594" w:rsidRDefault="00633594" w:rsidP="00284E4E">
            <w:pPr>
              <w:spacing w:before="0"/>
              <w:rPr>
                <w:rFonts w:cs="Arial"/>
                <w:szCs w:val="20"/>
                <w:lang w:val="en-GB"/>
              </w:rPr>
            </w:pPr>
            <w:r>
              <w:rPr>
                <w:rFonts w:cs="Arial"/>
                <w:szCs w:val="20"/>
                <w:lang w:val="en-GB"/>
              </w:rPr>
              <w:lastRenderedPageBreak/>
              <w:t>RecordService</w:t>
            </w:r>
          </w:p>
        </w:tc>
        <w:tc>
          <w:tcPr>
            <w:tcW w:w="1662" w:type="dxa"/>
          </w:tcPr>
          <w:p w14:paraId="7BD0A65B" w14:textId="77777777" w:rsidR="00633594" w:rsidRDefault="00633594" w:rsidP="00284E4E">
            <w:pPr>
              <w:spacing w:before="0"/>
              <w:rPr>
                <w:rFonts w:cs="Arial"/>
                <w:szCs w:val="20"/>
                <w:lang w:val="en-GB"/>
              </w:rPr>
            </w:pPr>
            <w:r>
              <w:rPr>
                <w:rFonts w:cs="Arial"/>
                <w:szCs w:val="20"/>
                <w:lang w:val="en-GB"/>
              </w:rPr>
              <w:t>String</w:t>
            </w:r>
          </w:p>
        </w:tc>
        <w:tc>
          <w:tcPr>
            <w:tcW w:w="4536" w:type="dxa"/>
          </w:tcPr>
          <w:p w14:paraId="0E8AF4DC" w14:textId="77777777" w:rsidR="00633594" w:rsidRDefault="00633594" w:rsidP="00284E4E">
            <w:pPr>
              <w:spacing w:before="0"/>
              <w:rPr>
                <w:rFonts w:cs="Arial"/>
                <w:szCs w:val="20"/>
                <w:lang w:val="en-GB"/>
              </w:rPr>
            </w:pPr>
            <w:r>
              <w:rPr>
                <w:rFonts w:cs="Arial"/>
                <w:szCs w:val="20"/>
                <w:lang w:val="en-GB"/>
              </w:rPr>
              <w:t>The URL of the processing service providing the record or the WebTokenID (HTTP URL).</w:t>
            </w:r>
          </w:p>
        </w:tc>
        <w:tc>
          <w:tcPr>
            <w:tcW w:w="1418" w:type="dxa"/>
            <w:vMerge/>
          </w:tcPr>
          <w:p w14:paraId="03E062E2" w14:textId="77777777" w:rsidR="00633594" w:rsidRPr="002C7C60" w:rsidRDefault="00633594" w:rsidP="00284E4E">
            <w:pPr>
              <w:spacing w:before="0" w:after="0"/>
            </w:pPr>
          </w:p>
        </w:tc>
      </w:tr>
    </w:tbl>
    <w:p w14:paraId="362EBD88" w14:textId="77777777" w:rsidR="00633594" w:rsidRDefault="00633594" w:rsidP="00633594">
      <w:pPr>
        <w:rPr>
          <w:rFonts w:cs="Arial"/>
          <w:shd w:val="clear" w:color="auto" w:fill="FFFFFF"/>
          <w:lang w:val="en-GB"/>
        </w:rPr>
      </w:pPr>
      <w:r>
        <w:rPr>
          <w:lang w:val="en-GB"/>
        </w:rPr>
        <w:t>The object formats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Atom at the point of original consent agreement and including the </w:t>
      </w:r>
      <w:r>
        <w:rPr>
          <w:rFonts w:cs="Arial"/>
          <w:szCs w:val="20"/>
          <w:lang w:val="en-GB"/>
        </w:rPr>
        <w:t>RecordID</w:t>
      </w:r>
      <w:r>
        <w:rPr>
          <w:rFonts w:cs="Arial"/>
          <w:shd w:val="clear" w:color="auto" w:fill="FFFFFF"/>
          <w:lang w:val="en-GB"/>
        </w:rPr>
        <w:t xml:space="preserve"> and </w:t>
      </w:r>
      <w:r>
        <w:rPr>
          <w:rFonts w:cs="Arial"/>
          <w:szCs w:val="20"/>
          <w:lang w:val="en-GB"/>
        </w:rPr>
        <w:t>RecordService</w:t>
      </w:r>
      <w:r>
        <w:rPr>
          <w:rFonts w:cs="Arial"/>
          <w:shd w:val="clear" w:color="auto" w:fill="FFFFFF"/>
          <w:lang w:val="en-GB"/>
        </w:rPr>
        <w:t xml:space="preserve"> fields. </w:t>
      </w:r>
      <w:r w:rsidRPr="005B1D52">
        <w:rPr>
          <w:rFonts w:cs="Arial"/>
          <w:shd w:val="clear" w:color="auto" w:fill="FFFFFF"/>
          <w:lang w:val="en-GB"/>
        </w:rPr>
        <w:t>Records of notice can be generated with a “Service/Legal/Notice” Atom in a similar way.</w:t>
      </w:r>
    </w:p>
    <w:p w14:paraId="3A29ED50" w14:textId="77777777" w:rsidR="00633594" w:rsidRPr="008260D9" w:rsidRDefault="00633594" w:rsidP="00633594">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Pr="00353C7B">
          <w:rPr>
            <w:rStyle w:val="Hyperlink"/>
            <w:lang w:val="en-GB"/>
          </w:rPr>
          <w:t>Appendix A</w:t>
        </w:r>
      </w:hyperlink>
      <w:r>
        <w:rPr>
          <w:lang w:val="en-GB"/>
        </w:rPr>
        <w:t xml:space="preserve"> is normative.</w:t>
      </w:r>
    </w:p>
    <w:p w14:paraId="7581E6E8" w14:textId="77777777" w:rsidR="00633594" w:rsidRPr="008260D9" w:rsidRDefault="00633594" w:rsidP="00ED0CE1">
      <w:pPr>
        <w:pStyle w:val="Heading3"/>
        <w:numPr>
          <w:ilvl w:val="2"/>
          <w:numId w:val="2"/>
        </w:numPr>
        <w:rPr>
          <w:lang w:val="en-GB"/>
        </w:rPr>
      </w:pPr>
      <w:bookmarkStart w:id="208" w:name="_Toc486832218"/>
      <w:bookmarkStart w:id="209" w:name="_Toc486832219"/>
      <w:bookmarkStart w:id="210" w:name="_Toc486832220"/>
      <w:bookmarkStart w:id="211" w:name="_Toc486832221"/>
      <w:bookmarkStart w:id="212" w:name="_Toc486832222"/>
      <w:bookmarkStart w:id="213" w:name="_Toc486832223"/>
      <w:bookmarkStart w:id="214" w:name="_Toc486832224"/>
      <w:bookmarkStart w:id="215" w:name="_Toc486832225"/>
      <w:bookmarkStart w:id="216" w:name="_Toc486832226"/>
      <w:bookmarkStart w:id="217" w:name="_Toc486832227"/>
      <w:bookmarkStart w:id="218" w:name="_Toc486832228"/>
      <w:bookmarkStart w:id="219" w:name="_Toc486832229"/>
      <w:bookmarkStart w:id="220" w:name="_Toc486832230"/>
      <w:bookmarkStart w:id="221" w:name="_Toc486832231"/>
      <w:bookmarkStart w:id="222" w:name="_Toc486832232"/>
      <w:bookmarkStart w:id="223" w:name="_Toc486832233"/>
      <w:bookmarkStart w:id="224" w:name="_Toc486832234"/>
      <w:bookmarkStart w:id="225" w:name="_Toc486832235"/>
      <w:bookmarkStart w:id="226" w:name="_Extension"/>
      <w:bookmarkStart w:id="227" w:name="_Toc462748621"/>
      <w:bookmarkStart w:id="228" w:name="_Ref487720513"/>
      <w:bookmarkStart w:id="229" w:name="_Toc497482590"/>
      <w:bookmarkStart w:id="230" w:name="_Toc49991541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8260D9">
        <w:rPr>
          <w:lang w:val="en-GB"/>
        </w:rPr>
        <w:t>Extension</w:t>
      </w:r>
      <w:bookmarkEnd w:id="227"/>
      <w:bookmarkEnd w:id="228"/>
      <w:bookmarkEnd w:id="229"/>
      <w:bookmarkEnd w:id="230"/>
    </w:p>
    <w:p w14:paraId="1384521D" w14:textId="77777777" w:rsidR="00633594" w:rsidRPr="008260D9" w:rsidRDefault="00633594" w:rsidP="00633594">
      <w:pPr>
        <w:rPr>
          <w:lang w:val="en-GB"/>
        </w:rPr>
      </w:pPr>
      <w:r w:rsidRPr="008260D9">
        <w:rPr>
          <w:lang w:val="en-GB"/>
        </w:rPr>
        <w:t xml:space="preserve">Additional information about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633594" w:rsidRPr="008260D9" w14:paraId="4AF9C202" w14:textId="77777777" w:rsidTr="00305B17">
        <w:tc>
          <w:tcPr>
            <w:tcW w:w="1848" w:type="dxa"/>
          </w:tcPr>
          <w:p w14:paraId="564ED184"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28C88A86"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076FACA"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5F7FF57E" w14:textId="77777777" w:rsidR="00633594" w:rsidRPr="008260D9" w:rsidRDefault="00633594" w:rsidP="00284E4E">
            <w:pPr>
              <w:spacing w:before="0" w:after="0"/>
            </w:pPr>
            <w:r>
              <w:rPr>
                <w:rFonts w:cs="Arial"/>
                <w:b/>
                <w:szCs w:val="20"/>
                <w:lang w:val="en-GB"/>
              </w:rPr>
              <w:t>Required</w:t>
            </w:r>
          </w:p>
        </w:tc>
      </w:tr>
      <w:tr w:rsidR="00633594" w:rsidRPr="008260D9" w14:paraId="198BAF9E" w14:textId="77777777" w:rsidTr="00305B17">
        <w:tc>
          <w:tcPr>
            <w:tcW w:w="1848" w:type="dxa"/>
          </w:tcPr>
          <w:p w14:paraId="6A949B65" w14:textId="77777777" w:rsidR="00633594" w:rsidRPr="008260D9" w:rsidRDefault="00633594" w:rsidP="00284E4E">
            <w:pPr>
              <w:spacing w:before="0"/>
              <w:rPr>
                <w:rFonts w:cs="Arial"/>
                <w:noProof/>
                <w:szCs w:val="20"/>
                <w:lang w:val="en-GB"/>
              </w:rPr>
            </w:pPr>
            <w:r w:rsidRPr="008260D9">
              <w:rPr>
                <w:rFonts w:cs="Arial"/>
                <w:noProof/>
                <w:szCs w:val="20"/>
                <w:lang w:val="en-GB"/>
              </w:rPr>
              <w:t>ExtIntTag</w:t>
            </w:r>
          </w:p>
        </w:tc>
        <w:tc>
          <w:tcPr>
            <w:tcW w:w="1662" w:type="dxa"/>
          </w:tcPr>
          <w:p w14:paraId="621A5545"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27462144" w14:textId="77777777" w:rsidR="00633594" w:rsidRPr="008260D9" w:rsidRDefault="00633594" w:rsidP="00284E4E">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tcPr>
          <w:p w14:paraId="48770871"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69C3B6AC" w14:textId="77777777" w:rsidTr="00305B17">
        <w:tc>
          <w:tcPr>
            <w:tcW w:w="1848" w:type="dxa"/>
          </w:tcPr>
          <w:p w14:paraId="1EDD0EB3" w14:textId="77777777" w:rsidR="00633594" w:rsidRPr="008260D9" w:rsidRDefault="00633594" w:rsidP="00284E4E">
            <w:pPr>
              <w:spacing w:before="0"/>
              <w:rPr>
                <w:rFonts w:cs="Arial"/>
                <w:noProof/>
                <w:szCs w:val="20"/>
                <w:lang w:val="en-GB"/>
              </w:rPr>
            </w:pPr>
            <w:r w:rsidRPr="008260D9">
              <w:rPr>
                <w:rFonts w:cs="Arial"/>
                <w:noProof/>
                <w:szCs w:val="20"/>
                <w:lang w:val="en-GB"/>
              </w:rPr>
              <w:t>ExtIntValue</w:t>
            </w:r>
          </w:p>
        </w:tc>
        <w:tc>
          <w:tcPr>
            <w:tcW w:w="1662" w:type="dxa"/>
          </w:tcPr>
          <w:p w14:paraId="2189BBC0"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3BF47C9B" w14:textId="77777777" w:rsidR="00633594" w:rsidRPr="008260D9" w:rsidRDefault="00633594" w:rsidP="00284E4E">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2D5D2791" w14:textId="77777777" w:rsidR="00633594" w:rsidRPr="008260D9" w:rsidRDefault="00633594" w:rsidP="00284E4E">
            <w:pPr>
              <w:spacing w:before="0" w:after="0"/>
            </w:pPr>
          </w:p>
        </w:tc>
      </w:tr>
      <w:tr w:rsidR="00633594" w:rsidRPr="008260D9" w14:paraId="58CE5B3F" w14:textId="77777777" w:rsidTr="00305B17">
        <w:tc>
          <w:tcPr>
            <w:tcW w:w="1848" w:type="dxa"/>
          </w:tcPr>
          <w:p w14:paraId="1443CBE3" w14:textId="77777777" w:rsidR="00633594" w:rsidRPr="008260D9" w:rsidRDefault="00633594" w:rsidP="00284E4E">
            <w:pPr>
              <w:spacing w:before="0"/>
              <w:rPr>
                <w:rFonts w:cs="Arial"/>
                <w:noProof/>
                <w:szCs w:val="20"/>
                <w:lang w:val="en-GB"/>
              </w:rPr>
            </w:pPr>
            <w:r w:rsidRPr="008260D9">
              <w:rPr>
                <w:rFonts w:cs="Arial"/>
                <w:noProof/>
                <w:szCs w:val="20"/>
                <w:lang w:val="en-GB"/>
              </w:rPr>
              <w:t>ExtFltTag</w:t>
            </w:r>
          </w:p>
        </w:tc>
        <w:tc>
          <w:tcPr>
            <w:tcW w:w="1662" w:type="dxa"/>
          </w:tcPr>
          <w:p w14:paraId="07F1906C"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593E2140" w14:textId="77777777" w:rsidR="00633594" w:rsidRPr="008260D9" w:rsidRDefault="00633594" w:rsidP="00284E4E">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3F8E7FEC" w14:textId="77777777" w:rsidR="00633594" w:rsidRPr="008260D9" w:rsidRDefault="00633594" w:rsidP="00284E4E">
            <w:pPr>
              <w:spacing w:before="0" w:after="0"/>
            </w:pPr>
          </w:p>
        </w:tc>
      </w:tr>
      <w:tr w:rsidR="00633594" w:rsidRPr="008260D9" w14:paraId="69F8F12E" w14:textId="77777777" w:rsidTr="00305B17">
        <w:tc>
          <w:tcPr>
            <w:tcW w:w="1848" w:type="dxa"/>
          </w:tcPr>
          <w:p w14:paraId="7F8F69E8" w14:textId="77777777" w:rsidR="00633594" w:rsidRPr="008260D9" w:rsidRDefault="00633594" w:rsidP="00284E4E">
            <w:pPr>
              <w:spacing w:before="0"/>
              <w:rPr>
                <w:rFonts w:cs="Arial"/>
                <w:noProof/>
                <w:szCs w:val="20"/>
                <w:lang w:val="en-GB"/>
              </w:rPr>
            </w:pPr>
            <w:r w:rsidRPr="008260D9">
              <w:rPr>
                <w:rFonts w:cs="Arial"/>
                <w:noProof/>
                <w:szCs w:val="20"/>
                <w:lang w:val="en-GB"/>
              </w:rPr>
              <w:t>ExtFltValue</w:t>
            </w:r>
          </w:p>
        </w:tc>
        <w:tc>
          <w:tcPr>
            <w:tcW w:w="1662" w:type="dxa"/>
          </w:tcPr>
          <w:p w14:paraId="3BDEEA4F"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71CFAA71" w14:textId="77777777" w:rsidR="00633594" w:rsidRPr="008260D9" w:rsidRDefault="00633594" w:rsidP="00284E4E">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46CAB7C6" w14:textId="77777777" w:rsidR="00633594" w:rsidRPr="008260D9" w:rsidRDefault="00633594" w:rsidP="00284E4E">
            <w:pPr>
              <w:spacing w:before="0" w:after="0"/>
            </w:pPr>
          </w:p>
        </w:tc>
      </w:tr>
      <w:tr w:rsidR="00633594" w:rsidRPr="008260D9" w14:paraId="0D41FAD9" w14:textId="77777777" w:rsidTr="00305B17">
        <w:tc>
          <w:tcPr>
            <w:tcW w:w="1848" w:type="dxa"/>
          </w:tcPr>
          <w:p w14:paraId="0E497224" w14:textId="77777777" w:rsidR="00633594" w:rsidRPr="008260D9" w:rsidRDefault="00633594" w:rsidP="00284E4E">
            <w:pPr>
              <w:spacing w:before="0"/>
              <w:rPr>
                <w:rFonts w:cs="Arial"/>
                <w:noProof/>
                <w:szCs w:val="20"/>
                <w:lang w:val="en-GB"/>
              </w:rPr>
            </w:pPr>
            <w:r w:rsidRPr="008260D9">
              <w:rPr>
                <w:rFonts w:cs="Arial"/>
                <w:noProof/>
                <w:szCs w:val="20"/>
                <w:lang w:val="en-GB"/>
              </w:rPr>
              <w:t>ExtStrTag</w:t>
            </w:r>
          </w:p>
        </w:tc>
        <w:tc>
          <w:tcPr>
            <w:tcW w:w="1662" w:type="dxa"/>
          </w:tcPr>
          <w:p w14:paraId="32AC8F4B"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2101FD46" w14:textId="77777777" w:rsidR="00633594" w:rsidRPr="008260D9" w:rsidRDefault="00633594" w:rsidP="00284E4E">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645E35C7" w14:textId="77777777" w:rsidR="00633594" w:rsidRPr="008260D9" w:rsidRDefault="00633594" w:rsidP="00284E4E">
            <w:pPr>
              <w:spacing w:before="0" w:after="0"/>
            </w:pPr>
          </w:p>
        </w:tc>
      </w:tr>
      <w:tr w:rsidR="00633594" w:rsidRPr="008260D9" w14:paraId="1DBF495D" w14:textId="77777777" w:rsidTr="00305B17">
        <w:tc>
          <w:tcPr>
            <w:tcW w:w="1848" w:type="dxa"/>
          </w:tcPr>
          <w:p w14:paraId="37410B5C" w14:textId="77777777" w:rsidR="00633594" w:rsidRPr="008260D9" w:rsidRDefault="00633594" w:rsidP="00284E4E">
            <w:pPr>
              <w:spacing w:before="0"/>
              <w:rPr>
                <w:rFonts w:cs="Arial"/>
                <w:noProof/>
                <w:szCs w:val="20"/>
                <w:lang w:val="en-GB"/>
              </w:rPr>
            </w:pPr>
            <w:r w:rsidRPr="008260D9">
              <w:rPr>
                <w:rFonts w:cs="Arial"/>
                <w:noProof/>
                <w:szCs w:val="20"/>
                <w:lang w:val="en-GB"/>
              </w:rPr>
              <w:t>ExtStrValue</w:t>
            </w:r>
          </w:p>
        </w:tc>
        <w:tc>
          <w:tcPr>
            <w:tcW w:w="1662" w:type="dxa"/>
          </w:tcPr>
          <w:p w14:paraId="555D888F" w14:textId="77777777" w:rsidR="00633594" w:rsidRPr="008260D9" w:rsidRDefault="00633594" w:rsidP="00284E4E">
            <w:pPr>
              <w:spacing w:before="0"/>
              <w:rPr>
                <w:rFonts w:cs="Arial"/>
                <w:szCs w:val="20"/>
                <w:lang w:val="en-GB"/>
              </w:rPr>
            </w:pPr>
            <w:r w:rsidRPr="008260D9">
              <w:rPr>
                <w:rFonts w:cs="Arial"/>
                <w:szCs w:val="20"/>
                <w:lang w:val="en-GB"/>
              </w:rPr>
              <w:t>String</w:t>
            </w:r>
          </w:p>
        </w:tc>
        <w:tc>
          <w:tcPr>
            <w:tcW w:w="4536" w:type="dxa"/>
          </w:tcPr>
          <w:p w14:paraId="004CC260" w14:textId="77777777" w:rsidR="00633594" w:rsidRPr="008260D9" w:rsidRDefault="00633594" w:rsidP="00284E4E">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1BC989FC" w14:textId="77777777" w:rsidR="00633594" w:rsidRPr="008260D9" w:rsidRDefault="00633594" w:rsidP="00284E4E">
            <w:pPr>
              <w:spacing w:before="0" w:after="0"/>
            </w:pPr>
          </w:p>
        </w:tc>
      </w:tr>
    </w:tbl>
    <w:p w14:paraId="4E6E3B38" w14:textId="77777777" w:rsidR="00633594" w:rsidRDefault="00633594" w:rsidP="00633594">
      <w:pPr>
        <w:rPr>
          <w:lang w:val="en-GB"/>
        </w:rPr>
      </w:pPr>
      <w:r>
        <w:rPr>
          <w:lang w:val="en-GB"/>
        </w:rPr>
        <w:t>The</w:t>
      </w:r>
      <w:r w:rsidRPr="008260D9">
        <w:rPr>
          <w:lang w:val="en-GB"/>
        </w:rPr>
        <w:t xml:space="preserve"> tags and values SHALL be</w:t>
      </w:r>
      <w:r w:rsidRPr="003E559C">
        <w:rPr>
          <w:lang w:val="en-GB"/>
        </w:rPr>
        <w:t xml:space="preserve"> </w:t>
      </w:r>
      <w:r>
        <w:rPr>
          <w:lang w:val="en-GB"/>
        </w:rPr>
        <w:t xml:space="preserve">those defined in </w:t>
      </w:r>
      <w:hyperlink w:anchor="Appendix_Enumerated_Fields" w:history="1">
        <w:r w:rsidRPr="00353C7B">
          <w:rPr>
            <w:rStyle w:val="Hyperlink"/>
            <w:lang w:val="en-GB"/>
          </w:rPr>
          <w:t>Appendix A</w:t>
        </w:r>
      </w:hyperlink>
      <w:r w:rsidRPr="008260D9">
        <w:rPr>
          <w:lang w:val="en-GB"/>
        </w:rPr>
        <w:t xml:space="preserve"> (</w:t>
      </w:r>
      <w:r>
        <w:rPr>
          <w:lang w:val="en-GB"/>
        </w:rPr>
        <w:t xml:space="preserve">values </w:t>
      </w:r>
      <w:r w:rsidRPr="008260D9">
        <w:rPr>
          <w:lang w:val="en-GB"/>
        </w:rPr>
        <w:t>can be either integer or float depending on the precision available/needed)</w:t>
      </w:r>
      <w:r>
        <w:rPr>
          <w:lang w:val="en-GB"/>
        </w:rPr>
        <w:t>.</w:t>
      </w:r>
    </w:p>
    <w:p w14:paraId="75E2A34A" w14:textId="77777777" w:rsidR="00633594" w:rsidRDefault="00633594" w:rsidP="00633594">
      <w:pPr>
        <w:rPr>
          <w:lang w:val="en-GB"/>
        </w:rPr>
      </w:pPr>
      <w:r>
        <w:rPr>
          <w:lang w:val="en-GB"/>
        </w:rPr>
        <w:t xml:space="preserve">When appropriate Extension tags are not available in the </w:t>
      </w:r>
      <w:r>
        <w:t>COEL Behavioural Atom S</w:t>
      </w:r>
      <w:r>
        <w:rPr>
          <w:lang w:val="en-GB"/>
        </w:rPr>
        <w:t>pecification, development codes MAY be used for new applications. These codes SHALL use the format 1xxxx (i.e. integers in the range 10000 to 19999).</w:t>
      </w:r>
    </w:p>
    <w:p w14:paraId="129F46D2" w14:textId="77777777" w:rsidR="00633594" w:rsidRDefault="00633594" w:rsidP="00ED0CE1">
      <w:pPr>
        <w:pStyle w:val="Heading2"/>
        <w:numPr>
          <w:ilvl w:val="1"/>
          <w:numId w:val="2"/>
        </w:numPr>
      </w:pPr>
      <w:bookmarkStart w:id="231" w:name="_Toc486832237"/>
      <w:bookmarkStart w:id="232" w:name="_Toc497482591"/>
      <w:bookmarkStart w:id="233" w:name="_Toc499915413"/>
      <w:bookmarkEnd w:id="231"/>
      <w:r>
        <w:t>COEL Behavioural Atom Examples (non-normative)</w:t>
      </w:r>
      <w:bookmarkEnd w:id="232"/>
      <w:bookmarkEnd w:id="233"/>
    </w:p>
    <w:p w14:paraId="036CA05D" w14:textId="77777777" w:rsidR="00633594" w:rsidRPr="008260D9" w:rsidRDefault="00633594" w:rsidP="00633594">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Pr>
          <w:lang w:val="en-GB"/>
        </w:rPr>
        <w:t>er</w:t>
      </w:r>
    </w:p>
    <w:p w14:paraId="7950BA7E" w14:textId="77777777" w:rsidR="00633594" w:rsidRDefault="00633594" w:rsidP="00633594">
      <w:pPr>
        <w:pStyle w:val="Example"/>
        <w:rPr>
          <w:lang w:val="en-GB"/>
        </w:rPr>
      </w:pPr>
    </w:p>
    <w:p w14:paraId="290F6225" w14:textId="77777777" w:rsidR="00633594" w:rsidRPr="00AB4369" w:rsidRDefault="00633594" w:rsidP="00633594">
      <w:pPr>
        <w:pStyle w:val="Example"/>
        <w:rPr>
          <w:lang w:val="en-GB"/>
        </w:rPr>
      </w:pPr>
      <w:r w:rsidRPr="00AB4369">
        <w:rPr>
          <w:lang w:val="en-GB"/>
        </w:rPr>
        <w:t>{</w:t>
      </w:r>
    </w:p>
    <w:p w14:paraId="4E34EE59" w14:textId="77777777" w:rsidR="00633594" w:rsidRPr="00AB4369" w:rsidRDefault="00633594" w:rsidP="00633594">
      <w:pPr>
        <w:pStyle w:val="Example"/>
        <w:rPr>
          <w:lang w:val="en-GB"/>
        </w:rPr>
      </w:pPr>
      <w:r w:rsidRPr="00AB4369">
        <w:rPr>
          <w:lang w:val="en-GB"/>
        </w:rPr>
        <w:tab/>
        <w:t>"Header":{ "Version":[1,0,</w:t>
      </w:r>
      <w:r>
        <w:rPr>
          <w:lang w:val="en-GB"/>
        </w:rPr>
        <w:t>1</w:t>
      </w:r>
      <w:r w:rsidRPr="00AB4369">
        <w:rPr>
          <w:lang w:val="en-GB"/>
        </w:rPr>
        <w:t>,0]},</w:t>
      </w:r>
    </w:p>
    <w:p w14:paraId="5FA89C0E" w14:textId="77777777" w:rsidR="00633594" w:rsidRPr="00AB4369" w:rsidRDefault="00633594" w:rsidP="00633594">
      <w:pPr>
        <w:pStyle w:val="Example"/>
        <w:rPr>
          <w:lang w:val="en-GB"/>
        </w:rPr>
      </w:pPr>
      <w:r w:rsidRPr="00AB4369">
        <w:rPr>
          <w:lang w:val="en-GB"/>
        </w:rPr>
        <w:tab/>
        <w:t>"Who":{ "ConsumerID": "5a702670-ff63-4d1d-ba9d-077dd345ab62"},</w:t>
      </w:r>
      <w:r w:rsidRPr="00AB4369">
        <w:rPr>
          <w:lang w:val="en-GB"/>
        </w:rPr>
        <w:tab/>
      </w:r>
    </w:p>
    <w:p w14:paraId="6277A91D" w14:textId="77777777" w:rsidR="00633594" w:rsidRPr="00AB4369" w:rsidRDefault="00633594" w:rsidP="00633594">
      <w:pPr>
        <w:pStyle w:val="Example"/>
        <w:rPr>
          <w:lang w:val="en-GB"/>
        </w:rPr>
      </w:pPr>
      <w:r w:rsidRPr="00AB4369">
        <w:rPr>
          <w:lang w:val="en-GB"/>
        </w:rPr>
        <w:tab/>
        <w:t>"What":{ "Cluster":</w:t>
      </w:r>
      <w:r>
        <w:rPr>
          <w:lang w:val="en-GB"/>
        </w:rPr>
        <w:t>4</w:t>
      </w:r>
      <w:r w:rsidRPr="00AB4369">
        <w:rPr>
          <w:lang w:val="en-GB"/>
        </w:rPr>
        <w:t>, "Class":</w:t>
      </w:r>
      <w:r>
        <w:rPr>
          <w:lang w:val="en-GB"/>
        </w:rPr>
        <w:t>4</w:t>
      </w:r>
      <w:r w:rsidRPr="00AB4369">
        <w:rPr>
          <w:lang w:val="en-GB"/>
        </w:rPr>
        <w:t>, "SubClass":1, "Element":</w:t>
      </w:r>
      <w:r>
        <w:rPr>
          <w:lang w:val="en-GB"/>
        </w:rPr>
        <w:t>4</w:t>
      </w:r>
      <w:r w:rsidRPr="00AB4369">
        <w:rPr>
          <w:lang w:val="en-GB"/>
        </w:rPr>
        <w:t>},</w:t>
      </w:r>
    </w:p>
    <w:p w14:paraId="239FAA2F" w14:textId="77777777" w:rsidR="00633594" w:rsidRDefault="00633594" w:rsidP="00633594">
      <w:pPr>
        <w:pStyle w:val="Example"/>
        <w:rPr>
          <w:lang w:val="en-GB"/>
        </w:rPr>
      </w:pPr>
      <w:r w:rsidRPr="00AB4369">
        <w:rPr>
          <w:lang w:val="en-GB"/>
        </w:rPr>
        <w:tab/>
        <w:t>"When":{ "UTCOffset":-3600,"Accuracy":0, "Time":1433397180, "Duration":</w:t>
      </w:r>
      <w:r>
        <w:rPr>
          <w:lang w:val="en-GB"/>
        </w:rPr>
        <w:t>600</w:t>
      </w:r>
      <w:r w:rsidRPr="00AB4369">
        <w:rPr>
          <w:lang w:val="en-GB"/>
        </w:rPr>
        <w:t>},</w:t>
      </w:r>
    </w:p>
    <w:p w14:paraId="3F508F16" w14:textId="77777777" w:rsidR="00633594" w:rsidRPr="00AB4369" w:rsidRDefault="00633594" w:rsidP="00633594">
      <w:pPr>
        <w:pStyle w:val="Example"/>
        <w:rPr>
          <w:lang w:val="en-GB"/>
        </w:rPr>
      </w:pPr>
      <w:r>
        <w:rPr>
          <w:lang w:val="en-GB"/>
        </w:rPr>
        <w:t xml:space="preserve">   "Reliability": 70,</w:t>
      </w:r>
    </w:p>
    <w:p w14:paraId="108E19CF" w14:textId="77777777" w:rsidR="00633594" w:rsidRPr="00AB4369" w:rsidRDefault="00633594" w:rsidP="00633594">
      <w:pPr>
        <w:pStyle w:val="Example"/>
        <w:rPr>
          <w:lang w:val="en-GB"/>
        </w:rPr>
      </w:pPr>
      <w:r w:rsidRPr="00AB4369">
        <w:rPr>
          <w:lang w:val="en-GB"/>
        </w:rPr>
        <w:tab/>
        <w:t>"Where":{"Exactness":</w:t>
      </w:r>
      <w:r>
        <w:rPr>
          <w:lang w:val="en-GB"/>
        </w:rPr>
        <w:t>2</w:t>
      </w:r>
      <w:r w:rsidRPr="00AB4369">
        <w:rPr>
          <w:lang w:val="en-GB"/>
        </w:rPr>
        <w:t>, "</w:t>
      </w:r>
      <w:r>
        <w:rPr>
          <w:lang w:val="en-GB"/>
        </w:rPr>
        <w:t>Postcode": "UB4 8FE"}</w:t>
      </w:r>
      <w:r w:rsidRPr="00AB4369">
        <w:rPr>
          <w:lang w:val="en-GB"/>
        </w:rPr>
        <w:t>,</w:t>
      </w:r>
    </w:p>
    <w:p w14:paraId="3680D35F" w14:textId="77777777" w:rsidR="00633594" w:rsidRPr="00AB4369" w:rsidRDefault="00633594" w:rsidP="00633594">
      <w:pPr>
        <w:pStyle w:val="Example"/>
        <w:rPr>
          <w:lang w:val="en-GB"/>
        </w:rPr>
      </w:pPr>
      <w:r w:rsidRPr="00AB4369">
        <w:rPr>
          <w:lang w:val="en-GB"/>
        </w:rPr>
        <w:tab/>
        <w:t>"How":{"How":9},</w:t>
      </w:r>
    </w:p>
    <w:p w14:paraId="0739ADB2" w14:textId="77777777" w:rsidR="00633594" w:rsidRPr="00AB4369" w:rsidRDefault="00633594" w:rsidP="00633594">
      <w:pPr>
        <w:pStyle w:val="Example"/>
        <w:rPr>
          <w:lang w:val="en-GB"/>
        </w:rPr>
      </w:pPr>
      <w:r w:rsidRPr="00AB4369">
        <w:rPr>
          <w:lang w:val="en-GB"/>
        </w:rPr>
        <w:tab/>
        <w:t>"</w:t>
      </w:r>
      <w:r>
        <w:rPr>
          <w:lang w:val="en-GB"/>
        </w:rPr>
        <w:t>Context</w:t>
      </w:r>
      <w:r w:rsidRPr="00AB4369">
        <w:rPr>
          <w:lang w:val="en-GB"/>
        </w:rPr>
        <w:t>":</w:t>
      </w:r>
      <w:r>
        <w:rPr>
          <w:lang w:val="en-GB"/>
        </w:rPr>
        <w:t xml:space="preserve"> 4</w:t>
      </w:r>
    </w:p>
    <w:p w14:paraId="4AC93265" w14:textId="77777777" w:rsidR="00633594" w:rsidRPr="008260D9" w:rsidRDefault="00633594" w:rsidP="00633594">
      <w:pPr>
        <w:pStyle w:val="Example"/>
        <w:rPr>
          <w:lang w:val="en-GB"/>
        </w:rPr>
      </w:pPr>
      <w:r w:rsidRPr="00AB4369">
        <w:rPr>
          <w:lang w:val="en-GB"/>
        </w:rPr>
        <w:t>}</w:t>
      </w:r>
    </w:p>
    <w:p w14:paraId="2097470E" w14:textId="77777777" w:rsidR="00633594" w:rsidRPr="008260D9" w:rsidRDefault="00633594" w:rsidP="00633594">
      <w:pPr>
        <w:rPr>
          <w:lang w:val="en-GB"/>
        </w:rPr>
      </w:pPr>
      <w:r w:rsidRPr="008260D9">
        <w:rPr>
          <w:lang w:val="en-GB"/>
        </w:rPr>
        <w:t xml:space="preserve">The following is an example </w:t>
      </w:r>
      <w:r>
        <w:rPr>
          <w:lang w:val="en-GB"/>
        </w:rPr>
        <w:t>COEL Behavioural Atom</w:t>
      </w:r>
      <w:r w:rsidRPr="008260D9">
        <w:rPr>
          <w:lang w:val="en-GB"/>
        </w:rPr>
        <w:t xml:space="preserve"> for the activity: ‘Travel’, ‘Non Powered’, ‘Travelling by bicycle’, ‘Racing bike’; the time is exact; it started at the given latitude and longitude, it was reported by the user, and an application specific extension indicated that 26.2 km had been travelled.</w:t>
      </w:r>
    </w:p>
    <w:p w14:paraId="668DB9E0" w14:textId="77777777" w:rsidR="00633594" w:rsidRPr="00AB4369" w:rsidRDefault="00633594" w:rsidP="00633594">
      <w:pPr>
        <w:pStyle w:val="Example"/>
        <w:rPr>
          <w:lang w:val="en-GB"/>
        </w:rPr>
      </w:pPr>
      <w:r w:rsidRPr="00AB4369">
        <w:rPr>
          <w:lang w:val="en-GB"/>
        </w:rPr>
        <w:t>{</w:t>
      </w:r>
    </w:p>
    <w:p w14:paraId="6620C5C0" w14:textId="77777777" w:rsidR="00633594" w:rsidRPr="00AB4369" w:rsidRDefault="00633594" w:rsidP="00633594">
      <w:pPr>
        <w:pStyle w:val="Example"/>
        <w:rPr>
          <w:lang w:val="en-GB"/>
        </w:rPr>
      </w:pPr>
      <w:r w:rsidRPr="00AB4369">
        <w:rPr>
          <w:lang w:val="en-GB"/>
        </w:rPr>
        <w:tab/>
        <w:t xml:space="preserve">"Header": {"Version": [1, 0, </w:t>
      </w:r>
      <w:r>
        <w:rPr>
          <w:lang w:val="en-GB"/>
        </w:rPr>
        <w:t>1</w:t>
      </w:r>
      <w:r w:rsidRPr="00AB4369">
        <w:rPr>
          <w:lang w:val="en-GB"/>
        </w:rPr>
        <w:t>, 0]},</w:t>
      </w:r>
    </w:p>
    <w:p w14:paraId="124F4EDD" w14:textId="77777777" w:rsidR="00633594" w:rsidRPr="00AB4369" w:rsidRDefault="00633594" w:rsidP="00633594">
      <w:pPr>
        <w:pStyle w:val="Example"/>
        <w:rPr>
          <w:lang w:val="en-GB"/>
        </w:rPr>
      </w:pPr>
      <w:r w:rsidRPr="00AB4369">
        <w:rPr>
          <w:lang w:val="en-GB"/>
        </w:rPr>
        <w:tab/>
        <w:t>"Who": {"ConsumerID": "5a702670-ff63-4d1d-ba9d-077dd345ab62"},</w:t>
      </w:r>
    </w:p>
    <w:p w14:paraId="07912E49" w14:textId="77777777" w:rsidR="00633594" w:rsidRPr="00AB4369" w:rsidRDefault="00633594" w:rsidP="00633594">
      <w:pPr>
        <w:pStyle w:val="Example"/>
        <w:rPr>
          <w:lang w:val="en-GB"/>
        </w:rPr>
      </w:pPr>
      <w:r w:rsidRPr="00AB4369">
        <w:rPr>
          <w:lang w:val="en-GB"/>
        </w:rPr>
        <w:tab/>
        <w:t>"What": {"Cluster": 22,"Class": 1,"SubClass": 1,"Element": 2},</w:t>
      </w:r>
    </w:p>
    <w:p w14:paraId="67A94A42" w14:textId="77777777" w:rsidR="00633594" w:rsidRPr="00AB4369" w:rsidRDefault="00633594" w:rsidP="00633594">
      <w:pPr>
        <w:pStyle w:val="Example"/>
        <w:rPr>
          <w:lang w:val="en-GB"/>
        </w:rPr>
      </w:pPr>
      <w:r w:rsidRPr="00AB4369">
        <w:rPr>
          <w:lang w:val="en-GB"/>
        </w:rPr>
        <w:tab/>
        <w:t>"When": {"UTCOffset": -3600,"Accuracy": 0,"Time": 1433397180,"Duration": 3903},</w:t>
      </w:r>
    </w:p>
    <w:p w14:paraId="6492B877" w14:textId="77777777" w:rsidR="00633594" w:rsidRPr="00AB4369" w:rsidRDefault="00633594" w:rsidP="00633594">
      <w:pPr>
        <w:pStyle w:val="Example"/>
        <w:rPr>
          <w:lang w:val="en-GB"/>
        </w:rPr>
      </w:pPr>
      <w:r w:rsidRPr="00AB4369">
        <w:rPr>
          <w:lang w:val="en-GB"/>
        </w:rPr>
        <w:lastRenderedPageBreak/>
        <w:tab/>
        <w:t>"Where": {"Exactness": 6,"Latitude": 51.53118159161092,"Longitude": -0.4319647327069491},</w:t>
      </w:r>
    </w:p>
    <w:p w14:paraId="6BBB9C0C" w14:textId="77777777" w:rsidR="00633594" w:rsidRPr="00AB4369" w:rsidRDefault="00633594" w:rsidP="00633594">
      <w:pPr>
        <w:pStyle w:val="Example"/>
        <w:rPr>
          <w:lang w:val="en-GB"/>
        </w:rPr>
      </w:pPr>
      <w:r w:rsidRPr="00AB4369">
        <w:rPr>
          <w:lang w:val="en-GB"/>
        </w:rPr>
        <w:tab/>
        <w:t>"How": {"How": 9},</w:t>
      </w:r>
    </w:p>
    <w:p w14:paraId="175E6B01" w14:textId="77777777" w:rsidR="00633594" w:rsidRDefault="00633594" w:rsidP="00633594">
      <w:pPr>
        <w:pStyle w:val="Example"/>
        <w:rPr>
          <w:lang w:val="en-GB"/>
        </w:rPr>
      </w:pPr>
      <w:r w:rsidRPr="00AB4369">
        <w:rPr>
          <w:lang w:val="en-GB"/>
        </w:rPr>
        <w:tab/>
        <w:t>"Extension": {"ExtFltTag": 10003,"ExtFltValue": 26.2}</w:t>
      </w:r>
    </w:p>
    <w:p w14:paraId="1C3BB58B" w14:textId="77777777" w:rsidR="00633594" w:rsidRPr="00AB4369" w:rsidRDefault="00633594" w:rsidP="00633594">
      <w:pPr>
        <w:pStyle w:val="Example"/>
        <w:rPr>
          <w:lang w:val="en-GB"/>
        </w:rPr>
      </w:pPr>
      <w:r>
        <w:rPr>
          <w:lang w:val="en-GB"/>
        </w:rPr>
        <w:t>}</w:t>
      </w:r>
    </w:p>
    <w:p w14:paraId="39B06778" w14:textId="77777777" w:rsidR="00633594" w:rsidRDefault="00633594" w:rsidP="00ED0CE1">
      <w:pPr>
        <w:pStyle w:val="Heading1"/>
        <w:numPr>
          <w:ilvl w:val="0"/>
          <w:numId w:val="2"/>
        </w:numPr>
      </w:pPr>
      <w:bookmarkStart w:id="234" w:name="_Ref476137539"/>
      <w:bookmarkStart w:id="235" w:name="_Toc497482592"/>
      <w:bookmarkStart w:id="236" w:name="_Toc499915414"/>
      <w:r>
        <w:lastRenderedPageBreak/>
        <w:t>Security</w:t>
      </w:r>
      <w:bookmarkEnd w:id="234"/>
      <w:bookmarkEnd w:id="235"/>
      <w:bookmarkEnd w:id="236"/>
    </w:p>
    <w:p w14:paraId="3F7E357E" w14:textId="77777777" w:rsidR="00633594" w:rsidRPr="00501A6F" w:rsidRDefault="00633594" w:rsidP="00ED0CE1">
      <w:pPr>
        <w:pStyle w:val="Heading2"/>
        <w:numPr>
          <w:ilvl w:val="1"/>
          <w:numId w:val="2"/>
        </w:numPr>
        <w:rPr>
          <w:lang w:val="en-GB"/>
        </w:rPr>
      </w:pPr>
      <w:bookmarkStart w:id="237" w:name="_General_technical_principles"/>
      <w:bookmarkStart w:id="238" w:name="_Ref482005822"/>
      <w:bookmarkStart w:id="239" w:name="_Toc462299842"/>
      <w:bookmarkStart w:id="240" w:name="_Toc497482593"/>
      <w:bookmarkStart w:id="241" w:name="_Toc499915415"/>
      <w:bookmarkEnd w:id="237"/>
      <w:r w:rsidRPr="00501A6F">
        <w:rPr>
          <w:lang w:val="en-GB"/>
        </w:rPr>
        <w:t xml:space="preserve">General </w:t>
      </w:r>
      <w:r>
        <w:rPr>
          <w:lang w:val="en-GB"/>
        </w:rPr>
        <w:t>T</w:t>
      </w:r>
      <w:r w:rsidRPr="00501A6F">
        <w:rPr>
          <w:lang w:val="en-GB"/>
        </w:rPr>
        <w:t xml:space="preserve">echnical </w:t>
      </w:r>
      <w:bookmarkEnd w:id="238"/>
      <w:bookmarkEnd w:id="239"/>
      <w:r>
        <w:rPr>
          <w:lang w:val="en-GB"/>
        </w:rPr>
        <w:t>P</w:t>
      </w:r>
      <w:r w:rsidRPr="00501A6F">
        <w:rPr>
          <w:lang w:val="en-GB"/>
        </w:rPr>
        <w:t>rinciples</w:t>
      </w:r>
      <w:bookmarkEnd w:id="240"/>
      <w:bookmarkEnd w:id="241"/>
    </w:p>
    <w:p w14:paraId="67D706E0" w14:textId="77777777" w:rsidR="00633594" w:rsidRPr="00501A6F" w:rsidRDefault="00633594" w:rsidP="00ED0CE1">
      <w:pPr>
        <w:pStyle w:val="Heading3"/>
        <w:numPr>
          <w:ilvl w:val="2"/>
          <w:numId w:val="2"/>
        </w:numPr>
        <w:rPr>
          <w:lang w:val="en-GB"/>
        </w:rPr>
      </w:pPr>
      <w:bookmarkStart w:id="242" w:name="_Toc462299843"/>
      <w:bookmarkStart w:id="243" w:name="_Toc497482594"/>
      <w:bookmarkStart w:id="244" w:name="_Toc499915416"/>
      <w:r w:rsidRPr="00501A6F">
        <w:rPr>
          <w:lang w:val="en-GB"/>
        </w:rPr>
        <w:t>Internet</w:t>
      </w:r>
      <w:bookmarkEnd w:id="242"/>
      <w:bookmarkEnd w:id="243"/>
      <w:bookmarkEnd w:id="244"/>
    </w:p>
    <w:p w14:paraId="3F2FB2FD" w14:textId="77777777" w:rsidR="00633594" w:rsidRPr="00501A6F" w:rsidRDefault="00633594" w:rsidP="00633594">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Pr>
          <w:bCs/>
          <w:iCs/>
          <w:lang w:val="en-GB"/>
        </w:rPr>
        <w:t>Architecture</w:t>
      </w:r>
      <w:r w:rsidRPr="00501A6F">
        <w:rPr>
          <w:lang w:val="en-GB"/>
        </w:rPr>
        <w:t>. This creates an encrypted channel for the data (</w:t>
      </w:r>
      <w:r>
        <w:rPr>
          <w:lang w:val="en-GB"/>
        </w:rPr>
        <w:t>Behavioural Atom</w:t>
      </w:r>
      <w:r w:rsidRPr="00501A6F">
        <w:rPr>
          <w:lang w:val="en-GB"/>
        </w:rPr>
        <w:t xml:space="preserve">s, Report </w:t>
      </w:r>
      <w:r>
        <w:rPr>
          <w:lang w:val="en-GB"/>
        </w:rPr>
        <w:t>D</w:t>
      </w:r>
      <w:r w:rsidRPr="00501A6F">
        <w:rPr>
          <w:lang w:val="en-GB"/>
        </w:rPr>
        <w:t>ata</w:t>
      </w:r>
      <w:r>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 and Operator systems MUST</w:t>
      </w:r>
      <w:r w:rsidRPr="00501A6F">
        <w:rPr>
          <w:lang w:val="en-GB"/>
        </w:rPr>
        <w:t xml:space="preserve"> </w:t>
      </w:r>
      <w:r>
        <w:rPr>
          <w:lang w:val="en-GB"/>
        </w:rPr>
        <w:t>use</w:t>
      </w:r>
      <w:r w:rsidRPr="00501A6F">
        <w:rPr>
          <w:lang w:val="en-GB"/>
        </w:rPr>
        <w:t xml:space="preserve"> SSL/TLS certificates.</w:t>
      </w:r>
    </w:p>
    <w:p w14:paraId="23F2782B" w14:textId="77777777" w:rsidR="00633594" w:rsidRPr="00501A6F" w:rsidRDefault="00633594" w:rsidP="00ED0CE1">
      <w:pPr>
        <w:pStyle w:val="Heading3"/>
        <w:numPr>
          <w:ilvl w:val="2"/>
          <w:numId w:val="2"/>
        </w:numPr>
        <w:rPr>
          <w:lang w:val="en-GB"/>
        </w:rPr>
      </w:pPr>
      <w:bookmarkStart w:id="245" w:name="_Toc462299845"/>
      <w:bookmarkStart w:id="246" w:name="_Toc497482595"/>
      <w:bookmarkStart w:id="247" w:name="_Toc499915417"/>
      <w:r w:rsidRPr="00501A6F">
        <w:rPr>
          <w:lang w:val="en-GB"/>
        </w:rPr>
        <w:t>Pseudonymous Keys</w:t>
      </w:r>
      <w:bookmarkEnd w:id="245"/>
      <w:bookmarkEnd w:id="246"/>
      <w:bookmarkEnd w:id="247"/>
      <w:r w:rsidRPr="00501A6F">
        <w:rPr>
          <w:lang w:val="en-GB"/>
        </w:rPr>
        <w:t xml:space="preserve"> </w:t>
      </w:r>
    </w:p>
    <w:p w14:paraId="27F8BE73" w14:textId="45B63E1E" w:rsidR="00633594" w:rsidRPr="00634129" w:rsidRDefault="00633594" w:rsidP="00633594">
      <w:pPr>
        <w:rPr>
          <w:lang w:val="en-GB"/>
        </w:rPr>
      </w:pPr>
      <w:r w:rsidRPr="00501A6F">
        <w:rPr>
          <w:lang w:val="en-GB"/>
        </w:rPr>
        <w:t>IDA generated Pseudonymous Keys SHALL be used as the userids for</w:t>
      </w:r>
      <w:r>
        <w:rPr>
          <w:lang w:val="en-GB"/>
        </w:rPr>
        <w:t xml:space="preserve"> the roles and</w:t>
      </w:r>
      <w:r w:rsidRPr="00501A6F">
        <w:rPr>
          <w:lang w:val="en-GB"/>
        </w:rPr>
        <w:t xml:space="preserve"> actors in the </w:t>
      </w:r>
      <w:r>
        <w:rPr>
          <w:bCs/>
          <w:iCs/>
          <w:lang w:val="en-GB"/>
        </w:rPr>
        <w:t>Architecture</w:t>
      </w:r>
      <w:r w:rsidRPr="00501A6F">
        <w:rPr>
          <w:lang w:val="en-GB"/>
        </w:rPr>
        <w:t xml:space="preserve">. These are devoid of DIPI and unique across the </w:t>
      </w:r>
      <w:r>
        <w:rPr>
          <w:bCs/>
          <w:iCs/>
          <w:lang w:val="en-GB"/>
        </w:rPr>
        <w:t>Architecture</w:t>
      </w:r>
      <w:r w:rsidRPr="00501A6F">
        <w:rPr>
          <w:lang w:val="en-GB"/>
        </w:rPr>
        <w:t xml:space="preserve">. </w:t>
      </w:r>
      <w:r w:rsidRPr="00634129">
        <w:rPr>
          <w:lang w:val="en-GB"/>
        </w:rPr>
        <w:t xml:space="preserve">Pseudonymous Keys used as ConsumerIDs need to be handled </w:t>
      </w:r>
      <w:r>
        <w:rPr>
          <w:lang w:val="en-GB"/>
        </w:rPr>
        <w:t xml:space="preserve">securely and </w:t>
      </w:r>
      <w:r w:rsidRPr="00634129">
        <w:rPr>
          <w:lang w:val="en-GB"/>
        </w:rPr>
        <w:t xml:space="preserve">carefully since they could be mis-used to pollute the </w:t>
      </w:r>
      <w:r>
        <w:rPr>
          <w:lang w:val="en-GB"/>
        </w:rPr>
        <w:t>Atom</w:t>
      </w:r>
      <w:r w:rsidRPr="00634129">
        <w:rPr>
          <w:lang w:val="en-GB"/>
        </w:rPr>
        <w:t xml:space="preserve"> collection in a </w:t>
      </w:r>
      <w:r>
        <w:rPr>
          <w:lang w:val="en-GB"/>
        </w:rPr>
        <w:t>D</w:t>
      </w:r>
      <w:r w:rsidRPr="00634129">
        <w:rPr>
          <w:lang w:val="en-GB"/>
        </w:rPr>
        <w:t xml:space="preserve">ata </w:t>
      </w:r>
      <w:r>
        <w:rPr>
          <w:lang w:val="en-GB"/>
        </w:rPr>
        <w:t>E</w:t>
      </w:r>
      <w:r w:rsidRPr="00634129">
        <w:rPr>
          <w:lang w:val="en-GB"/>
        </w:rPr>
        <w:t xml:space="preserve">ngine, or to retrieve data about a </w:t>
      </w:r>
      <w:r>
        <w:rPr>
          <w:lang w:val="en-GB"/>
        </w:rPr>
        <w:t>C</w:t>
      </w:r>
      <w:r w:rsidRPr="00634129">
        <w:rPr>
          <w:lang w:val="en-GB"/>
        </w:rPr>
        <w:t xml:space="preserve">onsumer if a </w:t>
      </w:r>
      <w:r>
        <w:rPr>
          <w:lang w:val="en-GB"/>
        </w:rPr>
        <w:t>S</w:t>
      </w:r>
      <w:r w:rsidRPr="00634129">
        <w:rPr>
          <w:lang w:val="en-GB"/>
        </w:rPr>
        <w:t xml:space="preserve">ervice </w:t>
      </w:r>
      <w:r>
        <w:rPr>
          <w:lang w:val="en-GB"/>
        </w:rPr>
        <w:t>P</w:t>
      </w:r>
      <w:r w:rsidRPr="00634129">
        <w:rPr>
          <w:lang w:val="en-GB"/>
        </w:rPr>
        <w:t>rovider</w:t>
      </w:r>
      <w:r>
        <w:rPr>
          <w:lang w:val="en-GB"/>
        </w:rPr>
        <w:t>'</w:t>
      </w:r>
      <w:r w:rsidRPr="00634129">
        <w:rPr>
          <w:lang w:val="en-GB"/>
        </w:rPr>
        <w:t>s credentials are divulged.</w:t>
      </w:r>
    </w:p>
    <w:p w14:paraId="0CAEF76E" w14:textId="77777777" w:rsidR="00633594" w:rsidRDefault="00633594" w:rsidP="00ED0CE1">
      <w:pPr>
        <w:pStyle w:val="Heading3"/>
        <w:numPr>
          <w:ilvl w:val="2"/>
          <w:numId w:val="2"/>
        </w:numPr>
        <w:rPr>
          <w:lang w:val="en-GB"/>
        </w:rPr>
      </w:pPr>
      <w:bookmarkStart w:id="248" w:name="_Toc462299846"/>
      <w:bookmarkStart w:id="249" w:name="_Toc497482596"/>
      <w:bookmarkStart w:id="250" w:name="_Toc499915418"/>
      <w:r w:rsidRPr="00501A6F">
        <w:rPr>
          <w:lang w:val="en-GB"/>
        </w:rPr>
        <w:t>Userids and passwords</w:t>
      </w:r>
      <w:bookmarkEnd w:id="248"/>
      <w:bookmarkEnd w:id="249"/>
      <w:bookmarkEnd w:id="250"/>
    </w:p>
    <w:p w14:paraId="2F56EC89" w14:textId="77777777" w:rsidR="00633594" w:rsidRPr="00535C38" w:rsidRDefault="00633594" w:rsidP="00633594">
      <w:pPr>
        <w:rPr>
          <w:lang w:val="en-GB"/>
        </w:rPr>
      </w:pPr>
      <w:r w:rsidRPr="00501A6F">
        <w:rPr>
          <w:lang w:val="en-GB"/>
        </w:rPr>
        <w:t xml:space="preserve">Different userids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Pr>
          <w:lang w:val="en-GB"/>
        </w:rPr>
        <w:t xml:space="preserve"> service layer</w:t>
      </w:r>
      <w:r w:rsidRPr="00501A6F">
        <w:rPr>
          <w:lang w:val="en-GB"/>
        </w:rPr>
        <w:t xml:space="preserve"> (e.g. for Operator with I</w:t>
      </w:r>
      <w:r>
        <w:rPr>
          <w:lang w:val="en-GB"/>
        </w:rPr>
        <w:t>dentity Authority</w:t>
      </w:r>
      <w:r w:rsidRPr="00501A6F">
        <w:rPr>
          <w:lang w:val="en-GB"/>
        </w:rPr>
        <w:t xml:space="preserve">, Operator with Data Engine). These SHALL be </w:t>
      </w:r>
      <w:r>
        <w:rPr>
          <w:lang w:val="en-GB"/>
        </w:rPr>
        <w:t xml:space="preserve">encrypted when </w:t>
      </w:r>
      <w:r w:rsidRPr="00501A6F">
        <w:rPr>
          <w:lang w:val="en-GB"/>
        </w:rPr>
        <w:t>stored.</w:t>
      </w:r>
      <w:r>
        <w:rPr>
          <w:lang w:val="en-GB"/>
        </w:rPr>
        <w:t xml:space="preserve"> </w:t>
      </w:r>
      <w:r w:rsidRPr="00535C38">
        <w:rPr>
          <w:lang w:val="en-GB"/>
        </w:rPr>
        <w:t>Separate credentials SHOULD be used to access the Management Interface (</w:t>
      </w:r>
      <w:r>
        <w:rPr>
          <w:lang w:val="en-GB"/>
        </w:rPr>
        <w:t>M</w:t>
      </w:r>
      <w:r w:rsidRPr="00535C38">
        <w:rPr>
          <w:lang w:val="en-GB"/>
        </w:rPr>
        <w:t>MI) and Query Interface (</w:t>
      </w:r>
      <w:r>
        <w:rPr>
          <w:lang w:val="en-GB"/>
        </w:rPr>
        <w:t>P</w:t>
      </w:r>
      <w:r w:rsidRPr="00535C38">
        <w:rPr>
          <w:lang w:val="en-GB"/>
        </w:rPr>
        <w:t xml:space="preserve">QI), reducing the likelihood of getting access to both and retrieving Atoms for all of </w:t>
      </w:r>
      <w:r>
        <w:rPr>
          <w:lang w:val="en-GB"/>
        </w:rPr>
        <w:t>a</w:t>
      </w:r>
      <w:r w:rsidRPr="00535C38">
        <w:rPr>
          <w:lang w:val="en-GB"/>
        </w:rPr>
        <w:t xml:space="preserve"> Service Provider’s Consumers.</w:t>
      </w:r>
    </w:p>
    <w:p w14:paraId="556AE3C0" w14:textId="7B942DF6" w:rsidR="00633594" w:rsidRDefault="00633594" w:rsidP="00633594">
      <w:r w:rsidRPr="00365F45">
        <w:t xml:space="preserve">Where the </w:t>
      </w:r>
      <w:r w:rsidRPr="004C2154">
        <w:rPr>
          <w:lang w:val="en-GB"/>
        </w:rPr>
        <w:t>Operator</w:t>
      </w:r>
      <w:r w:rsidRPr="00365F45">
        <w:t xml:space="preserve"> is a separate entity</w:t>
      </w:r>
      <w:r>
        <w:t xml:space="preserve"> from the Service Provider, it SHOULD use BasicAuth, as a minimum, to request/return reports from its Service Provider. T</w:t>
      </w:r>
      <w:r w:rsidRPr="00365F45">
        <w:t xml:space="preserve">hese reports </w:t>
      </w:r>
      <w:r>
        <w:t>SHALL be</w:t>
      </w:r>
      <w:r w:rsidRPr="00365F45">
        <w:t xml:space="preserve"> pseudonymised </w:t>
      </w:r>
      <w:r>
        <w:t xml:space="preserve">and contain no DIPI. </w:t>
      </w:r>
    </w:p>
    <w:p w14:paraId="00B01578" w14:textId="77777777" w:rsidR="00633594" w:rsidRDefault="00633594" w:rsidP="00ED0CE1">
      <w:pPr>
        <w:pStyle w:val="Heading1"/>
        <w:numPr>
          <w:ilvl w:val="0"/>
          <w:numId w:val="2"/>
        </w:numPr>
      </w:pPr>
      <w:bookmarkStart w:id="251" w:name="_Minimal_Management_Interface"/>
      <w:bookmarkStart w:id="252" w:name="_Ref476137542"/>
      <w:bookmarkStart w:id="253" w:name="_Toc497482597"/>
      <w:bookmarkStart w:id="254" w:name="_Toc499915419"/>
      <w:bookmarkEnd w:id="251"/>
      <w:r>
        <w:lastRenderedPageBreak/>
        <w:t>Minimal Management Interface</w:t>
      </w:r>
      <w:bookmarkEnd w:id="252"/>
      <w:bookmarkEnd w:id="253"/>
      <w:bookmarkEnd w:id="254"/>
    </w:p>
    <w:p w14:paraId="7E345277" w14:textId="77777777" w:rsidR="00633594" w:rsidRDefault="00633594" w:rsidP="00ED0CE1">
      <w:pPr>
        <w:pStyle w:val="Heading2"/>
        <w:numPr>
          <w:ilvl w:val="1"/>
          <w:numId w:val="2"/>
        </w:numPr>
      </w:pPr>
      <w:bookmarkStart w:id="255" w:name="_Toc497482598"/>
      <w:bookmarkStart w:id="256" w:name="_Toc499915420"/>
      <w:r>
        <w:t>Introduction</w:t>
      </w:r>
      <w:bookmarkEnd w:id="255"/>
      <w:bookmarkEnd w:id="256"/>
    </w:p>
    <w:p w14:paraId="384C9013" w14:textId="77777777" w:rsidR="00633594" w:rsidRDefault="00633594" w:rsidP="00633594">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t>a</w:t>
      </w:r>
      <w:r w:rsidRPr="007845D3">
        <w:t xml:space="preserve"> Data Engine an</w:t>
      </w:r>
      <w:r>
        <w:t xml:space="preserve">d other roles in the </w:t>
      </w:r>
      <w:r>
        <w:rPr>
          <w:bCs/>
          <w:iCs/>
          <w:lang w:val="en-GB"/>
        </w:rPr>
        <w:t>Architecture</w:t>
      </w:r>
      <w:r>
        <w:t xml:space="preserve">. It provides an information request operation through which other actors in the </w:t>
      </w:r>
      <w:r>
        <w:rPr>
          <w:bCs/>
          <w:iCs/>
          <w:lang w:val="en-GB"/>
        </w:rPr>
        <w:t xml:space="preserve">Architecture </w:t>
      </w:r>
      <w:r>
        <w:t>discover the URLs for operations on the Data Engine. It provides operation definitions for Service Providers and Operators as follows:</w:t>
      </w:r>
    </w:p>
    <w:p w14:paraId="6C3FFD0B" w14:textId="77777777" w:rsidR="00633594" w:rsidRDefault="00633594" w:rsidP="00ED0CE1">
      <w:pPr>
        <w:pStyle w:val="ListParagraph"/>
        <w:numPr>
          <w:ilvl w:val="0"/>
          <w:numId w:val="25"/>
        </w:numPr>
      </w:pPr>
      <w:r>
        <w:t>Service Provider Operations:</w:t>
      </w:r>
    </w:p>
    <w:p w14:paraId="6DDB8E86" w14:textId="77777777" w:rsidR="00633594" w:rsidRDefault="00633594" w:rsidP="00ED0CE1">
      <w:pPr>
        <w:pStyle w:val="ListParagraph"/>
        <w:numPr>
          <w:ilvl w:val="1"/>
          <w:numId w:val="25"/>
        </w:numPr>
      </w:pPr>
      <w:r>
        <w:t>Register a new Operator;</w:t>
      </w:r>
    </w:p>
    <w:p w14:paraId="1AF78A84" w14:textId="77777777" w:rsidR="00633594" w:rsidRDefault="00633594" w:rsidP="00ED0CE1">
      <w:pPr>
        <w:pStyle w:val="ListParagraph"/>
        <w:numPr>
          <w:ilvl w:val="1"/>
          <w:numId w:val="25"/>
        </w:numPr>
      </w:pPr>
      <w:r>
        <w:t>Retrieve a list of existing Operators;</w:t>
      </w:r>
    </w:p>
    <w:p w14:paraId="2589A9B8" w14:textId="77777777" w:rsidR="00633594" w:rsidRDefault="00633594" w:rsidP="00ED0CE1">
      <w:pPr>
        <w:pStyle w:val="ListParagraph"/>
        <w:numPr>
          <w:ilvl w:val="1"/>
          <w:numId w:val="25"/>
        </w:numPr>
      </w:pPr>
      <w:r>
        <w:t>Retrieve a list of Consumers associated with a given Operator;</w:t>
      </w:r>
    </w:p>
    <w:p w14:paraId="2D40C16D" w14:textId="77777777" w:rsidR="00633594" w:rsidRDefault="00633594" w:rsidP="00ED0CE1">
      <w:pPr>
        <w:pStyle w:val="ListParagraph"/>
        <w:numPr>
          <w:ilvl w:val="1"/>
          <w:numId w:val="25"/>
        </w:numPr>
      </w:pPr>
      <w:r>
        <w:t>Suspend an Operator;</w:t>
      </w:r>
    </w:p>
    <w:p w14:paraId="28493450" w14:textId="77777777" w:rsidR="00633594" w:rsidRDefault="00633594" w:rsidP="00ED0CE1">
      <w:pPr>
        <w:pStyle w:val="ListParagraph"/>
        <w:numPr>
          <w:ilvl w:val="1"/>
          <w:numId w:val="25"/>
        </w:numPr>
      </w:pPr>
      <w:r>
        <w:t>Resume an Operator;</w:t>
      </w:r>
    </w:p>
    <w:p w14:paraId="1B68A001" w14:textId="77777777" w:rsidR="00633594" w:rsidRDefault="00633594" w:rsidP="00ED0CE1">
      <w:pPr>
        <w:pStyle w:val="ListParagraph"/>
        <w:numPr>
          <w:ilvl w:val="1"/>
          <w:numId w:val="25"/>
        </w:numPr>
      </w:pPr>
      <w:r>
        <w:t>Register Devices;</w:t>
      </w:r>
    </w:p>
    <w:p w14:paraId="17CF1005" w14:textId="77777777" w:rsidR="00633594" w:rsidRDefault="00633594" w:rsidP="00ED0CE1">
      <w:pPr>
        <w:pStyle w:val="ListParagraph"/>
        <w:numPr>
          <w:ilvl w:val="1"/>
          <w:numId w:val="25"/>
        </w:numPr>
      </w:pPr>
      <w:r>
        <w:t>Unassign Devices; and</w:t>
      </w:r>
    </w:p>
    <w:p w14:paraId="7DA6587E" w14:textId="77777777" w:rsidR="00633594" w:rsidRDefault="00633594" w:rsidP="00ED0CE1">
      <w:pPr>
        <w:pStyle w:val="ListParagraph"/>
        <w:numPr>
          <w:ilvl w:val="1"/>
          <w:numId w:val="25"/>
        </w:numPr>
      </w:pPr>
      <w:r>
        <w:t>Assure a Consumer is registered with a given Operator.</w:t>
      </w:r>
    </w:p>
    <w:p w14:paraId="719DE151" w14:textId="77777777" w:rsidR="00633594" w:rsidRDefault="00633594" w:rsidP="00ED0CE1">
      <w:pPr>
        <w:pStyle w:val="ListParagraph"/>
        <w:numPr>
          <w:ilvl w:val="0"/>
          <w:numId w:val="25"/>
        </w:numPr>
      </w:pPr>
      <w:r>
        <w:t>Operator Operations:</w:t>
      </w:r>
    </w:p>
    <w:p w14:paraId="50D9D0E4" w14:textId="77777777" w:rsidR="00633594" w:rsidRDefault="00633594" w:rsidP="00ED0CE1">
      <w:pPr>
        <w:pStyle w:val="ListParagraph"/>
        <w:numPr>
          <w:ilvl w:val="1"/>
          <w:numId w:val="25"/>
        </w:numPr>
      </w:pPr>
      <w:r>
        <w:t>Register a Consumer;</w:t>
      </w:r>
    </w:p>
    <w:p w14:paraId="4F2FAD65" w14:textId="77777777" w:rsidR="00633594" w:rsidRDefault="00633594" w:rsidP="00ED0CE1">
      <w:pPr>
        <w:pStyle w:val="ListParagraph"/>
        <w:numPr>
          <w:ilvl w:val="1"/>
          <w:numId w:val="25"/>
        </w:numPr>
      </w:pPr>
      <w:r>
        <w:t>Forget a Consumer; and</w:t>
      </w:r>
    </w:p>
    <w:p w14:paraId="731BCB1D" w14:textId="77777777" w:rsidR="00633594" w:rsidRDefault="00633594" w:rsidP="00ED0CE1">
      <w:pPr>
        <w:pStyle w:val="ListParagraph"/>
        <w:numPr>
          <w:ilvl w:val="1"/>
          <w:numId w:val="25"/>
        </w:numPr>
      </w:pPr>
      <w:r>
        <w:t>Associate a Device with a Consumer.</w:t>
      </w:r>
    </w:p>
    <w:p w14:paraId="0C4C060F" w14:textId="77777777" w:rsidR="00633594" w:rsidRDefault="00633594" w:rsidP="00633594"/>
    <w:p w14:paraId="5B911DED" w14:textId="77777777" w:rsidR="00633594" w:rsidRDefault="00633594" w:rsidP="00633594">
      <w:r>
        <w:t>There are two important aspects of managing personal data that impact on implementations, namely the 'right to be forgotten' and the requirement for data to be accurate and up-to-date. The former is addressed by the Forget Consumer operation. For the later, it is suggested that Atoms be stored with a Reliability of less than 100%, thus allowing for later updates and corrections. However, in the event of erroneous 100% Reliable Atoms and erroneous / incomplete Segment Data, the appropriate approach is to download all data for the Consumer, forget the old Consumer, register a new Consumer with a new ConsumerID and upload the corrected data and Atoms.</w:t>
      </w:r>
    </w:p>
    <w:p w14:paraId="6935FAF1" w14:textId="77777777" w:rsidR="00633594" w:rsidRDefault="00633594" w:rsidP="00ED0CE1">
      <w:pPr>
        <w:pStyle w:val="Heading2"/>
        <w:numPr>
          <w:ilvl w:val="1"/>
          <w:numId w:val="2"/>
        </w:numPr>
      </w:pPr>
      <w:bookmarkStart w:id="257" w:name="_COEL_Minimal_Management"/>
      <w:bookmarkStart w:id="258" w:name="_Ref475454314"/>
      <w:bookmarkStart w:id="259" w:name="_Toc497482599"/>
      <w:bookmarkStart w:id="260" w:name="_Toc499915421"/>
      <w:bookmarkEnd w:id="257"/>
      <w:r>
        <w:t xml:space="preserve">COEL </w:t>
      </w:r>
      <w:r w:rsidRPr="00197798">
        <w:t>Minimal Management Interface</w:t>
      </w:r>
      <w:r>
        <w:t xml:space="preserve"> Specification (MMI)</w:t>
      </w:r>
      <w:bookmarkEnd w:id="258"/>
      <w:bookmarkEnd w:id="259"/>
      <w:bookmarkEnd w:id="260"/>
    </w:p>
    <w:p w14:paraId="56E8D454" w14:textId="77777777" w:rsidR="00633594" w:rsidRPr="00853B87" w:rsidRDefault="00633594" w:rsidP="00ED0CE1">
      <w:pPr>
        <w:pStyle w:val="Heading3"/>
        <w:numPr>
          <w:ilvl w:val="2"/>
          <w:numId w:val="2"/>
        </w:numPr>
      </w:pPr>
      <w:bookmarkStart w:id="261" w:name="_Toc497482600"/>
      <w:bookmarkStart w:id="262" w:name="_Toc499915422"/>
      <w:r>
        <w:t>Authorization Protocol</w:t>
      </w:r>
      <w:bookmarkEnd w:id="261"/>
      <w:bookmarkEnd w:id="262"/>
    </w:p>
    <w:p w14:paraId="3D26801E" w14:textId="77777777" w:rsidR="00633594" w:rsidRDefault="00633594" w:rsidP="00633594">
      <w:r>
        <w:t>To access all Service Provider operations on the Data Engine MMI API, Service Providers MUST use the BasicAuth Protocol.</w:t>
      </w:r>
    </w:p>
    <w:p w14:paraId="090DE46E" w14:textId="77777777" w:rsidR="00633594" w:rsidRDefault="00633594" w:rsidP="00633594">
      <w:r>
        <w:t xml:space="preserve">To assess all Operator operations on the Data Engine MMI API, Operators MUST use the NoAuth Protocol. </w:t>
      </w:r>
    </w:p>
    <w:p w14:paraId="75010827" w14:textId="77777777" w:rsidR="00633594" w:rsidRDefault="00633594" w:rsidP="00ED0CE1">
      <w:pPr>
        <w:pStyle w:val="Heading3"/>
        <w:numPr>
          <w:ilvl w:val="2"/>
          <w:numId w:val="2"/>
        </w:numPr>
      </w:pPr>
      <w:bookmarkStart w:id="263" w:name="_Toc474434735"/>
      <w:bookmarkStart w:id="264" w:name="_Toc474434736"/>
      <w:bookmarkStart w:id="265" w:name="_Toc474434737"/>
      <w:bookmarkStart w:id="266" w:name="_Toc474434738"/>
      <w:bookmarkStart w:id="267" w:name="_Toc474434739"/>
      <w:bookmarkStart w:id="268" w:name="_Toc474434740"/>
      <w:bookmarkStart w:id="269" w:name="_Toc474434741"/>
      <w:bookmarkStart w:id="270" w:name="_Toc474434742"/>
      <w:bookmarkStart w:id="271" w:name="_Toc474434743"/>
      <w:bookmarkStart w:id="272" w:name="_Information_Request"/>
      <w:bookmarkStart w:id="273" w:name="_Ref476566133"/>
      <w:bookmarkStart w:id="274" w:name="_Toc497482601"/>
      <w:bookmarkStart w:id="275" w:name="_Toc499915423"/>
      <w:bookmarkEnd w:id="263"/>
      <w:bookmarkEnd w:id="264"/>
      <w:bookmarkEnd w:id="265"/>
      <w:bookmarkEnd w:id="266"/>
      <w:bookmarkEnd w:id="267"/>
      <w:bookmarkEnd w:id="268"/>
      <w:bookmarkEnd w:id="269"/>
      <w:bookmarkEnd w:id="270"/>
      <w:bookmarkEnd w:id="271"/>
      <w:bookmarkEnd w:id="272"/>
      <w:r>
        <w:t>Information Request</w:t>
      </w:r>
      <w:bookmarkEnd w:id="273"/>
      <w:bookmarkEnd w:id="274"/>
      <w:bookmarkEnd w:id="275"/>
    </w:p>
    <w:p w14:paraId="43A2C936" w14:textId="77777777" w:rsidR="00633594" w:rsidRPr="008260D9" w:rsidRDefault="00633594" w:rsidP="00633594">
      <w:pPr>
        <w:rPr>
          <w:lang w:val="en-GB"/>
        </w:rPr>
      </w:pPr>
      <w:r w:rsidRPr="008260D9">
        <w:rPr>
          <w:lang w:val="en-GB"/>
        </w:rPr>
        <w:t>Every Data Engine SHALL publish its Data Engine Home URI. Performing a GET on this URI SHALL return general information about the Data Engine as</w:t>
      </w:r>
      <w:r>
        <w:rPr>
          <w:lang w:val="en-GB"/>
        </w:rPr>
        <w:t xml:space="preserve"> a</w:t>
      </w:r>
      <w:r w:rsidRPr="008260D9">
        <w:rPr>
          <w:lang w:val="en-GB"/>
        </w:rPr>
        <w:t xml:space="preserve"> JSON object.</w:t>
      </w:r>
    </w:p>
    <w:p w14:paraId="570DFEFF" w14:textId="77777777" w:rsidR="00633594" w:rsidRPr="008260D9" w:rsidRDefault="00633594" w:rsidP="00633594">
      <w:pPr>
        <w:rPr>
          <w:lang w:val="en-GB"/>
        </w:rPr>
      </w:pPr>
    </w:p>
    <w:tbl>
      <w:tblPr>
        <w:tblStyle w:val="TableGrid"/>
        <w:tblW w:w="9322" w:type="dxa"/>
        <w:tblLook w:val="04A0" w:firstRow="1" w:lastRow="0" w:firstColumn="1" w:lastColumn="0" w:noHBand="0" w:noVBand="1"/>
      </w:tblPr>
      <w:tblGrid>
        <w:gridCol w:w="1242"/>
        <w:gridCol w:w="1418"/>
        <w:gridCol w:w="2835"/>
        <w:gridCol w:w="1843"/>
        <w:gridCol w:w="1984"/>
      </w:tblGrid>
      <w:tr w:rsidR="00633594" w:rsidRPr="008260D9" w14:paraId="28D0D0F6" w14:textId="77777777" w:rsidTr="00305B17">
        <w:tc>
          <w:tcPr>
            <w:tcW w:w="1242" w:type="dxa"/>
          </w:tcPr>
          <w:p w14:paraId="4EFC696F"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418" w:type="dxa"/>
          </w:tcPr>
          <w:p w14:paraId="44659746" w14:textId="77777777" w:rsidR="00633594" w:rsidRDefault="00633594" w:rsidP="00284E4E">
            <w:pPr>
              <w:spacing w:before="0"/>
              <w:rPr>
                <w:rFonts w:cs="Arial"/>
                <w:b/>
                <w:szCs w:val="20"/>
                <w:lang w:val="en-GB"/>
              </w:rPr>
            </w:pPr>
            <w:r w:rsidRPr="008260D9">
              <w:rPr>
                <w:rFonts w:cs="Arial"/>
                <w:b/>
                <w:szCs w:val="20"/>
                <w:lang w:val="en-GB"/>
              </w:rPr>
              <w:t>Request</w:t>
            </w:r>
          </w:p>
          <w:p w14:paraId="08692B01" w14:textId="77777777" w:rsidR="00633594" w:rsidRPr="008260D9" w:rsidRDefault="00633594" w:rsidP="00284E4E">
            <w:pPr>
              <w:spacing w:before="0"/>
              <w:rPr>
                <w:rFonts w:cs="Arial"/>
                <w:b/>
                <w:szCs w:val="20"/>
                <w:lang w:val="en-GB"/>
              </w:rPr>
            </w:pPr>
            <w:r>
              <w:rPr>
                <w:rFonts w:cs="Arial"/>
                <w:b/>
                <w:szCs w:val="20"/>
                <w:lang w:val="en-GB"/>
              </w:rPr>
              <w:t>Body</w:t>
            </w:r>
          </w:p>
        </w:tc>
        <w:tc>
          <w:tcPr>
            <w:tcW w:w="2835" w:type="dxa"/>
          </w:tcPr>
          <w:p w14:paraId="45A37F48"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43" w:type="dxa"/>
          </w:tcPr>
          <w:p w14:paraId="2C56D6A8" w14:textId="77777777" w:rsidR="00633594" w:rsidRDefault="00633594" w:rsidP="00284E4E">
            <w:pPr>
              <w:spacing w:before="0"/>
              <w:rPr>
                <w:rFonts w:cs="Arial"/>
                <w:b/>
                <w:szCs w:val="20"/>
                <w:lang w:val="en-GB"/>
              </w:rPr>
            </w:pPr>
            <w:r>
              <w:rPr>
                <w:rFonts w:cs="Arial"/>
                <w:b/>
                <w:szCs w:val="20"/>
                <w:lang w:val="en-GB"/>
              </w:rPr>
              <w:t>Response</w:t>
            </w:r>
          </w:p>
          <w:p w14:paraId="1A75BB48"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984" w:type="dxa"/>
          </w:tcPr>
          <w:p w14:paraId="319E813D"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79826C0" w14:textId="77777777" w:rsidTr="00305B17">
        <w:tc>
          <w:tcPr>
            <w:tcW w:w="1242" w:type="dxa"/>
          </w:tcPr>
          <w:p w14:paraId="6DED3200" w14:textId="77777777" w:rsidR="00633594" w:rsidRPr="008260D9" w:rsidRDefault="00633594" w:rsidP="00284E4E">
            <w:pPr>
              <w:spacing w:before="0"/>
              <w:rPr>
                <w:rFonts w:cs="Arial"/>
                <w:szCs w:val="20"/>
                <w:lang w:val="en-GB"/>
              </w:rPr>
            </w:pPr>
            <w:r w:rsidRPr="008260D9">
              <w:rPr>
                <w:rFonts w:cs="Arial"/>
                <w:szCs w:val="20"/>
                <w:lang w:val="en-GB"/>
              </w:rPr>
              <w:t>GET</w:t>
            </w:r>
            <w:r>
              <w:rPr>
                <w:rFonts w:cs="Arial"/>
                <w:szCs w:val="20"/>
                <w:lang w:val="en-GB"/>
              </w:rPr>
              <w:t xml:space="preserve"> /home</w:t>
            </w:r>
          </w:p>
        </w:tc>
        <w:tc>
          <w:tcPr>
            <w:tcW w:w="1418" w:type="dxa"/>
          </w:tcPr>
          <w:p w14:paraId="3FA41286" w14:textId="77777777" w:rsidR="00633594" w:rsidRPr="008260D9" w:rsidRDefault="00633594" w:rsidP="00284E4E">
            <w:pPr>
              <w:spacing w:before="0"/>
              <w:rPr>
                <w:rFonts w:cs="Arial"/>
                <w:szCs w:val="20"/>
                <w:lang w:val="en-GB"/>
              </w:rPr>
            </w:pPr>
            <w:r w:rsidRPr="008260D9">
              <w:rPr>
                <w:rFonts w:cs="Arial"/>
                <w:szCs w:val="20"/>
                <w:lang w:val="en-GB"/>
              </w:rPr>
              <w:t>None</w:t>
            </w:r>
          </w:p>
        </w:tc>
        <w:tc>
          <w:tcPr>
            <w:tcW w:w="2835" w:type="dxa"/>
          </w:tcPr>
          <w:p w14:paraId="14678782" w14:textId="77777777" w:rsidR="00633594" w:rsidRPr="008260D9" w:rsidRDefault="00633594" w:rsidP="00284E4E">
            <w:pPr>
              <w:spacing w:before="0"/>
              <w:rPr>
                <w:rFonts w:cs="Arial"/>
                <w:szCs w:val="20"/>
                <w:lang w:val="en-GB"/>
              </w:rPr>
            </w:pPr>
            <w:r w:rsidRPr="008260D9">
              <w:rPr>
                <w:rFonts w:cs="Arial"/>
                <w:szCs w:val="20"/>
                <w:lang w:val="en-GB"/>
              </w:rPr>
              <w:t>200 (OK)</w:t>
            </w:r>
          </w:p>
        </w:tc>
        <w:tc>
          <w:tcPr>
            <w:tcW w:w="1843" w:type="dxa"/>
          </w:tcPr>
          <w:p w14:paraId="62C63E1F"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984" w:type="dxa"/>
          </w:tcPr>
          <w:p w14:paraId="6A4A186E" w14:textId="77777777" w:rsidR="00633594" w:rsidRPr="008260D9" w:rsidRDefault="00633594" w:rsidP="00284E4E">
            <w:pPr>
              <w:spacing w:before="0"/>
              <w:rPr>
                <w:rFonts w:cs="Arial"/>
                <w:szCs w:val="20"/>
                <w:lang w:val="en-GB"/>
              </w:rPr>
            </w:pPr>
            <w:r w:rsidRPr="008260D9">
              <w:rPr>
                <w:rFonts w:cs="Arial"/>
                <w:szCs w:val="20"/>
                <w:lang w:val="en-GB"/>
              </w:rPr>
              <w:t>JSON object</w:t>
            </w:r>
          </w:p>
        </w:tc>
      </w:tr>
    </w:tbl>
    <w:p w14:paraId="63137814" w14:textId="77777777" w:rsidR="00633594" w:rsidRDefault="00633594" w:rsidP="00633594">
      <w:pPr>
        <w:rPr>
          <w:lang w:val="en-GB"/>
        </w:rPr>
      </w:pPr>
    </w:p>
    <w:p w14:paraId="7CF2796B" w14:textId="77777777" w:rsidR="00633594" w:rsidRPr="008260D9" w:rsidRDefault="00633594" w:rsidP="00633594">
      <w:pPr>
        <w:rPr>
          <w:lang w:val="en-GB"/>
        </w:rPr>
      </w:pPr>
      <w:r>
        <w:rPr>
          <w:lang w:val="en-GB"/>
        </w:rPr>
        <w:t>Elements in the response body JSON object</w:t>
      </w:r>
      <w:r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395"/>
        <w:gridCol w:w="1417"/>
      </w:tblGrid>
      <w:tr w:rsidR="00633594" w:rsidRPr="008260D9" w14:paraId="26223BB6" w14:textId="77777777" w:rsidTr="00305B17">
        <w:tc>
          <w:tcPr>
            <w:tcW w:w="2093" w:type="dxa"/>
          </w:tcPr>
          <w:p w14:paraId="7D28FC1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85D3403" w14:textId="77777777" w:rsidR="00633594" w:rsidRPr="008260D9" w:rsidRDefault="00633594" w:rsidP="00284E4E">
            <w:pPr>
              <w:spacing w:before="0"/>
              <w:rPr>
                <w:rFonts w:cs="Arial"/>
                <w:b/>
                <w:szCs w:val="20"/>
                <w:lang w:val="en-GB"/>
              </w:rPr>
            </w:pPr>
            <w:r>
              <w:rPr>
                <w:rFonts w:cs="Arial"/>
                <w:b/>
                <w:szCs w:val="20"/>
                <w:lang w:val="en-GB"/>
              </w:rPr>
              <w:t>Type</w:t>
            </w:r>
          </w:p>
        </w:tc>
        <w:tc>
          <w:tcPr>
            <w:tcW w:w="4395" w:type="dxa"/>
          </w:tcPr>
          <w:p w14:paraId="1AA12F9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7" w:type="dxa"/>
          </w:tcPr>
          <w:p w14:paraId="34AB2E7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5287A64" w14:textId="77777777" w:rsidTr="00305B17">
        <w:tc>
          <w:tcPr>
            <w:tcW w:w="2093" w:type="dxa"/>
          </w:tcPr>
          <w:p w14:paraId="0A597C9A" w14:textId="77777777" w:rsidR="00633594" w:rsidRPr="008260D9" w:rsidRDefault="00633594" w:rsidP="00284E4E">
            <w:pPr>
              <w:spacing w:before="0"/>
              <w:rPr>
                <w:rFonts w:cs="Arial"/>
                <w:szCs w:val="20"/>
                <w:lang w:val="en-GB"/>
              </w:rPr>
            </w:pPr>
            <w:r>
              <w:rPr>
                <w:rFonts w:cs="Arial"/>
                <w:szCs w:val="20"/>
                <w:lang w:val="en-GB"/>
              </w:rPr>
              <w:lastRenderedPageBreak/>
              <w:t>AtomsURI</w:t>
            </w:r>
          </w:p>
        </w:tc>
        <w:tc>
          <w:tcPr>
            <w:tcW w:w="1417" w:type="dxa"/>
          </w:tcPr>
          <w:p w14:paraId="260DDE5D"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tcPr>
          <w:p w14:paraId="7D185505" w14:textId="77777777" w:rsidR="00633594" w:rsidRPr="008260D9" w:rsidRDefault="00633594" w:rsidP="00284E4E">
            <w:pPr>
              <w:spacing w:before="0"/>
              <w:rPr>
                <w:rFonts w:cs="Arial"/>
                <w:szCs w:val="20"/>
                <w:lang w:val="en-GB"/>
              </w:rPr>
            </w:pPr>
            <w:r>
              <w:rPr>
                <w:rFonts w:cs="Arial"/>
                <w:szCs w:val="20"/>
                <w:lang w:val="en-GB"/>
              </w:rPr>
              <w:t>The URI of the Atoms service encoded as a string.</w:t>
            </w:r>
          </w:p>
        </w:tc>
        <w:tc>
          <w:tcPr>
            <w:tcW w:w="1417" w:type="dxa"/>
          </w:tcPr>
          <w:p w14:paraId="2982ACB6" w14:textId="77777777" w:rsidR="00633594" w:rsidRPr="008260D9" w:rsidRDefault="00633594" w:rsidP="00284E4E">
            <w:pPr>
              <w:spacing w:before="0"/>
              <w:rPr>
                <w:rFonts w:cs="Arial"/>
                <w:szCs w:val="20"/>
                <w:lang w:val="en-GB"/>
              </w:rPr>
            </w:pPr>
            <w:r>
              <w:rPr>
                <w:rFonts w:cs="Arial"/>
                <w:szCs w:val="20"/>
                <w:lang w:val="en-GB"/>
              </w:rPr>
              <w:t>If service implemented.</w:t>
            </w:r>
          </w:p>
        </w:tc>
      </w:tr>
      <w:tr w:rsidR="00633594" w:rsidRPr="008260D9" w14:paraId="490D2CBC" w14:textId="77777777" w:rsidTr="00305B17">
        <w:tc>
          <w:tcPr>
            <w:tcW w:w="2093" w:type="dxa"/>
          </w:tcPr>
          <w:p w14:paraId="4CEC119D" w14:textId="77777777" w:rsidR="00633594" w:rsidRPr="008260D9" w:rsidRDefault="00633594" w:rsidP="00284E4E">
            <w:pPr>
              <w:spacing w:before="0"/>
              <w:rPr>
                <w:rFonts w:cs="Arial"/>
                <w:szCs w:val="20"/>
                <w:lang w:val="en-GB"/>
              </w:rPr>
            </w:pPr>
            <w:r>
              <w:rPr>
                <w:rFonts w:cs="Arial"/>
                <w:szCs w:val="20"/>
                <w:lang w:val="en-GB"/>
              </w:rPr>
              <w:t>QueryURI</w:t>
            </w:r>
          </w:p>
        </w:tc>
        <w:tc>
          <w:tcPr>
            <w:tcW w:w="1417" w:type="dxa"/>
          </w:tcPr>
          <w:p w14:paraId="176C9239"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tcPr>
          <w:p w14:paraId="3B32548C" w14:textId="77777777" w:rsidR="00633594" w:rsidRPr="008260D9" w:rsidRDefault="00633594" w:rsidP="00284E4E">
            <w:pPr>
              <w:spacing w:before="0"/>
              <w:rPr>
                <w:rFonts w:cs="Arial"/>
                <w:szCs w:val="20"/>
                <w:lang w:val="en-GB"/>
              </w:rPr>
            </w:pPr>
            <w:r>
              <w:rPr>
                <w:rFonts w:cs="Arial"/>
                <w:szCs w:val="20"/>
                <w:lang w:val="en-GB"/>
              </w:rPr>
              <w:t>The URI of the Query service encoded as a string.</w:t>
            </w:r>
          </w:p>
        </w:tc>
        <w:tc>
          <w:tcPr>
            <w:tcW w:w="1417" w:type="dxa"/>
          </w:tcPr>
          <w:p w14:paraId="14E24F69" w14:textId="77777777" w:rsidR="00633594" w:rsidRPr="008260D9" w:rsidRDefault="00633594" w:rsidP="00284E4E">
            <w:pPr>
              <w:spacing w:before="0"/>
              <w:rPr>
                <w:rFonts w:cs="Arial"/>
                <w:szCs w:val="20"/>
                <w:lang w:val="en-GB"/>
              </w:rPr>
            </w:pPr>
            <w:r>
              <w:rPr>
                <w:rFonts w:cs="Arial"/>
                <w:szCs w:val="20"/>
                <w:lang w:val="en-GB"/>
              </w:rPr>
              <w:t>If service implemented.</w:t>
            </w:r>
          </w:p>
        </w:tc>
      </w:tr>
      <w:tr w:rsidR="00633594" w:rsidRPr="008260D9" w14:paraId="38F3EE72" w14:textId="77777777" w:rsidTr="00305B17">
        <w:tc>
          <w:tcPr>
            <w:tcW w:w="2093" w:type="dxa"/>
          </w:tcPr>
          <w:p w14:paraId="197A0DFA" w14:textId="77777777" w:rsidR="00633594" w:rsidRPr="008260D9" w:rsidRDefault="00633594" w:rsidP="00284E4E">
            <w:pPr>
              <w:spacing w:before="0"/>
              <w:rPr>
                <w:rFonts w:cs="Arial"/>
                <w:szCs w:val="20"/>
                <w:lang w:val="en-GB"/>
              </w:rPr>
            </w:pPr>
            <w:r>
              <w:rPr>
                <w:rFonts w:cs="Arial"/>
                <w:szCs w:val="20"/>
                <w:lang w:val="en-GB"/>
              </w:rPr>
              <w:t>ManagementURI</w:t>
            </w:r>
          </w:p>
        </w:tc>
        <w:tc>
          <w:tcPr>
            <w:tcW w:w="1417" w:type="dxa"/>
          </w:tcPr>
          <w:p w14:paraId="7A76F5F3"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tcPr>
          <w:p w14:paraId="40C66C14" w14:textId="77777777" w:rsidR="00633594" w:rsidRPr="008260D9" w:rsidRDefault="00633594" w:rsidP="00284E4E">
            <w:pPr>
              <w:spacing w:before="0"/>
              <w:rPr>
                <w:rFonts w:cs="Arial"/>
                <w:szCs w:val="20"/>
                <w:lang w:val="en-GB"/>
              </w:rPr>
            </w:pPr>
            <w:r>
              <w:rPr>
                <w:rFonts w:cs="Arial"/>
                <w:szCs w:val="20"/>
                <w:lang w:val="en-GB"/>
              </w:rPr>
              <w:t>The URI of the Management service encoded as a string.</w:t>
            </w:r>
          </w:p>
        </w:tc>
        <w:tc>
          <w:tcPr>
            <w:tcW w:w="1417" w:type="dxa"/>
          </w:tcPr>
          <w:p w14:paraId="172D1E66" w14:textId="77777777" w:rsidR="00633594" w:rsidRPr="008260D9" w:rsidRDefault="00633594" w:rsidP="00284E4E">
            <w:pPr>
              <w:spacing w:before="0"/>
              <w:rPr>
                <w:rFonts w:cs="Arial"/>
                <w:szCs w:val="20"/>
                <w:lang w:val="en-GB"/>
              </w:rPr>
            </w:pPr>
            <w:r>
              <w:rPr>
                <w:rFonts w:cs="Arial"/>
                <w:szCs w:val="20"/>
                <w:lang w:val="en-GB"/>
              </w:rPr>
              <w:t>If service implemented.</w:t>
            </w:r>
          </w:p>
        </w:tc>
      </w:tr>
      <w:tr w:rsidR="00633594" w:rsidRPr="008260D9" w14:paraId="2B2BE740" w14:textId="77777777" w:rsidTr="00305B17">
        <w:tc>
          <w:tcPr>
            <w:tcW w:w="2093" w:type="dxa"/>
          </w:tcPr>
          <w:p w14:paraId="010F5885" w14:textId="77777777" w:rsidR="00633594" w:rsidRPr="008260D9" w:rsidRDefault="00633594" w:rsidP="00284E4E">
            <w:pPr>
              <w:spacing w:before="0"/>
              <w:rPr>
                <w:rFonts w:cs="Arial"/>
                <w:szCs w:val="20"/>
                <w:lang w:val="en-GB"/>
              </w:rPr>
            </w:pPr>
            <w:r>
              <w:rPr>
                <w:rFonts w:cs="Arial"/>
                <w:szCs w:val="20"/>
                <w:lang w:val="en-GB"/>
              </w:rPr>
              <w:t>ServerTime</w:t>
            </w:r>
          </w:p>
        </w:tc>
        <w:tc>
          <w:tcPr>
            <w:tcW w:w="1417" w:type="dxa"/>
          </w:tcPr>
          <w:p w14:paraId="44C39645" w14:textId="77777777" w:rsidR="00633594" w:rsidRPr="008260D9" w:rsidRDefault="00633594" w:rsidP="00284E4E">
            <w:pPr>
              <w:spacing w:before="0"/>
              <w:rPr>
                <w:rFonts w:cs="Arial"/>
                <w:szCs w:val="20"/>
                <w:lang w:val="en-GB"/>
              </w:rPr>
            </w:pPr>
            <w:r>
              <w:rPr>
                <w:rFonts w:cs="Arial"/>
                <w:szCs w:val="20"/>
                <w:lang w:val="en-GB"/>
              </w:rPr>
              <w:t>Number</w:t>
            </w:r>
          </w:p>
        </w:tc>
        <w:tc>
          <w:tcPr>
            <w:tcW w:w="4395" w:type="dxa"/>
          </w:tcPr>
          <w:p w14:paraId="1E68B880" w14:textId="77777777" w:rsidR="00633594" w:rsidRPr="008260D9" w:rsidRDefault="00633594" w:rsidP="00284E4E">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417" w:type="dxa"/>
          </w:tcPr>
          <w:p w14:paraId="327AC6DD" w14:textId="77777777" w:rsidR="00633594" w:rsidRPr="008260D9" w:rsidRDefault="00633594" w:rsidP="00284E4E">
            <w:pPr>
              <w:spacing w:before="0"/>
              <w:rPr>
                <w:rFonts w:cs="Arial"/>
                <w:szCs w:val="20"/>
                <w:lang w:val="en-GB"/>
              </w:rPr>
            </w:pPr>
            <w:r>
              <w:rPr>
                <w:rFonts w:cs="Arial"/>
                <w:szCs w:val="20"/>
                <w:lang w:val="en-GB"/>
              </w:rPr>
              <w:t>Yes</w:t>
            </w:r>
          </w:p>
        </w:tc>
      </w:tr>
      <w:tr w:rsidR="00633594" w:rsidRPr="008260D9" w14:paraId="59C04C18" w14:textId="77777777" w:rsidTr="00305B17">
        <w:tc>
          <w:tcPr>
            <w:tcW w:w="2093" w:type="dxa"/>
          </w:tcPr>
          <w:p w14:paraId="4E53495B" w14:textId="77777777" w:rsidR="00633594" w:rsidRDefault="00633594" w:rsidP="00284E4E">
            <w:pPr>
              <w:spacing w:before="0"/>
              <w:rPr>
                <w:rFonts w:cs="Arial"/>
                <w:szCs w:val="20"/>
                <w:lang w:val="en-GB"/>
              </w:rPr>
            </w:pPr>
            <w:r>
              <w:rPr>
                <w:rFonts w:cs="Arial"/>
                <w:szCs w:val="20"/>
                <w:lang w:val="en-GB"/>
              </w:rPr>
              <w:t>AtomsStatus</w:t>
            </w:r>
          </w:p>
        </w:tc>
        <w:tc>
          <w:tcPr>
            <w:tcW w:w="1417" w:type="dxa"/>
          </w:tcPr>
          <w:p w14:paraId="6C32105B"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tcPr>
          <w:p w14:paraId="57AA6D44" w14:textId="77777777" w:rsidR="00633594" w:rsidRDefault="00633594" w:rsidP="00284E4E">
            <w:pPr>
              <w:spacing w:before="0"/>
              <w:rPr>
                <w:rFonts w:cs="Arial"/>
                <w:szCs w:val="20"/>
                <w:lang w:val="en-GB"/>
              </w:rPr>
            </w:pPr>
            <w:r>
              <w:rPr>
                <w:rFonts w:cs="Arial"/>
                <w:szCs w:val="20"/>
                <w:lang w:val="en-GB"/>
              </w:rPr>
              <w:t>The current status of the Atoms service encoded as a string. It MUST be one of “Up”, “Down”, "Not implemented" or “Unknown”.</w:t>
            </w:r>
          </w:p>
        </w:tc>
        <w:tc>
          <w:tcPr>
            <w:tcW w:w="1417" w:type="dxa"/>
          </w:tcPr>
          <w:p w14:paraId="402EAD6F" w14:textId="77777777" w:rsidR="00633594" w:rsidRDefault="00633594" w:rsidP="00284E4E">
            <w:pPr>
              <w:spacing w:before="0"/>
              <w:rPr>
                <w:rFonts w:cs="Arial"/>
                <w:szCs w:val="20"/>
                <w:lang w:val="en-GB"/>
              </w:rPr>
            </w:pPr>
            <w:r>
              <w:rPr>
                <w:rFonts w:cs="Arial"/>
                <w:szCs w:val="20"/>
                <w:lang w:val="en-GB"/>
              </w:rPr>
              <w:t>Yes</w:t>
            </w:r>
          </w:p>
        </w:tc>
      </w:tr>
      <w:tr w:rsidR="00633594" w:rsidRPr="008260D9" w14:paraId="072C055D" w14:textId="77777777" w:rsidTr="00305B17">
        <w:tc>
          <w:tcPr>
            <w:tcW w:w="2093" w:type="dxa"/>
          </w:tcPr>
          <w:p w14:paraId="41342D94" w14:textId="77777777" w:rsidR="00633594" w:rsidRDefault="00633594" w:rsidP="00284E4E">
            <w:pPr>
              <w:spacing w:before="0"/>
              <w:rPr>
                <w:rFonts w:cs="Arial"/>
                <w:szCs w:val="20"/>
                <w:lang w:val="en-GB"/>
              </w:rPr>
            </w:pPr>
            <w:r>
              <w:rPr>
                <w:rFonts w:cs="Arial"/>
                <w:szCs w:val="20"/>
                <w:lang w:val="en-GB"/>
              </w:rPr>
              <w:t>QueryStatus</w:t>
            </w:r>
          </w:p>
        </w:tc>
        <w:tc>
          <w:tcPr>
            <w:tcW w:w="1417" w:type="dxa"/>
          </w:tcPr>
          <w:p w14:paraId="09C56015" w14:textId="77777777" w:rsidR="00633594" w:rsidRDefault="00633594" w:rsidP="00284E4E">
            <w:pPr>
              <w:spacing w:before="0"/>
              <w:rPr>
                <w:rFonts w:cs="Arial"/>
                <w:szCs w:val="20"/>
                <w:lang w:val="en-GB"/>
              </w:rPr>
            </w:pPr>
            <w:r>
              <w:rPr>
                <w:rFonts w:cs="Arial"/>
                <w:szCs w:val="20"/>
                <w:lang w:val="en-GB"/>
              </w:rPr>
              <w:t>String</w:t>
            </w:r>
          </w:p>
        </w:tc>
        <w:tc>
          <w:tcPr>
            <w:tcW w:w="4395" w:type="dxa"/>
          </w:tcPr>
          <w:p w14:paraId="7403CCE2" w14:textId="77777777" w:rsidR="00633594" w:rsidRDefault="00633594" w:rsidP="00284E4E">
            <w:pPr>
              <w:spacing w:before="0"/>
              <w:rPr>
                <w:rFonts w:cs="Arial"/>
                <w:szCs w:val="20"/>
                <w:lang w:val="en-GB"/>
              </w:rPr>
            </w:pPr>
            <w:r>
              <w:rPr>
                <w:rFonts w:cs="Arial"/>
                <w:szCs w:val="20"/>
                <w:lang w:val="en-GB"/>
              </w:rPr>
              <w:t>The current status of the Query service encoded as a string. It MUST be one of “Up”, “Down”, "Not implemented" or “Unknown”.</w:t>
            </w:r>
          </w:p>
        </w:tc>
        <w:tc>
          <w:tcPr>
            <w:tcW w:w="1417" w:type="dxa"/>
          </w:tcPr>
          <w:p w14:paraId="50D7F056" w14:textId="77777777" w:rsidR="00633594" w:rsidRDefault="00633594" w:rsidP="00284E4E">
            <w:pPr>
              <w:spacing w:before="0"/>
              <w:rPr>
                <w:rFonts w:cs="Arial"/>
                <w:szCs w:val="20"/>
                <w:lang w:val="en-GB"/>
              </w:rPr>
            </w:pPr>
            <w:r>
              <w:rPr>
                <w:rFonts w:cs="Arial"/>
                <w:szCs w:val="20"/>
                <w:lang w:val="en-GB"/>
              </w:rPr>
              <w:t>Yes</w:t>
            </w:r>
          </w:p>
        </w:tc>
      </w:tr>
      <w:tr w:rsidR="00633594" w:rsidRPr="008260D9" w14:paraId="5DD48B22" w14:textId="77777777" w:rsidTr="00305B17">
        <w:tc>
          <w:tcPr>
            <w:tcW w:w="2093" w:type="dxa"/>
          </w:tcPr>
          <w:p w14:paraId="3ED66666" w14:textId="77777777" w:rsidR="00633594" w:rsidRDefault="00633594" w:rsidP="00284E4E">
            <w:pPr>
              <w:spacing w:before="0"/>
              <w:rPr>
                <w:rFonts w:cs="Arial"/>
                <w:szCs w:val="20"/>
                <w:lang w:val="en-GB"/>
              </w:rPr>
            </w:pPr>
            <w:r>
              <w:rPr>
                <w:rFonts w:cs="Arial"/>
                <w:szCs w:val="20"/>
                <w:lang w:val="en-GB"/>
              </w:rPr>
              <w:t>ManagementStatus</w:t>
            </w:r>
          </w:p>
        </w:tc>
        <w:tc>
          <w:tcPr>
            <w:tcW w:w="1417" w:type="dxa"/>
          </w:tcPr>
          <w:p w14:paraId="422337F0" w14:textId="77777777" w:rsidR="00633594" w:rsidRDefault="00633594" w:rsidP="00284E4E">
            <w:pPr>
              <w:spacing w:before="0"/>
              <w:rPr>
                <w:rFonts w:cs="Arial"/>
                <w:szCs w:val="20"/>
                <w:lang w:val="en-GB"/>
              </w:rPr>
            </w:pPr>
            <w:r>
              <w:rPr>
                <w:rFonts w:cs="Arial"/>
                <w:szCs w:val="20"/>
                <w:lang w:val="en-GB"/>
              </w:rPr>
              <w:t>String</w:t>
            </w:r>
          </w:p>
        </w:tc>
        <w:tc>
          <w:tcPr>
            <w:tcW w:w="4395" w:type="dxa"/>
          </w:tcPr>
          <w:p w14:paraId="5C25C6B5" w14:textId="77777777" w:rsidR="00633594" w:rsidRDefault="00633594" w:rsidP="00284E4E">
            <w:pPr>
              <w:spacing w:before="0"/>
              <w:rPr>
                <w:rFonts w:cs="Arial"/>
                <w:szCs w:val="20"/>
                <w:lang w:val="en-GB"/>
              </w:rPr>
            </w:pPr>
            <w:r>
              <w:rPr>
                <w:rFonts w:cs="Arial"/>
                <w:szCs w:val="20"/>
                <w:lang w:val="en-GB"/>
              </w:rPr>
              <w:t>The current status of the Management service encoded as a string. It MUST be one of “Up”, “Down”, "Not implemented" or “Unknown”.</w:t>
            </w:r>
          </w:p>
        </w:tc>
        <w:tc>
          <w:tcPr>
            <w:tcW w:w="1417" w:type="dxa"/>
          </w:tcPr>
          <w:p w14:paraId="3044E366" w14:textId="77777777" w:rsidR="00633594" w:rsidRDefault="00633594" w:rsidP="00284E4E">
            <w:pPr>
              <w:spacing w:before="0"/>
              <w:rPr>
                <w:rFonts w:cs="Arial"/>
                <w:szCs w:val="20"/>
                <w:lang w:val="en-GB"/>
              </w:rPr>
            </w:pPr>
            <w:r>
              <w:rPr>
                <w:rFonts w:cs="Arial"/>
                <w:szCs w:val="20"/>
                <w:lang w:val="en-GB"/>
              </w:rPr>
              <w:t>Yes</w:t>
            </w:r>
          </w:p>
        </w:tc>
      </w:tr>
      <w:tr w:rsidR="00633594" w:rsidRPr="008260D9" w14:paraId="64271D70" w14:textId="77777777" w:rsidTr="00305B17">
        <w:tc>
          <w:tcPr>
            <w:tcW w:w="2093" w:type="dxa"/>
          </w:tcPr>
          <w:p w14:paraId="3DEA7157" w14:textId="77777777" w:rsidR="00633594" w:rsidRDefault="00633594" w:rsidP="00284E4E">
            <w:pPr>
              <w:spacing w:before="0"/>
              <w:rPr>
                <w:rFonts w:cs="Arial"/>
                <w:szCs w:val="20"/>
                <w:lang w:val="en-GB"/>
              </w:rPr>
            </w:pPr>
            <w:r w:rsidRPr="00DF0DC0">
              <w:rPr>
                <w:rFonts w:cs="Arial"/>
                <w:szCs w:val="20"/>
                <w:lang w:val="en-GB"/>
              </w:rPr>
              <w:t>CoelSpecificationVersion </w:t>
            </w:r>
          </w:p>
        </w:tc>
        <w:tc>
          <w:tcPr>
            <w:tcW w:w="1417" w:type="dxa"/>
          </w:tcPr>
          <w:p w14:paraId="660AF636" w14:textId="77777777" w:rsidR="00633594" w:rsidRDefault="00633594" w:rsidP="00284E4E">
            <w:pPr>
              <w:spacing w:before="0"/>
              <w:rPr>
                <w:rFonts w:cs="Arial"/>
                <w:szCs w:val="20"/>
                <w:lang w:val="en-GB"/>
              </w:rPr>
            </w:pPr>
            <w:r>
              <w:rPr>
                <w:rFonts w:cs="Arial"/>
                <w:szCs w:val="20"/>
                <w:lang w:val="en-GB"/>
              </w:rPr>
              <w:t>Array of Number</w:t>
            </w:r>
          </w:p>
        </w:tc>
        <w:tc>
          <w:tcPr>
            <w:tcW w:w="4395" w:type="dxa"/>
          </w:tcPr>
          <w:p w14:paraId="4D946D21" w14:textId="77777777" w:rsidR="00633594" w:rsidRDefault="00633594" w:rsidP="00284E4E">
            <w:pPr>
              <w:spacing w:before="0"/>
              <w:rPr>
                <w:rFonts w:cs="Arial"/>
                <w:szCs w:val="20"/>
                <w:lang w:val="en-GB"/>
              </w:rPr>
            </w:pPr>
            <w:r>
              <w:rPr>
                <w:rFonts w:cs="Arial"/>
                <w:szCs w:val="20"/>
                <w:lang w:val="en-GB"/>
              </w:rPr>
              <w:t>The specification version that this data engine complies with (e.g. [1,0]).</w:t>
            </w:r>
          </w:p>
        </w:tc>
        <w:tc>
          <w:tcPr>
            <w:tcW w:w="1417" w:type="dxa"/>
          </w:tcPr>
          <w:p w14:paraId="522B59F6" w14:textId="77777777" w:rsidR="00633594" w:rsidRDefault="00633594" w:rsidP="00284E4E">
            <w:pPr>
              <w:spacing w:before="0"/>
              <w:rPr>
                <w:rFonts w:cs="Arial"/>
                <w:szCs w:val="20"/>
                <w:lang w:val="en-GB"/>
              </w:rPr>
            </w:pPr>
            <w:r>
              <w:rPr>
                <w:rFonts w:cs="Arial"/>
                <w:szCs w:val="20"/>
                <w:lang w:val="en-GB"/>
              </w:rPr>
              <w:t>No</w:t>
            </w:r>
          </w:p>
        </w:tc>
      </w:tr>
      <w:tr w:rsidR="00633594" w:rsidRPr="008260D9" w14:paraId="0F5F4A8E" w14:textId="77777777" w:rsidTr="00305B17">
        <w:tc>
          <w:tcPr>
            <w:tcW w:w="2093" w:type="dxa"/>
          </w:tcPr>
          <w:p w14:paraId="4BA1412E" w14:textId="77777777" w:rsidR="00633594" w:rsidRDefault="00633594" w:rsidP="00284E4E">
            <w:pPr>
              <w:spacing w:before="0"/>
              <w:rPr>
                <w:rFonts w:cs="Arial"/>
                <w:szCs w:val="20"/>
                <w:lang w:val="en-GB"/>
              </w:rPr>
            </w:pPr>
            <w:r w:rsidRPr="00DF0DC0">
              <w:rPr>
                <w:rFonts w:cs="Arial"/>
                <w:szCs w:val="20"/>
                <w:lang w:val="en-GB"/>
              </w:rPr>
              <w:t>CoelModelVersion</w:t>
            </w:r>
          </w:p>
        </w:tc>
        <w:tc>
          <w:tcPr>
            <w:tcW w:w="1417" w:type="dxa"/>
          </w:tcPr>
          <w:p w14:paraId="044E6658" w14:textId="77777777" w:rsidR="00633594" w:rsidRDefault="00633594" w:rsidP="00284E4E">
            <w:pPr>
              <w:spacing w:before="0"/>
              <w:rPr>
                <w:rFonts w:cs="Arial"/>
                <w:szCs w:val="20"/>
                <w:lang w:val="en-GB"/>
              </w:rPr>
            </w:pPr>
            <w:r>
              <w:rPr>
                <w:rFonts w:cs="Arial"/>
                <w:szCs w:val="20"/>
                <w:lang w:val="en-GB"/>
              </w:rPr>
              <w:t>Array of Number</w:t>
            </w:r>
          </w:p>
        </w:tc>
        <w:tc>
          <w:tcPr>
            <w:tcW w:w="4395" w:type="dxa"/>
          </w:tcPr>
          <w:p w14:paraId="4EB8EF45" w14:textId="77777777" w:rsidR="00633594" w:rsidRDefault="00633594" w:rsidP="00284E4E">
            <w:pPr>
              <w:spacing w:before="0"/>
              <w:rPr>
                <w:rFonts w:cs="Arial"/>
                <w:szCs w:val="20"/>
                <w:lang w:val="en-GB"/>
              </w:rPr>
            </w:pPr>
            <w:r>
              <w:rPr>
                <w:rFonts w:cs="Arial"/>
                <w:szCs w:val="20"/>
                <w:lang w:val="en-GB"/>
              </w:rPr>
              <w:t>The version of the COEL Model that this data engine complies with (e.g. [1,0]).</w:t>
            </w:r>
          </w:p>
        </w:tc>
        <w:tc>
          <w:tcPr>
            <w:tcW w:w="1417" w:type="dxa"/>
          </w:tcPr>
          <w:p w14:paraId="27C017D7" w14:textId="77777777" w:rsidR="00633594" w:rsidRDefault="00633594" w:rsidP="00284E4E">
            <w:pPr>
              <w:spacing w:before="0"/>
              <w:rPr>
                <w:rFonts w:cs="Arial"/>
                <w:szCs w:val="20"/>
                <w:lang w:val="en-GB"/>
              </w:rPr>
            </w:pPr>
            <w:r>
              <w:rPr>
                <w:rFonts w:cs="Arial"/>
                <w:szCs w:val="20"/>
                <w:lang w:val="en-GB"/>
              </w:rPr>
              <w:t>No</w:t>
            </w:r>
          </w:p>
        </w:tc>
      </w:tr>
    </w:tbl>
    <w:p w14:paraId="55BBECF2" w14:textId="77777777" w:rsidR="00633594" w:rsidRPr="008260D9" w:rsidRDefault="00633594" w:rsidP="00633594">
      <w:pPr>
        <w:pStyle w:val="Heading5"/>
        <w:numPr>
          <w:ilvl w:val="0"/>
          <w:numId w:val="0"/>
        </w:numPr>
        <w:ind w:left="1008" w:hanging="1008"/>
        <w:rPr>
          <w:lang w:val="en-GB"/>
        </w:rPr>
      </w:pPr>
      <w:r>
        <w:rPr>
          <w:lang w:val="en-GB"/>
        </w:rPr>
        <w:t>Example</w:t>
      </w:r>
    </w:p>
    <w:p w14:paraId="257DE512" w14:textId="77777777" w:rsidR="00633594" w:rsidRPr="008260D9" w:rsidRDefault="00633594" w:rsidP="00633594">
      <w:pPr>
        <w:rPr>
          <w:rFonts w:cs="Arial"/>
          <w:szCs w:val="20"/>
          <w:lang w:val="en-GB"/>
        </w:rPr>
      </w:pPr>
      <w:r w:rsidRPr="008260D9">
        <w:rPr>
          <w:rFonts w:cs="Arial"/>
          <w:szCs w:val="20"/>
          <w:lang w:val="en-GB"/>
        </w:rPr>
        <w:t>Example request message:</w:t>
      </w:r>
    </w:p>
    <w:p w14:paraId="69C99F41" w14:textId="77777777" w:rsidR="00633594" w:rsidRDefault="00633594" w:rsidP="00633594">
      <w:pPr>
        <w:pStyle w:val="Example"/>
        <w:rPr>
          <w:lang w:val="en-GB"/>
        </w:rPr>
      </w:pPr>
      <w:r w:rsidRPr="00CE4E05">
        <w:rPr>
          <w:lang w:val="en-GB"/>
        </w:rPr>
        <w:t>GET /home</w:t>
      </w:r>
    </w:p>
    <w:p w14:paraId="76EF77E5" w14:textId="77777777" w:rsidR="00633594" w:rsidRPr="00CE4E05" w:rsidRDefault="00633594" w:rsidP="00633594">
      <w:pPr>
        <w:pStyle w:val="Example"/>
        <w:rPr>
          <w:lang w:val="en-GB"/>
        </w:rPr>
      </w:pPr>
    </w:p>
    <w:p w14:paraId="5BD792FC" w14:textId="77777777" w:rsidR="00633594" w:rsidRDefault="00633594" w:rsidP="00633594">
      <w:pPr>
        <w:spacing w:before="0" w:after="0"/>
        <w:rPr>
          <w:rFonts w:cs="Arial"/>
          <w:szCs w:val="20"/>
          <w:lang w:val="en-GB"/>
        </w:rPr>
      </w:pPr>
    </w:p>
    <w:p w14:paraId="782EC50E" w14:textId="77777777" w:rsidR="00633594" w:rsidRPr="008260D9" w:rsidRDefault="00633594" w:rsidP="00633594">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354A9F6D" w14:textId="77777777" w:rsidR="00633594" w:rsidRPr="00DC6D78" w:rsidRDefault="00633594" w:rsidP="00633594">
      <w:pPr>
        <w:pStyle w:val="Example"/>
      </w:pPr>
      <w:r w:rsidRPr="00DC6D78">
        <w:t>HTTP/1.1 200 OK</w:t>
      </w:r>
    </w:p>
    <w:p w14:paraId="0AD2DD76" w14:textId="77777777" w:rsidR="00633594" w:rsidRPr="00DC6D78" w:rsidRDefault="00633594" w:rsidP="00633594">
      <w:pPr>
        <w:pStyle w:val="Example"/>
      </w:pPr>
    </w:p>
    <w:p w14:paraId="5686A892" w14:textId="77777777" w:rsidR="00633594" w:rsidRPr="00DC6D78" w:rsidRDefault="00633594" w:rsidP="00633594">
      <w:pPr>
        <w:pStyle w:val="Example"/>
      </w:pPr>
      <w:r w:rsidRPr="00DC6D78">
        <w:t>{</w:t>
      </w:r>
      <w:r>
        <w:t>"</w:t>
      </w:r>
      <w:r w:rsidRPr="00DC6D78">
        <w:t>AtomsURI</w:t>
      </w:r>
      <w:r>
        <w:t>"</w:t>
      </w:r>
      <w:r w:rsidRPr="00DC6D78">
        <w:t xml:space="preserve">: </w:t>
      </w:r>
      <w:r>
        <w:t>"</w:t>
      </w:r>
      <w:r w:rsidRPr="00DC6D78">
        <w:t>https://www.</w:t>
      </w:r>
      <w:r>
        <w:t>example</w:t>
      </w:r>
      <w:r w:rsidRPr="00DC6D78">
        <w:t>.com/atoms</w:t>
      </w:r>
      <w:r>
        <w:t>"</w:t>
      </w:r>
      <w:r w:rsidRPr="00DC6D78">
        <w:t>,</w:t>
      </w:r>
    </w:p>
    <w:p w14:paraId="06FDC56E" w14:textId="77777777" w:rsidR="00633594" w:rsidRPr="00DC6D78" w:rsidRDefault="00633594" w:rsidP="00633594">
      <w:pPr>
        <w:pStyle w:val="Example"/>
      </w:pPr>
      <w:r w:rsidRPr="00DC6D78">
        <w:t xml:space="preserve"> </w:t>
      </w:r>
      <w:r>
        <w:t>"</w:t>
      </w:r>
      <w:r w:rsidRPr="00DC6D78">
        <w:t>QueryURI</w:t>
      </w:r>
      <w:r>
        <w:t>"</w:t>
      </w:r>
      <w:r w:rsidRPr="00DC6D78">
        <w:t xml:space="preserve">: </w:t>
      </w:r>
      <w:r>
        <w:t>"</w:t>
      </w:r>
      <w:r w:rsidRPr="00DC6D78">
        <w:t>https://www.</w:t>
      </w:r>
      <w:r>
        <w:t>example</w:t>
      </w:r>
      <w:r w:rsidRPr="00DC6D78">
        <w:t>.com/query</w:t>
      </w:r>
      <w:r>
        <w:t>"</w:t>
      </w:r>
      <w:r w:rsidRPr="00DC6D78">
        <w:t>,</w:t>
      </w:r>
    </w:p>
    <w:p w14:paraId="508BBF03" w14:textId="77777777" w:rsidR="00633594" w:rsidRPr="00DC6D78" w:rsidRDefault="00633594" w:rsidP="00633594">
      <w:pPr>
        <w:pStyle w:val="Example"/>
      </w:pPr>
      <w:r w:rsidRPr="00DC6D78">
        <w:t xml:space="preserve"> </w:t>
      </w:r>
      <w:r>
        <w:t>"</w:t>
      </w:r>
      <w:r w:rsidRPr="00DC6D78">
        <w:t>ManagementURI</w:t>
      </w:r>
      <w:r>
        <w:t>"</w:t>
      </w:r>
      <w:r w:rsidRPr="00DC6D78">
        <w:t xml:space="preserve">: </w:t>
      </w:r>
      <w:r>
        <w:t>"</w:t>
      </w:r>
      <w:r w:rsidRPr="00DC6D78">
        <w:t>https://www.</w:t>
      </w:r>
      <w:r>
        <w:t>example</w:t>
      </w:r>
      <w:r w:rsidRPr="00DC6D78">
        <w:t>.com/management</w:t>
      </w:r>
      <w:r>
        <w:t>"</w:t>
      </w:r>
      <w:r w:rsidRPr="00DC6D78">
        <w:t xml:space="preserve">, </w:t>
      </w:r>
    </w:p>
    <w:p w14:paraId="1C2BBCD2" w14:textId="77777777" w:rsidR="00633594" w:rsidRPr="00DC6D78" w:rsidRDefault="00633594" w:rsidP="00633594">
      <w:pPr>
        <w:pStyle w:val="Example"/>
      </w:pPr>
      <w:r w:rsidRPr="00DC6D78">
        <w:t xml:space="preserve"> </w:t>
      </w:r>
      <w:r>
        <w:t>"</w:t>
      </w:r>
      <w:r w:rsidRPr="00DC6D78">
        <w:t>AtomsStatus</w:t>
      </w:r>
      <w:r>
        <w:t>"</w:t>
      </w:r>
      <w:r w:rsidRPr="00DC6D78">
        <w:t xml:space="preserve">: </w:t>
      </w:r>
      <w:r>
        <w:t>"</w:t>
      </w:r>
      <w:r w:rsidRPr="00DC6D78">
        <w:t>Up</w:t>
      </w:r>
      <w:r>
        <w:t>"</w:t>
      </w:r>
      <w:r w:rsidRPr="00DC6D78">
        <w:t>,</w:t>
      </w:r>
    </w:p>
    <w:p w14:paraId="54F778E3" w14:textId="77777777" w:rsidR="00633594" w:rsidRPr="00DC6D78" w:rsidRDefault="00633594" w:rsidP="00633594">
      <w:pPr>
        <w:pStyle w:val="Example"/>
      </w:pPr>
      <w:r w:rsidRPr="00DC6D78">
        <w:t xml:space="preserve"> </w:t>
      </w:r>
      <w:r>
        <w:t>"</w:t>
      </w:r>
      <w:r w:rsidRPr="00DC6D78">
        <w:t>QueryStatus</w:t>
      </w:r>
      <w:r>
        <w:t>"</w:t>
      </w:r>
      <w:r w:rsidRPr="00DC6D78">
        <w:t xml:space="preserve">: </w:t>
      </w:r>
      <w:r>
        <w:t>"</w:t>
      </w:r>
      <w:r w:rsidRPr="00DC6D78">
        <w:t>Up</w:t>
      </w:r>
      <w:r>
        <w:t>"</w:t>
      </w:r>
      <w:r w:rsidRPr="00DC6D78">
        <w:t>,</w:t>
      </w:r>
    </w:p>
    <w:p w14:paraId="34E589F0" w14:textId="77777777" w:rsidR="00633594" w:rsidRPr="00DC6D78" w:rsidRDefault="00633594" w:rsidP="00633594">
      <w:pPr>
        <w:pStyle w:val="Example"/>
      </w:pPr>
      <w:r w:rsidRPr="00DC6D78">
        <w:t xml:space="preserve"> </w:t>
      </w:r>
      <w:r>
        <w:t>"</w:t>
      </w:r>
      <w:r w:rsidRPr="00DC6D78">
        <w:t>ManagementStatus</w:t>
      </w:r>
      <w:r>
        <w:t>":</w:t>
      </w:r>
      <w:r w:rsidRPr="00DC6D78">
        <w:t xml:space="preserve"> </w:t>
      </w:r>
      <w:r>
        <w:t>"</w:t>
      </w:r>
      <w:r w:rsidRPr="00DC6D78">
        <w:t>Up</w:t>
      </w:r>
      <w:r>
        <w:t>"</w:t>
      </w:r>
      <w:r w:rsidRPr="00DC6D78">
        <w:t>,</w:t>
      </w:r>
    </w:p>
    <w:p w14:paraId="64E97E1F" w14:textId="77777777" w:rsidR="00633594" w:rsidRDefault="00633594" w:rsidP="00633594">
      <w:pPr>
        <w:pStyle w:val="Example"/>
      </w:pPr>
      <w:r w:rsidRPr="00DC6D78">
        <w:t xml:space="preserve"> </w:t>
      </w:r>
      <w:r>
        <w:t>"</w:t>
      </w:r>
      <w:r w:rsidRPr="00DC6D78">
        <w:t>ServerTime</w:t>
      </w:r>
      <w:r>
        <w:t>"</w:t>
      </w:r>
      <w:r w:rsidRPr="00DC6D78">
        <w:t>: 1470822001</w:t>
      </w:r>
      <w:r>
        <w:t>,</w:t>
      </w:r>
    </w:p>
    <w:p w14:paraId="6C986578" w14:textId="77777777" w:rsidR="00633594" w:rsidRDefault="00633594" w:rsidP="00633594">
      <w:pPr>
        <w:pStyle w:val="Example"/>
      </w:pPr>
      <w:r>
        <w:t xml:space="preserve"> "CoelSpecificationVersion": [1,0], </w:t>
      </w:r>
    </w:p>
    <w:p w14:paraId="2D799040" w14:textId="77777777" w:rsidR="00633594" w:rsidRDefault="00633594" w:rsidP="00633594">
      <w:pPr>
        <w:pStyle w:val="Example"/>
      </w:pPr>
      <w:r>
        <w:t xml:space="preserve"> "CoelModelVersion": [1,0] </w:t>
      </w:r>
      <w:r w:rsidRPr="00DC6D78">
        <w:t>}</w:t>
      </w:r>
    </w:p>
    <w:p w14:paraId="2B9FB135" w14:textId="77777777" w:rsidR="00633594" w:rsidRPr="00DC6D78" w:rsidRDefault="00633594" w:rsidP="00633594">
      <w:pPr>
        <w:pStyle w:val="Example"/>
      </w:pPr>
    </w:p>
    <w:p w14:paraId="285DFC72" w14:textId="77777777" w:rsidR="00633594" w:rsidRDefault="00633594" w:rsidP="00ED0CE1">
      <w:pPr>
        <w:pStyle w:val="Heading3"/>
        <w:numPr>
          <w:ilvl w:val="2"/>
          <w:numId w:val="2"/>
        </w:numPr>
      </w:pPr>
      <w:bookmarkStart w:id="276" w:name="_Toc497482602"/>
      <w:bookmarkStart w:id="277" w:name="_Toc499915424"/>
      <w:r>
        <w:t>Service Provider: Create New Operator</w:t>
      </w:r>
      <w:bookmarkEnd w:id="276"/>
      <w:bookmarkEnd w:id="277"/>
    </w:p>
    <w:p w14:paraId="38AA721D" w14:textId="77777777" w:rsidR="00633594" w:rsidRDefault="00633594" w:rsidP="00633594">
      <w:r>
        <w:t>Create a new Operator within the Data Engine and associate it with the requesting Service Provider. Completion of this operation allows the Operator to register new Consumers.</w:t>
      </w:r>
    </w:p>
    <w:p w14:paraId="7DE88E0F" w14:textId="77777777" w:rsidR="00633594" w:rsidRDefault="00633594" w:rsidP="00633594">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5D9ED93F" w14:textId="77777777" w:rsidR="00633594" w:rsidRDefault="00633594" w:rsidP="00633594">
      <w:r>
        <w:t>If validation of the OperatorID fails, with a 410 (Gone) error from the IDA, an error 410 (Gone) SHOULD be returned.</w:t>
      </w:r>
    </w:p>
    <w:p w14:paraId="32013335" w14:textId="77777777" w:rsidR="00633594" w:rsidRPr="00A91B2B" w:rsidRDefault="00633594" w:rsidP="00633594">
      <w:r>
        <w:t>If the OperatorID is already in use for another Service Provider, Operator, Consumer or Device, an error 410 (Gone) SHOULD be returned.</w:t>
      </w:r>
    </w:p>
    <w:p w14:paraId="7316529D"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3C4FAE42" w14:textId="77777777" w:rsidTr="00305B17">
        <w:tc>
          <w:tcPr>
            <w:tcW w:w="1951" w:type="dxa"/>
          </w:tcPr>
          <w:p w14:paraId="3A6C537C" w14:textId="77777777" w:rsidR="00633594" w:rsidRPr="008260D9" w:rsidRDefault="00633594" w:rsidP="00284E4E">
            <w:pPr>
              <w:spacing w:before="0"/>
              <w:rPr>
                <w:rFonts w:cs="Arial"/>
                <w:b/>
                <w:szCs w:val="20"/>
                <w:lang w:val="en-GB"/>
              </w:rPr>
            </w:pPr>
            <w:r w:rsidRPr="008260D9">
              <w:rPr>
                <w:rFonts w:cs="Arial"/>
                <w:b/>
                <w:szCs w:val="20"/>
                <w:lang w:val="en-GB"/>
              </w:rPr>
              <w:lastRenderedPageBreak/>
              <w:t>Method</w:t>
            </w:r>
          </w:p>
        </w:tc>
        <w:tc>
          <w:tcPr>
            <w:tcW w:w="1141" w:type="dxa"/>
          </w:tcPr>
          <w:p w14:paraId="68CB9F06" w14:textId="77777777" w:rsidR="00633594" w:rsidRDefault="00633594" w:rsidP="00284E4E">
            <w:pPr>
              <w:spacing w:before="0"/>
              <w:rPr>
                <w:rFonts w:cs="Arial"/>
                <w:b/>
                <w:szCs w:val="20"/>
                <w:lang w:val="en-GB"/>
              </w:rPr>
            </w:pPr>
            <w:r w:rsidRPr="008260D9">
              <w:rPr>
                <w:rFonts w:cs="Arial"/>
                <w:b/>
                <w:szCs w:val="20"/>
                <w:lang w:val="en-GB"/>
              </w:rPr>
              <w:t>Request</w:t>
            </w:r>
          </w:p>
          <w:p w14:paraId="66A0A75B"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C4149C4"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FB7B9C6" w14:textId="77777777" w:rsidR="00633594" w:rsidRDefault="00633594" w:rsidP="00284E4E">
            <w:pPr>
              <w:spacing w:before="0"/>
              <w:rPr>
                <w:rFonts w:cs="Arial"/>
                <w:b/>
                <w:szCs w:val="20"/>
                <w:lang w:val="en-GB"/>
              </w:rPr>
            </w:pPr>
            <w:r>
              <w:rPr>
                <w:rFonts w:cs="Arial"/>
                <w:b/>
                <w:szCs w:val="20"/>
                <w:lang w:val="en-GB"/>
              </w:rPr>
              <w:t>Response</w:t>
            </w:r>
          </w:p>
          <w:p w14:paraId="365EA50A"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67EE4EBE"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D7520F3" w14:textId="77777777" w:rsidTr="00305B17">
        <w:tc>
          <w:tcPr>
            <w:tcW w:w="1951" w:type="dxa"/>
            <w:vMerge w:val="restart"/>
          </w:tcPr>
          <w:p w14:paraId="57DCEEA5" w14:textId="77777777" w:rsidR="00633594" w:rsidRPr="002B1FBB" w:rsidRDefault="00633594" w:rsidP="00284E4E">
            <w:pPr>
              <w:spacing w:before="0"/>
              <w:rPr>
                <w:rFonts w:cs="Arial"/>
                <w:szCs w:val="20"/>
                <w:lang w:val="en-GB"/>
              </w:rPr>
            </w:pPr>
            <w:r w:rsidRPr="002B1FBB">
              <w:rPr>
                <w:rFonts w:cs="Arial"/>
                <w:szCs w:val="20"/>
                <w:lang w:val="en-GB"/>
              </w:rPr>
              <w:t>POST</w:t>
            </w:r>
            <w:r>
              <w:rPr>
                <w:rFonts w:cs="Arial"/>
                <w:szCs w:val="20"/>
                <w:lang w:val="en-GB"/>
              </w:rPr>
              <w:t xml:space="preserve"> </w:t>
            </w:r>
            <w:r w:rsidRPr="00C5740A">
              <w:rPr>
                <w:rFonts w:cs="Arial"/>
                <w:szCs w:val="20"/>
                <w:lang w:val="en-GB"/>
              </w:rPr>
              <w:t>&lt;ManagementURI&gt;</w:t>
            </w:r>
            <w:r>
              <w:rPr>
                <w:rFonts w:cs="Arial"/>
                <w:szCs w:val="20"/>
                <w:lang w:val="en-GB"/>
              </w:rPr>
              <w:t>/</w:t>
            </w:r>
            <w:r>
              <w:rPr>
                <w:rFonts w:cs="Arial"/>
                <w:szCs w:val="20"/>
                <w:lang w:val="en-GB"/>
              </w:rPr>
              <w:br/>
            </w:r>
            <w:r w:rsidRPr="008D0801">
              <w:rPr>
                <w:rFonts w:cs="Arial"/>
                <w:szCs w:val="20"/>
                <w:lang w:val="en-GB"/>
              </w:rPr>
              <w:t>service-provider/</w:t>
            </w:r>
            <w:r>
              <w:rPr>
                <w:rFonts w:cs="Arial"/>
                <w:szCs w:val="20"/>
                <w:lang w:val="en-GB"/>
              </w:rPr>
              <w:br/>
            </w:r>
            <w:r w:rsidRPr="008D0801">
              <w:rPr>
                <w:rFonts w:cs="Arial"/>
                <w:szCs w:val="20"/>
                <w:lang w:val="en-GB"/>
              </w:rPr>
              <w:t>operator</w:t>
            </w:r>
          </w:p>
        </w:tc>
        <w:tc>
          <w:tcPr>
            <w:tcW w:w="1141" w:type="dxa"/>
            <w:vMerge w:val="restart"/>
          </w:tcPr>
          <w:p w14:paraId="51BC1385"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3745BE84"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09AAA8B2"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731666DD"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57459BA5" w14:textId="77777777" w:rsidTr="00305B17">
        <w:tc>
          <w:tcPr>
            <w:tcW w:w="1951" w:type="dxa"/>
            <w:vMerge/>
          </w:tcPr>
          <w:p w14:paraId="517DDD13" w14:textId="77777777" w:rsidR="00633594" w:rsidRPr="002B1FBB" w:rsidRDefault="00633594" w:rsidP="00284E4E">
            <w:pPr>
              <w:spacing w:before="0"/>
              <w:rPr>
                <w:rFonts w:cs="Arial"/>
                <w:szCs w:val="20"/>
                <w:lang w:val="en-GB"/>
              </w:rPr>
            </w:pPr>
          </w:p>
        </w:tc>
        <w:tc>
          <w:tcPr>
            <w:tcW w:w="1141" w:type="dxa"/>
            <w:vMerge/>
          </w:tcPr>
          <w:p w14:paraId="6496F0BA" w14:textId="77777777" w:rsidR="00633594" w:rsidRDefault="00633594" w:rsidP="00284E4E">
            <w:pPr>
              <w:spacing w:before="0"/>
              <w:rPr>
                <w:rFonts w:cs="Arial"/>
                <w:szCs w:val="20"/>
                <w:lang w:val="en-GB"/>
              </w:rPr>
            </w:pPr>
          </w:p>
        </w:tc>
        <w:tc>
          <w:tcPr>
            <w:tcW w:w="2571" w:type="dxa"/>
          </w:tcPr>
          <w:p w14:paraId="0D9DECB6" w14:textId="77777777" w:rsidR="00633594" w:rsidRDefault="00633594" w:rsidP="00284E4E">
            <w:pPr>
              <w:spacing w:before="0"/>
              <w:rPr>
                <w:rFonts w:cs="Arial"/>
                <w:szCs w:val="20"/>
                <w:lang w:val="en-GB"/>
              </w:rPr>
            </w:pPr>
            <w:r>
              <w:rPr>
                <w:rFonts w:cs="Arial"/>
                <w:szCs w:val="20"/>
                <w:lang w:val="en-GB"/>
              </w:rPr>
              <w:t>410 (Gone)</w:t>
            </w:r>
          </w:p>
        </w:tc>
        <w:tc>
          <w:tcPr>
            <w:tcW w:w="1804" w:type="dxa"/>
          </w:tcPr>
          <w:p w14:paraId="7E8EAD1F"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42948881" w14:textId="77777777" w:rsidR="00633594" w:rsidRDefault="00633594" w:rsidP="00284E4E">
            <w:pPr>
              <w:spacing w:before="0"/>
              <w:rPr>
                <w:rFonts w:cs="Arial"/>
                <w:szCs w:val="20"/>
                <w:lang w:val="en-GB"/>
              </w:rPr>
            </w:pPr>
            <w:r>
              <w:rPr>
                <w:rFonts w:cs="Arial"/>
                <w:szCs w:val="20"/>
                <w:lang w:val="en-GB"/>
              </w:rPr>
              <w:t>JSON Object</w:t>
            </w:r>
          </w:p>
        </w:tc>
      </w:tr>
    </w:tbl>
    <w:p w14:paraId="24710087" w14:textId="77777777" w:rsidR="00633594" w:rsidRDefault="00633594" w:rsidP="00633594"/>
    <w:p w14:paraId="1E2E10FD"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0431AB1A" w14:textId="77777777" w:rsidTr="00305B17">
        <w:tc>
          <w:tcPr>
            <w:tcW w:w="2093" w:type="dxa"/>
          </w:tcPr>
          <w:p w14:paraId="684E7A7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5BE4A0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029E979"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2EE8A05"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7ADBD93D" w14:textId="77777777" w:rsidTr="00305B17">
        <w:tc>
          <w:tcPr>
            <w:tcW w:w="2093" w:type="dxa"/>
          </w:tcPr>
          <w:p w14:paraId="007DAA4A" w14:textId="77777777" w:rsidR="00633594" w:rsidRPr="00050C25" w:rsidRDefault="00633594" w:rsidP="00284E4E">
            <w:pPr>
              <w:spacing w:before="0"/>
              <w:rPr>
                <w:rFonts w:cs="Arial"/>
                <w:szCs w:val="20"/>
                <w:lang w:val="en-GB"/>
              </w:rPr>
            </w:pPr>
            <w:r w:rsidRPr="00CE4E05">
              <w:t>OperatorID</w:t>
            </w:r>
          </w:p>
        </w:tc>
        <w:tc>
          <w:tcPr>
            <w:tcW w:w="1417" w:type="dxa"/>
          </w:tcPr>
          <w:p w14:paraId="6FFA81F1" w14:textId="77777777" w:rsidR="00633594" w:rsidRPr="00CB5DA9" w:rsidRDefault="00633594" w:rsidP="00284E4E">
            <w:r>
              <w:t>String</w:t>
            </w:r>
          </w:p>
        </w:tc>
        <w:tc>
          <w:tcPr>
            <w:tcW w:w="4536" w:type="dxa"/>
          </w:tcPr>
          <w:p w14:paraId="7857E911" w14:textId="77777777" w:rsidR="00633594" w:rsidRPr="00CE4E05" w:rsidRDefault="00633594" w:rsidP="00284E4E">
            <w:pPr>
              <w:spacing w:before="0"/>
              <w:rPr>
                <w:rFonts w:cs="Arial"/>
                <w:szCs w:val="20"/>
              </w:rPr>
            </w:pPr>
            <w:r w:rsidRPr="00CE4E05">
              <w:t>A Pseudonymous Key generated by an IDA and associated with the Operator being registered.</w:t>
            </w:r>
          </w:p>
        </w:tc>
        <w:tc>
          <w:tcPr>
            <w:tcW w:w="1276" w:type="dxa"/>
          </w:tcPr>
          <w:p w14:paraId="5F9539EB"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448C7F3C" w14:textId="77777777" w:rsidTr="00305B17">
        <w:tc>
          <w:tcPr>
            <w:tcW w:w="2093" w:type="dxa"/>
          </w:tcPr>
          <w:p w14:paraId="5F29F670" w14:textId="77777777" w:rsidR="00633594" w:rsidRPr="00050C25" w:rsidRDefault="00633594" w:rsidP="00284E4E">
            <w:pPr>
              <w:spacing w:before="0"/>
              <w:rPr>
                <w:rFonts w:cs="Arial"/>
                <w:szCs w:val="20"/>
                <w:lang w:val="en-GB"/>
              </w:rPr>
            </w:pPr>
            <w:r w:rsidRPr="00CE4E05">
              <w:t>TimeStamp</w:t>
            </w:r>
          </w:p>
        </w:tc>
        <w:tc>
          <w:tcPr>
            <w:tcW w:w="1417" w:type="dxa"/>
          </w:tcPr>
          <w:p w14:paraId="67E01B80" w14:textId="77777777" w:rsidR="00633594" w:rsidRPr="00CE4E05" w:rsidRDefault="00633594" w:rsidP="00284E4E">
            <w:pPr>
              <w:spacing w:before="0"/>
              <w:rPr>
                <w:rFonts w:cs="Arial"/>
                <w:szCs w:val="20"/>
                <w:lang w:val="en-GB"/>
              </w:rPr>
            </w:pPr>
            <w:r>
              <w:t>String</w:t>
            </w:r>
          </w:p>
        </w:tc>
        <w:tc>
          <w:tcPr>
            <w:tcW w:w="4536" w:type="dxa"/>
          </w:tcPr>
          <w:p w14:paraId="1B8BDE29" w14:textId="77777777" w:rsidR="00633594" w:rsidRPr="00CE4E05" w:rsidRDefault="00633594" w:rsidP="00284E4E">
            <w:pPr>
              <w:spacing w:before="0"/>
              <w:rPr>
                <w:rFonts w:cs="Arial"/>
                <w:szCs w:val="20"/>
                <w:lang w:val="en-GB"/>
              </w:rPr>
            </w:pPr>
            <w:r w:rsidRPr="00CE4E05">
              <w:t>Time stamp</w:t>
            </w:r>
            <w:r>
              <w:t xml:space="preserve">, in DateTime format, </w:t>
            </w:r>
            <w:r w:rsidRPr="00CE4E05">
              <w:t>of the OperatorID indicating when the IDA created this Pseudonymous Key.</w:t>
            </w:r>
          </w:p>
        </w:tc>
        <w:tc>
          <w:tcPr>
            <w:tcW w:w="1276" w:type="dxa"/>
          </w:tcPr>
          <w:p w14:paraId="5FD68A82"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0CF2086B" w14:textId="77777777" w:rsidTr="00305B17">
        <w:tc>
          <w:tcPr>
            <w:tcW w:w="2093" w:type="dxa"/>
          </w:tcPr>
          <w:p w14:paraId="5CF9EAC0" w14:textId="77777777" w:rsidR="00633594" w:rsidRPr="00050C25" w:rsidRDefault="00633594" w:rsidP="00284E4E">
            <w:pPr>
              <w:spacing w:before="0"/>
              <w:rPr>
                <w:rFonts w:cs="Arial"/>
                <w:szCs w:val="20"/>
                <w:lang w:val="en-GB"/>
              </w:rPr>
            </w:pPr>
            <w:r w:rsidRPr="00CE4E05">
              <w:t>Signature</w:t>
            </w:r>
          </w:p>
        </w:tc>
        <w:tc>
          <w:tcPr>
            <w:tcW w:w="1417" w:type="dxa"/>
          </w:tcPr>
          <w:p w14:paraId="7AAFAC4D" w14:textId="77777777" w:rsidR="00633594" w:rsidRPr="00050C25" w:rsidRDefault="00633594" w:rsidP="00284E4E">
            <w:pPr>
              <w:spacing w:before="0"/>
              <w:rPr>
                <w:rFonts w:cs="Arial"/>
                <w:szCs w:val="20"/>
                <w:lang w:val="en-GB"/>
              </w:rPr>
            </w:pPr>
            <w:r w:rsidRPr="00CE4E05">
              <w:t>String</w:t>
            </w:r>
          </w:p>
        </w:tc>
        <w:tc>
          <w:tcPr>
            <w:tcW w:w="4536" w:type="dxa"/>
          </w:tcPr>
          <w:p w14:paraId="4071FD09" w14:textId="77777777" w:rsidR="00633594" w:rsidRPr="00CE4E05" w:rsidRDefault="00633594" w:rsidP="00284E4E">
            <w:pPr>
              <w:spacing w:before="0"/>
              <w:rPr>
                <w:rFonts w:cs="Arial"/>
                <w:szCs w:val="20"/>
                <w:lang w:val="en-GB"/>
              </w:rPr>
            </w:pPr>
            <w:r w:rsidRPr="00CE4E05">
              <w:t>Signature proving that an IDA created this OperatorID.</w:t>
            </w:r>
          </w:p>
        </w:tc>
        <w:tc>
          <w:tcPr>
            <w:tcW w:w="1276" w:type="dxa"/>
          </w:tcPr>
          <w:p w14:paraId="70050DDF"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3C39B3A2" w14:textId="77777777" w:rsidR="00633594" w:rsidRDefault="00633594" w:rsidP="00633594"/>
    <w:p w14:paraId="0CAD21A0" w14:textId="77777777" w:rsidR="00633594" w:rsidRDefault="00633594" w:rsidP="00633594">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45C28472" w14:textId="77777777" w:rsidTr="00305B17">
        <w:tc>
          <w:tcPr>
            <w:tcW w:w="2093" w:type="dxa"/>
          </w:tcPr>
          <w:p w14:paraId="68EFAD7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4DDDE2B4"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544EE9A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265C84F"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3CF4375" w14:textId="77777777" w:rsidTr="00305B17">
        <w:tc>
          <w:tcPr>
            <w:tcW w:w="2093" w:type="dxa"/>
          </w:tcPr>
          <w:p w14:paraId="525FEC18" w14:textId="77777777" w:rsidR="00633594" w:rsidRPr="00050C25" w:rsidRDefault="00633594" w:rsidP="00284E4E">
            <w:pPr>
              <w:spacing w:before="0"/>
              <w:rPr>
                <w:rFonts w:cs="Arial"/>
                <w:szCs w:val="20"/>
                <w:lang w:val="en-GB"/>
              </w:rPr>
            </w:pPr>
            <w:r w:rsidRPr="00CE4E05">
              <w:t>Reason</w:t>
            </w:r>
          </w:p>
        </w:tc>
        <w:tc>
          <w:tcPr>
            <w:tcW w:w="1417" w:type="dxa"/>
          </w:tcPr>
          <w:p w14:paraId="44F13706" w14:textId="77777777" w:rsidR="00633594" w:rsidRPr="00050C25" w:rsidRDefault="00633594" w:rsidP="00284E4E">
            <w:pPr>
              <w:spacing w:before="0"/>
              <w:rPr>
                <w:rFonts w:cs="Arial"/>
                <w:szCs w:val="20"/>
                <w:lang w:val="en-GB"/>
              </w:rPr>
            </w:pPr>
            <w:r w:rsidRPr="00CE4E05">
              <w:t>String</w:t>
            </w:r>
          </w:p>
        </w:tc>
        <w:tc>
          <w:tcPr>
            <w:tcW w:w="4536" w:type="dxa"/>
          </w:tcPr>
          <w:p w14:paraId="74D8C701"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registration failed.</w:t>
            </w:r>
          </w:p>
        </w:tc>
        <w:tc>
          <w:tcPr>
            <w:tcW w:w="1276" w:type="dxa"/>
          </w:tcPr>
          <w:p w14:paraId="3B576BCC"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615BAAE1" w14:textId="77777777" w:rsidR="00633594" w:rsidRDefault="00633594" w:rsidP="00633594">
      <w:pPr>
        <w:pStyle w:val="Heading5"/>
        <w:numPr>
          <w:ilvl w:val="0"/>
          <w:numId w:val="0"/>
        </w:numPr>
        <w:ind w:left="1008" w:hanging="1008"/>
      </w:pPr>
      <w:r>
        <w:t>Example</w:t>
      </w:r>
    </w:p>
    <w:p w14:paraId="14B76F9A" w14:textId="77777777" w:rsidR="00633594" w:rsidRDefault="00633594" w:rsidP="00633594">
      <w:r>
        <w:t>Example request message:</w:t>
      </w:r>
    </w:p>
    <w:p w14:paraId="5C413611" w14:textId="77777777" w:rsidR="00633594" w:rsidRPr="00DC6D78" w:rsidRDefault="00633594" w:rsidP="00633594">
      <w:pPr>
        <w:pStyle w:val="Example"/>
      </w:pPr>
      <w:r w:rsidRPr="00DC6D78">
        <w:t>POST service-provider/operator</w:t>
      </w:r>
    </w:p>
    <w:p w14:paraId="4CC4232F" w14:textId="77777777" w:rsidR="00633594" w:rsidRPr="00DC6D78" w:rsidRDefault="00633594" w:rsidP="00633594">
      <w:pPr>
        <w:pStyle w:val="Example"/>
      </w:pPr>
    </w:p>
    <w:p w14:paraId="1B86A954" w14:textId="77777777" w:rsidR="00633594" w:rsidRPr="00DC6D78" w:rsidRDefault="00633594" w:rsidP="00633594">
      <w:pPr>
        <w:pStyle w:val="Example"/>
      </w:pPr>
      <w:r w:rsidRPr="00DC6D78">
        <w:t>{</w:t>
      </w:r>
      <w:r>
        <w:t>"</w:t>
      </w:r>
      <w:r w:rsidRPr="00DC6D78">
        <w:t>OperatorID</w:t>
      </w:r>
      <w:r>
        <w:t>"</w:t>
      </w:r>
      <w:r w:rsidRPr="00DC6D78">
        <w:t xml:space="preserve">: </w:t>
      </w:r>
      <w:r>
        <w:t>"</w:t>
      </w:r>
      <w:r w:rsidRPr="00DC6D78">
        <w:t>00000000-0000-0000-0000-000000000000</w:t>
      </w:r>
      <w:r>
        <w:t>"</w:t>
      </w:r>
      <w:r w:rsidRPr="00DC6D78">
        <w:t>,</w:t>
      </w:r>
    </w:p>
    <w:p w14:paraId="181ABA88" w14:textId="77777777" w:rsidR="00633594" w:rsidRPr="00DC6D78" w:rsidRDefault="00633594" w:rsidP="00633594">
      <w:pPr>
        <w:pStyle w:val="Example"/>
      </w:pPr>
      <w:r w:rsidRPr="00DC6D78">
        <w:t xml:space="preserve"> </w:t>
      </w:r>
      <w:r>
        <w:t>"</w:t>
      </w:r>
      <w:r w:rsidRPr="00DC6D78">
        <w:t>TimeStamp</w:t>
      </w:r>
      <w:r>
        <w:t>"</w:t>
      </w:r>
      <w:r w:rsidRPr="00DC6D78">
        <w:t xml:space="preserve">: </w:t>
      </w:r>
      <w:r>
        <w:t>"</w:t>
      </w:r>
      <w:r w:rsidRPr="00DC6D78">
        <w:t>2011-02-14T00:00:00</w:t>
      </w:r>
      <w:r>
        <w:t>"</w:t>
      </w:r>
      <w:r w:rsidRPr="00DC6D78">
        <w:t>,</w:t>
      </w:r>
    </w:p>
    <w:p w14:paraId="5472C407" w14:textId="77777777" w:rsidR="00633594" w:rsidRPr="00DC6D78" w:rsidRDefault="00633594" w:rsidP="00633594">
      <w:pPr>
        <w:pStyle w:val="Example"/>
      </w:pPr>
      <w:r w:rsidRPr="00DC6D78">
        <w:t xml:space="preserve"> </w:t>
      </w:r>
      <w:r>
        <w:t>"</w:t>
      </w:r>
      <w:r w:rsidRPr="00DC6D78">
        <w:t>Signature</w:t>
      </w:r>
      <w:r>
        <w:t>"</w:t>
      </w:r>
      <w:r w:rsidRPr="00DC6D78">
        <w:t>:</w:t>
      </w:r>
    </w:p>
    <w:p w14:paraId="51D72B77" w14:textId="77777777" w:rsidR="00633594" w:rsidRDefault="00633594" w:rsidP="00633594">
      <w:pPr>
        <w:pStyle w:val="Example"/>
      </w:pPr>
      <w:r>
        <w:t>"</w:t>
      </w:r>
      <w:r w:rsidRPr="00DC6D78">
        <w:t>AAAAAAAAAAAAAAAAAAAAAAAAAAAAAAAAAAAAAAAAAAAAAAAAAAAAAAAAAAAAAAAAAAAAAAAAAAAAAAAAAAAAAAAAAAAAAAAAAAAAAAAAAAAAAAAAAAAAAAAAAAAAAAAAAAAAAAAAAAAAAAAAAAAAAAAAAAAAAAAAAAAAAAAAAAA=</w:t>
      </w:r>
      <w:r>
        <w:t>"</w:t>
      </w:r>
      <w:r w:rsidRPr="00DC6D78">
        <w:t>}</w:t>
      </w:r>
    </w:p>
    <w:p w14:paraId="46AB55C9" w14:textId="77777777" w:rsidR="00633594" w:rsidRPr="00DC6D78" w:rsidRDefault="00633594" w:rsidP="00633594">
      <w:pPr>
        <w:pStyle w:val="Example"/>
      </w:pPr>
    </w:p>
    <w:p w14:paraId="3606ECE4" w14:textId="77777777" w:rsidR="00633594" w:rsidRDefault="00633594" w:rsidP="00633594"/>
    <w:p w14:paraId="42BABDBF" w14:textId="77777777" w:rsidR="00633594" w:rsidRDefault="00633594" w:rsidP="00633594">
      <w:pPr>
        <w:rPr>
          <w:rFonts w:ascii="Courier New" w:hAnsi="Courier New" w:cs="Courier New"/>
          <w:sz w:val="21"/>
        </w:rPr>
      </w:pPr>
      <w:r>
        <w:t>Example response message:</w:t>
      </w:r>
    </w:p>
    <w:p w14:paraId="110E16D7" w14:textId="77777777" w:rsidR="00633594" w:rsidRPr="00DC6D78" w:rsidRDefault="00633594" w:rsidP="00633594">
      <w:pPr>
        <w:pStyle w:val="Example"/>
      </w:pPr>
      <w:r w:rsidRPr="00DC6D78">
        <w:t>HTTP/1.1 410 Gone</w:t>
      </w:r>
    </w:p>
    <w:p w14:paraId="648EF066" w14:textId="77777777" w:rsidR="00633594" w:rsidRPr="00DC6D78" w:rsidRDefault="00633594" w:rsidP="00633594">
      <w:pPr>
        <w:pStyle w:val="Example"/>
      </w:pPr>
    </w:p>
    <w:p w14:paraId="5AA95F08" w14:textId="77777777" w:rsidR="00633594" w:rsidRPr="00DC6D78" w:rsidRDefault="00633594" w:rsidP="00633594">
      <w:pPr>
        <w:pStyle w:val="Example"/>
      </w:pPr>
      <w:r w:rsidRPr="00DC6D78">
        <w:t>{</w:t>
      </w:r>
      <w:r>
        <w:t>"</w:t>
      </w:r>
      <w:r w:rsidRPr="00DC6D78">
        <w:t>Reason</w:t>
      </w:r>
      <w:r>
        <w:t>"</w:t>
      </w:r>
      <w:r w:rsidRPr="00DC6D78">
        <w:t>:</w:t>
      </w:r>
      <w:r>
        <w:t>"</w:t>
      </w:r>
      <w:r w:rsidRPr="00DC6D78">
        <w:t>Operator was not valid.</w:t>
      </w:r>
      <w:r>
        <w:t>"</w:t>
      </w:r>
      <w:r w:rsidRPr="00DC6D78">
        <w:t>}</w:t>
      </w:r>
    </w:p>
    <w:p w14:paraId="2EAF97EA" w14:textId="77777777" w:rsidR="00633594" w:rsidRDefault="00633594" w:rsidP="00633594">
      <w:pPr>
        <w:pStyle w:val="Example"/>
      </w:pPr>
    </w:p>
    <w:p w14:paraId="2163B5F7" w14:textId="77777777" w:rsidR="00633594" w:rsidRDefault="00633594" w:rsidP="00ED0CE1">
      <w:pPr>
        <w:pStyle w:val="Heading3"/>
        <w:numPr>
          <w:ilvl w:val="2"/>
          <w:numId w:val="2"/>
        </w:numPr>
      </w:pPr>
      <w:bookmarkStart w:id="278" w:name="_Toc497482603"/>
      <w:bookmarkStart w:id="279" w:name="_Toc499915425"/>
      <w:r>
        <w:t>Service Provider: Retrieve Operator List</w:t>
      </w:r>
      <w:bookmarkEnd w:id="278"/>
      <w:bookmarkEnd w:id="279"/>
    </w:p>
    <w:p w14:paraId="094882ED" w14:textId="77777777" w:rsidR="00633594" w:rsidRDefault="00633594" w:rsidP="00633594">
      <w:r w:rsidRPr="00A91B2B">
        <w:t>A Service Provider uses this operation to retrieve a list of all registered Operators registered to the requesting Service Provider.</w:t>
      </w:r>
    </w:p>
    <w:p w14:paraId="3DD3686F"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25A35D9"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18B2769D" w14:textId="77777777" w:rsidTr="00305B17">
        <w:tc>
          <w:tcPr>
            <w:tcW w:w="1951" w:type="dxa"/>
          </w:tcPr>
          <w:p w14:paraId="09D0C9A2"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29D412CF" w14:textId="77777777" w:rsidR="00633594" w:rsidRDefault="00633594" w:rsidP="00284E4E">
            <w:pPr>
              <w:spacing w:before="0"/>
              <w:rPr>
                <w:rFonts w:cs="Arial"/>
                <w:b/>
                <w:szCs w:val="20"/>
                <w:lang w:val="en-GB"/>
              </w:rPr>
            </w:pPr>
            <w:r w:rsidRPr="008260D9">
              <w:rPr>
                <w:rFonts w:cs="Arial"/>
                <w:b/>
                <w:szCs w:val="20"/>
                <w:lang w:val="en-GB"/>
              </w:rPr>
              <w:t>Request</w:t>
            </w:r>
          </w:p>
          <w:p w14:paraId="47E26990"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53F89566"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2884CF7" w14:textId="77777777" w:rsidR="00633594" w:rsidRDefault="00633594" w:rsidP="00284E4E">
            <w:pPr>
              <w:spacing w:before="0"/>
              <w:rPr>
                <w:rFonts w:cs="Arial"/>
                <w:b/>
                <w:szCs w:val="20"/>
                <w:lang w:val="en-GB"/>
              </w:rPr>
            </w:pPr>
            <w:r>
              <w:rPr>
                <w:rFonts w:cs="Arial"/>
                <w:b/>
                <w:szCs w:val="20"/>
                <w:lang w:val="en-GB"/>
              </w:rPr>
              <w:t>Response</w:t>
            </w:r>
          </w:p>
          <w:p w14:paraId="41FD4A37"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2D14F973"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3548870" w14:textId="77777777" w:rsidTr="00305B17">
        <w:tc>
          <w:tcPr>
            <w:tcW w:w="1951" w:type="dxa"/>
            <w:vMerge w:val="restart"/>
          </w:tcPr>
          <w:p w14:paraId="117D239A" w14:textId="77777777" w:rsidR="00633594" w:rsidRPr="002B1FBB" w:rsidRDefault="00633594" w:rsidP="00284E4E">
            <w:pPr>
              <w:spacing w:before="0"/>
              <w:rPr>
                <w:rFonts w:cs="Arial"/>
                <w:szCs w:val="20"/>
                <w:lang w:val="en-GB"/>
              </w:rPr>
            </w:pPr>
            <w:r>
              <w:rPr>
                <w:rFonts w:cs="Arial"/>
                <w:szCs w:val="20"/>
                <w:lang w:val="en-GB"/>
              </w:rPr>
              <w:lastRenderedPageBreak/>
              <w:t xml:space="preserve">POST </w:t>
            </w:r>
            <w:r w:rsidRPr="00C5740A">
              <w:rPr>
                <w:rFonts w:cs="Arial"/>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service-provider/operators</w:t>
            </w:r>
          </w:p>
        </w:tc>
        <w:tc>
          <w:tcPr>
            <w:tcW w:w="1141" w:type="dxa"/>
            <w:vMerge w:val="restart"/>
          </w:tcPr>
          <w:p w14:paraId="08CB9820" w14:textId="77777777" w:rsidR="00633594" w:rsidRPr="002B1FBB" w:rsidRDefault="00633594" w:rsidP="00284E4E">
            <w:pPr>
              <w:spacing w:before="0"/>
              <w:rPr>
                <w:rFonts w:cs="Arial"/>
                <w:szCs w:val="20"/>
                <w:lang w:val="en-GB"/>
              </w:rPr>
            </w:pPr>
            <w:r>
              <w:rPr>
                <w:rFonts w:cs="Arial"/>
                <w:szCs w:val="20"/>
                <w:lang w:val="en-GB"/>
              </w:rPr>
              <w:t>JSON Object Service Provider ID</w:t>
            </w:r>
          </w:p>
        </w:tc>
        <w:tc>
          <w:tcPr>
            <w:tcW w:w="2571" w:type="dxa"/>
          </w:tcPr>
          <w:p w14:paraId="0597BA8D"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28DC6C2B" w14:textId="77777777" w:rsidR="00633594" w:rsidRPr="002B1FBB" w:rsidRDefault="00633594" w:rsidP="00284E4E">
            <w:pPr>
              <w:spacing w:before="0"/>
              <w:rPr>
                <w:rFonts w:cs="Arial"/>
                <w:szCs w:val="20"/>
                <w:lang w:val="en-GB"/>
              </w:rPr>
            </w:pPr>
            <w:r>
              <w:rPr>
                <w:rFonts w:cs="Arial"/>
                <w:szCs w:val="20"/>
                <w:lang w:val="en-GB"/>
              </w:rPr>
              <w:t>application/json</w:t>
            </w:r>
          </w:p>
        </w:tc>
        <w:tc>
          <w:tcPr>
            <w:tcW w:w="1855" w:type="dxa"/>
          </w:tcPr>
          <w:p w14:paraId="2B2E8943"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6B0CA9FB" w14:textId="77777777" w:rsidTr="00305B17">
        <w:tc>
          <w:tcPr>
            <w:tcW w:w="1951" w:type="dxa"/>
            <w:vMerge/>
          </w:tcPr>
          <w:p w14:paraId="4D02F3E6" w14:textId="77777777" w:rsidR="00633594" w:rsidRPr="002B1FBB" w:rsidRDefault="00633594" w:rsidP="00284E4E">
            <w:pPr>
              <w:spacing w:before="0"/>
              <w:rPr>
                <w:rFonts w:cs="Arial"/>
                <w:szCs w:val="20"/>
                <w:lang w:val="en-GB"/>
              </w:rPr>
            </w:pPr>
          </w:p>
        </w:tc>
        <w:tc>
          <w:tcPr>
            <w:tcW w:w="1141" w:type="dxa"/>
            <w:vMerge/>
          </w:tcPr>
          <w:p w14:paraId="055395C6" w14:textId="77777777" w:rsidR="00633594" w:rsidRDefault="00633594" w:rsidP="00284E4E">
            <w:pPr>
              <w:spacing w:before="0"/>
              <w:rPr>
                <w:rFonts w:cs="Arial"/>
                <w:szCs w:val="20"/>
                <w:lang w:val="en-GB"/>
              </w:rPr>
            </w:pPr>
          </w:p>
        </w:tc>
        <w:tc>
          <w:tcPr>
            <w:tcW w:w="2571" w:type="dxa"/>
          </w:tcPr>
          <w:p w14:paraId="72A590E3"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4B44B00"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23AE26A1" w14:textId="77777777" w:rsidR="00633594" w:rsidRDefault="00633594" w:rsidP="00284E4E">
            <w:pPr>
              <w:spacing w:before="0"/>
              <w:rPr>
                <w:rFonts w:cs="Arial"/>
                <w:szCs w:val="20"/>
                <w:lang w:val="en-GB"/>
              </w:rPr>
            </w:pPr>
            <w:r>
              <w:rPr>
                <w:rFonts w:cs="Arial"/>
                <w:szCs w:val="20"/>
                <w:lang w:val="en-GB"/>
              </w:rPr>
              <w:t>JSON Object</w:t>
            </w:r>
          </w:p>
        </w:tc>
      </w:tr>
    </w:tbl>
    <w:p w14:paraId="5FE1E490" w14:textId="77777777" w:rsidR="00633594" w:rsidRDefault="00633594" w:rsidP="00633594"/>
    <w:p w14:paraId="780A552E"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633594" w:rsidRPr="008260D9" w14:paraId="3A683959" w14:textId="77777777" w:rsidTr="00305B17">
        <w:tc>
          <w:tcPr>
            <w:tcW w:w="2093" w:type="dxa"/>
          </w:tcPr>
          <w:p w14:paraId="3F72C2FE" w14:textId="77777777" w:rsidR="00633594" w:rsidRPr="008260D9" w:rsidRDefault="00633594" w:rsidP="00284E4E">
            <w:pPr>
              <w:spacing w:before="0"/>
              <w:rPr>
                <w:rFonts w:cs="Arial"/>
                <w:b/>
                <w:szCs w:val="20"/>
                <w:lang w:val="en-GB"/>
              </w:rPr>
            </w:pPr>
            <w:r>
              <w:rPr>
                <w:rFonts w:cs="Arial"/>
                <w:b/>
                <w:szCs w:val="20"/>
                <w:lang w:val="en-GB"/>
              </w:rPr>
              <w:t>Key</w:t>
            </w:r>
          </w:p>
        </w:tc>
        <w:tc>
          <w:tcPr>
            <w:tcW w:w="2126" w:type="dxa"/>
          </w:tcPr>
          <w:p w14:paraId="30AF58BA" w14:textId="77777777" w:rsidR="00633594" w:rsidRPr="008260D9" w:rsidRDefault="00633594" w:rsidP="00284E4E">
            <w:pPr>
              <w:spacing w:before="0"/>
              <w:rPr>
                <w:rFonts w:cs="Arial"/>
                <w:b/>
                <w:szCs w:val="20"/>
                <w:lang w:val="en-GB"/>
              </w:rPr>
            </w:pPr>
            <w:r>
              <w:rPr>
                <w:rFonts w:cs="Arial"/>
                <w:b/>
                <w:szCs w:val="20"/>
                <w:lang w:val="en-GB"/>
              </w:rPr>
              <w:t>Type</w:t>
            </w:r>
          </w:p>
        </w:tc>
        <w:tc>
          <w:tcPr>
            <w:tcW w:w="3827" w:type="dxa"/>
          </w:tcPr>
          <w:p w14:paraId="51EB91D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547B143"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62BDC164" w14:textId="77777777" w:rsidTr="00305B17">
        <w:tc>
          <w:tcPr>
            <w:tcW w:w="2093" w:type="dxa"/>
          </w:tcPr>
          <w:p w14:paraId="4B6CD549" w14:textId="77777777" w:rsidR="00633594" w:rsidRPr="00050C25" w:rsidRDefault="00633594" w:rsidP="00284E4E">
            <w:pPr>
              <w:spacing w:before="0"/>
              <w:rPr>
                <w:rFonts w:cs="Arial"/>
                <w:szCs w:val="20"/>
                <w:lang w:val="en-GB"/>
              </w:rPr>
            </w:pPr>
            <w:r>
              <w:t>ServiceProviderID</w:t>
            </w:r>
          </w:p>
        </w:tc>
        <w:tc>
          <w:tcPr>
            <w:tcW w:w="2126" w:type="dxa"/>
          </w:tcPr>
          <w:p w14:paraId="293F3613" w14:textId="77777777" w:rsidR="00633594" w:rsidRPr="00CB5DA9" w:rsidRDefault="00633594" w:rsidP="00284E4E">
            <w:r>
              <w:t xml:space="preserve">String </w:t>
            </w:r>
          </w:p>
        </w:tc>
        <w:tc>
          <w:tcPr>
            <w:tcW w:w="3827" w:type="dxa"/>
          </w:tcPr>
          <w:p w14:paraId="790A4799" w14:textId="77777777" w:rsidR="00633594" w:rsidRPr="00CE4E05" w:rsidRDefault="00633594" w:rsidP="00284E4E">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tcPr>
          <w:p w14:paraId="1A69AA7A"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24B10693" w14:textId="77777777" w:rsidR="00633594" w:rsidRDefault="00633594" w:rsidP="00633594"/>
    <w:p w14:paraId="365608CC" w14:textId="77777777" w:rsidR="00633594" w:rsidRDefault="00633594" w:rsidP="00633594">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26031F87" w14:textId="77777777" w:rsidTr="00305B17">
        <w:tc>
          <w:tcPr>
            <w:tcW w:w="2093" w:type="dxa"/>
          </w:tcPr>
          <w:p w14:paraId="1D9C5A5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241B7F6"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E3B065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9705895"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25DC1A5" w14:textId="77777777" w:rsidTr="00305B17">
        <w:tc>
          <w:tcPr>
            <w:tcW w:w="2093" w:type="dxa"/>
          </w:tcPr>
          <w:p w14:paraId="60DD37E3" w14:textId="77777777" w:rsidR="00633594" w:rsidRPr="00050C25" w:rsidRDefault="00633594" w:rsidP="00284E4E">
            <w:pPr>
              <w:spacing w:before="0"/>
              <w:rPr>
                <w:rFonts w:cs="Arial"/>
                <w:szCs w:val="20"/>
                <w:lang w:val="en-GB"/>
              </w:rPr>
            </w:pPr>
            <w:r>
              <w:t>Operators</w:t>
            </w:r>
          </w:p>
        </w:tc>
        <w:tc>
          <w:tcPr>
            <w:tcW w:w="1417" w:type="dxa"/>
          </w:tcPr>
          <w:p w14:paraId="21B5E1FF" w14:textId="77777777" w:rsidR="00633594" w:rsidRPr="00050C25" w:rsidRDefault="00633594" w:rsidP="00284E4E">
            <w:pPr>
              <w:spacing w:before="0"/>
              <w:rPr>
                <w:rFonts w:cs="Arial"/>
                <w:szCs w:val="20"/>
                <w:lang w:val="en-GB"/>
              </w:rPr>
            </w:pPr>
            <w:r>
              <w:t>Array of Object</w:t>
            </w:r>
          </w:p>
        </w:tc>
        <w:tc>
          <w:tcPr>
            <w:tcW w:w="4536" w:type="dxa"/>
          </w:tcPr>
          <w:p w14:paraId="59ABC801" w14:textId="77777777" w:rsidR="00633594" w:rsidRPr="00CE4E05" w:rsidRDefault="00633594" w:rsidP="00284E4E">
            <w:pPr>
              <w:spacing w:before="0"/>
              <w:rPr>
                <w:rFonts w:cs="Arial"/>
                <w:szCs w:val="20"/>
              </w:rPr>
            </w:pPr>
            <w:r w:rsidRPr="00A91B2B">
              <w:t>An array of</w:t>
            </w:r>
            <w:r>
              <w:t xml:space="preserve"> Operator objects,</w:t>
            </w:r>
            <w:r w:rsidRPr="00A91B2B">
              <w:t xml:space="preserve"> one for each of the Operators associated with the requesting Service Provider.</w:t>
            </w:r>
          </w:p>
        </w:tc>
        <w:tc>
          <w:tcPr>
            <w:tcW w:w="1276" w:type="dxa"/>
          </w:tcPr>
          <w:p w14:paraId="2E24BC6F" w14:textId="77777777" w:rsidR="00633594" w:rsidRPr="00CE4E05" w:rsidRDefault="00633594" w:rsidP="00284E4E">
            <w:pPr>
              <w:spacing w:before="0"/>
              <w:rPr>
                <w:rFonts w:cs="Arial"/>
                <w:szCs w:val="20"/>
                <w:lang w:val="en-GB"/>
              </w:rPr>
            </w:pPr>
            <w:r>
              <w:rPr>
                <w:rFonts w:cs="Arial"/>
                <w:szCs w:val="20"/>
                <w:lang w:val="en-GB"/>
              </w:rPr>
              <w:t>Yes</w:t>
            </w:r>
          </w:p>
        </w:tc>
      </w:tr>
    </w:tbl>
    <w:p w14:paraId="71DAB02E" w14:textId="77777777" w:rsidR="00633594" w:rsidRDefault="00633594" w:rsidP="00633594"/>
    <w:p w14:paraId="6DA5BB5C" w14:textId="77777777" w:rsidR="00633594" w:rsidRDefault="00633594" w:rsidP="00633594">
      <w:r>
        <w:t>Content of the JSON Operator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69A0C98E" w14:textId="77777777" w:rsidTr="00305B17">
        <w:tc>
          <w:tcPr>
            <w:tcW w:w="2093" w:type="dxa"/>
          </w:tcPr>
          <w:p w14:paraId="0A11B2E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40A2DB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58812A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0041713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A03164E" w14:textId="77777777" w:rsidTr="00305B17">
        <w:tc>
          <w:tcPr>
            <w:tcW w:w="2093" w:type="dxa"/>
          </w:tcPr>
          <w:p w14:paraId="58613B7B" w14:textId="77777777" w:rsidR="00633594" w:rsidRPr="00050C25" w:rsidRDefault="00633594" w:rsidP="00284E4E">
            <w:pPr>
              <w:spacing w:before="0"/>
              <w:rPr>
                <w:rFonts w:cs="Arial"/>
                <w:szCs w:val="20"/>
                <w:lang w:val="en-GB"/>
              </w:rPr>
            </w:pPr>
            <w:r>
              <w:t>OperatorID</w:t>
            </w:r>
          </w:p>
        </w:tc>
        <w:tc>
          <w:tcPr>
            <w:tcW w:w="1417" w:type="dxa"/>
          </w:tcPr>
          <w:p w14:paraId="2533BF51" w14:textId="77777777" w:rsidR="00633594" w:rsidRPr="00050C25" w:rsidRDefault="00633594" w:rsidP="00284E4E">
            <w:pPr>
              <w:spacing w:before="0"/>
              <w:rPr>
                <w:rFonts w:cs="Arial"/>
                <w:szCs w:val="20"/>
                <w:lang w:val="en-GB"/>
              </w:rPr>
            </w:pPr>
            <w:r>
              <w:t>Number</w:t>
            </w:r>
          </w:p>
        </w:tc>
        <w:tc>
          <w:tcPr>
            <w:tcW w:w="4536" w:type="dxa"/>
          </w:tcPr>
          <w:p w14:paraId="4D3F53E7" w14:textId="77777777" w:rsidR="00633594" w:rsidRPr="00CE4E05" w:rsidRDefault="00633594" w:rsidP="00284E4E">
            <w:pPr>
              <w:spacing w:before="0"/>
              <w:rPr>
                <w:rFonts w:cs="Arial"/>
                <w:szCs w:val="20"/>
              </w:rPr>
            </w:pPr>
            <w:r w:rsidRPr="00CE4E05">
              <w:t>A Pseudony</w:t>
            </w:r>
            <w:r>
              <w:t>mous Key, generated by an IDA, for the requesting Service Provider</w:t>
            </w:r>
            <w:r w:rsidRPr="00CE4E05">
              <w:t>.</w:t>
            </w:r>
          </w:p>
        </w:tc>
        <w:tc>
          <w:tcPr>
            <w:tcW w:w="1276" w:type="dxa"/>
          </w:tcPr>
          <w:p w14:paraId="118297B8" w14:textId="77777777" w:rsidR="00633594" w:rsidRPr="00CE4E05" w:rsidRDefault="00633594" w:rsidP="00284E4E">
            <w:pPr>
              <w:spacing w:before="0"/>
              <w:rPr>
                <w:rFonts w:cs="Arial"/>
                <w:szCs w:val="20"/>
                <w:lang w:val="en-GB"/>
              </w:rPr>
            </w:pPr>
            <w:r>
              <w:rPr>
                <w:rFonts w:cs="Arial"/>
                <w:szCs w:val="20"/>
                <w:lang w:val="en-GB"/>
              </w:rPr>
              <w:t>Yes</w:t>
            </w:r>
          </w:p>
        </w:tc>
      </w:tr>
      <w:tr w:rsidR="00633594" w:rsidRPr="008260D9" w14:paraId="63C07A9E" w14:textId="77777777" w:rsidTr="00305B17">
        <w:tc>
          <w:tcPr>
            <w:tcW w:w="2093" w:type="dxa"/>
          </w:tcPr>
          <w:p w14:paraId="437B8B79" w14:textId="77777777" w:rsidR="00633594" w:rsidRDefault="00633594" w:rsidP="00284E4E">
            <w:pPr>
              <w:spacing w:before="0"/>
            </w:pPr>
            <w:r>
              <w:t>Suspended</w:t>
            </w:r>
          </w:p>
        </w:tc>
        <w:tc>
          <w:tcPr>
            <w:tcW w:w="1417" w:type="dxa"/>
          </w:tcPr>
          <w:p w14:paraId="75A27254" w14:textId="77777777" w:rsidR="00633594" w:rsidRDefault="00633594" w:rsidP="00284E4E">
            <w:pPr>
              <w:spacing w:before="0"/>
            </w:pPr>
            <w:r>
              <w:t>Boolean</w:t>
            </w:r>
          </w:p>
        </w:tc>
        <w:tc>
          <w:tcPr>
            <w:tcW w:w="4536" w:type="dxa"/>
          </w:tcPr>
          <w:p w14:paraId="7408E464" w14:textId="77777777" w:rsidR="00633594" w:rsidRPr="00CE4E05" w:rsidRDefault="00633594" w:rsidP="00284E4E">
            <w:pPr>
              <w:spacing w:before="0"/>
            </w:pPr>
            <w:r>
              <w:t>True if the associated operator is suspended.</w:t>
            </w:r>
          </w:p>
        </w:tc>
        <w:tc>
          <w:tcPr>
            <w:tcW w:w="1276" w:type="dxa"/>
          </w:tcPr>
          <w:p w14:paraId="142ED57B" w14:textId="77777777" w:rsidR="00633594" w:rsidRPr="00E86F5D" w:rsidRDefault="00633594" w:rsidP="00284E4E">
            <w:pPr>
              <w:spacing w:before="0"/>
              <w:rPr>
                <w:rFonts w:cs="Arial"/>
                <w:szCs w:val="20"/>
              </w:rPr>
            </w:pPr>
            <w:r>
              <w:rPr>
                <w:rFonts w:cs="Arial"/>
                <w:szCs w:val="20"/>
              </w:rPr>
              <w:t>Yes</w:t>
            </w:r>
          </w:p>
        </w:tc>
      </w:tr>
    </w:tbl>
    <w:p w14:paraId="6A2CDC4F" w14:textId="77777777" w:rsidR="00633594" w:rsidRDefault="00633594" w:rsidP="00633594"/>
    <w:p w14:paraId="560CA587"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29B99589" w14:textId="77777777" w:rsidTr="00305B17">
        <w:tc>
          <w:tcPr>
            <w:tcW w:w="2093" w:type="dxa"/>
          </w:tcPr>
          <w:p w14:paraId="3E371C49"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344FA1A"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83BB2A0"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54095A4"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868362E" w14:textId="77777777" w:rsidTr="00305B17">
        <w:tc>
          <w:tcPr>
            <w:tcW w:w="2093" w:type="dxa"/>
          </w:tcPr>
          <w:p w14:paraId="4FAA8442" w14:textId="77777777" w:rsidR="00633594" w:rsidRPr="00050C25" w:rsidRDefault="00633594" w:rsidP="00284E4E">
            <w:pPr>
              <w:spacing w:before="0"/>
              <w:rPr>
                <w:rFonts w:cs="Arial"/>
                <w:szCs w:val="20"/>
                <w:lang w:val="en-GB"/>
              </w:rPr>
            </w:pPr>
            <w:r w:rsidRPr="00CE4E05">
              <w:t>Reason</w:t>
            </w:r>
          </w:p>
        </w:tc>
        <w:tc>
          <w:tcPr>
            <w:tcW w:w="1417" w:type="dxa"/>
          </w:tcPr>
          <w:p w14:paraId="5BA0A97F" w14:textId="77777777" w:rsidR="00633594" w:rsidRPr="00050C25" w:rsidRDefault="00633594" w:rsidP="00284E4E">
            <w:pPr>
              <w:spacing w:before="0"/>
              <w:rPr>
                <w:rFonts w:cs="Arial"/>
                <w:szCs w:val="20"/>
                <w:lang w:val="en-GB"/>
              </w:rPr>
            </w:pPr>
            <w:r w:rsidRPr="00CE4E05">
              <w:t>String</w:t>
            </w:r>
          </w:p>
        </w:tc>
        <w:tc>
          <w:tcPr>
            <w:tcW w:w="4536" w:type="dxa"/>
          </w:tcPr>
          <w:p w14:paraId="3D935EF4"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59AE8D1B"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70F32F5E" w14:textId="77777777" w:rsidR="00633594" w:rsidRDefault="00633594" w:rsidP="00633594">
      <w:pPr>
        <w:pStyle w:val="Heading5"/>
        <w:numPr>
          <w:ilvl w:val="0"/>
          <w:numId w:val="0"/>
        </w:numPr>
        <w:ind w:left="1008" w:hanging="1008"/>
      </w:pPr>
      <w:r>
        <w:t>Example</w:t>
      </w:r>
    </w:p>
    <w:p w14:paraId="3C6D0CE1" w14:textId="77777777" w:rsidR="00633594" w:rsidRDefault="00633594" w:rsidP="00633594">
      <w:r>
        <w:t>Example request message:</w:t>
      </w:r>
    </w:p>
    <w:p w14:paraId="3E93E496" w14:textId="77777777" w:rsidR="00633594" w:rsidRDefault="00633594" w:rsidP="00633594">
      <w:pPr>
        <w:pStyle w:val="Example"/>
      </w:pPr>
      <w:r>
        <w:t>POST</w:t>
      </w:r>
      <w:r w:rsidRPr="00DC6D78">
        <w:t xml:space="preserve"> service-provider/operator</w:t>
      </w:r>
      <w:r>
        <w:t>s</w:t>
      </w:r>
    </w:p>
    <w:p w14:paraId="4AB527F5" w14:textId="77777777" w:rsidR="00633594" w:rsidRDefault="00633594" w:rsidP="00633594">
      <w:pPr>
        <w:pStyle w:val="Example"/>
      </w:pPr>
    </w:p>
    <w:p w14:paraId="22CAB733" w14:textId="77777777" w:rsidR="00633594" w:rsidRPr="00DC6D78" w:rsidRDefault="00633594" w:rsidP="00633594">
      <w:pPr>
        <w:pStyle w:val="Example"/>
      </w:pPr>
      <w:r w:rsidRPr="00DC6D78">
        <w:t>{</w:t>
      </w:r>
      <w:r>
        <w:t>"ServiceProvider</w:t>
      </w:r>
      <w:r w:rsidRPr="00DC6D78">
        <w:t>ID</w:t>
      </w:r>
      <w:r>
        <w:t>"</w:t>
      </w:r>
      <w:r w:rsidRPr="00DC6D78">
        <w:t xml:space="preserve">: </w:t>
      </w:r>
      <w:r>
        <w:t>"</w:t>
      </w:r>
      <w:r w:rsidRPr="00DC6D78">
        <w:t>00000000-0000-0000-0000-000000000000</w:t>
      </w:r>
      <w:r>
        <w:t>"}</w:t>
      </w:r>
    </w:p>
    <w:p w14:paraId="55E2E728" w14:textId="77777777" w:rsidR="00633594" w:rsidRPr="00DC6D78" w:rsidRDefault="00633594" w:rsidP="00633594">
      <w:pPr>
        <w:pStyle w:val="Example"/>
      </w:pPr>
    </w:p>
    <w:p w14:paraId="7CCADC3E" w14:textId="77777777" w:rsidR="00633594" w:rsidRDefault="00633594" w:rsidP="00633594"/>
    <w:p w14:paraId="0D703A40" w14:textId="77777777" w:rsidR="00633594" w:rsidRPr="00AE0942" w:rsidRDefault="00633594" w:rsidP="00633594">
      <w:r>
        <w:t>Example response message:</w:t>
      </w:r>
    </w:p>
    <w:p w14:paraId="25776951" w14:textId="77777777" w:rsidR="00633594" w:rsidRPr="00DC6D78" w:rsidRDefault="00633594" w:rsidP="00633594">
      <w:pPr>
        <w:pStyle w:val="Example"/>
      </w:pPr>
      <w:r>
        <w:t>HTTP/1.1 200 OK</w:t>
      </w:r>
    </w:p>
    <w:p w14:paraId="71100783" w14:textId="77777777" w:rsidR="00633594" w:rsidRPr="00DC6D78" w:rsidRDefault="00633594" w:rsidP="00633594">
      <w:pPr>
        <w:pStyle w:val="Example"/>
      </w:pPr>
    </w:p>
    <w:p w14:paraId="0EFD2A8C" w14:textId="77777777" w:rsidR="00633594" w:rsidRDefault="00633594" w:rsidP="00633594">
      <w:pPr>
        <w:pStyle w:val="Example"/>
      </w:pPr>
      <w:r>
        <w:t>{"Operators": [</w:t>
      </w:r>
    </w:p>
    <w:p w14:paraId="2155FD60" w14:textId="77777777" w:rsidR="00633594" w:rsidRDefault="00633594" w:rsidP="00633594">
      <w:pPr>
        <w:pStyle w:val="Example"/>
      </w:pPr>
      <w:r>
        <w:t xml:space="preserve">   {"OperatorID": "00000000-0000-0000-0000-000000000000", "Suspended": false},</w:t>
      </w:r>
    </w:p>
    <w:p w14:paraId="7AE60E68" w14:textId="77777777" w:rsidR="00633594" w:rsidRDefault="00633594" w:rsidP="00633594">
      <w:pPr>
        <w:pStyle w:val="Example"/>
      </w:pPr>
      <w:r>
        <w:t xml:space="preserve">   {"OperatorID": "00000000-0000-0000-0000-000000000001", "Suspended": true},</w:t>
      </w:r>
    </w:p>
    <w:p w14:paraId="66C3B75F" w14:textId="77777777" w:rsidR="00633594" w:rsidRDefault="00633594" w:rsidP="00633594">
      <w:pPr>
        <w:pStyle w:val="Example"/>
      </w:pPr>
      <w:r>
        <w:t xml:space="preserve">   {"OperatorID": "00000000-0000-0000-0000-000000000002", "Suspended": true}]}</w:t>
      </w:r>
    </w:p>
    <w:p w14:paraId="7D5EA0A2" w14:textId="77777777" w:rsidR="00633594" w:rsidRDefault="00633594" w:rsidP="00633594">
      <w:pPr>
        <w:pStyle w:val="Example"/>
      </w:pPr>
    </w:p>
    <w:p w14:paraId="324560FC" w14:textId="77777777" w:rsidR="00633594" w:rsidRDefault="00633594" w:rsidP="00ED0CE1">
      <w:pPr>
        <w:pStyle w:val="Heading3"/>
        <w:numPr>
          <w:ilvl w:val="2"/>
          <w:numId w:val="2"/>
        </w:numPr>
      </w:pPr>
      <w:bookmarkStart w:id="280" w:name="_Toc497482604"/>
      <w:bookmarkStart w:id="281" w:name="_Toc499915426"/>
      <w:r>
        <w:t>Service Provider: Retrieve Consumer List</w:t>
      </w:r>
      <w:bookmarkEnd w:id="280"/>
      <w:bookmarkEnd w:id="281"/>
    </w:p>
    <w:p w14:paraId="2AA68062" w14:textId="77777777" w:rsidR="00633594" w:rsidRDefault="00633594" w:rsidP="00633594">
      <w:r w:rsidRPr="00AA2F9E">
        <w:t>A Service Provider uses this operation to retrieve a list of all Consumers registered to a given Operator, which is in turn registered to the requesting Service Provider</w:t>
      </w:r>
      <w:r>
        <w:t>.</w:t>
      </w:r>
    </w:p>
    <w:p w14:paraId="50980B77" w14:textId="77777777" w:rsidR="00633594" w:rsidRPr="00A91B2B" w:rsidRDefault="00633594" w:rsidP="00633594">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3FCA23A"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3BBFA531" w14:textId="77777777" w:rsidTr="00305B17">
        <w:tc>
          <w:tcPr>
            <w:tcW w:w="1951" w:type="dxa"/>
          </w:tcPr>
          <w:p w14:paraId="3DE88EA5"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DB52849" w14:textId="77777777" w:rsidR="00633594" w:rsidRDefault="00633594" w:rsidP="00284E4E">
            <w:pPr>
              <w:spacing w:before="0"/>
              <w:rPr>
                <w:rFonts w:cs="Arial"/>
                <w:b/>
                <w:szCs w:val="20"/>
                <w:lang w:val="en-GB"/>
              </w:rPr>
            </w:pPr>
            <w:r w:rsidRPr="008260D9">
              <w:rPr>
                <w:rFonts w:cs="Arial"/>
                <w:b/>
                <w:szCs w:val="20"/>
                <w:lang w:val="en-GB"/>
              </w:rPr>
              <w:t>Request</w:t>
            </w:r>
          </w:p>
          <w:p w14:paraId="49D731EA"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5FA2BD17"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13D0875" w14:textId="77777777" w:rsidR="00633594" w:rsidRDefault="00633594" w:rsidP="00284E4E">
            <w:pPr>
              <w:spacing w:before="0"/>
              <w:rPr>
                <w:rFonts w:cs="Arial"/>
                <w:b/>
                <w:szCs w:val="20"/>
                <w:lang w:val="en-GB"/>
              </w:rPr>
            </w:pPr>
            <w:r>
              <w:rPr>
                <w:rFonts w:cs="Arial"/>
                <w:b/>
                <w:szCs w:val="20"/>
                <w:lang w:val="en-GB"/>
              </w:rPr>
              <w:t>Response</w:t>
            </w:r>
          </w:p>
          <w:p w14:paraId="1D7A0F9A"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6EB5490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299EA2D" w14:textId="77777777" w:rsidTr="00305B17">
        <w:tc>
          <w:tcPr>
            <w:tcW w:w="1951" w:type="dxa"/>
            <w:vMerge w:val="restart"/>
          </w:tcPr>
          <w:p w14:paraId="42310C9C"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service-provider/consumers</w:t>
            </w:r>
          </w:p>
        </w:tc>
        <w:tc>
          <w:tcPr>
            <w:tcW w:w="1141" w:type="dxa"/>
            <w:vMerge w:val="restart"/>
          </w:tcPr>
          <w:p w14:paraId="6EBDA545"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7C7A37C8"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77BAED43" w14:textId="77777777" w:rsidR="00633594" w:rsidRPr="002B1FBB" w:rsidRDefault="00633594" w:rsidP="00284E4E">
            <w:pPr>
              <w:spacing w:before="0"/>
              <w:rPr>
                <w:rFonts w:cs="Arial"/>
                <w:szCs w:val="20"/>
                <w:lang w:val="en-GB"/>
              </w:rPr>
            </w:pPr>
            <w:r>
              <w:rPr>
                <w:rFonts w:cs="Arial"/>
                <w:szCs w:val="20"/>
                <w:lang w:val="en-GB"/>
              </w:rPr>
              <w:t>application/json</w:t>
            </w:r>
          </w:p>
        </w:tc>
        <w:tc>
          <w:tcPr>
            <w:tcW w:w="1855" w:type="dxa"/>
          </w:tcPr>
          <w:p w14:paraId="592D1C0C"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4A1130A7" w14:textId="77777777" w:rsidTr="00305B17">
        <w:tc>
          <w:tcPr>
            <w:tcW w:w="1951" w:type="dxa"/>
            <w:vMerge/>
          </w:tcPr>
          <w:p w14:paraId="55B996D0" w14:textId="77777777" w:rsidR="00633594" w:rsidRPr="002B1FBB" w:rsidRDefault="00633594" w:rsidP="00284E4E">
            <w:pPr>
              <w:spacing w:before="0"/>
              <w:rPr>
                <w:rFonts w:cs="Arial"/>
                <w:szCs w:val="20"/>
                <w:lang w:val="en-GB"/>
              </w:rPr>
            </w:pPr>
          </w:p>
        </w:tc>
        <w:tc>
          <w:tcPr>
            <w:tcW w:w="1141" w:type="dxa"/>
            <w:vMerge/>
          </w:tcPr>
          <w:p w14:paraId="4BDB9AEE" w14:textId="77777777" w:rsidR="00633594" w:rsidRDefault="00633594" w:rsidP="00284E4E">
            <w:pPr>
              <w:spacing w:before="0"/>
              <w:rPr>
                <w:rFonts w:cs="Arial"/>
                <w:szCs w:val="20"/>
                <w:lang w:val="en-GB"/>
              </w:rPr>
            </w:pPr>
          </w:p>
        </w:tc>
        <w:tc>
          <w:tcPr>
            <w:tcW w:w="2571" w:type="dxa"/>
          </w:tcPr>
          <w:p w14:paraId="42D36F7B"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4468A56A"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7D9EA447" w14:textId="77777777" w:rsidR="00633594" w:rsidRDefault="00633594" w:rsidP="00284E4E">
            <w:pPr>
              <w:spacing w:before="0"/>
              <w:rPr>
                <w:rFonts w:cs="Arial"/>
                <w:szCs w:val="20"/>
                <w:lang w:val="en-GB"/>
              </w:rPr>
            </w:pPr>
            <w:r>
              <w:rPr>
                <w:rFonts w:cs="Arial"/>
                <w:szCs w:val="20"/>
                <w:lang w:val="en-GB"/>
              </w:rPr>
              <w:t>JSON Object</w:t>
            </w:r>
          </w:p>
        </w:tc>
      </w:tr>
    </w:tbl>
    <w:p w14:paraId="10845010" w14:textId="77777777" w:rsidR="00633594" w:rsidRDefault="00633594" w:rsidP="00633594"/>
    <w:p w14:paraId="3F001DAD"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56A87C4F" w14:textId="77777777" w:rsidTr="00305B17">
        <w:tc>
          <w:tcPr>
            <w:tcW w:w="2093" w:type="dxa"/>
          </w:tcPr>
          <w:p w14:paraId="027F419B"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7047CEC"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2394A9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AF07AEB"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22A103A8" w14:textId="77777777" w:rsidTr="00305B17">
        <w:tc>
          <w:tcPr>
            <w:tcW w:w="2093" w:type="dxa"/>
          </w:tcPr>
          <w:p w14:paraId="18B5D4F8" w14:textId="77777777" w:rsidR="00633594" w:rsidRPr="00050C25" w:rsidRDefault="00633594" w:rsidP="00284E4E">
            <w:pPr>
              <w:spacing w:before="0"/>
              <w:rPr>
                <w:rFonts w:cs="Arial"/>
                <w:szCs w:val="20"/>
                <w:lang w:val="en-GB"/>
              </w:rPr>
            </w:pPr>
            <w:r w:rsidRPr="00CE4E05">
              <w:t>OperatorID</w:t>
            </w:r>
          </w:p>
        </w:tc>
        <w:tc>
          <w:tcPr>
            <w:tcW w:w="1417" w:type="dxa"/>
          </w:tcPr>
          <w:p w14:paraId="12B7E1A6" w14:textId="77777777" w:rsidR="00633594" w:rsidRPr="00CB5DA9" w:rsidRDefault="00633594" w:rsidP="00284E4E">
            <w:r>
              <w:t xml:space="preserve">String </w:t>
            </w:r>
          </w:p>
        </w:tc>
        <w:tc>
          <w:tcPr>
            <w:tcW w:w="4536" w:type="dxa"/>
          </w:tcPr>
          <w:p w14:paraId="33584F95" w14:textId="77777777" w:rsidR="00633594" w:rsidRPr="00CE4E05" w:rsidRDefault="00633594" w:rsidP="00284E4E">
            <w:pPr>
              <w:spacing w:before="0"/>
              <w:rPr>
                <w:rFonts w:cs="Arial"/>
                <w:szCs w:val="20"/>
              </w:rPr>
            </w:pPr>
            <w:r w:rsidRPr="003B35D2">
              <w:t>A Pseudonymous</w:t>
            </w:r>
            <w:r>
              <w:t xml:space="preserve"> </w:t>
            </w:r>
            <w:r w:rsidRPr="003B35D2">
              <w:t>Key generated by an IDA and associated with an Operator reg</w:t>
            </w:r>
            <w:r>
              <w:t>istered with the requesting Service Provider</w:t>
            </w:r>
            <w:r w:rsidRPr="00CE4E05">
              <w:t>.</w:t>
            </w:r>
          </w:p>
        </w:tc>
        <w:tc>
          <w:tcPr>
            <w:tcW w:w="1276" w:type="dxa"/>
          </w:tcPr>
          <w:p w14:paraId="5DF1DC65"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16160C44" w14:textId="77777777" w:rsidR="00633594" w:rsidRDefault="00633594" w:rsidP="00633594"/>
    <w:p w14:paraId="66E14413" w14:textId="77777777" w:rsidR="00633594" w:rsidRDefault="00633594" w:rsidP="00633594">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7756289D" w14:textId="77777777" w:rsidTr="00305B17">
        <w:tc>
          <w:tcPr>
            <w:tcW w:w="2093" w:type="dxa"/>
          </w:tcPr>
          <w:p w14:paraId="6AFD6FA8"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7B1694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C21B71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047AD55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458A95B" w14:textId="77777777" w:rsidTr="00305B17">
        <w:tc>
          <w:tcPr>
            <w:tcW w:w="2093" w:type="dxa"/>
          </w:tcPr>
          <w:p w14:paraId="3F6104F9" w14:textId="77777777" w:rsidR="00633594" w:rsidRPr="00050C25" w:rsidRDefault="00633594" w:rsidP="00284E4E">
            <w:pPr>
              <w:spacing w:before="0"/>
              <w:rPr>
                <w:rFonts w:cs="Arial"/>
                <w:szCs w:val="20"/>
                <w:lang w:val="en-GB"/>
              </w:rPr>
            </w:pPr>
            <w:r>
              <w:t>ConsumerIDs</w:t>
            </w:r>
          </w:p>
        </w:tc>
        <w:tc>
          <w:tcPr>
            <w:tcW w:w="1417" w:type="dxa"/>
          </w:tcPr>
          <w:p w14:paraId="08089AB4" w14:textId="77777777" w:rsidR="00633594" w:rsidRPr="00050C25" w:rsidRDefault="00633594" w:rsidP="00284E4E">
            <w:pPr>
              <w:spacing w:before="0"/>
              <w:rPr>
                <w:rFonts w:cs="Arial"/>
                <w:szCs w:val="20"/>
                <w:lang w:val="en-GB"/>
              </w:rPr>
            </w:pPr>
            <w:r>
              <w:t>Array of String</w:t>
            </w:r>
          </w:p>
        </w:tc>
        <w:tc>
          <w:tcPr>
            <w:tcW w:w="4536" w:type="dxa"/>
          </w:tcPr>
          <w:p w14:paraId="4D23A17D" w14:textId="77777777" w:rsidR="00633594" w:rsidRPr="00CE4E05" w:rsidRDefault="00633594" w:rsidP="00284E4E">
            <w:pPr>
              <w:spacing w:before="0"/>
              <w:rPr>
                <w:rFonts w:cs="Arial"/>
                <w:szCs w:val="20"/>
              </w:rPr>
            </w:pPr>
            <w:r w:rsidRPr="003B35D2">
              <w:t>An array of Pseudonymous</w:t>
            </w:r>
            <w:r>
              <w:t xml:space="preserve"> </w:t>
            </w:r>
            <w:r w:rsidRPr="003B35D2">
              <w:t xml:space="preserve">Keys one for each of the Consumers associated with </w:t>
            </w:r>
            <w:r>
              <w:t xml:space="preserve">the </w:t>
            </w:r>
            <w:r w:rsidRPr="003B35D2">
              <w:t>given Operator.</w:t>
            </w:r>
          </w:p>
        </w:tc>
        <w:tc>
          <w:tcPr>
            <w:tcW w:w="1276" w:type="dxa"/>
          </w:tcPr>
          <w:p w14:paraId="6AF717CB" w14:textId="77777777" w:rsidR="00633594" w:rsidRPr="00CE4E05" w:rsidRDefault="00633594" w:rsidP="00284E4E">
            <w:pPr>
              <w:spacing w:before="0"/>
              <w:rPr>
                <w:rFonts w:cs="Arial"/>
                <w:szCs w:val="20"/>
                <w:lang w:val="en-GB"/>
              </w:rPr>
            </w:pPr>
            <w:r>
              <w:rPr>
                <w:rFonts w:cs="Arial"/>
                <w:szCs w:val="20"/>
                <w:lang w:val="en-GB"/>
              </w:rPr>
              <w:t>Yes</w:t>
            </w:r>
          </w:p>
        </w:tc>
      </w:tr>
    </w:tbl>
    <w:p w14:paraId="7865BD08" w14:textId="77777777" w:rsidR="00633594" w:rsidRDefault="00633594" w:rsidP="00633594"/>
    <w:p w14:paraId="7211C5DA"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5E7BAAA7" w14:textId="77777777" w:rsidTr="00305B17">
        <w:tc>
          <w:tcPr>
            <w:tcW w:w="2093" w:type="dxa"/>
          </w:tcPr>
          <w:p w14:paraId="2EE03668"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A93F12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8970F9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63D7342"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340A4231" w14:textId="77777777" w:rsidTr="00305B17">
        <w:tc>
          <w:tcPr>
            <w:tcW w:w="2093" w:type="dxa"/>
          </w:tcPr>
          <w:p w14:paraId="494EB64A" w14:textId="77777777" w:rsidR="00633594" w:rsidRPr="00050C25" w:rsidRDefault="00633594" w:rsidP="00284E4E">
            <w:pPr>
              <w:spacing w:before="0"/>
              <w:rPr>
                <w:rFonts w:cs="Arial"/>
                <w:szCs w:val="20"/>
                <w:lang w:val="en-GB"/>
              </w:rPr>
            </w:pPr>
            <w:r w:rsidRPr="00CE4E05">
              <w:t>Reason</w:t>
            </w:r>
          </w:p>
        </w:tc>
        <w:tc>
          <w:tcPr>
            <w:tcW w:w="1417" w:type="dxa"/>
          </w:tcPr>
          <w:p w14:paraId="6BB404C1" w14:textId="77777777" w:rsidR="00633594" w:rsidRPr="00050C25" w:rsidRDefault="00633594" w:rsidP="00284E4E">
            <w:pPr>
              <w:spacing w:before="0"/>
              <w:rPr>
                <w:rFonts w:cs="Arial"/>
                <w:szCs w:val="20"/>
                <w:lang w:val="en-GB"/>
              </w:rPr>
            </w:pPr>
            <w:r w:rsidRPr="00CE4E05">
              <w:t>String</w:t>
            </w:r>
          </w:p>
        </w:tc>
        <w:tc>
          <w:tcPr>
            <w:tcW w:w="4536" w:type="dxa"/>
          </w:tcPr>
          <w:p w14:paraId="74275214"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2384ADBF"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089A286C" w14:textId="77777777" w:rsidR="00633594" w:rsidRDefault="00633594" w:rsidP="00633594">
      <w:pPr>
        <w:pStyle w:val="Heading5"/>
        <w:numPr>
          <w:ilvl w:val="0"/>
          <w:numId w:val="0"/>
        </w:numPr>
        <w:ind w:left="1008" w:hanging="1008"/>
      </w:pPr>
      <w:r>
        <w:t>Example</w:t>
      </w:r>
    </w:p>
    <w:p w14:paraId="1D0D69D0" w14:textId="77777777" w:rsidR="00633594" w:rsidRDefault="00633594" w:rsidP="00633594">
      <w:r>
        <w:t>Example request message:</w:t>
      </w:r>
    </w:p>
    <w:p w14:paraId="26A11B58" w14:textId="77777777" w:rsidR="00633594" w:rsidRDefault="00633594" w:rsidP="00633594">
      <w:pPr>
        <w:pStyle w:val="Example"/>
      </w:pPr>
      <w:r>
        <w:t>POST service-provider/consumers</w:t>
      </w:r>
    </w:p>
    <w:p w14:paraId="0DA2BD16" w14:textId="77777777" w:rsidR="00633594" w:rsidRDefault="00633594" w:rsidP="00633594">
      <w:pPr>
        <w:pStyle w:val="Example"/>
      </w:pPr>
    </w:p>
    <w:p w14:paraId="373CBEB9" w14:textId="77777777" w:rsidR="00633594" w:rsidRDefault="00633594" w:rsidP="00633594">
      <w:pPr>
        <w:pStyle w:val="Example"/>
      </w:pPr>
      <w:r w:rsidRPr="003B35D2">
        <w:t>{"OperatorID": "00000000-0000-0000-0000-000000000000"}</w:t>
      </w:r>
    </w:p>
    <w:p w14:paraId="306D8EDB" w14:textId="77777777" w:rsidR="00633594" w:rsidRPr="00DC6D78" w:rsidRDefault="00633594" w:rsidP="00633594">
      <w:pPr>
        <w:pStyle w:val="Example"/>
      </w:pPr>
    </w:p>
    <w:p w14:paraId="760E449E" w14:textId="77777777" w:rsidR="00633594" w:rsidRDefault="00633594" w:rsidP="00633594"/>
    <w:p w14:paraId="1C6B522B" w14:textId="77777777" w:rsidR="00633594" w:rsidRPr="00AE0942" w:rsidRDefault="00633594" w:rsidP="00633594">
      <w:r>
        <w:t>Example response message:</w:t>
      </w:r>
    </w:p>
    <w:p w14:paraId="5C3BFD55" w14:textId="77777777" w:rsidR="00633594" w:rsidRPr="00DC6D78" w:rsidRDefault="00633594" w:rsidP="00633594">
      <w:pPr>
        <w:pStyle w:val="Example"/>
      </w:pPr>
      <w:r>
        <w:t>HTTP/1.1 200 OK</w:t>
      </w:r>
    </w:p>
    <w:p w14:paraId="04728B30" w14:textId="77777777" w:rsidR="00633594" w:rsidRPr="00DC6D78" w:rsidRDefault="00633594" w:rsidP="00633594">
      <w:pPr>
        <w:pStyle w:val="Example"/>
      </w:pPr>
    </w:p>
    <w:p w14:paraId="395253BB" w14:textId="77777777" w:rsidR="00633594" w:rsidRDefault="00633594" w:rsidP="00633594">
      <w:pPr>
        <w:pStyle w:val="Example"/>
      </w:pPr>
      <w:r>
        <w:t>{"ConsumerIDs": [</w:t>
      </w:r>
    </w:p>
    <w:p w14:paraId="2662F59E" w14:textId="77777777" w:rsidR="00633594" w:rsidRDefault="00633594" w:rsidP="00633594">
      <w:pPr>
        <w:pStyle w:val="Example"/>
      </w:pPr>
      <w:r>
        <w:t xml:space="preserve">      </w:t>
      </w:r>
      <w:r>
        <w:tab/>
        <w:t>"00000000-0000-0000-0000-000000000000",</w:t>
      </w:r>
    </w:p>
    <w:p w14:paraId="3D756938" w14:textId="77777777" w:rsidR="00633594" w:rsidRDefault="00633594" w:rsidP="00633594">
      <w:pPr>
        <w:pStyle w:val="Example"/>
      </w:pPr>
      <w:r>
        <w:t xml:space="preserve">      </w:t>
      </w:r>
      <w:r>
        <w:tab/>
        <w:t>"00000000-0000-0000-0000-000000000001",</w:t>
      </w:r>
    </w:p>
    <w:p w14:paraId="5C52535F" w14:textId="77777777" w:rsidR="00633594" w:rsidRDefault="00633594" w:rsidP="00633594">
      <w:pPr>
        <w:pStyle w:val="Example"/>
      </w:pPr>
      <w:r>
        <w:t xml:space="preserve">      </w:t>
      </w:r>
      <w:r>
        <w:tab/>
        <w:t>"00000000-0000-0000-0000-000000000002"]}</w:t>
      </w:r>
    </w:p>
    <w:p w14:paraId="5D554F08" w14:textId="77777777" w:rsidR="00633594" w:rsidRDefault="00633594" w:rsidP="00633594">
      <w:pPr>
        <w:pStyle w:val="Example"/>
      </w:pPr>
    </w:p>
    <w:p w14:paraId="2CC5D8D9" w14:textId="77777777" w:rsidR="00633594" w:rsidRDefault="00633594" w:rsidP="00ED0CE1">
      <w:pPr>
        <w:pStyle w:val="Heading3"/>
        <w:numPr>
          <w:ilvl w:val="2"/>
          <w:numId w:val="2"/>
        </w:numPr>
      </w:pPr>
      <w:bookmarkStart w:id="282" w:name="_Toc497482605"/>
      <w:bookmarkStart w:id="283" w:name="_Toc499915427"/>
      <w:r>
        <w:t>Service Provider: Suspend Operator</w:t>
      </w:r>
      <w:bookmarkEnd w:id="282"/>
      <w:bookmarkEnd w:id="283"/>
    </w:p>
    <w:p w14:paraId="3D1CC8BC" w14:textId="77777777" w:rsidR="00633594" w:rsidRDefault="00633594" w:rsidP="00633594">
      <w:r w:rsidRPr="0099478E">
        <w:t xml:space="preserve">Suspend the given Operator’s ability to create new Consumers and assign </w:t>
      </w:r>
      <w:r>
        <w:t>Device</w:t>
      </w:r>
      <w:r w:rsidRPr="0099478E">
        <w:t xml:space="preserve">s. This operation has no effect on data stored for existing Consumers. The Operator </w:t>
      </w:r>
      <w:r>
        <w:t>SHALL</w:t>
      </w:r>
      <w:r w:rsidRPr="0099478E">
        <w:t xml:space="preserve"> still be permitted to execute a Forget Consumer operation</w:t>
      </w:r>
      <w:r>
        <w:t>. Operators will be shown as assured or not independent of their suspended state. Query operations will be performed independent of the Operator's suspended state.</w:t>
      </w:r>
    </w:p>
    <w:p w14:paraId="144DAE37" w14:textId="77777777" w:rsidR="00633594" w:rsidRPr="00A91B2B" w:rsidRDefault="00633594" w:rsidP="00633594">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3212643" w14:textId="77777777" w:rsidR="00633594" w:rsidRDefault="00633594" w:rsidP="00633594"/>
    <w:tbl>
      <w:tblPr>
        <w:tblStyle w:val="TableGrid"/>
        <w:tblW w:w="9322" w:type="dxa"/>
        <w:tblLook w:val="04A0" w:firstRow="1" w:lastRow="0" w:firstColumn="1" w:lastColumn="0" w:noHBand="0" w:noVBand="1"/>
      </w:tblPr>
      <w:tblGrid>
        <w:gridCol w:w="2541"/>
        <w:gridCol w:w="1108"/>
        <w:gridCol w:w="2231"/>
        <w:gridCol w:w="1753"/>
        <w:gridCol w:w="1689"/>
      </w:tblGrid>
      <w:tr w:rsidR="00633594" w:rsidRPr="008260D9" w14:paraId="0EB02C86" w14:textId="77777777" w:rsidTr="00305B17">
        <w:tc>
          <w:tcPr>
            <w:tcW w:w="1951" w:type="dxa"/>
          </w:tcPr>
          <w:p w14:paraId="29C5873F"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9E24A7E" w14:textId="77777777" w:rsidR="00633594" w:rsidRDefault="00633594" w:rsidP="00284E4E">
            <w:pPr>
              <w:spacing w:before="0"/>
              <w:rPr>
                <w:rFonts w:cs="Arial"/>
                <w:b/>
                <w:szCs w:val="20"/>
                <w:lang w:val="en-GB"/>
              </w:rPr>
            </w:pPr>
            <w:r w:rsidRPr="008260D9">
              <w:rPr>
                <w:rFonts w:cs="Arial"/>
                <w:b/>
                <w:szCs w:val="20"/>
                <w:lang w:val="en-GB"/>
              </w:rPr>
              <w:t>Request</w:t>
            </w:r>
          </w:p>
          <w:p w14:paraId="19507CA6"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FCA9A9C"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5A9A3640" w14:textId="77777777" w:rsidR="00633594" w:rsidRDefault="00633594" w:rsidP="00284E4E">
            <w:pPr>
              <w:spacing w:before="0"/>
              <w:rPr>
                <w:rFonts w:cs="Arial"/>
                <w:b/>
                <w:szCs w:val="20"/>
                <w:lang w:val="en-GB"/>
              </w:rPr>
            </w:pPr>
            <w:r>
              <w:rPr>
                <w:rFonts w:cs="Arial"/>
                <w:b/>
                <w:szCs w:val="20"/>
                <w:lang w:val="en-GB"/>
              </w:rPr>
              <w:t>Response</w:t>
            </w:r>
          </w:p>
          <w:p w14:paraId="69201E72"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103CFC85"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2252AE72" w14:textId="77777777" w:rsidTr="00305B17">
        <w:tc>
          <w:tcPr>
            <w:tcW w:w="1951" w:type="dxa"/>
            <w:vMerge w:val="restart"/>
          </w:tcPr>
          <w:p w14:paraId="17A8B89F"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service-provider/suspendOperator</w:t>
            </w:r>
          </w:p>
        </w:tc>
        <w:tc>
          <w:tcPr>
            <w:tcW w:w="1141" w:type="dxa"/>
            <w:vMerge w:val="restart"/>
          </w:tcPr>
          <w:p w14:paraId="3EBF581F"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4DA4651E"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36C81128"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3446FC88"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5BB23A45" w14:textId="77777777" w:rsidTr="00305B17">
        <w:tc>
          <w:tcPr>
            <w:tcW w:w="1951" w:type="dxa"/>
            <w:vMerge/>
          </w:tcPr>
          <w:p w14:paraId="58FB185D" w14:textId="77777777" w:rsidR="00633594" w:rsidRPr="002B1FBB" w:rsidRDefault="00633594" w:rsidP="00284E4E">
            <w:pPr>
              <w:spacing w:before="0"/>
              <w:rPr>
                <w:rFonts w:cs="Arial"/>
                <w:szCs w:val="20"/>
                <w:lang w:val="en-GB"/>
              </w:rPr>
            </w:pPr>
          </w:p>
        </w:tc>
        <w:tc>
          <w:tcPr>
            <w:tcW w:w="1141" w:type="dxa"/>
            <w:vMerge/>
          </w:tcPr>
          <w:p w14:paraId="33E29688" w14:textId="77777777" w:rsidR="00633594" w:rsidRDefault="00633594" w:rsidP="00284E4E">
            <w:pPr>
              <w:spacing w:before="0"/>
              <w:rPr>
                <w:rFonts w:cs="Arial"/>
                <w:szCs w:val="20"/>
                <w:lang w:val="en-GB"/>
              </w:rPr>
            </w:pPr>
          </w:p>
        </w:tc>
        <w:tc>
          <w:tcPr>
            <w:tcW w:w="2571" w:type="dxa"/>
          </w:tcPr>
          <w:p w14:paraId="16B5A4B8"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17CDAFE"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3DEA2C4C" w14:textId="77777777" w:rsidR="00633594" w:rsidRDefault="00633594" w:rsidP="00284E4E">
            <w:pPr>
              <w:spacing w:before="0"/>
              <w:rPr>
                <w:rFonts w:cs="Arial"/>
                <w:szCs w:val="20"/>
                <w:lang w:val="en-GB"/>
              </w:rPr>
            </w:pPr>
            <w:r>
              <w:rPr>
                <w:rFonts w:cs="Arial"/>
                <w:szCs w:val="20"/>
                <w:lang w:val="en-GB"/>
              </w:rPr>
              <w:t>JSON Object</w:t>
            </w:r>
          </w:p>
        </w:tc>
      </w:tr>
    </w:tbl>
    <w:p w14:paraId="5F726106" w14:textId="77777777" w:rsidR="00633594" w:rsidRDefault="00633594" w:rsidP="00633594"/>
    <w:p w14:paraId="42011BF7"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3D75CEFE" w14:textId="77777777" w:rsidTr="00305B17">
        <w:tc>
          <w:tcPr>
            <w:tcW w:w="2093" w:type="dxa"/>
          </w:tcPr>
          <w:p w14:paraId="3F9AA514"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ABBBBA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F1A7870"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58B562D"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94EB22F" w14:textId="77777777" w:rsidTr="00305B17">
        <w:tc>
          <w:tcPr>
            <w:tcW w:w="2093" w:type="dxa"/>
          </w:tcPr>
          <w:p w14:paraId="6B92CD86" w14:textId="77777777" w:rsidR="00633594" w:rsidRPr="00050C25" w:rsidRDefault="00633594" w:rsidP="00284E4E">
            <w:pPr>
              <w:spacing w:before="0"/>
              <w:rPr>
                <w:rFonts w:cs="Arial"/>
                <w:szCs w:val="20"/>
                <w:lang w:val="en-GB"/>
              </w:rPr>
            </w:pPr>
            <w:r w:rsidRPr="00CE4E05">
              <w:t>OperatorID</w:t>
            </w:r>
          </w:p>
        </w:tc>
        <w:tc>
          <w:tcPr>
            <w:tcW w:w="1417" w:type="dxa"/>
          </w:tcPr>
          <w:p w14:paraId="79E3730E" w14:textId="77777777" w:rsidR="00633594" w:rsidRPr="00CB5DA9" w:rsidRDefault="00633594" w:rsidP="00284E4E">
            <w:r>
              <w:t>String</w:t>
            </w:r>
          </w:p>
        </w:tc>
        <w:tc>
          <w:tcPr>
            <w:tcW w:w="4536" w:type="dxa"/>
          </w:tcPr>
          <w:p w14:paraId="25C1D726" w14:textId="77777777" w:rsidR="00633594" w:rsidRPr="00CE4E05" w:rsidRDefault="00633594" w:rsidP="00284E4E">
            <w:pPr>
              <w:spacing w:before="0"/>
              <w:rPr>
                <w:rFonts w:cs="Arial"/>
                <w:szCs w:val="20"/>
              </w:rPr>
            </w:pPr>
            <w:r w:rsidRPr="0099478E">
              <w:t>A Pseudonymous</w:t>
            </w:r>
            <w:r>
              <w:t xml:space="preserve"> </w:t>
            </w:r>
            <w:r w:rsidRPr="0099478E">
              <w:t>Key generated by an IDA and associated with the Operator to be suspended</w:t>
            </w:r>
            <w:r w:rsidRPr="00CE4E05">
              <w:t>.</w:t>
            </w:r>
          </w:p>
        </w:tc>
        <w:tc>
          <w:tcPr>
            <w:tcW w:w="1276" w:type="dxa"/>
          </w:tcPr>
          <w:p w14:paraId="18679869"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3B169E33" w14:textId="77777777" w:rsidR="00633594" w:rsidRDefault="00633594" w:rsidP="00633594"/>
    <w:p w14:paraId="6DBFDE4B"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02D3023E" w14:textId="77777777" w:rsidTr="00305B17">
        <w:tc>
          <w:tcPr>
            <w:tcW w:w="2093" w:type="dxa"/>
          </w:tcPr>
          <w:p w14:paraId="74BFE64B"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00F2BF9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BADA0F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4F04B650"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80FD4A5" w14:textId="77777777" w:rsidTr="00305B17">
        <w:tc>
          <w:tcPr>
            <w:tcW w:w="2093" w:type="dxa"/>
          </w:tcPr>
          <w:p w14:paraId="7409BC91" w14:textId="77777777" w:rsidR="00633594" w:rsidRPr="00050C25" w:rsidRDefault="00633594" w:rsidP="00284E4E">
            <w:pPr>
              <w:spacing w:before="0"/>
              <w:rPr>
                <w:rFonts w:cs="Arial"/>
                <w:szCs w:val="20"/>
                <w:lang w:val="en-GB"/>
              </w:rPr>
            </w:pPr>
            <w:r w:rsidRPr="00CE4E05">
              <w:t>Reason</w:t>
            </w:r>
          </w:p>
        </w:tc>
        <w:tc>
          <w:tcPr>
            <w:tcW w:w="1417" w:type="dxa"/>
          </w:tcPr>
          <w:p w14:paraId="349401C9" w14:textId="77777777" w:rsidR="00633594" w:rsidRPr="00050C25" w:rsidRDefault="00633594" w:rsidP="00284E4E">
            <w:pPr>
              <w:spacing w:before="0"/>
              <w:rPr>
                <w:rFonts w:cs="Arial"/>
                <w:szCs w:val="20"/>
                <w:lang w:val="en-GB"/>
              </w:rPr>
            </w:pPr>
            <w:r w:rsidRPr="00CE4E05">
              <w:t>String</w:t>
            </w:r>
          </w:p>
        </w:tc>
        <w:tc>
          <w:tcPr>
            <w:tcW w:w="4536" w:type="dxa"/>
          </w:tcPr>
          <w:p w14:paraId="2D155735"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26BF6845"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325D6C8C" w14:textId="77777777" w:rsidR="00633594" w:rsidRDefault="00633594" w:rsidP="00633594">
      <w:pPr>
        <w:pStyle w:val="Heading5"/>
        <w:numPr>
          <w:ilvl w:val="0"/>
          <w:numId w:val="0"/>
        </w:numPr>
        <w:ind w:left="1008" w:hanging="1008"/>
      </w:pPr>
      <w:r>
        <w:t>Example</w:t>
      </w:r>
    </w:p>
    <w:p w14:paraId="451A0FF3" w14:textId="77777777" w:rsidR="00633594" w:rsidRDefault="00633594" w:rsidP="00633594">
      <w:r>
        <w:t>Example request message:</w:t>
      </w:r>
    </w:p>
    <w:p w14:paraId="13E2B5FF" w14:textId="77777777" w:rsidR="00633594" w:rsidRDefault="00633594" w:rsidP="00633594">
      <w:pPr>
        <w:pStyle w:val="Example"/>
      </w:pPr>
      <w:r>
        <w:t>POST service-provider/suspendOperator</w:t>
      </w:r>
    </w:p>
    <w:p w14:paraId="7B6CAD82" w14:textId="77777777" w:rsidR="00633594" w:rsidRDefault="00633594" w:rsidP="00633594">
      <w:pPr>
        <w:pStyle w:val="Example"/>
      </w:pPr>
    </w:p>
    <w:p w14:paraId="13494512" w14:textId="77777777" w:rsidR="00633594" w:rsidRDefault="00633594" w:rsidP="00633594">
      <w:pPr>
        <w:pStyle w:val="Example"/>
      </w:pPr>
      <w:r w:rsidRPr="003B35D2">
        <w:t>{"OperatorID": "00000000-0000-0000-0000-000000000000"}</w:t>
      </w:r>
    </w:p>
    <w:p w14:paraId="7CEB8C4B" w14:textId="77777777" w:rsidR="00633594" w:rsidRPr="00DC6D78" w:rsidRDefault="00633594" w:rsidP="00633594">
      <w:pPr>
        <w:pStyle w:val="Example"/>
      </w:pPr>
    </w:p>
    <w:p w14:paraId="73720165" w14:textId="77777777" w:rsidR="00633594" w:rsidRDefault="00633594" w:rsidP="00633594"/>
    <w:p w14:paraId="77AC6C1C" w14:textId="77777777" w:rsidR="00633594" w:rsidRPr="00AE0942" w:rsidRDefault="00633594" w:rsidP="00633594">
      <w:r>
        <w:t>Example response message:</w:t>
      </w:r>
    </w:p>
    <w:p w14:paraId="2CBC6815" w14:textId="77777777" w:rsidR="00633594" w:rsidRDefault="00633594" w:rsidP="00633594">
      <w:pPr>
        <w:pStyle w:val="Example"/>
      </w:pPr>
      <w:r>
        <w:t>HTTP/1.1 200 OK</w:t>
      </w:r>
    </w:p>
    <w:p w14:paraId="52F1B57C" w14:textId="77777777" w:rsidR="00633594" w:rsidRDefault="00633594" w:rsidP="00633594">
      <w:pPr>
        <w:pStyle w:val="Example"/>
      </w:pPr>
    </w:p>
    <w:p w14:paraId="1DCC374E" w14:textId="77777777" w:rsidR="00633594" w:rsidRDefault="00633594" w:rsidP="00ED0CE1">
      <w:pPr>
        <w:pStyle w:val="Heading3"/>
        <w:numPr>
          <w:ilvl w:val="2"/>
          <w:numId w:val="2"/>
        </w:numPr>
      </w:pPr>
      <w:bookmarkStart w:id="284" w:name="_Toc497482606"/>
      <w:bookmarkStart w:id="285" w:name="_Toc499915428"/>
      <w:r>
        <w:t>Service Provider: Resume Operator</w:t>
      </w:r>
      <w:bookmarkEnd w:id="284"/>
      <w:bookmarkEnd w:id="285"/>
    </w:p>
    <w:p w14:paraId="3E727C55" w14:textId="77777777" w:rsidR="00633594" w:rsidRDefault="00633594" w:rsidP="00633594">
      <w:r w:rsidRPr="0099478E">
        <w:t xml:space="preserve">Resume the given Operator’s ability to create new Consumers and assign </w:t>
      </w:r>
      <w:r>
        <w:t>Device</w:t>
      </w:r>
      <w:r w:rsidRPr="0099478E">
        <w:t>s</w:t>
      </w:r>
      <w:r>
        <w:t>.</w:t>
      </w:r>
    </w:p>
    <w:p w14:paraId="4918B048"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32F871B" w14:textId="77777777" w:rsidR="00633594" w:rsidRDefault="00633594" w:rsidP="00633594"/>
    <w:tbl>
      <w:tblPr>
        <w:tblStyle w:val="TableGrid"/>
        <w:tblW w:w="9322" w:type="dxa"/>
        <w:tblLook w:val="04A0" w:firstRow="1" w:lastRow="0" w:firstColumn="1" w:lastColumn="0" w:noHBand="0" w:noVBand="1"/>
      </w:tblPr>
      <w:tblGrid>
        <w:gridCol w:w="2451"/>
        <w:gridCol w:w="1113"/>
        <w:gridCol w:w="2283"/>
        <w:gridCol w:w="1761"/>
        <w:gridCol w:w="1714"/>
      </w:tblGrid>
      <w:tr w:rsidR="00633594" w:rsidRPr="008260D9" w14:paraId="5A12B192" w14:textId="77777777" w:rsidTr="00305B17">
        <w:tc>
          <w:tcPr>
            <w:tcW w:w="1951" w:type="dxa"/>
          </w:tcPr>
          <w:p w14:paraId="615F058D"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564DDE6" w14:textId="77777777" w:rsidR="00633594" w:rsidRDefault="00633594" w:rsidP="00284E4E">
            <w:pPr>
              <w:spacing w:before="0"/>
              <w:rPr>
                <w:rFonts w:cs="Arial"/>
                <w:b/>
                <w:szCs w:val="20"/>
                <w:lang w:val="en-GB"/>
              </w:rPr>
            </w:pPr>
            <w:r w:rsidRPr="008260D9">
              <w:rPr>
                <w:rFonts w:cs="Arial"/>
                <w:b/>
                <w:szCs w:val="20"/>
                <w:lang w:val="en-GB"/>
              </w:rPr>
              <w:t>Request</w:t>
            </w:r>
          </w:p>
          <w:p w14:paraId="59A174B4"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207076B"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2B4482D" w14:textId="77777777" w:rsidR="00633594" w:rsidRDefault="00633594" w:rsidP="00284E4E">
            <w:pPr>
              <w:spacing w:before="0"/>
              <w:rPr>
                <w:rFonts w:cs="Arial"/>
                <w:b/>
                <w:szCs w:val="20"/>
                <w:lang w:val="en-GB"/>
              </w:rPr>
            </w:pPr>
            <w:r>
              <w:rPr>
                <w:rFonts w:cs="Arial"/>
                <w:b/>
                <w:szCs w:val="20"/>
                <w:lang w:val="en-GB"/>
              </w:rPr>
              <w:t>Response</w:t>
            </w:r>
          </w:p>
          <w:p w14:paraId="59419194"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437AD38D"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13693BC9" w14:textId="77777777" w:rsidTr="00305B17">
        <w:tc>
          <w:tcPr>
            <w:tcW w:w="1951" w:type="dxa"/>
            <w:vMerge w:val="restart"/>
          </w:tcPr>
          <w:p w14:paraId="1A3316B7"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service-provider/resumeOperator</w:t>
            </w:r>
          </w:p>
        </w:tc>
        <w:tc>
          <w:tcPr>
            <w:tcW w:w="1141" w:type="dxa"/>
            <w:vMerge w:val="restart"/>
          </w:tcPr>
          <w:p w14:paraId="34FB3ACE"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250BBFE3"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4ECD3324"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312FD774"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55C2FEB0" w14:textId="77777777" w:rsidTr="00305B17">
        <w:tc>
          <w:tcPr>
            <w:tcW w:w="1951" w:type="dxa"/>
            <w:vMerge/>
          </w:tcPr>
          <w:p w14:paraId="47273BCD" w14:textId="77777777" w:rsidR="00633594" w:rsidRPr="002B1FBB" w:rsidRDefault="00633594" w:rsidP="00284E4E">
            <w:pPr>
              <w:spacing w:before="0"/>
              <w:rPr>
                <w:rFonts w:cs="Arial"/>
                <w:szCs w:val="20"/>
                <w:lang w:val="en-GB"/>
              </w:rPr>
            </w:pPr>
          </w:p>
        </w:tc>
        <w:tc>
          <w:tcPr>
            <w:tcW w:w="1141" w:type="dxa"/>
            <w:vMerge/>
          </w:tcPr>
          <w:p w14:paraId="472E00A3" w14:textId="77777777" w:rsidR="00633594" w:rsidRDefault="00633594" w:rsidP="00284E4E">
            <w:pPr>
              <w:spacing w:before="0"/>
              <w:rPr>
                <w:rFonts w:cs="Arial"/>
                <w:szCs w:val="20"/>
                <w:lang w:val="en-GB"/>
              </w:rPr>
            </w:pPr>
          </w:p>
        </w:tc>
        <w:tc>
          <w:tcPr>
            <w:tcW w:w="2571" w:type="dxa"/>
          </w:tcPr>
          <w:p w14:paraId="4ADB4CE6"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A21EBAB"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625AF056" w14:textId="77777777" w:rsidR="00633594" w:rsidRDefault="00633594" w:rsidP="00284E4E">
            <w:pPr>
              <w:spacing w:before="0"/>
              <w:rPr>
                <w:rFonts w:cs="Arial"/>
                <w:szCs w:val="20"/>
                <w:lang w:val="en-GB"/>
              </w:rPr>
            </w:pPr>
            <w:r>
              <w:rPr>
                <w:rFonts w:cs="Arial"/>
                <w:szCs w:val="20"/>
                <w:lang w:val="en-GB"/>
              </w:rPr>
              <w:t>JSON Object</w:t>
            </w:r>
          </w:p>
        </w:tc>
      </w:tr>
    </w:tbl>
    <w:p w14:paraId="34B191E9" w14:textId="77777777" w:rsidR="00633594" w:rsidRDefault="00633594" w:rsidP="00633594"/>
    <w:p w14:paraId="1B3767AC"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58FAD80E" w14:textId="77777777" w:rsidTr="00305B17">
        <w:tc>
          <w:tcPr>
            <w:tcW w:w="2093" w:type="dxa"/>
          </w:tcPr>
          <w:p w14:paraId="3790E4A9"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4CA1038E"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5812487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072A398"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1D72FEE5" w14:textId="77777777" w:rsidTr="00305B17">
        <w:tc>
          <w:tcPr>
            <w:tcW w:w="2093" w:type="dxa"/>
          </w:tcPr>
          <w:p w14:paraId="2A3F891F" w14:textId="77777777" w:rsidR="00633594" w:rsidRPr="00050C25" w:rsidRDefault="00633594" w:rsidP="00284E4E">
            <w:pPr>
              <w:spacing w:before="0"/>
              <w:rPr>
                <w:rFonts w:cs="Arial"/>
                <w:szCs w:val="20"/>
                <w:lang w:val="en-GB"/>
              </w:rPr>
            </w:pPr>
            <w:r w:rsidRPr="00CE4E05">
              <w:lastRenderedPageBreak/>
              <w:t>OperatorID</w:t>
            </w:r>
          </w:p>
        </w:tc>
        <w:tc>
          <w:tcPr>
            <w:tcW w:w="1417" w:type="dxa"/>
          </w:tcPr>
          <w:p w14:paraId="627C43A6" w14:textId="77777777" w:rsidR="00633594" w:rsidRPr="00CB5DA9" w:rsidRDefault="00633594" w:rsidP="00284E4E">
            <w:r>
              <w:t>String</w:t>
            </w:r>
          </w:p>
        </w:tc>
        <w:tc>
          <w:tcPr>
            <w:tcW w:w="4536" w:type="dxa"/>
          </w:tcPr>
          <w:p w14:paraId="543C2BE4" w14:textId="77777777" w:rsidR="00633594" w:rsidRPr="00CE4E05" w:rsidRDefault="00633594" w:rsidP="00284E4E">
            <w:pPr>
              <w:spacing w:before="0"/>
              <w:rPr>
                <w:rFonts w:cs="Arial"/>
                <w:szCs w:val="20"/>
              </w:rPr>
            </w:pPr>
            <w:r w:rsidRPr="0099478E">
              <w:t>A Pseudonymous</w:t>
            </w:r>
            <w:r>
              <w:t xml:space="preserve"> </w:t>
            </w:r>
            <w:r w:rsidRPr="0099478E">
              <w:t xml:space="preserve">Key generated by an IDA and associated with the Operator to be </w:t>
            </w:r>
            <w:r>
              <w:t>resumed</w:t>
            </w:r>
            <w:r w:rsidRPr="00CE4E05">
              <w:t>.</w:t>
            </w:r>
          </w:p>
        </w:tc>
        <w:tc>
          <w:tcPr>
            <w:tcW w:w="1276" w:type="dxa"/>
          </w:tcPr>
          <w:p w14:paraId="236CBBF2"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5FA951B5" w14:textId="77777777" w:rsidR="00633594" w:rsidRDefault="00633594" w:rsidP="00633594"/>
    <w:p w14:paraId="7DB087A2"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420E8BB5" w14:textId="77777777" w:rsidTr="00305B17">
        <w:tc>
          <w:tcPr>
            <w:tcW w:w="2093" w:type="dxa"/>
          </w:tcPr>
          <w:p w14:paraId="78504DDB"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BC7BC1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88705EE"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EFB8447"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6FEDEACA" w14:textId="77777777" w:rsidTr="00305B17">
        <w:tc>
          <w:tcPr>
            <w:tcW w:w="2093" w:type="dxa"/>
          </w:tcPr>
          <w:p w14:paraId="43127898" w14:textId="77777777" w:rsidR="00633594" w:rsidRPr="00050C25" w:rsidRDefault="00633594" w:rsidP="00284E4E">
            <w:pPr>
              <w:spacing w:before="0"/>
              <w:rPr>
                <w:rFonts w:cs="Arial"/>
                <w:szCs w:val="20"/>
                <w:lang w:val="en-GB"/>
              </w:rPr>
            </w:pPr>
            <w:r w:rsidRPr="00CE4E05">
              <w:t>Reason</w:t>
            </w:r>
          </w:p>
        </w:tc>
        <w:tc>
          <w:tcPr>
            <w:tcW w:w="1417" w:type="dxa"/>
          </w:tcPr>
          <w:p w14:paraId="36A930E4" w14:textId="77777777" w:rsidR="00633594" w:rsidRPr="00050C25" w:rsidRDefault="00633594" w:rsidP="00284E4E">
            <w:pPr>
              <w:spacing w:before="0"/>
              <w:rPr>
                <w:rFonts w:cs="Arial"/>
                <w:szCs w:val="20"/>
                <w:lang w:val="en-GB"/>
              </w:rPr>
            </w:pPr>
            <w:r w:rsidRPr="00CE4E05">
              <w:t>String</w:t>
            </w:r>
          </w:p>
        </w:tc>
        <w:tc>
          <w:tcPr>
            <w:tcW w:w="4536" w:type="dxa"/>
          </w:tcPr>
          <w:p w14:paraId="13C57438"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19085692"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155539BA" w14:textId="77777777" w:rsidR="00633594" w:rsidRDefault="00633594" w:rsidP="00633594">
      <w:pPr>
        <w:pStyle w:val="Heading5"/>
        <w:numPr>
          <w:ilvl w:val="0"/>
          <w:numId w:val="0"/>
        </w:numPr>
        <w:ind w:left="1008" w:hanging="1008"/>
      </w:pPr>
      <w:r>
        <w:t>Example</w:t>
      </w:r>
    </w:p>
    <w:p w14:paraId="01944F3E" w14:textId="77777777" w:rsidR="00633594" w:rsidRDefault="00633594" w:rsidP="00633594">
      <w:r>
        <w:t>Example request message:</w:t>
      </w:r>
    </w:p>
    <w:p w14:paraId="31B0B99E" w14:textId="77777777" w:rsidR="00633594" w:rsidRDefault="00633594" w:rsidP="00633594">
      <w:pPr>
        <w:pStyle w:val="Example"/>
      </w:pPr>
      <w:r>
        <w:t>POST service-provider/resumeOperator</w:t>
      </w:r>
    </w:p>
    <w:p w14:paraId="63CDAFCC" w14:textId="77777777" w:rsidR="00633594" w:rsidRDefault="00633594" w:rsidP="00633594">
      <w:pPr>
        <w:pStyle w:val="Example"/>
      </w:pPr>
    </w:p>
    <w:p w14:paraId="64DE22CD" w14:textId="77777777" w:rsidR="00633594" w:rsidRDefault="00633594" w:rsidP="00633594">
      <w:pPr>
        <w:pStyle w:val="Example"/>
      </w:pPr>
      <w:r w:rsidRPr="003B35D2">
        <w:t>{"OperatorID": "00000000-0000-0000-0000-000000000000"}</w:t>
      </w:r>
    </w:p>
    <w:p w14:paraId="38E9F408" w14:textId="77777777" w:rsidR="00633594" w:rsidRPr="00DC6D78" w:rsidRDefault="00633594" w:rsidP="00633594">
      <w:pPr>
        <w:pStyle w:val="Example"/>
      </w:pPr>
    </w:p>
    <w:p w14:paraId="02439D6B" w14:textId="77777777" w:rsidR="00633594" w:rsidRDefault="00633594" w:rsidP="00633594"/>
    <w:p w14:paraId="76FAC26C" w14:textId="77777777" w:rsidR="00633594" w:rsidRPr="00AE0942" w:rsidRDefault="00633594" w:rsidP="00633594">
      <w:r>
        <w:t>Example response message:</w:t>
      </w:r>
    </w:p>
    <w:p w14:paraId="0D019E0E" w14:textId="77777777" w:rsidR="00633594" w:rsidRDefault="00633594" w:rsidP="00633594">
      <w:pPr>
        <w:pStyle w:val="Example"/>
      </w:pPr>
      <w:r>
        <w:t>HTTP/1.1 200 OK</w:t>
      </w:r>
    </w:p>
    <w:p w14:paraId="12192A06" w14:textId="77777777" w:rsidR="00633594" w:rsidRDefault="00633594" w:rsidP="00633594">
      <w:pPr>
        <w:pStyle w:val="Example"/>
      </w:pPr>
    </w:p>
    <w:p w14:paraId="6A6DDEBA" w14:textId="77777777" w:rsidR="00633594" w:rsidRDefault="00633594" w:rsidP="00ED0CE1">
      <w:pPr>
        <w:pStyle w:val="Heading3"/>
        <w:numPr>
          <w:ilvl w:val="2"/>
          <w:numId w:val="2"/>
        </w:numPr>
      </w:pPr>
      <w:bookmarkStart w:id="286" w:name="_Service_Provider:_Register"/>
      <w:bookmarkStart w:id="287" w:name="_Ref480380977"/>
      <w:bookmarkStart w:id="288" w:name="_Toc497482607"/>
      <w:bookmarkStart w:id="289" w:name="_Toc499915429"/>
      <w:bookmarkEnd w:id="286"/>
      <w:r>
        <w:t>Service Provider: Register Devices</w:t>
      </w:r>
      <w:bookmarkEnd w:id="287"/>
      <w:bookmarkEnd w:id="288"/>
      <w:bookmarkEnd w:id="289"/>
    </w:p>
    <w:p w14:paraId="14066867" w14:textId="77777777" w:rsidR="00633594" w:rsidRDefault="00633594" w:rsidP="00633594">
      <w:r w:rsidRPr="00F81A49">
        <w:t xml:space="preserve">All </w:t>
      </w:r>
      <w:r>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t>Device</w:t>
      </w:r>
      <w:r w:rsidRPr="00F81A49">
        <w:t xml:space="preserve">. A Device SHALL be registered only once. Only Operators associated with the </w:t>
      </w:r>
      <w:r>
        <w:t>r</w:t>
      </w:r>
      <w:r w:rsidRPr="00F81A49">
        <w:t xml:space="preserve">egistering Service Provider MAY </w:t>
      </w:r>
      <w:r>
        <w:t>a</w:t>
      </w:r>
      <w:r w:rsidRPr="00F81A49">
        <w:t>ssign the Device to a Consumer</w:t>
      </w:r>
      <w:r>
        <w:t>.</w:t>
      </w:r>
    </w:p>
    <w:p w14:paraId="54E0014C" w14:textId="77777777" w:rsidR="00633594"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09E9E32" w14:textId="77777777" w:rsidR="00633594" w:rsidRDefault="00633594" w:rsidP="00633594">
      <w:r>
        <w:t>If validation of the DeviceIDs fails, with a 410 (Gone) error from the IDA, an error 410 (Gone) SHOULD be returned.</w:t>
      </w:r>
    </w:p>
    <w:p w14:paraId="5027B8FB" w14:textId="77777777" w:rsidR="00633594" w:rsidRPr="00A91B2B" w:rsidRDefault="00633594" w:rsidP="00633594">
      <w:r>
        <w:t>If any of the DeviceIDs is already in use for another Service Provider, Operator, Consumer or Device, an error 410 (Gone) SHOULD be returned.</w:t>
      </w:r>
    </w:p>
    <w:p w14:paraId="1EF066B4" w14:textId="77777777" w:rsidR="00633594" w:rsidRDefault="00633594" w:rsidP="00633594"/>
    <w:tbl>
      <w:tblPr>
        <w:tblStyle w:val="TableGrid"/>
        <w:tblW w:w="9322" w:type="dxa"/>
        <w:tblLook w:val="04A0" w:firstRow="1" w:lastRow="0" w:firstColumn="1" w:lastColumn="0" w:noHBand="0" w:noVBand="1"/>
      </w:tblPr>
      <w:tblGrid>
        <w:gridCol w:w="2373"/>
        <w:gridCol w:w="1117"/>
        <w:gridCol w:w="2328"/>
        <w:gridCol w:w="1768"/>
        <w:gridCol w:w="1736"/>
      </w:tblGrid>
      <w:tr w:rsidR="00633594" w:rsidRPr="008260D9" w14:paraId="6B9B2F4F" w14:textId="77777777" w:rsidTr="00305B17">
        <w:tc>
          <w:tcPr>
            <w:tcW w:w="1951" w:type="dxa"/>
          </w:tcPr>
          <w:p w14:paraId="07A0C1FD"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3D3EBC09" w14:textId="77777777" w:rsidR="00633594" w:rsidRDefault="00633594" w:rsidP="00284E4E">
            <w:pPr>
              <w:spacing w:before="0"/>
              <w:rPr>
                <w:rFonts w:cs="Arial"/>
                <w:b/>
                <w:szCs w:val="20"/>
                <w:lang w:val="en-GB"/>
              </w:rPr>
            </w:pPr>
            <w:r w:rsidRPr="008260D9">
              <w:rPr>
                <w:rFonts w:cs="Arial"/>
                <w:b/>
                <w:szCs w:val="20"/>
                <w:lang w:val="en-GB"/>
              </w:rPr>
              <w:t>Request</w:t>
            </w:r>
          </w:p>
          <w:p w14:paraId="2AC076CB"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49A1533"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162C1BFF" w14:textId="77777777" w:rsidR="00633594" w:rsidRDefault="00633594" w:rsidP="00284E4E">
            <w:pPr>
              <w:spacing w:before="0"/>
              <w:rPr>
                <w:rFonts w:cs="Arial"/>
                <w:b/>
                <w:szCs w:val="20"/>
                <w:lang w:val="en-GB"/>
              </w:rPr>
            </w:pPr>
            <w:r>
              <w:rPr>
                <w:rFonts w:cs="Arial"/>
                <w:b/>
                <w:szCs w:val="20"/>
                <w:lang w:val="en-GB"/>
              </w:rPr>
              <w:t>Response</w:t>
            </w:r>
          </w:p>
          <w:p w14:paraId="353AD0A4"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2C62F69A"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417232EB" w14:textId="77777777" w:rsidTr="00305B17">
        <w:tc>
          <w:tcPr>
            <w:tcW w:w="1951" w:type="dxa"/>
            <w:vMerge w:val="restart"/>
          </w:tcPr>
          <w:p w14:paraId="3B72E0D6"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service-provider/registerDevices</w:t>
            </w:r>
          </w:p>
        </w:tc>
        <w:tc>
          <w:tcPr>
            <w:tcW w:w="1141" w:type="dxa"/>
            <w:vMerge w:val="restart"/>
          </w:tcPr>
          <w:p w14:paraId="41284463"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40D47137"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3108305C"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22340A0C"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061F595D" w14:textId="77777777" w:rsidTr="00305B17">
        <w:tc>
          <w:tcPr>
            <w:tcW w:w="1951" w:type="dxa"/>
            <w:vMerge/>
          </w:tcPr>
          <w:p w14:paraId="551842ED" w14:textId="77777777" w:rsidR="00633594" w:rsidRPr="002B1FBB" w:rsidRDefault="00633594" w:rsidP="00284E4E">
            <w:pPr>
              <w:spacing w:before="0"/>
              <w:rPr>
                <w:rFonts w:cs="Arial"/>
                <w:szCs w:val="20"/>
                <w:lang w:val="en-GB"/>
              </w:rPr>
            </w:pPr>
          </w:p>
        </w:tc>
        <w:tc>
          <w:tcPr>
            <w:tcW w:w="1141" w:type="dxa"/>
            <w:vMerge/>
          </w:tcPr>
          <w:p w14:paraId="1ECC6AF9" w14:textId="77777777" w:rsidR="00633594" w:rsidRDefault="00633594" w:rsidP="00284E4E">
            <w:pPr>
              <w:spacing w:before="0"/>
              <w:rPr>
                <w:rFonts w:cs="Arial"/>
                <w:szCs w:val="20"/>
                <w:lang w:val="en-GB"/>
              </w:rPr>
            </w:pPr>
          </w:p>
        </w:tc>
        <w:tc>
          <w:tcPr>
            <w:tcW w:w="2571" w:type="dxa"/>
          </w:tcPr>
          <w:p w14:paraId="23308303"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171ED88B"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56606CB" w14:textId="77777777" w:rsidR="00633594" w:rsidRDefault="00633594" w:rsidP="00284E4E">
            <w:pPr>
              <w:spacing w:before="0"/>
              <w:rPr>
                <w:rFonts w:cs="Arial"/>
                <w:szCs w:val="20"/>
                <w:lang w:val="en-GB"/>
              </w:rPr>
            </w:pPr>
            <w:r>
              <w:rPr>
                <w:rFonts w:cs="Arial"/>
                <w:szCs w:val="20"/>
                <w:lang w:val="en-GB"/>
              </w:rPr>
              <w:t>JSON Object</w:t>
            </w:r>
          </w:p>
        </w:tc>
      </w:tr>
    </w:tbl>
    <w:p w14:paraId="7BB4006D" w14:textId="77777777" w:rsidR="00633594" w:rsidRDefault="00633594" w:rsidP="00633594"/>
    <w:p w14:paraId="438145EA"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47625EFE" w14:textId="77777777" w:rsidTr="00305B17">
        <w:tc>
          <w:tcPr>
            <w:tcW w:w="2093" w:type="dxa"/>
          </w:tcPr>
          <w:p w14:paraId="516406A3"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055F72E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9C70F8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4AACC0A"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7B2F2A17" w14:textId="77777777" w:rsidTr="00305B17">
        <w:tc>
          <w:tcPr>
            <w:tcW w:w="2093" w:type="dxa"/>
          </w:tcPr>
          <w:p w14:paraId="23E31B6E" w14:textId="77777777" w:rsidR="00633594" w:rsidRPr="00050C25" w:rsidRDefault="00633594" w:rsidP="00284E4E">
            <w:pPr>
              <w:spacing w:before="0"/>
              <w:rPr>
                <w:rFonts w:cs="Arial"/>
                <w:szCs w:val="20"/>
                <w:lang w:val="en-GB"/>
              </w:rPr>
            </w:pPr>
            <w:r>
              <w:t>DeviceIDs</w:t>
            </w:r>
          </w:p>
        </w:tc>
        <w:tc>
          <w:tcPr>
            <w:tcW w:w="1417" w:type="dxa"/>
          </w:tcPr>
          <w:p w14:paraId="5AA006AD" w14:textId="77777777" w:rsidR="00633594" w:rsidRPr="00CB5DA9" w:rsidRDefault="00633594" w:rsidP="00284E4E">
            <w:r>
              <w:t>Array of String</w:t>
            </w:r>
          </w:p>
        </w:tc>
        <w:tc>
          <w:tcPr>
            <w:tcW w:w="4536" w:type="dxa"/>
          </w:tcPr>
          <w:p w14:paraId="482D1222" w14:textId="77777777" w:rsidR="00633594" w:rsidRPr="00CE4E05" w:rsidRDefault="00633594" w:rsidP="00284E4E">
            <w:pPr>
              <w:spacing w:before="0"/>
              <w:rPr>
                <w:rFonts w:cs="Arial"/>
                <w:szCs w:val="20"/>
              </w:rPr>
            </w:pPr>
            <w:r>
              <w:t xml:space="preserve">An array of </w:t>
            </w:r>
            <w:r w:rsidRPr="0021642F">
              <w:t>Pseudonymous</w:t>
            </w:r>
            <w:r>
              <w:t xml:space="preserve"> </w:t>
            </w:r>
            <w:r w:rsidRPr="0021642F">
              <w:t>Ke</w:t>
            </w:r>
            <w:r>
              <w:t>ys associated with the Devices and generated by an IDA</w:t>
            </w:r>
            <w:r w:rsidRPr="00CE4E05">
              <w:t>.</w:t>
            </w:r>
          </w:p>
        </w:tc>
        <w:tc>
          <w:tcPr>
            <w:tcW w:w="1276" w:type="dxa"/>
          </w:tcPr>
          <w:p w14:paraId="041D82CA"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6B7F56D3" w14:textId="77777777" w:rsidTr="00305B17">
        <w:tc>
          <w:tcPr>
            <w:tcW w:w="2093" w:type="dxa"/>
          </w:tcPr>
          <w:p w14:paraId="5B6EA2B9" w14:textId="77777777" w:rsidR="00633594" w:rsidRDefault="00633594" w:rsidP="00284E4E">
            <w:pPr>
              <w:spacing w:before="0"/>
            </w:pPr>
            <w:r>
              <w:t>TimeStamp</w:t>
            </w:r>
          </w:p>
        </w:tc>
        <w:tc>
          <w:tcPr>
            <w:tcW w:w="1417" w:type="dxa"/>
          </w:tcPr>
          <w:p w14:paraId="3E65827A" w14:textId="77777777" w:rsidR="00633594" w:rsidRDefault="00633594" w:rsidP="00284E4E">
            <w:r>
              <w:t>String</w:t>
            </w:r>
          </w:p>
        </w:tc>
        <w:tc>
          <w:tcPr>
            <w:tcW w:w="4536" w:type="dxa"/>
          </w:tcPr>
          <w:p w14:paraId="574B520B" w14:textId="77777777" w:rsidR="00633594" w:rsidRDefault="00633594" w:rsidP="00284E4E">
            <w:pPr>
              <w:spacing w:before="0"/>
            </w:pPr>
            <w:r w:rsidRPr="00D029FB">
              <w:t>Time stamp</w:t>
            </w:r>
            <w:r>
              <w:t xml:space="preserve">, in DateTime format, </w:t>
            </w:r>
            <w:r w:rsidRPr="00D029FB">
              <w:t>indicating when the IDA created these Pseudonymous Keys.</w:t>
            </w:r>
          </w:p>
        </w:tc>
        <w:tc>
          <w:tcPr>
            <w:tcW w:w="1276" w:type="dxa"/>
          </w:tcPr>
          <w:p w14:paraId="7F975406"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65593217" w14:textId="77777777" w:rsidTr="00305B17">
        <w:tc>
          <w:tcPr>
            <w:tcW w:w="2093" w:type="dxa"/>
          </w:tcPr>
          <w:p w14:paraId="0F32C52E" w14:textId="77777777" w:rsidR="00633594" w:rsidRDefault="00633594" w:rsidP="00284E4E">
            <w:pPr>
              <w:spacing w:before="0"/>
            </w:pPr>
            <w:r>
              <w:lastRenderedPageBreak/>
              <w:t>Signature</w:t>
            </w:r>
          </w:p>
        </w:tc>
        <w:tc>
          <w:tcPr>
            <w:tcW w:w="1417" w:type="dxa"/>
          </w:tcPr>
          <w:p w14:paraId="29C3382D" w14:textId="77777777" w:rsidR="00633594" w:rsidRDefault="00633594" w:rsidP="00284E4E">
            <w:r>
              <w:t>String</w:t>
            </w:r>
          </w:p>
        </w:tc>
        <w:tc>
          <w:tcPr>
            <w:tcW w:w="4536" w:type="dxa"/>
          </w:tcPr>
          <w:p w14:paraId="414ECE3F" w14:textId="77777777" w:rsidR="00633594" w:rsidRPr="00D029FB" w:rsidRDefault="00633594" w:rsidP="00284E4E">
            <w:pPr>
              <w:spacing w:before="0"/>
            </w:pPr>
            <w:r w:rsidRPr="00D029FB">
              <w:t>Signature proving that an IDA created these Pseudonymous Keys.</w:t>
            </w:r>
          </w:p>
        </w:tc>
        <w:tc>
          <w:tcPr>
            <w:tcW w:w="1276" w:type="dxa"/>
          </w:tcPr>
          <w:p w14:paraId="074B0DB3" w14:textId="77777777" w:rsidR="00633594" w:rsidRDefault="00633594" w:rsidP="00284E4E">
            <w:pPr>
              <w:spacing w:before="0"/>
              <w:rPr>
                <w:rFonts w:cs="Arial"/>
                <w:szCs w:val="20"/>
                <w:lang w:val="en-GB"/>
              </w:rPr>
            </w:pPr>
            <w:r>
              <w:rPr>
                <w:rFonts w:cs="Arial"/>
                <w:szCs w:val="20"/>
                <w:lang w:val="en-GB"/>
              </w:rPr>
              <w:t>Yes</w:t>
            </w:r>
          </w:p>
        </w:tc>
      </w:tr>
      <w:tr w:rsidR="00633594" w:rsidRPr="00CE4E05" w14:paraId="06CBB32E" w14:textId="77777777" w:rsidTr="00305B17">
        <w:tc>
          <w:tcPr>
            <w:tcW w:w="2093" w:type="dxa"/>
          </w:tcPr>
          <w:p w14:paraId="29E380B0" w14:textId="77777777" w:rsidR="00633594" w:rsidRDefault="00633594" w:rsidP="00284E4E">
            <w:pPr>
              <w:spacing w:before="0"/>
            </w:pPr>
            <w:r>
              <w:t>DeviceType</w:t>
            </w:r>
          </w:p>
        </w:tc>
        <w:tc>
          <w:tcPr>
            <w:tcW w:w="1417" w:type="dxa"/>
          </w:tcPr>
          <w:p w14:paraId="17CC9BBC" w14:textId="77777777" w:rsidR="00633594" w:rsidRDefault="00633594" w:rsidP="00284E4E">
            <w:r>
              <w:t>String</w:t>
            </w:r>
            <w:r>
              <w:br/>
            </w:r>
          </w:p>
        </w:tc>
        <w:tc>
          <w:tcPr>
            <w:tcW w:w="4536" w:type="dxa"/>
          </w:tcPr>
          <w:p w14:paraId="1F7F2CD4" w14:textId="77777777" w:rsidR="00633594" w:rsidRPr="00D029FB" w:rsidRDefault="00633594" w:rsidP="00284E4E">
            <w:pPr>
              <w:spacing w:before="0"/>
            </w:pPr>
            <w:r w:rsidRPr="00D029FB">
              <w:t>A string</w:t>
            </w:r>
            <w:r>
              <w:t xml:space="preserve"> ("Personal" or "IoT")</w:t>
            </w:r>
            <w:r w:rsidRPr="00D029FB">
              <w:t xml:space="preserve"> indicating that the </w:t>
            </w:r>
            <w:r>
              <w:t>Device</w:t>
            </w:r>
            <w:r w:rsidRPr="00D029FB">
              <w:t xml:space="preserve">s are personal </w:t>
            </w:r>
            <w:r>
              <w:t>Device</w:t>
            </w:r>
            <w:r w:rsidRPr="00D029FB">
              <w:t xml:space="preserve">s that MAY be assigned to exactly one Consumer each or IoT </w:t>
            </w:r>
            <w:r>
              <w:t>Device</w:t>
            </w:r>
            <w:r w:rsidRPr="00D029FB">
              <w:t>s that MAY be assigned to multiple</w:t>
            </w:r>
            <w:r>
              <w:t xml:space="preserve"> Consumers.</w:t>
            </w:r>
          </w:p>
        </w:tc>
        <w:tc>
          <w:tcPr>
            <w:tcW w:w="1276" w:type="dxa"/>
          </w:tcPr>
          <w:p w14:paraId="6CE776F6" w14:textId="77777777" w:rsidR="00633594" w:rsidRDefault="00633594" w:rsidP="00284E4E">
            <w:pPr>
              <w:spacing w:before="0"/>
              <w:rPr>
                <w:rFonts w:cs="Arial"/>
                <w:szCs w:val="20"/>
                <w:lang w:val="en-GB"/>
              </w:rPr>
            </w:pPr>
            <w:r>
              <w:rPr>
                <w:rFonts w:cs="Arial"/>
                <w:szCs w:val="20"/>
                <w:lang w:val="en-GB"/>
              </w:rPr>
              <w:t>Yes</w:t>
            </w:r>
          </w:p>
        </w:tc>
      </w:tr>
    </w:tbl>
    <w:p w14:paraId="4FA5B045" w14:textId="77777777" w:rsidR="00633594" w:rsidRDefault="00633594" w:rsidP="00633594"/>
    <w:p w14:paraId="226828A0"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6C1B727" w14:textId="77777777" w:rsidTr="00305B17">
        <w:tc>
          <w:tcPr>
            <w:tcW w:w="2093" w:type="dxa"/>
          </w:tcPr>
          <w:p w14:paraId="10EB48A3"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D4E45C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ED7650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84B2B1D"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77FDD19F" w14:textId="77777777" w:rsidTr="00305B17">
        <w:tc>
          <w:tcPr>
            <w:tcW w:w="2093" w:type="dxa"/>
          </w:tcPr>
          <w:p w14:paraId="209C0ED0" w14:textId="77777777" w:rsidR="00633594" w:rsidRPr="00050C25" w:rsidRDefault="00633594" w:rsidP="00284E4E">
            <w:pPr>
              <w:spacing w:before="0"/>
              <w:rPr>
                <w:rFonts w:cs="Arial"/>
                <w:szCs w:val="20"/>
                <w:lang w:val="en-GB"/>
              </w:rPr>
            </w:pPr>
            <w:r w:rsidRPr="00CE4E05">
              <w:t>Reason</w:t>
            </w:r>
          </w:p>
        </w:tc>
        <w:tc>
          <w:tcPr>
            <w:tcW w:w="1417" w:type="dxa"/>
          </w:tcPr>
          <w:p w14:paraId="1DF10B85" w14:textId="77777777" w:rsidR="00633594" w:rsidRPr="00050C25" w:rsidRDefault="00633594" w:rsidP="00284E4E">
            <w:pPr>
              <w:spacing w:before="0"/>
              <w:rPr>
                <w:rFonts w:cs="Arial"/>
                <w:szCs w:val="20"/>
                <w:lang w:val="en-GB"/>
              </w:rPr>
            </w:pPr>
            <w:r w:rsidRPr="00CE4E05">
              <w:t>String</w:t>
            </w:r>
          </w:p>
        </w:tc>
        <w:tc>
          <w:tcPr>
            <w:tcW w:w="4536" w:type="dxa"/>
          </w:tcPr>
          <w:p w14:paraId="4353AB82"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7BE76AEC"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5F5FC48F" w14:textId="77777777" w:rsidR="00633594" w:rsidRDefault="00633594" w:rsidP="00633594">
      <w:pPr>
        <w:pStyle w:val="Heading5"/>
        <w:numPr>
          <w:ilvl w:val="0"/>
          <w:numId w:val="0"/>
        </w:numPr>
        <w:ind w:left="1008" w:hanging="1008"/>
      </w:pPr>
      <w:r>
        <w:t>Example</w:t>
      </w:r>
    </w:p>
    <w:p w14:paraId="78048F44" w14:textId="77777777" w:rsidR="00633594" w:rsidRDefault="00633594" w:rsidP="00633594">
      <w:r>
        <w:t>Example request message:</w:t>
      </w:r>
    </w:p>
    <w:p w14:paraId="61F9246E" w14:textId="77777777" w:rsidR="00633594" w:rsidRDefault="00633594" w:rsidP="00633594">
      <w:pPr>
        <w:pStyle w:val="Example"/>
      </w:pPr>
      <w:r>
        <w:t>POST service-provider/registerDevices</w:t>
      </w:r>
    </w:p>
    <w:p w14:paraId="2DF76C33" w14:textId="77777777" w:rsidR="00633594" w:rsidRDefault="00633594" w:rsidP="00633594">
      <w:pPr>
        <w:pStyle w:val="Example"/>
      </w:pPr>
    </w:p>
    <w:p w14:paraId="07FEAB03" w14:textId="77777777" w:rsidR="00633594" w:rsidRDefault="00633594" w:rsidP="00633594">
      <w:pPr>
        <w:pStyle w:val="Example"/>
      </w:pPr>
      <w:r>
        <w:t>{"DeviceIDs": ["00000000-0000-0000-0000-000000000001",</w:t>
      </w:r>
    </w:p>
    <w:p w14:paraId="4FF33455" w14:textId="77777777" w:rsidR="00633594" w:rsidRDefault="00633594" w:rsidP="00633594">
      <w:pPr>
        <w:pStyle w:val="Example"/>
      </w:pPr>
      <w:r>
        <w:t xml:space="preserve">               "00000000-0000-0000-0000-000000000002",</w:t>
      </w:r>
    </w:p>
    <w:p w14:paraId="402B7B18" w14:textId="77777777" w:rsidR="00633594" w:rsidRDefault="00633594" w:rsidP="00633594">
      <w:pPr>
        <w:pStyle w:val="Example"/>
      </w:pPr>
      <w:r>
        <w:t xml:space="preserve">               "00000000-0000-0000-0000-000000000003"],</w:t>
      </w:r>
    </w:p>
    <w:p w14:paraId="5F1E15DE" w14:textId="77777777" w:rsidR="00633594" w:rsidRDefault="00633594" w:rsidP="00633594">
      <w:pPr>
        <w:pStyle w:val="Example"/>
      </w:pPr>
      <w:r>
        <w:t xml:space="preserve"> "TimeStamp": "2011-02-14T00:00:00",</w:t>
      </w:r>
    </w:p>
    <w:p w14:paraId="2039D0CC" w14:textId="77777777" w:rsidR="00633594" w:rsidRDefault="00633594" w:rsidP="00633594">
      <w:pPr>
        <w:pStyle w:val="Example"/>
      </w:pPr>
      <w:r>
        <w:t xml:space="preserve"> "Signature":</w:t>
      </w:r>
    </w:p>
    <w:p w14:paraId="650BF235" w14:textId="77777777" w:rsidR="00633594" w:rsidRDefault="00633594" w:rsidP="00633594">
      <w:pPr>
        <w:pStyle w:val="Example"/>
      </w:pPr>
      <w:r>
        <w:t>"AAAAAAAAAAAAAAAAAAAAAAAAAAAAAAAAAAAAAAAAAAAAAAAAAAAAAAAAAAAAAAAAAAAAAAAAAAAAAAAAAAAAAAAAAAAAAAAAAAAAAAAAAAAAAAAAAAAAAAAAAAAAAAAAAAAAAAAAAAAAAAAAAAAAAAAAAAAAAAAAAAAAAAAAAAA=",</w:t>
      </w:r>
    </w:p>
    <w:p w14:paraId="1657BBC4" w14:textId="77777777" w:rsidR="00633594" w:rsidRDefault="00633594" w:rsidP="00633594">
      <w:pPr>
        <w:pStyle w:val="Example"/>
      </w:pPr>
      <w:r>
        <w:t>"DeviceType": "Personal"}</w:t>
      </w:r>
    </w:p>
    <w:p w14:paraId="3ECAFFE2" w14:textId="77777777" w:rsidR="00633594" w:rsidRPr="00DC6D78" w:rsidRDefault="00633594" w:rsidP="00633594">
      <w:pPr>
        <w:pStyle w:val="Example"/>
      </w:pPr>
    </w:p>
    <w:p w14:paraId="0CC744FD" w14:textId="77777777" w:rsidR="00633594" w:rsidRDefault="00633594" w:rsidP="00633594"/>
    <w:p w14:paraId="53AE671D" w14:textId="77777777" w:rsidR="00633594" w:rsidRPr="00AE0942" w:rsidRDefault="00633594" w:rsidP="00633594">
      <w:r>
        <w:t>Example response message:</w:t>
      </w:r>
    </w:p>
    <w:p w14:paraId="64B6AF21" w14:textId="77777777" w:rsidR="00633594" w:rsidRDefault="00633594" w:rsidP="00633594">
      <w:pPr>
        <w:pStyle w:val="Example"/>
      </w:pPr>
      <w:r>
        <w:t>HTTP/1.1 200 OK</w:t>
      </w:r>
    </w:p>
    <w:p w14:paraId="4F697EE5" w14:textId="77777777" w:rsidR="00633594" w:rsidRPr="00DC6D78" w:rsidRDefault="00633594" w:rsidP="00633594">
      <w:pPr>
        <w:pStyle w:val="Example"/>
      </w:pPr>
    </w:p>
    <w:p w14:paraId="1D360557" w14:textId="77777777" w:rsidR="00633594" w:rsidRDefault="00633594" w:rsidP="00ED0CE1">
      <w:pPr>
        <w:pStyle w:val="Heading3"/>
        <w:numPr>
          <w:ilvl w:val="2"/>
          <w:numId w:val="2"/>
        </w:numPr>
      </w:pPr>
      <w:bookmarkStart w:id="290" w:name="_Toc497482608"/>
      <w:bookmarkStart w:id="291" w:name="_Toc499915430"/>
      <w:r>
        <w:t>Service Provider: Retrieve Device List</w:t>
      </w:r>
      <w:bookmarkEnd w:id="290"/>
      <w:bookmarkEnd w:id="291"/>
    </w:p>
    <w:p w14:paraId="3C778E88" w14:textId="77777777" w:rsidR="00633594" w:rsidRDefault="00633594" w:rsidP="00633594">
      <w:r w:rsidRPr="00A91B2B">
        <w:t xml:space="preserve">A Service Provider uses this operation to retrieve a list of all </w:t>
      </w:r>
      <w:r>
        <w:t>Devices</w:t>
      </w:r>
      <w:r w:rsidRPr="00A91B2B">
        <w:t xml:space="preserve"> registered to the requesting Service Provider.</w:t>
      </w:r>
    </w:p>
    <w:p w14:paraId="51A3CC86"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3EA17B6"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7036967C" w14:textId="77777777" w:rsidTr="00305B17">
        <w:tc>
          <w:tcPr>
            <w:tcW w:w="1951" w:type="dxa"/>
          </w:tcPr>
          <w:p w14:paraId="169C4B3B"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04FECD0F" w14:textId="77777777" w:rsidR="00633594" w:rsidRDefault="00633594" w:rsidP="00284E4E">
            <w:pPr>
              <w:spacing w:before="0"/>
              <w:rPr>
                <w:rFonts w:cs="Arial"/>
                <w:b/>
                <w:szCs w:val="20"/>
                <w:lang w:val="en-GB"/>
              </w:rPr>
            </w:pPr>
            <w:r w:rsidRPr="008260D9">
              <w:rPr>
                <w:rFonts w:cs="Arial"/>
                <w:b/>
                <w:szCs w:val="20"/>
                <w:lang w:val="en-GB"/>
              </w:rPr>
              <w:t>Request</w:t>
            </w:r>
          </w:p>
          <w:p w14:paraId="3E0D7BE3"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656793A"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5E755DAA" w14:textId="77777777" w:rsidR="00633594" w:rsidRDefault="00633594" w:rsidP="00284E4E">
            <w:pPr>
              <w:spacing w:before="0"/>
              <w:rPr>
                <w:rFonts w:cs="Arial"/>
                <w:b/>
                <w:szCs w:val="20"/>
                <w:lang w:val="en-GB"/>
              </w:rPr>
            </w:pPr>
            <w:r>
              <w:rPr>
                <w:rFonts w:cs="Arial"/>
                <w:b/>
                <w:szCs w:val="20"/>
                <w:lang w:val="en-GB"/>
              </w:rPr>
              <w:t>Response</w:t>
            </w:r>
          </w:p>
          <w:p w14:paraId="57973A6B"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5FA8F7C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BA7852A" w14:textId="77777777" w:rsidTr="00305B17">
        <w:tc>
          <w:tcPr>
            <w:tcW w:w="1951" w:type="dxa"/>
            <w:vMerge w:val="restart"/>
          </w:tcPr>
          <w:p w14:paraId="79380349"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74E30B9D" w14:textId="77777777" w:rsidR="00633594" w:rsidRPr="002B1FBB" w:rsidRDefault="00633594" w:rsidP="00284E4E">
            <w:pPr>
              <w:spacing w:before="0"/>
              <w:rPr>
                <w:rFonts w:cs="Arial"/>
                <w:szCs w:val="20"/>
                <w:lang w:val="en-GB"/>
              </w:rPr>
            </w:pPr>
            <w:r>
              <w:rPr>
                <w:rFonts w:cs="Arial"/>
                <w:szCs w:val="20"/>
                <w:lang w:val="en-GB"/>
              </w:rPr>
              <w:t>JSON Object Service Provider ID</w:t>
            </w:r>
          </w:p>
        </w:tc>
        <w:tc>
          <w:tcPr>
            <w:tcW w:w="2571" w:type="dxa"/>
          </w:tcPr>
          <w:p w14:paraId="45418F3B"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7F209462" w14:textId="77777777" w:rsidR="00633594" w:rsidRPr="002B1FBB" w:rsidRDefault="00633594" w:rsidP="00284E4E">
            <w:pPr>
              <w:spacing w:before="0"/>
              <w:rPr>
                <w:rFonts w:cs="Arial"/>
                <w:szCs w:val="20"/>
                <w:lang w:val="en-GB"/>
              </w:rPr>
            </w:pPr>
            <w:r>
              <w:rPr>
                <w:rFonts w:cs="Arial"/>
                <w:szCs w:val="20"/>
                <w:lang w:val="en-GB"/>
              </w:rPr>
              <w:t>application/json</w:t>
            </w:r>
          </w:p>
        </w:tc>
        <w:tc>
          <w:tcPr>
            <w:tcW w:w="1855" w:type="dxa"/>
          </w:tcPr>
          <w:p w14:paraId="1FE97E85"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4BBE579E" w14:textId="77777777" w:rsidTr="00305B17">
        <w:tc>
          <w:tcPr>
            <w:tcW w:w="1951" w:type="dxa"/>
            <w:vMerge/>
          </w:tcPr>
          <w:p w14:paraId="44AC75B9" w14:textId="77777777" w:rsidR="00633594" w:rsidRPr="002B1FBB" w:rsidRDefault="00633594" w:rsidP="00284E4E">
            <w:pPr>
              <w:spacing w:before="0"/>
              <w:rPr>
                <w:rFonts w:cs="Arial"/>
                <w:szCs w:val="20"/>
                <w:lang w:val="en-GB"/>
              </w:rPr>
            </w:pPr>
          </w:p>
        </w:tc>
        <w:tc>
          <w:tcPr>
            <w:tcW w:w="1141" w:type="dxa"/>
            <w:vMerge/>
          </w:tcPr>
          <w:p w14:paraId="272D0F67" w14:textId="77777777" w:rsidR="00633594" w:rsidRDefault="00633594" w:rsidP="00284E4E">
            <w:pPr>
              <w:spacing w:before="0"/>
              <w:rPr>
                <w:rFonts w:cs="Arial"/>
                <w:szCs w:val="20"/>
                <w:lang w:val="en-GB"/>
              </w:rPr>
            </w:pPr>
          </w:p>
        </w:tc>
        <w:tc>
          <w:tcPr>
            <w:tcW w:w="2571" w:type="dxa"/>
          </w:tcPr>
          <w:p w14:paraId="06B4AA0E"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BEC8113"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B209344" w14:textId="77777777" w:rsidR="00633594" w:rsidRDefault="00633594" w:rsidP="00284E4E">
            <w:pPr>
              <w:spacing w:before="0"/>
              <w:rPr>
                <w:rFonts w:cs="Arial"/>
                <w:szCs w:val="20"/>
                <w:lang w:val="en-GB"/>
              </w:rPr>
            </w:pPr>
            <w:r>
              <w:rPr>
                <w:rFonts w:cs="Arial"/>
                <w:szCs w:val="20"/>
                <w:lang w:val="en-GB"/>
              </w:rPr>
              <w:t>JSON Object</w:t>
            </w:r>
          </w:p>
        </w:tc>
      </w:tr>
    </w:tbl>
    <w:p w14:paraId="60341FEA" w14:textId="77777777" w:rsidR="00633594" w:rsidRDefault="00633594" w:rsidP="00633594"/>
    <w:p w14:paraId="4AB933D7"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633594" w:rsidRPr="008260D9" w14:paraId="6AE9AB7D" w14:textId="77777777" w:rsidTr="00305B17">
        <w:tc>
          <w:tcPr>
            <w:tcW w:w="2093" w:type="dxa"/>
          </w:tcPr>
          <w:p w14:paraId="3E06A529" w14:textId="77777777" w:rsidR="00633594" w:rsidRPr="008260D9" w:rsidRDefault="00633594" w:rsidP="00284E4E">
            <w:pPr>
              <w:spacing w:before="0"/>
              <w:rPr>
                <w:rFonts w:cs="Arial"/>
                <w:b/>
                <w:szCs w:val="20"/>
                <w:lang w:val="en-GB"/>
              </w:rPr>
            </w:pPr>
            <w:r>
              <w:rPr>
                <w:rFonts w:cs="Arial"/>
                <w:b/>
                <w:szCs w:val="20"/>
                <w:lang w:val="en-GB"/>
              </w:rPr>
              <w:t>Key</w:t>
            </w:r>
          </w:p>
        </w:tc>
        <w:tc>
          <w:tcPr>
            <w:tcW w:w="2126" w:type="dxa"/>
          </w:tcPr>
          <w:p w14:paraId="1FFAD882" w14:textId="77777777" w:rsidR="00633594" w:rsidRPr="008260D9" w:rsidRDefault="00633594" w:rsidP="00284E4E">
            <w:pPr>
              <w:spacing w:before="0"/>
              <w:rPr>
                <w:rFonts w:cs="Arial"/>
                <w:b/>
                <w:szCs w:val="20"/>
                <w:lang w:val="en-GB"/>
              </w:rPr>
            </w:pPr>
            <w:r>
              <w:rPr>
                <w:rFonts w:cs="Arial"/>
                <w:b/>
                <w:szCs w:val="20"/>
                <w:lang w:val="en-GB"/>
              </w:rPr>
              <w:t>Type</w:t>
            </w:r>
          </w:p>
        </w:tc>
        <w:tc>
          <w:tcPr>
            <w:tcW w:w="3827" w:type="dxa"/>
          </w:tcPr>
          <w:p w14:paraId="7550B90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4D8596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2FFEC7A6" w14:textId="77777777" w:rsidTr="00305B17">
        <w:tc>
          <w:tcPr>
            <w:tcW w:w="2093" w:type="dxa"/>
          </w:tcPr>
          <w:p w14:paraId="2164BEAB" w14:textId="77777777" w:rsidR="00633594" w:rsidRPr="00050C25" w:rsidRDefault="00633594" w:rsidP="00284E4E">
            <w:pPr>
              <w:spacing w:before="0"/>
              <w:rPr>
                <w:rFonts w:cs="Arial"/>
                <w:szCs w:val="20"/>
                <w:lang w:val="en-GB"/>
              </w:rPr>
            </w:pPr>
            <w:r>
              <w:lastRenderedPageBreak/>
              <w:t>ServiceProviderID</w:t>
            </w:r>
          </w:p>
        </w:tc>
        <w:tc>
          <w:tcPr>
            <w:tcW w:w="2126" w:type="dxa"/>
          </w:tcPr>
          <w:p w14:paraId="30F35B19" w14:textId="77777777" w:rsidR="00633594" w:rsidRPr="00CB5DA9" w:rsidRDefault="00633594" w:rsidP="00284E4E">
            <w:r>
              <w:t xml:space="preserve">String </w:t>
            </w:r>
          </w:p>
        </w:tc>
        <w:tc>
          <w:tcPr>
            <w:tcW w:w="3827" w:type="dxa"/>
          </w:tcPr>
          <w:p w14:paraId="02FA91AC" w14:textId="77777777" w:rsidR="00633594" w:rsidRPr="00CE4E05" w:rsidRDefault="00633594" w:rsidP="00284E4E">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tcPr>
          <w:p w14:paraId="61B320D0"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5C3DEDFD" w14:textId="77777777" w:rsidR="00633594" w:rsidRDefault="00633594" w:rsidP="00633594"/>
    <w:p w14:paraId="4EDFF613" w14:textId="77777777" w:rsidR="00633594" w:rsidRDefault="00633594" w:rsidP="00633594">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2BF5E548" w14:textId="77777777" w:rsidTr="00305B17">
        <w:tc>
          <w:tcPr>
            <w:tcW w:w="2093" w:type="dxa"/>
          </w:tcPr>
          <w:p w14:paraId="00F017B7"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5CA6EAC"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2046FE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4F452DAB"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26B65B1" w14:textId="77777777" w:rsidTr="00305B17">
        <w:tc>
          <w:tcPr>
            <w:tcW w:w="2093" w:type="dxa"/>
          </w:tcPr>
          <w:p w14:paraId="1369C962" w14:textId="77777777" w:rsidR="00633594" w:rsidRPr="00050C25" w:rsidRDefault="00633594" w:rsidP="00284E4E">
            <w:pPr>
              <w:spacing w:before="0"/>
              <w:rPr>
                <w:rFonts w:cs="Arial"/>
                <w:szCs w:val="20"/>
                <w:lang w:val="en-GB"/>
              </w:rPr>
            </w:pPr>
            <w:r>
              <w:t>Devices</w:t>
            </w:r>
          </w:p>
        </w:tc>
        <w:tc>
          <w:tcPr>
            <w:tcW w:w="1417" w:type="dxa"/>
          </w:tcPr>
          <w:p w14:paraId="5C5F805A" w14:textId="77777777" w:rsidR="00633594" w:rsidRPr="00050C25" w:rsidRDefault="00633594" w:rsidP="00284E4E">
            <w:pPr>
              <w:spacing w:before="0"/>
              <w:rPr>
                <w:rFonts w:cs="Arial"/>
                <w:szCs w:val="20"/>
                <w:lang w:val="en-GB"/>
              </w:rPr>
            </w:pPr>
            <w:r>
              <w:t>Array of Object</w:t>
            </w:r>
          </w:p>
        </w:tc>
        <w:tc>
          <w:tcPr>
            <w:tcW w:w="4536" w:type="dxa"/>
          </w:tcPr>
          <w:p w14:paraId="56CBEF09" w14:textId="77777777" w:rsidR="00633594" w:rsidRPr="00CE4E05" w:rsidRDefault="00633594" w:rsidP="00284E4E">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tcPr>
          <w:p w14:paraId="689E0D26" w14:textId="77777777" w:rsidR="00633594" w:rsidRPr="00CE4E05" w:rsidRDefault="00633594" w:rsidP="00284E4E">
            <w:pPr>
              <w:spacing w:before="0"/>
              <w:rPr>
                <w:rFonts w:cs="Arial"/>
                <w:szCs w:val="20"/>
                <w:lang w:val="en-GB"/>
              </w:rPr>
            </w:pPr>
            <w:r>
              <w:rPr>
                <w:rFonts w:cs="Arial"/>
                <w:szCs w:val="20"/>
                <w:lang w:val="en-GB"/>
              </w:rPr>
              <w:t>Yes</w:t>
            </w:r>
          </w:p>
        </w:tc>
      </w:tr>
    </w:tbl>
    <w:p w14:paraId="3D28E695" w14:textId="77777777" w:rsidR="00633594" w:rsidRDefault="00633594" w:rsidP="00633594"/>
    <w:p w14:paraId="6522AD35" w14:textId="77777777" w:rsidR="00633594" w:rsidRDefault="00633594" w:rsidP="00633594">
      <w:r>
        <w:t>Content of the JSON Device object:</w:t>
      </w:r>
    </w:p>
    <w:tbl>
      <w:tblPr>
        <w:tblStyle w:val="TableGrid"/>
        <w:tblW w:w="9322" w:type="dxa"/>
        <w:tblLayout w:type="fixed"/>
        <w:tblLook w:val="04A0" w:firstRow="1" w:lastRow="0" w:firstColumn="1" w:lastColumn="0" w:noHBand="0" w:noVBand="1"/>
      </w:tblPr>
      <w:tblGrid>
        <w:gridCol w:w="2093"/>
        <w:gridCol w:w="1559"/>
        <w:gridCol w:w="4394"/>
        <w:gridCol w:w="1276"/>
      </w:tblGrid>
      <w:tr w:rsidR="00633594" w:rsidRPr="008260D9" w14:paraId="046C9D2F" w14:textId="77777777" w:rsidTr="00305B17">
        <w:tc>
          <w:tcPr>
            <w:tcW w:w="2093" w:type="dxa"/>
          </w:tcPr>
          <w:p w14:paraId="7E5BA43D" w14:textId="77777777" w:rsidR="00633594" w:rsidRPr="008260D9" w:rsidRDefault="00633594" w:rsidP="00284E4E">
            <w:pPr>
              <w:spacing w:before="0"/>
              <w:rPr>
                <w:rFonts w:cs="Arial"/>
                <w:b/>
                <w:szCs w:val="20"/>
                <w:lang w:val="en-GB"/>
              </w:rPr>
            </w:pPr>
            <w:r>
              <w:rPr>
                <w:rFonts w:cs="Arial"/>
                <w:b/>
                <w:szCs w:val="20"/>
                <w:lang w:val="en-GB"/>
              </w:rPr>
              <w:t>Key</w:t>
            </w:r>
          </w:p>
        </w:tc>
        <w:tc>
          <w:tcPr>
            <w:tcW w:w="1559" w:type="dxa"/>
          </w:tcPr>
          <w:p w14:paraId="1CB8BE22" w14:textId="77777777" w:rsidR="00633594" w:rsidRPr="008260D9" w:rsidRDefault="00633594" w:rsidP="00284E4E">
            <w:pPr>
              <w:spacing w:before="0"/>
              <w:rPr>
                <w:rFonts w:cs="Arial"/>
                <w:b/>
                <w:szCs w:val="20"/>
                <w:lang w:val="en-GB"/>
              </w:rPr>
            </w:pPr>
            <w:r>
              <w:rPr>
                <w:rFonts w:cs="Arial"/>
                <w:b/>
                <w:szCs w:val="20"/>
                <w:lang w:val="en-GB"/>
              </w:rPr>
              <w:t>Type</w:t>
            </w:r>
          </w:p>
        </w:tc>
        <w:tc>
          <w:tcPr>
            <w:tcW w:w="4394" w:type="dxa"/>
          </w:tcPr>
          <w:p w14:paraId="7662EF7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4C8AD07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9D7D33C" w14:textId="77777777" w:rsidTr="00305B17">
        <w:tc>
          <w:tcPr>
            <w:tcW w:w="2093" w:type="dxa"/>
          </w:tcPr>
          <w:p w14:paraId="55D6C4C7" w14:textId="77777777" w:rsidR="00633594" w:rsidRPr="00050C25" w:rsidRDefault="00633594" w:rsidP="00284E4E">
            <w:pPr>
              <w:spacing w:before="0"/>
              <w:rPr>
                <w:rFonts w:cs="Arial"/>
                <w:szCs w:val="20"/>
                <w:lang w:val="en-GB"/>
              </w:rPr>
            </w:pPr>
            <w:r>
              <w:t>DeviceID</w:t>
            </w:r>
          </w:p>
        </w:tc>
        <w:tc>
          <w:tcPr>
            <w:tcW w:w="1559" w:type="dxa"/>
          </w:tcPr>
          <w:p w14:paraId="2B47E2AE" w14:textId="77777777" w:rsidR="00633594" w:rsidRPr="00050C25" w:rsidRDefault="00633594" w:rsidP="00284E4E">
            <w:pPr>
              <w:spacing w:before="0"/>
              <w:rPr>
                <w:rFonts w:cs="Arial"/>
                <w:szCs w:val="20"/>
                <w:lang w:val="en-GB"/>
              </w:rPr>
            </w:pPr>
            <w:r>
              <w:t>String</w:t>
            </w:r>
          </w:p>
        </w:tc>
        <w:tc>
          <w:tcPr>
            <w:tcW w:w="4394" w:type="dxa"/>
          </w:tcPr>
          <w:p w14:paraId="7FD0059F" w14:textId="77777777" w:rsidR="00633594" w:rsidRPr="00CE4E05" w:rsidRDefault="00633594" w:rsidP="00284E4E">
            <w:pPr>
              <w:spacing w:before="0"/>
              <w:rPr>
                <w:rFonts w:cs="Arial"/>
                <w:szCs w:val="20"/>
              </w:rPr>
            </w:pPr>
            <w:r w:rsidRPr="00CE4E05">
              <w:t>A Pseudony</w:t>
            </w:r>
            <w:r>
              <w:t>mous Key generated by an IDA for the requesting Service Provider representing a Device</w:t>
            </w:r>
            <w:r w:rsidRPr="00CE4E05">
              <w:t>.</w:t>
            </w:r>
          </w:p>
        </w:tc>
        <w:tc>
          <w:tcPr>
            <w:tcW w:w="1276" w:type="dxa"/>
          </w:tcPr>
          <w:p w14:paraId="6A74B1D9" w14:textId="77777777" w:rsidR="00633594" w:rsidRPr="00CE4E05" w:rsidRDefault="00633594" w:rsidP="00284E4E">
            <w:pPr>
              <w:spacing w:before="0"/>
              <w:rPr>
                <w:rFonts w:cs="Arial"/>
                <w:szCs w:val="20"/>
                <w:lang w:val="en-GB"/>
              </w:rPr>
            </w:pPr>
            <w:r>
              <w:rPr>
                <w:rFonts w:cs="Arial"/>
                <w:szCs w:val="20"/>
                <w:lang w:val="en-GB"/>
              </w:rPr>
              <w:t>Yes</w:t>
            </w:r>
          </w:p>
        </w:tc>
      </w:tr>
      <w:tr w:rsidR="00633594" w:rsidRPr="008260D9" w14:paraId="59EA31D7" w14:textId="77777777" w:rsidTr="00305B17">
        <w:tc>
          <w:tcPr>
            <w:tcW w:w="2093" w:type="dxa"/>
          </w:tcPr>
          <w:p w14:paraId="07CF72E0" w14:textId="77777777" w:rsidR="00633594" w:rsidRDefault="00633594" w:rsidP="00284E4E">
            <w:pPr>
              <w:spacing w:before="0"/>
            </w:pPr>
            <w:r>
              <w:t>DeviceType</w:t>
            </w:r>
          </w:p>
        </w:tc>
        <w:tc>
          <w:tcPr>
            <w:tcW w:w="1559" w:type="dxa"/>
          </w:tcPr>
          <w:p w14:paraId="3C76B931" w14:textId="77777777" w:rsidR="00633594" w:rsidRDefault="00633594" w:rsidP="00284E4E">
            <w:pPr>
              <w:spacing w:before="0"/>
            </w:pPr>
            <w:r>
              <w:t>String</w:t>
            </w:r>
          </w:p>
        </w:tc>
        <w:tc>
          <w:tcPr>
            <w:tcW w:w="4394" w:type="dxa"/>
          </w:tcPr>
          <w:p w14:paraId="31AB6105" w14:textId="77777777" w:rsidR="00633594" w:rsidRPr="00CE4E05" w:rsidRDefault="00633594" w:rsidP="00284E4E">
            <w:pPr>
              <w:spacing w:before="0"/>
            </w:pPr>
            <w:r>
              <w:t>A string, either "IoT" or "Personal" indicating the type of Device.</w:t>
            </w:r>
          </w:p>
        </w:tc>
        <w:tc>
          <w:tcPr>
            <w:tcW w:w="1276" w:type="dxa"/>
          </w:tcPr>
          <w:p w14:paraId="16B5DCF4" w14:textId="77777777" w:rsidR="00633594" w:rsidRPr="00E86F5D" w:rsidRDefault="00633594" w:rsidP="00284E4E">
            <w:pPr>
              <w:spacing w:before="0"/>
              <w:rPr>
                <w:rFonts w:cs="Arial"/>
                <w:szCs w:val="20"/>
              </w:rPr>
            </w:pPr>
            <w:r>
              <w:rPr>
                <w:rFonts w:cs="Arial"/>
                <w:szCs w:val="20"/>
              </w:rPr>
              <w:t>Yes</w:t>
            </w:r>
          </w:p>
        </w:tc>
      </w:tr>
      <w:tr w:rsidR="00633594" w:rsidRPr="008260D9" w14:paraId="6A148BA0" w14:textId="77777777" w:rsidTr="00305B17">
        <w:tc>
          <w:tcPr>
            <w:tcW w:w="2093" w:type="dxa"/>
          </w:tcPr>
          <w:p w14:paraId="0886DD99" w14:textId="77777777" w:rsidR="00633594" w:rsidRDefault="00633594" w:rsidP="00284E4E">
            <w:pPr>
              <w:spacing w:before="0"/>
            </w:pPr>
            <w:r>
              <w:t>ConsumerIDs</w:t>
            </w:r>
          </w:p>
        </w:tc>
        <w:tc>
          <w:tcPr>
            <w:tcW w:w="1559" w:type="dxa"/>
          </w:tcPr>
          <w:p w14:paraId="38EFFDEA" w14:textId="77777777" w:rsidR="00633594" w:rsidRDefault="00633594" w:rsidP="00284E4E">
            <w:pPr>
              <w:spacing w:before="0"/>
            </w:pPr>
            <w:r>
              <w:t>Array of String</w:t>
            </w:r>
          </w:p>
        </w:tc>
        <w:tc>
          <w:tcPr>
            <w:tcW w:w="4394" w:type="dxa"/>
          </w:tcPr>
          <w:p w14:paraId="69ECD0D9" w14:textId="77777777" w:rsidR="00633594" w:rsidRDefault="00633594" w:rsidP="00284E4E">
            <w:pPr>
              <w:spacing w:before="0"/>
            </w:pPr>
            <w:r>
              <w:t>An array of Pseudonymous Keys containing the ConsumerID(s) of the Consumer(s) assigned to the Device. Only "IoT" Devices SHALL list multiple Consumers. The array MAY be empty, indicating that the Device has not been assigned.</w:t>
            </w:r>
          </w:p>
        </w:tc>
        <w:tc>
          <w:tcPr>
            <w:tcW w:w="1276" w:type="dxa"/>
          </w:tcPr>
          <w:p w14:paraId="3D1502AD" w14:textId="77777777" w:rsidR="00633594" w:rsidRDefault="00633594" w:rsidP="00284E4E">
            <w:pPr>
              <w:spacing w:before="0"/>
              <w:rPr>
                <w:rFonts w:cs="Arial"/>
                <w:szCs w:val="20"/>
              </w:rPr>
            </w:pPr>
            <w:r>
              <w:rPr>
                <w:rFonts w:cs="Arial"/>
                <w:szCs w:val="20"/>
              </w:rPr>
              <w:t>Yes</w:t>
            </w:r>
          </w:p>
        </w:tc>
      </w:tr>
    </w:tbl>
    <w:p w14:paraId="313D5EBB" w14:textId="77777777" w:rsidR="00633594" w:rsidRDefault="00633594" w:rsidP="00633594"/>
    <w:p w14:paraId="1A67EB1A"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3845AA9E" w14:textId="77777777" w:rsidTr="00305B17">
        <w:tc>
          <w:tcPr>
            <w:tcW w:w="2093" w:type="dxa"/>
          </w:tcPr>
          <w:p w14:paraId="1FB2FCA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093024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2CA8049"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DA82FFB"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70328399" w14:textId="77777777" w:rsidTr="00305B17">
        <w:tc>
          <w:tcPr>
            <w:tcW w:w="2093" w:type="dxa"/>
          </w:tcPr>
          <w:p w14:paraId="63AF41BE" w14:textId="77777777" w:rsidR="00633594" w:rsidRPr="00050C25" w:rsidRDefault="00633594" w:rsidP="00284E4E">
            <w:pPr>
              <w:spacing w:before="0"/>
              <w:rPr>
                <w:rFonts w:cs="Arial"/>
                <w:szCs w:val="20"/>
                <w:lang w:val="en-GB"/>
              </w:rPr>
            </w:pPr>
            <w:r w:rsidRPr="00CE4E05">
              <w:t>Reason</w:t>
            </w:r>
          </w:p>
        </w:tc>
        <w:tc>
          <w:tcPr>
            <w:tcW w:w="1417" w:type="dxa"/>
          </w:tcPr>
          <w:p w14:paraId="557A07C3" w14:textId="77777777" w:rsidR="00633594" w:rsidRPr="00050C25" w:rsidRDefault="00633594" w:rsidP="00284E4E">
            <w:pPr>
              <w:spacing w:before="0"/>
              <w:rPr>
                <w:rFonts w:cs="Arial"/>
                <w:szCs w:val="20"/>
                <w:lang w:val="en-GB"/>
              </w:rPr>
            </w:pPr>
            <w:r w:rsidRPr="00CE4E05">
              <w:t>String</w:t>
            </w:r>
          </w:p>
        </w:tc>
        <w:tc>
          <w:tcPr>
            <w:tcW w:w="4536" w:type="dxa"/>
          </w:tcPr>
          <w:p w14:paraId="4588B9B4"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2948FD84"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5CEF6BD5" w14:textId="77777777" w:rsidR="00633594" w:rsidRDefault="00633594" w:rsidP="00633594">
      <w:pPr>
        <w:pStyle w:val="Heading5"/>
        <w:numPr>
          <w:ilvl w:val="0"/>
          <w:numId w:val="0"/>
        </w:numPr>
        <w:ind w:left="1008" w:hanging="1008"/>
      </w:pPr>
      <w:r>
        <w:t>Example</w:t>
      </w:r>
    </w:p>
    <w:p w14:paraId="6808AFE8" w14:textId="77777777" w:rsidR="00633594" w:rsidRDefault="00633594" w:rsidP="00633594">
      <w:r>
        <w:t>Example request message:</w:t>
      </w:r>
    </w:p>
    <w:p w14:paraId="305135D8" w14:textId="77777777" w:rsidR="00633594" w:rsidRDefault="00633594" w:rsidP="00633594">
      <w:pPr>
        <w:pStyle w:val="Example"/>
      </w:pPr>
      <w:r>
        <w:t>POST</w:t>
      </w:r>
      <w:r w:rsidRPr="00DC6D78">
        <w:t xml:space="preserve"> service-provider/</w:t>
      </w:r>
      <w:r>
        <w:t>devices</w:t>
      </w:r>
    </w:p>
    <w:p w14:paraId="368B5BC9" w14:textId="77777777" w:rsidR="00633594" w:rsidRDefault="00633594" w:rsidP="00633594">
      <w:pPr>
        <w:pStyle w:val="Example"/>
      </w:pPr>
    </w:p>
    <w:p w14:paraId="1B4D1054" w14:textId="77777777" w:rsidR="00633594" w:rsidRPr="00DC6D78" w:rsidRDefault="00633594" w:rsidP="00633594">
      <w:pPr>
        <w:pStyle w:val="Example"/>
      </w:pPr>
      <w:r w:rsidRPr="00DC6D78">
        <w:t>{</w:t>
      </w:r>
      <w:r>
        <w:t>"ServiceProvider</w:t>
      </w:r>
      <w:r w:rsidRPr="00DC6D78">
        <w:t>ID</w:t>
      </w:r>
      <w:r>
        <w:t>"</w:t>
      </w:r>
      <w:r w:rsidRPr="00DC6D78">
        <w:t xml:space="preserve">: </w:t>
      </w:r>
      <w:r>
        <w:t>"</w:t>
      </w:r>
      <w:r w:rsidRPr="00DC6D78">
        <w:t>00000000-0000-0000-0000-000000000000</w:t>
      </w:r>
      <w:r>
        <w:t>"}</w:t>
      </w:r>
    </w:p>
    <w:p w14:paraId="767825FA" w14:textId="77777777" w:rsidR="00633594" w:rsidRPr="00DC6D78" w:rsidRDefault="00633594" w:rsidP="00633594">
      <w:pPr>
        <w:pStyle w:val="Example"/>
      </w:pPr>
    </w:p>
    <w:p w14:paraId="7A55E240" w14:textId="77777777" w:rsidR="00633594" w:rsidRDefault="00633594" w:rsidP="00633594"/>
    <w:p w14:paraId="4BD5A9F6" w14:textId="77777777" w:rsidR="00633594" w:rsidRPr="00AE0942" w:rsidRDefault="00633594" w:rsidP="00633594">
      <w:r>
        <w:t>Example response message:</w:t>
      </w:r>
    </w:p>
    <w:p w14:paraId="5EE60DD2" w14:textId="77777777" w:rsidR="00633594" w:rsidRPr="00DC6D78" w:rsidRDefault="00633594" w:rsidP="00633594">
      <w:pPr>
        <w:pStyle w:val="Example"/>
      </w:pPr>
      <w:r>
        <w:t>HTTP/1.1 200 OK</w:t>
      </w:r>
    </w:p>
    <w:p w14:paraId="3AAD07C2" w14:textId="77777777" w:rsidR="00633594" w:rsidRPr="00DC6D78" w:rsidRDefault="00633594" w:rsidP="00633594">
      <w:pPr>
        <w:pStyle w:val="Example"/>
      </w:pPr>
    </w:p>
    <w:p w14:paraId="1B0F687B" w14:textId="77777777" w:rsidR="00633594" w:rsidRDefault="00633594" w:rsidP="00633594">
      <w:pPr>
        <w:pStyle w:val="Example"/>
      </w:pPr>
      <w:r>
        <w:t>{"Devices": [</w:t>
      </w:r>
    </w:p>
    <w:p w14:paraId="392809B4" w14:textId="77777777" w:rsidR="00633594" w:rsidRDefault="00633594" w:rsidP="00633594">
      <w:pPr>
        <w:pStyle w:val="Example"/>
      </w:pPr>
      <w:r>
        <w:t xml:space="preserve">   {"DeviceID": "00000000-0000-0000-0000-000000000000",</w:t>
      </w:r>
    </w:p>
    <w:p w14:paraId="5009221F" w14:textId="77777777" w:rsidR="00633594" w:rsidRDefault="00633594" w:rsidP="00633594">
      <w:pPr>
        <w:pStyle w:val="Example"/>
      </w:pPr>
      <w:r>
        <w:t xml:space="preserve">    "DeviceType": "IoT",</w:t>
      </w:r>
    </w:p>
    <w:p w14:paraId="096ED00A" w14:textId="77777777" w:rsidR="00633594" w:rsidRDefault="00633594" w:rsidP="00633594">
      <w:pPr>
        <w:pStyle w:val="Example"/>
      </w:pPr>
      <w:r>
        <w:t xml:space="preserve">    "ConsumerIDs": []},</w:t>
      </w:r>
    </w:p>
    <w:p w14:paraId="7B2FBBC3" w14:textId="77777777" w:rsidR="00633594" w:rsidRDefault="00633594" w:rsidP="00633594">
      <w:pPr>
        <w:pStyle w:val="Example"/>
      </w:pPr>
      <w:r>
        <w:t xml:space="preserve">   {"DeviceID": "00000000-0000-0000-0000-000000000001",</w:t>
      </w:r>
    </w:p>
    <w:p w14:paraId="71432784" w14:textId="77777777" w:rsidR="00633594" w:rsidRDefault="00633594" w:rsidP="00633594">
      <w:pPr>
        <w:pStyle w:val="Example"/>
      </w:pPr>
      <w:r>
        <w:t xml:space="preserve">    "DeviceType": "Personal",</w:t>
      </w:r>
    </w:p>
    <w:p w14:paraId="384FE093" w14:textId="77777777" w:rsidR="00633594" w:rsidRDefault="00633594" w:rsidP="00633594">
      <w:pPr>
        <w:pStyle w:val="Example"/>
      </w:pPr>
      <w:r>
        <w:t xml:space="preserve">    "ConsumerIDs": ["00000000-0000-0000-0000-000000000007"]},</w:t>
      </w:r>
    </w:p>
    <w:p w14:paraId="6B673759" w14:textId="77777777" w:rsidR="00633594" w:rsidRDefault="00633594" w:rsidP="00633594">
      <w:pPr>
        <w:pStyle w:val="Example"/>
      </w:pPr>
      <w:r>
        <w:t xml:space="preserve">   {"DeviceID": "00000000-0000-0000-0000-000000000002",</w:t>
      </w:r>
    </w:p>
    <w:p w14:paraId="71C34A43" w14:textId="77777777" w:rsidR="00633594" w:rsidRDefault="00633594" w:rsidP="00633594">
      <w:pPr>
        <w:pStyle w:val="Example"/>
      </w:pPr>
      <w:r>
        <w:t xml:space="preserve">    "DeviceType": "IoT",</w:t>
      </w:r>
    </w:p>
    <w:p w14:paraId="6C04F322" w14:textId="77777777" w:rsidR="00633594" w:rsidRDefault="00633594" w:rsidP="00633594">
      <w:pPr>
        <w:pStyle w:val="Example"/>
      </w:pPr>
      <w:r>
        <w:t xml:space="preserve">    "ConsumerIDs": ["00000000-0000-0000-0000-000000000008", </w:t>
      </w:r>
    </w:p>
    <w:p w14:paraId="14F056DD" w14:textId="77777777" w:rsidR="00633594" w:rsidRDefault="00633594" w:rsidP="00633594">
      <w:pPr>
        <w:pStyle w:val="Example"/>
      </w:pPr>
      <w:r>
        <w:t xml:space="preserve">                    "00000000-0000-0000-0000-000000000009"]}]</w:t>
      </w:r>
    </w:p>
    <w:p w14:paraId="63412B55" w14:textId="77777777" w:rsidR="00633594" w:rsidRDefault="00633594" w:rsidP="00633594">
      <w:pPr>
        <w:pStyle w:val="Example"/>
      </w:pPr>
      <w:r>
        <w:t>}</w:t>
      </w:r>
    </w:p>
    <w:p w14:paraId="56284DEB" w14:textId="77777777" w:rsidR="00633594" w:rsidRDefault="00633594" w:rsidP="00633594">
      <w:pPr>
        <w:pStyle w:val="Example"/>
      </w:pPr>
    </w:p>
    <w:p w14:paraId="63421BBE" w14:textId="77777777" w:rsidR="00633594" w:rsidRDefault="00633594" w:rsidP="00ED0CE1">
      <w:pPr>
        <w:pStyle w:val="Heading3"/>
        <w:numPr>
          <w:ilvl w:val="2"/>
          <w:numId w:val="2"/>
        </w:numPr>
      </w:pPr>
      <w:bookmarkStart w:id="292" w:name="_Toc497482609"/>
      <w:bookmarkStart w:id="293" w:name="_Toc499915431"/>
      <w:r>
        <w:t>Service Provider: Unassign Device</w:t>
      </w:r>
      <w:bookmarkEnd w:id="292"/>
      <w:bookmarkEnd w:id="293"/>
    </w:p>
    <w:p w14:paraId="7A2F2D06" w14:textId="77777777" w:rsidR="00633594" w:rsidRDefault="00633594" w:rsidP="00633594">
      <w:r>
        <w:t>Remove all the assignments of the Device from Consumers to which it has been assigned. Note: for IoT Devices all assigned Consumers SHALL be unassigned and the Operator might need to reassign some Consumers, if for example the Operator wished to remove only one Consumer.</w:t>
      </w:r>
    </w:p>
    <w:p w14:paraId="7EDF39AF" w14:textId="77777777" w:rsidR="00633594" w:rsidRDefault="00633594" w:rsidP="00633594"/>
    <w:p w14:paraId="54B4EE2D"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C221B13" w14:textId="77777777" w:rsidR="00633594" w:rsidRDefault="00633594" w:rsidP="00633594"/>
    <w:tbl>
      <w:tblPr>
        <w:tblStyle w:val="TableGrid"/>
        <w:tblW w:w="9322" w:type="dxa"/>
        <w:tblLook w:val="04A0" w:firstRow="1" w:lastRow="0" w:firstColumn="1" w:lastColumn="0" w:noHBand="0" w:noVBand="1"/>
      </w:tblPr>
      <w:tblGrid>
        <w:gridCol w:w="2407"/>
        <w:gridCol w:w="1115"/>
        <w:gridCol w:w="2308"/>
        <w:gridCol w:w="1765"/>
        <w:gridCol w:w="1727"/>
      </w:tblGrid>
      <w:tr w:rsidR="00633594" w:rsidRPr="008260D9" w14:paraId="188895D7" w14:textId="77777777" w:rsidTr="00305B17">
        <w:tc>
          <w:tcPr>
            <w:tcW w:w="1951" w:type="dxa"/>
          </w:tcPr>
          <w:p w14:paraId="037582DF"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4E2A45C1" w14:textId="77777777" w:rsidR="00633594" w:rsidRDefault="00633594" w:rsidP="00284E4E">
            <w:pPr>
              <w:spacing w:before="0"/>
              <w:rPr>
                <w:rFonts w:cs="Arial"/>
                <w:b/>
                <w:szCs w:val="20"/>
                <w:lang w:val="en-GB"/>
              </w:rPr>
            </w:pPr>
            <w:r w:rsidRPr="008260D9">
              <w:rPr>
                <w:rFonts w:cs="Arial"/>
                <w:b/>
                <w:szCs w:val="20"/>
                <w:lang w:val="en-GB"/>
              </w:rPr>
              <w:t>Request</w:t>
            </w:r>
          </w:p>
          <w:p w14:paraId="46C2E56A"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DE7E75A"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4A34B5B" w14:textId="77777777" w:rsidR="00633594" w:rsidRDefault="00633594" w:rsidP="00284E4E">
            <w:pPr>
              <w:spacing w:before="0"/>
              <w:rPr>
                <w:rFonts w:cs="Arial"/>
                <w:b/>
                <w:szCs w:val="20"/>
                <w:lang w:val="en-GB"/>
              </w:rPr>
            </w:pPr>
            <w:r>
              <w:rPr>
                <w:rFonts w:cs="Arial"/>
                <w:b/>
                <w:szCs w:val="20"/>
                <w:lang w:val="en-GB"/>
              </w:rPr>
              <w:t>Response</w:t>
            </w:r>
          </w:p>
          <w:p w14:paraId="078E858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01A4561F"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DF579F6" w14:textId="77777777" w:rsidTr="00305B17">
        <w:tc>
          <w:tcPr>
            <w:tcW w:w="1951" w:type="dxa"/>
            <w:vMerge w:val="restart"/>
          </w:tcPr>
          <w:p w14:paraId="4AE923E2"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service-provider/unassignDevice</w:t>
            </w:r>
          </w:p>
        </w:tc>
        <w:tc>
          <w:tcPr>
            <w:tcW w:w="1141" w:type="dxa"/>
            <w:vMerge w:val="restart"/>
          </w:tcPr>
          <w:p w14:paraId="6D128514"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7A884F0B"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5A4D3FB9"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6092773E"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254986BC" w14:textId="77777777" w:rsidTr="00305B17">
        <w:tc>
          <w:tcPr>
            <w:tcW w:w="1951" w:type="dxa"/>
            <w:vMerge/>
          </w:tcPr>
          <w:p w14:paraId="7D54B68B" w14:textId="77777777" w:rsidR="00633594" w:rsidRPr="002B1FBB" w:rsidRDefault="00633594" w:rsidP="00284E4E">
            <w:pPr>
              <w:spacing w:before="0"/>
              <w:rPr>
                <w:rFonts w:cs="Arial"/>
                <w:szCs w:val="20"/>
                <w:lang w:val="en-GB"/>
              </w:rPr>
            </w:pPr>
          </w:p>
        </w:tc>
        <w:tc>
          <w:tcPr>
            <w:tcW w:w="1141" w:type="dxa"/>
            <w:vMerge/>
          </w:tcPr>
          <w:p w14:paraId="35EBED28" w14:textId="77777777" w:rsidR="00633594" w:rsidRDefault="00633594" w:rsidP="00284E4E">
            <w:pPr>
              <w:spacing w:before="0"/>
              <w:rPr>
                <w:rFonts w:cs="Arial"/>
                <w:szCs w:val="20"/>
                <w:lang w:val="en-GB"/>
              </w:rPr>
            </w:pPr>
          </w:p>
        </w:tc>
        <w:tc>
          <w:tcPr>
            <w:tcW w:w="2571" w:type="dxa"/>
          </w:tcPr>
          <w:p w14:paraId="36F5D858"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10798662"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21250BFC" w14:textId="77777777" w:rsidR="00633594" w:rsidRDefault="00633594" w:rsidP="00284E4E">
            <w:pPr>
              <w:spacing w:before="0"/>
              <w:rPr>
                <w:rFonts w:cs="Arial"/>
                <w:szCs w:val="20"/>
                <w:lang w:val="en-GB"/>
              </w:rPr>
            </w:pPr>
            <w:r>
              <w:rPr>
                <w:rFonts w:cs="Arial"/>
                <w:szCs w:val="20"/>
                <w:lang w:val="en-GB"/>
              </w:rPr>
              <w:t>JSON Object</w:t>
            </w:r>
          </w:p>
        </w:tc>
      </w:tr>
    </w:tbl>
    <w:p w14:paraId="10C29904" w14:textId="77777777" w:rsidR="00633594" w:rsidRDefault="00633594" w:rsidP="00633594"/>
    <w:p w14:paraId="1474E335"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700A57BF" w14:textId="77777777" w:rsidTr="00305B17">
        <w:tc>
          <w:tcPr>
            <w:tcW w:w="2093" w:type="dxa"/>
          </w:tcPr>
          <w:p w14:paraId="633D16E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9A5AEE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432E8B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015D14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1B5A68F7" w14:textId="77777777" w:rsidTr="00305B17">
        <w:tc>
          <w:tcPr>
            <w:tcW w:w="2093" w:type="dxa"/>
          </w:tcPr>
          <w:p w14:paraId="57D53B1D" w14:textId="77777777" w:rsidR="00633594" w:rsidRPr="00050C25" w:rsidRDefault="00633594" w:rsidP="00284E4E">
            <w:pPr>
              <w:spacing w:before="0"/>
              <w:rPr>
                <w:rFonts w:cs="Arial"/>
                <w:szCs w:val="20"/>
                <w:lang w:val="en-GB"/>
              </w:rPr>
            </w:pPr>
            <w:r>
              <w:t>DeviceID</w:t>
            </w:r>
          </w:p>
        </w:tc>
        <w:tc>
          <w:tcPr>
            <w:tcW w:w="1417" w:type="dxa"/>
          </w:tcPr>
          <w:p w14:paraId="2A49A3C6" w14:textId="77777777" w:rsidR="00633594" w:rsidRPr="00CB5DA9" w:rsidRDefault="00633594" w:rsidP="00284E4E">
            <w:r>
              <w:t>String</w:t>
            </w:r>
          </w:p>
        </w:tc>
        <w:tc>
          <w:tcPr>
            <w:tcW w:w="4536" w:type="dxa"/>
          </w:tcPr>
          <w:p w14:paraId="661CAD68" w14:textId="77777777" w:rsidR="00633594" w:rsidRPr="00CE4E05" w:rsidRDefault="00633594" w:rsidP="00284E4E">
            <w:pPr>
              <w:spacing w:before="0"/>
              <w:rPr>
                <w:rFonts w:cs="Arial"/>
                <w:szCs w:val="20"/>
              </w:rPr>
            </w:pPr>
            <w:r w:rsidRPr="002746DD">
              <w:t>A Pseudonymous</w:t>
            </w:r>
            <w:r>
              <w:t xml:space="preserve"> </w:t>
            </w:r>
            <w:r w:rsidRPr="002746DD">
              <w:t>Key associated with the Device and generated by an IDA.</w:t>
            </w:r>
          </w:p>
        </w:tc>
        <w:tc>
          <w:tcPr>
            <w:tcW w:w="1276" w:type="dxa"/>
          </w:tcPr>
          <w:p w14:paraId="75355DBF"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767999E1" w14:textId="77777777" w:rsidR="00633594" w:rsidRDefault="00633594" w:rsidP="00633594"/>
    <w:p w14:paraId="321137E3"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7DB44A03" w14:textId="77777777" w:rsidTr="00305B17">
        <w:tc>
          <w:tcPr>
            <w:tcW w:w="2093" w:type="dxa"/>
          </w:tcPr>
          <w:p w14:paraId="5999CFB6"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CC2678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90BCF1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515503E"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69E5303" w14:textId="77777777" w:rsidTr="00305B17">
        <w:tc>
          <w:tcPr>
            <w:tcW w:w="2093" w:type="dxa"/>
          </w:tcPr>
          <w:p w14:paraId="08886016" w14:textId="77777777" w:rsidR="00633594" w:rsidRPr="00050C25" w:rsidRDefault="00633594" w:rsidP="00284E4E">
            <w:pPr>
              <w:spacing w:before="0"/>
              <w:rPr>
                <w:rFonts w:cs="Arial"/>
                <w:szCs w:val="20"/>
                <w:lang w:val="en-GB"/>
              </w:rPr>
            </w:pPr>
            <w:r w:rsidRPr="00CE4E05">
              <w:t>Reason</w:t>
            </w:r>
          </w:p>
        </w:tc>
        <w:tc>
          <w:tcPr>
            <w:tcW w:w="1417" w:type="dxa"/>
          </w:tcPr>
          <w:p w14:paraId="72DADD5E" w14:textId="77777777" w:rsidR="00633594" w:rsidRPr="00050C25" w:rsidRDefault="00633594" w:rsidP="00284E4E">
            <w:pPr>
              <w:spacing w:before="0"/>
              <w:rPr>
                <w:rFonts w:cs="Arial"/>
                <w:szCs w:val="20"/>
                <w:lang w:val="en-GB"/>
              </w:rPr>
            </w:pPr>
            <w:r w:rsidRPr="00CE4E05">
              <w:t>String</w:t>
            </w:r>
          </w:p>
        </w:tc>
        <w:tc>
          <w:tcPr>
            <w:tcW w:w="4536" w:type="dxa"/>
          </w:tcPr>
          <w:p w14:paraId="516B53E3"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1D7E054E"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02E34D1F" w14:textId="77777777" w:rsidR="00633594" w:rsidRDefault="00633594" w:rsidP="00633594">
      <w:pPr>
        <w:pStyle w:val="Heading5"/>
        <w:numPr>
          <w:ilvl w:val="0"/>
          <w:numId w:val="0"/>
        </w:numPr>
        <w:ind w:left="1008" w:hanging="1008"/>
      </w:pPr>
      <w:r>
        <w:t>Example</w:t>
      </w:r>
    </w:p>
    <w:p w14:paraId="6512461F" w14:textId="77777777" w:rsidR="00633594" w:rsidRDefault="00633594" w:rsidP="00633594">
      <w:r>
        <w:t>Example request message:</w:t>
      </w:r>
    </w:p>
    <w:p w14:paraId="09190562" w14:textId="77777777" w:rsidR="00633594" w:rsidRDefault="00633594" w:rsidP="00633594">
      <w:pPr>
        <w:pStyle w:val="Example"/>
      </w:pPr>
      <w:r>
        <w:t>POST service-provider/unassignDevice</w:t>
      </w:r>
    </w:p>
    <w:p w14:paraId="1FF03D39" w14:textId="77777777" w:rsidR="00633594" w:rsidRDefault="00633594" w:rsidP="00633594">
      <w:pPr>
        <w:pStyle w:val="Example"/>
      </w:pPr>
    </w:p>
    <w:p w14:paraId="5E696528" w14:textId="77777777" w:rsidR="00633594" w:rsidRDefault="00633594" w:rsidP="00633594">
      <w:pPr>
        <w:pStyle w:val="Example"/>
      </w:pPr>
      <w:r>
        <w:t>{"DeviceID": "00000000-0000-0000-0000-000000000001"}</w:t>
      </w:r>
    </w:p>
    <w:p w14:paraId="0C5AAB3E" w14:textId="77777777" w:rsidR="00633594" w:rsidRDefault="00633594" w:rsidP="00633594">
      <w:pPr>
        <w:pStyle w:val="Example"/>
      </w:pPr>
    </w:p>
    <w:p w14:paraId="0D6818BB" w14:textId="77777777" w:rsidR="00633594" w:rsidRDefault="00633594" w:rsidP="00633594"/>
    <w:p w14:paraId="6D89820A" w14:textId="77777777" w:rsidR="00633594" w:rsidRPr="00AE0942" w:rsidRDefault="00633594" w:rsidP="00633594">
      <w:r>
        <w:t>Example response message:</w:t>
      </w:r>
    </w:p>
    <w:p w14:paraId="4F4EBE1B" w14:textId="77777777" w:rsidR="00633594" w:rsidRDefault="00633594" w:rsidP="00633594">
      <w:pPr>
        <w:pStyle w:val="Example"/>
      </w:pPr>
      <w:r>
        <w:t>HTTP/1.1 200 OK</w:t>
      </w:r>
    </w:p>
    <w:p w14:paraId="1ADFF10C" w14:textId="77777777" w:rsidR="00633594" w:rsidRPr="00DC6D78" w:rsidRDefault="00633594" w:rsidP="00633594">
      <w:pPr>
        <w:pStyle w:val="Example"/>
      </w:pPr>
    </w:p>
    <w:p w14:paraId="1C2F07AB" w14:textId="77777777" w:rsidR="00633594" w:rsidRDefault="00633594" w:rsidP="00ED0CE1">
      <w:pPr>
        <w:pStyle w:val="Heading3"/>
        <w:numPr>
          <w:ilvl w:val="2"/>
          <w:numId w:val="2"/>
        </w:numPr>
      </w:pPr>
      <w:bookmarkStart w:id="294" w:name="_Toc497482610"/>
      <w:bookmarkStart w:id="295" w:name="_Toc499915432"/>
      <w:r>
        <w:t>Service Provider: Assure</w:t>
      </w:r>
      <w:bookmarkEnd w:id="294"/>
      <w:bookmarkEnd w:id="295"/>
    </w:p>
    <w:p w14:paraId="5345E856" w14:textId="77777777" w:rsidR="00633594" w:rsidRDefault="00633594" w:rsidP="00633594">
      <w:r w:rsidRPr="00651562">
        <w:t>This operation provides assurance that a given Consumer is associated to a given Operator and that both are associated with the requesting Service Provider</w:t>
      </w:r>
      <w:r>
        <w:t>.</w:t>
      </w:r>
    </w:p>
    <w:p w14:paraId="3BEF1471"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DF00DCA"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48820563" w14:textId="77777777" w:rsidTr="00305B17">
        <w:tc>
          <w:tcPr>
            <w:tcW w:w="1951" w:type="dxa"/>
          </w:tcPr>
          <w:p w14:paraId="5D4DD6F2"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0E3BF695" w14:textId="77777777" w:rsidR="00633594" w:rsidRDefault="00633594" w:rsidP="00284E4E">
            <w:pPr>
              <w:spacing w:before="0"/>
              <w:rPr>
                <w:rFonts w:cs="Arial"/>
                <w:b/>
                <w:szCs w:val="20"/>
                <w:lang w:val="en-GB"/>
              </w:rPr>
            </w:pPr>
            <w:r w:rsidRPr="008260D9">
              <w:rPr>
                <w:rFonts w:cs="Arial"/>
                <w:b/>
                <w:szCs w:val="20"/>
                <w:lang w:val="en-GB"/>
              </w:rPr>
              <w:t>Request</w:t>
            </w:r>
          </w:p>
          <w:p w14:paraId="2D6F5E7D"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488A945"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9D276F6" w14:textId="77777777" w:rsidR="00633594" w:rsidRDefault="00633594" w:rsidP="00284E4E">
            <w:pPr>
              <w:spacing w:before="0"/>
              <w:rPr>
                <w:rFonts w:cs="Arial"/>
                <w:b/>
                <w:szCs w:val="20"/>
                <w:lang w:val="en-GB"/>
              </w:rPr>
            </w:pPr>
            <w:r>
              <w:rPr>
                <w:rFonts w:cs="Arial"/>
                <w:b/>
                <w:szCs w:val="20"/>
                <w:lang w:val="en-GB"/>
              </w:rPr>
              <w:t>Response</w:t>
            </w:r>
          </w:p>
          <w:p w14:paraId="0A2A8C5E"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1D57B33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052669D" w14:textId="77777777" w:rsidTr="00305B17">
        <w:tc>
          <w:tcPr>
            <w:tcW w:w="1951" w:type="dxa"/>
            <w:vMerge w:val="restart"/>
          </w:tcPr>
          <w:p w14:paraId="3F1595B6" w14:textId="77777777" w:rsidR="00633594" w:rsidRPr="002B1FBB" w:rsidRDefault="00633594" w:rsidP="00284E4E">
            <w:pPr>
              <w:spacing w:before="0"/>
              <w:rPr>
                <w:rFonts w:cs="Arial"/>
                <w:szCs w:val="20"/>
                <w:lang w:val="en-GB"/>
              </w:rPr>
            </w:pPr>
            <w:r>
              <w:rPr>
                <w:rFonts w:cs="Arial"/>
                <w:szCs w:val="20"/>
                <w:lang w:val="en-GB"/>
              </w:rPr>
              <w:lastRenderedPageBreak/>
              <w:t xml:space="preserve">POST </w:t>
            </w:r>
            <w:r w:rsidRPr="00C5740A">
              <w:rPr>
                <w:rFonts w:cs="Arial"/>
                <w:szCs w:val="20"/>
                <w:lang w:val="en-GB"/>
              </w:rPr>
              <w:t>&lt;ManagementURI&gt;</w:t>
            </w:r>
            <w:r>
              <w:rPr>
                <w:rFonts w:cs="Arial"/>
                <w:szCs w:val="20"/>
                <w:lang w:val="en-GB"/>
              </w:rPr>
              <w:t>/</w:t>
            </w:r>
            <w:r>
              <w:rPr>
                <w:rFonts w:cs="Arial"/>
                <w:szCs w:val="20"/>
                <w:lang w:val="en-GB"/>
              </w:rPr>
              <w:br/>
              <w:t>service-provider/assure</w:t>
            </w:r>
          </w:p>
        </w:tc>
        <w:tc>
          <w:tcPr>
            <w:tcW w:w="1141" w:type="dxa"/>
            <w:vMerge w:val="restart"/>
          </w:tcPr>
          <w:p w14:paraId="3A1D2C6D"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0C3E2C1D"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482F1832" w14:textId="77777777" w:rsidR="00633594" w:rsidRPr="002B1FBB" w:rsidRDefault="00633594" w:rsidP="00284E4E">
            <w:pPr>
              <w:spacing w:before="0"/>
              <w:rPr>
                <w:rFonts w:cs="Arial"/>
                <w:szCs w:val="20"/>
                <w:lang w:val="en-GB"/>
              </w:rPr>
            </w:pPr>
            <w:r w:rsidRPr="008260D9">
              <w:rPr>
                <w:rFonts w:cs="Arial"/>
                <w:szCs w:val="20"/>
                <w:lang w:val="en-GB"/>
              </w:rPr>
              <w:t>application/json</w:t>
            </w:r>
          </w:p>
        </w:tc>
        <w:tc>
          <w:tcPr>
            <w:tcW w:w="1855" w:type="dxa"/>
          </w:tcPr>
          <w:p w14:paraId="51C010D4"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36CE3AA5" w14:textId="77777777" w:rsidTr="00305B17">
        <w:tc>
          <w:tcPr>
            <w:tcW w:w="1951" w:type="dxa"/>
            <w:vMerge/>
          </w:tcPr>
          <w:p w14:paraId="04376776" w14:textId="77777777" w:rsidR="00633594" w:rsidRPr="002B1FBB" w:rsidRDefault="00633594" w:rsidP="00284E4E">
            <w:pPr>
              <w:spacing w:before="0"/>
              <w:rPr>
                <w:rFonts w:cs="Arial"/>
                <w:szCs w:val="20"/>
                <w:lang w:val="en-GB"/>
              </w:rPr>
            </w:pPr>
          </w:p>
        </w:tc>
        <w:tc>
          <w:tcPr>
            <w:tcW w:w="1141" w:type="dxa"/>
            <w:vMerge/>
          </w:tcPr>
          <w:p w14:paraId="5C88C5D9" w14:textId="77777777" w:rsidR="00633594" w:rsidRDefault="00633594" w:rsidP="00284E4E">
            <w:pPr>
              <w:spacing w:before="0"/>
              <w:rPr>
                <w:rFonts w:cs="Arial"/>
                <w:szCs w:val="20"/>
                <w:lang w:val="en-GB"/>
              </w:rPr>
            </w:pPr>
          </w:p>
        </w:tc>
        <w:tc>
          <w:tcPr>
            <w:tcW w:w="2571" w:type="dxa"/>
          </w:tcPr>
          <w:p w14:paraId="061B0794"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5FE61E6"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AFEAA0B" w14:textId="77777777" w:rsidR="00633594" w:rsidRDefault="00633594" w:rsidP="00284E4E">
            <w:pPr>
              <w:spacing w:before="0"/>
              <w:rPr>
                <w:rFonts w:cs="Arial"/>
                <w:szCs w:val="20"/>
                <w:lang w:val="en-GB"/>
              </w:rPr>
            </w:pPr>
            <w:r>
              <w:rPr>
                <w:rFonts w:cs="Arial"/>
                <w:szCs w:val="20"/>
                <w:lang w:val="en-GB"/>
              </w:rPr>
              <w:t>JSON Object</w:t>
            </w:r>
          </w:p>
        </w:tc>
      </w:tr>
    </w:tbl>
    <w:p w14:paraId="20AC8CD5" w14:textId="77777777" w:rsidR="00633594" w:rsidRDefault="00633594" w:rsidP="00633594"/>
    <w:p w14:paraId="16A38665"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0A4BC559" w14:textId="77777777" w:rsidTr="00305B17">
        <w:tc>
          <w:tcPr>
            <w:tcW w:w="2093" w:type="dxa"/>
          </w:tcPr>
          <w:p w14:paraId="1A67A151"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4A464F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1C2F91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FDB475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A1C60E3" w14:textId="77777777" w:rsidTr="00305B17">
        <w:tc>
          <w:tcPr>
            <w:tcW w:w="2093" w:type="dxa"/>
          </w:tcPr>
          <w:p w14:paraId="17DEA66D" w14:textId="77777777" w:rsidR="00633594" w:rsidRPr="00050C25" w:rsidRDefault="00633594" w:rsidP="00284E4E">
            <w:pPr>
              <w:spacing w:before="0"/>
              <w:rPr>
                <w:rFonts w:cs="Arial"/>
                <w:szCs w:val="20"/>
                <w:lang w:val="en-GB"/>
              </w:rPr>
            </w:pPr>
            <w:r>
              <w:t>ConsumerID</w:t>
            </w:r>
          </w:p>
        </w:tc>
        <w:tc>
          <w:tcPr>
            <w:tcW w:w="1417" w:type="dxa"/>
          </w:tcPr>
          <w:p w14:paraId="53A354D3" w14:textId="77777777" w:rsidR="00633594" w:rsidRPr="00CB5DA9" w:rsidRDefault="00633594" w:rsidP="00284E4E">
            <w:r>
              <w:t>String</w:t>
            </w:r>
          </w:p>
        </w:tc>
        <w:tc>
          <w:tcPr>
            <w:tcW w:w="4536" w:type="dxa"/>
          </w:tcPr>
          <w:p w14:paraId="3BFA0974" w14:textId="77777777" w:rsidR="00633594" w:rsidRPr="00CE4E05" w:rsidRDefault="00633594" w:rsidP="00284E4E">
            <w:pPr>
              <w:spacing w:before="0"/>
              <w:rPr>
                <w:rFonts w:cs="Arial"/>
                <w:szCs w:val="20"/>
              </w:rPr>
            </w:pPr>
            <w:r>
              <w:t xml:space="preserve">A </w:t>
            </w:r>
            <w:r w:rsidRPr="0021642F">
              <w:t>Pseudonymous</w:t>
            </w:r>
            <w:r>
              <w:t xml:space="preserve"> </w:t>
            </w:r>
            <w:r w:rsidRPr="0021642F">
              <w:t>Ke</w:t>
            </w:r>
            <w:r>
              <w:t>y associated with the Consumer and generated by an IDA</w:t>
            </w:r>
            <w:r w:rsidRPr="00CE4E05">
              <w:t>.</w:t>
            </w:r>
          </w:p>
        </w:tc>
        <w:tc>
          <w:tcPr>
            <w:tcW w:w="1276" w:type="dxa"/>
          </w:tcPr>
          <w:p w14:paraId="02498913"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0578CFB1" w14:textId="77777777" w:rsidTr="00305B17">
        <w:tc>
          <w:tcPr>
            <w:tcW w:w="2093" w:type="dxa"/>
          </w:tcPr>
          <w:p w14:paraId="0DBDCD25" w14:textId="77777777" w:rsidR="00633594" w:rsidRDefault="00633594" w:rsidP="00284E4E">
            <w:pPr>
              <w:spacing w:before="0"/>
            </w:pPr>
            <w:r>
              <w:t>OperatorID</w:t>
            </w:r>
          </w:p>
        </w:tc>
        <w:tc>
          <w:tcPr>
            <w:tcW w:w="1417" w:type="dxa"/>
          </w:tcPr>
          <w:p w14:paraId="4573C567" w14:textId="77777777" w:rsidR="00633594" w:rsidRDefault="00633594" w:rsidP="00284E4E">
            <w:r>
              <w:t>String</w:t>
            </w:r>
          </w:p>
        </w:tc>
        <w:tc>
          <w:tcPr>
            <w:tcW w:w="4536" w:type="dxa"/>
          </w:tcPr>
          <w:p w14:paraId="0568ECC5" w14:textId="77777777" w:rsidR="00633594" w:rsidRDefault="00633594" w:rsidP="00284E4E">
            <w:pPr>
              <w:spacing w:before="0"/>
            </w:pPr>
            <w:r>
              <w:t xml:space="preserve">A </w:t>
            </w:r>
            <w:r w:rsidRPr="0021642F">
              <w:t>Pseudonymous</w:t>
            </w:r>
            <w:r>
              <w:t xml:space="preserve"> </w:t>
            </w:r>
            <w:r w:rsidRPr="0021642F">
              <w:t>Ke</w:t>
            </w:r>
            <w:r>
              <w:t>y associated with the Operator and generated by an IDA</w:t>
            </w:r>
            <w:r w:rsidRPr="00CE4E05">
              <w:t>.</w:t>
            </w:r>
          </w:p>
        </w:tc>
        <w:tc>
          <w:tcPr>
            <w:tcW w:w="1276" w:type="dxa"/>
          </w:tcPr>
          <w:p w14:paraId="254FE7B5" w14:textId="77777777" w:rsidR="00633594" w:rsidRPr="00050C25" w:rsidRDefault="00633594" w:rsidP="00284E4E">
            <w:pPr>
              <w:spacing w:before="0"/>
              <w:rPr>
                <w:rFonts w:cs="Arial"/>
                <w:szCs w:val="20"/>
                <w:lang w:val="en-GB"/>
              </w:rPr>
            </w:pPr>
            <w:r>
              <w:rPr>
                <w:rFonts w:cs="Arial"/>
                <w:szCs w:val="20"/>
                <w:lang w:val="en-GB"/>
              </w:rPr>
              <w:t>Yes</w:t>
            </w:r>
          </w:p>
        </w:tc>
      </w:tr>
    </w:tbl>
    <w:p w14:paraId="06C470FA" w14:textId="77777777" w:rsidR="00633594" w:rsidRDefault="00633594" w:rsidP="00633594"/>
    <w:p w14:paraId="392ED8B9" w14:textId="77777777" w:rsidR="00633594" w:rsidRDefault="00633594" w:rsidP="00633594">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71506053" w14:textId="77777777" w:rsidTr="00305B17">
        <w:tc>
          <w:tcPr>
            <w:tcW w:w="2093" w:type="dxa"/>
          </w:tcPr>
          <w:p w14:paraId="553D09F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1B55ED8"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6044AD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DB76FFF"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03FAAAE2" w14:textId="77777777" w:rsidTr="00305B17">
        <w:tc>
          <w:tcPr>
            <w:tcW w:w="2093" w:type="dxa"/>
          </w:tcPr>
          <w:p w14:paraId="338C566D" w14:textId="77777777" w:rsidR="00633594" w:rsidRPr="00050C25" w:rsidRDefault="00633594" w:rsidP="00284E4E">
            <w:pPr>
              <w:spacing w:before="0"/>
              <w:rPr>
                <w:rFonts w:cs="Arial"/>
                <w:szCs w:val="20"/>
                <w:lang w:val="en-GB"/>
              </w:rPr>
            </w:pPr>
            <w:r>
              <w:t>Assured</w:t>
            </w:r>
          </w:p>
        </w:tc>
        <w:tc>
          <w:tcPr>
            <w:tcW w:w="1417" w:type="dxa"/>
          </w:tcPr>
          <w:p w14:paraId="29DC5A42" w14:textId="77777777" w:rsidR="00633594" w:rsidRPr="00CB5DA9" w:rsidRDefault="00633594" w:rsidP="00284E4E">
            <w:r>
              <w:t>Boolean</w:t>
            </w:r>
          </w:p>
        </w:tc>
        <w:tc>
          <w:tcPr>
            <w:tcW w:w="4536" w:type="dxa"/>
          </w:tcPr>
          <w:p w14:paraId="057F5478" w14:textId="77777777" w:rsidR="00633594" w:rsidRPr="00CE4E05" w:rsidRDefault="00633594" w:rsidP="00284E4E">
            <w:pPr>
              <w:spacing w:before="0"/>
              <w:rPr>
                <w:rFonts w:cs="Arial"/>
                <w:szCs w:val="20"/>
              </w:rPr>
            </w:pPr>
            <w:r>
              <w:t>A Boolean value that is true if the given Consumer and Operator are associated with each other and with the requesting Service Provider and false otherwise.</w:t>
            </w:r>
          </w:p>
        </w:tc>
        <w:tc>
          <w:tcPr>
            <w:tcW w:w="1276" w:type="dxa"/>
          </w:tcPr>
          <w:p w14:paraId="00D845CE"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427A58AC" w14:textId="77777777" w:rsidR="00633594" w:rsidRDefault="00633594" w:rsidP="00633594"/>
    <w:p w14:paraId="6AA8A923"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21F45969" w14:textId="77777777" w:rsidTr="00305B17">
        <w:tc>
          <w:tcPr>
            <w:tcW w:w="2093" w:type="dxa"/>
          </w:tcPr>
          <w:p w14:paraId="636D9ED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F72C8D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18F9ED1"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DCCB97A"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F6C9927" w14:textId="77777777" w:rsidTr="00305B17">
        <w:tc>
          <w:tcPr>
            <w:tcW w:w="2093" w:type="dxa"/>
          </w:tcPr>
          <w:p w14:paraId="3616CDB0" w14:textId="77777777" w:rsidR="00633594" w:rsidRPr="00050C25" w:rsidRDefault="00633594" w:rsidP="00284E4E">
            <w:pPr>
              <w:spacing w:before="0"/>
              <w:rPr>
                <w:rFonts w:cs="Arial"/>
                <w:szCs w:val="20"/>
                <w:lang w:val="en-GB"/>
              </w:rPr>
            </w:pPr>
            <w:r w:rsidRPr="00CE4E05">
              <w:t>Reason</w:t>
            </w:r>
          </w:p>
        </w:tc>
        <w:tc>
          <w:tcPr>
            <w:tcW w:w="1417" w:type="dxa"/>
          </w:tcPr>
          <w:p w14:paraId="23DDA9CA" w14:textId="77777777" w:rsidR="00633594" w:rsidRPr="00050C25" w:rsidRDefault="00633594" w:rsidP="00284E4E">
            <w:pPr>
              <w:spacing w:before="0"/>
              <w:rPr>
                <w:rFonts w:cs="Arial"/>
                <w:szCs w:val="20"/>
                <w:lang w:val="en-GB"/>
              </w:rPr>
            </w:pPr>
            <w:r w:rsidRPr="00CE4E05">
              <w:t>String</w:t>
            </w:r>
          </w:p>
        </w:tc>
        <w:tc>
          <w:tcPr>
            <w:tcW w:w="4536" w:type="dxa"/>
          </w:tcPr>
          <w:p w14:paraId="09C75D7D"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405A333E"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643C5FE2" w14:textId="77777777" w:rsidR="00633594" w:rsidRDefault="00633594" w:rsidP="00633594">
      <w:pPr>
        <w:pStyle w:val="Heading5"/>
        <w:numPr>
          <w:ilvl w:val="0"/>
          <w:numId w:val="0"/>
        </w:numPr>
        <w:ind w:left="1008" w:hanging="1008"/>
      </w:pPr>
      <w:r>
        <w:t>Example</w:t>
      </w:r>
    </w:p>
    <w:p w14:paraId="7B373E75" w14:textId="77777777" w:rsidR="00633594" w:rsidRDefault="00633594" w:rsidP="00633594">
      <w:r>
        <w:t>Example request message:</w:t>
      </w:r>
    </w:p>
    <w:p w14:paraId="11641B26" w14:textId="77777777" w:rsidR="00633594" w:rsidRDefault="00633594" w:rsidP="00633594">
      <w:pPr>
        <w:pStyle w:val="Example"/>
      </w:pPr>
      <w:r>
        <w:t>POST service-provider/assure</w:t>
      </w:r>
    </w:p>
    <w:p w14:paraId="48723208" w14:textId="77777777" w:rsidR="00633594" w:rsidRDefault="00633594" w:rsidP="00633594">
      <w:pPr>
        <w:pStyle w:val="Example"/>
      </w:pPr>
    </w:p>
    <w:p w14:paraId="5FF643B5" w14:textId="77777777" w:rsidR="00633594" w:rsidRDefault="00633594" w:rsidP="00633594">
      <w:pPr>
        <w:pStyle w:val="Example"/>
      </w:pPr>
      <w:r>
        <w:t>{"Consumer</w:t>
      </w:r>
      <w:r w:rsidRPr="003B35D2">
        <w:t>ID": "0000</w:t>
      </w:r>
      <w:r>
        <w:t>0000-0000-0000-0000-000000000001",</w:t>
      </w:r>
    </w:p>
    <w:p w14:paraId="059058B0" w14:textId="77777777" w:rsidR="00633594" w:rsidRDefault="00633594" w:rsidP="00633594">
      <w:pPr>
        <w:pStyle w:val="Example"/>
      </w:pPr>
      <w:r>
        <w:t xml:space="preserve"> </w:t>
      </w:r>
      <w:r w:rsidRPr="003B35D2">
        <w:t>"OperatorID": "0000</w:t>
      </w:r>
      <w:r>
        <w:t>0000-0000-0000-0000-000000000002</w:t>
      </w:r>
      <w:r w:rsidRPr="003B35D2">
        <w:t>"}</w:t>
      </w:r>
    </w:p>
    <w:p w14:paraId="0DA71AED" w14:textId="77777777" w:rsidR="00633594" w:rsidRPr="00DC6D78" w:rsidRDefault="00633594" w:rsidP="00633594">
      <w:pPr>
        <w:pStyle w:val="Example"/>
      </w:pPr>
    </w:p>
    <w:p w14:paraId="5EC0B868" w14:textId="77777777" w:rsidR="00633594" w:rsidRDefault="00633594" w:rsidP="00633594"/>
    <w:p w14:paraId="226F6478" w14:textId="77777777" w:rsidR="00633594" w:rsidRPr="00AE0942" w:rsidRDefault="00633594" w:rsidP="00633594">
      <w:r>
        <w:t>Example response message:</w:t>
      </w:r>
    </w:p>
    <w:p w14:paraId="266E1EA5" w14:textId="77777777" w:rsidR="00633594" w:rsidRDefault="00633594" w:rsidP="00633594">
      <w:pPr>
        <w:pStyle w:val="Example"/>
      </w:pPr>
      <w:r>
        <w:t>HTTP/1.1 200 OK</w:t>
      </w:r>
    </w:p>
    <w:p w14:paraId="699A6B9E" w14:textId="77777777" w:rsidR="00633594" w:rsidRDefault="00633594" w:rsidP="00633594">
      <w:pPr>
        <w:pStyle w:val="Example"/>
      </w:pPr>
    </w:p>
    <w:p w14:paraId="641F77C5" w14:textId="77777777" w:rsidR="00633594" w:rsidRDefault="00633594" w:rsidP="00633594">
      <w:pPr>
        <w:pStyle w:val="Example"/>
      </w:pPr>
      <w:r>
        <w:t>{"Assured": true}</w:t>
      </w:r>
    </w:p>
    <w:p w14:paraId="2642A592" w14:textId="77777777" w:rsidR="00633594" w:rsidRDefault="00633594" w:rsidP="00633594">
      <w:pPr>
        <w:pStyle w:val="Example"/>
      </w:pPr>
    </w:p>
    <w:p w14:paraId="65D6A62E" w14:textId="77777777" w:rsidR="00633594" w:rsidRDefault="00633594" w:rsidP="00ED0CE1">
      <w:pPr>
        <w:pStyle w:val="Heading3"/>
        <w:numPr>
          <w:ilvl w:val="2"/>
          <w:numId w:val="2"/>
        </w:numPr>
      </w:pPr>
      <w:bookmarkStart w:id="296" w:name="_Toc497482611"/>
      <w:bookmarkStart w:id="297" w:name="_Toc499915433"/>
      <w:r>
        <w:t>Operator: Forget Consumer</w:t>
      </w:r>
      <w:bookmarkEnd w:id="296"/>
      <w:bookmarkEnd w:id="297"/>
    </w:p>
    <w:p w14:paraId="76B2323C" w14:textId="77777777" w:rsidR="00633594" w:rsidRDefault="00633594" w:rsidP="00633594">
      <w:r w:rsidRPr="000B65EC">
        <w:t xml:space="preserve">Request that all data for a Consumer associated with this Operator be forgotten by the Data Engine. </w:t>
      </w:r>
      <w:r>
        <w:t xml:space="preserve">This operation uses the NoAuth protocol. </w:t>
      </w:r>
      <w:r w:rsidRPr="000B65EC">
        <w:t>The Data Engine MUST confirm requests with the Service Provider associated with the requesting Operator individually before proceeding as the initial request does not require authorisation. The mechanism for confirmation is out of scope of the MMI, e.g. email confirmation. The Data Engine MAY either delete all data associated with the Consumer or render that data non-personal. The Data Engine SHOULD keep a record of which ConsumerIDs have been forgotten (for audit purposes).</w:t>
      </w:r>
    </w:p>
    <w:p w14:paraId="2D3E2DD8"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45718FA9" w14:textId="77777777" w:rsidR="00633594" w:rsidRDefault="00633594" w:rsidP="00633594"/>
    <w:tbl>
      <w:tblPr>
        <w:tblStyle w:val="TableGrid"/>
        <w:tblW w:w="9322" w:type="dxa"/>
        <w:tblLook w:val="04A0" w:firstRow="1" w:lastRow="0" w:firstColumn="1" w:lastColumn="0" w:noHBand="0" w:noVBand="1"/>
      </w:tblPr>
      <w:tblGrid>
        <w:gridCol w:w="2451"/>
        <w:gridCol w:w="1113"/>
        <w:gridCol w:w="2283"/>
        <w:gridCol w:w="1761"/>
        <w:gridCol w:w="1714"/>
      </w:tblGrid>
      <w:tr w:rsidR="00633594" w:rsidRPr="008260D9" w14:paraId="6A8D0F8E" w14:textId="77777777" w:rsidTr="00305B17">
        <w:tc>
          <w:tcPr>
            <w:tcW w:w="1951" w:type="dxa"/>
          </w:tcPr>
          <w:p w14:paraId="30A11838"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2F2ADD4F" w14:textId="77777777" w:rsidR="00633594" w:rsidRDefault="00633594" w:rsidP="00284E4E">
            <w:pPr>
              <w:spacing w:before="0"/>
              <w:rPr>
                <w:rFonts w:cs="Arial"/>
                <w:b/>
                <w:szCs w:val="20"/>
                <w:lang w:val="en-GB"/>
              </w:rPr>
            </w:pPr>
            <w:r w:rsidRPr="008260D9">
              <w:rPr>
                <w:rFonts w:cs="Arial"/>
                <w:b/>
                <w:szCs w:val="20"/>
                <w:lang w:val="en-GB"/>
              </w:rPr>
              <w:t>Request</w:t>
            </w:r>
          </w:p>
          <w:p w14:paraId="1A78E5AF"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B103714"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81DBF34" w14:textId="77777777" w:rsidR="00633594" w:rsidRDefault="00633594" w:rsidP="00284E4E">
            <w:pPr>
              <w:spacing w:before="0"/>
              <w:rPr>
                <w:rFonts w:cs="Arial"/>
                <w:b/>
                <w:szCs w:val="20"/>
                <w:lang w:val="en-GB"/>
              </w:rPr>
            </w:pPr>
            <w:r>
              <w:rPr>
                <w:rFonts w:cs="Arial"/>
                <w:b/>
                <w:szCs w:val="20"/>
                <w:lang w:val="en-GB"/>
              </w:rPr>
              <w:t>Response</w:t>
            </w:r>
          </w:p>
          <w:p w14:paraId="183CE59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733F9D93"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2E25833" w14:textId="77777777" w:rsidTr="00305B17">
        <w:tc>
          <w:tcPr>
            <w:tcW w:w="1951" w:type="dxa"/>
            <w:vMerge w:val="restart"/>
          </w:tcPr>
          <w:p w14:paraId="409A9DDE"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operator/forgetConsumer</w:t>
            </w:r>
          </w:p>
        </w:tc>
        <w:tc>
          <w:tcPr>
            <w:tcW w:w="1141" w:type="dxa"/>
            <w:vMerge w:val="restart"/>
          </w:tcPr>
          <w:p w14:paraId="06A71AFA"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53C2ADAE"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6E8DC346"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4F89572E"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777BD43B" w14:textId="77777777" w:rsidTr="00305B17">
        <w:tc>
          <w:tcPr>
            <w:tcW w:w="1951" w:type="dxa"/>
            <w:vMerge/>
          </w:tcPr>
          <w:p w14:paraId="205E8A3A" w14:textId="77777777" w:rsidR="00633594" w:rsidRPr="002B1FBB" w:rsidRDefault="00633594" w:rsidP="00284E4E">
            <w:pPr>
              <w:spacing w:before="0"/>
              <w:rPr>
                <w:rFonts w:cs="Arial"/>
                <w:szCs w:val="20"/>
                <w:lang w:val="en-GB"/>
              </w:rPr>
            </w:pPr>
          </w:p>
        </w:tc>
        <w:tc>
          <w:tcPr>
            <w:tcW w:w="1141" w:type="dxa"/>
            <w:vMerge/>
          </w:tcPr>
          <w:p w14:paraId="65E9838C" w14:textId="77777777" w:rsidR="00633594" w:rsidRDefault="00633594" w:rsidP="00284E4E">
            <w:pPr>
              <w:spacing w:before="0"/>
              <w:rPr>
                <w:rFonts w:cs="Arial"/>
                <w:szCs w:val="20"/>
                <w:lang w:val="en-GB"/>
              </w:rPr>
            </w:pPr>
          </w:p>
        </w:tc>
        <w:tc>
          <w:tcPr>
            <w:tcW w:w="2571" w:type="dxa"/>
          </w:tcPr>
          <w:p w14:paraId="4A687FB4"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25F8012C"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3651B43A" w14:textId="77777777" w:rsidR="00633594" w:rsidRDefault="00633594" w:rsidP="00284E4E">
            <w:pPr>
              <w:spacing w:before="0"/>
              <w:rPr>
                <w:rFonts w:cs="Arial"/>
                <w:szCs w:val="20"/>
                <w:lang w:val="en-GB"/>
              </w:rPr>
            </w:pPr>
            <w:r>
              <w:rPr>
                <w:rFonts w:cs="Arial"/>
                <w:szCs w:val="20"/>
                <w:lang w:val="en-GB"/>
              </w:rPr>
              <w:t>JSON Object</w:t>
            </w:r>
          </w:p>
        </w:tc>
      </w:tr>
    </w:tbl>
    <w:p w14:paraId="6489E05B" w14:textId="77777777" w:rsidR="00633594" w:rsidRDefault="00633594" w:rsidP="00633594"/>
    <w:p w14:paraId="1870E5E4"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5A54BAB5" w14:textId="77777777" w:rsidTr="00305B17">
        <w:tc>
          <w:tcPr>
            <w:tcW w:w="2093" w:type="dxa"/>
          </w:tcPr>
          <w:p w14:paraId="3E3025B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58236E57"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24CD46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87E24C0"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773DEFE8" w14:textId="77777777" w:rsidTr="00305B17">
        <w:tc>
          <w:tcPr>
            <w:tcW w:w="2093" w:type="dxa"/>
          </w:tcPr>
          <w:p w14:paraId="7F8B8D3D" w14:textId="77777777" w:rsidR="00633594" w:rsidRPr="00050C25" w:rsidRDefault="00633594" w:rsidP="00284E4E">
            <w:pPr>
              <w:spacing w:before="0"/>
              <w:rPr>
                <w:rFonts w:cs="Arial"/>
                <w:szCs w:val="20"/>
                <w:lang w:val="en-GB"/>
              </w:rPr>
            </w:pPr>
            <w:r>
              <w:t>ConsumerID</w:t>
            </w:r>
          </w:p>
        </w:tc>
        <w:tc>
          <w:tcPr>
            <w:tcW w:w="1417" w:type="dxa"/>
          </w:tcPr>
          <w:p w14:paraId="27B6550C" w14:textId="77777777" w:rsidR="00633594" w:rsidRPr="00CB5DA9" w:rsidRDefault="00633594" w:rsidP="00284E4E">
            <w:r>
              <w:t>String</w:t>
            </w:r>
          </w:p>
        </w:tc>
        <w:tc>
          <w:tcPr>
            <w:tcW w:w="4536" w:type="dxa"/>
          </w:tcPr>
          <w:p w14:paraId="18E978D1" w14:textId="77777777" w:rsidR="00633594" w:rsidRPr="00CE4E05" w:rsidRDefault="00633594" w:rsidP="00284E4E">
            <w:pPr>
              <w:spacing w:before="0"/>
              <w:rPr>
                <w:rFonts w:cs="Arial"/>
                <w:szCs w:val="20"/>
              </w:rPr>
            </w:pPr>
            <w:r w:rsidRPr="00DB0B3E">
              <w:t>A Pseudonymous</w:t>
            </w:r>
            <w:r>
              <w:t xml:space="preserve"> </w:t>
            </w:r>
            <w:r w:rsidRPr="00DB0B3E">
              <w:t>Key associated with the Consumer and generated by an IDA</w:t>
            </w:r>
            <w:r w:rsidRPr="00CE4E05">
              <w:t>.</w:t>
            </w:r>
          </w:p>
        </w:tc>
        <w:tc>
          <w:tcPr>
            <w:tcW w:w="1276" w:type="dxa"/>
          </w:tcPr>
          <w:p w14:paraId="4FCC9A07"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1E2990AB" w14:textId="77777777" w:rsidR="00633594" w:rsidRDefault="00633594" w:rsidP="00633594"/>
    <w:p w14:paraId="3B9FAD7D"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A49AF31" w14:textId="77777777" w:rsidTr="00305B17">
        <w:tc>
          <w:tcPr>
            <w:tcW w:w="2093" w:type="dxa"/>
          </w:tcPr>
          <w:p w14:paraId="77CF652E"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A698E91"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E8F506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0B0D5A3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CC93153" w14:textId="77777777" w:rsidTr="00305B17">
        <w:tc>
          <w:tcPr>
            <w:tcW w:w="2093" w:type="dxa"/>
          </w:tcPr>
          <w:p w14:paraId="17D2B6C8" w14:textId="77777777" w:rsidR="00633594" w:rsidRPr="00050C25" w:rsidRDefault="00633594" w:rsidP="00284E4E">
            <w:pPr>
              <w:spacing w:before="0"/>
              <w:rPr>
                <w:rFonts w:cs="Arial"/>
                <w:szCs w:val="20"/>
                <w:lang w:val="en-GB"/>
              </w:rPr>
            </w:pPr>
            <w:r w:rsidRPr="00CE4E05">
              <w:t>Reason</w:t>
            </w:r>
          </w:p>
        </w:tc>
        <w:tc>
          <w:tcPr>
            <w:tcW w:w="1417" w:type="dxa"/>
          </w:tcPr>
          <w:p w14:paraId="09BAD12E" w14:textId="77777777" w:rsidR="00633594" w:rsidRPr="00050C25" w:rsidRDefault="00633594" w:rsidP="00284E4E">
            <w:pPr>
              <w:spacing w:before="0"/>
              <w:rPr>
                <w:rFonts w:cs="Arial"/>
                <w:szCs w:val="20"/>
                <w:lang w:val="en-GB"/>
              </w:rPr>
            </w:pPr>
            <w:r w:rsidRPr="00CE4E05">
              <w:t>String</w:t>
            </w:r>
          </w:p>
        </w:tc>
        <w:tc>
          <w:tcPr>
            <w:tcW w:w="4536" w:type="dxa"/>
          </w:tcPr>
          <w:p w14:paraId="5EF77FDD"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57F13D4A"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2D761725" w14:textId="77777777" w:rsidR="00633594" w:rsidRDefault="00633594" w:rsidP="00633594">
      <w:pPr>
        <w:pStyle w:val="Heading5"/>
        <w:numPr>
          <w:ilvl w:val="0"/>
          <w:numId w:val="0"/>
        </w:numPr>
        <w:ind w:left="1008" w:hanging="1008"/>
      </w:pPr>
      <w:r>
        <w:t>Example</w:t>
      </w:r>
    </w:p>
    <w:p w14:paraId="26629FB0" w14:textId="77777777" w:rsidR="00633594" w:rsidRDefault="00633594" w:rsidP="00633594">
      <w:r>
        <w:t>Example request message:</w:t>
      </w:r>
    </w:p>
    <w:p w14:paraId="3094F416" w14:textId="77777777" w:rsidR="00633594" w:rsidRDefault="00633594" w:rsidP="00633594">
      <w:pPr>
        <w:pStyle w:val="Example"/>
      </w:pPr>
      <w:r>
        <w:t>POST operator/forgetConsumer</w:t>
      </w:r>
    </w:p>
    <w:p w14:paraId="5D64BEF7" w14:textId="77777777" w:rsidR="00633594" w:rsidRDefault="00633594" w:rsidP="00633594">
      <w:pPr>
        <w:pStyle w:val="Example"/>
      </w:pPr>
    </w:p>
    <w:p w14:paraId="7CFEF4CD" w14:textId="77777777" w:rsidR="00633594" w:rsidRDefault="00633594" w:rsidP="00633594">
      <w:pPr>
        <w:pStyle w:val="Example"/>
      </w:pPr>
      <w:r>
        <w:t>{"Consumer</w:t>
      </w:r>
      <w:r w:rsidRPr="003B35D2">
        <w:t>ID": "0000</w:t>
      </w:r>
      <w:r>
        <w:t>0000-0000-0000-0000-000000000001"</w:t>
      </w:r>
      <w:r w:rsidRPr="003B35D2">
        <w:t>}</w:t>
      </w:r>
    </w:p>
    <w:p w14:paraId="5C024BF7" w14:textId="77777777" w:rsidR="00633594" w:rsidRPr="00DC6D78" w:rsidRDefault="00633594" w:rsidP="00633594">
      <w:pPr>
        <w:pStyle w:val="Example"/>
      </w:pPr>
    </w:p>
    <w:p w14:paraId="5F29275C" w14:textId="77777777" w:rsidR="00633594" w:rsidRDefault="00633594" w:rsidP="00633594"/>
    <w:p w14:paraId="48D7CC16" w14:textId="77777777" w:rsidR="00633594" w:rsidRPr="00AE0942" w:rsidRDefault="00633594" w:rsidP="00633594">
      <w:r>
        <w:t>Example response message:</w:t>
      </w:r>
    </w:p>
    <w:p w14:paraId="19BD55C4" w14:textId="77777777" w:rsidR="00633594" w:rsidRDefault="00633594" w:rsidP="00633594">
      <w:pPr>
        <w:pStyle w:val="Example"/>
      </w:pPr>
      <w:r>
        <w:t>HTTP/1.1 200 OK</w:t>
      </w:r>
    </w:p>
    <w:p w14:paraId="0F8FF7A7" w14:textId="77777777" w:rsidR="00633594" w:rsidRDefault="00633594" w:rsidP="00633594">
      <w:pPr>
        <w:pStyle w:val="Example"/>
      </w:pPr>
    </w:p>
    <w:p w14:paraId="211C8508" w14:textId="77777777" w:rsidR="00633594" w:rsidRDefault="00633594" w:rsidP="00ED0CE1">
      <w:pPr>
        <w:pStyle w:val="Heading3"/>
        <w:numPr>
          <w:ilvl w:val="2"/>
          <w:numId w:val="2"/>
        </w:numPr>
      </w:pPr>
      <w:bookmarkStart w:id="298" w:name="_Toc479338718"/>
      <w:bookmarkStart w:id="299" w:name="_Toc497482612"/>
      <w:bookmarkStart w:id="300" w:name="_Toc499915434"/>
      <w:bookmarkEnd w:id="298"/>
      <w:r>
        <w:t>Operator: Create New Consumer</w:t>
      </w:r>
      <w:bookmarkEnd w:id="299"/>
      <w:bookmarkEnd w:id="300"/>
    </w:p>
    <w:p w14:paraId="5E2842B2" w14:textId="77777777" w:rsidR="00633594" w:rsidRDefault="00633594" w:rsidP="00633594">
      <w:r w:rsidRPr="00F0725E">
        <w:t>Create a new Consumer within the Data Engine and associate it with th</w:t>
      </w:r>
      <w:r>
        <w:t xml:space="preserve">e given Operator. Completion of </w:t>
      </w:r>
      <w:r w:rsidRPr="00F0725E">
        <w:t xml:space="preserve">this operation allows Behavioural Atoms to be posted anonymously to the Data Engine and be associated with the given Consumer. This </w:t>
      </w:r>
      <w:r>
        <w:t>operation</w:t>
      </w:r>
      <w:r w:rsidRPr="00F0725E">
        <w:t xml:space="preserve"> </w:t>
      </w:r>
      <w:r>
        <w:t>uses the NoAuth protocol</w:t>
      </w:r>
      <w:r w:rsidRPr="00F0725E">
        <w:t xml:space="preserve">. This operation is not permitted when an </w:t>
      </w:r>
      <w:r>
        <w:t>O</w:t>
      </w:r>
      <w:r w:rsidRPr="00F0725E">
        <w:t>perator is suspended.</w:t>
      </w:r>
    </w:p>
    <w:p w14:paraId="499388BF" w14:textId="77777777" w:rsidR="00633594" w:rsidRDefault="00633594" w:rsidP="00633594"/>
    <w:p w14:paraId="3BF1D84F" w14:textId="77777777" w:rsidR="00633594" w:rsidRDefault="00633594" w:rsidP="00633594">
      <w:r>
        <w:t>The Segment Data can only be added when a new Consumer is created. If the Segment Data for the Consumer changes (e.g. permanent move to a new time zone) then the appropriate approach is to create a new profile with a new ConsumerID while retaining the old profile.</w:t>
      </w:r>
    </w:p>
    <w:p w14:paraId="48042F22" w14:textId="77777777" w:rsidR="00633594" w:rsidRDefault="00633594" w:rsidP="00633594"/>
    <w:p w14:paraId="6390FC6C" w14:textId="77777777" w:rsidR="00633594"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 xml:space="preserve">a JSON object MAY be returned providing some explanation of the failure. </w:t>
      </w:r>
    </w:p>
    <w:p w14:paraId="4C30A99A" w14:textId="77777777" w:rsidR="00633594" w:rsidRDefault="00633594" w:rsidP="00633594">
      <w:r>
        <w:t>If validation of the ConsumerID fails, with a 410 (Gone) error from the IDA, an error 410 (Gone) SHOULD be returned.</w:t>
      </w:r>
    </w:p>
    <w:p w14:paraId="01E76825" w14:textId="77777777" w:rsidR="00633594" w:rsidRPr="00A91B2B" w:rsidRDefault="00633594" w:rsidP="00633594">
      <w:r>
        <w:t>If the ConsumerID is already in use for another Operator, Consumer or Device, an error 410 (Gone) SHOULD be returned.</w:t>
      </w:r>
    </w:p>
    <w:p w14:paraId="2592F5D6"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67D4E30B" w14:textId="77777777" w:rsidTr="00305B17">
        <w:tc>
          <w:tcPr>
            <w:tcW w:w="1951" w:type="dxa"/>
          </w:tcPr>
          <w:p w14:paraId="11EDD489"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6BFF4251" w14:textId="77777777" w:rsidR="00633594" w:rsidRDefault="00633594" w:rsidP="00284E4E">
            <w:pPr>
              <w:spacing w:before="0"/>
              <w:rPr>
                <w:rFonts w:cs="Arial"/>
                <w:b/>
                <w:szCs w:val="20"/>
                <w:lang w:val="en-GB"/>
              </w:rPr>
            </w:pPr>
            <w:r w:rsidRPr="008260D9">
              <w:rPr>
                <w:rFonts w:cs="Arial"/>
                <w:b/>
                <w:szCs w:val="20"/>
                <w:lang w:val="en-GB"/>
              </w:rPr>
              <w:t>Request</w:t>
            </w:r>
          </w:p>
          <w:p w14:paraId="3AA00042" w14:textId="77777777" w:rsidR="00633594" w:rsidRPr="008260D9" w:rsidRDefault="00633594" w:rsidP="00284E4E">
            <w:pPr>
              <w:spacing w:before="0"/>
              <w:rPr>
                <w:rFonts w:cs="Arial"/>
                <w:b/>
                <w:szCs w:val="20"/>
                <w:lang w:val="en-GB"/>
              </w:rPr>
            </w:pPr>
            <w:r>
              <w:rPr>
                <w:rFonts w:cs="Arial"/>
                <w:b/>
                <w:szCs w:val="20"/>
                <w:lang w:val="en-GB"/>
              </w:rPr>
              <w:lastRenderedPageBreak/>
              <w:t>Body</w:t>
            </w:r>
          </w:p>
        </w:tc>
        <w:tc>
          <w:tcPr>
            <w:tcW w:w="2571" w:type="dxa"/>
          </w:tcPr>
          <w:p w14:paraId="2736ADEF" w14:textId="77777777" w:rsidR="00633594" w:rsidRPr="008260D9" w:rsidRDefault="00633594" w:rsidP="00284E4E">
            <w:pPr>
              <w:spacing w:before="0"/>
              <w:rPr>
                <w:rFonts w:cs="Arial"/>
                <w:b/>
                <w:szCs w:val="20"/>
                <w:lang w:val="en-GB"/>
              </w:rPr>
            </w:pPr>
            <w:r w:rsidRPr="008260D9">
              <w:rPr>
                <w:rFonts w:cs="Arial"/>
                <w:b/>
                <w:szCs w:val="20"/>
                <w:lang w:val="en-GB"/>
              </w:rPr>
              <w:lastRenderedPageBreak/>
              <w:t>Response Status</w:t>
            </w:r>
          </w:p>
        </w:tc>
        <w:tc>
          <w:tcPr>
            <w:tcW w:w="1804" w:type="dxa"/>
          </w:tcPr>
          <w:p w14:paraId="77BB6803" w14:textId="77777777" w:rsidR="00633594" w:rsidRDefault="00633594" w:rsidP="00284E4E">
            <w:pPr>
              <w:spacing w:before="0"/>
              <w:rPr>
                <w:rFonts w:cs="Arial"/>
                <w:b/>
                <w:szCs w:val="20"/>
                <w:lang w:val="en-GB"/>
              </w:rPr>
            </w:pPr>
            <w:r>
              <w:rPr>
                <w:rFonts w:cs="Arial"/>
                <w:b/>
                <w:szCs w:val="20"/>
                <w:lang w:val="en-GB"/>
              </w:rPr>
              <w:t>Response</w:t>
            </w:r>
          </w:p>
          <w:p w14:paraId="6B923226" w14:textId="77777777" w:rsidR="00633594" w:rsidRPr="008260D9" w:rsidRDefault="00633594" w:rsidP="00284E4E">
            <w:pPr>
              <w:spacing w:before="0"/>
              <w:rPr>
                <w:rFonts w:cs="Arial"/>
                <w:b/>
                <w:szCs w:val="20"/>
                <w:lang w:val="en-GB"/>
              </w:rPr>
            </w:pPr>
            <w:r w:rsidRPr="008260D9">
              <w:rPr>
                <w:rFonts w:cs="Arial"/>
                <w:b/>
                <w:szCs w:val="20"/>
                <w:lang w:val="en-GB"/>
              </w:rPr>
              <w:lastRenderedPageBreak/>
              <w:t>Content-Type</w:t>
            </w:r>
          </w:p>
        </w:tc>
        <w:tc>
          <w:tcPr>
            <w:tcW w:w="1855" w:type="dxa"/>
          </w:tcPr>
          <w:p w14:paraId="629ACDC5" w14:textId="77777777" w:rsidR="00633594" w:rsidRPr="008260D9" w:rsidRDefault="00633594" w:rsidP="00284E4E">
            <w:pPr>
              <w:rPr>
                <w:rFonts w:cs="Arial"/>
                <w:b/>
                <w:szCs w:val="20"/>
                <w:lang w:val="en-GB"/>
              </w:rPr>
            </w:pPr>
            <w:r w:rsidRPr="008260D9">
              <w:rPr>
                <w:rFonts w:cs="Arial"/>
                <w:b/>
                <w:szCs w:val="20"/>
                <w:lang w:val="en-GB"/>
              </w:rPr>
              <w:lastRenderedPageBreak/>
              <w:t>Response Body</w:t>
            </w:r>
          </w:p>
        </w:tc>
      </w:tr>
      <w:tr w:rsidR="00633594" w:rsidRPr="008260D9" w14:paraId="56479089" w14:textId="77777777" w:rsidTr="00305B17">
        <w:tc>
          <w:tcPr>
            <w:tcW w:w="1951" w:type="dxa"/>
            <w:vMerge w:val="restart"/>
          </w:tcPr>
          <w:p w14:paraId="6D170D16"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operator/consumer</w:t>
            </w:r>
          </w:p>
        </w:tc>
        <w:tc>
          <w:tcPr>
            <w:tcW w:w="1141" w:type="dxa"/>
            <w:vMerge w:val="restart"/>
          </w:tcPr>
          <w:p w14:paraId="285DFB02"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38733280"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366529DF"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620433E4"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3CACCFE0" w14:textId="77777777" w:rsidTr="00305B17">
        <w:tc>
          <w:tcPr>
            <w:tcW w:w="1951" w:type="dxa"/>
            <w:vMerge/>
          </w:tcPr>
          <w:p w14:paraId="1280C864" w14:textId="77777777" w:rsidR="00633594" w:rsidRDefault="00633594" w:rsidP="00284E4E">
            <w:pPr>
              <w:spacing w:before="0"/>
              <w:rPr>
                <w:rFonts w:cs="Arial"/>
                <w:szCs w:val="20"/>
                <w:lang w:val="en-GB"/>
              </w:rPr>
            </w:pPr>
          </w:p>
        </w:tc>
        <w:tc>
          <w:tcPr>
            <w:tcW w:w="1141" w:type="dxa"/>
            <w:vMerge/>
          </w:tcPr>
          <w:p w14:paraId="71945807" w14:textId="77777777" w:rsidR="00633594" w:rsidRDefault="00633594" w:rsidP="00284E4E">
            <w:pPr>
              <w:spacing w:before="0"/>
              <w:rPr>
                <w:rFonts w:cs="Arial"/>
                <w:szCs w:val="20"/>
                <w:lang w:val="en-GB"/>
              </w:rPr>
            </w:pPr>
          </w:p>
        </w:tc>
        <w:tc>
          <w:tcPr>
            <w:tcW w:w="2571" w:type="dxa"/>
          </w:tcPr>
          <w:p w14:paraId="6301EB1E" w14:textId="77777777" w:rsidR="00633594" w:rsidRDefault="00633594" w:rsidP="00284E4E">
            <w:pPr>
              <w:spacing w:before="0"/>
              <w:rPr>
                <w:rFonts w:cs="Arial"/>
                <w:szCs w:val="20"/>
                <w:lang w:val="en-GB"/>
              </w:rPr>
            </w:pPr>
            <w:r>
              <w:rPr>
                <w:rFonts w:cs="Arial"/>
                <w:szCs w:val="20"/>
                <w:lang w:val="en-GB"/>
              </w:rPr>
              <w:t>410 (Gone)</w:t>
            </w:r>
          </w:p>
        </w:tc>
        <w:tc>
          <w:tcPr>
            <w:tcW w:w="1804" w:type="dxa"/>
          </w:tcPr>
          <w:p w14:paraId="5BA5D15D" w14:textId="77777777" w:rsidR="00633594" w:rsidRDefault="00633594" w:rsidP="00284E4E">
            <w:pPr>
              <w:spacing w:before="0"/>
              <w:rPr>
                <w:rFonts w:cs="Arial"/>
                <w:szCs w:val="20"/>
                <w:lang w:val="en-GB"/>
              </w:rPr>
            </w:pPr>
            <w:r w:rsidRPr="008260D9">
              <w:rPr>
                <w:rFonts w:cs="Arial"/>
                <w:szCs w:val="20"/>
                <w:lang w:val="en-GB"/>
              </w:rPr>
              <w:t>application/json</w:t>
            </w:r>
          </w:p>
        </w:tc>
        <w:tc>
          <w:tcPr>
            <w:tcW w:w="1855" w:type="dxa"/>
          </w:tcPr>
          <w:p w14:paraId="035DB31B" w14:textId="77777777" w:rsidR="00633594" w:rsidRDefault="00633594" w:rsidP="00284E4E">
            <w:pPr>
              <w:spacing w:before="0"/>
              <w:rPr>
                <w:rFonts w:cs="Arial"/>
                <w:szCs w:val="20"/>
                <w:lang w:val="en-GB"/>
              </w:rPr>
            </w:pPr>
            <w:r>
              <w:rPr>
                <w:rFonts w:cs="Arial"/>
                <w:szCs w:val="20"/>
                <w:lang w:val="en-GB"/>
              </w:rPr>
              <w:t>JSON Object</w:t>
            </w:r>
          </w:p>
        </w:tc>
      </w:tr>
      <w:tr w:rsidR="00633594" w:rsidRPr="008260D9" w14:paraId="341AD49C" w14:textId="77777777" w:rsidTr="00305B17">
        <w:tc>
          <w:tcPr>
            <w:tcW w:w="1951" w:type="dxa"/>
            <w:vMerge/>
          </w:tcPr>
          <w:p w14:paraId="4CAF9FA3" w14:textId="77777777" w:rsidR="00633594" w:rsidRPr="002B1FBB" w:rsidRDefault="00633594" w:rsidP="00284E4E">
            <w:pPr>
              <w:spacing w:before="0"/>
              <w:rPr>
                <w:rFonts w:cs="Arial"/>
                <w:szCs w:val="20"/>
                <w:lang w:val="en-GB"/>
              </w:rPr>
            </w:pPr>
          </w:p>
        </w:tc>
        <w:tc>
          <w:tcPr>
            <w:tcW w:w="1141" w:type="dxa"/>
            <w:vMerge/>
          </w:tcPr>
          <w:p w14:paraId="088C1333" w14:textId="77777777" w:rsidR="00633594" w:rsidRDefault="00633594" w:rsidP="00284E4E">
            <w:pPr>
              <w:spacing w:before="0"/>
              <w:rPr>
                <w:rFonts w:cs="Arial"/>
                <w:szCs w:val="20"/>
                <w:lang w:val="en-GB"/>
              </w:rPr>
            </w:pPr>
          </w:p>
        </w:tc>
        <w:tc>
          <w:tcPr>
            <w:tcW w:w="2571" w:type="dxa"/>
          </w:tcPr>
          <w:p w14:paraId="00C93CFC"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43353E87"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6CAC969C" w14:textId="77777777" w:rsidR="00633594" w:rsidRDefault="00633594" w:rsidP="00284E4E">
            <w:pPr>
              <w:spacing w:before="0"/>
              <w:rPr>
                <w:rFonts w:cs="Arial"/>
                <w:szCs w:val="20"/>
                <w:lang w:val="en-GB"/>
              </w:rPr>
            </w:pPr>
            <w:r>
              <w:rPr>
                <w:rFonts w:cs="Arial"/>
                <w:szCs w:val="20"/>
                <w:lang w:val="en-GB"/>
              </w:rPr>
              <w:t>JSON Object</w:t>
            </w:r>
          </w:p>
        </w:tc>
      </w:tr>
    </w:tbl>
    <w:p w14:paraId="045B3AEB" w14:textId="77777777" w:rsidR="00633594" w:rsidRDefault="00633594" w:rsidP="00633594"/>
    <w:p w14:paraId="3AEFFF78"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2155"/>
        <w:gridCol w:w="3798"/>
        <w:gridCol w:w="1276"/>
      </w:tblGrid>
      <w:tr w:rsidR="00633594" w:rsidRPr="008260D9" w14:paraId="05B18BA1" w14:textId="77777777" w:rsidTr="00305B17">
        <w:tc>
          <w:tcPr>
            <w:tcW w:w="2093" w:type="dxa"/>
          </w:tcPr>
          <w:p w14:paraId="24287DFB" w14:textId="77777777" w:rsidR="00633594" w:rsidRPr="008260D9" w:rsidRDefault="00633594" w:rsidP="00284E4E">
            <w:pPr>
              <w:spacing w:before="0"/>
              <w:rPr>
                <w:rFonts w:cs="Arial"/>
                <w:b/>
                <w:szCs w:val="20"/>
                <w:lang w:val="en-GB"/>
              </w:rPr>
            </w:pPr>
            <w:r>
              <w:rPr>
                <w:rFonts w:cs="Arial"/>
                <w:b/>
                <w:szCs w:val="20"/>
                <w:lang w:val="en-GB"/>
              </w:rPr>
              <w:t>Key</w:t>
            </w:r>
          </w:p>
        </w:tc>
        <w:tc>
          <w:tcPr>
            <w:tcW w:w="2155" w:type="dxa"/>
          </w:tcPr>
          <w:p w14:paraId="4075C26D" w14:textId="77777777" w:rsidR="00633594" w:rsidRPr="008260D9" w:rsidRDefault="00633594" w:rsidP="00284E4E">
            <w:pPr>
              <w:spacing w:before="0"/>
              <w:rPr>
                <w:rFonts w:cs="Arial"/>
                <w:b/>
                <w:szCs w:val="20"/>
                <w:lang w:val="en-GB"/>
              </w:rPr>
            </w:pPr>
            <w:r>
              <w:rPr>
                <w:rFonts w:cs="Arial"/>
                <w:b/>
                <w:szCs w:val="20"/>
                <w:lang w:val="en-GB"/>
              </w:rPr>
              <w:t>Type</w:t>
            </w:r>
          </w:p>
        </w:tc>
        <w:tc>
          <w:tcPr>
            <w:tcW w:w="3798" w:type="dxa"/>
          </w:tcPr>
          <w:p w14:paraId="00B0AAF0"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49A7CC7"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6B624932" w14:textId="77777777" w:rsidTr="00305B17">
        <w:tc>
          <w:tcPr>
            <w:tcW w:w="2093" w:type="dxa"/>
          </w:tcPr>
          <w:p w14:paraId="07465A59" w14:textId="77777777" w:rsidR="00633594" w:rsidRPr="00050C25" w:rsidRDefault="00633594" w:rsidP="00284E4E">
            <w:pPr>
              <w:spacing w:before="0"/>
              <w:rPr>
                <w:rFonts w:cs="Arial"/>
                <w:szCs w:val="20"/>
                <w:lang w:val="en-GB"/>
              </w:rPr>
            </w:pPr>
            <w:r>
              <w:t>OperatorID</w:t>
            </w:r>
          </w:p>
        </w:tc>
        <w:tc>
          <w:tcPr>
            <w:tcW w:w="2155" w:type="dxa"/>
          </w:tcPr>
          <w:p w14:paraId="3104C2AA" w14:textId="77777777" w:rsidR="00633594" w:rsidRPr="00CB5DA9" w:rsidRDefault="00633594" w:rsidP="00284E4E">
            <w:r>
              <w:t xml:space="preserve">String </w:t>
            </w:r>
          </w:p>
        </w:tc>
        <w:tc>
          <w:tcPr>
            <w:tcW w:w="3798" w:type="dxa"/>
          </w:tcPr>
          <w:p w14:paraId="1EACCA0A" w14:textId="77777777" w:rsidR="00633594" w:rsidRPr="00CE4E05" w:rsidRDefault="00633594" w:rsidP="00284E4E">
            <w:pPr>
              <w:spacing w:before="0"/>
              <w:rPr>
                <w:rFonts w:cs="Arial"/>
                <w:szCs w:val="20"/>
              </w:rPr>
            </w:pPr>
            <w:r w:rsidRPr="00F0725E">
              <w:t>A Pseudonymous</w:t>
            </w:r>
            <w:r>
              <w:t xml:space="preserve"> </w:t>
            </w:r>
            <w:r w:rsidRPr="00F0725E">
              <w:t>Key associated with the Operator and generated by an IDA</w:t>
            </w:r>
            <w:r>
              <w:t>.</w:t>
            </w:r>
          </w:p>
        </w:tc>
        <w:tc>
          <w:tcPr>
            <w:tcW w:w="1276" w:type="dxa"/>
          </w:tcPr>
          <w:p w14:paraId="65CFAE65"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54EEE0D4" w14:textId="77777777" w:rsidTr="00305B17">
        <w:tc>
          <w:tcPr>
            <w:tcW w:w="2093" w:type="dxa"/>
          </w:tcPr>
          <w:p w14:paraId="349EE5EC" w14:textId="77777777" w:rsidR="00633594" w:rsidRDefault="00633594" w:rsidP="00284E4E">
            <w:pPr>
              <w:spacing w:before="0"/>
            </w:pPr>
            <w:r>
              <w:t>ConsumerID</w:t>
            </w:r>
          </w:p>
        </w:tc>
        <w:tc>
          <w:tcPr>
            <w:tcW w:w="2155" w:type="dxa"/>
          </w:tcPr>
          <w:p w14:paraId="4EE751CB" w14:textId="77777777" w:rsidR="00633594" w:rsidRDefault="00633594" w:rsidP="00284E4E">
            <w:r>
              <w:t>String</w:t>
            </w:r>
          </w:p>
        </w:tc>
        <w:tc>
          <w:tcPr>
            <w:tcW w:w="3798" w:type="dxa"/>
          </w:tcPr>
          <w:p w14:paraId="1B39C864" w14:textId="77777777" w:rsidR="00633594" w:rsidRPr="00F0725E" w:rsidRDefault="00633594" w:rsidP="00284E4E">
            <w:pPr>
              <w:spacing w:before="0"/>
            </w:pPr>
            <w:r>
              <w:t xml:space="preserve">A </w:t>
            </w:r>
            <w:r w:rsidRPr="0021642F">
              <w:t>Pseudonymous</w:t>
            </w:r>
            <w:r>
              <w:t xml:space="preserve"> </w:t>
            </w:r>
            <w:r w:rsidRPr="0021642F">
              <w:t>Ke</w:t>
            </w:r>
            <w:r>
              <w:t>y associated with the Consumer and generated by an IDA.</w:t>
            </w:r>
          </w:p>
        </w:tc>
        <w:tc>
          <w:tcPr>
            <w:tcW w:w="1276" w:type="dxa"/>
          </w:tcPr>
          <w:p w14:paraId="12C97089"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6426821D" w14:textId="77777777" w:rsidTr="00305B17">
        <w:tc>
          <w:tcPr>
            <w:tcW w:w="2093" w:type="dxa"/>
          </w:tcPr>
          <w:p w14:paraId="6B341388" w14:textId="77777777" w:rsidR="00633594" w:rsidRDefault="00633594" w:rsidP="00284E4E">
            <w:pPr>
              <w:spacing w:before="0"/>
            </w:pPr>
            <w:r>
              <w:t>TimeStamp</w:t>
            </w:r>
          </w:p>
        </w:tc>
        <w:tc>
          <w:tcPr>
            <w:tcW w:w="2155" w:type="dxa"/>
          </w:tcPr>
          <w:p w14:paraId="47DE4589" w14:textId="77777777" w:rsidR="00633594" w:rsidRDefault="00633594" w:rsidP="00284E4E">
            <w:r>
              <w:t>String</w:t>
            </w:r>
          </w:p>
        </w:tc>
        <w:tc>
          <w:tcPr>
            <w:tcW w:w="3798" w:type="dxa"/>
          </w:tcPr>
          <w:p w14:paraId="351E7FCC" w14:textId="77777777" w:rsidR="00633594" w:rsidRDefault="00633594" w:rsidP="00284E4E">
            <w:pPr>
              <w:spacing w:before="0"/>
            </w:pPr>
            <w:r>
              <w:t xml:space="preserve">Time stamp, in DateTime format, of the ConsumerID indicating when the IDA created this </w:t>
            </w:r>
            <w:r w:rsidRPr="0021642F">
              <w:t>Pseudonymous Ke</w:t>
            </w:r>
            <w:r>
              <w:t>y.</w:t>
            </w:r>
          </w:p>
        </w:tc>
        <w:tc>
          <w:tcPr>
            <w:tcW w:w="1276" w:type="dxa"/>
          </w:tcPr>
          <w:p w14:paraId="6E198594"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0635720B" w14:textId="77777777" w:rsidTr="00305B17">
        <w:tc>
          <w:tcPr>
            <w:tcW w:w="2093" w:type="dxa"/>
          </w:tcPr>
          <w:p w14:paraId="345A7C69" w14:textId="77777777" w:rsidR="00633594" w:rsidRDefault="00633594" w:rsidP="00284E4E">
            <w:pPr>
              <w:spacing w:before="0"/>
            </w:pPr>
            <w:r>
              <w:t>Signature</w:t>
            </w:r>
          </w:p>
        </w:tc>
        <w:tc>
          <w:tcPr>
            <w:tcW w:w="2155" w:type="dxa"/>
          </w:tcPr>
          <w:p w14:paraId="0E6394E0" w14:textId="77777777" w:rsidR="00633594" w:rsidRDefault="00633594" w:rsidP="00284E4E">
            <w:r>
              <w:t>String</w:t>
            </w:r>
          </w:p>
        </w:tc>
        <w:tc>
          <w:tcPr>
            <w:tcW w:w="3798" w:type="dxa"/>
          </w:tcPr>
          <w:p w14:paraId="1D5308DA" w14:textId="77777777" w:rsidR="00633594" w:rsidRPr="00D029FB" w:rsidRDefault="00633594" w:rsidP="00284E4E">
            <w:pPr>
              <w:spacing w:before="0"/>
            </w:pPr>
            <w:r>
              <w:t>Signature proving that an IDA created this ConsumerID.</w:t>
            </w:r>
          </w:p>
        </w:tc>
        <w:tc>
          <w:tcPr>
            <w:tcW w:w="1276" w:type="dxa"/>
          </w:tcPr>
          <w:p w14:paraId="158764DF" w14:textId="77777777" w:rsidR="00633594" w:rsidRDefault="00633594" w:rsidP="00284E4E">
            <w:pPr>
              <w:spacing w:before="0"/>
              <w:rPr>
                <w:rFonts w:cs="Arial"/>
                <w:szCs w:val="20"/>
                <w:lang w:val="en-GB"/>
              </w:rPr>
            </w:pPr>
            <w:r>
              <w:rPr>
                <w:rFonts w:cs="Arial"/>
                <w:szCs w:val="20"/>
                <w:lang w:val="en-GB"/>
              </w:rPr>
              <w:t>Yes</w:t>
            </w:r>
          </w:p>
        </w:tc>
      </w:tr>
      <w:tr w:rsidR="00633594" w:rsidRPr="00CE4E05" w14:paraId="3880ED08" w14:textId="77777777" w:rsidTr="00305B17">
        <w:tc>
          <w:tcPr>
            <w:tcW w:w="2093" w:type="dxa"/>
          </w:tcPr>
          <w:p w14:paraId="4B64B7DC" w14:textId="77777777" w:rsidR="00633594" w:rsidRDefault="00633594" w:rsidP="00284E4E">
            <w:pPr>
              <w:spacing w:before="0"/>
            </w:pPr>
            <w:r>
              <w:t>SegmentData</w:t>
            </w:r>
          </w:p>
        </w:tc>
        <w:tc>
          <w:tcPr>
            <w:tcW w:w="2155" w:type="dxa"/>
          </w:tcPr>
          <w:p w14:paraId="71EE3EAC" w14:textId="77777777" w:rsidR="00633594" w:rsidRPr="00AE00BC" w:rsidRDefault="00633594" w:rsidP="00284E4E">
            <w:r>
              <w:t>Object</w:t>
            </w:r>
          </w:p>
        </w:tc>
        <w:tc>
          <w:tcPr>
            <w:tcW w:w="3798" w:type="dxa"/>
          </w:tcPr>
          <w:p w14:paraId="5BE73ED3" w14:textId="77777777" w:rsidR="00633594" w:rsidRDefault="00633594" w:rsidP="00284E4E">
            <w:pPr>
              <w:spacing w:before="0"/>
            </w:pPr>
            <w:r>
              <w:t xml:space="preserve">An OPTIONAL object containing (OPTIONALLY) residential time zone and latitude, gender, and year of birth. The field names are: </w:t>
            </w:r>
            <w:r w:rsidRPr="00AE00BC">
              <w:t>ResidentTimeZone</w:t>
            </w:r>
            <w:r>
              <w:t>;</w:t>
            </w:r>
            <w:r w:rsidRPr="00AE00BC">
              <w:t xml:space="preserve"> ResidentLatitude</w:t>
            </w:r>
            <w:r>
              <w:t>;</w:t>
            </w:r>
            <w:r w:rsidRPr="00AE00BC">
              <w:t xml:space="preserve"> Gender</w:t>
            </w:r>
            <w:r>
              <w:t>;</w:t>
            </w:r>
            <w:r w:rsidRPr="00AE00BC">
              <w:t xml:space="preserve"> and YearOfBirth</w:t>
            </w:r>
            <w:r>
              <w:t>.</w:t>
            </w:r>
          </w:p>
        </w:tc>
        <w:tc>
          <w:tcPr>
            <w:tcW w:w="1276" w:type="dxa"/>
          </w:tcPr>
          <w:p w14:paraId="516205AF" w14:textId="77777777" w:rsidR="00633594" w:rsidRDefault="00633594" w:rsidP="00284E4E">
            <w:pPr>
              <w:spacing w:before="0"/>
              <w:rPr>
                <w:rFonts w:cs="Arial"/>
                <w:szCs w:val="20"/>
                <w:lang w:val="en-GB"/>
              </w:rPr>
            </w:pPr>
            <w:r>
              <w:rPr>
                <w:rFonts w:cs="Arial"/>
                <w:szCs w:val="20"/>
                <w:lang w:val="en-GB"/>
              </w:rPr>
              <w:t>No</w:t>
            </w:r>
          </w:p>
        </w:tc>
      </w:tr>
      <w:tr w:rsidR="00633594" w:rsidRPr="00CE4E05" w14:paraId="04695162" w14:textId="77777777" w:rsidTr="00305B17">
        <w:tc>
          <w:tcPr>
            <w:tcW w:w="2093" w:type="dxa"/>
          </w:tcPr>
          <w:p w14:paraId="4512194F" w14:textId="77777777" w:rsidR="00633594" w:rsidRDefault="00633594" w:rsidP="00284E4E">
            <w:pPr>
              <w:spacing w:before="0"/>
            </w:pPr>
            <w:r w:rsidRPr="00F0725E">
              <w:t>ResidentTimeZone</w:t>
            </w:r>
          </w:p>
        </w:tc>
        <w:tc>
          <w:tcPr>
            <w:tcW w:w="2155" w:type="dxa"/>
          </w:tcPr>
          <w:p w14:paraId="6261B786" w14:textId="77777777" w:rsidR="00633594" w:rsidRPr="00AE00BC" w:rsidRDefault="00633594" w:rsidP="00284E4E">
            <w:r>
              <w:t>String</w:t>
            </w:r>
          </w:p>
        </w:tc>
        <w:tc>
          <w:tcPr>
            <w:tcW w:w="3798" w:type="dxa"/>
          </w:tcPr>
          <w:p w14:paraId="59CA88FD" w14:textId="77777777" w:rsidR="00633594" w:rsidRDefault="00633594" w:rsidP="00284E4E">
            <w:pPr>
              <w:spacing w:before="0"/>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tcPr>
          <w:p w14:paraId="49F62EAC" w14:textId="77777777" w:rsidR="00633594" w:rsidRDefault="00633594" w:rsidP="00284E4E">
            <w:pPr>
              <w:spacing w:before="0"/>
              <w:rPr>
                <w:rFonts w:cs="Arial"/>
                <w:szCs w:val="20"/>
                <w:lang w:val="en-GB"/>
              </w:rPr>
            </w:pPr>
            <w:r>
              <w:rPr>
                <w:rFonts w:cs="Arial"/>
                <w:szCs w:val="20"/>
                <w:lang w:val="en-GB"/>
              </w:rPr>
              <w:t>No</w:t>
            </w:r>
          </w:p>
        </w:tc>
      </w:tr>
      <w:tr w:rsidR="00633594" w:rsidRPr="00CE4E05" w14:paraId="63529404" w14:textId="77777777" w:rsidTr="00305B17">
        <w:tc>
          <w:tcPr>
            <w:tcW w:w="2093" w:type="dxa"/>
          </w:tcPr>
          <w:p w14:paraId="5763C85C" w14:textId="77777777" w:rsidR="00633594" w:rsidRPr="00F0725E" w:rsidRDefault="00633594" w:rsidP="00284E4E">
            <w:pPr>
              <w:spacing w:before="0"/>
            </w:pPr>
            <w:r w:rsidRPr="0094089D">
              <w:t>ResidentLatitude</w:t>
            </w:r>
          </w:p>
        </w:tc>
        <w:tc>
          <w:tcPr>
            <w:tcW w:w="2155" w:type="dxa"/>
          </w:tcPr>
          <w:p w14:paraId="2A0A4E42" w14:textId="77777777" w:rsidR="00633594" w:rsidRPr="00AE00BC" w:rsidRDefault="00633594" w:rsidP="00284E4E">
            <w:r>
              <w:t xml:space="preserve">Number </w:t>
            </w:r>
          </w:p>
        </w:tc>
        <w:tc>
          <w:tcPr>
            <w:tcW w:w="3798" w:type="dxa"/>
          </w:tcPr>
          <w:p w14:paraId="686915D6" w14:textId="77777777" w:rsidR="00633594" w:rsidRDefault="00633594" w:rsidP="00284E4E">
            <w:pPr>
              <w:spacing w:before="0"/>
            </w:pPr>
            <w:r>
              <w:t>The latitude (rounded to an integer) at which the Consumer generally resides.</w:t>
            </w:r>
          </w:p>
        </w:tc>
        <w:tc>
          <w:tcPr>
            <w:tcW w:w="1276" w:type="dxa"/>
          </w:tcPr>
          <w:p w14:paraId="2277A71C" w14:textId="77777777" w:rsidR="00633594" w:rsidRDefault="00633594" w:rsidP="00284E4E">
            <w:pPr>
              <w:spacing w:before="0"/>
              <w:rPr>
                <w:rFonts w:cs="Arial"/>
                <w:szCs w:val="20"/>
                <w:lang w:val="en-GB"/>
              </w:rPr>
            </w:pPr>
            <w:r>
              <w:rPr>
                <w:rFonts w:cs="Arial"/>
                <w:szCs w:val="20"/>
                <w:lang w:val="en-GB"/>
              </w:rPr>
              <w:t>No</w:t>
            </w:r>
          </w:p>
        </w:tc>
      </w:tr>
      <w:tr w:rsidR="00633594" w:rsidRPr="00CE4E05" w14:paraId="0BE66FD1" w14:textId="77777777" w:rsidTr="00305B17">
        <w:tc>
          <w:tcPr>
            <w:tcW w:w="2093" w:type="dxa"/>
          </w:tcPr>
          <w:p w14:paraId="72055C27" w14:textId="77777777" w:rsidR="00633594" w:rsidRPr="0094089D" w:rsidRDefault="00633594" w:rsidP="00284E4E">
            <w:pPr>
              <w:spacing w:before="0"/>
            </w:pPr>
            <w:r>
              <w:t>Gender</w:t>
            </w:r>
          </w:p>
        </w:tc>
        <w:tc>
          <w:tcPr>
            <w:tcW w:w="2155" w:type="dxa"/>
          </w:tcPr>
          <w:p w14:paraId="52AD4A4A" w14:textId="77777777" w:rsidR="00633594" w:rsidRDefault="00633594" w:rsidP="00284E4E">
            <w:r>
              <w:t>Number</w:t>
            </w:r>
          </w:p>
        </w:tc>
        <w:tc>
          <w:tcPr>
            <w:tcW w:w="3798" w:type="dxa"/>
          </w:tcPr>
          <w:p w14:paraId="5D07D81D" w14:textId="77777777" w:rsidR="00633594" w:rsidRDefault="00633594" w:rsidP="00284E4E">
            <w:r>
              <w:t>Integer representing the gender of the Consumer, where:</w:t>
            </w:r>
            <w:r>
              <w:br/>
              <w:t>0 = not known; 1 = male; 2 = female;</w:t>
            </w:r>
          </w:p>
          <w:p w14:paraId="10FACB92" w14:textId="77777777" w:rsidR="00633594" w:rsidRDefault="00633594" w:rsidP="00284E4E">
            <w:pPr>
              <w:spacing w:before="0"/>
            </w:pPr>
            <w:r>
              <w:t>9 = not applicable.</w:t>
            </w:r>
          </w:p>
        </w:tc>
        <w:tc>
          <w:tcPr>
            <w:tcW w:w="1276" w:type="dxa"/>
          </w:tcPr>
          <w:p w14:paraId="00605D42" w14:textId="77777777" w:rsidR="00633594" w:rsidRDefault="00633594" w:rsidP="00284E4E">
            <w:pPr>
              <w:spacing w:before="0"/>
              <w:rPr>
                <w:rFonts w:cs="Arial"/>
                <w:szCs w:val="20"/>
                <w:lang w:val="en-GB"/>
              </w:rPr>
            </w:pPr>
            <w:r>
              <w:rPr>
                <w:rFonts w:cs="Arial"/>
                <w:szCs w:val="20"/>
                <w:lang w:val="en-GB"/>
              </w:rPr>
              <w:t>No</w:t>
            </w:r>
          </w:p>
        </w:tc>
      </w:tr>
      <w:tr w:rsidR="00633594" w:rsidRPr="00CE4E05" w14:paraId="43CDFE6C" w14:textId="77777777" w:rsidTr="00305B17">
        <w:tc>
          <w:tcPr>
            <w:tcW w:w="2093" w:type="dxa"/>
          </w:tcPr>
          <w:p w14:paraId="225C594E" w14:textId="77777777" w:rsidR="00633594" w:rsidRDefault="00633594" w:rsidP="00284E4E">
            <w:pPr>
              <w:spacing w:before="0"/>
            </w:pPr>
            <w:r>
              <w:t>YearOfBirth</w:t>
            </w:r>
          </w:p>
        </w:tc>
        <w:tc>
          <w:tcPr>
            <w:tcW w:w="2155" w:type="dxa"/>
          </w:tcPr>
          <w:p w14:paraId="4BDAC5EA" w14:textId="77777777" w:rsidR="00633594" w:rsidRDefault="00633594" w:rsidP="00284E4E">
            <w:r>
              <w:t>Number</w:t>
            </w:r>
          </w:p>
        </w:tc>
        <w:tc>
          <w:tcPr>
            <w:tcW w:w="3798" w:type="dxa"/>
          </w:tcPr>
          <w:p w14:paraId="22E782A1" w14:textId="77777777" w:rsidR="00633594" w:rsidRDefault="00633594" w:rsidP="00284E4E">
            <w:r>
              <w:t>Year in which the Consumer was born as an integer.</w:t>
            </w:r>
          </w:p>
        </w:tc>
        <w:tc>
          <w:tcPr>
            <w:tcW w:w="1276" w:type="dxa"/>
          </w:tcPr>
          <w:p w14:paraId="268B29C4" w14:textId="77777777" w:rsidR="00633594" w:rsidRDefault="00633594" w:rsidP="00284E4E">
            <w:pPr>
              <w:spacing w:before="0"/>
              <w:rPr>
                <w:rFonts w:cs="Arial"/>
                <w:szCs w:val="20"/>
                <w:lang w:val="en-GB"/>
              </w:rPr>
            </w:pPr>
            <w:r>
              <w:rPr>
                <w:rFonts w:cs="Arial"/>
                <w:szCs w:val="20"/>
                <w:lang w:val="en-GB"/>
              </w:rPr>
              <w:t>No</w:t>
            </w:r>
          </w:p>
        </w:tc>
      </w:tr>
    </w:tbl>
    <w:p w14:paraId="50A6543E" w14:textId="77777777" w:rsidR="00633594" w:rsidRDefault="00633594" w:rsidP="00633594">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17FAB4A7" w14:textId="77777777" w:rsidR="00633594" w:rsidRDefault="00633594" w:rsidP="00633594"/>
    <w:p w14:paraId="07F13440"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9B522A9" w14:textId="77777777" w:rsidTr="00305B17">
        <w:tc>
          <w:tcPr>
            <w:tcW w:w="2093" w:type="dxa"/>
          </w:tcPr>
          <w:p w14:paraId="4B6E3CF6"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5F258EAB"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EDF262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1C6FBC3"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34957D4" w14:textId="77777777" w:rsidTr="00305B17">
        <w:tc>
          <w:tcPr>
            <w:tcW w:w="2093" w:type="dxa"/>
          </w:tcPr>
          <w:p w14:paraId="54FF776C" w14:textId="77777777" w:rsidR="00633594" w:rsidRPr="00050C25" w:rsidRDefault="00633594" w:rsidP="00284E4E">
            <w:pPr>
              <w:spacing w:before="0"/>
              <w:rPr>
                <w:rFonts w:cs="Arial"/>
                <w:szCs w:val="20"/>
                <w:lang w:val="en-GB"/>
              </w:rPr>
            </w:pPr>
            <w:r w:rsidRPr="00CE4E05">
              <w:t>Reason</w:t>
            </w:r>
          </w:p>
        </w:tc>
        <w:tc>
          <w:tcPr>
            <w:tcW w:w="1417" w:type="dxa"/>
          </w:tcPr>
          <w:p w14:paraId="679555C1" w14:textId="77777777" w:rsidR="00633594" w:rsidRPr="00050C25" w:rsidRDefault="00633594" w:rsidP="00284E4E">
            <w:pPr>
              <w:spacing w:before="0"/>
              <w:rPr>
                <w:rFonts w:cs="Arial"/>
                <w:szCs w:val="20"/>
                <w:lang w:val="en-GB"/>
              </w:rPr>
            </w:pPr>
            <w:r w:rsidRPr="00CE4E05">
              <w:t>String</w:t>
            </w:r>
          </w:p>
        </w:tc>
        <w:tc>
          <w:tcPr>
            <w:tcW w:w="4536" w:type="dxa"/>
          </w:tcPr>
          <w:p w14:paraId="6707C00D"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2F5FA4FD"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2FBB124B" w14:textId="77777777" w:rsidR="00633594" w:rsidRDefault="00633594" w:rsidP="00633594">
      <w:pPr>
        <w:pStyle w:val="Heading5"/>
        <w:numPr>
          <w:ilvl w:val="0"/>
          <w:numId w:val="0"/>
        </w:numPr>
        <w:ind w:left="1008" w:hanging="1008"/>
      </w:pPr>
      <w:r>
        <w:t>Example</w:t>
      </w:r>
    </w:p>
    <w:p w14:paraId="36B99C85" w14:textId="77777777" w:rsidR="00633594" w:rsidRDefault="00633594" w:rsidP="00633594">
      <w:r>
        <w:t>Example request message:</w:t>
      </w:r>
    </w:p>
    <w:p w14:paraId="09B6598F" w14:textId="77777777" w:rsidR="00633594" w:rsidRDefault="00633594" w:rsidP="00633594">
      <w:pPr>
        <w:pStyle w:val="Example"/>
      </w:pPr>
      <w:r>
        <w:t>POST operator/consumer</w:t>
      </w:r>
    </w:p>
    <w:p w14:paraId="3396821D" w14:textId="77777777" w:rsidR="00633594" w:rsidRDefault="00633594" w:rsidP="00633594">
      <w:pPr>
        <w:pStyle w:val="Example"/>
      </w:pPr>
    </w:p>
    <w:p w14:paraId="300A7119" w14:textId="77777777" w:rsidR="00633594" w:rsidRDefault="00633594" w:rsidP="00633594">
      <w:pPr>
        <w:pStyle w:val="Example"/>
      </w:pPr>
      <w:r>
        <w:t>{"OperatorID": "00000000-0000-0000-0000-000000000000",</w:t>
      </w:r>
    </w:p>
    <w:p w14:paraId="1BA18867" w14:textId="77777777" w:rsidR="00633594" w:rsidRDefault="00633594" w:rsidP="00633594">
      <w:pPr>
        <w:pStyle w:val="Example"/>
      </w:pPr>
      <w:r>
        <w:t xml:space="preserve"> "ConsumerID": "00000000-0000-0000-0000-000000000000",</w:t>
      </w:r>
    </w:p>
    <w:p w14:paraId="1EFA935D" w14:textId="77777777" w:rsidR="00633594" w:rsidRDefault="00633594" w:rsidP="00633594">
      <w:pPr>
        <w:pStyle w:val="Example"/>
      </w:pPr>
      <w:r>
        <w:lastRenderedPageBreak/>
        <w:t xml:space="preserve"> "TimeStamp": "2011-02-14T00:00:00",</w:t>
      </w:r>
    </w:p>
    <w:p w14:paraId="0DF41641" w14:textId="77777777" w:rsidR="00633594" w:rsidRDefault="00633594" w:rsidP="00633594">
      <w:pPr>
        <w:pStyle w:val="Example"/>
      </w:pPr>
      <w:r>
        <w:t xml:space="preserve"> "Signature":</w:t>
      </w:r>
    </w:p>
    <w:p w14:paraId="68066951" w14:textId="77777777" w:rsidR="00633594" w:rsidRDefault="00633594" w:rsidP="00633594">
      <w:pPr>
        <w:pStyle w:val="Example"/>
      </w:pPr>
      <w:r>
        <w:t>"AAAAAAAAAAAAAAAAAAAAAAAAAAAAAAAAAAAAAAAAAAAAAAAAAAAAAAAAAAAAAAAAAAAAAAAAAAAAAAAAAAAAAAAAAAAAAAAAAAAAAAAAAAAAAAAAAAAAAAAAAAAAAAAAAAAAAAAAAAAAAAAAAAAAAAAAAAAAAAAAAAAAAAAAAAA=",</w:t>
      </w:r>
    </w:p>
    <w:p w14:paraId="590340FC" w14:textId="77777777" w:rsidR="00633594" w:rsidRDefault="00633594" w:rsidP="00633594">
      <w:pPr>
        <w:pStyle w:val="Example"/>
      </w:pPr>
      <w:r>
        <w:t>"SegmentData":</w:t>
      </w:r>
    </w:p>
    <w:p w14:paraId="6CE0E759" w14:textId="77777777" w:rsidR="00633594" w:rsidRDefault="00633594" w:rsidP="00633594">
      <w:pPr>
        <w:pStyle w:val="Example"/>
      </w:pPr>
      <w:r>
        <w:tab/>
        <w:t>{"ResidentTimeZone": "+03:00",</w:t>
      </w:r>
    </w:p>
    <w:p w14:paraId="0B183F71" w14:textId="77777777" w:rsidR="00633594" w:rsidRDefault="00633594" w:rsidP="00633594">
      <w:pPr>
        <w:pStyle w:val="Example"/>
      </w:pPr>
      <w:r>
        <w:t xml:space="preserve">    "ResidentLatitude": 51,</w:t>
      </w:r>
    </w:p>
    <w:p w14:paraId="3C467A23" w14:textId="77777777" w:rsidR="00633594" w:rsidRDefault="00633594" w:rsidP="00633594">
      <w:pPr>
        <w:pStyle w:val="Example"/>
      </w:pPr>
      <w:r>
        <w:t xml:space="preserve">    "Gender": 2,</w:t>
      </w:r>
    </w:p>
    <w:p w14:paraId="76C8715F" w14:textId="77777777" w:rsidR="00633594" w:rsidRDefault="00633594" w:rsidP="00633594">
      <w:pPr>
        <w:pStyle w:val="Example"/>
      </w:pPr>
      <w:r>
        <w:t xml:space="preserve">    "YearOfBirth": 1993</w:t>
      </w:r>
    </w:p>
    <w:p w14:paraId="02B22F7E" w14:textId="77777777" w:rsidR="00633594" w:rsidRDefault="00633594" w:rsidP="00633594">
      <w:pPr>
        <w:pStyle w:val="Example"/>
      </w:pPr>
      <w:r>
        <w:t xml:space="preserve">   }</w:t>
      </w:r>
    </w:p>
    <w:p w14:paraId="08D4B07F" w14:textId="77777777" w:rsidR="00633594" w:rsidRDefault="00633594" w:rsidP="00633594">
      <w:pPr>
        <w:pStyle w:val="Example"/>
      </w:pPr>
      <w:r>
        <w:t>}</w:t>
      </w:r>
    </w:p>
    <w:p w14:paraId="6283A2B2" w14:textId="77777777" w:rsidR="00633594" w:rsidRPr="00DC6D78" w:rsidRDefault="00633594" w:rsidP="00633594">
      <w:pPr>
        <w:pStyle w:val="Example"/>
      </w:pPr>
    </w:p>
    <w:p w14:paraId="6F057E16" w14:textId="77777777" w:rsidR="00633594" w:rsidRDefault="00633594" w:rsidP="00633594"/>
    <w:p w14:paraId="40C31771" w14:textId="77777777" w:rsidR="00633594" w:rsidRPr="00AE0942" w:rsidRDefault="00633594" w:rsidP="00633594">
      <w:r>
        <w:t>Example response message:</w:t>
      </w:r>
    </w:p>
    <w:p w14:paraId="176710DC" w14:textId="77777777" w:rsidR="00633594" w:rsidRDefault="00633594" w:rsidP="00633594">
      <w:pPr>
        <w:pStyle w:val="Example"/>
      </w:pPr>
      <w:r>
        <w:t>HTTP/1.1 200 OK</w:t>
      </w:r>
    </w:p>
    <w:p w14:paraId="67FE9459" w14:textId="77777777" w:rsidR="00633594" w:rsidRDefault="00633594" w:rsidP="00633594">
      <w:pPr>
        <w:pStyle w:val="Example"/>
      </w:pPr>
    </w:p>
    <w:p w14:paraId="2C8DFEAA" w14:textId="77777777" w:rsidR="00633594" w:rsidRPr="00BD28C5" w:rsidRDefault="00633594" w:rsidP="00633594"/>
    <w:p w14:paraId="5E6F7B8D" w14:textId="77777777" w:rsidR="00633594" w:rsidRDefault="00633594" w:rsidP="00ED0CE1">
      <w:pPr>
        <w:pStyle w:val="Heading3"/>
        <w:numPr>
          <w:ilvl w:val="2"/>
          <w:numId w:val="2"/>
        </w:numPr>
      </w:pPr>
      <w:bookmarkStart w:id="301" w:name="_Toc497482613"/>
      <w:bookmarkStart w:id="302" w:name="_Toc499915435"/>
      <w:r>
        <w:t>Operator: Assign a Device to a Consumer</w:t>
      </w:r>
      <w:bookmarkEnd w:id="301"/>
      <w:bookmarkEnd w:id="302"/>
    </w:p>
    <w:p w14:paraId="75E3A81C" w14:textId="77777777" w:rsidR="00633594" w:rsidRDefault="00633594" w:rsidP="00633594">
      <w:r w:rsidRPr="00221D00">
        <w:t xml:space="preserve">Assign a Pseudonymous Key representing a </w:t>
      </w:r>
      <w:r>
        <w:t>Device</w:t>
      </w:r>
      <w:r w:rsidRPr="00221D00">
        <w:t xml:space="preserve"> to a Consumer associated with the requesting Operator. All Atoms posted with this Pseudonymous Key </w:t>
      </w:r>
      <w:r>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Pr="00F0725E">
        <w:t xml:space="preserve">This </w:t>
      </w:r>
      <w:r>
        <w:t>operation</w:t>
      </w:r>
      <w:r w:rsidRPr="00F0725E">
        <w:t xml:space="preserve"> </w:t>
      </w:r>
      <w:r>
        <w:t>uses the NoAuth protocol</w:t>
      </w:r>
      <w:r w:rsidRPr="00F0725E">
        <w:t xml:space="preserve">. </w:t>
      </w:r>
      <w:r w:rsidRPr="00221D00">
        <w:t xml:space="preserve">This operation is not permitted when an </w:t>
      </w:r>
      <w:r>
        <w:t>O</w:t>
      </w:r>
      <w:r w:rsidRPr="00221D00">
        <w:t>perator is suspended. The Device, the Operator, and the Consumer MUST already be registered with the Data Engine and associated with the same Service Provider.</w:t>
      </w:r>
      <w:r>
        <w:t xml:space="preserve"> </w:t>
      </w:r>
    </w:p>
    <w:p w14:paraId="39B53CD9" w14:textId="77777777" w:rsidR="00633594" w:rsidRDefault="00633594" w:rsidP="00633594"/>
    <w:p w14:paraId="78EC2247"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5EBE8A5" w14:textId="77777777" w:rsidR="00633594" w:rsidRDefault="00633594" w:rsidP="00633594"/>
    <w:tbl>
      <w:tblPr>
        <w:tblStyle w:val="TableGrid"/>
        <w:tblW w:w="9322" w:type="dxa"/>
        <w:tblLook w:val="04A0" w:firstRow="1" w:lastRow="0" w:firstColumn="1" w:lastColumn="0" w:noHBand="0" w:noVBand="1"/>
      </w:tblPr>
      <w:tblGrid>
        <w:gridCol w:w="2018"/>
        <w:gridCol w:w="1137"/>
        <w:gridCol w:w="2533"/>
        <w:gridCol w:w="1798"/>
        <w:gridCol w:w="1836"/>
      </w:tblGrid>
      <w:tr w:rsidR="00633594" w:rsidRPr="008260D9" w14:paraId="01C006A2" w14:textId="77777777" w:rsidTr="00305B17">
        <w:tc>
          <w:tcPr>
            <w:tcW w:w="1951" w:type="dxa"/>
          </w:tcPr>
          <w:p w14:paraId="1648B652"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7E8719FD" w14:textId="77777777" w:rsidR="00633594" w:rsidRDefault="00633594" w:rsidP="00284E4E">
            <w:pPr>
              <w:spacing w:before="0"/>
              <w:rPr>
                <w:rFonts w:cs="Arial"/>
                <w:b/>
                <w:szCs w:val="20"/>
                <w:lang w:val="en-GB"/>
              </w:rPr>
            </w:pPr>
            <w:r w:rsidRPr="008260D9">
              <w:rPr>
                <w:rFonts w:cs="Arial"/>
                <w:b/>
                <w:szCs w:val="20"/>
                <w:lang w:val="en-GB"/>
              </w:rPr>
              <w:t>Request</w:t>
            </w:r>
          </w:p>
          <w:p w14:paraId="1FFCF393"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46192133"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4D1B705A" w14:textId="77777777" w:rsidR="00633594" w:rsidRDefault="00633594" w:rsidP="00284E4E">
            <w:pPr>
              <w:spacing w:before="0"/>
              <w:rPr>
                <w:rFonts w:cs="Arial"/>
                <w:b/>
                <w:szCs w:val="20"/>
                <w:lang w:val="en-GB"/>
              </w:rPr>
            </w:pPr>
            <w:r>
              <w:rPr>
                <w:rFonts w:cs="Arial"/>
                <w:b/>
                <w:szCs w:val="20"/>
                <w:lang w:val="en-GB"/>
              </w:rPr>
              <w:t>Response</w:t>
            </w:r>
          </w:p>
          <w:p w14:paraId="30B209D5"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393001C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44A125F0" w14:textId="77777777" w:rsidTr="00305B17">
        <w:tc>
          <w:tcPr>
            <w:tcW w:w="1951" w:type="dxa"/>
            <w:vMerge w:val="restart"/>
          </w:tcPr>
          <w:p w14:paraId="3ECB2D33"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operator/device</w:t>
            </w:r>
          </w:p>
        </w:tc>
        <w:tc>
          <w:tcPr>
            <w:tcW w:w="1141" w:type="dxa"/>
            <w:vMerge w:val="restart"/>
          </w:tcPr>
          <w:p w14:paraId="1391C7C9"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5AAA34B9"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4EB57AB8"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2331B2B2"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0B90BF11" w14:textId="77777777" w:rsidTr="00305B17">
        <w:tc>
          <w:tcPr>
            <w:tcW w:w="1951" w:type="dxa"/>
            <w:vMerge/>
          </w:tcPr>
          <w:p w14:paraId="753948C4" w14:textId="77777777" w:rsidR="00633594" w:rsidRPr="002B1FBB" w:rsidRDefault="00633594" w:rsidP="00284E4E">
            <w:pPr>
              <w:spacing w:before="0"/>
              <w:rPr>
                <w:rFonts w:cs="Arial"/>
                <w:szCs w:val="20"/>
                <w:lang w:val="en-GB"/>
              </w:rPr>
            </w:pPr>
          </w:p>
        </w:tc>
        <w:tc>
          <w:tcPr>
            <w:tcW w:w="1141" w:type="dxa"/>
            <w:vMerge/>
          </w:tcPr>
          <w:p w14:paraId="31A98C94" w14:textId="77777777" w:rsidR="00633594" w:rsidRDefault="00633594" w:rsidP="00284E4E">
            <w:pPr>
              <w:spacing w:before="0"/>
              <w:rPr>
                <w:rFonts w:cs="Arial"/>
                <w:szCs w:val="20"/>
                <w:lang w:val="en-GB"/>
              </w:rPr>
            </w:pPr>
          </w:p>
        </w:tc>
        <w:tc>
          <w:tcPr>
            <w:tcW w:w="2571" w:type="dxa"/>
          </w:tcPr>
          <w:p w14:paraId="5082C987"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447A2FFC"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E8FBEA0" w14:textId="77777777" w:rsidR="00633594" w:rsidRDefault="00633594" w:rsidP="00284E4E">
            <w:pPr>
              <w:spacing w:before="0"/>
              <w:rPr>
                <w:rFonts w:cs="Arial"/>
                <w:szCs w:val="20"/>
                <w:lang w:val="en-GB"/>
              </w:rPr>
            </w:pPr>
            <w:r>
              <w:rPr>
                <w:rFonts w:cs="Arial"/>
                <w:szCs w:val="20"/>
                <w:lang w:val="en-GB"/>
              </w:rPr>
              <w:t>JSON Object</w:t>
            </w:r>
          </w:p>
        </w:tc>
      </w:tr>
    </w:tbl>
    <w:p w14:paraId="4AFEB8D4" w14:textId="77777777" w:rsidR="00633594" w:rsidRDefault="00633594" w:rsidP="00633594"/>
    <w:p w14:paraId="29058C10"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479CA825" w14:textId="77777777" w:rsidTr="00305B17">
        <w:tc>
          <w:tcPr>
            <w:tcW w:w="2093" w:type="dxa"/>
          </w:tcPr>
          <w:p w14:paraId="54DAFCA1"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01A9CE1"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8014F4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54A89FD"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CD4BF4A" w14:textId="77777777" w:rsidTr="00305B17">
        <w:tc>
          <w:tcPr>
            <w:tcW w:w="2093" w:type="dxa"/>
          </w:tcPr>
          <w:p w14:paraId="5FEB6962" w14:textId="77777777" w:rsidR="00633594" w:rsidRPr="00050C25" w:rsidRDefault="00633594" w:rsidP="00284E4E">
            <w:pPr>
              <w:spacing w:before="0"/>
              <w:rPr>
                <w:rFonts w:cs="Arial"/>
                <w:szCs w:val="20"/>
                <w:lang w:val="en-GB"/>
              </w:rPr>
            </w:pPr>
            <w:r>
              <w:t>DeviceID</w:t>
            </w:r>
          </w:p>
        </w:tc>
        <w:tc>
          <w:tcPr>
            <w:tcW w:w="1417" w:type="dxa"/>
          </w:tcPr>
          <w:p w14:paraId="6536BB8D" w14:textId="77777777" w:rsidR="00633594" w:rsidRPr="00CB5DA9" w:rsidRDefault="00633594" w:rsidP="00284E4E">
            <w:r>
              <w:t>String</w:t>
            </w:r>
          </w:p>
        </w:tc>
        <w:tc>
          <w:tcPr>
            <w:tcW w:w="4536" w:type="dxa"/>
          </w:tcPr>
          <w:p w14:paraId="7FC60016" w14:textId="77777777" w:rsidR="00633594" w:rsidRPr="00CE4E05" w:rsidRDefault="00633594" w:rsidP="00284E4E">
            <w:pPr>
              <w:spacing w:before="0"/>
              <w:rPr>
                <w:rFonts w:cs="Arial"/>
                <w:szCs w:val="20"/>
              </w:rPr>
            </w:pPr>
            <w:r w:rsidRPr="00EA5344">
              <w:t>A Pseudonymous</w:t>
            </w:r>
            <w:r>
              <w:t xml:space="preserve"> </w:t>
            </w:r>
            <w:r w:rsidRPr="00EA5344">
              <w:t>Key associated with the Device and generated by an IDA.</w:t>
            </w:r>
          </w:p>
        </w:tc>
        <w:tc>
          <w:tcPr>
            <w:tcW w:w="1276" w:type="dxa"/>
          </w:tcPr>
          <w:p w14:paraId="69FE5376"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3467E81D" w14:textId="77777777" w:rsidTr="00305B17">
        <w:tc>
          <w:tcPr>
            <w:tcW w:w="2093" w:type="dxa"/>
          </w:tcPr>
          <w:p w14:paraId="68BB6986" w14:textId="77777777" w:rsidR="00633594" w:rsidRDefault="00633594" w:rsidP="00284E4E">
            <w:pPr>
              <w:spacing w:before="0"/>
            </w:pPr>
            <w:r>
              <w:t>ConsumerID</w:t>
            </w:r>
          </w:p>
        </w:tc>
        <w:tc>
          <w:tcPr>
            <w:tcW w:w="1417" w:type="dxa"/>
          </w:tcPr>
          <w:p w14:paraId="78CC2C3E" w14:textId="77777777" w:rsidR="00633594" w:rsidRDefault="00633594" w:rsidP="00284E4E">
            <w:r>
              <w:t>String</w:t>
            </w:r>
          </w:p>
        </w:tc>
        <w:tc>
          <w:tcPr>
            <w:tcW w:w="4536" w:type="dxa"/>
          </w:tcPr>
          <w:p w14:paraId="4BCA3C4F" w14:textId="77777777" w:rsidR="00633594" w:rsidRPr="00EA5344" w:rsidRDefault="00633594" w:rsidP="00284E4E">
            <w:pPr>
              <w:spacing w:before="0"/>
            </w:pPr>
            <w:r>
              <w:t>A Pseudonymous Key of the Operator to which the Consumer is associated.</w:t>
            </w:r>
          </w:p>
        </w:tc>
        <w:tc>
          <w:tcPr>
            <w:tcW w:w="1276" w:type="dxa"/>
          </w:tcPr>
          <w:p w14:paraId="28789138"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62DB5C39" w14:textId="77777777" w:rsidTr="00305B17">
        <w:tc>
          <w:tcPr>
            <w:tcW w:w="2093" w:type="dxa"/>
          </w:tcPr>
          <w:p w14:paraId="1140610D" w14:textId="77777777" w:rsidR="00633594" w:rsidRDefault="00633594" w:rsidP="00284E4E">
            <w:pPr>
              <w:spacing w:before="0"/>
            </w:pPr>
            <w:r>
              <w:t>OperatorID</w:t>
            </w:r>
          </w:p>
        </w:tc>
        <w:tc>
          <w:tcPr>
            <w:tcW w:w="1417" w:type="dxa"/>
          </w:tcPr>
          <w:p w14:paraId="6DD7F242" w14:textId="77777777" w:rsidR="00633594" w:rsidRDefault="00633594" w:rsidP="00284E4E">
            <w:r>
              <w:t>String</w:t>
            </w:r>
          </w:p>
        </w:tc>
        <w:tc>
          <w:tcPr>
            <w:tcW w:w="4536" w:type="dxa"/>
          </w:tcPr>
          <w:p w14:paraId="1075B335" w14:textId="77777777" w:rsidR="00633594" w:rsidRDefault="00633594" w:rsidP="00284E4E">
            <w:pPr>
              <w:spacing w:before="0"/>
            </w:pPr>
            <w:r>
              <w:t>A Pseudonymous Key of the user to which the Device is to be associated. The user MUST already be associated with the requesting Operator.</w:t>
            </w:r>
          </w:p>
        </w:tc>
        <w:tc>
          <w:tcPr>
            <w:tcW w:w="1276" w:type="dxa"/>
          </w:tcPr>
          <w:p w14:paraId="0E68BB05" w14:textId="77777777" w:rsidR="00633594" w:rsidRDefault="00633594" w:rsidP="00284E4E">
            <w:pPr>
              <w:spacing w:before="0"/>
              <w:rPr>
                <w:rFonts w:cs="Arial"/>
                <w:szCs w:val="20"/>
                <w:lang w:val="en-GB"/>
              </w:rPr>
            </w:pPr>
            <w:r>
              <w:rPr>
                <w:rFonts w:cs="Arial"/>
                <w:szCs w:val="20"/>
                <w:lang w:val="en-GB"/>
              </w:rPr>
              <w:t>Yes</w:t>
            </w:r>
          </w:p>
        </w:tc>
      </w:tr>
    </w:tbl>
    <w:p w14:paraId="146DD365" w14:textId="77777777" w:rsidR="00633594" w:rsidRDefault="00633594" w:rsidP="00633594"/>
    <w:p w14:paraId="5453979E"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1D18BBC" w14:textId="77777777" w:rsidTr="00305B17">
        <w:tc>
          <w:tcPr>
            <w:tcW w:w="2093" w:type="dxa"/>
          </w:tcPr>
          <w:p w14:paraId="25EC5EA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7F79609"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043DD0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682C52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925E7F2" w14:textId="77777777" w:rsidTr="00305B17">
        <w:tc>
          <w:tcPr>
            <w:tcW w:w="2093" w:type="dxa"/>
          </w:tcPr>
          <w:p w14:paraId="2EEA71CE" w14:textId="77777777" w:rsidR="00633594" w:rsidRPr="00050C25" w:rsidRDefault="00633594" w:rsidP="00284E4E">
            <w:pPr>
              <w:spacing w:before="0"/>
              <w:rPr>
                <w:rFonts w:cs="Arial"/>
                <w:szCs w:val="20"/>
                <w:lang w:val="en-GB"/>
              </w:rPr>
            </w:pPr>
            <w:r w:rsidRPr="00CE4E05">
              <w:lastRenderedPageBreak/>
              <w:t>Reason</w:t>
            </w:r>
          </w:p>
        </w:tc>
        <w:tc>
          <w:tcPr>
            <w:tcW w:w="1417" w:type="dxa"/>
          </w:tcPr>
          <w:p w14:paraId="731CC2C0" w14:textId="77777777" w:rsidR="00633594" w:rsidRPr="00050C25" w:rsidRDefault="00633594" w:rsidP="00284E4E">
            <w:pPr>
              <w:spacing w:before="0"/>
              <w:rPr>
                <w:rFonts w:cs="Arial"/>
                <w:szCs w:val="20"/>
                <w:lang w:val="en-GB"/>
              </w:rPr>
            </w:pPr>
            <w:r w:rsidRPr="00CE4E05">
              <w:t>String</w:t>
            </w:r>
          </w:p>
        </w:tc>
        <w:tc>
          <w:tcPr>
            <w:tcW w:w="4536" w:type="dxa"/>
          </w:tcPr>
          <w:p w14:paraId="31683490"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05B5590C"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5E3FE66F" w14:textId="77777777" w:rsidR="00633594" w:rsidRDefault="00633594" w:rsidP="00633594">
      <w:pPr>
        <w:pStyle w:val="Heading5"/>
        <w:numPr>
          <w:ilvl w:val="0"/>
          <w:numId w:val="0"/>
        </w:numPr>
        <w:ind w:left="1008" w:hanging="1008"/>
      </w:pPr>
      <w:r>
        <w:t>Example</w:t>
      </w:r>
    </w:p>
    <w:p w14:paraId="54782104" w14:textId="77777777" w:rsidR="00633594" w:rsidRDefault="00633594" w:rsidP="00633594">
      <w:r>
        <w:t>Example request message:</w:t>
      </w:r>
    </w:p>
    <w:p w14:paraId="1F97777D" w14:textId="77777777" w:rsidR="00633594" w:rsidRDefault="00633594" w:rsidP="00633594">
      <w:pPr>
        <w:pStyle w:val="Example"/>
      </w:pPr>
      <w:r>
        <w:t>POST operator/device</w:t>
      </w:r>
    </w:p>
    <w:p w14:paraId="10CFB281" w14:textId="77777777" w:rsidR="00633594" w:rsidRDefault="00633594" w:rsidP="00633594">
      <w:pPr>
        <w:pStyle w:val="Example"/>
      </w:pPr>
    </w:p>
    <w:p w14:paraId="0AFFCC45" w14:textId="77777777" w:rsidR="00633594" w:rsidRDefault="00633594" w:rsidP="00633594">
      <w:pPr>
        <w:pStyle w:val="Example"/>
      </w:pPr>
      <w:r>
        <w:t>{"DeviceID": "00000000-0000-0000-0000-000000000000",</w:t>
      </w:r>
    </w:p>
    <w:p w14:paraId="124C1889" w14:textId="77777777" w:rsidR="00633594" w:rsidRDefault="00633594" w:rsidP="00633594">
      <w:pPr>
        <w:pStyle w:val="Example"/>
      </w:pPr>
      <w:r>
        <w:t xml:space="preserve"> "OperatorID": "00000000-0000-0000-0000-000000000001",</w:t>
      </w:r>
    </w:p>
    <w:p w14:paraId="0C55EC5B" w14:textId="77777777" w:rsidR="00633594" w:rsidRDefault="00633594" w:rsidP="00633594">
      <w:pPr>
        <w:pStyle w:val="Example"/>
      </w:pPr>
      <w:r>
        <w:t xml:space="preserve"> "ConsumerID": "00000000-0000-0000-0000-000000000002"</w:t>
      </w:r>
    </w:p>
    <w:p w14:paraId="57591575" w14:textId="77777777" w:rsidR="00633594" w:rsidRDefault="00633594" w:rsidP="00633594">
      <w:pPr>
        <w:pStyle w:val="Example"/>
      </w:pPr>
      <w:r>
        <w:t>}</w:t>
      </w:r>
    </w:p>
    <w:p w14:paraId="0F98FE67" w14:textId="77777777" w:rsidR="00633594" w:rsidRPr="00DC6D78" w:rsidRDefault="00633594" w:rsidP="00633594">
      <w:pPr>
        <w:pStyle w:val="Example"/>
      </w:pPr>
    </w:p>
    <w:p w14:paraId="7B64612C" w14:textId="77777777" w:rsidR="00633594" w:rsidRDefault="00633594" w:rsidP="00633594"/>
    <w:p w14:paraId="54F0D82F" w14:textId="77777777" w:rsidR="00633594" w:rsidRPr="00AE0942" w:rsidRDefault="00633594" w:rsidP="00633594">
      <w:r>
        <w:t>Example response message:</w:t>
      </w:r>
    </w:p>
    <w:p w14:paraId="36A25F03" w14:textId="77777777" w:rsidR="00633594" w:rsidRDefault="00633594" w:rsidP="00633594">
      <w:pPr>
        <w:pStyle w:val="Example"/>
      </w:pPr>
      <w:r>
        <w:t>HTTP/1.1 200 OK</w:t>
      </w:r>
    </w:p>
    <w:p w14:paraId="0E23CB10" w14:textId="77777777" w:rsidR="00633594" w:rsidRDefault="00633594" w:rsidP="00633594"/>
    <w:p w14:paraId="0E31D78B" w14:textId="77777777" w:rsidR="00633594" w:rsidRDefault="00633594" w:rsidP="00ED0CE1">
      <w:pPr>
        <w:pStyle w:val="Heading1"/>
        <w:numPr>
          <w:ilvl w:val="0"/>
          <w:numId w:val="2"/>
        </w:numPr>
      </w:pPr>
      <w:bookmarkStart w:id="303" w:name="_Ref476137548"/>
      <w:bookmarkStart w:id="304" w:name="_Toc497482614"/>
      <w:bookmarkStart w:id="305" w:name="_Toc499915436"/>
      <w:r>
        <w:lastRenderedPageBreak/>
        <w:t>COEL Behavioural Atom Protocol Interface</w:t>
      </w:r>
      <w:bookmarkEnd w:id="303"/>
      <w:bookmarkEnd w:id="304"/>
      <w:bookmarkEnd w:id="305"/>
    </w:p>
    <w:p w14:paraId="2926A1DA" w14:textId="77777777" w:rsidR="00633594" w:rsidRDefault="00633594" w:rsidP="00ED0CE1">
      <w:pPr>
        <w:pStyle w:val="Heading2"/>
        <w:numPr>
          <w:ilvl w:val="1"/>
          <w:numId w:val="2"/>
        </w:numPr>
      </w:pPr>
      <w:bookmarkStart w:id="306" w:name="_Toc497482615"/>
      <w:bookmarkStart w:id="307" w:name="_Toc499915437"/>
      <w:r>
        <w:t>Introduction</w:t>
      </w:r>
      <w:bookmarkEnd w:id="306"/>
      <w:bookmarkEnd w:id="307"/>
    </w:p>
    <w:p w14:paraId="4A1BDE12" w14:textId="77777777" w:rsidR="00633594" w:rsidRDefault="00633594" w:rsidP="00633594">
      <w:pPr>
        <w:jc w:val="both"/>
      </w:pPr>
      <w:r>
        <w:t xml:space="preserve">This section defines the </w:t>
      </w:r>
      <w:r w:rsidRPr="001260F9">
        <w:t>Behavioural Atom Protocol Interface</w:t>
      </w:r>
      <w:r>
        <w:t xml:space="preserve"> (BAP) of a Data Engine. It provides operation definitions on a Data Engine for the submission of COEL Behavioural Atoms for storage.</w:t>
      </w:r>
    </w:p>
    <w:p w14:paraId="2A232305" w14:textId="77777777" w:rsidR="00633594" w:rsidRDefault="00633594" w:rsidP="00633594">
      <w:pPr>
        <w:jc w:val="both"/>
      </w:pPr>
    </w:p>
    <w:p w14:paraId="21033F6D" w14:textId="77777777" w:rsidR="00633594" w:rsidRPr="0027605E" w:rsidRDefault="00633594" w:rsidP="00ED0CE1">
      <w:pPr>
        <w:pStyle w:val="Heading2"/>
        <w:numPr>
          <w:ilvl w:val="1"/>
          <w:numId w:val="2"/>
        </w:numPr>
      </w:pPr>
      <w:bookmarkStart w:id="308" w:name="_Toc482768183"/>
      <w:bookmarkStart w:id="309" w:name="_Toc482778507"/>
      <w:bookmarkStart w:id="310" w:name="_Ref475454318"/>
      <w:bookmarkStart w:id="311" w:name="_Toc497482616"/>
      <w:bookmarkStart w:id="312" w:name="_Toc499915438"/>
      <w:bookmarkEnd w:id="308"/>
      <w:bookmarkEnd w:id="309"/>
      <w:r>
        <w:t xml:space="preserve">COEL </w:t>
      </w:r>
      <w:r w:rsidRPr="00197798">
        <w:t>Beh</w:t>
      </w:r>
      <w:r>
        <w:t>avioural Atom Protocol Interface Specification (BAP)</w:t>
      </w:r>
      <w:bookmarkEnd w:id="310"/>
      <w:bookmarkEnd w:id="311"/>
      <w:bookmarkEnd w:id="312"/>
    </w:p>
    <w:p w14:paraId="14A4EC73" w14:textId="77777777" w:rsidR="00633594" w:rsidRDefault="00633594" w:rsidP="00ED0CE1">
      <w:pPr>
        <w:pStyle w:val="Heading3"/>
        <w:numPr>
          <w:ilvl w:val="2"/>
          <w:numId w:val="2"/>
        </w:numPr>
      </w:pPr>
      <w:bookmarkStart w:id="313" w:name="_Toc497482617"/>
      <w:bookmarkStart w:id="314" w:name="_Toc499915439"/>
      <w:r>
        <w:t>Authorization Protocol</w:t>
      </w:r>
      <w:bookmarkEnd w:id="313"/>
      <w:bookmarkEnd w:id="314"/>
    </w:p>
    <w:p w14:paraId="160FC5EE" w14:textId="77777777" w:rsidR="00633594" w:rsidRDefault="00633594" w:rsidP="00633594">
      <w:pPr>
        <w:spacing w:before="0" w:after="0"/>
        <w:rPr>
          <w:lang w:val="en-GB"/>
        </w:rPr>
      </w:pPr>
      <w:r w:rsidRPr="00BC695A">
        <w:rPr>
          <w:lang w:val="en-GB"/>
        </w:rPr>
        <w:t xml:space="preserve">The Data Engine cannot authenticate the sender, since the Data Engine has no relationship with the </w:t>
      </w:r>
      <w:r>
        <w:rPr>
          <w:lang w:val="en-GB"/>
        </w:rPr>
        <w:t>Consumer</w:t>
      </w:r>
      <w:r w:rsidRPr="00BC695A">
        <w:rPr>
          <w:lang w:val="en-GB"/>
        </w:rPr>
        <w:t xml:space="preserve">. </w:t>
      </w:r>
      <w:r>
        <w:rPr>
          <w:lang w:val="en-GB"/>
        </w:rPr>
        <w:t>Therefore, the authorization protocol is NoAuth.</w:t>
      </w:r>
    </w:p>
    <w:p w14:paraId="7629003E" w14:textId="77777777" w:rsidR="00633594" w:rsidRDefault="00633594" w:rsidP="00ED0CE1">
      <w:pPr>
        <w:pStyle w:val="Heading3"/>
        <w:numPr>
          <w:ilvl w:val="2"/>
          <w:numId w:val="2"/>
        </w:numPr>
      </w:pPr>
      <w:bookmarkStart w:id="315" w:name="_Toc482768186"/>
      <w:bookmarkStart w:id="316" w:name="_Toc482778510"/>
      <w:bookmarkStart w:id="317" w:name="_Toc482768188"/>
      <w:bookmarkStart w:id="318" w:name="_Toc482778512"/>
      <w:bookmarkStart w:id="319" w:name="_Ref476564727"/>
      <w:bookmarkStart w:id="320" w:name="_Toc497482618"/>
      <w:bookmarkStart w:id="321" w:name="_Toc499915440"/>
      <w:bookmarkEnd w:id="315"/>
      <w:bookmarkEnd w:id="316"/>
      <w:bookmarkEnd w:id="317"/>
      <w:bookmarkEnd w:id="318"/>
      <w:r>
        <w:t>Atom POST</w:t>
      </w:r>
      <w:bookmarkEnd w:id="319"/>
      <w:bookmarkEnd w:id="320"/>
      <w:bookmarkEnd w:id="321"/>
    </w:p>
    <w:p w14:paraId="1DFB40FD" w14:textId="77777777" w:rsidR="00633594" w:rsidRPr="008260D9" w:rsidRDefault="00633594" w:rsidP="00633594">
      <w:pPr>
        <w:rPr>
          <w:lang w:val="en-GB"/>
        </w:rPr>
      </w:pPr>
      <w:r w:rsidRPr="008260D9">
        <w:rPr>
          <w:lang w:val="en-GB"/>
        </w:rPr>
        <w:t xml:space="preserve">To add a </w:t>
      </w:r>
      <w:r>
        <w:rPr>
          <w:lang w:val="en-GB"/>
        </w:rPr>
        <w:t>COEL Behavioural Atom</w:t>
      </w:r>
      <w:r w:rsidRPr="008260D9">
        <w:rPr>
          <w:lang w:val="en-GB"/>
        </w:rPr>
        <w:t xml:space="preserve"> to the Data Engine, a POST operation SHALL be sent to the </w:t>
      </w:r>
      <w:r w:rsidRPr="00491FDF">
        <w:rPr>
          <w:i/>
          <w:lang w:val="en-GB"/>
        </w:rPr>
        <w:t>AtomsURI</w:t>
      </w:r>
      <w:r>
        <w:rPr>
          <w:lang w:val="en-GB"/>
        </w:rPr>
        <w:t xml:space="preserve"> obtained from the Data Engine Information Request</w:t>
      </w:r>
      <w:r w:rsidRPr="008260D9">
        <w:rPr>
          <w:lang w:val="en-GB"/>
        </w:rPr>
        <w:t xml:space="preserve"> </w:t>
      </w:r>
      <w:r>
        <w:rPr>
          <w:lang w:val="en-GB"/>
        </w:rPr>
        <w:t>(</w:t>
      </w:r>
      <w:hyperlink w:anchor="_Information_Request" w:history="1">
        <w:r w:rsidRPr="002802CB">
          <w:rPr>
            <w:rStyle w:val="Hyperlink"/>
          </w:rPr>
          <w:t>7.2.2</w:t>
        </w:r>
      </w:hyperlink>
      <w:r>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4AF8E421" w14:textId="77777777" w:rsidR="00633594" w:rsidRDefault="00633594" w:rsidP="00633594">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4954A4FF" w14:textId="77777777" w:rsidR="00633594" w:rsidRPr="008260D9" w:rsidRDefault="00633594" w:rsidP="00633594">
      <w:pPr>
        <w:spacing w:before="0" w:after="0"/>
        <w:rPr>
          <w:lang w:val="en-GB"/>
        </w:rPr>
      </w:pPr>
      <w:r w:rsidRPr="00BC695A">
        <w:rPr>
          <w:lang w:val="en-GB"/>
        </w:rPr>
        <w:t xml:space="preserve">Note that the ConsumerID or DeviceID MUST have been registered by an Operator for the Atom to be </w:t>
      </w:r>
      <w:r>
        <w:rPr>
          <w:lang w:val="en-GB"/>
        </w:rPr>
        <w:t>stored</w:t>
      </w:r>
      <w:r w:rsidRPr="00BC695A">
        <w:rPr>
          <w:lang w:val="en-GB"/>
        </w:rPr>
        <w:t xml:space="preserve">. </w:t>
      </w:r>
    </w:p>
    <w:p w14:paraId="4F4AB0C3" w14:textId="77777777" w:rsidR="00633594" w:rsidRDefault="00633594" w:rsidP="00633594">
      <w:pPr>
        <w:rPr>
          <w:lang w:val="en-GB"/>
        </w:rPr>
      </w:pPr>
      <w:r w:rsidRPr="00FE4218">
        <w:rPr>
          <w:lang w:val="en-GB"/>
        </w:rPr>
        <w:t xml:space="preserve">The operation MUST return a HTTP </w:t>
      </w:r>
      <w:r>
        <w:rPr>
          <w:lang w:val="en-GB"/>
        </w:rPr>
        <w:t>s</w:t>
      </w:r>
      <w:r w:rsidRPr="00FE4218">
        <w:rPr>
          <w:lang w:val="en-GB"/>
        </w:rPr>
        <w:t xml:space="preserve">tatus code </w:t>
      </w:r>
      <w:r>
        <w:rPr>
          <w:lang w:val="en-GB"/>
        </w:rPr>
        <w:t xml:space="preserve">as outlined below: </w:t>
      </w:r>
    </w:p>
    <w:p w14:paraId="7F6C18C7" w14:textId="77777777" w:rsidR="00633594" w:rsidRDefault="00633594" w:rsidP="00ED0CE1">
      <w:pPr>
        <w:pStyle w:val="RelatedWork"/>
        <w:numPr>
          <w:ilvl w:val="0"/>
          <w:numId w:val="17"/>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all of the Atoms in the request body are correctly formed. If the ConsumerID or DeviceID is not registered with the Data Engine, then the Data Engine MAY discard correctly formed Atoms while still returning a code 202.</w:t>
      </w:r>
    </w:p>
    <w:p w14:paraId="70FF98BB" w14:textId="77777777" w:rsidR="00633594" w:rsidRPr="008260D9" w:rsidRDefault="00633594" w:rsidP="00ED0CE1">
      <w:pPr>
        <w:pStyle w:val="RelatedWork"/>
        <w:numPr>
          <w:ilvl w:val="0"/>
          <w:numId w:val="17"/>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Pr>
          <w:lang w:val="en-GB"/>
        </w:rPr>
        <w:t>REQUIRED</w:t>
      </w:r>
      <w:r w:rsidRPr="008260D9">
        <w:rPr>
          <w:lang w:val="en-GB"/>
        </w:rPr>
        <w:t xml:space="preserve"> elements or </w:t>
      </w:r>
      <w:r>
        <w:rPr>
          <w:lang w:val="en-GB"/>
        </w:rPr>
        <w:t>if REQUIRED</w:t>
      </w:r>
      <w:r w:rsidRPr="008260D9">
        <w:rPr>
          <w:lang w:val="en-GB"/>
        </w:rPr>
        <w:t xml:space="preserve"> fields are missing from one or more of the </w:t>
      </w:r>
      <w:r>
        <w:rPr>
          <w:lang w:val="en-GB"/>
        </w:rPr>
        <w:t>A</w:t>
      </w:r>
      <w:r w:rsidRPr="008260D9">
        <w:rPr>
          <w:lang w:val="en-GB"/>
        </w:rPr>
        <w:t>toms.</w:t>
      </w:r>
    </w:p>
    <w:p w14:paraId="18932350" w14:textId="77777777" w:rsidR="00633594" w:rsidRPr="008260D9" w:rsidRDefault="00633594" w:rsidP="00ED0CE1">
      <w:pPr>
        <w:pStyle w:val="RelatedWork"/>
        <w:numPr>
          <w:ilvl w:val="0"/>
          <w:numId w:val="17"/>
        </w:numPr>
        <w:spacing w:before="120" w:after="0"/>
        <w:ind w:left="714" w:hanging="357"/>
        <w:rPr>
          <w:lang w:val="en-GB"/>
        </w:rPr>
      </w:pPr>
      <w:r w:rsidRPr="008260D9">
        <w:rPr>
          <w:lang w:val="en-GB"/>
        </w:rPr>
        <w:t>500 (Internal Server Error) if an internal error occurred</w:t>
      </w:r>
      <w:r>
        <w:rPr>
          <w:lang w:val="en-GB"/>
        </w:rPr>
        <w:t>.</w:t>
      </w:r>
    </w:p>
    <w:p w14:paraId="5FBE84C2" w14:textId="77777777" w:rsidR="00633594" w:rsidRPr="008260D9" w:rsidRDefault="00633594" w:rsidP="00633594">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w:t>
      </w:r>
    </w:p>
    <w:p w14:paraId="2AF7F85F" w14:textId="77777777" w:rsidR="00633594" w:rsidRDefault="00633594" w:rsidP="00633594">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Pr>
          <w:lang w:val="en-GB"/>
        </w:rPr>
        <w:t>submit</w:t>
      </w:r>
      <w:r w:rsidRPr="008260D9">
        <w:rPr>
          <w:lang w:val="en-GB"/>
        </w:rPr>
        <w:t xml:space="preserve"> request</w:t>
      </w:r>
      <w:r>
        <w:rPr>
          <w:lang w:val="en-GB"/>
        </w:rPr>
        <w:t>s</w:t>
      </w:r>
      <w:r w:rsidRPr="008260D9">
        <w:rPr>
          <w:lang w:val="en-GB"/>
        </w:rPr>
        <w:t xml:space="preserve"> </w:t>
      </w:r>
      <w:r>
        <w:rPr>
          <w:lang w:val="en-GB"/>
        </w:rPr>
        <w:t>for</w:t>
      </w:r>
      <w:r w:rsidRPr="008260D9">
        <w:rPr>
          <w:lang w:val="en-GB"/>
        </w:rPr>
        <w:t xml:space="preserve"> each </w:t>
      </w:r>
      <w:r>
        <w:rPr>
          <w:lang w:val="en-GB"/>
        </w:rPr>
        <w:t>Atom</w:t>
      </w:r>
      <w:r w:rsidRPr="008260D9">
        <w:rPr>
          <w:lang w:val="en-GB"/>
        </w:rPr>
        <w:t xml:space="preserve"> individually in order that the well-formed ones can be accepted.</w:t>
      </w:r>
    </w:p>
    <w:p w14:paraId="06000B96" w14:textId="77777777" w:rsidR="00633594" w:rsidRDefault="00633594" w:rsidP="00633594">
      <w:pPr>
        <w:rPr>
          <w:lang w:val="en-GB"/>
        </w:rPr>
      </w:pPr>
    </w:p>
    <w:p w14:paraId="4AC94060" w14:textId="77777777" w:rsidR="00633594" w:rsidRPr="00552EDB" w:rsidRDefault="00633594" w:rsidP="00633594">
      <w:pPr>
        <w:rPr>
          <w:u w:val="single"/>
          <w:lang w:val="en-GB"/>
        </w:rPr>
      </w:pPr>
      <w:r w:rsidRPr="00552EDB">
        <w:rPr>
          <w:u w:val="single"/>
          <w:lang w:val="en-GB"/>
        </w:rPr>
        <w:t xml:space="preserve">Handling </w:t>
      </w:r>
      <w:r>
        <w:rPr>
          <w:u w:val="single"/>
          <w:lang w:val="en-GB"/>
        </w:rPr>
        <w:t>Identical</w:t>
      </w:r>
      <w:r w:rsidRPr="00552EDB">
        <w:rPr>
          <w:u w:val="single"/>
          <w:lang w:val="en-GB"/>
        </w:rPr>
        <w:t xml:space="preserve"> Atoms</w:t>
      </w:r>
    </w:p>
    <w:p w14:paraId="25B77646" w14:textId="77777777" w:rsidR="00633594" w:rsidRDefault="00633594" w:rsidP="00633594">
      <w:pPr>
        <w:rPr>
          <w:lang w:val="en-GB"/>
        </w:rPr>
      </w:pPr>
      <w:r w:rsidRPr="00552EDB">
        <w:rPr>
          <w:lang w:val="en-GB"/>
        </w:rPr>
        <w:t xml:space="preserve">The Data Engine </w:t>
      </w:r>
      <w:r>
        <w:rPr>
          <w:lang w:val="en-GB"/>
        </w:rPr>
        <w:t xml:space="preserve">MUST NOT store multiple copies of Identical Atoms. </w:t>
      </w:r>
    </w:p>
    <w:p w14:paraId="0A411547" w14:textId="77777777" w:rsidR="00633594" w:rsidRPr="00552EDB" w:rsidRDefault="00633594" w:rsidP="00633594">
      <w:pPr>
        <w:rPr>
          <w:lang w:val="en-GB"/>
        </w:rPr>
      </w:pPr>
    </w:p>
    <w:p w14:paraId="7DDA00F5" w14:textId="77777777" w:rsidR="00633594" w:rsidRPr="00BF23C2" w:rsidRDefault="00633594" w:rsidP="00633594">
      <w:pPr>
        <w:rPr>
          <w:u w:val="single"/>
          <w:lang w:val="en-GB"/>
        </w:rPr>
      </w:pPr>
      <w:r w:rsidRPr="00BF23C2">
        <w:rPr>
          <w:u w:val="single"/>
          <w:lang w:val="en-GB"/>
        </w:rPr>
        <w:t xml:space="preserve">Handling of Certainty when DeviceID is present: </w:t>
      </w:r>
    </w:p>
    <w:p w14:paraId="2F63B1BD" w14:textId="77777777" w:rsidR="00633594" w:rsidRPr="008260D9" w:rsidRDefault="00633594" w:rsidP="00633594">
      <w:pPr>
        <w:rPr>
          <w:lang w:val="en-GB"/>
        </w:rPr>
      </w:pPr>
      <w:r w:rsidRPr="00BF23C2">
        <w:rPr>
          <w:lang w:val="en-GB"/>
        </w:rPr>
        <w:t xml:space="preserve">When an Atom is posted from a </w:t>
      </w:r>
      <w:r>
        <w:rPr>
          <w:lang w:val="en-GB"/>
        </w:rPr>
        <w:t>Device</w:t>
      </w:r>
      <w:r w:rsidRPr="00BF23C2">
        <w:rPr>
          <w:lang w:val="en-GB"/>
        </w:rPr>
        <w:t xml:space="preserve"> (i.e. </w:t>
      </w:r>
      <w:r>
        <w:rPr>
          <w:lang w:val="en-GB"/>
        </w:rPr>
        <w:t>t</w:t>
      </w:r>
      <w:r w:rsidRPr="00BF23C2">
        <w:rPr>
          <w:lang w:val="en-GB"/>
        </w:rPr>
        <w:t xml:space="preserve">he DeviceID is present and the ConsumerID is not), a copy of the Atom is stored for each ConsumerID associated with that DeviceID. Before being stored, the Certainty value (or 100 if the Certainty value is missing) is divided by the number of ConsumerIDs associated with the DeviceID. Thus Certainty, in a stored Atom, represents the probability that the Atom is associated with this </w:t>
      </w:r>
      <w:r>
        <w:rPr>
          <w:lang w:val="en-GB"/>
        </w:rPr>
        <w:t>Consumer</w:t>
      </w:r>
      <w:r w:rsidRPr="00BF23C2">
        <w:rPr>
          <w:lang w:val="en-GB"/>
        </w:rPr>
        <w:t>.</w:t>
      </w:r>
    </w:p>
    <w:p w14:paraId="1EA66785" w14:textId="77777777" w:rsidR="00633594" w:rsidRDefault="00633594" w:rsidP="00633594">
      <w:pPr>
        <w:rPr>
          <w:lang w:val="en-GB"/>
        </w:rPr>
      </w:pPr>
    </w:p>
    <w:tbl>
      <w:tblPr>
        <w:tblStyle w:val="TableGrid"/>
        <w:tblW w:w="9322" w:type="dxa"/>
        <w:tblLook w:val="04A0" w:firstRow="1" w:lastRow="0" w:firstColumn="1" w:lastColumn="0" w:noHBand="0" w:noVBand="1"/>
      </w:tblPr>
      <w:tblGrid>
        <w:gridCol w:w="1951"/>
        <w:gridCol w:w="1141"/>
        <w:gridCol w:w="2571"/>
        <w:gridCol w:w="1804"/>
        <w:gridCol w:w="1855"/>
      </w:tblGrid>
      <w:tr w:rsidR="00633594" w:rsidRPr="008260D9" w14:paraId="5A10015A" w14:textId="77777777" w:rsidTr="00305B17">
        <w:tc>
          <w:tcPr>
            <w:tcW w:w="1951" w:type="dxa"/>
          </w:tcPr>
          <w:p w14:paraId="70DE1435" w14:textId="77777777" w:rsidR="00633594" w:rsidRPr="008260D9" w:rsidRDefault="00633594" w:rsidP="00284E4E">
            <w:pPr>
              <w:spacing w:before="0"/>
              <w:rPr>
                <w:rFonts w:cs="Arial"/>
                <w:b/>
                <w:szCs w:val="20"/>
                <w:lang w:val="en-GB"/>
              </w:rPr>
            </w:pPr>
            <w:r w:rsidRPr="008260D9">
              <w:rPr>
                <w:rFonts w:cs="Arial"/>
                <w:b/>
                <w:szCs w:val="20"/>
                <w:lang w:val="en-GB"/>
              </w:rPr>
              <w:lastRenderedPageBreak/>
              <w:t>Method</w:t>
            </w:r>
          </w:p>
        </w:tc>
        <w:tc>
          <w:tcPr>
            <w:tcW w:w="1141" w:type="dxa"/>
          </w:tcPr>
          <w:p w14:paraId="12BA2C9E" w14:textId="77777777" w:rsidR="00633594" w:rsidRDefault="00633594" w:rsidP="00284E4E">
            <w:pPr>
              <w:spacing w:before="0"/>
              <w:rPr>
                <w:rFonts w:cs="Arial"/>
                <w:b/>
                <w:szCs w:val="20"/>
                <w:lang w:val="en-GB"/>
              </w:rPr>
            </w:pPr>
            <w:r w:rsidRPr="008260D9">
              <w:rPr>
                <w:rFonts w:cs="Arial"/>
                <w:b/>
                <w:szCs w:val="20"/>
                <w:lang w:val="en-GB"/>
              </w:rPr>
              <w:t>Request</w:t>
            </w:r>
          </w:p>
          <w:p w14:paraId="0B4E6A84"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5A58F782"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21C20DA" w14:textId="77777777" w:rsidR="00633594" w:rsidRDefault="00633594" w:rsidP="00284E4E">
            <w:pPr>
              <w:spacing w:before="0"/>
              <w:rPr>
                <w:rFonts w:cs="Arial"/>
                <w:b/>
                <w:szCs w:val="20"/>
                <w:lang w:val="en-GB"/>
              </w:rPr>
            </w:pPr>
            <w:r>
              <w:rPr>
                <w:rFonts w:cs="Arial"/>
                <w:b/>
                <w:szCs w:val="20"/>
                <w:lang w:val="en-GB"/>
              </w:rPr>
              <w:t>Response</w:t>
            </w:r>
          </w:p>
          <w:p w14:paraId="2C2510E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25055EBB"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62A2F77" w14:textId="77777777" w:rsidTr="00305B17">
        <w:tc>
          <w:tcPr>
            <w:tcW w:w="1951" w:type="dxa"/>
            <w:vMerge w:val="restart"/>
          </w:tcPr>
          <w:p w14:paraId="3310B63C"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w:t>
            </w:r>
            <w:r>
              <w:rPr>
                <w:rFonts w:cs="Arial"/>
                <w:szCs w:val="20"/>
                <w:lang w:val="en-GB"/>
              </w:rPr>
              <w:t>AtomsURI</w:t>
            </w:r>
            <w:r w:rsidRPr="00C5740A">
              <w:rPr>
                <w:rFonts w:cs="Arial"/>
                <w:szCs w:val="20"/>
                <w:lang w:val="en-GB"/>
              </w:rPr>
              <w:t>&gt;</w:t>
            </w:r>
            <w:r>
              <w:rPr>
                <w:rFonts w:cs="Arial"/>
                <w:szCs w:val="20"/>
                <w:lang w:val="en-GB"/>
              </w:rPr>
              <w:t>/</w:t>
            </w:r>
          </w:p>
        </w:tc>
        <w:tc>
          <w:tcPr>
            <w:tcW w:w="1141" w:type="dxa"/>
            <w:vMerge w:val="restart"/>
          </w:tcPr>
          <w:p w14:paraId="232BDBCA" w14:textId="77777777" w:rsidR="00633594" w:rsidRPr="002B1FBB" w:rsidRDefault="00633594" w:rsidP="00284E4E">
            <w:pPr>
              <w:spacing w:before="0"/>
              <w:rPr>
                <w:rFonts w:cs="Arial"/>
                <w:szCs w:val="20"/>
                <w:lang w:val="en-GB"/>
              </w:rPr>
            </w:pPr>
            <w:r>
              <w:rPr>
                <w:rFonts w:cs="Arial"/>
                <w:szCs w:val="20"/>
                <w:lang w:val="en-GB"/>
              </w:rPr>
              <w:t>JSON Atom or array of JSON Atoms</w:t>
            </w:r>
          </w:p>
        </w:tc>
        <w:tc>
          <w:tcPr>
            <w:tcW w:w="2571" w:type="dxa"/>
          </w:tcPr>
          <w:p w14:paraId="649B8C81" w14:textId="77777777" w:rsidR="00633594" w:rsidRPr="002B1FBB" w:rsidRDefault="00633594" w:rsidP="00284E4E">
            <w:pPr>
              <w:spacing w:before="0"/>
              <w:rPr>
                <w:rFonts w:cs="Arial"/>
                <w:szCs w:val="20"/>
                <w:lang w:val="en-GB"/>
              </w:rPr>
            </w:pPr>
            <w:r>
              <w:rPr>
                <w:rFonts w:cs="Arial"/>
                <w:szCs w:val="20"/>
                <w:lang w:val="en-GB"/>
              </w:rPr>
              <w:t>202 (Accepted)</w:t>
            </w:r>
          </w:p>
        </w:tc>
        <w:tc>
          <w:tcPr>
            <w:tcW w:w="1804" w:type="dxa"/>
          </w:tcPr>
          <w:p w14:paraId="3E6A0C93"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057149D5"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7BB03A9C" w14:textId="77777777" w:rsidTr="00305B17">
        <w:tc>
          <w:tcPr>
            <w:tcW w:w="1951" w:type="dxa"/>
            <w:vMerge/>
          </w:tcPr>
          <w:p w14:paraId="7B6BE62E" w14:textId="77777777" w:rsidR="00633594" w:rsidRDefault="00633594" w:rsidP="00284E4E">
            <w:pPr>
              <w:spacing w:before="0"/>
              <w:rPr>
                <w:rFonts w:cs="Arial"/>
                <w:szCs w:val="20"/>
                <w:lang w:val="en-GB"/>
              </w:rPr>
            </w:pPr>
          </w:p>
        </w:tc>
        <w:tc>
          <w:tcPr>
            <w:tcW w:w="1141" w:type="dxa"/>
            <w:vMerge/>
          </w:tcPr>
          <w:p w14:paraId="756A7FDF" w14:textId="77777777" w:rsidR="00633594" w:rsidRDefault="00633594" w:rsidP="00284E4E">
            <w:pPr>
              <w:spacing w:before="0"/>
              <w:rPr>
                <w:rFonts w:cs="Arial"/>
                <w:szCs w:val="20"/>
                <w:lang w:val="en-GB"/>
              </w:rPr>
            </w:pPr>
          </w:p>
        </w:tc>
        <w:tc>
          <w:tcPr>
            <w:tcW w:w="2571" w:type="dxa"/>
          </w:tcPr>
          <w:p w14:paraId="11B8964F" w14:textId="77777777" w:rsidR="00633594" w:rsidRDefault="00633594" w:rsidP="00284E4E">
            <w:pPr>
              <w:spacing w:before="0"/>
              <w:rPr>
                <w:rFonts w:cs="Arial"/>
                <w:szCs w:val="20"/>
                <w:lang w:val="en-GB"/>
              </w:rPr>
            </w:pPr>
            <w:r>
              <w:rPr>
                <w:rFonts w:cs="Arial"/>
                <w:szCs w:val="20"/>
                <w:lang w:val="en-GB"/>
              </w:rPr>
              <w:t>400 (Bad Request)</w:t>
            </w:r>
          </w:p>
        </w:tc>
        <w:tc>
          <w:tcPr>
            <w:tcW w:w="1804" w:type="dxa"/>
          </w:tcPr>
          <w:p w14:paraId="716B17C2"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347B5D1F" w14:textId="77777777" w:rsidR="00633594" w:rsidRDefault="00633594" w:rsidP="00284E4E">
            <w:pPr>
              <w:spacing w:before="0"/>
              <w:rPr>
                <w:rFonts w:cs="Arial"/>
                <w:szCs w:val="20"/>
                <w:lang w:val="en-GB"/>
              </w:rPr>
            </w:pPr>
            <w:r>
              <w:rPr>
                <w:rFonts w:cs="Arial"/>
                <w:szCs w:val="20"/>
                <w:lang w:val="en-GB"/>
              </w:rPr>
              <w:t>JSON Object (Reason)</w:t>
            </w:r>
          </w:p>
        </w:tc>
      </w:tr>
      <w:tr w:rsidR="00633594" w:rsidRPr="008260D9" w14:paraId="2ACBC5B9" w14:textId="77777777" w:rsidTr="00305B17">
        <w:tc>
          <w:tcPr>
            <w:tcW w:w="1951" w:type="dxa"/>
            <w:vMerge/>
          </w:tcPr>
          <w:p w14:paraId="32C57666" w14:textId="77777777" w:rsidR="00633594" w:rsidRPr="002B1FBB" w:rsidRDefault="00633594" w:rsidP="00284E4E">
            <w:pPr>
              <w:spacing w:before="0"/>
              <w:rPr>
                <w:rFonts w:cs="Arial"/>
                <w:szCs w:val="20"/>
                <w:lang w:val="en-GB"/>
              </w:rPr>
            </w:pPr>
          </w:p>
        </w:tc>
        <w:tc>
          <w:tcPr>
            <w:tcW w:w="1141" w:type="dxa"/>
            <w:vMerge/>
          </w:tcPr>
          <w:p w14:paraId="5C5BE71E" w14:textId="77777777" w:rsidR="00633594" w:rsidRDefault="00633594" w:rsidP="00284E4E">
            <w:pPr>
              <w:spacing w:before="0"/>
              <w:rPr>
                <w:rFonts w:cs="Arial"/>
                <w:szCs w:val="20"/>
                <w:lang w:val="en-GB"/>
              </w:rPr>
            </w:pPr>
          </w:p>
        </w:tc>
        <w:tc>
          <w:tcPr>
            <w:tcW w:w="2571" w:type="dxa"/>
          </w:tcPr>
          <w:p w14:paraId="4CBE4F5A" w14:textId="77777777" w:rsidR="00633594" w:rsidRDefault="00633594" w:rsidP="00284E4E">
            <w:pPr>
              <w:spacing w:before="0"/>
              <w:rPr>
                <w:rFonts w:cs="Arial"/>
                <w:szCs w:val="20"/>
                <w:lang w:val="en-GB"/>
              </w:rPr>
            </w:pPr>
            <w:r>
              <w:rPr>
                <w:rFonts w:cs="Arial"/>
                <w:szCs w:val="20"/>
                <w:lang w:val="en-GB"/>
              </w:rPr>
              <w:t>500 (Internal Error)</w:t>
            </w:r>
          </w:p>
        </w:tc>
        <w:tc>
          <w:tcPr>
            <w:tcW w:w="1804" w:type="dxa"/>
          </w:tcPr>
          <w:p w14:paraId="3BF70749"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0EDF6253" w14:textId="77777777" w:rsidR="00633594" w:rsidRDefault="00633594" w:rsidP="00284E4E">
            <w:pPr>
              <w:spacing w:before="0"/>
              <w:rPr>
                <w:rFonts w:cs="Arial"/>
                <w:szCs w:val="20"/>
                <w:lang w:val="en-GB"/>
              </w:rPr>
            </w:pPr>
            <w:r>
              <w:rPr>
                <w:rFonts w:cs="Arial"/>
                <w:szCs w:val="20"/>
                <w:lang w:val="en-GB"/>
              </w:rPr>
              <w:t>JSON Object (Reason)</w:t>
            </w:r>
          </w:p>
        </w:tc>
      </w:tr>
    </w:tbl>
    <w:p w14:paraId="666D0D31" w14:textId="77777777" w:rsidR="00633594" w:rsidRDefault="00633594" w:rsidP="00633594">
      <w:r>
        <w:t>The content of the request body JSON object is EITHER a single COEL Behavioural Atom OR a JSON array of COEL Behavioural Atoms</w:t>
      </w:r>
    </w:p>
    <w:p w14:paraId="009FF97B" w14:textId="77777777" w:rsidR="00633594" w:rsidRDefault="00633594" w:rsidP="00633594">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F824C8A" w14:textId="77777777" w:rsidTr="00CA45B6">
        <w:tc>
          <w:tcPr>
            <w:tcW w:w="2093" w:type="dxa"/>
          </w:tcPr>
          <w:p w14:paraId="14328DA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270C1F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ACF047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2EAA9D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0E1DE14" w14:textId="77777777" w:rsidTr="00CA45B6">
        <w:tc>
          <w:tcPr>
            <w:tcW w:w="2093" w:type="dxa"/>
          </w:tcPr>
          <w:p w14:paraId="64BEFCC8" w14:textId="77777777" w:rsidR="00633594" w:rsidRPr="00050C25" w:rsidRDefault="00633594" w:rsidP="00284E4E">
            <w:pPr>
              <w:spacing w:before="0"/>
              <w:rPr>
                <w:rFonts w:cs="Arial"/>
                <w:szCs w:val="20"/>
                <w:lang w:val="en-GB"/>
              </w:rPr>
            </w:pPr>
            <w:r w:rsidRPr="00CE4E05">
              <w:t>Reason</w:t>
            </w:r>
          </w:p>
        </w:tc>
        <w:tc>
          <w:tcPr>
            <w:tcW w:w="1417" w:type="dxa"/>
          </w:tcPr>
          <w:p w14:paraId="0DF47CC5" w14:textId="77777777" w:rsidR="00633594" w:rsidRPr="00050C25" w:rsidRDefault="00633594" w:rsidP="00284E4E">
            <w:pPr>
              <w:spacing w:before="0"/>
              <w:rPr>
                <w:rFonts w:cs="Arial"/>
                <w:szCs w:val="20"/>
                <w:lang w:val="en-GB"/>
              </w:rPr>
            </w:pPr>
            <w:r w:rsidRPr="00CE4E05">
              <w:t>String</w:t>
            </w:r>
          </w:p>
        </w:tc>
        <w:tc>
          <w:tcPr>
            <w:tcW w:w="4536" w:type="dxa"/>
          </w:tcPr>
          <w:p w14:paraId="77634B8F"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operation</w:t>
            </w:r>
            <w:r w:rsidRPr="00CE4E05">
              <w:t xml:space="preserve"> failed.</w:t>
            </w:r>
          </w:p>
        </w:tc>
        <w:tc>
          <w:tcPr>
            <w:tcW w:w="1276" w:type="dxa"/>
          </w:tcPr>
          <w:p w14:paraId="37569D6B"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44114E54" w14:textId="77777777" w:rsidR="00633594" w:rsidRPr="008260D9" w:rsidRDefault="00633594" w:rsidP="00633594">
      <w:pPr>
        <w:pStyle w:val="Heading5"/>
        <w:numPr>
          <w:ilvl w:val="0"/>
          <w:numId w:val="0"/>
        </w:numPr>
        <w:ind w:left="1008" w:hanging="1008"/>
        <w:rPr>
          <w:lang w:val="en-GB"/>
        </w:rPr>
      </w:pPr>
      <w:r>
        <w:rPr>
          <w:lang w:val="en-GB"/>
        </w:rPr>
        <w:t>Example</w:t>
      </w:r>
    </w:p>
    <w:p w14:paraId="66F6B4AB" w14:textId="77777777" w:rsidR="00633594" w:rsidRPr="008260D9" w:rsidRDefault="00633594" w:rsidP="00633594">
      <w:pPr>
        <w:rPr>
          <w:rFonts w:cs="Arial"/>
          <w:szCs w:val="20"/>
          <w:lang w:val="en-GB"/>
        </w:rPr>
      </w:pPr>
      <w:r w:rsidRPr="008260D9">
        <w:rPr>
          <w:rFonts w:cs="Arial"/>
          <w:szCs w:val="20"/>
          <w:lang w:val="en-GB"/>
        </w:rPr>
        <w:t>Example request message:</w:t>
      </w:r>
    </w:p>
    <w:p w14:paraId="217E0141" w14:textId="77777777" w:rsidR="00633594" w:rsidRPr="009244B6" w:rsidRDefault="00633594" w:rsidP="00633594">
      <w:pPr>
        <w:pStyle w:val="Example"/>
        <w:rPr>
          <w:lang w:val="en-GB"/>
        </w:rPr>
      </w:pPr>
      <w:r w:rsidRPr="009244B6">
        <w:rPr>
          <w:lang w:val="en-GB"/>
        </w:rPr>
        <w:t>POST</w:t>
      </w:r>
      <w:r w:rsidRPr="009244B6">
        <w:rPr>
          <w:lang w:val="en-GB"/>
        </w:rPr>
        <w:tab/>
        <w:t>&lt;AtomsURI&gt;/</w:t>
      </w:r>
    </w:p>
    <w:p w14:paraId="7A02DB20" w14:textId="77777777" w:rsidR="00633594" w:rsidRPr="009244B6" w:rsidRDefault="00633594" w:rsidP="00633594">
      <w:pPr>
        <w:pStyle w:val="Example"/>
        <w:rPr>
          <w:lang w:val="en-GB"/>
        </w:rPr>
      </w:pPr>
      <w:r w:rsidRPr="009244B6">
        <w:rPr>
          <w:lang w:val="en-GB"/>
        </w:rPr>
        <w:t>[{</w:t>
      </w:r>
    </w:p>
    <w:p w14:paraId="5A9D4386" w14:textId="77777777" w:rsidR="00633594" w:rsidRPr="009244B6" w:rsidRDefault="00633594" w:rsidP="00633594">
      <w:pPr>
        <w:pStyle w:val="Example"/>
        <w:rPr>
          <w:lang w:val="en-GB"/>
        </w:rPr>
      </w:pPr>
      <w:r w:rsidRPr="009244B6">
        <w:rPr>
          <w:lang w:val="en-GB"/>
        </w:rPr>
        <w:t xml:space="preserve">    "Header": {"Version": [1,0,1,0]},</w:t>
      </w:r>
    </w:p>
    <w:p w14:paraId="5E3450E8" w14:textId="77777777" w:rsidR="00633594" w:rsidRPr="009244B6" w:rsidRDefault="00633594" w:rsidP="00633594">
      <w:pPr>
        <w:pStyle w:val="Example"/>
        <w:rPr>
          <w:lang w:val="en-GB"/>
        </w:rPr>
      </w:pPr>
      <w:r w:rsidRPr="009244B6">
        <w:rPr>
          <w:lang w:val="en-GB"/>
        </w:rPr>
        <w:t xml:space="preserve">    "Who": {"ConsumerID": "f7b0ce76-30a8-4544-aa2e-9667f6228ae5"},</w:t>
      </w:r>
    </w:p>
    <w:p w14:paraId="1810BD55" w14:textId="77777777" w:rsidR="00633594" w:rsidRPr="009244B6" w:rsidRDefault="00633594" w:rsidP="00633594">
      <w:pPr>
        <w:pStyle w:val="Example"/>
        <w:rPr>
          <w:lang w:val="en-GB"/>
        </w:rPr>
      </w:pPr>
      <w:r w:rsidRPr="009244B6">
        <w:rPr>
          <w:lang w:val="en-GB"/>
        </w:rPr>
        <w:t xml:space="preserve">    "What": {"Cluster": 4,"Class": 4,"SubClass": 1,"Element": 4},</w:t>
      </w:r>
    </w:p>
    <w:p w14:paraId="553C32AE" w14:textId="77777777" w:rsidR="00633594" w:rsidRPr="009244B6" w:rsidRDefault="00633594" w:rsidP="00633594">
      <w:pPr>
        <w:pStyle w:val="Example"/>
        <w:rPr>
          <w:lang w:val="en-GB"/>
        </w:rPr>
      </w:pPr>
      <w:r w:rsidRPr="009244B6">
        <w:rPr>
          <w:lang w:val="en-GB"/>
        </w:rPr>
        <w:t xml:space="preserve">    "When": {"UTCOffset": -3600,"Accuracy": 0,"Time": 1507864341,"Duration": 600},</w:t>
      </w:r>
    </w:p>
    <w:p w14:paraId="01711E06" w14:textId="77777777" w:rsidR="00633594" w:rsidRPr="009244B6" w:rsidRDefault="00633594" w:rsidP="00633594">
      <w:pPr>
        <w:pStyle w:val="Example"/>
        <w:rPr>
          <w:lang w:val="en-GB"/>
        </w:rPr>
      </w:pPr>
      <w:r w:rsidRPr="009244B6">
        <w:rPr>
          <w:lang w:val="en-GB"/>
        </w:rPr>
        <w:t xml:space="preserve">    "Reliability": 70,</w:t>
      </w:r>
    </w:p>
    <w:p w14:paraId="6B99735D" w14:textId="77777777" w:rsidR="00633594" w:rsidRPr="009244B6" w:rsidRDefault="00633594" w:rsidP="00633594">
      <w:pPr>
        <w:pStyle w:val="Example"/>
        <w:rPr>
          <w:lang w:val="en-GB"/>
        </w:rPr>
      </w:pPr>
      <w:r w:rsidRPr="009244B6">
        <w:rPr>
          <w:lang w:val="en-GB"/>
        </w:rPr>
        <w:t xml:space="preserve">    "Where": {"Exactness": 2, "Postcode": "UB4 8FE"},</w:t>
      </w:r>
    </w:p>
    <w:p w14:paraId="78EBB6E9" w14:textId="77777777" w:rsidR="00633594" w:rsidRPr="009244B6" w:rsidRDefault="00633594" w:rsidP="00633594">
      <w:pPr>
        <w:pStyle w:val="Example"/>
        <w:rPr>
          <w:lang w:val="en-GB"/>
        </w:rPr>
      </w:pPr>
      <w:r w:rsidRPr="009244B6">
        <w:rPr>
          <w:lang w:val="en-GB"/>
        </w:rPr>
        <w:t xml:space="preserve">    "How": {"How": 9},</w:t>
      </w:r>
    </w:p>
    <w:p w14:paraId="05D50541" w14:textId="77777777" w:rsidR="00633594" w:rsidRPr="009244B6" w:rsidRDefault="00633594" w:rsidP="00633594">
      <w:pPr>
        <w:pStyle w:val="Example"/>
        <w:rPr>
          <w:lang w:val="en-GB"/>
        </w:rPr>
      </w:pPr>
      <w:r w:rsidRPr="009244B6">
        <w:rPr>
          <w:lang w:val="en-GB"/>
        </w:rPr>
        <w:t xml:space="preserve">    "Context": 4</w:t>
      </w:r>
    </w:p>
    <w:p w14:paraId="583744C9" w14:textId="77777777" w:rsidR="00633594" w:rsidRDefault="00633594" w:rsidP="00633594">
      <w:pPr>
        <w:pStyle w:val="Example"/>
        <w:rPr>
          <w:lang w:val="en-GB"/>
        </w:rPr>
      </w:pPr>
      <w:r w:rsidRPr="009244B6">
        <w:rPr>
          <w:lang w:val="en-GB"/>
        </w:rPr>
        <w:t>}]</w:t>
      </w:r>
    </w:p>
    <w:p w14:paraId="5B56B95F" w14:textId="77777777" w:rsidR="00633594" w:rsidRPr="008260D9" w:rsidRDefault="00633594" w:rsidP="00633594">
      <w:pPr>
        <w:rPr>
          <w:rFonts w:cs="Arial"/>
          <w:szCs w:val="20"/>
          <w:lang w:val="en-GB"/>
        </w:rPr>
      </w:pPr>
      <w:r w:rsidRPr="008260D9">
        <w:rPr>
          <w:rFonts w:cs="Arial"/>
          <w:szCs w:val="20"/>
          <w:lang w:val="en-GB"/>
        </w:rPr>
        <w:t>Example response message:</w:t>
      </w:r>
      <w:r w:rsidRPr="008260D9">
        <w:rPr>
          <w:rFonts w:cs="Arial"/>
          <w:szCs w:val="20"/>
          <w:lang w:val="en-GB"/>
        </w:rPr>
        <w:tab/>
      </w:r>
    </w:p>
    <w:p w14:paraId="29124FFF" w14:textId="77777777" w:rsidR="00633594" w:rsidRPr="008260D9" w:rsidRDefault="00633594" w:rsidP="00633594">
      <w:pPr>
        <w:pStyle w:val="Example"/>
        <w:rPr>
          <w:lang w:val="en-GB"/>
        </w:rPr>
      </w:pPr>
      <w:r>
        <w:rPr>
          <w:lang w:val="en-GB"/>
        </w:rPr>
        <w:t>HTTP/1.</w:t>
      </w:r>
      <w:r w:rsidRPr="008260D9">
        <w:rPr>
          <w:lang w:val="en-GB"/>
        </w:rPr>
        <w:t xml:space="preserve">1 202 </w:t>
      </w:r>
      <w:r>
        <w:rPr>
          <w:lang w:val="en-GB"/>
        </w:rPr>
        <w:t>Accepted</w:t>
      </w:r>
    </w:p>
    <w:p w14:paraId="3E93C559" w14:textId="77777777" w:rsidR="00633594" w:rsidRPr="008260D9" w:rsidRDefault="00633594" w:rsidP="00633594">
      <w:pPr>
        <w:rPr>
          <w:rFonts w:cs="Arial"/>
          <w:szCs w:val="20"/>
          <w:lang w:val="en-GB"/>
        </w:rPr>
      </w:pPr>
    </w:p>
    <w:p w14:paraId="4606CDC2" w14:textId="77777777" w:rsidR="00633594" w:rsidRPr="008260D9" w:rsidRDefault="00633594" w:rsidP="00633594">
      <w:pPr>
        <w:rPr>
          <w:rFonts w:cs="Arial"/>
          <w:szCs w:val="20"/>
          <w:lang w:val="en-GB"/>
        </w:rPr>
      </w:pPr>
      <w:r w:rsidRPr="008260D9">
        <w:rPr>
          <w:rFonts w:cs="Arial"/>
          <w:szCs w:val="20"/>
          <w:lang w:val="en-GB"/>
        </w:rPr>
        <w:t>Example request message with an incorrect content type:</w:t>
      </w:r>
    </w:p>
    <w:p w14:paraId="0E1070EF" w14:textId="77777777" w:rsidR="00633594" w:rsidRDefault="00633594" w:rsidP="00633594">
      <w:pPr>
        <w:pStyle w:val="Example"/>
      </w:pPr>
      <w:r>
        <w:t>POST</w:t>
      </w:r>
      <w:r>
        <w:tab/>
        <w:t>&lt;AtomsURI&gt;/</w:t>
      </w:r>
    </w:p>
    <w:p w14:paraId="27C9320E" w14:textId="77777777" w:rsidR="00633594" w:rsidRDefault="00633594" w:rsidP="00633594">
      <w:pPr>
        <w:pStyle w:val="Example"/>
      </w:pPr>
      <w:r>
        <w:t>[{</w:t>
      </w:r>
    </w:p>
    <w:p w14:paraId="6C920386" w14:textId="77777777" w:rsidR="00633594" w:rsidRDefault="00633594" w:rsidP="00633594">
      <w:pPr>
        <w:pStyle w:val="Example"/>
      </w:pPr>
      <w:r>
        <w:t xml:space="preserve">    "Header": {"Version": [1,0,1,0]},</w:t>
      </w:r>
    </w:p>
    <w:p w14:paraId="389E0D9D" w14:textId="77777777" w:rsidR="00633594" w:rsidRDefault="00633594" w:rsidP="00633594">
      <w:pPr>
        <w:pStyle w:val="Example"/>
      </w:pPr>
      <w:r>
        <w:t xml:space="preserve">    "Who": {"ConsumerID": "f7b0ce76-30a8-4544-aa2e-9667f6228ae5"},</w:t>
      </w:r>
    </w:p>
    <w:p w14:paraId="227D0319" w14:textId="77777777" w:rsidR="00633594" w:rsidRDefault="00633594" w:rsidP="00633594">
      <w:pPr>
        <w:pStyle w:val="Example"/>
      </w:pPr>
      <w:r>
        <w:t xml:space="preserve">    "What": {"Cluster": 4,"Class": 4,"SubClass": 1,"Element": 4},</w:t>
      </w:r>
    </w:p>
    <w:p w14:paraId="30EC9F5D" w14:textId="77777777" w:rsidR="00633594" w:rsidRDefault="00633594" w:rsidP="00633594">
      <w:pPr>
        <w:pStyle w:val="Example"/>
      </w:pPr>
      <w:r>
        <w:t xml:space="preserve">    "When": {"UTCOffset": -3600,"Accuracy": 0,"Time": 1507864341,"Duration": 600},</w:t>
      </w:r>
    </w:p>
    <w:p w14:paraId="00AA7EFE" w14:textId="77777777" w:rsidR="00633594" w:rsidRDefault="00633594" w:rsidP="00633594">
      <w:pPr>
        <w:pStyle w:val="Example"/>
      </w:pPr>
      <w:r>
        <w:t xml:space="preserve">    "Reliability": "Seventy Percent",</w:t>
      </w:r>
    </w:p>
    <w:p w14:paraId="27D67F56" w14:textId="77777777" w:rsidR="00633594" w:rsidRDefault="00633594" w:rsidP="00633594">
      <w:pPr>
        <w:pStyle w:val="Example"/>
      </w:pPr>
      <w:r>
        <w:t xml:space="preserve">    "Where": {"Exactness": 2, "Postcode": "UB4 8FE"},</w:t>
      </w:r>
    </w:p>
    <w:p w14:paraId="6ADFCE66" w14:textId="77777777" w:rsidR="00633594" w:rsidRDefault="00633594" w:rsidP="00633594">
      <w:pPr>
        <w:pStyle w:val="Example"/>
      </w:pPr>
      <w:r>
        <w:t xml:space="preserve">    "How": {"How": 9},</w:t>
      </w:r>
    </w:p>
    <w:p w14:paraId="26FE0153" w14:textId="77777777" w:rsidR="00633594" w:rsidRDefault="00633594" w:rsidP="00633594">
      <w:pPr>
        <w:pStyle w:val="Example"/>
      </w:pPr>
      <w:r>
        <w:t xml:space="preserve">    "Context": 4</w:t>
      </w:r>
    </w:p>
    <w:p w14:paraId="79859C59" w14:textId="77777777" w:rsidR="00633594" w:rsidRDefault="00633594" w:rsidP="00633594">
      <w:pPr>
        <w:pStyle w:val="Example"/>
      </w:pPr>
      <w:r>
        <w:t>}]</w:t>
      </w:r>
    </w:p>
    <w:p w14:paraId="15CC0250" w14:textId="77777777" w:rsidR="00633594" w:rsidRPr="008260D9" w:rsidRDefault="00633594" w:rsidP="00633594">
      <w:pPr>
        <w:rPr>
          <w:rFonts w:cs="Arial"/>
          <w:szCs w:val="20"/>
          <w:lang w:val="en-GB"/>
        </w:rPr>
      </w:pPr>
      <w:r w:rsidRPr="008260D9">
        <w:rPr>
          <w:rFonts w:cs="Arial"/>
          <w:szCs w:val="20"/>
          <w:lang w:val="en-GB"/>
        </w:rPr>
        <w:t>Example response message:</w:t>
      </w:r>
    </w:p>
    <w:p w14:paraId="4E8173D4" w14:textId="77777777" w:rsidR="00633594" w:rsidRDefault="00633594" w:rsidP="00633594">
      <w:pPr>
        <w:pStyle w:val="Example"/>
        <w:tabs>
          <w:tab w:val="center" w:pos="4680"/>
        </w:tabs>
        <w:rPr>
          <w:lang w:val="en-GB"/>
        </w:rPr>
      </w:pPr>
      <w:r w:rsidRPr="008260D9">
        <w:rPr>
          <w:lang w:val="en-GB"/>
        </w:rPr>
        <w:t xml:space="preserve">HTTP/1.1 </w:t>
      </w:r>
      <w:r>
        <w:rPr>
          <w:lang w:val="en-GB"/>
        </w:rPr>
        <w:t>400 Bad Request</w:t>
      </w:r>
      <w:r>
        <w:rPr>
          <w:lang w:val="en-GB"/>
        </w:rPr>
        <w:tab/>
      </w:r>
    </w:p>
    <w:p w14:paraId="574571C4" w14:textId="77777777" w:rsidR="00633594" w:rsidRDefault="00633594" w:rsidP="00633594">
      <w:pPr>
        <w:pStyle w:val="Example"/>
        <w:rPr>
          <w:lang w:val="en-GB"/>
        </w:rPr>
      </w:pPr>
    </w:p>
    <w:p w14:paraId="1E2A5FAC" w14:textId="77777777" w:rsidR="00633594" w:rsidRPr="00491FDF" w:rsidRDefault="00633594" w:rsidP="00633594">
      <w:pPr>
        <w:pStyle w:val="Example"/>
        <w:rPr>
          <w:lang w:val="en-GB"/>
        </w:rPr>
      </w:pPr>
      <w:r w:rsidRPr="00491FDF">
        <w:rPr>
          <w:lang w:val="en-GB"/>
        </w:rPr>
        <w:t>{</w:t>
      </w:r>
      <w:r>
        <w:t>"</w:t>
      </w:r>
      <w:r w:rsidRPr="00491FDF">
        <w:rPr>
          <w:lang w:val="en-GB"/>
        </w:rPr>
        <w:t>Reason</w:t>
      </w:r>
      <w:r>
        <w:t>":</w:t>
      </w:r>
      <w:r w:rsidRPr="00491FDF">
        <w:rPr>
          <w:lang w:val="en-GB"/>
        </w:rPr>
        <w:t xml:space="preserve"> </w:t>
      </w:r>
      <w:r>
        <w:t>"</w:t>
      </w:r>
      <w:r>
        <w:rPr>
          <w:lang w:val="en-GB"/>
        </w:rPr>
        <w:t>Incorrect content type</w:t>
      </w:r>
      <w:r>
        <w:t>"</w:t>
      </w:r>
      <w:r w:rsidRPr="00491FDF">
        <w:rPr>
          <w:lang w:val="en-GB"/>
        </w:rPr>
        <w:t>}</w:t>
      </w:r>
    </w:p>
    <w:p w14:paraId="5AA4F970" w14:textId="77777777" w:rsidR="00633594" w:rsidRDefault="00633594" w:rsidP="00ED0CE1">
      <w:pPr>
        <w:pStyle w:val="Heading1"/>
        <w:numPr>
          <w:ilvl w:val="0"/>
          <w:numId w:val="2"/>
        </w:numPr>
      </w:pPr>
      <w:bookmarkStart w:id="322" w:name="_Ref476137549"/>
      <w:bookmarkStart w:id="323" w:name="_Toc497482619"/>
      <w:bookmarkStart w:id="324" w:name="_Toc499915441"/>
      <w:r>
        <w:lastRenderedPageBreak/>
        <w:t>Public Query Interface</w:t>
      </w:r>
      <w:bookmarkEnd w:id="322"/>
      <w:bookmarkEnd w:id="323"/>
      <w:bookmarkEnd w:id="324"/>
    </w:p>
    <w:p w14:paraId="0602211F" w14:textId="77777777" w:rsidR="00633594" w:rsidRDefault="00633594" w:rsidP="00ED0CE1">
      <w:pPr>
        <w:pStyle w:val="Heading2"/>
        <w:numPr>
          <w:ilvl w:val="1"/>
          <w:numId w:val="2"/>
        </w:numPr>
      </w:pPr>
      <w:bookmarkStart w:id="325" w:name="_Toc497482620"/>
      <w:bookmarkStart w:id="326" w:name="_Toc499915442"/>
      <w:r>
        <w:t>Introduction</w:t>
      </w:r>
      <w:bookmarkEnd w:id="325"/>
      <w:bookmarkEnd w:id="326"/>
    </w:p>
    <w:p w14:paraId="1ABD572A" w14:textId="77777777" w:rsidR="00633594" w:rsidRDefault="00633594" w:rsidP="00633594">
      <w:r>
        <w:t>This section defines the Public Query Interface (PQI) of a Data Engine. It provides operations to retrieve the Segment Data stored when a Consumer was initially registered and a general query protocol for retrieving Atoms, including support for aggregation operations (Report Data).</w:t>
      </w:r>
    </w:p>
    <w:p w14:paraId="6CC5A2DF" w14:textId="77777777" w:rsidR="00633594" w:rsidRDefault="00633594" w:rsidP="00633594"/>
    <w:p w14:paraId="75064330" w14:textId="77777777" w:rsidR="00633594" w:rsidRDefault="00633594" w:rsidP="00ED0CE1">
      <w:pPr>
        <w:pStyle w:val="Heading2"/>
        <w:numPr>
          <w:ilvl w:val="1"/>
          <w:numId w:val="2"/>
        </w:numPr>
      </w:pPr>
      <w:bookmarkStart w:id="327" w:name="_Toc482768195"/>
      <w:bookmarkStart w:id="328" w:name="_Toc482778519"/>
      <w:bookmarkStart w:id="329" w:name="_COEL_Public_Query"/>
      <w:bookmarkStart w:id="330" w:name="_Ref475454330"/>
      <w:bookmarkStart w:id="331" w:name="_Toc497482621"/>
      <w:bookmarkStart w:id="332" w:name="_Toc499915443"/>
      <w:bookmarkEnd w:id="327"/>
      <w:bookmarkEnd w:id="328"/>
      <w:bookmarkEnd w:id="329"/>
      <w:r>
        <w:t xml:space="preserve">COEL </w:t>
      </w:r>
      <w:r w:rsidRPr="00197798">
        <w:t>Public Query Interface</w:t>
      </w:r>
      <w:r>
        <w:t xml:space="preserve"> Specification (PQI)</w:t>
      </w:r>
      <w:bookmarkEnd w:id="330"/>
      <w:bookmarkEnd w:id="331"/>
      <w:bookmarkEnd w:id="332"/>
    </w:p>
    <w:p w14:paraId="0C4C8426" w14:textId="77777777" w:rsidR="00633594" w:rsidRDefault="00633594" w:rsidP="00ED0CE1">
      <w:pPr>
        <w:pStyle w:val="Heading3"/>
        <w:numPr>
          <w:ilvl w:val="2"/>
          <w:numId w:val="2"/>
        </w:numPr>
      </w:pPr>
      <w:bookmarkStart w:id="333" w:name="_Toc497482622"/>
      <w:bookmarkStart w:id="334" w:name="_Toc499915444"/>
      <w:r>
        <w:t>Authentication and Authorisation</w:t>
      </w:r>
      <w:bookmarkEnd w:id="333"/>
      <w:bookmarkEnd w:id="334"/>
    </w:p>
    <w:p w14:paraId="6E765515" w14:textId="77777777" w:rsidR="00633594" w:rsidRDefault="00633594" w:rsidP="00633594">
      <w:r>
        <w:t>To access both operations on the Data Engine PQI API, Service Providers MUST use the BasicAuth Protocol.</w:t>
      </w:r>
    </w:p>
    <w:p w14:paraId="4CAAF812" w14:textId="77777777" w:rsidR="00633594" w:rsidRPr="00535C38" w:rsidRDefault="00633594" w:rsidP="00633594">
      <w:pPr>
        <w:rPr>
          <w:lang w:val="en-GB"/>
        </w:rPr>
      </w:pPr>
      <w:r w:rsidRPr="00535C38">
        <w:rPr>
          <w:lang w:val="en-GB"/>
        </w:rPr>
        <w:t xml:space="preserve">Separate credentials SHOULD be used to access the </w:t>
      </w:r>
      <w:r>
        <w:rPr>
          <w:lang w:val="en-GB"/>
        </w:rPr>
        <w:t xml:space="preserve">Minimal </w:t>
      </w:r>
      <w:r w:rsidRPr="00535C38">
        <w:rPr>
          <w:lang w:val="en-GB"/>
        </w:rPr>
        <w:t>Management Interface (</w:t>
      </w:r>
      <w:hyperlink w:anchor="_Minimal_Management_Interface" w:history="1">
        <w:r w:rsidRPr="005761C6">
          <w:rPr>
            <w:rStyle w:val="Hyperlink"/>
            <w:lang w:val="en-GB"/>
          </w:rPr>
          <w:t>section 7</w:t>
        </w:r>
      </w:hyperlink>
      <w:r w:rsidRPr="00535C38">
        <w:rPr>
          <w:lang w:val="en-GB"/>
        </w:rPr>
        <w:t xml:space="preserve">) and </w:t>
      </w:r>
      <w:r>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55FBA4AD" w14:textId="77777777" w:rsidR="00633594" w:rsidRDefault="00633594" w:rsidP="00ED0CE1">
      <w:pPr>
        <w:pStyle w:val="Heading3"/>
        <w:numPr>
          <w:ilvl w:val="2"/>
          <w:numId w:val="2"/>
        </w:numPr>
      </w:pPr>
      <w:bookmarkStart w:id="335" w:name="_Toc497482623"/>
      <w:bookmarkStart w:id="336" w:name="_Toc499915445"/>
      <w:r>
        <w:t>Query Operation</w:t>
      </w:r>
      <w:bookmarkEnd w:id="335"/>
      <w:bookmarkEnd w:id="336"/>
    </w:p>
    <w:p w14:paraId="31E96E65" w14:textId="77777777" w:rsidR="00633594" w:rsidRPr="006C413D" w:rsidRDefault="00633594" w:rsidP="00633594">
      <w:pPr>
        <w:rPr>
          <w:lang w:val="en-GB"/>
        </w:rPr>
      </w:pPr>
      <w:r w:rsidRPr="006F494A">
        <w:rPr>
          <w:lang w:val="en-GB"/>
        </w:rPr>
        <w:t>Initiate the query contained in the body of the request and return the result of the query</w:t>
      </w:r>
      <w:r w:rsidRPr="00221D00">
        <w:t>.</w:t>
      </w:r>
      <w:r>
        <w:t xml:space="preserve"> </w:t>
      </w:r>
    </w:p>
    <w:p w14:paraId="633CE198" w14:textId="77777777" w:rsidR="00633594" w:rsidRDefault="00633594" w:rsidP="00633594">
      <w:pPr>
        <w:rPr>
          <w:lang w:val="en-GB"/>
        </w:rPr>
      </w:pPr>
      <w:r>
        <w:rPr>
          <w:lang w:val="en-GB"/>
        </w:rPr>
        <w:t xml:space="preserve">There are three possible responses to a query. </w:t>
      </w:r>
    </w:p>
    <w:p w14:paraId="31A77A4F" w14:textId="77777777" w:rsidR="00633594" w:rsidRPr="001C5677" w:rsidRDefault="00633594" w:rsidP="00ED0CE1">
      <w:pPr>
        <w:pStyle w:val="ListParagraph"/>
        <w:numPr>
          <w:ilvl w:val="0"/>
          <w:numId w:val="20"/>
        </w:numPr>
      </w:pPr>
      <w:r w:rsidRPr="001C5677">
        <w:rPr>
          <w:lang w:val="en-GB"/>
        </w:rPr>
        <w:t xml:space="preserve">If successful and the Data Engine choses to return the query result immediately, an HTTP status code of 200 </w:t>
      </w:r>
      <w:r w:rsidRPr="001C5677">
        <w:rPr>
          <w:i/>
          <w:lang w:val="en-GB"/>
        </w:rPr>
        <w:t>OK</w:t>
      </w:r>
      <w:r w:rsidRPr="001C5677">
        <w:rPr>
          <w:lang w:val="en-GB"/>
        </w:rPr>
        <w:t xml:space="preserve"> MUST be returned and the QueryResult element included in the body of the response. </w:t>
      </w:r>
      <w:r>
        <w:rPr>
          <w:lang w:val="en-GB"/>
        </w:rPr>
        <w:t xml:space="preserve">If the query includes an Aggregate element, the QueryResult SHALL contain a Table element, otherwise it SHALL contain an Atoms element. </w:t>
      </w:r>
    </w:p>
    <w:p w14:paraId="010BE65F" w14:textId="77777777" w:rsidR="00633594" w:rsidRPr="001C5677" w:rsidRDefault="00633594" w:rsidP="00ED0CE1">
      <w:pPr>
        <w:pStyle w:val="ListParagraph"/>
        <w:numPr>
          <w:ilvl w:val="0"/>
          <w:numId w:val="20"/>
        </w:numPr>
      </w:pPr>
      <w:r w:rsidRPr="001C5677">
        <w:rPr>
          <w:lang w:val="en-GB"/>
        </w:rPr>
        <w:t xml:space="preserve">The Data Engine MAY chose to create a separate resource where the client can obtain the query result, if for example the query response is very large. In this case the Data Engine MUST return an HTTP status code 201 </w:t>
      </w:r>
      <w:r w:rsidRPr="001C5677">
        <w:rPr>
          <w:i/>
          <w:lang w:val="en-GB"/>
        </w:rPr>
        <w:t>Created</w:t>
      </w:r>
      <w:r w:rsidRPr="001C5677">
        <w:rPr>
          <w:lang w:val="en-GB"/>
        </w:rPr>
        <w:t xml:space="preserve"> and set the “Location:” header to the URL where the QueryResult can be obtained with (a possibly paged) GET request. In this case the response MAY include the ResultCreated element. </w:t>
      </w:r>
      <w:r w:rsidRPr="00676EEC">
        <w:rPr>
          <w:lang w:val="en-GB"/>
        </w:rPr>
        <w:t xml:space="preserve">The Response to issuing a GET on the Location field, MUST be </w:t>
      </w:r>
      <w:r>
        <w:rPr>
          <w:lang w:val="en-GB"/>
        </w:rPr>
        <w:t xml:space="preserve">one </w:t>
      </w:r>
      <w:r w:rsidRPr="00676EEC">
        <w:rPr>
          <w:lang w:val="en-GB"/>
        </w:rPr>
        <w:t>of the</w:t>
      </w:r>
      <w:r>
        <w:rPr>
          <w:lang w:val="en-GB"/>
        </w:rPr>
        <w:t xml:space="preserve">se </w:t>
      </w:r>
      <w:r w:rsidRPr="00676EEC">
        <w:rPr>
          <w:lang w:val="en-GB"/>
        </w:rPr>
        <w:t xml:space="preserve">three </w:t>
      </w:r>
      <w:r>
        <w:rPr>
          <w:lang w:val="en-GB"/>
        </w:rPr>
        <w:t xml:space="preserve">same </w:t>
      </w:r>
      <w:r w:rsidRPr="00676EEC">
        <w:rPr>
          <w:lang w:val="en-GB"/>
        </w:rPr>
        <w:t>options</w:t>
      </w:r>
      <w:r>
        <w:rPr>
          <w:lang w:val="en-GB"/>
        </w:rPr>
        <w:t xml:space="preserve"> (200, 201 or Error). This </w:t>
      </w:r>
      <w:r w:rsidRPr="00676EEC">
        <w:rPr>
          <w:lang w:val="en-GB"/>
        </w:rPr>
        <w:t>allow</w:t>
      </w:r>
      <w:r>
        <w:rPr>
          <w:lang w:val="en-GB"/>
        </w:rPr>
        <w:t xml:space="preserve">s the data engine </w:t>
      </w:r>
      <w:r w:rsidRPr="00676EEC">
        <w:rPr>
          <w:lang w:val="en-GB"/>
        </w:rPr>
        <w:t>to further defer the result</w:t>
      </w:r>
      <w:r>
        <w:rPr>
          <w:lang w:val="en-GB"/>
        </w:rPr>
        <w:t xml:space="preserve"> if necessary by issuing revised Availability times.</w:t>
      </w:r>
    </w:p>
    <w:p w14:paraId="40916A6E" w14:textId="77777777" w:rsidR="00633594" w:rsidRDefault="00633594" w:rsidP="00ED0CE1">
      <w:pPr>
        <w:pStyle w:val="ListParagraph"/>
        <w:numPr>
          <w:ilvl w:val="0"/>
          <w:numId w:val="20"/>
        </w:numPr>
      </w:pPr>
      <w:r w:rsidRPr="001C5677">
        <w:rPr>
          <w:lang w:val="en-GB"/>
        </w:rPr>
        <w:t xml:space="preserve">Lastly, if unsuccessful, an HTTP error code SHOULD be returned and </w:t>
      </w:r>
      <w:r>
        <w:t>a JSON object MAY be returned providing some explanation of the failure.</w:t>
      </w:r>
    </w:p>
    <w:p w14:paraId="25ACE657" w14:textId="77777777" w:rsidR="00633594" w:rsidRDefault="00633594" w:rsidP="00633594"/>
    <w:tbl>
      <w:tblPr>
        <w:tblStyle w:val="TableGrid"/>
        <w:tblW w:w="9322" w:type="dxa"/>
        <w:tblLook w:val="04A0" w:firstRow="1" w:lastRow="0" w:firstColumn="1" w:lastColumn="0" w:noHBand="0" w:noVBand="1"/>
      </w:tblPr>
      <w:tblGrid>
        <w:gridCol w:w="1951"/>
        <w:gridCol w:w="1141"/>
        <w:gridCol w:w="2571"/>
        <w:gridCol w:w="1804"/>
        <w:gridCol w:w="1855"/>
      </w:tblGrid>
      <w:tr w:rsidR="00633594" w:rsidRPr="008260D9" w14:paraId="287592C5" w14:textId="77777777" w:rsidTr="00CA45B6">
        <w:tc>
          <w:tcPr>
            <w:tcW w:w="1951" w:type="dxa"/>
          </w:tcPr>
          <w:p w14:paraId="750D5784"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BE360D6" w14:textId="77777777" w:rsidR="00633594" w:rsidRDefault="00633594" w:rsidP="00284E4E">
            <w:pPr>
              <w:spacing w:before="0"/>
              <w:rPr>
                <w:rFonts w:cs="Arial"/>
                <w:b/>
                <w:szCs w:val="20"/>
                <w:lang w:val="en-GB"/>
              </w:rPr>
            </w:pPr>
            <w:r w:rsidRPr="008260D9">
              <w:rPr>
                <w:rFonts w:cs="Arial"/>
                <w:b/>
                <w:szCs w:val="20"/>
                <w:lang w:val="en-GB"/>
              </w:rPr>
              <w:t>Request</w:t>
            </w:r>
          </w:p>
          <w:p w14:paraId="7D06AB35"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03E31CAC"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3ACFB53F" w14:textId="77777777" w:rsidR="00633594" w:rsidRDefault="00633594" w:rsidP="00284E4E">
            <w:pPr>
              <w:spacing w:before="0"/>
              <w:rPr>
                <w:rFonts w:cs="Arial"/>
                <w:b/>
                <w:szCs w:val="20"/>
                <w:lang w:val="en-GB"/>
              </w:rPr>
            </w:pPr>
            <w:r>
              <w:rPr>
                <w:rFonts w:cs="Arial"/>
                <w:b/>
                <w:szCs w:val="20"/>
                <w:lang w:val="en-GB"/>
              </w:rPr>
              <w:t>Response</w:t>
            </w:r>
          </w:p>
          <w:p w14:paraId="4D6905A8"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510ADAB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23455EDB" w14:textId="77777777" w:rsidTr="00CA45B6">
        <w:tc>
          <w:tcPr>
            <w:tcW w:w="1951" w:type="dxa"/>
            <w:vMerge w:val="restart"/>
          </w:tcPr>
          <w:p w14:paraId="418C65CF"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w:t>
            </w:r>
            <w:r>
              <w:rPr>
                <w:rFonts w:cs="Arial"/>
                <w:szCs w:val="20"/>
                <w:lang w:val="en-GB"/>
              </w:rPr>
              <w:t>QueryURI</w:t>
            </w:r>
            <w:r w:rsidRPr="00C5740A">
              <w:rPr>
                <w:rFonts w:cs="Arial"/>
                <w:szCs w:val="20"/>
                <w:lang w:val="en-GB"/>
              </w:rPr>
              <w:t>&gt;</w:t>
            </w:r>
            <w:r>
              <w:rPr>
                <w:rFonts w:cs="Arial"/>
                <w:szCs w:val="20"/>
                <w:lang w:val="en-GB"/>
              </w:rPr>
              <w:t>/query</w:t>
            </w:r>
          </w:p>
        </w:tc>
        <w:tc>
          <w:tcPr>
            <w:tcW w:w="1141" w:type="dxa"/>
            <w:vMerge w:val="restart"/>
          </w:tcPr>
          <w:p w14:paraId="422A92A9"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76493CC6"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72AD80E5" w14:textId="77777777" w:rsidR="00633594" w:rsidRPr="002B1FBB" w:rsidRDefault="00633594" w:rsidP="00284E4E">
            <w:pPr>
              <w:spacing w:before="0"/>
              <w:rPr>
                <w:rFonts w:cs="Arial"/>
                <w:szCs w:val="20"/>
                <w:lang w:val="en-GB"/>
              </w:rPr>
            </w:pPr>
            <w:r w:rsidRPr="008260D9">
              <w:rPr>
                <w:rFonts w:cs="Arial"/>
                <w:szCs w:val="20"/>
                <w:lang w:val="en-GB"/>
              </w:rPr>
              <w:t>application/json</w:t>
            </w:r>
          </w:p>
        </w:tc>
        <w:tc>
          <w:tcPr>
            <w:tcW w:w="1855" w:type="dxa"/>
          </w:tcPr>
          <w:p w14:paraId="0536D2E5" w14:textId="77777777" w:rsidR="00633594" w:rsidRPr="008260D9" w:rsidRDefault="00633594" w:rsidP="00284E4E">
            <w:pPr>
              <w:spacing w:before="0"/>
              <w:rPr>
                <w:rFonts w:cs="Arial"/>
                <w:szCs w:val="20"/>
                <w:lang w:val="en-GB"/>
              </w:rPr>
            </w:pPr>
            <w:r>
              <w:rPr>
                <w:rFonts w:cs="Arial"/>
                <w:szCs w:val="20"/>
                <w:lang w:val="en-GB"/>
              </w:rPr>
              <w:t>JSON Object (QueryResult)</w:t>
            </w:r>
          </w:p>
        </w:tc>
      </w:tr>
      <w:tr w:rsidR="00633594" w:rsidRPr="008260D9" w14:paraId="69DBC84E" w14:textId="77777777" w:rsidTr="00CA45B6">
        <w:tc>
          <w:tcPr>
            <w:tcW w:w="1951" w:type="dxa"/>
            <w:vMerge/>
          </w:tcPr>
          <w:p w14:paraId="3754ABDC" w14:textId="77777777" w:rsidR="00633594" w:rsidRDefault="00633594" w:rsidP="00284E4E">
            <w:pPr>
              <w:spacing w:before="0"/>
              <w:rPr>
                <w:rFonts w:cs="Arial"/>
                <w:szCs w:val="20"/>
                <w:lang w:val="en-GB"/>
              </w:rPr>
            </w:pPr>
          </w:p>
        </w:tc>
        <w:tc>
          <w:tcPr>
            <w:tcW w:w="1141" w:type="dxa"/>
            <w:vMerge/>
          </w:tcPr>
          <w:p w14:paraId="4651E885" w14:textId="77777777" w:rsidR="00633594" w:rsidRDefault="00633594" w:rsidP="00284E4E">
            <w:pPr>
              <w:spacing w:before="0"/>
              <w:rPr>
                <w:rFonts w:cs="Arial"/>
                <w:szCs w:val="20"/>
                <w:lang w:val="en-GB"/>
              </w:rPr>
            </w:pPr>
          </w:p>
        </w:tc>
        <w:tc>
          <w:tcPr>
            <w:tcW w:w="2571" w:type="dxa"/>
          </w:tcPr>
          <w:p w14:paraId="4F5208BD" w14:textId="77777777" w:rsidR="00633594" w:rsidRDefault="00633594" w:rsidP="00284E4E">
            <w:pPr>
              <w:spacing w:before="0"/>
              <w:rPr>
                <w:rFonts w:cs="Arial"/>
                <w:szCs w:val="20"/>
                <w:lang w:val="en-GB"/>
              </w:rPr>
            </w:pPr>
            <w:r>
              <w:rPr>
                <w:rFonts w:cs="Arial"/>
                <w:szCs w:val="20"/>
                <w:lang w:val="en-GB"/>
              </w:rPr>
              <w:t>201 (Created)</w:t>
            </w:r>
          </w:p>
        </w:tc>
        <w:tc>
          <w:tcPr>
            <w:tcW w:w="1804" w:type="dxa"/>
          </w:tcPr>
          <w:p w14:paraId="19260D02"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63CDD11A" w14:textId="77777777" w:rsidR="00633594" w:rsidRDefault="00633594" w:rsidP="00284E4E">
            <w:pPr>
              <w:spacing w:before="0"/>
              <w:rPr>
                <w:rFonts w:cs="Arial"/>
                <w:szCs w:val="20"/>
                <w:lang w:val="en-GB"/>
              </w:rPr>
            </w:pPr>
            <w:r>
              <w:rPr>
                <w:rFonts w:cs="Arial"/>
                <w:szCs w:val="20"/>
                <w:lang w:val="en-GB"/>
              </w:rPr>
              <w:t>JSON Object (ResultCreated)</w:t>
            </w:r>
          </w:p>
        </w:tc>
      </w:tr>
      <w:tr w:rsidR="00633594" w:rsidRPr="008260D9" w14:paraId="7C7FE523" w14:textId="77777777" w:rsidTr="00CA45B6">
        <w:tc>
          <w:tcPr>
            <w:tcW w:w="1951" w:type="dxa"/>
            <w:vMerge/>
          </w:tcPr>
          <w:p w14:paraId="2FA04DD3" w14:textId="77777777" w:rsidR="00633594" w:rsidRPr="002B1FBB" w:rsidRDefault="00633594" w:rsidP="00284E4E">
            <w:pPr>
              <w:spacing w:before="0"/>
              <w:rPr>
                <w:rFonts w:cs="Arial"/>
                <w:szCs w:val="20"/>
                <w:lang w:val="en-GB"/>
              </w:rPr>
            </w:pPr>
          </w:p>
        </w:tc>
        <w:tc>
          <w:tcPr>
            <w:tcW w:w="1141" w:type="dxa"/>
            <w:vMerge/>
          </w:tcPr>
          <w:p w14:paraId="33D66A4D" w14:textId="77777777" w:rsidR="00633594" w:rsidRDefault="00633594" w:rsidP="00284E4E">
            <w:pPr>
              <w:spacing w:before="0"/>
              <w:rPr>
                <w:rFonts w:cs="Arial"/>
                <w:szCs w:val="20"/>
                <w:lang w:val="en-GB"/>
              </w:rPr>
            </w:pPr>
          </w:p>
        </w:tc>
        <w:tc>
          <w:tcPr>
            <w:tcW w:w="2571" w:type="dxa"/>
          </w:tcPr>
          <w:p w14:paraId="43B8CCDC"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2397F94D"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843CF99" w14:textId="77777777" w:rsidR="00633594" w:rsidRDefault="00633594" w:rsidP="00284E4E">
            <w:pPr>
              <w:spacing w:before="0"/>
              <w:rPr>
                <w:rFonts w:cs="Arial"/>
                <w:szCs w:val="20"/>
                <w:lang w:val="en-GB"/>
              </w:rPr>
            </w:pPr>
            <w:r>
              <w:rPr>
                <w:rFonts w:cs="Arial"/>
                <w:szCs w:val="20"/>
                <w:lang w:val="en-GB"/>
              </w:rPr>
              <w:t>JSON Object (Reason)</w:t>
            </w:r>
          </w:p>
        </w:tc>
      </w:tr>
    </w:tbl>
    <w:p w14:paraId="518677A2" w14:textId="77777777" w:rsidR="00633594" w:rsidRDefault="00633594" w:rsidP="00ED0CE1">
      <w:pPr>
        <w:pStyle w:val="Heading4"/>
        <w:numPr>
          <w:ilvl w:val="3"/>
          <w:numId w:val="2"/>
        </w:numPr>
      </w:pPr>
      <w:bookmarkStart w:id="337" w:name="_Toc497482624"/>
      <w:bookmarkStart w:id="338" w:name="_Toc499915446"/>
      <w:r>
        <w:t>Request</w:t>
      </w:r>
      <w:bookmarkEnd w:id="337"/>
      <w:bookmarkEnd w:id="338"/>
    </w:p>
    <w:p w14:paraId="2EA86EE0" w14:textId="77777777" w:rsidR="00633594" w:rsidRDefault="00633594" w:rsidP="00633594">
      <w:r>
        <w:rPr>
          <w:lang w:val="en-GB"/>
        </w:rPr>
        <w:t>The request body is a JSON object containing</w:t>
      </w:r>
      <w:r w:rsidRPr="008260D9">
        <w:rPr>
          <w:lang w:val="en-GB"/>
        </w:rPr>
        <w:t xml:space="preserve"> </w:t>
      </w:r>
      <w:r>
        <w:rPr>
          <w:lang w:val="en-GB"/>
        </w:rPr>
        <w:t>two REQUIRED elements (ConsumerID and OperatorID)</w:t>
      </w:r>
      <w:r w:rsidRPr="008260D9">
        <w:rPr>
          <w:lang w:val="en-GB"/>
        </w:rPr>
        <w:t xml:space="preserve"> </w:t>
      </w:r>
      <w:r>
        <w:rPr>
          <w:lang w:val="en-GB"/>
        </w:rPr>
        <w:t>and an additional two OPTIONAL elements (TimeWindow and Query). The following JSON Schema defines the structure, spelling and basic type of each element and sub-element. The request body MUST comply with this schema, and with the additional constraints specified in the remainder of this section.</w:t>
      </w:r>
    </w:p>
    <w:p w14:paraId="0EB245DE" w14:textId="77777777" w:rsidR="00633594" w:rsidRDefault="00633594" w:rsidP="00633594"/>
    <w:p w14:paraId="682F1BDB" w14:textId="77777777" w:rsidR="00633594" w:rsidRDefault="00633594" w:rsidP="00633594">
      <w:pPr>
        <w:pStyle w:val="Example"/>
      </w:pPr>
      <w:r>
        <w:t>{</w:t>
      </w:r>
    </w:p>
    <w:p w14:paraId="724C81F6" w14:textId="77777777" w:rsidR="00633594" w:rsidRDefault="00633594" w:rsidP="00633594">
      <w:pPr>
        <w:pStyle w:val="Example"/>
      </w:pPr>
      <w:r>
        <w:t xml:space="preserve">  "$schema": "http://json-schema.org/draft-04/schema#",</w:t>
      </w:r>
    </w:p>
    <w:p w14:paraId="7C22BFA9" w14:textId="77777777" w:rsidR="00633594" w:rsidRDefault="00633594" w:rsidP="00633594">
      <w:pPr>
        <w:pStyle w:val="Example"/>
      </w:pPr>
      <w:r>
        <w:t xml:space="preserve">  "type": "object",</w:t>
      </w:r>
    </w:p>
    <w:p w14:paraId="5C1FBBFE" w14:textId="77777777" w:rsidR="00633594" w:rsidRDefault="00633594" w:rsidP="00633594">
      <w:pPr>
        <w:pStyle w:val="Example"/>
      </w:pPr>
      <w:r>
        <w:t xml:space="preserve">  "required": ["ConsumerID", "OperatorID"], </w:t>
      </w:r>
    </w:p>
    <w:p w14:paraId="487BD404" w14:textId="77777777" w:rsidR="00633594" w:rsidRDefault="00633594" w:rsidP="00633594">
      <w:pPr>
        <w:pStyle w:val="Example"/>
      </w:pPr>
    </w:p>
    <w:p w14:paraId="51818800" w14:textId="77777777" w:rsidR="00633594" w:rsidRDefault="00633594" w:rsidP="00633594">
      <w:pPr>
        <w:pStyle w:val="Example"/>
      </w:pPr>
      <w:r>
        <w:t xml:space="preserve">  "properties":{</w:t>
      </w:r>
    </w:p>
    <w:p w14:paraId="714B4D13" w14:textId="77777777" w:rsidR="00633594" w:rsidRDefault="00633594" w:rsidP="00633594">
      <w:pPr>
        <w:pStyle w:val="Example"/>
      </w:pPr>
      <w:r>
        <w:t xml:space="preserve">    "additionalProperties":false,</w:t>
      </w:r>
    </w:p>
    <w:p w14:paraId="70D8D360" w14:textId="77777777" w:rsidR="00633594" w:rsidRDefault="00633594" w:rsidP="00633594">
      <w:pPr>
        <w:pStyle w:val="Example"/>
      </w:pPr>
      <w:r>
        <w:t xml:space="preserve">    "ConsumerID"   : {"type": "string"},</w:t>
      </w:r>
    </w:p>
    <w:p w14:paraId="49320548" w14:textId="77777777" w:rsidR="00633594" w:rsidRDefault="00633594" w:rsidP="00633594">
      <w:pPr>
        <w:pStyle w:val="Example"/>
      </w:pPr>
      <w:r>
        <w:t xml:space="preserve">    "OperatorID"   : {"type": "string"}, </w:t>
      </w:r>
    </w:p>
    <w:p w14:paraId="1F017B4B" w14:textId="77777777" w:rsidR="00633594" w:rsidRDefault="00633594" w:rsidP="00633594">
      <w:pPr>
        <w:pStyle w:val="Example"/>
      </w:pPr>
      <w:r>
        <w:t xml:space="preserve">    "TimeWindow"     : {</w:t>
      </w:r>
    </w:p>
    <w:p w14:paraId="16E3A173" w14:textId="77777777" w:rsidR="00633594" w:rsidRDefault="00633594" w:rsidP="00633594">
      <w:pPr>
        <w:pStyle w:val="Example"/>
      </w:pPr>
      <w:r>
        <w:t xml:space="preserve">        "type": "object",</w:t>
      </w:r>
    </w:p>
    <w:p w14:paraId="35B56AE8" w14:textId="77777777" w:rsidR="00633594" w:rsidRDefault="00633594" w:rsidP="00633594">
      <w:pPr>
        <w:pStyle w:val="Example"/>
      </w:pPr>
      <w:r>
        <w:t xml:space="preserve">        "additionalProperties":false,</w:t>
      </w:r>
    </w:p>
    <w:p w14:paraId="0BD30D9E" w14:textId="77777777" w:rsidR="00633594" w:rsidRDefault="00633594" w:rsidP="00633594">
      <w:pPr>
        <w:pStyle w:val="Example"/>
      </w:pPr>
      <w:r>
        <w:t xml:space="preserve">        "properties":{</w:t>
      </w:r>
    </w:p>
    <w:p w14:paraId="3ABE16E1" w14:textId="77777777" w:rsidR="00633594" w:rsidRDefault="00633594" w:rsidP="00633594">
      <w:pPr>
        <w:pStyle w:val="Example"/>
      </w:pPr>
      <w:r>
        <w:t xml:space="preserve">            "StartTime":{"type":"integer"},</w:t>
      </w:r>
    </w:p>
    <w:p w14:paraId="29807D39" w14:textId="77777777" w:rsidR="00633594" w:rsidRDefault="00633594" w:rsidP="00633594">
      <w:pPr>
        <w:pStyle w:val="Example"/>
      </w:pPr>
      <w:r>
        <w:t xml:space="preserve">            "EndTime":  {"type":"integer"}}},</w:t>
      </w:r>
    </w:p>
    <w:p w14:paraId="4150B21F" w14:textId="77777777" w:rsidR="00633594" w:rsidRDefault="00633594" w:rsidP="00633594">
      <w:pPr>
        <w:pStyle w:val="Example"/>
      </w:pPr>
      <w:r>
        <w:t xml:space="preserve">            </w:t>
      </w:r>
    </w:p>
    <w:p w14:paraId="4FCE34DD" w14:textId="77777777" w:rsidR="00633594" w:rsidRDefault="00633594" w:rsidP="00633594">
      <w:pPr>
        <w:pStyle w:val="Example"/>
      </w:pPr>
      <w:r>
        <w:t xml:space="preserve">    "Query"     : {</w:t>
      </w:r>
    </w:p>
    <w:p w14:paraId="34CEE7D0" w14:textId="77777777" w:rsidR="00633594" w:rsidRDefault="00633594" w:rsidP="00633594">
      <w:pPr>
        <w:pStyle w:val="Example"/>
      </w:pPr>
      <w:r>
        <w:t xml:space="preserve">        "type": "object",</w:t>
      </w:r>
    </w:p>
    <w:p w14:paraId="009FF520" w14:textId="77777777" w:rsidR="00633594" w:rsidRDefault="00633594" w:rsidP="00633594">
      <w:pPr>
        <w:pStyle w:val="Example"/>
      </w:pPr>
      <w:r>
        <w:t xml:space="preserve">        "additionalProperties":false,</w:t>
      </w:r>
    </w:p>
    <w:p w14:paraId="138B88F2" w14:textId="77777777" w:rsidR="00633594" w:rsidRDefault="00633594" w:rsidP="00633594">
      <w:pPr>
        <w:pStyle w:val="Example"/>
      </w:pPr>
      <w:r>
        <w:t xml:space="preserve">        "properties":{</w:t>
      </w:r>
    </w:p>
    <w:p w14:paraId="6B1167DB" w14:textId="77777777" w:rsidR="00633594" w:rsidRDefault="00633594" w:rsidP="00633594">
      <w:pPr>
        <w:pStyle w:val="Example"/>
      </w:pPr>
      <w:r>
        <w:t xml:space="preserve">            "Filter":{"type":"object",</w:t>
      </w:r>
    </w:p>
    <w:p w14:paraId="15CA2DE4" w14:textId="77777777" w:rsidR="00633594" w:rsidRDefault="00633594" w:rsidP="00633594">
      <w:pPr>
        <w:pStyle w:val="Example"/>
      </w:pPr>
      <w:r>
        <w:t xml:space="preserve">                "required": ["ColName", "Comparator", "Value"],</w:t>
      </w:r>
    </w:p>
    <w:p w14:paraId="084F404D" w14:textId="77777777" w:rsidR="00633594" w:rsidRDefault="00633594" w:rsidP="00633594">
      <w:pPr>
        <w:pStyle w:val="Example"/>
      </w:pPr>
      <w:r>
        <w:tab/>
      </w:r>
      <w:r>
        <w:tab/>
      </w:r>
      <w:r>
        <w:tab/>
        <w:t>"additionalProperties": false,</w:t>
      </w:r>
    </w:p>
    <w:p w14:paraId="63626D7D" w14:textId="77777777" w:rsidR="00633594" w:rsidRDefault="00633594" w:rsidP="00633594">
      <w:pPr>
        <w:pStyle w:val="Example"/>
      </w:pPr>
      <w:r>
        <w:t xml:space="preserve">                "properties": {</w:t>
      </w:r>
    </w:p>
    <w:p w14:paraId="520F31FF" w14:textId="77777777" w:rsidR="00633594" w:rsidRDefault="00633594" w:rsidP="00633594">
      <w:pPr>
        <w:pStyle w:val="Example"/>
      </w:pPr>
      <w:r>
        <w:t xml:space="preserve">                    "ColName":    {"type":"string"},</w:t>
      </w:r>
    </w:p>
    <w:p w14:paraId="2BFDD875" w14:textId="77777777" w:rsidR="00633594" w:rsidRDefault="00633594" w:rsidP="00633594">
      <w:pPr>
        <w:pStyle w:val="Example"/>
      </w:pPr>
      <w:r>
        <w:t xml:space="preserve">                    "Comparator": {"type":"string"},</w:t>
      </w:r>
    </w:p>
    <w:p w14:paraId="4465CBA8" w14:textId="77777777" w:rsidR="00633594" w:rsidRDefault="00633594" w:rsidP="00633594">
      <w:pPr>
        <w:pStyle w:val="Example"/>
      </w:pPr>
      <w:r>
        <w:t xml:space="preserve">                    "Value":      {"type":"string"}}},</w:t>
      </w:r>
    </w:p>
    <w:p w14:paraId="1042CCFE" w14:textId="77777777" w:rsidR="00633594" w:rsidRDefault="00633594" w:rsidP="00633594">
      <w:pPr>
        <w:pStyle w:val="Example"/>
      </w:pPr>
      <w:r>
        <w:t xml:space="preserve">            "AND":{"type":"array"}, </w:t>
      </w:r>
    </w:p>
    <w:p w14:paraId="6DBEE165" w14:textId="77777777" w:rsidR="00633594" w:rsidRDefault="00633594" w:rsidP="00633594">
      <w:pPr>
        <w:pStyle w:val="Example"/>
      </w:pPr>
      <w:r>
        <w:t xml:space="preserve">            "OR": {"type":"array"}, </w:t>
      </w:r>
    </w:p>
    <w:p w14:paraId="4ED9D793" w14:textId="77777777" w:rsidR="00633594" w:rsidRDefault="00633594" w:rsidP="00633594">
      <w:pPr>
        <w:pStyle w:val="Example"/>
      </w:pPr>
      <w:r>
        <w:t xml:space="preserve">            "NOT":{"type":"object"}, </w:t>
      </w:r>
    </w:p>
    <w:p w14:paraId="16301439" w14:textId="77777777" w:rsidR="00633594" w:rsidRDefault="00633594" w:rsidP="00633594">
      <w:pPr>
        <w:pStyle w:val="Example"/>
      </w:pPr>
      <w:r>
        <w:t xml:space="preserve">            </w:t>
      </w:r>
    </w:p>
    <w:p w14:paraId="4D847ECF" w14:textId="77777777" w:rsidR="00633594" w:rsidRDefault="00633594" w:rsidP="00633594">
      <w:pPr>
        <w:pStyle w:val="Example"/>
      </w:pPr>
      <w:r>
        <w:t xml:space="preserve">            "Aggregate":{</w:t>
      </w:r>
    </w:p>
    <w:p w14:paraId="6F01BC90" w14:textId="77777777" w:rsidR="00633594" w:rsidRDefault="00633594" w:rsidP="00633594">
      <w:pPr>
        <w:pStyle w:val="Example"/>
      </w:pPr>
      <w:r>
        <w:t xml:space="preserve">                "type": "object",</w:t>
      </w:r>
    </w:p>
    <w:p w14:paraId="30ABD9B3" w14:textId="77777777" w:rsidR="00633594" w:rsidRDefault="00633594" w:rsidP="00633594">
      <w:pPr>
        <w:pStyle w:val="Example"/>
      </w:pPr>
      <w:r>
        <w:t xml:space="preserve">                "additionalProperties":false,</w:t>
      </w:r>
    </w:p>
    <w:p w14:paraId="4BCB6565" w14:textId="77777777" w:rsidR="00633594" w:rsidRDefault="00633594" w:rsidP="00633594">
      <w:pPr>
        <w:pStyle w:val="Example"/>
      </w:pPr>
      <w:r>
        <w:t xml:space="preserve">                "properties":{</w:t>
      </w:r>
    </w:p>
    <w:p w14:paraId="54FDA477" w14:textId="77777777" w:rsidR="00633594" w:rsidRDefault="00633594" w:rsidP="00633594">
      <w:pPr>
        <w:pStyle w:val="Example"/>
      </w:pPr>
      <w:r>
        <w:t xml:space="preserve">                    "Columns": {"type":"array", </w:t>
      </w:r>
    </w:p>
    <w:p w14:paraId="219B3BBB" w14:textId="77777777" w:rsidR="00633594" w:rsidRDefault="00633594" w:rsidP="00633594">
      <w:pPr>
        <w:pStyle w:val="Example"/>
      </w:pPr>
      <w:r>
        <w:t xml:space="preserve">                                "items": {</w:t>
      </w:r>
    </w:p>
    <w:p w14:paraId="5B4F27E2" w14:textId="77777777" w:rsidR="00633594" w:rsidRDefault="00633594" w:rsidP="00633594">
      <w:pPr>
        <w:pStyle w:val="Example"/>
      </w:pPr>
      <w:r>
        <w:t xml:space="preserve">                                    "type": "object",</w:t>
      </w:r>
    </w:p>
    <w:p w14:paraId="06B9F6BA" w14:textId="77777777" w:rsidR="00633594" w:rsidRDefault="00633594" w:rsidP="00633594">
      <w:pPr>
        <w:pStyle w:val="Example"/>
      </w:pPr>
      <w:r>
        <w:t xml:space="preserve">                                    "additionalProperties":false,</w:t>
      </w:r>
    </w:p>
    <w:p w14:paraId="273AE715" w14:textId="77777777" w:rsidR="00633594" w:rsidRDefault="00633594" w:rsidP="00633594">
      <w:pPr>
        <w:pStyle w:val="Example"/>
      </w:pPr>
      <w:r w:rsidRPr="008C6A0A">
        <w:t xml:space="preserve">                                    "required": ["ColName", "Aggregator"],</w:t>
      </w:r>
    </w:p>
    <w:p w14:paraId="19BFDC3C" w14:textId="77777777" w:rsidR="00633594" w:rsidRDefault="00633594" w:rsidP="00633594">
      <w:pPr>
        <w:pStyle w:val="Example"/>
      </w:pPr>
      <w:r>
        <w:t xml:space="preserve">                                    "properties":{</w:t>
      </w:r>
    </w:p>
    <w:p w14:paraId="7070A7D6" w14:textId="77777777" w:rsidR="00633594" w:rsidRDefault="00633594" w:rsidP="00633594">
      <w:pPr>
        <w:pStyle w:val="Example"/>
      </w:pPr>
      <w:r>
        <w:t xml:space="preserve">                                        "ColName": {"type":"string"}, </w:t>
      </w:r>
    </w:p>
    <w:p w14:paraId="2CE3A5DE" w14:textId="77777777" w:rsidR="00633594" w:rsidRDefault="00633594" w:rsidP="00633594">
      <w:pPr>
        <w:pStyle w:val="Example"/>
      </w:pPr>
      <w:r>
        <w:t xml:space="preserve">                                        "Aggregator": {"type":"string"}}}},</w:t>
      </w:r>
    </w:p>
    <w:p w14:paraId="345F097F" w14:textId="77777777" w:rsidR="00633594" w:rsidRDefault="00633594" w:rsidP="00633594">
      <w:pPr>
        <w:pStyle w:val="Example"/>
      </w:pPr>
      <w:r>
        <w:t xml:space="preserve">                    "GroupBy": {"type":"array"}}}}                    </w:t>
      </w:r>
    </w:p>
    <w:p w14:paraId="3CFC0A6E" w14:textId="77777777" w:rsidR="00633594" w:rsidRDefault="00633594" w:rsidP="00633594">
      <w:pPr>
        <w:pStyle w:val="Example"/>
      </w:pPr>
      <w:r>
        <w:t>}}</w:t>
      </w:r>
    </w:p>
    <w:p w14:paraId="2C28E7C4" w14:textId="77777777" w:rsidR="00633594" w:rsidRDefault="00633594" w:rsidP="00633594">
      <w:pPr>
        <w:pStyle w:val="Example"/>
      </w:pPr>
    </w:p>
    <w:p w14:paraId="385020D2" w14:textId="77777777" w:rsidR="00633594" w:rsidRPr="009F1CB5" w:rsidRDefault="00633594" w:rsidP="00633594">
      <w:pPr>
        <w:rPr>
          <w:b/>
        </w:rPr>
      </w:pPr>
      <w:r w:rsidRPr="009F1CB5">
        <w:rPr>
          <w:b/>
        </w:rPr>
        <w:t>Constraints:</w:t>
      </w:r>
    </w:p>
    <w:p w14:paraId="7507F13A" w14:textId="77777777" w:rsidR="00633594" w:rsidRDefault="00633594" w:rsidP="00ED0CE1">
      <w:pPr>
        <w:pStyle w:val="ListParagraph"/>
        <w:numPr>
          <w:ilvl w:val="0"/>
          <w:numId w:val="19"/>
        </w:numPr>
      </w:pPr>
      <w:r>
        <w:t>ConsumerID and the OperatorID are REQUIRED.</w:t>
      </w:r>
    </w:p>
    <w:p w14:paraId="4CBE2F36" w14:textId="77777777" w:rsidR="00633594" w:rsidRDefault="00633594" w:rsidP="00ED0CE1">
      <w:pPr>
        <w:pStyle w:val="ListParagraph"/>
        <w:numPr>
          <w:ilvl w:val="0"/>
          <w:numId w:val="19"/>
        </w:numPr>
      </w:pPr>
      <w:r>
        <w:t>If the Consumer is NOT for that Operator then no data is returned.</w:t>
      </w:r>
    </w:p>
    <w:p w14:paraId="37260F3F" w14:textId="77777777" w:rsidR="00633594" w:rsidRDefault="00633594" w:rsidP="00ED0CE1">
      <w:pPr>
        <w:pStyle w:val="ListParagraph"/>
        <w:numPr>
          <w:ilvl w:val="0"/>
          <w:numId w:val="19"/>
        </w:numPr>
      </w:pPr>
      <w:r>
        <w:t>The Query element contains no more than one Filter, AND, OR, or NOT element</w:t>
      </w:r>
    </w:p>
    <w:p w14:paraId="4A23BB8D" w14:textId="77777777" w:rsidR="00633594" w:rsidRDefault="00633594" w:rsidP="00ED0CE1">
      <w:pPr>
        <w:pStyle w:val="ListParagraph"/>
        <w:numPr>
          <w:ilvl w:val="0"/>
          <w:numId w:val="19"/>
        </w:numPr>
      </w:pPr>
      <w:r>
        <w:t>An AND element contains an array of Filter, AND, OR, or NOT elements</w:t>
      </w:r>
    </w:p>
    <w:p w14:paraId="57DEFDFE" w14:textId="77777777" w:rsidR="00633594" w:rsidRDefault="00633594" w:rsidP="00ED0CE1">
      <w:pPr>
        <w:pStyle w:val="ListParagraph"/>
        <w:numPr>
          <w:ilvl w:val="0"/>
          <w:numId w:val="19"/>
        </w:numPr>
      </w:pPr>
      <w:r>
        <w:t>An OR element contains an array of Filter, AND, OR, or NOT elements</w:t>
      </w:r>
    </w:p>
    <w:p w14:paraId="20C2D716" w14:textId="77777777" w:rsidR="00633594" w:rsidRDefault="00633594" w:rsidP="00ED0CE1">
      <w:pPr>
        <w:pStyle w:val="ListParagraph"/>
        <w:numPr>
          <w:ilvl w:val="0"/>
          <w:numId w:val="19"/>
        </w:numPr>
      </w:pPr>
      <w:r>
        <w:t>A NOT element contains a exactly one Filter, AND, OR, or NOT element</w:t>
      </w:r>
    </w:p>
    <w:p w14:paraId="6DC22A5A" w14:textId="77777777" w:rsidR="00633594" w:rsidRDefault="00633594" w:rsidP="00633594"/>
    <w:p w14:paraId="4CDFA3D9" w14:textId="77777777" w:rsidR="00633594" w:rsidRDefault="00633594" w:rsidP="00633594"/>
    <w:p w14:paraId="3A9D9E10" w14:textId="77777777" w:rsidR="00633594" w:rsidRDefault="00633594" w:rsidP="00633594">
      <w:r>
        <w:t>Element Descriptions:</w:t>
      </w:r>
    </w:p>
    <w:tbl>
      <w:tblPr>
        <w:tblStyle w:val="TableGrid"/>
        <w:tblW w:w="9039" w:type="dxa"/>
        <w:tblLayout w:type="fixed"/>
        <w:tblLook w:val="04A0" w:firstRow="1" w:lastRow="0" w:firstColumn="1" w:lastColumn="0" w:noHBand="0" w:noVBand="1"/>
      </w:tblPr>
      <w:tblGrid>
        <w:gridCol w:w="250"/>
        <w:gridCol w:w="284"/>
        <w:gridCol w:w="283"/>
        <w:gridCol w:w="1276"/>
        <w:gridCol w:w="1134"/>
        <w:gridCol w:w="4678"/>
        <w:gridCol w:w="1134"/>
      </w:tblGrid>
      <w:tr w:rsidR="00633594" w:rsidRPr="008260D9" w14:paraId="6ECF1AD5" w14:textId="77777777" w:rsidTr="00CA45B6">
        <w:tc>
          <w:tcPr>
            <w:tcW w:w="2093" w:type="dxa"/>
            <w:gridSpan w:val="4"/>
          </w:tcPr>
          <w:p w14:paraId="4BC5AAAC" w14:textId="77777777" w:rsidR="00633594" w:rsidRPr="008260D9" w:rsidRDefault="00633594" w:rsidP="00284E4E">
            <w:pPr>
              <w:spacing w:before="0"/>
              <w:rPr>
                <w:rFonts w:cs="Arial"/>
                <w:b/>
                <w:szCs w:val="20"/>
                <w:lang w:val="en-GB"/>
              </w:rPr>
            </w:pPr>
            <w:r>
              <w:rPr>
                <w:rFonts w:cs="Arial"/>
                <w:b/>
                <w:szCs w:val="20"/>
                <w:lang w:val="en-GB"/>
              </w:rPr>
              <w:t>Key</w:t>
            </w:r>
          </w:p>
        </w:tc>
        <w:tc>
          <w:tcPr>
            <w:tcW w:w="1134" w:type="dxa"/>
          </w:tcPr>
          <w:p w14:paraId="793160AC" w14:textId="77777777" w:rsidR="00633594" w:rsidRPr="008260D9" w:rsidRDefault="00633594" w:rsidP="00284E4E">
            <w:pPr>
              <w:spacing w:before="0"/>
              <w:rPr>
                <w:rFonts w:cs="Arial"/>
                <w:b/>
                <w:szCs w:val="20"/>
                <w:lang w:val="en-GB"/>
              </w:rPr>
            </w:pPr>
            <w:r>
              <w:rPr>
                <w:rFonts w:cs="Arial"/>
                <w:b/>
                <w:szCs w:val="20"/>
                <w:lang w:val="en-GB"/>
              </w:rPr>
              <w:t>Type</w:t>
            </w:r>
          </w:p>
        </w:tc>
        <w:tc>
          <w:tcPr>
            <w:tcW w:w="4678" w:type="dxa"/>
          </w:tcPr>
          <w:p w14:paraId="76569EAB"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134" w:type="dxa"/>
          </w:tcPr>
          <w:p w14:paraId="7411ED72" w14:textId="77777777" w:rsidR="00633594" w:rsidRPr="008260D9" w:rsidRDefault="00633594" w:rsidP="00284E4E">
            <w:pPr>
              <w:spacing w:before="0"/>
              <w:jc w:val="center"/>
              <w:rPr>
                <w:rFonts w:cs="Arial"/>
                <w:b/>
                <w:szCs w:val="20"/>
                <w:lang w:val="en-GB"/>
              </w:rPr>
            </w:pPr>
            <w:r>
              <w:rPr>
                <w:rFonts w:cs="Arial"/>
                <w:b/>
                <w:szCs w:val="20"/>
                <w:lang w:val="en-GB"/>
              </w:rPr>
              <w:t>Required</w:t>
            </w:r>
          </w:p>
        </w:tc>
      </w:tr>
      <w:tr w:rsidR="00633594" w:rsidRPr="00CE4E05" w14:paraId="47480D4A" w14:textId="77777777" w:rsidTr="00CA45B6">
        <w:tc>
          <w:tcPr>
            <w:tcW w:w="2093" w:type="dxa"/>
            <w:gridSpan w:val="4"/>
          </w:tcPr>
          <w:p w14:paraId="1A45574A" w14:textId="77777777" w:rsidR="00633594" w:rsidRPr="00050C25" w:rsidRDefault="00633594" w:rsidP="00284E4E">
            <w:pPr>
              <w:spacing w:before="0"/>
              <w:rPr>
                <w:rFonts w:cs="Arial"/>
                <w:szCs w:val="20"/>
                <w:lang w:val="en-GB"/>
              </w:rPr>
            </w:pPr>
            <w:r>
              <w:lastRenderedPageBreak/>
              <w:t>ConsumerID</w:t>
            </w:r>
          </w:p>
        </w:tc>
        <w:tc>
          <w:tcPr>
            <w:tcW w:w="1134" w:type="dxa"/>
          </w:tcPr>
          <w:p w14:paraId="713279BD" w14:textId="77777777" w:rsidR="00633594" w:rsidRDefault="00633594" w:rsidP="00284E4E">
            <w:pPr>
              <w:spacing w:before="0"/>
              <w:rPr>
                <w:lang w:val="en-GB"/>
              </w:rPr>
            </w:pPr>
            <w:r>
              <w:t xml:space="preserve">String </w:t>
            </w:r>
          </w:p>
        </w:tc>
        <w:tc>
          <w:tcPr>
            <w:tcW w:w="4678" w:type="dxa"/>
          </w:tcPr>
          <w:p w14:paraId="387528EB" w14:textId="77777777" w:rsidR="00633594" w:rsidRPr="00CE4E05" w:rsidRDefault="00633594" w:rsidP="00284E4E">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tcPr>
          <w:p w14:paraId="01AF9086" w14:textId="77777777" w:rsidR="00633594" w:rsidRDefault="00633594" w:rsidP="00284E4E">
            <w:pPr>
              <w:spacing w:before="0"/>
              <w:jc w:val="center"/>
              <w:rPr>
                <w:lang w:val="en-GB"/>
              </w:rPr>
            </w:pPr>
            <w:r>
              <w:t>Yes</w:t>
            </w:r>
          </w:p>
        </w:tc>
      </w:tr>
      <w:tr w:rsidR="00633594" w:rsidRPr="00CE4E05" w14:paraId="529FFAED" w14:textId="77777777" w:rsidTr="00CA45B6">
        <w:tc>
          <w:tcPr>
            <w:tcW w:w="2093" w:type="dxa"/>
            <w:gridSpan w:val="4"/>
          </w:tcPr>
          <w:p w14:paraId="3232BAF5" w14:textId="77777777" w:rsidR="00633594" w:rsidRDefault="00633594" w:rsidP="00284E4E">
            <w:pPr>
              <w:spacing w:before="0"/>
            </w:pPr>
            <w:r>
              <w:t>OperatorID</w:t>
            </w:r>
          </w:p>
        </w:tc>
        <w:tc>
          <w:tcPr>
            <w:tcW w:w="1134" w:type="dxa"/>
          </w:tcPr>
          <w:p w14:paraId="5F3B2923" w14:textId="77777777" w:rsidR="00633594" w:rsidRDefault="00633594" w:rsidP="00284E4E">
            <w:pPr>
              <w:spacing w:before="0"/>
              <w:rPr>
                <w:lang w:val="en-GB"/>
              </w:rPr>
            </w:pPr>
            <w:r>
              <w:t xml:space="preserve">String </w:t>
            </w:r>
          </w:p>
        </w:tc>
        <w:tc>
          <w:tcPr>
            <w:tcW w:w="4678" w:type="dxa"/>
          </w:tcPr>
          <w:p w14:paraId="7BA5FF46" w14:textId="77777777" w:rsidR="00633594" w:rsidRPr="00EA5344" w:rsidRDefault="00633594" w:rsidP="00284E4E">
            <w:pPr>
              <w:spacing w:before="0"/>
            </w:pPr>
            <w:r>
              <w:rPr>
                <w:lang w:val="en-GB"/>
              </w:rPr>
              <w:t xml:space="preserve">A </w:t>
            </w:r>
            <w:r w:rsidRPr="006F494A">
              <w:rPr>
                <w:lang w:val="en-GB"/>
              </w:rPr>
              <w:t xml:space="preserve">Pseudonymous Key representing the </w:t>
            </w:r>
            <w:r>
              <w:rPr>
                <w:lang w:val="en-GB"/>
              </w:rPr>
              <w:t>Consumer’s Operator</w:t>
            </w:r>
            <w:r>
              <w:t>.</w:t>
            </w:r>
          </w:p>
        </w:tc>
        <w:tc>
          <w:tcPr>
            <w:tcW w:w="1134" w:type="dxa"/>
          </w:tcPr>
          <w:p w14:paraId="2A3F1F49" w14:textId="77777777" w:rsidR="00633594" w:rsidRDefault="00633594" w:rsidP="00284E4E">
            <w:pPr>
              <w:spacing w:before="0"/>
              <w:jc w:val="center"/>
              <w:rPr>
                <w:lang w:val="en-GB"/>
              </w:rPr>
            </w:pPr>
            <w:r>
              <w:t>Yes</w:t>
            </w:r>
          </w:p>
        </w:tc>
      </w:tr>
      <w:tr w:rsidR="00633594" w:rsidRPr="00CE4E05" w14:paraId="439B9831" w14:textId="77777777" w:rsidTr="00CA45B6">
        <w:tc>
          <w:tcPr>
            <w:tcW w:w="2093" w:type="dxa"/>
            <w:gridSpan w:val="4"/>
          </w:tcPr>
          <w:p w14:paraId="5E6A33E8" w14:textId="77777777" w:rsidR="00633594" w:rsidRDefault="00633594" w:rsidP="00284E4E">
            <w:pPr>
              <w:spacing w:before="0"/>
            </w:pPr>
            <w:r>
              <w:t>TimeWindow</w:t>
            </w:r>
          </w:p>
        </w:tc>
        <w:tc>
          <w:tcPr>
            <w:tcW w:w="1134" w:type="dxa"/>
          </w:tcPr>
          <w:p w14:paraId="2B563502" w14:textId="77777777" w:rsidR="00633594" w:rsidRDefault="00633594" w:rsidP="00284E4E">
            <w:pPr>
              <w:spacing w:before="0"/>
            </w:pPr>
            <w:r>
              <w:t>Object</w:t>
            </w:r>
          </w:p>
        </w:tc>
        <w:tc>
          <w:tcPr>
            <w:tcW w:w="4678" w:type="dxa"/>
          </w:tcPr>
          <w:p w14:paraId="253C4C85" w14:textId="77777777" w:rsidR="00633594" w:rsidRPr="006F494A" w:rsidRDefault="00633594" w:rsidP="00284E4E">
            <w:pPr>
              <w:spacing w:before="0"/>
              <w:rPr>
                <w:lang w:val="en-GB"/>
              </w:rPr>
            </w:pPr>
            <w:r>
              <w:rPr>
                <w:lang w:val="en-GB"/>
              </w:rPr>
              <w:t>Indicates start and end time for Atom selection.</w:t>
            </w:r>
          </w:p>
        </w:tc>
        <w:tc>
          <w:tcPr>
            <w:tcW w:w="1134" w:type="dxa"/>
          </w:tcPr>
          <w:p w14:paraId="1550460A" w14:textId="77777777" w:rsidR="00633594" w:rsidRDefault="00633594" w:rsidP="00284E4E">
            <w:pPr>
              <w:spacing w:before="0"/>
              <w:jc w:val="center"/>
            </w:pPr>
            <w:r>
              <w:t>No</w:t>
            </w:r>
          </w:p>
        </w:tc>
      </w:tr>
      <w:tr w:rsidR="00633594" w:rsidRPr="00CE4E05" w14:paraId="1222A6DB" w14:textId="77777777" w:rsidTr="00CA45B6">
        <w:tc>
          <w:tcPr>
            <w:tcW w:w="250" w:type="dxa"/>
            <w:vMerge w:val="restart"/>
          </w:tcPr>
          <w:p w14:paraId="432A703C" w14:textId="77777777" w:rsidR="00633594" w:rsidRDefault="00633594" w:rsidP="00284E4E">
            <w:pPr>
              <w:spacing w:before="0"/>
            </w:pPr>
          </w:p>
          <w:p w14:paraId="4E207EDE" w14:textId="77777777" w:rsidR="00633594" w:rsidRDefault="00633594" w:rsidP="00284E4E">
            <w:pPr>
              <w:spacing w:before="0"/>
            </w:pPr>
          </w:p>
        </w:tc>
        <w:tc>
          <w:tcPr>
            <w:tcW w:w="1843" w:type="dxa"/>
            <w:gridSpan w:val="3"/>
          </w:tcPr>
          <w:p w14:paraId="4FAFF904" w14:textId="77777777" w:rsidR="00633594" w:rsidRDefault="00633594" w:rsidP="00284E4E">
            <w:pPr>
              <w:spacing w:before="0"/>
            </w:pPr>
            <w:r>
              <w:t>StartTime</w:t>
            </w:r>
          </w:p>
        </w:tc>
        <w:tc>
          <w:tcPr>
            <w:tcW w:w="1134" w:type="dxa"/>
          </w:tcPr>
          <w:p w14:paraId="2CF0FDA6" w14:textId="77777777" w:rsidR="00633594" w:rsidRPr="006F494A" w:rsidRDefault="00633594" w:rsidP="00284E4E">
            <w:pPr>
              <w:spacing w:before="0"/>
              <w:rPr>
                <w:lang w:val="en-GB"/>
              </w:rPr>
            </w:pPr>
            <w:r>
              <w:t xml:space="preserve">Number </w:t>
            </w:r>
          </w:p>
        </w:tc>
        <w:tc>
          <w:tcPr>
            <w:tcW w:w="4678" w:type="dxa"/>
          </w:tcPr>
          <w:p w14:paraId="343F9210" w14:textId="77777777" w:rsidR="00633594" w:rsidRPr="006F494A" w:rsidRDefault="00633594" w:rsidP="00284E4E">
            <w:pPr>
              <w:spacing w:before="0"/>
              <w:rPr>
                <w:lang w:val="en-GB"/>
              </w:rPr>
            </w:pPr>
            <w:r w:rsidRPr="006F494A">
              <w:rPr>
                <w:lang w:val="en-GB"/>
              </w:rPr>
              <w:t xml:space="preserve">Start of time interval to be included in the query. Time in seconds since 1/1/1970 UTC. If absent, 1/1/1970 is assumed. Atoms </w:t>
            </w:r>
            <w:r>
              <w:rPr>
                <w:lang w:val="en-GB"/>
              </w:rPr>
              <w:t>SHALL</w:t>
            </w:r>
            <w:r w:rsidRPr="006F494A">
              <w:rPr>
                <w:lang w:val="en-GB"/>
              </w:rPr>
              <w:t xml:space="preserve"> be included if their </w:t>
            </w:r>
            <w:r>
              <w:rPr>
                <w:lang w:val="en-GB"/>
              </w:rPr>
              <w:t>time stamp is between the StartTime and the EndTime.</w:t>
            </w:r>
          </w:p>
        </w:tc>
        <w:tc>
          <w:tcPr>
            <w:tcW w:w="1134" w:type="dxa"/>
          </w:tcPr>
          <w:p w14:paraId="05D3319A" w14:textId="77777777" w:rsidR="00633594" w:rsidRPr="006F494A" w:rsidRDefault="00633594" w:rsidP="00284E4E">
            <w:pPr>
              <w:spacing w:before="0"/>
              <w:jc w:val="center"/>
              <w:rPr>
                <w:lang w:val="en-GB"/>
              </w:rPr>
            </w:pPr>
            <w:r>
              <w:t>No</w:t>
            </w:r>
          </w:p>
        </w:tc>
      </w:tr>
      <w:tr w:rsidR="00633594" w:rsidRPr="00CE4E05" w14:paraId="5864C092" w14:textId="77777777" w:rsidTr="00CA45B6">
        <w:tc>
          <w:tcPr>
            <w:tcW w:w="250" w:type="dxa"/>
            <w:vMerge/>
          </w:tcPr>
          <w:p w14:paraId="5667E517" w14:textId="77777777" w:rsidR="00633594" w:rsidRDefault="00633594" w:rsidP="00284E4E">
            <w:pPr>
              <w:spacing w:before="0"/>
            </w:pPr>
          </w:p>
        </w:tc>
        <w:tc>
          <w:tcPr>
            <w:tcW w:w="1843" w:type="dxa"/>
            <w:gridSpan w:val="3"/>
          </w:tcPr>
          <w:p w14:paraId="6ACC92C6" w14:textId="77777777" w:rsidR="00633594" w:rsidRDefault="00633594" w:rsidP="00284E4E">
            <w:pPr>
              <w:spacing w:before="0"/>
            </w:pPr>
            <w:r>
              <w:t>EndTime</w:t>
            </w:r>
          </w:p>
        </w:tc>
        <w:tc>
          <w:tcPr>
            <w:tcW w:w="1134" w:type="dxa"/>
          </w:tcPr>
          <w:p w14:paraId="45279397" w14:textId="77777777" w:rsidR="00633594" w:rsidRPr="006F494A" w:rsidRDefault="00633594" w:rsidP="00284E4E">
            <w:pPr>
              <w:spacing w:before="0"/>
              <w:rPr>
                <w:lang w:val="en-GB"/>
              </w:rPr>
            </w:pPr>
            <w:r>
              <w:t xml:space="preserve">Number </w:t>
            </w:r>
          </w:p>
        </w:tc>
        <w:tc>
          <w:tcPr>
            <w:tcW w:w="4678" w:type="dxa"/>
          </w:tcPr>
          <w:p w14:paraId="1A55E3CC" w14:textId="77777777" w:rsidR="00633594" w:rsidRPr="006F494A" w:rsidRDefault="00633594" w:rsidP="00284E4E">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Atoms </w:t>
            </w:r>
            <w:r>
              <w:rPr>
                <w:lang w:val="en-GB"/>
              </w:rPr>
              <w:t>SHALL</w:t>
            </w:r>
            <w:r w:rsidRPr="006F494A">
              <w:rPr>
                <w:lang w:val="en-GB"/>
              </w:rPr>
              <w:t xml:space="preserve"> be included if their </w:t>
            </w:r>
            <w:r>
              <w:rPr>
                <w:lang w:val="en-GB"/>
              </w:rPr>
              <w:t>time stamp is between the StartTime and the EndTime</w:t>
            </w:r>
            <w:r w:rsidRPr="006F494A">
              <w:rPr>
                <w:lang w:val="en-GB"/>
              </w:rPr>
              <w:t>.</w:t>
            </w:r>
          </w:p>
        </w:tc>
        <w:tc>
          <w:tcPr>
            <w:tcW w:w="1134" w:type="dxa"/>
          </w:tcPr>
          <w:p w14:paraId="6C10B7B6" w14:textId="77777777" w:rsidR="00633594" w:rsidRPr="006F494A" w:rsidRDefault="00633594" w:rsidP="00284E4E">
            <w:pPr>
              <w:spacing w:before="0"/>
              <w:jc w:val="center"/>
              <w:rPr>
                <w:lang w:val="en-GB"/>
              </w:rPr>
            </w:pPr>
            <w:r>
              <w:t>No</w:t>
            </w:r>
          </w:p>
        </w:tc>
      </w:tr>
      <w:tr w:rsidR="00633594" w:rsidRPr="00CE4E05" w14:paraId="1AF9603A" w14:textId="77777777" w:rsidTr="00CA45B6">
        <w:tc>
          <w:tcPr>
            <w:tcW w:w="2093" w:type="dxa"/>
            <w:gridSpan w:val="4"/>
          </w:tcPr>
          <w:p w14:paraId="2C3C79D5" w14:textId="77777777" w:rsidR="00633594" w:rsidRDefault="00633594" w:rsidP="00284E4E">
            <w:pPr>
              <w:spacing w:before="0"/>
            </w:pPr>
            <w:r>
              <w:t>Query</w:t>
            </w:r>
          </w:p>
        </w:tc>
        <w:tc>
          <w:tcPr>
            <w:tcW w:w="1134" w:type="dxa"/>
          </w:tcPr>
          <w:p w14:paraId="271A9D39" w14:textId="77777777" w:rsidR="00633594" w:rsidRDefault="00633594" w:rsidP="00284E4E">
            <w:pPr>
              <w:spacing w:before="0"/>
            </w:pPr>
            <w:r>
              <w:t>Object</w:t>
            </w:r>
          </w:p>
        </w:tc>
        <w:tc>
          <w:tcPr>
            <w:tcW w:w="4678" w:type="dxa"/>
          </w:tcPr>
          <w:p w14:paraId="430E5A11" w14:textId="77777777" w:rsidR="00633594" w:rsidRDefault="00633594" w:rsidP="00284E4E">
            <w:pPr>
              <w:spacing w:before="0"/>
              <w:rPr>
                <w:lang w:val="en-GB"/>
              </w:rPr>
            </w:pPr>
            <w:r>
              <w:rPr>
                <w:lang w:val="en-GB"/>
              </w:rPr>
              <w:t>The element describing the overall structure of the query.</w:t>
            </w:r>
          </w:p>
        </w:tc>
        <w:tc>
          <w:tcPr>
            <w:tcW w:w="1134" w:type="dxa"/>
          </w:tcPr>
          <w:p w14:paraId="18A20729" w14:textId="77777777" w:rsidR="00633594" w:rsidRDefault="00633594" w:rsidP="00284E4E">
            <w:pPr>
              <w:spacing w:before="0"/>
              <w:jc w:val="center"/>
            </w:pPr>
            <w:r>
              <w:t>No</w:t>
            </w:r>
          </w:p>
        </w:tc>
      </w:tr>
      <w:tr w:rsidR="00633594" w:rsidRPr="00CE4E05" w14:paraId="19F8A7D3" w14:textId="77777777" w:rsidTr="00CA45B6">
        <w:tc>
          <w:tcPr>
            <w:tcW w:w="250" w:type="dxa"/>
            <w:vMerge w:val="restart"/>
          </w:tcPr>
          <w:p w14:paraId="6BED4A9D" w14:textId="77777777" w:rsidR="00633594" w:rsidRDefault="00633594" w:rsidP="00284E4E">
            <w:pPr>
              <w:spacing w:before="0"/>
            </w:pPr>
          </w:p>
          <w:p w14:paraId="0954560F" w14:textId="77777777" w:rsidR="00633594" w:rsidRDefault="00633594" w:rsidP="00284E4E">
            <w:pPr>
              <w:spacing w:before="0"/>
            </w:pPr>
          </w:p>
          <w:p w14:paraId="03763C05" w14:textId="77777777" w:rsidR="00633594" w:rsidRDefault="00633594" w:rsidP="00284E4E">
            <w:pPr>
              <w:spacing w:before="0"/>
            </w:pPr>
          </w:p>
          <w:p w14:paraId="69E932A1" w14:textId="77777777" w:rsidR="00633594" w:rsidRDefault="00633594" w:rsidP="00284E4E">
            <w:pPr>
              <w:keepLines/>
              <w:spacing w:before="0"/>
            </w:pPr>
          </w:p>
          <w:p w14:paraId="324827C6" w14:textId="77777777" w:rsidR="00633594" w:rsidRDefault="00633594" w:rsidP="00284E4E">
            <w:pPr>
              <w:spacing w:before="0"/>
            </w:pPr>
          </w:p>
          <w:p w14:paraId="152AB63E" w14:textId="77777777" w:rsidR="00633594" w:rsidRDefault="00633594" w:rsidP="00284E4E">
            <w:pPr>
              <w:spacing w:before="0"/>
            </w:pPr>
          </w:p>
          <w:p w14:paraId="229E1DCD" w14:textId="77777777" w:rsidR="00633594" w:rsidRDefault="00633594" w:rsidP="00284E4E">
            <w:pPr>
              <w:spacing w:before="0"/>
            </w:pPr>
          </w:p>
          <w:p w14:paraId="26E9FA92" w14:textId="77777777" w:rsidR="00633594" w:rsidRDefault="00633594" w:rsidP="00284E4E">
            <w:pPr>
              <w:spacing w:before="0"/>
            </w:pPr>
          </w:p>
        </w:tc>
        <w:tc>
          <w:tcPr>
            <w:tcW w:w="1843" w:type="dxa"/>
            <w:gridSpan w:val="3"/>
          </w:tcPr>
          <w:p w14:paraId="793E763F" w14:textId="77777777" w:rsidR="00633594" w:rsidRDefault="00633594" w:rsidP="00284E4E">
            <w:pPr>
              <w:spacing w:before="0"/>
            </w:pPr>
            <w:r>
              <w:t>Filter</w:t>
            </w:r>
          </w:p>
        </w:tc>
        <w:tc>
          <w:tcPr>
            <w:tcW w:w="1134" w:type="dxa"/>
          </w:tcPr>
          <w:p w14:paraId="6C4B4C77" w14:textId="77777777" w:rsidR="00633594" w:rsidRDefault="00633594" w:rsidP="00284E4E">
            <w:pPr>
              <w:spacing w:before="0"/>
            </w:pPr>
            <w:r>
              <w:t>Object</w:t>
            </w:r>
          </w:p>
        </w:tc>
        <w:tc>
          <w:tcPr>
            <w:tcW w:w="4678" w:type="dxa"/>
          </w:tcPr>
          <w:p w14:paraId="1FC15B8E" w14:textId="77777777" w:rsidR="00633594" w:rsidRDefault="00633594" w:rsidP="00284E4E">
            <w:pPr>
              <w:spacing w:before="0"/>
              <w:rPr>
                <w:lang w:val="en-GB"/>
              </w:rPr>
            </w:pPr>
            <w:r>
              <w:rPr>
                <w:lang w:val="en-GB"/>
              </w:rPr>
              <w:t>The element describing which Atoms to use in the query.</w:t>
            </w:r>
          </w:p>
        </w:tc>
        <w:tc>
          <w:tcPr>
            <w:tcW w:w="1134" w:type="dxa"/>
          </w:tcPr>
          <w:p w14:paraId="57E226D5" w14:textId="77777777" w:rsidR="00633594" w:rsidRDefault="00633594" w:rsidP="00284E4E">
            <w:pPr>
              <w:spacing w:before="0"/>
              <w:jc w:val="center"/>
            </w:pPr>
            <w:r>
              <w:t>No</w:t>
            </w:r>
          </w:p>
        </w:tc>
      </w:tr>
      <w:tr w:rsidR="00633594" w:rsidRPr="00CE4E05" w14:paraId="31DE5EC2" w14:textId="77777777" w:rsidTr="00CA45B6">
        <w:tc>
          <w:tcPr>
            <w:tcW w:w="250" w:type="dxa"/>
            <w:vMerge/>
          </w:tcPr>
          <w:p w14:paraId="734B1973" w14:textId="77777777" w:rsidR="00633594" w:rsidRDefault="00633594" w:rsidP="00284E4E">
            <w:pPr>
              <w:spacing w:before="0"/>
            </w:pPr>
          </w:p>
        </w:tc>
        <w:tc>
          <w:tcPr>
            <w:tcW w:w="284" w:type="dxa"/>
            <w:vMerge w:val="restart"/>
          </w:tcPr>
          <w:p w14:paraId="231C3BC7" w14:textId="77777777" w:rsidR="00633594" w:rsidRDefault="00633594" w:rsidP="00284E4E">
            <w:pPr>
              <w:spacing w:before="0"/>
            </w:pPr>
          </w:p>
          <w:p w14:paraId="0D2E0375" w14:textId="77777777" w:rsidR="00633594" w:rsidRDefault="00633594" w:rsidP="00284E4E">
            <w:pPr>
              <w:spacing w:before="0"/>
            </w:pPr>
          </w:p>
          <w:p w14:paraId="394761E4" w14:textId="77777777" w:rsidR="00633594" w:rsidRDefault="00633594" w:rsidP="00284E4E">
            <w:pPr>
              <w:spacing w:before="0"/>
            </w:pPr>
          </w:p>
        </w:tc>
        <w:tc>
          <w:tcPr>
            <w:tcW w:w="1559" w:type="dxa"/>
            <w:gridSpan w:val="2"/>
          </w:tcPr>
          <w:p w14:paraId="02833F20" w14:textId="77777777" w:rsidR="00633594" w:rsidRDefault="00633594" w:rsidP="00284E4E">
            <w:pPr>
              <w:spacing w:before="0"/>
            </w:pPr>
            <w:r>
              <w:t>ColName</w:t>
            </w:r>
          </w:p>
        </w:tc>
        <w:tc>
          <w:tcPr>
            <w:tcW w:w="1134" w:type="dxa"/>
          </w:tcPr>
          <w:p w14:paraId="00195332" w14:textId="77777777" w:rsidR="00633594" w:rsidRDefault="00633594" w:rsidP="00284E4E">
            <w:pPr>
              <w:spacing w:before="0"/>
              <w:rPr>
                <w:lang w:val="en-GB"/>
              </w:rPr>
            </w:pPr>
            <w:r>
              <w:t xml:space="preserve">String </w:t>
            </w:r>
          </w:p>
        </w:tc>
        <w:tc>
          <w:tcPr>
            <w:tcW w:w="4678" w:type="dxa"/>
          </w:tcPr>
          <w:p w14:paraId="66994ADA" w14:textId="77777777" w:rsidR="00633594" w:rsidRPr="00422489" w:rsidRDefault="00633594" w:rsidP="00284E4E">
            <w:pPr>
              <w:spacing w:before="0"/>
              <w:rPr>
                <w:lang w:val="en-GB"/>
              </w:rPr>
            </w:pPr>
            <w:r>
              <w:rPr>
                <w:lang w:val="en-GB"/>
              </w:rPr>
              <w:t>Column name.</w:t>
            </w:r>
          </w:p>
        </w:tc>
        <w:tc>
          <w:tcPr>
            <w:tcW w:w="1134" w:type="dxa"/>
          </w:tcPr>
          <w:p w14:paraId="21D98C0C" w14:textId="77777777" w:rsidR="00633594" w:rsidRDefault="00633594" w:rsidP="00284E4E">
            <w:pPr>
              <w:spacing w:before="0"/>
              <w:jc w:val="center"/>
              <w:rPr>
                <w:lang w:val="en-GB"/>
              </w:rPr>
            </w:pPr>
            <w:r>
              <w:t>No</w:t>
            </w:r>
          </w:p>
        </w:tc>
      </w:tr>
      <w:tr w:rsidR="00633594" w:rsidRPr="00CE4E05" w14:paraId="2FE817F6" w14:textId="77777777" w:rsidTr="00CA45B6">
        <w:tc>
          <w:tcPr>
            <w:tcW w:w="250" w:type="dxa"/>
            <w:vMerge/>
          </w:tcPr>
          <w:p w14:paraId="3AE60D5F" w14:textId="77777777" w:rsidR="00633594" w:rsidRDefault="00633594" w:rsidP="00284E4E">
            <w:pPr>
              <w:spacing w:before="0"/>
            </w:pPr>
          </w:p>
        </w:tc>
        <w:tc>
          <w:tcPr>
            <w:tcW w:w="284" w:type="dxa"/>
            <w:vMerge/>
          </w:tcPr>
          <w:p w14:paraId="269BC7A3" w14:textId="77777777" w:rsidR="00633594" w:rsidRDefault="00633594" w:rsidP="00284E4E">
            <w:pPr>
              <w:spacing w:before="0"/>
            </w:pPr>
          </w:p>
        </w:tc>
        <w:tc>
          <w:tcPr>
            <w:tcW w:w="1559" w:type="dxa"/>
            <w:gridSpan w:val="2"/>
          </w:tcPr>
          <w:p w14:paraId="41466EB0" w14:textId="77777777" w:rsidR="00633594" w:rsidRDefault="00633594" w:rsidP="00284E4E">
            <w:pPr>
              <w:spacing w:before="0"/>
            </w:pPr>
            <w:r>
              <w:t>Comparator</w:t>
            </w:r>
          </w:p>
        </w:tc>
        <w:tc>
          <w:tcPr>
            <w:tcW w:w="1134" w:type="dxa"/>
          </w:tcPr>
          <w:p w14:paraId="461131CD" w14:textId="77777777" w:rsidR="00633594" w:rsidRPr="00422489" w:rsidRDefault="00633594" w:rsidP="00284E4E">
            <w:pPr>
              <w:spacing w:before="0"/>
              <w:rPr>
                <w:lang w:val="en-GB"/>
              </w:rPr>
            </w:pPr>
            <w:r>
              <w:t xml:space="preserve">String </w:t>
            </w:r>
          </w:p>
        </w:tc>
        <w:tc>
          <w:tcPr>
            <w:tcW w:w="4678" w:type="dxa"/>
          </w:tcPr>
          <w:p w14:paraId="1CB0537A" w14:textId="77777777" w:rsidR="00633594" w:rsidRPr="00422489" w:rsidRDefault="00633594" w:rsidP="00284E4E">
            <w:pPr>
              <w:spacing w:before="0"/>
              <w:rPr>
                <w:lang w:val="en-GB"/>
              </w:rPr>
            </w:pPr>
            <w:r>
              <w:rPr>
                <w:lang w:val="en-GB"/>
              </w:rPr>
              <w:t>One</w:t>
            </w:r>
            <w:r w:rsidRPr="00422489">
              <w:rPr>
                <w:lang w:val="en-GB"/>
              </w:rPr>
              <w:t xml:space="preserve"> of "=", "&gt;", "&gt;=", "&lt;", "&lt;=", "!="</w:t>
            </w:r>
            <w:r>
              <w:rPr>
                <w:lang w:val="en-GB"/>
              </w:rPr>
              <w:t>.</w:t>
            </w:r>
          </w:p>
        </w:tc>
        <w:tc>
          <w:tcPr>
            <w:tcW w:w="1134" w:type="dxa"/>
          </w:tcPr>
          <w:p w14:paraId="337F262B" w14:textId="77777777" w:rsidR="00633594" w:rsidRPr="00422489" w:rsidRDefault="00633594" w:rsidP="00284E4E">
            <w:pPr>
              <w:spacing w:before="0"/>
              <w:jc w:val="center"/>
              <w:rPr>
                <w:lang w:val="en-GB"/>
              </w:rPr>
            </w:pPr>
            <w:r>
              <w:t>No</w:t>
            </w:r>
          </w:p>
        </w:tc>
      </w:tr>
      <w:tr w:rsidR="00633594" w:rsidRPr="00CE4E05" w14:paraId="35895332" w14:textId="77777777" w:rsidTr="00CA45B6">
        <w:tc>
          <w:tcPr>
            <w:tcW w:w="250" w:type="dxa"/>
            <w:vMerge/>
          </w:tcPr>
          <w:p w14:paraId="75EC181F" w14:textId="77777777" w:rsidR="00633594" w:rsidRDefault="00633594" w:rsidP="00284E4E">
            <w:pPr>
              <w:spacing w:before="0"/>
            </w:pPr>
          </w:p>
        </w:tc>
        <w:tc>
          <w:tcPr>
            <w:tcW w:w="284" w:type="dxa"/>
            <w:vMerge/>
          </w:tcPr>
          <w:p w14:paraId="7D6662B5" w14:textId="77777777" w:rsidR="00633594" w:rsidRDefault="00633594" w:rsidP="00284E4E">
            <w:pPr>
              <w:spacing w:before="0"/>
            </w:pPr>
          </w:p>
        </w:tc>
        <w:tc>
          <w:tcPr>
            <w:tcW w:w="1559" w:type="dxa"/>
            <w:gridSpan w:val="2"/>
          </w:tcPr>
          <w:p w14:paraId="5BE5A6EC" w14:textId="77777777" w:rsidR="00633594" w:rsidRDefault="00633594" w:rsidP="00284E4E">
            <w:pPr>
              <w:spacing w:before="0"/>
            </w:pPr>
            <w:r>
              <w:t>Value</w:t>
            </w:r>
          </w:p>
        </w:tc>
        <w:tc>
          <w:tcPr>
            <w:tcW w:w="1134" w:type="dxa"/>
          </w:tcPr>
          <w:p w14:paraId="14419E9A" w14:textId="77777777" w:rsidR="00633594" w:rsidRPr="00422489" w:rsidRDefault="00633594" w:rsidP="00284E4E">
            <w:pPr>
              <w:spacing w:before="0"/>
              <w:rPr>
                <w:lang w:val="en-GB"/>
              </w:rPr>
            </w:pPr>
            <w:r>
              <w:t xml:space="preserve">String </w:t>
            </w:r>
          </w:p>
        </w:tc>
        <w:tc>
          <w:tcPr>
            <w:tcW w:w="4678" w:type="dxa"/>
          </w:tcPr>
          <w:p w14:paraId="346E3EE1" w14:textId="77777777" w:rsidR="00633594" w:rsidRPr="00422489" w:rsidRDefault="00633594" w:rsidP="00284E4E">
            <w:pPr>
              <w:spacing w:before="0"/>
              <w:rPr>
                <w:lang w:val="en-GB"/>
              </w:rPr>
            </w:pPr>
            <w:r>
              <w:rPr>
                <w:lang w:val="en-GB"/>
              </w:rPr>
              <w:t>C</w:t>
            </w:r>
            <w:r w:rsidRPr="00422489">
              <w:rPr>
                <w:lang w:val="en-GB"/>
              </w:rPr>
              <w:t>omparison value</w:t>
            </w:r>
            <w:r>
              <w:rPr>
                <w:lang w:val="en-GB"/>
              </w:rPr>
              <w:t>.</w:t>
            </w:r>
          </w:p>
        </w:tc>
        <w:tc>
          <w:tcPr>
            <w:tcW w:w="1134" w:type="dxa"/>
          </w:tcPr>
          <w:p w14:paraId="046F1BC7" w14:textId="77777777" w:rsidR="00633594" w:rsidRPr="00422489" w:rsidRDefault="00633594" w:rsidP="00284E4E">
            <w:pPr>
              <w:spacing w:before="0"/>
              <w:jc w:val="center"/>
              <w:rPr>
                <w:lang w:val="en-GB"/>
              </w:rPr>
            </w:pPr>
            <w:r>
              <w:t>No</w:t>
            </w:r>
          </w:p>
        </w:tc>
      </w:tr>
      <w:tr w:rsidR="00633594" w:rsidRPr="00CE4E05" w14:paraId="68C1A7DA" w14:textId="77777777" w:rsidTr="00CA45B6">
        <w:tc>
          <w:tcPr>
            <w:tcW w:w="250" w:type="dxa"/>
            <w:vMerge/>
          </w:tcPr>
          <w:p w14:paraId="70497DF4" w14:textId="77777777" w:rsidR="00633594" w:rsidRDefault="00633594" w:rsidP="00284E4E">
            <w:pPr>
              <w:spacing w:before="0"/>
            </w:pPr>
          </w:p>
        </w:tc>
        <w:tc>
          <w:tcPr>
            <w:tcW w:w="1843" w:type="dxa"/>
            <w:gridSpan w:val="3"/>
          </w:tcPr>
          <w:p w14:paraId="4E71DCD8" w14:textId="77777777" w:rsidR="00633594" w:rsidRDefault="00633594" w:rsidP="00284E4E">
            <w:pPr>
              <w:spacing w:before="0"/>
            </w:pPr>
            <w:r>
              <w:t>Aggregate</w:t>
            </w:r>
          </w:p>
        </w:tc>
        <w:tc>
          <w:tcPr>
            <w:tcW w:w="1134" w:type="dxa"/>
          </w:tcPr>
          <w:p w14:paraId="01323732" w14:textId="77777777" w:rsidR="00633594" w:rsidRDefault="00633594" w:rsidP="00284E4E">
            <w:pPr>
              <w:spacing w:before="0"/>
            </w:pPr>
            <w:r>
              <w:t>Object</w:t>
            </w:r>
          </w:p>
        </w:tc>
        <w:tc>
          <w:tcPr>
            <w:tcW w:w="4678" w:type="dxa"/>
          </w:tcPr>
          <w:p w14:paraId="7E7C1BC7" w14:textId="77777777" w:rsidR="00633594" w:rsidRPr="00422489" w:rsidRDefault="00633594" w:rsidP="00284E4E">
            <w:pPr>
              <w:spacing w:before="0"/>
              <w:rPr>
                <w:lang w:val="en-GB"/>
              </w:rPr>
            </w:pPr>
            <w:r>
              <w:rPr>
                <w:lang w:val="en-GB"/>
              </w:rPr>
              <w:t>The element describing how to aggregate values selected in the query.</w:t>
            </w:r>
          </w:p>
        </w:tc>
        <w:tc>
          <w:tcPr>
            <w:tcW w:w="1134" w:type="dxa"/>
          </w:tcPr>
          <w:p w14:paraId="7A429E59" w14:textId="77777777" w:rsidR="00633594" w:rsidRDefault="00633594" w:rsidP="00284E4E">
            <w:pPr>
              <w:spacing w:before="0"/>
              <w:jc w:val="center"/>
            </w:pPr>
            <w:r>
              <w:t>No</w:t>
            </w:r>
          </w:p>
        </w:tc>
      </w:tr>
      <w:tr w:rsidR="00633594" w:rsidRPr="00CE4E05" w14:paraId="4DB02E28" w14:textId="77777777" w:rsidTr="00CA45B6">
        <w:tc>
          <w:tcPr>
            <w:tcW w:w="250" w:type="dxa"/>
            <w:vMerge/>
          </w:tcPr>
          <w:p w14:paraId="68514935" w14:textId="77777777" w:rsidR="00633594" w:rsidRDefault="00633594" w:rsidP="00284E4E">
            <w:pPr>
              <w:spacing w:before="0"/>
            </w:pPr>
          </w:p>
        </w:tc>
        <w:tc>
          <w:tcPr>
            <w:tcW w:w="284" w:type="dxa"/>
            <w:vMerge w:val="restart"/>
          </w:tcPr>
          <w:p w14:paraId="11726F7E" w14:textId="77777777" w:rsidR="00633594" w:rsidRDefault="00633594" w:rsidP="00284E4E">
            <w:pPr>
              <w:keepLines/>
              <w:spacing w:before="0"/>
            </w:pPr>
          </w:p>
          <w:p w14:paraId="6E2BE433" w14:textId="77777777" w:rsidR="00633594" w:rsidRDefault="00633594" w:rsidP="00284E4E">
            <w:pPr>
              <w:spacing w:before="0"/>
            </w:pPr>
          </w:p>
          <w:p w14:paraId="24DE77E8" w14:textId="77777777" w:rsidR="00633594" w:rsidRDefault="00633594" w:rsidP="00284E4E">
            <w:pPr>
              <w:spacing w:before="0"/>
            </w:pPr>
          </w:p>
        </w:tc>
        <w:tc>
          <w:tcPr>
            <w:tcW w:w="1559" w:type="dxa"/>
            <w:gridSpan w:val="2"/>
          </w:tcPr>
          <w:p w14:paraId="05AAD108" w14:textId="77777777" w:rsidR="00633594" w:rsidRDefault="00633594" w:rsidP="00284E4E">
            <w:pPr>
              <w:spacing w:before="0"/>
            </w:pPr>
            <w:r>
              <w:t>Columns</w:t>
            </w:r>
          </w:p>
        </w:tc>
        <w:tc>
          <w:tcPr>
            <w:tcW w:w="1134" w:type="dxa"/>
          </w:tcPr>
          <w:p w14:paraId="0521D9E8" w14:textId="77777777" w:rsidR="00633594" w:rsidRDefault="00633594" w:rsidP="00284E4E">
            <w:pPr>
              <w:spacing w:before="0"/>
            </w:pPr>
            <w:r>
              <w:t>Array of Object</w:t>
            </w:r>
          </w:p>
        </w:tc>
        <w:tc>
          <w:tcPr>
            <w:tcW w:w="4678" w:type="dxa"/>
          </w:tcPr>
          <w:p w14:paraId="7EB13D05" w14:textId="77777777" w:rsidR="00633594" w:rsidRPr="00422489" w:rsidRDefault="00633594" w:rsidP="00284E4E">
            <w:pPr>
              <w:spacing w:before="0"/>
              <w:rPr>
                <w:lang w:val="en-GB"/>
              </w:rPr>
            </w:pPr>
            <w:r>
              <w:rPr>
                <w:lang w:val="en-GB"/>
              </w:rPr>
              <w:t>An array indicating which columns to aggregate and how to aggregate them.</w:t>
            </w:r>
          </w:p>
        </w:tc>
        <w:tc>
          <w:tcPr>
            <w:tcW w:w="1134" w:type="dxa"/>
          </w:tcPr>
          <w:p w14:paraId="707EDB4E" w14:textId="77777777" w:rsidR="00633594" w:rsidRDefault="00633594" w:rsidP="00284E4E">
            <w:pPr>
              <w:spacing w:before="0"/>
              <w:jc w:val="center"/>
            </w:pPr>
            <w:r>
              <w:t>No</w:t>
            </w:r>
          </w:p>
        </w:tc>
      </w:tr>
      <w:tr w:rsidR="00633594" w:rsidRPr="00CE4E05" w14:paraId="6EAA6304" w14:textId="77777777" w:rsidTr="00CA45B6">
        <w:tc>
          <w:tcPr>
            <w:tcW w:w="250" w:type="dxa"/>
            <w:vMerge/>
          </w:tcPr>
          <w:p w14:paraId="7AE780E1" w14:textId="77777777" w:rsidR="00633594" w:rsidRDefault="00633594" w:rsidP="00284E4E">
            <w:pPr>
              <w:spacing w:before="0"/>
            </w:pPr>
          </w:p>
        </w:tc>
        <w:tc>
          <w:tcPr>
            <w:tcW w:w="284" w:type="dxa"/>
            <w:vMerge/>
          </w:tcPr>
          <w:p w14:paraId="1E483B77" w14:textId="77777777" w:rsidR="00633594" w:rsidRDefault="00633594" w:rsidP="00284E4E">
            <w:pPr>
              <w:spacing w:before="0"/>
            </w:pPr>
          </w:p>
        </w:tc>
        <w:tc>
          <w:tcPr>
            <w:tcW w:w="283" w:type="dxa"/>
            <w:vMerge w:val="restart"/>
          </w:tcPr>
          <w:p w14:paraId="541E044B" w14:textId="77777777" w:rsidR="00633594" w:rsidRDefault="00633594" w:rsidP="00284E4E">
            <w:pPr>
              <w:keepLines/>
              <w:spacing w:before="0"/>
            </w:pPr>
          </w:p>
          <w:p w14:paraId="1E9796B4" w14:textId="77777777" w:rsidR="00633594" w:rsidRDefault="00633594" w:rsidP="00284E4E">
            <w:pPr>
              <w:spacing w:before="0"/>
            </w:pPr>
          </w:p>
        </w:tc>
        <w:tc>
          <w:tcPr>
            <w:tcW w:w="1276" w:type="dxa"/>
          </w:tcPr>
          <w:p w14:paraId="387D289F" w14:textId="77777777" w:rsidR="00633594" w:rsidRDefault="00633594" w:rsidP="00284E4E">
            <w:pPr>
              <w:keepLines/>
              <w:spacing w:before="0"/>
            </w:pPr>
            <w:r>
              <w:t>Aggregator</w:t>
            </w:r>
          </w:p>
        </w:tc>
        <w:tc>
          <w:tcPr>
            <w:tcW w:w="1134" w:type="dxa"/>
          </w:tcPr>
          <w:p w14:paraId="348C1C33" w14:textId="77777777" w:rsidR="00633594" w:rsidRPr="00422489" w:rsidRDefault="00633594" w:rsidP="00284E4E">
            <w:pPr>
              <w:spacing w:before="0"/>
              <w:rPr>
                <w:lang w:val="en-GB"/>
              </w:rPr>
            </w:pPr>
            <w:r>
              <w:t xml:space="preserve">String </w:t>
            </w:r>
          </w:p>
        </w:tc>
        <w:tc>
          <w:tcPr>
            <w:tcW w:w="4678" w:type="dxa"/>
          </w:tcPr>
          <w:p w14:paraId="7E22B275" w14:textId="77777777" w:rsidR="00633594" w:rsidRDefault="00633594" w:rsidP="00284E4E">
            <w:pPr>
              <w:spacing w:before="0"/>
              <w:rPr>
                <w:lang w:val="en-GB"/>
              </w:rPr>
            </w:pPr>
            <w:r>
              <w:rPr>
                <w:lang w:val="en-GB"/>
              </w:rPr>
              <w:t>O</w:t>
            </w:r>
            <w:r w:rsidRPr="00422489">
              <w:rPr>
                <w:lang w:val="en-GB"/>
              </w:rPr>
              <w:t>ne of AVG, SUM, COUNT, MIN, MAX, STDDEV</w:t>
            </w:r>
            <w:r>
              <w:rPr>
                <w:lang w:val="en-GB"/>
              </w:rPr>
              <w:t>.</w:t>
            </w:r>
          </w:p>
        </w:tc>
        <w:tc>
          <w:tcPr>
            <w:tcW w:w="1134" w:type="dxa"/>
          </w:tcPr>
          <w:p w14:paraId="14251BDB" w14:textId="77777777" w:rsidR="00633594" w:rsidRPr="00422489" w:rsidRDefault="00633594" w:rsidP="00284E4E">
            <w:pPr>
              <w:spacing w:before="0"/>
              <w:jc w:val="center"/>
              <w:rPr>
                <w:lang w:val="en-GB"/>
              </w:rPr>
            </w:pPr>
            <w:r>
              <w:t>No</w:t>
            </w:r>
          </w:p>
        </w:tc>
      </w:tr>
      <w:tr w:rsidR="00633594" w:rsidRPr="00CE4E05" w14:paraId="042B650B" w14:textId="77777777" w:rsidTr="00CA45B6">
        <w:tc>
          <w:tcPr>
            <w:tcW w:w="250" w:type="dxa"/>
            <w:vMerge/>
          </w:tcPr>
          <w:p w14:paraId="19A59514" w14:textId="77777777" w:rsidR="00633594" w:rsidRDefault="00633594" w:rsidP="00284E4E">
            <w:pPr>
              <w:spacing w:before="0"/>
            </w:pPr>
          </w:p>
        </w:tc>
        <w:tc>
          <w:tcPr>
            <w:tcW w:w="284" w:type="dxa"/>
            <w:vMerge/>
          </w:tcPr>
          <w:p w14:paraId="0054E73A" w14:textId="77777777" w:rsidR="00633594" w:rsidRDefault="00633594" w:rsidP="00284E4E">
            <w:pPr>
              <w:spacing w:before="0"/>
            </w:pPr>
          </w:p>
        </w:tc>
        <w:tc>
          <w:tcPr>
            <w:tcW w:w="283" w:type="dxa"/>
            <w:vMerge/>
          </w:tcPr>
          <w:p w14:paraId="54375012" w14:textId="77777777" w:rsidR="00633594" w:rsidRDefault="00633594" w:rsidP="00284E4E">
            <w:pPr>
              <w:spacing w:before="0"/>
            </w:pPr>
          </w:p>
        </w:tc>
        <w:tc>
          <w:tcPr>
            <w:tcW w:w="1276" w:type="dxa"/>
          </w:tcPr>
          <w:p w14:paraId="69079EA0" w14:textId="77777777" w:rsidR="00633594" w:rsidRDefault="00633594" w:rsidP="00284E4E">
            <w:pPr>
              <w:spacing w:before="0"/>
            </w:pPr>
            <w:r>
              <w:t>ColName</w:t>
            </w:r>
          </w:p>
        </w:tc>
        <w:tc>
          <w:tcPr>
            <w:tcW w:w="1134" w:type="dxa"/>
          </w:tcPr>
          <w:p w14:paraId="645D516A" w14:textId="77777777" w:rsidR="00633594" w:rsidRDefault="00633594" w:rsidP="00284E4E">
            <w:pPr>
              <w:spacing w:before="0"/>
              <w:rPr>
                <w:lang w:val="en-GB"/>
              </w:rPr>
            </w:pPr>
            <w:r>
              <w:t xml:space="preserve">String </w:t>
            </w:r>
          </w:p>
        </w:tc>
        <w:tc>
          <w:tcPr>
            <w:tcW w:w="4678" w:type="dxa"/>
          </w:tcPr>
          <w:p w14:paraId="6B0941EC" w14:textId="77777777" w:rsidR="00633594" w:rsidRDefault="00633594" w:rsidP="00284E4E">
            <w:pPr>
              <w:spacing w:before="0"/>
              <w:rPr>
                <w:lang w:val="en-GB"/>
              </w:rPr>
            </w:pPr>
            <w:r>
              <w:rPr>
                <w:lang w:val="en-GB"/>
              </w:rPr>
              <w:t>Column name.</w:t>
            </w:r>
          </w:p>
        </w:tc>
        <w:tc>
          <w:tcPr>
            <w:tcW w:w="1134" w:type="dxa"/>
          </w:tcPr>
          <w:p w14:paraId="5D32E295" w14:textId="77777777" w:rsidR="00633594" w:rsidRDefault="00633594" w:rsidP="00284E4E">
            <w:pPr>
              <w:spacing w:before="0"/>
              <w:jc w:val="center"/>
              <w:rPr>
                <w:lang w:val="en-GB"/>
              </w:rPr>
            </w:pPr>
            <w:r>
              <w:t>No</w:t>
            </w:r>
          </w:p>
        </w:tc>
      </w:tr>
      <w:tr w:rsidR="00633594" w:rsidRPr="00CE4E05" w14:paraId="0474B2EB" w14:textId="77777777" w:rsidTr="00CA45B6">
        <w:tc>
          <w:tcPr>
            <w:tcW w:w="250" w:type="dxa"/>
            <w:vMerge/>
          </w:tcPr>
          <w:p w14:paraId="0FD01497" w14:textId="77777777" w:rsidR="00633594" w:rsidRDefault="00633594" w:rsidP="00284E4E">
            <w:pPr>
              <w:spacing w:before="0"/>
            </w:pPr>
          </w:p>
        </w:tc>
        <w:tc>
          <w:tcPr>
            <w:tcW w:w="284" w:type="dxa"/>
            <w:vMerge/>
          </w:tcPr>
          <w:p w14:paraId="3CB2A42C" w14:textId="77777777" w:rsidR="00633594" w:rsidRDefault="00633594" w:rsidP="00284E4E">
            <w:pPr>
              <w:spacing w:before="0"/>
            </w:pPr>
          </w:p>
        </w:tc>
        <w:tc>
          <w:tcPr>
            <w:tcW w:w="1559" w:type="dxa"/>
            <w:gridSpan w:val="2"/>
          </w:tcPr>
          <w:p w14:paraId="2C50F21E" w14:textId="77777777" w:rsidR="00633594" w:rsidRDefault="00633594" w:rsidP="00284E4E">
            <w:pPr>
              <w:spacing w:before="0"/>
            </w:pPr>
            <w:r>
              <w:t>GroupBy</w:t>
            </w:r>
          </w:p>
        </w:tc>
        <w:tc>
          <w:tcPr>
            <w:tcW w:w="1134" w:type="dxa"/>
          </w:tcPr>
          <w:p w14:paraId="38654356" w14:textId="77777777" w:rsidR="00633594" w:rsidRDefault="00633594" w:rsidP="00284E4E">
            <w:pPr>
              <w:spacing w:before="0"/>
              <w:rPr>
                <w:lang w:val="en-GB"/>
              </w:rPr>
            </w:pPr>
            <w:r>
              <w:t xml:space="preserve">Array of String </w:t>
            </w:r>
          </w:p>
        </w:tc>
        <w:tc>
          <w:tcPr>
            <w:tcW w:w="4678" w:type="dxa"/>
          </w:tcPr>
          <w:p w14:paraId="1FD51D4D" w14:textId="77777777" w:rsidR="00633594" w:rsidRPr="00422489" w:rsidRDefault="00633594" w:rsidP="00284E4E">
            <w:pPr>
              <w:spacing w:before="0"/>
              <w:rPr>
                <w:lang w:val="en-GB"/>
              </w:rPr>
            </w:pPr>
            <w:r>
              <w:rPr>
                <w:lang w:val="en-GB"/>
              </w:rPr>
              <w:t>One or more Column Names to group by. Each unique combination of the values included in the GroupBy element SHALL result in a separate row in the Table element.</w:t>
            </w:r>
          </w:p>
        </w:tc>
        <w:tc>
          <w:tcPr>
            <w:tcW w:w="1134" w:type="dxa"/>
          </w:tcPr>
          <w:p w14:paraId="4DD1CB65" w14:textId="77777777" w:rsidR="00633594" w:rsidRDefault="00633594" w:rsidP="00284E4E">
            <w:pPr>
              <w:spacing w:before="0"/>
              <w:jc w:val="center"/>
              <w:rPr>
                <w:lang w:val="en-GB"/>
              </w:rPr>
            </w:pPr>
            <w:r>
              <w:t>No</w:t>
            </w:r>
          </w:p>
        </w:tc>
      </w:tr>
    </w:tbl>
    <w:p w14:paraId="0C0090F4" w14:textId="77777777" w:rsidR="00633594" w:rsidRDefault="00633594" w:rsidP="00ED0CE1">
      <w:pPr>
        <w:pStyle w:val="Heading4"/>
        <w:numPr>
          <w:ilvl w:val="3"/>
          <w:numId w:val="2"/>
        </w:numPr>
        <w:rPr>
          <w:lang w:val="en-GB"/>
        </w:rPr>
      </w:pPr>
      <w:bookmarkStart w:id="339" w:name="_Toc497482625"/>
      <w:bookmarkStart w:id="340" w:name="_Toc499915447"/>
      <w:r>
        <w:rPr>
          <w:lang w:val="en-GB"/>
        </w:rPr>
        <w:t>Response (200)</w:t>
      </w:r>
      <w:bookmarkEnd w:id="339"/>
      <w:bookmarkEnd w:id="340"/>
    </w:p>
    <w:p w14:paraId="0CC5A13B" w14:textId="77777777" w:rsidR="00633594" w:rsidRDefault="00633594" w:rsidP="00633594">
      <w:r>
        <w:t>Content of the response body JSON object when a 200 (OK) status code is returned is either:</w:t>
      </w:r>
    </w:p>
    <w:p w14:paraId="14C71DF1" w14:textId="77777777" w:rsidR="00633594" w:rsidRDefault="00633594" w:rsidP="00ED0CE1">
      <w:pPr>
        <w:pStyle w:val="ListParagraph"/>
        <w:numPr>
          <w:ilvl w:val="0"/>
          <w:numId w:val="21"/>
        </w:numPr>
      </w:pPr>
      <w:r>
        <w:t>An array of Atoms; or</w:t>
      </w:r>
    </w:p>
    <w:p w14:paraId="35D4614C" w14:textId="77777777" w:rsidR="00633594" w:rsidRDefault="00633594" w:rsidP="00ED0CE1">
      <w:pPr>
        <w:pStyle w:val="ListParagraph"/>
        <w:numPr>
          <w:ilvl w:val="0"/>
          <w:numId w:val="21"/>
        </w:numPr>
      </w:pPr>
      <w:r>
        <w:t>A table of data (resulting from an aggregate query).</w:t>
      </w:r>
    </w:p>
    <w:p w14:paraId="2FA563AC" w14:textId="77777777" w:rsidR="00633594" w:rsidRDefault="00633594" w:rsidP="00633594">
      <w:r>
        <w:t>Note:</w:t>
      </w:r>
    </w:p>
    <w:p w14:paraId="76ED86C3" w14:textId="77777777" w:rsidR="00633594" w:rsidRDefault="00633594" w:rsidP="00ED0CE1">
      <w:pPr>
        <w:pStyle w:val="ListParagraph"/>
        <w:numPr>
          <w:ilvl w:val="0"/>
          <w:numId w:val="24"/>
        </w:numPr>
      </w:pPr>
      <w:r>
        <w:t xml:space="preserve">Atoms MAY be returned either in the version in which they were originally stored or in the currently supported version. </w:t>
      </w:r>
    </w:p>
    <w:p w14:paraId="1157D969" w14:textId="77777777" w:rsidR="00633594" w:rsidRDefault="00633594" w:rsidP="00633594">
      <w:pPr>
        <w:rPr>
          <w:lang w:val="en-GB"/>
        </w:rPr>
      </w:pPr>
    </w:p>
    <w:p w14:paraId="723C3A47" w14:textId="77777777" w:rsidR="00633594" w:rsidRDefault="00633594" w:rsidP="00633594">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0B94AB49" w14:textId="77777777" w:rsidR="00633594" w:rsidRDefault="00633594" w:rsidP="00633594"/>
    <w:p w14:paraId="617BBBCD" w14:textId="77777777" w:rsidR="00633594" w:rsidRDefault="00633594" w:rsidP="00633594">
      <w:pPr>
        <w:pStyle w:val="Example"/>
      </w:pPr>
      <w:r>
        <w:t>{</w:t>
      </w:r>
    </w:p>
    <w:p w14:paraId="62E08EB9" w14:textId="77777777" w:rsidR="00633594" w:rsidRDefault="00633594" w:rsidP="00633594">
      <w:pPr>
        <w:pStyle w:val="Example"/>
      </w:pPr>
      <w:r>
        <w:t xml:space="preserve">  "$schema": "http://json-schema.org/draft-04/schema#",</w:t>
      </w:r>
    </w:p>
    <w:p w14:paraId="5BD03495" w14:textId="77777777" w:rsidR="00633594" w:rsidRDefault="00633594" w:rsidP="00633594">
      <w:pPr>
        <w:pStyle w:val="Example"/>
      </w:pPr>
      <w:r>
        <w:t xml:space="preserve">  "type": "object",</w:t>
      </w:r>
    </w:p>
    <w:p w14:paraId="5D7E2F1D" w14:textId="77777777" w:rsidR="00633594" w:rsidRDefault="00633594" w:rsidP="00633594">
      <w:pPr>
        <w:pStyle w:val="Example"/>
      </w:pPr>
      <w:r>
        <w:lastRenderedPageBreak/>
        <w:t xml:space="preserve">  "additionalProperties":false,</w:t>
      </w:r>
    </w:p>
    <w:p w14:paraId="4CE25675" w14:textId="77777777" w:rsidR="00633594" w:rsidRDefault="00633594" w:rsidP="00633594">
      <w:pPr>
        <w:pStyle w:val="Example"/>
      </w:pPr>
      <w:r>
        <w:t xml:space="preserve">  "properties":{</w:t>
      </w:r>
    </w:p>
    <w:p w14:paraId="221BA810" w14:textId="77777777" w:rsidR="00633594" w:rsidRDefault="00633594" w:rsidP="00633594">
      <w:pPr>
        <w:pStyle w:val="Example"/>
      </w:pPr>
      <w:r>
        <w:t xml:space="preserve">    "QueryResult" : {</w:t>
      </w:r>
    </w:p>
    <w:p w14:paraId="1A0B3453" w14:textId="77777777" w:rsidR="00633594" w:rsidRDefault="00633594" w:rsidP="00633594">
      <w:pPr>
        <w:pStyle w:val="Example"/>
      </w:pPr>
      <w:r>
        <w:t xml:space="preserve">      "type": "object",</w:t>
      </w:r>
    </w:p>
    <w:p w14:paraId="3AE304B5" w14:textId="77777777" w:rsidR="00633594" w:rsidRDefault="00633594" w:rsidP="00633594">
      <w:pPr>
        <w:pStyle w:val="Example"/>
      </w:pPr>
      <w:r>
        <w:t xml:space="preserve">      "additionalProperties":false,</w:t>
      </w:r>
    </w:p>
    <w:p w14:paraId="32386234" w14:textId="77777777" w:rsidR="00633594" w:rsidRDefault="00633594" w:rsidP="00633594">
      <w:pPr>
        <w:pStyle w:val="Example"/>
      </w:pPr>
      <w:r>
        <w:t xml:space="preserve">      "properties":{</w:t>
      </w:r>
    </w:p>
    <w:p w14:paraId="381C458D" w14:textId="77777777" w:rsidR="00633594" w:rsidRDefault="00633594" w:rsidP="00633594">
      <w:pPr>
        <w:pStyle w:val="Example"/>
      </w:pPr>
      <w:r>
        <w:t xml:space="preserve">        "Atoms" : {"type": "array"},</w:t>
      </w:r>
    </w:p>
    <w:p w14:paraId="2FA4F1D7" w14:textId="77777777" w:rsidR="00633594" w:rsidRDefault="00633594" w:rsidP="00633594">
      <w:pPr>
        <w:pStyle w:val="Example"/>
      </w:pPr>
      <w:r>
        <w:t xml:space="preserve">        "Table" : {"type": "array",</w:t>
      </w:r>
    </w:p>
    <w:p w14:paraId="65DE80BF" w14:textId="77777777" w:rsidR="00633594" w:rsidRDefault="00633594" w:rsidP="00633594">
      <w:pPr>
        <w:pStyle w:val="Example"/>
      </w:pPr>
      <w:r>
        <w:t xml:space="preserve">                   "Row": {"type":"array",</w:t>
      </w:r>
    </w:p>
    <w:p w14:paraId="23FE0FB5" w14:textId="77777777" w:rsidR="00633594" w:rsidRDefault="00633594" w:rsidP="00633594">
      <w:pPr>
        <w:pStyle w:val="Example"/>
      </w:pPr>
      <w:r>
        <w:t xml:space="preserve">                             "items": {</w:t>
      </w:r>
    </w:p>
    <w:p w14:paraId="64AD50F1" w14:textId="77777777" w:rsidR="00633594" w:rsidRDefault="00633594" w:rsidP="00633594">
      <w:pPr>
        <w:pStyle w:val="Example"/>
      </w:pPr>
      <w:r>
        <w:t xml:space="preserve">                                 "type":"object",</w:t>
      </w:r>
    </w:p>
    <w:p w14:paraId="6807249C" w14:textId="77777777" w:rsidR="00633594" w:rsidRDefault="00633594" w:rsidP="00633594">
      <w:pPr>
        <w:pStyle w:val="Example"/>
      </w:pPr>
      <w:r>
        <w:t xml:space="preserve">                                 "additionalProperties":false,</w:t>
      </w:r>
    </w:p>
    <w:p w14:paraId="7514668F" w14:textId="77777777" w:rsidR="00633594" w:rsidRDefault="00633594" w:rsidP="00633594">
      <w:pPr>
        <w:pStyle w:val="Example"/>
      </w:pPr>
      <w:r>
        <w:t xml:space="preserve">                                 "properties": {</w:t>
      </w:r>
    </w:p>
    <w:p w14:paraId="2AAF7FC0" w14:textId="77777777" w:rsidR="00633594" w:rsidRDefault="00633594" w:rsidP="00633594">
      <w:pPr>
        <w:pStyle w:val="Example"/>
      </w:pPr>
      <w:r>
        <w:t xml:space="preserve">                                     "ColName":    {"type":"string"},</w:t>
      </w:r>
    </w:p>
    <w:p w14:paraId="29C4AFB5" w14:textId="77777777" w:rsidR="00633594" w:rsidRDefault="00633594" w:rsidP="00633594">
      <w:pPr>
        <w:pStyle w:val="Example"/>
      </w:pPr>
      <w:r>
        <w:t xml:space="preserve">                                     "Aggregator": {"type":"string"},</w:t>
      </w:r>
    </w:p>
    <w:p w14:paraId="79958D1D" w14:textId="77777777" w:rsidR="00633594" w:rsidRDefault="00633594" w:rsidP="00633594">
      <w:pPr>
        <w:pStyle w:val="Example"/>
      </w:pPr>
      <w:r>
        <w:t xml:space="preserve">                                     "Value":      {"type":"number"}}}}}}}}}</w:t>
      </w:r>
    </w:p>
    <w:p w14:paraId="795393FB" w14:textId="77777777" w:rsidR="00633594" w:rsidRDefault="00633594" w:rsidP="00633594"/>
    <w:tbl>
      <w:tblPr>
        <w:tblStyle w:val="TableGrid"/>
        <w:tblW w:w="9322" w:type="dxa"/>
        <w:tblLayout w:type="fixed"/>
        <w:tblLook w:val="04A0" w:firstRow="1" w:lastRow="0" w:firstColumn="1" w:lastColumn="0" w:noHBand="0" w:noVBand="1"/>
      </w:tblPr>
      <w:tblGrid>
        <w:gridCol w:w="250"/>
        <w:gridCol w:w="284"/>
        <w:gridCol w:w="283"/>
        <w:gridCol w:w="1276"/>
        <w:gridCol w:w="1134"/>
        <w:gridCol w:w="4819"/>
        <w:gridCol w:w="1276"/>
      </w:tblGrid>
      <w:tr w:rsidR="00633594" w:rsidRPr="008260D9" w14:paraId="201FABBF" w14:textId="77777777" w:rsidTr="00CA45B6">
        <w:tc>
          <w:tcPr>
            <w:tcW w:w="2093" w:type="dxa"/>
            <w:gridSpan w:val="4"/>
          </w:tcPr>
          <w:p w14:paraId="16610D88" w14:textId="77777777" w:rsidR="00633594" w:rsidRPr="008260D9" w:rsidRDefault="00633594" w:rsidP="00284E4E">
            <w:pPr>
              <w:spacing w:before="0"/>
              <w:rPr>
                <w:rFonts w:cs="Arial"/>
                <w:b/>
                <w:szCs w:val="20"/>
                <w:lang w:val="en-GB"/>
              </w:rPr>
            </w:pPr>
            <w:r>
              <w:rPr>
                <w:rFonts w:cs="Arial"/>
                <w:b/>
                <w:szCs w:val="20"/>
                <w:lang w:val="en-GB"/>
              </w:rPr>
              <w:t>Key</w:t>
            </w:r>
          </w:p>
        </w:tc>
        <w:tc>
          <w:tcPr>
            <w:tcW w:w="1134" w:type="dxa"/>
          </w:tcPr>
          <w:p w14:paraId="2450CBF0" w14:textId="77777777" w:rsidR="00633594" w:rsidRPr="008260D9" w:rsidRDefault="00633594" w:rsidP="00284E4E">
            <w:pPr>
              <w:spacing w:before="0"/>
              <w:rPr>
                <w:rFonts w:cs="Arial"/>
                <w:b/>
                <w:szCs w:val="20"/>
                <w:lang w:val="en-GB"/>
              </w:rPr>
            </w:pPr>
            <w:r>
              <w:rPr>
                <w:rFonts w:cs="Arial"/>
                <w:b/>
                <w:szCs w:val="20"/>
                <w:lang w:val="en-GB"/>
              </w:rPr>
              <w:t>Type</w:t>
            </w:r>
          </w:p>
        </w:tc>
        <w:tc>
          <w:tcPr>
            <w:tcW w:w="4819" w:type="dxa"/>
          </w:tcPr>
          <w:p w14:paraId="4AAC6C2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3BD4C2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3BA0768" w14:textId="77777777" w:rsidTr="00CA45B6">
        <w:tc>
          <w:tcPr>
            <w:tcW w:w="2093" w:type="dxa"/>
            <w:gridSpan w:val="4"/>
          </w:tcPr>
          <w:p w14:paraId="7A0C729C" w14:textId="77777777" w:rsidR="00633594" w:rsidRPr="00050C25" w:rsidRDefault="00633594" w:rsidP="00284E4E">
            <w:pPr>
              <w:spacing w:before="0"/>
              <w:rPr>
                <w:rFonts w:cs="Arial"/>
                <w:szCs w:val="20"/>
                <w:lang w:val="en-GB"/>
              </w:rPr>
            </w:pPr>
            <w:r>
              <w:t>QueryResult</w:t>
            </w:r>
          </w:p>
        </w:tc>
        <w:tc>
          <w:tcPr>
            <w:tcW w:w="1134" w:type="dxa"/>
          </w:tcPr>
          <w:p w14:paraId="4A95BBAA" w14:textId="77777777" w:rsidR="00633594" w:rsidRPr="00050C25" w:rsidRDefault="00633594" w:rsidP="00284E4E">
            <w:pPr>
              <w:spacing w:before="0"/>
              <w:rPr>
                <w:rFonts w:cs="Arial"/>
                <w:szCs w:val="20"/>
                <w:lang w:val="en-GB"/>
              </w:rPr>
            </w:pPr>
            <w:r>
              <w:t>Object</w:t>
            </w:r>
          </w:p>
        </w:tc>
        <w:tc>
          <w:tcPr>
            <w:tcW w:w="4819" w:type="dxa"/>
          </w:tcPr>
          <w:p w14:paraId="6D4D3F4C" w14:textId="77777777" w:rsidR="00633594" w:rsidRPr="006F494A" w:rsidRDefault="00633594" w:rsidP="00284E4E">
            <w:pPr>
              <w:rPr>
                <w:lang w:val="en-GB"/>
              </w:rPr>
            </w:pPr>
            <w:r>
              <w:rPr>
                <w:lang w:val="en-GB"/>
              </w:rPr>
              <w:t xml:space="preserve">If the aggregate element is not present in a query, </w:t>
            </w:r>
            <w:r w:rsidRPr="006F494A">
              <w:rPr>
                <w:lang w:val="en-GB"/>
              </w:rPr>
              <w:t xml:space="preserve">the </w:t>
            </w:r>
            <w:r>
              <w:rPr>
                <w:lang w:val="en-GB"/>
              </w:rPr>
              <w:t>result contains a single Atoms element. For aggregates and grouped queries, the QueryResult contains a single Table element.</w:t>
            </w:r>
          </w:p>
          <w:p w14:paraId="47823EF2" w14:textId="77777777" w:rsidR="00633594" w:rsidRPr="00DB694A" w:rsidRDefault="00633594" w:rsidP="00284E4E">
            <w:pPr>
              <w:spacing w:before="0"/>
              <w:rPr>
                <w:rFonts w:cs="Arial"/>
                <w:szCs w:val="20"/>
                <w:lang w:val="en-GB"/>
              </w:rPr>
            </w:pPr>
          </w:p>
        </w:tc>
        <w:tc>
          <w:tcPr>
            <w:tcW w:w="1276" w:type="dxa"/>
          </w:tcPr>
          <w:p w14:paraId="6AB598F6" w14:textId="77777777" w:rsidR="00633594" w:rsidRPr="00CE4E05" w:rsidRDefault="00633594" w:rsidP="00284E4E">
            <w:pPr>
              <w:spacing w:before="0"/>
              <w:rPr>
                <w:rFonts w:cs="Arial"/>
                <w:szCs w:val="20"/>
                <w:lang w:val="en-GB"/>
              </w:rPr>
            </w:pPr>
            <w:r>
              <w:rPr>
                <w:rFonts w:cs="Arial"/>
                <w:szCs w:val="20"/>
                <w:lang w:val="en-GB"/>
              </w:rPr>
              <w:t>No</w:t>
            </w:r>
          </w:p>
        </w:tc>
      </w:tr>
      <w:tr w:rsidR="00633594" w:rsidRPr="008260D9" w14:paraId="27545034" w14:textId="77777777" w:rsidTr="00CA45B6">
        <w:tc>
          <w:tcPr>
            <w:tcW w:w="250" w:type="dxa"/>
            <w:vMerge w:val="restart"/>
          </w:tcPr>
          <w:p w14:paraId="22BB0C28" w14:textId="77777777" w:rsidR="00633594" w:rsidRDefault="00633594" w:rsidP="00284E4E">
            <w:pPr>
              <w:spacing w:before="0"/>
            </w:pPr>
          </w:p>
        </w:tc>
        <w:tc>
          <w:tcPr>
            <w:tcW w:w="1843" w:type="dxa"/>
            <w:gridSpan w:val="3"/>
          </w:tcPr>
          <w:p w14:paraId="7CCE192B" w14:textId="77777777" w:rsidR="00633594" w:rsidRDefault="00633594" w:rsidP="00284E4E">
            <w:pPr>
              <w:spacing w:before="0"/>
            </w:pPr>
            <w:r>
              <w:t>Atoms</w:t>
            </w:r>
          </w:p>
        </w:tc>
        <w:tc>
          <w:tcPr>
            <w:tcW w:w="1134" w:type="dxa"/>
          </w:tcPr>
          <w:p w14:paraId="09A88122" w14:textId="77777777" w:rsidR="00633594" w:rsidRDefault="00633594" w:rsidP="00284E4E">
            <w:pPr>
              <w:spacing w:before="0"/>
            </w:pPr>
            <w:r>
              <w:t>Array of Object</w:t>
            </w:r>
          </w:p>
        </w:tc>
        <w:tc>
          <w:tcPr>
            <w:tcW w:w="4819" w:type="dxa"/>
          </w:tcPr>
          <w:p w14:paraId="206EA83B" w14:textId="77777777" w:rsidR="00633594" w:rsidRDefault="00633594" w:rsidP="00284E4E">
            <w:pPr>
              <w:spacing w:before="0"/>
              <w:rPr>
                <w:lang w:val="en-GB"/>
              </w:rPr>
            </w:pPr>
            <w:r>
              <w:rPr>
                <w:lang w:val="en-GB"/>
              </w:rPr>
              <w:t xml:space="preserve">Array of Atoms as described in section 5.2. </w:t>
            </w:r>
            <w:r w:rsidRPr="006F494A">
              <w:rPr>
                <w:lang w:val="en-GB"/>
              </w:rPr>
              <w:t>If a projection is specified only requested fields of the matching Atoms are included.</w:t>
            </w:r>
          </w:p>
        </w:tc>
        <w:tc>
          <w:tcPr>
            <w:tcW w:w="1276" w:type="dxa"/>
          </w:tcPr>
          <w:p w14:paraId="50389FB9" w14:textId="77777777" w:rsidR="00633594" w:rsidRDefault="00633594" w:rsidP="00284E4E">
            <w:pPr>
              <w:spacing w:before="0"/>
              <w:rPr>
                <w:rFonts w:cs="Arial"/>
                <w:szCs w:val="20"/>
                <w:lang w:val="en-GB"/>
              </w:rPr>
            </w:pPr>
            <w:r>
              <w:rPr>
                <w:rFonts w:cs="Arial"/>
                <w:szCs w:val="20"/>
                <w:lang w:val="en-GB"/>
              </w:rPr>
              <w:t>No</w:t>
            </w:r>
          </w:p>
        </w:tc>
      </w:tr>
      <w:tr w:rsidR="00633594" w:rsidRPr="008260D9" w14:paraId="4CE5833D" w14:textId="77777777" w:rsidTr="00CA45B6">
        <w:tc>
          <w:tcPr>
            <w:tcW w:w="250" w:type="dxa"/>
            <w:vMerge/>
          </w:tcPr>
          <w:p w14:paraId="6895A61E" w14:textId="77777777" w:rsidR="00633594" w:rsidRDefault="00633594" w:rsidP="00284E4E">
            <w:pPr>
              <w:spacing w:before="0"/>
            </w:pPr>
          </w:p>
        </w:tc>
        <w:tc>
          <w:tcPr>
            <w:tcW w:w="1843" w:type="dxa"/>
            <w:gridSpan w:val="3"/>
          </w:tcPr>
          <w:p w14:paraId="5012B4D3" w14:textId="77777777" w:rsidR="00633594" w:rsidRDefault="00633594" w:rsidP="00284E4E">
            <w:pPr>
              <w:spacing w:before="0"/>
            </w:pPr>
            <w:r>
              <w:t>Table</w:t>
            </w:r>
          </w:p>
        </w:tc>
        <w:tc>
          <w:tcPr>
            <w:tcW w:w="1134" w:type="dxa"/>
          </w:tcPr>
          <w:p w14:paraId="78AFDA04" w14:textId="77777777" w:rsidR="00633594" w:rsidRDefault="00633594" w:rsidP="00284E4E">
            <w:pPr>
              <w:spacing w:before="0"/>
            </w:pPr>
            <w:r>
              <w:t>Array of Object</w:t>
            </w:r>
          </w:p>
        </w:tc>
        <w:tc>
          <w:tcPr>
            <w:tcW w:w="4819" w:type="dxa"/>
          </w:tcPr>
          <w:p w14:paraId="0D4BC3B7" w14:textId="77777777" w:rsidR="00633594" w:rsidRDefault="00633594" w:rsidP="00284E4E">
            <w:pPr>
              <w:spacing w:before="0"/>
              <w:rPr>
                <w:lang w:val="en-GB"/>
              </w:rPr>
            </w:pPr>
            <w:r>
              <w:rPr>
                <w:lang w:val="en-GB"/>
              </w:rPr>
              <w:t>Array of Rows.</w:t>
            </w:r>
          </w:p>
        </w:tc>
        <w:tc>
          <w:tcPr>
            <w:tcW w:w="1276" w:type="dxa"/>
          </w:tcPr>
          <w:p w14:paraId="2EA00B7D" w14:textId="77777777" w:rsidR="00633594" w:rsidRDefault="00633594" w:rsidP="00284E4E">
            <w:pPr>
              <w:spacing w:before="0"/>
              <w:rPr>
                <w:rFonts w:cs="Arial"/>
                <w:szCs w:val="20"/>
                <w:lang w:val="en-GB"/>
              </w:rPr>
            </w:pPr>
            <w:r>
              <w:rPr>
                <w:rFonts w:cs="Arial"/>
                <w:szCs w:val="20"/>
                <w:lang w:val="en-GB"/>
              </w:rPr>
              <w:t>No</w:t>
            </w:r>
          </w:p>
        </w:tc>
      </w:tr>
      <w:tr w:rsidR="00633594" w:rsidRPr="008260D9" w14:paraId="529EC143" w14:textId="77777777" w:rsidTr="00CA45B6">
        <w:tc>
          <w:tcPr>
            <w:tcW w:w="250" w:type="dxa"/>
            <w:vMerge/>
          </w:tcPr>
          <w:p w14:paraId="1BE8AA48" w14:textId="77777777" w:rsidR="00633594" w:rsidRDefault="00633594" w:rsidP="00284E4E">
            <w:pPr>
              <w:spacing w:before="0"/>
            </w:pPr>
          </w:p>
        </w:tc>
        <w:tc>
          <w:tcPr>
            <w:tcW w:w="284" w:type="dxa"/>
            <w:vMerge w:val="restart"/>
          </w:tcPr>
          <w:p w14:paraId="47D94DF1" w14:textId="77777777" w:rsidR="00633594" w:rsidRDefault="00633594" w:rsidP="00284E4E">
            <w:pPr>
              <w:spacing w:before="0"/>
            </w:pPr>
          </w:p>
        </w:tc>
        <w:tc>
          <w:tcPr>
            <w:tcW w:w="1559" w:type="dxa"/>
            <w:gridSpan w:val="2"/>
          </w:tcPr>
          <w:p w14:paraId="769002D2" w14:textId="77777777" w:rsidR="00633594" w:rsidRDefault="00633594" w:rsidP="00284E4E">
            <w:pPr>
              <w:spacing w:before="0"/>
            </w:pPr>
            <w:r>
              <w:t>Row</w:t>
            </w:r>
          </w:p>
        </w:tc>
        <w:tc>
          <w:tcPr>
            <w:tcW w:w="1134" w:type="dxa"/>
          </w:tcPr>
          <w:p w14:paraId="0DC91E30" w14:textId="77777777" w:rsidR="00633594" w:rsidRDefault="00633594" w:rsidP="00284E4E">
            <w:pPr>
              <w:spacing w:before="0"/>
            </w:pPr>
            <w:r>
              <w:t>Array of Object</w:t>
            </w:r>
          </w:p>
        </w:tc>
        <w:tc>
          <w:tcPr>
            <w:tcW w:w="4819" w:type="dxa"/>
          </w:tcPr>
          <w:p w14:paraId="7797E07D" w14:textId="77777777" w:rsidR="00633594" w:rsidRDefault="00633594" w:rsidP="00284E4E">
            <w:pPr>
              <w:spacing w:before="0"/>
              <w:rPr>
                <w:lang w:val="en-GB"/>
              </w:rPr>
            </w:pPr>
            <w:r>
              <w:rPr>
                <w:lang w:val="en-GB"/>
              </w:rPr>
              <w:t>Each element in the array represents a cell of the result table, including a ColName, Value, and (if appropriate) Aggregator property.</w:t>
            </w:r>
          </w:p>
        </w:tc>
        <w:tc>
          <w:tcPr>
            <w:tcW w:w="1276" w:type="dxa"/>
          </w:tcPr>
          <w:p w14:paraId="188C1F70" w14:textId="77777777" w:rsidR="00633594" w:rsidRDefault="00633594" w:rsidP="00284E4E">
            <w:pPr>
              <w:spacing w:before="0"/>
              <w:rPr>
                <w:rFonts w:cs="Arial"/>
                <w:szCs w:val="20"/>
                <w:lang w:val="en-GB"/>
              </w:rPr>
            </w:pPr>
            <w:r>
              <w:rPr>
                <w:rFonts w:cs="Arial"/>
                <w:szCs w:val="20"/>
                <w:lang w:val="en-GB"/>
              </w:rPr>
              <w:t>No</w:t>
            </w:r>
          </w:p>
        </w:tc>
      </w:tr>
      <w:tr w:rsidR="00633594" w:rsidRPr="008260D9" w14:paraId="0AF27020" w14:textId="77777777" w:rsidTr="00CA45B6">
        <w:tc>
          <w:tcPr>
            <w:tcW w:w="250" w:type="dxa"/>
            <w:vMerge/>
          </w:tcPr>
          <w:p w14:paraId="2F68FC4F" w14:textId="77777777" w:rsidR="00633594" w:rsidRDefault="00633594" w:rsidP="00284E4E">
            <w:pPr>
              <w:spacing w:before="0"/>
              <w:rPr>
                <w:lang w:val="en-GB"/>
              </w:rPr>
            </w:pPr>
          </w:p>
        </w:tc>
        <w:tc>
          <w:tcPr>
            <w:tcW w:w="284" w:type="dxa"/>
            <w:vMerge/>
          </w:tcPr>
          <w:p w14:paraId="69A43BC9" w14:textId="77777777" w:rsidR="00633594" w:rsidRDefault="00633594" w:rsidP="00284E4E">
            <w:pPr>
              <w:spacing w:before="0"/>
              <w:rPr>
                <w:lang w:val="en-GB"/>
              </w:rPr>
            </w:pPr>
          </w:p>
        </w:tc>
        <w:tc>
          <w:tcPr>
            <w:tcW w:w="283" w:type="dxa"/>
            <w:vMerge w:val="restart"/>
          </w:tcPr>
          <w:p w14:paraId="5C968D19" w14:textId="77777777" w:rsidR="00633594" w:rsidRDefault="00633594" w:rsidP="00284E4E">
            <w:pPr>
              <w:spacing w:before="0"/>
              <w:rPr>
                <w:lang w:val="en-GB"/>
              </w:rPr>
            </w:pPr>
          </w:p>
        </w:tc>
        <w:tc>
          <w:tcPr>
            <w:tcW w:w="1276" w:type="dxa"/>
          </w:tcPr>
          <w:p w14:paraId="16AFD452" w14:textId="77777777" w:rsidR="00633594" w:rsidRDefault="00633594" w:rsidP="00284E4E">
            <w:pPr>
              <w:spacing w:before="0"/>
              <w:rPr>
                <w:lang w:val="en-GB"/>
              </w:rPr>
            </w:pPr>
            <w:r>
              <w:rPr>
                <w:lang w:val="en-GB"/>
              </w:rPr>
              <w:t>ColName</w:t>
            </w:r>
          </w:p>
        </w:tc>
        <w:tc>
          <w:tcPr>
            <w:tcW w:w="1134" w:type="dxa"/>
          </w:tcPr>
          <w:p w14:paraId="72711844" w14:textId="77777777" w:rsidR="00633594" w:rsidRDefault="00633594" w:rsidP="00284E4E">
            <w:pPr>
              <w:spacing w:before="0"/>
            </w:pPr>
            <w:r>
              <w:t>String</w:t>
            </w:r>
          </w:p>
        </w:tc>
        <w:tc>
          <w:tcPr>
            <w:tcW w:w="4819" w:type="dxa"/>
          </w:tcPr>
          <w:p w14:paraId="77BCD7AB" w14:textId="77777777" w:rsidR="00633594" w:rsidRPr="006F494A" w:rsidRDefault="00633594" w:rsidP="00284E4E">
            <w:pPr>
              <w:spacing w:before="0"/>
              <w:rPr>
                <w:lang w:val="en-GB"/>
              </w:rPr>
            </w:pPr>
            <w:r>
              <w:rPr>
                <w:lang w:val="en-GB"/>
              </w:rPr>
              <w:t>The column name used in the query.</w:t>
            </w:r>
          </w:p>
        </w:tc>
        <w:tc>
          <w:tcPr>
            <w:tcW w:w="1276" w:type="dxa"/>
          </w:tcPr>
          <w:p w14:paraId="22AABBC6" w14:textId="77777777" w:rsidR="00633594" w:rsidRDefault="00633594" w:rsidP="00284E4E">
            <w:pPr>
              <w:spacing w:before="0"/>
              <w:rPr>
                <w:rFonts w:cs="Arial"/>
                <w:szCs w:val="20"/>
                <w:lang w:val="en-GB"/>
              </w:rPr>
            </w:pPr>
            <w:r>
              <w:rPr>
                <w:rFonts w:cs="Arial"/>
                <w:szCs w:val="20"/>
                <w:lang w:val="en-GB"/>
              </w:rPr>
              <w:t>No</w:t>
            </w:r>
          </w:p>
        </w:tc>
      </w:tr>
      <w:tr w:rsidR="00633594" w:rsidRPr="008260D9" w14:paraId="7009C4DA" w14:textId="77777777" w:rsidTr="00CA45B6">
        <w:tc>
          <w:tcPr>
            <w:tcW w:w="250" w:type="dxa"/>
            <w:vMerge/>
          </w:tcPr>
          <w:p w14:paraId="11C44342" w14:textId="77777777" w:rsidR="00633594" w:rsidRDefault="00633594" w:rsidP="00284E4E">
            <w:pPr>
              <w:spacing w:before="0"/>
              <w:rPr>
                <w:lang w:val="en-GB"/>
              </w:rPr>
            </w:pPr>
          </w:p>
        </w:tc>
        <w:tc>
          <w:tcPr>
            <w:tcW w:w="284" w:type="dxa"/>
            <w:vMerge/>
          </w:tcPr>
          <w:p w14:paraId="31550754" w14:textId="77777777" w:rsidR="00633594" w:rsidRDefault="00633594" w:rsidP="00284E4E">
            <w:pPr>
              <w:spacing w:before="0"/>
              <w:rPr>
                <w:lang w:val="en-GB"/>
              </w:rPr>
            </w:pPr>
          </w:p>
        </w:tc>
        <w:tc>
          <w:tcPr>
            <w:tcW w:w="283" w:type="dxa"/>
            <w:vMerge/>
          </w:tcPr>
          <w:p w14:paraId="2606FEE1" w14:textId="77777777" w:rsidR="00633594" w:rsidRDefault="00633594" w:rsidP="00284E4E">
            <w:pPr>
              <w:spacing w:before="0"/>
              <w:rPr>
                <w:lang w:val="en-GB"/>
              </w:rPr>
            </w:pPr>
          </w:p>
        </w:tc>
        <w:tc>
          <w:tcPr>
            <w:tcW w:w="1276" w:type="dxa"/>
          </w:tcPr>
          <w:p w14:paraId="756CBDA6" w14:textId="77777777" w:rsidR="00633594" w:rsidRDefault="00633594" w:rsidP="00284E4E">
            <w:pPr>
              <w:spacing w:before="0"/>
              <w:rPr>
                <w:lang w:val="en-GB"/>
              </w:rPr>
            </w:pPr>
            <w:r w:rsidRPr="006F494A">
              <w:rPr>
                <w:lang w:val="en-GB"/>
              </w:rPr>
              <w:t>Aggregator</w:t>
            </w:r>
          </w:p>
        </w:tc>
        <w:tc>
          <w:tcPr>
            <w:tcW w:w="1134" w:type="dxa"/>
          </w:tcPr>
          <w:p w14:paraId="67B4872F" w14:textId="77777777" w:rsidR="00633594" w:rsidRDefault="00633594" w:rsidP="00284E4E">
            <w:pPr>
              <w:spacing w:before="0"/>
            </w:pPr>
            <w:r>
              <w:t>String</w:t>
            </w:r>
          </w:p>
        </w:tc>
        <w:tc>
          <w:tcPr>
            <w:tcW w:w="4819" w:type="dxa"/>
          </w:tcPr>
          <w:p w14:paraId="13B2F5E9" w14:textId="77777777" w:rsidR="00633594" w:rsidRPr="006F494A" w:rsidRDefault="00633594" w:rsidP="00284E4E">
            <w:pPr>
              <w:spacing w:before="0"/>
              <w:rPr>
                <w:lang w:val="en-GB"/>
              </w:rPr>
            </w:pPr>
            <w:r>
              <w:rPr>
                <w:lang w:val="en-GB"/>
              </w:rPr>
              <w:t>The aggregation function used in the query.</w:t>
            </w:r>
          </w:p>
        </w:tc>
        <w:tc>
          <w:tcPr>
            <w:tcW w:w="1276" w:type="dxa"/>
          </w:tcPr>
          <w:p w14:paraId="5390AB55" w14:textId="77777777" w:rsidR="00633594" w:rsidRDefault="00633594" w:rsidP="00284E4E">
            <w:pPr>
              <w:spacing w:before="0"/>
              <w:rPr>
                <w:rFonts w:cs="Arial"/>
                <w:szCs w:val="20"/>
                <w:lang w:val="en-GB"/>
              </w:rPr>
            </w:pPr>
            <w:r>
              <w:rPr>
                <w:rFonts w:cs="Arial"/>
                <w:szCs w:val="20"/>
                <w:lang w:val="en-GB"/>
              </w:rPr>
              <w:t>No</w:t>
            </w:r>
          </w:p>
        </w:tc>
      </w:tr>
      <w:tr w:rsidR="00633594" w:rsidRPr="008260D9" w14:paraId="43BEA04E" w14:textId="77777777" w:rsidTr="00CA45B6">
        <w:tc>
          <w:tcPr>
            <w:tcW w:w="250" w:type="dxa"/>
            <w:vMerge/>
          </w:tcPr>
          <w:p w14:paraId="41D1CB64" w14:textId="77777777" w:rsidR="00633594" w:rsidRDefault="00633594" w:rsidP="00284E4E">
            <w:pPr>
              <w:spacing w:before="0"/>
              <w:rPr>
                <w:lang w:val="en-GB"/>
              </w:rPr>
            </w:pPr>
          </w:p>
        </w:tc>
        <w:tc>
          <w:tcPr>
            <w:tcW w:w="284" w:type="dxa"/>
            <w:vMerge/>
          </w:tcPr>
          <w:p w14:paraId="2874A042" w14:textId="77777777" w:rsidR="00633594" w:rsidRDefault="00633594" w:rsidP="00284E4E">
            <w:pPr>
              <w:spacing w:before="0"/>
              <w:rPr>
                <w:lang w:val="en-GB"/>
              </w:rPr>
            </w:pPr>
          </w:p>
        </w:tc>
        <w:tc>
          <w:tcPr>
            <w:tcW w:w="283" w:type="dxa"/>
            <w:vMerge/>
          </w:tcPr>
          <w:p w14:paraId="1D34D128" w14:textId="77777777" w:rsidR="00633594" w:rsidRDefault="00633594" w:rsidP="00284E4E">
            <w:pPr>
              <w:spacing w:before="0"/>
              <w:rPr>
                <w:lang w:val="en-GB"/>
              </w:rPr>
            </w:pPr>
          </w:p>
        </w:tc>
        <w:tc>
          <w:tcPr>
            <w:tcW w:w="1276" w:type="dxa"/>
          </w:tcPr>
          <w:p w14:paraId="0E48A275" w14:textId="77777777" w:rsidR="00633594" w:rsidRDefault="00633594" w:rsidP="00284E4E">
            <w:pPr>
              <w:spacing w:before="0"/>
              <w:rPr>
                <w:lang w:val="en-GB"/>
              </w:rPr>
            </w:pPr>
            <w:r>
              <w:rPr>
                <w:lang w:val="en-GB"/>
              </w:rPr>
              <w:t>Value</w:t>
            </w:r>
          </w:p>
        </w:tc>
        <w:tc>
          <w:tcPr>
            <w:tcW w:w="1134" w:type="dxa"/>
          </w:tcPr>
          <w:p w14:paraId="138D1B74" w14:textId="77777777" w:rsidR="00633594" w:rsidRDefault="00633594" w:rsidP="00284E4E">
            <w:pPr>
              <w:spacing w:before="0"/>
            </w:pPr>
            <w:r>
              <w:t>Number</w:t>
            </w:r>
          </w:p>
        </w:tc>
        <w:tc>
          <w:tcPr>
            <w:tcW w:w="4819" w:type="dxa"/>
          </w:tcPr>
          <w:p w14:paraId="2762E66B" w14:textId="77777777" w:rsidR="00633594" w:rsidRPr="006F494A" w:rsidRDefault="00633594" w:rsidP="00284E4E">
            <w:pPr>
              <w:spacing w:before="0"/>
              <w:rPr>
                <w:lang w:val="en-GB"/>
              </w:rPr>
            </w:pPr>
            <w:r>
              <w:rPr>
                <w:lang w:val="en-GB"/>
              </w:rPr>
              <w:t>The resulting value.</w:t>
            </w:r>
          </w:p>
        </w:tc>
        <w:tc>
          <w:tcPr>
            <w:tcW w:w="1276" w:type="dxa"/>
          </w:tcPr>
          <w:p w14:paraId="182E4FF8" w14:textId="77777777" w:rsidR="00633594" w:rsidRDefault="00633594" w:rsidP="00284E4E">
            <w:pPr>
              <w:spacing w:before="0"/>
              <w:rPr>
                <w:rFonts w:cs="Arial"/>
                <w:szCs w:val="20"/>
                <w:lang w:val="en-GB"/>
              </w:rPr>
            </w:pPr>
            <w:r>
              <w:rPr>
                <w:rFonts w:cs="Arial"/>
                <w:szCs w:val="20"/>
                <w:lang w:val="en-GB"/>
              </w:rPr>
              <w:t>No</w:t>
            </w:r>
          </w:p>
        </w:tc>
      </w:tr>
    </w:tbl>
    <w:p w14:paraId="0318A78E" w14:textId="77777777" w:rsidR="00633594" w:rsidRDefault="00633594" w:rsidP="00ED0CE1">
      <w:pPr>
        <w:pStyle w:val="Heading4"/>
        <w:numPr>
          <w:ilvl w:val="3"/>
          <w:numId w:val="2"/>
        </w:numPr>
      </w:pPr>
      <w:bookmarkStart w:id="341" w:name="_Toc497482626"/>
      <w:bookmarkStart w:id="342" w:name="_Toc499915448"/>
      <w:r>
        <w:t>Response (201)</w:t>
      </w:r>
      <w:bookmarkEnd w:id="341"/>
      <w:bookmarkEnd w:id="342"/>
    </w:p>
    <w:p w14:paraId="63E0B68B" w14:textId="77777777" w:rsidR="00633594" w:rsidRDefault="00633594" w:rsidP="00633594">
      <w:r>
        <w:t>Content of the response body JSON object when a 201 (Created) status code is returned MUST conform to the following schema:</w:t>
      </w:r>
    </w:p>
    <w:p w14:paraId="3EC7E909" w14:textId="77777777" w:rsidR="00633594" w:rsidRDefault="00633594" w:rsidP="00633594"/>
    <w:p w14:paraId="1643D663" w14:textId="77777777" w:rsidR="00633594" w:rsidRDefault="00633594" w:rsidP="00633594">
      <w:pPr>
        <w:pStyle w:val="Example"/>
      </w:pPr>
      <w:r>
        <w:t>{ "$schema": "http://json-schema.org/draft-04/schema#",</w:t>
      </w:r>
    </w:p>
    <w:p w14:paraId="43845ED1" w14:textId="77777777" w:rsidR="00633594" w:rsidRDefault="00633594" w:rsidP="00633594">
      <w:pPr>
        <w:pStyle w:val="Example"/>
      </w:pPr>
      <w:r>
        <w:t xml:space="preserve">  "type": "object",</w:t>
      </w:r>
    </w:p>
    <w:p w14:paraId="4836635F" w14:textId="77777777" w:rsidR="00633594" w:rsidRDefault="00633594" w:rsidP="00633594">
      <w:pPr>
        <w:pStyle w:val="Example"/>
      </w:pPr>
      <w:r>
        <w:t xml:space="preserve">  "additionalProperties":false,</w:t>
      </w:r>
    </w:p>
    <w:p w14:paraId="698F1F7B" w14:textId="77777777" w:rsidR="00633594" w:rsidRDefault="00633594" w:rsidP="00633594">
      <w:pPr>
        <w:pStyle w:val="Example"/>
      </w:pPr>
      <w:r>
        <w:t xml:space="preserve">  "properties":{</w:t>
      </w:r>
    </w:p>
    <w:p w14:paraId="32B7A812" w14:textId="77777777" w:rsidR="00633594" w:rsidRDefault="00633594" w:rsidP="00633594">
      <w:pPr>
        <w:pStyle w:val="Example"/>
      </w:pPr>
      <w:r>
        <w:t xml:space="preserve">    "ResultCreated" : {</w:t>
      </w:r>
    </w:p>
    <w:p w14:paraId="4AB79414" w14:textId="77777777" w:rsidR="00633594" w:rsidRDefault="00633594" w:rsidP="00633594">
      <w:pPr>
        <w:pStyle w:val="Example"/>
      </w:pPr>
      <w:r>
        <w:t xml:space="preserve">      "type": "object",</w:t>
      </w:r>
    </w:p>
    <w:p w14:paraId="7FB89F6D" w14:textId="77777777" w:rsidR="00633594" w:rsidRDefault="00633594" w:rsidP="00633594">
      <w:pPr>
        <w:pStyle w:val="Example"/>
      </w:pPr>
      <w:r>
        <w:t xml:space="preserve">      "additionalProperties":false,</w:t>
      </w:r>
    </w:p>
    <w:p w14:paraId="68C90278" w14:textId="77777777" w:rsidR="00633594" w:rsidRDefault="00633594" w:rsidP="00633594">
      <w:pPr>
        <w:pStyle w:val="Example"/>
      </w:pPr>
      <w:r>
        <w:t xml:space="preserve">      "properties":{</w:t>
      </w:r>
    </w:p>
    <w:p w14:paraId="0270A8C3" w14:textId="77777777" w:rsidR="00633594" w:rsidRDefault="00633594" w:rsidP="00633594">
      <w:pPr>
        <w:pStyle w:val="Example"/>
      </w:pPr>
      <w:r>
        <w:t xml:space="preserve">        "Size"   : {"type": "integer"},</w:t>
      </w:r>
    </w:p>
    <w:p w14:paraId="3706FB49" w14:textId="77777777" w:rsidR="00633594" w:rsidRDefault="00633594" w:rsidP="00633594">
      <w:pPr>
        <w:pStyle w:val="Example"/>
      </w:pPr>
      <w:r>
        <w:t xml:space="preserve">        "Location"   : {"type": "string"},</w:t>
      </w:r>
    </w:p>
    <w:p w14:paraId="21E2ED13" w14:textId="77777777" w:rsidR="00633594" w:rsidRDefault="00633594" w:rsidP="00633594">
      <w:pPr>
        <w:pStyle w:val="Example"/>
      </w:pPr>
      <w:r>
        <w:t xml:space="preserve">        "AvailableFrom"   : {"type": "integer"},</w:t>
      </w:r>
    </w:p>
    <w:p w14:paraId="19ADBC4F" w14:textId="77777777" w:rsidR="00633594" w:rsidRDefault="00633594" w:rsidP="00633594">
      <w:pPr>
        <w:pStyle w:val="Example"/>
      </w:pPr>
      <w:r>
        <w:t xml:space="preserve">        "AvailableUntil"   : {"type": "integer"}}}}}</w:t>
      </w:r>
    </w:p>
    <w:p w14:paraId="391DE456" w14:textId="77777777" w:rsidR="00633594" w:rsidRDefault="00633594" w:rsidP="00633594">
      <w:r>
        <w:t>Example:</w:t>
      </w:r>
    </w:p>
    <w:p w14:paraId="4ACD9594" w14:textId="77777777" w:rsidR="00633594" w:rsidRDefault="00633594" w:rsidP="00633594">
      <w:pPr>
        <w:pStyle w:val="Example"/>
      </w:pPr>
      <w:r>
        <w:t>{"ResultCreated": {</w:t>
      </w:r>
    </w:p>
    <w:p w14:paraId="4BF01C8A" w14:textId="77777777" w:rsidR="00633594" w:rsidRDefault="00633594" w:rsidP="00633594">
      <w:pPr>
        <w:pStyle w:val="Example"/>
      </w:pPr>
      <w:r>
        <w:tab/>
      </w:r>
      <w:r>
        <w:tab/>
        <w:t>"Size": 1000,</w:t>
      </w:r>
    </w:p>
    <w:p w14:paraId="5583C8CD" w14:textId="77777777" w:rsidR="00633594" w:rsidRDefault="00633594" w:rsidP="00633594">
      <w:pPr>
        <w:pStyle w:val="Example"/>
      </w:pPr>
      <w:r>
        <w:lastRenderedPageBreak/>
        <w:tab/>
      </w:r>
      <w:r>
        <w:tab/>
        <w:t>"Location": "http://...",</w:t>
      </w:r>
    </w:p>
    <w:p w14:paraId="3BBB452D" w14:textId="77777777" w:rsidR="00633594" w:rsidRDefault="00633594" w:rsidP="00633594">
      <w:pPr>
        <w:pStyle w:val="Example"/>
      </w:pPr>
      <w:r>
        <w:tab/>
      </w:r>
      <w:r>
        <w:tab/>
        <w:t>"AvailableFrom": 1234,</w:t>
      </w:r>
    </w:p>
    <w:p w14:paraId="1A59ADFC" w14:textId="77777777" w:rsidR="00633594" w:rsidRDefault="00633594" w:rsidP="00633594">
      <w:pPr>
        <w:pStyle w:val="Example"/>
      </w:pPr>
      <w:r>
        <w:tab/>
      </w:r>
      <w:r>
        <w:tab/>
        <w:t>"AvailableUntil": 2345}}</w:t>
      </w:r>
    </w:p>
    <w:p w14:paraId="7D745FD4" w14:textId="77777777" w:rsidR="00633594" w:rsidRDefault="00633594" w:rsidP="00633594"/>
    <w:tbl>
      <w:tblPr>
        <w:tblStyle w:val="TableGrid"/>
        <w:tblW w:w="0" w:type="auto"/>
        <w:tblLayout w:type="fixed"/>
        <w:tblLook w:val="04A0" w:firstRow="1" w:lastRow="0" w:firstColumn="1" w:lastColumn="0" w:noHBand="0" w:noVBand="1"/>
      </w:tblPr>
      <w:tblGrid>
        <w:gridCol w:w="250"/>
        <w:gridCol w:w="1843"/>
        <w:gridCol w:w="1417"/>
        <w:gridCol w:w="4536"/>
        <w:gridCol w:w="1276"/>
      </w:tblGrid>
      <w:tr w:rsidR="00633594" w:rsidRPr="008260D9" w14:paraId="74C131C8" w14:textId="77777777" w:rsidTr="00CA45B6">
        <w:tc>
          <w:tcPr>
            <w:tcW w:w="2093" w:type="dxa"/>
            <w:gridSpan w:val="2"/>
          </w:tcPr>
          <w:p w14:paraId="748D4C90"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BBF1696"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CD2767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116DA4A"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37FDCEAC" w14:textId="77777777" w:rsidTr="00CA45B6">
        <w:tc>
          <w:tcPr>
            <w:tcW w:w="2093" w:type="dxa"/>
            <w:gridSpan w:val="2"/>
          </w:tcPr>
          <w:p w14:paraId="329FAAE3" w14:textId="77777777" w:rsidR="00633594" w:rsidRPr="00050C25" w:rsidRDefault="00633594" w:rsidP="00284E4E">
            <w:pPr>
              <w:spacing w:before="0"/>
              <w:rPr>
                <w:rFonts w:cs="Arial"/>
                <w:szCs w:val="20"/>
                <w:lang w:val="en-GB"/>
              </w:rPr>
            </w:pPr>
            <w:r>
              <w:t>ResultCreated</w:t>
            </w:r>
          </w:p>
        </w:tc>
        <w:tc>
          <w:tcPr>
            <w:tcW w:w="1417" w:type="dxa"/>
          </w:tcPr>
          <w:p w14:paraId="326B893A" w14:textId="77777777" w:rsidR="00633594" w:rsidRPr="00050C25" w:rsidRDefault="00633594" w:rsidP="00284E4E">
            <w:pPr>
              <w:spacing w:before="0"/>
              <w:rPr>
                <w:rFonts w:cs="Arial"/>
                <w:szCs w:val="20"/>
                <w:lang w:val="en-GB"/>
              </w:rPr>
            </w:pPr>
            <w:r>
              <w:t>Object</w:t>
            </w:r>
          </w:p>
        </w:tc>
        <w:tc>
          <w:tcPr>
            <w:tcW w:w="4536" w:type="dxa"/>
          </w:tcPr>
          <w:p w14:paraId="627C49D7" w14:textId="77777777" w:rsidR="00633594" w:rsidRPr="00CE4E05" w:rsidRDefault="00633594" w:rsidP="00284E4E">
            <w:pPr>
              <w:spacing w:before="0"/>
              <w:rPr>
                <w:rFonts w:cs="Arial"/>
                <w:szCs w:val="20"/>
              </w:rPr>
            </w:pPr>
            <w:r>
              <w:rPr>
                <w:lang w:val="en-GB"/>
              </w:rPr>
              <w:t>This element describes the query result’s size, availability and location. The fields are Size, Location, AvailableFrom and AvailableUntil.</w:t>
            </w:r>
          </w:p>
        </w:tc>
        <w:tc>
          <w:tcPr>
            <w:tcW w:w="1276" w:type="dxa"/>
          </w:tcPr>
          <w:p w14:paraId="552999CA" w14:textId="77777777" w:rsidR="00633594" w:rsidRPr="00CE4E05" w:rsidRDefault="00633594" w:rsidP="00284E4E">
            <w:pPr>
              <w:spacing w:before="0"/>
              <w:rPr>
                <w:rFonts w:cs="Arial"/>
                <w:szCs w:val="20"/>
                <w:lang w:val="en-GB"/>
              </w:rPr>
            </w:pPr>
            <w:r>
              <w:rPr>
                <w:rFonts w:cs="Arial"/>
                <w:szCs w:val="20"/>
                <w:lang w:val="en-GB"/>
              </w:rPr>
              <w:t>No</w:t>
            </w:r>
          </w:p>
        </w:tc>
      </w:tr>
      <w:tr w:rsidR="00633594" w:rsidRPr="008260D9" w14:paraId="0B41E857" w14:textId="77777777" w:rsidTr="00CA45B6">
        <w:tc>
          <w:tcPr>
            <w:tcW w:w="250" w:type="dxa"/>
            <w:vMerge w:val="restart"/>
          </w:tcPr>
          <w:p w14:paraId="1EEE72BB" w14:textId="77777777" w:rsidR="00633594" w:rsidRDefault="00633594" w:rsidP="00284E4E">
            <w:pPr>
              <w:spacing w:before="0"/>
            </w:pPr>
          </w:p>
        </w:tc>
        <w:tc>
          <w:tcPr>
            <w:tcW w:w="1843" w:type="dxa"/>
          </w:tcPr>
          <w:p w14:paraId="3CB42608" w14:textId="77777777" w:rsidR="00633594" w:rsidRDefault="00633594" w:rsidP="00284E4E">
            <w:pPr>
              <w:spacing w:before="0"/>
            </w:pPr>
            <w:r>
              <w:t>Size</w:t>
            </w:r>
          </w:p>
        </w:tc>
        <w:tc>
          <w:tcPr>
            <w:tcW w:w="1417" w:type="dxa"/>
          </w:tcPr>
          <w:p w14:paraId="6623E04A" w14:textId="77777777" w:rsidR="00633594" w:rsidRDefault="00633594" w:rsidP="00284E4E">
            <w:pPr>
              <w:spacing w:before="0"/>
            </w:pPr>
            <w:r>
              <w:t>Number</w:t>
            </w:r>
          </w:p>
        </w:tc>
        <w:tc>
          <w:tcPr>
            <w:tcW w:w="4536" w:type="dxa"/>
          </w:tcPr>
          <w:p w14:paraId="0960597E" w14:textId="77777777" w:rsidR="00633594" w:rsidRDefault="00633594" w:rsidP="00284E4E">
            <w:pPr>
              <w:spacing w:before="0"/>
              <w:rPr>
                <w:lang w:val="en-GB"/>
              </w:rPr>
            </w:pPr>
            <w:r>
              <w:rPr>
                <w:rFonts w:cs="Arial"/>
                <w:szCs w:val="20"/>
                <w:lang w:val="en-GB"/>
              </w:rPr>
              <w:t>The expected size in bytes of the QueryResult object as an integer.</w:t>
            </w:r>
          </w:p>
        </w:tc>
        <w:tc>
          <w:tcPr>
            <w:tcW w:w="1276" w:type="dxa"/>
          </w:tcPr>
          <w:p w14:paraId="5055EBBF" w14:textId="77777777" w:rsidR="00633594" w:rsidRDefault="00633594" w:rsidP="00284E4E">
            <w:pPr>
              <w:spacing w:before="0"/>
              <w:rPr>
                <w:rFonts w:cs="Arial"/>
                <w:szCs w:val="20"/>
                <w:lang w:val="en-GB"/>
              </w:rPr>
            </w:pPr>
            <w:r>
              <w:rPr>
                <w:rFonts w:cs="Arial"/>
                <w:szCs w:val="20"/>
                <w:lang w:val="en-GB"/>
              </w:rPr>
              <w:t>No</w:t>
            </w:r>
          </w:p>
        </w:tc>
      </w:tr>
      <w:tr w:rsidR="00633594" w:rsidRPr="008260D9" w14:paraId="317FA732" w14:textId="77777777" w:rsidTr="00CA45B6">
        <w:tc>
          <w:tcPr>
            <w:tcW w:w="250" w:type="dxa"/>
            <w:vMerge/>
          </w:tcPr>
          <w:p w14:paraId="7A7AFEEF" w14:textId="77777777" w:rsidR="00633594" w:rsidRDefault="00633594" w:rsidP="00284E4E">
            <w:pPr>
              <w:spacing w:before="0"/>
            </w:pPr>
          </w:p>
        </w:tc>
        <w:tc>
          <w:tcPr>
            <w:tcW w:w="1843" w:type="dxa"/>
          </w:tcPr>
          <w:p w14:paraId="5B9312E7" w14:textId="77777777" w:rsidR="00633594" w:rsidRDefault="00633594" w:rsidP="00284E4E">
            <w:pPr>
              <w:spacing w:before="0"/>
            </w:pPr>
            <w:r>
              <w:t>Location</w:t>
            </w:r>
          </w:p>
        </w:tc>
        <w:tc>
          <w:tcPr>
            <w:tcW w:w="1417" w:type="dxa"/>
          </w:tcPr>
          <w:p w14:paraId="34492054" w14:textId="77777777" w:rsidR="00633594" w:rsidRDefault="00633594" w:rsidP="00284E4E">
            <w:pPr>
              <w:spacing w:before="0"/>
            </w:pPr>
            <w:r>
              <w:t>String</w:t>
            </w:r>
          </w:p>
        </w:tc>
        <w:tc>
          <w:tcPr>
            <w:tcW w:w="4536" w:type="dxa"/>
          </w:tcPr>
          <w:p w14:paraId="746A0C61" w14:textId="77777777" w:rsidR="00633594" w:rsidRDefault="00633594" w:rsidP="00284E4E">
            <w:pPr>
              <w:spacing w:before="0"/>
              <w:rPr>
                <w:rFonts w:cs="Arial"/>
                <w:szCs w:val="20"/>
                <w:lang w:val="en-GB"/>
              </w:rPr>
            </w:pPr>
            <w:r>
              <w:rPr>
                <w:rFonts w:cs="Arial"/>
                <w:szCs w:val="20"/>
                <w:lang w:val="en-GB"/>
              </w:rPr>
              <w:t>The location (MUST be the same as in the Location: header) where the QueryResult can be obtained.</w:t>
            </w:r>
          </w:p>
        </w:tc>
        <w:tc>
          <w:tcPr>
            <w:tcW w:w="1276" w:type="dxa"/>
          </w:tcPr>
          <w:p w14:paraId="2369EB96" w14:textId="77777777" w:rsidR="00633594" w:rsidRDefault="00633594" w:rsidP="00284E4E">
            <w:pPr>
              <w:spacing w:before="0"/>
              <w:rPr>
                <w:rFonts w:cs="Arial"/>
                <w:szCs w:val="20"/>
                <w:lang w:val="en-GB"/>
              </w:rPr>
            </w:pPr>
            <w:r>
              <w:rPr>
                <w:rFonts w:cs="Arial"/>
                <w:szCs w:val="20"/>
                <w:lang w:val="en-GB"/>
              </w:rPr>
              <w:t>No</w:t>
            </w:r>
          </w:p>
        </w:tc>
      </w:tr>
      <w:tr w:rsidR="00633594" w:rsidRPr="008260D9" w14:paraId="47080286" w14:textId="77777777" w:rsidTr="00CA45B6">
        <w:tc>
          <w:tcPr>
            <w:tcW w:w="250" w:type="dxa"/>
            <w:vMerge/>
          </w:tcPr>
          <w:p w14:paraId="093DEA81" w14:textId="77777777" w:rsidR="00633594" w:rsidRDefault="00633594" w:rsidP="00284E4E">
            <w:pPr>
              <w:spacing w:before="0"/>
            </w:pPr>
          </w:p>
        </w:tc>
        <w:tc>
          <w:tcPr>
            <w:tcW w:w="1843" w:type="dxa"/>
          </w:tcPr>
          <w:p w14:paraId="275A1954" w14:textId="77777777" w:rsidR="00633594" w:rsidRDefault="00633594" w:rsidP="00284E4E">
            <w:pPr>
              <w:spacing w:before="0"/>
            </w:pPr>
            <w:r>
              <w:t>AvailableFrom</w:t>
            </w:r>
          </w:p>
        </w:tc>
        <w:tc>
          <w:tcPr>
            <w:tcW w:w="1417" w:type="dxa"/>
          </w:tcPr>
          <w:p w14:paraId="468A6369" w14:textId="77777777" w:rsidR="00633594" w:rsidRDefault="00633594" w:rsidP="00284E4E">
            <w:pPr>
              <w:spacing w:before="0"/>
            </w:pPr>
            <w:r>
              <w:t>Number</w:t>
            </w:r>
          </w:p>
        </w:tc>
        <w:tc>
          <w:tcPr>
            <w:tcW w:w="4536" w:type="dxa"/>
          </w:tcPr>
          <w:p w14:paraId="4614A051" w14:textId="77777777" w:rsidR="00633594" w:rsidRDefault="00633594" w:rsidP="00284E4E">
            <w:pPr>
              <w:spacing w:before="0"/>
              <w:rPr>
                <w:rFonts w:cs="Arial"/>
                <w:szCs w:val="20"/>
                <w:lang w:val="en-GB"/>
              </w:rPr>
            </w:pPr>
            <w:r>
              <w:rPr>
                <w:rFonts w:cs="Arial"/>
                <w:szCs w:val="20"/>
                <w:lang w:val="en-GB"/>
              </w:rPr>
              <w:t>Time from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tcPr>
          <w:p w14:paraId="20570FDB" w14:textId="77777777" w:rsidR="00633594" w:rsidRDefault="00633594" w:rsidP="00284E4E">
            <w:pPr>
              <w:spacing w:before="0"/>
              <w:rPr>
                <w:rFonts w:cs="Arial"/>
                <w:szCs w:val="20"/>
                <w:lang w:val="en-GB"/>
              </w:rPr>
            </w:pPr>
            <w:r>
              <w:rPr>
                <w:rFonts w:cs="Arial"/>
                <w:szCs w:val="20"/>
                <w:lang w:val="en-GB"/>
              </w:rPr>
              <w:t>No</w:t>
            </w:r>
          </w:p>
        </w:tc>
      </w:tr>
      <w:tr w:rsidR="00633594" w:rsidRPr="008260D9" w14:paraId="6D27A6BF" w14:textId="77777777" w:rsidTr="00CA45B6">
        <w:tc>
          <w:tcPr>
            <w:tcW w:w="250" w:type="dxa"/>
            <w:vMerge/>
          </w:tcPr>
          <w:p w14:paraId="1955B0D7" w14:textId="77777777" w:rsidR="00633594" w:rsidRDefault="00633594" w:rsidP="00284E4E">
            <w:pPr>
              <w:spacing w:before="0"/>
            </w:pPr>
          </w:p>
        </w:tc>
        <w:tc>
          <w:tcPr>
            <w:tcW w:w="1843" w:type="dxa"/>
          </w:tcPr>
          <w:p w14:paraId="076DD9A3" w14:textId="77777777" w:rsidR="00633594" w:rsidRDefault="00633594" w:rsidP="00284E4E">
            <w:pPr>
              <w:spacing w:before="0"/>
            </w:pPr>
            <w:r>
              <w:t>AvailableUntil</w:t>
            </w:r>
          </w:p>
        </w:tc>
        <w:tc>
          <w:tcPr>
            <w:tcW w:w="1417" w:type="dxa"/>
          </w:tcPr>
          <w:p w14:paraId="1C42F82A" w14:textId="77777777" w:rsidR="00633594" w:rsidRDefault="00633594" w:rsidP="00284E4E">
            <w:pPr>
              <w:spacing w:before="0"/>
            </w:pPr>
            <w:r>
              <w:t>Number</w:t>
            </w:r>
          </w:p>
        </w:tc>
        <w:tc>
          <w:tcPr>
            <w:tcW w:w="4536" w:type="dxa"/>
          </w:tcPr>
          <w:p w14:paraId="503734B4" w14:textId="77777777" w:rsidR="00633594" w:rsidRDefault="00633594" w:rsidP="00284E4E">
            <w:pPr>
              <w:spacing w:before="0"/>
              <w:rPr>
                <w:rFonts w:cs="Arial"/>
                <w:szCs w:val="20"/>
                <w:lang w:val="en-GB"/>
              </w:rPr>
            </w:pPr>
            <w:r>
              <w:rPr>
                <w:rFonts w:cs="Arial"/>
                <w:szCs w:val="20"/>
                <w:lang w:val="en-GB"/>
              </w:rPr>
              <w:t>Time until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tcPr>
          <w:p w14:paraId="70EDC83C" w14:textId="77777777" w:rsidR="00633594" w:rsidRDefault="00633594" w:rsidP="00284E4E">
            <w:pPr>
              <w:spacing w:before="0"/>
              <w:rPr>
                <w:rFonts w:cs="Arial"/>
                <w:szCs w:val="20"/>
                <w:lang w:val="en-GB"/>
              </w:rPr>
            </w:pPr>
            <w:r>
              <w:rPr>
                <w:rFonts w:cs="Arial"/>
                <w:szCs w:val="20"/>
                <w:lang w:val="en-GB"/>
              </w:rPr>
              <w:t>No</w:t>
            </w:r>
          </w:p>
        </w:tc>
      </w:tr>
    </w:tbl>
    <w:p w14:paraId="2534DE75" w14:textId="77777777" w:rsidR="00633594" w:rsidRDefault="00633594" w:rsidP="00ED0CE1">
      <w:pPr>
        <w:pStyle w:val="Heading4"/>
        <w:numPr>
          <w:ilvl w:val="3"/>
          <w:numId w:val="2"/>
        </w:numPr>
        <w:rPr>
          <w:lang w:val="en-GB"/>
        </w:rPr>
      </w:pPr>
      <w:bookmarkStart w:id="343" w:name="_Toc497482627"/>
      <w:bookmarkStart w:id="344" w:name="_Toc499915449"/>
      <w:r>
        <w:rPr>
          <w:lang w:val="en-GB"/>
        </w:rPr>
        <w:t>Response (Error)</w:t>
      </w:r>
      <w:bookmarkEnd w:id="343"/>
      <w:bookmarkEnd w:id="344"/>
    </w:p>
    <w:p w14:paraId="7846E5B9" w14:textId="77777777" w:rsidR="00633594" w:rsidRDefault="00633594" w:rsidP="00633594">
      <w:r>
        <w:t>Content of the response body JSON object in the case of an error:</w:t>
      </w:r>
    </w:p>
    <w:p w14:paraId="52E7E563" w14:textId="77777777" w:rsidR="00633594" w:rsidRDefault="00633594" w:rsidP="00633594">
      <w:pPr>
        <w:pStyle w:val="Heading5"/>
        <w:numPr>
          <w:ilvl w:val="0"/>
          <w:numId w:val="0"/>
        </w:numPr>
        <w:ind w:left="1008" w:hanging="1008"/>
      </w:pPr>
      <w:r>
        <w:t>Example</w:t>
      </w:r>
    </w:p>
    <w:p w14:paraId="2557F87C" w14:textId="77777777" w:rsidR="00633594" w:rsidRDefault="00633594" w:rsidP="00633594">
      <w:pPr>
        <w:pStyle w:val="Example"/>
      </w:pPr>
      <w:r>
        <w:t>{</w:t>
      </w:r>
      <w:r w:rsidRPr="00D97A4B">
        <w:t>"Reason": "Wrong Operator for this Consumer"</w:t>
      </w:r>
      <w:r>
        <w:t>}</w:t>
      </w:r>
    </w:p>
    <w:p w14:paraId="3AE467A4" w14:textId="77777777" w:rsidR="00633594" w:rsidRDefault="00633594" w:rsidP="00633594"/>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8B28D53" w14:textId="77777777" w:rsidTr="00CA45B6">
        <w:tc>
          <w:tcPr>
            <w:tcW w:w="2093" w:type="dxa"/>
          </w:tcPr>
          <w:p w14:paraId="6768DA10"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C828FB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7CF917A"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10CF22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8F97891" w14:textId="77777777" w:rsidTr="00CA45B6">
        <w:tc>
          <w:tcPr>
            <w:tcW w:w="2093" w:type="dxa"/>
          </w:tcPr>
          <w:p w14:paraId="14E463D3" w14:textId="77777777" w:rsidR="00633594" w:rsidRPr="00050C25" w:rsidRDefault="00633594" w:rsidP="00284E4E">
            <w:pPr>
              <w:spacing w:before="0"/>
              <w:rPr>
                <w:rFonts w:cs="Arial"/>
                <w:szCs w:val="20"/>
                <w:lang w:val="en-GB"/>
              </w:rPr>
            </w:pPr>
            <w:r w:rsidRPr="00CE4E05">
              <w:t>Reason</w:t>
            </w:r>
          </w:p>
        </w:tc>
        <w:tc>
          <w:tcPr>
            <w:tcW w:w="1417" w:type="dxa"/>
          </w:tcPr>
          <w:p w14:paraId="18D651BF" w14:textId="77777777" w:rsidR="00633594" w:rsidRPr="00050C25" w:rsidRDefault="00633594" w:rsidP="00284E4E">
            <w:pPr>
              <w:spacing w:before="0"/>
              <w:rPr>
                <w:rFonts w:cs="Arial"/>
                <w:szCs w:val="20"/>
                <w:lang w:val="en-GB"/>
              </w:rPr>
            </w:pPr>
            <w:r w:rsidRPr="00CE4E05">
              <w:t>String</w:t>
            </w:r>
          </w:p>
        </w:tc>
        <w:tc>
          <w:tcPr>
            <w:tcW w:w="4536" w:type="dxa"/>
          </w:tcPr>
          <w:p w14:paraId="710AD9C9"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4851E636"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65930912" w14:textId="77777777" w:rsidR="00633594" w:rsidRDefault="00633594" w:rsidP="00ED0CE1">
      <w:pPr>
        <w:pStyle w:val="Heading4"/>
        <w:numPr>
          <w:ilvl w:val="3"/>
          <w:numId w:val="2"/>
        </w:numPr>
      </w:pPr>
      <w:bookmarkStart w:id="345" w:name="_Toc497482628"/>
      <w:bookmarkStart w:id="346" w:name="_Toc499915450"/>
      <w:r>
        <w:t>Column Names</w:t>
      </w:r>
      <w:bookmarkEnd w:id="345"/>
      <w:bookmarkEnd w:id="346"/>
    </w:p>
    <w:p w14:paraId="54CFF2CC" w14:textId="77777777" w:rsidR="00633594" w:rsidRDefault="00633594" w:rsidP="00633594">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48A24E3B" w14:textId="77777777" w:rsidR="00633594" w:rsidRPr="006F494A" w:rsidRDefault="00633594" w:rsidP="00633594">
      <w:pPr>
        <w:rPr>
          <w:lang w:val="en-GB"/>
        </w:rPr>
      </w:pPr>
    </w:p>
    <w:tbl>
      <w:tblPr>
        <w:tblStyle w:val="TableGrid"/>
        <w:tblW w:w="7196" w:type="dxa"/>
        <w:tblLayout w:type="fixed"/>
        <w:tblLook w:val="04A0" w:firstRow="1" w:lastRow="0" w:firstColumn="1" w:lastColumn="0" w:noHBand="0" w:noVBand="1"/>
      </w:tblPr>
      <w:tblGrid>
        <w:gridCol w:w="3681"/>
        <w:gridCol w:w="3515"/>
      </w:tblGrid>
      <w:tr w:rsidR="00633594" w:rsidRPr="008260D9" w14:paraId="7C137C75" w14:textId="77777777" w:rsidTr="00CA45B6">
        <w:tc>
          <w:tcPr>
            <w:tcW w:w="3681" w:type="dxa"/>
          </w:tcPr>
          <w:p w14:paraId="15A00A46" w14:textId="77777777" w:rsidR="00633594" w:rsidRPr="008260D9" w:rsidRDefault="00633594" w:rsidP="00284E4E">
            <w:pPr>
              <w:spacing w:before="0"/>
              <w:rPr>
                <w:rFonts w:cs="Arial"/>
                <w:b/>
                <w:szCs w:val="20"/>
                <w:lang w:val="en-GB"/>
              </w:rPr>
            </w:pPr>
            <w:r w:rsidRPr="008260D9">
              <w:rPr>
                <w:rFonts w:cs="Arial"/>
                <w:b/>
                <w:szCs w:val="20"/>
                <w:lang w:val="en-GB"/>
              </w:rPr>
              <w:t>Name</w:t>
            </w:r>
          </w:p>
        </w:tc>
        <w:tc>
          <w:tcPr>
            <w:tcW w:w="3515" w:type="dxa"/>
          </w:tcPr>
          <w:p w14:paraId="37B6D4EE" w14:textId="77777777" w:rsidR="00633594" w:rsidRPr="008260D9" w:rsidRDefault="00633594" w:rsidP="00284E4E">
            <w:pPr>
              <w:spacing w:before="0"/>
              <w:rPr>
                <w:rFonts w:cs="Arial"/>
                <w:b/>
                <w:szCs w:val="20"/>
                <w:lang w:val="en-GB"/>
              </w:rPr>
            </w:pPr>
            <w:r>
              <w:rPr>
                <w:rFonts w:cs="Arial"/>
                <w:b/>
                <w:szCs w:val="20"/>
                <w:lang w:val="en-GB"/>
              </w:rPr>
              <w:t>Data Type</w:t>
            </w:r>
          </w:p>
        </w:tc>
      </w:tr>
      <w:tr w:rsidR="00633594" w:rsidRPr="006F494A" w14:paraId="6F688D10" w14:textId="77777777" w:rsidTr="00CA45B6">
        <w:tc>
          <w:tcPr>
            <w:tcW w:w="3681" w:type="dxa"/>
            <w:hideMark/>
          </w:tcPr>
          <w:p w14:paraId="129A9815"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4FC90F9B" w14:textId="77777777" w:rsidR="00633594" w:rsidRPr="006F494A" w:rsidRDefault="00633594" w:rsidP="00284E4E">
            <w:pPr>
              <w:spacing w:beforeLines="20" w:before="48" w:afterLines="20" w:after="48"/>
              <w:rPr>
                <w:rFonts w:cs="Arial"/>
                <w:szCs w:val="20"/>
                <w:lang w:val="en-GB"/>
              </w:rPr>
            </w:pPr>
            <w:r>
              <w:rPr>
                <w:rFonts w:cs="Arial"/>
                <w:szCs w:val="20"/>
                <w:lang w:val="en-GB"/>
              </w:rPr>
              <w:t>[Number, Number, Number, Number]</w:t>
            </w:r>
          </w:p>
        </w:tc>
      </w:tr>
      <w:tr w:rsidR="00633594" w:rsidRPr="006F494A" w14:paraId="5DAF2F3B" w14:textId="77777777" w:rsidTr="00CA45B6">
        <w:tc>
          <w:tcPr>
            <w:tcW w:w="3681" w:type="dxa"/>
            <w:hideMark/>
          </w:tcPr>
          <w:p w14:paraId="18F8A443"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15C26526"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7B9D3E86" w14:textId="77777777" w:rsidTr="00CA45B6">
        <w:tc>
          <w:tcPr>
            <w:tcW w:w="3681" w:type="dxa"/>
            <w:hideMark/>
          </w:tcPr>
          <w:p w14:paraId="24B3CEC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210FF100"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16CA8B7" w14:textId="77777777" w:rsidTr="00CA45B6">
        <w:tc>
          <w:tcPr>
            <w:tcW w:w="3681" w:type="dxa"/>
            <w:hideMark/>
          </w:tcPr>
          <w:p w14:paraId="5A749D5A"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46C57D81"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9D7F025" w14:textId="77777777" w:rsidTr="00CA45B6">
        <w:tc>
          <w:tcPr>
            <w:tcW w:w="3681" w:type="dxa"/>
            <w:hideMark/>
          </w:tcPr>
          <w:p w14:paraId="609128B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3BD37262"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0E9A7BE4" w14:textId="77777777" w:rsidTr="00CA45B6">
        <w:tc>
          <w:tcPr>
            <w:tcW w:w="3681" w:type="dxa"/>
            <w:hideMark/>
          </w:tcPr>
          <w:p w14:paraId="2C248D6A"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1151EA69"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5D9977D" w14:textId="77777777" w:rsidTr="00CA45B6">
        <w:tc>
          <w:tcPr>
            <w:tcW w:w="3681" w:type="dxa"/>
            <w:hideMark/>
          </w:tcPr>
          <w:p w14:paraId="578F80B7"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3749D0BC"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EEF25EF" w14:textId="77777777" w:rsidTr="00CA45B6">
        <w:tc>
          <w:tcPr>
            <w:tcW w:w="3681" w:type="dxa"/>
            <w:hideMark/>
          </w:tcPr>
          <w:p w14:paraId="27954C10"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2593B763"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3B3A472" w14:textId="77777777" w:rsidTr="00CA45B6">
        <w:tc>
          <w:tcPr>
            <w:tcW w:w="3681" w:type="dxa"/>
            <w:hideMark/>
          </w:tcPr>
          <w:p w14:paraId="278F1AEA"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HOW_HOW</w:t>
            </w:r>
          </w:p>
        </w:tc>
        <w:tc>
          <w:tcPr>
            <w:tcW w:w="3515" w:type="dxa"/>
            <w:hideMark/>
          </w:tcPr>
          <w:p w14:paraId="38085BB9"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8B6CC53" w14:textId="77777777" w:rsidTr="00CA45B6">
        <w:tc>
          <w:tcPr>
            <w:tcW w:w="3681" w:type="dxa"/>
            <w:hideMark/>
          </w:tcPr>
          <w:p w14:paraId="0DB873E5"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7842E0CB"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4EDBA05C" w14:textId="77777777" w:rsidTr="00CA45B6">
        <w:tc>
          <w:tcPr>
            <w:tcW w:w="3681" w:type="dxa"/>
            <w:hideMark/>
          </w:tcPr>
          <w:p w14:paraId="57C95A4D"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lastRenderedPageBreak/>
              <w:t>HOW_RELIABILITY</w:t>
            </w:r>
          </w:p>
        </w:tc>
        <w:tc>
          <w:tcPr>
            <w:tcW w:w="3515" w:type="dxa"/>
            <w:hideMark/>
          </w:tcPr>
          <w:p w14:paraId="629A271E"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C0923C0" w14:textId="77777777" w:rsidTr="00CA45B6">
        <w:tc>
          <w:tcPr>
            <w:tcW w:w="3681" w:type="dxa"/>
            <w:hideMark/>
          </w:tcPr>
          <w:p w14:paraId="5AA3C9EE"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58868780"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707430B4" w14:textId="77777777" w:rsidTr="00CA45B6">
        <w:tc>
          <w:tcPr>
            <w:tcW w:w="3681" w:type="dxa"/>
            <w:hideMark/>
          </w:tcPr>
          <w:p w14:paraId="45AD45F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23618D3D"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1365BD50" w14:textId="77777777" w:rsidTr="00CA45B6">
        <w:tc>
          <w:tcPr>
            <w:tcW w:w="3681" w:type="dxa"/>
            <w:hideMark/>
          </w:tcPr>
          <w:p w14:paraId="347D5789"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4793FD35"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514F0902" w14:textId="77777777" w:rsidTr="00CA45B6">
        <w:tc>
          <w:tcPr>
            <w:tcW w:w="3681" w:type="dxa"/>
            <w:hideMark/>
          </w:tcPr>
          <w:p w14:paraId="411C5E7C"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78618C44"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74CBDB7A" w14:textId="77777777" w:rsidTr="00CA45B6">
        <w:tc>
          <w:tcPr>
            <w:tcW w:w="3681" w:type="dxa"/>
            <w:hideMark/>
          </w:tcPr>
          <w:p w14:paraId="601978C0"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4C3A5496"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3BF05C7" w14:textId="77777777" w:rsidTr="00CA45B6">
        <w:tc>
          <w:tcPr>
            <w:tcW w:w="3681" w:type="dxa"/>
            <w:hideMark/>
          </w:tcPr>
          <w:p w14:paraId="4BAFC11E"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30908805"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0510BF0A" w14:textId="77777777" w:rsidTr="00CA45B6">
        <w:tc>
          <w:tcPr>
            <w:tcW w:w="3681" w:type="dxa"/>
            <w:hideMark/>
          </w:tcPr>
          <w:p w14:paraId="424D7497"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307EA1C5"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188FFA3A" w14:textId="77777777" w:rsidTr="00CA45B6">
        <w:tc>
          <w:tcPr>
            <w:tcW w:w="3681" w:type="dxa"/>
            <w:hideMark/>
          </w:tcPr>
          <w:p w14:paraId="6E7D8625"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60903D63" w14:textId="77777777" w:rsidR="00633594" w:rsidRPr="006F494A" w:rsidRDefault="00633594" w:rsidP="00284E4E">
            <w:pPr>
              <w:spacing w:beforeLines="20" w:before="48" w:afterLines="20" w:after="48"/>
              <w:rPr>
                <w:rFonts w:cs="Arial"/>
                <w:szCs w:val="20"/>
                <w:lang w:val="en-GB"/>
              </w:rPr>
            </w:pPr>
            <w:r>
              <w:rPr>
                <w:rFonts w:cs="Arial"/>
                <w:szCs w:val="20"/>
                <w:lang w:val="en-GB"/>
              </w:rPr>
              <w:t>String</w:t>
            </w:r>
          </w:p>
        </w:tc>
      </w:tr>
      <w:tr w:rsidR="00633594" w:rsidRPr="006F494A" w14:paraId="4B1B220F" w14:textId="77777777" w:rsidTr="00CA45B6">
        <w:tc>
          <w:tcPr>
            <w:tcW w:w="3681" w:type="dxa"/>
            <w:hideMark/>
          </w:tcPr>
          <w:p w14:paraId="667F2ED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383457DA"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B335941" w14:textId="77777777" w:rsidTr="00CA45B6">
        <w:tc>
          <w:tcPr>
            <w:tcW w:w="3681" w:type="dxa"/>
            <w:hideMark/>
          </w:tcPr>
          <w:p w14:paraId="6AF66773"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09EB83FE" w14:textId="77777777" w:rsidR="00633594" w:rsidRPr="006F494A" w:rsidRDefault="00633594" w:rsidP="00284E4E">
            <w:pPr>
              <w:spacing w:beforeLines="20" w:before="48" w:afterLines="20" w:after="48"/>
              <w:rPr>
                <w:rFonts w:cs="Arial"/>
                <w:szCs w:val="20"/>
                <w:lang w:val="en-GB"/>
              </w:rPr>
            </w:pPr>
            <w:r>
              <w:rPr>
                <w:rFonts w:cs="Arial"/>
                <w:szCs w:val="20"/>
                <w:lang w:val="en-GB"/>
              </w:rPr>
              <w:t>String</w:t>
            </w:r>
          </w:p>
        </w:tc>
      </w:tr>
      <w:tr w:rsidR="00633594" w:rsidRPr="006F494A" w14:paraId="575DBD5E" w14:textId="77777777" w:rsidTr="00CA45B6">
        <w:tc>
          <w:tcPr>
            <w:tcW w:w="3681" w:type="dxa"/>
          </w:tcPr>
          <w:p w14:paraId="6BF3CC02" w14:textId="77777777" w:rsidR="00633594" w:rsidRPr="006F494A" w:rsidRDefault="00633594" w:rsidP="00284E4E">
            <w:pPr>
              <w:spacing w:beforeLines="20" w:before="48" w:afterLines="20" w:after="48"/>
              <w:rPr>
                <w:rFonts w:cs="Arial"/>
                <w:szCs w:val="20"/>
                <w:lang w:val="en-GB"/>
              </w:rPr>
            </w:pPr>
            <w:r>
              <w:rPr>
                <w:rFonts w:cs="Arial"/>
                <w:szCs w:val="20"/>
                <w:lang w:val="en-GB"/>
              </w:rPr>
              <w:t>CONSENT_ JURISDICTION</w:t>
            </w:r>
          </w:p>
        </w:tc>
        <w:tc>
          <w:tcPr>
            <w:tcW w:w="3515" w:type="dxa"/>
          </w:tcPr>
          <w:p w14:paraId="02E647D1" w14:textId="77777777" w:rsidR="00633594" w:rsidRPr="006F494A" w:rsidRDefault="00633594" w:rsidP="00284E4E">
            <w:pPr>
              <w:spacing w:beforeLines="20" w:before="48" w:afterLines="20" w:after="48"/>
              <w:rPr>
                <w:rFonts w:cs="Arial"/>
                <w:szCs w:val="20"/>
                <w:lang w:val="en-GB"/>
              </w:rPr>
            </w:pPr>
            <w:r>
              <w:rPr>
                <w:rFonts w:cs="Arial"/>
                <w:szCs w:val="20"/>
                <w:lang w:val="en-GB"/>
              </w:rPr>
              <w:t>String</w:t>
            </w:r>
          </w:p>
        </w:tc>
      </w:tr>
      <w:tr w:rsidR="00633594" w14:paraId="2C72AA68" w14:textId="77777777" w:rsidTr="00CA45B6">
        <w:tc>
          <w:tcPr>
            <w:tcW w:w="3681" w:type="dxa"/>
          </w:tcPr>
          <w:p w14:paraId="4236B1F1" w14:textId="77777777" w:rsidR="00633594" w:rsidRDefault="00633594" w:rsidP="00284E4E">
            <w:pPr>
              <w:spacing w:beforeLines="20" w:before="48" w:afterLines="20" w:after="48"/>
              <w:rPr>
                <w:rFonts w:cs="Arial"/>
                <w:szCs w:val="20"/>
                <w:lang w:val="en-GB"/>
              </w:rPr>
            </w:pPr>
            <w:r>
              <w:rPr>
                <w:rFonts w:cs="Arial"/>
                <w:szCs w:val="20"/>
                <w:lang w:val="en-GB"/>
              </w:rPr>
              <w:t>CONSENT_DATE</w:t>
            </w:r>
          </w:p>
        </w:tc>
        <w:tc>
          <w:tcPr>
            <w:tcW w:w="3515" w:type="dxa"/>
          </w:tcPr>
          <w:p w14:paraId="47553F85" w14:textId="77777777" w:rsidR="00633594" w:rsidRDefault="00633594" w:rsidP="00284E4E">
            <w:pPr>
              <w:spacing w:beforeLines="20" w:before="48" w:afterLines="20" w:after="48"/>
              <w:rPr>
                <w:rFonts w:cs="Arial"/>
                <w:szCs w:val="20"/>
                <w:lang w:val="en-GB"/>
              </w:rPr>
            </w:pPr>
            <w:r>
              <w:rPr>
                <w:rFonts w:cs="Arial"/>
                <w:szCs w:val="20"/>
                <w:lang w:val="en-GB"/>
              </w:rPr>
              <w:t>Number</w:t>
            </w:r>
          </w:p>
        </w:tc>
      </w:tr>
      <w:tr w:rsidR="00633594" w14:paraId="1B1EB15B" w14:textId="77777777" w:rsidTr="00CA45B6">
        <w:tc>
          <w:tcPr>
            <w:tcW w:w="3681" w:type="dxa"/>
          </w:tcPr>
          <w:p w14:paraId="4600307F" w14:textId="77777777" w:rsidR="00633594" w:rsidRDefault="00633594" w:rsidP="00284E4E">
            <w:pPr>
              <w:spacing w:beforeLines="20" w:before="48" w:afterLines="20" w:after="48"/>
              <w:rPr>
                <w:rFonts w:cs="Arial"/>
                <w:szCs w:val="20"/>
                <w:lang w:val="en-GB"/>
              </w:rPr>
            </w:pPr>
            <w:r>
              <w:rPr>
                <w:rFonts w:cs="Arial"/>
                <w:szCs w:val="20"/>
                <w:lang w:val="en-GB"/>
              </w:rPr>
              <w:t>CONSENT_RETENTIONPERIOD</w:t>
            </w:r>
          </w:p>
        </w:tc>
        <w:tc>
          <w:tcPr>
            <w:tcW w:w="3515" w:type="dxa"/>
          </w:tcPr>
          <w:p w14:paraId="10515460" w14:textId="77777777" w:rsidR="00633594" w:rsidRDefault="00633594" w:rsidP="00284E4E">
            <w:pPr>
              <w:spacing w:beforeLines="20" w:before="48" w:afterLines="20" w:after="48"/>
              <w:rPr>
                <w:rFonts w:cs="Arial"/>
                <w:szCs w:val="20"/>
                <w:lang w:val="en-GB"/>
              </w:rPr>
            </w:pPr>
            <w:r>
              <w:rPr>
                <w:rFonts w:cs="Arial"/>
                <w:szCs w:val="20"/>
                <w:lang w:val="en-GB"/>
              </w:rPr>
              <w:t>Number</w:t>
            </w:r>
          </w:p>
        </w:tc>
      </w:tr>
      <w:tr w:rsidR="00633594" w14:paraId="2B0EBD9C" w14:textId="77777777" w:rsidTr="00CA45B6">
        <w:tc>
          <w:tcPr>
            <w:tcW w:w="3681" w:type="dxa"/>
          </w:tcPr>
          <w:p w14:paraId="0386B8AB" w14:textId="77777777" w:rsidR="00633594" w:rsidRDefault="00633594" w:rsidP="00284E4E">
            <w:pPr>
              <w:spacing w:beforeLines="20" w:before="48" w:afterLines="20" w:after="48"/>
              <w:rPr>
                <w:rFonts w:cs="Arial"/>
                <w:szCs w:val="20"/>
                <w:lang w:val="en-GB"/>
              </w:rPr>
            </w:pPr>
            <w:r>
              <w:rPr>
                <w:rFonts w:cs="Arial"/>
                <w:szCs w:val="20"/>
                <w:lang w:val="en-GB"/>
              </w:rPr>
              <w:t>CONSENT_PURPOSE</w:t>
            </w:r>
          </w:p>
        </w:tc>
        <w:tc>
          <w:tcPr>
            <w:tcW w:w="3515" w:type="dxa"/>
          </w:tcPr>
          <w:p w14:paraId="62672BF8" w14:textId="77777777" w:rsidR="00633594" w:rsidRDefault="00633594" w:rsidP="00284E4E">
            <w:pPr>
              <w:spacing w:beforeLines="20" w:before="48" w:afterLines="20" w:after="48"/>
              <w:rPr>
                <w:rFonts w:cs="Arial"/>
                <w:szCs w:val="20"/>
                <w:lang w:val="en-GB"/>
              </w:rPr>
            </w:pPr>
            <w:r>
              <w:rPr>
                <w:rFonts w:cs="Arial"/>
                <w:szCs w:val="20"/>
                <w:lang w:val="en-GB"/>
              </w:rPr>
              <w:t>Number</w:t>
            </w:r>
          </w:p>
        </w:tc>
      </w:tr>
      <w:tr w:rsidR="00633594" w14:paraId="31DDAA87" w14:textId="77777777" w:rsidTr="00CA45B6">
        <w:tc>
          <w:tcPr>
            <w:tcW w:w="3681" w:type="dxa"/>
          </w:tcPr>
          <w:p w14:paraId="6F8CCE74" w14:textId="77777777" w:rsidR="00633594" w:rsidRDefault="00633594" w:rsidP="00284E4E">
            <w:pPr>
              <w:spacing w:beforeLines="20" w:before="48" w:afterLines="20" w:after="48"/>
              <w:rPr>
                <w:rFonts w:cs="Arial"/>
                <w:szCs w:val="20"/>
                <w:lang w:val="en-GB"/>
              </w:rPr>
            </w:pPr>
            <w:r>
              <w:rPr>
                <w:rFonts w:cs="Arial"/>
                <w:szCs w:val="20"/>
                <w:lang w:val="en-GB"/>
              </w:rPr>
              <w:t>CONSENT_POLICYURL</w:t>
            </w:r>
          </w:p>
        </w:tc>
        <w:tc>
          <w:tcPr>
            <w:tcW w:w="3515" w:type="dxa"/>
          </w:tcPr>
          <w:p w14:paraId="07D92E9B" w14:textId="77777777" w:rsidR="00633594" w:rsidRDefault="00633594" w:rsidP="00284E4E">
            <w:pPr>
              <w:spacing w:beforeLines="20" w:before="48" w:afterLines="20" w:after="48"/>
              <w:rPr>
                <w:rFonts w:cs="Arial"/>
                <w:szCs w:val="20"/>
                <w:lang w:val="en-GB"/>
              </w:rPr>
            </w:pPr>
            <w:r>
              <w:rPr>
                <w:rFonts w:cs="Arial"/>
                <w:szCs w:val="20"/>
                <w:lang w:val="en-GB"/>
              </w:rPr>
              <w:t>String</w:t>
            </w:r>
          </w:p>
        </w:tc>
      </w:tr>
      <w:tr w:rsidR="00633594" w14:paraId="0AF5A8C7" w14:textId="77777777" w:rsidTr="00CA45B6">
        <w:tc>
          <w:tcPr>
            <w:tcW w:w="3681" w:type="dxa"/>
          </w:tcPr>
          <w:p w14:paraId="1FE3DC0E" w14:textId="77777777" w:rsidR="00633594" w:rsidRDefault="00633594" w:rsidP="00284E4E">
            <w:pPr>
              <w:spacing w:beforeLines="20" w:before="48" w:afterLines="20" w:after="48"/>
              <w:rPr>
                <w:rFonts w:cs="Arial"/>
                <w:szCs w:val="20"/>
                <w:lang w:val="en-GB"/>
              </w:rPr>
            </w:pPr>
            <w:r>
              <w:rPr>
                <w:rFonts w:cs="Arial"/>
                <w:szCs w:val="20"/>
                <w:lang w:val="en-GB"/>
              </w:rPr>
              <w:t>CONSENT_RECORDID</w:t>
            </w:r>
          </w:p>
        </w:tc>
        <w:tc>
          <w:tcPr>
            <w:tcW w:w="3515" w:type="dxa"/>
          </w:tcPr>
          <w:p w14:paraId="037DC4DB" w14:textId="77777777" w:rsidR="00633594" w:rsidRDefault="00633594" w:rsidP="00284E4E">
            <w:pPr>
              <w:spacing w:beforeLines="20" w:before="48" w:afterLines="20" w:after="48"/>
              <w:rPr>
                <w:rFonts w:cs="Arial"/>
                <w:szCs w:val="20"/>
                <w:lang w:val="en-GB"/>
              </w:rPr>
            </w:pPr>
            <w:r>
              <w:rPr>
                <w:rFonts w:cs="Arial"/>
                <w:szCs w:val="20"/>
                <w:lang w:val="en-GB"/>
              </w:rPr>
              <w:t>String</w:t>
            </w:r>
          </w:p>
        </w:tc>
      </w:tr>
      <w:tr w:rsidR="00633594" w14:paraId="2843E4C7" w14:textId="77777777" w:rsidTr="00CA45B6">
        <w:tc>
          <w:tcPr>
            <w:tcW w:w="3681" w:type="dxa"/>
          </w:tcPr>
          <w:p w14:paraId="0D589C02" w14:textId="77777777" w:rsidR="00633594" w:rsidRDefault="00633594" w:rsidP="00284E4E">
            <w:pPr>
              <w:spacing w:beforeLines="20" w:before="48" w:afterLines="20" w:after="48"/>
              <w:rPr>
                <w:rFonts w:cs="Arial"/>
                <w:szCs w:val="20"/>
                <w:lang w:val="en-GB"/>
              </w:rPr>
            </w:pPr>
            <w:r>
              <w:rPr>
                <w:rFonts w:cs="Arial"/>
                <w:szCs w:val="20"/>
                <w:lang w:val="en-GB"/>
              </w:rPr>
              <w:t>CONSENT_RECORDSERVICE</w:t>
            </w:r>
          </w:p>
        </w:tc>
        <w:tc>
          <w:tcPr>
            <w:tcW w:w="3515" w:type="dxa"/>
          </w:tcPr>
          <w:p w14:paraId="1B65B7AB" w14:textId="77777777" w:rsidR="00633594" w:rsidRDefault="00633594" w:rsidP="00284E4E">
            <w:pPr>
              <w:spacing w:beforeLines="20" w:before="48" w:afterLines="20" w:after="48"/>
              <w:rPr>
                <w:rFonts w:cs="Arial"/>
                <w:szCs w:val="20"/>
                <w:lang w:val="en-GB"/>
              </w:rPr>
            </w:pPr>
            <w:r>
              <w:rPr>
                <w:rFonts w:cs="Arial"/>
                <w:szCs w:val="20"/>
                <w:lang w:val="en-GB"/>
              </w:rPr>
              <w:t>String</w:t>
            </w:r>
          </w:p>
        </w:tc>
      </w:tr>
      <w:tr w:rsidR="00633594" w:rsidRPr="006F494A" w14:paraId="5D3F889B" w14:textId="77777777" w:rsidTr="00CA45B6">
        <w:tc>
          <w:tcPr>
            <w:tcW w:w="3681" w:type="dxa"/>
            <w:hideMark/>
          </w:tcPr>
          <w:p w14:paraId="4FAC6EF9"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252A27A4"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43C9B2E8" w14:textId="77777777" w:rsidTr="00CA45B6">
        <w:tc>
          <w:tcPr>
            <w:tcW w:w="3681" w:type="dxa"/>
            <w:hideMark/>
          </w:tcPr>
          <w:p w14:paraId="69688DD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6B15F0F4"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62A2E3FE" w14:textId="77777777" w:rsidTr="00CA45B6">
        <w:tc>
          <w:tcPr>
            <w:tcW w:w="3681" w:type="dxa"/>
            <w:hideMark/>
          </w:tcPr>
          <w:p w14:paraId="2BE14846"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7C9E5EAC"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51076D68" w14:textId="77777777" w:rsidTr="00CA45B6">
        <w:tc>
          <w:tcPr>
            <w:tcW w:w="3681" w:type="dxa"/>
            <w:hideMark/>
          </w:tcPr>
          <w:p w14:paraId="1E117CB0"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1FE9379E"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687A566C" w14:textId="77777777" w:rsidTr="00CA45B6">
        <w:tc>
          <w:tcPr>
            <w:tcW w:w="3681" w:type="dxa"/>
            <w:hideMark/>
          </w:tcPr>
          <w:p w14:paraId="24FD13C9"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1BECDA2B"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4C88A543" w14:textId="77777777" w:rsidTr="00CA45B6">
        <w:tc>
          <w:tcPr>
            <w:tcW w:w="3681" w:type="dxa"/>
            <w:hideMark/>
          </w:tcPr>
          <w:p w14:paraId="38524CEB"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485DAB7D"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String</w:t>
            </w:r>
          </w:p>
        </w:tc>
      </w:tr>
    </w:tbl>
    <w:p w14:paraId="3138E6CA" w14:textId="77777777" w:rsidR="00633594" w:rsidRDefault="00633594" w:rsidP="00633594">
      <w:pPr>
        <w:rPr>
          <w:lang w:val="en-GB"/>
        </w:rPr>
      </w:pPr>
    </w:p>
    <w:p w14:paraId="6EFA98FD" w14:textId="77777777" w:rsidR="00633594" w:rsidRPr="004C182D" w:rsidRDefault="00633594" w:rsidP="00633594">
      <w:pPr>
        <w:spacing w:beforeLines="20" w:before="48" w:afterLines="20" w:after="48"/>
        <w:rPr>
          <w:rFonts w:cs="Arial"/>
          <w:szCs w:val="20"/>
          <w:lang w:val="en-GB"/>
        </w:rPr>
      </w:pPr>
      <w:r>
        <w:rPr>
          <w:lang w:val="en-GB"/>
        </w:rPr>
        <w:t xml:space="preserve">Note that inclusion of HEADER_VERSION in a query filter clause affects the selection of data but does not affect the version of any Atoms returned by the query. The version of the result MAY be that of the current version supported by the Data Engine or that of the Atoms as originally stored. Except for </w:t>
      </w:r>
      <w:r w:rsidRPr="006F494A">
        <w:rPr>
          <w:rFonts w:cs="Arial"/>
          <w:szCs w:val="20"/>
          <w:lang w:val="en-GB"/>
        </w:rPr>
        <w:t>WHERE_LATITUDE</w:t>
      </w:r>
      <w:r>
        <w:rPr>
          <w:rFonts w:cs="Arial"/>
          <w:szCs w:val="20"/>
          <w:lang w:val="en-GB"/>
        </w:rPr>
        <w:t xml:space="preserve">, </w:t>
      </w:r>
      <w:r w:rsidRPr="006F494A">
        <w:rPr>
          <w:rFonts w:cs="Arial"/>
          <w:szCs w:val="20"/>
          <w:lang w:val="en-GB"/>
        </w:rPr>
        <w:t>WHERE_LONGITUDE</w:t>
      </w:r>
      <w:r>
        <w:rPr>
          <w:rFonts w:cs="Arial"/>
          <w:szCs w:val="20"/>
          <w:lang w:val="en-GB"/>
        </w:rPr>
        <w:t xml:space="preserve">, and </w:t>
      </w:r>
      <w:r w:rsidRPr="006F494A">
        <w:rPr>
          <w:rFonts w:cs="Arial"/>
          <w:szCs w:val="20"/>
          <w:lang w:val="en-GB"/>
        </w:rPr>
        <w:t>EXTENSION_FLTVALUE</w:t>
      </w:r>
      <w:r>
        <w:rPr>
          <w:rFonts w:cs="Arial"/>
          <w:szCs w:val="20"/>
          <w:lang w:val="en-GB"/>
        </w:rPr>
        <w:t xml:space="preserve">, which MAY be decimals, all Number values are assumed to be integers. </w:t>
      </w:r>
    </w:p>
    <w:p w14:paraId="1ECC184D" w14:textId="77777777" w:rsidR="00633594" w:rsidRDefault="00633594" w:rsidP="00633594">
      <w:pPr>
        <w:pStyle w:val="Heading5"/>
        <w:numPr>
          <w:ilvl w:val="0"/>
          <w:numId w:val="0"/>
        </w:numPr>
        <w:ind w:left="1008" w:hanging="1008"/>
      </w:pPr>
      <w:r>
        <w:t>Examples</w:t>
      </w:r>
    </w:p>
    <w:p w14:paraId="16CCF527" w14:textId="77777777" w:rsidR="00633594" w:rsidRDefault="00633594" w:rsidP="00633594">
      <w:r>
        <w:t>Example request Query for an Atoms query.</w:t>
      </w:r>
    </w:p>
    <w:p w14:paraId="4FE58EF7" w14:textId="77777777" w:rsidR="00633594" w:rsidRDefault="00633594" w:rsidP="00633594">
      <w:pPr>
        <w:pStyle w:val="Example"/>
      </w:pPr>
      <w:r>
        <w:t>POST query</w:t>
      </w:r>
    </w:p>
    <w:p w14:paraId="34AA839B" w14:textId="77777777" w:rsidR="00633594" w:rsidRDefault="00633594" w:rsidP="00633594">
      <w:pPr>
        <w:pStyle w:val="Example"/>
      </w:pPr>
    </w:p>
    <w:p w14:paraId="0C879E0A" w14:textId="77777777" w:rsidR="00633594" w:rsidRDefault="00633594" w:rsidP="00633594">
      <w:pPr>
        <w:pStyle w:val="Example"/>
      </w:pPr>
      <w:r>
        <w:t>{"ConsumerID" : "ed58fc40-a866-11e4-bcd8-0800200c9a66",</w:t>
      </w:r>
    </w:p>
    <w:p w14:paraId="49C6991C" w14:textId="77777777" w:rsidR="00633594" w:rsidRDefault="00633594" w:rsidP="00633594">
      <w:pPr>
        <w:pStyle w:val="Example"/>
      </w:pPr>
      <w:r>
        <w:t xml:space="preserve"> "Timewindow" : {</w:t>
      </w:r>
    </w:p>
    <w:p w14:paraId="62EC98D8" w14:textId="77777777" w:rsidR="00633594" w:rsidRDefault="00633594" w:rsidP="00633594">
      <w:pPr>
        <w:pStyle w:val="Example"/>
      </w:pPr>
      <w:r>
        <w:t xml:space="preserve">    "StartTime" : 1415145600,</w:t>
      </w:r>
    </w:p>
    <w:p w14:paraId="29B06FDC" w14:textId="77777777" w:rsidR="00633594" w:rsidRDefault="00633594" w:rsidP="00633594">
      <w:pPr>
        <w:pStyle w:val="Example"/>
      </w:pPr>
      <w:r>
        <w:t xml:space="preserve">    "EndTime" : 1415232000</w:t>
      </w:r>
    </w:p>
    <w:p w14:paraId="70C01925" w14:textId="77777777" w:rsidR="00633594" w:rsidRDefault="00633594" w:rsidP="00633594">
      <w:pPr>
        <w:pStyle w:val="Example"/>
      </w:pPr>
      <w:r>
        <w:tab/>
        <w:t>}</w:t>
      </w:r>
    </w:p>
    <w:p w14:paraId="1491928F" w14:textId="77777777" w:rsidR="00633594" w:rsidRDefault="00633594" w:rsidP="00633594">
      <w:pPr>
        <w:pStyle w:val="Example"/>
      </w:pPr>
      <w:r>
        <w:t>}</w:t>
      </w:r>
    </w:p>
    <w:p w14:paraId="2FB04401" w14:textId="77777777" w:rsidR="00633594" w:rsidRDefault="00633594" w:rsidP="00633594"/>
    <w:p w14:paraId="182D9BDA" w14:textId="77777777" w:rsidR="00633594" w:rsidRPr="00DC6D78" w:rsidRDefault="00633594" w:rsidP="00633594">
      <w:r>
        <w:t>Corresponding response message:</w:t>
      </w:r>
    </w:p>
    <w:p w14:paraId="28C0CA98" w14:textId="77777777" w:rsidR="00633594" w:rsidRDefault="00633594" w:rsidP="00633594">
      <w:pPr>
        <w:pStyle w:val="Example"/>
      </w:pPr>
      <w:r>
        <w:t>HTTP 1.1 200 OK</w:t>
      </w:r>
    </w:p>
    <w:p w14:paraId="0728FF3D" w14:textId="77777777" w:rsidR="00633594" w:rsidRDefault="00633594" w:rsidP="00633594">
      <w:pPr>
        <w:pStyle w:val="Example"/>
      </w:pPr>
    </w:p>
    <w:p w14:paraId="4AD48EB7" w14:textId="77777777" w:rsidR="00633594" w:rsidRDefault="00633594" w:rsidP="00633594">
      <w:pPr>
        <w:pStyle w:val="Example"/>
      </w:pPr>
      <w:r>
        <w:t>{"QueryResult": {</w:t>
      </w:r>
    </w:p>
    <w:p w14:paraId="5773EE3A" w14:textId="77777777" w:rsidR="00633594" w:rsidRPr="00B93D5A" w:rsidRDefault="00633594" w:rsidP="00633594">
      <w:pPr>
        <w:pStyle w:val="Example"/>
        <w:rPr>
          <w:sz w:val="16"/>
        </w:rPr>
      </w:pPr>
      <w:r>
        <w:t xml:space="preserve">  "Atoms": </w:t>
      </w:r>
      <w:r>
        <w:rPr>
          <w:sz w:val="16"/>
        </w:rPr>
        <w:t>{</w:t>
      </w:r>
    </w:p>
    <w:p w14:paraId="1587088E" w14:textId="77777777" w:rsidR="00633594" w:rsidRPr="00AB4369" w:rsidRDefault="00633594" w:rsidP="00633594">
      <w:pPr>
        <w:pStyle w:val="Example"/>
        <w:rPr>
          <w:lang w:val="en-GB"/>
        </w:rPr>
      </w:pPr>
      <w:r>
        <w:t xml:space="preserve">    [</w:t>
      </w:r>
      <w:r w:rsidRPr="00AB4369">
        <w:rPr>
          <w:lang w:val="en-GB"/>
        </w:rPr>
        <w:t>{"Header":{ "Version":[1,0,</w:t>
      </w:r>
      <w:r>
        <w:rPr>
          <w:lang w:val="en-GB"/>
        </w:rPr>
        <w:t>1</w:t>
      </w:r>
      <w:r w:rsidRPr="00AB4369">
        <w:rPr>
          <w:lang w:val="en-GB"/>
        </w:rPr>
        <w:t>,0]},</w:t>
      </w:r>
    </w:p>
    <w:p w14:paraId="785FEF1F"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136579AA"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"What":{ "Cluster":22, "Class":1, "SubClass":1, "Element":2},</w:t>
      </w:r>
    </w:p>
    <w:p w14:paraId="36F93CE9" w14:textId="77777777" w:rsidR="00633594" w:rsidRPr="008260D9" w:rsidRDefault="00633594" w:rsidP="00633594">
      <w:pPr>
        <w:pStyle w:val="Example"/>
        <w:rPr>
          <w:lang w:val="en-GB"/>
        </w:rPr>
      </w:pPr>
      <w:r w:rsidRPr="00AB4369">
        <w:rPr>
          <w:lang w:val="en-GB"/>
        </w:rPr>
        <w:tab/>
      </w:r>
      <w:r>
        <w:rPr>
          <w:lang w:val="en-GB"/>
        </w:rPr>
        <w:t xml:space="preserve">   </w:t>
      </w:r>
      <w:r w:rsidRPr="00AB4369">
        <w:rPr>
          <w:lang w:val="en-GB"/>
        </w:rPr>
        <w:t>"When":{  "Tim</w:t>
      </w:r>
      <w:r>
        <w:rPr>
          <w:lang w:val="en-GB"/>
        </w:rPr>
        <w:t>e":1433397180, "Duration":3903}</w:t>
      </w:r>
      <w:r w:rsidRPr="00AB4369">
        <w:rPr>
          <w:lang w:val="en-GB"/>
        </w:rPr>
        <w:t>}</w:t>
      </w:r>
      <w:r>
        <w:rPr>
          <w:lang w:val="en-GB"/>
        </w:rPr>
        <w:t>,</w:t>
      </w:r>
    </w:p>
    <w:p w14:paraId="12A27B6F" w14:textId="77777777" w:rsidR="00633594" w:rsidRPr="00AB4369" w:rsidRDefault="00633594" w:rsidP="00633594">
      <w:pPr>
        <w:pStyle w:val="Example"/>
        <w:rPr>
          <w:lang w:val="en-GB"/>
        </w:rPr>
      </w:pPr>
      <w:r>
        <w:rPr>
          <w:lang w:val="en-GB"/>
        </w:rPr>
        <w:t xml:space="preserve">     </w:t>
      </w:r>
      <w:r w:rsidRPr="00AB4369">
        <w:rPr>
          <w:lang w:val="en-GB"/>
        </w:rPr>
        <w:t>{"Header":{ "Version":[1,0,</w:t>
      </w:r>
      <w:r>
        <w:rPr>
          <w:lang w:val="en-GB"/>
        </w:rPr>
        <w:t>1</w:t>
      </w:r>
      <w:r w:rsidRPr="00AB4369">
        <w:rPr>
          <w:lang w:val="en-GB"/>
        </w:rPr>
        <w:t>,0]},</w:t>
      </w:r>
    </w:p>
    <w:p w14:paraId="7E65FB0E"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295D4EF5"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"What":{ "Cluster":22, "Class":1, "SubClass":1, "Element":2},</w:t>
      </w:r>
    </w:p>
    <w:p w14:paraId="7BAAE50B" w14:textId="77777777" w:rsidR="00633594" w:rsidRDefault="00633594" w:rsidP="00633594">
      <w:pPr>
        <w:pStyle w:val="Example"/>
        <w:rPr>
          <w:lang w:val="en-GB"/>
        </w:rPr>
      </w:pPr>
      <w:r w:rsidRPr="00AB4369">
        <w:rPr>
          <w:lang w:val="en-GB"/>
        </w:rPr>
        <w:tab/>
      </w:r>
      <w:r>
        <w:rPr>
          <w:lang w:val="en-GB"/>
        </w:rPr>
        <w:t xml:space="preserve">   </w:t>
      </w:r>
      <w:r w:rsidRPr="00AB4369">
        <w:rPr>
          <w:lang w:val="en-GB"/>
        </w:rPr>
        <w:t>"When":{  "Tim</w:t>
      </w:r>
      <w:r>
        <w:rPr>
          <w:lang w:val="en-GB"/>
        </w:rPr>
        <w:t>e":1433397240, "Duration":2705}</w:t>
      </w:r>
      <w:r w:rsidRPr="00AB4369">
        <w:rPr>
          <w:lang w:val="en-GB"/>
        </w:rPr>
        <w:t>}</w:t>
      </w:r>
    </w:p>
    <w:p w14:paraId="6621C13E" w14:textId="77777777" w:rsidR="00633594" w:rsidRPr="008260D9" w:rsidRDefault="00633594" w:rsidP="00633594">
      <w:pPr>
        <w:pStyle w:val="Example"/>
        <w:rPr>
          <w:lang w:val="en-GB"/>
        </w:rPr>
      </w:pPr>
      <w:r>
        <w:rPr>
          <w:lang w:val="en-GB"/>
        </w:rPr>
        <w:t xml:space="preserve">    ]}}</w:t>
      </w:r>
    </w:p>
    <w:p w14:paraId="37FF573E" w14:textId="77777777" w:rsidR="00633594" w:rsidRDefault="00633594" w:rsidP="00633594"/>
    <w:p w14:paraId="59C2B8B1" w14:textId="77777777" w:rsidR="00633594" w:rsidRDefault="00633594" w:rsidP="00633594">
      <w:r>
        <w:t>Example request Query for an aggregate/group-by query.</w:t>
      </w:r>
    </w:p>
    <w:p w14:paraId="1E344FF8" w14:textId="77777777" w:rsidR="00633594" w:rsidRDefault="00633594" w:rsidP="00633594">
      <w:pPr>
        <w:pStyle w:val="Example"/>
      </w:pPr>
      <w:r>
        <w:t>POST query</w:t>
      </w:r>
    </w:p>
    <w:p w14:paraId="57ECA5A0" w14:textId="77777777" w:rsidR="00633594" w:rsidRDefault="00633594" w:rsidP="00633594">
      <w:pPr>
        <w:pStyle w:val="Example"/>
      </w:pPr>
    </w:p>
    <w:p w14:paraId="2C9ABE5F" w14:textId="77777777" w:rsidR="00633594" w:rsidRDefault="00633594" w:rsidP="00633594">
      <w:pPr>
        <w:pStyle w:val="Example"/>
      </w:pPr>
      <w:r>
        <w:t>{"ConsumerID" : "ed58fc40-a866-11e4-bcd8-0800200c9a66",</w:t>
      </w:r>
    </w:p>
    <w:p w14:paraId="478614C8" w14:textId="77777777" w:rsidR="00633594" w:rsidRDefault="00633594" w:rsidP="00633594">
      <w:pPr>
        <w:pStyle w:val="Example"/>
      </w:pPr>
      <w:r>
        <w:t xml:space="preserve"> "Timewindow" : {</w:t>
      </w:r>
    </w:p>
    <w:p w14:paraId="7DD8276D" w14:textId="77777777" w:rsidR="00633594" w:rsidRDefault="00633594" w:rsidP="00633594">
      <w:pPr>
        <w:pStyle w:val="Example"/>
      </w:pPr>
      <w:r>
        <w:t xml:space="preserve">    "StartTime" : 1415145600,</w:t>
      </w:r>
    </w:p>
    <w:p w14:paraId="686D7A94" w14:textId="77777777" w:rsidR="00633594" w:rsidRDefault="00633594" w:rsidP="00633594">
      <w:pPr>
        <w:pStyle w:val="Example"/>
      </w:pPr>
      <w:r>
        <w:t xml:space="preserve">    "EndTime" : 1415232000</w:t>
      </w:r>
    </w:p>
    <w:p w14:paraId="4B0474E1" w14:textId="77777777" w:rsidR="00633594" w:rsidRDefault="00633594" w:rsidP="00633594">
      <w:pPr>
        <w:pStyle w:val="Example"/>
      </w:pPr>
      <w:r>
        <w:tab/>
        <w:t>}</w:t>
      </w:r>
    </w:p>
    <w:p w14:paraId="0504B1E9" w14:textId="77777777" w:rsidR="00633594" w:rsidRDefault="00633594" w:rsidP="00633594">
      <w:pPr>
        <w:pStyle w:val="Example"/>
      </w:pPr>
      <w:r>
        <w:t xml:space="preserve"> "Query": {</w:t>
      </w:r>
    </w:p>
    <w:p w14:paraId="2029E6C7" w14:textId="77777777" w:rsidR="00633594" w:rsidRDefault="00633594" w:rsidP="00633594">
      <w:pPr>
        <w:pStyle w:val="Example"/>
      </w:pPr>
      <w:r>
        <w:t xml:space="preserve">    "Aggregate": { </w:t>
      </w:r>
    </w:p>
    <w:p w14:paraId="02871D70" w14:textId="77777777" w:rsidR="00633594" w:rsidRDefault="00633594" w:rsidP="00633594">
      <w:pPr>
        <w:pStyle w:val="Example"/>
      </w:pPr>
      <w:r>
        <w:t xml:space="preserve">        "Columns": [</w:t>
      </w:r>
    </w:p>
    <w:p w14:paraId="14810D8F" w14:textId="77777777" w:rsidR="00633594" w:rsidRDefault="00633594" w:rsidP="00633594">
      <w:pPr>
        <w:pStyle w:val="Example"/>
      </w:pPr>
      <w:r>
        <w:t xml:space="preserve">            {"ColName": "WHEN_DURATION", </w:t>
      </w:r>
    </w:p>
    <w:p w14:paraId="35F1DF73" w14:textId="77777777" w:rsidR="00633594" w:rsidRDefault="00633594" w:rsidP="00633594">
      <w:pPr>
        <w:pStyle w:val="Example"/>
      </w:pPr>
      <w:r>
        <w:t xml:space="preserve">             "Aggregator": "SUM"},</w:t>
      </w:r>
    </w:p>
    <w:p w14:paraId="1B16079C" w14:textId="77777777" w:rsidR="00633594" w:rsidRDefault="00633594" w:rsidP="00633594">
      <w:pPr>
        <w:pStyle w:val="Example"/>
      </w:pPr>
      <w:r>
        <w:t xml:space="preserve">            {"ColName": "HOW_RELIABILITY", </w:t>
      </w:r>
    </w:p>
    <w:p w14:paraId="372EB46E" w14:textId="77777777" w:rsidR="00633594" w:rsidRDefault="00633594" w:rsidP="00633594">
      <w:pPr>
        <w:pStyle w:val="Example"/>
      </w:pPr>
      <w:r>
        <w:t xml:space="preserve">             "Aggregator": "AVG"}], </w:t>
      </w:r>
    </w:p>
    <w:p w14:paraId="15CCA1C0" w14:textId="77777777" w:rsidR="00633594" w:rsidRDefault="00633594" w:rsidP="00633594">
      <w:pPr>
        <w:pStyle w:val="Example"/>
      </w:pPr>
      <w:r>
        <w:t xml:space="preserve">        "GroupBy": ["WHAT_ELEMENT","WHAT_SUBCLASS"]} </w:t>
      </w:r>
    </w:p>
    <w:p w14:paraId="666608A8" w14:textId="77777777" w:rsidR="00633594" w:rsidRDefault="00633594" w:rsidP="00633594">
      <w:pPr>
        <w:pStyle w:val="Example"/>
      </w:pPr>
      <w:r>
        <w:t xml:space="preserve">    "Project" : {</w:t>
      </w:r>
    </w:p>
    <w:p w14:paraId="736700ED" w14:textId="77777777" w:rsidR="00633594" w:rsidRDefault="00633594" w:rsidP="00633594">
      <w:pPr>
        <w:pStyle w:val="Example"/>
      </w:pPr>
      <w:r>
        <w:t xml:space="preserve">        "Include": ["WHAT_CLUSTER", "WHAT_CLASS"]</w:t>
      </w:r>
    </w:p>
    <w:p w14:paraId="519B7384" w14:textId="77777777" w:rsidR="00633594" w:rsidRDefault="00633594" w:rsidP="00633594">
      <w:pPr>
        <w:pStyle w:val="Example"/>
      </w:pPr>
      <w:r>
        <w:t xml:space="preserve">    }</w:t>
      </w:r>
    </w:p>
    <w:p w14:paraId="53AB6CB0" w14:textId="77777777" w:rsidR="00633594" w:rsidRDefault="00633594" w:rsidP="00633594">
      <w:pPr>
        <w:pStyle w:val="Example"/>
      </w:pPr>
      <w:r>
        <w:t>}</w:t>
      </w:r>
    </w:p>
    <w:p w14:paraId="72757EB1" w14:textId="77777777" w:rsidR="00633594" w:rsidRDefault="00633594" w:rsidP="00633594"/>
    <w:p w14:paraId="208A3594" w14:textId="77777777" w:rsidR="00633594" w:rsidRDefault="00633594" w:rsidP="00633594">
      <w:r>
        <w:t>Corresponding response message:</w:t>
      </w:r>
    </w:p>
    <w:p w14:paraId="71362A2E" w14:textId="77777777" w:rsidR="00633594" w:rsidRDefault="00633594" w:rsidP="00633594">
      <w:pPr>
        <w:pStyle w:val="Example"/>
      </w:pPr>
      <w:r>
        <w:t>HTTP 1.1 200 OK</w:t>
      </w:r>
    </w:p>
    <w:p w14:paraId="45FD287D" w14:textId="77777777" w:rsidR="00633594" w:rsidRDefault="00633594" w:rsidP="00633594">
      <w:pPr>
        <w:pStyle w:val="Example"/>
      </w:pPr>
    </w:p>
    <w:p w14:paraId="1C070DF7" w14:textId="77777777" w:rsidR="00633594" w:rsidRDefault="00633594" w:rsidP="00633594">
      <w:pPr>
        <w:pStyle w:val="Example"/>
      </w:pPr>
      <w:r>
        <w:t>{"QueryResult": {</w:t>
      </w:r>
    </w:p>
    <w:p w14:paraId="55AF8C4E" w14:textId="77777777" w:rsidR="00633594" w:rsidRDefault="00633594" w:rsidP="00633594">
      <w:pPr>
        <w:pStyle w:val="Example"/>
      </w:pPr>
      <w:r>
        <w:t xml:space="preserve">    "</w:t>
      </w:r>
      <w:r w:rsidRPr="00846D37">
        <w:t>Table</w:t>
      </w:r>
      <w:r>
        <w:t>": [</w:t>
      </w:r>
    </w:p>
    <w:p w14:paraId="4AA6626E" w14:textId="77777777" w:rsidR="00633594" w:rsidRDefault="00633594" w:rsidP="00633594">
      <w:pPr>
        <w:pStyle w:val="Example"/>
      </w:pPr>
      <w:r>
        <w:t xml:space="preserve">        [ {"ColName": "WHEN_DURATION",  "Aggregator": "SUM","Value": 127.3},</w:t>
      </w:r>
    </w:p>
    <w:p w14:paraId="6C1AE47C" w14:textId="77777777" w:rsidR="00633594" w:rsidRDefault="00633594" w:rsidP="00633594">
      <w:pPr>
        <w:pStyle w:val="Example"/>
      </w:pPr>
      <w:r>
        <w:t xml:space="preserve">          {"ColName": "HOW_RELIABILITY","Aggregator": "AVG","Value": 83},</w:t>
      </w:r>
    </w:p>
    <w:p w14:paraId="5EBC50AC" w14:textId="77777777" w:rsidR="00633594" w:rsidRDefault="00633594" w:rsidP="00633594">
      <w:pPr>
        <w:pStyle w:val="Example"/>
      </w:pPr>
      <w:r>
        <w:t xml:space="preserve">          {"ColName": "WHAT_CLUSTER",   "Value": 12},</w:t>
      </w:r>
    </w:p>
    <w:p w14:paraId="796FB86A" w14:textId="77777777" w:rsidR="00633594" w:rsidRDefault="00633594" w:rsidP="00633594">
      <w:pPr>
        <w:pStyle w:val="Example"/>
      </w:pPr>
      <w:r>
        <w:t xml:space="preserve">          {"ColName": "WHAT_CLASS",     "Value": 23},</w:t>
      </w:r>
    </w:p>
    <w:p w14:paraId="4E02A3DB" w14:textId="77777777" w:rsidR="00633594" w:rsidRDefault="00633594" w:rsidP="00633594">
      <w:pPr>
        <w:pStyle w:val="Example"/>
      </w:pPr>
      <w:r>
        <w:t xml:space="preserve">          {"ColName": "WHAT_ELEMENT",   "Value": 2031},</w:t>
      </w:r>
    </w:p>
    <w:p w14:paraId="5654F162" w14:textId="77777777" w:rsidR="00633594" w:rsidRDefault="00633594" w:rsidP="00633594">
      <w:pPr>
        <w:pStyle w:val="Example"/>
      </w:pPr>
      <w:r>
        <w:t xml:space="preserve">          {"ColName": "WHAT_SUBCLASS",  "Value": 1256} </w:t>
      </w:r>
    </w:p>
    <w:p w14:paraId="13BD1ADD" w14:textId="77777777" w:rsidR="00633594" w:rsidRDefault="00633594" w:rsidP="00633594">
      <w:pPr>
        <w:pStyle w:val="Example"/>
      </w:pPr>
      <w:r>
        <w:t xml:space="preserve">        ],</w:t>
      </w:r>
    </w:p>
    <w:p w14:paraId="58BC5717" w14:textId="77777777" w:rsidR="00633594" w:rsidRDefault="00633594" w:rsidP="00633594">
      <w:pPr>
        <w:pStyle w:val="Example"/>
      </w:pPr>
      <w:r>
        <w:t xml:space="preserve">        [ {"ColName": "WHEN_DURATION",  "Aggregator": "SUM","Value": 993},</w:t>
      </w:r>
    </w:p>
    <w:p w14:paraId="4C660025" w14:textId="77777777" w:rsidR="00633594" w:rsidRDefault="00633594" w:rsidP="00633594">
      <w:pPr>
        <w:pStyle w:val="Example"/>
      </w:pPr>
      <w:r>
        <w:t xml:space="preserve">          {"ColName": "HOW_RELIABILITY","Aggregator": "AVG","Value": 12},</w:t>
      </w:r>
    </w:p>
    <w:p w14:paraId="00206FC6" w14:textId="77777777" w:rsidR="00633594" w:rsidRDefault="00633594" w:rsidP="00633594">
      <w:pPr>
        <w:pStyle w:val="Example"/>
      </w:pPr>
      <w:r>
        <w:t xml:space="preserve">          {"ColName": "WHAT_CLUSTER",   "Value": 12},</w:t>
      </w:r>
    </w:p>
    <w:p w14:paraId="776CBAB8" w14:textId="77777777" w:rsidR="00633594" w:rsidRDefault="00633594" w:rsidP="00633594">
      <w:pPr>
        <w:pStyle w:val="Example"/>
      </w:pPr>
      <w:r>
        <w:t xml:space="preserve">          {"ColName": "WHAT_CLASS",     "Value": 23},</w:t>
      </w:r>
    </w:p>
    <w:p w14:paraId="2144231A" w14:textId="77777777" w:rsidR="00633594" w:rsidRDefault="00633594" w:rsidP="00633594">
      <w:pPr>
        <w:pStyle w:val="Example"/>
      </w:pPr>
      <w:r>
        <w:t xml:space="preserve">          {"ColName": "WHAT_ELEMENT",   "Value": 2037},</w:t>
      </w:r>
    </w:p>
    <w:p w14:paraId="4E0360DB" w14:textId="77777777" w:rsidR="00633594" w:rsidRDefault="00633594" w:rsidP="00633594">
      <w:pPr>
        <w:pStyle w:val="Example"/>
      </w:pPr>
      <w:r>
        <w:t xml:space="preserve">          {"ColName": "WHAT_SUBCLASS",  "Value": 1334} </w:t>
      </w:r>
    </w:p>
    <w:p w14:paraId="72A7852D" w14:textId="77777777" w:rsidR="00633594" w:rsidRDefault="00633594" w:rsidP="00633594">
      <w:pPr>
        <w:pStyle w:val="Example"/>
      </w:pPr>
      <w:r>
        <w:t xml:space="preserve">        ]</w:t>
      </w:r>
    </w:p>
    <w:p w14:paraId="1FAD0476" w14:textId="77777777" w:rsidR="00633594" w:rsidRDefault="00633594" w:rsidP="00633594">
      <w:pPr>
        <w:pStyle w:val="Example"/>
      </w:pPr>
      <w:r>
        <w:t xml:space="preserve">      ] }}</w:t>
      </w:r>
    </w:p>
    <w:p w14:paraId="4B90F91C" w14:textId="77777777" w:rsidR="00633594" w:rsidRDefault="00633594" w:rsidP="00ED0CE1">
      <w:pPr>
        <w:pStyle w:val="Heading3"/>
        <w:numPr>
          <w:ilvl w:val="2"/>
          <w:numId w:val="2"/>
        </w:numPr>
      </w:pPr>
      <w:bookmarkStart w:id="347" w:name="_Toc497482629"/>
      <w:bookmarkStart w:id="348" w:name="_Toc499915451"/>
      <w:r>
        <w:t>Segment Data</w:t>
      </w:r>
      <w:bookmarkEnd w:id="347"/>
      <w:bookmarkEnd w:id="348"/>
    </w:p>
    <w:p w14:paraId="13B183A3" w14:textId="77777777" w:rsidR="00633594" w:rsidRDefault="00633594" w:rsidP="00633594">
      <w:r>
        <w:t xml:space="preserve">Request Segment Data for a Consumer. </w:t>
      </w:r>
    </w:p>
    <w:p w14:paraId="1C13BD3D" w14:textId="77777777" w:rsidR="00633594" w:rsidRPr="00476AC2" w:rsidRDefault="00633594" w:rsidP="00633594">
      <w:r>
        <w:lastRenderedPageBreak/>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3C4F8967" w14:textId="77777777" w:rsidR="00633594" w:rsidRDefault="00633594" w:rsidP="00633594"/>
    <w:tbl>
      <w:tblPr>
        <w:tblStyle w:val="TableGrid"/>
        <w:tblW w:w="9322" w:type="dxa"/>
        <w:tblLook w:val="04A0" w:firstRow="1" w:lastRow="0" w:firstColumn="1" w:lastColumn="0" w:noHBand="0" w:noVBand="1"/>
      </w:tblPr>
      <w:tblGrid>
        <w:gridCol w:w="2162"/>
        <w:gridCol w:w="1126"/>
        <w:gridCol w:w="2421"/>
        <w:gridCol w:w="1782"/>
        <w:gridCol w:w="1831"/>
      </w:tblGrid>
      <w:tr w:rsidR="00633594" w:rsidRPr="008260D9" w14:paraId="0F57F086" w14:textId="77777777" w:rsidTr="00CA45B6">
        <w:tc>
          <w:tcPr>
            <w:tcW w:w="2162" w:type="dxa"/>
          </w:tcPr>
          <w:p w14:paraId="52570FC1"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26" w:type="dxa"/>
          </w:tcPr>
          <w:p w14:paraId="7104490F" w14:textId="77777777" w:rsidR="00633594" w:rsidRDefault="00633594" w:rsidP="00284E4E">
            <w:pPr>
              <w:spacing w:before="0"/>
              <w:rPr>
                <w:rFonts w:cs="Arial"/>
                <w:b/>
                <w:szCs w:val="20"/>
                <w:lang w:val="en-GB"/>
              </w:rPr>
            </w:pPr>
            <w:r w:rsidRPr="008260D9">
              <w:rPr>
                <w:rFonts w:cs="Arial"/>
                <w:b/>
                <w:szCs w:val="20"/>
                <w:lang w:val="en-GB"/>
              </w:rPr>
              <w:t>Request</w:t>
            </w:r>
          </w:p>
          <w:p w14:paraId="4C73BE82" w14:textId="77777777" w:rsidR="00633594" w:rsidRPr="008260D9" w:rsidRDefault="00633594" w:rsidP="00284E4E">
            <w:pPr>
              <w:spacing w:before="0"/>
              <w:rPr>
                <w:rFonts w:cs="Arial"/>
                <w:b/>
                <w:szCs w:val="20"/>
                <w:lang w:val="en-GB"/>
              </w:rPr>
            </w:pPr>
            <w:r>
              <w:rPr>
                <w:rFonts w:cs="Arial"/>
                <w:b/>
                <w:szCs w:val="20"/>
                <w:lang w:val="en-GB"/>
              </w:rPr>
              <w:t>Body</w:t>
            </w:r>
          </w:p>
        </w:tc>
        <w:tc>
          <w:tcPr>
            <w:tcW w:w="2421" w:type="dxa"/>
          </w:tcPr>
          <w:p w14:paraId="0F605706"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782" w:type="dxa"/>
          </w:tcPr>
          <w:p w14:paraId="7DF733D4" w14:textId="77777777" w:rsidR="00633594" w:rsidRDefault="00633594" w:rsidP="00284E4E">
            <w:pPr>
              <w:spacing w:before="0"/>
              <w:rPr>
                <w:rFonts w:cs="Arial"/>
                <w:b/>
                <w:szCs w:val="20"/>
                <w:lang w:val="en-GB"/>
              </w:rPr>
            </w:pPr>
            <w:r>
              <w:rPr>
                <w:rFonts w:cs="Arial"/>
                <w:b/>
                <w:szCs w:val="20"/>
                <w:lang w:val="en-GB"/>
              </w:rPr>
              <w:t>Response</w:t>
            </w:r>
          </w:p>
          <w:p w14:paraId="0F8C442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31" w:type="dxa"/>
          </w:tcPr>
          <w:p w14:paraId="131E601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0ECAE66" w14:textId="77777777" w:rsidTr="00CA45B6">
        <w:tc>
          <w:tcPr>
            <w:tcW w:w="2162" w:type="dxa"/>
            <w:vMerge w:val="restart"/>
          </w:tcPr>
          <w:p w14:paraId="3BB30CB0"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szCs w:val="20"/>
                <w:lang w:val="en-GB"/>
              </w:rPr>
              <w:t>&lt;</w:t>
            </w:r>
            <w:r>
              <w:rPr>
                <w:rFonts w:cs="Arial"/>
                <w:szCs w:val="20"/>
                <w:lang w:val="en-GB"/>
              </w:rPr>
              <w:t>QueryURI</w:t>
            </w:r>
            <w:r w:rsidRPr="00C5740A">
              <w:rPr>
                <w:rFonts w:cs="Arial"/>
                <w:szCs w:val="20"/>
                <w:lang w:val="en-GB"/>
              </w:rPr>
              <w:t>&gt;</w:t>
            </w:r>
            <w:r>
              <w:rPr>
                <w:rFonts w:cs="Arial"/>
                <w:szCs w:val="20"/>
                <w:lang w:val="en-GB"/>
              </w:rPr>
              <w:t>/segment</w:t>
            </w:r>
          </w:p>
        </w:tc>
        <w:tc>
          <w:tcPr>
            <w:tcW w:w="1126" w:type="dxa"/>
            <w:vMerge w:val="restart"/>
          </w:tcPr>
          <w:p w14:paraId="5EFA84C4" w14:textId="77777777" w:rsidR="00633594" w:rsidRPr="002B1FBB" w:rsidRDefault="00633594" w:rsidP="00284E4E">
            <w:pPr>
              <w:spacing w:before="0"/>
              <w:rPr>
                <w:rFonts w:cs="Arial"/>
                <w:szCs w:val="20"/>
                <w:lang w:val="en-GB"/>
              </w:rPr>
            </w:pPr>
            <w:r>
              <w:rPr>
                <w:rFonts w:cs="Arial"/>
                <w:szCs w:val="20"/>
                <w:lang w:val="en-GB"/>
              </w:rPr>
              <w:t>JSON Object</w:t>
            </w:r>
          </w:p>
        </w:tc>
        <w:tc>
          <w:tcPr>
            <w:tcW w:w="2421" w:type="dxa"/>
          </w:tcPr>
          <w:p w14:paraId="4BC44252" w14:textId="77777777" w:rsidR="00633594" w:rsidRPr="002B1FBB" w:rsidRDefault="00633594" w:rsidP="00284E4E">
            <w:pPr>
              <w:spacing w:before="0"/>
              <w:rPr>
                <w:rFonts w:cs="Arial"/>
                <w:szCs w:val="20"/>
                <w:lang w:val="en-GB"/>
              </w:rPr>
            </w:pPr>
            <w:r>
              <w:rPr>
                <w:rFonts w:cs="Arial"/>
                <w:szCs w:val="20"/>
                <w:lang w:val="en-GB"/>
              </w:rPr>
              <w:t>200 (OK)</w:t>
            </w:r>
          </w:p>
        </w:tc>
        <w:tc>
          <w:tcPr>
            <w:tcW w:w="1782" w:type="dxa"/>
          </w:tcPr>
          <w:p w14:paraId="43312BF1" w14:textId="77777777" w:rsidR="00633594" w:rsidRPr="002B1FBB" w:rsidRDefault="00633594" w:rsidP="00284E4E">
            <w:pPr>
              <w:spacing w:before="0"/>
              <w:rPr>
                <w:rFonts w:cs="Arial"/>
                <w:szCs w:val="20"/>
                <w:lang w:val="en-GB"/>
              </w:rPr>
            </w:pPr>
            <w:r w:rsidRPr="008260D9">
              <w:rPr>
                <w:rFonts w:cs="Arial"/>
                <w:szCs w:val="20"/>
                <w:lang w:val="en-GB"/>
              </w:rPr>
              <w:t>application/json</w:t>
            </w:r>
          </w:p>
        </w:tc>
        <w:tc>
          <w:tcPr>
            <w:tcW w:w="1831" w:type="dxa"/>
          </w:tcPr>
          <w:p w14:paraId="506F8275" w14:textId="77777777" w:rsidR="00633594" w:rsidRPr="008260D9" w:rsidRDefault="00633594" w:rsidP="00284E4E">
            <w:pPr>
              <w:spacing w:before="0"/>
              <w:rPr>
                <w:rFonts w:cs="Arial"/>
                <w:szCs w:val="20"/>
                <w:lang w:val="en-GB"/>
              </w:rPr>
            </w:pPr>
            <w:r>
              <w:rPr>
                <w:rFonts w:cs="Arial"/>
                <w:szCs w:val="20"/>
                <w:lang w:val="en-GB"/>
              </w:rPr>
              <w:t>JSON Object (SegmentData)</w:t>
            </w:r>
          </w:p>
        </w:tc>
      </w:tr>
      <w:tr w:rsidR="00633594" w:rsidRPr="008260D9" w14:paraId="20CF5279" w14:textId="77777777" w:rsidTr="00CA45B6">
        <w:tc>
          <w:tcPr>
            <w:tcW w:w="2162" w:type="dxa"/>
            <w:vMerge/>
          </w:tcPr>
          <w:p w14:paraId="72EB6E78" w14:textId="77777777" w:rsidR="00633594" w:rsidRDefault="00633594" w:rsidP="00284E4E">
            <w:pPr>
              <w:spacing w:before="0"/>
              <w:rPr>
                <w:rFonts w:cs="Arial"/>
                <w:szCs w:val="20"/>
                <w:lang w:val="en-GB"/>
              </w:rPr>
            </w:pPr>
          </w:p>
        </w:tc>
        <w:tc>
          <w:tcPr>
            <w:tcW w:w="1126" w:type="dxa"/>
            <w:vMerge/>
          </w:tcPr>
          <w:p w14:paraId="4CF9F59E" w14:textId="77777777" w:rsidR="00633594" w:rsidRDefault="00633594" w:rsidP="00284E4E">
            <w:pPr>
              <w:spacing w:before="0"/>
              <w:rPr>
                <w:rFonts w:cs="Arial"/>
                <w:szCs w:val="20"/>
                <w:lang w:val="en-GB"/>
              </w:rPr>
            </w:pPr>
          </w:p>
        </w:tc>
        <w:tc>
          <w:tcPr>
            <w:tcW w:w="2421" w:type="dxa"/>
          </w:tcPr>
          <w:p w14:paraId="2C508A56" w14:textId="77777777" w:rsidR="00633594" w:rsidRDefault="00633594" w:rsidP="00284E4E">
            <w:pPr>
              <w:spacing w:before="0"/>
              <w:rPr>
                <w:rFonts w:cs="Arial"/>
                <w:szCs w:val="20"/>
                <w:lang w:val="en-GB"/>
              </w:rPr>
            </w:pPr>
            <w:r>
              <w:rPr>
                <w:rFonts w:cs="Arial"/>
                <w:szCs w:val="20"/>
                <w:lang w:val="en-GB"/>
              </w:rPr>
              <w:t>Error code</w:t>
            </w:r>
          </w:p>
        </w:tc>
        <w:tc>
          <w:tcPr>
            <w:tcW w:w="1782" w:type="dxa"/>
          </w:tcPr>
          <w:p w14:paraId="28D7DA36"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31" w:type="dxa"/>
          </w:tcPr>
          <w:p w14:paraId="7BDB22B4" w14:textId="77777777" w:rsidR="00633594" w:rsidRDefault="00633594" w:rsidP="00284E4E">
            <w:pPr>
              <w:spacing w:before="0"/>
              <w:rPr>
                <w:rFonts w:cs="Arial"/>
                <w:szCs w:val="20"/>
                <w:lang w:val="en-GB"/>
              </w:rPr>
            </w:pPr>
            <w:r>
              <w:rPr>
                <w:rFonts w:cs="Arial"/>
                <w:szCs w:val="20"/>
                <w:lang w:val="en-GB"/>
              </w:rPr>
              <w:t>JSON Object (Reason)</w:t>
            </w:r>
          </w:p>
        </w:tc>
      </w:tr>
    </w:tbl>
    <w:p w14:paraId="4C9BA1D4" w14:textId="77777777" w:rsidR="00633594" w:rsidRDefault="00633594" w:rsidP="00633594"/>
    <w:p w14:paraId="099C32DC"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43D5AEE6" w14:textId="77777777" w:rsidTr="00CA45B6">
        <w:tc>
          <w:tcPr>
            <w:tcW w:w="2093" w:type="dxa"/>
          </w:tcPr>
          <w:p w14:paraId="4857EA87"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FCD1741"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A020D21"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BBE6FD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10CC15B4" w14:textId="77777777" w:rsidTr="00CA45B6">
        <w:tc>
          <w:tcPr>
            <w:tcW w:w="2093" w:type="dxa"/>
          </w:tcPr>
          <w:p w14:paraId="77A389F0" w14:textId="77777777" w:rsidR="00633594" w:rsidRPr="00050C25" w:rsidRDefault="00633594" w:rsidP="00284E4E">
            <w:pPr>
              <w:spacing w:before="0"/>
              <w:rPr>
                <w:rFonts w:cs="Arial"/>
                <w:szCs w:val="20"/>
                <w:lang w:val="en-GB"/>
              </w:rPr>
            </w:pPr>
            <w:r>
              <w:t>ConsumerID</w:t>
            </w:r>
          </w:p>
        </w:tc>
        <w:tc>
          <w:tcPr>
            <w:tcW w:w="1417" w:type="dxa"/>
          </w:tcPr>
          <w:p w14:paraId="57EFBAF7" w14:textId="77777777" w:rsidR="00633594" w:rsidRPr="00CB5DA9" w:rsidRDefault="00633594" w:rsidP="00284E4E">
            <w:r>
              <w:t xml:space="preserve">String </w:t>
            </w:r>
          </w:p>
        </w:tc>
        <w:tc>
          <w:tcPr>
            <w:tcW w:w="4536" w:type="dxa"/>
          </w:tcPr>
          <w:p w14:paraId="22E47C76" w14:textId="77777777" w:rsidR="00633594" w:rsidRPr="00CE4E05" w:rsidRDefault="00633594" w:rsidP="00284E4E">
            <w:pPr>
              <w:spacing w:before="0"/>
              <w:rPr>
                <w:rFonts w:cs="Arial"/>
                <w:szCs w:val="20"/>
              </w:rPr>
            </w:pPr>
            <w:r>
              <w:rPr>
                <w:lang w:val="en-GB"/>
              </w:rPr>
              <w:t xml:space="preserve">A </w:t>
            </w:r>
            <w:r w:rsidRPr="006F494A">
              <w:rPr>
                <w:lang w:val="en-GB"/>
              </w:rPr>
              <w:t>Pseudonymous</w:t>
            </w:r>
            <w:r>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tcPr>
          <w:p w14:paraId="32876F78"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50CB7866" w14:textId="77777777" w:rsidTr="00CA45B6">
        <w:tc>
          <w:tcPr>
            <w:tcW w:w="2093" w:type="dxa"/>
          </w:tcPr>
          <w:p w14:paraId="00695C55" w14:textId="77777777" w:rsidR="00633594" w:rsidRDefault="00633594" w:rsidP="00284E4E">
            <w:pPr>
              <w:spacing w:before="0"/>
            </w:pPr>
            <w:r>
              <w:t>OperatorID</w:t>
            </w:r>
          </w:p>
        </w:tc>
        <w:tc>
          <w:tcPr>
            <w:tcW w:w="1417" w:type="dxa"/>
          </w:tcPr>
          <w:p w14:paraId="6507D65C" w14:textId="77777777" w:rsidR="00633594" w:rsidRDefault="00633594" w:rsidP="00284E4E">
            <w:r>
              <w:t>String</w:t>
            </w:r>
          </w:p>
        </w:tc>
        <w:tc>
          <w:tcPr>
            <w:tcW w:w="4536" w:type="dxa"/>
          </w:tcPr>
          <w:p w14:paraId="78B76B13" w14:textId="77777777" w:rsidR="00633594" w:rsidRDefault="00633594" w:rsidP="00284E4E">
            <w:pPr>
              <w:spacing w:before="0"/>
              <w:rPr>
                <w:lang w:val="en-GB"/>
              </w:rPr>
            </w:pPr>
            <w:r>
              <w:rPr>
                <w:lang w:val="en-GB"/>
              </w:rPr>
              <w:t xml:space="preserve">A </w:t>
            </w:r>
            <w:r w:rsidRPr="006F494A">
              <w:rPr>
                <w:lang w:val="en-GB"/>
              </w:rPr>
              <w:t xml:space="preserve">Pseudonymous Key representing the </w:t>
            </w:r>
            <w:r>
              <w:rPr>
                <w:lang w:val="en-GB"/>
              </w:rPr>
              <w:t>Consumer’s Operator</w:t>
            </w:r>
            <w:r>
              <w:t>.</w:t>
            </w:r>
          </w:p>
        </w:tc>
        <w:tc>
          <w:tcPr>
            <w:tcW w:w="1276" w:type="dxa"/>
          </w:tcPr>
          <w:p w14:paraId="2F93B675" w14:textId="77777777" w:rsidR="00633594" w:rsidRDefault="00633594" w:rsidP="00284E4E">
            <w:pPr>
              <w:spacing w:before="0"/>
              <w:rPr>
                <w:rFonts w:cs="Arial"/>
                <w:szCs w:val="20"/>
                <w:lang w:val="en-GB"/>
              </w:rPr>
            </w:pPr>
            <w:r>
              <w:rPr>
                <w:rFonts w:cs="Arial"/>
                <w:szCs w:val="20"/>
                <w:lang w:val="en-GB"/>
              </w:rPr>
              <w:t>Yes</w:t>
            </w:r>
          </w:p>
        </w:tc>
      </w:tr>
    </w:tbl>
    <w:p w14:paraId="28D6CF5A" w14:textId="77777777" w:rsidR="00633594" w:rsidRDefault="00633594" w:rsidP="00633594">
      <w:pPr>
        <w:rPr>
          <w:lang w:val="en-GB"/>
        </w:rPr>
      </w:pPr>
    </w:p>
    <w:p w14:paraId="53DD718E" w14:textId="77777777" w:rsidR="00633594" w:rsidRDefault="00633594" w:rsidP="00633594">
      <w:r>
        <w:t>Content of the response body JSON object when a 200 (OK) status code is returned:</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6505ACAA" w14:textId="77777777" w:rsidTr="00CA45B6">
        <w:tc>
          <w:tcPr>
            <w:tcW w:w="2093" w:type="dxa"/>
          </w:tcPr>
          <w:p w14:paraId="715A47D3"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F82516E"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57AB277"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F1D6057"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6F463572" w14:textId="77777777" w:rsidTr="00CA45B6">
        <w:tc>
          <w:tcPr>
            <w:tcW w:w="2093" w:type="dxa"/>
          </w:tcPr>
          <w:p w14:paraId="25BDE567" w14:textId="77777777" w:rsidR="00633594" w:rsidRDefault="00633594" w:rsidP="00284E4E">
            <w:pPr>
              <w:spacing w:before="0"/>
            </w:pPr>
            <w:r>
              <w:t>SegmentData</w:t>
            </w:r>
          </w:p>
        </w:tc>
        <w:tc>
          <w:tcPr>
            <w:tcW w:w="1417" w:type="dxa"/>
          </w:tcPr>
          <w:p w14:paraId="01166CA0" w14:textId="77777777" w:rsidR="00633594" w:rsidRDefault="00633594" w:rsidP="00284E4E">
            <w:pPr>
              <w:spacing w:before="0"/>
            </w:pPr>
            <w:r>
              <w:t>Object</w:t>
            </w:r>
          </w:p>
        </w:tc>
        <w:tc>
          <w:tcPr>
            <w:tcW w:w="4536" w:type="dxa"/>
          </w:tcPr>
          <w:p w14:paraId="5451DF2F" w14:textId="77777777" w:rsidR="00633594" w:rsidRPr="006F494A" w:rsidRDefault="00633594" w:rsidP="00284E4E">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r w:rsidRPr="00476AC2">
              <w:rPr>
                <w:lang w:val="en-GB"/>
              </w:rPr>
              <w:t>ResidentTimeZone, ResidentLatitude, Gender and YearOfBirth</w:t>
            </w:r>
            <w:r>
              <w:rPr>
                <w:lang w:val="en-GB"/>
              </w:rPr>
              <w:t>.</w:t>
            </w:r>
          </w:p>
        </w:tc>
        <w:tc>
          <w:tcPr>
            <w:tcW w:w="1276" w:type="dxa"/>
          </w:tcPr>
          <w:p w14:paraId="63EBFC98" w14:textId="77777777" w:rsidR="00633594" w:rsidRDefault="00633594" w:rsidP="00284E4E">
            <w:pPr>
              <w:spacing w:before="0"/>
              <w:rPr>
                <w:rFonts w:cs="Arial"/>
                <w:szCs w:val="20"/>
                <w:lang w:val="en-GB"/>
              </w:rPr>
            </w:pPr>
            <w:r>
              <w:rPr>
                <w:rFonts w:cs="Arial"/>
                <w:szCs w:val="20"/>
                <w:lang w:val="en-GB"/>
              </w:rPr>
              <w:t>No</w:t>
            </w:r>
          </w:p>
        </w:tc>
      </w:tr>
      <w:tr w:rsidR="00633594" w:rsidRPr="008260D9" w14:paraId="7B38FFB5" w14:textId="77777777" w:rsidTr="00CA45B6">
        <w:tc>
          <w:tcPr>
            <w:tcW w:w="2093" w:type="dxa"/>
          </w:tcPr>
          <w:p w14:paraId="737D5BA2" w14:textId="77777777" w:rsidR="00633594" w:rsidRPr="006F494A" w:rsidRDefault="00633594" w:rsidP="00284E4E">
            <w:pPr>
              <w:spacing w:before="0"/>
              <w:rPr>
                <w:lang w:val="en-GB"/>
              </w:rPr>
            </w:pPr>
            <w:r w:rsidRPr="00F0725E">
              <w:t>ResidentTimeZone</w:t>
            </w:r>
          </w:p>
        </w:tc>
        <w:tc>
          <w:tcPr>
            <w:tcW w:w="1417" w:type="dxa"/>
          </w:tcPr>
          <w:p w14:paraId="2B31548F" w14:textId="77777777" w:rsidR="00633594" w:rsidRDefault="00633594" w:rsidP="00284E4E">
            <w:pPr>
              <w:spacing w:before="0"/>
            </w:pPr>
            <w:r>
              <w:t>String</w:t>
            </w:r>
          </w:p>
        </w:tc>
        <w:tc>
          <w:tcPr>
            <w:tcW w:w="4536" w:type="dxa"/>
          </w:tcPr>
          <w:p w14:paraId="1E85AB6C" w14:textId="77777777" w:rsidR="00633594" w:rsidRPr="006F494A" w:rsidRDefault="00633594" w:rsidP="00284E4E">
            <w:pPr>
              <w:spacing w:before="0"/>
              <w:rPr>
                <w:lang w:val="en-GB"/>
              </w:rPr>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tcPr>
          <w:p w14:paraId="090E0DED" w14:textId="77777777" w:rsidR="00633594" w:rsidRDefault="00633594" w:rsidP="00284E4E">
            <w:pPr>
              <w:spacing w:before="0"/>
              <w:rPr>
                <w:rFonts w:cs="Arial"/>
                <w:szCs w:val="20"/>
                <w:lang w:val="en-GB"/>
              </w:rPr>
            </w:pPr>
            <w:r>
              <w:rPr>
                <w:rFonts w:cs="Arial"/>
                <w:szCs w:val="20"/>
                <w:lang w:val="en-GB"/>
              </w:rPr>
              <w:t>No</w:t>
            </w:r>
          </w:p>
        </w:tc>
      </w:tr>
      <w:tr w:rsidR="00633594" w:rsidRPr="008260D9" w14:paraId="395F2BF0" w14:textId="77777777" w:rsidTr="00CA45B6">
        <w:tc>
          <w:tcPr>
            <w:tcW w:w="2093" w:type="dxa"/>
          </w:tcPr>
          <w:p w14:paraId="54B6AEF3" w14:textId="77777777" w:rsidR="00633594" w:rsidRDefault="00633594" w:rsidP="00284E4E">
            <w:pPr>
              <w:spacing w:before="0"/>
              <w:rPr>
                <w:lang w:val="en-GB"/>
              </w:rPr>
            </w:pPr>
            <w:r w:rsidRPr="0094089D">
              <w:t>ResidentLatitude</w:t>
            </w:r>
          </w:p>
        </w:tc>
        <w:tc>
          <w:tcPr>
            <w:tcW w:w="1417" w:type="dxa"/>
          </w:tcPr>
          <w:p w14:paraId="7F628534" w14:textId="77777777" w:rsidR="00633594" w:rsidRDefault="00633594" w:rsidP="00284E4E">
            <w:pPr>
              <w:spacing w:before="0"/>
            </w:pPr>
            <w:r>
              <w:t>Number</w:t>
            </w:r>
          </w:p>
        </w:tc>
        <w:tc>
          <w:tcPr>
            <w:tcW w:w="4536" w:type="dxa"/>
          </w:tcPr>
          <w:p w14:paraId="019D0F6F" w14:textId="77777777" w:rsidR="00633594" w:rsidRPr="006F494A" w:rsidRDefault="00633594" w:rsidP="00284E4E">
            <w:pPr>
              <w:spacing w:before="0"/>
              <w:rPr>
                <w:lang w:val="en-GB"/>
              </w:rPr>
            </w:pPr>
            <w:r>
              <w:t>The latitude (rounded to an integer) at which the Consumer generally resides.</w:t>
            </w:r>
          </w:p>
        </w:tc>
        <w:tc>
          <w:tcPr>
            <w:tcW w:w="1276" w:type="dxa"/>
          </w:tcPr>
          <w:p w14:paraId="0165CC67" w14:textId="77777777" w:rsidR="00633594" w:rsidRDefault="00633594" w:rsidP="00284E4E">
            <w:pPr>
              <w:spacing w:before="0"/>
              <w:rPr>
                <w:rFonts w:cs="Arial"/>
                <w:szCs w:val="20"/>
                <w:lang w:val="en-GB"/>
              </w:rPr>
            </w:pPr>
            <w:r>
              <w:rPr>
                <w:rFonts w:cs="Arial"/>
                <w:szCs w:val="20"/>
                <w:lang w:val="en-GB"/>
              </w:rPr>
              <w:t>No</w:t>
            </w:r>
          </w:p>
        </w:tc>
      </w:tr>
      <w:tr w:rsidR="00633594" w:rsidRPr="008260D9" w14:paraId="28709913" w14:textId="77777777" w:rsidTr="00CA45B6">
        <w:tc>
          <w:tcPr>
            <w:tcW w:w="2093" w:type="dxa"/>
          </w:tcPr>
          <w:p w14:paraId="13257516" w14:textId="77777777" w:rsidR="00633594" w:rsidRDefault="00633594" w:rsidP="00284E4E">
            <w:pPr>
              <w:spacing w:before="0"/>
              <w:rPr>
                <w:lang w:val="en-GB"/>
              </w:rPr>
            </w:pPr>
            <w:r>
              <w:t>Gender</w:t>
            </w:r>
          </w:p>
        </w:tc>
        <w:tc>
          <w:tcPr>
            <w:tcW w:w="1417" w:type="dxa"/>
          </w:tcPr>
          <w:p w14:paraId="1F097E86" w14:textId="77777777" w:rsidR="00633594" w:rsidRDefault="00633594" w:rsidP="00284E4E">
            <w:pPr>
              <w:spacing w:before="0"/>
            </w:pPr>
            <w:r>
              <w:t>Number</w:t>
            </w:r>
          </w:p>
        </w:tc>
        <w:tc>
          <w:tcPr>
            <w:tcW w:w="4536" w:type="dxa"/>
          </w:tcPr>
          <w:p w14:paraId="4A4790A1" w14:textId="77777777" w:rsidR="00633594" w:rsidRDefault="00633594" w:rsidP="00284E4E">
            <w:r>
              <w:t>Integer representing the gender of the Consumer, where:</w:t>
            </w:r>
            <w:r>
              <w:br/>
              <w:t>0 = not known; 1 = male; 2 = female;</w:t>
            </w:r>
          </w:p>
          <w:p w14:paraId="368441F0" w14:textId="77777777" w:rsidR="00633594" w:rsidRPr="006F494A" w:rsidRDefault="00633594" w:rsidP="00284E4E">
            <w:pPr>
              <w:spacing w:before="0"/>
              <w:rPr>
                <w:lang w:val="en-GB"/>
              </w:rPr>
            </w:pPr>
            <w:r>
              <w:t>9 = not applicable.</w:t>
            </w:r>
          </w:p>
        </w:tc>
        <w:tc>
          <w:tcPr>
            <w:tcW w:w="1276" w:type="dxa"/>
          </w:tcPr>
          <w:p w14:paraId="0AE258AD" w14:textId="77777777" w:rsidR="00633594" w:rsidRDefault="00633594" w:rsidP="00284E4E">
            <w:pPr>
              <w:spacing w:before="0"/>
              <w:rPr>
                <w:rFonts w:cs="Arial"/>
                <w:szCs w:val="20"/>
                <w:lang w:val="en-GB"/>
              </w:rPr>
            </w:pPr>
            <w:r>
              <w:rPr>
                <w:rFonts w:cs="Arial"/>
                <w:szCs w:val="20"/>
                <w:lang w:val="en-GB"/>
              </w:rPr>
              <w:t>No</w:t>
            </w:r>
          </w:p>
        </w:tc>
      </w:tr>
      <w:tr w:rsidR="00633594" w:rsidRPr="008260D9" w14:paraId="70510334" w14:textId="77777777" w:rsidTr="00CA45B6">
        <w:tc>
          <w:tcPr>
            <w:tcW w:w="2093" w:type="dxa"/>
          </w:tcPr>
          <w:p w14:paraId="02AD3889" w14:textId="77777777" w:rsidR="00633594" w:rsidRDefault="00633594" w:rsidP="00284E4E">
            <w:pPr>
              <w:spacing w:before="0"/>
              <w:rPr>
                <w:lang w:val="en-GB"/>
              </w:rPr>
            </w:pPr>
            <w:r>
              <w:t>YearOfBirth</w:t>
            </w:r>
          </w:p>
        </w:tc>
        <w:tc>
          <w:tcPr>
            <w:tcW w:w="1417" w:type="dxa"/>
          </w:tcPr>
          <w:p w14:paraId="4A5E8FF3" w14:textId="77777777" w:rsidR="00633594" w:rsidRDefault="00633594" w:rsidP="00284E4E">
            <w:pPr>
              <w:spacing w:before="0"/>
            </w:pPr>
            <w:r>
              <w:t>Number</w:t>
            </w:r>
          </w:p>
        </w:tc>
        <w:tc>
          <w:tcPr>
            <w:tcW w:w="4536" w:type="dxa"/>
          </w:tcPr>
          <w:p w14:paraId="28C52F41" w14:textId="77777777" w:rsidR="00633594" w:rsidRPr="006F494A" w:rsidRDefault="00633594" w:rsidP="00284E4E">
            <w:pPr>
              <w:spacing w:before="0"/>
              <w:rPr>
                <w:lang w:val="en-GB"/>
              </w:rPr>
            </w:pPr>
            <w:r>
              <w:t>Year in which the Consumer was born as an integer.</w:t>
            </w:r>
          </w:p>
        </w:tc>
        <w:tc>
          <w:tcPr>
            <w:tcW w:w="1276" w:type="dxa"/>
          </w:tcPr>
          <w:p w14:paraId="2FB29027" w14:textId="77777777" w:rsidR="00633594" w:rsidRDefault="00633594" w:rsidP="00284E4E">
            <w:pPr>
              <w:spacing w:before="0"/>
              <w:rPr>
                <w:rFonts w:cs="Arial"/>
                <w:szCs w:val="20"/>
                <w:lang w:val="en-GB"/>
              </w:rPr>
            </w:pPr>
            <w:r>
              <w:rPr>
                <w:rFonts w:cs="Arial"/>
                <w:szCs w:val="20"/>
                <w:lang w:val="en-GB"/>
              </w:rPr>
              <w:t>No</w:t>
            </w:r>
          </w:p>
        </w:tc>
      </w:tr>
    </w:tbl>
    <w:p w14:paraId="6EF4D654" w14:textId="77777777" w:rsidR="00633594" w:rsidRDefault="00633594" w:rsidP="00633594">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41CF38D8" w14:textId="77777777" w:rsidR="00633594" w:rsidRDefault="00633594" w:rsidP="00633594"/>
    <w:p w14:paraId="45C498B3" w14:textId="77777777" w:rsidR="00633594" w:rsidRDefault="00633594" w:rsidP="0063359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FBED7AA" w14:textId="77777777" w:rsidTr="00CA45B6">
        <w:tc>
          <w:tcPr>
            <w:tcW w:w="2093" w:type="dxa"/>
          </w:tcPr>
          <w:p w14:paraId="2222E9E4"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07381A8"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5A41DBDA"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B9C218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D9C68ED" w14:textId="77777777" w:rsidTr="00CA45B6">
        <w:tc>
          <w:tcPr>
            <w:tcW w:w="2093" w:type="dxa"/>
          </w:tcPr>
          <w:p w14:paraId="77646142" w14:textId="77777777" w:rsidR="00633594" w:rsidRPr="00050C25" w:rsidRDefault="00633594" w:rsidP="00284E4E">
            <w:pPr>
              <w:spacing w:before="0"/>
              <w:rPr>
                <w:rFonts w:cs="Arial"/>
                <w:szCs w:val="20"/>
                <w:lang w:val="en-GB"/>
              </w:rPr>
            </w:pPr>
            <w:r w:rsidRPr="00CE4E05">
              <w:t>Reason</w:t>
            </w:r>
          </w:p>
        </w:tc>
        <w:tc>
          <w:tcPr>
            <w:tcW w:w="1417" w:type="dxa"/>
          </w:tcPr>
          <w:p w14:paraId="60F40C46" w14:textId="77777777" w:rsidR="00633594" w:rsidRPr="00050C25" w:rsidRDefault="00633594" w:rsidP="00284E4E">
            <w:pPr>
              <w:spacing w:before="0"/>
              <w:rPr>
                <w:rFonts w:cs="Arial"/>
                <w:szCs w:val="20"/>
                <w:lang w:val="en-GB"/>
              </w:rPr>
            </w:pPr>
            <w:r w:rsidRPr="00CE4E05">
              <w:t>String</w:t>
            </w:r>
          </w:p>
        </w:tc>
        <w:tc>
          <w:tcPr>
            <w:tcW w:w="4536" w:type="dxa"/>
          </w:tcPr>
          <w:p w14:paraId="0D87B778"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tcPr>
          <w:p w14:paraId="2A96287F"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17F1FA15" w14:textId="77777777" w:rsidR="00173477" w:rsidRDefault="00173477" w:rsidP="00173477"/>
    <w:p w14:paraId="3FE83AA5" w14:textId="77777777" w:rsidR="00633594" w:rsidRDefault="00633594" w:rsidP="00633594">
      <w:pPr>
        <w:pStyle w:val="Heading5"/>
        <w:numPr>
          <w:ilvl w:val="0"/>
          <w:numId w:val="0"/>
        </w:numPr>
        <w:ind w:left="1008" w:hanging="1008"/>
      </w:pPr>
      <w:r>
        <w:lastRenderedPageBreak/>
        <w:t>Example</w:t>
      </w:r>
    </w:p>
    <w:p w14:paraId="4B1EA2A2" w14:textId="77777777" w:rsidR="00633594" w:rsidRDefault="00633594" w:rsidP="00633594"/>
    <w:p w14:paraId="715200C2" w14:textId="77777777" w:rsidR="00633594" w:rsidRDefault="00633594" w:rsidP="00633594">
      <w:r>
        <w:t>Example request messages:</w:t>
      </w:r>
    </w:p>
    <w:p w14:paraId="71F3FF7F" w14:textId="77777777" w:rsidR="00633594" w:rsidRDefault="00633594" w:rsidP="00633594">
      <w:pPr>
        <w:pStyle w:val="Example"/>
      </w:pPr>
      <w:r>
        <w:t>POST segment</w:t>
      </w:r>
    </w:p>
    <w:p w14:paraId="389D9011" w14:textId="77777777" w:rsidR="00633594" w:rsidRDefault="00633594" w:rsidP="00633594">
      <w:pPr>
        <w:pStyle w:val="Example"/>
      </w:pPr>
    </w:p>
    <w:p w14:paraId="0FACA96E" w14:textId="77777777" w:rsidR="00633594" w:rsidRDefault="00633594" w:rsidP="00633594">
      <w:pPr>
        <w:pStyle w:val="Example"/>
      </w:pPr>
      <w:r>
        <w:t>{"ConsumerID" : "ed58fc40-a866-11e4-bcd8-0800200c9a66",</w:t>
      </w:r>
    </w:p>
    <w:p w14:paraId="6DEC9ED9" w14:textId="77777777" w:rsidR="00633594" w:rsidRDefault="00633594" w:rsidP="00633594">
      <w:pPr>
        <w:pStyle w:val="Example"/>
      </w:pPr>
      <w:r>
        <w:t xml:space="preserve"> "OperatorID" : "fd58dc41-a856-31d4-5558-6534237776ac"}</w:t>
      </w:r>
    </w:p>
    <w:p w14:paraId="2996EC62" w14:textId="77777777" w:rsidR="00633594" w:rsidRPr="00DC6D78" w:rsidRDefault="00633594" w:rsidP="00633594">
      <w:pPr>
        <w:pStyle w:val="Example"/>
      </w:pPr>
    </w:p>
    <w:p w14:paraId="1DF747B1" w14:textId="77777777" w:rsidR="00633594" w:rsidRDefault="00633594" w:rsidP="00633594"/>
    <w:p w14:paraId="32860DD8" w14:textId="77777777" w:rsidR="00633594" w:rsidRPr="00AE0942" w:rsidRDefault="00633594" w:rsidP="00633594">
      <w:r>
        <w:t>Example response message:</w:t>
      </w:r>
    </w:p>
    <w:p w14:paraId="5BCDE851" w14:textId="77777777" w:rsidR="00633594" w:rsidRDefault="00633594" w:rsidP="00633594">
      <w:pPr>
        <w:pStyle w:val="Example"/>
      </w:pPr>
      <w:r>
        <w:t>HTTP/1.1 200 OK</w:t>
      </w:r>
    </w:p>
    <w:p w14:paraId="055644E5" w14:textId="77777777" w:rsidR="00633594" w:rsidRDefault="00633594" w:rsidP="00633594">
      <w:pPr>
        <w:pStyle w:val="Example"/>
      </w:pPr>
    </w:p>
    <w:p w14:paraId="599DB405" w14:textId="77777777" w:rsidR="00633594" w:rsidRDefault="00633594" w:rsidP="00633594">
      <w:pPr>
        <w:pStyle w:val="Example"/>
      </w:pPr>
      <w:r>
        <w:t>{"SegmentData":</w:t>
      </w:r>
    </w:p>
    <w:p w14:paraId="121011D0" w14:textId="77777777" w:rsidR="00633594" w:rsidRDefault="00633594" w:rsidP="00633594">
      <w:pPr>
        <w:pStyle w:val="Example"/>
      </w:pPr>
      <w:r>
        <w:tab/>
        <w:t>{"ResidentTimeZone": "+03:00",</w:t>
      </w:r>
    </w:p>
    <w:p w14:paraId="0D8824EB" w14:textId="77777777" w:rsidR="00633594" w:rsidRDefault="00633594" w:rsidP="00633594">
      <w:pPr>
        <w:pStyle w:val="Example"/>
      </w:pPr>
      <w:r>
        <w:t xml:space="preserve">    "ResidentLatitude": 51,</w:t>
      </w:r>
    </w:p>
    <w:p w14:paraId="3AFD025E" w14:textId="77777777" w:rsidR="00633594" w:rsidRDefault="00633594" w:rsidP="00633594">
      <w:pPr>
        <w:pStyle w:val="Example"/>
      </w:pPr>
      <w:r>
        <w:t xml:space="preserve">    "Gender": 2,</w:t>
      </w:r>
    </w:p>
    <w:p w14:paraId="1750B66E" w14:textId="77777777" w:rsidR="00633594" w:rsidRDefault="00633594" w:rsidP="00633594">
      <w:pPr>
        <w:pStyle w:val="Example"/>
      </w:pPr>
      <w:r>
        <w:t xml:space="preserve">    "YearOfBirth": 1993</w:t>
      </w:r>
    </w:p>
    <w:p w14:paraId="0E734B1E" w14:textId="77777777" w:rsidR="00633594" w:rsidRDefault="00633594" w:rsidP="00633594">
      <w:pPr>
        <w:pStyle w:val="Example"/>
      </w:pPr>
      <w:r>
        <w:t xml:space="preserve">   }</w:t>
      </w:r>
    </w:p>
    <w:p w14:paraId="7815775E" w14:textId="77777777" w:rsidR="00633594" w:rsidRDefault="00633594" w:rsidP="00633594">
      <w:pPr>
        <w:pStyle w:val="Example"/>
      </w:pPr>
      <w:r>
        <w:t>}</w:t>
      </w:r>
    </w:p>
    <w:p w14:paraId="6A913733" w14:textId="77777777" w:rsidR="00633594" w:rsidRDefault="00633594" w:rsidP="00633594">
      <w:pPr>
        <w:pStyle w:val="Example"/>
      </w:pPr>
    </w:p>
    <w:p w14:paraId="5FFF88A6" w14:textId="77777777" w:rsidR="00633594" w:rsidRDefault="00633594" w:rsidP="00ED0CE1">
      <w:pPr>
        <w:pStyle w:val="Heading1"/>
        <w:numPr>
          <w:ilvl w:val="0"/>
          <w:numId w:val="2"/>
        </w:numPr>
      </w:pPr>
      <w:bookmarkStart w:id="349" w:name="_Toc482002471"/>
      <w:bookmarkStart w:id="350" w:name="_Toc482768207"/>
      <w:bookmarkStart w:id="351" w:name="_Toc482778531"/>
      <w:bookmarkStart w:id="352" w:name="_Ref476137553"/>
      <w:bookmarkStart w:id="353" w:name="_Toc497482630"/>
      <w:bookmarkStart w:id="354" w:name="_Toc499915452"/>
      <w:bookmarkEnd w:id="349"/>
      <w:bookmarkEnd w:id="350"/>
      <w:bookmarkEnd w:id="351"/>
      <w:r>
        <w:lastRenderedPageBreak/>
        <w:t>Identity Authority Interface</w:t>
      </w:r>
      <w:bookmarkEnd w:id="352"/>
      <w:bookmarkEnd w:id="353"/>
      <w:bookmarkEnd w:id="354"/>
    </w:p>
    <w:p w14:paraId="692A4270" w14:textId="77777777" w:rsidR="00633594" w:rsidRDefault="00633594" w:rsidP="00ED0CE1">
      <w:pPr>
        <w:pStyle w:val="Heading2"/>
        <w:numPr>
          <w:ilvl w:val="1"/>
          <w:numId w:val="2"/>
        </w:numPr>
      </w:pPr>
      <w:bookmarkStart w:id="355" w:name="_Toc497482631"/>
      <w:bookmarkStart w:id="356" w:name="_Toc499915453"/>
      <w:r>
        <w:t>Introduction</w:t>
      </w:r>
      <w:bookmarkEnd w:id="355"/>
      <w:bookmarkEnd w:id="356"/>
    </w:p>
    <w:p w14:paraId="15439F60" w14:textId="77777777" w:rsidR="00633594" w:rsidRDefault="00633594" w:rsidP="00633594">
      <w:pPr>
        <w:rPr>
          <w:lang w:val="en-GB"/>
        </w:rPr>
      </w:pPr>
      <w:r>
        <w:rPr>
          <w:lang w:val="en-GB"/>
        </w:rPr>
        <w:t xml:space="preserve">This section defines how an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5E45F3CD" w14:textId="77777777" w:rsidR="00633594" w:rsidRPr="00193DEE" w:rsidRDefault="00633594" w:rsidP="00633594">
      <w:pPr>
        <w:keepNext/>
        <w:jc w:val="center"/>
        <w:rPr>
          <w:lang w:val="en-GB"/>
        </w:rPr>
      </w:pPr>
      <w:bookmarkStart w:id="357" w:name="_Toc482768211"/>
      <w:bookmarkStart w:id="358" w:name="_Toc482778535"/>
      <w:bookmarkEnd w:id="357"/>
      <w:bookmarkEnd w:id="358"/>
      <w:r w:rsidRPr="00193DEE">
        <w:rPr>
          <w:noProof/>
          <w:lang w:val="en-GB" w:eastAsia="en-GB"/>
        </w:rPr>
        <w:drawing>
          <wp:inline distT="0" distB="0" distL="0" distR="0" wp14:anchorId="7BA717F8" wp14:editId="544F830C">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3CA6D5B7" w14:textId="77777777" w:rsidR="00633594" w:rsidRDefault="00633594" w:rsidP="00633594">
      <w:pPr>
        <w:pStyle w:val="Caption"/>
      </w:pPr>
      <w:bookmarkStart w:id="359" w:name="_Toc493144853"/>
      <w:bookmarkStart w:id="360" w:name="Figure_IDA_Signup"/>
      <w:r>
        <w:t xml:space="preserve">Figure </w:t>
      </w:r>
      <w:r w:rsidR="00021FB9">
        <w:fldChar w:fldCharType="begin"/>
      </w:r>
      <w:r w:rsidR="00021FB9">
        <w:instrText xml:space="preserve"> SEQ Figure \* ARABIC </w:instrText>
      </w:r>
      <w:r w:rsidR="00021FB9">
        <w:fldChar w:fldCharType="separate"/>
      </w:r>
      <w:r>
        <w:rPr>
          <w:noProof/>
        </w:rPr>
        <w:t>3</w:t>
      </w:r>
      <w:r w:rsidR="00021FB9">
        <w:rPr>
          <w:noProof/>
        </w:rPr>
        <w:fldChar w:fldCharType="end"/>
      </w:r>
      <w:r>
        <w:t xml:space="preserve"> </w:t>
      </w:r>
      <w:r w:rsidRPr="00EE0DB6">
        <w:t>: IDA / Data Engine signup sequence</w:t>
      </w:r>
      <w:bookmarkEnd w:id="359"/>
    </w:p>
    <w:bookmarkEnd w:id="360"/>
    <w:p w14:paraId="6761A9F1" w14:textId="77777777" w:rsidR="00633594" w:rsidRDefault="00633594" w:rsidP="00633594">
      <w:pPr>
        <w:pStyle w:val="Caption"/>
      </w:pPr>
    </w:p>
    <w:p w14:paraId="28C161F0" w14:textId="77777777" w:rsidR="00633594" w:rsidRPr="00193DEE" w:rsidRDefault="00633594" w:rsidP="00633594">
      <w:pPr>
        <w:rPr>
          <w:lang w:val="en-GB"/>
        </w:rPr>
      </w:pPr>
      <w:r w:rsidRPr="00A627E2">
        <w:rPr>
          <w:rStyle w:val="Hyperlink"/>
          <w:color w:val="auto"/>
          <w:lang w:val="en-GB"/>
        </w:rPr>
        <w:t>Figure 3</w:t>
      </w:r>
      <w:r w:rsidRPr="00A627E2">
        <w:rPr>
          <w:lang w:val="en-GB"/>
        </w:rPr>
        <w:t xml:space="preserve"> shows </w:t>
      </w:r>
      <w:r w:rsidRPr="00193DEE">
        <w:rPr>
          <w:lang w:val="en-GB"/>
        </w:rPr>
        <w:t>the sequence an Operator follow</w:t>
      </w:r>
      <w:r>
        <w:rPr>
          <w:lang w:val="en-GB"/>
        </w:rPr>
        <w:t>s</w:t>
      </w:r>
      <w:r w:rsidRPr="00193DEE">
        <w:rPr>
          <w:lang w:val="en-GB"/>
        </w:rPr>
        <w:t xml:space="preserve"> in signing up a new </w:t>
      </w:r>
      <w:r>
        <w:rPr>
          <w:lang w:val="en-GB"/>
        </w:rPr>
        <w:t>Consumer</w:t>
      </w:r>
      <w:r w:rsidRPr="00193DEE">
        <w:rPr>
          <w:lang w:val="en-GB"/>
        </w:rPr>
        <w:t xml:space="preserve">: obtain a Pseudonymous Key from IDA and then use it to signup with the Data Engine. </w:t>
      </w:r>
    </w:p>
    <w:p w14:paraId="1DD6F06F" w14:textId="77777777" w:rsidR="00633594" w:rsidRPr="00193DEE" w:rsidRDefault="00633594" w:rsidP="00633594">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59D2874C" w14:textId="77777777" w:rsidR="00633594" w:rsidRPr="00193DEE" w:rsidRDefault="00633594" w:rsidP="00633594">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Pr>
          <w:lang w:val="en-GB"/>
        </w:rPr>
        <w:t>SHALL</w:t>
      </w:r>
      <w:r w:rsidRPr="00193DEE">
        <w:rPr>
          <w:lang w:val="en-GB"/>
        </w:rPr>
        <w:t xml:space="preserve"> fail. This is an unlikely event, but parties in the transaction need to be able to manage it:</w:t>
      </w:r>
    </w:p>
    <w:p w14:paraId="7C9D588E"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Operator).</w:t>
      </w:r>
    </w:p>
    <w:p w14:paraId="3B5B39A5"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35BF44BC"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szCs w:val="20"/>
        </w:rPr>
        <w:t xml:space="preserve">If the second attempt also fails, the Operator </w:t>
      </w:r>
      <w:r>
        <w:rPr>
          <w:rFonts w:cs="Arial"/>
          <w:szCs w:val="20"/>
        </w:rPr>
        <w:t xml:space="preserve">SHOULD </w:t>
      </w:r>
      <w:r w:rsidRPr="00193DEE">
        <w:rPr>
          <w:rFonts w:cs="Arial"/>
          <w:szCs w:val="20"/>
        </w:rPr>
        <w:t>try once more after a short delay (1-2 seconds) before aborting the attempt to register.</w:t>
      </w:r>
    </w:p>
    <w:p w14:paraId="05BCB951" w14:textId="77777777" w:rsidR="00633594" w:rsidRPr="00193DEE" w:rsidRDefault="00633594" w:rsidP="00633594">
      <w:pPr>
        <w:rPr>
          <w:lang w:val="en-GB"/>
        </w:rPr>
      </w:pPr>
    </w:p>
    <w:p w14:paraId="341E03CF" w14:textId="77777777" w:rsidR="00633594" w:rsidRPr="00193DEE" w:rsidRDefault="00633594" w:rsidP="00633594">
      <w:pPr>
        <w:keepNext/>
        <w:rPr>
          <w:lang w:val="en-GB"/>
        </w:rPr>
      </w:pPr>
      <w:r>
        <w:rPr>
          <w:noProof/>
          <w:lang w:val="en-GB" w:eastAsia="en-GB"/>
        </w:rPr>
        <w:lastRenderedPageBreak/>
        <w:drawing>
          <wp:inline distT="0" distB="0" distL="0" distR="0" wp14:anchorId="09634A3D" wp14:editId="4123C8B2">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7E84FC8E" w14:textId="77777777" w:rsidR="00633594" w:rsidRPr="00193DEE" w:rsidRDefault="00633594" w:rsidP="00633594">
      <w:pPr>
        <w:pStyle w:val="Caption"/>
        <w:rPr>
          <w:lang w:val="en-GB"/>
        </w:rPr>
      </w:pPr>
      <w:bookmarkStart w:id="361" w:name="_Toc493144854"/>
      <w:bookmarkStart w:id="362" w:name="Figure_IDA_Signup_Device"/>
      <w:r>
        <w:t xml:space="preserve">Figure </w:t>
      </w:r>
      <w:r w:rsidR="00021FB9">
        <w:fldChar w:fldCharType="begin"/>
      </w:r>
      <w:r w:rsidR="00021FB9">
        <w:instrText xml:space="preserve"> SEQ Figure \* ARABIC </w:instrText>
      </w:r>
      <w:r w:rsidR="00021FB9">
        <w:fldChar w:fldCharType="separate"/>
      </w:r>
      <w:r>
        <w:rPr>
          <w:noProof/>
        </w:rPr>
        <w:t>4</w:t>
      </w:r>
      <w:r w:rsidR="00021FB9">
        <w:rPr>
          <w:noProof/>
        </w:rPr>
        <w:fldChar w:fldCharType="end"/>
      </w:r>
      <w:r>
        <w:t xml:space="preserve"> : </w:t>
      </w:r>
      <w:r w:rsidRPr="0083297D">
        <w:t>Service Provider registering a batch of DeviceIDs</w:t>
      </w:r>
      <w:bookmarkEnd w:id="361"/>
    </w:p>
    <w:bookmarkEnd w:id="362"/>
    <w:p w14:paraId="4ED9C40D" w14:textId="77777777" w:rsidR="00633594" w:rsidRDefault="00633594" w:rsidP="00633594">
      <w:pPr>
        <w:rPr>
          <w:lang w:val="en-GB"/>
        </w:rPr>
      </w:pPr>
    </w:p>
    <w:p w14:paraId="1343194B" w14:textId="77777777" w:rsidR="00633594" w:rsidRDefault="00633594" w:rsidP="00633594">
      <w:pPr>
        <w:rPr>
          <w:lang w:val="en-GB"/>
        </w:rPr>
      </w:pPr>
      <w:r w:rsidRPr="00193DEE">
        <w:rPr>
          <w:lang w:val="en-GB"/>
        </w:rPr>
        <w:t>The IDA also provides a means to generate a batch of up to 1000 Pseudonymous Keys in one request</w:t>
      </w:r>
      <w:r>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provides this batch of IDs to a Hardware Developer to be </w:t>
      </w:r>
      <w:r w:rsidRPr="00193DEE">
        <w:rPr>
          <w:lang w:val="en-GB"/>
        </w:rPr>
        <w:t xml:space="preserve">used in </w:t>
      </w:r>
      <w:r>
        <w:rPr>
          <w:lang w:val="en-GB"/>
        </w:rPr>
        <w:t>Device</w:t>
      </w:r>
      <w:r w:rsidRPr="00193DEE">
        <w:rPr>
          <w:lang w:val="en-GB"/>
        </w:rPr>
        <w:t>s</w:t>
      </w:r>
      <w:r>
        <w:rPr>
          <w:lang w:val="en-GB"/>
        </w:rPr>
        <w:t xml:space="preserve"> (</w:t>
      </w:r>
      <w:hyperlink w:anchor="_Service_Provider:_Register" w:history="1">
        <w:r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Pr>
          <w:lang w:val="en-GB"/>
        </w:rPr>
        <w:t>C</w:t>
      </w:r>
      <w:r w:rsidRPr="00193DEE">
        <w:rPr>
          <w:lang w:val="en-GB"/>
        </w:rPr>
        <w:t xml:space="preserve">onsumer in the </w:t>
      </w:r>
      <w:r>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Pr>
          <w:lang w:val="en-GB"/>
        </w:rPr>
        <w:t xml:space="preserve">can </w:t>
      </w:r>
      <w:r w:rsidRPr="00193DEE">
        <w:rPr>
          <w:lang w:val="en-GB"/>
        </w:rPr>
        <w:t xml:space="preserve">be used for this purpose since they are devoid of DIPI and unique across the </w:t>
      </w:r>
      <w:r>
        <w:rPr>
          <w:bCs/>
          <w:iCs/>
          <w:lang w:val="en-GB"/>
        </w:rPr>
        <w:t>Architecture</w:t>
      </w:r>
      <w:r w:rsidRPr="00193DEE">
        <w:rPr>
          <w:lang w:val="en-GB"/>
        </w:rPr>
        <w:t xml:space="preserve">. </w:t>
      </w:r>
    </w:p>
    <w:p w14:paraId="102DFB4F" w14:textId="77777777" w:rsidR="00633594" w:rsidRDefault="00633594" w:rsidP="00633594">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Pr>
          <w:lang w:val="en-GB"/>
        </w:rPr>
        <w:t>E</w:t>
      </w:r>
      <w:r w:rsidRPr="00C23319">
        <w:rPr>
          <w:lang w:val="en-GB"/>
        </w:rPr>
        <w:t>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ConsumerID.</w:t>
      </w:r>
    </w:p>
    <w:p w14:paraId="4F0ECDDB" w14:textId="77777777" w:rsidR="00633594" w:rsidRPr="00EA667A" w:rsidRDefault="00633594" w:rsidP="00633594"/>
    <w:p w14:paraId="05FC2154" w14:textId="77777777" w:rsidR="00633594" w:rsidRDefault="00633594" w:rsidP="00ED0CE1">
      <w:pPr>
        <w:pStyle w:val="Heading2"/>
        <w:numPr>
          <w:ilvl w:val="1"/>
          <w:numId w:val="2"/>
        </w:numPr>
      </w:pPr>
      <w:bookmarkStart w:id="363" w:name="_COEL_Identity_Authority"/>
      <w:bookmarkStart w:id="364" w:name="_Ref475454335"/>
      <w:bookmarkStart w:id="365" w:name="_Toc497482632"/>
      <w:bookmarkStart w:id="366" w:name="_Toc499915454"/>
      <w:bookmarkEnd w:id="363"/>
      <w:r>
        <w:t>COEL Identity Authority Interface Specification (IDA)</w:t>
      </w:r>
      <w:bookmarkEnd w:id="364"/>
      <w:bookmarkEnd w:id="365"/>
      <w:bookmarkEnd w:id="366"/>
    </w:p>
    <w:p w14:paraId="34975408" w14:textId="77777777" w:rsidR="00633594" w:rsidRPr="00193DEE" w:rsidRDefault="00633594" w:rsidP="00633594">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Pr>
          <w:lang w:val="en-GB"/>
        </w:rPr>
        <w:t>C</w:t>
      </w:r>
      <w:r w:rsidRPr="00193DEE">
        <w:rPr>
          <w:lang w:val="en-GB"/>
        </w:rPr>
        <w:t xml:space="preserve">onsumer or </w:t>
      </w:r>
      <w:r>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Pr="00501A6F">
        <w:rPr>
          <w:lang w:val="en-GB"/>
        </w:rPr>
        <w:t>I</w:t>
      </w:r>
      <w:r>
        <w:rPr>
          <w:lang w:val="en-GB"/>
        </w:rPr>
        <w:t xml:space="preserve">dentity Authority </w:t>
      </w:r>
      <w:r w:rsidRPr="00193DEE">
        <w:rPr>
          <w:lang w:val="en-GB"/>
        </w:rPr>
        <w:t>and have not been altered.</w:t>
      </w:r>
    </w:p>
    <w:p w14:paraId="2C7F7972" w14:textId="77777777" w:rsidR="00633594" w:rsidRPr="00EA667A" w:rsidRDefault="00633594" w:rsidP="00633594"/>
    <w:p w14:paraId="3162C948" w14:textId="77777777" w:rsidR="00633594" w:rsidRDefault="00633594" w:rsidP="00ED0CE1">
      <w:pPr>
        <w:pStyle w:val="Heading3"/>
        <w:numPr>
          <w:ilvl w:val="2"/>
          <w:numId w:val="2"/>
        </w:numPr>
      </w:pPr>
      <w:bookmarkStart w:id="367" w:name="_Toc497482633"/>
      <w:bookmarkStart w:id="368" w:name="_Toc499915455"/>
      <w:r>
        <w:lastRenderedPageBreak/>
        <w:t>Authentication and Authorisation</w:t>
      </w:r>
      <w:bookmarkEnd w:id="367"/>
      <w:bookmarkEnd w:id="368"/>
    </w:p>
    <w:p w14:paraId="35D091D8" w14:textId="77777777" w:rsidR="00633594" w:rsidRDefault="00633594" w:rsidP="00633594">
      <w:r>
        <w:rPr>
          <w:lang w:val="en-GB"/>
        </w:rPr>
        <w:t xml:space="preserve">With the exception of the IDA Information Request, callers MUST use the </w:t>
      </w:r>
      <w:r>
        <w:t>BasicAuth Protocol for all interactions with the IDA.</w:t>
      </w:r>
    </w:p>
    <w:p w14:paraId="1D77D846" w14:textId="77777777" w:rsidR="00633594" w:rsidRDefault="00633594" w:rsidP="00633594">
      <w:pPr>
        <w:rPr>
          <w:lang w:val="en-GB"/>
        </w:rPr>
      </w:pPr>
      <w:r>
        <w:rPr>
          <w:lang w:val="en-GB"/>
        </w:rPr>
        <w:t xml:space="preserve">The IDA information request requires only the NoAuth Protocol. </w:t>
      </w:r>
    </w:p>
    <w:p w14:paraId="19B0AFE0" w14:textId="77777777" w:rsidR="00633594" w:rsidRPr="00193DEE" w:rsidRDefault="00633594" w:rsidP="00633594">
      <w:pPr>
        <w:rPr>
          <w:lang w:val="en-GB"/>
        </w:rPr>
      </w:pPr>
      <w:r>
        <w:rPr>
          <w:lang w:val="en-GB"/>
        </w:rPr>
        <w:t xml:space="preserve">Where BasicAuth is being used, each userid </w:t>
      </w:r>
      <w:r w:rsidRPr="00193DEE">
        <w:rPr>
          <w:lang w:val="en-GB"/>
        </w:rPr>
        <w:t>MUST be assigned to one of the following two roles in the IDA:</w:t>
      </w:r>
    </w:p>
    <w:p w14:paraId="2A57F1ED"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0AE8EADE"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2486EAFE" w14:textId="77777777" w:rsidR="00633594" w:rsidRPr="00193DEE" w:rsidRDefault="00633594" w:rsidP="00633594">
      <w:pPr>
        <w:rPr>
          <w:rFonts w:ascii="Times New Roman" w:hAnsi="Times New Roman"/>
          <w:sz w:val="24"/>
          <w:lang w:val="en-GB"/>
        </w:rPr>
      </w:pPr>
      <w:r w:rsidRPr="00193DEE">
        <w:rPr>
          <w:lang w:val="en-GB"/>
        </w:rPr>
        <w:t xml:space="preserve">If the </w:t>
      </w:r>
      <w:r>
        <w:rPr>
          <w:lang w:val="en-GB"/>
        </w:rPr>
        <w:t xml:space="preserve">userid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66F1C96B" w14:textId="77777777" w:rsidR="00633594" w:rsidRDefault="00633594" w:rsidP="00633594">
      <w:pPr>
        <w:rPr>
          <w:lang w:val="en-GB"/>
        </w:rPr>
      </w:pPr>
      <w:r w:rsidRPr="00193DEE">
        <w:rPr>
          <w:lang w:val="en-GB"/>
        </w:rPr>
        <w:t xml:space="preserve">If a request is made with a userid that is assigned a role that is not authorized to perform that action then the HTTP status code </w:t>
      </w:r>
      <w:r w:rsidRPr="00193DEE">
        <w:rPr>
          <w:i/>
          <w:lang w:val="en-GB"/>
        </w:rPr>
        <w:t>403 Unauthorised</w:t>
      </w:r>
      <w:r w:rsidRPr="00193DEE">
        <w:rPr>
          <w:lang w:val="en-GB"/>
        </w:rPr>
        <w:t xml:space="preserve"> SHALL be returned.</w:t>
      </w:r>
    </w:p>
    <w:p w14:paraId="64C90215" w14:textId="77777777" w:rsidR="00633594" w:rsidRPr="00BA6591" w:rsidRDefault="00633594" w:rsidP="00633594">
      <w:r>
        <w:t xml:space="preserve">An </w:t>
      </w:r>
      <w:r w:rsidRPr="00501A6F">
        <w:rPr>
          <w:lang w:val="en-GB"/>
        </w:rPr>
        <w:t>I</w:t>
      </w:r>
      <w:r>
        <w:rPr>
          <w:lang w:val="en-GB"/>
        </w:rPr>
        <w:t xml:space="preserve">dentity Authority </w:t>
      </w:r>
      <w:r>
        <w:t>MUST NOT retain any DIPI relating to Consumers or Operators.</w:t>
      </w:r>
    </w:p>
    <w:p w14:paraId="0E61D545" w14:textId="77777777" w:rsidR="00633594" w:rsidRDefault="00633594" w:rsidP="00ED0CE1">
      <w:pPr>
        <w:pStyle w:val="Heading3"/>
        <w:numPr>
          <w:ilvl w:val="2"/>
          <w:numId w:val="2"/>
        </w:numPr>
      </w:pPr>
      <w:bookmarkStart w:id="369" w:name="_Toc497482634"/>
      <w:bookmarkStart w:id="370" w:name="_Toc499915456"/>
      <w:r>
        <w:t>Information Request</w:t>
      </w:r>
      <w:bookmarkEnd w:id="369"/>
      <w:bookmarkEnd w:id="370"/>
    </w:p>
    <w:p w14:paraId="5A3F7249" w14:textId="77777777" w:rsidR="00633594" w:rsidRPr="008260D9" w:rsidRDefault="00633594" w:rsidP="00633594">
      <w:pPr>
        <w:rPr>
          <w:lang w:val="en-GB"/>
        </w:rPr>
      </w:pPr>
      <w:r>
        <w:rPr>
          <w:lang w:val="en-GB"/>
        </w:rPr>
        <w:t>An</w:t>
      </w:r>
      <w:r w:rsidRPr="008260D9">
        <w:rPr>
          <w:lang w:val="en-GB"/>
        </w:rPr>
        <w:t xml:space="preserve">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w:t>
      </w:r>
    </w:p>
    <w:p w14:paraId="4F103987" w14:textId="77777777" w:rsidR="00633594" w:rsidRDefault="00633594" w:rsidP="00633594">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633594" w:rsidRPr="008260D9" w14:paraId="7EF2C8EC" w14:textId="77777777" w:rsidTr="00CA45B6">
        <w:tc>
          <w:tcPr>
            <w:tcW w:w="1115" w:type="dxa"/>
          </w:tcPr>
          <w:p w14:paraId="3C7BD62C"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5" w:type="dxa"/>
          </w:tcPr>
          <w:p w14:paraId="75D41F90" w14:textId="77777777" w:rsidR="00633594" w:rsidRPr="008260D9" w:rsidRDefault="00633594" w:rsidP="00284E4E">
            <w:pPr>
              <w:spacing w:before="0"/>
              <w:rPr>
                <w:rFonts w:cs="Arial"/>
                <w:b/>
                <w:szCs w:val="20"/>
                <w:lang w:val="en-GB"/>
              </w:rPr>
            </w:pPr>
            <w:r w:rsidRPr="008260D9">
              <w:rPr>
                <w:rFonts w:cs="Arial"/>
                <w:b/>
                <w:szCs w:val="20"/>
                <w:lang w:val="en-GB"/>
              </w:rPr>
              <w:t>Request</w:t>
            </w:r>
          </w:p>
        </w:tc>
        <w:tc>
          <w:tcPr>
            <w:tcW w:w="2101" w:type="dxa"/>
          </w:tcPr>
          <w:p w14:paraId="65CBBF63" w14:textId="77777777" w:rsidR="00633594" w:rsidRPr="008260D9" w:rsidRDefault="00633594" w:rsidP="00284E4E">
            <w:pPr>
              <w:spacing w:before="0"/>
              <w:rPr>
                <w:rFonts w:cs="Arial"/>
                <w:b/>
                <w:szCs w:val="20"/>
                <w:lang w:val="en-GB"/>
              </w:rPr>
            </w:pPr>
            <w:r w:rsidRPr="008260D9">
              <w:rPr>
                <w:rFonts w:cs="Arial"/>
                <w:b/>
                <w:szCs w:val="20"/>
                <w:lang w:val="en-GB"/>
              </w:rPr>
              <w:t xml:space="preserve">Response </w:t>
            </w:r>
          </w:p>
          <w:p w14:paraId="547A1E58" w14:textId="77777777" w:rsidR="00633594" w:rsidRPr="008260D9" w:rsidRDefault="00633594" w:rsidP="00284E4E">
            <w:pPr>
              <w:spacing w:before="0"/>
              <w:rPr>
                <w:rFonts w:cs="Arial"/>
                <w:b/>
                <w:szCs w:val="20"/>
                <w:lang w:val="en-GB"/>
              </w:rPr>
            </w:pPr>
            <w:r w:rsidRPr="008260D9">
              <w:rPr>
                <w:rFonts w:cs="Arial"/>
                <w:b/>
                <w:szCs w:val="20"/>
                <w:lang w:val="en-GB"/>
              </w:rPr>
              <w:t>Status</w:t>
            </w:r>
          </w:p>
        </w:tc>
        <w:tc>
          <w:tcPr>
            <w:tcW w:w="2222" w:type="dxa"/>
          </w:tcPr>
          <w:p w14:paraId="6BEAE697" w14:textId="77777777" w:rsidR="00633594" w:rsidRPr="008260D9" w:rsidRDefault="00633594" w:rsidP="00284E4E">
            <w:pPr>
              <w:spacing w:before="0"/>
              <w:rPr>
                <w:rFonts w:cs="Arial"/>
                <w:b/>
                <w:szCs w:val="20"/>
                <w:lang w:val="en-GB"/>
              </w:rPr>
            </w:pPr>
            <w:r w:rsidRPr="008260D9">
              <w:rPr>
                <w:rFonts w:cs="Arial"/>
                <w:b/>
                <w:szCs w:val="20"/>
                <w:lang w:val="en-GB"/>
              </w:rPr>
              <w:t>Response Content-Type</w:t>
            </w:r>
          </w:p>
        </w:tc>
        <w:tc>
          <w:tcPr>
            <w:tcW w:w="2739" w:type="dxa"/>
          </w:tcPr>
          <w:p w14:paraId="2D9D19C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4ACD435E" w14:textId="77777777" w:rsidTr="00CA45B6">
        <w:tc>
          <w:tcPr>
            <w:tcW w:w="1115" w:type="dxa"/>
          </w:tcPr>
          <w:p w14:paraId="4312F993" w14:textId="77777777" w:rsidR="00633594" w:rsidRPr="008260D9" w:rsidRDefault="00633594" w:rsidP="00284E4E">
            <w:pPr>
              <w:spacing w:before="0"/>
              <w:rPr>
                <w:rFonts w:cs="Arial"/>
                <w:szCs w:val="20"/>
                <w:lang w:val="en-GB"/>
              </w:rPr>
            </w:pPr>
            <w:r>
              <w:rPr>
                <w:rFonts w:cs="Arial"/>
                <w:szCs w:val="20"/>
                <w:lang w:val="en-GB"/>
              </w:rPr>
              <w:t>GET /home</w:t>
            </w:r>
          </w:p>
        </w:tc>
        <w:tc>
          <w:tcPr>
            <w:tcW w:w="1145" w:type="dxa"/>
          </w:tcPr>
          <w:p w14:paraId="49FD4F59" w14:textId="77777777" w:rsidR="00633594" w:rsidRPr="008260D9" w:rsidRDefault="00633594" w:rsidP="00284E4E">
            <w:pPr>
              <w:spacing w:before="0"/>
              <w:rPr>
                <w:rFonts w:cs="Arial"/>
                <w:szCs w:val="20"/>
                <w:lang w:val="en-GB"/>
              </w:rPr>
            </w:pPr>
            <w:r w:rsidRPr="008260D9">
              <w:rPr>
                <w:rFonts w:cs="Arial"/>
                <w:szCs w:val="20"/>
                <w:lang w:val="en-GB"/>
              </w:rPr>
              <w:t>None</w:t>
            </w:r>
          </w:p>
        </w:tc>
        <w:tc>
          <w:tcPr>
            <w:tcW w:w="2101" w:type="dxa"/>
          </w:tcPr>
          <w:p w14:paraId="15D9E619" w14:textId="77777777" w:rsidR="00633594" w:rsidRPr="008260D9" w:rsidRDefault="00633594" w:rsidP="00284E4E">
            <w:pPr>
              <w:spacing w:before="0"/>
              <w:rPr>
                <w:rFonts w:cs="Arial"/>
                <w:szCs w:val="20"/>
                <w:lang w:val="en-GB"/>
              </w:rPr>
            </w:pPr>
            <w:r w:rsidRPr="008260D9">
              <w:rPr>
                <w:rFonts w:cs="Arial"/>
                <w:szCs w:val="20"/>
                <w:lang w:val="en-GB"/>
              </w:rPr>
              <w:t>200 (OK)</w:t>
            </w:r>
          </w:p>
        </w:tc>
        <w:tc>
          <w:tcPr>
            <w:tcW w:w="2222" w:type="dxa"/>
          </w:tcPr>
          <w:p w14:paraId="635CFB9C"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2739" w:type="dxa"/>
          </w:tcPr>
          <w:p w14:paraId="012D8829" w14:textId="77777777" w:rsidR="00633594" w:rsidRPr="008260D9" w:rsidRDefault="00633594" w:rsidP="00284E4E">
            <w:pPr>
              <w:spacing w:before="0"/>
              <w:rPr>
                <w:rFonts w:cs="Arial"/>
                <w:szCs w:val="20"/>
                <w:lang w:val="en-GB"/>
              </w:rPr>
            </w:pPr>
            <w:r w:rsidRPr="008260D9">
              <w:rPr>
                <w:rFonts w:cs="Arial"/>
                <w:szCs w:val="20"/>
                <w:lang w:val="en-GB"/>
              </w:rPr>
              <w:t>JSON object</w:t>
            </w:r>
          </w:p>
        </w:tc>
      </w:tr>
    </w:tbl>
    <w:p w14:paraId="3F9E4903" w14:textId="77777777" w:rsidR="00633594" w:rsidRPr="008260D9" w:rsidRDefault="00633594" w:rsidP="00633594">
      <w:pPr>
        <w:rPr>
          <w:lang w:val="en-GB"/>
        </w:rPr>
      </w:pPr>
    </w:p>
    <w:p w14:paraId="3663D18E" w14:textId="77777777" w:rsidR="00633594" w:rsidRPr="008260D9" w:rsidRDefault="00633594" w:rsidP="00633594">
      <w:pPr>
        <w:rPr>
          <w:lang w:val="en-GB"/>
        </w:rPr>
      </w:pPr>
      <w:r>
        <w:rPr>
          <w:lang w:val="en-GB"/>
        </w:rPr>
        <w:t>Content of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518"/>
        <w:gridCol w:w="992"/>
        <w:gridCol w:w="4536"/>
        <w:gridCol w:w="1276"/>
      </w:tblGrid>
      <w:tr w:rsidR="00633594" w:rsidRPr="008260D9" w14:paraId="39B4C7CF" w14:textId="77777777" w:rsidTr="00CA45B6">
        <w:tc>
          <w:tcPr>
            <w:tcW w:w="2518" w:type="dxa"/>
          </w:tcPr>
          <w:p w14:paraId="2E6B09C8" w14:textId="77777777" w:rsidR="00633594" w:rsidRPr="008260D9" w:rsidRDefault="00633594" w:rsidP="00284E4E">
            <w:pPr>
              <w:spacing w:before="0"/>
              <w:rPr>
                <w:rFonts w:cs="Arial"/>
                <w:b/>
                <w:szCs w:val="20"/>
                <w:lang w:val="en-GB"/>
              </w:rPr>
            </w:pPr>
            <w:r>
              <w:rPr>
                <w:rFonts w:cs="Arial"/>
                <w:b/>
                <w:szCs w:val="20"/>
                <w:lang w:val="en-GB"/>
              </w:rPr>
              <w:t>Key</w:t>
            </w:r>
          </w:p>
        </w:tc>
        <w:tc>
          <w:tcPr>
            <w:tcW w:w="992" w:type="dxa"/>
          </w:tcPr>
          <w:p w14:paraId="5B630549"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0CEB43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4E53F2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6F38D77" w14:textId="77777777" w:rsidTr="00CA45B6">
        <w:tc>
          <w:tcPr>
            <w:tcW w:w="2518" w:type="dxa"/>
          </w:tcPr>
          <w:p w14:paraId="67623337" w14:textId="77777777" w:rsidR="00633594" w:rsidRPr="008260D9" w:rsidRDefault="00633594" w:rsidP="00284E4E">
            <w:pPr>
              <w:spacing w:before="0"/>
              <w:rPr>
                <w:rFonts w:cs="Arial"/>
                <w:szCs w:val="20"/>
                <w:lang w:val="en-GB"/>
              </w:rPr>
            </w:pPr>
            <w:bookmarkStart w:id="371" w:name="_Hlk495656128"/>
            <w:r>
              <w:rPr>
                <w:rFonts w:cs="Arial"/>
                <w:szCs w:val="20"/>
                <w:lang w:val="en-GB"/>
              </w:rPr>
              <w:t>IdentityAuthorityURI</w:t>
            </w:r>
            <w:bookmarkEnd w:id="371"/>
          </w:p>
        </w:tc>
        <w:tc>
          <w:tcPr>
            <w:tcW w:w="992" w:type="dxa"/>
          </w:tcPr>
          <w:p w14:paraId="3D53B36D"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tcPr>
          <w:p w14:paraId="4F172C65" w14:textId="77777777" w:rsidR="00633594" w:rsidRPr="008260D9" w:rsidRDefault="00633594" w:rsidP="00284E4E">
            <w:pPr>
              <w:spacing w:before="0"/>
              <w:rPr>
                <w:rFonts w:cs="Arial"/>
                <w:szCs w:val="20"/>
                <w:lang w:val="en-GB"/>
              </w:rPr>
            </w:pPr>
            <w:r>
              <w:rPr>
                <w:rFonts w:cs="Arial"/>
                <w:szCs w:val="20"/>
                <w:lang w:val="en-GB"/>
              </w:rPr>
              <w:t>The URI of the Identity Authority service encoded as a string.</w:t>
            </w:r>
          </w:p>
        </w:tc>
        <w:tc>
          <w:tcPr>
            <w:tcW w:w="1276" w:type="dxa"/>
          </w:tcPr>
          <w:p w14:paraId="470F09B0" w14:textId="77777777" w:rsidR="00633594" w:rsidRPr="008260D9" w:rsidRDefault="00633594" w:rsidP="00284E4E">
            <w:pPr>
              <w:spacing w:before="0"/>
              <w:rPr>
                <w:rFonts w:cs="Arial"/>
                <w:szCs w:val="20"/>
                <w:lang w:val="en-GB"/>
              </w:rPr>
            </w:pPr>
            <w:r>
              <w:rPr>
                <w:rFonts w:cs="Arial"/>
                <w:szCs w:val="20"/>
                <w:lang w:val="en-GB"/>
              </w:rPr>
              <w:t>Yes</w:t>
            </w:r>
          </w:p>
        </w:tc>
      </w:tr>
      <w:tr w:rsidR="00633594" w:rsidRPr="008260D9" w14:paraId="5E6FB0E5" w14:textId="77777777" w:rsidTr="00CA45B6">
        <w:tc>
          <w:tcPr>
            <w:tcW w:w="2518" w:type="dxa"/>
          </w:tcPr>
          <w:p w14:paraId="6886D09D" w14:textId="77777777" w:rsidR="00633594" w:rsidRPr="008260D9" w:rsidRDefault="00633594" w:rsidP="00284E4E">
            <w:pPr>
              <w:spacing w:before="0"/>
              <w:rPr>
                <w:rFonts w:cs="Arial"/>
                <w:szCs w:val="20"/>
                <w:lang w:val="en-GB"/>
              </w:rPr>
            </w:pPr>
            <w:r>
              <w:rPr>
                <w:rFonts w:cs="Arial"/>
                <w:szCs w:val="20"/>
                <w:lang w:val="en-GB"/>
              </w:rPr>
              <w:t>ServerTime</w:t>
            </w:r>
          </w:p>
        </w:tc>
        <w:tc>
          <w:tcPr>
            <w:tcW w:w="992" w:type="dxa"/>
          </w:tcPr>
          <w:p w14:paraId="16FE14B1"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tcPr>
          <w:p w14:paraId="2C6C953B" w14:textId="77777777" w:rsidR="00633594" w:rsidRPr="008260D9" w:rsidRDefault="00633594" w:rsidP="00284E4E">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276" w:type="dxa"/>
          </w:tcPr>
          <w:p w14:paraId="5CA5C47C" w14:textId="77777777" w:rsidR="00633594" w:rsidRPr="008260D9" w:rsidRDefault="00633594" w:rsidP="00284E4E">
            <w:pPr>
              <w:spacing w:before="0"/>
              <w:rPr>
                <w:rFonts w:cs="Arial"/>
                <w:szCs w:val="20"/>
                <w:lang w:val="en-GB"/>
              </w:rPr>
            </w:pPr>
            <w:r>
              <w:rPr>
                <w:rFonts w:cs="Arial"/>
                <w:szCs w:val="20"/>
                <w:lang w:val="en-GB"/>
              </w:rPr>
              <w:t>Yes</w:t>
            </w:r>
          </w:p>
        </w:tc>
      </w:tr>
      <w:tr w:rsidR="00633594" w:rsidRPr="008260D9" w14:paraId="025154AA" w14:textId="77777777" w:rsidTr="00CA45B6">
        <w:tc>
          <w:tcPr>
            <w:tcW w:w="2518" w:type="dxa"/>
          </w:tcPr>
          <w:p w14:paraId="7DE237F3" w14:textId="77777777" w:rsidR="00633594" w:rsidRDefault="00633594" w:rsidP="00284E4E">
            <w:pPr>
              <w:spacing w:before="0"/>
              <w:rPr>
                <w:rFonts w:cs="Arial"/>
                <w:szCs w:val="20"/>
                <w:lang w:val="en-GB"/>
              </w:rPr>
            </w:pPr>
            <w:r>
              <w:rPr>
                <w:rFonts w:cs="Arial"/>
                <w:szCs w:val="20"/>
                <w:lang w:val="en-GB"/>
              </w:rPr>
              <w:t>IdentityAuthorityStatus</w:t>
            </w:r>
          </w:p>
        </w:tc>
        <w:tc>
          <w:tcPr>
            <w:tcW w:w="992" w:type="dxa"/>
          </w:tcPr>
          <w:p w14:paraId="6A8961A8"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tcPr>
          <w:p w14:paraId="337457F4" w14:textId="77777777" w:rsidR="00633594" w:rsidRDefault="00633594" w:rsidP="00284E4E">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tcPr>
          <w:p w14:paraId="115EF107" w14:textId="77777777" w:rsidR="00633594" w:rsidRDefault="00633594" w:rsidP="00284E4E">
            <w:pPr>
              <w:spacing w:before="0"/>
              <w:rPr>
                <w:rFonts w:cs="Arial"/>
                <w:szCs w:val="20"/>
                <w:lang w:val="en-GB"/>
              </w:rPr>
            </w:pPr>
            <w:r>
              <w:rPr>
                <w:rFonts w:cs="Arial"/>
                <w:szCs w:val="20"/>
                <w:lang w:val="en-GB"/>
              </w:rPr>
              <w:t>Yes</w:t>
            </w:r>
          </w:p>
        </w:tc>
      </w:tr>
      <w:tr w:rsidR="00633594" w:rsidRPr="008260D9" w14:paraId="5EFD2262" w14:textId="77777777" w:rsidTr="00CA45B6">
        <w:tc>
          <w:tcPr>
            <w:tcW w:w="2518" w:type="dxa"/>
          </w:tcPr>
          <w:p w14:paraId="0529BD4D" w14:textId="77777777" w:rsidR="00633594" w:rsidRDefault="00633594" w:rsidP="00284E4E">
            <w:pPr>
              <w:spacing w:before="0"/>
              <w:rPr>
                <w:rFonts w:cs="Arial"/>
                <w:szCs w:val="20"/>
                <w:lang w:val="en-GB"/>
              </w:rPr>
            </w:pPr>
            <w:r w:rsidRPr="00DF0DC0">
              <w:rPr>
                <w:rFonts w:cs="Arial"/>
                <w:szCs w:val="20"/>
                <w:lang w:val="en-GB"/>
              </w:rPr>
              <w:t>CoelSpecificationVersion </w:t>
            </w:r>
          </w:p>
        </w:tc>
        <w:tc>
          <w:tcPr>
            <w:tcW w:w="992" w:type="dxa"/>
          </w:tcPr>
          <w:p w14:paraId="2D4FE7A7" w14:textId="77777777" w:rsidR="00633594" w:rsidRDefault="00633594" w:rsidP="00284E4E">
            <w:pPr>
              <w:spacing w:before="0"/>
              <w:rPr>
                <w:rFonts w:cs="Arial"/>
                <w:szCs w:val="20"/>
                <w:lang w:val="en-GB"/>
              </w:rPr>
            </w:pPr>
            <w:r>
              <w:rPr>
                <w:rFonts w:cs="Arial"/>
                <w:szCs w:val="20"/>
                <w:lang w:val="en-GB"/>
              </w:rPr>
              <w:t>Array of Number</w:t>
            </w:r>
          </w:p>
        </w:tc>
        <w:tc>
          <w:tcPr>
            <w:tcW w:w="4536" w:type="dxa"/>
          </w:tcPr>
          <w:p w14:paraId="6D76B05F" w14:textId="77777777" w:rsidR="00633594" w:rsidRDefault="00633594" w:rsidP="00284E4E">
            <w:pPr>
              <w:spacing w:before="0"/>
              <w:rPr>
                <w:rFonts w:cs="Arial"/>
                <w:szCs w:val="20"/>
                <w:lang w:val="en-GB"/>
              </w:rPr>
            </w:pPr>
            <w:r>
              <w:rPr>
                <w:rFonts w:cs="Arial"/>
                <w:szCs w:val="20"/>
                <w:lang w:val="en-GB"/>
              </w:rPr>
              <w:t>The specification version that this IDA complies with (e.g. [1,0]).</w:t>
            </w:r>
          </w:p>
        </w:tc>
        <w:tc>
          <w:tcPr>
            <w:tcW w:w="1276" w:type="dxa"/>
          </w:tcPr>
          <w:p w14:paraId="7D591EBD" w14:textId="77777777" w:rsidR="00633594" w:rsidRDefault="00633594" w:rsidP="00284E4E">
            <w:pPr>
              <w:spacing w:before="0"/>
              <w:rPr>
                <w:rFonts w:cs="Arial"/>
                <w:szCs w:val="20"/>
                <w:lang w:val="en-GB"/>
              </w:rPr>
            </w:pPr>
            <w:r>
              <w:rPr>
                <w:rFonts w:cs="Arial"/>
                <w:szCs w:val="20"/>
                <w:lang w:val="en-GB"/>
              </w:rPr>
              <w:t>No</w:t>
            </w:r>
          </w:p>
        </w:tc>
      </w:tr>
    </w:tbl>
    <w:p w14:paraId="301CEED5" w14:textId="77777777" w:rsidR="00633594" w:rsidRPr="008260D9" w:rsidRDefault="00633594" w:rsidP="00633594">
      <w:pPr>
        <w:pStyle w:val="Heading5"/>
        <w:numPr>
          <w:ilvl w:val="0"/>
          <w:numId w:val="0"/>
        </w:numPr>
        <w:ind w:left="1008" w:hanging="1008"/>
        <w:rPr>
          <w:lang w:val="en-GB"/>
        </w:rPr>
      </w:pPr>
      <w:r>
        <w:rPr>
          <w:lang w:val="en-GB"/>
        </w:rPr>
        <w:t>Example</w:t>
      </w:r>
    </w:p>
    <w:p w14:paraId="61032410" w14:textId="77777777" w:rsidR="00633594" w:rsidRPr="008260D9" w:rsidRDefault="00633594" w:rsidP="00633594">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508B6CFA" w14:textId="77777777" w:rsidR="00633594" w:rsidRPr="00044867" w:rsidRDefault="00633594" w:rsidP="00633594">
      <w:pPr>
        <w:pStyle w:val="Example"/>
      </w:pPr>
      <w:r w:rsidRPr="00044867">
        <w:t>GET /home</w:t>
      </w:r>
    </w:p>
    <w:p w14:paraId="0FE093A2" w14:textId="77777777" w:rsidR="00633594" w:rsidRDefault="00633594" w:rsidP="00633594">
      <w:pPr>
        <w:spacing w:before="0" w:after="0"/>
        <w:rPr>
          <w:rFonts w:cs="Arial"/>
          <w:szCs w:val="20"/>
          <w:lang w:val="en-GB"/>
        </w:rPr>
      </w:pPr>
    </w:p>
    <w:p w14:paraId="358C550A" w14:textId="77777777" w:rsidR="00633594" w:rsidRPr="008260D9" w:rsidRDefault="00633594" w:rsidP="00633594">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63A73A65" w14:textId="77777777" w:rsidR="00633594" w:rsidRPr="00044867" w:rsidRDefault="00633594" w:rsidP="00633594">
      <w:pPr>
        <w:pStyle w:val="Example"/>
      </w:pPr>
      <w:r w:rsidRPr="00044867">
        <w:t>HTTP/1.1 200 OK</w:t>
      </w:r>
    </w:p>
    <w:p w14:paraId="217825C3" w14:textId="77777777" w:rsidR="00633594" w:rsidRPr="00044867" w:rsidRDefault="00633594" w:rsidP="00633594">
      <w:pPr>
        <w:pStyle w:val="Example"/>
      </w:pPr>
    </w:p>
    <w:p w14:paraId="194D60FD" w14:textId="77777777" w:rsidR="00633594" w:rsidRPr="00044867" w:rsidRDefault="00633594" w:rsidP="00633594">
      <w:pPr>
        <w:pStyle w:val="Example"/>
      </w:pPr>
      <w:r w:rsidRPr="00044867">
        <w:t>{</w:t>
      </w:r>
      <w:r>
        <w:t>"</w:t>
      </w:r>
      <w:r w:rsidRPr="00044867">
        <w:t>IdentityAuthorityURI</w:t>
      </w:r>
      <w:r>
        <w:t>"</w:t>
      </w:r>
      <w:r w:rsidRPr="00044867">
        <w:t xml:space="preserve">: </w:t>
      </w:r>
      <w:r>
        <w:t>"</w:t>
      </w:r>
      <w:r w:rsidRPr="00044867">
        <w:t>https://www.ida.com/api</w:t>
      </w:r>
      <w:r>
        <w:t>"</w:t>
      </w:r>
      <w:r w:rsidRPr="00044867">
        <w:t xml:space="preserve">, </w:t>
      </w:r>
    </w:p>
    <w:p w14:paraId="488E97C3" w14:textId="77777777" w:rsidR="00633594" w:rsidRPr="00044867" w:rsidRDefault="00633594" w:rsidP="00633594">
      <w:pPr>
        <w:pStyle w:val="Example"/>
      </w:pPr>
      <w:r w:rsidRPr="00044867">
        <w:t xml:space="preserve"> </w:t>
      </w:r>
      <w:r>
        <w:t>"</w:t>
      </w:r>
      <w:r w:rsidRPr="00044867">
        <w:t>IdentityAuthorityStatus</w:t>
      </w:r>
      <w:r>
        <w:t>"</w:t>
      </w:r>
      <w:r w:rsidRPr="00044867">
        <w:t xml:space="preserve">: </w:t>
      </w:r>
      <w:r>
        <w:t>"</w:t>
      </w:r>
      <w:r w:rsidRPr="00044867">
        <w:t>Up</w:t>
      </w:r>
      <w:r>
        <w:t>"</w:t>
      </w:r>
      <w:r w:rsidRPr="00044867">
        <w:t>,</w:t>
      </w:r>
    </w:p>
    <w:p w14:paraId="2160E31E" w14:textId="77777777" w:rsidR="00633594" w:rsidRDefault="00633594" w:rsidP="00633594">
      <w:pPr>
        <w:pStyle w:val="Example"/>
      </w:pPr>
      <w:r w:rsidRPr="00044867">
        <w:t xml:space="preserve"> </w:t>
      </w:r>
      <w:r>
        <w:t>"</w:t>
      </w:r>
      <w:r w:rsidRPr="00044867">
        <w:t>ServerTime</w:t>
      </w:r>
      <w:r>
        <w:t>"</w:t>
      </w:r>
      <w:r w:rsidRPr="00044867">
        <w:t>: 1470822001</w:t>
      </w:r>
      <w:r>
        <w:t>,</w:t>
      </w:r>
    </w:p>
    <w:p w14:paraId="1CF5B01F" w14:textId="77777777" w:rsidR="00633594" w:rsidRPr="00044867" w:rsidRDefault="00633594" w:rsidP="00633594">
      <w:pPr>
        <w:pStyle w:val="Example"/>
      </w:pPr>
      <w:r>
        <w:lastRenderedPageBreak/>
        <w:t xml:space="preserve"> "CoelSpecificationVersion": [1,0] </w:t>
      </w:r>
      <w:r w:rsidRPr="00044867">
        <w:t>}</w:t>
      </w:r>
    </w:p>
    <w:p w14:paraId="18724DE9" w14:textId="77777777" w:rsidR="00633594" w:rsidRPr="00BA6591" w:rsidRDefault="00633594" w:rsidP="00633594"/>
    <w:p w14:paraId="7423A368" w14:textId="77777777" w:rsidR="00633594" w:rsidRDefault="00633594" w:rsidP="00ED0CE1">
      <w:pPr>
        <w:pStyle w:val="Heading3"/>
        <w:numPr>
          <w:ilvl w:val="2"/>
          <w:numId w:val="2"/>
        </w:numPr>
      </w:pPr>
      <w:bookmarkStart w:id="372" w:name="_Toc474434775"/>
      <w:bookmarkStart w:id="373" w:name="_Toc497482635"/>
      <w:bookmarkStart w:id="374" w:name="_Toc499915457"/>
      <w:bookmarkEnd w:id="372"/>
      <w:r>
        <w:t>PseudonymousKey endpoint</w:t>
      </w:r>
      <w:bookmarkEnd w:id="373"/>
      <w:bookmarkEnd w:id="374"/>
    </w:p>
    <w:p w14:paraId="1640BCBA" w14:textId="77777777" w:rsidR="00633594" w:rsidRPr="00193DEE" w:rsidRDefault="00633594" w:rsidP="00633594">
      <w:pPr>
        <w:rPr>
          <w:lang w:val="en-GB"/>
        </w:rPr>
      </w:pPr>
      <w:r w:rsidRPr="00193DEE">
        <w:rPr>
          <w:lang w:val="en-GB"/>
        </w:rPr>
        <w:t>The IDA SHALL provide a PseudonymousKey end-point which provides the means to generate Pseudonymous Keys for users whose API Credentials have the Generator role.</w:t>
      </w:r>
    </w:p>
    <w:p w14:paraId="4C94ED6F" w14:textId="77777777" w:rsidR="00633594" w:rsidRDefault="00633594" w:rsidP="00633594">
      <w:pPr>
        <w:rPr>
          <w:lang w:val="en-GB"/>
        </w:rPr>
      </w:pPr>
      <w:r w:rsidRPr="00193DEE">
        <w:rPr>
          <w:lang w:val="en-GB"/>
        </w:rPr>
        <w:t xml:space="preserve">The </w:t>
      </w:r>
      <w:r w:rsidRPr="00501A6F">
        <w:rPr>
          <w:lang w:val="en-GB"/>
        </w:rPr>
        <w:t>I</w:t>
      </w:r>
      <w:r>
        <w:rPr>
          <w:lang w:val="en-GB"/>
        </w:rPr>
        <w:t xml:space="preserve">dentity Authority 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Style w:val="TableGrid"/>
        <w:tblW w:w="9322" w:type="dxa"/>
        <w:tblLook w:val="04A0" w:firstRow="1" w:lastRow="0" w:firstColumn="1" w:lastColumn="0" w:noHBand="0" w:noVBand="1"/>
      </w:tblPr>
      <w:tblGrid>
        <w:gridCol w:w="2229"/>
        <w:gridCol w:w="1230"/>
        <w:gridCol w:w="2078"/>
        <w:gridCol w:w="2170"/>
        <w:gridCol w:w="1615"/>
      </w:tblGrid>
      <w:tr w:rsidR="00633594" w:rsidRPr="008260D9" w14:paraId="78B58427" w14:textId="77777777" w:rsidTr="00CA45B6">
        <w:tc>
          <w:tcPr>
            <w:tcW w:w="1995" w:type="dxa"/>
          </w:tcPr>
          <w:p w14:paraId="08658834"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254" w:type="dxa"/>
          </w:tcPr>
          <w:p w14:paraId="3A26F44E" w14:textId="77777777" w:rsidR="00633594" w:rsidRDefault="00633594" w:rsidP="00284E4E">
            <w:pPr>
              <w:spacing w:before="0"/>
              <w:rPr>
                <w:rFonts w:cs="Arial"/>
                <w:b/>
                <w:szCs w:val="20"/>
                <w:lang w:val="en-GB"/>
              </w:rPr>
            </w:pPr>
            <w:r w:rsidRPr="008260D9">
              <w:rPr>
                <w:rFonts w:cs="Arial"/>
                <w:b/>
                <w:szCs w:val="20"/>
                <w:lang w:val="en-GB"/>
              </w:rPr>
              <w:t>Request</w:t>
            </w:r>
          </w:p>
          <w:p w14:paraId="03771DC5" w14:textId="77777777" w:rsidR="00633594" w:rsidRPr="008260D9" w:rsidRDefault="00633594" w:rsidP="00284E4E">
            <w:pPr>
              <w:spacing w:before="0"/>
              <w:rPr>
                <w:rFonts w:cs="Arial"/>
                <w:b/>
                <w:szCs w:val="20"/>
                <w:lang w:val="en-GB"/>
              </w:rPr>
            </w:pPr>
            <w:r>
              <w:rPr>
                <w:rFonts w:cs="Arial"/>
                <w:b/>
                <w:szCs w:val="20"/>
                <w:lang w:val="en-GB"/>
              </w:rPr>
              <w:t>Body</w:t>
            </w:r>
          </w:p>
        </w:tc>
        <w:tc>
          <w:tcPr>
            <w:tcW w:w="2177" w:type="dxa"/>
          </w:tcPr>
          <w:p w14:paraId="0BBDC258"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2233" w:type="dxa"/>
          </w:tcPr>
          <w:p w14:paraId="09D57127" w14:textId="77777777" w:rsidR="00633594" w:rsidRDefault="00633594" w:rsidP="00284E4E">
            <w:pPr>
              <w:spacing w:before="0"/>
              <w:rPr>
                <w:rFonts w:cs="Arial"/>
                <w:b/>
                <w:szCs w:val="20"/>
                <w:lang w:val="en-GB"/>
              </w:rPr>
            </w:pPr>
            <w:r>
              <w:rPr>
                <w:rFonts w:cs="Arial"/>
                <w:b/>
                <w:szCs w:val="20"/>
                <w:lang w:val="en-GB"/>
              </w:rPr>
              <w:t>Response</w:t>
            </w:r>
          </w:p>
          <w:p w14:paraId="5C62AE12"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663" w:type="dxa"/>
          </w:tcPr>
          <w:p w14:paraId="50BCDEA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6CC390A" w14:textId="77777777" w:rsidTr="00CA45B6">
        <w:tc>
          <w:tcPr>
            <w:tcW w:w="1995" w:type="dxa"/>
          </w:tcPr>
          <w:p w14:paraId="669BB8D0" w14:textId="77777777" w:rsidR="00633594" w:rsidRPr="00D7301F" w:rsidRDefault="00633594" w:rsidP="00284E4E">
            <w:pPr>
              <w:spacing w:before="0"/>
            </w:pPr>
            <w:r w:rsidRPr="00D7301F">
              <w:t>POST</w:t>
            </w:r>
            <w:r>
              <w:br/>
            </w:r>
            <w:r w:rsidRPr="00327A8E">
              <w:t>&lt;IdentityAuthorityURI&gt;</w:t>
            </w:r>
            <w:r w:rsidRPr="00D7301F">
              <w:br/>
              <w:t xml:space="preserve">/PseudonymousKey </w:t>
            </w:r>
          </w:p>
        </w:tc>
        <w:tc>
          <w:tcPr>
            <w:tcW w:w="1254" w:type="dxa"/>
          </w:tcPr>
          <w:p w14:paraId="7F0DEC15" w14:textId="77777777" w:rsidR="00633594" w:rsidRPr="002B1FBB" w:rsidRDefault="00633594" w:rsidP="00284E4E">
            <w:pPr>
              <w:spacing w:before="0"/>
              <w:rPr>
                <w:rFonts w:cs="Arial"/>
                <w:szCs w:val="20"/>
                <w:lang w:val="en-GB"/>
              </w:rPr>
            </w:pPr>
            <w:r>
              <w:rPr>
                <w:rFonts w:cs="Arial"/>
                <w:szCs w:val="20"/>
                <w:lang w:val="en-GB"/>
              </w:rPr>
              <w:t>None</w:t>
            </w:r>
          </w:p>
        </w:tc>
        <w:tc>
          <w:tcPr>
            <w:tcW w:w="2177" w:type="dxa"/>
          </w:tcPr>
          <w:p w14:paraId="5426F0BE" w14:textId="77777777" w:rsidR="00633594" w:rsidRPr="002B1FBB" w:rsidRDefault="00633594" w:rsidP="00284E4E">
            <w:pPr>
              <w:spacing w:before="0"/>
              <w:rPr>
                <w:rFonts w:cs="Arial"/>
                <w:szCs w:val="20"/>
                <w:lang w:val="en-GB"/>
              </w:rPr>
            </w:pPr>
            <w:r>
              <w:rPr>
                <w:rFonts w:cs="Arial"/>
                <w:szCs w:val="20"/>
                <w:lang w:val="en-GB"/>
              </w:rPr>
              <w:t>200 (OK)</w:t>
            </w:r>
          </w:p>
        </w:tc>
        <w:tc>
          <w:tcPr>
            <w:tcW w:w="2233" w:type="dxa"/>
          </w:tcPr>
          <w:p w14:paraId="74EE8076" w14:textId="77777777" w:rsidR="00633594" w:rsidRPr="00327A8E" w:rsidRDefault="00633594" w:rsidP="00284E4E">
            <w:pPr>
              <w:spacing w:before="0"/>
              <w:rPr>
                <w:rFonts w:cs="Arial"/>
                <w:szCs w:val="20"/>
                <w:lang w:val="en-GB"/>
              </w:rPr>
            </w:pPr>
            <w:r w:rsidRPr="00327A8E">
              <w:rPr>
                <w:rFonts w:cs="Arial"/>
                <w:szCs w:val="20"/>
                <w:lang w:val="en-GB"/>
              </w:rPr>
              <w:t>application/json</w:t>
            </w:r>
          </w:p>
        </w:tc>
        <w:tc>
          <w:tcPr>
            <w:tcW w:w="1663" w:type="dxa"/>
          </w:tcPr>
          <w:p w14:paraId="7CC32E18" w14:textId="77777777" w:rsidR="00633594" w:rsidRPr="008260D9" w:rsidRDefault="00633594" w:rsidP="00284E4E">
            <w:pPr>
              <w:spacing w:before="0"/>
              <w:rPr>
                <w:rFonts w:cs="Arial"/>
                <w:szCs w:val="20"/>
                <w:lang w:val="en-GB"/>
              </w:rPr>
            </w:pPr>
            <w:r>
              <w:rPr>
                <w:rFonts w:cs="Arial"/>
                <w:szCs w:val="20"/>
                <w:lang w:val="en-GB"/>
              </w:rPr>
              <w:t>JSON</w:t>
            </w:r>
          </w:p>
        </w:tc>
      </w:tr>
      <w:tr w:rsidR="00633594" w:rsidRPr="008260D9" w14:paraId="2B3D9319" w14:textId="77777777" w:rsidTr="00CA45B6">
        <w:tc>
          <w:tcPr>
            <w:tcW w:w="1995" w:type="dxa"/>
          </w:tcPr>
          <w:p w14:paraId="43B52B3F" w14:textId="77777777" w:rsidR="00633594" w:rsidRPr="002B1FBB" w:rsidRDefault="00633594" w:rsidP="00284E4E">
            <w:pPr>
              <w:spacing w:before="0"/>
              <w:rPr>
                <w:rFonts w:cs="Arial"/>
                <w:szCs w:val="20"/>
                <w:lang w:val="en-GB"/>
              </w:rPr>
            </w:pPr>
          </w:p>
        </w:tc>
        <w:tc>
          <w:tcPr>
            <w:tcW w:w="1254" w:type="dxa"/>
          </w:tcPr>
          <w:p w14:paraId="1848D7F8" w14:textId="77777777" w:rsidR="00633594" w:rsidRDefault="00633594" w:rsidP="00284E4E">
            <w:pPr>
              <w:spacing w:before="0"/>
              <w:rPr>
                <w:rFonts w:cs="Arial"/>
                <w:szCs w:val="20"/>
                <w:lang w:val="en-GB"/>
              </w:rPr>
            </w:pPr>
          </w:p>
        </w:tc>
        <w:tc>
          <w:tcPr>
            <w:tcW w:w="2177" w:type="dxa"/>
          </w:tcPr>
          <w:p w14:paraId="3D9214E5" w14:textId="77777777" w:rsidR="00633594" w:rsidRDefault="00633594" w:rsidP="00284E4E">
            <w:pPr>
              <w:spacing w:before="0"/>
              <w:rPr>
                <w:rFonts w:cs="Arial"/>
                <w:szCs w:val="20"/>
                <w:lang w:val="en-GB"/>
              </w:rPr>
            </w:pPr>
            <w:r>
              <w:rPr>
                <w:rFonts w:cs="Arial"/>
                <w:szCs w:val="20"/>
                <w:lang w:val="en-GB"/>
              </w:rPr>
              <w:t>Any other status</w:t>
            </w:r>
          </w:p>
        </w:tc>
        <w:tc>
          <w:tcPr>
            <w:tcW w:w="2233" w:type="dxa"/>
          </w:tcPr>
          <w:p w14:paraId="283859D4" w14:textId="77777777" w:rsidR="00633594" w:rsidRPr="00327A8E" w:rsidRDefault="00633594" w:rsidP="00284E4E">
            <w:pPr>
              <w:spacing w:before="0"/>
              <w:rPr>
                <w:rFonts w:cs="Arial"/>
                <w:szCs w:val="20"/>
                <w:lang w:val="en-GB"/>
              </w:rPr>
            </w:pPr>
            <w:r w:rsidRPr="00327A8E">
              <w:rPr>
                <w:rFonts w:cs="Arial"/>
                <w:szCs w:val="20"/>
                <w:lang w:val="en-GB"/>
              </w:rPr>
              <w:t>None</w:t>
            </w:r>
          </w:p>
        </w:tc>
        <w:tc>
          <w:tcPr>
            <w:tcW w:w="1663" w:type="dxa"/>
          </w:tcPr>
          <w:p w14:paraId="14DADC2E" w14:textId="77777777" w:rsidR="00633594" w:rsidRDefault="00633594" w:rsidP="00284E4E">
            <w:pPr>
              <w:spacing w:before="0"/>
              <w:rPr>
                <w:rFonts w:cs="Arial"/>
                <w:szCs w:val="20"/>
                <w:lang w:val="en-GB"/>
              </w:rPr>
            </w:pPr>
            <w:r>
              <w:rPr>
                <w:rFonts w:cs="Arial"/>
                <w:szCs w:val="20"/>
                <w:lang w:val="en-GB"/>
              </w:rPr>
              <w:t>None</w:t>
            </w:r>
          </w:p>
        </w:tc>
      </w:tr>
    </w:tbl>
    <w:p w14:paraId="7440FD5F" w14:textId="77777777" w:rsidR="00633594" w:rsidRDefault="00633594" w:rsidP="00633594">
      <w:pPr>
        <w:rPr>
          <w:lang w:val="en-GB"/>
        </w:rPr>
      </w:pPr>
    </w:p>
    <w:p w14:paraId="7C4516CD" w14:textId="77777777" w:rsidR="00633594" w:rsidRDefault="00633594" w:rsidP="00633594">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07FD3D55" w14:textId="77777777" w:rsidTr="00CA45B6">
        <w:tc>
          <w:tcPr>
            <w:tcW w:w="2093" w:type="dxa"/>
          </w:tcPr>
          <w:p w14:paraId="0188A8E4" w14:textId="77777777" w:rsidR="00633594" w:rsidRPr="008260D9" w:rsidRDefault="00633594" w:rsidP="00284E4E">
            <w:pPr>
              <w:spacing w:before="0"/>
              <w:rPr>
                <w:rFonts w:cs="Arial"/>
                <w:b/>
                <w:szCs w:val="20"/>
                <w:lang w:val="en-GB"/>
              </w:rPr>
            </w:pPr>
            <w:r w:rsidRPr="008260D9">
              <w:rPr>
                <w:rFonts w:cs="Arial"/>
                <w:b/>
                <w:szCs w:val="20"/>
                <w:lang w:val="en-GB"/>
              </w:rPr>
              <w:t>Name</w:t>
            </w:r>
          </w:p>
        </w:tc>
        <w:tc>
          <w:tcPr>
            <w:tcW w:w="1417" w:type="dxa"/>
          </w:tcPr>
          <w:p w14:paraId="72C3F463" w14:textId="77777777" w:rsidR="00633594" w:rsidRPr="008260D9" w:rsidRDefault="00633594" w:rsidP="00284E4E">
            <w:pPr>
              <w:spacing w:before="0"/>
              <w:rPr>
                <w:rFonts w:cs="Arial"/>
                <w:b/>
                <w:szCs w:val="20"/>
                <w:lang w:val="en-GB"/>
              </w:rPr>
            </w:pPr>
            <w:r w:rsidRPr="008260D9">
              <w:rPr>
                <w:rFonts w:cs="Arial"/>
                <w:b/>
                <w:szCs w:val="20"/>
                <w:lang w:val="en-GB"/>
              </w:rPr>
              <w:t>Value</w:t>
            </w:r>
          </w:p>
        </w:tc>
        <w:tc>
          <w:tcPr>
            <w:tcW w:w="4536" w:type="dxa"/>
          </w:tcPr>
          <w:p w14:paraId="628377B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893C519" w14:textId="77777777" w:rsidR="00633594" w:rsidRPr="008260D9" w:rsidRDefault="00633594" w:rsidP="00284E4E">
            <w:pPr>
              <w:spacing w:before="0"/>
              <w:rPr>
                <w:rFonts w:cs="Arial"/>
                <w:b/>
                <w:szCs w:val="20"/>
                <w:lang w:val="en-GB"/>
              </w:rPr>
            </w:pPr>
            <w:r w:rsidRPr="008260D9">
              <w:rPr>
                <w:rFonts w:cs="Arial"/>
                <w:b/>
                <w:szCs w:val="20"/>
                <w:lang w:val="en-GB"/>
              </w:rPr>
              <w:t>REQUIRED</w:t>
            </w:r>
          </w:p>
        </w:tc>
      </w:tr>
      <w:tr w:rsidR="00633594" w:rsidRPr="00CE4E05" w14:paraId="5765A520" w14:textId="77777777" w:rsidTr="00CA45B6">
        <w:tc>
          <w:tcPr>
            <w:tcW w:w="2093" w:type="dxa"/>
          </w:tcPr>
          <w:p w14:paraId="192692EA" w14:textId="77777777" w:rsidR="00633594" w:rsidRPr="00050C25" w:rsidRDefault="00633594" w:rsidP="00284E4E">
            <w:pPr>
              <w:spacing w:before="0"/>
              <w:rPr>
                <w:rFonts w:cs="Arial"/>
                <w:szCs w:val="20"/>
                <w:lang w:val="en-GB"/>
              </w:rPr>
            </w:pPr>
            <w:r>
              <w:t>PseudonymousKey</w:t>
            </w:r>
          </w:p>
        </w:tc>
        <w:tc>
          <w:tcPr>
            <w:tcW w:w="1417" w:type="dxa"/>
          </w:tcPr>
          <w:p w14:paraId="77DED4D9" w14:textId="77777777" w:rsidR="00633594" w:rsidRPr="00CB5DA9" w:rsidRDefault="00633594" w:rsidP="00284E4E">
            <w:r>
              <w:t>String</w:t>
            </w:r>
          </w:p>
        </w:tc>
        <w:tc>
          <w:tcPr>
            <w:tcW w:w="4536" w:type="dxa"/>
          </w:tcPr>
          <w:p w14:paraId="3A9891BA" w14:textId="77777777" w:rsidR="00633594" w:rsidRPr="00CE4E05" w:rsidRDefault="00633594" w:rsidP="00284E4E">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tcPr>
          <w:p w14:paraId="0A1B6105"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2E6C4D61" w14:textId="77777777" w:rsidTr="00CA45B6">
        <w:tc>
          <w:tcPr>
            <w:tcW w:w="2093" w:type="dxa"/>
          </w:tcPr>
          <w:p w14:paraId="717CB22F" w14:textId="77777777" w:rsidR="00633594" w:rsidRPr="00050C25" w:rsidRDefault="00633594" w:rsidP="00284E4E">
            <w:pPr>
              <w:spacing w:before="0"/>
              <w:rPr>
                <w:rFonts w:cs="Arial"/>
                <w:szCs w:val="20"/>
                <w:lang w:val="en-GB"/>
              </w:rPr>
            </w:pPr>
            <w:r w:rsidRPr="00CE4E05">
              <w:t>TimeStamp</w:t>
            </w:r>
          </w:p>
        </w:tc>
        <w:tc>
          <w:tcPr>
            <w:tcW w:w="1417" w:type="dxa"/>
          </w:tcPr>
          <w:p w14:paraId="57CCB50D" w14:textId="77777777" w:rsidR="00633594" w:rsidRPr="00CE4E05" w:rsidRDefault="00633594" w:rsidP="00284E4E">
            <w:pPr>
              <w:spacing w:before="0"/>
              <w:rPr>
                <w:rFonts w:cs="Arial"/>
                <w:szCs w:val="20"/>
                <w:lang w:val="en-GB"/>
              </w:rPr>
            </w:pPr>
            <w:r>
              <w:t>String</w:t>
            </w:r>
          </w:p>
        </w:tc>
        <w:tc>
          <w:tcPr>
            <w:tcW w:w="4536" w:type="dxa"/>
          </w:tcPr>
          <w:p w14:paraId="634A96DA" w14:textId="77777777" w:rsidR="00633594" w:rsidRPr="00CE4E05" w:rsidRDefault="00633594" w:rsidP="00284E4E">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tcPr>
          <w:p w14:paraId="3F8A0EF3"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3454FCAF" w14:textId="77777777" w:rsidTr="00CA45B6">
        <w:tc>
          <w:tcPr>
            <w:tcW w:w="2093" w:type="dxa"/>
          </w:tcPr>
          <w:p w14:paraId="0BE1588F" w14:textId="77777777" w:rsidR="00633594" w:rsidRPr="00050C25" w:rsidRDefault="00633594" w:rsidP="00284E4E">
            <w:pPr>
              <w:spacing w:before="0"/>
              <w:rPr>
                <w:rFonts w:cs="Arial"/>
                <w:szCs w:val="20"/>
                <w:lang w:val="en-GB"/>
              </w:rPr>
            </w:pPr>
            <w:r w:rsidRPr="00CE4E05">
              <w:t>Signature</w:t>
            </w:r>
          </w:p>
        </w:tc>
        <w:tc>
          <w:tcPr>
            <w:tcW w:w="1417" w:type="dxa"/>
          </w:tcPr>
          <w:p w14:paraId="5F0F2304" w14:textId="77777777" w:rsidR="00633594" w:rsidRPr="00050C25" w:rsidRDefault="00633594" w:rsidP="00284E4E">
            <w:pPr>
              <w:spacing w:before="0"/>
              <w:rPr>
                <w:rFonts w:cs="Arial"/>
                <w:szCs w:val="20"/>
                <w:lang w:val="en-GB"/>
              </w:rPr>
            </w:pPr>
            <w:r w:rsidRPr="00CE4E05">
              <w:t>String</w:t>
            </w:r>
          </w:p>
        </w:tc>
        <w:tc>
          <w:tcPr>
            <w:tcW w:w="4536" w:type="dxa"/>
          </w:tcPr>
          <w:p w14:paraId="62BF2BB7" w14:textId="77777777" w:rsidR="00633594" w:rsidRPr="00CE4E05" w:rsidRDefault="00633594" w:rsidP="00284E4E">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tcPr>
          <w:p w14:paraId="5AFCEE76"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3B6E9AEB" w14:textId="77777777" w:rsidR="00633594" w:rsidRDefault="00633594" w:rsidP="00633594">
      <w:pPr>
        <w:rPr>
          <w:b/>
          <w:lang w:val="en-GB"/>
        </w:rPr>
      </w:pPr>
    </w:p>
    <w:p w14:paraId="1D39FEF1" w14:textId="77777777" w:rsidR="00633594" w:rsidRDefault="00633594" w:rsidP="00633594">
      <w:pPr>
        <w:rPr>
          <w:b/>
          <w:lang w:val="en-GB"/>
        </w:rPr>
      </w:pPr>
      <w:r w:rsidRPr="00AF1262">
        <w:rPr>
          <w:b/>
          <w:lang w:val="en-GB"/>
        </w:rPr>
        <w:t xml:space="preserve">Status: </w:t>
      </w:r>
    </w:p>
    <w:p w14:paraId="54F627A9" w14:textId="77777777" w:rsidR="00633594" w:rsidRDefault="00633594" w:rsidP="00633594">
      <w:pPr>
        <w:ind w:left="1440" w:hanging="720"/>
      </w:pPr>
      <w:r>
        <w:t>200: The operation was successful</w:t>
      </w:r>
    </w:p>
    <w:p w14:paraId="025C5C82" w14:textId="77777777" w:rsidR="00633594" w:rsidRDefault="00633594" w:rsidP="00633594">
      <w:pPr>
        <w:ind w:left="1440" w:hanging="720"/>
      </w:pPr>
      <w:r>
        <w:t>401/403: The operation failed due to authentication or authorization failure. The caller SHOULD confirm its credentials and retry.</w:t>
      </w:r>
    </w:p>
    <w:p w14:paraId="2C55A019" w14:textId="77777777" w:rsidR="00633594" w:rsidRDefault="00633594" w:rsidP="00633594">
      <w:pPr>
        <w:ind w:left="1440" w:hanging="720"/>
      </w:pPr>
      <w:r>
        <w:t>500: Internal error, the caller SHOULD retry</w:t>
      </w:r>
    </w:p>
    <w:p w14:paraId="6BEBB3C0" w14:textId="77777777" w:rsidR="00633594" w:rsidRDefault="00633594" w:rsidP="00633594">
      <w:pPr>
        <w:pStyle w:val="Heading5"/>
        <w:numPr>
          <w:ilvl w:val="0"/>
          <w:numId w:val="0"/>
        </w:numPr>
        <w:ind w:left="1008" w:hanging="1008"/>
      </w:pPr>
      <w:r>
        <w:t>Example</w:t>
      </w:r>
    </w:p>
    <w:p w14:paraId="4C5BC755" w14:textId="77777777" w:rsidR="00633594" w:rsidRPr="008260D9" w:rsidRDefault="00633594" w:rsidP="00633594">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77FAE802" w14:textId="77777777" w:rsidR="00633594" w:rsidRPr="00044867" w:rsidRDefault="00633594" w:rsidP="00633594">
      <w:pPr>
        <w:pStyle w:val="Example"/>
      </w:pPr>
      <w:r w:rsidRPr="00044867">
        <w:t>POST /PseudonymousKey</w:t>
      </w:r>
    </w:p>
    <w:p w14:paraId="6FA396A6" w14:textId="77777777" w:rsidR="00633594" w:rsidRPr="00193DEE" w:rsidRDefault="00633594" w:rsidP="00633594">
      <w:pPr>
        <w:rPr>
          <w:lang w:val="en-GB"/>
        </w:rPr>
      </w:pPr>
    </w:p>
    <w:p w14:paraId="71D75D4E" w14:textId="77777777" w:rsidR="00633594" w:rsidRPr="00E8790E" w:rsidRDefault="00633594" w:rsidP="00633594">
      <w:r w:rsidRPr="00E8790E">
        <w:t>Example response</w:t>
      </w:r>
      <w:r>
        <w:t xml:space="preserve"> message</w:t>
      </w:r>
    </w:p>
    <w:p w14:paraId="6E23750A" w14:textId="77777777" w:rsidR="00633594" w:rsidRPr="00044867" w:rsidRDefault="00633594" w:rsidP="00633594">
      <w:pPr>
        <w:pStyle w:val="Example"/>
      </w:pPr>
      <w:r w:rsidRPr="00044867">
        <w:t>HTTP/1.1 200 OK</w:t>
      </w:r>
    </w:p>
    <w:p w14:paraId="614DFCA3" w14:textId="77777777" w:rsidR="00633594" w:rsidRPr="00044867" w:rsidRDefault="00633594" w:rsidP="00633594">
      <w:pPr>
        <w:pStyle w:val="Example"/>
      </w:pPr>
    </w:p>
    <w:p w14:paraId="07E1EABC" w14:textId="77777777" w:rsidR="00633594" w:rsidRPr="00044867" w:rsidRDefault="00633594" w:rsidP="00633594">
      <w:pPr>
        <w:pStyle w:val="Example"/>
      </w:pPr>
      <w:r w:rsidRPr="00044867">
        <w:t>{</w:t>
      </w:r>
      <w:r w:rsidRPr="00044867">
        <w:br/>
        <w:t xml:space="preserve">  </w:t>
      </w:r>
      <w:r>
        <w:t>"</w:t>
      </w:r>
      <w:r w:rsidRPr="00044867">
        <w:t>PseudonymousKey</w:t>
      </w:r>
      <w:r>
        <w:t>"</w:t>
      </w:r>
      <w:r w:rsidRPr="00044867">
        <w:t xml:space="preserve">: </w:t>
      </w:r>
      <w:r>
        <w:t>"</w:t>
      </w:r>
      <w:r w:rsidRPr="00044867">
        <w:t>00000000-0000-0000-0000-000000000000</w:t>
      </w:r>
      <w:r>
        <w:t>"</w:t>
      </w:r>
      <w:r w:rsidRPr="00044867">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00F6E8E5" w14:textId="77777777" w:rsidR="00633594" w:rsidRDefault="00633594" w:rsidP="00ED0CE1">
      <w:pPr>
        <w:pStyle w:val="Heading3"/>
        <w:numPr>
          <w:ilvl w:val="2"/>
          <w:numId w:val="2"/>
        </w:numPr>
      </w:pPr>
      <w:bookmarkStart w:id="375" w:name="_Toc497482636"/>
      <w:bookmarkStart w:id="376" w:name="_Toc499915458"/>
      <w:r>
        <w:t>PseudonymousKeyBatch endpoint</w:t>
      </w:r>
      <w:bookmarkEnd w:id="375"/>
      <w:bookmarkEnd w:id="376"/>
    </w:p>
    <w:p w14:paraId="1B514E51" w14:textId="77777777" w:rsidR="00633594" w:rsidRPr="00193DEE" w:rsidRDefault="00633594" w:rsidP="00633594">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SHALL provide a PseudonymousKeyBatch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 xml:space="preserve">The response SHALL contain </w:t>
      </w:r>
      <w:r w:rsidRPr="00193DEE">
        <w:rPr>
          <w:lang w:val="en-GB"/>
        </w:rPr>
        <w:lastRenderedPageBreak/>
        <w:t>three parameters: An array of Pseudonymous Keys; the time</w:t>
      </w:r>
      <w:r>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19364AF4" w14:textId="77777777" w:rsidR="00633594" w:rsidRDefault="00633594" w:rsidP="00633594">
      <w:pPr>
        <w:rPr>
          <w:lang w:val="en-GB"/>
        </w:rPr>
      </w:pPr>
    </w:p>
    <w:tbl>
      <w:tblPr>
        <w:tblStyle w:val="TableGrid"/>
        <w:tblW w:w="9322" w:type="dxa"/>
        <w:tblLook w:val="04A0" w:firstRow="1" w:lastRow="0" w:firstColumn="1" w:lastColumn="0" w:noHBand="0" w:noVBand="1"/>
      </w:tblPr>
      <w:tblGrid>
        <w:gridCol w:w="2507"/>
        <w:gridCol w:w="1201"/>
        <w:gridCol w:w="1961"/>
        <w:gridCol w:w="2096"/>
        <w:gridCol w:w="1557"/>
      </w:tblGrid>
      <w:tr w:rsidR="00633594" w:rsidRPr="008260D9" w14:paraId="5B85ECE0" w14:textId="77777777" w:rsidTr="00CA45B6">
        <w:tc>
          <w:tcPr>
            <w:tcW w:w="1995" w:type="dxa"/>
          </w:tcPr>
          <w:p w14:paraId="52E6233B"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254" w:type="dxa"/>
          </w:tcPr>
          <w:p w14:paraId="61E2738C" w14:textId="77777777" w:rsidR="00633594" w:rsidRDefault="00633594" w:rsidP="00284E4E">
            <w:pPr>
              <w:spacing w:before="0"/>
              <w:rPr>
                <w:rFonts w:cs="Arial"/>
                <w:b/>
                <w:szCs w:val="20"/>
                <w:lang w:val="en-GB"/>
              </w:rPr>
            </w:pPr>
            <w:r w:rsidRPr="008260D9">
              <w:rPr>
                <w:rFonts w:cs="Arial"/>
                <w:b/>
                <w:szCs w:val="20"/>
                <w:lang w:val="en-GB"/>
              </w:rPr>
              <w:t>Request</w:t>
            </w:r>
          </w:p>
          <w:p w14:paraId="4777B39A" w14:textId="77777777" w:rsidR="00633594" w:rsidRPr="008260D9" w:rsidRDefault="00633594" w:rsidP="00284E4E">
            <w:pPr>
              <w:spacing w:before="0"/>
              <w:rPr>
                <w:rFonts w:cs="Arial"/>
                <w:b/>
                <w:szCs w:val="20"/>
                <w:lang w:val="en-GB"/>
              </w:rPr>
            </w:pPr>
            <w:r>
              <w:rPr>
                <w:rFonts w:cs="Arial"/>
                <w:b/>
                <w:szCs w:val="20"/>
                <w:lang w:val="en-GB"/>
              </w:rPr>
              <w:t>Body</w:t>
            </w:r>
          </w:p>
        </w:tc>
        <w:tc>
          <w:tcPr>
            <w:tcW w:w="2177" w:type="dxa"/>
          </w:tcPr>
          <w:p w14:paraId="5631EA71"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2233" w:type="dxa"/>
          </w:tcPr>
          <w:p w14:paraId="53FBE68A" w14:textId="77777777" w:rsidR="00633594" w:rsidRDefault="00633594" w:rsidP="00284E4E">
            <w:pPr>
              <w:spacing w:before="0"/>
              <w:rPr>
                <w:rFonts w:cs="Arial"/>
                <w:b/>
                <w:szCs w:val="20"/>
                <w:lang w:val="en-GB"/>
              </w:rPr>
            </w:pPr>
            <w:r>
              <w:rPr>
                <w:rFonts w:cs="Arial"/>
                <w:b/>
                <w:szCs w:val="20"/>
                <w:lang w:val="en-GB"/>
              </w:rPr>
              <w:t>Response</w:t>
            </w:r>
          </w:p>
          <w:p w14:paraId="01C80EC8"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663" w:type="dxa"/>
          </w:tcPr>
          <w:p w14:paraId="72EBCF8B"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9C7BDB5" w14:textId="77777777" w:rsidTr="00CA45B6">
        <w:tc>
          <w:tcPr>
            <w:tcW w:w="1995" w:type="dxa"/>
          </w:tcPr>
          <w:p w14:paraId="3BDD3500" w14:textId="77777777" w:rsidR="00633594" w:rsidRPr="002B1FBB" w:rsidRDefault="00633594" w:rsidP="00284E4E">
            <w:pPr>
              <w:spacing w:before="0"/>
              <w:rPr>
                <w:rFonts w:cs="Arial"/>
                <w:szCs w:val="20"/>
                <w:lang w:val="en-GB"/>
              </w:rPr>
            </w:pPr>
            <w:r w:rsidRPr="00D7301F">
              <w:t>POST</w:t>
            </w:r>
            <w:r>
              <w:br/>
            </w:r>
            <w:r w:rsidRPr="00327A8E">
              <w:t>&lt;IdentityAuthorityURI&gt;</w:t>
            </w:r>
            <w:r w:rsidRPr="00D7301F">
              <w:br/>
              <w:t>/</w:t>
            </w:r>
            <w:r w:rsidRPr="005D5592">
              <w:t xml:space="preserve">PseudonymousKeyBatch </w:t>
            </w:r>
          </w:p>
        </w:tc>
        <w:tc>
          <w:tcPr>
            <w:tcW w:w="1254" w:type="dxa"/>
          </w:tcPr>
          <w:p w14:paraId="304722DC" w14:textId="77777777" w:rsidR="00633594" w:rsidRPr="002B1FBB" w:rsidRDefault="00633594" w:rsidP="00284E4E">
            <w:pPr>
              <w:spacing w:before="0"/>
              <w:rPr>
                <w:rFonts w:cs="Arial"/>
                <w:szCs w:val="20"/>
                <w:lang w:val="en-GB"/>
              </w:rPr>
            </w:pPr>
            <w:r>
              <w:rPr>
                <w:rFonts w:cs="Arial"/>
                <w:szCs w:val="20"/>
                <w:lang w:val="en-GB"/>
              </w:rPr>
              <w:t>JSON</w:t>
            </w:r>
          </w:p>
        </w:tc>
        <w:tc>
          <w:tcPr>
            <w:tcW w:w="2177" w:type="dxa"/>
          </w:tcPr>
          <w:p w14:paraId="34110DF1" w14:textId="77777777" w:rsidR="00633594" w:rsidRPr="002B1FBB" w:rsidRDefault="00633594" w:rsidP="00284E4E">
            <w:pPr>
              <w:spacing w:before="0"/>
              <w:rPr>
                <w:rFonts w:cs="Arial"/>
                <w:szCs w:val="20"/>
                <w:lang w:val="en-GB"/>
              </w:rPr>
            </w:pPr>
            <w:r>
              <w:rPr>
                <w:rFonts w:cs="Arial"/>
                <w:szCs w:val="20"/>
                <w:lang w:val="en-GB"/>
              </w:rPr>
              <w:t>200 (OK)</w:t>
            </w:r>
          </w:p>
        </w:tc>
        <w:tc>
          <w:tcPr>
            <w:tcW w:w="2233" w:type="dxa"/>
          </w:tcPr>
          <w:p w14:paraId="0D509CFD" w14:textId="77777777" w:rsidR="00633594" w:rsidRPr="00327A8E" w:rsidRDefault="00633594" w:rsidP="00284E4E">
            <w:pPr>
              <w:spacing w:before="0"/>
              <w:rPr>
                <w:rFonts w:cs="Arial"/>
                <w:szCs w:val="20"/>
                <w:lang w:val="en-GB"/>
              </w:rPr>
            </w:pPr>
            <w:r w:rsidRPr="00327A8E">
              <w:rPr>
                <w:rFonts w:cs="Arial"/>
                <w:szCs w:val="20"/>
                <w:lang w:val="en-GB"/>
              </w:rPr>
              <w:t>application/json</w:t>
            </w:r>
          </w:p>
        </w:tc>
        <w:tc>
          <w:tcPr>
            <w:tcW w:w="1663" w:type="dxa"/>
          </w:tcPr>
          <w:p w14:paraId="68A33F7E" w14:textId="77777777" w:rsidR="00633594" w:rsidRPr="008260D9" w:rsidRDefault="00633594" w:rsidP="00284E4E">
            <w:pPr>
              <w:spacing w:before="0"/>
              <w:rPr>
                <w:rFonts w:cs="Arial"/>
                <w:szCs w:val="20"/>
                <w:lang w:val="en-GB"/>
              </w:rPr>
            </w:pPr>
            <w:r>
              <w:rPr>
                <w:rFonts w:cs="Arial"/>
                <w:szCs w:val="20"/>
                <w:lang w:val="en-GB"/>
              </w:rPr>
              <w:t>JSON</w:t>
            </w:r>
          </w:p>
        </w:tc>
      </w:tr>
      <w:tr w:rsidR="00633594" w:rsidRPr="008260D9" w14:paraId="2B6B556C" w14:textId="77777777" w:rsidTr="00CA45B6">
        <w:tc>
          <w:tcPr>
            <w:tcW w:w="1995" w:type="dxa"/>
          </w:tcPr>
          <w:p w14:paraId="5EC5A909" w14:textId="77777777" w:rsidR="00633594" w:rsidRPr="002B1FBB" w:rsidRDefault="00633594" w:rsidP="00284E4E">
            <w:pPr>
              <w:spacing w:before="0"/>
              <w:rPr>
                <w:rFonts w:cs="Arial"/>
                <w:szCs w:val="20"/>
                <w:lang w:val="en-GB"/>
              </w:rPr>
            </w:pPr>
          </w:p>
        </w:tc>
        <w:tc>
          <w:tcPr>
            <w:tcW w:w="1254" w:type="dxa"/>
          </w:tcPr>
          <w:p w14:paraId="5FF2A7C4" w14:textId="77777777" w:rsidR="00633594" w:rsidRDefault="00633594" w:rsidP="00284E4E">
            <w:pPr>
              <w:spacing w:before="0"/>
              <w:rPr>
                <w:rFonts w:cs="Arial"/>
                <w:szCs w:val="20"/>
                <w:lang w:val="en-GB"/>
              </w:rPr>
            </w:pPr>
          </w:p>
        </w:tc>
        <w:tc>
          <w:tcPr>
            <w:tcW w:w="2177" w:type="dxa"/>
          </w:tcPr>
          <w:p w14:paraId="7B1B00D0" w14:textId="77777777" w:rsidR="00633594" w:rsidRDefault="00633594" w:rsidP="00284E4E">
            <w:pPr>
              <w:spacing w:before="0"/>
              <w:rPr>
                <w:rFonts w:cs="Arial"/>
                <w:szCs w:val="20"/>
                <w:lang w:val="en-GB"/>
              </w:rPr>
            </w:pPr>
            <w:r>
              <w:rPr>
                <w:rFonts w:cs="Arial"/>
                <w:szCs w:val="20"/>
                <w:lang w:val="en-GB"/>
              </w:rPr>
              <w:t>Any other status</w:t>
            </w:r>
          </w:p>
        </w:tc>
        <w:tc>
          <w:tcPr>
            <w:tcW w:w="2233" w:type="dxa"/>
          </w:tcPr>
          <w:p w14:paraId="55FB1A01" w14:textId="77777777" w:rsidR="00633594" w:rsidRPr="00327A8E" w:rsidRDefault="00633594" w:rsidP="00284E4E">
            <w:pPr>
              <w:spacing w:before="0"/>
              <w:rPr>
                <w:rFonts w:cs="Arial"/>
                <w:szCs w:val="20"/>
                <w:lang w:val="en-GB"/>
              </w:rPr>
            </w:pPr>
            <w:r w:rsidRPr="00327A8E">
              <w:rPr>
                <w:rFonts w:cs="Arial"/>
                <w:szCs w:val="20"/>
                <w:lang w:val="en-GB"/>
              </w:rPr>
              <w:t>None</w:t>
            </w:r>
          </w:p>
        </w:tc>
        <w:tc>
          <w:tcPr>
            <w:tcW w:w="1663" w:type="dxa"/>
          </w:tcPr>
          <w:p w14:paraId="1D218EAD" w14:textId="77777777" w:rsidR="00633594" w:rsidRDefault="00633594" w:rsidP="00284E4E">
            <w:pPr>
              <w:spacing w:before="0"/>
              <w:rPr>
                <w:rFonts w:cs="Arial"/>
                <w:szCs w:val="20"/>
                <w:lang w:val="en-GB"/>
              </w:rPr>
            </w:pPr>
            <w:r>
              <w:rPr>
                <w:rFonts w:cs="Arial"/>
                <w:szCs w:val="20"/>
                <w:lang w:val="en-GB"/>
              </w:rPr>
              <w:t>None</w:t>
            </w:r>
          </w:p>
        </w:tc>
      </w:tr>
    </w:tbl>
    <w:p w14:paraId="4FB8CA27" w14:textId="77777777" w:rsidR="00633594" w:rsidRDefault="00633594" w:rsidP="00633594">
      <w:pPr>
        <w:rPr>
          <w:lang w:val="en-GB"/>
        </w:rPr>
      </w:pPr>
    </w:p>
    <w:p w14:paraId="7F3023AA"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3FB4C66" w14:textId="77777777" w:rsidTr="00CA45B6">
        <w:tc>
          <w:tcPr>
            <w:tcW w:w="2093" w:type="dxa"/>
          </w:tcPr>
          <w:p w14:paraId="74D5275E"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0542FAB"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8B589F7"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77A903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DE1A2A9" w14:textId="77777777" w:rsidTr="00CA45B6">
        <w:tc>
          <w:tcPr>
            <w:tcW w:w="2093" w:type="dxa"/>
          </w:tcPr>
          <w:p w14:paraId="2AAEA44C" w14:textId="77777777" w:rsidR="00633594" w:rsidRPr="00050C25" w:rsidRDefault="00633594" w:rsidP="00284E4E">
            <w:pPr>
              <w:spacing w:before="0"/>
              <w:rPr>
                <w:rFonts w:cs="Arial"/>
                <w:szCs w:val="20"/>
                <w:lang w:val="en-GB"/>
              </w:rPr>
            </w:pPr>
            <w:r>
              <w:t>Size</w:t>
            </w:r>
          </w:p>
        </w:tc>
        <w:tc>
          <w:tcPr>
            <w:tcW w:w="1417" w:type="dxa"/>
          </w:tcPr>
          <w:p w14:paraId="08E1B6C7" w14:textId="77777777" w:rsidR="00633594" w:rsidRPr="00CB5DA9" w:rsidRDefault="00633594" w:rsidP="00284E4E">
            <w:r>
              <w:t>Number</w:t>
            </w:r>
          </w:p>
        </w:tc>
        <w:tc>
          <w:tcPr>
            <w:tcW w:w="4536" w:type="dxa"/>
          </w:tcPr>
          <w:p w14:paraId="562DA87D" w14:textId="77777777" w:rsidR="00633594" w:rsidRPr="00CE4E05" w:rsidRDefault="00633594" w:rsidP="00284E4E">
            <w:pPr>
              <w:spacing w:before="0"/>
              <w:rPr>
                <w:rFonts w:cs="Arial"/>
                <w:szCs w:val="20"/>
              </w:rPr>
            </w:pPr>
            <w:r w:rsidRPr="00193DEE">
              <w:rPr>
                <w:lang w:val="en-GB"/>
              </w:rPr>
              <w:t>The number of Pseudonymous</w:t>
            </w:r>
            <w:r>
              <w:rPr>
                <w:lang w:val="en-GB"/>
              </w:rPr>
              <w:t xml:space="preserve"> </w:t>
            </w:r>
            <w:r w:rsidRPr="00193DEE">
              <w:rPr>
                <w:lang w:val="en-GB"/>
              </w:rPr>
              <w:t>Keys to return in the batch</w:t>
            </w:r>
            <w:r>
              <w:rPr>
                <w:lang w:val="en-GB"/>
              </w:rPr>
              <w:t xml:space="preserve"> (integer 1&lt;=N&lt;=1000).</w:t>
            </w:r>
          </w:p>
        </w:tc>
        <w:tc>
          <w:tcPr>
            <w:tcW w:w="1276" w:type="dxa"/>
          </w:tcPr>
          <w:p w14:paraId="30A5A618"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342A1339" w14:textId="77777777" w:rsidR="00633594" w:rsidRDefault="00633594" w:rsidP="00633594">
      <w:pPr>
        <w:rPr>
          <w:lang w:val="en-GB"/>
        </w:rPr>
      </w:pPr>
    </w:p>
    <w:p w14:paraId="4D3045C7" w14:textId="77777777" w:rsidR="00633594" w:rsidRDefault="00633594" w:rsidP="00633594">
      <w:pPr>
        <w:rPr>
          <w:lang w:val="en-GB"/>
        </w:rPr>
      </w:pPr>
    </w:p>
    <w:p w14:paraId="4FF1B57D" w14:textId="77777777" w:rsidR="00633594" w:rsidRDefault="00633594" w:rsidP="00633594">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3D6A5D1A" w14:textId="77777777" w:rsidTr="00CA45B6">
        <w:tc>
          <w:tcPr>
            <w:tcW w:w="2093" w:type="dxa"/>
          </w:tcPr>
          <w:p w14:paraId="06CC6038"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993F5B8"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C46889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8F295D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6171F00F" w14:textId="77777777" w:rsidTr="00CA45B6">
        <w:tc>
          <w:tcPr>
            <w:tcW w:w="2093" w:type="dxa"/>
          </w:tcPr>
          <w:p w14:paraId="348270AF" w14:textId="77777777" w:rsidR="00633594" w:rsidRPr="00050C25" w:rsidRDefault="00633594" w:rsidP="00284E4E">
            <w:pPr>
              <w:spacing w:before="0"/>
              <w:rPr>
                <w:rFonts w:cs="Arial"/>
                <w:szCs w:val="20"/>
                <w:lang w:val="en-GB"/>
              </w:rPr>
            </w:pPr>
            <w:r>
              <w:t>PseudonymousKeys</w:t>
            </w:r>
          </w:p>
        </w:tc>
        <w:tc>
          <w:tcPr>
            <w:tcW w:w="1417" w:type="dxa"/>
          </w:tcPr>
          <w:p w14:paraId="0B29B2EF" w14:textId="77777777" w:rsidR="00633594" w:rsidRPr="00CB5DA9" w:rsidRDefault="00633594" w:rsidP="00284E4E">
            <w:r>
              <w:t>Array of String</w:t>
            </w:r>
          </w:p>
        </w:tc>
        <w:tc>
          <w:tcPr>
            <w:tcW w:w="4536" w:type="dxa"/>
          </w:tcPr>
          <w:p w14:paraId="59C227A1" w14:textId="77777777" w:rsidR="00633594" w:rsidRPr="00CE4E05" w:rsidRDefault="00633594" w:rsidP="00284E4E">
            <w:pPr>
              <w:spacing w:before="0"/>
              <w:rPr>
                <w:rFonts w:cs="Arial"/>
                <w:szCs w:val="20"/>
              </w:rPr>
            </w:pPr>
            <w:r w:rsidRPr="007F4737">
              <w:t xml:space="preserve">Array of </w:t>
            </w:r>
            <w:r>
              <w:t>Pseudonymous Keys</w:t>
            </w:r>
            <w:r w:rsidRPr="007F4737" w:rsidDel="006C3C89">
              <w:t xml:space="preserve"> </w:t>
            </w:r>
            <w:r>
              <w:t xml:space="preserve">that can be </w:t>
            </w:r>
            <w:r w:rsidRPr="007F4737">
              <w:t xml:space="preserve">used to represent </w:t>
            </w:r>
            <w:r>
              <w:t>Device</w:t>
            </w:r>
            <w:r w:rsidRPr="007F4737">
              <w:t xml:space="preserve">s in the </w:t>
            </w:r>
            <w:r>
              <w:rPr>
                <w:iCs/>
                <w:lang w:val="en-GB"/>
              </w:rPr>
              <w:t>Architecture</w:t>
            </w:r>
            <w:r w:rsidRPr="007F4737">
              <w:t>.</w:t>
            </w:r>
          </w:p>
        </w:tc>
        <w:tc>
          <w:tcPr>
            <w:tcW w:w="1276" w:type="dxa"/>
          </w:tcPr>
          <w:p w14:paraId="08773D29"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62C17258" w14:textId="77777777" w:rsidTr="00CA45B6">
        <w:tc>
          <w:tcPr>
            <w:tcW w:w="2093" w:type="dxa"/>
          </w:tcPr>
          <w:p w14:paraId="6B13690E" w14:textId="77777777" w:rsidR="00633594" w:rsidRPr="00050C25" w:rsidRDefault="00633594" w:rsidP="00284E4E">
            <w:pPr>
              <w:spacing w:before="0"/>
              <w:rPr>
                <w:rFonts w:cs="Arial"/>
                <w:szCs w:val="20"/>
                <w:lang w:val="en-GB"/>
              </w:rPr>
            </w:pPr>
            <w:r w:rsidRPr="00CE4E05">
              <w:t>TimeStamp</w:t>
            </w:r>
          </w:p>
        </w:tc>
        <w:tc>
          <w:tcPr>
            <w:tcW w:w="1417" w:type="dxa"/>
          </w:tcPr>
          <w:p w14:paraId="62B236B8" w14:textId="77777777" w:rsidR="00633594" w:rsidRPr="00CE4E05" w:rsidRDefault="00633594" w:rsidP="00284E4E">
            <w:pPr>
              <w:spacing w:before="0"/>
              <w:rPr>
                <w:rFonts w:cs="Arial"/>
                <w:szCs w:val="20"/>
                <w:lang w:val="en-GB"/>
              </w:rPr>
            </w:pPr>
            <w:r>
              <w:t>String</w:t>
            </w:r>
          </w:p>
        </w:tc>
        <w:tc>
          <w:tcPr>
            <w:tcW w:w="4536" w:type="dxa"/>
          </w:tcPr>
          <w:p w14:paraId="69EA1BC4" w14:textId="77777777" w:rsidR="00633594" w:rsidRPr="00CE4E05" w:rsidRDefault="00633594" w:rsidP="00284E4E">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tcPr>
          <w:p w14:paraId="55380FC2"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7BE5114D" w14:textId="77777777" w:rsidTr="00CA45B6">
        <w:tc>
          <w:tcPr>
            <w:tcW w:w="2093" w:type="dxa"/>
          </w:tcPr>
          <w:p w14:paraId="324C9740" w14:textId="77777777" w:rsidR="00633594" w:rsidRPr="00050C25" w:rsidRDefault="00633594" w:rsidP="00284E4E">
            <w:pPr>
              <w:spacing w:before="0"/>
              <w:rPr>
                <w:rFonts w:cs="Arial"/>
                <w:szCs w:val="20"/>
                <w:lang w:val="en-GB"/>
              </w:rPr>
            </w:pPr>
            <w:r w:rsidRPr="00CE4E05">
              <w:t>Signature</w:t>
            </w:r>
          </w:p>
        </w:tc>
        <w:tc>
          <w:tcPr>
            <w:tcW w:w="1417" w:type="dxa"/>
          </w:tcPr>
          <w:p w14:paraId="3F5340B3" w14:textId="77777777" w:rsidR="00633594" w:rsidRPr="00050C25" w:rsidRDefault="00633594" w:rsidP="00284E4E">
            <w:pPr>
              <w:spacing w:before="0"/>
              <w:rPr>
                <w:rFonts w:cs="Arial"/>
                <w:szCs w:val="20"/>
                <w:lang w:val="en-GB"/>
              </w:rPr>
            </w:pPr>
            <w:r w:rsidRPr="00CE4E05">
              <w:t>String</w:t>
            </w:r>
          </w:p>
        </w:tc>
        <w:tc>
          <w:tcPr>
            <w:tcW w:w="4536" w:type="dxa"/>
          </w:tcPr>
          <w:p w14:paraId="77E5F3AF" w14:textId="77777777" w:rsidR="00633594" w:rsidRPr="00CE4E05" w:rsidRDefault="00633594" w:rsidP="00284E4E">
            <w:pPr>
              <w:spacing w:before="0"/>
              <w:rPr>
                <w:rFonts w:cs="Arial"/>
                <w:szCs w:val="20"/>
                <w:lang w:val="en-GB"/>
              </w:rPr>
            </w:pPr>
            <w:r w:rsidRPr="00CE4E05">
              <w:t xml:space="preserve">Signature proving that an IDA created this </w:t>
            </w:r>
            <w:r>
              <w:t>response</w:t>
            </w:r>
            <w:r w:rsidRPr="00CE4E05">
              <w:t>.</w:t>
            </w:r>
          </w:p>
        </w:tc>
        <w:tc>
          <w:tcPr>
            <w:tcW w:w="1276" w:type="dxa"/>
          </w:tcPr>
          <w:p w14:paraId="4BC2668D"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1DD5AE43" w14:textId="77777777" w:rsidR="00633594" w:rsidRPr="007F4737" w:rsidRDefault="00633594" w:rsidP="00633594">
      <w:pPr>
        <w:rPr>
          <w:b/>
          <w:lang w:val="en-GB"/>
        </w:rPr>
      </w:pPr>
      <w:r w:rsidRPr="007F4737">
        <w:rPr>
          <w:b/>
          <w:lang w:val="en-GB"/>
        </w:rPr>
        <w:t>Status codes:</w:t>
      </w:r>
    </w:p>
    <w:p w14:paraId="298AFA69" w14:textId="77777777" w:rsidR="00633594" w:rsidRDefault="00633594" w:rsidP="00633594">
      <w:pPr>
        <w:ind w:left="1440" w:hanging="720"/>
      </w:pPr>
      <w:r>
        <w:t>200: The operation was successful</w:t>
      </w:r>
    </w:p>
    <w:p w14:paraId="53B55F37" w14:textId="77777777" w:rsidR="00633594" w:rsidRDefault="00633594" w:rsidP="00633594">
      <w:pPr>
        <w:ind w:left="1440" w:hanging="720"/>
      </w:pPr>
      <w:r>
        <w:t>400: The operation failed due to the request body being malformed or the size being out of range [1..1000]</w:t>
      </w:r>
    </w:p>
    <w:p w14:paraId="7012AF59" w14:textId="77777777" w:rsidR="00633594" w:rsidRDefault="00633594" w:rsidP="00633594">
      <w:pPr>
        <w:ind w:left="1440" w:hanging="720"/>
      </w:pPr>
      <w:r>
        <w:t>401/403: The operation failed due to authentication or authorization failure. The caller SHOULD confirm its credentials and retry.</w:t>
      </w:r>
    </w:p>
    <w:p w14:paraId="17DDD887" w14:textId="77777777" w:rsidR="00633594" w:rsidRPr="002670C5" w:rsidRDefault="00633594" w:rsidP="00633594">
      <w:pPr>
        <w:ind w:left="1440" w:hanging="720"/>
      </w:pPr>
      <w:r>
        <w:t>500: Internal error, the caller SHOULD retry</w:t>
      </w:r>
    </w:p>
    <w:p w14:paraId="34C87BCD" w14:textId="77777777" w:rsidR="00633594" w:rsidRDefault="00633594" w:rsidP="00633594">
      <w:pPr>
        <w:pStyle w:val="Heading5"/>
        <w:numPr>
          <w:ilvl w:val="0"/>
          <w:numId w:val="0"/>
        </w:numPr>
        <w:ind w:left="1008" w:hanging="1008"/>
        <w:rPr>
          <w:lang w:val="en-GB"/>
        </w:rPr>
      </w:pPr>
      <w:r>
        <w:rPr>
          <w:lang w:val="en-GB"/>
        </w:rPr>
        <w:t>Example</w:t>
      </w:r>
    </w:p>
    <w:p w14:paraId="0A422943" w14:textId="77777777" w:rsidR="00633594" w:rsidRPr="005D5592" w:rsidRDefault="00633594" w:rsidP="00633594">
      <w:pPr>
        <w:rPr>
          <w:lang w:val="en-GB"/>
        </w:rPr>
      </w:pPr>
      <w:r>
        <w:rPr>
          <w:lang w:val="en-GB"/>
        </w:rPr>
        <w:t>Example request message</w:t>
      </w:r>
    </w:p>
    <w:p w14:paraId="2735B540" w14:textId="77777777" w:rsidR="00633594" w:rsidRPr="00044867" w:rsidRDefault="00633594" w:rsidP="00633594">
      <w:pPr>
        <w:pStyle w:val="Example"/>
      </w:pPr>
      <w:r w:rsidRPr="00044867">
        <w:t>POST /PseudonymousKeyBatch</w:t>
      </w:r>
    </w:p>
    <w:p w14:paraId="52771DC8" w14:textId="77777777" w:rsidR="00633594" w:rsidRPr="00044867" w:rsidRDefault="00633594" w:rsidP="00633594">
      <w:pPr>
        <w:pStyle w:val="Example"/>
      </w:pPr>
    </w:p>
    <w:p w14:paraId="3EBE7113" w14:textId="77777777" w:rsidR="00633594" w:rsidRPr="00044867" w:rsidRDefault="00633594" w:rsidP="00633594">
      <w:pPr>
        <w:pStyle w:val="Example"/>
      </w:pPr>
      <w:r w:rsidRPr="00044867">
        <w:t>{</w:t>
      </w:r>
      <w:r>
        <w:t>"</w:t>
      </w:r>
      <w:r w:rsidRPr="00044867">
        <w:t>Size</w:t>
      </w:r>
      <w:r>
        <w:t>"</w:t>
      </w:r>
      <w:r w:rsidRPr="00044867">
        <w:t>: 3}</w:t>
      </w:r>
    </w:p>
    <w:p w14:paraId="2B04C390" w14:textId="77777777" w:rsidR="00633594" w:rsidRDefault="00633594" w:rsidP="00633594">
      <w:pPr>
        <w:rPr>
          <w:lang w:val="en-GB"/>
        </w:rPr>
      </w:pPr>
      <w:r>
        <w:rPr>
          <w:lang w:val="en-GB"/>
        </w:rPr>
        <w:t>Corresponding example response message:</w:t>
      </w:r>
    </w:p>
    <w:p w14:paraId="70CF4719" w14:textId="77777777" w:rsidR="00633594" w:rsidRPr="00044867" w:rsidRDefault="00633594" w:rsidP="00633594">
      <w:pPr>
        <w:pStyle w:val="Example"/>
      </w:pPr>
      <w:r w:rsidRPr="00044867">
        <w:t>HTTP/1.1 200 OK</w:t>
      </w:r>
    </w:p>
    <w:p w14:paraId="5AE7777A" w14:textId="77777777" w:rsidR="00633594" w:rsidRPr="00044867" w:rsidRDefault="00633594" w:rsidP="00633594">
      <w:pPr>
        <w:pStyle w:val="Example"/>
      </w:pPr>
    </w:p>
    <w:p w14:paraId="7CDF64A6" w14:textId="77777777" w:rsidR="00633594" w:rsidRPr="00044867" w:rsidRDefault="00633594" w:rsidP="00633594">
      <w:pPr>
        <w:pStyle w:val="Example"/>
      </w:pPr>
      <w:r w:rsidRPr="00044867">
        <w:lastRenderedPageBreak/>
        <w:t>{</w:t>
      </w:r>
      <w:r w:rsidRPr="00044867">
        <w:br/>
        <w:t xml:space="preserve">  </w:t>
      </w:r>
      <w:r>
        <w:t>"</w:t>
      </w:r>
      <w:r w:rsidRPr="00044867">
        <w:t>PseudonymousKeys</w:t>
      </w:r>
      <w:r>
        <w:t>"</w:t>
      </w:r>
      <w:r w:rsidRPr="00044867">
        <w:t>: [</w:t>
      </w:r>
      <w:r w:rsidRPr="00044867">
        <w:br/>
        <w:t xml:space="preserve">      </w:t>
      </w:r>
      <w:r>
        <w:t>"</w:t>
      </w:r>
      <w:r w:rsidRPr="00044867">
        <w:t>00000000-0000-0000-0000-000000000000</w:t>
      </w:r>
      <w:r>
        <w:t>"</w:t>
      </w:r>
      <w:r w:rsidRPr="00044867">
        <w:t>,</w:t>
      </w:r>
      <w:r w:rsidRPr="00044867">
        <w:br/>
        <w:t xml:space="preserve">      </w:t>
      </w:r>
      <w:r>
        <w:t>"</w:t>
      </w:r>
      <w:r w:rsidRPr="00044867">
        <w:t>00000000-0000-0000-0000-000000000001</w:t>
      </w:r>
      <w:r>
        <w:t>"</w:t>
      </w:r>
      <w:r w:rsidRPr="00044867">
        <w:t>,</w:t>
      </w:r>
      <w:r w:rsidRPr="00044867">
        <w:br/>
        <w:t xml:space="preserve">      </w:t>
      </w:r>
      <w:r>
        <w:t>"</w:t>
      </w:r>
      <w:r w:rsidRPr="00044867">
        <w:t>00000000-0000-0000-0000-000000000002</w:t>
      </w:r>
      <w:r>
        <w:t>"</w:t>
      </w:r>
      <w:r w:rsidRPr="00044867">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212532A3" w14:textId="77777777" w:rsidR="00633594" w:rsidRPr="005D5592" w:rsidRDefault="00633594" w:rsidP="00633594">
      <w:pPr>
        <w:rPr>
          <w:lang w:val="en-GB"/>
        </w:rPr>
      </w:pPr>
      <w:r>
        <w:rPr>
          <w:lang w:val="en-GB"/>
        </w:rPr>
        <w:t>Example request message</w:t>
      </w:r>
    </w:p>
    <w:p w14:paraId="2B145448" w14:textId="77777777" w:rsidR="00633594" w:rsidRPr="00044867" w:rsidRDefault="00633594" w:rsidP="00633594">
      <w:pPr>
        <w:pStyle w:val="Example"/>
      </w:pPr>
      <w:r w:rsidRPr="00044867">
        <w:t>POST /PseudonymousKeyBatch</w:t>
      </w:r>
    </w:p>
    <w:p w14:paraId="45F2296B" w14:textId="77777777" w:rsidR="00633594" w:rsidRPr="00044867" w:rsidRDefault="00633594" w:rsidP="00633594">
      <w:pPr>
        <w:pStyle w:val="Example"/>
      </w:pPr>
    </w:p>
    <w:p w14:paraId="762BD0D9" w14:textId="77777777" w:rsidR="00633594" w:rsidRPr="00044867" w:rsidRDefault="00633594" w:rsidP="00633594">
      <w:pPr>
        <w:pStyle w:val="Example"/>
      </w:pPr>
      <w:r w:rsidRPr="00044867">
        <w:t>{</w:t>
      </w:r>
      <w:r>
        <w:t>"</w:t>
      </w:r>
      <w:r w:rsidRPr="00044867">
        <w:t>Size</w:t>
      </w:r>
      <w:r>
        <w:t>"</w:t>
      </w:r>
      <w:r w:rsidRPr="00044867">
        <w:t>: -1}</w:t>
      </w:r>
    </w:p>
    <w:p w14:paraId="09F81304" w14:textId="77777777" w:rsidR="00633594" w:rsidRDefault="00633594" w:rsidP="00633594">
      <w:pPr>
        <w:rPr>
          <w:lang w:val="en-GB"/>
        </w:rPr>
      </w:pPr>
      <w:r>
        <w:rPr>
          <w:lang w:val="en-GB"/>
        </w:rPr>
        <w:t>Corresponding example response message:</w:t>
      </w:r>
    </w:p>
    <w:p w14:paraId="0CFE2F70" w14:textId="77777777" w:rsidR="00633594" w:rsidRPr="00044867" w:rsidRDefault="00633594" w:rsidP="00633594">
      <w:pPr>
        <w:pStyle w:val="Example"/>
      </w:pPr>
      <w:r w:rsidRPr="00044867">
        <w:t xml:space="preserve">HTTP/1.1 400 </w:t>
      </w:r>
      <w:r>
        <w:t>Bad Request</w:t>
      </w:r>
    </w:p>
    <w:p w14:paraId="0E6E8AE5" w14:textId="77777777" w:rsidR="00633594" w:rsidRDefault="00633594" w:rsidP="00ED0CE1">
      <w:pPr>
        <w:pStyle w:val="Heading3"/>
        <w:numPr>
          <w:ilvl w:val="2"/>
          <w:numId w:val="2"/>
        </w:numPr>
      </w:pPr>
      <w:bookmarkStart w:id="377" w:name="_Toc497482637"/>
      <w:bookmarkStart w:id="378" w:name="_Toc499915459"/>
      <w:r>
        <w:t>Validation endpoint</w:t>
      </w:r>
      <w:bookmarkEnd w:id="377"/>
      <w:bookmarkEnd w:id="378"/>
    </w:p>
    <w:p w14:paraId="41D3374D" w14:textId="77777777" w:rsidR="00633594" w:rsidRDefault="00633594" w:rsidP="00633594">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r>
        <w:rPr>
          <w:lang w:val="en-GB"/>
        </w:rPr>
        <w:t>v</w:t>
      </w:r>
      <w:r w:rsidRPr="00193DEE">
        <w:rPr>
          <w:lang w:val="en-GB"/>
        </w:rPr>
        <w:t>alidation end-point which provides the means to validate a signed Pseudonymous</w:t>
      </w:r>
      <w:r>
        <w:rPr>
          <w:lang w:val="en-GB"/>
        </w:rPr>
        <w:t xml:space="preserve"> </w:t>
      </w:r>
      <w:r w:rsidRPr="00193DEE">
        <w:rPr>
          <w:lang w:val="en-GB"/>
        </w:rPr>
        <w:t>Key or a signed batch of Pseudonymous</w:t>
      </w:r>
      <w:r>
        <w:rPr>
          <w:lang w:val="en-GB"/>
        </w:rPr>
        <w:t xml:space="preserve"> </w:t>
      </w:r>
      <w:r w:rsidRPr="00193DEE">
        <w:rPr>
          <w:lang w:val="en-GB"/>
        </w:rPr>
        <w:t>Keys for users whose API Credentials have the Validator role.</w:t>
      </w:r>
    </w:p>
    <w:tbl>
      <w:tblPr>
        <w:tblStyle w:val="TableGrid"/>
        <w:tblW w:w="9322" w:type="dxa"/>
        <w:tblLook w:val="04A0" w:firstRow="1" w:lastRow="0" w:firstColumn="1" w:lastColumn="0" w:noHBand="0" w:noVBand="1"/>
      </w:tblPr>
      <w:tblGrid>
        <w:gridCol w:w="2229"/>
        <w:gridCol w:w="1230"/>
        <w:gridCol w:w="2078"/>
        <w:gridCol w:w="2170"/>
        <w:gridCol w:w="1615"/>
      </w:tblGrid>
      <w:tr w:rsidR="00633594" w:rsidRPr="008260D9" w14:paraId="4378A516" w14:textId="77777777" w:rsidTr="00CA45B6">
        <w:tc>
          <w:tcPr>
            <w:tcW w:w="1995" w:type="dxa"/>
          </w:tcPr>
          <w:p w14:paraId="5EFD6315"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254" w:type="dxa"/>
          </w:tcPr>
          <w:p w14:paraId="39CEFBDD" w14:textId="77777777" w:rsidR="00633594" w:rsidRDefault="00633594" w:rsidP="00284E4E">
            <w:pPr>
              <w:spacing w:before="0"/>
              <w:rPr>
                <w:rFonts w:cs="Arial"/>
                <w:b/>
                <w:szCs w:val="20"/>
                <w:lang w:val="en-GB"/>
              </w:rPr>
            </w:pPr>
            <w:r w:rsidRPr="008260D9">
              <w:rPr>
                <w:rFonts w:cs="Arial"/>
                <w:b/>
                <w:szCs w:val="20"/>
                <w:lang w:val="en-GB"/>
              </w:rPr>
              <w:t>Request</w:t>
            </w:r>
          </w:p>
          <w:p w14:paraId="54A121F4" w14:textId="77777777" w:rsidR="00633594" w:rsidRPr="008260D9" w:rsidRDefault="00633594" w:rsidP="00284E4E">
            <w:pPr>
              <w:spacing w:before="0"/>
              <w:rPr>
                <w:rFonts w:cs="Arial"/>
                <w:b/>
                <w:szCs w:val="20"/>
                <w:lang w:val="en-GB"/>
              </w:rPr>
            </w:pPr>
            <w:r>
              <w:rPr>
                <w:rFonts w:cs="Arial"/>
                <w:b/>
                <w:szCs w:val="20"/>
                <w:lang w:val="en-GB"/>
              </w:rPr>
              <w:t>Body</w:t>
            </w:r>
          </w:p>
        </w:tc>
        <w:tc>
          <w:tcPr>
            <w:tcW w:w="2177" w:type="dxa"/>
          </w:tcPr>
          <w:p w14:paraId="44A07138"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2233" w:type="dxa"/>
          </w:tcPr>
          <w:p w14:paraId="5A245A8B" w14:textId="77777777" w:rsidR="00633594" w:rsidRDefault="00633594" w:rsidP="00284E4E">
            <w:pPr>
              <w:spacing w:before="0"/>
              <w:rPr>
                <w:rFonts w:cs="Arial"/>
                <w:b/>
                <w:szCs w:val="20"/>
                <w:lang w:val="en-GB"/>
              </w:rPr>
            </w:pPr>
            <w:r>
              <w:rPr>
                <w:rFonts w:cs="Arial"/>
                <w:b/>
                <w:szCs w:val="20"/>
                <w:lang w:val="en-GB"/>
              </w:rPr>
              <w:t>Response</w:t>
            </w:r>
          </w:p>
          <w:p w14:paraId="3FB2613C"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663" w:type="dxa"/>
          </w:tcPr>
          <w:p w14:paraId="3949135D"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74F83DD" w14:textId="77777777" w:rsidTr="00CA45B6">
        <w:tc>
          <w:tcPr>
            <w:tcW w:w="1995" w:type="dxa"/>
          </w:tcPr>
          <w:p w14:paraId="06620FB8" w14:textId="77777777" w:rsidR="00633594" w:rsidRPr="002B1FBB" w:rsidRDefault="00633594" w:rsidP="00284E4E">
            <w:pPr>
              <w:spacing w:before="0"/>
              <w:rPr>
                <w:rFonts w:cs="Arial"/>
                <w:szCs w:val="20"/>
                <w:lang w:val="en-GB"/>
              </w:rPr>
            </w:pPr>
            <w:r w:rsidRPr="00D7301F">
              <w:t>POST</w:t>
            </w:r>
            <w:r>
              <w:br/>
            </w:r>
            <w:r w:rsidRPr="00327A8E">
              <w:t>&lt;IdentityAuthorityURI&gt;</w:t>
            </w:r>
            <w:r w:rsidRPr="00D7301F">
              <w:br/>
              <w:t>/</w:t>
            </w:r>
            <w:r w:rsidRPr="00B01A9F">
              <w:t xml:space="preserve">Validation </w:t>
            </w:r>
          </w:p>
        </w:tc>
        <w:tc>
          <w:tcPr>
            <w:tcW w:w="1254" w:type="dxa"/>
          </w:tcPr>
          <w:p w14:paraId="7B01A755" w14:textId="77777777" w:rsidR="00633594" w:rsidRPr="002B1FBB" w:rsidRDefault="00633594" w:rsidP="00284E4E">
            <w:pPr>
              <w:spacing w:before="0"/>
              <w:rPr>
                <w:rFonts w:cs="Arial"/>
                <w:szCs w:val="20"/>
                <w:lang w:val="en-GB"/>
              </w:rPr>
            </w:pPr>
            <w:r>
              <w:rPr>
                <w:rFonts w:cs="Arial"/>
                <w:szCs w:val="20"/>
                <w:lang w:val="en-GB"/>
              </w:rPr>
              <w:t>JSON</w:t>
            </w:r>
          </w:p>
        </w:tc>
        <w:tc>
          <w:tcPr>
            <w:tcW w:w="2177" w:type="dxa"/>
          </w:tcPr>
          <w:p w14:paraId="097D6F81" w14:textId="77777777" w:rsidR="00633594" w:rsidRPr="002B1FBB" w:rsidRDefault="00633594" w:rsidP="00284E4E">
            <w:pPr>
              <w:spacing w:before="0"/>
              <w:rPr>
                <w:rFonts w:cs="Arial"/>
                <w:szCs w:val="20"/>
                <w:lang w:val="en-GB"/>
              </w:rPr>
            </w:pPr>
            <w:r>
              <w:rPr>
                <w:rFonts w:cs="Arial"/>
                <w:szCs w:val="20"/>
                <w:lang w:val="en-GB"/>
              </w:rPr>
              <w:t>200 (OK)</w:t>
            </w:r>
          </w:p>
        </w:tc>
        <w:tc>
          <w:tcPr>
            <w:tcW w:w="2233" w:type="dxa"/>
          </w:tcPr>
          <w:p w14:paraId="2C2B52A6" w14:textId="77777777" w:rsidR="00633594" w:rsidRPr="00327A8E" w:rsidRDefault="00633594" w:rsidP="00284E4E">
            <w:pPr>
              <w:spacing w:before="0"/>
              <w:rPr>
                <w:rFonts w:cs="Arial"/>
                <w:szCs w:val="20"/>
                <w:lang w:val="en-GB"/>
              </w:rPr>
            </w:pPr>
            <w:r w:rsidRPr="00327A8E">
              <w:rPr>
                <w:rFonts w:cs="Arial"/>
                <w:szCs w:val="20"/>
                <w:lang w:val="en-GB"/>
              </w:rPr>
              <w:t>None</w:t>
            </w:r>
          </w:p>
        </w:tc>
        <w:tc>
          <w:tcPr>
            <w:tcW w:w="1663" w:type="dxa"/>
          </w:tcPr>
          <w:p w14:paraId="150E7948"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0DD98D8A" w14:textId="77777777" w:rsidTr="00CA45B6">
        <w:tc>
          <w:tcPr>
            <w:tcW w:w="1995" w:type="dxa"/>
          </w:tcPr>
          <w:p w14:paraId="7082A4C7" w14:textId="77777777" w:rsidR="00633594" w:rsidRPr="002B1FBB" w:rsidRDefault="00633594" w:rsidP="00284E4E">
            <w:pPr>
              <w:spacing w:before="0"/>
              <w:rPr>
                <w:rFonts w:cs="Arial"/>
                <w:szCs w:val="20"/>
                <w:lang w:val="en-GB"/>
              </w:rPr>
            </w:pPr>
          </w:p>
        </w:tc>
        <w:tc>
          <w:tcPr>
            <w:tcW w:w="1254" w:type="dxa"/>
          </w:tcPr>
          <w:p w14:paraId="5EF84AEC" w14:textId="77777777" w:rsidR="00633594" w:rsidRDefault="00633594" w:rsidP="00284E4E">
            <w:pPr>
              <w:spacing w:before="0"/>
              <w:rPr>
                <w:rFonts w:cs="Arial"/>
                <w:szCs w:val="20"/>
                <w:lang w:val="en-GB"/>
              </w:rPr>
            </w:pPr>
          </w:p>
        </w:tc>
        <w:tc>
          <w:tcPr>
            <w:tcW w:w="2177" w:type="dxa"/>
          </w:tcPr>
          <w:p w14:paraId="765F1779" w14:textId="77777777" w:rsidR="00633594" w:rsidRDefault="00633594" w:rsidP="00284E4E">
            <w:pPr>
              <w:spacing w:before="0"/>
              <w:rPr>
                <w:rFonts w:cs="Arial"/>
                <w:szCs w:val="20"/>
                <w:lang w:val="en-GB"/>
              </w:rPr>
            </w:pPr>
            <w:r>
              <w:rPr>
                <w:rFonts w:cs="Arial"/>
                <w:szCs w:val="20"/>
                <w:lang w:val="en-GB"/>
              </w:rPr>
              <w:t>Any other status</w:t>
            </w:r>
          </w:p>
        </w:tc>
        <w:tc>
          <w:tcPr>
            <w:tcW w:w="2233" w:type="dxa"/>
          </w:tcPr>
          <w:p w14:paraId="391471B2" w14:textId="77777777" w:rsidR="00633594" w:rsidRPr="00327A8E" w:rsidRDefault="00633594" w:rsidP="00284E4E">
            <w:pPr>
              <w:spacing w:before="0"/>
              <w:rPr>
                <w:rFonts w:cs="Arial"/>
                <w:szCs w:val="20"/>
                <w:lang w:val="en-GB"/>
              </w:rPr>
            </w:pPr>
            <w:r w:rsidRPr="00327A8E">
              <w:rPr>
                <w:rFonts w:cs="Arial"/>
                <w:szCs w:val="20"/>
                <w:lang w:val="en-GB"/>
              </w:rPr>
              <w:t>application/json</w:t>
            </w:r>
          </w:p>
        </w:tc>
        <w:tc>
          <w:tcPr>
            <w:tcW w:w="1663" w:type="dxa"/>
          </w:tcPr>
          <w:p w14:paraId="605A9380" w14:textId="77777777" w:rsidR="00633594" w:rsidRDefault="00633594" w:rsidP="00284E4E">
            <w:pPr>
              <w:spacing w:before="0"/>
              <w:rPr>
                <w:rFonts w:cs="Arial"/>
                <w:szCs w:val="20"/>
                <w:lang w:val="en-GB"/>
              </w:rPr>
            </w:pPr>
            <w:r>
              <w:rPr>
                <w:rFonts w:cs="Arial"/>
                <w:szCs w:val="20"/>
                <w:lang w:val="en-GB"/>
              </w:rPr>
              <w:t>JSON</w:t>
            </w:r>
          </w:p>
        </w:tc>
      </w:tr>
    </w:tbl>
    <w:p w14:paraId="6E179A28" w14:textId="77777777" w:rsidR="00633594" w:rsidRDefault="00633594" w:rsidP="00633594">
      <w:pPr>
        <w:rPr>
          <w:lang w:val="en-GB"/>
        </w:rPr>
      </w:pPr>
      <w:r w:rsidRPr="00193DEE">
        <w:rPr>
          <w:lang w:val="en-GB"/>
        </w:rPr>
        <w:t xml:space="preserve">The request body </w:t>
      </w:r>
      <w:r>
        <w:rPr>
          <w:lang w:val="en-GB"/>
        </w:rPr>
        <w:t xml:space="preserve">is </w:t>
      </w:r>
      <w:r w:rsidRPr="00193DEE">
        <w:rPr>
          <w:lang w:val="en-GB"/>
        </w:rPr>
        <w:t>format</w:t>
      </w:r>
      <w:r>
        <w:rPr>
          <w:lang w:val="en-GB"/>
        </w:rPr>
        <w:t>ted as</w:t>
      </w:r>
      <w:r w:rsidRPr="00193DEE">
        <w:rPr>
          <w:lang w:val="en-GB"/>
        </w:rPr>
        <w:t xml:space="preserve"> </w:t>
      </w:r>
      <w:r>
        <w:rPr>
          <w:lang w:val="en-GB"/>
        </w:rPr>
        <w:t>either a</w:t>
      </w:r>
      <w:r w:rsidRPr="00193DEE">
        <w:rPr>
          <w:lang w:val="en-GB"/>
        </w:rPr>
        <w:t xml:space="preserve"> /PseudonymousKey response packet </w:t>
      </w:r>
      <w:r>
        <w:rPr>
          <w:lang w:val="en-GB"/>
        </w:rPr>
        <w:t>or</w:t>
      </w:r>
      <w:r w:rsidRPr="00193DEE">
        <w:rPr>
          <w:lang w:val="en-GB"/>
        </w:rPr>
        <w:t xml:space="preserve"> </w:t>
      </w:r>
      <w:r>
        <w:rPr>
          <w:lang w:val="en-GB"/>
        </w:rPr>
        <w:t>a</w:t>
      </w:r>
      <w:r w:rsidRPr="00193DEE">
        <w:rPr>
          <w:lang w:val="en-GB"/>
        </w:rPr>
        <w:t xml:space="preserve"> /PseudonymousKeyBatch response packet.</w:t>
      </w:r>
      <w:r>
        <w:rPr>
          <w:lang w:val="en-GB"/>
        </w:rPr>
        <w:t xml:space="preserve"> The fields from the IDA response MUST not be modified or validation SHALL fail.</w:t>
      </w:r>
    </w:p>
    <w:p w14:paraId="1A81E51F" w14:textId="77777777" w:rsidR="00633594" w:rsidRDefault="00633594" w:rsidP="0063359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5A4F608D" w14:textId="77777777" w:rsidTr="00CA45B6">
        <w:tc>
          <w:tcPr>
            <w:tcW w:w="2093" w:type="dxa"/>
          </w:tcPr>
          <w:p w14:paraId="043FA20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8373F6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A893FD9"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E6315FE"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2AFA9812" w14:textId="77777777" w:rsidTr="00CA45B6">
        <w:tc>
          <w:tcPr>
            <w:tcW w:w="2093" w:type="dxa"/>
          </w:tcPr>
          <w:p w14:paraId="3237F2AA" w14:textId="77777777" w:rsidR="00633594" w:rsidRPr="00050C25" w:rsidRDefault="00633594" w:rsidP="00284E4E">
            <w:pPr>
              <w:spacing w:before="0"/>
              <w:rPr>
                <w:rFonts w:cs="Arial"/>
                <w:szCs w:val="20"/>
                <w:lang w:val="en-GB"/>
              </w:rPr>
            </w:pPr>
            <w:r>
              <w:t>PseudonymousKey</w:t>
            </w:r>
          </w:p>
        </w:tc>
        <w:tc>
          <w:tcPr>
            <w:tcW w:w="1417" w:type="dxa"/>
          </w:tcPr>
          <w:p w14:paraId="27653DC0" w14:textId="77777777" w:rsidR="00633594" w:rsidRPr="00CB5DA9" w:rsidRDefault="00633594" w:rsidP="00284E4E">
            <w:r>
              <w:t>String</w:t>
            </w:r>
          </w:p>
        </w:tc>
        <w:tc>
          <w:tcPr>
            <w:tcW w:w="4536" w:type="dxa"/>
          </w:tcPr>
          <w:p w14:paraId="71FEA7FE" w14:textId="77777777" w:rsidR="00633594" w:rsidRPr="00CE4E05" w:rsidRDefault="00633594" w:rsidP="00284E4E">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Merge w:val="restart"/>
          </w:tcPr>
          <w:p w14:paraId="517FB2C9" w14:textId="77777777" w:rsidR="00633594" w:rsidRPr="00050C25" w:rsidRDefault="00633594" w:rsidP="00284E4E">
            <w:pPr>
              <w:spacing w:before="0"/>
              <w:rPr>
                <w:rFonts w:cs="Arial"/>
                <w:szCs w:val="20"/>
                <w:lang w:val="en-GB"/>
              </w:rPr>
            </w:pPr>
            <w:r>
              <w:rPr>
                <w:rFonts w:cs="Arial"/>
                <w:szCs w:val="20"/>
                <w:lang w:val="en-GB"/>
              </w:rPr>
              <w:t>Exactly one of these is REQUIRED</w:t>
            </w:r>
          </w:p>
        </w:tc>
      </w:tr>
      <w:tr w:rsidR="00633594" w:rsidRPr="00CE4E05" w14:paraId="0B00A827" w14:textId="77777777" w:rsidTr="00CA45B6">
        <w:tc>
          <w:tcPr>
            <w:tcW w:w="2093" w:type="dxa"/>
          </w:tcPr>
          <w:p w14:paraId="6AA8B637" w14:textId="77777777" w:rsidR="00633594" w:rsidRPr="00050C25" w:rsidRDefault="00633594" w:rsidP="00284E4E">
            <w:pPr>
              <w:spacing w:before="0"/>
              <w:rPr>
                <w:rFonts w:cs="Arial"/>
                <w:szCs w:val="20"/>
                <w:lang w:val="en-GB"/>
              </w:rPr>
            </w:pPr>
            <w:r>
              <w:t>PseudonymousKeys</w:t>
            </w:r>
          </w:p>
        </w:tc>
        <w:tc>
          <w:tcPr>
            <w:tcW w:w="1417" w:type="dxa"/>
          </w:tcPr>
          <w:p w14:paraId="6563475A" w14:textId="77777777" w:rsidR="00633594" w:rsidRPr="00CB5DA9" w:rsidRDefault="00633594" w:rsidP="00284E4E">
            <w:r>
              <w:t>Array of String</w:t>
            </w:r>
          </w:p>
        </w:tc>
        <w:tc>
          <w:tcPr>
            <w:tcW w:w="4536" w:type="dxa"/>
          </w:tcPr>
          <w:p w14:paraId="2CB52CB3" w14:textId="77777777" w:rsidR="00633594" w:rsidRPr="00CE4E05" w:rsidRDefault="00633594" w:rsidP="00284E4E">
            <w:pPr>
              <w:spacing w:before="0"/>
              <w:rPr>
                <w:rFonts w:cs="Arial"/>
                <w:szCs w:val="20"/>
              </w:rPr>
            </w:pPr>
            <w:r w:rsidRPr="007F4737">
              <w:t>Array of</w:t>
            </w:r>
            <w:r>
              <w:t xml:space="preserve"> Pseudonymous Keys generate by the IDA</w:t>
            </w:r>
          </w:p>
        </w:tc>
        <w:tc>
          <w:tcPr>
            <w:tcW w:w="1276" w:type="dxa"/>
            <w:vMerge/>
          </w:tcPr>
          <w:p w14:paraId="3D80A32C" w14:textId="77777777" w:rsidR="00633594" w:rsidRPr="00050C25" w:rsidRDefault="00633594" w:rsidP="00284E4E">
            <w:pPr>
              <w:spacing w:before="0"/>
              <w:rPr>
                <w:rFonts w:cs="Arial"/>
                <w:szCs w:val="20"/>
                <w:lang w:val="en-GB"/>
              </w:rPr>
            </w:pPr>
          </w:p>
        </w:tc>
      </w:tr>
      <w:tr w:rsidR="00633594" w:rsidRPr="00CE4E05" w14:paraId="4FC4DA56" w14:textId="77777777" w:rsidTr="00CA45B6">
        <w:tc>
          <w:tcPr>
            <w:tcW w:w="2093" w:type="dxa"/>
          </w:tcPr>
          <w:p w14:paraId="333F997D" w14:textId="77777777" w:rsidR="00633594" w:rsidRPr="00050C25" w:rsidRDefault="00633594" w:rsidP="00284E4E">
            <w:pPr>
              <w:spacing w:before="0"/>
              <w:rPr>
                <w:rFonts w:cs="Arial"/>
                <w:szCs w:val="20"/>
                <w:lang w:val="en-GB"/>
              </w:rPr>
            </w:pPr>
            <w:r w:rsidRPr="00CE4E05">
              <w:t>TimeStamp</w:t>
            </w:r>
          </w:p>
        </w:tc>
        <w:tc>
          <w:tcPr>
            <w:tcW w:w="1417" w:type="dxa"/>
          </w:tcPr>
          <w:p w14:paraId="29F02887" w14:textId="77777777" w:rsidR="00633594" w:rsidRPr="00CE4E05" w:rsidRDefault="00633594" w:rsidP="00284E4E">
            <w:pPr>
              <w:spacing w:before="0"/>
              <w:rPr>
                <w:rFonts w:cs="Arial"/>
                <w:szCs w:val="20"/>
                <w:lang w:val="en-GB"/>
              </w:rPr>
            </w:pPr>
            <w:r>
              <w:t>String</w:t>
            </w:r>
          </w:p>
        </w:tc>
        <w:tc>
          <w:tcPr>
            <w:tcW w:w="4536" w:type="dxa"/>
          </w:tcPr>
          <w:p w14:paraId="7D4F8DE5" w14:textId="77777777" w:rsidR="00633594" w:rsidRPr="00CE4E05" w:rsidRDefault="00633594" w:rsidP="00284E4E">
            <w:pPr>
              <w:spacing w:before="0"/>
              <w:rPr>
                <w:rFonts w:cs="Arial"/>
                <w:szCs w:val="20"/>
                <w:lang w:val="en-GB"/>
              </w:rPr>
            </w:pPr>
            <w:r w:rsidRPr="00CE4E05">
              <w:t>Time stamp</w:t>
            </w:r>
            <w:r>
              <w:t>, in DateTime format, from the original IDA response</w:t>
            </w:r>
            <w:r w:rsidRPr="00CE4E05">
              <w:t>.</w:t>
            </w:r>
          </w:p>
        </w:tc>
        <w:tc>
          <w:tcPr>
            <w:tcW w:w="1276" w:type="dxa"/>
          </w:tcPr>
          <w:p w14:paraId="700375A3"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49100E82" w14:textId="77777777" w:rsidTr="00CA45B6">
        <w:tc>
          <w:tcPr>
            <w:tcW w:w="2093" w:type="dxa"/>
          </w:tcPr>
          <w:p w14:paraId="4DF8F347" w14:textId="77777777" w:rsidR="00633594" w:rsidRPr="00050C25" w:rsidRDefault="00633594" w:rsidP="00284E4E">
            <w:pPr>
              <w:spacing w:before="0"/>
              <w:rPr>
                <w:rFonts w:cs="Arial"/>
                <w:szCs w:val="20"/>
                <w:lang w:val="en-GB"/>
              </w:rPr>
            </w:pPr>
            <w:r w:rsidRPr="00CE4E05">
              <w:t>Signature</w:t>
            </w:r>
          </w:p>
        </w:tc>
        <w:tc>
          <w:tcPr>
            <w:tcW w:w="1417" w:type="dxa"/>
          </w:tcPr>
          <w:p w14:paraId="6299C30F" w14:textId="77777777" w:rsidR="00633594" w:rsidRPr="00050C25" w:rsidRDefault="00633594" w:rsidP="00284E4E">
            <w:pPr>
              <w:spacing w:before="0"/>
              <w:rPr>
                <w:rFonts w:cs="Arial"/>
                <w:szCs w:val="20"/>
                <w:lang w:val="en-GB"/>
              </w:rPr>
            </w:pPr>
            <w:r w:rsidRPr="00CE4E05">
              <w:t>String</w:t>
            </w:r>
          </w:p>
        </w:tc>
        <w:tc>
          <w:tcPr>
            <w:tcW w:w="4536" w:type="dxa"/>
          </w:tcPr>
          <w:p w14:paraId="3FDCEF3D" w14:textId="77777777" w:rsidR="00633594" w:rsidRPr="00CE4E05" w:rsidRDefault="00633594" w:rsidP="00284E4E">
            <w:pPr>
              <w:spacing w:before="0"/>
              <w:rPr>
                <w:rFonts w:cs="Arial"/>
                <w:szCs w:val="20"/>
                <w:lang w:val="en-GB"/>
              </w:rPr>
            </w:pPr>
            <w:r w:rsidRPr="00CE4E05">
              <w:t xml:space="preserve">Signature </w:t>
            </w:r>
            <w:r>
              <w:t>from the original IDA response</w:t>
            </w:r>
            <w:r w:rsidRPr="00CE4E05">
              <w:t>.</w:t>
            </w:r>
          </w:p>
        </w:tc>
        <w:tc>
          <w:tcPr>
            <w:tcW w:w="1276" w:type="dxa"/>
          </w:tcPr>
          <w:p w14:paraId="19D2DA5E"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08095A36" w14:textId="77777777" w:rsidR="00633594" w:rsidRDefault="00633594" w:rsidP="00633594">
      <w:pPr>
        <w:rPr>
          <w:lang w:val="en-GB"/>
        </w:rPr>
      </w:pPr>
    </w:p>
    <w:p w14:paraId="69D679F2" w14:textId="77777777" w:rsidR="00633594" w:rsidRDefault="00633594" w:rsidP="00633594">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633594" w:rsidRPr="008260D9" w14:paraId="1A5A29E6" w14:textId="77777777" w:rsidTr="00CA45B6">
        <w:tc>
          <w:tcPr>
            <w:tcW w:w="2093" w:type="dxa"/>
          </w:tcPr>
          <w:p w14:paraId="641118D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EF21D4E"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95B448E"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D61C1F2"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45747E1" w14:textId="77777777" w:rsidTr="00CA45B6">
        <w:tc>
          <w:tcPr>
            <w:tcW w:w="2093" w:type="dxa"/>
          </w:tcPr>
          <w:p w14:paraId="10060CE3" w14:textId="77777777" w:rsidR="00633594" w:rsidRPr="00050C25" w:rsidRDefault="00633594" w:rsidP="00284E4E">
            <w:pPr>
              <w:spacing w:before="0"/>
              <w:rPr>
                <w:rFonts w:cs="Arial"/>
                <w:szCs w:val="20"/>
                <w:lang w:val="en-GB"/>
              </w:rPr>
            </w:pPr>
            <w:r>
              <w:t>Reason</w:t>
            </w:r>
          </w:p>
        </w:tc>
        <w:tc>
          <w:tcPr>
            <w:tcW w:w="1417" w:type="dxa"/>
          </w:tcPr>
          <w:p w14:paraId="53291A02" w14:textId="77777777" w:rsidR="00633594" w:rsidRPr="00CB5DA9" w:rsidRDefault="00633594" w:rsidP="00284E4E">
            <w:r>
              <w:t>String</w:t>
            </w:r>
          </w:p>
        </w:tc>
        <w:tc>
          <w:tcPr>
            <w:tcW w:w="4536" w:type="dxa"/>
          </w:tcPr>
          <w:p w14:paraId="6AD7ABBF" w14:textId="77777777" w:rsidR="00633594" w:rsidRPr="00CE4E05" w:rsidRDefault="00633594" w:rsidP="00284E4E">
            <w:pPr>
              <w:spacing w:before="0"/>
              <w:rPr>
                <w:rFonts w:cs="Arial"/>
                <w:szCs w:val="20"/>
              </w:rPr>
            </w:pPr>
            <w:r>
              <w:t>OPTIONAL description of why the operation failed</w:t>
            </w:r>
          </w:p>
        </w:tc>
        <w:tc>
          <w:tcPr>
            <w:tcW w:w="1276" w:type="dxa"/>
          </w:tcPr>
          <w:p w14:paraId="6EE4A33D" w14:textId="77777777" w:rsidR="00633594" w:rsidRPr="00050C25" w:rsidRDefault="00633594" w:rsidP="00284E4E">
            <w:pPr>
              <w:spacing w:before="0"/>
              <w:rPr>
                <w:rFonts w:cs="Arial"/>
                <w:szCs w:val="20"/>
                <w:lang w:val="en-GB"/>
              </w:rPr>
            </w:pPr>
            <w:r>
              <w:rPr>
                <w:rFonts w:cs="Arial"/>
                <w:szCs w:val="20"/>
                <w:lang w:val="en-GB"/>
              </w:rPr>
              <w:t>No</w:t>
            </w:r>
          </w:p>
        </w:tc>
      </w:tr>
    </w:tbl>
    <w:p w14:paraId="336D7228" w14:textId="77777777" w:rsidR="00633594" w:rsidRDefault="00633594" w:rsidP="00633594">
      <w:pPr>
        <w:rPr>
          <w:b/>
          <w:lang w:val="en-GB"/>
        </w:rPr>
      </w:pPr>
      <w:r w:rsidRPr="002670C5">
        <w:rPr>
          <w:b/>
          <w:lang w:val="en-GB"/>
        </w:rPr>
        <w:t xml:space="preserve">Status: </w:t>
      </w:r>
    </w:p>
    <w:p w14:paraId="08C14632" w14:textId="77777777" w:rsidR="00633594" w:rsidRDefault="00633594" w:rsidP="00633594">
      <w:pPr>
        <w:ind w:left="1440" w:hanging="720"/>
      </w:pPr>
      <w:r>
        <w:t xml:space="preserve">200: The operation was successful. The Pseudonymous Key or batch of Pseudonymous Keys is valid. </w:t>
      </w:r>
    </w:p>
    <w:p w14:paraId="79AEA196" w14:textId="77777777" w:rsidR="00633594" w:rsidRDefault="00633594" w:rsidP="00633594">
      <w:pPr>
        <w:ind w:left="1440" w:hanging="720"/>
      </w:pPr>
      <w:r>
        <w:t>410: The operation was successful (the request was properly formed and authorized) but the Pseudonymous Key or batch of Pseudonymous Keys is no longer valid.</w:t>
      </w:r>
    </w:p>
    <w:p w14:paraId="3B79E4E3" w14:textId="77777777" w:rsidR="00633594" w:rsidRDefault="00633594" w:rsidP="00633594">
      <w:pPr>
        <w:ind w:left="1440" w:hanging="720"/>
      </w:pPr>
      <w:r>
        <w:t xml:space="preserve">400: The operation failed due to the request body being malformed. </w:t>
      </w:r>
    </w:p>
    <w:p w14:paraId="4E4EB9CC" w14:textId="77777777" w:rsidR="00633594" w:rsidRDefault="00633594" w:rsidP="00633594">
      <w:pPr>
        <w:ind w:left="1440" w:hanging="720"/>
      </w:pPr>
      <w:r>
        <w:lastRenderedPageBreak/>
        <w:t>401/403: The operation failed due to authentication or authorization failure. The caller SHOULD confirm its credentials and retry.</w:t>
      </w:r>
    </w:p>
    <w:p w14:paraId="3D3A9F13" w14:textId="77777777" w:rsidR="00633594" w:rsidRPr="002670C5" w:rsidRDefault="00633594" w:rsidP="00633594">
      <w:pPr>
        <w:ind w:left="1440" w:hanging="720"/>
      </w:pPr>
      <w:r>
        <w:t>500: Internal error, the caller SHOULD retry</w:t>
      </w:r>
    </w:p>
    <w:p w14:paraId="0CF57F30" w14:textId="77777777" w:rsidR="00633594" w:rsidRDefault="00633594" w:rsidP="00633594">
      <w:pPr>
        <w:pStyle w:val="Heading5"/>
        <w:numPr>
          <w:ilvl w:val="0"/>
          <w:numId w:val="0"/>
        </w:numPr>
        <w:ind w:left="1008" w:hanging="1008"/>
        <w:rPr>
          <w:lang w:val="en-GB"/>
        </w:rPr>
      </w:pPr>
      <w:r>
        <w:rPr>
          <w:lang w:val="en-GB"/>
        </w:rPr>
        <w:t>Example</w:t>
      </w:r>
    </w:p>
    <w:p w14:paraId="411CFB67" w14:textId="77777777" w:rsidR="00633594" w:rsidRPr="005D5592" w:rsidRDefault="00633594" w:rsidP="00633594">
      <w:pPr>
        <w:rPr>
          <w:lang w:val="en-GB"/>
        </w:rPr>
      </w:pPr>
      <w:r>
        <w:rPr>
          <w:lang w:val="en-GB"/>
        </w:rPr>
        <w:t>Example request message</w:t>
      </w:r>
    </w:p>
    <w:p w14:paraId="0FE56348" w14:textId="77777777" w:rsidR="00633594" w:rsidRPr="00044867" w:rsidRDefault="00633594" w:rsidP="00633594">
      <w:pPr>
        <w:pStyle w:val="Example"/>
      </w:pPr>
      <w:r w:rsidRPr="00044867">
        <w:t>POST /Validation</w:t>
      </w:r>
    </w:p>
    <w:p w14:paraId="6E1E71DB" w14:textId="77777777" w:rsidR="00633594" w:rsidRPr="00044867" w:rsidRDefault="00633594" w:rsidP="00633594">
      <w:pPr>
        <w:pStyle w:val="Example"/>
      </w:pPr>
    </w:p>
    <w:p w14:paraId="2102E150" w14:textId="77777777" w:rsidR="00633594" w:rsidRPr="00044867" w:rsidRDefault="00633594" w:rsidP="00633594">
      <w:pPr>
        <w:pStyle w:val="Example"/>
      </w:pPr>
      <w:r w:rsidRPr="00044867">
        <w:t>{</w:t>
      </w:r>
    </w:p>
    <w:p w14:paraId="068A6C32" w14:textId="77777777" w:rsidR="00633594" w:rsidRPr="00044867" w:rsidRDefault="00633594" w:rsidP="00633594">
      <w:pPr>
        <w:pStyle w:val="Example"/>
      </w:pPr>
      <w:r w:rsidRPr="00044867">
        <w:t xml:space="preserve">  </w:t>
      </w:r>
      <w:r>
        <w:t>"</w:t>
      </w:r>
      <w:r w:rsidRPr="00044867">
        <w:t>PseudonymousKey</w:t>
      </w:r>
      <w:r>
        <w:t>"</w:t>
      </w:r>
      <w:r w:rsidRPr="00044867">
        <w:t xml:space="preserve">: </w:t>
      </w:r>
      <w:r>
        <w:t>"</w:t>
      </w:r>
      <w:r w:rsidRPr="00044867">
        <w:t>00000000-0000-0000-0000-000000000000</w:t>
      </w:r>
      <w:r>
        <w:t>"</w:t>
      </w:r>
      <w:r w:rsidRPr="00044867">
        <w:t>,</w:t>
      </w:r>
    </w:p>
    <w:p w14:paraId="07655B23" w14:textId="77777777" w:rsidR="00633594" w:rsidRPr="00044867" w:rsidRDefault="00633594" w:rsidP="00633594">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5665FE31" w14:textId="77777777" w:rsidR="00633594" w:rsidRPr="00044867" w:rsidRDefault="00633594" w:rsidP="00633594">
      <w:pPr>
        <w:pStyle w:val="Example"/>
      </w:pPr>
      <w:r w:rsidRPr="00044867">
        <w:t xml:space="preserve">  </w:t>
      </w:r>
      <w:r>
        <w:t>"</w:t>
      </w:r>
      <w:r w:rsidRPr="00044867">
        <w:t>Signature</w:t>
      </w:r>
      <w:r>
        <w:t>"</w:t>
      </w:r>
      <w:r w:rsidRPr="00044867">
        <w:t xml:space="preserve">: </w:t>
      </w:r>
      <w:r>
        <w:t>"</w:t>
      </w:r>
      <w:r w:rsidRPr="00044867">
        <w:t>SGFDXCTVIVVIFUJUVUYBKYKJHBK==</w:t>
      </w:r>
      <w:r>
        <w:t>"</w:t>
      </w:r>
    </w:p>
    <w:p w14:paraId="21D58BA6" w14:textId="77777777" w:rsidR="00633594" w:rsidRPr="00044867" w:rsidRDefault="00633594" w:rsidP="00633594">
      <w:pPr>
        <w:pStyle w:val="Example"/>
      </w:pPr>
      <w:r w:rsidRPr="00044867">
        <w:t>}</w:t>
      </w:r>
    </w:p>
    <w:p w14:paraId="185B1DB9" w14:textId="77777777" w:rsidR="00633594" w:rsidRDefault="00633594" w:rsidP="00633594">
      <w:pPr>
        <w:pStyle w:val="Example"/>
        <w:rPr>
          <w:lang w:val="en-GB"/>
        </w:rPr>
      </w:pPr>
    </w:p>
    <w:p w14:paraId="7A900171" w14:textId="77777777" w:rsidR="00633594" w:rsidRDefault="00633594" w:rsidP="00633594">
      <w:pPr>
        <w:rPr>
          <w:b/>
          <w:lang w:val="en-GB"/>
        </w:rPr>
      </w:pPr>
    </w:p>
    <w:p w14:paraId="019457F2" w14:textId="77777777" w:rsidR="00633594" w:rsidRPr="00B01A9F" w:rsidRDefault="00633594" w:rsidP="00633594">
      <w:pPr>
        <w:rPr>
          <w:lang w:val="en-GB"/>
        </w:rPr>
      </w:pPr>
      <w:r>
        <w:rPr>
          <w:lang w:val="en-GB"/>
        </w:rPr>
        <w:t>Corresponding e</w:t>
      </w:r>
      <w:r w:rsidRPr="00B01A9F">
        <w:rPr>
          <w:lang w:val="en-GB"/>
        </w:rPr>
        <w:t>xample response:</w:t>
      </w:r>
    </w:p>
    <w:p w14:paraId="32FE9730" w14:textId="77777777" w:rsidR="00633594" w:rsidRPr="00E8790E" w:rsidRDefault="00633594" w:rsidP="00633594">
      <w:pPr>
        <w:pStyle w:val="Example"/>
        <w:rPr>
          <w:lang w:val="en-GB"/>
        </w:rPr>
      </w:pPr>
      <w:r w:rsidRPr="00E8790E">
        <w:rPr>
          <w:lang w:val="en-GB"/>
        </w:rPr>
        <w:t>HTTP/1.1 200 OK</w:t>
      </w:r>
    </w:p>
    <w:p w14:paraId="6BFACFB9" w14:textId="77777777" w:rsidR="00633594" w:rsidRDefault="00633594" w:rsidP="00633594">
      <w:pPr>
        <w:rPr>
          <w:b/>
          <w:lang w:val="en-GB"/>
        </w:rPr>
      </w:pPr>
    </w:p>
    <w:p w14:paraId="0FFFD5E6" w14:textId="77777777" w:rsidR="00633594" w:rsidRPr="005D5592" w:rsidRDefault="00633594" w:rsidP="00633594">
      <w:pPr>
        <w:rPr>
          <w:lang w:val="en-GB"/>
        </w:rPr>
      </w:pPr>
      <w:r>
        <w:rPr>
          <w:lang w:val="en-GB"/>
        </w:rPr>
        <w:t>Example request message</w:t>
      </w:r>
    </w:p>
    <w:p w14:paraId="64BD80CA" w14:textId="77777777" w:rsidR="00633594" w:rsidRPr="00044867" w:rsidRDefault="00633594" w:rsidP="00633594">
      <w:pPr>
        <w:pStyle w:val="Example"/>
      </w:pPr>
      <w:r w:rsidRPr="00044867">
        <w:t>POST /Validation</w:t>
      </w:r>
    </w:p>
    <w:p w14:paraId="5502B3FA" w14:textId="77777777" w:rsidR="00633594" w:rsidRPr="00044867" w:rsidRDefault="00633594" w:rsidP="00633594">
      <w:pPr>
        <w:pStyle w:val="Example"/>
      </w:pPr>
    </w:p>
    <w:p w14:paraId="63BF5B8E" w14:textId="77777777" w:rsidR="00633594" w:rsidRPr="00044867" w:rsidRDefault="00633594" w:rsidP="00633594">
      <w:pPr>
        <w:pStyle w:val="Example"/>
      </w:pPr>
      <w:r w:rsidRPr="00044867">
        <w:t>{</w:t>
      </w:r>
    </w:p>
    <w:p w14:paraId="3F283958" w14:textId="77777777" w:rsidR="00633594" w:rsidRPr="00044867" w:rsidRDefault="00633594" w:rsidP="00633594">
      <w:pPr>
        <w:pStyle w:val="Example"/>
      </w:pPr>
      <w:r w:rsidRPr="00044867">
        <w:t xml:space="preserve">  </w:t>
      </w:r>
      <w:r>
        <w:t>"</w:t>
      </w:r>
      <w:r w:rsidRPr="00044867">
        <w:t>PseudonymousKeys</w:t>
      </w:r>
      <w:r>
        <w:t>"</w:t>
      </w:r>
      <w:r w:rsidRPr="00044867">
        <w:t>: [</w:t>
      </w:r>
    </w:p>
    <w:p w14:paraId="052CA7E2" w14:textId="77777777" w:rsidR="00633594" w:rsidRPr="00044867" w:rsidRDefault="00633594" w:rsidP="00633594">
      <w:pPr>
        <w:pStyle w:val="Example"/>
      </w:pPr>
      <w:r w:rsidRPr="00044867">
        <w:t xml:space="preserve">      </w:t>
      </w:r>
      <w:r>
        <w:t>"</w:t>
      </w:r>
      <w:r w:rsidRPr="00044867">
        <w:t>00000000-0000-0000-0000-000000000000</w:t>
      </w:r>
      <w:r>
        <w:t>"</w:t>
      </w:r>
      <w:r w:rsidRPr="00044867">
        <w:t>,</w:t>
      </w:r>
    </w:p>
    <w:p w14:paraId="1D314472" w14:textId="77777777" w:rsidR="00633594" w:rsidRPr="00044867" w:rsidRDefault="00633594" w:rsidP="00633594">
      <w:pPr>
        <w:pStyle w:val="Example"/>
      </w:pPr>
      <w:r w:rsidRPr="00044867">
        <w:t xml:space="preserve">      </w:t>
      </w:r>
      <w:r>
        <w:t>"</w:t>
      </w:r>
      <w:r w:rsidRPr="00044867">
        <w:t>00000000-0000-0000-0000-000000000001</w:t>
      </w:r>
      <w:r>
        <w:t>"</w:t>
      </w:r>
      <w:r w:rsidRPr="00044867">
        <w:t>,</w:t>
      </w:r>
    </w:p>
    <w:p w14:paraId="061B9DDD" w14:textId="77777777" w:rsidR="00633594" w:rsidRPr="00044867" w:rsidRDefault="00633594" w:rsidP="00633594">
      <w:pPr>
        <w:pStyle w:val="Example"/>
      </w:pPr>
      <w:r w:rsidRPr="00044867">
        <w:t xml:space="preserve">      </w:t>
      </w:r>
      <w:r>
        <w:t>"</w:t>
      </w:r>
      <w:r w:rsidRPr="00044867">
        <w:t>00000000-0000-0000-0000-000000000002</w:t>
      </w:r>
      <w:r>
        <w:t>"</w:t>
      </w:r>
      <w:r w:rsidRPr="00044867">
        <w:t>],</w:t>
      </w:r>
    </w:p>
    <w:p w14:paraId="6C83CF98" w14:textId="77777777" w:rsidR="00633594" w:rsidRPr="00044867" w:rsidRDefault="00633594" w:rsidP="00633594">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17BFEFC9" w14:textId="77777777" w:rsidR="00633594" w:rsidRPr="00044867" w:rsidRDefault="00633594" w:rsidP="00633594">
      <w:pPr>
        <w:pStyle w:val="Example"/>
      </w:pPr>
      <w:r w:rsidRPr="00044867">
        <w:t xml:space="preserve">  </w:t>
      </w:r>
      <w:r>
        <w:t>"</w:t>
      </w:r>
      <w:r w:rsidRPr="00044867">
        <w:t>Signature</w:t>
      </w:r>
      <w:r>
        <w:t>"</w:t>
      </w:r>
      <w:r w:rsidRPr="00044867">
        <w:t xml:space="preserve">: </w:t>
      </w:r>
      <w:r>
        <w:t>"</w:t>
      </w:r>
      <w:r w:rsidRPr="00044867">
        <w:t>SGFDXCTVIVVIFUJUVUYBKYKJHBK==</w:t>
      </w:r>
      <w:r>
        <w:t>"</w:t>
      </w:r>
    </w:p>
    <w:p w14:paraId="395EA559" w14:textId="77777777" w:rsidR="00633594" w:rsidRPr="00044867" w:rsidRDefault="00633594" w:rsidP="00633594">
      <w:pPr>
        <w:pStyle w:val="Example"/>
      </w:pPr>
      <w:r w:rsidRPr="00044867">
        <w:t>}</w:t>
      </w:r>
    </w:p>
    <w:p w14:paraId="7EFA0B10" w14:textId="77777777" w:rsidR="00633594" w:rsidRDefault="00633594" w:rsidP="00633594">
      <w:pPr>
        <w:pStyle w:val="Example"/>
        <w:rPr>
          <w:lang w:val="en-GB"/>
        </w:rPr>
      </w:pPr>
    </w:p>
    <w:p w14:paraId="59876CCE" w14:textId="77777777" w:rsidR="00633594" w:rsidRPr="00B01A9F" w:rsidRDefault="00633594" w:rsidP="00633594">
      <w:pPr>
        <w:rPr>
          <w:lang w:val="en-GB"/>
        </w:rPr>
      </w:pPr>
      <w:r>
        <w:rPr>
          <w:lang w:val="en-GB"/>
        </w:rPr>
        <w:t>Corresponding e</w:t>
      </w:r>
      <w:r w:rsidRPr="00B01A9F">
        <w:rPr>
          <w:lang w:val="en-GB"/>
        </w:rPr>
        <w:t>xample response:</w:t>
      </w:r>
    </w:p>
    <w:p w14:paraId="3B660EC0" w14:textId="77777777" w:rsidR="00633594" w:rsidRPr="00044867" w:rsidRDefault="00633594" w:rsidP="00633594">
      <w:pPr>
        <w:pStyle w:val="Example"/>
      </w:pPr>
      <w:r w:rsidRPr="00044867">
        <w:t>HTTP/1.1 410 Gone</w:t>
      </w:r>
    </w:p>
    <w:p w14:paraId="5550B583" w14:textId="77777777" w:rsidR="00633594" w:rsidRPr="00044867" w:rsidRDefault="00633594" w:rsidP="00633594">
      <w:pPr>
        <w:pStyle w:val="Example"/>
      </w:pPr>
    </w:p>
    <w:p w14:paraId="145053A9" w14:textId="77777777" w:rsidR="00633594" w:rsidRPr="00044867" w:rsidRDefault="00633594" w:rsidP="00633594">
      <w:pPr>
        <w:pStyle w:val="Example"/>
      </w:pPr>
      <w:r w:rsidRPr="00044867">
        <w:t>{</w:t>
      </w:r>
      <w:r>
        <w:t>"</w:t>
      </w:r>
      <w:r w:rsidRPr="00044867">
        <w:t>Reason</w:t>
      </w:r>
      <w:r>
        <w:t>"</w:t>
      </w:r>
      <w:r w:rsidRPr="00044867">
        <w:t xml:space="preserve">: </w:t>
      </w:r>
      <w:r>
        <w:t>"</w:t>
      </w:r>
      <w:r w:rsidRPr="00044867">
        <w:t>IDA could not validate these keys</w:t>
      </w:r>
      <w:r>
        <w:t>"</w:t>
      </w:r>
      <w:r w:rsidRPr="00044867">
        <w:t>}</w:t>
      </w:r>
    </w:p>
    <w:p w14:paraId="68A6318A" w14:textId="77777777" w:rsidR="00633594" w:rsidRDefault="00633594" w:rsidP="00633594">
      <w:pPr>
        <w:rPr>
          <w:b/>
          <w:lang w:val="en-GB"/>
        </w:rPr>
      </w:pPr>
    </w:p>
    <w:p w14:paraId="4AC76F59" w14:textId="77777777" w:rsidR="00633594" w:rsidRPr="005D5592" w:rsidRDefault="00633594" w:rsidP="00633594">
      <w:pPr>
        <w:rPr>
          <w:lang w:val="en-GB"/>
        </w:rPr>
      </w:pPr>
      <w:r>
        <w:rPr>
          <w:lang w:val="en-GB"/>
        </w:rPr>
        <w:t>Example request message</w:t>
      </w:r>
    </w:p>
    <w:p w14:paraId="6007789B" w14:textId="77777777" w:rsidR="00633594" w:rsidRPr="00044867" w:rsidRDefault="00633594" w:rsidP="00633594">
      <w:pPr>
        <w:pStyle w:val="Example"/>
      </w:pPr>
      <w:r w:rsidRPr="00044867">
        <w:t>POST /Validation</w:t>
      </w:r>
    </w:p>
    <w:p w14:paraId="19AAB2E5" w14:textId="77777777" w:rsidR="00633594" w:rsidRPr="00044867" w:rsidRDefault="00633594" w:rsidP="00633594">
      <w:pPr>
        <w:pStyle w:val="Example"/>
      </w:pPr>
    </w:p>
    <w:p w14:paraId="449DB3D6" w14:textId="77777777" w:rsidR="00633594" w:rsidRPr="00044867" w:rsidRDefault="00633594" w:rsidP="00633594">
      <w:pPr>
        <w:pStyle w:val="Example"/>
      </w:pPr>
      <w:r w:rsidRPr="00044867">
        <w:t>{</w:t>
      </w:r>
    </w:p>
    <w:p w14:paraId="7108FEDE" w14:textId="77777777" w:rsidR="00633594" w:rsidRPr="00044867" w:rsidRDefault="00633594" w:rsidP="00633594">
      <w:pPr>
        <w:pStyle w:val="Example"/>
      </w:pPr>
      <w:r w:rsidRPr="00044867">
        <w:t xml:space="preserve">  </w:t>
      </w:r>
      <w:r>
        <w:t>"</w:t>
      </w:r>
      <w:r w:rsidRPr="00044867">
        <w:t>PseudonymousKeys</w:t>
      </w:r>
      <w:r>
        <w:t>"</w:t>
      </w:r>
      <w:r w:rsidRPr="00044867">
        <w:t>: [</w:t>
      </w:r>
    </w:p>
    <w:p w14:paraId="01267A98" w14:textId="77777777" w:rsidR="00633594" w:rsidRPr="00044867" w:rsidRDefault="00633594" w:rsidP="00633594">
      <w:pPr>
        <w:pStyle w:val="Example"/>
      </w:pPr>
      <w:r w:rsidRPr="00044867">
        <w:t xml:space="preserve">      </w:t>
      </w:r>
      <w:r>
        <w:t>"</w:t>
      </w:r>
      <w:r w:rsidRPr="00044867">
        <w:t>00000000-0000-0000-0000-000000000000</w:t>
      </w:r>
      <w:r>
        <w:t>"</w:t>
      </w:r>
      <w:r w:rsidRPr="00044867">
        <w:t>,</w:t>
      </w:r>
    </w:p>
    <w:p w14:paraId="3C39DB15" w14:textId="77777777" w:rsidR="00633594" w:rsidRPr="00044867" w:rsidRDefault="00633594" w:rsidP="00633594">
      <w:pPr>
        <w:pStyle w:val="Example"/>
      </w:pPr>
      <w:r w:rsidRPr="00044867">
        <w:t xml:space="preserve">      </w:t>
      </w:r>
      <w:r>
        <w:t>"</w:t>
      </w:r>
      <w:r w:rsidRPr="00044867">
        <w:t>00000000-0000-0000-0000-000000000001</w:t>
      </w:r>
      <w:r>
        <w:t>"</w:t>
      </w:r>
      <w:r w:rsidRPr="00044867">
        <w:t>,</w:t>
      </w:r>
    </w:p>
    <w:p w14:paraId="12968182" w14:textId="77777777" w:rsidR="00633594" w:rsidRPr="00044867" w:rsidRDefault="00633594" w:rsidP="00633594">
      <w:pPr>
        <w:pStyle w:val="Example"/>
      </w:pPr>
      <w:r w:rsidRPr="00044867">
        <w:t xml:space="preserve">      </w:t>
      </w:r>
      <w:r>
        <w:t>"</w:t>
      </w:r>
      <w:r w:rsidRPr="00044867">
        <w:t>00000000-0000-0000-0000-000000000002</w:t>
      </w:r>
      <w:r>
        <w:t>"</w:t>
      </w:r>
      <w:r w:rsidRPr="00044867">
        <w:t>],</w:t>
      </w:r>
    </w:p>
    <w:p w14:paraId="32F3251B" w14:textId="77777777" w:rsidR="00633594" w:rsidRPr="00044867" w:rsidRDefault="00633594" w:rsidP="00633594">
      <w:pPr>
        <w:pStyle w:val="Example"/>
      </w:pPr>
      <w:r w:rsidRPr="00044867">
        <w:t>}</w:t>
      </w:r>
    </w:p>
    <w:p w14:paraId="34E33E39" w14:textId="77777777" w:rsidR="00633594" w:rsidRDefault="00633594" w:rsidP="00633594">
      <w:pPr>
        <w:pStyle w:val="Example"/>
        <w:rPr>
          <w:lang w:val="en-GB"/>
        </w:rPr>
      </w:pPr>
    </w:p>
    <w:p w14:paraId="0CD6DA24" w14:textId="77777777" w:rsidR="00633594" w:rsidRPr="00B01A9F" w:rsidRDefault="00633594" w:rsidP="00633594">
      <w:pPr>
        <w:rPr>
          <w:lang w:val="en-GB"/>
        </w:rPr>
      </w:pPr>
      <w:r>
        <w:rPr>
          <w:lang w:val="en-GB"/>
        </w:rPr>
        <w:t>Corresponding e</w:t>
      </w:r>
      <w:r w:rsidRPr="00B01A9F">
        <w:rPr>
          <w:lang w:val="en-GB"/>
        </w:rPr>
        <w:t>xample response:</w:t>
      </w:r>
    </w:p>
    <w:p w14:paraId="297B4ADB" w14:textId="77777777" w:rsidR="00633594" w:rsidRPr="00044867" w:rsidRDefault="00633594" w:rsidP="00633594">
      <w:pPr>
        <w:pStyle w:val="Example"/>
      </w:pPr>
      <w:r w:rsidRPr="00044867">
        <w:t>HTTP/1.1 400 OK</w:t>
      </w:r>
    </w:p>
    <w:p w14:paraId="79F37ABD" w14:textId="77777777" w:rsidR="00633594" w:rsidRPr="00044867" w:rsidRDefault="00633594" w:rsidP="00633594">
      <w:pPr>
        <w:pStyle w:val="Example"/>
      </w:pPr>
    </w:p>
    <w:p w14:paraId="0CB893EF" w14:textId="77777777" w:rsidR="00633594" w:rsidRPr="00044867" w:rsidRDefault="00633594" w:rsidP="00633594">
      <w:pPr>
        <w:pStyle w:val="Example"/>
      </w:pPr>
      <w:r w:rsidRPr="00044867">
        <w:t>{</w:t>
      </w:r>
      <w:r>
        <w:t>"</w:t>
      </w:r>
      <w:r w:rsidRPr="00044867">
        <w:t>Reason</w:t>
      </w:r>
      <w:r>
        <w:t>"</w:t>
      </w:r>
      <w:r w:rsidRPr="00044867">
        <w:t xml:space="preserve">: </w:t>
      </w:r>
      <w:r>
        <w:t>"</w:t>
      </w:r>
      <w:r w:rsidRPr="00044867">
        <w:t>The input was missing mandatory elements</w:t>
      </w:r>
      <w:r>
        <w:t>"</w:t>
      </w:r>
      <w:r w:rsidRPr="00044867">
        <w:t>}</w:t>
      </w:r>
    </w:p>
    <w:p w14:paraId="38D600EF" w14:textId="77777777" w:rsidR="00633594" w:rsidRDefault="00633594" w:rsidP="00633594"/>
    <w:p w14:paraId="04EEA81F" w14:textId="77777777" w:rsidR="00633594" w:rsidRDefault="00633594" w:rsidP="00ED0CE1">
      <w:pPr>
        <w:pStyle w:val="Heading1"/>
        <w:numPr>
          <w:ilvl w:val="0"/>
          <w:numId w:val="2"/>
        </w:numPr>
      </w:pPr>
      <w:bookmarkStart w:id="379" w:name="_Ref476137557"/>
      <w:bookmarkStart w:id="380" w:name="_Toc497482638"/>
      <w:bookmarkStart w:id="381" w:name="_Toc499915460"/>
      <w:r>
        <w:lastRenderedPageBreak/>
        <w:t>Privacy-by-Design Implementations (non-normative)</w:t>
      </w:r>
      <w:bookmarkEnd w:id="379"/>
      <w:bookmarkEnd w:id="380"/>
      <w:bookmarkEnd w:id="381"/>
    </w:p>
    <w:p w14:paraId="52B451D3" w14:textId="77777777" w:rsidR="00633594" w:rsidRDefault="00633594" w:rsidP="00ED0CE1">
      <w:pPr>
        <w:pStyle w:val="Heading2"/>
        <w:numPr>
          <w:ilvl w:val="1"/>
          <w:numId w:val="2"/>
        </w:numPr>
      </w:pPr>
      <w:bookmarkStart w:id="382" w:name="_Toc497482639"/>
      <w:bookmarkStart w:id="383" w:name="_Toc499915461"/>
      <w:r>
        <w:t>Introduction</w:t>
      </w:r>
      <w:bookmarkEnd w:id="382"/>
      <w:bookmarkEnd w:id="383"/>
    </w:p>
    <w:p w14:paraId="6AB3FE11" w14:textId="77777777" w:rsidR="00633594" w:rsidRDefault="00633594" w:rsidP="00633594">
      <w:r>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1626BA07" w14:textId="77777777" w:rsidR="00633594" w:rsidRDefault="00633594" w:rsidP="00633594"/>
    <w:p w14:paraId="66BB6EF0" w14:textId="77777777" w:rsidR="00633594" w:rsidRDefault="00633594" w:rsidP="00ED0CE1">
      <w:pPr>
        <w:pStyle w:val="Heading2"/>
        <w:numPr>
          <w:ilvl w:val="1"/>
          <w:numId w:val="2"/>
        </w:numPr>
      </w:pPr>
      <w:bookmarkStart w:id="384" w:name="_Toc497482640"/>
      <w:bookmarkStart w:id="385" w:name="_Toc499915462"/>
      <w:r>
        <w:t>Principles</w:t>
      </w:r>
      <w:bookmarkEnd w:id="384"/>
      <w:bookmarkEnd w:id="385"/>
    </w:p>
    <w:p w14:paraId="3F9BE992" w14:textId="77777777" w:rsidR="00633594" w:rsidRPr="00501A6F" w:rsidRDefault="00633594" w:rsidP="00ED0CE1">
      <w:pPr>
        <w:pStyle w:val="Heading3"/>
        <w:numPr>
          <w:ilvl w:val="2"/>
          <w:numId w:val="2"/>
        </w:numPr>
        <w:rPr>
          <w:lang w:val="en-GB"/>
        </w:rPr>
      </w:pPr>
      <w:bookmarkStart w:id="386" w:name="_Toc462299831"/>
      <w:bookmarkStart w:id="387" w:name="_Toc497482641"/>
      <w:bookmarkStart w:id="388" w:name="_Toc499915463"/>
      <w:r w:rsidRPr="00501A6F">
        <w:rPr>
          <w:lang w:val="en-GB"/>
        </w:rPr>
        <w:t>Data Separation Principle (P1)</w:t>
      </w:r>
      <w:bookmarkEnd w:id="386"/>
      <w:bookmarkEnd w:id="387"/>
      <w:bookmarkEnd w:id="388"/>
    </w:p>
    <w:p w14:paraId="5B5C4D98" w14:textId="77777777" w:rsidR="00633594" w:rsidRDefault="00633594" w:rsidP="00633594">
      <w:pPr>
        <w:rPr>
          <w:lang w:val="en-GB"/>
        </w:rPr>
      </w:pPr>
      <w:r w:rsidRPr="00501A6F">
        <w:rPr>
          <w:lang w:val="en-GB"/>
        </w:rPr>
        <w:t xml:space="preserve">The </w:t>
      </w:r>
      <w:r>
        <w:rPr>
          <w:lang w:val="en-GB"/>
        </w:rPr>
        <w:t>COEL S</w:t>
      </w:r>
      <w:r w:rsidRPr="00501A6F">
        <w:rPr>
          <w:lang w:val="en-GB"/>
        </w:rPr>
        <w:t>pecification implements a separation of data types</w:t>
      </w:r>
      <w:r>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7F19ABF6" w14:textId="77777777" w:rsidR="00633594" w:rsidRPr="00501A6F" w:rsidRDefault="00633594" w:rsidP="00ED0CE1">
      <w:pPr>
        <w:pStyle w:val="Heading3"/>
        <w:numPr>
          <w:ilvl w:val="2"/>
          <w:numId w:val="2"/>
        </w:numPr>
        <w:rPr>
          <w:lang w:val="en-GB"/>
        </w:rPr>
      </w:pPr>
      <w:bookmarkStart w:id="389" w:name="_Toc462299832"/>
      <w:bookmarkStart w:id="390" w:name="_Toc497482642"/>
      <w:bookmarkStart w:id="391" w:name="_Toc499915464"/>
      <w:r w:rsidRPr="00501A6F">
        <w:rPr>
          <w:lang w:val="en-GB"/>
        </w:rPr>
        <w:t>Data Atomisation Principle (P2)</w:t>
      </w:r>
      <w:bookmarkEnd w:id="389"/>
      <w:bookmarkEnd w:id="390"/>
      <w:bookmarkEnd w:id="391"/>
    </w:p>
    <w:p w14:paraId="16E70437" w14:textId="77777777" w:rsidR="00633594" w:rsidRDefault="00633594" w:rsidP="00633594">
      <w:pPr>
        <w:rPr>
          <w:lang w:val="en-GB"/>
        </w:rPr>
      </w:pPr>
      <w:r w:rsidRPr="00501A6F">
        <w:rPr>
          <w:lang w:val="en-GB"/>
        </w:rPr>
        <w:t xml:space="preserve">Data is deliberately broken down into small chunks of information by the Operator and coded with the Consumer’s ConsumerID, thus each separate </w:t>
      </w:r>
      <w:r>
        <w:rPr>
          <w:lang w:val="en-GB"/>
        </w:rPr>
        <w:t>COEL Behavioural Atom</w:t>
      </w:r>
      <w:r w:rsidRPr="00501A6F">
        <w:rPr>
          <w:lang w:val="en-GB"/>
        </w:rPr>
        <w:t xml:space="preserve"> has a very low privacy risk.</w:t>
      </w:r>
    </w:p>
    <w:p w14:paraId="37997198" w14:textId="77777777" w:rsidR="00633594" w:rsidRPr="00501A6F" w:rsidRDefault="00633594" w:rsidP="00ED0CE1">
      <w:pPr>
        <w:pStyle w:val="Heading3"/>
        <w:numPr>
          <w:ilvl w:val="2"/>
          <w:numId w:val="2"/>
        </w:numPr>
        <w:rPr>
          <w:lang w:val="en-GB"/>
        </w:rPr>
      </w:pPr>
      <w:bookmarkStart w:id="392" w:name="_Toc462299833"/>
      <w:bookmarkStart w:id="393" w:name="_Toc497482643"/>
      <w:bookmarkStart w:id="394" w:name="_Toc499915465"/>
      <w:r w:rsidRPr="00501A6F">
        <w:rPr>
          <w:lang w:val="en-GB"/>
        </w:rPr>
        <w:t>Atomised Consent Principle (P3)</w:t>
      </w:r>
      <w:bookmarkEnd w:id="392"/>
      <w:bookmarkEnd w:id="393"/>
      <w:bookmarkEnd w:id="394"/>
    </w:p>
    <w:p w14:paraId="14A7B63A" w14:textId="77777777" w:rsidR="00633594" w:rsidRDefault="00633594" w:rsidP="00633594">
      <w:pPr>
        <w:rPr>
          <w:lang w:val="en-GB"/>
        </w:rPr>
      </w:pPr>
      <w:r w:rsidRPr="00501A6F">
        <w:rPr>
          <w:lang w:val="en-GB"/>
        </w:rPr>
        <w:t>Consumer</w:t>
      </w:r>
      <w:r>
        <w:rPr>
          <w:lang w:val="en-GB"/>
        </w:rPr>
        <w:t>s</w:t>
      </w:r>
      <w:r w:rsidRPr="00501A6F">
        <w:rPr>
          <w:lang w:val="en-GB"/>
        </w:rPr>
        <w:t xml:space="preserve"> give informed consent to the Operator</w:t>
      </w:r>
      <w:r>
        <w:rPr>
          <w:lang w:val="en-GB"/>
        </w:rPr>
        <w:t xml:space="preserve"> or are provided appropriate notice</w:t>
      </w:r>
      <w:r w:rsidRPr="00501A6F">
        <w:rPr>
          <w:lang w:val="en-GB"/>
        </w:rPr>
        <w:t xml:space="preserve"> under </w:t>
      </w:r>
      <w:r>
        <w:rPr>
          <w:lang w:val="en-GB"/>
        </w:rPr>
        <w:t xml:space="preserve">the requirements </w:t>
      </w:r>
      <w:r w:rsidRPr="00501A6F">
        <w:rPr>
          <w:lang w:val="en-GB"/>
        </w:rPr>
        <w:t xml:space="preserve">set </w:t>
      </w:r>
      <w:r>
        <w:rPr>
          <w:lang w:val="en-GB"/>
        </w:rPr>
        <w:t>out in this section</w:t>
      </w:r>
      <w:r w:rsidRPr="00501A6F">
        <w:rPr>
          <w:lang w:val="en-GB"/>
        </w:rPr>
        <w:t xml:space="preserve">. </w:t>
      </w:r>
      <w:r>
        <w:rPr>
          <w:lang w:val="en-GB"/>
        </w:rPr>
        <w:t>This</w:t>
      </w:r>
      <w:r w:rsidRPr="00501A6F">
        <w:rPr>
          <w:lang w:val="en-GB"/>
        </w:rPr>
        <w:t xml:space="preserve"> allows the Operator to sign up the </w:t>
      </w:r>
      <w:r>
        <w:rPr>
          <w:lang w:val="en-GB"/>
        </w:rPr>
        <w:t>Consumer</w:t>
      </w:r>
      <w:r w:rsidRPr="00501A6F">
        <w:rPr>
          <w:lang w:val="en-GB"/>
        </w:rPr>
        <w:t xml:space="preserve"> with a ConsumerID. This ConsumerID is the indicator to Identity Authority and other </w:t>
      </w:r>
      <w:r>
        <w:rPr>
          <w:lang w:val="en-GB"/>
        </w:rPr>
        <w:t>E</w:t>
      </w:r>
      <w:r w:rsidRPr="00501A6F">
        <w:rPr>
          <w:lang w:val="en-GB"/>
        </w:rPr>
        <w:t>cosystem actors that appropriate consent</w:t>
      </w:r>
      <w:r>
        <w:rPr>
          <w:lang w:val="en-GB"/>
        </w:rPr>
        <w:t xml:space="preserve"> or notice is in place. The requirement for</w:t>
      </w:r>
      <w:r w:rsidRPr="00501A6F">
        <w:rPr>
          <w:lang w:val="en-GB"/>
        </w:rPr>
        <w:t xml:space="preserve"> every </w:t>
      </w:r>
      <w:r>
        <w:rPr>
          <w:lang w:val="en-GB"/>
        </w:rPr>
        <w:t>COEL Behavioural Atom</w:t>
      </w:r>
      <w:r w:rsidRPr="00501A6F">
        <w:rPr>
          <w:lang w:val="en-GB"/>
        </w:rPr>
        <w:t xml:space="preserve"> </w:t>
      </w:r>
      <w:r>
        <w:rPr>
          <w:lang w:val="en-GB"/>
        </w:rPr>
        <w:t xml:space="preserve">to </w:t>
      </w:r>
      <w:r w:rsidRPr="00501A6F">
        <w:rPr>
          <w:lang w:val="en-GB"/>
        </w:rPr>
        <w:t>ha</w:t>
      </w:r>
      <w:r>
        <w:rPr>
          <w:lang w:val="en-GB"/>
        </w:rPr>
        <w:t>ve</w:t>
      </w:r>
      <w:r w:rsidRPr="00501A6F">
        <w:rPr>
          <w:lang w:val="en-GB"/>
        </w:rPr>
        <w:t xml:space="preserve"> </w:t>
      </w:r>
      <w:r>
        <w:rPr>
          <w:lang w:val="en-GB"/>
        </w:rPr>
        <w:t>a</w:t>
      </w:r>
      <w:r w:rsidRPr="00501A6F">
        <w:rPr>
          <w:lang w:val="en-GB"/>
        </w:rPr>
        <w:t xml:space="preserve"> ConsumerID</w:t>
      </w:r>
      <w:r>
        <w:rPr>
          <w:lang w:val="en-GB"/>
        </w:rPr>
        <w:t xml:space="preserve"> (or associated DeviceID) in combination with the detailed consent fields</w:t>
      </w:r>
      <w:r w:rsidRPr="00501A6F">
        <w:rPr>
          <w:lang w:val="en-GB"/>
        </w:rPr>
        <w:t>,</w:t>
      </w:r>
      <w:r>
        <w:rPr>
          <w:lang w:val="en-GB"/>
        </w:rPr>
        <w:t xml:space="preserve"> ensures</w:t>
      </w:r>
      <w:r w:rsidRPr="00501A6F">
        <w:rPr>
          <w:lang w:val="en-GB"/>
        </w:rPr>
        <w:t xml:space="preserve"> each </w:t>
      </w:r>
      <w:r>
        <w:rPr>
          <w:lang w:val="en-GB"/>
        </w:rPr>
        <w:t>Atom</w:t>
      </w:r>
      <w:r w:rsidRPr="00501A6F">
        <w:rPr>
          <w:lang w:val="en-GB"/>
        </w:rPr>
        <w:t xml:space="preserve"> has that </w:t>
      </w:r>
      <w:r>
        <w:rPr>
          <w:lang w:val="en-GB"/>
        </w:rPr>
        <w:t>C</w:t>
      </w:r>
      <w:r w:rsidRPr="00501A6F">
        <w:rPr>
          <w:lang w:val="en-GB"/>
        </w:rPr>
        <w:t>onsumer’s consent</w:t>
      </w:r>
      <w:r>
        <w:rPr>
          <w:lang w:val="en-GB"/>
        </w:rPr>
        <w:t xml:space="preserve"> / notice</w:t>
      </w:r>
      <w:r w:rsidRPr="00501A6F">
        <w:rPr>
          <w:lang w:val="en-GB"/>
        </w:rPr>
        <w:t xml:space="preserve"> written into the structure of the data. The time stamp uniquely associated with each </w:t>
      </w:r>
      <w:r>
        <w:rPr>
          <w:lang w:val="en-GB"/>
        </w:rPr>
        <w:t>COEL Behavioural Atom</w:t>
      </w:r>
      <w:r w:rsidRPr="00501A6F">
        <w:rPr>
          <w:lang w:val="en-GB"/>
        </w:rPr>
        <w:t xml:space="preserve"> allows full auditing of this principle.</w:t>
      </w:r>
    </w:p>
    <w:p w14:paraId="01069907" w14:textId="77777777" w:rsidR="00633594" w:rsidRPr="00501A6F" w:rsidRDefault="00633594" w:rsidP="00ED0CE1">
      <w:pPr>
        <w:pStyle w:val="Heading3"/>
        <w:numPr>
          <w:ilvl w:val="2"/>
          <w:numId w:val="2"/>
        </w:numPr>
        <w:rPr>
          <w:lang w:val="en-GB"/>
        </w:rPr>
      </w:pPr>
      <w:bookmarkStart w:id="395" w:name="_Toc462299834"/>
      <w:bookmarkStart w:id="396" w:name="_Toc497482644"/>
      <w:bookmarkStart w:id="397" w:name="_Toc499915466"/>
      <w:r w:rsidRPr="00501A6F">
        <w:rPr>
          <w:lang w:val="en-GB"/>
        </w:rPr>
        <w:t>Separation of Competence Principle (P4)</w:t>
      </w:r>
      <w:bookmarkEnd w:id="395"/>
      <w:bookmarkEnd w:id="396"/>
      <w:bookmarkEnd w:id="397"/>
    </w:p>
    <w:p w14:paraId="75295FBB" w14:textId="77777777" w:rsidR="00633594" w:rsidRDefault="00633594" w:rsidP="00633594">
      <w:pPr>
        <w:rPr>
          <w:lang w:val="en-GB"/>
        </w:rPr>
      </w:pPr>
      <w:r w:rsidRPr="00501A6F">
        <w:rPr>
          <w:lang w:val="en-GB"/>
        </w:rPr>
        <w:t xml:space="preserve">Data Engines are expert data handlers. They know how to run robust, secure and always on cloud based data services; they handle </w:t>
      </w:r>
      <w:r>
        <w:rPr>
          <w:lang w:val="en-GB"/>
        </w:rPr>
        <w:t>COEL Behavioural Atom</w:t>
      </w:r>
      <w:r w:rsidRPr="00501A6F">
        <w:rPr>
          <w:lang w:val="en-GB"/>
        </w:rPr>
        <w:t xml:space="preserve">s </w:t>
      </w:r>
      <w:r>
        <w:rPr>
          <w:lang w:val="en-GB"/>
        </w:rPr>
        <w:t>not</w:t>
      </w:r>
      <w:r w:rsidRPr="00501A6F">
        <w:rPr>
          <w:lang w:val="en-GB"/>
        </w:rPr>
        <w:t xml:space="preserve"> Consumers. Service Providers</w:t>
      </w:r>
      <w:r>
        <w:rPr>
          <w:lang w:val="en-GB"/>
        </w:rPr>
        <w:t xml:space="preserve"> are expert at manipulating behavioural data to deliver services and service content; they handle COEL Behavioural Atom</w:t>
      </w:r>
      <w:r w:rsidRPr="00501A6F">
        <w:rPr>
          <w:lang w:val="en-GB"/>
        </w:rPr>
        <w:t xml:space="preserve">s </w:t>
      </w:r>
      <w:r>
        <w:rPr>
          <w:lang w:val="en-GB"/>
        </w:rPr>
        <w:t>not</w:t>
      </w:r>
      <w:r w:rsidRPr="00501A6F">
        <w:rPr>
          <w:lang w:val="en-GB"/>
        </w:rPr>
        <w:t xml:space="preserve"> Consumers</w:t>
      </w:r>
      <w:r>
        <w:rPr>
          <w:lang w:val="en-GB"/>
        </w:rPr>
        <w:t xml:space="preserve">. </w:t>
      </w:r>
      <w:r w:rsidRPr="00501A6F">
        <w:rPr>
          <w:lang w:val="en-GB"/>
        </w:rPr>
        <w:t xml:space="preserve">Operators are experts at Consumer facing services and handling DIPI; they handle Consumers </w:t>
      </w:r>
      <w:r>
        <w:rPr>
          <w:lang w:val="en-GB"/>
        </w:rPr>
        <w:t>not</w:t>
      </w:r>
      <w:r w:rsidRPr="00501A6F">
        <w:rPr>
          <w:lang w:val="en-GB"/>
        </w:rPr>
        <w:t xml:space="preserve"> </w:t>
      </w:r>
      <w:r>
        <w:rPr>
          <w:lang w:val="en-GB"/>
        </w:rPr>
        <w:t>COEL Behavioural Atom</w:t>
      </w:r>
      <w:r w:rsidRPr="00501A6F">
        <w:rPr>
          <w:lang w:val="en-GB"/>
        </w:rPr>
        <w:t xml:space="preserve">s. The Identity Authority is expert at overseeing the </w:t>
      </w:r>
      <w:r>
        <w:rPr>
          <w:lang w:val="en-GB"/>
        </w:rPr>
        <w:t>E</w:t>
      </w:r>
      <w:r w:rsidRPr="00501A6F">
        <w:rPr>
          <w:lang w:val="en-GB"/>
        </w:rPr>
        <w:t>cosystem.</w:t>
      </w:r>
    </w:p>
    <w:p w14:paraId="4F4A7FFF" w14:textId="77777777" w:rsidR="00633594" w:rsidRPr="00501A6F" w:rsidRDefault="00633594" w:rsidP="00ED0CE1">
      <w:pPr>
        <w:pStyle w:val="Heading3"/>
        <w:numPr>
          <w:ilvl w:val="2"/>
          <w:numId w:val="2"/>
        </w:numPr>
        <w:rPr>
          <w:lang w:val="en-GB"/>
        </w:rPr>
      </w:pPr>
      <w:bookmarkStart w:id="398" w:name="_Toc462299835"/>
      <w:bookmarkStart w:id="399" w:name="_Toc497482645"/>
      <w:bookmarkStart w:id="400" w:name="_Toc499915467"/>
      <w:r w:rsidRPr="00501A6F">
        <w:rPr>
          <w:lang w:val="en-GB"/>
        </w:rPr>
        <w:t>No Conflict of Interest Principle (P5)</w:t>
      </w:r>
      <w:bookmarkEnd w:id="398"/>
      <w:bookmarkEnd w:id="399"/>
      <w:bookmarkEnd w:id="400"/>
    </w:p>
    <w:p w14:paraId="781D30C6" w14:textId="77777777" w:rsidR="00633594" w:rsidRPr="00501A6F" w:rsidRDefault="00633594" w:rsidP="00633594">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Pr>
          <w:lang w:val="en-GB"/>
        </w:rPr>
        <w:t xml:space="preserve">, </w:t>
      </w:r>
      <w:r w:rsidRPr="00501A6F">
        <w:rPr>
          <w:lang w:val="en-GB"/>
        </w:rPr>
        <w:t>Service Provider, Data Engine and regulators.</w:t>
      </w:r>
    </w:p>
    <w:p w14:paraId="12E525A7" w14:textId="77777777" w:rsidR="00633594" w:rsidRPr="00501A6F" w:rsidRDefault="00633594" w:rsidP="00ED0CE1">
      <w:pPr>
        <w:pStyle w:val="Heading3"/>
        <w:numPr>
          <w:ilvl w:val="2"/>
          <w:numId w:val="2"/>
        </w:numPr>
        <w:rPr>
          <w:lang w:val="en-GB"/>
        </w:rPr>
      </w:pPr>
      <w:bookmarkStart w:id="401" w:name="_Toc462299836"/>
      <w:bookmarkStart w:id="402" w:name="_Toc497482646"/>
      <w:bookmarkStart w:id="403" w:name="_Toc499915468"/>
      <w:r w:rsidRPr="00501A6F">
        <w:rPr>
          <w:lang w:val="en-GB"/>
        </w:rPr>
        <w:t>Active Support Principle (P6)</w:t>
      </w:r>
      <w:bookmarkEnd w:id="401"/>
      <w:bookmarkEnd w:id="402"/>
      <w:bookmarkEnd w:id="403"/>
    </w:p>
    <w:p w14:paraId="7BE225BF" w14:textId="77777777" w:rsidR="00633594" w:rsidRDefault="00633594" w:rsidP="00633594">
      <w:pPr>
        <w:rPr>
          <w:lang w:val="en-GB"/>
        </w:rPr>
      </w:pPr>
      <w:r w:rsidRPr="00501A6F">
        <w:rPr>
          <w:lang w:val="en-GB"/>
        </w:rPr>
        <w:t>All actors will actively promote the</w:t>
      </w:r>
      <w:r>
        <w:rPr>
          <w:lang w:val="en-GB"/>
        </w:rPr>
        <w:t>se</w:t>
      </w:r>
      <w:r w:rsidRPr="00501A6F">
        <w:rPr>
          <w:lang w:val="en-GB"/>
        </w:rPr>
        <w:t xml:space="preserve"> principles, safeguard the structure of the </w:t>
      </w:r>
      <w:r>
        <w:rPr>
          <w:lang w:val="en-GB"/>
        </w:rPr>
        <w:t>E</w:t>
      </w:r>
      <w:r w:rsidRPr="00501A6F">
        <w:rPr>
          <w:lang w:val="en-GB"/>
        </w:rPr>
        <w:t xml:space="preserve">cosystem and support good data practice for both </w:t>
      </w:r>
      <w:r>
        <w:rPr>
          <w:lang w:val="en-GB"/>
        </w:rPr>
        <w:t>individual</w:t>
      </w:r>
      <w:r w:rsidRPr="00501A6F">
        <w:rPr>
          <w:lang w:val="en-GB"/>
        </w:rPr>
        <w:t>s and enterprise</w:t>
      </w:r>
      <w:r>
        <w:rPr>
          <w:lang w:val="en-GB"/>
        </w:rPr>
        <w:t>s</w:t>
      </w:r>
      <w:r w:rsidRPr="00501A6F">
        <w:rPr>
          <w:lang w:val="en-GB"/>
        </w:rPr>
        <w:t>.</w:t>
      </w:r>
    </w:p>
    <w:p w14:paraId="2DCF056D" w14:textId="77777777" w:rsidR="00633594" w:rsidRPr="00501A6F" w:rsidRDefault="00633594" w:rsidP="00ED0CE1">
      <w:pPr>
        <w:pStyle w:val="Heading3"/>
        <w:numPr>
          <w:ilvl w:val="2"/>
          <w:numId w:val="2"/>
        </w:numPr>
        <w:rPr>
          <w:lang w:val="en-GB"/>
        </w:rPr>
      </w:pPr>
      <w:bookmarkStart w:id="404" w:name="_Toc462299837"/>
      <w:bookmarkStart w:id="405" w:name="_Toc497482647"/>
      <w:bookmarkStart w:id="406" w:name="_Toc499915469"/>
      <w:r w:rsidRPr="00501A6F">
        <w:rPr>
          <w:lang w:val="en-GB"/>
        </w:rPr>
        <w:lastRenderedPageBreak/>
        <w:t>Transparency Principle (P7)</w:t>
      </w:r>
      <w:bookmarkEnd w:id="404"/>
      <w:bookmarkEnd w:id="405"/>
      <w:bookmarkEnd w:id="406"/>
    </w:p>
    <w:p w14:paraId="7A0FF5F2" w14:textId="77777777" w:rsidR="00633594" w:rsidRPr="00501A6F" w:rsidRDefault="00633594" w:rsidP="00633594">
      <w:pPr>
        <w:rPr>
          <w:lang w:val="en-GB"/>
        </w:rPr>
      </w:pPr>
      <w:r w:rsidRPr="00501A6F">
        <w:rPr>
          <w:lang w:val="en-GB"/>
        </w:rPr>
        <w:t xml:space="preserve">The roles and identities of all the actors in the </w:t>
      </w:r>
      <w:r>
        <w:rPr>
          <w:lang w:val="en-GB"/>
        </w:rPr>
        <w:t>E</w:t>
      </w:r>
      <w:r w:rsidRPr="00501A6F">
        <w:rPr>
          <w:lang w:val="en-GB"/>
        </w:rPr>
        <w:t>cosystem who are working together on behalf of a Consumer will be clear and visible to that Consumer.</w:t>
      </w:r>
    </w:p>
    <w:p w14:paraId="515B2C77" w14:textId="77777777" w:rsidR="00633594" w:rsidRDefault="00633594" w:rsidP="00633594"/>
    <w:p w14:paraId="31C5AC45" w14:textId="77777777" w:rsidR="00633594" w:rsidRPr="00DA7FB5" w:rsidRDefault="00633594" w:rsidP="00ED0CE1">
      <w:pPr>
        <w:pStyle w:val="Heading2"/>
        <w:numPr>
          <w:ilvl w:val="1"/>
          <w:numId w:val="2"/>
        </w:numPr>
      </w:pPr>
      <w:bookmarkStart w:id="407" w:name="_Toc497482648"/>
      <w:bookmarkStart w:id="408" w:name="_Toc499915470"/>
      <w:r>
        <w:t>Actors' Responsibilities</w:t>
      </w:r>
      <w:bookmarkEnd w:id="407"/>
      <w:bookmarkEnd w:id="408"/>
    </w:p>
    <w:p w14:paraId="076EA125" w14:textId="15A1A224" w:rsidR="00633594" w:rsidRDefault="00633594" w:rsidP="00633594">
      <w:pPr>
        <w:rPr>
          <w:rFonts w:cs="Arial"/>
          <w:lang w:val="en-GB"/>
        </w:rPr>
      </w:pPr>
      <w:r>
        <w:rPr>
          <w:lang w:val="en-GB"/>
        </w:rPr>
        <w:t>The roles will be performed by a number of actors that create the Ecosystem. Actors can have multiple roles but certain combinations are not permissible as described in the requirements and the table below. The table shows all the possible roles an actor can have (</w:t>
      </w:r>
      <w:r w:rsidRPr="00DF6903">
        <w:rPr>
          <w:rFonts w:ascii="Segoe UI Symbol" w:hAnsi="Segoe UI Symbol" w:cs="Segoe UI Symbol"/>
          <w:lang w:val="en-GB"/>
        </w:rPr>
        <w:t>✓</w:t>
      </w:r>
      <w:r>
        <w:rPr>
          <w:rFonts w:ascii="Segoe UI Symbol" w:hAnsi="Segoe UI Symbol" w:cs="Segoe UI Symbol"/>
          <w:lang w:val="en-GB"/>
        </w:rPr>
        <w:t xml:space="preserve"> </w:t>
      </w:r>
      <w:r w:rsidRPr="0015718A">
        <w:rPr>
          <w:rFonts w:cs="Arial"/>
          <w:lang w:val="en-GB"/>
        </w:rPr>
        <w:t xml:space="preserve">= role that an actor </w:t>
      </w:r>
      <w:r>
        <w:rPr>
          <w:rFonts w:cs="Arial"/>
          <w:lang w:val="en-GB"/>
        </w:rPr>
        <w:t>can</w:t>
      </w:r>
      <w:r w:rsidRPr="0015718A">
        <w:rPr>
          <w:rFonts w:cs="Arial"/>
          <w:lang w:val="en-GB"/>
        </w:rPr>
        <w:t xml:space="preserve"> take on; </w:t>
      </w:r>
      <w:r w:rsidRPr="00DF6903">
        <w:rPr>
          <w:rFonts w:ascii="Segoe UI Symbol" w:hAnsi="Segoe UI Symbol" w:cs="Segoe UI Symbol"/>
          <w:lang w:val="en-GB"/>
        </w:rPr>
        <w:t>✗</w:t>
      </w:r>
      <w:r w:rsidRPr="0015718A">
        <w:rPr>
          <w:rFonts w:cs="Arial"/>
          <w:lang w:val="en-GB"/>
        </w:rPr>
        <w:t xml:space="preserve"> = role that an actor </w:t>
      </w:r>
      <w:r>
        <w:rPr>
          <w:rFonts w:cs="Arial"/>
          <w:lang w:val="en-GB"/>
        </w:rPr>
        <w:t>can</w:t>
      </w:r>
      <w:r w:rsidRPr="0015718A">
        <w:rPr>
          <w:rFonts w:cs="Arial"/>
          <w:lang w:val="en-GB"/>
        </w:rPr>
        <w:t>not take on).</w:t>
      </w:r>
    </w:p>
    <w:p w14:paraId="74D5EA16" w14:textId="4810F876" w:rsidR="00CA45B6" w:rsidRDefault="00CA45B6" w:rsidP="00633594">
      <w:pPr>
        <w:rPr>
          <w:lang w:val="en-GB"/>
        </w:rPr>
      </w:pPr>
    </w:p>
    <w:tbl>
      <w:tblPr>
        <w:tblStyle w:val="TableGrid"/>
        <w:tblW w:w="0" w:type="auto"/>
        <w:tblLook w:val="04A0" w:firstRow="1" w:lastRow="0" w:firstColumn="1" w:lastColumn="0" w:noHBand="0" w:noVBand="1"/>
      </w:tblPr>
      <w:tblGrid>
        <w:gridCol w:w="864"/>
        <w:gridCol w:w="1139"/>
        <w:gridCol w:w="1006"/>
        <w:gridCol w:w="890"/>
        <w:gridCol w:w="995"/>
        <w:gridCol w:w="1033"/>
        <w:gridCol w:w="1147"/>
        <w:gridCol w:w="1138"/>
        <w:gridCol w:w="1138"/>
      </w:tblGrid>
      <w:tr w:rsidR="00CA45B6" w14:paraId="61DAAA32" w14:textId="77777777" w:rsidTr="0044620D">
        <w:trPr>
          <w:trHeight w:val="850"/>
        </w:trPr>
        <w:tc>
          <w:tcPr>
            <w:tcW w:w="2234" w:type="dxa"/>
            <w:gridSpan w:val="2"/>
            <w:vMerge w:val="restart"/>
          </w:tcPr>
          <w:p w14:paraId="394C082B" w14:textId="77777777" w:rsidR="00CA45B6" w:rsidRDefault="00CA45B6" w:rsidP="0044620D">
            <w:pPr>
              <w:jc w:val="center"/>
              <w:rPr>
                <w:lang w:val="en-GB"/>
              </w:rPr>
            </w:pPr>
          </w:p>
        </w:tc>
        <w:tc>
          <w:tcPr>
            <w:tcW w:w="7342" w:type="dxa"/>
            <w:gridSpan w:val="7"/>
            <w:tcBorders>
              <w:bottom w:val="single" w:sz="4" w:space="0" w:color="auto"/>
            </w:tcBorders>
          </w:tcPr>
          <w:p w14:paraId="34E21F61" w14:textId="77777777" w:rsidR="00CA45B6" w:rsidRDefault="00CA45B6" w:rsidP="0044620D">
            <w:pPr>
              <w:jc w:val="center"/>
              <w:rPr>
                <w:lang w:val="en-GB"/>
              </w:rPr>
            </w:pPr>
            <w:r>
              <w:rPr>
                <w:lang w:val="en-GB"/>
              </w:rPr>
              <w:t>Role</w:t>
            </w:r>
          </w:p>
        </w:tc>
      </w:tr>
      <w:tr w:rsidR="00CA45B6" w14:paraId="22923A97" w14:textId="77777777" w:rsidTr="0044620D">
        <w:trPr>
          <w:trHeight w:val="850"/>
        </w:trPr>
        <w:tc>
          <w:tcPr>
            <w:tcW w:w="2234" w:type="dxa"/>
            <w:gridSpan w:val="2"/>
            <w:vMerge/>
          </w:tcPr>
          <w:p w14:paraId="1CC037D4" w14:textId="77777777" w:rsidR="00CA45B6" w:rsidRDefault="00CA45B6" w:rsidP="0044620D">
            <w:pPr>
              <w:jc w:val="center"/>
              <w:rPr>
                <w:lang w:val="en-GB"/>
              </w:rPr>
            </w:pPr>
          </w:p>
        </w:tc>
        <w:tc>
          <w:tcPr>
            <w:tcW w:w="825" w:type="dxa"/>
            <w:tcBorders>
              <w:bottom w:val="single" w:sz="4" w:space="0" w:color="auto"/>
            </w:tcBorders>
          </w:tcPr>
          <w:p w14:paraId="152A7691" w14:textId="77777777" w:rsidR="00CA45B6" w:rsidRDefault="00CA45B6" w:rsidP="0044620D">
            <w:pPr>
              <w:jc w:val="center"/>
              <w:rPr>
                <w:lang w:val="en-GB"/>
              </w:rPr>
            </w:pPr>
            <w:r w:rsidRPr="00501A6F">
              <w:rPr>
                <w:lang w:val="en-GB"/>
              </w:rPr>
              <w:t>I</w:t>
            </w:r>
            <w:r>
              <w:rPr>
                <w:lang w:val="en-GB"/>
              </w:rPr>
              <w:t>dentity Authority</w:t>
            </w:r>
          </w:p>
        </w:tc>
        <w:tc>
          <w:tcPr>
            <w:tcW w:w="954" w:type="dxa"/>
            <w:tcBorders>
              <w:bottom w:val="single" w:sz="4" w:space="0" w:color="auto"/>
            </w:tcBorders>
          </w:tcPr>
          <w:p w14:paraId="19135525" w14:textId="77777777" w:rsidR="00CA45B6" w:rsidRDefault="00CA45B6" w:rsidP="0044620D">
            <w:pPr>
              <w:jc w:val="center"/>
              <w:rPr>
                <w:lang w:val="en-GB"/>
              </w:rPr>
            </w:pPr>
            <w:r>
              <w:rPr>
                <w:lang w:val="en-GB"/>
              </w:rPr>
              <w:t>Data Engine</w:t>
            </w:r>
          </w:p>
        </w:tc>
        <w:tc>
          <w:tcPr>
            <w:tcW w:w="1037" w:type="dxa"/>
            <w:tcBorders>
              <w:bottom w:val="single" w:sz="4" w:space="0" w:color="auto"/>
            </w:tcBorders>
          </w:tcPr>
          <w:p w14:paraId="15B63653" w14:textId="77777777" w:rsidR="00CA45B6" w:rsidRDefault="00CA45B6" w:rsidP="0044620D">
            <w:pPr>
              <w:jc w:val="center"/>
              <w:rPr>
                <w:lang w:val="en-GB"/>
              </w:rPr>
            </w:pPr>
            <w:r>
              <w:rPr>
                <w:lang w:val="en-GB"/>
              </w:rPr>
              <w:t>Service Provider</w:t>
            </w:r>
          </w:p>
        </w:tc>
        <w:tc>
          <w:tcPr>
            <w:tcW w:w="1068" w:type="dxa"/>
            <w:tcBorders>
              <w:bottom w:val="single" w:sz="4" w:space="0" w:color="auto"/>
            </w:tcBorders>
          </w:tcPr>
          <w:p w14:paraId="0A4EC561" w14:textId="77777777" w:rsidR="00CA45B6" w:rsidRDefault="00CA45B6" w:rsidP="0044620D">
            <w:pPr>
              <w:jc w:val="center"/>
              <w:rPr>
                <w:lang w:val="en-GB"/>
              </w:rPr>
            </w:pPr>
            <w:r>
              <w:rPr>
                <w:lang w:val="en-GB"/>
              </w:rPr>
              <w:t>Operator</w:t>
            </w:r>
          </w:p>
        </w:tc>
        <w:tc>
          <w:tcPr>
            <w:tcW w:w="1158" w:type="dxa"/>
            <w:tcBorders>
              <w:bottom w:val="single" w:sz="4" w:space="0" w:color="auto"/>
            </w:tcBorders>
          </w:tcPr>
          <w:p w14:paraId="0AF6C8B3" w14:textId="77777777" w:rsidR="00CA45B6" w:rsidRDefault="00CA45B6" w:rsidP="0044620D">
            <w:pPr>
              <w:jc w:val="center"/>
              <w:rPr>
                <w:lang w:val="en-GB"/>
              </w:rPr>
            </w:pPr>
            <w:r>
              <w:rPr>
                <w:lang w:val="en-GB"/>
              </w:rPr>
              <w:t>Consumer</w:t>
            </w:r>
          </w:p>
        </w:tc>
        <w:tc>
          <w:tcPr>
            <w:tcW w:w="1150" w:type="dxa"/>
            <w:tcBorders>
              <w:bottom w:val="single" w:sz="4" w:space="0" w:color="auto"/>
            </w:tcBorders>
          </w:tcPr>
          <w:p w14:paraId="387E1FD1" w14:textId="77777777" w:rsidR="00CA45B6" w:rsidRDefault="00CA45B6" w:rsidP="0044620D">
            <w:pPr>
              <w:jc w:val="center"/>
              <w:rPr>
                <w:lang w:val="en-GB"/>
              </w:rPr>
            </w:pPr>
            <w:r>
              <w:rPr>
                <w:lang w:val="en-GB"/>
              </w:rPr>
              <w:t>Technical Service Developer</w:t>
            </w:r>
          </w:p>
        </w:tc>
        <w:tc>
          <w:tcPr>
            <w:tcW w:w="1150" w:type="dxa"/>
            <w:tcBorders>
              <w:bottom w:val="single" w:sz="4" w:space="0" w:color="auto"/>
            </w:tcBorders>
          </w:tcPr>
          <w:p w14:paraId="599775E2" w14:textId="77777777" w:rsidR="00CA45B6" w:rsidRDefault="00CA45B6" w:rsidP="0044620D">
            <w:pPr>
              <w:rPr>
                <w:lang w:val="en-GB"/>
              </w:rPr>
            </w:pPr>
            <w:r>
              <w:rPr>
                <w:lang w:val="en-GB"/>
              </w:rPr>
              <w:t>Hardware Developer</w:t>
            </w:r>
          </w:p>
        </w:tc>
      </w:tr>
      <w:tr w:rsidR="00CA45B6" w14:paraId="4B2B0ED2" w14:textId="77777777" w:rsidTr="0044620D">
        <w:trPr>
          <w:trHeight w:val="850"/>
        </w:trPr>
        <w:tc>
          <w:tcPr>
            <w:tcW w:w="1095" w:type="dxa"/>
            <w:vMerge w:val="restart"/>
            <w:vAlign w:val="center"/>
          </w:tcPr>
          <w:p w14:paraId="5EDE8460" w14:textId="77777777" w:rsidR="00CA45B6" w:rsidRDefault="00CA45B6" w:rsidP="0044620D">
            <w:pPr>
              <w:jc w:val="center"/>
              <w:rPr>
                <w:lang w:val="en-GB"/>
              </w:rPr>
            </w:pPr>
            <w:r>
              <w:rPr>
                <w:lang w:val="en-GB"/>
              </w:rPr>
              <w:t>Actor</w:t>
            </w:r>
          </w:p>
        </w:tc>
        <w:tc>
          <w:tcPr>
            <w:tcW w:w="1139" w:type="dxa"/>
          </w:tcPr>
          <w:p w14:paraId="198948B2" w14:textId="77777777" w:rsidR="00CA45B6" w:rsidRDefault="00CA45B6" w:rsidP="0044620D">
            <w:pPr>
              <w:jc w:val="center"/>
              <w:rPr>
                <w:lang w:val="en-GB"/>
              </w:rPr>
            </w:pPr>
            <w:r w:rsidRPr="00501A6F">
              <w:rPr>
                <w:lang w:val="en-GB"/>
              </w:rPr>
              <w:t>I</w:t>
            </w:r>
            <w:r>
              <w:rPr>
                <w:lang w:val="en-GB"/>
              </w:rPr>
              <w:t>dentity Authority</w:t>
            </w:r>
          </w:p>
        </w:tc>
        <w:tc>
          <w:tcPr>
            <w:tcW w:w="825" w:type="dxa"/>
            <w:shd w:val="clear" w:color="auto" w:fill="FFFFFF" w:themeFill="background1"/>
          </w:tcPr>
          <w:p w14:paraId="42B684C5" w14:textId="77777777" w:rsidR="00CA45B6" w:rsidRPr="00646909" w:rsidRDefault="00CA45B6" w:rsidP="0044620D">
            <w:pPr>
              <w:jc w:val="center"/>
              <w:rPr>
                <w:rFonts w:ascii="Segoe UI Symbol" w:eastAsia="Arial Unicode MS" w:hAnsi="Segoe UI Symbol" w:cs="Arial"/>
                <w:sz w:val="28"/>
                <w:szCs w:val="28"/>
                <w:lang w:val="en-GB"/>
              </w:rPr>
            </w:pPr>
            <w:r w:rsidRPr="00646909">
              <w:rPr>
                <w:rFonts w:ascii="Segoe UI Symbol" w:eastAsia="Arial Unicode MS" w:hAnsi="Segoe UI Symbol" w:cs="Arial"/>
                <w:sz w:val="28"/>
                <w:szCs w:val="28"/>
                <w:lang w:val="en-GB"/>
              </w:rPr>
              <w:t>✓</w:t>
            </w:r>
          </w:p>
        </w:tc>
        <w:tc>
          <w:tcPr>
            <w:tcW w:w="954" w:type="dxa"/>
            <w:shd w:val="clear" w:color="auto" w:fill="FFFFFF" w:themeFill="background1"/>
          </w:tcPr>
          <w:p w14:paraId="6F104491"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Pr>
          <w:p w14:paraId="5E23680F"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Pr>
          <w:p w14:paraId="0F5BEB2F"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Pr>
          <w:p w14:paraId="545A147C"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1ED0AB8C"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4651CCD0"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r>
      <w:tr w:rsidR="00CA45B6" w14:paraId="2BB4384D" w14:textId="77777777" w:rsidTr="0044620D">
        <w:trPr>
          <w:trHeight w:val="850"/>
        </w:trPr>
        <w:tc>
          <w:tcPr>
            <w:tcW w:w="1095" w:type="dxa"/>
            <w:vMerge/>
          </w:tcPr>
          <w:p w14:paraId="4DE45E29" w14:textId="77777777" w:rsidR="00CA45B6" w:rsidRDefault="00CA45B6" w:rsidP="0044620D">
            <w:pPr>
              <w:jc w:val="center"/>
              <w:rPr>
                <w:lang w:val="en-GB"/>
              </w:rPr>
            </w:pPr>
          </w:p>
        </w:tc>
        <w:tc>
          <w:tcPr>
            <w:tcW w:w="1139" w:type="dxa"/>
          </w:tcPr>
          <w:p w14:paraId="4CFD3CDC" w14:textId="77777777" w:rsidR="00CA45B6" w:rsidRDefault="00CA45B6" w:rsidP="0044620D">
            <w:pPr>
              <w:jc w:val="center"/>
              <w:rPr>
                <w:lang w:val="en-GB"/>
              </w:rPr>
            </w:pPr>
            <w:r>
              <w:rPr>
                <w:lang w:val="en-GB"/>
              </w:rPr>
              <w:t>Data Engine</w:t>
            </w:r>
          </w:p>
        </w:tc>
        <w:tc>
          <w:tcPr>
            <w:tcW w:w="825" w:type="dxa"/>
            <w:tcBorders>
              <w:bottom w:val="single" w:sz="4" w:space="0" w:color="auto"/>
            </w:tcBorders>
          </w:tcPr>
          <w:p w14:paraId="2A14A854"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bottom w:val="single" w:sz="4" w:space="0" w:color="auto"/>
            </w:tcBorders>
            <w:shd w:val="clear" w:color="auto" w:fill="FFFFFF" w:themeFill="background1"/>
          </w:tcPr>
          <w:p w14:paraId="758A6146"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37" w:type="dxa"/>
            <w:tcBorders>
              <w:bottom w:val="single" w:sz="4" w:space="0" w:color="auto"/>
            </w:tcBorders>
          </w:tcPr>
          <w:p w14:paraId="58C2B490"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bottom w:val="single" w:sz="4" w:space="0" w:color="auto"/>
            </w:tcBorders>
          </w:tcPr>
          <w:p w14:paraId="4095D526"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bottom w:val="single" w:sz="4" w:space="0" w:color="auto"/>
            </w:tcBorders>
          </w:tcPr>
          <w:p w14:paraId="4F1EEEAB"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right w:val="single" w:sz="4" w:space="0" w:color="auto"/>
            </w:tcBorders>
          </w:tcPr>
          <w:p w14:paraId="70B6E41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35A5679"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CA45B6" w14:paraId="39EEF24B" w14:textId="77777777" w:rsidTr="0044620D">
        <w:trPr>
          <w:trHeight w:val="850"/>
        </w:trPr>
        <w:tc>
          <w:tcPr>
            <w:tcW w:w="1095" w:type="dxa"/>
            <w:vMerge/>
          </w:tcPr>
          <w:p w14:paraId="3BE09B5E" w14:textId="77777777" w:rsidR="00CA45B6" w:rsidRDefault="00CA45B6" w:rsidP="0044620D">
            <w:pPr>
              <w:jc w:val="center"/>
              <w:rPr>
                <w:lang w:val="en-GB"/>
              </w:rPr>
            </w:pPr>
          </w:p>
        </w:tc>
        <w:tc>
          <w:tcPr>
            <w:tcW w:w="1139" w:type="dxa"/>
          </w:tcPr>
          <w:p w14:paraId="32B5443C" w14:textId="77777777" w:rsidR="00CA45B6" w:rsidRDefault="00CA45B6" w:rsidP="0044620D">
            <w:pPr>
              <w:jc w:val="center"/>
              <w:rPr>
                <w:lang w:val="en-GB"/>
              </w:rPr>
            </w:pPr>
            <w:r>
              <w:rPr>
                <w:lang w:val="en-GB"/>
              </w:rPr>
              <w:t>Service Provider</w:t>
            </w:r>
          </w:p>
        </w:tc>
        <w:tc>
          <w:tcPr>
            <w:tcW w:w="825" w:type="dxa"/>
            <w:tcBorders>
              <w:top w:val="single" w:sz="4" w:space="0" w:color="auto"/>
              <w:bottom w:val="single" w:sz="4" w:space="0" w:color="auto"/>
              <w:right w:val="single" w:sz="4" w:space="0" w:color="auto"/>
            </w:tcBorders>
          </w:tcPr>
          <w:p w14:paraId="6F077887"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0CA7BED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1A520CD0"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58C249F3"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309BC692"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631D99F7"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01A88B26"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CA45B6" w14:paraId="17169F96" w14:textId="77777777" w:rsidTr="0044620D">
        <w:trPr>
          <w:trHeight w:val="850"/>
        </w:trPr>
        <w:tc>
          <w:tcPr>
            <w:tcW w:w="1095" w:type="dxa"/>
            <w:vMerge/>
          </w:tcPr>
          <w:p w14:paraId="1ED1F7A6" w14:textId="77777777" w:rsidR="00CA45B6" w:rsidRDefault="00CA45B6" w:rsidP="0044620D">
            <w:pPr>
              <w:jc w:val="center"/>
              <w:rPr>
                <w:lang w:val="en-GB"/>
              </w:rPr>
            </w:pPr>
          </w:p>
        </w:tc>
        <w:tc>
          <w:tcPr>
            <w:tcW w:w="1139" w:type="dxa"/>
          </w:tcPr>
          <w:p w14:paraId="7816566C" w14:textId="77777777" w:rsidR="00CA45B6" w:rsidRDefault="00CA45B6" w:rsidP="0044620D">
            <w:pPr>
              <w:jc w:val="center"/>
              <w:rPr>
                <w:lang w:val="en-GB"/>
              </w:rPr>
            </w:pPr>
            <w:r>
              <w:rPr>
                <w:lang w:val="en-GB"/>
              </w:rPr>
              <w:t>Operator</w:t>
            </w:r>
          </w:p>
        </w:tc>
        <w:tc>
          <w:tcPr>
            <w:tcW w:w="825" w:type="dxa"/>
            <w:tcBorders>
              <w:top w:val="single" w:sz="4" w:space="0" w:color="auto"/>
              <w:bottom w:val="single" w:sz="4" w:space="0" w:color="auto"/>
              <w:right w:val="single" w:sz="4" w:space="0" w:color="auto"/>
            </w:tcBorders>
          </w:tcPr>
          <w:p w14:paraId="0BFE5324"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6C840C1"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3B68FA30"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52E79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188C6C9F"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E2FC988"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6A5341F7"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CA45B6" w14:paraId="74F9E7C0" w14:textId="77777777" w:rsidTr="0044620D">
        <w:trPr>
          <w:trHeight w:val="850"/>
        </w:trPr>
        <w:tc>
          <w:tcPr>
            <w:tcW w:w="1095" w:type="dxa"/>
            <w:vMerge/>
          </w:tcPr>
          <w:p w14:paraId="59F504D3" w14:textId="77777777" w:rsidR="00CA45B6" w:rsidRDefault="00CA45B6" w:rsidP="0044620D">
            <w:pPr>
              <w:jc w:val="center"/>
              <w:rPr>
                <w:lang w:val="en-GB"/>
              </w:rPr>
            </w:pPr>
          </w:p>
        </w:tc>
        <w:tc>
          <w:tcPr>
            <w:tcW w:w="1139" w:type="dxa"/>
          </w:tcPr>
          <w:p w14:paraId="27C6E97F" w14:textId="77777777" w:rsidR="00CA45B6" w:rsidRDefault="00CA45B6" w:rsidP="0044620D">
            <w:pPr>
              <w:jc w:val="center"/>
              <w:rPr>
                <w:lang w:val="en-GB"/>
              </w:rPr>
            </w:pPr>
            <w:r>
              <w:rPr>
                <w:lang w:val="en-GB"/>
              </w:rPr>
              <w:t>Consumer</w:t>
            </w:r>
          </w:p>
        </w:tc>
        <w:tc>
          <w:tcPr>
            <w:tcW w:w="825" w:type="dxa"/>
            <w:tcBorders>
              <w:top w:val="single" w:sz="4" w:space="0" w:color="auto"/>
              <w:bottom w:val="single" w:sz="4" w:space="0" w:color="auto"/>
              <w:right w:val="single" w:sz="4" w:space="0" w:color="auto"/>
            </w:tcBorders>
          </w:tcPr>
          <w:p w14:paraId="14F8749F"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1A9EB62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r>
              <w:rPr>
                <w:rFonts w:ascii="Segoe UI Symbol" w:eastAsia="Arial Unicode MS" w:hAnsi="Segoe UI Symbol" w:cs="Arial"/>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55BFC1F3"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38806CC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AF966"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89E7A5F"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2C970D2"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CA45B6" w14:paraId="2877BA97" w14:textId="77777777" w:rsidTr="0044620D">
        <w:trPr>
          <w:trHeight w:val="850"/>
        </w:trPr>
        <w:tc>
          <w:tcPr>
            <w:tcW w:w="1095" w:type="dxa"/>
            <w:vMerge/>
          </w:tcPr>
          <w:p w14:paraId="323CAB2F" w14:textId="77777777" w:rsidR="00CA45B6" w:rsidRDefault="00CA45B6" w:rsidP="0044620D">
            <w:pPr>
              <w:jc w:val="center"/>
              <w:rPr>
                <w:lang w:val="en-GB"/>
              </w:rPr>
            </w:pPr>
          </w:p>
        </w:tc>
        <w:tc>
          <w:tcPr>
            <w:tcW w:w="1139" w:type="dxa"/>
          </w:tcPr>
          <w:p w14:paraId="5C7FFC6B" w14:textId="77777777" w:rsidR="00CA45B6" w:rsidRDefault="00CA45B6" w:rsidP="0044620D">
            <w:pPr>
              <w:jc w:val="center"/>
              <w:rPr>
                <w:lang w:val="en-GB"/>
              </w:rPr>
            </w:pPr>
            <w:r>
              <w:rPr>
                <w:lang w:val="en-GB"/>
              </w:rPr>
              <w:t>Technical Service Developer</w:t>
            </w:r>
          </w:p>
        </w:tc>
        <w:tc>
          <w:tcPr>
            <w:tcW w:w="825" w:type="dxa"/>
            <w:tcBorders>
              <w:top w:val="single" w:sz="4" w:space="0" w:color="auto"/>
              <w:bottom w:val="single" w:sz="4" w:space="0" w:color="auto"/>
              <w:right w:val="single" w:sz="4" w:space="0" w:color="auto"/>
            </w:tcBorders>
          </w:tcPr>
          <w:p w14:paraId="3503869D"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63500488"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0FCACAE6"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71D685D6"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DD949F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F87ACE"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0E8BE909"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CA45B6" w14:paraId="378685E7" w14:textId="77777777" w:rsidTr="0044620D">
        <w:trPr>
          <w:trHeight w:val="850"/>
        </w:trPr>
        <w:tc>
          <w:tcPr>
            <w:tcW w:w="1095" w:type="dxa"/>
            <w:vMerge/>
          </w:tcPr>
          <w:p w14:paraId="143DEECD" w14:textId="77777777" w:rsidR="00CA45B6" w:rsidRDefault="00CA45B6" w:rsidP="0044620D">
            <w:pPr>
              <w:jc w:val="center"/>
              <w:rPr>
                <w:lang w:val="en-GB"/>
              </w:rPr>
            </w:pPr>
          </w:p>
        </w:tc>
        <w:tc>
          <w:tcPr>
            <w:tcW w:w="1139" w:type="dxa"/>
          </w:tcPr>
          <w:p w14:paraId="26FEEDF0" w14:textId="77777777" w:rsidR="00CA45B6" w:rsidRDefault="00CA45B6" w:rsidP="0044620D">
            <w:pPr>
              <w:jc w:val="center"/>
              <w:rPr>
                <w:lang w:val="en-GB"/>
              </w:rPr>
            </w:pPr>
            <w:r>
              <w:rPr>
                <w:lang w:val="en-GB"/>
              </w:rPr>
              <w:t>Hardware Developer</w:t>
            </w:r>
          </w:p>
        </w:tc>
        <w:tc>
          <w:tcPr>
            <w:tcW w:w="825" w:type="dxa"/>
            <w:tcBorders>
              <w:top w:val="single" w:sz="4" w:space="0" w:color="auto"/>
              <w:bottom w:val="single" w:sz="4" w:space="0" w:color="auto"/>
              <w:right w:val="single" w:sz="4" w:space="0" w:color="auto"/>
            </w:tcBorders>
          </w:tcPr>
          <w:p w14:paraId="1CFAE442"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60138A2C"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8A89DC9"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27BA2620"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2B556800"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0683A1B1"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DEC70A" w14:textId="77777777" w:rsidR="00CA45B6" w:rsidRPr="00646909" w:rsidRDefault="00CA45B6" w:rsidP="0044620D">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bl>
    <w:p w14:paraId="03C7C2A5" w14:textId="0226AB03" w:rsidR="00633594" w:rsidRDefault="00633594" w:rsidP="00633594">
      <w:r>
        <w:t>* In the specific circumstance where the Data Engine role is fulfilled by a personal data store, the Consumer will also be the Data Engine.</w:t>
      </w:r>
    </w:p>
    <w:p w14:paraId="207B348F" w14:textId="77777777" w:rsidR="00173477" w:rsidRDefault="00173477" w:rsidP="00633594"/>
    <w:p w14:paraId="3875C8B4" w14:textId="77777777" w:rsidR="00633594" w:rsidRPr="00501A6F" w:rsidRDefault="00633594" w:rsidP="00ED0CE1">
      <w:pPr>
        <w:pStyle w:val="Heading3"/>
        <w:numPr>
          <w:ilvl w:val="2"/>
          <w:numId w:val="2"/>
        </w:numPr>
        <w:rPr>
          <w:lang w:val="en-GB"/>
        </w:rPr>
      </w:pPr>
      <w:bookmarkStart w:id="409" w:name="_Toc462299825"/>
      <w:bookmarkStart w:id="410" w:name="_Toc497482649"/>
      <w:bookmarkStart w:id="411" w:name="_Toc499915471"/>
      <w:r w:rsidRPr="00501A6F">
        <w:rPr>
          <w:lang w:val="en-GB"/>
        </w:rPr>
        <w:t>Identity Authority</w:t>
      </w:r>
      <w:bookmarkEnd w:id="409"/>
      <w:bookmarkEnd w:id="410"/>
      <w:bookmarkEnd w:id="411"/>
    </w:p>
    <w:tbl>
      <w:tblPr>
        <w:tblStyle w:val="TableGrid"/>
        <w:tblW w:w="0" w:type="auto"/>
        <w:tblLook w:val="04A0" w:firstRow="1" w:lastRow="0" w:firstColumn="1" w:lastColumn="0" w:noHBand="0" w:noVBand="1"/>
      </w:tblPr>
      <w:tblGrid>
        <w:gridCol w:w="817"/>
        <w:gridCol w:w="4223"/>
        <w:gridCol w:w="3573"/>
      </w:tblGrid>
      <w:tr w:rsidR="00633594" w:rsidRPr="00501A6F" w14:paraId="184AE558" w14:textId="77777777" w:rsidTr="0044620D">
        <w:tc>
          <w:tcPr>
            <w:tcW w:w="5040" w:type="dxa"/>
            <w:gridSpan w:val="2"/>
          </w:tcPr>
          <w:p w14:paraId="19A17C82" w14:textId="77777777" w:rsidR="00633594" w:rsidRPr="00501A6F" w:rsidRDefault="00633594" w:rsidP="00284E4E">
            <w:pPr>
              <w:jc w:val="both"/>
              <w:rPr>
                <w:b/>
                <w:lang w:val="en-GB"/>
              </w:rPr>
            </w:pPr>
            <w:r>
              <w:rPr>
                <w:b/>
                <w:lang w:val="en-GB"/>
              </w:rPr>
              <w:t>R</w:t>
            </w:r>
            <w:r w:rsidRPr="00501A6F">
              <w:rPr>
                <w:b/>
                <w:lang w:val="en-GB"/>
              </w:rPr>
              <w:t>equirement</w:t>
            </w:r>
          </w:p>
        </w:tc>
        <w:tc>
          <w:tcPr>
            <w:tcW w:w="3573" w:type="dxa"/>
          </w:tcPr>
          <w:p w14:paraId="633235E8" w14:textId="77777777" w:rsidR="00633594" w:rsidRPr="00501A6F" w:rsidRDefault="00633594" w:rsidP="00284E4E">
            <w:pPr>
              <w:jc w:val="both"/>
              <w:rPr>
                <w:b/>
                <w:lang w:val="en-GB"/>
              </w:rPr>
            </w:pPr>
            <w:r w:rsidRPr="00501A6F">
              <w:rPr>
                <w:b/>
                <w:lang w:val="en-GB"/>
              </w:rPr>
              <w:t>Guiding principles &amp; notes</w:t>
            </w:r>
          </w:p>
        </w:tc>
      </w:tr>
      <w:tr w:rsidR="00633594" w:rsidRPr="00501A6F" w14:paraId="16BFC3A3" w14:textId="77777777" w:rsidTr="0044620D">
        <w:tc>
          <w:tcPr>
            <w:tcW w:w="817" w:type="dxa"/>
            <w:vMerge w:val="restart"/>
          </w:tcPr>
          <w:p w14:paraId="0C4D0F34" w14:textId="77777777" w:rsidR="00633594" w:rsidRPr="00501A6F" w:rsidRDefault="00633594" w:rsidP="00284E4E">
            <w:pPr>
              <w:jc w:val="both"/>
              <w:rPr>
                <w:lang w:val="en-GB"/>
              </w:rPr>
            </w:pPr>
            <w:r>
              <w:rPr>
                <w:lang w:val="en-GB"/>
              </w:rPr>
              <w:lastRenderedPageBreak/>
              <w:t>will</w:t>
            </w:r>
          </w:p>
        </w:tc>
        <w:tc>
          <w:tcPr>
            <w:tcW w:w="4223" w:type="dxa"/>
          </w:tcPr>
          <w:p w14:paraId="034CF425" w14:textId="77777777" w:rsidR="00633594" w:rsidRPr="00501A6F" w:rsidRDefault="00633594" w:rsidP="00284E4E">
            <w:pPr>
              <w:spacing w:after="0"/>
              <w:rPr>
                <w:sz w:val="22"/>
                <w:szCs w:val="22"/>
                <w:lang w:val="en-GB"/>
              </w:rPr>
            </w:pPr>
            <w:r w:rsidRPr="00501A6F">
              <w:rPr>
                <w:lang w:val="en-GB"/>
              </w:rPr>
              <w:t xml:space="preserve">Maintain an IDA service </w:t>
            </w:r>
            <w:r>
              <w:rPr>
                <w:lang w:val="en-GB"/>
              </w:rPr>
              <w:t>with good availability and timeliness</w:t>
            </w:r>
          </w:p>
        </w:tc>
        <w:tc>
          <w:tcPr>
            <w:tcW w:w="3573" w:type="dxa"/>
          </w:tcPr>
          <w:p w14:paraId="3A3ED009" w14:textId="77777777" w:rsidR="00633594" w:rsidRPr="00501A6F" w:rsidRDefault="00633594" w:rsidP="00284E4E">
            <w:pPr>
              <w:jc w:val="both"/>
              <w:rPr>
                <w:lang w:val="en-GB"/>
              </w:rPr>
            </w:pPr>
            <w:r w:rsidRPr="00501A6F">
              <w:rPr>
                <w:lang w:val="en-GB"/>
              </w:rPr>
              <w:t>P4</w:t>
            </w:r>
          </w:p>
        </w:tc>
      </w:tr>
      <w:tr w:rsidR="00633594" w:rsidRPr="00501A6F" w14:paraId="0ECCEE65" w14:textId="77777777" w:rsidTr="0044620D">
        <w:tc>
          <w:tcPr>
            <w:tcW w:w="817" w:type="dxa"/>
            <w:vMerge/>
          </w:tcPr>
          <w:p w14:paraId="55C110F1" w14:textId="77777777" w:rsidR="00633594" w:rsidRPr="00501A6F" w:rsidRDefault="00633594" w:rsidP="00284E4E">
            <w:pPr>
              <w:jc w:val="both"/>
              <w:rPr>
                <w:lang w:val="en-GB"/>
              </w:rPr>
            </w:pPr>
          </w:p>
        </w:tc>
        <w:tc>
          <w:tcPr>
            <w:tcW w:w="4223" w:type="dxa"/>
          </w:tcPr>
          <w:p w14:paraId="6AB3C763" w14:textId="77777777" w:rsidR="00633594" w:rsidRPr="00501A6F" w:rsidRDefault="00633594" w:rsidP="00284E4E">
            <w:pPr>
              <w:spacing w:after="0"/>
              <w:rPr>
                <w:sz w:val="22"/>
                <w:szCs w:val="22"/>
                <w:lang w:val="en-GB"/>
              </w:rPr>
            </w:pPr>
            <w:r w:rsidRPr="00501A6F">
              <w:rPr>
                <w:lang w:val="en-GB"/>
              </w:rPr>
              <w:t>Provide its services on a fair, reasonable and non-discriminatory basis</w:t>
            </w:r>
          </w:p>
        </w:tc>
        <w:tc>
          <w:tcPr>
            <w:tcW w:w="3573" w:type="dxa"/>
          </w:tcPr>
          <w:p w14:paraId="0DF51901" w14:textId="77777777" w:rsidR="00633594" w:rsidRPr="00501A6F" w:rsidRDefault="00633594" w:rsidP="00284E4E">
            <w:pPr>
              <w:jc w:val="both"/>
              <w:rPr>
                <w:lang w:val="en-GB"/>
              </w:rPr>
            </w:pPr>
            <w:r w:rsidRPr="00501A6F">
              <w:rPr>
                <w:lang w:val="en-GB"/>
              </w:rPr>
              <w:t>P5</w:t>
            </w:r>
          </w:p>
        </w:tc>
      </w:tr>
      <w:tr w:rsidR="00633594" w:rsidRPr="00501A6F" w14:paraId="7056C102" w14:textId="77777777" w:rsidTr="0044620D">
        <w:tc>
          <w:tcPr>
            <w:tcW w:w="817" w:type="dxa"/>
            <w:vMerge/>
          </w:tcPr>
          <w:p w14:paraId="66E2408D" w14:textId="77777777" w:rsidR="00633594" w:rsidRPr="00501A6F" w:rsidRDefault="00633594" w:rsidP="00284E4E">
            <w:pPr>
              <w:jc w:val="both"/>
              <w:rPr>
                <w:lang w:val="en-GB"/>
              </w:rPr>
            </w:pPr>
          </w:p>
        </w:tc>
        <w:tc>
          <w:tcPr>
            <w:tcW w:w="4223" w:type="dxa"/>
          </w:tcPr>
          <w:p w14:paraId="10D35357" w14:textId="77777777" w:rsidR="00633594" w:rsidRPr="00501A6F" w:rsidRDefault="00633594" w:rsidP="00284E4E">
            <w:pPr>
              <w:spacing w:after="0"/>
              <w:rPr>
                <w:sz w:val="22"/>
                <w:szCs w:val="22"/>
                <w:lang w:val="en-GB"/>
              </w:rPr>
            </w:pPr>
            <w:r w:rsidRPr="00501A6F">
              <w:rPr>
                <w:lang w:val="en-GB"/>
              </w:rPr>
              <w:t xml:space="preserve">Provide Consumers with information about the operation of the </w:t>
            </w:r>
            <w:r>
              <w:rPr>
                <w:lang w:val="en-GB"/>
              </w:rPr>
              <w:t>E</w:t>
            </w:r>
            <w:r w:rsidRPr="00501A6F">
              <w:rPr>
                <w:lang w:val="en-GB"/>
              </w:rPr>
              <w:t>cosystem free of charge</w:t>
            </w:r>
          </w:p>
        </w:tc>
        <w:tc>
          <w:tcPr>
            <w:tcW w:w="3573" w:type="dxa"/>
          </w:tcPr>
          <w:p w14:paraId="1630FC96" w14:textId="77777777" w:rsidR="00633594" w:rsidRPr="00501A6F" w:rsidRDefault="00633594" w:rsidP="00284E4E">
            <w:pPr>
              <w:jc w:val="both"/>
              <w:rPr>
                <w:lang w:val="en-GB"/>
              </w:rPr>
            </w:pPr>
            <w:r w:rsidRPr="00501A6F">
              <w:rPr>
                <w:lang w:val="en-GB"/>
              </w:rPr>
              <w:t>P5 &amp; P7</w:t>
            </w:r>
          </w:p>
        </w:tc>
      </w:tr>
      <w:tr w:rsidR="00633594" w:rsidRPr="00501A6F" w14:paraId="2603FEDB" w14:textId="77777777" w:rsidTr="0044620D">
        <w:tc>
          <w:tcPr>
            <w:tcW w:w="817" w:type="dxa"/>
            <w:vMerge w:val="restart"/>
          </w:tcPr>
          <w:p w14:paraId="4B37649C" w14:textId="77777777" w:rsidR="00633594" w:rsidRPr="00501A6F" w:rsidRDefault="00633594" w:rsidP="00284E4E">
            <w:pPr>
              <w:jc w:val="both"/>
              <w:rPr>
                <w:lang w:val="en-GB"/>
              </w:rPr>
            </w:pPr>
            <w:bookmarkStart w:id="412" w:name="_Hlk482253188"/>
            <w:r>
              <w:rPr>
                <w:lang w:val="en-GB"/>
              </w:rPr>
              <w:t>will not</w:t>
            </w:r>
          </w:p>
        </w:tc>
        <w:tc>
          <w:tcPr>
            <w:tcW w:w="4223" w:type="dxa"/>
          </w:tcPr>
          <w:p w14:paraId="271B8A51" w14:textId="77777777" w:rsidR="00633594" w:rsidRPr="00501A6F" w:rsidRDefault="00633594" w:rsidP="00284E4E">
            <w:pPr>
              <w:rPr>
                <w:lang w:val="en-GB"/>
              </w:rPr>
            </w:pPr>
            <w:r>
              <w:rPr>
                <w:lang w:val="en-GB"/>
              </w:rPr>
              <w:t>Take on any other role in the Ecosystem</w:t>
            </w:r>
            <w:r w:rsidRPr="00501A6F">
              <w:rPr>
                <w:lang w:val="en-GB"/>
              </w:rPr>
              <w:t xml:space="preserve"> (other than for the purposes of providing a limited ‘sandbox’ test environment)</w:t>
            </w:r>
          </w:p>
        </w:tc>
        <w:tc>
          <w:tcPr>
            <w:tcW w:w="3573" w:type="dxa"/>
          </w:tcPr>
          <w:p w14:paraId="66961080" w14:textId="77777777" w:rsidR="00633594" w:rsidRPr="00501A6F" w:rsidRDefault="00633594" w:rsidP="00284E4E">
            <w:pPr>
              <w:jc w:val="both"/>
              <w:rPr>
                <w:lang w:val="en-GB"/>
              </w:rPr>
            </w:pPr>
            <w:r w:rsidRPr="00501A6F">
              <w:rPr>
                <w:lang w:val="en-GB"/>
              </w:rPr>
              <w:t>P4 &amp; P5</w:t>
            </w:r>
          </w:p>
        </w:tc>
      </w:tr>
      <w:tr w:rsidR="00633594" w:rsidRPr="00501A6F" w14:paraId="62D37161" w14:textId="77777777" w:rsidTr="0044620D">
        <w:tc>
          <w:tcPr>
            <w:tcW w:w="817" w:type="dxa"/>
            <w:vMerge/>
          </w:tcPr>
          <w:p w14:paraId="0254D0CF" w14:textId="77777777" w:rsidR="00633594" w:rsidRPr="00501A6F" w:rsidDel="00962D00" w:rsidRDefault="00633594" w:rsidP="00284E4E">
            <w:pPr>
              <w:jc w:val="both"/>
              <w:rPr>
                <w:lang w:val="en-GB"/>
              </w:rPr>
            </w:pPr>
          </w:p>
        </w:tc>
        <w:tc>
          <w:tcPr>
            <w:tcW w:w="4223" w:type="dxa"/>
          </w:tcPr>
          <w:p w14:paraId="0ADB3FFD" w14:textId="77777777" w:rsidR="00633594" w:rsidRPr="00501A6F" w:rsidDel="00962D00" w:rsidRDefault="00633594" w:rsidP="00284E4E">
            <w:pPr>
              <w:jc w:val="both"/>
              <w:rPr>
                <w:lang w:val="en-GB"/>
              </w:rPr>
            </w:pPr>
            <w:r>
              <w:rPr>
                <w:lang w:val="en-GB"/>
              </w:rPr>
              <w:t>Gain profit or commercial advantage through its role in the Ecosystem</w:t>
            </w:r>
          </w:p>
        </w:tc>
        <w:tc>
          <w:tcPr>
            <w:tcW w:w="3573" w:type="dxa"/>
          </w:tcPr>
          <w:p w14:paraId="18327587" w14:textId="77777777" w:rsidR="00633594" w:rsidRPr="00501A6F" w:rsidRDefault="00633594" w:rsidP="00284E4E">
            <w:pPr>
              <w:jc w:val="both"/>
              <w:rPr>
                <w:lang w:val="en-GB"/>
              </w:rPr>
            </w:pPr>
            <w:r>
              <w:rPr>
                <w:lang w:val="en-GB"/>
              </w:rPr>
              <w:t>P5</w:t>
            </w:r>
          </w:p>
        </w:tc>
      </w:tr>
      <w:bookmarkEnd w:id="412"/>
      <w:tr w:rsidR="00633594" w:rsidRPr="00501A6F" w14:paraId="6A181FA9" w14:textId="77777777" w:rsidTr="0044620D">
        <w:tc>
          <w:tcPr>
            <w:tcW w:w="817" w:type="dxa"/>
            <w:vMerge/>
          </w:tcPr>
          <w:p w14:paraId="64B193C7" w14:textId="77777777" w:rsidR="00633594" w:rsidRPr="00501A6F" w:rsidRDefault="00633594" w:rsidP="00284E4E">
            <w:pPr>
              <w:jc w:val="both"/>
              <w:rPr>
                <w:lang w:val="en-GB"/>
              </w:rPr>
            </w:pPr>
          </w:p>
        </w:tc>
        <w:tc>
          <w:tcPr>
            <w:tcW w:w="4223" w:type="dxa"/>
          </w:tcPr>
          <w:p w14:paraId="0B7F3348" w14:textId="77777777" w:rsidR="00633594" w:rsidRPr="00501A6F" w:rsidRDefault="00633594" w:rsidP="00284E4E">
            <w:pPr>
              <w:jc w:val="both"/>
              <w:rPr>
                <w:lang w:val="en-GB"/>
              </w:rPr>
            </w:pPr>
            <w:r w:rsidRPr="00501A6F">
              <w:rPr>
                <w:lang w:val="en-GB"/>
              </w:rPr>
              <w:t xml:space="preserve">Store </w:t>
            </w:r>
            <w:r>
              <w:rPr>
                <w:lang w:val="en-GB"/>
              </w:rPr>
              <w:t>COEL Behavioural Atom</w:t>
            </w:r>
            <w:r w:rsidRPr="00501A6F">
              <w:rPr>
                <w:lang w:val="en-GB"/>
              </w:rPr>
              <w:t>s</w:t>
            </w:r>
          </w:p>
        </w:tc>
        <w:tc>
          <w:tcPr>
            <w:tcW w:w="3573" w:type="dxa"/>
          </w:tcPr>
          <w:p w14:paraId="29DEF98B" w14:textId="77777777" w:rsidR="00633594" w:rsidRPr="00501A6F" w:rsidRDefault="00633594" w:rsidP="00284E4E">
            <w:pPr>
              <w:jc w:val="both"/>
              <w:rPr>
                <w:lang w:val="en-GB"/>
              </w:rPr>
            </w:pPr>
            <w:r w:rsidRPr="00501A6F">
              <w:rPr>
                <w:lang w:val="en-GB"/>
              </w:rPr>
              <w:t>P4 &amp; P5</w:t>
            </w:r>
          </w:p>
        </w:tc>
      </w:tr>
      <w:tr w:rsidR="00633594" w:rsidRPr="00501A6F" w14:paraId="553788D4" w14:textId="77777777" w:rsidTr="0044620D">
        <w:tc>
          <w:tcPr>
            <w:tcW w:w="817" w:type="dxa"/>
            <w:vMerge/>
          </w:tcPr>
          <w:p w14:paraId="3A839240" w14:textId="77777777" w:rsidR="00633594" w:rsidRPr="00501A6F" w:rsidRDefault="00633594" w:rsidP="00284E4E">
            <w:pPr>
              <w:jc w:val="both"/>
              <w:rPr>
                <w:lang w:val="en-GB"/>
              </w:rPr>
            </w:pPr>
          </w:p>
        </w:tc>
        <w:tc>
          <w:tcPr>
            <w:tcW w:w="4223" w:type="dxa"/>
          </w:tcPr>
          <w:p w14:paraId="648E84C1" w14:textId="77777777" w:rsidR="00633594" w:rsidRPr="00501A6F" w:rsidRDefault="00633594" w:rsidP="00284E4E">
            <w:pPr>
              <w:rPr>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73" w:type="dxa"/>
          </w:tcPr>
          <w:p w14:paraId="4A87C258" w14:textId="77777777" w:rsidR="00633594" w:rsidRPr="00501A6F" w:rsidRDefault="00633594" w:rsidP="00284E4E">
            <w:pPr>
              <w:jc w:val="both"/>
              <w:rPr>
                <w:lang w:val="en-GB"/>
              </w:rPr>
            </w:pPr>
            <w:r w:rsidRPr="00501A6F">
              <w:rPr>
                <w:lang w:val="en-GB"/>
              </w:rPr>
              <w:t>P5</w:t>
            </w:r>
          </w:p>
        </w:tc>
      </w:tr>
      <w:tr w:rsidR="00633594" w:rsidRPr="00501A6F" w14:paraId="0E27917F" w14:textId="77777777" w:rsidTr="0044620D">
        <w:tc>
          <w:tcPr>
            <w:tcW w:w="817" w:type="dxa"/>
            <w:vMerge w:val="restart"/>
          </w:tcPr>
          <w:p w14:paraId="4E890535" w14:textId="77777777" w:rsidR="00633594" w:rsidRPr="00501A6F" w:rsidRDefault="00633594" w:rsidP="00284E4E">
            <w:pPr>
              <w:jc w:val="both"/>
              <w:rPr>
                <w:lang w:val="en-GB"/>
              </w:rPr>
            </w:pPr>
            <w:r>
              <w:rPr>
                <w:lang w:val="en-GB"/>
              </w:rPr>
              <w:t>can</w:t>
            </w:r>
          </w:p>
        </w:tc>
        <w:tc>
          <w:tcPr>
            <w:tcW w:w="4223" w:type="dxa"/>
          </w:tcPr>
          <w:p w14:paraId="79999413" w14:textId="77777777" w:rsidR="00633594" w:rsidRPr="00501A6F" w:rsidRDefault="00633594" w:rsidP="00284E4E">
            <w:pPr>
              <w:spacing w:after="0"/>
              <w:rPr>
                <w:sz w:val="22"/>
                <w:szCs w:val="22"/>
                <w:lang w:val="en-GB"/>
              </w:rPr>
            </w:pPr>
            <w:r w:rsidRPr="00501A6F">
              <w:rPr>
                <w:lang w:val="en-GB"/>
              </w:rPr>
              <w:t xml:space="preserve">Request Data Engine support to deliver population-level insights for public information and the purposes of marketing the </w:t>
            </w:r>
            <w:r>
              <w:rPr>
                <w:lang w:val="en-GB"/>
              </w:rPr>
              <w:t>COEL S</w:t>
            </w:r>
            <w:r w:rsidRPr="00501A6F">
              <w:rPr>
                <w:lang w:val="en-GB"/>
              </w:rPr>
              <w:t>pecification</w:t>
            </w:r>
          </w:p>
        </w:tc>
        <w:tc>
          <w:tcPr>
            <w:tcW w:w="3573" w:type="dxa"/>
          </w:tcPr>
          <w:p w14:paraId="13D2843B" w14:textId="77777777" w:rsidR="00633594" w:rsidRPr="00501A6F" w:rsidRDefault="00633594" w:rsidP="00284E4E">
            <w:pPr>
              <w:spacing w:after="0"/>
              <w:rPr>
                <w:sz w:val="22"/>
                <w:szCs w:val="22"/>
                <w:lang w:val="en-GB"/>
              </w:rPr>
            </w:pPr>
            <w:r w:rsidRPr="00501A6F">
              <w:rPr>
                <w:lang w:val="en-GB"/>
              </w:rPr>
              <w:t>P6</w:t>
            </w:r>
          </w:p>
        </w:tc>
      </w:tr>
      <w:tr w:rsidR="00633594" w:rsidRPr="00501A6F" w14:paraId="28134D6F" w14:textId="77777777" w:rsidTr="0044620D">
        <w:tc>
          <w:tcPr>
            <w:tcW w:w="817" w:type="dxa"/>
            <w:vMerge/>
          </w:tcPr>
          <w:p w14:paraId="1F05623F" w14:textId="77777777" w:rsidR="00633594" w:rsidRPr="00501A6F" w:rsidRDefault="00633594" w:rsidP="00284E4E">
            <w:pPr>
              <w:jc w:val="both"/>
              <w:rPr>
                <w:lang w:val="en-GB"/>
              </w:rPr>
            </w:pPr>
          </w:p>
        </w:tc>
        <w:tc>
          <w:tcPr>
            <w:tcW w:w="4223" w:type="dxa"/>
          </w:tcPr>
          <w:p w14:paraId="2C96CBB4" w14:textId="77777777" w:rsidR="00633594" w:rsidRPr="00501A6F" w:rsidRDefault="00633594" w:rsidP="00284E4E">
            <w:pPr>
              <w:spacing w:after="0"/>
              <w:rPr>
                <w:sz w:val="22"/>
                <w:szCs w:val="22"/>
                <w:lang w:val="en-GB"/>
              </w:rPr>
            </w:pPr>
            <w:r w:rsidRPr="00501A6F">
              <w:rPr>
                <w:lang w:val="en-GB"/>
              </w:rPr>
              <w:t>Make a query on Data Engines to ensure a specific ConsumerID has been forgotten</w:t>
            </w:r>
          </w:p>
        </w:tc>
        <w:tc>
          <w:tcPr>
            <w:tcW w:w="3573" w:type="dxa"/>
          </w:tcPr>
          <w:p w14:paraId="30117070" w14:textId="77777777" w:rsidR="00633594" w:rsidRPr="00501A6F" w:rsidRDefault="00633594" w:rsidP="00284E4E">
            <w:pPr>
              <w:spacing w:after="0"/>
              <w:rPr>
                <w:sz w:val="22"/>
                <w:szCs w:val="22"/>
                <w:lang w:val="en-GB"/>
              </w:rPr>
            </w:pPr>
            <w:r w:rsidRPr="00501A6F">
              <w:rPr>
                <w:lang w:val="en-GB"/>
              </w:rPr>
              <w:t>P7</w:t>
            </w:r>
            <w:r>
              <w:rPr>
                <w:lang w:val="en-GB"/>
              </w:rPr>
              <w:t xml:space="preserve"> </w:t>
            </w:r>
            <w:r w:rsidRPr="00501A6F">
              <w:rPr>
                <w:lang w:val="en-GB"/>
              </w:rPr>
              <w:t>This allows the Identity Authority to audit the forgetting process</w:t>
            </w:r>
          </w:p>
        </w:tc>
      </w:tr>
      <w:tr w:rsidR="00633594" w:rsidRPr="00501A6F" w14:paraId="17F5CAD3" w14:textId="77777777" w:rsidTr="0044620D">
        <w:tc>
          <w:tcPr>
            <w:tcW w:w="817" w:type="dxa"/>
            <w:vMerge/>
          </w:tcPr>
          <w:p w14:paraId="078E5F83" w14:textId="77777777" w:rsidR="00633594" w:rsidRPr="00501A6F" w:rsidRDefault="00633594" w:rsidP="00284E4E">
            <w:pPr>
              <w:jc w:val="both"/>
              <w:rPr>
                <w:lang w:val="en-GB"/>
              </w:rPr>
            </w:pPr>
          </w:p>
        </w:tc>
        <w:tc>
          <w:tcPr>
            <w:tcW w:w="4223" w:type="dxa"/>
          </w:tcPr>
          <w:p w14:paraId="7BF2E34D" w14:textId="77777777" w:rsidR="00633594" w:rsidRPr="00501A6F" w:rsidRDefault="00633594" w:rsidP="00284E4E">
            <w:pPr>
              <w:spacing w:after="0"/>
              <w:rPr>
                <w:sz w:val="22"/>
                <w:szCs w:val="22"/>
                <w:lang w:val="en-GB"/>
              </w:rPr>
            </w:pPr>
            <w:r w:rsidRPr="00501A6F">
              <w:rPr>
                <w:lang w:val="en-GB"/>
              </w:rPr>
              <w:t xml:space="preserve">Provide Consumers with information about their status within the </w:t>
            </w:r>
            <w:r>
              <w:rPr>
                <w:lang w:val="en-GB"/>
              </w:rPr>
              <w:t>E</w:t>
            </w:r>
            <w:r w:rsidRPr="00501A6F">
              <w:rPr>
                <w:lang w:val="en-GB"/>
              </w:rPr>
              <w:t>cosystem, i.e. ‘known’ or ‘forgotten’ and only by ConsumerID and not DIPI</w:t>
            </w:r>
          </w:p>
        </w:tc>
        <w:tc>
          <w:tcPr>
            <w:tcW w:w="3573" w:type="dxa"/>
          </w:tcPr>
          <w:p w14:paraId="30070273" w14:textId="77777777" w:rsidR="00633594" w:rsidRPr="00501A6F" w:rsidRDefault="00633594" w:rsidP="00284E4E">
            <w:pPr>
              <w:spacing w:after="0"/>
              <w:rPr>
                <w:sz w:val="22"/>
                <w:szCs w:val="22"/>
                <w:lang w:val="en-GB"/>
              </w:rPr>
            </w:pPr>
            <w:r w:rsidRPr="00501A6F">
              <w:rPr>
                <w:lang w:val="en-GB"/>
              </w:rPr>
              <w:t>P5 &amp; P7</w:t>
            </w:r>
          </w:p>
        </w:tc>
      </w:tr>
      <w:tr w:rsidR="00633594" w:rsidRPr="00501A6F" w14:paraId="01158914" w14:textId="77777777" w:rsidTr="0044620D">
        <w:tc>
          <w:tcPr>
            <w:tcW w:w="817" w:type="dxa"/>
            <w:vMerge/>
          </w:tcPr>
          <w:p w14:paraId="4B72BA59" w14:textId="77777777" w:rsidR="00633594" w:rsidRPr="00501A6F" w:rsidRDefault="00633594" w:rsidP="00284E4E">
            <w:pPr>
              <w:jc w:val="both"/>
              <w:rPr>
                <w:lang w:val="en-GB"/>
              </w:rPr>
            </w:pPr>
          </w:p>
        </w:tc>
        <w:tc>
          <w:tcPr>
            <w:tcW w:w="4223" w:type="dxa"/>
          </w:tcPr>
          <w:p w14:paraId="0B63BCEE" w14:textId="77777777" w:rsidR="00633594" w:rsidRPr="00501A6F" w:rsidRDefault="00633594" w:rsidP="00284E4E">
            <w:pPr>
              <w:spacing w:after="0"/>
              <w:rPr>
                <w:sz w:val="22"/>
                <w:szCs w:val="22"/>
                <w:lang w:val="en-GB"/>
              </w:rPr>
            </w:pPr>
            <w:r w:rsidRPr="00501A6F">
              <w:rPr>
                <w:lang w:val="en-GB"/>
              </w:rPr>
              <w:t>Provide audit services to Data Engine, Service Provider, Operator and regulators</w:t>
            </w:r>
          </w:p>
        </w:tc>
        <w:tc>
          <w:tcPr>
            <w:tcW w:w="3573" w:type="dxa"/>
          </w:tcPr>
          <w:p w14:paraId="0C53ACB6" w14:textId="77777777" w:rsidR="00633594" w:rsidRPr="00501A6F" w:rsidRDefault="00633594" w:rsidP="00284E4E">
            <w:pPr>
              <w:spacing w:after="0"/>
              <w:rPr>
                <w:sz w:val="22"/>
                <w:szCs w:val="22"/>
                <w:lang w:val="en-GB"/>
              </w:rPr>
            </w:pPr>
            <w:r w:rsidRPr="00501A6F">
              <w:rPr>
                <w:lang w:val="en-GB"/>
              </w:rPr>
              <w:t>P6</w:t>
            </w:r>
          </w:p>
        </w:tc>
      </w:tr>
    </w:tbl>
    <w:p w14:paraId="32387844" w14:textId="77777777" w:rsidR="00633594" w:rsidRPr="00501A6F" w:rsidRDefault="00633594" w:rsidP="00633594">
      <w:pPr>
        <w:spacing w:before="0" w:after="0"/>
        <w:rPr>
          <w:lang w:val="en-GB"/>
        </w:rPr>
      </w:pPr>
    </w:p>
    <w:p w14:paraId="3B6AA4CB" w14:textId="77777777" w:rsidR="00633594" w:rsidRPr="00501A6F" w:rsidRDefault="00633594" w:rsidP="00ED0CE1">
      <w:pPr>
        <w:pStyle w:val="Heading3"/>
        <w:numPr>
          <w:ilvl w:val="2"/>
          <w:numId w:val="2"/>
        </w:numPr>
        <w:rPr>
          <w:lang w:val="en-GB"/>
        </w:rPr>
      </w:pPr>
      <w:bookmarkStart w:id="413" w:name="_Toc462299826"/>
      <w:bookmarkStart w:id="414" w:name="_Toc497482650"/>
      <w:bookmarkStart w:id="415" w:name="_Toc499915472"/>
      <w:r w:rsidRPr="00501A6F">
        <w:rPr>
          <w:lang w:val="en-GB"/>
        </w:rPr>
        <w:t>Data Engine</w:t>
      </w:r>
      <w:bookmarkEnd w:id="413"/>
      <w:bookmarkEnd w:id="414"/>
      <w:bookmarkEnd w:id="415"/>
    </w:p>
    <w:tbl>
      <w:tblPr>
        <w:tblStyle w:val="TableGrid"/>
        <w:tblW w:w="0" w:type="auto"/>
        <w:tblLook w:val="04A0" w:firstRow="1" w:lastRow="0" w:firstColumn="1" w:lastColumn="0" w:noHBand="0" w:noVBand="1"/>
      </w:tblPr>
      <w:tblGrid>
        <w:gridCol w:w="817"/>
        <w:gridCol w:w="4235"/>
        <w:gridCol w:w="3594"/>
      </w:tblGrid>
      <w:tr w:rsidR="00633594" w:rsidRPr="00501A6F" w14:paraId="4CF874AE" w14:textId="77777777" w:rsidTr="0044620D">
        <w:tc>
          <w:tcPr>
            <w:tcW w:w="5052" w:type="dxa"/>
            <w:gridSpan w:val="2"/>
          </w:tcPr>
          <w:p w14:paraId="0540C7CB" w14:textId="77777777" w:rsidR="00633594" w:rsidRPr="00501A6F" w:rsidRDefault="00633594" w:rsidP="00284E4E">
            <w:pPr>
              <w:jc w:val="both"/>
              <w:rPr>
                <w:b/>
                <w:lang w:val="en-GB"/>
              </w:rPr>
            </w:pPr>
            <w:r>
              <w:rPr>
                <w:b/>
                <w:lang w:val="en-GB"/>
              </w:rPr>
              <w:t>R</w:t>
            </w:r>
            <w:r w:rsidRPr="00501A6F">
              <w:rPr>
                <w:b/>
                <w:lang w:val="en-GB"/>
              </w:rPr>
              <w:t>equirement</w:t>
            </w:r>
          </w:p>
        </w:tc>
        <w:tc>
          <w:tcPr>
            <w:tcW w:w="3594" w:type="dxa"/>
          </w:tcPr>
          <w:p w14:paraId="213D6FD8" w14:textId="77777777" w:rsidR="00633594" w:rsidRPr="00501A6F" w:rsidRDefault="00633594" w:rsidP="00284E4E">
            <w:pPr>
              <w:jc w:val="both"/>
              <w:rPr>
                <w:b/>
                <w:lang w:val="en-GB"/>
              </w:rPr>
            </w:pPr>
            <w:r w:rsidRPr="00501A6F">
              <w:rPr>
                <w:b/>
                <w:lang w:val="en-GB"/>
              </w:rPr>
              <w:t>Guiding principles &amp; notes</w:t>
            </w:r>
          </w:p>
        </w:tc>
      </w:tr>
      <w:tr w:rsidR="00633594" w:rsidRPr="00501A6F" w14:paraId="1EEFA1A1" w14:textId="77777777" w:rsidTr="0044620D">
        <w:tc>
          <w:tcPr>
            <w:tcW w:w="817" w:type="dxa"/>
            <w:vMerge w:val="restart"/>
          </w:tcPr>
          <w:p w14:paraId="72A10E6D" w14:textId="77777777" w:rsidR="00633594" w:rsidRPr="00501A6F" w:rsidRDefault="00633594" w:rsidP="00284E4E">
            <w:pPr>
              <w:jc w:val="both"/>
              <w:rPr>
                <w:lang w:val="en-GB"/>
              </w:rPr>
            </w:pPr>
            <w:r>
              <w:rPr>
                <w:lang w:val="en-GB"/>
              </w:rPr>
              <w:t>will</w:t>
            </w:r>
          </w:p>
        </w:tc>
        <w:tc>
          <w:tcPr>
            <w:tcW w:w="4235" w:type="dxa"/>
          </w:tcPr>
          <w:p w14:paraId="27B355EC" w14:textId="77777777" w:rsidR="00633594" w:rsidRPr="00501A6F" w:rsidRDefault="00633594" w:rsidP="00284E4E">
            <w:pPr>
              <w:spacing w:after="0"/>
              <w:rPr>
                <w:sz w:val="22"/>
                <w:szCs w:val="22"/>
                <w:lang w:val="en-GB"/>
              </w:rPr>
            </w:pPr>
            <w:r w:rsidRPr="00501A6F">
              <w:rPr>
                <w:lang w:val="en-GB"/>
              </w:rPr>
              <w:t xml:space="preserve">Provide secure storage of </w:t>
            </w:r>
            <w:r>
              <w:rPr>
                <w:lang w:val="en-GB"/>
              </w:rPr>
              <w:t>COEL Behavioural Atom</w:t>
            </w:r>
            <w:r w:rsidRPr="00501A6F">
              <w:rPr>
                <w:lang w:val="en-GB"/>
              </w:rPr>
              <w:t>s for a period to be agreed with the Service Provider in line with the Consumer consent</w:t>
            </w:r>
            <w:r>
              <w:rPr>
                <w:lang w:val="en-GB"/>
              </w:rPr>
              <w:t xml:space="preserve"> or notice</w:t>
            </w:r>
          </w:p>
        </w:tc>
        <w:tc>
          <w:tcPr>
            <w:tcW w:w="3594" w:type="dxa"/>
          </w:tcPr>
          <w:p w14:paraId="25F40EFC" w14:textId="77777777" w:rsidR="00633594" w:rsidRPr="00501A6F" w:rsidRDefault="00633594" w:rsidP="00284E4E">
            <w:pPr>
              <w:spacing w:after="0"/>
              <w:rPr>
                <w:sz w:val="22"/>
                <w:szCs w:val="22"/>
                <w:lang w:val="en-GB"/>
              </w:rPr>
            </w:pPr>
            <w:r w:rsidRPr="00501A6F">
              <w:rPr>
                <w:lang w:val="en-GB"/>
              </w:rPr>
              <w:t>P2 &amp; P3</w:t>
            </w:r>
          </w:p>
        </w:tc>
      </w:tr>
      <w:tr w:rsidR="00633594" w:rsidRPr="00501A6F" w14:paraId="162B3513" w14:textId="77777777" w:rsidTr="0044620D">
        <w:tc>
          <w:tcPr>
            <w:tcW w:w="817" w:type="dxa"/>
            <w:vMerge/>
          </w:tcPr>
          <w:p w14:paraId="6A186D49" w14:textId="77777777" w:rsidR="00633594" w:rsidRPr="00501A6F" w:rsidRDefault="00633594" w:rsidP="00284E4E">
            <w:pPr>
              <w:jc w:val="both"/>
              <w:rPr>
                <w:lang w:val="en-GB"/>
              </w:rPr>
            </w:pPr>
          </w:p>
        </w:tc>
        <w:tc>
          <w:tcPr>
            <w:tcW w:w="4235" w:type="dxa"/>
          </w:tcPr>
          <w:p w14:paraId="46257484" w14:textId="77777777" w:rsidR="00633594" w:rsidRPr="00501A6F" w:rsidRDefault="00633594" w:rsidP="00284E4E">
            <w:pPr>
              <w:spacing w:after="0"/>
              <w:rPr>
                <w:sz w:val="22"/>
                <w:szCs w:val="22"/>
                <w:lang w:val="en-GB"/>
              </w:rPr>
            </w:pPr>
            <w:r w:rsidRPr="00501A6F">
              <w:rPr>
                <w:lang w:val="en-GB"/>
              </w:rPr>
              <w:t>Provide minimal interface services for Service Providers to process joiners, movers, and leavers (e.g. Operator &amp; Consumer</w:t>
            </w:r>
            <w:r>
              <w:rPr>
                <w:lang w:val="en-GB"/>
              </w:rPr>
              <w:t xml:space="preserve"> &amp; Device</w:t>
            </w:r>
            <w:r w:rsidRPr="00501A6F">
              <w:rPr>
                <w:lang w:val="en-GB"/>
              </w:rPr>
              <w:t xml:space="preserve"> trees, registration, </w:t>
            </w:r>
            <w:r>
              <w:t>unique Pseudonymous Key</w:t>
            </w:r>
            <w:r w:rsidRPr="00501A6F">
              <w:rPr>
                <w:lang w:val="en-GB"/>
              </w:rPr>
              <w:t xml:space="preserve"> re-allocation, forgetting)</w:t>
            </w:r>
          </w:p>
        </w:tc>
        <w:tc>
          <w:tcPr>
            <w:tcW w:w="3594" w:type="dxa"/>
          </w:tcPr>
          <w:p w14:paraId="25F3D47B" w14:textId="77777777" w:rsidR="00633594" w:rsidRPr="00501A6F" w:rsidRDefault="00633594" w:rsidP="00284E4E">
            <w:pPr>
              <w:spacing w:after="0"/>
              <w:rPr>
                <w:sz w:val="22"/>
                <w:szCs w:val="22"/>
                <w:lang w:val="en-GB"/>
              </w:rPr>
            </w:pPr>
            <w:r w:rsidRPr="00501A6F">
              <w:rPr>
                <w:lang w:val="en-GB"/>
              </w:rPr>
              <w:t>P4</w:t>
            </w:r>
          </w:p>
        </w:tc>
      </w:tr>
      <w:tr w:rsidR="00633594" w:rsidRPr="00501A6F" w14:paraId="6E905F99" w14:textId="77777777" w:rsidTr="0044620D">
        <w:tc>
          <w:tcPr>
            <w:tcW w:w="817" w:type="dxa"/>
            <w:vMerge/>
          </w:tcPr>
          <w:p w14:paraId="129FCAD5" w14:textId="77777777" w:rsidR="00633594" w:rsidRPr="00501A6F" w:rsidRDefault="00633594" w:rsidP="00284E4E">
            <w:pPr>
              <w:jc w:val="both"/>
              <w:rPr>
                <w:lang w:val="en-GB"/>
              </w:rPr>
            </w:pPr>
          </w:p>
        </w:tc>
        <w:tc>
          <w:tcPr>
            <w:tcW w:w="4235" w:type="dxa"/>
          </w:tcPr>
          <w:p w14:paraId="1735184F" w14:textId="77777777" w:rsidR="00633594" w:rsidRPr="00501A6F" w:rsidRDefault="00633594" w:rsidP="00284E4E">
            <w:pPr>
              <w:spacing w:after="0"/>
              <w:rPr>
                <w:sz w:val="22"/>
                <w:szCs w:val="22"/>
                <w:lang w:val="en-GB"/>
              </w:rPr>
            </w:pPr>
            <w:r w:rsidRPr="00501A6F">
              <w:rPr>
                <w:lang w:val="en-GB"/>
              </w:rPr>
              <w:t xml:space="preserve">Provide minimal interface services for querying </w:t>
            </w:r>
            <w:r>
              <w:rPr>
                <w:lang w:val="en-GB"/>
              </w:rPr>
              <w:t>COEL Behavioural Atom</w:t>
            </w:r>
            <w:r w:rsidRPr="00501A6F">
              <w:rPr>
                <w:lang w:val="en-GB"/>
              </w:rPr>
              <w:t>s by registered Service Providers</w:t>
            </w:r>
          </w:p>
        </w:tc>
        <w:tc>
          <w:tcPr>
            <w:tcW w:w="3594" w:type="dxa"/>
          </w:tcPr>
          <w:p w14:paraId="6AF25AC0" w14:textId="77777777" w:rsidR="00633594" w:rsidRPr="00501A6F" w:rsidRDefault="00633594" w:rsidP="00284E4E">
            <w:pPr>
              <w:spacing w:after="0"/>
              <w:rPr>
                <w:sz w:val="22"/>
                <w:szCs w:val="22"/>
                <w:lang w:val="en-GB"/>
              </w:rPr>
            </w:pPr>
            <w:r w:rsidRPr="00501A6F">
              <w:rPr>
                <w:lang w:val="en-GB"/>
              </w:rPr>
              <w:t>P1</w:t>
            </w:r>
          </w:p>
        </w:tc>
      </w:tr>
      <w:tr w:rsidR="00633594" w:rsidRPr="00501A6F" w14:paraId="67B70845" w14:textId="77777777" w:rsidTr="0044620D">
        <w:tc>
          <w:tcPr>
            <w:tcW w:w="817" w:type="dxa"/>
            <w:vMerge/>
          </w:tcPr>
          <w:p w14:paraId="33B0677F" w14:textId="77777777" w:rsidR="00633594" w:rsidRPr="00501A6F" w:rsidRDefault="00633594" w:rsidP="00284E4E">
            <w:pPr>
              <w:jc w:val="both"/>
              <w:rPr>
                <w:lang w:val="en-GB"/>
              </w:rPr>
            </w:pPr>
          </w:p>
        </w:tc>
        <w:tc>
          <w:tcPr>
            <w:tcW w:w="4235" w:type="dxa"/>
          </w:tcPr>
          <w:p w14:paraId="117F30CE" w14:textId="77777777" w:rsidR="00633594" w:rsidRPr="00501A6F" w:rsidRDefault="00633594" w:rsidP="00284E4E">
            <w:pPr>
              <w:spacing w:after="0"/>
              <w:rPr>
                <w:sz w:val="22"/>
                <w:szCs w:val="22"/>
                <w:lang w:val="en-GB"/>
              </w:rPr>
            </w:pPr>
            <w:r w:rsidRPr="00501A6F">
              <w:rPr>
                <w:lang w:val="en-GB"/>
              </w:rPr>
              <w:t xml:space="preserve">Maintain an entry point for uploading </w:t>
            </w:r>
            <w:r>
              <w:rPr>
                <w:lang w:val="en-GB"/>
              </w:rPr>
              <w:t>COEL Behavioural Atom</w:t>
            </w:r>
            <w:r w:rsidRPr="00501A6F">
              <w:rPr>
                <w:lang w:val="en-GB"/>
              </w:rPr>
              <w:t>s to the Data Engine</w:t>
            </w:r>
            <w:r>
              <w:rPr>
                <w:lang w:val="en-GB"/>
              </w:rPr>
              <w:t xml:space="preserve"> with good availability &amp; timeliness</w:t>
            </w:r>
          </w:p>
        </w:tc>
        <w:tc>
          <w:tcPr>
            <w:tcW w:w="3594" w:type="dxa"/>
          </w:tcPr>
          <w:p w14:paraId="5780151E" w14:textId="77777777" w:rsidR="00633594" w:rsidRPr="00501A6F" w:rsidRDefault="00633594" w:rsidP="00284E4E">
            <w:pPr>
              <w:spacing w:after="0"/>
              <w:rPr>
                <w:sz w:val="22"/>
                <w:szCs w:val="22"/>
                <w:lang w:val="en-GB"/>
              </w:rPr>
            </w:pPr>
            <w:r w:rsidRPr="00501A6F">
              <w:rPr>
                <w:lang w:val="en-GB"/>
              </w:rPr>
              <w:t>P4</w:t>
            </w:r>
          </w:p>
        </w:tc>
      </w:tr>
      <w:tr w:rsidR="00633594" w:rsidRPr="00501A6F" w14:paraId="3F375288" w14:textId="77777777" w:rsidTr="0044620D">
        <w:tc>
          <w:tcPr>
            <w:tcW w:w="817" w:type="dxa"/>
            <w:vMerge/>
          </w:tcPr>
          <w:p w14:paraId="73C5403D" w14:textId="77777777" w:rsidR="00633594" w:rsidRPr="00501A6F" w:rsidRDefault="00633594" w:rsidP="00284E4E">
            <w:pPr>
              <w:jc w:val="both"/>
              <w:rPr>
                <w:lang w:val="en-GB"/>
              </w:rPr>
            </w:pPr>
          </w:p>
        </w:tc>
        <w:tc>
          <w:tcPr>
            <w:tcW w:w="4235" w:type="dxa"/>
          </w:tcPr>
          <w:p w14:paraId="713E6A0E" w14:textId="77777777" w:rsidR="00633594" w:rsidRPr="00501A6F" w:rsidRDefault="00633594" w:rsidP="00284E4E">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02778BB5" w14:textId="77777777" w:rsidR="00633594" w:rsidRPr="00501A6F" w:rsidRDefault="00633594" w:rsidP="00284E4E">
            <w:pPr>
              <w:spacing w:after="0"/>
              <w:rPr>
                <w:sz w:val="22"/>
                <w:szCs w:val="22"/>
                <w:lang w:val="en-GB"/>
              </w:rPr>
            </w:pPr>
            <w:r w:rsidRPr="00501A6F">
              <w:rPr>
                <w:lang w:val="en-GB"/>
              </w:rPr>
              <w:t>P7</w:t>
            </w:r>
          </w:p>
        </w:tc>
      </w:tr>
      <w:tr w:rsidR="00633594" w:rsidRPr="00501A6F" w14:paraId="446887C7" w14:textId="77777777" w:rsidTr="0044620D">
        <w:tc>
          <w:tcPr>
            <w:tcW w:w="817" w:type="dxa"/>
            <w:vMerge w:val="restart"/>
          </w:tcPr>
          <w:p w14:paraId="4865F297" w14:textId="77777777" w:rsidR="00633594" w:rsidRPr="00501A6F" w:rsidRDefault="00633594" w:rsidP="00284E4E">
            <w:pPr>
              <w:jc w:val="both"/>
              <w:rPr>
                <w:lang w:val="en-GB"/>
              </w:rPr>
            </w:pPr>
            <w:r>
              <w:rPr>
                <w:lang w:val="en-GB"/>
              </w:rPr>
              <w:t>will not</w:t>
            </w:r>
          </w:p>
        </w:tc>
        <w:tc>
          <w:tcPr>
            <w:tcW w:w="4235" w:type="dxa"/>
          </w:tcPr>
          <w:p w14:paraId="0A186AC4" w14:textId="77777777" w:rsidR="00633594" w:rsidRPr="00501A6F" w:rsidRDefault="00633594" w:rsidP="00284E4E">
            <w:pPr>
              <w:spacing w:after="0"/>
              <w:rPr>
                <w:sz w:val="22"/>
                <w:szCs w:val="22"/>
                <w:lang w:val="en-GB"/>
              </w:rPr>
            </w:pPr>
            <w:r w:rsidRPr="00501A6F">
              <w:rPr>
                <w:lang w:val="en-GB"/>
              </w:rPr>
              <w:t xml:space="preserve">Link </w:t>
            </w:r>
            <w:r>
              <w:rPr>
                <w:lang w:val="en-GB"/>
              </w:rPr>
              <w:t>COEL Behavioural Atom</w:t>
            </w:r>
            <w:r w:rsidRPr="00501A6F">
              <w:rPr>
                <w:lang w:val="en-GB"/>
              </w:rPr>
              <w:t xml:space="preserve"> data to </w:t>
            </w:r>
            <w:r>
              <w:rPr>
                <w:lang w:val="en-GB"/>
              </w:rPr>
              <w:t>D</w:t>
            </w:r>
            <w:r w:rsidRPr="00501A6F">
              <w:rPr>
                <w:lang w:val="en-GB"/>
              </w:rPr>
              <w:t>irectly</w:t>
            </w:r>
            <w:r>
              <w:rPr>
                <w:lang w:val="en-GB"/>
              </w:rPr>
              <w:t xml:space="preserve"> 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 from external sources</w:t>
            </w:r>
          </w:p>
        </w:tc>
        <w:tc>
          <w:tcPr>
            <w:tcW w:w="3594" w:type="dxa"/>
          </w:tcPr>
          <w:p w14:paraId="65C4A7DC" w14:textId="77777777" w:rsidR="00633594" w:rsidRPr="00501A6F" w:rsidRDefault="00633594" w:rsidP="00284E4E">
            <w:pPr>
              <w:spacing w:after="0"/>
              <w:rPr>
                <w:sz w:val="22"/>
                <w:szCs w:val="22"/>
                <w:lang w:val="en-GB"/>
              </w:rPr>
            </w:pPr>
            <w:r w:rsidRPr="00501A6F">
              <w:rPr>
                <w:lang w:val="en-GB"/>
              </w:rPr>
              <w:t>P1</w:t>
            </w:r>
          </w:p>
        </w:tc>
      </w:tr>
      <w:tr w:rsidR="00633594" w:rsidRPr="00501A6F" w14:paraId="14104A24" w14:textId="77777777" w:rsidTr="0044620D">
        <w:tc>
          <w:tcPr>
            <w:tcW w:w="817" w:type="dxa"/>
            <w:vMerge/>
          </w:tcPr>
          <w:p w14:paraId="792DA37F" w14:textId="77777777" w:rsidR="00633594" w:rsidRPr="00501A6F" w:rsidRDefault="00633594" w:rsidP="00284E4E">
            <w:pPr>
              <w:jc w:val="both"/>
              <w:rPr>
                <w:lang w:val="en-GB"/>
              </w:rPr>
            </w:pPr>
          </w:p>
        </w:tc>
        <w:tc>
          <w:tcPr>
            <w:tcW w:w="4235" w:type="dxa"/>
          </w:tcPr>
          <w:p w14:paraId="66E646E8" w14:textId="77777777" w:rsidR="00633594" w:rsidRPr="00501A6F" w:rsidRDefault="00633594" w:rsidP="00284E4E">
            <w:pPr>
              <w:spacing w:after="0"/>
              <w:rPr>
                <w:sz w:val="22"/>
                <w:szCs w:val="22"/>
                <w:lang w:val="en-GB"/>
              </w:rPr>
            </w:pPr>
            <w:r w:rsidRPr="00501A6F">
              <w:rPr>
                <w:lang w:val="en-GB"/>
              </w:rPr>
              <w:t xml:space="preserve">Link </w:t>
            </w:r>
            <w:r>
              <w:rPr>
                <w:lang w:val="en-GB"/>
              </w:rPr>
              <w:t>COEL Behavioural Atom</w:t>
            </w:r>
            <w:r w:rsidRPr="00501A6F">
              <w:rPr>
                <w:lang w:val="en-GB"/>
              </w:rPr>
              <w:t xml:space="preserve"> data directly to external data storage if such link might directly identify Consumers</w:t>
            </w:r>
          </w:p>
        </w:tc>
        <w:tc>
          <w:tcPr>
            <w:tcW w:w="3594" w:type="dxa"/>
          </w:tcPr>
          <w:p w14:paraId="2B3B1138" w14:textId="77777777" w:rsidR="00633594" w:rsidRPr="00501A6F" w:rsidRDefault="00633594" w:rsidP="00284E4E">
            <w:pPr>
              <w:spacing w:after="0"/>
              <w:rPr>
                <w:sz w:val="22"/>
                <w:szCs w:val="22"/>
                <w:lang w:val="en-GB"/>
              </w:rPr>
            </w:pPr>
            <w:r w:rsidRPr="00501A6F">
              <w:rPr>
                <w:lang w:val="en-GB"/>
              </w:rPr>
              <w:t>P1</w:t>
            </w:r>
          </w:p>
        </w:tc>
      </w:tr>
      <w:tr w:rsidR="00633594" w:rsidRPr="00501A6F" w14:paraId="1728B758" w14:textId="77777777" w:rsidTr="0044620D">
        <w:tc>
          <w:tcPr>
            <w:tcW w:w="817" w:type="dxa"/>
            <w:vMerge/>
          </w:tcPr>
          <w:p w14:paraId="4FF914C7" w14:textId="77777777" w:rsidR="00633594" w:rsidRPr="00501A6F" w:rsidRDefault="00633594" w:rsidP="00284E4E">
            <w:pPr>
              <w:jc w:val="both"/>
              <w:rPr>
                <w:lang w:val="en-GB"/>
              </w:rPr>
            </w:pPr>
          </w:p>
        </w:tc>
        <w:tc>
          <w:tcPr>
            <w:tcW w:w="4235" w:type="dxa"/>
          </w:tcPr>
          <w:p w14:paraId="219EFDFF" w14:textId="77777777" w:rsidR="00633594" w:rsidRPr="00501A6F" w:rsidRDefault="00633594" w:rsidP="00284E4E">
            <w:pPr>
              <w:spacing w:after="0"/>
              <w:rPr>
                <w:sz w:val="22"/>
                <w:szCs w:val="22"/>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94" w:type="dxa"/>
          </w:tcPr>
          <w:p w14:paraId="6B82E219" w14:textId="77777777" w:rsidR="00633594" w:rsidRPr="00501A6F" w:rsidRDefault="00633594" w:rsidP="00284E4E">
            <w:pPr>
              <w:spacing w:after="0"/>
              <w:rPr>
                <w:sz w:val="22"/>
                <w:szCs w:val="22"/>
                <w:lang w:val="en-GB"/>
              </w:rPr>
            </w:pPr>
            <w:r w:rsidRPr="00501A6F">
              <w:rPr>
                <w:lang w:val="en-GB"/>
              </w:rPr>
              <w:t>P1</w:t>
            </w:r>
          </w:p>
        </w:tc>
      </w:tr>
      <w:tr w:rsidR="00633594" w:rsidRPr="00501A6F" w14:paraId="69B5988B" w14:textId="77777777" w:rsidTr="0044620D">
        <w:tc>
          <w:tcPr>
            <w:tcW w:w="817" w:type="dxa"/>
            <w:vMerge/>
          </w:tcPr>
          <w:p w14:paraId="100E71EE" w14:textId="77777777" w:rsidR="00633594" w:rsidRPr="00501A6F" w:rsidRDefault="00633594" w:rsidP="00284E4E">
            <w:pPr>
              <w:jc w:val="both"/>
              <w:rPr>
                <w:lang w:val="en-GB"/>
              </w:rPr>
            </w:pPr>
          </w:p>
        </w:tc>
        <w:tc>
          <w:tcPr>
            <w:tcW w:w="4235" w:type="dxa"/>
          </w:tcPr>
          <w:p w14:paraId="15356B77" w14:textId="77777777" w:rsidR="00633594" w:rsidRPr="00501A6F" w:rsidRDefault="00633594" w:rsidP="00284E4E">
            <w:pPr>
              <w:spacing w:after="0"/>
              <w:rPr>
                <w:sz w:val="22"/>
                <w:szCs w:val="22"/>
                <w:lang w:val="en-GB"/>
              </w:rPr>
            </w:pPr>
            <w:bookmarkStart w:id="416" w:name="_Hlk482253670"/>
            <w:r w:rsidRPr="00501A6F">
              <w:rPr>
                <w:lang w:val="en-GB"/>
              </w:rPr>
              <w:t>Act as a Service Provider or Operator itself</w:t>
            </w:r>
            <w:bookmarkEnd w:id="416"/>
          </w:p>
        </w:tc>
        <w:tc>
          <w:tcPr>
            <w:tcW w:w="3594" w:type="dxa"/>
          </w:tcPr>
          <w:p w14:paraId="3D6869F4" w14:textId="77777777" w:rsidR="00633594" w:rsidRPr="00501A6F" w:rsidRDefault="00633594" w:rsidP="00284E4E">
            <w:pPr>
              <w:spacing w:after="0"/>
              <w:rPr>
                <w:sz w:val="22"/>
                <w:szCs w:val="22"/>
                <w:lang w:val="en-GB"/>
              </w:rPr>
            </w:pPr>
            <w:r w:rsidRPr="00501A6F">
              <w:rPr>
                <w:lang w:val="en-GB"/>
              </w:rPr>
              <w:t>P1 &amp; P4</w:t>
            </w:r>
          </w:p>
        </w:tc>
      </w:tr>
      <w:tr w:rsidR="00633594" w:rsidRPr="00501A6F" w14:paraId="51347A94" w14:textId="77777777" w:rsidTr="0044620D">
        <w:tc>
          <w:tcPr>
            <w:tcW w:w="817" w:type="dxa"/>
            <w:vMerge/>
          </w:tcPr>
          <w:p w14:paraId="76AA03B4" w14:textId="77777777" w:rsidR="00633594" w:rsidRPr="00501A6F" w:rsidRDefault="00633594" w:rsidP="00284E4E">
            <w:pPr>
              <w:jc w:val="both"/>
              <w:rPr>
                <w:lang w:val="en-GB"/>
              </w:rPr>
            </w:pPr>
          </w:p>
        </w:tc>
        <w:tc>
          <w:tcPr>
            <w:tcW w:w="4235" w:type="dxa"/>
          </w:tcPr>
          <w:p w14:paraId="735D1037" w14:textId="77777777" w:rsidR="00633594" w:rsidRPr="00501A6F" w:rsidRDefault="00633594" w:rsidP="00284E4E">
            <w:pPr>
              <w:spacing w:after="0"/>
              <w:rPr>
                <w:sz w:val="22"/>
                <w:szCs w:val="22"/>
                <w:lang w:val="en-GB"/>
              </w:rPr>
            </w:pPr>
            <w:r w:rsidRPr="00501A6F">
              <w:rPr>
                <w:lang w:val="en-GB"/>
              </w:rPr>
              <w:t xml:space="preserve">Request more than the Segment Data as defined in the </w:t>
            </w:r>
            <w:r>
              <w:rPr>
                <w:lang w:val="en-GB"/>
              </w:rPr>
              <w:t>COEL S</w:t>
            </w:r>
            <w:r w:rsidRPr="00501A6F">
              <w:rPr>
                <w:lang w:val="en-GB"/>
              </w:rPr>
              <w:t xml:space="preserve">pecification (gender, year of birth, time zone &amp; latitude to 0 decimal points) on registration of a Consumer </w:t>
            </w:r>
          </w:p>
        </w:tc>
        <w:tc>
          <w:tcPr>
            <w:tcW w:w="3594" w:type="dxa"/>
          </w:tcPr>
          <w:p w14:paraId="544409B0" w14:textId="77777777" w:rsidR="00633594" w:rsidRPr="00501A6F" w:rsidRDefault="00633594" w:rsidP="00284E4E">
            <w:pPr>
              <w:spacing w:after="0"/>
              <w:rPr>
                <w:sz w:val="22"/>
                <w:szCs w:val="22"/>
                <w:lang w:val="en-GB"/>
              </w:rPr>
            </w:pPr>
            <w:r w:rsidRPr="00501A6F">
              <w:rPr>
                <w:lang w:val="en-GB"/>
              </w:rPr>
              <w:t>P1</w:t>
            </w:r>
          </w:p>
        </w:tc>
      </w:tr>
      <w:tr w:rsidR="00633594" w:rsidRPr="00501A6F" w14:paraId="7C62C37F" w14:textId="77777777" w:rsidTr="0044620D">
        <w:tc>
          <w:tcPr>
            <w:tcW w:w="817" w:type="dxa"/>
            <w:vMerge/>
          </w:tcPr>
          <w:p w14:paraId="654F7135" w14:textId="77777777" w:rsidR="00633594" w:rsidRPr="00501A6F" w:rsidRDefault="00633594" w:rsidP="00284E4E">
            <w:pPr>
              <w:jc w:val="both"/>
              <w:rPr>
                <w:lang w:val="en-GB"/>
              </w:rPr>
            </w:pPr>
          </w:p>
        </w:tc>
        <w:tc>
          <w:tcPr>
            <w:tcW w:w="4235" w:type="dxa"/>
          </w:tcPr>
          <w:p w14:paraId="33B6D83E" w14:textId="77777777" w:rsidR="00633594" w:rsidRPr="00501A6F" w:rsidRDefault="00633594" w:rsidP="00284E4E">
            <w:pPr>
              <w:spacing w:after="0"/>
              <w:rPr>
                <w:sz w:val="22"/>
                <w:szCs w:val="22"/>
                <w:lang w:val="en-GB"/>
              </w:rPr>
            </w:pPr>
            <w:r w:rsidRPr="00501A6F">
              <w:rPr>
                <w:lang w:val="en-GB"/>
              </w:rPr>
              <w:t>Knowingly receive DIPI</w:t>
            </w:r>
          </w:p>
        </w:tc>
        <w:tc>
          <w:tcPr>
            <w:tcW w:w="3594" w:type="dxa"/>
          </w:tcPr>
          <w:p w14:paraId="0892A223" w14:textId="77777777" w:rsidR="00633594" w:rsidRPr="00501A6F" w:rsidRDefault="00633594" w:rsidP="00284E4E">
            <w:pPr>
              <w:spacing w:after="0"/>
              <w:rPr>
                <w:sz w:val="22"/>
                <w:szCs w:val="22"/>
                <w:lang w:val="en-GB"/>
              </w:rPr>
            </w:pPr>
            <w:r w:rsidRPr="00501A6F">
              <w:rPr>
                <w:lang w:val="en-GB"/>
              </w:rPr>
              <w:t>P1</w:t>
            </w:r>
          </w:p>
        </w:tc>
      </w:tr>
      <w:tr w:rsidR="00633594" w:rsidRPr="00501A6F" w14:paraId="7F72D68C" w14:textId="77777777" w:rsidTr="0044620D">
        <w:tc>
          <w:tcPr>
            <w:tcW w:w="817" w:type="dxa"/>
            <w:vMerge/>
          </w:tcPr>
          <w:p w14:paraId="73F2D479" w14:textId="77777777" w:rsidR="00633594" w:rsidRPr="00501A6F" w:rsidRDefault="00633594" w:rsidP="00284E4E">
            <w:pPr>
              <w:jc w:val="both"/>
              <w:rPr>
                <w:lang w:val="en-GB"/>
              </w:rPr>
            </w:pPr>
          </w:p>
        </w:tc>
        <w:tc>
          <w:tcPr>
            <w:tcW w:w="4235" w:type="dxa"/>
          </w:tcPr>
          <w:p w14:paraId="45CE112E" w14:textId="77777777" w:rsidR="00633594" w:rsidRPr="00501A6F" w:rsidRDefault="00633594" w:rsidP="00284E4E">
            <w:pPr>
              <w:spacing w:after="0"/>
              <w:rPr>
                <w:sz w:val="22"/>
                <w:szCs w:val="22"/>
                <w:lang w:val="en-GB"/>
              </w:rPr>
            </w:pPr>
            <w:r w:rsidRPr="00501A6F">
              <w:rPr>
                <w:lang w:val="en-GB"/>
              </w:rPr>
              <w:t xml:space="preserve">Levy unreasonably punitive charges for the complete download of stored </w:t>
            </w:r>
            <w:r>
              <w:rPr>
                <w:lang w:val="en-GB"/>
              </w:rPr>
              <w:t>COEL Behavioural Atom</w:t>
            </w:r>
            <w:r w:rsidRPr="00501A6F">
              <w:rPr>
                <w:lang w:val="en-GB"/>
              </w:rPr>
              <w:t>s</w:t>
            </w:r>
          </w:p>
        </w:tc>
        <w:tc>
          <w:tcPr>
            <w:tcW w:w="3594" w:type="dxa"/>
          </w:tcPr>
          <w:p w14:paraId="0D75E8DB" w14:textId="77777777" w:rsidR="00633594" w:rsidRPr="00501A6F" w:rsidRDefault="00633594" w:rsidP="00284E4E">
            <w:pPr>
              <w:spacing w:after="0"/>
              <w:rPr>
                <w:sz w:val="22"/>
                <w:szCs w:val="22"/>
                <w:lang w:val="en-GB"/>
              </w:rPr>
            </w:pPr>
            <w:r w:rsidRPr="00501A6F">
              <w:rPr>
                <w:lang w:val="en-GB"/>
              </w:rPr>
              <w:t xml:space="preserve">Supports </w:t>
            </w:r>
            <w:r>
              <w:rPr>
                <w:lang w:val="en-GB"/>
              </w:rPr>
              <w:t>good data rights practice</w:t>
            </w:r>
            <w:r w:rsidRPr="00501A6F">
              <w:rPr>
                <w:lang w:val="en-GB"/>
              </w:rPr>
              <w:t xml:space="preserve"> and an open, competitive </w:t>
            </w:r>
            <w:r>
              <w:rPr>
                <w:lang w:val="en-GB"/>
              </w:rPr>
              <w:t>E</w:t>
            </w:r>
            <w:r w:rsidRPr="00501A6F">
              <w:rPr>
                <w:lang w:val="en-GB"/>
              </w:rPr>
              <w:t>cosystem</w:t>
            </w:r>
          </w:p>
        </w:tc>
      </w:tr>
      <w:tr w:rsidR="00633594" w:rsidRPr="00501A6F" w14:paraId="134073AC" w14:textId="77777777" w:rsidTr="0044620D">
        <w:tc>
          <w:tcPr>
            <w:tcW w:w="817" w:type="dxa"/>
            <w:vMerge/>
          </w:tcPr>
          <w:p w14:paraId="739DB384" w14:textId="77777777" w:rsidR="00633594" w:rsidRPr="00501A6F" w:rsidRDefault="00633594" w:rsidP="00284E4E">
            <w:pPr>
              <w:jc w:val="both"/>
              <w:rPr>
                <w:lang w:val="en-GB"/>
              </w:rPr>
            </w:pPr>
          </w:p>
        </w:tc>
        <w:tc>
          <w:tcPr>
            <w:tcW w:w="4235" w:type="dxa"/>
          </w:tcPr>
          <w:p w14:paraId="03FCB622" w14:textId="77777777" w:rsidR="00633594" w:rsidRPr="00501A6F" w:rsidRDefault="00633594" w:rsidP="00284E4E">
            <w:pPr>
              <w:spacing w:after="0"/>
              <w:rPr>
                <w:sz w:val="22"/>
                <w:szCs w:val="22"/>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94" w:type="dxa"/>
          </w:tcPr>
          <w:p w14:paraId="10E3EE7A" w14:textId="77777777" w:rsidR="00633594" w:rsidRPr="00501A6F" w:rsidRDefault="00633594" w:rsidP="00284E4E">
            <w:pPr>
              <w:spacing w:after="0"/>
              <w:rPr>
                <w:sz w:val="22"/>
                <w:szCs w:val="22"/>
                <w:lang w:val="en-GB"/>
              </w:rPr>
            </w:pPr>
            <w:r w:rsidRPr="00501A6F">
              <w:rPr>
                <w:lang w:val="en-GB"/>
              </w:rPr>
              <w:t>P1</w:t>
            </w:r>
          </w:p>
        </w:tc>
      </w:tr>
      <w:tr w:rsidR="00633594" w:rsidRPr="00501A6F" w14:paraId="2AEF5279" w14:textId="77777777" w:rsidTr="0044620D">
        <w:tc>
          <w:tcPr>
            <w:tcW w:w="817" w:type="dxa"/>
            <w:vMerge w:val="restart"/>
          </w:tcPr>
          <w:p w14:paraId="2AA24D8D" w14:textId="77777777" w:rsidR="00633594" w:rsidRPr="00501A6F" w:rsidRDefault="00633594" w:rsidP="00284E4E">
            <w:pPr>
              <w:jc w:val="both"/>
              <w:rPr>
                <w:lang w:val="en-GB"/>
              </w:rPr>
            </w:pPr>
            <w:r>
              <w:rPr>
                <w:lang w:val="en-GB"/>
              </w:rPr>
              <w:t>can</w:t>
            </w:r>
          </w:p>
        </w:tc>
        <w:tc>
          <w:tcPr>
            <w:tcW w:w="4235" w:type="dxa"/>
          </w:tcPr>
          <w:p w14:paraId="2F85D950" w14:textId="77777777" w:rsidR="00633594" w:rsidRPr="00501A6F" w:rsidRDefault="00633594" w:rsidP="00284E4E">
            <w:pPr>
              <w:spacing w:after="0"/>
              <w:rPr>
                <w:sz w:val="22"/>
                <w:szCs w:val="22"/>
                <w:lang w:val="en-GB"/>
              </w:rPr>
            </w:pPr>
            <w:r w:rsidRPr="00501A6F">
              <w:rPr>
                <w:lang w:val="en-GB"/>
              </w:rPr>
              <w:t xml:space="preserve">Add non-personal data to the </w:t>
            </w:r>
            <w:r>
              <w:rPr>
                <w:lang w:val="en-GB"/>
              </w:rPr>
              <w:t>Atom</w:t>
            </w:r>
            <w:r w:rsidRPr="00501A6F">
              <w:rPr>
                <w:lang w:val="en-GB"/>
              </w:rPr>
              <w:t xml:space="preserve"> store to deliver enhanced services (e.g. local weather data)</w:t>
            </w:r>
          </w:p>
        </w:tc>
        <w:tc>
          <w:tcPr>
            <w:tcW w:w="3594" w:type="dxa"/>
          </w:tcPr>
          <w:p w14:paraId="3CEEA9A7" w14:textId="77777777" w:rsidR="00633594" w:rsidRPr="00501A6F" w:rsidRDefault="00633594" w:rsidP="00284E4E">
            <w:pPr>
              <w:spacing w:after="0"/>
              <w:rPr>
                <w:sz w:val="22"/>
                <w:szCs w:val="22"/>
                <w:lang w:val="en-GB"/>
              </w:rPr>
            </w:pPr>
            <w:r w:rsidRPr="00501A6F">
              <w:rPr>
                <w:lang w:val="en-GB"/>
              </w:rPr>
              <w:t>P1</w:t>
            </w:r>
            <w:r>
              <w:rPr>
                <w:lang w:val="en-GB"/>
              </w:rPr>
              <w:t xml:space="preserve"> </w:t>
            </w:r>
            <w:r w:rsidRPr="00501A6F">
              <w:rPr>
                <w:lang w:val="en-GB"/>
              </w:rPr>
              <w:t xml:space="preserve">While </w:t>
            </w:r>
            <w:r>
              <w:rPr>
                <w:lang w:val="en-GB"/>
              </w:rPr>
              <w:t>COEL Behavioural Atom</w:t>
            </w:r>
            <w:r w:rsidRPr="00501A6F">
              <w:rPr>
                <w:lang w:val="en-GB"/>
              </w:rPr>
              <w:t>s cannot be linked out, additional information can be linked in</w:t>
            </w:r>
          </w:p>
        </w:tc>
      </w:tr>
      <w:tr w:rsidR="00633594" w:rsidRPr="00501A6F" w14:paraId="0E94E6AC" w14:textId="77777777" w:rsidTr="0044620D">
        <w:tc>
          <w:tcPr>
            <w:tcW w:w="817" w:type="dxa"/>
            <w:vMerge/>
          </w:tcPr>
          <w:p w14:paraId="3A3BA787" w14:textId="77777777" w:rsidR="00633594" w:rsidRPr="00501A6F" w:rsidRDefault="00633594" w:rsidP="00284E4E">
            <w:pPr>
              <w:jc w:val="both"/>
              <w:rPr>
                <w:lang w:val="en-GB"/>
              </w:rPr>
            </w:pPr>
          </w:p>
        </w:tc>
        <w:tc>
          <w:tcPr>
            <w:tcW w:w="4235" w:type="dxa"/>
          </w:tcPr>
          <w:p w14:paraId="1D96A908" w14:textId="77777777" w:rsidR="00633594" w:rsidRPr="00501A6F" w:rsidRDefault="00633594" w:rsidP="00284E4E">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37DF5A38" w14:textId="77777777" w:rsidR="00633594" w:rsidRPr="00501A6F" w:rsidRDefault="00633594" w:rsidP="00284E4E">
            <w:pPr>
              <w:spacing w:after="0"/>
              <w:rPr>
                <w:sz w:val="22"/>
                <w:szCs w:val="22"/>
                <w:lang w:val="en-GB"/>
              </w:rPr>
            </w:pPr>
            <w:r w:rsidRPr="00501A6F">
              <w:rPr>
                <w:lang w:val="en-GB"/>
              </w:rPr>
              <w:t>P1 &amp; P6</w:t>
            </w:r>
          </w:p>
        </w:tc>
      </w:tr>
      <w:tr w:rsidR="00633594" w:rsidRPr="00501A6F" w14:paraId="302481B6" w14:textId="77777777" w:rsidTr="0044620D">
        <w:tc>
          <w:tcPr>
            <w:tcW w:w="817" w:type="dxa"/>
            <w:vMerge/>
          </w:tcPr>
          <w:p w14:paraId="0161FD2D" w14:textId="77777777" w:rsidR="00633594" w:rsidRPr="00501A6F" w:rsidRDefault="00633594" w:rsidP="00284E4E">
            <w:pPr>
              <w:jc w:val="both"/>
              <w:rPr>
                <w:lang w:val="en-GB"/>
              </w:rPr>
            </w:pPr>
          </w:p>
        </w:tc>
        <w:tc>
          <w:tcPr>
            <w:tcW w:w="4235" w:type="dxa"/>
          </w:tcPr>
          <w:p w14:paraId="273A4CAA" w14:textId="77777777" w:rsidR="00633594" w:rsidRPr="00501A6F" w:rsidRDefault="00633594" w:rsidP="00284E4E">
            <w:pPr>
              <w:spacing w:after="0"/>
              <w:rPr>
                <w:lang w:val="en-GB"/>
              </w:rPr>
            </w:pPr>
            <w:r>
              <w:rPr>
                <w:lang w:val="en-GB"/>
              </w:rPr>
              <w:t>Act</w:t>
            </w:r>
            <w:r w:rsidRPr="0045276B">
              <w:rPr>
                <w:lang w:val="en-GB"/>
              </w:rPr>
              <w:t xml:space="preserve"> as a Technical Service Developer to create software infrastructure that is then run by one of their Service Providers</w:t>
            </w:r>
          </w:p>
        </w:tc>
        <w:tc>
          <w:tcPr>
            <w:tcW w:w="3594" w:type="dxa"/>
          </w:tcPr>
          <w:p w14:paraId="029BDAC6" w14:textId="77777777" w:rsidR="00633594" w:rsidRPr="00501A6F" w:rsidRDefault="00633594" w:rsidP="00284E4E">
            <w:pPr>
              <w:spacing w:after="0"/>
              <w:rPr>
                <w:lang w:val="en-GB"/>
              </w:rPr>
            </w:pPr>
            <w:r>
              <w:rPr>
                <w:lang w:val="en-GB"/>
              </w:rPr>
              <w:t>P5</w:t>
            </w:r>
          </w:p>
        </w:tc>
      </w:tr>
      <w:tr w:rsidR="00633594" w:rsidRPr="00501A6F" w14:paraId="17809933" w14:textId="77777777" w:rsidTr="0044620D">
        <w:tc>
          <w:tcPr>
            <w:tcW w:w="817" w:type="dxa"/>
            <w:vMerge/>
          </w:tcPr>
          <w:p w14:paraId="0390DF8E" w14:textId="77777777" w:rsidR="00633594" w:rsidRPr="00501A6F" w:rsidRDefault="00633594" w:rsidP="00284E4E">
            <w:pPr>
              <w:jc w:val="both"/>
              <w:rPr>
                <w:lang w:val="en-GB"/>
              </w:rPr>
            </w:pPr>
          </w:p>
        </w:tc>
        <w:tc>
          <w:tcPr>
            <w:tcW w:w="4235" w:type="dxa"/>
          </w:tcPr>
          <w:p w14:paraId="67DCEE70" w14:textId="77777777" w:rsidR="00633594" w:rsidRPr="00501A6F" w:rsidRDefault="00633594" w:rsidP="00284E4E">
            <w:pPr>
              <w:spacing w:after="0"/>
              <w:rPr>
                <w:sz w:val="22"/>
                <w:szCs w:val="22"/>
                <w:lang w:val="en-GB"/>
              </w:rPr>
            </w:pPr>
            <w:r w:rsidRPr="00501A6F">
              <w:rPr>
                <w:lang w:val="en-GB"/>
              </w:rPr>
              <w:t>Host multiple Service Providers</w:t>
            </w:r>
          </w:p>
        </w:tc>
        <w:tc>
          <w:tcPr>
            <w:tcW w:w="3594" w:type="dxa"/>
          </w:tcPr>
          <w:p w14:paraId="21B42873" w14:textId="77777777" w:rsidR="00633594" w:rsidRPr="00501A6F" w:rsidRDefault="00633594" w:rsidP="00284E4E">
            <w:pPr>
              <w:spacing w:after="0"/>
              <w:rPr>
                <w:sz w:val="22"/>
                <w:szCs w:val="22"/>
                <w:lang w:val="en-GB"/>
              </w:rPr>
            </w:pPr>
          </w:p>
        </w:tc>
      </w:tr>
    </w:tbl>
    <w:p w14:paraId="557743B9" w14:textId="77777777" w:rsidR="00633594" w:rsidRPr="00501A6F" w:rsidRDefault="00633594" w:rsidP="00633594">
      <w:pPr>
        <w:spacing w:before="0" w:after="0"/>
        <w:rPr>
          <w:lang w:val="en-GB"/>
        </w:rPr>
      </w:pPr>
    </w:p>
    <w:p w14:paraId="5B6DEBEC" w14:textId="77777777" w:rsidR="00633594" w:rsidRPr="00501A6F" w:rsidRDefault="00633594" w:rsidP="00ED0CE1">
      <w:pPr>
        <w:pStyle w:val="Heading3"/>
        <w:numPr>
          <w:ilvl w:val="2"/>
          <w:numId w:val="2"/>
        </w:numPr>
        <w:rPr>
          <w:lang w:val="en-GB"/>
        </w:rPr>
      </w:pPr>
      <w:bookmarkStart w:id="417" w:name="_Toc462299827"/>
      <w:bookmarkStart w:id="418" w:name="_Toc497482651"/>
      <w:bookmarkStart w:id="419" w:name="_Toc499915473"/>
      <w:r w:rsidRPr="00501A6F">
        <w:rPr>
          <w:lang w:val="en-GB"/>
        </w:rPr>
        <w:t>Service Provider</w:t>
      </w:r>
      <w:bookmarkEnd w:id="417"/>
      <w:bookmarkEnd w:id="418"/>
      <w:bookmarkEnd w:id="419"/>
    </w:p>
    <w:tbl>
      <w:tblPr>
        <w:tblStyle w:val="TableGrid"/>
        <w:tblW w:w="0" w:type="auto"/>
        <w:tblLook w:val="04A0" w:firstRow="1" w:lastRow="0" w:firstColumn="1" w:lastColumn="0" w:noHBand="0" w:noVBand="1"/>
      </w:tblPr>
      <w:tblGrid>
        <w:gridCol w:w="850"/>
        <w:gridCol w:w="4220"/>
        <w:gridCol w:w="3543"/>
      </w:tblGrid>
      <w:tr w:rsidR="00633594" w:rsidRPr="00501A6F" w14:paraId="06F4FF57" w14:textId="77777777" w:rsidTr="0044620D">
        <w:tc>
          <w:tcPr>
            <w:tcW w:w="5070" w:type="dxa"/>
            <w:gridSpan w:val="2"/>
          </w:tcPr>
          <w:p w14:paraId="230093CE" w14:textId="77777777" w:rsidR="00633594" w:rsidRPr="00501A6F" w:rsidRDefault="00633594" w:rsidP="00284E4E">
            <w:pPr>
              <w:jc w:val="both"/>
              <w:rPr>
                <w:b/>
                <w:lang w:val="en-GB"/>
              </w:rPr>
            </w:pPr>
            <w:r>
              <w:rPr>
                <w:b/>
                <w:lang w:val="en-GB"/>
              </w:rPr>
              <w:t>R</w:t>
            </w:r>
            <w:r w:rsidRPr="00501A6F">
              <w:rPr>
                <w:b/>
                <w:lang w:val="en-GB"/>
              </w:rPr>
              <w:t>equirement</w:t>
            </w:r>
          </w:p>
        </w:tc>
        <w:tc>
          <w:tcPr>
            <w:tcW w:w="3543" w:type="dxa"/>
          </w:tcPr>
          <w:p w14:paraId="6832FBDB" w14:textId="77777777" w:rsidR="00633594" w:rsidRPr="00501A6F" w:rsidRDefault="00633594" w:rsidP="00284E4E">
            <w:pPr>
              <w:jc w:val="both"/>
              <w:rPr>
                <w:b/>
                <w:lang w:val="en-GB"/>
              </w:rPr>
            </w:pPr>
            <w:r w:rsidRPr="00501A6F">
              <w:rPr>
                <w:b/>
                <w:lang w:val="en-GB"/>
              </w:rPr>
              <w:t>Guiding principles &amp; notes</w:t>
            </w:r>
          </w:p>
        </w:tc>
      </w:tr>
      <w:tr w:rsidR="00633594" w:rsidRPr="00501A6F" w14:paraId="259E26A1" w14:textId="77777777" w:rsidTr="0044620D">
        <w:tc>
          <w:tcPr>
            <w:tcW w:w="850" w:type="dxa"/>
            <w:vMerge w:val="restart"/>
          </w:tcPr>
          <w:p w14:paraId="7FF46CF7" w14:textId="77777777" w:rsidR="00633594" w:rsidRPr="00501A6F" w:rsidRDefault="00633594" w:rsidP="00284E4E">
            <w:pPr>
              <w:jc w:val="both"/>
              <w:rPr>
                <w:lang w:val="en-GB"/>
              </w:rPr>
            </w:pPr>
            <w:r>
              <w:rPr>
                <w:lang w:val="en-GB"/>
              </w:rPr>
              <w:t>will</w:t>
            </w:r>
          </w:p>
        </w:tc>
        <w:tc>
          <w:tcPr>
            <w:tcW w:w="4220" w:type="dxa"/>
          </w:tcPr>
          <w:p w14:paraId="5F05410E" w14:textId="77777777" w:rsidR="00633594" w:rsidRPr="00501A6F" w:rsidRDefault="00633594" w:rsidP="00284E4E">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679DA3B4" w14:textId="77777777" w:rsidR="00633594" w:rsidRPr="00501A6F" w:rsidRDefault="00633594" w:rsidP="00284E4E">
            <w:pPr>
              <w:rPr>
                <w:lang w:val="en-GB"/>
              </w:rPr>
            </w:pPr>
            <w:r w:rsidRPr="00501A6F">
              <w:rPr>
                <w:lang w:val="en-GB"/>
              </w:rPr>
              <w:t>P3</w:t>
            </w:r>
          </w:p>
        </w:tc>
      </w:tr>
      <w:tr w:rsidR="00633594" w:rsidRPr="00501A6F" w14:paraId="29773EB8" w14:textId="77777777" w:rsidTr="0044620D">
        <w:tc>
          <w:tcPr>
            <w:tcW w:w="850" w:type="dxa"/>
            <w:vMerge/>
          </w:tcPr>
          <w:p w14:paraId="3F3CBA17" w14:textId="77777777" w:rsidR="00633594" w:rsidRPr="00501A6F" w:rsidRDefault="00633594" w:rsidP="00284E4E">
            <w:pPr>
              <w:jc w:val="both"/>
              <w:rPr>
                <w:lang w:val="en-GB"/>
              </w:rPr>
            </w:pPr>
          </w:p>
        </w:tc>
        <w:tc>
          <w:tcPr>
            <w:tcW w:w="4220" w:type="dxa"/>
          </w:tcPr>
          <w:p w14:paraId="17BBE8C3" w14:textId="77777777" w:rsidR="00633594" w:rsidRPr="00501A6F" w:rsidRDefault="00633594" w:rsidP="00284E4E">
            <w:pPr>
              <w:rPr>
                <w:lang w:val="en-GB"/>
              </w:rPr>
            </w:pPr>
            <w:r w:rsidRPr="00501A6F">
              <w:rPr>
                <w:lang w:val="en-GB"/>
              </w:rPr>
              <w:t xml:space="preserve">Ensure that their Operators </w:t>
            </w:r>
            <w:r>
              <w:rPr>
                <w:lang w:val="en-GB"/>
              </w:rPr>
              <w:t>have s</w:t>
            </w:r>
            <w:r w:rsidRPr="00501A6F">
              <w:rPr>
                <w:lang w:val="en-GB"/>
              </w:rPr>
              <w:t>ecure</w:t>
            </w:r>
            <w:r>
              <w:rPr>
                <w:lang w:val="en-GB"/>
              </w:rPr>
              <w:t>d</w:t>
            </w:r>
            <w:r w:rsidRPr="00501A6F">
              <w:rPr>
                <w:lang w:val="en-GB"/>
              </w:rPr>
              <w:t xml:space="preserv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1EDD439A" w14:textId="77777777" w:rsidR="00633594" w:rsidRPr="00501A6F" w:rsidRDefault="00633594" w:rsidP="00284E4E">
            <w:pPr>
              <w:rPr>
                <w:lang w:val="en-GB"/>
              </w:rPr>
            </w:pPr>
            <w:r w:rsidRPr="00501A6F">
              <w:rPr>
                <w:lang w:val="en-GB"/>
              </w:rPr>
              <w:t>P3 &amp; P6</w:t>
            </w:r>
          </w:p>
        </w:tc>
      </w:tr>
      <w:tr w:rsidR="00633594" w:rsidRPr="00501A6F" w14:paraId="341C30E8" w14:textId="77777777" w:rsidTr="0044620D">
        <w:tc>
          <w:tcPr>
            <w:tcW w:w="850" w:type="dxa"/>
            <w:vMerge/>
          </w:tcPr>
          <w:p w14:paraId="5EADCF2A" w14:textId="77777777" w:rsidR="00633594" w:rsidRPr="00501A6F" w:rsidRDefault="00633594" w:rsidP="00284E4E">
            <w:pPr>
              <w:jc w:val="both"/>
              <w:rPr>
                <w:lang w:val="en-GB"/>
              </w:rPr>
            </w:pPr>
          </w:p>
        </w:tc>
        <w:tc>
          <w:tcPr>
            <w:tcW w:w="4220" w:type="dxa"/>
          </w:tcPr>
          <w:p w14:paraId="4CF1728C" w14:textId="77777777" w:rsidR="00633594" w:rsidRPr="00501A6F" w:rsidRDefault="00633594" w:rsidP="00284E4E">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w:t>
            </w:r>
          </w:p>
        </w:tc>
        <w:tc>
          <w:tcPr>
            <w:tcW w:w="3543" w:type="dxa"/>
          </w:tcPr>
          <w:p w14:paraId="65C43B1A" w14:textId="77777777" w:rsidR="00633594" w:rsidRPr="00501A6F" w:rsidRDefault="00633594" w:rsidP="00284E4E">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633594" w:rsidRPr="00501A6F" w14:paraId="2F92E936" w14:textId="77777777" w:rsidTr="0044620D">
        <w:tc>
          <w:tcPr>
            <w:tcW w:w="850" w:type="dxa"/>
            <w:vMerge/>
          </w:tcPr>
          <w:p w14:paraId="388D13AA" w14:textId="77777777" w:rsidR="00633594" w:rsidRPr="00501A6F" w:rsidRDefault="00633594" w:rsidP="00284E4E">
            <w:pPr>
              <w:jc w:val="both"/>
              <w:rPr>
                <w:lang w:val="en-GB"/>
              </w:rPr>
            </w:pPr>
          </w:p>
        </w:tc>
        <w:tc>
          <w:tcPr>
            <w:tcW w:w="4220" w:type="dxa"/>
          </w:tcPr>
          <w:p w14:paraId="1738435E" w14:textId="77777777" w:rsidR="00633594" w:rsidRPr="00501A6F" w:rsidRDefault="00633594" w:rsidP="00284E4E">
            <w:pPr>
              <w:rPr>
                <w:lang w:val="en-GB"/>
              </w:rPr>
            </w:pPr>
            <w:r w:rsidRPr="00501A6F">
              <w:rPr>
                <w:lang w:val="en-GB"/>
              </w:rPr>
              <w:t xml:space="preserve">Ensure that their Operators follow the </w:t>
            </w:r>
            <w:r>
              <w:rPr>
                <w:lang w:val="en-GB"/>
              </w:rPr>
              <w:t>full COEL S</w:t>
            </w:r>
            <w:r w:rsidRPr="00501A6F">
              <w:rPr>
                <w:lang w:val="en-GB"/>
              </w:rPr>
              <w:t>pecification</w:t>
            </w:r>
            <w:r>
              <w:rPr>
                <w:lang w:val="en-GB"/>
              </w:rPr>
              <w:t xml:space="preserve"> </w:t>
            </w:r>
          </w:p>
        </w:tc>
        <w:tc>
          <w:tcPr>
            <w:tcW w:w="3543" w:type="dxa"/>
          </w:tcPr>
          <w:p w14:paraId="647D221F" w14:textId="77777777" w:rsidR="00633594" w:rsidRPr="00501A6F" w:rsidRDefault="00633594" w:rsidP="00284E4E">
            <w:pPr>
              <w:rPr>
                <w:lang w:val="en-GB"/>
              </w:rPr>
            </w:pPr>
            <w:r w:rsidRPr="00501A6F">
              <w:rPr>
                <w:lang w:val="en-GB"/>
              </w:rPr>
              <w:t>P6</w:t>
            </w:r>
          </w:p>
        </w:tc>
      </w:tr>
      <w:tr w:rsidR="00633594" w:rsidRPr="00501A6F" w14:paraId="3DE5E342" w14:textId="77777777" w:rsidTr="0044620D">
        <w:tc>
          <w:tcPr>
            <w:tcW w:w="850" w:type="dxa"/>
            <w:vMerge/>
          </w:tcPr>
          <w:p w14:paraId="32099050" w14:textId="77777777" w:rsidR="00633594" w:rsidRPr="00501A6F" w:rsidRDefault="00633594" w:rsidP="00284E4E">
            <w:pPr>
              <w:jc w:val="both"/>
              <w:rPr>
                <w:lang w:val="en-GB"/>
              </w:rPr>
            </w:pPr>
          </w:p>
        </w:tc>
        <w:tc>
          <w:tcPr>
            <w:tcW w:w="4220" w:type="dxa"/>
          </w:tcPr>
          <w:p w14:paraId="33F222C8" w14:textId="77777777" w:rsidR="00633594" w:rsidRPr="00501A6F" w:rsidRDefault="00633594" w:rsidP="00284E4E">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6B2D24B3" w14:textId="77777777" w:rsidR="00633594" w:rsidRPr="00501A6F" w:rsidRDefault="00633594" w:rsidP="00284E4E">
            <w:pPr>
              <w:rPr>
                <w:lang w:val="en-GB"/>
              </w:rPr>
            </w:pPr>
            <w:r w:rsidRPr="00501A6F">
              <w:rPr>
                <w:lang w:val="en-GB"/>
              </w:rPr>
              <w:t xml:space="preserve">Avoids potential data loss for the </w:t>
            </w:r>
            <w:r>
              <w:rPr>
                <w:lang w:val="en-GB"/>
              </w:rPr>
              <w:t>Consumer</w:t>
            </w:r>
            <w:r w:rsidRPr="00501A6F">
              <w:rPr>
                <w:lang w:val="en-GB"/>
              </w:rPr>
              <w:t xml:space="preserve"> and ensures the complete audit map of the </w:t>
            </w:r>
            <w:r>
              <w:rPr>
                <w:lang w:val="en-GB"/>
              </w:rPr>
              <w:t>E</w:t>
            </w:r>
            <w:r w:rsidRPr="00501A6F">
              <w:rPr>
                <w:lang w:val="en-GB"/>
              </w:rPr>
              <w:t>cosystem</w:t>
            </w:r>
          </w:p>
        </w:tc>
      </w:tr>
      <w:tr w:rsidR="00633594" w:rsidRPr="00501A6F" w14:paraId="5D3ADCB7" w14:textId="77777777" w:rsidTr="0044620D">
        <w:tc>
          <w:tcPr>
            <w:tcW w:w="850" w:type="dxa"/>
            <w:vMerge/>
          </w:tcPr>
          <w:p w14:paraId="374C3B1C" w14:textId="77777777" w:rsidR="00633594" w:rsidRPr="00501A6F" w:rsidRDefault="00633594" w:rsidP="00284E4E">
            <w:pPr>
              <w:jc w:val="both"/>
              <w:rPr>
                <w:lang w:val="en-GB"/>
              </w:rPr>
            </w:pPr>
          </w:p>
        </w:tc>
        <w:tc>
          <w:tcPr>
            <w:tcW w:w="4220" w:type="dxa"/>
          </w:tcPr>
          <w:p w14:paraId="02847CBD" w14:textId="77777777" w:rsidR="00633594" w:rsidRPr="00501A6F" w:rsidRDefault="00633594" w:rsidP="00284E4E">
            <w:pPr>
              <w:rPr>
                <w:lang w:val="en-GB"/>
              </w:rPr>
            </w:pPr>
            <w:r w:rsidRPr="00501A6F">
              <w:rPr>
                <w:lang w:val="en-GB"/>
              </w:rPr>
              <w:t>On a request from a</w:t>
            </w:r>
            <w:r>
              <w:rPr>
                <w:lang w:val="en-GB"/>
              </w:rPr>
              <w:t>n</w:t>
            </w:r>
            <w:r w:rsidRPr="00501A6F">
              <w:rPr>
                <w:lang w:val="en-GB"/>
              </w:rPr>
              <w:t xml:space="preserve"> </w:t>
            </w:r>
            <w:r>
              <w:rPr>
                <w:lang w:val="en-GB"/>
              </w:rPr>
              <w:t>Operator for a Consumer</w:t>
            </w:r>
            <w:r w:rsidRPr="00501A6F">
              <w:rPr>
                <w:lang w:val="en-GB"/>
              </w:rPr>
              <w:t>, supply</w:t>
            </w:r>
            <w:r>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2FB210CA" w14:textId="77777777" w:rsidR="00633594" w:rsidRPr="00501A6F" w:rsidRDefault="00633594" w:rsidP="00284E4E">
            <w:pPr>
              <w:rPr>
                <w:lang w:val="en-GB"/>
              </w:rPr>
            </w:pPr>
            <w:r w:rsidRPr="00501A6F">
              <w:rPr>
                <w:lang w:val="en-GB"/>
              </w:rPr>
              <w:t>P2</w:t>
            </w:r>
            <w:r>
              <w:rPr>
                <w:lang w:val="en-GB"/>
              </w:rPr>
              <w:t xml:space="preserve"> </w:t>
            </w:r>
            <w:r w:rsidRPr="00501A6F">
              <w:rPr>
                <w:lang w:val="en-GB"/>
              </w:rPr>
              <w:t xml:space="preserve">Basic tenet of </w:t>
            </w:r>
            <w:r>
              <w:rPr>
                <w:lang w:val="en-GB"/>
              </w:rPr>
              <w:t>good data rights practice</w:t>
            </w:r>
          </w:p>
        </w:tc>
      </w:tr>
      <w:tr w:rsidR="00633594" w:rsidRPr="00501A6F" w14:paraId="5EA5ED57" w14:textId="77777777" w:rsidTr="0044620D">
        <w:tc>
          <w:tcPr>
            <w:tcW w:w="850" w:type="dxa"/>
            <w:vMerge/>
          </w:tcPr>
          <w:p w14:paraId="36324654" w14:textId="77777777" w:rsidR="00633594" w:rsidRPr="00501A6F" w:rsidRDefault="00633594" w:rsidP="00284E4E">
            <w:pPr>
              <w:jc w:val="both"/>
              <w:rPr>
                <w:lang w:val="en-GB"/>
              </w:rPr>
            </w:pPr>
          </w:p>
        </w:tc>
        <w:tc>
          <w:tcPr>
            <w:tcW w:w="4220" w:type="dxa"/>
          </w:tcPr>
          <w:p w14:paraId="41C0C2EE" w14:textId="77777777" w:rsidR="00633594" w:rsidRPr="00501A6F" w:rsidRDefault="00633594" w:rsidP="00284E4E">
            <w:pPr>
              <w:rPr>
                <w:lang w:val="en-GB"/>
              </w:rPr>
            </w:pPr>
            <w:r w:rsidRPr="00501A6F">
              <w:rPr>
                <w:lang w:val="en-GB"/>
              </w:rPr>
              <w:t>On a request from a</w:t>
            </w:r>
            <w:r>
              <w:rPr>
                <w:lang w:val="en-GB"/>
              </w:rPr>
              <w:t>n Operator for a</w:t>
            </w:r>
            <w:r w:rsidRPr="00501A6F">
              <w:rPr>
                <w:lang w:val="en-GB"/>
              </w:rPr>
              <w:t xml:space="preserve"> Consumer to be forgotten, instruct their Data Engine to remove or render data to be non-personal</w:t>
            </w:r>
          </w:p>
        </w:tc>
        <w:tc>
          <w:tcPr>
            <w:tcW w:w="3543" w:type="dxa"/>
          </w:tcPr>
          <w:p w14:paraId="1B030A11" w14:textId="77777777" w:rsidR="00633594" w:rsidRPr="00501A6F" w:rsidRDefault="00633594" w:rsidP="00284E4E">
            <w:pPr>
              <w:rPr>
                <w:lang w:val="en-GB"/>
              </w:rPr>
            </w:pPr>
            <w:r w:rsidRPr="00501A6F">
              <w:rPr>
                <w:lang w:val="en-GB"/>
              </w:rPr>
              <w:t>P2 &amp; P3</w:t>
            </w:r>
          </w:p>
        </w:tc>
      </w:tr>
      <w:tr w:rsidR="00633594" w:rsidRPr="00501A6F" w14:paraId="5DEEF699" w14:textId="77777777" w:rsidTr="0044620D">
        <w:tc>
          <w:tcPr>
            <w:tcW w:w="850" w:type="dxa"/>
            <w:vMerge/>
          </w:tcPr>
          <w:p w14:paraId="1E8F012B" w14:textId="77777777" w:rsidR="00633594" w:rsidRPr="00501A6F" w:rsidRDefault="00633594" w:rsidP="00284E4E">
            <w:pPr>
              <w:jc w:val="both"/>
              <w:rPr>
                <w:lang w:val="en-GB"/>
              </w:rPr>
            </w:pPr>
          </w:p>
        </w:tc>
        <w:tc>
          <w:tcPr>
            <w:tcW w:w="4220" w:type="dxa"/>
          </w:tcPr>
          <w:p w14:paraId="6F2C8AF0" w14:textId="77777777" w:rsidR="00633594" w:rsidRPr="00501A6F" w:rsidRDefault="00633594" w:rsidP="00284E4E">
            <w:pPr>
              <w:rPr>
                <w:lang w:val="en-GB"/>
              </w:rPr>
            </w:pPr>
            <w:r w:rsidRPr="00501A6F">
              <w:rPr>
                <w:lang w:val="en-GB"/>
              </w:rPr>
              <w:t>On a request from an Operator, provide the identity of the Data Engine</w:t>
            </w:r>
          </w:p>
        </w:tc>
        <w:tc>
          <w:tcPr>
            <w:tcW w:w="3543" w:type="dxa"/>
          </w:tcPr>
          <w:p w14:paraId="1ADAFB7F" w14:textId="77777777" w:rsidR="00633594" w:rsidRPr="00501A6F" w:rsidRDefault="00633594" w:rsidP="00284E4E">
            <w:pPr>
              <w:rPr>
                <w:lang w:val="en-GB"/>
              </w:rPr>
            </w:pPr>
            <w:r w:rsidRPr="00501A6F">
              <w:rPr>
                <w:lang w:val="en-GB"/>
              </w:rPr>
              <w:t>P7</w:t>
            </w:r>
          </w:p>
        </w:tc>
      </w:tr>
      <w:tr w:rsidR="00633594" w:rsidRPr="00501A6F" w14:paraId="6F6D9EEA" w14:textId="77777777" w:rsidTr="0044620D">
        <w:tc>
          <w:tcPr>
            <w:tcW w:w="850" w:type="dxa"/>
            <w:vMerge/>
          </w:tcPr>
          <w:p w14:paraId="33774604" w14:textId="77777777" w:rsidR="00633594" w:rsidRPr="00501A6F" w:rsidRDefault="00633594" w:rsidP="00284E4E">
            <w:pPr>
              <w:jc w:val="both"/>
              <w:rPr>
                <w:lang w:val="en-GB"/>
              </w:rPr>
            </w:pPr>
          </w:p>
        </w:tc>
        <w:tc>
          <w:tcPr>
            <w:tcW w:w="4220" w:type="dxa"/>
          </w:tcPr>
          <w:p w14:paraId="01C5D9A7" w14:textId="77777777" w:rsidR="00633594" w:rsidRPr="00501A6F" w:rsidRDefault="00633594" w:rsidP="00284E4E">
            <w:pPr>
              <w:rPr>
                <w:lang w:val="en-GB"/>
              </w:rPr>
            </w:pPr>
            <w:r w:rsidRPr="00501A6F">
              <w:rPr>
                <w:lang w:val="en-GB"/>
              </w:rPr>
              <w:t>Notify Operators of any mergers and acquisitions or other changes that would result in a change of control over the Consumers’ data</w:t>
            </w:r>
          </w:p>
        </w:tc>
        <w:tc>
          <w:tcPr>
            <w:tcW w:w="3543" w:type="dxa"/>
          </w:tcPr>
          <w:p w14:paraId="1E3B991D" w14:textId="77777777" w:rsidR="00633594" w:rsidRPr="00501A6F" w:rsidRDefault="00633594" w:rsidP="00284E4E">
            <w:pPr>
              <w:rPr>
                <w:lang w:val="en-GB"/>
              </w:rPr>
            </w:pPr>
            <w:r w:rsidRPr="00501A6F">
              <w:rPr>
                <w:lang w:val="en-GB"/>
              </w:rPr>
              <w:t>P7</w:t>
            </w:r>
          </w:p>
        </w:tc>
      </w:tr>
      <w:tr w:rsidR="00633594" w:rsidRPr="00501A6F" w14:paraId="47B000F4" w14:textId="77777777" w:rsidTr="0044620D">
        <w:tc>
          <w:tcPr>
            <w:tcW w:w="850" w:type="dxa"/>
            <w:vMerge/>
          </w:tcPr>
          <w:p w14:paraId="5B765C62" w14:textId="77777777" w:rsidR="00633594" w:rsidRPr="00501A6F" w:rsidRDefault="00633594" w:rsidP="00284E4E">
            <w:pPr>
              <w:jc w:val="both"/>
              <w:rPr>
                <w:lang w:val="en-GB"/>
              </w:rPr>
            </w:pPr>
          </w:p>
        </w:tc>
        <w:tc>
          <w:tcPr>
            <w:tcW w:w="4220" w:type="dxa"/>
          </w:tcPr>
          <w:p w14:paraId="66C312A9" w14:textId="77777777" w:rsidR="00633594" w:rsidRPr="00501A6F" w:rsidRDefault="00633594" w:rsidP="00284E4E">
            <w:pPr>
              <w:rPr>
                <w:lang w:val="en-GB"/>
              </w:rPr>
            </w:pPr>
            <w:r w:rsidRPr="00501A6F">
              <w:rPr>
                <w:lang w:val="en-GB"/>
              </w:rPr>
              <w:t xml:space="preserve">Check the credentials of an Operator every time a request is made to release data for a ConsumerID </w:t>
            </w:r>
          </w:p>
        </w:tc>
        <w:tc>
          <w:tcPr>
            <w:tcW w:w="3543" w:type="dxa"/>
          </w:tcPr>
          <w:p w14:paraId="64AFCF49" w14:textId="77777777" w:rsidR="00633594" w:rsidRPr="00501A6F" w:rsidRDefault="00633594" w:rsidP="00284E4E">
            <w:pPr>
              <w:rPr>
                <w:lang w:val="en-GB"/>
              </w:rPr>
            </w:pPr>
            <w:r w:rsidRPr="00501A6F">
              <w:rPr>
                <w:lang w:val="en-GB"/>
              </w:rPr>
              <w:t>Security</w:t>
            </w:r>
          </w:p>
        </w:tc>
      </w:tr>
      <w:tr w:rsidR="00633594" w:rsidRPr="00501A6F" w14:paraId="2D9A8C85" w14:textId="77777777" w:rsidTr="0044620D">
        <w:tc>
          <w:tcPr>
            <w:tcW w:w="850" w:type="dxa"/>
            <w:vMerge/>
          </w:tcPr>
          <w:p w14:paraId="46217DE3" w14:textId="77777777" w:rsidR="00633594" w:rsidRPr="00501A6F" w:rsidRDefault="00633594" w:rsidP="00284E4E">
            <w:pPr>
              <w:jc w:val="both"/>
              <w:rPr>
                <w:lang w:val="en-GB"/>
              </w:rPr>
            </w:pPr>
          </w:p>
        </w:tc>
        <w:tc>
          <w:tcPr>
            <w:tcW w:w="4220" w:type="dxa"/>
          </w:tcPr>
          <w:p w14:paraId="0DE740DD" w14:textId="77777777" w:rsidR="00633594" w:rsidRPr="00501A6F" w:rsidRDefault="00633594" w:rsidP="00284E4E">
            <w:pPr>
              <w:rPr>
                <w:lang w:val="en-GB"/>
              </w:rPr>
            </w:pPr>
            <w:r w:rsidRPr="00501A6F">
              <w:rPr>
                <w:lang w:val="en-GB"/>
              </w:rPr>
              <w:t>Ensure that all Operators within a specific embodiment are working under equivalent terms (e.g. consent, purpose, retention periods etc.)</w:t>
            </w:r>
          </w:p>
        </w:tc>
        <w:tc>
          <w:tcPr>
            <w:tcW w:w="3543" w:type="dxa"/>
          </w:tcPr>
          <w:p w14:paraId="7BB01820" w14:textId="77777777" w:rsidR="00633594" w:rsidRPr="00501A6F" w:rsidRDefault="00633594" w:rsidP="00284E4E">
            <w:pPr>
              <w:rPr>
                <w:lang w:val="en-GB"/>
              </w:rPr>
            </w:pPr>
            <w:r w:rsidRPr="00501A6F">
              <w:rPr>
                <w:lang w:val="en-GB"/>
              </w:rPr>
              <w:t>P7</w:t>
            </w:r>
          </w:p>
        </w:tc>
      </w:tr>
      <w:tr w:rsidR="00633594" w:rsidRPr="00501A6F" w14:paraId="4F3221C8" w14:textId="77777777" w:rsidTr="0044620D">
        <w:tc>
          <w:tcPr>
            <w:tcW w:w="850" w:type="dxa"/>
            <w:vMerge/>
          </w:tcPr>
          <w:p w14:paraId="1D0D9EC3" w14:textId="77777777" w:rsidR="00633594" w:rsidRPr="00501A6F" w:rsidRDefault="00633594" w:rsidP="00284E4E">
            <w:pPr>
              <w:jc w:val="both"/>
              <w:rPr>
                <w:lang w:val="en-GB"/>
              </w:rPr>
            </w:pPr>
          </w:p>
        </w:tc>
        <w:tc>
          <w:tcPr>
            <w:tcW w:w="4220" w:type="dxa"/>
          </w:tcPr>
          <w:p w14:paraId="2E906D84" w14:textId="77777777" w:rsidR="00633594" w:rsidRPr="00501A6F" w:rsidRDefault="00633594" w:rsidP="00284E4E">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75C63026" w14:textId="77777777" w:rsidR="00633594" w:rsidRPr="00501A6F" w:rsidRDefault="00633594" w:rsidP="00284E4E">
            <w:pPr>
              <w:rPr>
                <w:lang w:val="en-GB"/>
              </w:rPr>
            </w:pPr>
            <w:r w:rsidRPr="00501A6F">
              <w:rPr>
                <w:lang w:val="en-GB"/>
              </w:rPr>
              <w:t>Security</w:t>
            </w:r>
          </w:p>
        </w:tc>
      </w:tr>
      <w:tr w:rsidR="00633594" w:rsidRPr="00501A6F" w14:paraId="514E5A39" w14:textId="77777777" w:rsidTr="0044620D">
        <w:tc>
          <w:tcPr>
            <w:tcW w:w="850" w:type="dxa"/>
            <w:vMerge/>
          </w:tcPr>
          <w:p w14:paraId="5146D8C9" w14:textId="77777777" w:rsidR="00633594" w:rsidRPr="00501A6F" w:rsidRDefault="00633594" w:rsidP="00284E4E">
            <w:pPr>
              <w:jc w:val="both"/>
              <w:rPr>
                <w:lang w:val="en-GB"/>
              </w:rPr>
            </w:pPr>
          </w:p>
        </w:tc>
        <w:tc>
          <w:tcPr>
            <w:tcW w:w="4220" w:type="dxa"/>
          </w:tcPr>
          <w:p w14:paraId="25F77CC6" w14:textId="77777777" w:rsidR="00633594" w:rsidRPr="00501A6F" w:rsidRDefault="00633594" w:rsidP="00284E4E">
            <w:pPr>
              <w:rPr>
                <w:lang w:val="en-GB"/>
              </w:rPr>
            </w:pPr>
            <w:r w:rsidRPr="00501A6F">
              <w:rPr>
                <w:lang w:val="en-GB"/>
              </w:rPr>
              <w:t xml:space="preserve">Use a different ServiceProviderID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227A8508" w14:textId="77777777" w:rsidR="00633594" w:rsidRPr="00501A6F" w:rsidRDefault="00633594" w:rsidP="00284E4E">
            <w:pPr>
              <w:rPr>
                <w:lang w:val="en-GB"/>
              </w:rPr>
            </w:pPr>
            <w:r w:rsidRPr="00501A6F">
              <w:rPr>
                <w:lang w:val="en-GB"/>
              </w:rPr>
              <w:t>Security</w:t>
            </w:r>
          </w:p>
        </w:tc>
      </w:tr>
      <w:tr w:rsidR="00633594" w:rsidRPr="00501A6F" w14:paraId="50DF265D" w14:textId="77777777" w:rsidTr="0044620D">
        <w:tc>
          <w:tcPr>
            <w:tcW w:w="850" w:type="dxa"/>
            <w:vMerge/>
          </w:tcPr>
          <w:p w14:paraId="45E82023" w14:textId="77777777" w:rsidR="00633594" w:rsidRPr="00501A6F" w:rsidRDefault="00633594" w:rsidP="00284E4E">
            <w:pPr>
              <w:jc w:val="both"/>
              <w:rPr>
                <w:lang w:val="en-GB"/>
              </w:rPr>
            </w:pPr>
          </w:p>
        </w:tc>
        <w:tc>
          <w:tcPr>
            <w:tcW w:w="4220" w:type="dxa"/>
          </w:tcPr>
          <w:p w14:paraId="7525B9F9" w14:textId="77777777" w:rsidR="00633594" w:rsidRPr="00501A6F" w:rsidRDefault="00633594" w:rsidP="00284E4E">
            <w:pPr>
              <w:pStyle w:val="CommentText"/>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435C8ECD" w14:textId="77777777" w:rsidR="00633594" w:rsidRPr="00501A6F" w:rsidRDefault="00633594" w:rsidP="00284E4E">
            <w:pPr>
              <w:rPr>
                <w:lang w:val="en-GB"/>
              </w:rPr>
            </w:pPr>
            <w:r w:rsidRPr="00501A6F">
              <w:rPr>
                <w:lang w:val="en-GB"/>
              </w:rPr>
              <w:t>Security</w:t>
            </w:r>
          </w:p>
        </w:tc>
      </w:tr>
      <w:tr w:rsidR="00633594" w:rsidRPr="00501A6F" w14:paraId="7566886A" w14:textId="77777777" w:rsidTr="0044620D">
        <w:tc>
          <w:tcPr>
            <w:tcW w:w="850" w:type="dxa"/>
            <w:vMerge/>
          </w:tcPr>
          <w:p w14:paraId="1BCF9A19" w14:textId="77777777" w:rsidR="00633594" w:rsidRPr="00501A6F" w:rsidRDefault="00633594" w:rsidP="00284E4E">
            <w:pPr>
              <w:jc w:val="both"/>
              <w:rPr>
                <w:lang w:val="en-GB"/>
              </w:rPr>
            </w:pPr>
          </w:p>
        </w:tc>
        <w:tc>
          <w:tcPr>
            <w:tcW w:w="4220" w:type="dxa"/>
          </w:tcPr>
          <w:p w14:paraId="06578288" w14:textId="77777777" w:rsidR="00633594" w:rsidRDefault="00633594" w:rsidP="00284E4E">
            <w:pPr>
              <w:pStyle w:val="CommentText"/>
            </w:pPr>
            <w:r>
              <w:t>Provide a secure interface to Operators such that communication is done in an appropriate manner with basic authentication as a minimum</w:t>
            </w:r>
          </w:p>
        </w:tc>
        <w:tc>
          <w:tcPr>
            <w:tcW w:w="3543" w:type="dxa"/>
          </w:tcPr>
          <w:p w14:paraId="66375FE4" w14:textId="77777777" w:rsidR="00633594" w:rsidRPr="00501A6F" w:rsidRDefault="00633594" w:rsidP="00284E4E">
            <w:pPr>
              <w:rPr>
                <w:lang w:val="en-GB"/>
              </w:rPr>
            </w:pPr>
            <w:r w:rsidRPr="00501A6F">
              <w:rPr>
                <w:lang w:val="en-GB"/>
              </w:rPr>
              <w:t>Security</w:t>
            </w:r>
          </w:p>
        </w:tc>
      </w:tr>
      <w:tr w:rsidR="00633594" w:rsidRPr="00501A6F" w14:paraId="4ECA27DD" w14:textId="77777777" w:rsidTr="0044620D">
        <w:tc>
          <w:tcPr>
            <w:tcW w:w="850" w:type="dxa"/>
            <w:vMerge/>
          </w:tcPr>
          <w:p w14:paraId="798C3B7F" w14:textId="77777777" w:rsidR="00633594" w:rsidRPr="00501A6F" w:rsidRDefault="00633594" w:rsidP="00284E4E">
            <w:pPr>
              <w:jc w:val="both"/>
              <w:rPr>
                <w:lang w:val="en-GB"/>
              </w:rPr>
            </w:pPr>
          </w:p>
        </w:tc>
        <w:tc>
          <w:tcPr>
            <w:tcW w:w="4220" w:type="dxa"/>
          </w:tcPr>
          <w:p w14:paraId="13D3740C" w14:textId="77777777" w:rsidR="00633594" w:rsidRDefault="00633594" w:rsidP="00284E4E">
            <w:pPr>
              <w:pStyle w:val="CommentText"/>
            </w:pPr>
            <w:r>
              <w:t>Allocate new ConsumerIDs in the event that a clash is encountered when transferring data between Data Engines.</w:t>
            </w:r>
          </w:p>
        </w:tc>
        <w:tc>
          <w:tcPr>
            <w:tcW w:w="3543" w:type="dxa"/>
          </w:tcPr>
          <w:p w14:paraId="32179C0B" w14:textId="77777777" w:rsidR="00633594" w:rsidRPr="00501A6F" w:rsidRDefault="00633594" w:rsidP="00284E4E">
            <w:pPr>
              <w:rPr>
                <w:lang w:val="en-GB"/>
              </w:rPr>
            </w:pPr>
            <w:r>
              <w:rPr>
                <w:lang w:val="en-GB"/>
              </w:rPr>
              <w:t xml:space="preserve">Data Integrity: Deal with the rare occurrence of a clash in Pseudonymous Keys when merging two stores of Atoms. </w:t>
            </w:r>
          </w:p>
        </w:tc>
      </w:tr>
      <w:tr w:rsidR="00633594" w:rsidRPr="00501A6F" w14:paraId="61789BDA" w14:textId="77777777" w:rsidTr="0044620D">
        <w:tc>
          <w:tcPr>
            <w:tcW w:w="850" w:type="dxa"/>
          </w:tcPr>
          <w:p w14:paraId="3C682945" w14:textId="77777777" w:rsidR="00633594" w:rsidRPr="00501A6F" w:rsidRDefault="00633594" w:rsidP="00284E4E">
            <w:pPr>
              <w:jc w:val="both"/>
              <w:rPr>
                <w:lang w:val="en-GB"/>
              </w:rPr>
            </w:pPr>
            <w:r>
              <w:rPr>
                <w:lang w:val="en-GB"/>
              </w:rPr>
              <w:t>Will not</w:t>
            </w:r>
          </w:p>
        </w:tc>
        <w:tc>
          <w:tcPr>
            <w:tcW w:w="4220" w:type="dxa"/>
          </w:tcPr>
          <w:p w14:paraId="030409B2" w14:textId="77777777" w:rsidR="00633594" w:rsidRPr="00501A6F" w:rsidRDefault="00633594" w:rsidP="00284E4E">
            <w:pPr>
              <w:rPr>
                <w:lang w:val="en-GB"/>
              </w:rPr>
            </w:pPr>
            <w:r w:rsidRPr="00501A6F">
              <w:rPr>
                <w:lang w:val="en-GB"/>
              </w:rPr>
              <w:t xml:space="preserve">Receive </w:t>
            </w:r>
            <w:r>
              <w:rPr>
                <w:lang w:val="en-GB"/>
              </w:rPr>
              <w:t>COEL Behavioural Atom</w:t>
            </w:r>
            <w:r w:rsidRPr="00501A6F">
              <w:rPr>
                <w:lang w:val="en-GB"/>
              </w:rPr>
              <w:t xml:space="preserve">s </w:t>
            </w:r>
            <w:r>
              <w:rPr>
                <w:lang w:val="en-GB"/>
              </w:rPr>
              <w:t xml:space="preserve">or DIPI </w:t>
            </w:r>
            <w:r w:rsidRPr="00501A6F">
              <w:rPr>
                <w:lang w:val="en-GB"/>
              </w:rPr>
              <w:t>directly</w:t>
            </w:r>
          </w:p>
        </w:tc>
        <w:tc>
          <w:tcPr>
            <w:tcW w:w="3543" w:type="dxa"/>
          </w:tcPr>
          <w:p w14:paraId="4CF4AC08" w14:textId="77777777" w:rsidR="00633594" w:rsidRPr="00501A6F" w:rsidRDefault="00633594" w:rsidP="00284E4E">
            <w:pPr>
              <w:jc w:val="both"/>
              <w:rPr>
                <w:lang w:val="en-GB"/>
              </w:rPr>
            </w:pPr>
            <w:r w:rsidRPr="00501A6F">
              <w:rPr>
                <w:lang w:val="en-GB"/>
              </w:rPr>
              <w:t>P1</w:t>
            </w:r>
          </w:p>
        </w:tc>
      </w:tr>
      <w:tr w:rsidR="00633594" w:rsidRPr="00501A6F" w14:paraId="20DE60EC" w14:textId="77777777" w:rsidTr="0044620D">
        <w:tc>
          <w:tcPr>
            <w:tcW w:w="850" w:type="dxa"/>
            <w:vMerge w:val="restart"/>
          </w:tcPr>
          <w:p w14:paraId="6AFFEF15" w14:textId="77777777" w:rsidR="00633594" w:rsidRPr="00501A6F" w:rsidRDefault="00633594" w:rsidP="00284E4E">
            <w:pPr>
              <w:jc w:val="both"/>
              <w:rPr>
                <w:lang w:val="en-GB"/>
              </w:rPr>
            </w:pPr>
            <w:r>
              <w:rPr>
                <w:lang w:val="en-GB"/>
              </w:rPr>
              <w:t>can</w:t>
            </w:r>
          </w:p>
        </w:tc>
        <w:tc>
          <w:tcPr>
            <w:tcW w:w="4220" w:type="dxa"/>
          </w:tcPr>
          <w:p w14:paraId="7783E040" w14:textId="77777777" w:rsidR="00633594" w:rsidRPr="00501A6F" w:rsidRDefault="00633594" w:rsidP="00284E4E">
            <w:pPr>
              <w:rPr>
                <w:lang w:val="en-GB"/>
              </w:rPr>
            </w:pPr>
            <w:r w:rsidRPr="00501A6F">
              <w:rPr>
                <w:lang w:val="en-GB"/>
              </w:rPr>
              <w:t>Transfer its operations between Data Engines</w:t>
            </w:r>
          </w:p>
        </w:tc>
        <w:tc>
          <w:tcPr>
            <w:tcW w:w="3543" w:type="dxa"/>
          </w:tcPr>
          <w:p w14:paraId="193EFF8C" w14:textId="77777777" w:rsidR="00633594" w:rsidRPr="00501A6F" w:rsidRDefault="00633594" w:rsidP="00284E4E">
            <w:pPr>
              <w:rPr>
                <w:lang w:val="en-GB"/>
              </w:rPr>
            </w:pPr>
            <w:r w:rsidRPr="00501A6F">
              <w:rPr>
                <w:lang w:val="en-GB"/>
              </w:rPr>
              <w:t xml:space="preserve">Supports open, competitive </w:t>
            </w:r>
            <w:r>
              <w:rPr>
                <w:lang w:val="en-GB"/>
              </w:rPr>
              <w:t>E</w:t>
            </w:r>
            <w:r w:rsidRPr="00501A6F">
              <w:rPr>
                <w:lang w:val="en-GB"/>
              </w:rPr>
              <w:t>cosystem</w:t>
            </w:r>
          </w:p>
        </w:tc>
      </w:tr>
      <w:tr w:rsidR="00633594" w:rsidRPr="00501A6F" w14:paraId="30FD4CA9" w14:textId="77777777" w:rsidTr="0044620D">
        <w:tc>
          <w:tcPr>
            <w:tcW w:w="850" w:type="dxa"/>
            <w:vMerge/>
          </w:tcPr>
          <w:p w14:paraId="0E390705" w14:textId="77777777" w:rsidR="00633594" w:rsidRPr="00501A6F" w:rsidRDefault="00633594" w:rsidP="00284E4E">
            <w:pPr>
              <w:jc w:val="both"/>
              <w:rPr>
                <w:lang w:val="en-GB"/>
              </w:rPr>
            </w:pPr>
          </w:p>
        </w:tc>
        <w:tc>
          <w:tcPr>
            <w:tcW w:w="4220" w:type="dxa"/>
          </w:tcPr>
          <w:p w14:paraId="3CCEF0A8" w14:textId="77777777" w:rsidR="00633594" w:rsidRPr="00501A6F" w:rsidRDefault="00633594" w:rsidP="00284E4E">
            <w:pPr>
              <w:rPr>
                <w:lang w:val="en-GB"/>
              </w:rPr>
            </w:pPr>
            <w:r w:rsidRPr="00501A6F">
              <w:rPr>
                <w:lang w:val="en-GB"/>
              </w:rPr>
              <w:t>Host multiple Operators</w:t>
            </w:r>
          </w:p>
        </w:tc>
        <w:tc>
          <w:tcPr>
            <w:tcW w:w="3543" w:type="dxa"/>
          </w:tcPr>
          <w:p w14:paraId="69F32C74" w14:textId="77777777" w:rsidR="00633594" w:rsidRPr="00501A6F" w:rsidRDefault="00633594" w:rsidP="00284E4E">
            <w:pPr>
              <w:rPr>
                <w:lang w:val="en-GB"/>
              </w:rPr>
            </w:pPr>
          </w:p>
        </w:tc>
      </w:tr>
    </w:tbl>
    <w:p w14:paraId="0072C62A" w14:textId="77777777" w:rsidR="00633594" w:rsidRDefault="00633594" w:rsidP="00633594">
      <w:pPr>
        <w:jc w:val="both"/>
        <w:rPr>
          <w:lang w:val="en-GB"/>
        </w:rPr>
      </w:pPr>
    </w:p>
    <w:p w14:paraId="4E28F9C5" w14:textId="77777777" w:rsidR="00633594" w:rsidRPr="00501A6F" w:rsidRDefault="00633594" w:rsidP="00633594">
      <w:pPr>
        <w:rPr>
          <w:lang w:val="en-GB"/>
        </w:rPr>
      </w:pPr>
      <w:r w:rsidRPr="008D123B">
        <w:rPr>
          <w:lang w:val="en-GB"/>
        </w:rPr>
        <w:t>An Associated Service Provider is</w:t>
      </w:r>
      <w:r w:rsidRPr="00501A6F">
        <w:rPr>
          <w:lang w:val="en-GB"/>
        </w:rPr>
        <w:t xml:space="preserve"> a</w:t>
      </w:r>
      <w:r>
        <w:rPr>
          <w:lang w:val="en-GB"/>
        </w:rPr>
        <w:t xml:space="preserve">n actor </w:t>
      </w:r>
      <w:r w:rsidRPr="00501A6F">
        <w:rPr>
          <w:lang w:val="en-GB"/>
        </w:rPr>
        <w:t xml:space="preserve">that </w:t>
      </w:r>
      <w:r>
        <w:rPr>
          <w:lang w:val="en-GB"/>
        </w:rPr>
        <w:t xml:space="preserve">has been permissioned </w:t>
      </w:r>
      <w:r w:rsidRPr="00501A6F">
        <w:rPr>
          <w:lang w:val="en-GB"/>
        </w:rPr>
        <w:t xml:space="preserve">access to data collected by another </w:t>
      </w:r>
      <w:r>
        <w:rPr>
          <w:lang w:val="en-GB"/>
        </w:rPr>
        <w:t>S</w:t>
      </w:r>
      <w:r w:rsidRPr="00501A6F">
        <w:rPr>
          <w:lang w:val="en-GB"/>
        </w:rPr>
        <w:t xml:space="preserve">ervice </w:t>
      </w:r>
      <w:r>
        <w:rPr>
          <w:lang w:val="en-GB"/>
        </w:rPr>
        <w:t>P</w:t>
      </w:r>
      <w:r w:rsidRPr="00501A6F">
        <w:rPr>
          <w:lang w:val="en-GB"/>
        </w:rPr>
        <w:t xml:space="preserve">rovider to provide a service to </w:t>
      </w:r>
      <w:r>
        <w:rPr>
          <w:lang w:val="en-GB"/>
        </w:rPr>
        <w:t>the existing Operator or Service Provider</w:t>
      </w:r>
      <w:r w:rsidRPr="00501A6F">
        <w:rPr>
          <w:lang w:val="en-GB"/>
        </w:rPr>
        <w:t xml:space="preserve">.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will be passed to the original Service Provider that collected the data.</w:t>
      </w:r>
    </w:p>
    <w:p w14:paraId="1502E378" w14:textId="77777777" w:rsidR="00633594" w:rsidRDefault="00633594" w:rsidP="00633594">
      <w:pPr>
        <w:jc w:val="both"/>
        <w:rPr>
          <w:lang w:val="en-GB"/>
        </w:rPr>
      </w:pPr>
    </w:p>
    <w:p w14:paraId="2ADD3CED" w14:textId="77777777" w:rsidR="00633594" w:rsidRPr="00501A6F" w:rsidRDefault="00633594" w:rsidP="00ED0CE1">
      <w:pPr>
        <w:pStyle w:val="Heading3"/>
        <w:numPr>
          <w:ilvl w:val="2"/>
          <w:numId w:val="2"/>
        </w:numPr>
        <w:rPr>
          <w:lang w:val="en-GB"/>
        </w:rPr>
      </w:pPr>
      <w:bookmarkStart w:id="420" w:name="_Toc462299828"/>
      <w:bookmarkStart w:id="421" w:name="_Toc497482652"/>
      <w:bookmarkStart w:id="422" w:name="_Toc499915474"/>
      <w:r w:rsidRPr="00501A6F">
        <w:rPr>
          <w:lang w:val="en-GB"/>
        </w:rPr>
        <w:t>Operator</w:t>
      </w:r>
      <w:bookmarkEnd w:id="420"/>
      <w:bookmarkEnd w:id="421"/>
      <w:bookmarkEnd w:id="422"/>
    </w:p>
    <w:tbl>
      <w:tblPr>
        <w:tblStyle w:val="TableGrid"/>
        <w:tblW w:w="0" w:type="auto"/>
        <w:tblLook w:val="04A0" w:firstRow="1" w:lastRow="0" w:firstColumn="1" w:lastColumn="0" w:noHBand="0" w:noVBand="1"/>
      </w:tblPr>
      <w:tblGrid>
        <w:gridCol w:w="811"/>
        <w:gridCol w:w="4259"/>
        <w:gridCol w:w="3543"/>
      </w:tblGrid>
      <w:tr w:rsidR="00633594" w:rsidRPr="00501A6F" w14:paraId="18FE97CC" w14:textId="77777777" w:rsidTr="0044620D">
        <w:tc>
          <w:tcPr>
            <w:tcW w:w="5070" w:type="dxa"/>
            <w:gridSpan w:val="2"/>
          </w:tcPr>
          <w:p w14:paraId="04770AC5" w14:textId="77777777" w:rsidR="00633594" w:rsidRPr="00501A6F" w:rsidRDefault="00633594" w:rsidP="00284E4E">
            <w:pPr>
              <w:jc w:val="both"/>
              <w:rPr>
                <w:b/>
                <w:lang w:val="en-GB"/>
              </w:rPr>
            </w:pPr>
            <w:r>
              <w:rPr>
                <w:b/>
                <w:lang w:val="en-GB"/>
              </w:rPr>
              <w:t>R</w:t>
            </w:r>
            <w:r w:rsidRPr="00501A6F">
              <w:rPr>
                <w:b/>
                <w:lang w:val="en-GB"/>
              </w:rPr>
              <w:t>equirement</w:t>
            </w:r>
          </w:p>
        </w:tc>
        <w:tc>
          <w:tcPr>
            <w:tcW w:w="3543" w:type="dxa"/>
          </w:tcPr>
          <w:p w14:paraId="65E4E3A8" w14:textId="77777777" w:rsidR="00633594" w:rsidRPr="00501A6F" w:rsidRDefault="00633594" w:rsidP="00284E4E">
            <w:pPr>
              <w:jc w:val="both"/>
              <w:rPr>
                <w:b/>
                <w:lang w:val="en-GB"/>
              </w:rPr>
            </w:pPr>
            <w:r w:rsidRPr="00501A6F">
              <w:rPr>
                <w:b/>
                <w:lang w:val="en-GB"/>
              </w:rPr>
              <w:t>Guiding principles &amp; notes</w:t>
            </w:r>
          </w:p>
        </w:tc>
      </w:tr>
      <w:tr w:rsidR="00633594" w:rsidRPr="00501A6F" w14:paraId="5A7517F9" w14:textId="77777777" w:rsidTr="0044620D">
        <w:tc>
          <w:tcPr>
            <w:tcW w:w="811" w:type="dxa"/>
            <w:vMerge w:val="restart"/>
          </w:tcPr>
          <w:p w14:paraId="7A1238EF" w14:textId="77777777" w:rsidR="00633594" w:rsidRPr="00501A6F" w:rsidRDefault="00633594" w:rsidP="00284E4E">
            <w:pPr>
              <w:jc w:val="both"/>
              <w:rPr>
                <w:lang w:val="en-GB"/>
              </w:rPr>
            </w:pPr>
            <w:r>
              <w:rPr>
                <w:lang w:val="en-GB"/>
              </w:rPr>
              <w:t>will</w:t>
            </w:r>
          </w:p>
        </w:tc>
        <w:tc>
          <w:tcPr>
            <w:tcW w:w="4259" w:type="dxa"/>
          </w:tcPr>
          <w:p w14:paraId="281F2223" w14:textId="77777777" w:rsidR="00633594" w:rsidRPr="00501A6F" w:rsidRDefault="00633594" w:rsidP="00284E4E">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ConsumerID or DeviceID</w:t>
            </w:r>
          </w:p>
        </w:tc>
        <w:tc>
          <w:tcPr>
            <w:tcW w:w="3543" w:type="dxa"/>
          </w:tcPr>
          <w:p w14:paraId="4D6D4F30" w14:textId="77777777" w:rsidR="00633594" w:rsidRPr="00501A6F" w:rsidRDefault="00633594" w:rsidP="00284E4E">
            <w:pPr>
              <w:rPr>
                <w:lang w:val="en-GB"/>
              </w:rPr>
            </w:pPr>
            <w:r w:rsidRPr="00501A6F">
              <w:rPr>
                <w:lang w:val="en-GB"/>
              </w:rPr>
              <w:t>P</w:t>
            </w:r>
            <w:r>
              <w:rPr>
                <w:lang w:val="en-GB"/>
              </w:rPr>
              <w:t>3</w:t>
            </w:r>
          </w:p>
          <w:p w14:paraId="7583C04C" w14:textId="77777777" w:rsidR="00633594" w:rsidRPr="00501A6F" w:rsidRDefault="00633594" w:rsidP="00284E4E">
            <w:pPr>
              <w:rPr>
                <w:lang w:val="en-GB"/>
              </w:rPr>
            </w:pPr>
          </w:p>
        </w:tc>
      </w:tr>
      <w:tr w:rsidR="00633594" w:rsidRPr="00501A6F" w14:paraId="69669F69" w14:textId="77777777" w:rsidTr="0044620D">
        <w:tc>
          <w:tcPr>
            <w:tcW w:w="811" w:type="dxa"/>
            <w:vMerge/>
          </w:tcPr>
          <w:p w14:paraId="592588BE" w14:textId="77777777" w:rsidR="00633594" w:rsidRDefault="00633594" w:rsidP="00284E4E">
            <w:pPr>
              <w:jc w:val="both"/>
              <w:rPr>
                <w:lang w:val="en-GB"/>
              </w:rPr>
            </w:pPr>
          </w:p>
        </w:tc>
        <w:tc>
          <w:tcPr>
            <w:tcW w:w="4259" w:type="dxa"/>
          </w:tcPr>
          <w:p w14:paraId="0FFBC056" w14:textId="77777777" w:rsidR="00633594" w:rsidRPr="00501A6F" w:rsidRDefault="00633594" w:rsidP="00284E4E">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480E5884" w14:textId="77777777" w:rsidR="00633594" w:rsidRPr="00501A6F" w:rsidRDefault="00633594" w:rsidP="00284E4E">
            <w:pPr>
              <w:rPr>
                <w:lang w:val="en-GB"/>
              </w:rPr>
            </w:pPr>
            <w:r w:rsidRPr="00501A6F">
              <w:rPr>
                <w:lang w:val="en-GB"/>
              </w:rPr>
              <w:t>P3 &amp; P6</w:t>
            </w:r>
          </w:p>
        </w:tc>
      </w:tr>
      <w:tr w:rsidR="00633594" w:rsidRPr="00501A6F" w14:paraId="0CF7A31B" w14:textId="77777777" w:rsidTr="0044620D">
        <w:tc>
          <w:tcPr>
            <w:tcW w:w="811" w:type="dxa"/>
            <w:vMerge/>
          </w:tcPr>
          <w:p w14:paraId="20FE68B9" w14:textId="77777777" w:rsidR="00633594" w:rsidRDefault="00633594" w:rsidP="00284E4E">
            <w:pPr>
              <w:jc w:val="both"/>
              <w:rPr>
                <w:lang w:val="en-GB"/>
              </w:rPr>
            </w:pPr>
          </w:p>
        </w:tc>
        <w:tc>
          <w:tcPr>
            <w:tcW w:w="4259" w:type="dxa"/>
          </w:tcPr>
          <w:p w14:paraId="5B04320F" w14:textId="77777777" w:rsidR="00633594" w:rsidRPr="00501A6F" w:rsidRDefault="00633594" w:rsidP="00284E4E">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 and replace with DIPI</w:t>
            </w:r>
          </w:p>
        </w:tc>
        <w:tc>
          <w:tcPr>
            <w:tcW w:w="3543" w:type="dxa"/>
          </w:tcPr>
          <w:p w14:paraId="4B0153C6" w14:textId="77777777" w:rsidR="00633594" w:rsidRPr="00501A6F" w:rsidRDefault="00633594" w:rsidP="00284E4E">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633594" w:rsidRPr="00501A6F" w14:paraId="38E5DC74" w14:textId="77777777" w:rsidTr="0044620D">
        <w:tc>
          <w:tcPr>
            <w:tcW w:w="811" w:type="dxa"/>
            <w:vMerge/>
          </w:tcPr>
          <w:p w14:paraId="133903ED" w14:textId="77777777" w:rsidR="00633594" w:rsidRDefault="00633594" w:rsidP="00284E4E">
            <w:pPr>
              <w:jc w:val="both"/>
              <w:rPr>
                <w:lang w:val="en-GB"/>
              </w:rPr>
            </w:pPr>
          </w:p>
        </w:tc>
        <w:tc>
          <w:tcPr>
            <w:tcW w:w="4259" w:type="dxa"/>
          </w:tcPr>
          <w:p w14:paraId="0D5848A8" w14:textId="77777777" w:rsidR="00633594" w:rsidRPr="00501A6F" w:rsidRDefault="00633594" w:rsidP="00284E4E">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0EE8194B" w14:textId="77777777" w:rsidR="00633594" w:rsidRPr="00501A6F" w:rsidRDefault="00633594" w:rsidP="00284E4E">
            <w:pPr>
              <w:rPr>
                <w:lang w:val="en-GB"/>
              </w:rPr>
            </w:pPr>
            <w:r w:rsidRPr="00501A6F">
              <w:rPr>
                <w:lang w:val="en-GB"/>
              </w:rPr>
              <w:t>P2</w:t>
            </w:r>
          </w:p>
          <w:p w14:paraId="791F17ED"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r w:rsidR="00633594" w:rsidRPr="00501A6F" w14:paraId="6063EFD1" w14:textId="77777777" w:rsidTr="0044620D">
        <w:tc>
          <w:tcPr>
            <w:tcW w:w="811" w:type="dxa"/>
            <w:vMerge/>
          </w:tcPr>
          <w:p w14:paraId="654723A2" w14:textId="77777777" w:rsidR="00633594" w:rsidRDefault="00633594" w:rsidP="00284E4E">
            <w:pPr>
              <w:jc w:val="both"/>
              <w:rPr>
                <w:lang w:val="en-GB"/>
              </w:rPr>
            </w:pPr>
          </w:p>
        </w:tc>
        <w:tc>
          <w:tcPr>
            <w:tcW w:w="4259" w:type="dxa"/>
          </w:tcPr>
          <w:p w14:paraId="752EE15A" w14:textId="77777777" w:rsidR="00633594" w:rsidRPr="00501A6F" w:rsidRDefault="00633594" w:rsidP="00284E4E">
            <w:pPr>
              <w:rPr>
                <w:lang w:val="en-GB"/>
              </w:rPr>
            </w:pPr>
            <w:r w:rsidRPr="00501A6F">
              <w:rPr>
                <w:lang w:val="en-GB"/>
              </w:rPr>
              <w:t>On a request from a Consumer to be forgotten, remove or render DIPI to be non-personal</w:t>
            </w:r>
          </w:p>
        </w:tc>
        <w:tc>
          <w:tcPr>
            <w:tcW w:w="3543" w:type="dxa"/>
          </w:tcPr>
          <w:p w14:paraId="2288424B"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r w:rsidR="00633594" w:rsidRPr="00501A6F" w14:paraId="53B373B2" w14:textId="77777777" w:rsidTr="0044620D">
        <w:tc>
          <w:tcPr>
            <w:tcW w:w="811" w:type="dxa"/>
            <w:vMerge/>
          </w:tcPr>
          <w:p w14:paraId="74F40415" w14:textId="77777777" w:rsidR="00633594" w:rsidRPr="00501A6F" w:rsidRDefault="00633594" w:rsidP="00284E4E">
            <w:pPr>
              <w:jc w:val="both"/>
              <w:rPr>
                <w:lang w:val="en-GB"/>
              </w:rPr>
            </w:pPr>
          </w:p>
        </w:tc>
        <w:tc>
          <w:tcPr>
            <w:tcW w:w="4259" w:type="dxa"/>
          </w:tcPr>
          <w:p w14:paraId="504D8DB1" w14:textId="77777777" w:rsidR="00633594" w:rsidRPr="00501A6F" w:rsidRDefault="00633594" w:rsidP="00284E4E">
            <w:pPr>
              <w:rPr>
                <w:lang w:val="en-GB"/>
              </w:rPr>
            </w:pPr>
            <w:r w:rsidRPr="00501A6F">
              <w:rPr>
                <w:lang w:val="en-GB"/>
              </w:rPr>
              <w:t xml:space="preserve">Provide a mechanism for the </w:t>
            </w:r>
            <w:r>
              <w:rPr>
                <w:lang w:val="en-GB"/>
              </w:rPr>
              <w:t>Consumer</w:t>
            </w:r>
            <w:r w:rsidRPr="00501A6F">
              <w:rPr>
                <w:lang w:val="en-GB"/>
              </w:rPr>
              <w:t xml:space="preserve"> to access their ConsumerID</w:t>
            </w:r>
          </w:p>
        </w:tc>
        <w:tc>
          <w:tcPr>
            <w:tcW w:w="3543" w:type="dxa"/>
          </w:tcPr>
          <w:p w14:paraId="4A41A713" w14:textId="77777777" w:rsidR="00633594" w:rsidRPr="00501A6F" w:rsidRDefault="00633594" w:rsidP="00284E4E">
            <w:pPr>
              <w:rPr>
                <w:lang w:val="en-GB"/>
              </w:rPr>
            </w:pPr>
            <w:r w:rsidRPr="00501A6F">
              <w:rPr>
                <w:lang w:val="en-GB"/>
              </w:rPr>
              <w:t>P</w:t>
            </w:r>
            <w:r>
              <w:rPr>
                <w:lang w:val="en-GB"/>
              </w:rPr>
              <w:t xml:space="preserve">7 </w:t>
            </w:r>
            <w:r w:rsidRPr="00501A6F">
              <w:rPr>
                <w:lang w:val="en-GB"/>
              </w:rPr>
              <w:t>This allows the Identity Authority to audit the ‘forgetting’ process</w:t>
            </w:r>
          </w:p>
        </w:tc>
      </w:tr>
      <w:tr w:rsidR="00633594" w:rsidRPr="00501A6F" w14:paraId="1D51C7EF" w14:textId="77777777" w:rsidTr="0044620D">
        <w:tc>
          <w:tcPr>
            <w:tcW w:w="811" w:type="dxa"/>
            <w:vMerge/>
          </w:tcPr>
          <w:p w14:paraId="266A4DCE" w14:textId="77777777" w:rsidR="00633594" w:rsidRPr="00501A6F" w:rsidRDefault="00633594" w:rsidP="00284E4E">
            <w:pPr>
              <w:jc w:val="both"/>
              <w:rPr>
                <w:lang w:val="en-GB"/>
              </w:rPr>
            </w:pPr>
          </w:p>
        </w:tc>
        <w:tc>
          <w:tcPr>
            <w:tcW w:w="4259" w:type="dxa"/>
          </w:tcPr>
          <w:p w14:paraId="57379F04" w14:textId="77777777" w:rsidR="00633594" w:rsidRPr="00501A6F" w:rsidRDefault="00633594" w:rsidP="00284E4E">
            <w:pPr>
              <w:rPr>
                <w:lang w:val="en-GB"/>
              </w:rPr>
            </w:pPr>
            <w:r w:rsidRPr="00501A6F">
              <w:rPr>
                <w:lang w:val="en-GB"/>
              </w:rPr>
              <w:t>For any one purpose and at any one time, have only one Service Provider</w:t>
            </w:r>
          </w:p>
        </w:tc>
        <w:tc>
          <w:tcPr>
            <w:tcW w:w="3543" w:type="dxa"/>
          </w:tcPr>
          <w:p w14:paraId="0BDC4BBA" w14:textId="77777777" w:rsidR="00633594" w:rsidRPr="00501A6F" w:rsidRDefault="00633594" w:rsidP="00284E4E">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633594" w:rsidRPr="00501A6F" w14:paraId="64520BAE" w14:textId="77777777" w:rsidTr="0044620D">
        <w:tc>
          <w:tcPr>
            <w:tcW w:w="811" w:type="dxa"/>
            <w:vMerge/>
          </w:tcPr>
          <w:p w14:paraId="656FD97D" w14:textId="77777777" w:rsidR="00633594" w:rsidRPr="00501A6F" w:rsidRDefault="00633594" w:rsidP="00284E4E">
            <w:pPr>
              <w:jc w:val="both"/>
              <w:rPr>
                <w:lang w:val="en-GB"/>
              </w:rPr>
            </w:pPr>
          </w:p>
        </w:tc>
        <w:tc>
          <w:tcPr>
            <w:tcW w:w="4259" w:type="dxa"/>
          </w:tcPr>
          <w:p w14:paraId="0EF77D0F" w14:textId="77777777" w:rsidR="00633594" w:rsidRPr="00501A6F" w:rsidRDefault="00633594" w:rsidP="00284E4E">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47856A76" w14:textId="77777777" w:rsidR="00633594" w:rsidRPr="00501A6F" w:rsidRDefault="00633594" w:rsidP="00284E4E">
            <w:pPr>
              <w:rPr>
                <w:lang w:val="en-GB"/>
              </w:rPr>
            </w:pPr>
            <w:r w:rsidRPr="00501A6F">
              <w:rPr>
                <w:lang w:val="en-GB"/>
              </w:rPr>
              <w:t>P7</w:t>
            </w:r>
          </w:p>
        </w:tc>
      </w:tr>
      <w:tr w:rsidR="00633594" w:rsidRPr="00501A6F" w14:paraId="08E8CF45" w14:textId="77777777" w:rsidTr="0044620D">
        <w:tc>
          <w:tcPr>
            <w:tcW w:w="811" w:type="dxa"/>
            <w:vMerge/>
          </w:tcPr>
          <w:p w14:paraId="3A96F1BF" w14:textId="77777777" w:rsidR="00633594" w:rsidRPr="00501A6F" w:rsidRDefault="00633594" w:rsidP="00284E4E">
            <w:pPr>
              <w:jc w:val="both"/>
              <w:rPr>
                <w:lang w:val="en-GB"/>
              </w:rPr>
            </w:pPr>
          </w:p>
        </w:tc>
        <w:tc>
          <w:tcPr>
            <w:tcW w:w="4259" w:type="dxa"/>
          </w:tcPr>
          <w:p w14:paraId="4BC4F691" w14:textId="77777777" w:rsidR="00633594" w:rsidRPr="00501A6F" w:rsidRDefault="00633594" w:rsidP="00284E4E">
            <w:pPr>
              <w:rPr>
                <w:lang w:val="en-GB"/>
              </w:rPr>
            </w:pPr>
            <w:r w:rsidRPr="00501A6F">
              <w:rPr>
                <w:lang w:val="en-GB"/>
              </w:rPr>
              <w:t>Notify Consumers of any mergers and acquisitions or other changes that would result in a change of control over the Consumers’ data</w:t>
            </w:r>
          </w:p>
        </w:tc>
        <w:tc>
          <w:tcPr>
            <w:tcW w:w="3543" w:type="dxa"/>
          </w:tcPr>
          <w:p w14:paraId="5E33EBC5" w14:textId="77777777" w:rsidR="00633594" w:rsidRPr="00501A6F" w:rsidRDefault="00633594" w:rsidP="00284E4E">
            <w:pPr>
              <w:rPr>
                <w:lang w:val="en-GB"/>
              </w:rPr>
            </w:pPr>
            <w:r w:rsidRPr="00501A6F">
              <w:rPr>
                <w:lang w:val="en-GB"/>
              </w:rPr>
              <w:t>P7</w:t>
            </w:r>
          </w:p>
        </w:tc>
      </w:tr>
      <w:tr w:rsidR="00633594" w:rsidRPr="00501A6F" w14:paraId="1F50E3A1" w14:textId="77777777" w:rsidTr="0044620D">
        <w:tc>
          <w:tcPr>
            <w:tcW w:w="811" w:type="dxa"/>
            <w:vMerge/>
          </w:tcPr>
          <w:p w14:paraId="6664305A" w14:textId="77777777" w:rsidR="00633594" w:rsidRPr="00501A6F" w:rsidRDefault="00633594" w:rsidP="00284E4E">
            <w:pPr>
              <w:jc w:val="both"/>
              <w:rPr>
                <w:lang w:val="en-GB"/>
              </w:rPr>
            </w:pPr>
          </w:p>
        </w:tc>
        <w:tc>
          <w:tcPr>
            <w:tcW w:w="4259" w:type="dxa"/>
          </w:tcPr>
          <w:p w14:paraId="2C9FE5EE" w14:textId="77777777" w:rsidR="00633594" w:rsidRPr="00501A6F" w:rsidRDefault="00633594" w:rsidP="00284E4E">
            <w:pPr>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0D44B142" w14:textId="77777777" w:rsidR="00633594" w:rsidRPr="00501A6F" w:rsidRDefault="00633594" w:rsidP="00284E4E">
            <w:pPr>
              <w:rPr>
                <w:lang w:val="en-GB"/>
              </w:rPr>
            </w:pPr>
            <w:r w:rsidRPr="00501A6F">
              <w:rPr>
                <w:lang w:val="en-GB"/>
              </w:rPr>
              <w:t>Security</w:t>
            </w:r>
          </w:p>
        </w:tc>
      </w:tr>
      <w:tr w:rsidR="00633594" w:rsidRPr="00501A6F" w14:paraId="1CE5FC16" w14:textId="77777777" w:rsidTr="0044620D">
        <w:tc>
          <w:tcPr>
            <w:tcW w:w="811" w:type="dxa"/>
            <w:vMerge/>
          </w:tcPr>
          <w:p w14:paraId="7D39693B" w14:textId="77777777" w:rsidR="00633594" w:rsidRPr="00501A6F" w:rsidRDefault="00633594" w:rsidP="00284E4E">
            <w:pPr>
              <w:jc w:val="both"/>
              <w:rPr>
                <w:lang w:val="en-GB"/>
              </w:rPr>
            </w:pPr>
          </w:p>
        </w:tc>
        <w:tc>
          <w:tcPr>
            <w:tcW w:w="4259" w:type="dxa"/>
          </w:tcPr>
          <w:p w14:paraId="1E870328" w14:textId="77777777" w:rsidR="00633594" w:rsidRPr="00501A6F" w:rsidRDefault="00633594" w:rsidP="00284E4E">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3C90DFC9" w14:textId="77777777" w:rsidR="00633594" w:rsidRPr="00501A6F" w:rsidRDefault="00633594" w:rsidP="00284E4E">
            <w:pPr>
              <w:rPr>
                <w:lang w:val="en-GB"/>
              </w:rPr>
            </w:pPr>
            <w:r w:rsidRPr="00501A6F">
              <w:rPr>
                <w:lang w:val="en-GB"/>
              </w:rPr>
              <w:t>Security</w:t>
            </w:r>
          </w:p>
        </w:tc>
      </w:tr>
      <w:tr w:rsidR="00633594" w:rsidRPr="00501A6F" w14:paraId="5DCEF76A" w14:textId="77777777" w:rsidTr="0044620D">
        <w:tc>
          <w:tcPr>
            <w:tcW w:w="811" w:type="dxa"/>
            <w:vMerge/>
          </w:tcPr>
          <w:p w14:paraId="3E049835" w14:textId="77777777" w:rsidR="00633594" w:rsidRPr="00501A6F" w:rsidRDefault="00633594" w:rsidP="00284E4E">
            <w:pPr>
              <w:jc w:val="both"/>
              <w:rPr>
                <w:lang w:val="en-GB"/>
              </w:rPr>
            </w:pPr>
          </w:p>
        </w:tc>
        <w:tc>
          <w:tcPr>
            <w:tcW w:w="4259" w:type="dxa"/>
          </w:tcPr>
          <w:p w14:paraId="514FF648" w14:textId="77777777" w:rsidR="00633594" w:rsidRPr="00501A6F" w:rsidRDefault="00633594" w:rsidP="00284E4E">
            <w:pPr>
              <w:rPr>
                <w:lang w:val="en-GB"/>
              </w:rPr>
            </w:pPr>
            <w:r w:rsidRPr="00501A6F">
              <w:rPr>
                <w:lang w:val="en-GB"/>
              </w:rPr>
              <w:t xml:space="preserve">Use a different OperatorID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03A7F782" w14:textId="77777777" w:rsidR="00633594" w:rsidRPr="00501A6F" w:rsidRDefault="00633594" w:rsidP="00284E4E">
            <w:pPr>
              <w:rPr>
                <w:lang w:val="en-GB"/>
              </w:rPr>
            </w:pPr>
            <w:r w:rsidRPr="00501A6F">
              <w:rPr>
                <w:lang w:val="en-GB"/>
              </w:rPr>
              <w:t>Security</w:t>
            </w:r>
          </w:p>
        </w:tc>
      </w:tr>
      <w:tr w:rsidR="00633594" w:rsidRPr="00501A6F" w14:paraId="23C27B41" w14:textId="77777777" w:rsidTr="0044620D">
        <w:tc>
          <w:tcPr>
            <w:tcW w:w="811" w:type="dxa"/>
            <w:vMerge w:val="restart"/>
          </w:tcPr>
          <w:p w14:paraId="67F67865" w14:textId="77777777" w:rsidR="00633594" w:rsidRPr="00501A6F" w:rsidRDefault="00633594" w:rsidP="00284E4E">
            <w:pPr>
              <w:jc w:val="both"/>
              <w:rPr>
                <w:lang w:val="en-GB"/>
              </w:rPr>
            </w:pPr>
            <w:r>
              <w:rPr>
                <w:lang w:val="en-GB"/>
              </w:rPr>
              <w:t>will not</w:t>
            </w:r>
          </w:p>
        </w:tc>
        <w:tc>
          <w:tcPr>
            <w:tcW w:w="4259" w:type="dxa"/>
          </w:tcPr>
          <w:p w14:paraId="7575A131" w14:textId="77777777" w:rsidR="00633594" w:rsidRPr="00501A6F" w:rsidRDefault="00633594" w:rsidP="00284E4E">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3CB5C139" w14:textId="77777777" w:rsidR="00633594" w:rsidRPr="00501A6F" w:rsidRDefault="00633594" w:rsidP="00284E4E">
            <w:pPr>
              <w:rPr>
                <w:lang w:val="en-GB"/>
              </w:rPr>
            </w:pPr>
            <w:r w:rsidRPr="00501A6F">
              <w:rPr>
                <w:lang w:val="en-GB"/>
              </w:rPr>
              <w:t>P1</w:t>
            </w:r>
          </w:p>
        </w:tc>
      </w:tr>
      <w:tr w:rsidR="00633594" w:rsidRPr="00501A6F" w14:paraId="7EFB9ADE" w14:textId="77777777" w:rsidTr="0044620D">
        <w:tc>
          <w:tcPr>
            <w:tcW w:w="811" w:type="dxa"/>
            <w:vMerge/>
          </w:tcPr>
          <w:p w14:paraId="76FF3464" w14:textId="77777777" w:rsidR="00633594" w:rsidRPr="00501A6F" w:rsidRDefault="00633594" w:rsidP="00284E4E">
            <w:pPr>
              <w:jc w:val="both"/>
              <w:rPr>
                <w:lang w:val="en-GB"/>
              </w:rPr>
            </w:pPr>
          </w:p>
        </w:tc>
        <w:tc>
          <w:tcPr>
            <w:tcW w:w="4259" w:type="dxa"/>
          </w:tcPr>
          <w:p w14:paraId="3789E0FB" w14:textId="77777777" w:rsidR="00633594" w:rsidRPr="00501A6F" w:rsidRDefault="00633594" w:rsidP="00284E4E">
            <w:pPr>
              <w:rPr>
                <w:lang w:val="en-GB"/>
              </w:rPr>
            </w:pPr>
            <w:r w:rsidRPr="00501A6F">
              <w:rPr>
                <w:lang w:val="en-GB"/>
              </w:rPr>
              <w:t>Send DIPI to a Data Engine</w:t>
            </w:r>
          </w:p>
        </w:tc>
        <w:tc>
          <w:tcPr>
            <w:tcW w:w="3543" w:type="dxa"/>
          </w:tcPr>
          <w:p w14:paraId="3F88D261" w14:textId="77777777" w:rsidR="00633594" w:rsidRPr="00501A6F" w:rsidRDefault="00633594" w:rsidP="00284E4E">
            <w:pPr>
              <w:rPr>
                <w:lang w:val="en-GB"/>
              </w:rPr>
            </w:pPr>
            <w:r w:rsidRPr="00501A6F">
              <w:rPr>
                <w:lang w:val="en-GB"/>
              </w:rPr>
              <w:t>P1</w:t>
            </w:r>
          </w:p>
        </w:tc>
      </w:tr>
      <w:tr w:rsidR="00633594" w:rsidRPr="00501A6F" w14:paraId="3E89A340" w14:textId="77777777" w:rsidTr="0044620D">
        <w:tc>
          <w:tcPr>
            <w:tcW w:w="811" w:type="dxa"/>
            <w:vMerge/>
          </w:tcPr>
          <w:p w14:paraId="1571295E" w14:textId="77777777" w:rsidR="00633594" w:rsidRPr="00501A6F" w:rsidRDefault="00633594" w:rsidP="00284E4E">
            <w:pPr>
              <w:jc w:val="both"/>
              <w:rPr>
                <w:lang w:val="en-GB"/>
              </w:rPr>
            </w:pPr>
          </w:p>
        </w:tc>
        <w:tc>
          <w:tcPr>
            <w:tcW w:w="4259" w:type="dxa"/>
          </w:tcPr>
          <w:p w14:paraId="314CB239" w14:textId="77777777" w:rsidR="00633594" w:rsidRPr="00501A6F" w:rsidRDefault="00633594" w:rsidP="00284E4E">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665DFB96" w14:textId="77777777" w:rsidR="00633594" w:rsidRPr="00501A6F" w:rsidRDefault="00633594" w:rsidP="00284E4E">
            <w:pPr>
              <w:rPr>
                <w:lang w:val="en-GB"/>
              </w:rPr>
            </w:pPr>
            <w:r w:rsidRPr="00501A6F">
              <w:rPr>
                <w:lang w:val="en-GB"/>
              </w:rPr>
              <w:t>P3</w:t>
            </w:r>
          </w:p>
        </w:tc>
      </w:tr>
      <w:tr w:rsidR="00633594" w:rsidRPr="00501A6F" w14:paraId="17361D4A" w14:textId="77777777" w:rsidTr="0044620D">
        <w:tc>
          <w:tcPr>
            <w:tcW w:w="811" w:type="dxa"/>
            <w:vMerge/>
          </w:tcPr>
          <w:p w14:paraId="4148AE75" w14:textId="77777777" w:rsidR="00633594" w:rsidRPr="00501A6F" w:rsidRDefault="00633594" w:rsidP="00284E4E">
            <w:pPr>
              <w:jc w:val="both"/>
              <w:rPr>
                <w:lang w:val="en-GB"/>
              </w:rPr>
            </w:pPr>
          </w:p>
        </w:tc>
        <w:tc>
          <w:tcPr>
            <w:tcW w:w="4259" w:type="dxa"/>
          </w:tcPr>
          <w:p w14:paraId="1C59A10A" w14:textId="77777777" w:rsidR="00633594" w:rsidRPr="00501A6F" w:rsidRDefault="00633594" w:rsidP="00284E4E">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3583AAA4" w14:textId="77777777" w:rsidR="00633594" w:rsidRPr="00501A6F" w:rsidRDefault="00633594" w:rsidP="00284E4E">
            <w:pPr>
              <w:rPr>
                <w:lang w:val="en-GB"/>
              </w:rPr>
            </w:pPr>
            <w:r w:rsidRPr="00501A6F">
              <w:rPr>
                <w:lang w:val="en-GB"/>
              </w:rPr>
              <w:t>P1</w:t>
            </w:r>
          </w:p>
        </w:tc>
      </w:tr>
      <w:tr w:rsidR="00633594" w:rsidRPr="00501A6F" w14:paraId="47797AC2" w14:textId="77777777" w:rsidTr="0044620D">
        <w:tc>
          <w:tcPr>
            <w:tcW w:w="811" w:type="dxa"/>
          </w:tcPr>
          <w:p w14:paraId="120E4CD8" w14:textId="77777777" w:rsidR="00633594" w:rsidRPr="00501A6F" w:rsidRDefault="00633594" w:rsidP="00284E4E">
            <w:pPr>
              <w:jc w:val="both"/>
              <w:rPr>
                <w:lang w:val="en-GB"/>
              </w:rPr>
            </w:pPr>
            <w:r>
              <w:rPr>
                <w:lang w:val="en-GB"/>
              </w:rPr>
              <w:t>can</w:t>
            </w:r>
          </w:p>
        </w:tc>
        <w:tc>
          <w:tcPr>
            <w:tcW w:w="4259" w:type="dxa"/>
          </w:tcPr>
          <w:p w14:paraId="49A6AD58" w14:textId="77777777" w:rsidR="00633594" w:rsidRPr="00501A6F" w:rsidRDefault="00633594" w:rsidP="00284E4E">
            <w:pPr>
              <w:jc w:val="both"/>
              <w:rPr>
                <w:lang w:val="en-GB"/>
              </w:rPr>
            </w:pPr>
            <w:r w:rsidRPr="00501A6F">
              <w:rPr>
                <w:lang w:val="en-GB"/>
              </w:rPr>
              <w:t>Host multiple Consumers</w:t>
            </w:r>
          </w:p>
        </w:tc>
        <w:tc>
          <w:tcPr>
            <w:tcW w:w="3543" w:type="dxa"/>
          </w:tcPr>
          <w:p w14:paraId="1A54EFA0" w14:textId="77777777" w:rsidR="00633594" w:rsidRPr="00501A6F" w:rsidRDefault="00633594" w:rsidP="00284E4E">
            <w:pPr>
              <w:jc w:val="both"/>
              <w:rPr>
                <w:lang w:val="en-GB"/>
              </w:rPr>
            </w:pPr>
          </w:p>
        </w:tc>
      </w:tr>
    </w:tbl>
    <w:p w14:paraId="1A672FB5" w14:textId="77777777" w:rsidR="00633594" w:rsidRPr="00501A6F" w:rsidRDefault="00633594" w:rsidP="00633594">
      <w:pPr>
        <w:spacing w:before="0" w:after="0"/>
        <w:rPr>
          <w:lang w:val="en-GB"/>
        </w:rPr>
      </w:pPr>
    </w:p>
    <w:p w14:paraId="039DF452" w14:textId="77777777" w:rsidR="00633594" w:rsidRPr="00501A6F" w:rsidRDefault="00633594" w:rsidP="00ED0CE1">
      <w:pPr>
        <w:pStyle w:val="Heading3"/>
        <w:numPr>
          <w:ilvl w:val="2"/>
          <w:numId w:val="2"/>
        </w:numPr>
        <w:rPr>
          <w:lang w:val="en-GB"/>
        </w:rPr>
      </w:pPr>
      <w:bookmarkStart w:id="423" w:name="_Toc462299829"/>
      <w:bookmarkStart w:id="424" w:name="_Toc497482653"/>
      <w:bookmarkStart w:id="425" w:name="_Toc499915475"/>
      <w:r w:rsidRPr="00501A6F">
        <w:rPr>
          <w:lang w:val="en-GB"/>
        </w:rPr>
        <w:t>Consumer</w:t>
      </w:r>
      <w:bookmarkEnd w:id="423"/>
      <w:bookmarkEnd w:id="424"/>
      <w:bookmarkEnd w:id="425"/>
    </w:p>
    <w:tbl>
      <w:tblPr>
        <w:tblStyle w:val="TableGrid"/>
        <w:tblW w:w="0" w:type="auto"/>
        <w:tblLook w:val="04A0" w:firstRow="1" w:lastRow="0" w:firstColumn="1" w:lastColumn="0" w:noHBand="0" w:noVBand="1"/>
      </w:tblPr>
      <w:tblGrid>
        <w:gridCol w:w="817"/>
        <w:gridCol w:w="4253"/>
        <w:gridCol w:w="3543"/>
      </w:tblGrid>
      <w:tr w:rsidR="00633594" w:rsidRPr="00501A6F" w14:paraId="36CCB8E0" w14:textId="77777777" w:rsidTr="0044620D">
        <w:tc>
          <w:tcPr>
            <w:tcW w:w="5070" w:type="dxa"/>
            <w:gridSpan w:val="2"/>
          </w:tcPr>
          <w:p w14:paraId="5DB29ECA" w14:textId="77777777" w:rsidR="00633594" w:rsidRPr="00501A6F" w:rsidRDefault="00633594" w:rsidP="00284E4E">
            <w:pPr>
              <w:jc w:val="both"/>
              <w:rPr>
                <w:b/>
                <w:lang w:val="en-GB"/>
              </w:rPr>
            </w:pPr>
            <w:r>
              <w:rPr>
                <w:b/>
                <w:lang w:val="en-GB"/>
              </w:rPr>
              <w:t>R</w:t>
            </w:r>
            <w:r w:rsidRPr="00501A6F">
              <w:rPr>
                <w:b/>
                <w:lang w:val="en-GB"/>
              </w:rPr>
              <w:t>equirement</w:t>
            </w:r>
          </w:p>
        </w:tc>
        <w:tc>
          <w:tcPr>
            <w:tcW w:w="3543" w:type="dxa"/>
          </w:tcPr>
          <w:p w14:paraId="2882A3A5" w14:textId="77777777" w:rsidR="00633594" w:rsidRPr="00501A6F" w:rsidRDefault="00633594" w:rsidP="00284E4E">
            <w:pPr>
              <w:jc w:val="both"/>
              <w:rPr>
                <w:b/>
                <w:lang w:val="en-GB"/>
              </w:rPr>
            </w:pPr>
            <w:r w:rsidRPr="00501A6F">
              <w:rPr>
                <w:b/>
                <w:lang w:val="en-GB"/>
              </w:rPr>
              <w:t>Guiding principles &amp; notes</w:t>
            </w:r>
          </w:p>
        </w:tc>
      </w:tr>
      <w:tr w:rsidR="00633594" w:rsidRPr="00501A6F" w14:paraId="0FF342CB" w14:textId="77777777" w:rsidTr="0044620D">
        <w:tc>
          <w:tcPr>
            <w:tcW w:w="817" w:type="dxa"/>
            <w:vMerge w:val="restart"/>
          </w:tcPr>
          <w:p w14:paraId="66DD2B3C" w14:textId="77777777" w:rsidR="00633594" w:rsidRPr="00501A6F" w:rsidRDefault="00633594" w:rsidP="00284E4E">
            <w:pPr>
              <w:jc w:val="both"/>
              <w:rPr>
                <w:lang w:val="en-GB"/>
              </w:rPr>
            </w:pPr>
            <w:r>
              <w:rPr>
                <w:lang w:val="en-GB"/>
              </w:rPr>
              <w:t>can</w:t>
            </w:r>
          </w:p>
        </w:tc>
        <w:tc>
          <w:tcPr>
            <w:tcW w:w="4253" w:type="dxa"/>
          </w:tcPr>
          <w:p w14:paraId="4DD09009" w14:textId="77777777" w:rsidR="00633594" w:rsidRPr="00501A6F" w:rsidRDefault="00633594" w:rsidP="00284E4E">
            <w:pPr>
              <w:rPr>
                <w:lang w:val="en-GB"/>
              </w:rPr>
            </w:pPr>
            <w:r w:rsidRPr="00501A6F">
              <w:rPr>
                <w:lang w:val="en-GB"/>
              </w:rPr>
              <w:t xml:space="preserve">Request to be ‘forgotten’ in the </w:t>
            </w:r>
            <w:r>
              <w:rPr>
                <w:lang w:val="en-GB"/>
              </w:rPr>
              <w:t>E</w:t>
            </w:r>
            <w:r w:rsidRPr="00501A6F">
              <w:rPr>
                <w:lang w:val="en-GB"/>
              </w:rPr>
              <w:t>cosystem</w:t>
            </w:r>
          </w:p>
        </w:tc>
        <w:tc>
          <w:tcPr>
            <w:tcW w:w="3543" w:type="dxa"/>
          </w:tcPr>
          <w:p w14:paraId="5532910B"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r w:rsidR="00633594" w:rsidRPr="00501A6F" w14:paraId="28BC9987" w14:textId="77777777" w:rsidTr="0044620D">
        <w:tc>
          <w:tcPr>
            <w:tcW w:w="817" w:type="dxa"/>
            <w:vMerge/>
          </w:tcPr>
          <w:p w14:paraId="02561987" w14:textId="77777777" w:rsidR="00633594" w:rsidRPr="00501A6F" w:rsidRDefault="00633594" w:rsidP="00284E4E">
            <w:pPr>
              <w:jc w:val="both"/>
              <w:rPr>
                <w:lang w:val="en-GB"/>
              </w:rPr>
            </w:pPr>
          </w:p>
        </w:tc>
        <w:tc>
          <w:tcPr>
            <w:tcW w:w="4253" w:type="dxa"/>
          </w:tcPr>
          <w:p w14:paraId="3C1DF0DD" w14:textId="77777777" w:rsidR="00633594" w:rsidRPr="00501A6F" w:rsidRDefault="00633594" w:rsidP="00284E4E">
            <w:pPr>
              <w:jc w:val="both"/>
              <w:rPr>
                <w:lang w:val="en-GB"/>
              </w:rPr>
            </w:pPr>
            <w:r w:rsidRPr="00501A6F">
              <w:rPr>
                <w:lang w:val="en-GB"/>
              </w:rPr>
              <w:t xml:space="preserve">Request the Identity Authority to audit their status in the </w:t>
            </w:r>
            <w:r>
              <w:rPr>
                <w:lang w:val="en-GB"/>
              </w:rPr>
              <w:t>E</w:t>
            </w:r>
            <w:r w:rsidRPr="00501A6F">
              <w:rPr>
                <w:lang w:val="en-GB"/>
              </w:rPr>
              <w:t>cosystem</w:t>
            </w:r>
          </w:p>
        </w:tc>
        <w:tc>
          <w:tcPr>
            <w:tcW w:w="3543" w:type="dxa"/>
          </w:tcPr>
          <w:p w14:paraId="63AE1731" w14:textId="77777777" w:rsidR="00633594" w:rsidRPr="00501A6F" w:rsidRDefault="00633594" w:rsidP="00284E4E">
            <w:pPr>
              <w:jc w:val="both"/>
              <w:rPr>
                <w:lang w:val="en-GB"/>
              </w:rPr>
            </w:pPr>
            <w:r w:rsidRPr="00501A6F">
              <w:rPr>
                <w:lang w:val="en-GB"/>
              </w:rPr>
              <w:t>P5 &amp; P7</w:t>
            </w:r>
          </w:p>
        </w:tc>
      </w:tr>
      <w:tr w:rsidR="00633594" w:rsidRPr="00501A6F" w14:paraId="7969D00D" w14:textId="77777777" w:rsidTr="0044620D">
        <w:tc>
          <w:tcPr>
            <w:tcW w:w="817" w:type="dxa"/>
            <w:vMerge/>
          </w:tcPr>
          <w:p w14:paraId="665AAB01" w14:textId="77777777" w:rsidR="00633594" w:rsidRPr="00501A6F" w:rsidRDefault="00633594" w:rsidP="00284E4E">
            <w:pPr>
              <w:jc w:val="both"/>
              <w:rPr>
                <w:lang w:val="en-GB"/>
              </w:rPr>
            </w:pPr>
          </w:p>
        </w:tc>
        <w:tc>
          <w:tcPr>
            <w:tcW w:w="4253" w:type="dxa"/>
          </w:tcPr>
          <w:p w14:paraId="3F5F32D5" w14:textId="77777777" w:rsidR="00633594" w:rsidRPr="00501A6F" w:rsidRDefault="00633594" w:rsidP="00284E4E">
            <w:pPr>
              <w:jc w:val="both"/>
              <w:rPr>
                <w:lang w:val="en-GB"/>
              </w:rPr>
            </w:pPr>
            <w:r w:rsidRPr="00501A6F">
              <w:rPr>
                <w:lang w:val="en-GB"/>
              </w:rPr>
              <w:t xml:space="preserve">Request the </w:t>
            </w:r>
            <w:r>
              <w:rPr>
                <w:lang w:val="en-GB"/>
              </w:rPr>
              <w:t>Operator</w:t>
            </w:r>
            <w:r w:rsidRPr="00501A6F">
              <w:rPr>
                <w:lang w:val="en-GB"/>
              </w:rPr>
              <w:t xml:space="preserve"> to supply their DIPI, </w:t>
            </w:r>
            <w:r>
              <w:rPr>
                <w:lang w:val="en-GB"/>
              </w:rPr>
              <w:t>Segment Data,</w:t>
            </w:r>
            <w:r w:rsidRPr="00501A6F">
              <w:rPr>
                <w:lang w:val="en-GB"/>
              </w:rPr>
              <w:t xml:space="preserve"> </w:t>
            </w:r>
            <w:r>
              <w:rPr>
                <w:lang w:val="en-GB"/>
              </w:rPr>
              <w:t>Behavioural Atom</w:t>
            </w:r>
            <w:r w:rsidRPr="00501A6F">
              <w:rPr>
                <w:lang w:val="en-GB"/>
              </w:rPr>
              <w:t>s</w:t>
            </w:r>
            <w:r>
              <w:rPr>
                <w:lang w:val="en-GB"/>
              </w:rPr>
              <w:t xml:space="preserve"> and Report Data</w:t>
            </w:r>
          </w:p>
        </w:tc>
        <w:tc>
          <w:tcPr>
            <w:tcW w:w="3543" w:type="dxa"/>
          </w:tcPr>
          <w:p w14:paraId="422DFDAE"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bl>
    <w:p w14:paraId="4BA71EFA" w14:textId="77777777" w:rsidR="00633594" w:rsidRPr="00124098" w:rsidRDefault="00633594" w:rsidP="00633594"/>
    <w:p w14:paraId="655C4172" w14:textId="77777777" w:rsidR="00633594" w:rsidRDefault="00633594" w:rsidP="00ED0CE1">
      <w:pPr>
        <w:pStyle w:val="Heading1"/>
        <w:numPr>
          <w:ilvl w:val="0"/>
          <w:numId w:val="2"/>
        </w:numPr>
      </w:pPr>
      <w:bookmarkStart w:id="426" w:name="_Ref476137562"/>
      <w:bookmarkStart w:id="427" w:name="_Toc497482654"/>
      <w:bookmarkStart w:id="428" w:name="_Toc499915476"/>
      <w:r>
        <w:lastRenderedPageBreak/>
        <w:t>Identity Management (non-normative)</w:t>
      </w:r>
      <w:bookmarkEnd w:id="426"/>
      <w:bookmarkEnd w:id="427"/>
      <w:bookmarkEnd w:id="428"/>
    </w:p>
    <w:p w14:paraId="1F47B072" w14:textId="77777777" w:rsidR="00633594" w:rsidRDefault="00633594" w:rsidP="00633594"/>
    <w:p w14:paraId="1C48CCD3" w14:textId="77777777" w:rsidR="00633594" w:rsidRDefault="00633594" w:rsidP="00633594">
      <w:r>
        <w:t xml:space="preserve">The COEL Specification provides tools for the collection and processing of the Behavioural Data of individuals and therefore identity management will be essential to any overall system implementation. </w:t>
      </w:r>
    </w:p>
    <w:p w14:paraId="2FE6721A" w14:textId="77777777" w:rsidR="00633594" w:rsidRDefault="00633594" w:rsidP="00633594">
      <w:r>
        <w:t>The COEL Specification provides a unique Pseudonymous Key that links all data for a specific Consumer. There is no requirement for a Consumer to have only one unique Pseudonymous Key and so, in true identity terms, a unique Pseudonymous Key links data for a profile. The ability of Consumer to maintain multiple profiles is an important method by which they can control their privacy. Outside the scope of the COEL Specification, multiple unique Pseudonymous Keys (profiles) could be maintained formally or informally by a Consumer to control their personal data and visibility of combinations of their data to any Service Provider.</w:t>
      </w:r>
    </w:p>
    <w:p w14:paraId="4BB6C4FE" w14:textId="0205AFEB" w:rsidR="00633594" w:rsidRDefault="00633594" w:rsidP="00633594">
      <w:r>
        <w:t>The unique Pseudonymous Key is a private subject key where the Operator has the responsibility to validate, assure and authenticate the identity of the Consumer to a level appropriate to the application. There is no requirement for the Consumer and Operate to initiate their relationship with a strong identity negotiation. The unique Pseudonymous Key provides a reference for the collection of data under an ‘assertion of sameness’ principle that could later lead to a strong identity negotiation.</w:t>
      </w:r>
    </w:p>
    <w:p w14:paraId="3DB01532" w14:textId="77777777" w:rsidR="00633594" w:rsidRDefault="00633594" w:rsidP="00ED0CE1">
      <w:pPr>
        <w:pStyle w:val="Heading1"/>
        <w:numPr>
          <w:ilvl w:val="0"/>
          <w:numId w:val="2"/>
        </w:numPr>
      </w:pPr>
      <w:bookmarkStart w:id="429" w:name="_Ref476137566"/>
      <w:bookmarkStart w:id="430" w:name="_Toc497482655"/>
      <w:bookmarkStart w:id="431" w:name="_Toc499915477"/>
      <w:r>
        <w:lastRenderedPageBreak/>
        <w:t>Conformance</w:t>
      </w:r>
      <w:bookmarkEnd w:id="429"/>
      <w:bookmarkEnd w:id="430"/>
      <w:bookmarkEnd w:id="431"/>
    </w:p>
    <w:p w14:paraId="2729FF99" w14:textId="77777777" w:rsidR="00633594" w:rsidRDefault="00633594" w:rsidP="00ED0CE1">
      <w:pPr>
        <w:pStyle w:val="Heading2"/>
        <w:numPr>
          <w:ilvl w:val="1"/>
          <w:numId w:val="2"/>
        </w:numPr>
      </w:pPr>
      <w:bookmarkStart w:id="432" w:name="_Toc497482656"/>
      <w:bookmarkStart w:id="433" w:name="_Toc499915478"/>
      <w:r>
        <w:t>Conformance Targets</w:t>
      </w:r>
      <w:bookmarkEnd w:id="432"/>
      <w:bookmarkEnd w:id="433"/>
    </w:p>
    <w:p w14:paraId="113F61A8" w14:textId="77777777" w:rsidR="00633594" w:rsidRDefault="00633594" w:rsidP="00633594">
      <w:r>
        <w:t>Sections 4, 5, 6, 7, 8, 9 and 10 contain the following implementations that are subject to compliance:</w:t>
      </w:r>
    </w:p>
    <w:p w14:paraId="4792320A" w14:textId="77777777" w:rsidR="00633594" w:rsidRDefault="00633594" w:rsidP="00633594">
      <w:pPr>
        <w:pStyle w:val="ListParagraph"/>
      </w:pPr>
      <w:r>
        <w:t>COEL Model</w:t>
      </w:r>
    </w:p>
    <w:p w14:paraId="4E967276" w14:textId="77777777" w:rsidR="00633594" w:rsidRDefault="00633594" w:rsidP="00633594">
      <w:pPr>
        <w:pStyle w:val="ListParagraph"/>
      </w:pPr>
      <w:r>
        <w:t>COEL Behavioural Atom</w:t>
      </w:r>
    </w:p>
    <w:p w14:paraId="7CB207FC" w14:textId="77777777" w:rsidR="00633594" w:rsidRDefault="00633594" w:rsidP="00633594">
      <w:pPr>
        <w:pStyle w:val="ListParagraph"/>
      </w:pPr>
      <w:r>
        <w:t>COEL Minimal Management Interface (MMI)</w:t>
      </w:r>
    </w:p>
    <w:p w14:paraId="54E936B2" w14:textId="77777777" w:rsidR="00633594" w:rsidRDefault="00633594" w:rsidP="00633594">
      <w:pPr>
        <w:pStyle w:val="ListParagraph"/>
      </w:pPr>
      <w:r>
        <w:t>COEL Behavioural Atom Protocol Interface (BAP)</w:t>
      </w:r>
    </w:p>
    <w:p w14:paraId="11E43717" w14:textId="77777777" w:rsidR="00633594" w:rsidRDefault="00633594" w:rsidP="00633594">
      <w:pPr>
        <w:pStyle w:val="ListParagraph"/>
      </w:pPr>
      <w:r>
        <w:t>COEL Public Query Interface (PQI)</w:t>
      </w:r>
    </w:p>
    <w:p w14:paraId="7B221A76" w14:textId="77777777" w:rsidR="00633594" w:rsidRDefault="00633594" w:rsidP="00633594">
      <w:pPr>
        <w:pStyle w:val="ListParagraph"/>
      </w:pPr>
      <w:r>
        <w:t>COEL Identity Authority Interface (IDA)</w:t>
      </w:r>
    </w:p>
    <w:p w14:paraId="665E080B" w14:textId="77777777" w:rsidR="00633594" w:rsidRPr="00211D87" w:rsidRDefault="00633594" w:rsidP="00633594"/>
    <w:p w14:paraId="40676C7B" w14:textId="77777777" w:rsidR="00633594" w:rsidRDefault="00633594" w:rsidP="00ED0CE1">
      <w:pPr>
        <w:pStyle w:val="Heading2"/>
        <w:numPr>
          <w:ilvl w:val="1"/>
          <w:numId w:val="2"/>
        </w:numPr>
      </w:pPr>
      <w:bookmarkStart w:id="434" w:name="_Toc497482657"/>
      <w:bookmarkStart w:id="435" w:name="_Toc499915479"/>
      <w:r>
        <w:t>Conformance Clause 1: COEL Model</w:t>
      </w:r>
      <w:bookmarkEnd w:id="434"/>
      <w:bookmarkEnd w:id="435"/>
    </w:p>
    <w:p w14:paraId="5AB98665" w14:textId="77777777" w:rsidR="00633594" w:rsidRDefault="00633594" w:rsidP="00633594">
      <w:r>
        <w:t>A data object conforms to this specification as COEL Model if it satisfies all the statements below:</w:t>
      </w:r>
    </w:p>
    <w:p w14:paraId="1A65B71F" w14:textId="77777777" w:rsidR="00633594" w:rsidRDefault="00633594" w:rsidP="00ED0CE1">
      <w:pPr>
        <w:pStyle w:val="ListParagraph"/>
        <w:numPr>
          <w:ilvl w:val="0"/>
          <w:numId w:val="9"/>
        </w:numPr>
      </w:pPr>
      <w:r w:rsidRPr="00197798">
        <w:t>It is valid according to the structur</w:t>
      </w:r>
      <w:r>
        <w:t xml:space="preserve">e and rules defined in section </w:t>
      </w:r>
      <w:hyperlink w:anchor="_COEL_Model_Specification" w:history="1">
        <w:r w:rsidRPr="00514C5D">
          <w:rPr>
            <w:rStyle w:val="Hyperlink"/>
          </w:rPr>
          <w:t xml:space="preserve">4.2 </w:t>
        </w:r>
        <w:r>
          <w:rPr>
            <w:rStyle w:val="Hyperlink"/>
          </w:rPr>
          <w:t>“</w:t>
        </w:r>
        <w:r w:rsidRPr="00514C5D">
          <w:rPr>
            <w:rStyle w:val="Hyperlink"/>
          </w:rPr>
          <w:t>COEL Model Specification</w:t>
        </w:r>
      </w:hyperlink>
      <w:r>
        <w:t>”</w:t>
      </w:r>
      <w:r w:rsidRPr="00197798">
        <w:t>.</w:t>
      </w:r>
      <w:r>
        <w:t xml:space="preserve"> </w:t>
      </w:r>
    </w:p>
    <w:p w14:paraId="4B2EDF5A" w14:textId="77777777" w:rsidR="00633594" w:rsidRPr="004F33C3" w:rsidRDefault="00633594" w:rsidP="00633594"/>
    <w:p w14:paraId="603B5749" w14:textId="77777777" w:rsidR="00633594" w:rsidRDefault="00633594" w:rsidP="00ED0CE1">
      <w:pPr>
        <w:pStyle w:val="Heading2"/>
        <w:numPr>
          <w:ilvl w:val="1"/>
          <w:numId w:val="2"/>
        </w:numPr>
      </w:pPr>
      <w:bookmarkStart w:id="436" w:name="_Toc497482658"/>
      <w:bookmarkStart w:id="437" w:name="_Toc499915480"/>
      <w:r>
        <w:t>Conformance Clause 2: COEL Behavioural Atom</w:t>
      </w:r>
      <w:bookmarkEnd w:id="436"/>
      <w:bookmarkEnd w:id="437"/>
    </w:p>
    <w:p w14:paraId="5F907252" w14:textId="77777777" w:rsidR="00633594" w:rsidRDefault="00633594" w:rsidP="00633594">
      <w:r>
        <w:t>A data object conforms to this specification as COEL Behavioural Atom if it satisfies all the statements below:</w:t>
      </w:r>
    </w:p>
    <w:p w14:paraId="437E95B8" w14:textId="77777777" w:rsidR="00633594" w:rsidRDefault="00633594" w:rsidP="00ED0CE1">
      <w:pPr>
        <w:pStyle w:val="ListParagraph"/>
        <w:numPr>
          <w:ilvl w:val="0"/>
          <w:numId w:val="12"/>
        </w:numPr>
      </w:pPr>
      <w:r w:rsidRPr="00197798">
        <w:t>It is valid according to the structur</w:t>
      </w:r>
      <w:r>
        <w:t xml:space="preserve">e and rules defined in section </w:t>
      </w:r>
      <w:hyperlink w:anchor="_COEL_Behavioural_Atom" w:history="1">
        <w:r w:rsidRPr="00514C5D">
          <w:rPr>
            <w:rStyle w:val="Hyperlink"/>
          </w:rPr>
          <w:t xml:space="preserve">5.2 </w:t>
        </w:r>
        <w:r>
          <w:rPr>
            <w:rStyle w:val="Hyperlink"/>
          </w:rPr>
          <w:t>“</w:t>
        </w:r>
        <w:r w:rsidRPr="00514C5D">
          <w:rPr>
            <w:rStyle w:val="Hyperlink"/>
          </w:rPr>
          <w:t>COEL Behavioural Atom Specification</w:t>
        </w:r>
      </w:hyperlink>
      <w:r>
        <w:t xml:space="preserve">”. </w:t>
      </w:r>
    </w:p>
    <w:p w14:paraId="0E1C91FE" w14:textId="77777777" w:rsidR="00633594" w:rsidRPr="007C2715" w:rsidRDefault="00633594" w:rsidP="00633594"/>
    <w:p w14:paraId="791988F3" w14:textId="77777777" w:rsidR="00633594" w:rsidRDefault="00633594" w:rsidP="00ED0CE1">
      <w:pPr>
        <w:pStyle w:val="Heading2"/>
        <w:numPr>
          <w:ilvl w:val="1"/>
          <w:numId w:val="2"/>
        </w:numPr>
      </w:pPr>
      <w:bookmarkStart w:id="438" w:name="_Toc497482659"/>
      <w:bookmarkStart w:id="439" w:name="_Toc499915481"/>
      <w:r>
        <w:t>Conformance Clause 3: COEL Minimal Management Interface</w:t>
      </w:r>
      <w:bookmarkEnd w:id="438"/>
      <w:bookmarkEnd w:id="439"/>
      <w:r>
        <w:t xml:space="preserve"> </w:t>
      </w:r>
    </w:p>
    <w:p w14:paraId="63A7BDA6" w14:textId="77777777" w:rsidR="00633594" w:rsidRDefault="00633594" w:rsidP="00633594">
      <w:r>
        <w:t>A Data Engine process or program conforms to this specification as COEL Minimal Management Interface if it satisfies all the statements below:</w:t>
      </w:r>
    </w:p>
    <w:p w14:paraId="35236E62" w14:textId="77777777" w:rsidR="00633594" w:rsidRDefault="00633594" w:rsidP="00ED0CE1">
      <w:pPr>
        <w:pStyle w:val="ListParagraph"/>
        <w:numPr>
          <w:ilvl w:val="0"/>
          <w:numId w:val="11"/>
        </w:numPr>
      </w:pPr>
      <w:r>
        <w:t xml:space="preserve">It can parse and process the functions defined in section </w:t>
      </w:r>
      <w:hyperlink w:anchor="_COEL_Minimal_Management" w:history="1">
        <w:r w:rsidRPr="002802CB">
          <w:rPr>
            <w:rStyle w:val="Hyperlink"/>
          </w:rPr>
          <w:t xml:space="preserve">7.2 </w:t>
        </w:r>
        <w:r>
          <w:rPr>
            <w:rStyle w:val="Hyperlink"/>
          </w:rPr>
          <w:t>“</w:t>
        </w:r>
        <w:r w:rsidRPr="002802CB">
          <w:rPr>
            <w:rStyle w:val="Hyperlink"/>
          </w:rPr>
          <w:t>COEL Minimal Management Interface Specification (MMI)</w:t>
        </w:r>
      </w:hyperlink>
      <w:r>
        <w:t>” according to their rules and semantics.</w:t>
      </w:r>
    </w:p>
    <w:p w14:paraId="2B4E80B7" w14:textId="77777777" w:rsidR="00633594" w:rsidRDefault="00633594" w:rsidP="00ED0CE1">
      <w:pPr>
        <w:pStyle w:val="ListParagraph"/>
        <w:numPr>
          <w:ilvl w:val="0"/>
          <w:numId w:val="11"/>
        </w:numPr>
      </w:pPr>
      <w:r>
        <w:t xml:space="preserve">It generates errors as REQUIRED in error cases described in section </w:t>
      </w:r>
      <w:hyperlink w:anchor="_COEL_Minimal_Management" w:history="1">
        <w:r w:rsidRPr="002802CB">
          <w:rPr>
            <w:rStyle w:val="Hyperlink"/>
          </w:rPr>
          <w:t>7.2</w:t>
        </w:r>
      </w:hyperlink>
      <w:r>
        <w:t>.</w:t>
      </w:r>
    </w:p>
    <w:p w14:paraId="7DACC185" w14:textId="77777777" w:rsidR="00633594" w:rsidRDefault="00633594" w:rsidP="00ED0CE1">
      <w:pPr>
        <w:pStyle w:val="ListParagraph"/>
        <w:numPr>
          <w:ilvl w:val="0"/>
          <w:numId w:val="11"/>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678911BC" w14:textId="77777777" w:rsidR="00633594" w:rsidRPr="001E3B74" w:rsidRDefault="00633594" w:rsidP="00633594"/>
    <w:p w14:paraId="107A5468" w14:textId="77777777" w:rsidR="00633594" w:rsidRDefault="00633594" w:rsidP="00ED0CE1">
      <w:pPr>
        <w:pStyle w:val="Heading2"/>
        <w:numPr>
          <w:ilvl w:val="1"/>
          <w:numId w:val="2"/>
        </w:numPr>
      </w:pPr>
      <w:bookmarkStart w:id="440" w:name="_Toc497482660"/>
      <w:bookmarkStart w:id="441" w:name="_Toc499915482"/>
      <w:r>
        <w:t>Conformance Clause 4: COEL Behavioural Atom Protocol Interface</w:t>
      </w:r>
      <w:bookmarkEnd w:id="440"/>
      <w:bookmarkEnd w:id="441"/>
    </w:p>
    <w:p w14:paraId="4004DDF7" w14:textId="77777777" w:rsidR="00633594" w:rsidRDefault="00633594" w:rsidP="00633594">
      <w:r>
        <w:t>A Service Provider process or program conforms to this specification as COEL Behavioural Atom Protocol Interface if it satisfies all the statements below:</w:t>
      </w:r>
    </w:p>
    <w:p w14:paraId="15C431D0" w14:textId="77777777" w:rsidR="00633594" w:rsidRDefault="00633594" w:rsidP="00ED0CE1">
      <w:pPr>
        <w:pStyle w:val="ListParagraph"/>
        <w:numPr>
          <w:ilvl w:val="0"/>
          <w:numId w:val="10"/>
        </w:numPr>
      </w:pPr>
      <w:r>
        <w:t>It classifies events with the COEL Model as defined in Clause 1: COEL Model.</w:t>
      </w:r>
    </w:p>
    <w:p w14:paraId="22B7AD50" w14:textId="77777777" w:rsidR="00633594" w:rsidRDefault="00633594" w:rsidP="00ED0CE1">
      <w:pPr>
        <w:pStyle w:val="ListParagraph"/>
        <w:numPr>
          <w:ilvl w:val="0"/>
          <w:numId w:val="10"/>
        </w:numPr>
      </w:pPr>
      <w:r>
        <w:t>It can correctly form COEL Behavioural Atoms as defined in Clause 2: COEL Behavioural Atom.</w:t>
      </w:r>
    </w:p>
    <w:p w14:paraId="7B80AB1A" w14:textId="77777777" w:rsidR="00633594" w:rsidRDefault="00633594" w:rsidP="00ED0CE1">
      <w:pPr>
        <w:pStyle w:val="ListParagraph"/>
        <w:numPr>
          <w:ilvl w:val="0"/>
          <w:numId w:val="10"/>
        </w:numPr>
      </w:pPr>
      <w:r>
        <w:t xml:space="preserve">It can transmit or transfer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12310ADF" w14:textId="77777777" w:rsidR="00633594" w:rsidRDefault="00633594" w:rsidP="00ED0CE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7E7ABB64" w14:textId="77777777" w:rsidR="00633594" w:rsidRDefault="00633594" w:rsidP="00633594"/>
    <w:p w14:paraId="4573D5E0" w14:textId="77777777" w:rsidR="00633594" w:rsidRDefault="00633594" w:rsidP="00633594">
      <w:r>
        <w:t>A Data Engine process or program conforms to this specification as COEL Behavioural Atom Protocol Interface if it satisfies all the statements below:</w:t>
      </w:r>
    </w:p>
    <w:p w14:paraId="07E0D79B" w14:textId="77777777" w:rsidR="00633594" w:rsidRDefault="00633594" w:rsidP="00ED0CE1">
      <w:pPr>
        <w:pStyle w:val="ListParagraph"/>
        <w:numPr>
          <w:ilvl w:val="0"/>
          <w:numId w:val="10"/>
        </w:numPr>
      </w:pPr>
      <w:r>
        <w:lastRenderedPageBreak/>
        <w:t>It can parse and recognize the elements of any conforming COEL Behavioural Atom, and generates the specified errors for those data objects that fail to conform as COEL Behavioural Atom.</w:t>
      </w:r>
    </w:p>
    <w:p w14:paraId="57BC17FE" w14:textId="77777777" w:rsidR="00633594" w:rsidRDefault="00633594" w:rsidP="00ED0CE1">
      <w:pPr>
        <w:pStyle w:val="ListParagraph"/>
        <w:numPr>
          <w:ilvl w:val="0"/>
          <w:numId w:val="10"/>
        </w:numPr>
      </w:pPr>
      <w:r>
        <w:t xml:space="preserve">It can receive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65F15E70" w14:textId="77777777" w:rsidR="00633594" w:rsidRDefault="00633594" w:rsidP="00ED0CE1">
      <w:pPr>
        <w:pStyle w:val="ListParagraph"/>
        <w:numPr>
          <w:ilvl w:val="0"/>
          <w:numId w:val="10"/>
        </w:numPr>
      </w:pPr>
      <w:r w:rsidRPr="0029177A">
        <w:t xml:space="preserve">It generates errors as </w:t>
      </w:r>
      <w:r>
        <w:t>REQUIRED</w:t>
      </w:r>
      <w:r w:rsidRPr="0029177A">
        <w:t xml:space="preserve"> in error cases described in section</w:t>
      </w:r>
      <w:r w:rsidRPr="00635103">
        <w:t xml:space="preserve"> </w:t>
      </w:r>
      <w:hyperlink w:anchor="_Toc482768183" w:history="1">
        <w:r w:rsidRPr="002802CB">
          <w:rPr>
            <w:rStyle w:val="Hyperlink"/>
          </w:rPr>
          <w:t>8.2</w:t>
        </w:r>
      </w:hyperlink>
      <w:r>
        <w:t xml:space="preserve">. </w:t>
      </w:r>
    </w:p>
    <w:p w14:paraId="77C0CF7E" w14:textId="77777777" w:rsidR="00633594" w:rsidRDefault="00633594" w:rsidP="00ED0CE1">
      <w:pPr>
        <w:pStyle w:val="ListParagraph"/>
        <w:numPr>
          <w:ilvl w:val="0"/>
          <w:numId w:val="10"/>
        </w:numPr>
      </w:pPr>
      <w:r w:rsidRPr="003A0FF2">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3AE508B0" w14:textId="77777777" w:rsidR="00633594" w:rsidRDefault="00633594" w:rsidP="00ED0CE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87AFD45" w14:textId="77777777" w:rsidR="00633594" w:rsidRPr="007D2004" w:rsidRDefault="00633594" w:rsidP="00633594"/>
    <w:p w14:paraId="31531C3B" w14:textId="77777777" w:rsidR="00633594" w:rsidRDefault="00633594" w:rsidP="00ED0CE1">
      <w:pPr>
        <w:pStyle w:val="Heading2"/>
        <w:numPr>
          <w:ilvl w:val="1"/>
          <w:numId w:val="2"/>
        </w:numPr>
      </w:pPr>
      <w:bookmarkStart w:id="442" w:name="_Toc497482661"/>
      <w:bookmarkStart w:id="443" w:name="_Toc499915483"/>
      <w:r>
        <w:t>Conformance Clause 5: COEL Public Query Interface</w:t>
      </w:r>
      <w:bookmarkEnd w:id="442"/>
      <w:bookmarkEnd w:id="443"/>
    </w:p>
    <w:p w14:paraId="5C6EC6F1" w14:textId="77777777" w:rsidR="00633594" w:rsidRDefault="00633594" w:rsidP="00633594">
      <w:r>
        <w:t>A Data Engine process or program conforms to this specification as COEL Public Query Interface if it satisfies all the statements below:</w:t>
      </w:r>
    </w:p>
    <w:p w14:paraId="20D2FEA5" w14:textId="77777777" w:rsidR="00633594" w:rsidRDefault="00633594" w:rsidP="00ED0CE1">
      <w:pPr>
        <w:pStyle w:val="ListParagraph"/>
        <w:numPr>
          <w:ilvl w:val="0"/>
          <w:numId w:val="13"/>
        </w:numPr>
      </w:pPr>
      <w:r>
        <w:t>It can correctly form COEL Behavioural Atoms as defined in Clause 2: COEL Behavioural Atom.</w:t>
      </w:r>
    </w:p>
    <w:p w14:paraId="597FB36A" w14:textId="77777777" w:rsidR="00633594" w:rsidRDefault="00633594" w:rsidP="00ED0CE1">
      <w:pPr>
        <w:pStyle w:val="ListParagraph"/>
        <w:numPr>
          <w:ilvl w:val="0"/>
          <w:numId w:val="13"/>
        </w:numPr>
      </w:pPr>
      <w:r>
        <w:t xml:space="preserve">It can parse and process the functions defined in section </w:t>
      </w:r>
      <w:hyperlink w:anchor="_COEL_Public_Query" w:history="1">
        <w:r w:rsidRPr="002802CB">
          <w:rPr>
            <w:rStyle w:val="Hyperlink"/>
          </w:rPr>
          <w:t xml:space="preserve">9.2 </w:t>
        </w:r>
        <w:r>
          <w:rPr>
            <w:rStyle w:val="Hyperlink"/>
          </w:rPr>
          <w:t>“</w:t>
        </w:r>
        <w:r w:rsidRPr="002802CB">
          <w:rPr>
            <w:rStyle w:val="Hyperlink"/>
          </w:rPr>
          <w:t>COEL Public Query Interface Specification (PQI)</w:t>
        </w:r>
      </w:hyperlink>
      <w:r>
        <w:t>” according to their rules and semantics.</w:t>
      </w:r>
    </w:p>
    <w:p w14:paraId="1312E18C" w14:textId="77777777" w:rsidR="00633594" w:rsidRDefault="00633594" w:rsidP="00ED0CE1">
      <w:pPr>
        <w:pStyle w:val="ListParagraph"/>
        <w:numPr>
          <w:ilvl w:val="0"/>
          <w:numId w:val="13"/>
        </w:numPr>
      </w:pPr>
      <w:r>
        <w:t xml:space="preserve">It generates errors as REQUIRED in error cases described in section </w:t>
      </w:r>
      <w:hyperlink w:anchor="_COEL_Public_Query" w:history="1">
        <w:r w:rsidRPr="002802CB">
          <w:rPr>
            <w:rStyle w:val="Hyperlink"/>
          </w:rPr>
          <w:t>9.2</w:t>
        </w:r>
      </w:hyperlink>
      <w:r>
        <w:t>.</w:t>
      </w:r>
    </w:p>
    <w:p w14:paraId="56636AE2" w14:textId="77777777" w:rsidR="00633594" w:rsidRDefault="00633594" w:rsidP="00ED0CE1">
      <w:pPr>
        <w:pStyle w:val="ListParagraph"/>
        <w:numPr>
          <w:ilvl w:val="0"/>
          <w:numId w:val="13"/>
        </w:numPr>
      </w:pPr>
      <w:r>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3F0854B1" w14:textId="77777777" w:rsidR="00633594" w:rsidRDefault="00633594" w:rsidP="00ED0CE1">
      <w:pPr>
        <w:pStyle w:val="ListParagraph"/>
        <w:numPr>
          <w:ilvl w:val="0"/>
          <w:numId w:val="13"/>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1E11A311" w14:textId="77777777" w:rsidR="00633594" w:rsidRPr="001E3B74" w:rsidRDefault="00633594" w:rsidP="00633594"/>
    <w:p w14:paraId="25A97DB2" w14:textId="77777777" w:rsidR="00633594" w:rsidRDefault="00633594" w:rsidP="00ED0CE1">
      <w:pPr>
        <w:pStyle w:val="Heading2"/>
        <w:numPr>
          <w:ilvl w:val="1"/>
          <w:numId w:val="2"/>
        </w:numPr>
      </w:pPr>
      <w:bookmarkStart w:id="444" w:name="_Toc497482662"/>
      <w:bookmarkStart w:id="445" w:name="_Toc499915484"/>
      <w:r>
        <w:t>Conformance Clause 6: COEL Identity Authority Interface</w:t>
      </w:r>
      <w:bookmarkEnd w:id="444"/>
      <w:bookmarkEnd w:id="445"/>
    </w:p>
    <w:p w14:paraId="7247EA2E" w14:textId="77777777" w:rsidR="00633594" w:rsidRDefault="00633594" w:rsidP="00633594">
      <w:r>
        <w:t>An Identity Authority process or program conforms to this specification as COEL Identity Authority Interface if it satisfies all the statements below:</w:t>
      </w:r>
    </w:p>
    <w:p w14:paraId="4BEFE2B8" w14:textId="77777777" w:rsidR="00633594" w:rsidRDefault="00633594" w:rsidP="00ED0CE1">
      <w:pPr>
        <w:pStyle w:val="ListParagraph"/>
        <w:numPr>
          <w:ilvl w:val="0"/>
          <w:numId w:val="14"/>
        </w:numPr>
      </w:pPr>
      <w:r>
        <w:t xml:space="preserve">It can parse and process the functions defined in section </w:t>
      </w:r>
      <w:hyperlink w:anchor="_COEL_Identity_Authority" w:history="1">
        <w:r w:rsidRPr="002802CB">
          <w:rPr>
            <w:rStyle w:val="Hyperlink"/>
          </w:rPr>
          <w:t xml:space="preserve">10.2 </w:t>
        </w:r>
        <w:r>
          <w:rPr>
            <w:rStyle w:val="Hyperlink"/>
          </w:rPr>
          <w:t>“</w:t>
        </w:r>
        <w:r w:rsidRPr="002802CB">
          <w:rPr>
            <w:rStyle w:val="Hyperlink"/>
          </w:rPr>
          <w:t>COEL Identity Authority Interface Specification (IDA)</w:t>
        </w:r>
      </w:hyperlink>
      <w:r>
        <w:t>” according to their rules and semantics.</w:t>
      </w:r>
    </w:p>
    <w:p w14:paraId="4CD977FF" w14:textId="77777777" w:rsidR="00633594" w:rsidRDefault="00633594" w:rsidP="00ED0CE1">
      <w:pPr>
        <w:pStyle w:val="ListParagraph"/>
        <w:numPr>
          <w:ilvl w:val="0"/>
          <w:numId w:val="14"/>
        </w:numPr>
      </w:pPr>
      <w:r>
        <w:t xml:space="preserve">It generates errors as REQUIRED in error cases described in section </w:t>
      </w:r>
      <w:hyperlink w:anchor="_COEL_Identity_Authority" w:history="1">
        <w:r w:rsidRPr="002802CB">
          <w:rPr>
            <w:rStyle w:val="Hyperlink"/>
          </w:rPr>
          <w:t>10.2</w:t>
        </w:r>
      </w:hyperlink>
      <w:r>
        <w:t>.</w:t>
      </w:r>
    </w:p>
    <w:p w14:paraId="77752D46" w14:textId="7DAD9061" w:rsidR="00633594" w:rsidRPr="004F33C3" w:rsidRDefault="00633594" w:rsidP="00ED0CE1">
      <w:pPr>
        <w:pStyle w:val="ListParagraph"/>
        <w:numPr>
          <w:ilvl w:val="0"/>
          <w:numId w:val="14"/>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6556C83E" w14:textId="77777777" w:rsidR="00633594" w:rsidRDefault="00633594" w:rsidP="00ED0CE1">
      <w:pPr>
        <w:pStyle w:val="AppendixHeading1"/>
        <w:numPr>
          <w:ilvl w:val="0"/>
          <w:numId w:val="6"/>
        </w:numPr>
      </w:pPr>
      <w:bookmarkStart w:id="446" w:name="_Ref487720538"/>
      <w:bookmarkStart w:id="447" w:name="_Ref487720551"/>
      <w:bookmarkStart w:id="448" w:name="_Ref487720564"/>
      <w:bookmarkStart w:id="449" w:name="_Toc497482663"/>
      <w:bookmarkStart w:id="450" w:name="_Toc499915485"/>
      <w:bookmarkStart w:id="451" w:name="Appendix_Enumerated_Fields"/>
      <w:r>
        <w:lastRenderedPageBreak/>
        <w:t>Enumerated Fields</w:t>
      </w:r>
      <w:bookmarkEnd w:id="446"/>
      <w:bookmarkEnd w:id="447"/>
      <w:bookmarkEnd w:id="448"/>
      <w:bookmarkEnd w:id="449"/>
      <w:bookmarkEnd w:id="450"/>
    </w:p>
    <w:bookmarkEnd w:id="451"/>
    <w:p w14:paraId="4D4CEF6E" w14:textId="77777777" w:rsidR="00633594" w:rsidRDefault="00633594" w:rsidP="00633594">
      <w:r>
        <w:t xml:space="preserve">The following tables are the normative enumerated fields for the COEL Behavioural Atoms specified in </w:t>
      </w:r>
      <w:hyperlink w:anchor="_The_COEL_Behavioural" w:history="1">
        <w:r w:rsidRPr="005761C6">
          <w:rPr>
            <w:rStyle w:val="Hyperlink"/>
          </w:rPr>
          <w:t>Section 5</w:t>
        </w:r>
      </w:hyperlink>
      <w:r>
        <w:t>.</w:t>
      </w:r>
    </w:p>
    <w:p w14:paraId="1B8A20EF" w14:textId="77777777" w:rsidR="00633594" w:rsidRDefault="00633594" w:rsidP="00633594">
      <w:pPr>
        <w:pStyle w:val="Heading7"/>
        <w:numPr>
          <w:ilvl w:val="0"/>
          <w:numId w:val="0"/>
        </w:numPr>
        <w:ind w:left="1296" w:hanging="1296"/>
      </w:pPr>
      <w:r>
        <w:t>When: Accuracy (</w:t>
      </w:r>
      <w:hyperlink w:anchor="_When" w:history="1">
        <w:r>
          <w:rPr>
            <w:rStyle w:val="Hyperlink"/>
          </w:rPr>
          <w:t>Section 5.2.4 “W</w:t>
        </w:r>
        <w:r w:rsidRPr="002C5B0B">
          <w:rPr>
            <w:rStyle w:val="Hyperlink"/>
          </w:rPr>
          <w:t>hen</w:t>
        </w:r>
      </w:hyperlink>
      <w:r>
        <w:t>”)</w:t>
      </w:r>
    </w:p>
    <w:tbl>
      <w:tblPr>
        <w:tblStyle w:val="TableGrid"/>
        <w:tblW w:w="0" w:type="auto"/>
        <w:tblLook w:val="04A0" w:firstRow="1" w:lastRow="0" w:firstColumn="1" w:lastColumn="0" w:noHBand="0" w:noVBand="1"/>
      </w:tblPr>
      <w:tblGrid>
        <w:gridCol w:w="1778"/>
        <w:gridCol w:w="7572"/>
      </w:tblGrid>
      <w:tr w:rsidR="00633594" w14:paraId="326A4A51" w14:textId="77777777" w:rsidTr="0044620D">
        <w:tc>
          <w:tcPr>
            <w:tcW w:w="1809" w:type="dxa"/>
          </w:tcPr>
          <w:p w14:paraId="1D1E3FBA" w14:textId="77777777" w:rsidR="00633594" w:rsidRPr="00207370" w:rsidRDefault="00633594" w:rsidP="00284E4E">
            <w:pPr>
              <w:jc w:val="center"/>
              <w:rPr>
                <w:b/>
              </w:rPr>
            </w:pPr>
            <w:r w:rsidRPr="00207370">
              <w:rPr>
                <w:b/>
              </w:rPr>
              <w:t>Value</w:t>
            </w:r>
          </w:p>
        </w:tc>
        <w:tc>
          <w:tcPr>
            <w:tcW w:w="7767" w:type="dxa"/>
          </w:tcPr>
          <w:p w14:paraId="2C7F8050" w14:textId="77777777" w:rsidR="00633594" w:rsidRPr="00207370" w:rsidRDefault="00633594" w:rsidP="00284E4E">
            <w:pPr>
              <w:rPr>
                <w:b/>
              </w:rPr>
            </w:pPr>
            <w:r w:rsidRPr="00207370">
              <w:rPr>
                <w:b/>
              </w:rPr>
              <w:t>Meaning</w:t>
            </w:r>
          </w:p>
        </w:tc>
      </w:tr>
      <w:tr w:rsidR="00633594" w14:paraId="3075C40C" w14:textId="77777777" w:rsidTr="0044620D">
        <w:tc>
          <w:tcPr>
            <w:tcW w:w="1809" w:type="dxa"/>
          </w:tcPr>
          <w:p w14:paraId="32B1C351" w14:textId="77777777" w:rsidR="00633594" w:rsidRDefault="00633594" w:rsidP="00284E4E">
            <w:pPr>
              <w:jc w:val="center"/>
            </w:pPr>
            <w:r w:rsidRPr="00BE758D">
              <w:t>0</w:t>
            </w:r>
          </w:p>
        </w:tc>
        <w:tc>
          <w:tcPr>
            <w:tcW w:w="7767" w:type="dxa"/>
          </w:tcPr>
          <w:p w14:paraId="689ED59D" w14:textId="77777777" w:rsidR="00633594" w:rsidRDefault="00633594" w:rsidP="00284E4E">
            <w:r w:rsidRPr="00BE758D">
              <w:t>+/- 1 sec (exact)</w:t>
            </w:r>
          </w:p>
        </w:tc>
      </w:tr>
      <w:tr w:rsidR="00633594" w14:paraId="73361ADA" w14:textId="77777777" w:rsidTr="0044620D">
        <w:tc>
          <w:tcPr>
            <w:tcW w:w="1809" w:type="dxa"/>
          </w:tcPr>
          <w:p w14:paraId="30EEDC4C" w14:textId="77777777" w:rsidR="00633594" w:rsidRDefault="00633594" w:rsidP="00284E4E">
            <w:pPr>
              <w:jc w:val="center"/>
            </w:pPr>
            <w:r w:rsidRPr="00BE758D">
              <w:t>1</w:t>
            </w:r>
          </w:p>
        </w:tc>
        <w:tc>
          <w:tcPr>
            <w:tcW w:w="7767" w:type="dxa"/>
          </w:tcPr>
          <w:p w14:paraId="56862494" w14:textId="77777777" w:rsidR="00633594" w:rsidRDefault="00633594" w:rsidP="00284E4E">
            <w:r w:rsidRPr="00BE758D">
              <w:t>+/- 1 min (default)</w:t>
            </w:r>
          </w:p>
        </w:tc>
      </w:tr>
      <w:tr w:rsidR="00633594" w14:paraId="3F92BBAD" w14:textId="77777777" w:rsidTr="0044620D">
        <w:tc>
          <w:tcPr>
            <w:tcW w:w="1809" w:type="dxa"/>
          </w:tcPr>
          <w:p w14:paraId="7DB11C45" w14:textId="77777777" w:rsidR="00633594" w:rsidRDefault="00633594" w:rsidP="00284E4E">
            <w:pPr>
              <w:jc w:val="center"/>
            </w:pPr>
            <w:r w:rsidRPr="00BE758D">
              <w:t>2</w:t>
            </w:r>
          </w:p>
        </w:tc>
        <w:tc>
          <w:tcPr>
            <w:tcW w:w="7767" w:type="dxa"/>
          </w:tcPr>
          <w:p w14:paraId="0E9685AB" w14:textId="77777777" w:rsidR="00633594" w:rsidRDefault="00633594" w:rsidP="00284E4E">
            <w:r w:rsidRPr="00BE758D">
              <w:t>+/- 5 mins</w:t>
            </w:r>
          </w:p>
        </w:tc>
      </w:tr>
      <w:tr w:rsidR="00633594" w14:paraId="728D791D" w14:textId="77777777" w:rsidTr="0044620D">
        <w:tc>
          <w:tcPr>
            <w:tcW w:w="1809" w:type="dxa"/>
          </w:tcPr>
          <w:p w14:paraId="7B36AB6B" w14:textId="77777777" w:rsidR="00633594" w:rsidRDefault="00633594" w:rsidP="00284E4E">
            <w:pPr>
              <w:jc w:val="center"/>
            </w:pPr>
            <w:r w:rsidRPr="00BE758D">
              <w:t>3</w:t>
            </w:r>
          </w:p>
        </w:tc>
        <w:tc>
          <w:tcPr>
            <w:tcW w:w="7767" w:type="dxa"/>
          </w:tcPr>
          <w:p w14:paraId="7B5B2453" w14:textId="77777777" w:rsidR="00633594" w:rsidRDefault="00633594" w:rsidP="00284E4E">
            <w:r w:rsidRPr="00BE758D">
              <w:t>+/- 15 mins</w:t>
            </w:r>
          </w:p>
        </w:tc>
      </w:tr>
      <w:tr w:rsidR="00633594" w14:paraId="7CEB34B8" w14:textId="77777777" w:rsidTr="0044620D">
        <w:tc>
          <w:tcPr>
            <w:tcW w:w="1809" w:type="dxa"/>
          </w:tcPr>
          <w:p w14:paraId="386C3C34" w14:textId="77777777" w:rsidR="00633594" w:rsidRDefault="00633594" w:rsidP="00284E4E">
            <w:pPr>
              <w:jc w:val="center"/>
            </w:pPr>
            <w:r w:rsidRPr="00BE758D">
              <w:t>4</w:t>
            </w:r>
          </w:p>
        </w:tc>
        <w:tc>
          <w:tcPr>
            <w:tcW w:w="7767" w:type="dxa"/>
          </w:tcPr>
          <w:p w14:paraId="2B4E7BAC" w14:textId="77777777" w:rsidR="00633594" w:rsidRDefault="00633594" w:rsidP="00284E4E">
            <w:r w:rsidRPr="00BE758D">
              <w:t>+/- 30 mins</w:t>
            </w:r>
          </w:p>
        </w:tc>
      </w:tr>
      <w:tr w:rsidR="00633594" w14:paraId="4F57481C" w14:textId="77777777" w:rsidTr="0044620D">
        <w:tc>
          <w:tcPr>
            <w:tcW w:w="1809" w:type="dxa"/>
          </w:tcPr>
          <w:p w14:paraId="665282BC" w14:textId="77777777" w:rsidR="00633594" w:rsidRDefault="00633594" w:rsidP="00284E4E">
            <w:pPr>
              <w:jc w:val="center"/>
            </w:pPr>
            <w:r w:rsidRPr="00BE758D">
              <w:t>5</w:t>
            </w:r>
          </w:p>
        </w:tc>
        <w:tc>
          <w:tcPr>
            <w:tcW w:w="7767" w:type="dxa"/>
          </w:tcPr>
          <w:p w14:paraId="066E44EF" w14:textId="77777777" w:rsidR="00633594" w:rsidRDefault="00633594" w:rsidP="00284E4E">
            <w:r w:rsidRPr="00BE758D">
              <w:t>+/- 1 hr</w:t>
            </w:r>
          </w:p>
        </w:tc>
      </w:tr>
      <w:tr w:rsidR="00633594" w14:paraId="423A97E3" w14:textId="77777777" w:rsidTr="0044620D">
        <w:tc>
          <w:tcPr>
            <w:tcW w:w="1809" w:type="dxa"/>
          </w:tcPr>
          <w:p w14:paraId="6276385B" w14:textId="77777777" w:rsidR="00633594" w:rsidRDefault="00633594" w:rsidP="00284E4E">
            <w:pPr>
              <w:jc w:val="center"/>
            </w:pPr>
            <w:r w:rsidRPr="00BE758D">
              <w:t>6</w:t>
            </w:r>
          </w:p>
        </w:tc>
        <w:tc>
          <w:tcPr>
            <w:tcW w:w="7767" w:type="dxa"/>
          </w:tcPr>
          <w:p w14:paraId="6C5CE142" w14:textId="77777777" w:rsidR="00633594" w:rsidRDefault="00633594" w:rsidP="00284E4E">
            <w:r w:rsidRPr="00BE758D">
              <w:t>+/- 2 hrs</w:t>
            </w:r>
          </w:p>
        </w:tc>
      </w:tr>
      <w:tr w:rsidR="00633594" w14:paraId="4577E23F" w14:textId="77777777" w:rsidTr="0044620D">
        <w:tc>
          <w:tcPr>
            <w:tcW w:w="1809" w:type="dxa"/>
          </w:tcPr>
          <w:p w14:paraId="5CE1C37E" w14:textId="77777777" w:rsidR="00633594" w:rsidRDefault="00633594" w:rsidP="00284E4E">
            <w:pPr>
              <w:jc w:val="center"/>
            </w:pPr>
            <w:r w:rsidRPr="00BE758D">
              <w:t>7</w:t>
            </w:r>
          </w:p>
        </w:tc>
        <w:tc>
          <w:tcPr>
            <w:tcW w:w="7767" w:type="dxa"/>
          </w:tcPr>
          <w:p w14:paraId="5C15A56B" w14:textId="77777777" w:rsidR="00633594" w:rsidRDefault="00633594" w:rsidP="00284E4E">
            <w:r w:rsidRPr="00BE758D">
              <w:t>+/- 4 hrs</w:t>
            </w:r>
          </w:p>
        </w:tc>
      </w:tr>
      <w:tr w:rsidR="00633594" w14:paraId="55C1557E" w14:textId="77777777" w:rsidTr="0044620D">
        <w:tc>
          <w:tcPr>
            <w:tcW w:w="1809" w:type="dxa"/>
          </w:tcPr>
          <w:p w14:paraId="232F65B4" w14:textId="77777777" w:rsidR="00633594" w:rsidRDefault="00633594" w:rsidP="00284E4E">
            <w:pPr>
              <w:jc w:val="center"/>
            </w:pPr>
            <w:r w:rsidRPr="00BE758D">
              <w:t>8</w:t>
            </w:r>
          </w:p>
        </w:tc>
        <w:tc>
          <w:tcPr>
            <w:tcW w:w="7767" w:type="dxa"/>
          </w:tcPr>
          <w:p w14:paraId="6C5D638F" w14:textId="77777777" w:rsidR="00633594" w:rsidRDefault="00633594" w:rsidP="00284E4E">
            <w:r w:rsidRPr="00BE758D">
              <w:t>+/- 8 hrs</w:t>
            </w:r>
          </w:p>
        </w:tc>
      </w:tr>
      <w:tr w:rsidR="00633594" w14:paraId="785F06E9" w14:textId="77777777" w:rsidTr="0044620D">
        <w:tc>
          <w:tcPr>
            <w:tcW w:w="1809" w:type="dxa"/>
          </w:tcPr>
          <w:p w14:paraId="74F99604" w14:textId="77777777" w:rsidR="00633594" w:rsidRDefault="00633594" w:rsidP="00284E4E">
            <w:pPr>
              <w:jc w:val="center"/>
            </w:pPr>
            <w:r w:rsidRPr="00BE758D">
              <w:t>9</w:t>
            </w:r>
          </w:p>
        </w:tc>
        <w:tc>
          <w:tcPr>
            <w:tcW w:w="7767" w:type="dxa"/>
          </w:tcPr>
          <w:p w14:paraId="25FD1017" w14:textId="77777777" w:rsidR="00633594" w:rsidRDefault="00633594" w:rsidP="00284E4E">
            <w:r w:rsidRPr="00BE758D">
              <w:t>+/- 12 hrs</w:t>
            </w:r>
          </w:p>
        </w:tc>
      </w:tr>
      <w:tr w:rsidR="00633594" w14:paraId="6AA29ECE" w14:textId="77777777" w:rsidTr="0044620D">
        <w:tc>
          <w:tcPr>
            <w:tcW w:w="1809" w:type="dxa"/>
          </w:tcPr>
          <w:p w14:paraId="70992090" w14:textId="77777777" w:rsidR="00633594" w:rsidRDefault="00633594" w:rsidP="00284E4E">
            <w:pPr>
              <w:jc w:val="center"/>
            </w:pPr>
            <w:r w:rsidRPr="00BE758D">
              <w:t>10</w:t>
            </w:r>
          </w:p>
        </w:tc>
        <w:tc>
          <w:tcPr>
            <w:tcW w:w="7767" w:type="dxa"/>
          </w:tcPr>
          <w:p w14:paraId="3D832155" w14:textId="77777777" w:rsidR="00633594" w:rsidRDefault="00633594" w:rsidP="00284E4E">
            <w:r w:rsidRPr="00BE758D">
              <w:t>+/- 24 hrs (weekend)</w:t>
            </w:r>
          </w:p>
        </w:tc>
      </w:tr>
      <w:tr w:rsidR="00633594" w14:paraId="37883C47" w14:textId="77777777" w:rsidTr="0044620D">
        <w:tc>
          <w:tcPr>
            <w:tcW w:w="1809" w:type="dxa"/>
          </w:tcPr>
          <w:p w14:paraId="7BB3385F" w14:textId="77777777" w:rsidR="00633594" w:rsidRDefault="00633594" w:rsidP="00284E4E">
            <w:pPr>
              <w:jc w:val="center"/>
            </w:pPr>
            <w:r w:rsidRPr="00BE758D">
              <w:t>11</w:t>
            </w:r>
          </w:p>
        </w:tc>
        <w:tc>
          <w:tcPr>
            <w:tcW w:w="7767" w:type="dxa"/>
          </w:tcPr>
          <w:p w14:paraId="2586982A" w14:textId="77777777" w:rsidR="00633594" w:rsidRDefault="00633594" w:rsidP="00284E4E">
            <w:r w:rsidRPr="00BE758D">
              <w:t>+/- 72 hrs (week)</w:t>
            </w:r>
          </w:p>
        </w:tc>
      </w:tr>
      <w:tr w:rsidR="00633594" w14:paraId="379C5C47" w14:textId="77777777" w:rsidTr="0044620D">
        <w:tc>
          <w:tcPr>
            <w:tcW w:w="1809" w:type="dxa"/>
          </w:tcPr>
          <w:p w14:paraId="007D5267" w14:textId="77777777" w:rsidR="00633594" w:rsidRDefault="00633594" w:rsidP="00284E4E">
            <w:pPr>
              <w:jc w:val="center"/>
            </w:pPr>
            <w:r w:rsidRPr="00BE758D">
              <w:t>12</w:t>
            </w:r>
          </w:p>
        </w:tc>
        <w:tc>
          <w:tcPr>
            <w:tcW w:w="7767" w:type="dxa"/>
          </w:tcPr>
          <w:p w14:paraId="62CEEE64" w14:textId="77777777" w:rsidR="00633594" w:rsidRDefault="00633594" w:rsidP="00284E4E">
            <w:r w:rsidRPr="00BE758D">
              <w:t>+/- 15 days (month)</w:t>
            </w:r>
          </w:p>
        </w:tc>
      </w:tr>
      <w:tr w:rsidR="00633594" w14:paraId="0059F54F" w14:textId="77777777" w:rsidTr="0044620D">
        <w:tc>
          <w:tcPr>
            <w:tcW w:w="1809" w:type="dxa"/>
          </w:tcPr>
          <w:p w14:paraId="048CEEF5" w14:textId="77777777" w:rsidR="00633594" w:rsidRDefault="00633594" w:rsidP="00284E4E">
            <w:pPr>
              <w:jc w:val="center"/>
            </w:pPr>
            <w:r w:rsidRPr="00BE758D">
              <w:t>13</w:t>
            </w:r>
          </w:p>
        </w:tc>
        <w:tc>
          <w:tcPr>
            <w:tcW w:w="7767" w:type="dxa"/>
          </w:tcPr>
          <w:p w14:paraId="2DB7D458" w14:textId="77777777" w:rsidR="00633594" w:rsidRDefault="00633594" w:rsidP="00284E4E">
            <w:r w:rsidRPr="00BE758D">
              <w:t>+/- 91 days (season)</w:t>
            </w:r>
          </w:p>
        </w:tc>
      </w:tr>
      <w:tr w:rsidR="00633594" w14:paraId="11DBD4B6" w14:textId="77777777" w:rsidTr="0044620D">
        <w:tc>
          <w:tcPr>
            <w:tcW w:w="1809" w:type="dxa"/>
          </w:tcPr>
          <w:p w14:paraId="16249A2A" w14:textId="77777777" w:rsidR="00633594" w:rsidRDefault="00633594" w:rsidP="00284E4E">
            <w:pPr>
              <w:jc w:val="center"/>
            </w:pPr>
            <w:r w:rsidRPr="00BE758D">
              <w:t>14</w:t>
            </w:r>
          </w:p>
        </w:tc>
        <w:tc>
          <w:tcPr>
            <w:tcW w:w="7767" w:type="dxa"/>
          </w:tcPr>
          <w:p w14:paraId="153AF529" w14:textId="77777777" w:rsidR="00633594" w:rsidRDefault="00633594" w:rsidP="00284E4E">
            <w:r w:rsidRPr="00BE758D">
              <w:t>+/- 182 days (year)</w:t>
            </w:r>
          </w:p>
        </w:tc>
      </w:tr>
    </w:tbl>
    <w:p w14:paraId="397BF33C" w14:textId="77777777" w:rsidR="00633594" w:rsidRDefault="00633594" w:rsidP="00633594">
      <w:pPr>
        <w:pStyle w:val="Heading7"/>
        <w:numPr>
          <w:ilvl w:val="0"/>
          <w:numId w:val="0"/>
        </w:numPr>
        <w:ind w:left="1296" w:hanging="1296"/>
      </w:pPr>
      <w:r w:rsidRPr="0046671C">
        <w:t>How: How (</w:t>
      </w:r>
      <w:hyperlink w:anchor="_How" w:history="1">
        <w:r w:rsidRPr="005761C6">
          <w:rPr>
            <w:rStyle w:val="Hyperlink"/>
          </w:rPr>
          <w:t>Section 5</w:t>
        </w:r>
        <w:r>
          <w:rPr>
            <w:rStyle w:val="Hyperlink"/>
          </w:rPr>
          <w:t>.2.6 “H</w:t>
        </w:r>
        <w:r w:rsidRPr="002C5B0B">
          <w:rPr>
            <w:rStyle w:val="Hyperlink"/>
          </w:rPr>
          <w:t>ow</w:t>
        </w:r>
      </w:hyperlink>
      <w:r>
        <w:t>”</w:t>
      </w:r>
      <w:r w:rsidRPr="0046671C">
        <w:t>)</w:t>
      </w:r>
    </w:p>
    <w:tbl>
      <w:tblPr>
        <w:tblStyle w:val="TableGrid"/>
        <w:tblW w:w="0" w:type="auto"/>
        <w:tblLook w:val="04A0" w:firstRow="1" w:lastRow="0" w:firstColumn="1" w:lastColumn="0" w:noHBand="0" w:noVBand="1"/>
      </w:tblPr>
      <w:tblGrid>
        <w:gridCol w:w="1776"/>
        <w:gridCol w:w="7574"/>
      </w:tblGrid>
      <w:tr w:rsidR="00633594" w14:paraId="100A5782" w14:textId="77777777" w:rsidTr="0044620D">
        <w:tc>
          <w:tcPr>
            <w:tcW w:w="1809" w:type="dxa"/>
          </w:tcPr>
          <w:p w14:paraId="632F1BC5" w14:textId="77777777" w:rsidR="00633594" w:rsidRPr="00207370" w:rsidRDefault="00633594" w:rsidP="00284E4E">
            <w:pPr>
              <w:jc w:val="center"/>
              <w:rPr>
                <w:b/>
              </w:rPr>
            </w:pPr>
            <w:r w:rsidRPr="00207370">
              <w:rPr>
                <w:b/>
              </w:rPr>
              <w:t>Value</w:t>
            </w:r>
          </w:p>
        </w:tc>
        <w:tc>
          <w:tcPr>
            <w:tcW w:w="7767" w:type="dxa"/>
          </w:tcPr>
          <w:p w14:paraId="214931DB" w14:textId="77777777" w:rsidR="00633594" w:rsidRPr="00207370" w:rsidRDefault="00633594" w:rsidP="00284E4E">
            <w:pPr>
              <w:rPr>
                <w:b/>
              </w:rPr>
            </w:pPr>
            <w:r w:rsidRPr="00207370">
              <w:rPr>
                <w:b/>
              </w:rPr>
              <w:t>Meaning</w:t>
            </w:r>
          </w:p>
        </w:tc>
      </w:tr>
      <w:tr w:rsidR="00633594" w14:paraId="30A5BCBB" w14:textId="77777777" w:rsidTr="0044620D">
        <w:tc>
          <w:tcPr>
            <w:tcW w:w="1809" w:type="dxa"/>
          </w:tcPr>
          <w:p w14:paraId="77CBCB7F" w14:textId="77777777" w:rsidR="00633594" w:rsidRDefault="00633594" w:rsidP="00284E4E">
            <w:pPr>
              <w:jc w:val="center"/>
            </w:pPr>
            <w:r w:rsidRPr="000A531E">
              <w:t>0</w:t>
            </w:r>
          </w:p>
        </w:tc>
        <w:tc>
          <w:tcPr>
            <w:tcW w:w="7767" w:type="dxa"/>
          </w:tcPr>
          <w:p w14:paraId="604ACCF5" w14:textId="77777777" w:rsidR="00633594" w:rsidRDefault="00633594" w:rsidP="00284E4E">
            <w:r w:rsidRPr="000A531E">
              <w:t>Don’t Know</w:t>
            </w:r>
          </w:p>
        </w:tc>
      </w:tr>
      <w:tr w:rsidR="00633594" w14:paraId="09ACC6CF" w14:textId="77777777" w:rsidTr="0044620D">
        <w:tc>
          <w:tcPr>
            <w:tcW w:w="1809" w:type="dxa"/>
          </w:tcPr>
          <w:p w14:paraId="614610B9" w14:textId="77777777" w:rsidR="00633594" w:rsidRDefault="00633594" w:rsidP="00284E4E">
            <w:pPr>
              <w:jc w:val="center"/>
            </w:pPr>
            <w:r w:rsidRPr="000A531E">
              <w:t>1</w:t>
            </w:r>
          </w:p>
        </w:tc>
        <w:tc>
          <w:tcPr>
            <w:tcW w:w="7767" w:type="dxa"/>
          </w:tcPr>
          <w:p w14:paraId="57FC6B49" w14:textId="77777777" w:rsidR="00633594" w:rsidRDefault="00633594" w:rsidP="00284E4E">
            <w:r w:rsidRPr="000A531E">
              <w:t>Observed</w:t>
            </w:r>
          </w:p>
        </w:tc>
      </w:tr>
      <w:tr w:rsidR="00633594" w14:paraId="61D78A15" w14:textId="77777777" w:rsidTr="0044620D">
        <w:tc>
          <w:tcPr>
            <w:tcW w:w="1809" w:type="dxa"/>
          </w:tcPr>
          <w:p w14:paraId="4453AD45" w14:textId="77777777" w:rsidR="00633594" w:rsidRDefault="00633594" w:rsidP="00284E4E">
            <w:pPr>
              <w:jc w:val="center"/>
            </w:pPr>
            <w:r w:rsidRPr="000A531E">
              <w:t>2</w:t>
            </w:r>
          </w:p>
        </w:tc>
        <w:tc>
          <w:tcPr>
            <w:tcW w:w="7767" w:type="dxa"/>
          </w:tcPr>
          <w:p w14:paraId="592B0123" w14:textId="77777777" w:rsidR="00633594" w:rsidRDefault="00633594" w:rsidP="00284E4E">
            <w:r w:rsidRPr="000A531E">
              <w:t>Objectively Measured: Public Infrastructure</w:t>
            </w:r>
          </w:p>
        </w:tc>
      </w:tr>
      <w:tr w:rsidR="00633594" w14:paraId="26F14EEF" w14:textId="77777777" w:rsidTr="0044620D">
        <w:tc>
          <w:tcPr>
            <w:tcW w:w="1809" w:type="dxa"/>
          </w:tcPr>
          <w:p w14:paraId="24D936D3" w14:textId="77777777" w:rsidR="00633594" w:rsidRDefault="00633594" w:rsidP="00284E4E">
            <w:pPr>
              <w:jc w:val="center"/>
            </w:pPr>
            <w:r w:rsidRPr="000A531E">
              <w:t>3</w:t>
            </w:r>
          </w:p>
        </w:tc>
        <w:tc>
          <w:tcPr>
            <w:tcW w:w="7767" w:type="dxa"/>
          </w:tcPr>
          <w:p w14:paraId="3C190569" w14:textId="77777777" w:rsidR="00633594" w:rsidRDefault="00633594" w:rsidP="00284E4E">
            <w:r w:rsidRPr="000A531E">
              <w:t>Objectively Measured: Private Infrastructure</w:t>
            </w:r>
          </w:p>
        </w:tc>
      </w:tr>
      <w:tr w:rsidR="00633594" w14:paraId="405C8D6F" w14:textId="77777777" w:rsidTr="0044620D">
        <w:tc>
          <w:tcPr>
            <w:tcW w:w="1809" w:type="dxa"/>
          </w:tcPr>
          <w:p w14:paraId="126DECBC" w14:textId="77777777" w:rsidR="00633594" w:rsidRDefault="00633594" w:rsidP="00284E4E">
            <w:pPr>
              <w:jc w:val="center"/>
            </w:pPr>
            <w:r w:rsidRPr="000A531E">
              <w:t>4</w:t>
            </w:r>
          </w:p>
        </w:tc>
        <w:tc>
          <w:tcPr>
            <w:tcW w:w="7767" w:type="dxa"/>
          </w:tcPr>
          <w:p w14:paraId="1E1FADD5" w14:textId="77777777" w:rsidR="00633594" w:rsidRDefault="00633594" w:rsidP="00284E4E">
            <w:r w:rsidRPr="000A531E">
              <w:t>Objectively Measured: Fixed Computing Device</w:t>
            </w:r>
          </w:p>
        </w:tc>
      </w:tr>
      <w:tr w:rsidR="00633594" w14:paraId="18F9E547" w14:textId="77777777" w:rsidTr="0044620D">
        <w:tc>
          <w:tcPr>
            <w:tcW w:w="1809" w:type="dxa"/>
          </w:tcPr>
          <w:p w14:paraId="39AAB8FC" w14:textId="77777777" w:rsidR="00633594" w:rsidRDefault="00633594" w:rsidP="00284E4E">
            <w:pPr>
              <w:jc w:val="center"/>
            </w:pPr>
            <w:r w:rsidRPr="000A531E">
              <w:t>5</w:t>
            </w:r>
          </w:p>
        </w:tc>
        <w:tc>
          <w:tcPr>
            <w:tcW w:w="7767" w:type="dxa"/>
          </w:tcPr>
          <w:p w14:paraId="65877755" w14:textId="77777777" w:rsidR="00633594" w:rsidRDefault="00633594" w:rsidP="00284E4E">
            <w:r w:rsidRPr="000A531E">
              <w:t>Objectively Measured: Portable Computer</w:t>
            </w:r>
          </w:p>
        </w:tc>
      </w:tr>
      <w:tr w:rsidR="00633594" w14:paraId="565BD91D" w14:textId="77777777" w:rsidTr="0044620D">
        <w:tc>
          <w:tcPr>
            <w:tcW w:w="1809" w:type="dxa"/>
          </w:tcPr>
          <w:p w14:paraId="45DD8FC3" w14:textId="77777777" w:rsidR="00633594" w:rsidRDefault="00633594" w:rsidP="00284E4E">
            <w:pPr>
              <w:jc w:val="center"/>
            </w:pPr>
            <w:r w:rsidRPr="000A531E">
              <w:t>6</w:t>
            </w:r>
          </w:p>
        </w:tc>
        <w:tc>
          <w:tcPr>
            <w:tcW w:w="7767" w:type="dxa"/>
          </w:tcPr>
          <w:p w14:paraId="5FE103CE" w14:textId="77777777" w:rsidR="00633594" w:rsidRDefault="00633594" w:rsidP="00284E4E">
            <w:r w:rsidRPr="000A531E">
              <w:t>Objectively Measured: Phones and Pocket Device</w:t>
            </w:r>
          </w:p>
        </w:tc>
      </w:tr>
      <w:tr w:rsidR="00633594" w14:paraId="275DEB88" w14:textId="77777777" w:rsidTr="0044620D">
        <w:tc>
          <w:tcPr>
            <w:tcW w:w="1809" w:type="dxa"/>
          </w:tcPr>
          <w:p w14:paraId="1CA5213A" w14:textId="77777777" w:rsidR="00633594" w:rsidRDefault="00633594" w:rsidP="00284E4E">
            <w:pPr>
              <w:jc w:val="center"/>
            </w:pPr>
            <w:r w:rsidRPr="000A531E">
              <w:t>7</w:t>
            </w:r>
          </w:p>
        </w:tc>
        <w:tc>
          <w:tcPr>
            <w:tcW w:w="7767" w:type="dxa"/>
          </w:tcPr>
          <w:p w14:paraId="05F872EF" w14:textId="77777777" w:rsidR="00633594" w:rsidRDefault="00633594" w:rsidP="00284E4E">
            <w:r w:rsidRPr="000A531E">
              <w:t>Objectively Measured: Wearables</w:t>
            </w:r>
          </w:p>
        </w:tc>
      </w:tr>
      <w:tr w:rsidR="00633594" w14:paraId="089E739B" w14:textId="77777777" w:rsidTr="0044620D">
        <w:tc>
          <w:tcPr>
            <w:tcW w:w="1809" w:type="dxa"/>
          </w:tcPr>
          <w:p w14:paraId="5921766E" w14:textId="77777777" w:rsidR="00633594" w:rsidRDefault="00633594" w:rsidP="00284E4E">
            <w:pPr>
              <w:jc w:val="center"/>
            </w:pPr>
            <w:r w:rsidRPr="000A531E">
              <w:t>8</w:t>
            </w:r>
          </w:p>
        </w:tc>
        <w:tc>
          <w:tcPr>
            <w:tcW w:w="7767" w:type="dxa"/>
          </w:tcPr>
          <w:p w14:paraId="73C93260" w14:textId="77777777" w:rsidR="00633594" w:rsidRDefault="00633594" w:rsidP="00284E4E">
            <w:r w:rsidRPr="000A531E">
              <w:t>Objectively Measured: Implants</w:t>
            </w:r>
          </w:p>
        </w:tc>
      </w:tr>
      <w:tr w:rsidR="00633594" w14:paraId="23E581F1" w14:textId="77777777" w:rsidTr="0044620D">
        <w:tc>
          <w:tcPr>
            <w:tcW w:w="1809" w:type="dxa"/>
          </w:tcPr>
          <w:p w14:paraId="41C5B5FC" w14:textId="77777777" w:rsidR="00633594" w:rsidRDefault="00633594" w:rsidP="00284E4E">
            <w:pPr>
              <w:jc w:val="center"/>
            </w:pPr>
            <w:r w:rsidRPr="000A531E">
              <w:lastRenderedPageBreak/>
              <w:t>9</w:t>
            </w:r>
          </w:p>
        </w:tc>
        <w:tc>
          <w:tcPr>
            <w:tcW w:w="7767" w:type="dxa"/>
          </w:tcPr>
          <w:p w14:paraId="58E3529F" w14:textId="77777777" w:rsidR="00633594" w:rsidRDefault="00633594" w:rsidP="00284E4E">
            <w:r w:rsidRPr="000A531E">
              <w:t>Self-Reported</w:t>
            </w:r>
          </w:p>
        </w:tc>
      </w:tr>
      <w:tr w:rsidR="00633594" w14:paraId="622A1D97" w14:textId="77777777" w:rsidTr="0044620D">
        <w:tc>
          <w:tcPr>
            <w:tcW w:w="1809" w:type="dxa"/>
          </w:tcPr>
          <w:p w14:paraId="36B6CEC5" w14:textId="77777777" w:rsidR="00633594" w:rsidRDefault="00633594" w:rsidP="00284E4E">
            <w:pPr>
              <w:jc w:val="center"/>
            </w:pPr>
            <w:r w:rsidRPr="000A531E">
              <w:t>10</w:t>
            </w:r>
          </w:p>
        </w:tc>
        <w:tc>
          <w:tcPr>
            <w:tcW w:w="7767" w:type="dxa"/>
          </w:tcPr>
          <w:p w14:paraId="1E273BB4" w14:textId="77777777" w:rsidR="00633594" w:rsidRDefault="00633594" w:rsidP="00284E4E">
            <w:r w:rsidRPr="000A531E">
              <w:t>Remembered</w:t>
            </w:r>
          </w:p>
        </w:tc>
      </w:tr>
      <w:tr w:rsidR="00633594" w14:paraId="529A6B99" w14:textId="77777777" w:rsidTr="0044620D">
        <w:tc>
          <w:tcPr>
            <w:tcW w:w="1809" w:type="dxa"/>
          </w:tcPr>
          <w:p w14:paraId="04BE025A" w14:textId="77777777" w:rsidR="00633594" w:rsidRDefault="00633594" w:rsidP="00284E4E">
            <w:pPr>
              <w:jc w:val="center"/>
            </w:pPr>
            <w:r w:rsidRPr="000A531E">
              <w:t>11</w:t>
            </w:r>
          </w:p>
        </w:tc>
        <w:tc>
          <w:tcPr>
            <w:tcW w:w="7767" w:type="dxa"/>
          </w:tcPr>
          <w:p w14:paraId="086CD7AB" w14:textId="77777777" w:rsidR="00633594" w:rsidRDefault="00633594" w:rsidP="00284E4E">
            <w:r w:rsidRPr="000A531E">
              <w:t>Computationally derived from other Atoms</w:t>
            </w:r>
          </w:p>
        </w:tc>
      </w:tr>
    </w:tbl>
    <w:p w14:paraId="091EBA6E" w14:textId="77777777" w:rsidR="00633594" w:rsidRDefault="00633594" w:rsidP="00633594">
      <w:pPr>
        <w:pStyle w:val="Heading7"/>
        <w:numPr>
          <w:ilvl w:val="0"/>
          <w:numId w:val="0"/>
        </w:numPr>
        <w:ind w:left="1296" w:hanging="1296"/>
      </w:pPr>
      <w:r w:rsidRPr="0046671C">
        <w:t>Where: Exactness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TableGrid"/>
        <w:tblW w:w="0" w:type="auto"/>
        <w:tblLook w:val="04A0" w:firstRow="1" w:lastRow="0" w:firstColumn="1" w:lastColumn="0" w:noHBand="0" w:noVBand="1"/>
      </w:tblPr>
      <w:tblGrid>
        <w:gridCol w:w="1778"/>
        <w:gridCol w:w="7572"/>
      </w:tblGrid>
      <w:tr w:rsidR="00633594" w14:paraId="216681DA" w14:textId="77777777" w:rsidTr="0044620D">
        <w:tc>
          <w:tcPr>
            <w:tcW w:w="1809" w:type="dxa"/>
          </w:tcPr>
          <w:p w14:paraId="7AE2CC5F" w14:textId="77777777" w:rsidR="00633594" w:rsidRPr="00207370" w:rsidRDefault="00633594" w:rsidP="00284E4E">
            <w:pPr>
              <w:jc w:val="center"/>
              <w:rPr>
                <w:b/>
              </w:rPr>
            </w:pPr>
            <w:r w:rsidRPr="00207370">
              <w:rPr>
                <w:b/>
              </w:rPr>
              <w:t>Value</w:t>
            </w:r>
          </w:p>
        </w:tc>
        <w:tc>
          <w:tcPr>
            <w:tcW w:w="7767" w:type="dxa"/>
          </w:tcPr>
          <w:p w14:paraId="69C7647A" w14:textId="77777777" w:rsidR="00633594" w:rsidRPr="00207370" w:rsidRDefault="00633594" w:rsidP="00284E4E">
            <w:pPr>
              <w:rPr>
                <w:b/>
              </w:rPr>
            </w:pPr>
            <w:r w:rsidRPr="00207370">
              <w:rPr>
                <w:b/>
              </w:rPr>
              <w:t>Meaning</w:t>
            </w:r>
          </w:p>
        </w:tc>
      </w:tr>
      <w:tr w:rsidR="00633594" w14:paraId="5BC9721B" w14:textId="77777777" w:rsidTr="0044620D">
        <w:tc>
          <w:tcPr>
            <w:tcW w:w="1809" w:type="dxa"/>
          </w:tcPr>
          <w:p w14:paraId="74904063" w14:textId="77777777" w:rsidR="00633594" w:rsidRDefault="00633594" w:rsidP="00284E4E">
            <w:pPr>
              <w:jc w:val="center"/>
            </w:pPr>
            <w:r w:rsidRPr="00865D32">
              <w:t>0</w:t>
            </w:r>
          </w:p>
        </w:tc>
        <w:tc>
          <w:tcPr>
            <w:tcW w:w="7767" w:type="dxa"/>
          </w:tcPr>
          <w:p w14:paraId="5D031F02" w14:textId="77777777" w:rsidR="00633594" w:rsidRDefault="00633594" w:rsidP="00284E4E">
            <w:r w:rsidRPr="00865D32">
              <w:t>Unknown</w:t>
            </w:r>
          </w:p>
        </w:tc>
      </w:tr>
      <w:tr w:rsidR="00633594" w14:paraId="42144A8C" w14:textId="77777777" w:rsidTr="0044620D">
        <w:tc>
          <w:tcPr>
            <w:tcW w:w="1809" w:type="dxa"/>
          </w:tcPr>
          <w:p w14:paraId="5A2B629A" w14:textId="77777777" w:rsidR="00633594" w:rsidRDefault="00633594" w:rsidP="00284E4E">
            <w:pPr>
              <w:jc w:val="center"/>
            </w:pPr>
            <w:r w:rsidRPr="00865D32">
              <w:t>1</w:t>
            </w:r>
          </w:p>
        </w:tc>
        <w:tc>
          <w:tcPr>
            <w:tcW w:w="7767" w:type="dxa"/>
          </w:tcPr>
          <w:p w14:paraId="4D72A442" w14:textId="77777777" w:rsidR="00633594" w:rsidRDefault="00633594" w:rsidP="00284E4E">
            <w:r w:rsidRPr="00865D32">
              <w:t>Postcode or Zip code very long form</w:t>
            </w:r>
          </w:p>
        </w:tc>
      </w:tr>
      <w:tr w:rsidR="00633594" w14:paraId="7BD6B903" w14:textId="77777777" w:rsidTr="0044620D">
        <w:tc>
          <w:tcPr>
            <w:tcW w:w="1809" w:type="dxa"/>
          </w:tcPr>
          <w:p w14:paraId="1F7CBD25" w14:textId="77777777" w:rsidR="00633594" w:rsidRDefault="00633594" w:rsidP="00284E4E">
            <w:pPr>
              <w:jc w:val="center"/>
            </w:pPr>
            <w:r w:rsidRPr="00865D32">
              <w:t>2</w:t>
            </w:r>
          </w:p>
        </w:tc>
        <w:tc>
          <w:tcPr>
            <w:tcW w:w="7767" w:type="dxa"/>
          </w:tcPr>
          <w:p w14:paraId="0F70F795" w14:textId="77777777" w:rsidR="00633594" w:rsidRDefault="00633594" w:rsidP="00284E4E">
            <w:r w:rsidRPr="00865D32">
              <w:t>Postcode or Zip code long form</w:t>
            </w:r>
          </w:p>
        </w:tc>
      </w:tr>
      <w:tr w:rsidR="00633594" w14:paraId="0D06C67E" w14:textId="77777777" w:rsidTr="0044620D">
        <w:tc>
          <w:tcPr>
            <w:tcW w:w="1809" w:type="dxa"/>
          </w:tcPr>
          <w:p w14:paraId="77849688" w14:textId="77777777" w:rsidR="00633594" w:rsidRDefault="00633594" w:rsidP="00284E4E">
            <w:pPr>
              <w:jc w:val="center"/>
            </w:pPr>
            <w:r w:rsidRPr="00865D32">
              <w:t>3</w:t>
            </w:r>
          </w:p>
        </w:tc>
        <w:tc>
          <w:tcPr>
            <w:tcW w:w="7767" w:type="dxa"/>
          </w:tcPr>
          <w:p w14:paraId="348FD5B8" w14:textId="77777777" w:rsidR="00633594" w:rsidRDefault="00633594" w:rsidP="00284E4E">
            <w:r w:rsidRPr="00865D32">
              <w:t>Postcode of Zip code short form</w:t>
            </w:r>
          </w:p>
        </w:tc>
      </w:tr>
      <w:tr w:rsidR="00633594" w14:paraId="669EE48D" w14:textId="77777777" w:rsidTr="0044620D">
        <w:tc>
          <w:tcPr>
            <w:tcW w:w="1809" w:type="dxa"/>
          </w:tcPr>
          <w:p w14:paraId="57F990A9" w14:textId="77777777" w:rsidR="00633594" w:rsidRDefault="00633594" w:rsidP="00284E4E">
            <w:pPr>
              <w:jc w:val="center"/>
            </w:pPr>
            <w:r w:rsidRPr="00865D32">
              <w:t>4</w:t>
            </w:r>
          </w:p>
        </w:tc>
        <w:tc>
          <w:tcPr>
            <w:tcW w:w="7767" w:type="dxa"/>
          </w:tcPr>
          <w:p w14:paraId="1C2F88C6" w14:textId="77777777" w:rsidR="00633594" w:rsidRDefault="00633594" w:rsidP="00284E4E">
            <w:r w:rsidRPr="00865D32">
              <w:t>Place</w:t>
            </w:r>
          </w:p>
        </w:tc>
      </w:tr>
      <w:tr w:rsidR="00633594" w14:paraId="20BE3FA9" w14:textId="77777777" w:rsidTr="0044620D">
        <w:tc>
          <w:tcPr>
            <w:tcW w:w="1809" w:type="dxa"/>
          </w:tcPr>
          <w:p w14:paraId="78B2E024" w14:textId="77777777" w:rsidR="00633594" w:rsidRDefault="00633594" w:rsidP="00284E4E">
            <w:pPr>
              <w:jc w:val="center"/>
            </w:pPr>
            <w:r w:rsidRPr="00865D32">
              <w:t>5</w:t>
            </w:r>
          </w:p>
        </w:tc>
        <w:tc>
          <w:tcPr>
            <w:tcW w:w="7767" w:type="dxa"/>
          </w:tcPr>
          <w:p w14:paraId="014DCD01" w14:textId="77777777" w:rsidR="00633594" w:rsidRDefault="00633594" w:rsidP="00284E4E">
            <w:r w:rsidRPr="00865D32">
              <w:t>GPS with accuracy between 0m and 1m</w:t>
            </w:r>
          </w:p>
        </w:tc>
      </w:tr>
      <w:tr w:rsidR="00633594" w14:paraId="3B3ADA14" w14:textId="77777777" w:rsidTr="0044620D">
        <w:tc>
          <w:tcPr>
            <w:tcW w:w="1809" w:type="dxa"/>
          </w:tcPr>
          <w:p w14:paraId="3D9CF4E3" w14:textId="77777777" w:rsidR="00633594" w:rsidRDefault="00633594" w:rsidP="00284E4E">
            <w:pPr>
              <w:jc w:val="center"/>
            </w:pPr>
            <w:r w:rsidRPr="00865D32">
              <w:t>6</w:t>
            </w:r>
          </w:p>
        </w:tc>
        <w:tc>
          <w:tcPr>
            <w:tcW w:w="7767" w:type="dxa"/>
          </w:tcPr>
          <w:p w14:paraId="496B7A2D" w14:textId="77777777" w:rsidR="00633594" w:rsidRDefault="00633594" w:rsidP="00284E4E">
            <w:r w:rsidRPr="00865D32">
              <w:t>GPS with accuracy between 1m and 5m</w:t>
            </w:r>
          </w:p>
        </w:tc>
      </w:tr>
      <w:tr w:rsidR="00633594" w14:paraId="05C1F2F2" w14:textId="77777777" w:rsidTr="0044620D">
        <w:tc>
          <w:tcPr>
            <w:tcW w:w="1809" w:type="dxa"/>
          </w:tcPr>
          <w:p w14:paraId="5BCD00EA" w14:textId="77777777" w:rsidR="00633594" w:rsidRDefault="00633594" w:rsidP="00284E4E">
            <w:pPr>
              <w:jc w:val="center"/>
            </w:pPr>
            <w:r w:rsidRPr="00865D32">
              <w:t>7</w:t>
            </w:r>
          </w:p>
        </w:tc>
        <w:tc>
          <w:tcPr>
            <w:tcW w:w="7767" w:type="dxa"/>
          </w:tcPr>
          <w:p w14:paraId="62A8EE11" w14:textId="77777777" w:rsidR="00633594" w:rsidRDefault="00633594" w:rsidP="00284E4E">
            <w:r w:rsidRPr="00865D32">
              <w:t>GPS with accuracy between 5m and 10m</w:t>
            </w:r>
          </w:p>
        </w:tc>
      </w:tr>
      <w:tr w:rsidR="00633594" w14:paraId="5F5D85CC" w14:textId="77777777" w:rsidTr="0044620D">
        <w:tc>
          <w:tcPr>
            <w:tcW w:w="1809" w:type="dxa"/>
          </w:tcPr>
          <w:p w14:paraId="7C91EF8C" w14:textId="77777777" w:rsidR="00633594" w:rsidRDefault="00633594" w:rsidP="00284E4E">
            <w:pPr>
              <w:jc w:val="center"/>
            </w:pPr>
            <w:r w:rsidRPr="00865D32">
              <w:t>8</w:t>
            </w:r>
          </w:p>
        </w:tc>
        <w:tc>
          <w:tcPr>
            <w:tcW w:w="7767" w:type="dxa"/>
          </w:tcPr>
          <w:p w14:paraId="059FD290" w14:textId="77777777" w:rsidR="00633594" w:rsidRDefault="00633594" w:rsidP="00284E4E">
            <w:r w:rsidRPr="00865D32">
              <w:t>GPS with accuracy between 10m and 15m</w:t>
            </w:r>
          </w:p>
        </w:tc>
      </w:tr>
      <w:tr w:rsidR="00633594" w14:paraId="5EB2C41A" w14:textId="77777777" w:rsidTr="0044620D">
        <w:tc>
          <w:tcPr>
            <w:tcW w:w="1809" w:type="dxa"/>
          </w:tcPr>
          <w:p w14:paraId="21E2D8C0" w14:textId="77777777" w:rsidR="00633594" w:rsidRDefault="00633594" w:rsidP="00284E4E">
            <w:pPr>
              <w:jc w:val="center"/>
            </w:pPr>
            <w:r w:rsidRPr="00865D32">
              <w:t>9</w:t>
            </w:r>
          </w:p>
        </w:tc>
        <w:tc>
          <w:tcPr>
            <w:tcW w:w="7767" w:type="dxa"/>
          </w:tcPr>
          <w:p w14:paraId="16A1F7F9" w14:textId="77777777" w:rsidR="00633594" w:rsidRDefault="00633594" w:rsidP="00284E4E">
            <w:r w:rsidRPr="00865D32">
              <w:t>GPS with accuracy between 15m and 20m</w:t>
            </w:r>
          </w:p>
        </w:tc>
      </w:tr>
      <w:tr w:rsidR="00633594" w14:paraId="4B644C42" w14:textId="77777777" w:rsidTr="0044620D">
        <w:tc>
          <w:tcPr>
            <w:tcW w:w="1809" w:type="dxa"/>
          </w:tcPr>
          <w:p w14:paraId="0B19FF93" w14:textId="77777777" w:rsidR="00633594" w:rsidRDefault="00633594" w:rsidP="00284E4E">
            <w:pPr>
              <w:jc w:val="center"/>
            </w:pPr>
            <w:r w:rsidRPr="00865D32">
              <w:t>10</w:t>
            </w:r>
          </w:p>
        </w:tc>
        <w:tc>
          <w:tcPr>
            <w:tcW w:w="7767" w:type="dxa"/>
          </w:tcPr>
          <w:p w14:paraId="7F6E73FA" w14:textId="77777777" w:rsidR="00633594" w:rsidRDefault="00633594" w:rsidP="00284E4E">
            <w:r w:rsidRPr="00865D32">
              <w:t>GPS with accuracy between 20m and 25m</w:t>
            </w:r>
          </w:p>
        </w:tc>
      </w:tr>
      <w:tr w:rsidR="00633594" w14:paraId="67731222" w14:textId="77777777" w:rsidTr="0044620D">
        <w:tc>
          <w:tcPr>
            <w:tcW w:w="1809" w:type="dxa"/>
          </w:tcPr>
          <w:p w14:paraId="61CE655A" w14:textId="77777777" w:rsidR="00633594" w:rsidRDefault="00633594" w:rsidP="00284E4E">
            <w:pPr>
              <w:jc w:val="center"/>
            </w:pPr>
            <w:r w:rsidRPr="00865D32">
              <w:t>11</w:t>
            </w:r>
          </w:p>
        </w:tc>
        <w:tc>
          <w:tcPr>
            <w:tcW w:w="7767" w:type="dxa"/>
          </w:tcPr>
          <w:p w14:paraId="461324AE" w14:textId="77777777" w:rsidR="00633594" w:rsidRDefault="00633594" w:rsidP="00284E4E">
            <w:r w:rsidRPr="00865D32">
              <w:t>GPS with accuracy between 25m and 30m</w:t>
            </w:r>
          </w:p>
        </w:tc>
      </w:tr>
      <w:tr w:rsidR="00633594" w14:paraId="1DECD716" w14:textId="77777777" w:rsidTr="0044620D">
        <w:tc>
          <w:tcPr>
            <w:tcW w:w="1809" w:type="dxa"/>
          </w:tcPr>
          <w:p w14:paraId="448B83E9" w14:textId="77777777" w:rsidR="00633594" w:rsidRDefault="00633594" w:rsidP="00284E4E">
            <w:pPr>
              <w:jc w:val="center"/>
            </w:pPr>
            <w:r w:rsidRPr="00865D32">
              <w:t>12</w:t>
            </w:r>
          </w:p>
        </w:tc>
        <w:tc>
          <w:tcPr>
            <w:tcW w:w="7767" w:type="dxa"/>
          </w:tcPr>
          <w:p w14:paraId="37504827" w14:textId="77777777" w:rsidR="00633594" w:rsidRDefault="00633594" w:rsidP="00284E4E">
            <w:r w:rsidRPr="00865D32">
              <w:t>GPS with accuracy between 30m and 50m</w:t>
            </w:r>
          </w:p>
        </w:tc>
      </w:tr>
      <w:tr w:rsidR="00633594" w14:paraId="3D24D5BB" w14:textId="77777777" w:rsidTr="0044620D">
        <w:tc>
          <w:tcPr>
            <w:tcW w:w="1809" w:type="dxa"/>
          </w:tcPr>
          <w:p w14:paraId="22043572" w14:textId="77777777" w:rsidR="00633594" w:rsidRDefault="00633594" w:rsidP="00284E4E">
            <w:pPr>
              <w:jc w:val="center"/>
            </w:pPr>
            <w:r w:rsidRPr="00865D32">
              <w:t>13</w:t>
            </w:r>
          </w:p>
        </w:tc>
        <w:tc>
          <w:tcPr>
            <w:tcW w:w="7767" w:type="dxa"/>
          </w:tcPr>
          <w:p w14:paraId="168310B6" w14:textId="77777777" w:rsidR="00633594" w:rsidRDefault="00633594" w:rsidP="00284E4E">
            <w:r w:rsidRPr="00865D32">
              <w:t>GPS with accuracy between 50m and 100m</w:t>
            </w:r>
          </w:p>
        </w:tc>
      </w:tr>
      <w:tr w:rsidR="00633594" w14:paraId="23F6AC6B" w14:textId="77777777" w:rsidTr="0044620D">
        <w:tc>
          <w:tcPr>
            <w:tcW w:w="1809" w:type="dxa"/>
          </w:tcPr>
          <w:p w14:paraId="492848F1" w14:textId="77777777" w:rsidR="00633594" w:rsidRDefault="00633594" w:rsidP="00284E4E">
            <w:pPr>
              <w:jc w:val="center"/>
            </w:pPr>
            <w:r w:rsidRPr="00865D32">
              <w:t>14</w:t>
            </w:r>
          </w:p>
        </w:tc>
        <w:tc>
          <w:tcPr>
            <w:tcW w:w="7767" w:type="dxa"/>
          </w:tcPr>
          <w:p w14:paraId="29830F82" w14:textId="77777777" w:rsidR="00633594" w:rsidRDefault="00633594" w:rsidP="00284E4E">
            <w:r w:rsidRPr="00865D32">
              <w:t>GPS with accuracy worse than 100m</w:t>
            </w:r>
          </w:p>
        </w:tc>
      </w:tr>
    </w:tbl>
    <w:p w14:paraId="49415592" w14:textId="77777777" w:rsidR="00633594" w:rsidRDefault="00633594" w:rsidP="00633594">
      <w:pPr>
        <w:pStyle w:val="Heading7"/>
        <w:numPr>
          <w:ilvl w:val="0"/>
          <w:numId w:val="0"/>
        </w:numPr>
        <w:ind w:left="1296" w:hanging="1296"/>
      </w:pPr>
      <w:r w:rsidRPr="0046671C">
        <w:t>Where: Place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TableGrid"/>
        <w:tblW w:w="0" w:type="auto"/>
        <w:tblLook w:val="04A0" w:firstRow="1" w:lastRow="0" w:firstColumn="1" w:lastColumn="0" w:noHBand="0" w:noVBand="1"/>
      </w:tblPr>
      <w:tblGrid>
        <w:gridCol w:w="1778"/>
        <w:gridCol w:w="7572"/>
      </w:tblGrid>
      <w:tr w:rsidR="00633594" w14:paraId="5C160C6A" w14:textId="77777777" w:rsidTr="0044620D">
        <w:tc>
          <w:tcPr>
            <w:tcW w:w="1809" w:type="dxa"/>
          </w:tcPr>
          <w:p w14:paraId="6A7C8D91" w14:textId="77777777" w:rsidR="00633594" w:rsidRPr="00207370" w:rsidRDefault="00633594" w:rsidP="00284E4E">
            <w:pPr>
              <w:jc w:val="center"/>
              <w:rPr>
                <w:b/>
              </w:rPr>
            </w:pPr>
            <w:r w:rsidRPr="00207370">
              <w:rPr>
                <w:b/>
              </w:rPr>
              <w:t>Value</w:t>
            </w:r>
          </w:p>
        </w:tc>
        <w:tc>
          <w:tcPr>
            <w:tcW w:w="7767" w:type="dxa"/>
          </w:tcPr>
          <w:p w14:paraId="474FD11C" w14:textId="77777777" w:rsidR="00633594" w:rsidRPr="00207370" w:rsidRDefault="00633594" w:rsidP="00284E4E">
            <w:pPr>
              <w:rPr>
                <w:b/>
              </w:rPr>
            </w:pPr>
            <w:r w:rsidRPr="00207370">
              <w:rPr>
                <w:b/>
              </w:rPr>
              <w:t>Meaning</w:t>
            </w:r>
          </w:p>
        </w:tc>
      </w:tr>
      <w:tr w:rsidR="00633594" w14:paraId="04D3952E" w14:textId="77777777" w:rsidTr="0044620D">
        <w:tc>
          <w:tcPr>
            <w:tcW w:w="1809" w:type="dxa"/>
          </w:tcPr>
          <w:p w14:paraId="54E73844" w14:textId="77777777" w:rsidR="00633594" w:rsidRDefault="00633594" w:rsidP="00284E4E">
            <w:pPr>
              <w:jc w:val="center"/>
            </w:pPr>
            <w:r w:rsidRPr="006F66E1">
              <w:t>0</w:t>
            </w:r>
          </w:p>
        </w:tc>
        <w:tc>
          <w:tcPr>
            <w:tcW w:w="7767" w:type="dxa"/>
          </w:tcPr>
          <w:p w14:paraId="456668E9" w14:textId="77777777" w:rsidR="00633594" w:rsidRDefault="00633594" w:rsidP="00284E4E">
            <w:r w:rsidRPr="006F66E1">
              <w:t>Home</w:t>
            </w:r>
          </w:p>
        </w:tc>
      </w:tr>
      <w:tr w:rsidR="00633594" w14:paraId="4CD8318B" w14:textId="77777777" w:rsidTr="0044620D">
        <w:tc>
          <w:tcPr>
            <w:tcW w:w="1809" w:type="dxa"/>
          </w:tcPr>
          <w:p w14:paraId="440EB3B8" w14:textId="77777777" w:rsidR="00633594" w:rsidRDefault="00633594" w:rsidP="00284E4E">
            <w:pPr>
              <w:jc w:val="center"/>
            </w:pPr>
            <w:r w:rsidRPr="006F66E1">
              <w:t>1</w:t>
            </w:r>
          </w:p>
        </w:tc>
        <w:tc>
          <w:tcPr>
            <w:tcW w:w="7767" w:type="dxa"/>
          </w:tcPr>
          <w:p w14:paraId="0311618E" w14:textId="77777777" w:rsidR="00633594" w:rsidRDefault="00633594" w:rsidP="00284E4E">
            <w:r w:rsidRPr="006F66E1">
              <w:t>Work</w:t>
            </w:r>
          </w:p>
        </w:tc>
      </w:tr>
      <w:tr w:rsidR="00633594" w14:paraId="1BE60A92" w14:textId="77777777" w:rsidTr="0044620D">
        <w:tc>
          <w:tcPr>
            <w:tcW w:w="1809" w:type="dxa"/>
          </w:tcPr>
          <w:p w14:paraId="1CF17ABE" w14:textId="77777777" w:rsidR="00633594" w:rsidRDefault="00633594" w:rsidP="00284E4E">
            <w:pPr>
              <w:jc w:val="center"/>
            </w:pPr>
            <w:r w:rsidRPr="006F66E1">
              <w:t>2</w:t>
            </w:r>
          </w:p>
        </w:tc>
        <w:tc>
          <w:tcPr>
            <w:tcW w:w="7767" w:type="dxa"/>
          </w:tcPr>
          <w:p w14:paraId="76FE7BF3" w14:textId="77777777" w:rsidR="00633594" w:rsidRDefault="00633594" w:rsidP="00284E4E">
            <w:r w:rsidRPr="006F66E1">
              <w:t>School</w:t>
            </w:r>
          </w:p>
        </w:tc>
      </w:tr>
    </w:tbl>
    <w:p w14:paraId="63304F17" w14:textId="77777777" w:rsidR="00633594" w:rsidRDefault="00633594" w:rsidP="00633594">
      <w:pPr>
        <w:pStyle w:val="Heading7"/>
        <w:numPr>
          <w:ilvl w:val="0"/>
          <w:numId w:val="0"/>
        </w:numPr>
        <w:ind w:left="1296" w:hanging="1296"/>
      </w:pPr>
      <w:r w:rsidRPr="0046671C">
        <w:t>Context: Social (</w:t>
      </w:r>
      <w:hyperlink w:anchor="_Context" w:history="1">
        <w:r w:rsidRPr="005761C6">
          <w:rPr>
            <w:rStyle w:val="Hyperlink"/>
          </w:rPr>
          <w:t>Section 5</w:t>
        </w:r>
        <w:r>
          <w:rPr>
            <w:rStyle w:val="Hyperlink"/>
          </w:rPr>
          <w:t>.2.9 “C</w:t>
        </w:r>
        <w:r w:rsidRPr="002C5B0B">
          <w:rPr>
            <w:rStyle w:val="Hyperlink"/>
          </w:rPr>
          <w:t>ontext</w:t>
        </w:r>
      </w:hyperlink>
      <w:r>
        <w:t>”</w:t>
      </w:r>
      <w:r w:rsidRPr="0046671C">
        <w:t>)</w:t>
      </w:r>
    </w:p>
    <w:tbl>
      <w:tblPr>
        <w:tblStyle w:val="TableGrid"/>
        <w:tblW w:w="0" w:type="auto"/>
        <w:tblLook w:val="04A0" w:firstRow="1" w:lastRow="0" w:firstColumn="1" w:lastColumn="0" w:noHBand="0" w:noVBand="1"/>
      </w:tblPr>
      <w:tblGrid>
        <w:gridCol w:w="1778"/>
        <w:gridCol w:w="7572"/>
      </w:tblGrid>
      <w:tr w:rsidR="00633594" w14:paraId="49482EAF" w14:textId="77777777" w:rsidTr="0044620D">
        <w:tc>
          <w:tcPr>
            <w:tcW w:w="1809" w:type="dxa"/>
          </w:tcPr>
          <w:p w14:paraId="4F570D35" w14:textId="77777777" w:rsidR="00633594" w:rsidRPr="00207370" w:rsidRDefault="00633594" w:rsidP="00284E4E">
            <w:pPr>
              <w:jc w:val="center"/>
              <w:rPr>
                <w:b/>
              </w:rPr>
            </w:pPr>
            <w:r w:rsidRPr="00207370">
              <w:rPr>
                <w:b/>
              </w:rPr>
              <w:t>Value</w:t>
            </w:r>
          </w:p>
        </w:tc>
        <w:tc>
          <w:tcPr>
            <w:tcW w:w="7767" w:type="dxa"/>
          </w:tcPr>
          <w:p w14:paraId="59A27AA7" w14:textId="77777777" w:rsidR="00633594" w:rsidRPr="00207370" w:rsidRDefault="00633594" w:rsidP="00284E4E">
            <w:pPr>
              <w:rPr>
                <w:b/>
              </w:rPr>
            </w:pPr>
            <w:r w:rsidRPr="00207370">
              <w:rPr>
                <w:b/>
              </w:rPr>
              <w:t>Meaning</w:t>
            </w:r>
          </w:p>
        </w:tc>
      </w:tr>
      <w:tr w:rsidR="00633594" w14:paraId="3CFDCDF3" w14:textId="77777777" w:rsidTr="0044620D">
        <w:tc>
          <w:tcPr>
            <w:tcW w:w="1809" w:type="dxa"/>
          </w:tcPr>
          <w:p w14:paraId="7133DD7E" w14:textId="77777777" w:rsidR="00633594" w:rsidRDefault="00633594" w:rsidP="00284E4E">
            <w:pPr>
              <w:jc w:val="center"/>
            </w:pPr>
            <w:r w:rsidRPr="000A5CD0">
              <w:t>0</w:t>
            </w:r>
          </w:p>
        </w:tc>
        <w:tc>
          <w:tcPr>
            <w:tcW w:w="7767" w:type="dxa"/>
          </w:tcPr>
          <w:p w14:paraId="6DC51685" w14:textId="77777777" w:rsidR="00633594" w:rsidRDefault="00633594" w:rsidP="00284E4E">
            <w:r w:rsidRPr="000A5CD0">
              <w:t>Don’t Know</w:t>
            </w:r>
          </w:p>
        </w:tc>
      </w:tr>
      <w:tr w:rsidR="00633594" w14:paraId="42305983" w14:textId="77777777" w:rsidTr="0044620D">
        <w:tc>
          <w:tcPr>
            <w:tcW w:w="1809" w:type="dxa"/>
          </w:tcPr>
          <w:p w14:paraId="6FD2B0D3" w14:textId="77777777" w:rsidR="00633594" w:rsidRDefault="00633594" w:rsidP="00284E4E">
            <w:pPr>
              <w:jc w:val="center"/>
            </w:pPr>
            <w:r w:rsidRPr="000A5CD0">
              <w:t>1</w:t>
            </w:r>
          </w:p>
        </w:tc>
        <w:tc>
          <w:tcPr>
            <w:tcW w:w="7767" w:type="dxa"/>
          </w:tcPr>
          <w:p w14:paraId="00D68EC9" w14:textId="77777777" w:rsidR="00633594" w:rsidRDefault="00633594" w:rsidP="00284E4E">
            <w:r w:rsidRPr="000A5CD0">
              <w:t>Family</w:t>
            </w:r>
          </w:p>
        </w:tc>
      </w:tr>
      <w:tr w:rsidR="00633594" w14:paraId="7588A1BD" w14:textId="77777777" w:rsidTr="0044620D">
        <w:tc>
          <w:tcPr>
            <w:tcW w:w="1809" w:type="dxa"/>
          </w:tcPr>
          <w:p w14:paraId="53E6BBAD" w14:textId="77777777" w:rsidR="00633594" w:rsidRDefault="00633594" w:rsidP="00284E4E">
            <w:pPr>
              <w:jc w:val="center"/>
            </w:pPr>
            <w:r w:rsidRPr="000A5CD0">
              <w:t>2</w:t>
            </w:r>
          </w:p>
        </w:tc>
        <w:tc>
          <w:tcPr>
            <w:tcW w:w="7767" w:type="dxa"/>
          </w:tcPr>
          <w:p w14:paraId="55BAACEB" w14:textId="77777777" w:rsidR="00633594" w:rsidRDefault="00633594" w:rsidP="00284E4E">
            <w:r w:rsidRPr="000A5CD0">
              <w:t>Colleagues</w:t>
            </w:r>
          </w:p>
        </w:tc>
      </w:tr>
      <w:tr w:rsidR="00633594" w14:paraId="435A0537" w14:textId="77777777" w:rsidTr="0044620D">
        <w:tc>
          <w:tcPr>
            <w:tcW w:w="1809" w:type="dxa"/>
          </w:tcPr>
          <w:p w14:paraId="15B1BEDB" w14:textId="77777777" w:rsidR="00633594" w:rsidRDefault="00633594" w:rsidP="00284E4E">
            <w:pPr>
              <w:jc w:val="center"/>
            </w:pPr>
            <w:r w:rsidRPr="000A5CD0">
              <w:t>3</w:t>
            </w:r>
          </w:p>
        </w:tc>
        <w:tc>
          <w:tcPr>
            <w:tcW w:w="7767" w:type="dxa"/>
          </w:tcPr>
          <w:p w14:paraId="5EF3A050" w14:textId="77777777" w:rsidR="00633594" w:rsidRDefault="00633594" w:rsidP="00284E4E">
            <w:r w:rsidRPr="000A5CD0">
              <w:t>Guests</w:t>
            </w:r>
          </w:p>
        </w:tc>
      </w:tr>
      <w:tr w:rsidR="00633594" w14:paraId="3A285CD7" w14:textId="77777777" w:rsidTr="0044620D">
        <w:tc>
          <w:tcPr>
            <w:tcW w:w="1809" w:type="dxa"/>
          </w:tcPr>
          <w:p w14:paraId="6F86D4E3" w14:textId="77777777" w:rsidR="00633594" w:rsidRDefault="00633594" w:rsidP="00284E4E">
            <w:pPr>
              <w:jc w:val="center"/>
            </w:pPr>
            <w:r w:rsidRPr="000A5CD0">
              <w:lastRenderedPageBreak/>
              <w:t>4</w:t>
            </w:r>
          </w:p>
        </w:tc>
        <w:tc>
          <w:tcPr>
            <w:tcW w:w="7767" w:type="dxa"/>
          </w:tcPr>
          <w:p w14:paraId="22A1F45D" w14:textId="77777777" w:rsidR="00633594" w:rsidRDefault="00633594" w:rsidP="00284E4E">
            <w:r w:rsidRPr="000A5CD0">
              <w:t>Partner</w:t>
            </w:r>
          </w:p>
        </w:tc>
      </w:tr>
      <w:tr w:rsidR="00633594" w14:paraId="06B6324F" w14:textId="77777777" w:rsidTr="0044620D">
        <w:tc>
          <w:tcPr>
            <w:tcW w:w="1809" w:type="dxa"/>
          </w:tcPr>
          <w:p w14:paraId="397E81C4" w14:textId="77777777" w:rsidR="00633594" w:rsidRDefault="00633594" w:rsidP="00284E4E">
            <w:pPr>
              <w:jc w:val="center"/>
            </w:pPr>
            <w:r w:rsidRPr="000A5CD0">
              <w:t>5</w:t>
            </w:r>
          </w:p>
        </w:tc>
        <w:tc>
          <w:tcPr>
            <w:tcW w:w="7767" w:type="dxa"/>
          </w:tcPr>
          <w:p w14:paraId="454517FE" w14:textId="77777777" w:rsidR="00633594" w:rsidRDefault="00633594" w:rsidP="00284E4E">
            <w:r w:rsidRPr="000A5CD0">
              <w:t>Myself</w:t>
            </w:r>
          </w:p>
        </w:tc>
      </w:tr>
      <w:tr w:rsidR="00633594" w14:paraId="74CF9A45" w14:textId="77777777" w:rsidTr="0044620D">
        <w:tc>
          <w:tcPr>
            <w:tcW w:w="1809" w:type="dxa"/>
          </w:tcPr>
          <w:p w14:paraId="16B4BBAC" w14:textId="77777777" w:rsidR="00633594" w:rsidRDefault="00633594" w:rsidP="00284E4E">
            <w:pPr>
              <w:jc w:val="center"/>
            </w:pPr>
            <w:r w:rsidRPr="000A5CD0">
              <w:t>6</w:t>
            </w:r>
          </w:p>
        </w:tc>
        <w:tc>
          <w:tcPr>
            <w:tcW w:w="7767" w:type="dxa"/>
          </w:tcPr>
          <w:p w14:paraId="2E906717" w14:textId="77777777" w:rsidR="00633594" w:rsidRDefault="00633594" w:rsidP="00284E4E">
            <w:r w:rsidRPr="000A5CD0">
              <w:t>Friends</w:t>
            </w:r>
          </w:p>
        </w:tc>
      </w:tr>
    </w:tbl>
    <w:p w14:paraId="5B5E3CC1" w14:textId="77777777" w:rsidR="00633594" w:rsidRDefault="00633594" w:rsidP="00633594">
      <w:pPr>
        <w:pStyle w:val="Heading7"/>
        <w:numPr>
          <w:ilvl w:val="0"/>
          <w:numId w:val="0"/>
        </w:numPr>
        <w:ind w:left="1296" w:hanging="1296"/>
      </w:pPr>
      <w:r>
        <w:t>Context: Weather (</w:t>
      </w:r>
      <w:hyperlink w:anchor="_Context" w:history="1">
        <w:r w:rsidRPr="005761C6">
          <w:rPr>
            <w:rStyle w:val="Hyperlink"/>
          </w:rPr>
          <w:t>Section 5</w:t>
        </w:r>
        <w:r>
          <w:rPr>
            <w:rStyle w:val="Hyperlink"/>
          </w:rPr>
          <w:t>.2.9 “C</w:t>
        </w:r>
        <w:r w:rsidRPr="002C5B0B">
          <w:rPr>
            <w:rStyle w:val="Hyperlink"/>
          </w:rPr>
          <w:t>ontext</w:t>
        </w:r>
      </w:hyperlink>
      <w:r>
        <w:t>”)</w:t>
      </w:r>
    </w:p>
    <w:tbl>
      <w:tblPr>
        <w:tblStyle w:val="TableGrid"/>
        <w:tblW w:w="0" w:type="auto"/>
        <w:tblLook w:val="04A0" w:firstRow="1" w:lastRow="0" w:firstColumn="1" w:lastColumn="0" w:noHBand="0" w:noVBand="1"/>
      </w:tblPr>
      <w:tblGrid>
        <w:gridCol w:w="1777"/>
        <w:gridCol w:w="7573"/>
      </w:tblGrid>
      <w:tr w:rsidR="00633594" w14:paraId="41594016" w14:textId="77777777" w:rsidTr="0044620D">
        <w:tc>
          <w:tcPr>
            <w:tcW w:w="1809" w:type="dxa"/>
          </w:tcPr>
          <w:p w14:paraId="494DA356" w14:textId="77777777" w:rsidR="00633594" w:rsidRPr="00207370" w:rsidRDefault="00633594" w:rsidP="00284E4E">
            <w:pPr>
              <w:jc w:val="center"/>
              <w:rPr>
                <w:b/>
              </w:rPr>
            </w:pPr>
            <w:r w:rsidRPr="00207370">
              <w:rPr>
                <w:b/>
              </w:rPr>
              <w:t>Value</w:t>
            </w:r>
          </w:p>
        </w:tc>
        <w:tc>
          <w:tcPr>
            <w:tcW w:w="7767" w:type="dxa"/>
          </w:tcPr>
          <w:p w14:paraId="427FF14F" w14:textId="77777777" w:rsidR="00633594" w:rsidRPr="00207370" w:rsidRDefault="00633594" w:rsidP="00284E4E">
            <w:pPr>
              <w:rPr>
                <w:b/>
              </w:rPr>
            </w:pPr>
            <w:r w:rsidRPr="00207370">
              <w:rPr>
                <w:b/>
              </w:rPr>
              <w:t>Meaning</w:t>
            </w:r>
          </w:p>
        </w:tc>
      </w:tr>
      <w:tr w:rsidR="00633594" w14:paraId="75DFE630" w14:textId="77777777" w:rsidTr="0044620D">
        <w:tc>
          <w:tcPr>
            <w:tcW w:w="1809" w:type="dxa"/>
          </w:tcPr>
          <w:p w14:paraId="17FC6469" w14:textId="77777777" w:rsidR="00633594" w:rsidRDefault="00633594" w:rsidP="00284E4E">
            <w:pPr>
              <w:jc w:val="center"/>
            </w:pPr>
            <w:r w:rsidRPr="006A3C67">
              <w:t>200</w:t>
            </w:r>
          </w:p>
        </w:tc>
        <w:tc>
          <w:tcPr>
            <w:tcW w:w="7767" w:type="dxa"/>
          </w:tcPr>
          <w:p w14:paraId="48A4D082" w14:textId="77777777" w:rsidR="00633594" w:rsidRDefault="00633594" w:rsidP="00284E4E">
            <w:r w:rsidRPr="006A3C67">
              <w:t>thunderstorm with light rain</w:t>
            </w:r>
          </w:p>
        </w:tc>
      </w:tr>
      <w:tr w:rsidR="00633594" w14:paraId="59008FD8" w14:textId="77777777" w:rsidTr="0044620D">
        <w:tc>
          <w:tcPr>
            <w:tcW w:w="1809" w:type="dxa"/>
          </w:tcPr>
          <w:p w14:paraId="298EACE9" w14:textId="77777777" w:rsidR="00633594" w:rsidRDefault="00633594" w:rsidP="00284E4E">
            <w:pPr>
              <w:jc w:val="center"/>
            </w:pPr>
            <w:r w:rsidRPr="006A3C67">
              <w:t>201</w:t>
            </w:r>
          </w:p>
        </w:tc>
        <w:tc>
          <w:tcPr>
            <w:tcW w:w="7767" w:type="dxa"/>
          </w:tcPr>
          <w:p w14:paraId="618C28A8" w14:textId="77777777" w:rsidR="00633594" w:rsidRDefault="00633594" w:rsidP="00284E4E">
            <w:r w:rsidRPr="006A3C67">
              <w:t>thunderstorm with rain</w:t>
            </w:r>
          </w:p>
        </w:tc>
      </w:tr>
      <w:tr w:rsidR="00633594" w14:paraId="637B5097" w14:textId="77777777" w:rsidTr="0044620D">
        <w:tc>
          <w:tcPr>
            <w:tcW w:w="1809" w:type="dxa"/>
          </w:tcPr>
          <w:p w14:paraId="059B3102" w14:textId="77777777" w:rsidR="00633594" w:rsidRDefault="00633594" w:rsidP="00284E4E">
            <w:pPr>
              <w:jc w:val="center"/>
            </w:pPr>
            <w:r w:rsidRPr="006A3C67">
              <w:t>202</w:t>
            </w:r>
          </w:p>
        </w:tc>
        <w:tc>
          <w:tcPr>
            <w:tcW w:w="7767" w:type="dxa"/>
          </w:tcPr>
          <w:p w14:paraId="2DB3BD8B" w14:textId="77777777" w:rsidR="00633594" w:rsidRDefault="00633594" w:rsidP="00284E4E">
            <w:r w:rsidRPr="006A3C67">
              <w:t>thunderstorm with heavy rain</w:t>
            </w:r>
          </w:p>
        </w:tc>
      </w:tr>
      <w:tr w:rsidR="00633594" w14:paraId="7EDEEE07" w14:textId="77777777" w:rsidTr="0044620D">
        <w:tc>
          <w:tcPr>
            <w:tcW w:w="1809" w:type="dxa"/>
          </w:tcPr>
          <w:p w14:paraId="0CCF9B8F" w14:textId="77777777" w:rsidR="00633594" w:rsidRDefault="00633594" w:rsidP="00284E4E">
            <w:pPr>
              <w:jc w:val="center"/>
            </w:pPr>
            <w:r w:rsidRPr="006A3C67">
              <w:t>210</w:t>
            </w:r>
          </w:p>
        </w:tc>
        <w:tc>
          <w:tcPr>
            <w:tcW w:w="7767" w:type="dxa"/>
          </w:tcPr>
          <w:p w14:paraId="138F633E" w14:textId="77777777" w:rsidR="00633594" w:rsidRDefault="00633594" w:rsidP="00284E4E">
            <w:r w:rsidRPr="006A3C67">
              <w:t>light thunderstorm</w:t>
            </w:r>
          </w:p>
        </w:tc>
      </w:tr>
      <w:tr w:rsidR="00633594" w14:paraId="3C39C19D" w14:textId="77777777" w:rsidTr="0044620D">
        <w:tc>
          <w:tcPr>
            <w:tcW w:w="1809" w:type="dxa"/>
          </w:tcPr>
          <w:p w14:paraId="495E7EB3" w14:textId="77777777" w:rsidR="00633594" w:rsidRDefault="00633594" w:rsidP="00284E4E">
            <w:pPr>
              <w:jc w:val="center"/>
            </w:pPr>
            <w:r w:rsidRPr="006A3C67">
              <w:t>211</w:t>
            </w:r>
          </w:p>
        </w:tc>
        <w:tc>
          <w:tcPr>
            <w:tcW w:w="7767" w:type="dxa"/>
          </w:tcPr>
          <w:p w14:paraId="492F721E" w14:textId="77777777" w:rsidR="00633594" w:rsidRDefault="00633594" w:rsidP="00284E4E">
            <w:r w:rsidRPr="006A3C67">
              <w:t>thunderstorm</w:t>
            </w:r>
          </w:p>
        </w:tc>
      </w:tr>
      <w:tr w:rsidR="00633594" w14:paraId="4FBFFE40" w14:textId="77777777" w:rsidTr="0044620D">
        <w:tc>
          <w:tcPr>
            <w:tcW w:w="1809" w:type="dxa"/>
          </w:tcPr>
          <w:p w14:paraId="0EC58046" w14:textId="77777777" w:rsidR="00633594" w:rsidRDefault="00633594" w:rsidP="00284E4E">
            <w:pPr>
              <w:jc w:val="center"/>
            </w:pPr>
            <w:r w:rsidRPr="006A3C67">
              <w:t>212</w:t>
            </w:r>
          </w:p>
        </w:tc>
        <w:tc>
          <w:tcPr>
            <w:tcW w:w="7767" w:type="dxa"/>
          </w:tcPr>
          <w:p w14:paraId="49D6C7E8" w14:textId="77777777" w:rsidR="00633594" w:rsidRDefault="00633594" w:rsidP="00284E4E">
            <w:r w:rsidRPr="006A3C67">
              <w:t>heavy thunderstorm</w:t>
            </w:r>
          </w:p>
        </w:tc>
      </w:tr>
      <w:tr w:rsidR="00633594" w14:paraId="0DAA5A64" w14:textId="77777777" w:rsidTr="0044620D">
        <w:tc>
          <w:tcPr>
            <w:tcW w:w="1809" w:type="dxa"/>
          </w:tcPr>
          <w:p w14:paraId="1389B777" w14:textId="77777777" w:rsidR="00633594" w:rsidRDefault="00633594" w:rsidP="00284E4E">
            <w:pPr>
              <w:jc w:val="center"/>
            </w:pPr>
            <w:r w:rsidRPr="006A3C67">
              <w:t>221</w:t>
            </w:r>
          </w:p>
        </w:tc>
        <w:tc>
          <w:tcPr>
            <w:tcW w:w="7767" w:type="dxa"/>
          </w:tcPr>
          <w:p w14:paraId="25501E62" w14:textId="77777777" w:rsidR="00633594" w:rsidRDefault="00633594" w:rsidP="00284E4E">
            <w:r w:rsidRPr="006A3C67">
              <w:t>ragged thunderstorm</w:t>
            </w:r>
          </w:p>
        </w:tc>
      </w:tr>
      <w:tr w:rsidR="00633594" w14:paraId="48F0A7D4" w14:textId="77777777" w:rsidTr="0044620D">
        <w:tc>
          <w:tcPr>
            <w:tcW w:w="1809" w:type="dxa"/>
          </w:tcPr>
          <w:p w14:paraId="5B5A5810" w14:textId="77777777" w:rsidR="00633594" w:rsidRDefault="00633594" w:rsidP="00284E4E">
            <w:pPr>
              <w:jc w:val="center"/>
            </w:pPr>
            <w:r w:rsidRPr="006A3C67">
              <w:t>230</w:t>
            </w:r>
          </w:p>
        </w:tc>
        <w:tc>
          <w:tcPr>
            <w:tcW w:w="7767" w:type="dxa"/>
          </w:tcPr>
          <w:p w14:paraId="33F13E52" w14:textId="77777777" w:rsidR="00633594" w:rsidRDefault="00633594" w:rsidP="00284E4E">
            <w:r w:rsidRPr="006A3C67">
              <w:t>thunderstorm with light drizzle</w:t>
            </w:r>
          </w:p>
        </w:tc>
      </w:tr>
      <w:tr w:rsidR="00633594" w14:paraId="53F1CEE1" w14:textId="77777777" w:rsidTr="0044620D">
        <w:tc>
          <w:tcPr>
            <w:tcW w:w="1809" w:type="dxa"/>
          </w:tcPr>
          <w:p w14:paraId="53635A43" w14:textId="77777777" w:rsidR="00633594" w:rsidRDefault="00633594" w:rsidP="00284E4E">
            <w:pPr>
              <w:jc w:val="center"/>
            </w:pPr>
            <w:r w:rsidRPr="006A3C67">
              <w:t>231</w:t>
            </w:r>
          </w:p>
        </w:tc>
        <w:tc>
          <w:tcPr>
            <w:tcW w:w="7767" w:type="dxa"/>
          </w:tcPr>
          <w:p w14:paraId="258AABE9" w14:textId="77777777" w:rsidR="00633594" w:rsidRDefault="00633594" w:rsidP="00284E4E">
            <w:r w:rsidRPr="006A3C67">
              <w:t>thunderstorm with drizzle</w:t>
            </w:r>
          </w:p>
        </w:tc>
      </w:tr>
      <w:tr w:rsidR="00633594" w14:paraId="37D96569" w14:textId="77777777" w:rsidTr="0044620D">
        <w:tc>
          <w:tcPr>
            <w:tcW w:w="1809" w:type="dxa"/>
          </w:tcPr>
          <w:p w14:paraId="7E9A6148" w14:textId="77777777" w:rsidR="00633594" w:rsidRDefault="00633594" w:rsidP="00284E4E">
            <w:pPr>
              <w:jc w:val="center"/>
            </w:pPr>
            <w:r w:rsidRPr="006A3C67">
              <w:t>232</w:t>
            </w:r>
          </w:p>
        </w:tc>
        <w:tc>
          <w:tcPr>
            <w:tcW w:w="7767" w:type="dxa"/>
          </w:tcPr>
          <w:p w14:paraId="0392F54E" w14:textId="77777777" w:rsidR="00633594" w:rsidRDefault="00633594" w:rsidP="00284E4E">
            <w:r w:rsidRPr="006A3C67">
              <w:t>thunderstorm with heavy drizzle</w:t>
            </w:r>
          </w:p>
        </w:tc>
      </w:tr>
      <w:tr w:rsidR="00633594" w14:paraId="36013549" w14:textId="77777777" w:rsidTr="0044620D">
        <w:tc>
          <w:tcPr>
            <w:tcW w:w="1809" w:type="dxa"/>
          </w:tcPr>
          <w:p w14:paraId="2A145034" w14:textId="77777777" w:rsidR="00633594" w:rsidRDefault="00633594" w:rsidP="00284E4E">
            <w:pPr>
              <w:jc w:val="center"/>
            </w:pPr>
            <w:r w:rsidRPr="006A3C67">
              <w:t>301</w:t>
            </w:r>
          </w:p>
        </w:tc>
        <w:tc>
          <w:tcPr>
            <w:tcW w:w="7767" w:type="dxa"/>
          </w:tcPr>
          <w:p w14:paraId="6855934F" w14:textId="77777777" w:rsidR="00633594" w:rsidRDefault="00633594" w:rsidP="00284E4E">
            <w:r w:rsidRPr="006A3C67">
              <w:t>drizzle</w:t>
            </w:r>
          </w:p>
        </w:tc>
      </w:tr>
      <w:tr w:rsidR="00633594" w14:paraId="3AACE1CB" w14:textId="77777777" w:rsidTr="0044620D">
        <w:tc>
          <w:tcPr>
            <w:tcW w:w="1809" w:type="dxa"/>
          </w:tcPr>
          <w:p w14:paraId="67660776" w14:textId="77777777" w:rsidR="00633594" w:rsidRDefault="00633594" w:rsidP="00284E4E">
            <w:pPr>
              <w:jc w:val="center"/>
            </w:pPr>
            <w:r w:rsidRPr="006A3C67">
              <w:t>302</w:t>
            </w:r>
          </w:p>
        </w:tc>
        <w:tc>
          <w:tcPr>
            <w:tcW w:w="7767" w:type="dxa"/>
          </w:tcPr>
          <w:p w14:paraId="503920D1" w14:textId="77777777" w:rsidR="00633594" w:rsidRDefault="00633594" w:rsidP="00284E4E">
            <w:r w:rsidRPr="006A3C67">
              <w:t>heavy intensity drizzle</w:t>
            </w:r>
          </w:p>
        </w:tc>
      </w:tr>
      <w:tr w:rsidR="00633594" w14:paraId="66EE720A" w14:textId="77777777" w:rsidTr="0044620D">
        <w:tc>
          <w:tcPr>
            <w:tcW w:w="1809" w:type="dxa"/>
          </w:tcPr>
          <w:p w14:paraId="155F09DB" w14:textId="77777777" w:rsidR="00633594" w:rsidRDefault="00633594" w:rsidP="00284E4E">
            <w:pPr>
              <w:jc w:val="center"/>
            </w:pPr>
            <w:r w:rsidRPr="006A3C67">
              <w:t>310</w:t>
            </w:r>
          </w:p>
        </w:tc>
        <w:tc>
          <w:tcPr>
            <w:tcW w:w="7767" w:type="dxa"/>
          </w:tcPr>
          <w:p w14:paraId="7A09D99E" w14:textId="77777777" w:rsidR="00633594" w:rsidRDefault="00633594" w:rsidP="00284E4E">
            <w:r w:rsidRPr="006A3C67">
              <w:t>light intensity drizzle rain</w:t>
            </w:r>
          </w:p>
        </w:tc>
      </w:tr>
      <w:tr w:rsidR="00633594" w14:paraId="0F77AF95" w14:textId="77777777" w:rsidTr="0044620D">
        <w:tc>
          <w:tcPr>
            <w:tcW w:w="1809" w:type="dxa"/>
          </w:tcPr>
          <w:p w14:paraId="6499DC59" w14:textId="77777777" w:rsidR="00633594" w:rsidRDefault="00633594" w:rsidP="00284E4E">
            <w:pPr>
              <w:jc w:val="center"/>
            </w:pPr>
            <w:r w:rsidRPr="006A3C67">
              <w:t>311</w:t>
            </w:r>
          </w:p>
        </w:tc>
        <w:tc>
          <w:tcPr>
            <w:tcW w:w="7767" w:type="dxa"/>
          </w:tcPr>
          <w:p w14:paraId="7DA71FB0" w14:textId="77777777" w:rsidR="00633594" w:rsidRDefault="00633594" w:rsidP="00284E4E">
            <w:r w:rsidRPr="006A3C67">
              <w:t>drizzle rain</w:t>
            </w:r>
          </w:p>
        </w:tc>
      </w:tr>
      <w:tr w:rsidR="00633594" w14:paraId="5365F6DA" w14:textId="77777777" w:rsidTr="0044620D">
        <w:tc>
          <w:tcPr>
            <w:tcW w:w="1809" w:type="dxa"/>
          </w:tcPr>
          <w:p w14:paraId="7D97985A" w14:textId="77777777" w:rsidR="00633594" w:rsidRDefault="00633594" w:rsidP="00284E4E">
            <w:pPr>
              <w:jc w:val="center"/>
            </w:pPr>
            <w:r w:rsidRPr="006A3C67">
              <w:t>312</w:t>
            </w:r>
          </w:p>
        </w:tc>
        <w:tc>
          <w:tcPr>
            <w:tcW w:w="7767" w:type="dxa"/>
          </w:tcPr>
          <w:p w14:paraId="3BBCC1DC" w14:textId="77777777" w:rsidR="00633594" w:rsidRDefault="00633594" w:rsidP="00284E4E">
            <w:r w:rsidRPr="006A3C67">
              <w:t>heavy intensity drizzle rain</w:t>
            </w:r>
          </w:p>
        </w:tc>
      </w:tr>
      <w:tr w:rsidR="00633594" w14:paraId="6C9E134E" w14:textId="77777777" w:rsidTr="0044620D">
        <w:tc>
          <w:tcPr>
            <w:tcW w:w="1809" w:type="dxa"/>
          </w:tcPr>
          <w:p w14:paraId="09BBF28C" w14:textId="77777777" w:rsidR="00633594" w:rsidRDefault="00633594" w:rsidP="00284E4E">
            <w:pPr>
              <w:jc w:val="center"/>
            </w:pPr>
            <w:r w:rsidRPr="006A3C67">
              <w:t>313</w:t>
            </w:r>
          </w:p>
        </w:tc>
        <w:tc>
          <w:tcPr>
            <w:tcW w:w="7767" w:type="dxa"/>
          </w:tcPr>
          <w:p w14:paraId="0A54A72D" w14:textId="77777777" w:rsidR="00633594" w:rsidRDefault="00633594" w:rsidP="00284E4E">
            <w:r w:rsidRPr="006A3C67">
              <w:t>shower rain and drizzle</w:t>
            </w:r>
          </w:p>
        </w:tc>
      </w:tr>
      <w:tr w:rsidR="00633594" w14:paraId="7ED8B9D6" w14:textId="77777777" w:rsidTr="0044620D">
        <w:tc>
          <w:tcPr>
            <w:tcW w:w="1809" w:type="dxa"/>
          </w:tcPr>
          <w:p w14:paraId="07578CC1" w14:textId="77777777" w:rsidR="00633594" w:rsidRDefault="00633594" w:rsidP="00284E4E">
            <w:pPr>
              <w:jc w:val="center"/>
            </w:pPr>
            <w:r w:rsidRPr="006A3C67">
              <w:t>314</w:t>
            </w:r>
          </w:p>
        </w:tc>
        <w:tc>
          <w:tcPr>
            <w:tcW w:w="7767" w:type="dxa"/>
          </w:tcPr>
          <w:p w14:paraId="44BF6D81" w14:textId="77777777" w:rsidR="00633594" w:rsidRDefault="00633594" w:rsidP="00284E4E">
            <w:r w:rsidRPr="006A3C67">
              <w:t>heavy shower rain and drizzle</w:t>
            </w:r>
          </w:p>
        </w:tc>
      </w:tr>
      <w:tr w:rsidR="00633594" w14:paraId="53A6AC79" w14:textId="77777777" w:rsidTr="0044620D">
        <w:tc>
          <w:tcPr>
            <w:tcW w:w="1809" w:type="dxa"/>
          </w:tcPr>
          <w:p w14:paraId="5B5E4DFD" w14:textId="77777777" w:rsidR="00633594" w:rsidRDefault="00633594" w:rsidP="00284E4E">
            <w:pPr>
              <w:jc w:val="center"/>
            </w:pPr>
            <w:r w:rsidRPr="006A3C67">
              <w:t>321</w:t>
            </w:r>
          </w:p>
        </w:tc>
        <w:tc>
          <w:tcPr>
            <w:tcW w:w="7767" w:type="dxa"/>
          </w:tcPr>
          <w:p w14:paraId="4BE2B781" w14:textId="77777777" w:rsidR="00633594" w:rsidRDefault="00633594" w:rsidP="00284E4E">
            <w:r w:rsidRPr="006A3C67">
              <w:t>shower drizzle</w:t>
            </w:r>
          </w:p>
        </w:tc>
      </w:tr>
      <w:tr w:rsidR="00633594" w14:paraId="7666C39D" w14:textId="77777777" w:rsidTr="0044620D">
        <w:tc>
          <w:tcPr>
            <w:tcW w:w="1809" w:type="dxa"/>
          </w:tcPr>
          <w:p w14:paraId="3C338B47" w14:textId="77777777" w:rsidR="00633594" w:rsidRDefault="00633594" w:rsidP="00284E4E">
            <w:pPr>
              <w:jc w:val="center"/>
            </w:pPr>
            <w:r w:rsidRPr="006A3C67">
              <w:t>500</w:t>
            </w:r>
          </w:p>
        </w:tc>
        <w:tc>
          <w:tcPr>
            <w:tcW w:w="7767" w:type="dxa"/>
          </w:tcPr>
          <w:p w14:paraId="2072FD29" w14:textId="77777777" w:rsidR="00633594" w:rsidRDefault="00633594" w:rsidP="00284E4E">
            <w:r w:rsidRPr="006A3C67">
              <w:t>light rain</w:t>
            </w:r>
          </w:p>
        </w:tc>
      </w:tr>
      <w:tr w:rsidR="00633594" w14:paraId="257FA08A" w14:textId="77777777" w:rsidTr="0044620D">
        <w:tc>
          <w:tcPr>
            <w:tcW w:w="1809" w:type="dxa"/>
          </w:tcPr>
          <w:p w14:paraId="5F6B674D" w14:textId="77777777" w:rsidR="00633594" w:rsidRDefault="00633594" w:rsidP="00284E4E">
            <w:pPr>
              <w:jc w:val="center"/>
            </w:pPr>
            <w:r w:rsidRPr="006A3C67">
              <w:t>501</w:t>
            </w:r>
          </w:p>
        </w:tc>
        <w:tc>
          <w:tcPr>
            <w:tcW w:w="7767" w:type="dxa"/>
          </w:tcPr>
          <w:p w14:paraId="3666EC2F" w14:textId="77777777" w:rsidR="00633594" w:rsidRDefault="00633594" w:rsidP="00284E4E">
            <w:r w:rsidRPr="006A3C67">
              <w:t>moderate rain</w:t>
            </w:r>
          </w:p>
        </w:tc>
      </w:tr>
      <w:tr w:rsidR="00633594" w14:paraId="4FC29F28" w14:textId="77777777" w:rsidTr="0044620D">
        <w:tc>
          <w:tcPr>
            <w:tcW w:w="1809" w:type="dxa"/>
          </w:tcPr>
          <w:p w14:paraId="2C3EA354" w14:textId="77777777" w:rsidR="00633594" w:rsidRDefault="00633594" w:rsidP="00284E4E">
            <w:pPr>
              <w:jc w:val="center"/>
            </w:pPr>
            <w:r w:rsidRPr="006A3C67">
              <w:t>502</w:t>
            </w:r>
          </w:p>
        </w:tc>
        <w:tc>
          <w:tcPr>
            <w:tcW w:w="7767" w:type="dxa"/>
          </w:tcPr>
          <w:p w14:paraId="7A0C9525" w14:textId="77777777" w:rsidR="00633594" w:rsidRDefault="00633594" w:rsidP="00284E4E">
            <w:r w:rsidRPr="006A3C67">
              <w:t>heavy intensity rain</w:t>
            </w:r>
          </w:p>
        </w:tc>
      </w:tr>
      <w:tr w:rsidR="00633594" w14:paraId="2078885E" w14:textId="77777777" w:rsidTr="0044620D">
        <w:tc>
          <w:tcPr>
            <w:tcW w:w="1809" w:type="dxa"/>
          </w:tcPr>
          <w:p w14:paraId="78609EF7" w14:textId="77777777" w:rsidR="00633594" w:rsidRDefault="00633594" w:rsidP="00284E4E">
            <w:pPr>
              <w:jc w:val="center"/>
            </w:pPr>
            <w:r w:rsidRPr="006A3C67">
              <w:t>503</w:t>
            </w:r>
          </w:p>
        </w:tc>
        <w:tc>
          <w:tcPr>
            <w:tcW w:w="7767" w:type="dxa"/>
          </w:tcPr>
          <w:p w14:paraId="2DBF56FA" w14:textId="77777777" w:rsidR="00633594" w:rsidRDefault="00633594" w:rsidP="00284E4E">
            <w:r w:rsidRPr="006A3C67">
              <w:t>very heavy rain</w:t>
            </w:r>
          </w:p>
        </w:tc>
      </w:tr>
      <w:tr w:rsidR="00633594" w14:paraId="143CBBDF" w14:textId="77777777" w:rsidTr="0044620D">
        <w:tc>
          <w:tcPr>
            <w:tcW w:w="1809" w:type="dxa"/>
          </w:tcPr>
          <w:p w14:paraId="4B1445EE" w14:textId="77777777" w:rsidR="00633594" w:rsidRDefault="00633594" w:rsidP="00284E4E">
            <w:pPr>
              <w:jc w:val="center"/>
            </w:pPr>
            <w:r w:rsidRPr="006A3C67">
              <w:t>504</w:t>
            </w:r>
          </w:p>
        </w:tc>
        <w:tc>
          <w:tcPr>
            <w:tcW w:w="7767" w:type="dxa"/>
          </w:tcPr>
          <w:p w14:paraId="63CB95BF" w14:textId="77777777" w:rsidR="00633594" w:rsidRDefault="00633594" w:rsidP="00284E4E">
            <w:r w:rsidRPr="006A3C67">
              <w:t>extreme rain</w:t>
            </w:r>
          </w:p>
        </w:tc>
      </w:tr>
      <w:tr w:rsidR="00633594" w14:paraId="328039ED" w14:textId="77777777" w:rsidTr="0044620D">
        <w:tc>
          <w:tcPr>
            <w:tcW w:w="1809" w:type="dxa"/>
          </w:tcPr>
          <w:p w14:paraId="79001AAC" w14:textId="77777777" w:rsidR="00633594" w:rsidRDefault="00633594" w:rsidP="00284E4E">
            <w:pPr>
              <w:jc w:val="center"/>
            </w:pPr>
            <w:r w:rsidRPr="006A3C67">
              <w:t>511</w:t>
            </w:r>
          </w:p>
        </w:tc>
        <w:tc>
          <w:tcPr>
            <w:tcW w:w="7767" w:type="dxa"/>
          </w:tcPr>
          <w:p w14:paraId="140C2F53" w14:textId="77777777" w:rsidR="00633594" w:rsidRDefault="00633594" w:rsidP="00284E4E">
            <w:r w:rsidRPr="006A3C67">
              <w:t>freezing rain</w:t>
            </w:r>
          </w:p>
        </w:tc>
      </w:tr>
      <w:tr w:rsidR="00633594" w14:paraId="212CDDBE" w14:textId="77777777" w:rsidTr="0044620D">
        <w:tc>
          <w:tcPr>
            <w:tcW w:w="1809" w:type="dxa"/>
          </w:tcPr>
          <w:p w14:paraId="7C3B0A77" w14:textId="77777777" w:rsidR="00633594" w:rsidRDefault="00633594" w:rsidP="00284E4E">
            <w:pPr>
              <w:jc w:val="center"/>
            </w:pPr>
            <w:r w:rsidRPr="006A3C67">
              <w:t>520</w:t>
            </w:r>
          </w:p>
        </w:tc>
        <w:tc>
          <w:tcPr>
            <w:tcW w:w="7767" w:type="dxa"/>
          </w:tcPr>
          <w:p w14:paraId="000D817A" w14:textId="77777777" w:rsidR="00633594" w:rsidRDefault="00633594" w:rsidP="00284E4E">
            <w:r w:rsidRPr="006A3C67">
              <w:t>light intensity shower rain</w:t>
            </w:r>
          </w:p>
        </w:tc>
      </w:tr>
      <w:tr w:rsidR="00633594" w14:paraId="2148AD6F" w14:textId="77777777" w:rsidTr="0044620D">
        <w:tc>
          <w:tcPr>
            <w:tcW w:w="1809" w:type="dxa"/>
          </w:tcPr>
          <w:p w14:paraId="5143933F" w14:textId="77777777" w:rsidR="00633594" w:rsidRDefault="00633594" w:rsidP="00284E4E">
            <w:pPr>
              <w:jc w:val="center"/>
            </w:pPr>
            <w:r w:rsidRPr="006A3C67">
              <w:t>521</w:t>
            </w:r>
          </w:p>
        </w:tc>
        <w:tc>
          <w:tcPr>
            <w:tcW w:w="7767" w:type="dxa"/>
          </w:tcPr>
          <w:p w14:paraId="2874BB78" w14:textId="77777777" w:rsidR="00633594" w:rsidRDefault="00633594" w:rsidP="00284E4E">
            <w:r w:rsidRPr="006A3C67">
              <w:t>shower rain</w:t>
            </w:r>
          </w:p>
        </w:tc>
      </w:tr>
      <w:tr w:rsidR="00633594" w14:paraId="7D089BAA" w14:textId="77777777" w:rsidTr="0044620D">
        <w:tc>
          <w:tcPr>
            <w:tcW w:w="1809" w:type="dxa"/>
          </w:tcPr>
          <w:p w14:paraId="7C322FB2" w14:textId="77777777" w:rsidR="00633594" w:rsidRDefault="00633594" w:rsidP="00284E4E">
            <w:pPr>
              <w:jc w:val="center"/>
            </w:pPr>
            <w:r w:rsidRPr="006A3C67">
              <w:t>522</w:t>
            </w:r>
          </w:p>
        </w:tc>
        <w:tc>
          <w:tcPr>
            <w:tcW w:w="7767" w:type="dxa"/>
          </w:tcPr>
          <w:p w14:paraId="2C5CBE98" w14:textId="77777777" w:rsidR="00633594" w:rsidRDefault="00633594" w:rsidP="00284E4E">
            <w:r w:rsidRPr="006A3C67">
              <w:t>heavy intensity shower rain</w:t>
            </w:r>
          </w:p>
        </w:tc>
      </w:tr>
      <w:tr w:rsidR="00633594" w14:paraId="79EF57D0" w14:textId="77777777" w:rsidTr="0044620D">
        <w:tc>
          <w:tcPr>
            <w:tcW w:w="1809" w:type="dxa"/>
          </w:tcPr>
          <w:p w14:paraId="4E48CFC7" w14:textId="77777777" w:rsidR="00633594" w:rsidRDefault="00633594" w:rsidP="00284E4E">
            <w:pPr>
              <w:jc w:val="center"/>
            </w:pPr>
            <w:r w:rsidRPr="006A3C67">
              <w:lastRenderedPageBreak/>
              <w:t>531</w:t>
            </w:r>
          </w:p>
        </w:tc>
        <w:tc>
          <w:tcPr>
            <w:tcW w:w="7767" w:type="dxa"/>
          </w:tcPr>
          <w:p w14:paraId="5A57EB6B" w14:textId="77777777" w:rsidR="00633594" w:rsidRDefault="00633594" w:rsidP="00284E4E">
            <w:r w:rsidRPr="006A3C67">
              <w:t>ragged shower rain</w:t>
            </w:r>
          </w:p>
        </w:tc>
      </w:tr>
      <w:tr w:rsidR="00633594" w14:paraId="2124FFEB" w14:textId="77777777" w:rsidTr="0044620D">
        <w:tc>
          <w:tcPr>
            <w:tcW w:w="1809" w:type="dxa"/>
          </w:tcPr>
          <w:p w14:paraId="6E08AEA3" w14:textId="77777777" w:rsidR="00633594" w:rsidRDefault="00633594" w:rsidP="00284E4E">
            <w:pPr>
              <w:jc w:val="center"/>
            </w:pPr>
            <w:r w:rsidRPr="006A3C67">
              <w:t>600</w:t>
            </w:r>
          </w:p>
        </w:tc>
        <w:tc>
          <w:tcPr>
            <w:tcW w:w="7767" w:type="dxa"/>
          </w:tcPr>
          <w:p w14:paraId="5E208897" w14:textId="77777777" w:rsidR="00633594" w:rsidRDefault="00633594" w:rsidP="00284E4E">
            <w:r w:rsidRPr="006A3C67">
              <w:t>light snow</w:t>
            </w:r>
          </w:p>
        </w:tc>
      </w:tr>
      <w:tr w:rsidR="00633594" w14:paraId="03F8E829" w14:textId="77777777" w:rsidTr="0044620D">
        <w:tc>
          <w:tcPr>
            <w:tcW w:w="1809" w:type="dxa"/>
          </w:tcPr>
          <w:p w14:paraId="237AA5E7" w14:textId="77777777" w:rsidR="00633594" w:rsidRDefault="00633594" w:rsidP="00284E4E">
            <w:pPr>
              <w:jc w:val="center"/>
            </w:pPr>
            <w:r w:rsidRPr="006A3C67">
              <w:t>601</w:t>
            </w:r>
          </w:p>
        </w:tc>
        <w:tc>
          <w:tcPr>
            <w:tcW w:w="7767" w:type="dxa"/>
          </w:tcPr>
          <w:p w14:paraId="333B45FE" w14:textId="77777777" w:rsidR="00633594" w:rsidRDefault="00633594" w:rsidP="00284E4E">
            <w:r w:rsidRPr="006A3C67">
              <w:t>snow</w:t>
            </w:r>
          </w:p>
        </w:tc>
      </w:tr>
      <w:tr w:rsidR="00633594" w14:paraId="00B487DF" w14:textId="77777777" w:rsidTr="0044620D">
        <w:tc>
          <w:tcPr>
            <w:tcW w:w="1809" w:type="dxa"/>
          </w:tcPr>
          <w:p w14:paraId="7EEF19EC" w14:textId="77777777" w:rsidR="00633594" w:rsidRDefault="00633594" w:rsidP="00284E4E">
            <w:pPr>
              <w:jc w:val="center"/>
            </w:pPr>
            <w:r w:rsidRPr="006A3C67">
              <w:t>602</w:t>
            </w:r>
          </w:p>
        </w:tc>
        <w:tc>
          <w:tcPr>
            <w:tcW w:w="7767" w:type="dxa"/>
          </w:tcPr>
          <w:p w14:paraId="35C2794E" w14:textId="77777777" w:rsidR="00633594" w:rsidRDefault="00633594" w:rsidP="00284E4E">
            <w:r w:rsidRPr="006A3C67">
              <w:t>heavy snow</w:t>
            </w:r>
          </w:p>
        </w:tc>
      </w:tr>
      <w:tr w:rsidR="00633594" w14:paraId="49BA4280" w14:textId="77777777" w:rsidTr="0044620D">
        <w:tc>
          <w:tcPr>
            <w:tcW w:w="1809" w:type="dxa"/>
          </w:tcPr>
          <w:p w14:paraId="28CD2405" w14:textId="77777777" w:rsidR="00633594" w:rsidRDefault="00633594" w:rsidP="00284E4E">
            <w:pPr>
              <w:jc w:val="center"/>
            </w:pPr>
            <w:r w:rsidRPr="006A3C67">
              <w:t>611</w:t>
            </w:r>
          </w:p>
        </w:tc>
        <w:tc>
          <w:tcPr>
            <w:tcW w:w="7767" w:type="dxa"/>
          </w:tcPr>
          <w:p w14:paraId="60EB9B86" w14:textId="77777777" w:rsidR="00633594" w:rsidRDefault="00633594" w:rsidP="00284E4E">
            <w:r w:rsidRPr="006A3C67">
              <w:t>sleet</w:t>
            </w:r>
          </w:p>
        </w:tc>
      </w:tr>
      <w:tr w:rsidR="00633594" w14:paraId="1BAEF7BD" w14:textId="77777777" w:rsidTr="0044620D">
        <w:tc>
          <w:tcPr>
            <w:tcW w:w="1809" w:type="dxa"/>
          </w:tcPr>
          <w:p w14:paraId="0996105B" w14:textId="77777777" w:rsidR="00633594" w:rsidRDefault="00633594" w:rsidP="00284E4E">
            <w:pPr>
              <w:jc w:val="center"/>
            </w:pPr>
            <w:r w:rsidRPr="006A3C67">
              <w:t>612</w:t>
            </w:r>
          </w:p>
        </w:tc>
        <w:tc>
          <w:tcPr>
            <w:tcW w:w="7767" w:type="dxa"/>
          </w:tcPr>
          <w:p w14:paraId="5CFE1D18" w14:textId="77777777" w:rsidR="00633594" w:rsidRDefault="00633594" w:rsidP="00284E4E">
            <w:r w:rsidRPr="006A3C67">
              <w:t>shower sleet</w:t>
            </w:r>
          </w:p>
        </w:tc>
      </w:tr>
      <w:tr w:rsidR="00633594" w14:paraId="77C8E30D" w14:textId="77777777" w:rsidTr="0044620D">
        <w:tc>
          <w:tcPr>
            <w:tcW w:w="1809" w:type="dxa"/>
          </w:tcPr>
          <w:p w14:paraId="2262D538" w14:textId="77777777" w:rsidR="00633594" w:rsidRDefault="00633594" w:rsidP="00284E4E">
            <w:pPr>
              <w:jc w:val="center"/>
            </w:pPr>
            <w:r w:rsidRPr="006A3C67">
              <w:t>615</w:t>
            </w:r>
          </w:p>
        </w:tc>
        <w:tc>
          <w:tcPr>
            <w:tcW w:w="7767" w:type="dxa"/>
          </w:tcPr>
          <w:p w14:paraId="449A8ABA" w14:textId="77777777" w:rsidR="00633594" w:rsidRDefault="00633594" w:rsidP="00284E4E">
            <w:r w:rsidRPr="006A3C67">
              <w:t>light rain and snow</w:t>
            </w:r>
          </w:p>
        </w:tc>
      </w:tr>
      <w:tr w:rsidR="00633594" w14:paraId="2C768169" w14:textId="77777777" w:rsidTr="0044620D">
        <w:tc>
          <w:tcPr>
            <w:tcW w:w="1809" w:type="dxa"/>
          </w:tcPr>
          <w:p w14:paraId="70BB4F9F" w14:textId="77777777" w:rsidR="00633594" w:rsidRDefault="00633594" w:rsidP="00284E4E">
            <w:pPr>
              <w:jc w:val="center"/>
            </w:pPr>
            <w:r w:rsidRPr="006A3C67">
              <w:t>616</w:t>
            </w:r>
          </w:p>
        </w:tc>
        <w:tc>
          <w:tcPr>
            <w:tcW w:w="7767" w:type="dxa"/>
          </w:tcPr>
          <w:p w14:paraId="5CEA8829" w14:textId="77777777" w:rsidR="00633594" w:rsidRDefault="00633594" w:rsidP="00284E4E">
            <w:r w:rsidRPr="006A3C67">
              <w:t>rain and snow</w:t>
            </w:r>
          </w:p>
        </w:tc>
      </w:tr>
      <w:tr w:rsidR="00633594" w14:paraId="47D3A575" w14:textId="77777777" w:rsidTr="0044620D">
        <w:tc>
          <w:tcPr>
            <w:tcW w:w="1809" w:type="dxa"/>
          </w:tcPr>
          <w:p w14:paraId="594F5DED" w14:textId="77777777" w:rsidR="00633594" w:rsidRPr="00865D32" w:rsidRDefault="00633594" w:rsidP="00284E4E">
            <w:pPr>
              <w:jc w:val="center"/>
            </w:pPr>
            <w:r w:rsidRPr="006A3C67">
              <w:t>620</w:t>
            </w:r>
          </w:p>
        </w:tc>
        <w:tc>
          <w:tcPr>
            <w:tcW w:w="7767" w:type="dxa"/>
          </w:tcPr>
          <w:p w14:paraId="54D3438F" w14:textId="77777777" w:rsidR="00633594" w:rsidRPr="00865D32" w:rsidRDefault="00633594" w:rsidP="00284E4E">
            <w:r w:rsidRPr="006A3C67">
              <w:t>light shower snow</w:t>
            </w:r>
          </w:p>
        </w:tc>
      </w:tr>
      <w:tr w:rsidR="00633594" w14:paraId="0F630798" w14:textId="77777777" w:rsidTr="0044620D">
        <w:tc>
          <w:tcPr>
            <w:tcW w:w="1809" w:type="dxa"/>
          </w:tcPr>
          <w:p w14:paraId="1D7F518C" w14:textId="77777777" w:rsidR="00633594" w:rsidRPr="00865D32" w:rsidRDefault="00633594" w:rsidP="00284E4E">
            <w:pPr>
              <w:jc w:val="center"/>
            </w:pPr>
            <w:r w:rsidRPr="006A3C67">
              <w:t>621</w:t>
            </w:r>
          </w:p>
        </w:tc>
        <w:tc>
          <w:tcPr>
            <w:tcW w:w="7767" w:type="dxa"/>
          </w:tcPr>
          <w:p w14:paraId="38682BBF" w14:textId="77777777" w:rsidR="00633594" w:rsidRPr="00865D32" w:rsidRDefault="00633594" w:rsidP="00284E4E">
            <w:r w:rsidRPr="006A3C67">
              <w:t>shower snow</w:t>
            </w:r>
          </w:p>
        </w:tc>
      </w:tr>
      <w:tr w:rsidR="00633594" w14:paraId="61AA77B8" w14:textId="77777777" w:rsidTr="0044620D">
        <w:tc>
          <w:tcPr>
            <w:tcW w:w="1809" w:type="dxa"/>
          </w:tcPr>
          <w:p w14:paraId="65271773" w14:textId="77777777" w:rsidR="00633594" w:rsidRPr="00865D32" w:rsidRDefault="00633594" w:rsidP="00284E4E">
            <w:pPr>
              <w:jc w:val="center"/>
            </w:pPr>
            <w:r w:rsidRPr="006A3C67">
              <w:t>622</w:t>
            </w:r>
          </w:p>
        </w:tc>
        <w:tc>
          <w:tcPr>
            <w:tcW w:w="7767" w:type="dxa"/>
          </w:tcPr>
          <w:p w14:paraId="27BB90B0" w14:textId="77777777" w:rsidR="00633594" w:rsidRPr="00865D32" w:rsidRDefault="00633594" w:rsidP="00284E4E">
            <w:r w:rsidRPr="006A3C67">
              <w:t>heavy shower snow</w:t>
            </w:r>
          </w:p>
        </w:tc>
      </w:tr>
      <w:tr w:rsidR="00633594" w14:paraId="4252E39F" w14:textId="77777777" w:rsidTr="0044620D">
        <w:tc>
          <w:tcPr>
            <w:tcW w:w="1809" w:type="dxa"/>
          </w:tcPr>
          <w:p w14:paraId="63BFA821" w14:textId="77777777" w:rsidR="00633594" w:rsidRPr="00865D32" w:rsidRDefault="00633594" w:rsidP="00284E4E">
            <w:pPr>
              <w:jc w:val="center"/>
            </w:pPr>
            <w:r w:rsidRPr="006A3C67">
              <w:t>701</w:t>
            </w:r>
          </w:p>
        </w:tc>
        <w:tc>
          <w:tcPr>
            <w:tcW w:w="7767" w:type="dxa"/>
          </w:tcPr>
          <w:p w14:paraId="4AA1F578" w14:textId="77777777" w:rsidR="00633594" w:rsidRPr="00865D32" w:rsidRDefault="00633594" w:rsidP="00284E4E">
            <w:r w:rsidRPr="006A3C67">
              <w:t>mist</w:t>
            </w:r>
          </w:p>
        </w:tc>
      </w:tr>
      <w:tr w:rsidR="00633594" w14:paraId="0F464776" w14:textId="77777777" w:rsidTr="0044620D">
        <w:tc>
          <w:tcPr>
            <w:tcW w:w="1809" w:type="dxa"/>
          </w:tcPr>
          <w:p w14:paraId="00F31B3D" w14:textId="77777777" w:rsidR="00633594" w:rsidRPr="00865D32" w:rsidRDefault="00633594" w:rsidP="00284E4E">
            <w:pPr>
              <w:jc w:val="center"/>
            </w:pPr>
            <w:r w:rsidRPr="006A3C67">
              <w:t>711</w:t>
            </w:r>
          </w:p>
        </w:tc>
        <w:tc>
          <w:tcPr>
            <w:tcW w:w="7767" w:type="dxa"/>
          </w:tcPr>
          <w:p w14:paraId="0968A9C9" w14:textId="77777777" w:rsidR="00633594" w:rsidRPr="00865D32" w:rsidRDefault="00633594" w:rsidP="00284E4E">
            <w:r w:rsidRPr="006A3C67">
              <w:t>smoke</w:t>
            </w:r>
          </w:p>
        </w:tc>
      </w:tr>
      <w:tr w:rsidR="00633594" w14:paraId="0D4BC27D" w14:textId="77777777" w:rsidTr="0044620D">
        <w:tc>
          <w:tcPr>
            <w:tcW w:w="1809" w:type="dxa"/>
          </w:tcPr>
          <w:p w14:paraId="163024C4" w14:textId="77777777" w:rsidR="00633594" w:rsidRPr="00865D32" w:rsidRDefault="00633594" w:rsidP="00284E4E">
            <w:pPr>
              <w:jc w:val="center"/>
            </w:pPr>
            <w:r w:rsidRPr="006A3C67">
              <w:t>721</w:t>
            </w:r>
          </w:p>
        </w:tc>
        <w:tc>
          <w:tcPr>
            <w:tcW w:w="7767" w:type="dxa"/>
          </w:tcPr>
          <w:p w14:paraId="4FFF3973" w14:textId="77777777" w:rsidR="00633594" w:rsidRPr="00865D32" w:rsidRDefault="00633594" w:rsidP="00284E4E">
            <w:r w:rsidRPr="006A3C67">
              <w:t>haze</w:t>
            </w:r>
          </w:p>
        </w:tc>
      </w:tr>
      <w:tr w:rsidR="00633594" w14:paraId="4878D7A2" w14:textId="77777777" w:rsidTr="0044620D">
        <w:tc>
          <w:tcPr>
            <w:tcW w:w="1809" w:type="dxa"/>
          </w:tcPr>
          <w:p w14:paraId="2E70FF24" w14:textId="77777777" w:rsidR="00633594" w:rsidRPr="00865D32" w:rsidRDefault="00633594" w:rsidP="00284E4E">
            <w:pPr>
              <w:jc w:val="center"/>
            </w:pPr>
            <w:r w:rsidRPr="006A3C67">
              <w:t>731</w:t>
            </w:r>
          </w:p>
        </w:tc>
        <w:tc>
          <w:tcPr>
            <w:tcW w:w="7767" w:type="dxa"/>
          </w:tcPr>
          <w:p w14:paraId="3FF8D7BA" w14:textId="77777777" w:rsidR="00633594" w:rsidRPr="00865D32" w:rsidRDefault="00633594" w:rsidP="00284E4E">
            <w:r w:rsidRPr="006A3C67">
              <w:t>sand, dust whirls</w:t>
            </w:r>
          </w:p>
        </w:tc>
      </w:tr>
      <w:tr w:rsidR="00633594" w14:paraId="32D7E25F" w14:textId="77777777" w:rsidTr="0044620D">
        <w:tc>
          <w:tcPr>
            <w:tcW w:w="1809" w:type="dxa"/>
          </w:tcPr>
          <w:p w14:paraId="5EF52C41" w14:textId="77777777" w:rsidR="00633594" w:rsidRPr="00865D32" w:rsidRDefault="00633594" w:rsidP="00284E4E">
            <w:pPr>
              <w:jc w:val="center"/>
            </w:pPr>
            <w:r w:rsidRPr="006A3C67">
              <w:t>741</w:t>
            </w:r>
          </w:p>
        </w:tc>
        <w:tc>
          <w:tcPr>
            <w:tcW w:w="7767" w:type="dxa"/>
          </w:tcPr>
          <w:p w14:paraId="7EAFA19C" w14:textId="77777777" w:rsidR="00633594" w:rsidRPr="00865D32" w:rsidRDefault="00633594" w:rsidP="00284E4E">
            <w:r w:rsidRPr="006A3C67">
              <w:t>fog</w:t>
            </w:r>
          </w:p>
        </w:tc>
      </w:tr>
      <w:tr w:rsidR="00633594" w14:paraId="0D84C709" w14:textId="77777777" w:rsidTr="0044620D">
        <w:tc>
          <w:tcPr>
            <w:tcW w:w="1809" w:type="dxa"/>
          </w:tcPr>
          <w:p w14:paraId="1F14245D" w14:textId="77777777" w:rsidR="00633594" w:rsidRPr="00865D32" w:rsidRDefault="00633594" w:rsidP="00284E4E">
            <w:pPr>
              <w:jc w:val="center"/>
            </w:pPr>
            <w:r w:rsidRPr="006A3C67">
              <w:t>751</w:t>
            </w:r>
          </w:p>
        </w:tc>
        <w:tc>
          <w:tcPr>
            <w:tcW w:w="7767" w:type="dxa"/>
          </w:tcPr>
          <w:p w14:paraId="62C3D30F" w14:textId="77777777" w:rsidR="00633594" w:rsidRPr="00865D32" w:rsidRDefault="00633594" w:rsidP="00284E4E">
            <w:r w:rsidRPr="006A3C67">
              <w:t>sand</w:t>
            </w:r>
          </w:p>
        </w:tc>
      </w:tr>
      <w:tr w:rsidR="00633594" w14:paraId="6DD0FF4B" w14:textId="77777777" w:rsidTr="0044620D">
        <w:tc>
          <w:tcPr>
            <w:tcW w:w="1809" w:type="dxa"/>
          </w:tcPr>
          <w:p w14:paraId="39D45CEB" w14:textId="77777777" w:rsidR="00633594" w:rsidRPr="00865D32" w:rsidRDefault="00633594" w:rsidP="00284E4E">
            <w:pPr>
              <w:jc w:val="center"/>
            </w:pPr>
            <w:r w:rsidRPr="006A3C67">
              <w:t>761</w:t>
            </w:r>
          </w:p>
        </w:tc>
        <w:tc>
          <w:tcPr>
            <w:tcW w:w="7767" w:type="dxa"/>
          </w:tcPr>
          <w:p w14:paraId="22FD6323" w14:textId="77777777" w:rsidR="00633594" w:rsidRPr="00865D32" w:rsidRDefault="00633594" w:rsidP="00284E4E">
            <w:r w:rsidRPr="006A3C67">
              <w:t>dust</w:t>
            </w:r>
          </w:p>
        </w:tc>
      </w:tr>
      <w:tr w:rsidR="00633594" w14:paraId="7DC65D3E" w14:textId="77777777" w:rsidTr="0044620D">
        <w:tc>
          <w:tcPr>
            <w:tcW w:w="1809" w:type="dxa"/>
          </w:tcPr>
          <w:p w14:paraId="05DEC853" w14:textId="77777777" w:rsidR="00633594" w:rsidRPr="00865D32" w:rsidRDefault="00633594" w:rsidP="00284E4E">
            <w:pPr>
              <w:jc w:val="center"/>
            </w:pPr>
            <w:r w:rsidRPr="006A3C67">
              <w:t>762</w:t>
            </w:r>
          </w:p>
        </w:tc>
        <w:tc>
          <w:tcPr>
            <w:tcW w:w="7767" w:type="dxa"/>
          </w:tcPr>
          <w:p w14:paraId="4EB7D72B" w14:textId="77777777" w:rsidR="00633594" w:rsidRPr="00865D32" w:rsidRDefault="00633594" w:rsidP="00284E4E">
            <w:r w:rsidRPr="006A3C67">
              <w:t>volcanic ash</w:t>
            </w:r>
          </w:p>
        </w:tc>
      </w:tr>
      <w:tr w:rsidR="00633594" w14:paraId="30B3C2D6" w14:textId="77777777" w:rsidTr="0044620D">
        <w:tc>
          <w:tcPr>
            <w:tcW w:w="1809" w:type="dxa"/>
          </w:tcPr>
          <w:p w14:paraId="3DF3FE72" w14:textId="77777777" w:rsidR="00633594" w:rsidRPr="00865D32" w:rsidRDefault="00633594" w:rsidP="00284E4E">
            <w:pPr>
              <w:jc w:val="center"/>
            </w:pPr>
            <w:r w:rsidRPr="006A3C67">
              <w:t>771</w:t>
            </w:r>
          </w:p>
        </w:tc>
        <w:tc>
          <w:tcPr>
            <w:tcW w:w="7767" w:type="dxa"/>
          </w:tcPr>
          <w:p w14:paraId="54753D0B" w14:textId="77777777" w:rsidR="00633594" w:rsidRPr="00865D32" w:rsidRDefault="00633594" w:rsidP="00284E4E">
            <w:r w:rsidRPr="006A3C67">
              <w:t>squalls</w:t>
            </w:r>
          </w:p>
        </w:tc>
      </w:tr>
      <w:tr w:rsidR="00633594" w14:paraId="4E696E24" w14:textId="77777777" w:rsidTr="0044620D">
        <w:tc>
          <w:tcPr>
            <w:tcW w:w="1809" w:type="dxa"/>
          </w:tcPr>
          <w:p w14:paraId="7B465E89" w14:textId="77777777" w:rsidR="00633594" w:rsidRPr="00865D32" w:rsidRDefault="00633594" w:rsidP="00284E4E">
            <w:pPr>
              <w:jc w:val="center"/>
            </w:pPr>
            <w:r w:rsidRPr="006A3C67">
              <w:t>781</w:t>
            </w:r>
          </w:p>
        </w:tc>
        <w:tc>
          <w:tcPr>
            <w:tcW w:w="7767" w:type="dxa"/>
          </w:tcPr>
          <w:p w14:paraId="55A5A2F5" w14:textId="77777777" w:rsidR="00633594" w:rsidRPr="00865D32" w:rsidRDefault="00633594" w:rsidP="00284E4E">
            <w:r w:rsidRPr="006A3C67">
              <w:t>tornado</w:t>
            </w:r>
          </w:p>
        </w:tc>
      </w:tr>
      <w:tr w:rsidR="00633594" w14:paraId="7ADADABD" w14:textId="77777777" w:rsidTr="0044620D">
        <w:tc>
          <w:tcPr>
            <w:tcW w:w="1809" w:type="dxa"/>
          </w:tcPr>
          <w:p w14:paraId="3DB32C73" w14:textId="77777777" w:rsidR="00633594" w:rsidRPr="00865D32" w:rsidRDefault="00633594" w:rsidP="00284E4E">
            <w:pPr>
              <w:jc w:val="center"/>
            </w:pPr>
            <w:r w:rsidRPr="006A3C67">
              <w:t>800</w:t>
            </w:r>
          </w:p>
        </w:tc>
        <w:tc>
          <w:tcPr>
            <w:tcW w:w="7767" w:type="dxa"/>
          </w:tcPr>
          <w:p w14:paraId="1DBD1BA9" w14:textId="77777777" w:rsidR="00633594" w:rsidRPr="00865D32" w:rsidRDefault="00633594" w:rsidP="00284E4E">
            <w:r w:rsidRPr="006A3C67">
              <w:t>clear sky</w:t>
            </w:r>
          </w:p>
        </w:tc>
      </w:tr>
      <w:tr w:rsidR="00633594" w14:paraId="44B9DE02" w14:textId="77777777" w:rsidTr="0044620D">
        <w:tc>
          <w:tcPr>
            <w:tcW w:w="1809" w:type="dxa"/>
          </w:tcPr>
          <w:p w14:paraId="39067547" w14:textId="77777777" w:rsidR="00633594" w:rsidRPr="00865D32" w:rsidRDefault="00633594" w:rsidP="00284E4E">
            <w:pPr>
              <w:jc w:val="center"/>
            </w:pPr>
            <w:r w:rsidRPr="006A3C67">
              <w:t>801</w:t>
            </w:r>
          </w:p>
        </w:tc>
        <w:tc>
          <w:tcPr>
            <w:tcW w:w="7767" w:type="dxa"/>
          </w:tcPr>
          <w:p w14:paraId="47CDFEEE" w14:textId="77777777" w:rsidR="00633594" w:rsidRPr="00865D32" w:rsidRDefault="00633594" w:rsidP="00284E4E">
            <w:r w:rsidRPr="006A3C67">
              <w:t>few clouds</w:t>
            </w:r>
          </w:p>
        </w:tc>
      </w:tr>
      <w:tr w:rsidR="00633594" w14:paraId="10B7BC6F" w14:textId="77777777" w:rsidTr="0044620D">
        <w:tc>
          <w:tcPr>
            <w:tcW w:w="1809" w:type="dxa"/>
          </w:tcPr>
          <w:p w14:paraId="2986BBA2" w14:textId="77777777" w:rsidR="00633594" w:rsidRPr="00865D32" w:rsidRDefault="00633594" w:rsidP="00284E4E">
            <w:pPr>
              <w:jc w:val="center"/>
            </w:pPr>
            <w:r w:rsidRPr="006A3C67">
              <w:t>802</w:t>
            </w:r>
          </w:p>
        </w:tc>
        <w:tc>
          <w:tcPr>
            <w:tcW w:w="7767" w:type="dxa"/>
          </w:tcPr>
          <w:p w14:paraId="30D90594" w14:textId="77777777" w:rsidR="00633594" w:rsidRPr="00865D32" w:rsidRDefault="00633594" w:rsidP="00284E4E">
            <w:r w:rsidRPr="006A3C67">
              <w:t>scattered clouds</w:t>
            </w:r>
          </w:p>
        </w:tc>
      </w:tr>
      <w:tr w:rsidR="00633594" w14:paraId="3EA8C276" w14:textId="77777777" w:rsidTr="0044620D">
        <w:tc>
          <w:tcPr>
            <w:tcW w:w="1809" w:type="dxa"/>
          </w:tcPr>
          <w:p w14:paraId="73C4B49B" w14:textId="77777777" w:rsidR="00633594" w:rsidRPr="00865D32" w:rsidRDefault="00633594" w:rsidP="00284E4E">
            <w:pPr>
              <w:jc w:val="center"/>
            </w:pPr>
            <w:r w:rsidRPr="006A3C67">
              <w:t>803</w:t>
            </w:r>
          </w:p>
        </w:tc>
        <w:tc>
          <w:tcPr>
            <w:tcW w:w="7767" w:type="dxa"/>
          </w:tcPr>
          <w:p w14:paraId="5C5186AF" w14:textId="77777777" w:rsidR="00633594" w:rsidRPr="00865D32" w:rsidRDefault="00633594" w:rsidP="00284E4E">
            <w:r w:rsidRPr="006A3C67">
              <w:t>broken clouds</w:t>
            </w:r>
          </w:p>
        </w:tc>
      </w:tr>
      <w:tr w:rsidR="00633594" w14:paraId="771E3595" w14:textId="77777777" w:rsidTr="0044620D">
        <w:tc>
          <w:tcPr>
            <w:tcW w:w="1809" w:type="dxa"/>
          </w:tcPr>
          <w:p w14:paraId="6B390F5E" w14:textId="77777777" w:rsidR="00633594" w:rsidRPr="00865D32" w:rsidRDefault="00633594" w:rsidP="00284E4E">
            <w:pPr>
              <w:jc w:val="center"/>
            </w:pPr>
            <w:r w:rsidRPr="006A3C67">
              <w:t>804</w:t>
            </w:r>
          </w:p>
        </w:tc>
        <w:tc>
          <w:tcPr>
            <w:tcW w:w="7767" w:type="dxa"/>
          </w:tcPr>
          <w:p w14:paraId="070F7593" w14:textId="77777777" w:rsidR="00633594" w:rsidRPr="00865D32" w:rsidRDefault="00633594" w:rsidP="00284E4E">
            <w:r w:rsidRPr="006A3C67">
              <w:t>overcast clouds</w:t>
            </w:r>
          </w:p>
        </w:tc>
      </w:tr>
      <w:tr w:rsidR="00633594" w14:paraId="19FA9DB5" w14:textId="77777777" w:rsidTr="0044620D">
        <w:tc>
          <w:tcPr>
            <w:tcW w:w="1809" w:type="dxa"/>
          </w:tcPr>
          <w:p w14:paraId="5CFA8346" w14:textId="77777777" w:rsidR="00633594" w:rsidRPr="00865D32" w:rsidRDefault="00633594" w:rsidP="00284E4E">
            <w:pPr>
              <w:jc w:val="center"/>
            </w:pPr>
            <w:r w:rsidRPr="006A3C67">
              <w:t>900</w:t>
            </w:r>
          </w:p>
        </w:tc>
        <w:tc>
          <w:tcPr>
            <w:tcW w:w="7767" w:type="dxa"/>
          </w:tcPr>
          <w:p w14:paraId="118AEEDF" w14:textId="77777777" w:rsidR="00633594" w:rsidRPr="00865D32" w:rsidRDefault="00633594" w:rsidP="00284E4E">
            <w:r w:rsidRPr="006A3C67">
              <w:t>tornado</w:t>
            </w:r>
          </w:p>
        </w:tc>
      </w:tr>
      <w:tr w:rsidR="00633594" w14:paraId="70C552FB" w14:textId="77777777" w:rsidTr="0044620D">
        <w:tc>
          <w:tcPr>
            <w:tcW w:w="1809" w:type="dxa"/>
          </w:tcPr>
          <w:p w14:paraId="3E80E12D" w14:textId="77777777" w:rsidR="00633594" w:rsidRPr="00865D32" w:rsidRDefault="00633594" w:rsidP="00284E4E">
            <w:pPr>
              <w:jc w:val="center"/>
            </w:pPr>
            <w:r w:rsidRPr="006A3C67">
              <w:t>901</w:t>
            </w:r>
          </w:p>
        </w:tc>
        <w:tc>
          <w:tcPr>
            <w:tcW w:w="7767" w:type="dxa"/>
          </w:tcPr>
          <w:p w14:paraId="714B4C91" w14:textId="77777777" w:rsidR="00633594" w:rsidRPr="00865D32" w:rsidRDefault="00633594" w:rsidP="00284E4E">
            <w:r w:rsidRPr="006A3C67">
              <w:t>tropical storm</w:t>
            </w:r>
          </w:p>
        </w:tc>
      </w:tr>
      <w:tr w:rsidR="00633594" w14:paraId="2023B537" w14:textId="77777777" w:rsidTr="0044620D">
        <w:tc>
          <w:tcPr>
            <w:tcW w:w="1809" w:type="dxa"/>
          </w:tcPr>
          <w:p w14:paraId="5D0D4E35" w14:textId="77777777" w:rsidR="00633594" w:rsidRPr="00865D32" w:rsidRDefault="00633594" w:rsidP="00284E4E">
            <w:pPr>
              <w:jc w:val="center"/>
            </w:pPr>
            <w:r w:rsidRPr="006A3C67">
              <w:t>902</w:t>
            </w:r>
          </w:p>
        </w:tc>
        <w:tc>
          <w:tcPr>
            <w:tcW w:w="7767" w:type="dxa"/>
          </w:tcPr>
          <w:p w14:paraId="627E3E2A" w14:textId="77777777" w:rsidR="00633594" w:rsidRPr="00865D32" w:rsidRDefault="00633594" w:rsidP="00284E4E">
            <w:r w:rsidRPr="006A3C67">
              <w:t>hurricane</w:t>
            </w:r>
          </w:p>
        </w:tc>
      </w:tr>
      <w:tr w:rsidR="00633594" w14:paraId="43646676" w14:textId="77777777" w:rsidTr="0044620D">
        <w:tc>
          <w:tcPr>
            <w:tcW w:w="1809" w:type="dxa"/>
          </w:tcPr>
          <w:p w14:paraId="14EBBE4C" w14:textId="77777777" w:rsidR="00633594" w:rsidRPr="00865D32" w:rsidRDefault="00633594" w:rsidP="00284E4E">
            <w:pPr>
              <w:jc w:val="center"/>
            </w:pPr>
            <w:r w:rsidRPr="006A3C67">
              <w:t>903</w:t>
            </w:r>
          </w:p>
        </w:tc>
        <w:tc>
          <w:tcPr>
            <w:tcW w:w="7767" w:type="dxa"/>
          </w:tcPr>
          <w:p w14:paraId="32F02FBE" w14:textId="77777777" w:rsidR="00633594" w:rsidRPr="00865D32" w:rsidRDefault="00633594" w:rsidP="00284E4E">
            <w:r w:rsidRPr="006A3C67">
              <w:t>cold</w:t>
            </w:r>
          </w:p>
        </w:tc>
      </w:tr>
      <w:tr w:rsidR="00633594" w14:paraId="0241629E" w14:textId="77777777" w:rsidTr="0044620D">
        <w:tc>
          <w:tcPr>
            <w:tcW w:w="1809" w:type="dxa"/>
          </w:tcPr>
          <w:p w14:paraId="7DBB9FEB" w14:textId="77777777" w:rsidR="00633594" w:rsidRPr="00865D32" w:rsidRDefault="00633594" w:rsidP="00284E4E">
            <w:pPr>
              <w:jc w:val="center"/>
            </w:pPr>
            <w:r w:rsidRPr="006A3C67">
              <w:t>904</w:t>
            </w:r>
          </w:p>
        </w:tc>
        <w:tc>
          <w:tcPr>
            <w:tcW w:w="7767" w:type="dxa"/>
          </w:tcPr>
          <w:p w14:paraId="21F2FF85" w14:textId="77777777" w:rsidR="00633594" w:rsidRPr="00865D32" w:rsidRDefault="00633594" w:rsidP="00284E4E">
            <w:r w:rsidRPr="006A3C67">
              <w:t>hot</w:t>
            </w:r>
          </w:p>
        </w:tc>
      </w:tr>
      <w:tr w:rsidR="00633594" w14:paraId="3727F345" w14:textId="77777777" w:rsidTr="0044620D">
        <w:tc>
          <w:tcPr>
            <w:tcW w:w="1809" w:type="dxa"/>
          </w:tcPr>
          <w:p w14:paraId="2170FDF3" w14:textId="77777777" w:rsidR="00633594" w:rsidRPr="00865D32" w:rsidRDefault="00633594" w:rsidP="00284E4E">
            <w:pPr>
              <w:jc w:val="center"/>
            </w:pPr>
            <w:r w:rsidRPr="006A3C67">
              <w:t>905</w:t>
            </w:r>
          </w:p>
        </w:tc>
        <w:tc>
          <w:tcPr>
            <w:tcW w:w="7767" w:type="dxa"/>
          </w:tcPr>
          <w:p w14:paraId="06CB0FC0" w14:textId="77777777" w:rsidR="00633594" w:rsidRPr="00865D32" w:rsidRDefault="00633594" w:rsidP="00284E4E">
            <w:r w:rsidRPr="006A3C67">
              <w:t>windy</w:t>
            </w:r>
          </w:p>
        </w:tc>
      </w:tr>
      <w:tr w:rsidR="00633594" w14:paraId="3C559BCB" w14:textId="77777777" w:rsidTr="0044620D">
        <w:tc>
          <w:tcPr>
            <w:tcW w:w="1809" w:type="dxa"/>
          </w:tcPr>
          <w:p w14:paraId="12AC7297" w14:textId="77777777" w:rsidR="00633594" w:rsidRPr="00865D32" w:rsidRDefault="00633594" w:rsidP="00284E4E">
            <w:pPr>
              <w:jc w:val="center"/>
            </w:pPr>
            <w:r w:rsidRPr="006A3C67">
              <w:t>906</w:t>
            </w:r>
          </w:p>
        </w:tc>
        <w:tc>
          <w:tcPr>
            <w:tcW w:w="7767" w:type="dxa"/>
          </w:tcPr>
          <w:p w14:paraId="7CB4BA22" w14:textId="77777777" w:rsidR="00633594" w:rsidRPr="00865D32" w:rsidRDefault="00633594" w:rsidP="00284E4E">
            <w:r w:rsidRPr="006A3C67">
              <w:t>hail</w:t>
            </w:r>
          </w:p>
        </w:tc>
      </w:tr>
      <w:tr w:rsidR="00633594" w14:paraId="7EF59C35" w14:textId="77777777" w:rsidTr="0044620D">
        <w:tc>
          <w:tcPr>
            <w:tcW w:w="1809" w:type="dxa"/>
          </w:tcPr>
          <w:p w14:paraId="3B4694E3" w14:textId="77777777" w:rsidR="00633594" w:rsidRPr="00865D32" w:rsidRDefault="00633594" w:rsidP="00284E4E">
            <w:pPr>
              <w:jc w:val="center"/>
            </w:pPr>
            <w:r w:rsidRPr="006A3C67">
              <w:lastRenderedPageBreak/>
              <w:t>951</w:t>
            </w:r>
          </w:p>
        </w:tc>
        <w:tc>
          <w:tcPr>
            <w:tcW w:w="7767" w:type="dxa"/>
          </w:tcPr>
          <w:p w14:paraId="1DCA8FA6" w14:textId="77777777" w:rsidR="00633594" w:rsidRPr="00865D32" w:rsidRDefault="00633594" w:rsidP="00284E4E">
            <w:r w:rsidRPr="006A3C67">
              <w:t>calm</w:t>
            </w:r>
          </w:p>
        </w:tc>
      </w:tr>
      <w:tr w:rsidR="00633594" w14:paraId="485EB77F" w14:textId="77777777" w:rsidTr="0044620D">
        <w:tc>
          <w:tcPr>
            <w:tcW w:w="1809" w:type="dxa"/>
          </w:tcPr>
          <w:p w14:paraId="2F769358" w14:textId="77777777" w:rsidR="00633594" w:rsidRPr="00865D32" w:rsidRDefault="00633594" w:rsidP="00284E4E">
            <w:pPr>
              <w:jc w:val="center"/>
            </w:pPr>
            <w:r w:rsidRPr="006A3C67">
              <w:t>952</w:t>
            </w:r>
          </w:p>
        </w:tc>
        <w:tc>
          <w:tcPr>
            <w:tcW w:w="7767" w:type="dxa"/>
          </w:tcPr>
          <w:p w14:paraId="72FF54A2" w14:textId="77777777" w:rsidR="00633594" w:rsidRPr="00865D32" w:rsidRDefault="00633594" w:rsidP="00284E4E">
            <w:r w:rsidRPr="006A3C67">
              <w:t>light breeze</w:t>
            </w:r>
          </w:p>
        </w:tc>
      </w:tr>
      <w:tr w:rsidR="00633594" w14:paraId="52F331E2" w14:textId="77777777" w:rsidTr="0044620D">
        <w:tc>
          <w:tcPr>
            <w:tcW w:w="1809" w:type="dxa"/>
          </w:tcPr>
          <w:p w14:paraId="74B26BA9" w14:textId="77777777" w:rsidR="00633594" w:rsidRPr="00865D32" w:rsidRDefault="00633594" w:rsidP="00284E4E">
            <w:pPr>
              <w:jc w:val="center"/>
            </w:pPr>
            <w:r w:rsidRPr="006A3C67">
              <w:t>953</w:t>
            </w:r>
          </w:p>
        </w:tc>
        <w:tc>
          <w:tcPr>
            <w:tcW w:w="7767" w:type="dxa"/>
          </w:tcPr>
          <w:p w14:paraId="7BD91B24" w14:textId="77777777" w:rsidR="00633594" w:rsidRPr="00865D32" w:rsidRDefault="00633594" w:rsidP="00284E4E">
            <w:r w:rsidRPr="006A3C67">
              <w:t>gentle breeze</w:t>
            </w:r>
          </w:p>
        </w:tc>
      </w:tr>
      <w:tr w:rsidR="00633594" w14:paraId="71D9E468" w14:textId="77777777" w:rsidTr="0044620D">
        <w:tc>
          <w:tcPr>
            <w:tcW w:w="1809" w:type="dxa"/>
          </w:tcPr>
          <w:p w14:paraId="56CD840A" w14:textId="77777777" w:rsidR="00633594" w:rsidRPr="00865D32" w:rsidRDefault="00633594" w:rsidP="00284E4E">
            <w:pPr>
              <w:jc w:val="center"/>
            </w:pPr>
            <w:r w:rsidRPr="006A3C67">
              <w:t>954</w:t>
            </w:r>
          </w:p>
        </w:tc>
        <w:tc>
          <w:tcPr>
            <w:tcW w:w="7767" w:type="dxa"/>
          </w:tcPr>
          <w:p w14:paraId="254F64C7" w14:textId="77777777" w:rsidR="00633594" w:rsidRPr="00865D32" w:rsidRDefault="00633594" w:rsidP="00284E4E">
            <w:r w:rsidRPr="006A3C67">
              <w:t>moderate breeze</w:t>
            </w:r>
          </w:p>
        </w:tc>
      </w:tr>
      <w:tr w:rsidR="00633594" w14:paraId="4F43E13D" w14:textId="77777777" w:rsidTr="0044620D">
        <w:tc>
          <w:tcPr>
            <w:tcW w:w="1809" w:type="dxa"/>
          </w:tcPr>
          <w:p w14:paraId="4F1C59E0" w14:textId="77777777" w:rsidR="00633594" w:rsidRPr="00865D32" w:rsidRDefault="00633594" w:rsidP="00284E4E">
            <w:pPr>
              <w:jc w:val="center"/>
            </w:pPr>
            <w:r w:rsidRPr="006A3C67">
              <w:t>955</w:t>
            </w:r>
          </w:p>
        </w:tc>
        <w:tc>
          <w:tcPr>
            <w:tcW w:w="7767" w:type="dxa"/>
          </w:tcPr>
          <w:p w14:paraId="0DB0B607" w14:textId="77777777" w:rsidR="00633594" w:rsidRPr="00865D32" w:rsidRDefault="00633594" w:rsidP="00284E4E">
            <w:r w:rsidRPr="006A3C67">
              <w:t>fresh breeze</w:t>
            </w:r>
          </w:p>
        </w:tc>
      </w:tr>
      <w:tr w:rsidR="00633594" w14:paraId="2FE4F26B" w14:textId="77777777" w:rsidTr="0044620D">
        <w:tc>
          <w:tcPr>
            <w:tcW w:w="1809" w:type="dxa"/>
          </w:tcPr>
          <w:p w14:paraId="7A24D1ED" w14:textId="77777777" w:rsidR="00633594" w:rsidRPr="00865D32" w:rsidRDefault="00633594" w:rsidP="00284E4E">
            <w:pPr>
              <w:jc w:val="center"/>
            </w:pPr>
            <w:r w:rsidRPr="006A3C67">
              <w:t>956</w:t>
            </w:r>
          </w:p>
        </w:tc>
        <w:tc>
          <w:tcPr>
            <w:tcW w:w="7767" w:type="dxa"/>
          </w:tcPr>
          <w:p w14:paraId="71965918" w14:textId="77777777" w:rsidR="00633594" w:rsidRPr="00865D32" w:rsidRDefault="00633594" w:rsidP="00284E4E">
            <w:r w:rsidRPr="006A3C67">
              <w:t>strong breeze</w:t>
            </w:r>
          </w:p>
        </w:tc>
      </w:tr>
      <w:tr w:rsidR="00633594" w14:paraId="7D33776A" w14:textId="77777777" w:rsidTr="0044620D">
        <w:tc>
          <w:tcPr>
            <w:tcW w:w="1809" w:type="dxa"/>
          </w:tcPr>
          <w:p w14:paraId="7D34C0B8" w14:textId="77777777" w:rsidR="00633594" w:rsidRPr="00865D32" w:rsidRDefault="00633594" w:rsidP="00284E4E">
            <w:pPr>
              <w:jc w:val="center"/>
            </w:pPr>
            <w:r w:rsidRPr="006A3C67">
              <w:t>957</w:t>
            </w:r>
          </w:p>
        </w:tc>
        <w:tc>
          <w:tcPr>
            <w:tcW w:w="7767" w:type="dxa"/>
          </w:tcPr>
          <w:p w14:paraId="6BD2487B" w14:textId="77777777" w:rsidR="00633594" w:rsidRPr="00865D32" w:rsidRDefault="00633594" w:rsidP="00284E4E">
            <w:r w:rsidRPr="006A3C67">
              <w:t>high wind, near gale</w:t>
            </w:r>
          </w:p>
        </w:tc>
      </w:tr>
      <w:tr w:rsidR="00633594" w14:paraId="1C3F3AA3" w14:textId="77777777" w:rsidTr="0044620D">
        <w:tc>
          <w:tcPr>
            <w:tcW w:w="1809" w:type="dxa"/>
          </w:tcPr>
          <w:p w14:paraId="3A790A87" w14:textId="77777777" w:rsidR="00633594" w:rsidRPr="00865D32" w:rsidRDefault="00633594" w:rsidP="00284E4E">
            <w:pPr>
              <w:jc w:val="center"/>
            </w:pPr>
            <w:r w:rsidRPr="006A3C67">
              <w:t>958</w:t>
            </w:r>
          </w:p>
        </w:tc>
        <w:tc>
          <w:tcPr>
            <w:tcW w:w="7767" w:type="dxa"/>
          </w:tcPr>
          <w:p w14:paraId="5095C1F8" w14:textId="77777777" w:rsidR="00633594" w:rsidRPr="00865D32" w:rsidRDefault="00633594" w:rsidP="00284E4E">
            <w:r w:rsidRPr="006A3C67">
              <w:t>gale</w:t>
            </w:r>
          </w:p>
        </w:tc>
      </w:tr>
      <w:tr w:rsidR="00633594" w14:paraId="79600DD0" w14:textId="77777777" w:rsidTr="0044620D">
        <w:tc>
          <w:tcPr>
            <w:tcW w:w="1809" w:type="dxa"/>
          </w:tcPr>
          <w:p w14:paraId="40B93623" w14:textId="77777777" w:rsidR="00633594" w:rsidRPr="00865D32" w:rsidRDefault="00633594" w:rsidP="00284E4E">
            <w:pPr>
              <w:jc w:val="center"/>
            </w:pPr>
            <w:r w:rsidRPr="006A3C67">
              <w:t>959</w:t>
            </w:r>
          </w:p>
        </w:tc>
        <w:tc>
          <w:tcPr>
            <w:tcW w:w="7767" w:type="dxa"/>
          </w:tcPr>
          <w:p w14:paraId="1C5EBC07" w14:textId="77777777" w:rsidR="00633594" w:rsidRPr="00865D32" w:rsidRDefault="00633594" w:rsidP="00284E4E">
            <w:r w:rsidRPr="006A3C67">
              <w:t>severe gale</w:t>
            </w:r>
          </w:p>
        </w:tc>
      </w:tr>
      <w:tr w:rsidR="00633594" w14:paraId="31BDA462" w14:textId="77777777" w:rsidTr="0044620D">
        <w:tc>
          <w:tcPr>
            <w:tcW w:w="1809" w:type="dxa"/>
          </w:tcPr>
          <w:p w14:paraId="74FEEA62" w14:textId="77777777" w:rsidR="00633594" w:rsidRPr="00865D32" w:rsidRDefault="00633594" w:rsidP="00284E4E">
            <w:pPr>
              <w:jc w:val="center"/>
            </w:pPr>
            <w:r w:rsidRPr="006A3C67">
              <w:t>960</w:t>
            </w:r>
          </w:p>
        </w:tc>
        <w:tc>
          <w:tcPr>
            <w:tcW w:w="7767" w:type="dxa"/>
          </w:tcPr>
          <w:p w14:paraId="72729B53" w14:textId="77777777" w:rsidR="00633594" w:rsidRPr="00865D32" w:rsidRDefault="00633594" w:rsidP="00284E4E">
            <w:r w:rsidRPr="006A3C67">
              <w:t>storm</w:t>
            </w:r>
          </w:p>
        </w:tc>
      </w:tr>
      <w:tr w:rsidR="00633594" w14:paraId="5357B145" w14:textId="77777777" w:rsidTr="0044620D">
        <w:tc>
          <w:tcPr>
            <w:tcW w:w="1809" w:type="dxa"/>
          </w:tcPr>
          <w:p w14:paraId="5358065D" w14:textId="77777777" w:rsidR="00633594" w:rsidRPr="00865D32" w:rsidRDefault="00633594" w:rsidP="00284E4E">
            <w:pPr>
              <w:jc w:val="center"/>
            </w:pPr>
            <w:r w:rsidRPr="006A3C67">
              <w:t>961</w:t>
            </w:r>
          </w:p>
        </w:tc>
        <w:tc>
          <w:tcPr>
            <w:tcW w:w="7767" w:type="dxa"/>
          </w:tcPr>
          <w:p w14:paraId="72F8F18D" w14:textId="77777777" w:rsidR="00633594" w:rsidRPr="00865D32" w:rsidRDefault="00633594" w:rsidP="00284E4E">
            <w:r w:rsidRPr="006A3C67">
              <w:t>violent storm</w:t>
            </w:r>
          </w:p>
        </w:tc>
      </w:tr>
      <w:tr w:rsidR="00633594" w14:paraId="429A1D53" w14:textId="77777777" w:rsidTr="0044620D">
        <w:tc>
          <w:tcPr>
            <w:tcW w:w="1809" w:type="dxa"/>
          </w:tcPr>
          <w:p w14:paraId="6638986E" w14:textId="77777777" w:rsidR="00633594" w:rsidRPr="00865D32" w:rsidRDefault="00633594" w:rsidP="00284E4E">
            <w:pPr>
              <w:jc w:val="center"/>
            </w:pPr>
            <w:r w:rsidRPr="006A3C67">
              <w:t>962</w:t>
            </w:r>
          </w:p>
        </w:tc>
        <w:tc>
          <w:tcPr>
            <w:tcW w:w="7767" w:type="dxa"/>
          </w:tcPr>
          <w:p w14:paraId="243C912C" w14:textId="77777777" w:rsidR="00633594" w:rsidRPr="00865D32" w:rsidRDefault="00633594" w:rsidP="00284E4E">
            <w:r w:rsidRPr="006A3C67">
              <w:t>hurricane</w:t>
            </w:r>
          </w:p>
        </w:tc>
      </w:tr>
    </w:tbl>
    <w:p w14:paraId="2D63D8EA" w14:textId="77777777" w:rsidR="00633594" w:rsidRDefault="00633594" w:rsidP="00633594">
      <w:pPr>
        <w:pStyle w:val="Heading7"/>
        <w:numPr>
          <w:ilvl w:val="0"/>
          <w:numId w:val="0"/>
        </w:numPr>
        <w:ind w:left="1296" w:hanging="1296"/>
      </w:pPr>
      <w:r w:rsidRPr="000860D9">
        <w:t>Consent: Purpose (</w:t>
      </w:r>
      <w:hyperlink w:anchor="_Consent_and_Notice" w:history="1">
        <w:r w:rsidRPr="005761C6">
          <w:rPr>
            <w:rStyle w:val="Hyperlink"/>
          </w:rPr>
          <w:t>Section 5</w:t>
        </w:r>
        <w:r>
          <w:rPr>
            <w:rStyle w:val="Hyperlink"/>
          </w:rPr>
          <w:t>.2.10 “C</w:t>
        </w:r>
        <w:r w:rsidRPr="002C5B0B">
          <w:rPr>
            <w:rStyle w:val="Hyperlink"/>
          </w:rPr>
          <w:t>onsent and Notice</w:t>
        </w:r>
      </w:hyperlink>
      <w:r>
        <w:t>”</w:t>
      </w:r>
      <w:r w:rsidRPr="000860D9">
        <w:t>)</w:t>
      </w:r>
    </w:p>
    <w:tbl>
      <w:tblPr>
        <w:tblStyle w:val="TableGrid"/>
        <w:tblW w:w="0" w:type="auto"/>
        <w:tblLook w:val="04A0" w:firstRow="1" w:lastRow="0" w:firstColumn="1" w:lastColumn="0" w:noHBand="0" w:noVBand="1"/>
      </w:tblPr>
      <w:tblGrid>
        <w:gridCol w:w="1777"/>
        <w:gridCol w:w="7573"/>
      </w:tblGrid>
      <w:tr w:rsidR="00633594" w14:paraId="09DD8A95" w14:textId="77777777" w:rsidTr="0044620D">
        <w:tc>
          <w:tcPr>
            <w:tcW w:w="1809" w:type="dxa"/>
          </w:tcPr>
          <w:p w14:paraId="6A8541BA" w14:textId="77777777" w:rsidR="00633594" w:rsidRPr="00207370" w:rsidRDefault="00633594" w:rsidP="00284E4E">
            <w:pPr>
              <w:jc w:val="center"/>
              <w:rPr>
                <w:b/>
              </w:rPr>
            </w:pPr>
            <w:r w:rsidRPr="00207370">
              <w:rPr>
                <w:b/>
              </w:rPr>
              <w:t>Value</w:t>
            </w:r>
          </w:p>
        </w:tc>
        <w:tc>
          <w:tcPr>
            <w:tcW w:w="7767" w:type="dxa"/>
          </w:tcPr>
          <w:p w14:paraId="153769AB" w14:textId="77777777" w:rsidR="00633594" w:rsidRPr="00207370" w:rsidRDefault="00633594" w:rsidP="00284E4E">
            <w:pPr>
              <w:rPr>
                <w:b/>
              </w:rPr>
            </w:pPr>
            <w:r w:rsidRPr="00207370">
              <w:rPr>
                <w:b/>
              </w:rPr>
              <w:t>Meaning</w:t>
            </w:r>
          </w:p>
        </w:tc>
      </w:tr>
      <w:tr w:rsidR="00633594" w14:paraId="375E4F41" w14:textId="77777777" w:rsidTr="0044620D">
        <w:tc>
          <w:tcPr>
            <w:tcW w:w="1809" w:type="dxa"/>
          </w:tcPr>
          <w:p w14:paraId="131A3838" w14:textId="77777777" w:rsidR="00633594" w:rsidRDefault="00633594" w:rsidP="00284E4E">
            <w:pPr>
              <w:jc w:val="center"/>
            </w:pPr>
            <w:r w:rsidRPr="00554A34">
              <w:t>1</w:t>
            </w:r>
          </w:p>
        </w:tc>
        <w:tc>
          <w:tcPr>
            <w:tcW w:w="7767" w:type="dxa"/>
          </w:tcPr>
          <w:p w14:paraId="6FEB77C2" w14:textId="77777777" w:rsidR="00633594" w:rsidRDefault="00633594" w:rsidP="00284E4E">
            <w:r w:rsidRPr="00554A34">
              <w:t>Core Function</w:t>
            </w:r>
          </w:p>
        </w:tc>
      </w:tr>
      <w:tr w:rsidR="00633594" w14:paraId="0B614443" w14:textId="77777777" w:rsidTr="0044620D">
        <w:tc>
          <w:tcPr>
            <w:tcW w:w="1809" w:type="dxa"/>
          </w:tcPr>
          <w:p w14:paraId="38133B2B" w14:textId="77777777" w:rsidR="00633594" w:rsidRDefault="00633594" w:rsidP="00284E4E">
            <w:pPr>
              <w:jc w:val="center"/>
            </w:pPr>
            <w:r w:rsidRPr="00554A34">
              <w:t>2</w:t>
            </w:r>
          </w:p>
        </w:tc>
        <w:tc>
          <w:tcPr>
            <w:tcW w:w="7767" w:type="dxa"/>
          </w:tcPr>
          <w:p w14:paraId="54D1B032" w14:textId="77777777" w:rsidR="00633594" w:rsidRDefault="00633594" w:rsidP="00284E4E">
            <w:r w:rsidRPr="00554A34">
              <w:t>Contracted Service</w:t>
            </w:r>
          </w:p>
        </w:tc>
      </w:tr>
      <w:tr w:rsidR="00633594" w14:paraId="4F3FC17B" w14:textId="77777777" w:rsidTr="0044620D">
        <w:tc>
          <w:tcPr>
            <w:tcW w:w="1809" w:type="dxa"/>
          </w:tcPr>
          <w:p w14:paraId="2D846681" w14:textId="77777777" w:rsidR="00633594" w:rsidRDefault="00633594" w:rsidP="00284E4E">
            <w:pPr>
              <w:jc w:val="center"/>
            </w:pPr>
            <w:r w:rsidRPr="00554A34">
              <w:t>3</w:t>
            </w:r>
          </w:p>
        </w:tc>
        <w:tc>
          <w:tcPr>
            <w:tcW w:w="7767" w:type="dxa"/>
          </w:tcPr>
          <w:p w14:paraId="4B5D2420" w14:textId="77777777" w:rsidR="00633594" w:rsidRDefault="00633594" w:rsidP="00284E4E">
            <w:r w:rsidRPr="00554A34">
              <w:t>Delivery</w:t>
            </w:r>
          </w:p>
        </w:tc>
      </w:tr>
      <w:tr w:rsidR="00633594" w14:paraId="7D4B589E" w14:textId="77777777" w:rsidTr="0044620D">
        <w:tc>
          <w:tcPr>
            <w:tcW w:w="1809" w:type="dxa"/>
          </w:tcPr>
          <w:p w14:paraId="5BEE6E10" w14:textId="77777777" w:rsidR="00633594" w:rsidRDefault="00633594" w:rsidP="00284E4E">
            <w:pPr>
              <w:jc w:val="center"/>
            </w:pPr>
            <w:r w:rsidRPr="00554A34">
              <w:t>4</w:t>
            </w:r>
          </w:p>
        </w:tc>
        <w:tc>
          <w:tcPr>
            <w:tcW w:w="7767" w:type="dxa"/>
          </w:tcPr>
          <w:p w14:paraId="6501489B" w14:textId="77777777" w:rsidR="00633594" w:rsidRDefault="00633594" w:rsidP="00284E4E">
            <w:r w:rsidRPr="00554A34">
              <w:t>Contact Requested</w:t>
            </w:r>
          </w:p>
        </w:tc>
      </w:tr>
      <w:tr w:rsidR="00633594" w14:paraId="5041E522" w14:textId="77777777" w:rsidTr="0044620D">
        <w:tc>
          <w:tcPr>
            <w:tcW w:w="1809" w:type="dxa"/>
          </w:tcPr>
          <w:p w14:paraId="4E939E55" w14:textId="77777777" w:rsidR="00633594" w:rsidRDefault="00633594" w:rsidP="00284E4E">
            <w:pPr>
              <w:jc w:val="center"/>
            </w:pPr>
            <w:r w:rsidRPr="00554A34">
              <w:t>5</w:t>
            </w:r>
          </w:p>
        </w:tc>
        <w:tc>
          <w:tcPr>
            <w:tcW w:w="7767" w:type="dxa"/>
          </w:tcPr>
          <w:p w14:paraId="102E0351" w14:textId="77777777" w:rsidR="00633594" w:rsidRDefault="00633594" w:rsidP="00284E4E">
            <w:r w:rsidRPr="00554A34">
              <w:t>Personalized Experience</w:t>
            </w:r>
          </w:p>
        </w:tc>
      </w:tr>
      <w:tr w:rsidR="00633594" w14:paraId="50D7B163" w14:textId="77777777" w:rsidTr="0044620D">
        <w:tc>
          <w:tcPr>
            <w:tcW w:w="1809" w:type="dxa"/>
          </w:tcPr>
          <w:p w14:paraId="0B0037B9" w14:textId="77777777" w:rsidR="00633594" w:rsidRDefault="00633594" w:rsidP="00284E4E">
            <w:pPr>
              <w:jc w:val="center"/>
            </w:pPr>
            <w:r w:rsidRPr="00554A34">
              <w:t>6</w:t>
            </w:r>
          </w:p>
        </w:tc>
        <w:tc>
          <w:tcPr>
            <w:tcW w:w="7767" w:type="dxa"/>
          </w:tcPr>
          <w:p w14:paraId="22667D0A" w14:textId="77777777" w:rsidR="00633594" w:rsidRDefault="00633594" w:rsidP="00284E4E">
            <w:r w:rsidRPr="00554A34">
              <w:t>Marketing</w:t>
            </w:r>
          </w:p>
        </w:tc>
      </w:tr>
      <w:tr w:rsidR="00633594" w14:paraId="001621D0" w14:textId="77777777" w:rsidTr="0044620D">
        <w:tc>
          <w:tcPr>
            <w:tcW w:w="1809" w:type="dxa"/>
          </w:tcPr>
          <w:p w14:paraId="7DBD0B1D" w14:textId="77777777" w:rsidR="00633594" w:rsidRDefault="00633594" w:rsidP="00284E4E">
            <w:pPr>
              <w:jc w:val="center"/>
            </w:pPr>
            <w:r w:rsidRPr="00554A34">
              <w:t>7</w:t>
            </w:r>
          </w:p>
        </w:tc>
        <w:tc>
          <w:tcPr>
            <w:tcW w:w="7767" w:type="dxa"/>
          </w:tcPr>
          <w:p w14:paraId="586043CE" w14:textId="77777777" w:rsidR="00633594" w:rsidRDefault="00633594" w:rsidP="00284E4E">
            <w:r w:rsidRPr="00554A34">
              <w:t>Marketing Third Parties</w:t>
            </w:r>
          </w:p>
        </w:tc>
      </w:tr>
      <w:tr w:rsidR="00633594" w14:paraId="389590C3" w14:textId="77777777" w:rsidTr="0044620D">
        <w:tc>
          <w:tcPr>
            <w:tcW w:w="1809" w:type="dxa"/>
          </w:tcPr>
          <w:p w14:paraId="6C1BD238" w14:textId="77777777" w:rsidR="00633594" w:rsidRDefault="00633594" w:rsidP="00284E4E">
            <w:pPr>
              <w:jc w:val="center"/>
            </w:pPr>
            <w:r w:rsidRPr="00554A34">
              <w:t>8</w:t>
            </w:r>
          </w:p>
        </w:tc>
        <w:tc>
          <w:tcPr>
            <w:tcW w:w="7767" w:type="dxa"/>
          </w:tcPr>
          <w:p w14:paraId="025CAE40" w14:textId="77777777" w:rsidR="00633594" w:rsidRDefault="00633594" w:rsidP="00284E4E">
            <w:r w:rsidRPr="00554A34">
              <w:t>Use for Delivery</w:t>
            </w:r>
          </w:p>
        </w:tc>
      </w:tr>
      <w:tr w:rsidR="00633594" w14:paraId="543592EC" w14:textId="77777777" w:rsidTr="0044620D">
        <w:tc>
          <w:tcPr>
            <w:tcW w:w="1809" w:type="dxa"/>
          </w:tcPr>
          <w:p w14:paraId="5CDF5591" w14:textId="77777777" w:rsidR="00633594" w:rsidRDefault="00633594" w:rsidP="00284E4E">
            <w:pPr>
              <w:jc w:val="center"/>
            </w:pPr>
            <w:r w:rsidRPr="00554A34">
              <w:t>9</w:t>
            </w:r>
          </w:p>
        </w:tc>
        <w:tc>
          <w:tcPr>
            <w:tcW w:w="7767" w:type="dxa"/>
          </w:tcPr>
          <w:p w14:paraId="7EE28C84" w14:textId="77777777" w:rsidR="00633594" w:rsidRDefault="00633594" w:rsidP="00284E4E">
            <w:r w:rsidRPr="00554A34">
              <w:t>Disclosure for Marketing</w:t>
            </w:r>
          </w:p>
        </w:tc>
      </w:tr>
      <w:tr w:rsidR="00633594" w14:paraId="08270BA4" w14:textId="77777777" w:rsidTr="0044620D">
        <w:tc>
          <w:tcPr>
            <w:tcW w:w="1809" w:type="dxa"/>
          </w:tcPr>
          <w:p w14:paraId="26524206" w14:textId="77777777" w:rsidR="00633594" w:rsidRDefault="00633594" w:rsidP="00284E4E">
            <w:pPr>
              <w:jc w:val="center"/>
            </w:pPr>
            <w:r w:rsidRPr="00554A34">
              <w:t>10</w:t>
            </w:r>
          </w:p>
        </w:tc>
        <w:tc>
          <w:tcPr>
            <w:tcW w:w="7767" w:type="dxa"/>
          </w:tcPr>
          <w:p w14:paraId="3CBBB54C" w14:textId="77777777" w:rsidR="00633594" w:rsidRDefault="00633594" w:rsidP="00284E4E">
            <w:r w:rsidRPr="00554A34">
              <w:t>3</w:t>
            </w:r>
            <w:r w:rsidRPr="00857009">
              <w:rPr>
                <w:vertAlign w:val="superscript"/>
              </w:rPr>
              <w:t>rd</w:t>
            </w:r>
            <w:r w:rsidRPr="00554A34">
              <w:t xml:space="preserve"> Party Disclosure for Core Function</w:t>
            </w:r>
          </w:p>
        </w:tc>
      </w:tr>
      <w:tr w:rsidR="00633594" w14:paraId="56FA2F88" w14:textId="77777777" w:rsidTr="0044620D">
        <w:tc>
          <w:tcPr>
            <w:tcW w:w="1809" w:type="dxa"/>
          </w:tcPr>
          <w:p w14:paraId="5CF63CB0" w14:textId="77777777" w:rsidR="00633594" w:rsidRDefault="00633594" w:rsidP="00284E4E">
            <w:pPr>
              <w:jc w:val="center"/>
            </w:pPr>
            <w:r w:rsidRPr="00554A34">
              <w:t>11</w:t>
            </w:r>
          </w:p>
        </w:tc>
        <w:tc>
          <w:tcPr>
            <w:tcW w:w="7767" w:type="dxa"/>
          </w:tcPr>
          <w:p w14:paraId="6D8308EC" w14:textId="77777777" w:rsidR="00633594" w:rsidRPr="00207370" w:rsidRDefault="00633594" w:rsidP="00284E4E">
            <w:pPr>
              <w:jc w:val="center"/>
            </w:pPr>
            <w:r w:rsidRPr="00207370">
              <w:t>{deliberately blank}</w:t>
            </w:r>
          </w:p>
        </w:tc>
      </w:tr>
      <w:tr w:rsidR="00633594" w14:paraId="1A626CAA" w14:textId="77777777" w:rsidTr="0044620D">
        <w:tc>
          <w:tcPr>
            <w:tcW w:w="1809" w:type="dxa"/>
          </w:tcPr>
          <w:p w14:paraId="56FE6087" w14:textId="77777777" w:rsidR="00633594" w:rsidRDefault="00633594" w:rsidP="00284E4E">
            <w:pPr>
              <w:jc w:val="center"/>
            </w:pPr>
            <w:r w:rsidRPr="00554A34">
              <w:t>12</w:t>
            </w:r>
          </w:p>
        </w:tc>
        <w:tc>
          <w:tcPr>
            <w:tcW w:w="7767" w:type="dxa"/>
          </w:tcPr>
          <w:p w14:paraId="77C9F900" w14:textId="77777777" w:rsidR="00633594" w:rsidRDefault="00633594" w:rsidP="00284E4E">
            <w:r w:rsidRPr="00554A34">
              <w:t>Legally Required Data Retention</w:t>
            </w:r>
          </w:p>
        </w:tc>
      </w:tr>
      <w:tr w:rsidR="00633594" w14:paraId="45D0D864" w14:textId="77777777" w:rsidTr="0044620D">
        <w:tc>
          <w:tcPr>
            <w:tcW w:w="1809" w:type="dxa"/>
          </w:tcPr>
          <w:p w14:paraId="4CEF6C61" w14:textId="77777777" w:rsidR="00633594" w:rsidRDefault="00633594" w:rsidP="00284E4E">
            <w:pPr>
              <w:jc w:val="center"/>
            </w:pPr>
            <w:r w:rsidRPr="00554A34">
              <w:t>13</w:t>
            </w:r>
          </w:p>
        </w:tc>
        <w:tc>
          <w:tcPr>
            <w:tcW w:w="7767" w:type="dxa"/>
          </w:tcPr>
          <w:p w14:paraId="181DAF0A" w14:textId="77777777" w:rsidR="00633594" w:rsidRDefault="00633594" w:rsidP="00284E4E">
            <w:r w:rsidRPr="00554A34">
              <w:t>Required by Law Enforcement or Government</w:t>
            </w:r>
          </w:p>
        </w:tc>
      </w:tr>
      <w:tr w:rsidR="00633594" w14:paraId="0BD76BB3" w14:textId="77777777" w:rsidTr="0044620D">
        <w:tc>
          <w:tcPr>
            <w:tcW w:w="1809" w:type="dxa"/>
          </w:tcPr>
          <w:p w14:paraId="780A5249" w14:textId="77777777" w:rsidR="00633594" w:rsidRDefault="00633594" w:rsidP="00284E4E">
            <w:pPr>
              <w:jc w:val="center"/>
            </w:pPr>
            <w:r w:rsidRPr="00554A34">
              <w:t>14</w:t>
            </w:r>
          </w:p>
        </w:tc>
        <w:tc>
          <w:tcPr>
            <w:tcW w:w="7767" w:type="dxa"/>
          </w:tcPr>
          <w:p w14:paraId="3F03B22E" w14:textId="77777777" w:rsidR="00633594" w:rsidRDefault="00633594" w:rsidP="00284E4E">
            <w:r w:rsidRPr="00554A34">
              <w:t>Protecting Your Health</w:t>
            </w:r>
          </w:p>
        </w:tc>
      </w:tr>
      <w:tr w:rsidR="00633594" w14:paraId="2DCC96DF" w14:textId="77777777" w:rsidTr="0044620D">
        <w:tc>
          <w:tcPr>
            <w:tcW w:w="1809" w:type="dxa"/>
          </w:tcPr>
          <w:p w14:paraId="624B7576" w14:textId="77777777" w:rsidR="00633594" w:rsidRDefault="00633594" w:rsidP="00284E4E">
            <w:pPr>
              <w:jc w:val="center"/>
            </w:pPr>
            <w:r w:rsidRPr="00554A34">
              <w:t>15</w:t>
            </w:r>
          </w:p>
        </w:tc>
        <w:tc>
          <w:tcPr>
            <w:tcW w:w="7767" w:type="dxa"/>
          </w:tcPr>
          <w:p w14:paraId="03E61BFE" w14:textId="77777777" w:rsidR="00633594" w:rsidRDefault="00633594" w:rsidP="00284E4E">
            <w:r w:rsidRPr="00554A34">
              <w:t>Protecting Our Interests</w:t>
            </w:r>
          </w:p>
        </w:tc>
      </w:tr>
      <w:tr w:rsidR="00633594" w14:paraId="37775481" w14:textId="77777777" w:rsidTr="0044620D">
        <w:tc>
          <w:tcPr>
            <w:tcW w:w="1809" w:type="dxa"/>
          </w:tcPr>
          <w:p w14:paraId="1CC4BA50" w14:textId="77777777" w:rsidR="00633594" w:rsidRDefault="00633594" w:rsidP="00284E4E">
            <w:pPr>
              <w:jc w:val="center"/>
            </w:pPr>
            <w:r w:rsidRPr="00554A34">
              <w:t>16</w:t>
            </w:r>
          </w:p>
        </w:tc>
        <w:tc>
          <w:tcPr>
            <w:tcW w:w="7767" w:type="dxa"/>
          </w:tcPr>
          <w:p w14:paraId="422C459C" w14:textId="77777777" w:rsidR="00633594" w:rsidRDefault="00633594" w:rsidP="00284E4E">
            <w:r w:rsidRPr="00554A34">
              <w:t>Improve Performance</w:t>
            </w:r>
          </w:p>
        </w:tc>
      </w:tr>
    </w:tbl>
    <w:p w14:paraId="77F1A2BD" w14:textId="77777777" w:rsidR="00633594" w:rsidRDefault="00633594" w:rsidP="00633594">
      <w:pPr>
        <w:pStyle w:val="Heading7"/>
        <w:numPr>
          <w:ilvl w:val="0"/>
          <w:numId w:val="0"/>
        </w:numPr>
        <w:ind w:left="1296" w:hanging="1296"/>
      </w:pPr>
      <w:r w:rsidRPr="000860D9">
        <w:lastRenderedPageBreak/>
        <w:t>Extension: ExtIntTag / ExtFltTag (</w:t>
      </w:r>
      <w:hyperlink w:anchor="_Extension" w:history="1">
        <w:r w:rsidRPr="005761C6">
          <w:rPr>
            <w:rStyle w:val="Hyperlink"/>
          </w:rPr>
          <w:t>Section 5</w:t>
        </w:r>
        <w:r>
          <w:rPr>
            <w:rStyle w:val="Hyperlink"/>
          </w:rPr>
          <w:t>.2.11 “E</w:t>
        </w:r>
        <w:r w:rsidRPr="002C5B0B">
          <w:rPr>
            <w:rStyle w:val="Hyperlink"/>
          </w:rPr>
          <w:t>xtension</w:t>
        </w:r>
      </w:hyperlink>
      <w:r>
        <w:t>”</w:t>
      </w:r>
      <w:r w:rsidRPr="000860D9">
        <w:t>)</w:t>
      </w:r>
    </w:p>
    <w:tbl>
      <w:tblPr>
        <w:tblStyle w:val="TableGrid"/>
        <w:tblW w:w="0" w:type="auto"/>
        <w:tblLook w:val="04A0" w:firstRow="1" w:lastRow="0" w:firstColumn="1" w:lastColumn="0" w:noHBand="0" w:noVBand="1"/>
      </w:tblPr>
      <w:tblGrid>
        <w:gridCol w:w="1777"/>
        <w:gridCol w:w="7573"/>
      </w:tblGrid>
      <w:tr w:rsidR="00633594" w14:paraId="7D627DCB" w14:textId="77777777" w:rsidTr="0044620D">
        <w:tc>
          <w:tcPr>
            <w:tcW w:w="1809" w:type="dxa"/>
          </w:tcPr>
          <w:p w14:paraId="0BFD309D" w14:textId="77777777" w:rsidR="00633594" w:rsidRPr="007E665D" w:rsidRDefault="00633594" w:rsidP="00284E4E">
            <w:pPr>
              <w:jc w:val="center"/>
            </w:pPr>
            <w:r w:rsidRPr="00207370">
              <w:rPr>
                <w:b/>
              </w:rPr>
              <w:t>Value</w:t>
            </w:r>
          </w:p>
        </w:tc>
        <w:tc>
          <w:tcPr>
            <w:tcW w:w="7767" w:type="dxa"/>
          </w:tcPr>
          <w:p w14:paraId="0B3EA592" w14:textId="77777777" w:rsidR="00633594" w:rsidRPr="007E665D" w:rsidRDefault="00633594" w:rsidP="00284E4E">
            <w:r w:rsidRPr="00207370">
              <w:rPr>
                <w:b/>
              </w:rPr>
              <w:t>Meaning</w:t>
            </w:r>
            <w:r>
              <w:rPr>
                <w:b/>
              </w:rPr>
              <w:t xml:space="preserve"> (Format)</w:t>
            </w:r>
          </w:p>
        </w:tc>
      </w:tr>
      <w:tr w:rsidR="00633594" w14:paraId="2983922A" w14:textId="77777777" w:rsidTr="0044620D">
        <w:tc>
          <w:tcPr>
            <w:tcW w:w="1809" w:type="dxa"/>
          </w:tcPr>
          <w:p w14:paraId="4680D7F2" w14:textId="77777777" w:rsidR="00633594" w:rsidRDefault="00633594" w:rsidP="00284E4E">
            <w:pPr>
              <w:jc w:val="center"/>
            </w:pPr>
            <w:r w:rsidRPr="007E665D">
              <w:t>1001</w:t>
            </w:r>
          </w:p>
        </w:tc>
        <w:tc>
          <w:tcPr>
            <w:tcW w:w="7767" w:type="dxa"/>
          </w:tcPr>
          <w:p w14:paraId="57E93ADA" w14:textId="77777777" w:rsidR="00633594" w:rsidRDefault="00633594" w:rsidP="00284E4E">
            <w:r w:rsidRPr="007E665D">
              <w:t>Resting heart rate (bpm)</w:t>
            </w:r>
          </w:p>
        </w:tc>
      </w:tr>
      <w:tr w:rsidR="00633594" w14:paraId="05C8D99A" w14:textId="77777777" w:rsidTr="0044620D">
        <w:tc>
          <w:tcPr>
            <w:tcW w:w="1809" w:type="dxa"/>
          </w:tcPr>
          <w:p w14:paraId="378B2E59" w14:textId="77777777" w:rsidR="00633594" w:rsidRDefault="00633594" w:rsidP="00284E4E">
            <w:pPr>
              <w:jc w:val="center"/>
            </w:pPr>
            <w:r w:rsidRPr="007E665D">
              <w:t>1002</w:t>
            </w:r>
          </w:p>
        </w:tc>
        <w:tc>
          <w:tcPr>
            <w:tcW w:w="7767" w:type="dxa"/>
          </w:tcPr>
          <w:p w14:paraId="717DE50B" w14:textId="77777777" w:rsidR="00633594" w:rsidRDefault="00633594" w:rsidP="00284E4E">
            <w:r w:rsidRPr="007E665D">
              <w:t>Average heart rate (bpm)</w:t>
            </w:r>
          </w:p>
        </w:tc>
      </w:tr>
      <w:tr w:rsidR="00633594" w14:paraId="7612B7F9" w14:textId="77777777" w:rsidTr="0044620D">
        <w:tc>
          <w:tcPr>
            <w:tcW w:w="1809" w:type="dxa"/>
          </w:tcPr>
          <w:p w14:paraId="05508D24" w14:textId="77777777" w:rsidR="00633594" w:rsidRDefault="00633594" w:rsidP="00284E4E">
            <w:pPr>
              <w:jc w:val="center"/>
            </w:pPr>
            <w:r w:rsidRPr="007E665D">
              <w:t>1003</w:t>
            </w:r>
          </w:p>
        </w:tc>
        <w:tc>
          <w:tcPr>
            <w:tcW w:w="7767" w:type="dxa"/>
          </w:tcPr>
          <w:p w14:paraId="7E434749" w14:textId="77777777" w:rsidR="00633594" w:rsidRDefault="00633594" w:rsidP="00284E4E">
            <w:r w:rsidRPr="007E665D">
              <w:t>Maximum heart rate (bp)</w:t>
            </w:r>
          </w:p>
        </w:tc>
      </w:tr>
      <w:tr w:rsidR="00633594" w14:paraId="76100DD5" w14:textId="77777777" w:rsidTr="0044620D">
        <w:tc>
          <w:tcPr>
            <w:tcW w:w="1809" w:type="dxa"/>
          </w:tcPr>
          <w:p w14:paraId="4728C06C" w14:textId="77777777" w:rsidR="00633594" w:rsidRDefault="00633594" w:rsidP="00284E4E">
            <w:pPr>
              <w:jc w:val="center"/>
            </w:pPr>
            <w:r w:rsidRPr="007E665D">
              <w:t>1004</w:t>
            </w:r>
          </w:p>
        </w:tc>
        <w:tc>
          <w:tcPr>
            <w:tcW w:w="7767" w:type="dxa"/>
          </w:tcPr>
          <w:p w14:paraId="016AB78B" w14:textId="77777777" w:rsidR="00633594" w:rsidRDefault="00633594" w:rsidP="00284E4E">
            <w:r w:rsidRPr="007E665D">
              <w:t>Blood pressure (SSSDDD)</w:t>
            </w:r>
          </w:p>
        </w:tc>
      </w:tr>
      <w:tr w:rsidR="00633594" w14:paraId="2601CBD2" w14:textId="77777777" w:rsidTr="0044620D">
        <w:tc>
          <w:tcPr>
            <w:tcW w:w="1809" w:type="dxa"/>
          </w:tcPr>
          <w:p w14:paraId="60EFA960" w14:textId="77777777" w:rsidR="00633594" w:rsidRDefault="00633594" w:rsidP="00284E4E">
            <w:pPr>
              <w:jc w:val="center"/>
            </w:pPr>
            <w:r w:rsidRPr="007E665D">
              <w:t>1005</w:t>
            </w:r>
          </w:p>
        </w:tc>
        <w:tc>
          <w:tcPr>
            <w:tcW w:w="7767" w:type="dxa"/>
          </w:tcPr>
          <w:p w14:paraId="6541BD23" w14:textId="77777777" w:rsidR="00633594" w:rsidRDefault="00633594" w:rsidP="00284E4E">
            <w:r w:rsidRPr="007E665D">
              <w:t>Weight (kg)</w:t>
            </w:r>
          </w:p>
        </w:tc>
      </w:tr>
      <w:tr w:rsidR="00633594" w14:paraId="674DDF27" w14:textId="77777777" w:rsidTr="0044620D">
        <w:tc>
          <w:tcPr>
            <w:tcW w:w="1809" w:type="dxa"/>
          </w:tcPr>
          <w:p w14:paraId="2DF5048B" w14:textId="77777777" w:rsidR="00633594" w:rsidRDefault="00633594" w:rsidP="00284E4E">
            <w:pPr>
              <w:jc w:val="center"/>
            </w:pPr>
            <w:r w:rsidRPr="007E665D">
              <w:t>1006</w:t>
            </w:r>
          </w:p>
        </w:tc>
        <w:tc>
          <w:tcPr>
            <w:tcW w:w="7767" w:type="dxa"/>
          </w:tcPr>
          <w:p w14:paraId="2BBC0663" w14:textId="77777777" w:rsidR="00633594" w:rsidRDefault="00633594" w:rsidP="00284E4E">
            <w:r w:rsidRPr="007E665D">
              <w:t>Respiratory rate (bpm)</w:t>
            </w:r>
          </w:p>
        </w:tc>
      </w:tr>
      <w:tr w:rsidR="00633594" w14:paraId="64232446" w14:textId="77777777" w:rsidTr="0044620D">
        <w:tc>
          <w:tcPr>
            <w:tcW w:w="1809" w:type="dxa"/>
          </w:tcPr>
          <w:p w14:paraId="3176B72E" w14:textId="77777777" w:rsidR="00633594" w:rsidRDefault="00633594" w:rsidP="00284E4E">
            <w:pPr>
              <w:jc w:val="center"/>
            </w:pPr>
            <w:r w:rsidRPr="007E665D">
              <w:t>1007</w:t>
            </w:r>
          </w:p>
        </w:tc>
        <w:tc>
          <w:tcPr>
            <w:tcW w:w="7767" w:type="dxa"/>
          </w:tcPr>
          <w:p w14:paraId="325E3BA6" w14:textId="77777777" w:rsidR="00633594" w:rsidRDefault="00633594" w:rsidP="00284E4E">
            <w:r w:rsidRPr="007E665D">
              <w:t>Lung capacity (cl)</w:t>
            </w:r>
          </w:p>
        </w:tc>
      </w:tr>
      <w:tr w:rsidR="00633594" w14:paraId="12209425" w14:textId="77777777" w:rsidTr="0044620D">
        <w:tc>
          <w:tcPr>
            <w:tcW w:w="1809" w:type="dxa"/>
          </w:tcPr>
          <w:p w14:paraId="33336A85" w14:textId="77777777" w:rsidR="00633594" w:rsidRDefault="00633594" w:rsidP="00284E4E">
            <w:pPr>
              <w:jc w:val="center"/>
            </w:pPr>
            <w:r w:rsidRPr="007E665D">
              <w:t>1008</w:t>
            </w:r>
          </w:p>
        </w:tc>
        <w:tc>
          <w:tcPr>
            <w:tcW w:w="7767" w:type="dxa"/>
          </w:tcPr>
          <w:p w14:paraId="568A4908" w14:textId="77777777" w:rsidR="00633594" w:rsidRDefault="00633594" w:rsidP="00284E4E">
            <w:r w:rsidRPr="007E665D">
              <w:t xml:space="preserve">Temperature </w:t>
            </w:r>
            <w:r>
              <w:t>(Celsius)</w:t>
            </w:r>
          </w:p>
        </w:tc>
      </w:tr>
      <w:tr w:rsidR="00633594" w14:paraId="20A452D2" w14:textId="77777777" w:rsidTr="0044620D">
        <w:tc>
          <w:tcPr>
            <w:tcW w:w="1809" w:type="dxa"/>
          </w:tcPr>
          <w:p w14:paraId="06E019ED" w14:textId="77777777" w:rsidR="00633594" w:rsidRDefault="00633594" w:rsidP="00284E4E">
            <w:pPr>
              <w:jc w:val="center"/>
            </w:pPr>
            <w:r w:rsidRPr="007E665D">
              <w:t>1009</w:t>
            </w:r>
          </w:p>
        </w:tc>
        <w:tc>
          <w:tcPr>
            <w:tcW w:w="7767" w:type="dxa"/>
          </w:tcPr>
          <w:p w14:paraId="5E4F3B57" w14:textId="77777777" w:rsidR="00633594" w:rsidRDefault="00633594" w:rsidP="00284E4E">
            <w:r w:rsidRPr="007E665D">
              <w:t>Oxygen saturation (%)</w:t>
            </w:r>
          </w:p>
        </w:tc>
      </w:tr>
      <w:tr w:rsidR="00633594" w14:paraId="363F78D7" w14:textId="77777777" w:rsidTr="0044620D">
        <w:tc>
          <w:tcPr>
            <w:tcW w:w="1809" w:type="dxa"/>
          </w:tcPr>
          <w:p w14:paraId="5B0A1070" w14:textId="77777777" w:rsidR="00633594" w:rsidRDefault="00633594" w:rsidP="00284E4E">
            <w:pPr>
              <w:jc w:val="center"/>
            </w:pPr>
            <w:r w:rsidRPr="007E665D">
              <w:t>1010</w:t>
            </w:r>
          </w:p>
        </w:tc>
        <w:tc>
          <w:tcPr>
            <w:tcW w:w="7767" w:type="dxa"/>
          </w:tcPr>
          <w:p w14:paraId="2C2583D6" w14:textId="77777777" w:rsidR="00633594" w:rsidRDefault="00633594" w:rsidP="00284E4E">
            <w:r w:rsidRPr="007E665D">
              <w:t>Calories ingested (kcal)</w:t>
            </w:r>
          </w:p>
        </w:tc>
      </w:tr>
      <w:tr w:rsidR="00633594" w14:paraId="737D7626" w14:textId="77777777" w:rsidTr="0044620D">
        <w:tc>
          <w:tcPr>
            <w:tcW w:w="1809" w:type="dxa"/>
          </w:tcPr>
          <w:p w14:paraId="3C0BB09D" w14:textId="77777777" w:rsidR="00633594" w:rsidRDefault="00633594" w:rsidP="00284E4E">
            <w:pPr>
              <w:jc w:val="center"/>
            </w:pPr>
            <w:r w:rsidRPr="007E665D">
              <w:t>1011</w:t>
            </w:r>
          </w:p>
        </w:tc>
        <w:tc>
          <w:tcPr>
            <w:tcW w:w="7767" w:type="dxa"/>
          </w:tcPr>
          <w:p w14:paraId="27834F14" w14:textId="77777777" w:rsidR="00633594" w:rsidRDefault="00633594" w:rsidP="00284E4E">
            <w:r w:rsidRPr="007E665D">
              <w:t>Calories burned (kcal)</w:t>
            </w:r>
          </w:p>
        </w:tc>
      </w:tr>
      <w:tr w:rsidR="00633594" w14:paraId="25022497" w14:textId="77777777" w:rsidTr="0044620D">
        <w:tc>
          <w:tcPr>
            <w:tcW w:w="1809" w:type="dxa"/>
          </w:tcPr>
          <w:p w14:paraId="2F2A7F60" w14:textId="77777777" w:rsidR="00633594" w:rsidRDefault="00633594" w:rsidP="00284E4E">
            <w:pPr>
              <w:jc w:val="center"/>
            </w:pPr>
            <w:r w:rsidRPr="007E665D">
              <w:t>1012</w:t>
            </w:r>
          </w:p>
        </w:tc>
        <w:tc>
          <w:tcPr>
            <w:tcW w:w="7767" w:type="dxa"/>
          </w:tcPr>
          <w:p w14:paraId="0C654B30" w14:textId="77777777" w:rsidR="00633594" w:rsidRDefault="00633594" w:rsidP="00284E4E">
            <w:r w:rsidRPr="007E665D">
              <w:t>Steps taken (count)</w:t>
            </w:r>
          </w:p>
        </w:tc>
      </w:tr>
      <w:tr w:rsidR="00633594" w14:paraId="6AD390FE" w14:textId="77777777" w:rsidTr="0044620D">
        <w:tc>
          <w:tcPr>
            <w:tcW w:w="1809" w:type="dxa"/>
          </w:tcPr>
          <w:p w14:paraId="5E427884" w14:textId="77777777" w:rsidR="00633594" w:rsidRDefault="00633594" w:rsidP="00284E4E">
            <w:pPr>
              <w:jc w:val="center"/>
            </w:pPr>
            <w:r w:rsidRPr="007E665D">
              <w:t>1013</w:t>
            </w:r>
          </w:p>
        </w:tc>
        <w:tc>
          <w:tcPr>
            <w:tcW w:w="7767" w:type="dxa"/>
          </w:tcPr>
          <w:p w14:paraId="37163A9E" w14:textId="77777777" w:rsidR="00633594" w:rsidRDefault="00633594" w:rsidP="00284E4E">
            <w:r w:rsidRPr="007E665D">
              <w:t>Distance (km)</w:t>
            </w:r>
          </w:p>
        </w:tc>
      </w:tr>
      <w:tr w:rsidR="00633594" w14:paraId="7A836B7C" w14:textId="77777777" w:rsidTr="0044620D">
        <w:tc>
          <w:tcPr>
            <w:tcW w:w="1809" w:type="dxa"/>
          </w:tcPr>
          <w:p w14:paraId="516E590F" w14:textId="77777777" w:rsidR="00633594" w:rsidRDefault="00633594" w:rsidP="00284E4E">
            <w:pPr>
              <w:jc w:val="center"/>
            </w:pPr>
            <w:r w:rsidRPr="007E665D">
              <w:t>1014</w:t>
            </w:r>
          </w:p>
        </w:tc>
        <w:tc>
          <w:tcPr>
            <w:tcW w:w="7767" w:type="dxa"/>
          </w:tcPr>
          <w:p w14:paraId="115B66CC" w14:textId="77777777" w:rsidR="00633594" w:rsidRDefault="00633594" w:rsidP="00284E4E">
            <w:r w:rsidRPr="007E665D">
              <w:t>Climb (m)</w:t>
            </w:r>
          </w:p>
        </w:tc>
      </w:tr>
      <w:tr w:rsidR="00633594" w14:paraId="5CC7DE15" w14:textId="77777777" w:rsidTr="0044620D">
        <w:tc>
          <w:tcPr>
            <w:tcW w:w="1809" w:type="dxa"/>
          </w:tcPr>
          <w:p w14:paraId="1EBF69E9" w14:textId="77777777" w:rsidR="00633594" w:rsidRDefault="00633594" w:rsidP="00284E4E">
            <w:pPr>
              <w:jc w:val="center"/>
            </w:pPr>
            <w:r w:rsidRPr="007E665D">
              <w:t>1015</w:t>
            </w:r>
          </w:p>
        </w:tc>
        <w:tc>
          <w:tcPr>
            <w:tcW w:w="7767" w:type="dxa"/>
          </w:tcPr>
          <w:p w14:paraId="304EDED8" w14:textId="77777777" w:rsidR="00633594" w:rsidRDefault="00633594" w:rsidP="00284E4E">
            <w:r w:rsidRPr="007E665D">
              <w:t>Body fat (%)</w:t>
            </w:r>
          </w:p>
        </w:tc>
      </w:tr>
      <w:tr w:rsidR="00633594" w14:paraId="30FA5AB0" w14:textId="77777777" w:rsidTr="0044620D">
        <w:tc>
          <w:tcPr>
            <w:tcW w:w="1809" w:type="dxa"/>
          </w:tcPr>
          <w:p w14:paraId="7A9FAEC1" w14:textId="77777777" w:rsidR="00633594" w:rsidRDefault="00633594" w:rsidP="00284E4E">
            <w:pPr>
              <w:jc w:val="center"/>
            </w:pPr>
            <w:r w:rsidRPr="007E665D">
              <w:t>1016</w:t>
            </w:r>
          </w:p>
        </w:tc>
        <w:tc>
          <w:tcPr>
            <w:tcW w:w="7767" w:type="dxa"/>
          </w:tcPr>
          <w:p w14:paraId="5B002E3A" w14:textId="77777777" w:rsidR="00633594" w:rsidRDefault="00633594" w:rsidP="00284E4E">
            <w:r w:rsidRPr="007E665D">
              <w:t>Metabolic equivalent (MET)</w:t>
            </w:r>
          </w:p>
        </w:tc>
      </w:tr>
      <w:tr w:rsidR="00633594" w14:paraId="285D4DE8" w14:textId="77777777" w:rsidTr="0044620D">
        <w:tc>
          <w:tcPr>
            <w:tcW w:w="1809" w:type="dxa"/>
          </w:tcPr>
          <w:p w14:paraId="0F75CFD5" w14:textId="77777777" w:rsidR="00633594" w:rsidRDefault="00633594" w:rsidP="00284E4E">
            <w:pPr>
              <w:jc w:val="center"/>
            </w:pPr>
            <w:r w:rsidRPr="007E665D">
              <w:t>1017</w:t>
            </w:r>
          </w:p>
        </w:tc>
        <w:tc>
          <w:tcPr>
            <w:tcW w:w="7767" w:type="dxa"/>
          </w:tcPr>
          <w:p w14:paraId="35B2D334" w14:textId="77777777" w:rsidR="00633594" w:rsidRDefault="00633594" w:rsidP="00284E4E">
            <w:r w:rsidRPr="007E665D">
              <w:t>Water intake (cl)</w:t>
            </w:r>
          </w:p>
        </w:tc>
      </w:tr>
      <w:tr w:rsidR="00633594" w14:paraId="11EFE423" w14:textId="77777777" w:rsidTr="0044620D">
        <w:tc>
          <w:tcPr>
            <w:tcW w:w="1809" w:type="dxa"/>
          </w:tcPr>
          <w:p w14:paraId="1E8272DB" w14:textId="77777777" w:rsidR="00633594" w:rsidRDefault="00633594" w:rsidP="00284E4E">
            <w:pPr>
              <w:jc w:val="center"/>
            </w:pPr>
            <w:r w:rsidRPr="007E665D">
              <w:t>1001</w:t>
            </w:r>
          </w:p>
        </w:tc>
        <w:tc>
          <w:tcPr>
            <w:tcW w:w="7767" w:type="dxa"/>
          </w:tcPr>
          <w:p w14:paraId="0D7D1088" w14:textId="77777777" w:rsidR="00633594" w:rsidRDefault="00633594" w:rsidP="00284E4E">
            <w:r w:rsidRPr="007E665D">
              <w:t>Resting heart rate (bpm)</w:t>
            </w:r>
          </w:p>
        </w:tc>
      </w:tr>
    </w:tbl>
    <w:p w14:paraId="6707F969" w14:textId="77777777" w:rsidR="00633594" w:rsidRDefault="00633594" w:rsidP="00633594">
      <w:pPr>
        <w:pStyle w:val="Ref"/>
      </w:pPr>
    </w:p>
    <w:p w14:paraId="37F821FD" w14:textId="77777777" w:rsidR="00633594" w:rsidRDefault="00633594" w:rsidP="00ED0CE1">
      <w:pPr>
        <w:pStyle w:val="AppendixHeading1"/>
        <w:numPr>
          <w:ilvl w:val="0"/>
          <w:numId w:val="6"/>
        </w:numPr>
      </w:pPr>
      <w:bookmarkStart w:id="452" w:name="_Toc85472897"/>
      <w:bookmarkStart w:id="453" w:name="_Toc287332012"/>
      <w:bookmarkStart w:id="454" w:name="_Toc497482664"/>
      <w:bookmarkStart w:id="455" w:name="_Toc499915486"/>
      <w:r>
        <w:lastRenderedPageBreak/>
        <w:t>Acknowledgments</w:t>
      </w:r>
      <w:bookmarkEnd w:id="452"/>
      <w:bookmarkEnd w:id="453"/>
      <w:bookmarkEnd w:id="454"/>
      <w:bookmarkEnd w:id="455"/>
    </w:p>
    <w:p w14:paraId="453CAF84" w14:textId="77777777" w:rsidR="00633594" w:rsidRDefault="00633594" w:rsidP="00633594">
      <w:r>
        <w:t>The following individuals have participated in the creation of this specification and are gratefully acknowledged:</w:t>
      </w:r>
    </w:p>
    <w:p w14:paraId="4426352B" w14:textId="77777777" w:rsidR="00633594" w:rsidRDefault="00633594" w:rsidP="00633594">
      <w:pPr>
        <w:pStyle w:val="Titlepageinfo"/>
      </w:pPr>
      <w:r>
        <w:t>Participants:</w:t>
      </w:r>
      <w:r>
        <w:fldChar w:fldCharType="begin"/>
      </w:r>
      <w:r>
        <w:instrText xml:space="preserve"> MACROBUTTON  </w:instrText>
      </w:r>
      <w:r>
        <w:fldChar w:fldCharType="end"/>
      </w:r>
    </w:p>
    <w:p w14:paraId="08D280C6" w14:textId="77777777" w:rsidR="00633594" w:rsidRDefault="00633594" w:rsidP="00633594">
      <w:pPr>
        <w:pStyle w:val="Contributor"/>
      </w:pPr>
      <w:r>
        <w:t>Paul Bruton, Individual Member</w:t>
      </w:r>
    </w:p>
    <w:p w14:paraId="0EA2F0B8" w14:textId="77777777" w:rsidR="00633594" w:rsidRDefault="00633594" w:rsidP="00633594">
      <w:pPr>
        <w:pStyle w:val="Contributor"/>
      </w:pPr>
      <w:r>
        <w:t>Joss Langford, Activinsights</w:t>
      </w:r>
    </w:p>
    <w:p w14:paraId="1BF96C95" w14:textId="77777777" w:rsidR="00633594" w:rsidRDefault="00633594" w:rsidP="00633594">
      <w:pPr>
        <w:pStyle w:val="Contributor"/>
      </w:pPr>
      <w:r>
        <w:t>Matthew Reed, Coelition</w:t>
      </w:r>
    </w:p>
    <w:p w14:paraId="4AC74A46" w14:textId="77777777" w:rsidR="00633594" w:rsidRDefault="00633594" w:rsidP="00633594">
      <w:pPr>
        <w:pStyle w:val="Contributor"/>
      </w:pPr>
      <w:r>
        <w:t>David Snelling, Fujitsu</w:t>
      </w:r>
    </w:p>
    <w:p w14:paraId="7751E0D7" w14:textId="77777777" w:rsidR="00633594" w:rsidRPr="00C76CAA" w:rsidRDefault="00633594" w:rsidP="00633594"/>
    <w:p w14:paraId="1B2B87AD" w14:textId="77777777" w:rsidR="00633594" w:rsidRDefault="00633594" w:rsidP="00ED0CE1">
      <w:pPr>
        <w:pStyle w:val="AppendixHeading1"/>
        <w:numPr>
          <w:ilvl w:val="0"/>
          <w:numId w:val="6"/>
        </w:numPr>
      </w:pPr>
      <w:bookmarkStart w:id="456" w:name="_Toc85472898"/>
      <w:bookmarkStart w:id="457" w:name="_Toc287332014"/>
      <w:bookmarkStart w:id="458" w:name="_Toc497482665"/>
      <w:bookmarkStart w:id="459" w:name="_Toc499915487"/>
      <w:r>
        <w:lastRenderedPageBreak/>
        <w:t>Revision History</w:t>
      </w:r>
      <w:bookmarkEnd w:id="456"/>
      <w:bookmarkEnd w:id="457"/>
      <w:bookmarkEnd w:id="458"/>
      <w:bookmarkEnd w:id="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28"/>
        <w:gridCol w:w="2098"/>
        <w:gridCol w:w="4303"/>
      </w:tblGrid>
      <w:tr w:rsidR="00633594" w14:paraId="5B36CC47" w14:textId="77777777" w:rsidTr="000A2A68">
        <w:tc>
          <w:tcPr>
            <w:tcW w:w="1521" w:type="dxa"/>
          </w:tcPr>
          <w:p w14:paraId="7000BD27" w14:textId="77777777" w:rsidR="00633594" w:rsidRPr="00C7321D" w:rsidRDefault="00633594" w:rsidP="00284E4E">
            <w:pPr>
              <w:jc w:val="center"/>
              <w:rPr>
                <w:b/>
              </w:rPr>
            </w:pPr>
            <w:r w:rsidRPr="00C7321D">
              <w:rPr>
                <w:b/>
              </w:rPr>
              <w:t>Revision</w:t>
            </w:r>
          </w:p>
        </w:tc>
        <w:tc>
          <w:tcPr>
            <w:tcW w:w="1428" w:type="dxa"/>
          </w:tcPr>
          <w:p w14:paraId="6765820B" w14:textId="77777777" w:rsidR="00633594" w:rsidRPr="00C7321D" w:rsidRDefault="00633594" w:rsidP="00284E4E">
            <w:pPr>
              <w:jc w:val="center"/>
              <w:rPr>
                <w:b/>
              </w:rPr>
            </w:pPr>
            <w:r w:rsidRPr="00C7321D">
              <w:rPr>
                <w:b/>
              </w:rPr>
              <w:t>Date</w:t>
            </w:r>
          </w:p>
        </w:tc>
        <w:tc>
          <w:tcPr>
            <w:tcW w:w="2098" w:type="dxa"/>
          </w:tcPr>
          <w:p w14:paraId="3C3ACA05" w14:textId="77777777" w:rsidR="00633594" w:rsidRPr="00C7321D" w:rsidRDefault="00633594" w:rsidP="00284E4E">
            <w:pPr>
              <w:jc w:val="center"/>
              <w:rPr>
                <w:b/>
              </w:rPr>
            </w:pPr>
            <w:r w:rsidRPr="00C7321D">
              <w:rPr>
                <w:b/>
              </w:rPr>
              <w:t>Editor</w:t>
            </w:r>
          </w:p>
        </w:tc>
        <w:tc>
          <w:tcPr>
            <w:tcW w:w="4303" w:type="dxa"/>
          </w:tcPr>
          <w:p w14:paraId="3664FC7B" w14:textId="77777777" w:rsidR="00633594" w:rsidRPr="00C7321D" w:rsidRDefault="00633594" w:rsidP="00284E4E">
            <w:pPr>
              <w:rPr>
                <w:b/>
              </w:rPr>
            </w:pPr>
            <w:r w:rsidRPr="00C7321D">
              <w:rPr>
                <w:b/>
              </w:rPr>
              <w:t>Changes Made</w:t>
            </w:r>
          </w:p>
        </w:tc>
      </w:tr>
      <w:tr w:rsidR="00633594" w14:paraId="70545D6C" w14:textId="77777777" w:rsidTr="000A2A68">
        <w:tc>
          <w:tcPr>
            <w:tcW w:w="1521" w:type="dxa"/>
          </w:tcPr>
          <w:p w14:paraId="6047B893" w14:textId="77777777" w:rsidR="00633594" w:rsidRDefault="00633594" w:rsidP="00284E4E">
            <w:r>
              <w:t>0</w:t>
            </w:r>
          </w:p>
        </w:tc>
        <w:tc>
          <w:tcPr>
            <w:tcW w:w="1428" w:type="dxa"/>
          </w:tcPr>
          <w:p w14:paraId="3A80D81D" w14:textId="77777777" w:rsidR="00633594" w:rsidRDefault="00633594" w:rsidP="00284E4E">
            <w:r>
              <w:t>23/01/2017</w:t>
            </w:r>
          </w:p>
        </w:tc>
        <w:tc>
          <w:tcPr>
            <w:tcW w:w="2098" w:type="dxa"/>
          </w:tcPr>
          <w:p w14:paraId="7BEF9BE9" w14:textId="77777777" w:rsidR="00633594" w:rsidRDefault="00633594" w:rsidP="00284E4E">
            <w:r>
              <w:t>David Snelling</w:t>
            </w:r>
          </w:p>
        </w:tc>
        <w:tc>
          <w:tcPr>
            <w:tcW w:w="4303" w:type="dxa"/>
          </w:tcPr>
          <w:p w14:paraId="323D2F82" w14:textId="77777777" w:rsidR="00633594" w:rsidRDefault="00633594" w:rsidP="00284E4E">
            <w:r>
              <w:t>Initial document outline</w:t>
            </w:r>
          </w:p>
        </w:tc>
      </w:tr>
      <w:tr w:rsidR="00633594" w14:paraId="0AC391A0" w14:textId="77777777" w:rsidTr="000A2A68">
        <w:tc>
          <w:tcPr>
            <w:tcW w:w="1521" w:type="dxa"/>
          </w:tcPr>
          <w:p w14:paraId="6F90F836" w14:textId="77777777" w:rsidR="00633594" w:rsidRDefault="00633594" w:rsidP="00284E4E">
            <w:r>
              <w:t>1</w:t>
            </w:r>
          </w:p>
        </w:tc>
        <w:tc>
          <w:tcPr>
            <w:tcW w:w="1428" w:type="dxa"/>
          </w:tcPr>
          <w:p w14:paraId="278F12C0" w14:textId="77777777" w:rsidR="00633594" w:rsidRDefault="00633594" w:rsidP="00284E4E"/>
        </w:tc>
        <w:tc>
          <w:tcPr>
            <w:tcW w:w="2098" w:type="dxa"/>
          </w:tcPr>
          <w:p w14:paraId="36CF0F37" w14:textId="77777777" w:rsidR="00633594" w:rsidRDefault="00633594" w:rsidP="00284E4E">
            <w:r>
              <w:t>Joss Langford</w:t>
            </w:r>
          </w:p>
        </w:tc>
        <w:tc>
          <w:tcPr>
            <w:tcW w:w="4303" w:type="dxa"/>
          </w:tcPr>
          <w:p w14:paraId="4087850D" w14:textId="77777777" w:rsidR="00633594" w:rsidRDefault="00633594" w:rsidP="00284E4E">
            <w:r>
              <w:t>Atom -&gt; Behavioural Atom</w:t>
            </w:r>
          </w:p>
          <w:p w14:paraId="2A0815EC" w14:textId="77777777" w:rsidR="00633594" w:rsidRDefault="00633594" w:rsidP="00284E4E">
            <w:r>
              <w:t>Added Behavioural Atom section</w:t>
            </w:r>
          </w:p>
          <w:p w14:paraId="133DBC2E" w14:textId="77777777" w:rsidR="00633594" w:rsidRDefault="00633594" w:rsidP="00284E4E">
            <w:r>
              <w:t>Moved IDA section</w:t>
            </w:r>
          </w:p>
          <w:p w14:paraId="4268E217" w14:textId="77777777" w:rsidR="00633594" w:rsidRDefault="00633594" w:rsidP="00284E4E">
            <w:r>
              <w:t>Standardised section formats &amp; titles</w:t>
            </w:r>
          </w:p>
          <w:p w14:paraId="4CB65ABB" w14:textId="77777777" w:rsidR="00633594" w:rsidRDefault="00633594" w:rsidP="00284E4E">
            <w:r>
              <w:t>Basic conformance text added</w:t>
            </w:r>
          </w:p>
        </w:tc>
      </w:tr>
      <w:tr w:rsidR="00633594" w14:paraId="3D448B3D" w14:textId="77777777" w:rsidTr="000A2A68">
        <w:tc>
          <w:tcPr>
            <w:tcW w:w="1521" w:type="dxa"/>
          </w:tcPr>
          <w:p w14:paraId="0BB66ADD" w14:textId="77777777" w:rsidR="00633594" w:rsidRDefault="00633594" w:rsidP="00284E4E">
            <w:r>
              <w:t>2</w:t>
            </w:r>
          </w:p>
        </w:tc>
        <w:tc>
          <w:tcPr>
            <w:tcW w:w="1428" w:type="dxa"/>
          </w:tcPr>
          <w:p w14:paraId="702E5B8D" w14:textId="77777777" w:rsidR="00633594" w:rsidRDefault="00633594" w:rsidP="00284E4E">
            <w:r>
              <w:t>27/01/2017</w:t>
            </w:r>
          </w:p>
        </w:tc>
        <w:tc>
          <w:tcPr>
            <w:tcW w:w="2098" w:type="dxa"/>
          </w:tcPr>
          <w:p w14:paraId="3D7B2410" w14:textId="77777777" w:rsidR="00633594" w:rsidRDefault="00633594" w:rsidP="00284E4E">
            <w:r>
              <w:t>Paul Bruton</w:t>
            </w:r>
          </w:p>
        </w:tc>
        <w:tc>
          <w:tcPr>
            <w:tcW w:w="4303" w:type="dxa"/>
          </w:tcPr>
          <w:p w14:paraId="38234CC2" w14:textId="77777777" w:rsidR="00633594" w:rsidRDefault="00633594" w:rsidP="00284E4E">
            <w:r>
              <w:t>Added section ’10: Data Engine’ to separate out the data engine information request from the BAP. For discussion: Further restructuring needed.</w:t>
            </w:r>
          </w:p>
        </w:tc>
      </w:tr>
      <w:tr w:rsidR="00633594" w14:paraId="298BD559" w14:textId="77777777" w:rsidTr="000A2A68">
        <w:tc>
          <w:tcPr>
            <w:tcW w:w="1521" w:type="dxa"/>
            <w:tcBorders>
              <w:top w:val="single" w:sz="4" w:space="0" w:color="auto"/>
              <w:left w:val="single" w:sz="4" w:space="0" w:color="auto"/>
              <w:bottom w:val="single" w:sz="4" w:space="0" w:color="auto"/>
              <w:right w:val="single" w:sz="4" w:space="0" w:color="auto"/>
            </w:tcBorders>
          </w:tcPr>
          <w:p w14:paraId="099E780F" w14:textId="77777777" w:rsidR="00633594" w:rsidRDefault="00633594" w:rsidP="00284E4E">
            <w:r>
              <w:t>3</w:t>
            </w:r>
          </w:p>
        </w:tc>
        <w:tc>
          <w:tcPr>
            <w:tcW w:w="1428" w:type="dxa"/>
            <w:tcBorders>
              <w:top w:val="single" w:sz="4" w:space="0" w:color="auto"/>
              <w:left w:val="single" w:sz="4" w:space="0" w:color="auto"/>
              <w:bottom w:val="single" w:sz="4" w:space="0" w:color="auto"/>
              <w:right w:val="single" w:sz="4" w:space="0" w:color="auto"/>
            </w:tcBorders>
          </w:tcPr>
          <w:p w14:paraId="1F708336" w14:textId="77777777" w:rsidR="00633594" w:rsidRDefault="00633594" w:rsidP="00284E4E">
            <w:r>
              <w:t>27/01/2017</w:t>
            </w:r>
          </w:p>
        </w:tc>
        <w:tc>
          <w:tcPr>
            <w:tcW w:w="2098" w:type="dxa"/>
            <w:tcBorders>
              <w:top w:val="single" w:sz="4" w:space="0" w:color="auto"/>
              <w:left w:val="single" w:sz="4" w:space="0" w:color="auto"/>
              <w:bottom w:val="single" w:sz="4" w:space="0" w:color="auto"/>
              <w:right w:val="single" w:sz="4" w:space="0" w:color="auto"/>
            </w:tcBorders>
          </w:tcPr>
          <w:p w14:paraId="3A666517"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0540FF39" w14:textId="77777777" w:rsidR="00633594" w:rsidRDefault="00633594" w:rsidP="00284E4E">
            <w:r>
              <w:t>Reverted previous changes after discussion: Decided to move Information Request from BAP to MMI Section. Re-ordered sections and conformance clauses to put MMI first</w:t>
            </w:r>
          </w:p>
        </w:tc>
      </w:tr>
      <w:tr w:rsidR="00633594" w14:paraId="49551030" w14:textId="77777777" w:rsidTr="000A2A68">
        <w:tc>
          <w:tcPr>
            <w:tcW w:w="1521" w:type="dxa"/>
            <w:tcBorders>
              <w:top w:val="single" w:sz="4" w:space="0" w:color="auto"/>
              <w:left w:val="single" w:sz="4" w:space="0" w:color="auto"/>
              <w:bottom w:val="single" w:sz="4" w:space="0" w:color="auto"/>
              <w:right w:val="single" w:sz="4" w:space="0" w:color="auto"/>
            </w:tcBorders>
          </w:tcPr>
          <w:p w14:paraId="74846E2D" w14:textId="77777777" w:rsidR="00633594" w:rsidRDefault="00633594" w:rsidP="00284E4E">
            <w:r>
              <w:t>4</w:t>
            </w:r>
          </w:p>
        </w:tc>
        <w:tc>
          <w:tcPr>
            <w:tcW w:w="1428" w:type="dxa"/>
            <w:tcBorders>
              <w:top w:val="single" w:sz="4" w:space="0" w:color="auto"/>
              <w:left w:val="single" w:sz="4" w:space="0" w:color="auto"/>
              <w:bottom w:val="single" w:sz="4" w:space="0" w:color="auto"/>
              <w:right w:val="single" w:sz="4" w:space="0" w:color="auto"/>
            </w:tcBorders>
          </w:tcPr>
          <w:p w14:paraId="1783B30E" w14:textId="77777777" w:rsidR="00633594" w:rsidRDefault="00633594" w:rsidP="00284E4E">
            <w:r>
              <w:t>02/02/2017</w:t>
            </w:r>
          </w:p>
        </w:tc>
        <w:tc>
          <w:tcPr>
            <w:tcW w:w="2098" w:type="dxa"/>
            <w:tcBorders>
              <w:top w:val="single" w:sz="4" w:space="0" w:color="auto"/>
              <w:left w:val="single" w:sz="4" w:space="0" w:color="auto"/>
              <w:bottom w:val="single" w:sz="4" w:space="0" w:color="auto"/>
              <w:right w:val="single" w:sz="4" w:space="0" w:color="auto"/>
            </w:tcBorders>
          </w:tcPr>
          <w:p w14:paraId="3278D98F"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613F02A3" w14:textId="77777777" w:rsidR="00633594" w:rsidRDefault="00633594" w:rsidP="00284E4E">
            <w:r>
              <w:t>Added first two sections of the MMI for discussion.</w:t>
            </w:r>
          </w:p>
        </w:tc>
      </w:tr>
      <w:tr w:rsidR="00633594" w14:paraId="14090212" w14:textId="77777777" w:rsidTr="000A2A68">
        <w:tc>
          <w:tcPr>
            <w:tcW w:w="1521" w:type="dxa"/>
            <w:tcBorders>
              <w:top w:val="single" w:sz="4" w:space="0" w:color="auto"/>
              <w:left w:val="single" w:sz="4" w:space="0" w:color="auto"/>
              <w:bottom w:val="single" w:sz="4" w:space="0" w:color="auto"/>
              <w:right w:val="single" w:sz="4" w:space="0" w:color="auto"/>
            </w:tcBorders>
          </w:tcPr>
          <w:p w14:paraId="5F5AEDA2" w14:textId="77777777" w:rsidR="00633594" w:rsidRDefault="00633594" w:rsidP="00284E4E">
            <w:r>
              <w:t>5</w:t>
            </w:r>
          </w:p>
        </w:tc>
        <w:tc>
          <w:tcPr>
            <w:tcW w:w="1428" w:type="dxa"/>
            <w:tcBorders>
              <w:top w:val="single" w:sz="4" w:space="0" w:color="auto"/>
              <w:left w:val="single" w:sz="4" w:space="0" w:color="auto"/>
              <w:bottom w:val="single" w:sz="4" w:space="0" w:color="auto"/>
              <w:right w:val="single" w:sz="4" w:space="0" w:color="auto"/>
            </w:tcBorders>
          </w:tcPr>
          <w:p w14:paraId="3E5B44C8" w14:textId="77777777" w:rsidR="00633594" w:rsidRDefault="00633594" w:rsidP="00284E4E">
            <w:r>
              <w:t>02/09/2017</w:t>
            </w:r>
          </w:p>
        </w:tc>
        <w:tc>
          <w:tcPr>
            <w:tcW w:w="2098" w:type="dxa"/>
            <w:tcBorders>
              <w:top w:val="single" w:sz="4" w:space="0" w:color="auto"/>
              <w:left w:val="single" w:sz="4" w:space="0" w:color="auto"/>
              <w:bottom w:val="single" w:sz="4" w:space="0" w:color="auto"/>
              <w:right w:val="single" w:sz="4" w:space="0" w:color="auto"/>
            </w:tcBorders>
          </w:tcPr>
          <w:p w14:paraId="4E6A79D5"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65D0BDAA" w14:textId="77777777" w:rsidR="00633594" w:rsidRDefault="00633594" w:rsidP="00284E4E">
            <w:r>
              <w:t>Updated the definitions section for authorization protocols and two data types.</w:t>
            </w:r>
          </w:p>
        </w:tc>
      </w:tr>
      <w:tr w:rsidR="00633594" w14:paraId="31553ED2" w14:textId="77777777" w:rsidTr="000A2A68">
        <w:tc>
          <w:tcPr>
            <w:tcW w:w="1521" w:type="dxa"/>
            <w:tcBorders>
              <w:top w:val="single" w:sz="4" w:space="0" w:color="auto"/>
              <w:left w:val="single" w:sz="4" w:space="0" w:color="auto"/>
              <w:bottom w:val="single" w:sz="4" w:space="0" w:color="auto"/>
              <w:right w:val="single" w:sz="4" w:space="0" w:color="auto"/>
            </w:tcBorders>
          </w:tcPr>
          <w:p w14:paraId="38A121D0" w14:textId="77777777" w:rsidR="00633594" w:rsidRDefault="00633594" w:rsidP="00284E4E">
            <w:r>
              <w:t>6</w:t>
            </w:r>
          </w:p>
        </w:tc>
        <w:tc>
          <w:tcPr>
            <w:tcW w:w="1428" w:type="dxa"/>
            <w:tcBorders>
              <w:top w:val="single" w:sz="4" w:space="0" w:color="auto"/>
              <w:left w:val="single" w:sz="4" w:space="0" w:color="auto"/>
              <w:bottom w:val="single" w:sz="4" w:space="0" w:color="auto"/>
              <w:right w:val="single" w:sz="4" w:space="0" w:color="auto"/>
            </w:tcBorders>
          </w:tcPr>
          <w:p w14:paraId="189B0806" w14:textId="77777777" w:rsidR="00633594" w:rsidRDefault="00633594" w:rsidP="00284E4E">
            <w:r>
              <w:t>21/02/2017</w:t>
            </w:r>
          </w:p>
        </w:tc>
        <w:tc>
          <w:tcPr>
            <w:tcW w:w="2098" w:type="dxa"/>
            <w:tcBorders>
              <w:top w:val="single" w:sz="4" w:space="0" w:color="auto"/>
              <w:left w:val="single" w:sz="4" w:space="0" w:color="auto"/>
              <w:bottom w:val="single" w:sz="4" w:space="0" w:color="auto"/>
              <w:right w:val="single" w:sz="4" w:space="0" w:color="auto"/>
            </w:tcBorders>
          </w:tcPr>
          <w:p w14:paraId="0E8F9165"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4C9808C" w14:textId="77777777" w:rsidR="00633594" w:rsidRDefault="00633594" w:rsidP="00284E4E">
            <w:r>
              <w:t>Put in references for TLS, BasicAuth. Some minor corrections and comments.</w:t>
            </w:r>
          </w:p>
        </w:tc>
      </w:tr>
      <w:tr w:rsidR="00633594" w14:paraId="2394820A" w14:textId="77777777" w:rsidTr="000A2A68">
        <w:tc>
          <w:tcPr>
            <w:tcW w:w="1521" w:type="dxa"/>
            <w:tcBorders>
              <w:top w:val="single" w:sz="4" w:space="0" w:color="auto"/>
              <w:left w:val="single" w:sz="4" w:space="0" w:color="auto"/>
              <w:bottom w:val="single" w:sz="4" w:space="0" w:color="auto"/>
              <w:right w:val="single" w:sz="4" w:space="0" w:color="auto"/>
            </w:tcBorders>
          </w:tcPr>
          <w:p w14:paraId="2E57CE77" w14:textId="77777777" w:rsidR="00633594" w:rsidRDefault="00633594" w:rsidP="00284E4E">
            <w:r>
              <w:t>7</w:t>
            </w:r>
          </w:p>
        </w:tc>
        <w:tc>
          <w:tcPr>
            <w:tcW w:w="1428" w:type="dxa"/>
            <w:tcBorders>
              <w:top w:val="single" w:sz="4" w:space="0" w:color="auto"/>
              <w:left w:val="single" w:sz="4" w:space="0" w:color="auto"/>
              <w:bottom w:val="single" w:sz="4" w:space="0" w:color="auto"/>
              <w:right w:val="single" w:sz="4" w:space="0" w:color="auto"/>
            </w:tcBorders>
          </w:tcPr>
          <w:p w14:paraId="79986C57" w14:textId="77777777" w:rsidR="00633594" w:rsidRDefault="00633594" w:rsidP="00284E4E">
            <w:r>
              <w:t>24/02/2017</w:t>
            </w:r>
          </w:p>
        </w:tc>
        <w:tc>
          <w:tcPr>
            <w:tcW w:w="2098" w:type="dxa"/>
            <w:tcBorders>
              <w:top w:val="single" w:sz="4" w:space="0" w:color="auto"/>
              <w:left w:val="single" w:sz="4" w:space="0" w:color="auto"/>
              <w:bottom w:val="single" w:sz="4" w:space="0" w:color="auto"/>
              <w:right w:val="single" w:sz="4" w:space="0" w:color="auto"/>
            </w:tcBorders>
          </w:tcPr>
          <w:p w14:paraId="67813FE3"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647CD216" w14:textId="77777777" w:rsidR="00633594" w:rsidRDefault="00633594" w:rsidP="00284E4E">
            <w:r>
              <w:t>Added sections for ‘Privacy-by-Design’, ‘Security’ &amp; ‘Identity Management’.</w:t>
            </w:r>
            <w:r>
              <w:br/>
              <w:t>Brought over all text from RPE.</w:t>
            </w:r>
          </w:p>
        </w:tc>
      </w:tr>
      <w:tr w:rsidR="00633594" w14:paraId="20BF6B77" w14:textId="77777777" w:rsidTr="000A2A68">
        <w:tc>
          <w:tcPr>
            <w:tcW w:w="1521" w:type="dxa"/>
            <w:tcBorders>
              <w:top w:val="single" w:sz="4" w:space="0" w:color="auto"/>
              <w:left w:val="single" w:sz="4" w:space="0" w:color="auto"/>
              <w:bottom w:val="single" w:sz="4" w:space="0" w:color="auto"/>
              <w:right w:val="single" w:sz="4" w:space="0" w:color="auto"/>
            </w:tcBorders>
          </w:tcPr>
          <w:p w14:paraId="134D90A1" w14:textId="77777777" w:rsidR="00633594" w:rsidRDefault="00633594" w:rsidP="00284E4E">
            <w:r>
              <w:t>8</w:t>
            </w:r>
          </w:p>
        </w:tc>
        <w:tc>
          <w:tcPr>
            <w:tcW w:w="1428" w:type="dxa"/>
            <w:tcBorders>
              <w:top w:val="single" w:sz="4" w:space="0" w:color="auto"/>
              <w:left w:val="single" w:sz="4" w:space="0" w:color="auto"/>
              <w:bottom w:val="single" w:sz="4" w:space="0" w:color="auto"/>
              <w:right w:val="single" w:sz="4" w:space="0" w:color="auto"/>
            </w:tcBorders>
          </w:tcPr>
          <w:p w14:paraId="21B21F8C" w14:textId="77777777" w:rsidR="00633594" w:rsidRDefault="00633594" w:rsidP="00284E4E">
            <w:r>
              <w:t>24/02/2017</w:t>
            </w:r>
          </w:p>
        </w:tc>
        <w:tc>
          <w:tcPr>
            <w:tcW w:w="2098" w:type="dxa"/>
            <w:tcBorders>
              <w:top w:val="single" w:sz="4" w:space="0" w:color="auto"/>
              <w:left w:val="single" w:sz="4" w:space="0" w:color="auto"/>
              <w:bottom w:val="single" w:sz="4" w:space="0" w:color="auto"/>
              <w:right w:val="single" w:sz="4" w:space="0" w:color="auto"/>
            </w:tcBorders>
          </w:tcPr>
          <w:p w14:paraId="4970F408" w14:textId="77777777" w:rsidR="00633594" w:rsidRDefault="00633594" w:rsidP="00284E4E">
            <w:r>
              <w:t>Matt Reed</w:t>
            </w:r>
          </w:p>
        </w:tc>
        <w:tc>
          <w:tcPr>
            <w:tcW w:w="4303" w:type="dxa"/>
            <w:tcBorders>
              <w:top w:val="single" w:sz="4" w:space="0" w:color="auto"/>
              <w:left w:val="single" w:sz="4" w:space="0" w:color="auto"/>
              <w:bottom w:val="single" w:sz="4" w:space="0" w:color="auto"/>
              <w:right w:val="single" w:sz="4" w:space="0" w:color="auto"/>
            </w:tcBorders>
          </w:tcPr>
          <w:p w14:paraId="0D4EBD43" w14:textId="77777777" w:rsidR="00633594" w:rsidRDefault="00633594" w:rsidP="00284E4E">
            <w:r>
              <w:t>Brought in materials on section 4.</w:t>
            </w:r>
          </w:p>
        </w:tc>
      </w:tr>
      <w:tr w:rsidR="00633594" w14:paraId="39E1D4B1" w14:textId="77777777" w:rsidTr="000A2A68">
        <w:tc>
          <w:tcPr>
            <w:tcW w:w="1521" w:type="dxa"/>
            <w:tcBorders>
              <w:top w:val="single" w:sz="4" w:space="0" w:color="auto"/>
              <w:left w:val="single" w:sz="4" w:space="0" w:color="auto"/>
              <w:bottom w:val="single" w:sz="4" w:space="0" w:color="auto"/>
              <w:right w:val="single" w:sz="4" w:space="0" w:color="auto"/>
            </w:tcBorders>
          </w:tcPr>
          <w:p w14:paraId="6A8A6994" w14:textId="77777777" w:rsidR="00633594" w:rsidRDefault="00633594" w:rsidP="00284E4E">
            <w:r>
              <w:t>9</w:t>
            </w:r>
          </w:p>
        </w:tc>
        <w:tc>
          <w:tcPr>
            <w:tcW w:w="1428" w:type="dxa"/>
            <w:tcBorders>
              <w:top w:val="single" w:sz="4" w:space="0" w:color="auto"/>
              <w:left w:val="single" w:sz="4" w:space="0" w:color="auto"/>
              <w:bottom w:val="single" w:sz="4" w:space="0" w:color="auto"/>
              <w:right w:val="single" w:sz="4" w:space="0" w:color="auto"/>
            </w:tcBorders>
          </w:tcPr>
          <w:p w14:paraId="5B013931" w14:textId="77777777" w:rsidR="00633594" w:rsidRDefault="00633594" w:rsidP="00284E4E">
            <w:r>
              <w:t>01/03/2017</w:t>
            </w:r>
          </w:p>
        </w:tc>
        <w:tc>
          <w:tcPr>
            <w:tcW w:w="2098" w:type="dxa"/>
            <w:tcBorders>
              <w:top w:val="single" w:sz="4" w:space="0" w:color="auto"/>
              <w:left w:val="single" w:sz="4" w:space="0" w:color="auto"/>
              <w:bottom w:val="single" w:sz="4" w:space="0" w:color="auto"/>
              <w:right w:val="single" w:sz="4" w:space="0" w:color="auto"/>
            </w:tcBorders>
          </w:tcPr>
          <w:p w14:paraId="58FBF241"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54897F34" w14:textId="77777777" w:rsidR="00633594" w:rsidRDefault="00633594" w:rsidP="00284E4E">
            <w:r>
              <w:t>Accepted previous changes and copied in IDA content to section 10.</w:t>
            </w:r>
          </w:p>
        </w:tc>
      </w:tr>
      <w:tr w:rsidR="00633594" w14:paraId="6B4467F0" w14:textId="77777777" w:rsidTr="000A2A68">
        <w:tc>
          <w:tcPr>
            <w:tcW w:w="1521" w:type="dxa"/>
            <w:tcBorders>
              <w:top w:val="single" w:sz="4" w:space="0" w:color="auto"/>
              <w:left w:val="single" w:sz="4" w:space="0" w:color="auto"/>
              <w:bottom w:val="single" w:sz="4" w:space="0" w:color="auto"/>
              <w:right w:val="single" w:sz="4" w:space="0" w:color="auto"/>
            </w:tcBorders>
          </w:tcPr>
          <w:p w14:paraId="27A96C3C" w14:textId="77777777" w:rsidR="00633594" w:rsidRDefault="00633594" w:rsidP="00284E4E">
            <w:r>
              <w:t>10</w:t>
            </w:r>
          </w:p>
        </w:tc>
        <w:tc>
          <w:tcPr>
            <w:tcW w:w="1428" w:type="dxa"/>
            <w:tcBorders>
              <w:top w:val="single" w:sz="4" w:space="0" w:color="auto"/>
              <w:left w:val="single" w:sz="4" w:space="0" w:color="auto"/>
              <w:bottom w:val="single" w:sz="4" w:space="0" w:color="auto"/>
              <w:right w:val="single" w:sz="4" w:space="0" w:color="auto"/>
            </w:tcBorders>
          </w:tcPr>
          <w:p w14:paraId="29A9FCC9" w14:textId="77777777" w:rsidR="00633594" w:rsidRDefault="00633594" w:rsidP="00284E4E">
            <w:r>
              <w:t>01/03/2017</w:t>
            </w:r>
          </w:p>
        </w:tc>
        <w:tc>
          <w:tcPr>
            <w:tcW w:w="2098" w:type="dxa"/>
            <w:tcBorders>
              <w:top w:val="single" w:sz="4" w:space="0" w:color="auto"/>
              <w:left w:val="single" w:sz="4" w:space="0" w:color="auto"/>
              <w:bottom w:val="single" w:sz="4" w:space="0" w:color="auto"/>
              <w:right w:val="single" w:sz="4" w:space="0" w:color="auto"/>
            </w:tcBorders>
          </w:tcPr>
          <w:p w14:paraId="79536D54"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10962635" w14:textId="77777777" w:rsidR="00633594" w:rsidRDefault="00633594" w:rsidP="00284E4E">
            <w:r>
              <w:t>IDA content altered to fit with new style and approach</w:t>
            </w:r>
          </w:p>
        </w:tc>
      </w:tr>
      <w:tr w:rsidR="00633594" w14:paraId="33287E01" w14:textId="77777777" w:rsidTr="000A2A68">
        <w:tc>
          <w:tcPr>
            <w:tcW w:w="1521" w:type="dxa"/>
            <w:tcBorders>
              <w:top w:val="single" w:sz="4" w:space="0" w:color="auto"/>
              <w:left w:val="single" w:sz="4" w:space="0" w:color="auto"/>
              <w:bottom w:val="single" w:sz="4" w:space="0" w:color="auto"/>
              <w:right w:val="single" w:sz="4" w:space="0" w:color="auto"/>
            </w:tcBorders>
          </w:tcPr>
          <w:p w14:paraId="3A54543B" w14:textId="77777777" w:rsidR="00633594" w:rsidRDefault="00633594" w:rsidP="00284E4E">
            <w:r>
              <w:t>11</w:t>
            </w:r>
          </w:p>
        </w:tc>
        <w:tc>
          <w:tcPr>
            <w:tcW w:w="1428" w:type="dxa"/>
            <w:tcBorders>
              <w:top w:val="single" w:sz="4" w:space="0" w:color="auto"/>
              <w:left w:val="single" w:sz="4" w:space="0" w:color="auto"/>
              <w:bottom w:val="single" w:sz="4" w:space="0" w:color="auto"/>
              <w:right w:val="single" w:sz="4" w:space="0" w:color="auto"/>
            </w:tcBorders>
          </w:tcPr>
          <w:p w14:paraId="50302097" w14:textId="77777777" w:rsidR="00633594" w:rsidRDefault="00633594" w:rsidP="00284E4E">
            <w:r>
              <w:t>01/03/2017</w:t>
            </w:r>
          </w:p>
        </w:tc>
        <w:tc>
          <w:tcPr>
            <w:tcW w:w="2098" w:type="dxa"/>
            <w:tcBorders>
              <w:top w:val="single" w:sz="4" w:space="0" w:color="auto"/>
              <w:left w:val="single" w:sz="4" w:space="0" w:color="auto"/>
              <w:bottom w:val="single" w:sz="4" w:space="0" w:color="auto"/>
              <w:right w:val="single" w:sz="4" w:space="0" w:color="auto"/>
            </w:tcBorders>
          </w:tcPr>
          <w:p w14:paraId="615F33CB"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1C52E504" w14:textId="77777777" w:rsidR="00633594" w:rsidRDefault="00633594" w:rsidP="00284E4E">
            <w:r>
              <w:t>Review and minor correction/comments, section 1-9</w:t>
            </w:r>
          </w:p>
        </w:tc>
      </w:tr>
      <w:tr w:rsidR="00633594" w14:paraId="44807531" w14:textId="77777777" w:rsidTr="000A2A68">
        <w:tc>
          <w:tcPr>
            <w:tcW w:w="1521" w:type="dxa"/>
            <w:tcBorders>
              <w:top w:val="single" w:sz="4" w:space="0" w:color="auto"/>
              <w:left w:val="single" w:sz="4" w:space="0" w:color="auto"/>
              <w:bottom w:val="single" w:sz="4" w:space="0" w:color="auto"/>
              <w:right w:val="single" w:sz="4" w:space="0" w:color="auto"/>
            </w:tcBorders>
          </w:tcPr>
          <w:p w14:paraId="3376C501" w14:textId="77777777" w:rsidR="00633594" w:rsidRDefault="00633594" w:rsidP="00284E4E">
            <w:r>
              <w:t>12</w:t>
            </w:r>
          </w:p>
        </w:tc>
        <w:tc>
          <w:tcPr>
            <w:tcW w:w="1428" w:type="dxa"/>
            <w:tcBorders>
              <w:top w:val="single" w:sz="4" w:space="0" w:color="auto"/>
              <w:left w:val="single" w:sz="4" w:space="0" w:color="auto"/>
              <w:bottom w:val="single" w:sz="4" w:space="0" w:color="auto"/>
              <w:right w:val="single" w:sz="4" w:space="0" w:color="auto"/>
            </w:tcBorders>
          </w:tcPr>
          <w:p w14:paraId="6E708CA1" w14:textId="77777777" w:rsidR="00633594" w:rsidRDefault="00633594" w:rsidP="00284E4E">
            <w:r>
              <w:t>06/03/2017</w:t>
            </w:r>
          </w:p>
        </w:tc>
        <w:tc>
          <w:tcPr>
            <w:tcW w:w="2098" w:type="dxa"/>
            <w:tcBorders>
              <w:top w:val="single" w:sz="4" w:space="0" w:color="auto"/>
              <w:left w:val="single" w:sz="4" w:space="0" w:color="auto"/>
              <w:bottom w:val="single" w:sz="4" w:space="0" w:color="auto"/>
              <w:right w:val="single" w:sz="4" w:space="0" w:color="auto"/>
            </w:tcBorders>
          </w:tcPr>
          <w:p w14:paraId="6ECFF173"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A6EB772" w14:textId="77777777" w:rsidR="00633594" w:rsidRDefault="00633594" w:rsidP="00284E4E">
            <w:r>
              <w:t>Brought in content from BAP.</w:t>
            </w:r>
          </w:p>
        </w:tc>
      </w:tr>
      <w:tr w:rsidR="00633594" w14:paraId="736CBA8A" w14:textId="77777777" w:rsidTr="000A2A68">
        <w:tc>
          <w:tcPr>
            <w:tcW w:w="1521" w:type="dxa"/>
            <w:tcBorders>
              <w:top w:val="single" w:sz="4" w:space="0" w:color="auto"/>
              <w:left w:val="single" w:sz="4" w:space="0" w:color="auto"/>
              <w:bottom w:val="single" w:sz="4" w:space="0" w:color="auto"/>
              <w:right w:val="single" w:sz="4" w:space="0" w:color="auto"/>
            </w:tcBorders>
          </w:tcPr>
          <w:p w14:paraId="0F1CBE68" w14:textId="77777777" w:rsidR="00633594" w:rsidRDefault="00633594" w:rsidP="00284E4E">
            <w:r>
              <w:t>13</w:t>
            </w:r>
          </w:p>
        </w:tc>
        <w:tc>
          <w:tcPr>
            <w:tcW w:w="1428" w:type="dxa"/>
            <w:tcBorders>
              <w:top w:val="single" w:sz="4" w:space="0" w:color="auto"/>
              <w:left w:val="single" w:sz="4" w:space="0" w:color="auto"/>
              <w:bottom w:val="single" w:sz="4" w:space="0" w:color="auto"/>
              <w:right w:val="single" w:sz="4" w:space="0" w:color="auto"/>
            </w:tcBorders>
          </w:tcPr>
          <w:p w14:paraId="5CC15AF2" w14:textId="77777777" w:rsidR="00633594" w:rsidRDefault="00633594" w:rsidP="00284E4E">
            <w:r>
              <w:t>06/03/2017</w:t>
            </w:r>
          </w:p>
        </w:tc>
        <w:tc>
          <w:tcPr>
            <w:tcW w:w="2098" w:type="dxa"/>
            <w:tcBorders>
              <w:top w:val="single" w:sz="4" w:space="0" w:color="auto"/>
              <w:left w:val="single" w:sz="4" w:space="0" w:color="auto"/>
              <w:bottom w:val="single" w:sz="4" w:space="0" w:color="auto"/>
              <w:right w:val="single" w:sz="4" w:space="0" w:color="auto"/>
            </w:tcBorders>
          </w:tcPr>
          <w:p w14:paraId="00CAD47A"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004608A4" w14:textId="77777777" w:rsidR="00633594" w:rsidRDefault="00633594" w:rsidP="00284E4E">
            <w:r>
              <w:t xml:space="preserve">COEL-111: Corrected RFC3986 citation; </w:t>
            </w:r>
          </w:p>
          <w:p w14:paraId="19C63786" w14:textId="77777777" w:rsidR="00633594" w:rsidRDefault="00633594" w:rsidP="00284E4E">
            <w:r>
              <w:t>COEL-86: Corrected BAP examples</w:t>
            </w:r>
          </w:p>
          <w:p w14:paraId="644CDAA4" w14:textId="77777777" w:rsidR="00633594" w:rsidRDefault="00633594" w:rsidP="00284E4E">
            <w:r>
              <w:t>Some textual changes to BAP content.</w:t>
            </w:r>
          </w:p>
        </w:tc>
      </w:tr>
      <w:tr w:rsidR="00633594" w14:paraId="62A71AF2" w14:textId="77777777" w:rsidTr="000A2A68">
        <w:tc>
          <w:tcPr>
            <w:tcW w:w="1521" w:type="dxa"/>
            <w:tcBorders>
              <w:top w:val="single" w:sz="4" w:space="0" w:color="auto"/>
              <w:left w:val="single" w:sz="4" w:space="0" w:color="auto"/>
              <w:bottom w:val="single" w:sz="4" w:space="0" w:color="auto"/>
              <w:right w:val="single" w:sz="4" w:space="0" w:color="auto"/>
            </w:tcBorders>
          </w:tcPr>
          <w:p w14:paraId="2D3D2EBA" w14:textId="77777777" w:rsidR="00633594" w:rsidRDefault="00633594" w:rsidP="00284E4E">
            <w:r>
              <w:t>14</w:t>
            </w:r>
          </w:p>
        </w:tc>
        <w:tc>
          <w:tcPr>
            <w:tcW w:w="1428" w:type="dxa"/>
            <w:tcBorders>
              <w:top w:val="single" w:sz="4" w:space="0" w:color="auto"/>
              <w:left w:val="single" w:sz="4" w:space="0" w:color="auto"/>
              <w:bottom w:val="single" w:sz="4" w:space="0" w:color="auto"/>
              <w:right w:val="single" w:sz="4" w:space="0" w:color="auto"/>
            </w:tcBorders>
          </w:tcPr>
          <w:p w14:paraId="1F36734F" w14:textId="77777777" w:rsidR="00633594" w:rsidRDefault="00633594" w:rsidP="00284E4E">
            <w:r>
              <w:t>15/03/2017</w:t>
            </w:r>
          </w:p>
        </w:tc>
        <w:tc>
          <w:tcPr>
            <w:tcW w:w="2098" w:type="dxa"/>
            <w:tcBorders>
              <w:top w:val="single" w:sz="4" w:space="0" w:color="auto"/>
              <w:left w:val="single" w:sz="4" w:space="0" w:color="auto"/>
              <w:bottom w:val="single" w:sz="4" w:space="0" w:color="auto"/>
              <w:right w:val="single" w:sz="4" w:space="0" w:color="auto"/>
            </w:tcBorders>
          </w:tcPr>
          <w:p w14:paraId="06F25A18"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1A770DA2" w14:textId="77777777" w:rsidR="00633594" w:rsidRDefault="00633594" w:rsidP="00284E4E">
            <w:r>
              <w:t>Earlier changes accepted.</w:t>
            </w:r>
          </w:p>
          <w:p w14:paraId="6452BB31" w14:textId="77777777" w:rsidR="00633594" w:rsidRDefault="00633594" w:rsidP="00284E4E">
            <w:r>
              <w:t>Removed unrequired sections and updated contents.</w:t>
            </w:r>
          </w:p>
          <w:p w14:paraId="54E4419B" w14:textId="77777777" w:rsidR="00633594" w:rsidRDefault="00633594" w:rsidP="00284E4E">
            <w:r>
              <w:lastRenderedPageBreak/>
              <w:t>Removed ‘ecosystem’ from sections other than privacy by design &amp; examples.</w:t>
            </w:r>
          </w:p>
          <w:p w14:paraId="53B5CC59" w14:textId="77777777" w:rsidR="00633594" w:rsidRDefault="00633594" w:rsidP="00284E4E">
            <w:r>
              <w:t>Contained the use of ‘</w:t>
            </w:r>
            <w:r w:rsidRPr="007F2AD9">
              <w:t>Classification of Everyday Living</w:t>
            </w:r>
            <w:r>
              <w:t>’ to only the front page.</w:t>
            </w:r>
          </w:p>
          <w:p w14:paraId="006D4189" w14:textId="77777777" w:rsidR="00633594" w:rsidRDefault="00633594" w:rsidP="00284E4E">
            <w:r>
              <w:t>Forced the use of defined terms: COEL Architecture, COEL Model, COEL Specification, OASIS COEL-TC.</w:t>
            </w:r>
          </w:p>
          <w:p w14:paraId="7A77D804" w14:textId="77777777" w:rsidR="00633594" w:rsidRDefault="00633594" w:rsidP="00284E4E">
            <w:r>
              <w:t>Re-organised Glossary but no re-write or checking through doc.</w:t>
            </w:r>
          </w:p>
        </w:tc>
      </w:tr>
      <w:tr w:rsidR="00633594" w14:paraId="20199322" w14:textId="77777777" w:rsidTr="000A2A68">
        <w:tc>
          <w:tcPr>
            <w:tcW w:w="1521" w:type="dxa"/>
            <w:tcBorders>
              <w:top w:val="single" w:sz="4" w:space="0" w:color="auto"/>
              <w:left w:val="single" w:sz="4" w:space="0" w:color="auto"/>
              <w:bottom w:val="single" w:sz="4" w:space="0" w:color="auto"/>
              <w:right w:val="single" w:sz="4" w:space="0" w:color="auto"/>
            </w:tcBorders>
          </w:tcPr>
          <w:p w14:paraId="3FC1A748" w14:textId="77777777" w:rsidR="00633594" w:rsidRDefault="00633594" w:rsidP="00284E4E">
            <w:r>
              <w:lastRenderedPageBreak/>
              <w:t>15</w:t>
            </w:r>
          </w:p>
        </w:tc>
        <w:tc>
          <w:tcPr>
            <w:tcW w:w="1428" w:type="dxa"/>
            <w:tcBorders>
              <w:top w:val="single" w:sz="4" w:space="0" w:color="auto"/>
              <w:left w:val="single" w:sz="4" w:space="0" w:color="auto"/>
              <w:bottom w:val="single" w:sz="4" w:space="0" w:color="auto"/>
              <w:right w:val="single" w:sz="4" w:space="0" w:color="auto"/>
            </w:tcBorders>
          </w:tcPr>
          <w:p w14:paraId="033B482E" w14:textId="77777777" w:rsidR="00633594" w:rsidRDefault="00633594" w:rsidP="00284E4E">
            <w:r>
              <w:t>16/03/2017</w:t>
            </w:r>
          </w:p>
        </w:tc>
        <w:tc>
          <w:tcPr>
            <w:tcW w:w="2098" w:type="dxa"/>
            <w:tcBorders>
              <w:top w:val="single" w:sz="4" w:space="0" w:color="auto"/>
              <w:left w:val="single" w:sz="4" w:space="0" w:color="auto"/>
              <w:bottom w:val="single" w:sz="4" w:space="0" w:color="auto"/>
              <w:right w:val="single" w:sz="4" w:space="0" w:color="auto"/>
            </w:tcBorders>
          </w:tcPr>
          <w:p w14:paraId="144CCA15"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60F1320A" w14:textId="77777777" w:rsidR="00633594" w:rsidRDefault="00633594" w:rsidP="00284E4E">
            <w:r>
              <w:t>Section 5.3: Corrected JSON syntax of example atoms.</w:t>
            </w:r>
          </w:p>
        </w:tc>
      </w:tr>
      <w:tr w:rsidR="00633594" w14:paraId="02422779" w14:textId="77777777" w:rsidTr="000A2A68">
        <w:tc>
          <w:tcPr>
            <w:tcW w:w="1521" w:type="dxa"/>
            <w:tcBorders>
              <w:top w:val="single" w:sz="4" w:space="0" w:color="auto"/>
              <w:left w:val="single" w:sz="4" w:space="0" w:color="auto"/>
              <w:bottom w:val="single" w:sz="4" w:space="0" w:color="auto"/>
              <w:right w:val="single" w:sz="4" w:space="0" w:color="auto"/>
            </w:tcBorders>
          </w:tcPr>
          <w:p w14:paraId="102E4F9A" w14:textId="77777777" w:rsidR="00633594" w:rsidRDefault="00633594" w:rsidP="00284E4E">
            <w:r>
              <w:t>16</w:t>
            </w:r>
          </w:p>
        </w:tc>
        <w:tc>
          <w:tcPr>
            <w:tcW w:w="1428" w:type="dxa"/>
            <w:tcBorders>
              <w:top w:val="single" w:sz="4" w:space="0" w:color="auto"/>
              <w:left w:val="single" w:sz="4" w:space="0" w:color="auto"/>
              <w:bottom w:val="single" w:sz="4" w:space="0" w:color="auto"/>
              <w:right w:val="single" w:sz="4" w:space="0" w:color="auto"/>
            </w:tcBorders>
          </w:tcPr>
          <w:p w14:paraId="5BB08F06" w14:textId="77777777" w:rsidR="00633594" w:rsidRDefault="00633594" w:rsidP="00284E4E">
            <w:r>
              <w:t>17/03/2017</w:t>
            </w:r>
          </w:p>
        </w:tc>
        <w:tc>
          <w:tcPr>
            <w:tcW w:w="2098" w:type="dxa"/>
            <w:tcBorders>
              <w:top w:val="single" w:sz="4" w:space="0" w:color="auto"/>
              <w:left w:val="single" w:sz="4" w:space="0" w:color="auto"/>
              <w:bottom w:val="single" w:sz="4" w:space="0" w:color="auto"/>
              <w:right w:val="single" w:sz="4" w:space="0" w:color="auto"/>
            </w:tcBorders>
          </w:tcPr>
          <w:p w14:paraId="1F6BCF58"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05FE279B" w14:textId="77777777" w:rsidR="00633594" w:rsidRDefault="00633594" w:rsidP="00284E4E">
            <w:r>
              <w:t>Reviewed and Accepted Joss’s changes from revision 14.</w:t>
            </w:r>
          </w:p>
        </w:tc>
      </w:tr>
      <w:tr w:rsidR="00633594" w14:paraId="0D1AB930" w14:textId="77777777" w:rsidTr="000A2A68">
        <w:tc>
          <w:tcPr>
            <w:tcW w:w="1521" w:type="dxa"/>
            <w:tcBorders>
              <w:top w:val="single" w:sz="4" w:space="0" w:color="auto"/>
              <w:left w:val="single" w:sz="4" w:space="0" w:color="auto"/>
              <w:bottom w:val="single" w:sz="4" w:space="0" w:color="auto"/>
              <w:right w:val="single" w:sz="4" w:space="0" w:color="auto"/>
            </w:tcBorders>
          </w:tcPr>
          <w:p w14:paraId="3EF10F58" w14:textId="77777777" w:rsidR="00633594" w:rsidRDefault="00633594" w:rsidP="00284E4E">
            <w:r>
              <w:t>17</w:t>
            </w:r>
          </w:p>
        </w:tc>
        <w:tc>
          <w:tcPr>
            <w:tcW w:w="1428" w:type="dxa"/>
            <w:tcBorders>
              <w:top w:val="single" w:sz="4" w:space="0" w:color="auto"/>
              <w:left w:val="single" w:sz="4" w:space="0" w:color="auto"/>
              <w:bottom w:val="single" w:sz="4" w:space="0" w:color="auto"/>
              <w:right w:val="single" w:sz="4" w:space="0" w:color="auto"/>
            </w:tcBorders>
          </w:tcPr>
          <w:p w14:paraId="40E67A43" w14:textId="77777777" w:rsidR="00633594" w:rsidRDefault="00633594" w:rsidP="00284E4E">
            <w:r>
              <w:t>17/03/2017</w:t>
            </w:r>
          </w:p>
        </w:tc>
        <w:tc>
          <w:tcPr>
            <w:tcW w:w="2098" w:type="dxa"/>
            <w:tcBorders>
              <w:top w:val="single" w:sz="4" w:space="0" w:color="auto"/>
              <w:left w:val="single" w:sz="4" w:space="0" w:color="auto"/>
              <w:bottom w:val="single" w:sz="4" w:space="0" w:color="auto"/>
              <w:right w:val="single" w:sz="4" w:space="0" w:color="auto"/>
            </w:tcBorders>
          </w:tcPr>
          <w:p w14:paraId="64ED3E45"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7C7AC66A" w14:textId="77777777" w:rsidR="00633594" w:rsidRDefault="00633594" w:rsidP="00284E4E">
            <w:r>
              <w:t>Illustration of use of JSON Schema for Behavioural Atom (Section 5.2)</w:t>
            </w:r>
          </w:p>
        </w:tc>
      </w:tr>
      <w:tr w:rsidR="00633594" w14:paraId="72CF2630" w14:textId="77777777" w:rsidTr="000A2A68">
        <w:tc>
          <w:tcPr>
            <w:tcW w:w="1521" w:type="dxa"/>
            <w:tcBorders>
              <w:top w:val="single" w:sz="4" w:space="0" w:color="auto"/>
              <w:left w:val="single" w:sz="4" w:space="0" w:color="auto"/>
              <w:bottom w:val="single" w:sz="4" w:space="0" w:color="auto"/>
              <w:right w:val="single" w:sz="4" w:space="0" w:color="auto"/>
            </w:tcBorders>
          </w:tcPr>
          <w:p w14:paraId="553F1079" w14:textId="77777777" w:rsidR="00633594" w:rsidRDefault="00633594" w:rsidP="00284E4E">
            <w:r>
              <w:t>18</w:t>
            </w:r>
          </w:p>
        </w:tc>
        <w:tc>
          <w:tcPr>
            <w:tcW w:w="1428" w:type="dxa"/>
            <w:tcBorders>
              <w:top w:val="single" w:sz="4" w:space="0" w:color="auto"/>
              <w:left w:val="single" w:sz="4" w:space="0" w:color="auto"/>
              <w:bottom w:val="single" w:sz="4" w:space="0" w:color="auto"/>
              <w:right w:val="single" w:sz="4" w:space="0" w:color="auto"/>
            </w:tcBorders>
          </w:tcPr>
          <w:p w14:paraId="6F67C7F9" w14:textId="77777777" w:rsidR="00633594" w:rsidRDefault="00633594" w:rsidP="00284E4E">
            <w:r>
              <w:t>17/03/2017</w:t>
            </w:r>
          </w:p>
        </w:tc>
        <w:tc>
          <w:tcPr>
            <w:tcW w:w="2098" w:type="dxa"/>
            <w:tcBorders>
              <w:top w:val="single" w:sz="4" w:space="0" w:color="auto"/>
              <w:left w:val="single" w:sz="4" w:space="0" w:color="auto"/>
              <w:bottom w:val="single" w:sz="4" w:space="0" w:color="auto"/>
              <w:right w:val="single" w:sz="4" w:space="0" w:color="auto"/>
            </w:tcBorders>
          </w:tcPr>
          <w:p w14:paraId="7B6F8960"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00F613B3" w14:textId="77777777" w:rsidR="00633594" w:rsidRDefault="00633594" w:rsidP="00284E4E">
            <w:r>
              <w:t>Corrected case and spelling of “Cluster, Class, SubClass, Element” controlled terms.</w:t>
            </w:r>
          </w:p>
          <w:p w14:paraId="7B5E7C30" w14:textId="77777777" w:rsidR="00633594" w:rsidRDefault="00633594" w:rsidP="00284E4E">
            <w:r>
              <w:t>Consistent use of either “COEL Behavioural Atom” or “Atom”</w:t>
            </w:r>
          </w:p>
        </w:tc>
      </w:tr>
      <w:tr w:rsidR="00633594" w14:paraId="5CFA8725" w14:textId="77777777" w:rsidTr="000A2A68">
        <w:tc>
          <w:tcPr>
            <w:tcW w:w="1521" w:type="dxa"/>
            <w:tcBorders>
              <w:top w:val="single" w:sz="4" w:space="0" w:color="auto"/>
              <w:left w:val="single" w:sz="4" w:space="0" w:color="auto"/>
              <w:bottom w:val="single" w:sz="4" w:space="0" w:color="auto"/>
              <w:right w:val="single" w:sz="4" w:space="0" w:color="auto"/>
            </w:tcBorders>
          </w:tcPr>
          <w:p w14:paraId="0FF8E245" w14:textId="77777777" w:rsidR="00633594" w:rsidRDefault="00633594" w:rsidP="00284E4E">
            <w:r>
              <w:t>19</w:t>
            </w:r>
          </w:p>
        </w:tc>
        <w:tc>
          <w:tcPr>
            <w:tcW w:w="1428" w:type="dxa"/>
            <w:tcBorders>
              <w:top w:val="single" w:sz="4" w:space="0" w:color="auto"/>
              <w:left w:val="single" w:sz="4" w:space="0" w:color="auto"/>
              <w:bottom w:val="single" w:sz="4" w:space="0" w:color="auto"/>
              <w:right w:val="single" w:sz="4" w:space="0" w:color="auto"/>
            </w:tcBorders>
          </w:tcPr>
          <w:p w14:paraId="5A0D3B05" w14:textId="77777777" w:rsidR="00633594" w:rsidRDefault="00633594" w:rsidP="00284E4E">
            <w:r>
              <w:t>20/03/2017</w:t>
            </w:r>
          </w:p>
        </w:tc>
        <w:tc>
          <w:tcPr>
            <w:tcW w:w="2098" w:type="dxa"/>
            <w:tcBorders>
              <w:top w:val="single" w:sz="4" w:space="0" w:color="auto"/>
              <w:left w:val="single" w:sz="4" w:space="0" w:color="auto"/>
              <w:bottom w:val="single" w:sz="4" w:space="0" w:color="auto"/>
              <w:right w:val="single" w:sz="4" w:space="0" w:color="auto"/>
            </w:tcBorders>
          </w:tcPr>
          <w:p w14:paraId="489E135F"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7359F435" w14:textId="77777777" w:rsidR="00633594" w:rsidRDefault="00633594" w:rsidP="00284E4E">
            <w:r>
              <w:t>Refining use of JSON Schema for Behavioural Atom (Section 5.2)</w:t>
            </w:r>
          </w:p>
        </w:tc>
      </w:tr>
      <w:tr w:rsidR="00633594" w14:paraId="3D545331" w14:textId="77777777" w:rsidTr="000A2A68">
        <w:tc>
          <w:tcPr>
            <w:tcW w:w="1521" w:type="dxa"/>
            <w:tcBorders>
              <w:top w:val="single" w:sz="4" w:space="0" w:color="auto"/>
              <w:left w:val="single" w:sz="4" w:space="0" w:color="auto"/>
              <w:bottom w:val="single" w:sz="4" w:space="0" w:color="auto"/>
              <w:right w:val="single" w:sz="4" w:space="0" w:color="auto"/>
            </w:tcBorders>
          </w:tcPr>
          <w:p w14:paraId="121F73E1" w14:textId="77777777" w:rsidR="00633594" w:rsidRDefault="00633594" w:rsidP="00284E4E">
            <w:r>
              <w:t>20</w:t>
            </w:r>
          </w:p>
        </w:tc>
        <w:tc>
          <w:tcPr>
            <w:tcW w:w="1428" w:type="dxa"/>
            <w:tcBorders>
              <w:top w:val="single" w:sz="4" w:space="0" w:color="auto"/>
              <w:left w:val="single" w:sz="4" w:space="0" w:color="auto"/>
              <w:bottom w:val="single" w:sz="4" w:space="0" w:color="auto"/>
              <w:right w:val="single" w:sz="4" w:space="0" w:color="auto"/>
            </w:tcBorders>
          </w:tcPr>
          <w:p w14:paraId="5BAD459E" w14:textId="77777777" w:rsidR="00633594" w:rsidRDefault="00633594" w:rsidP="00284E4E">
            <w:r>
              <w:t>24/03/2017</w:t>
            </w:r>
          </w:p>
        </w:tc>
        <w:tc>
          <w:tcPr>
            <w:tcW w:w="2098" w:type="dxa"/>
            <w:tcBorders>
              <w:top w:val="single" w:sz="4" w:space="0" w:color="auto"/>
              <w:left w:val="single" w:sz="4" w:space="0" w:color="auto"/>
              <w:bottom w:val="single" w:sz="4" w:space="0" w:color="auto"/>
              <w:right w:val="single" w:sz="4" w:space="0" w:color="auto"/>
            </w:tcBorders>
          </w:tcPr>
          <w:p w14:paraId="2154B829"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4A29B6BD" w14:textId="77777777" w:rsidR="00633594" w:rsidRDefault="00633594" w:rsidP="00284E4E">
            <w:r>
              <w:t>Accepted previous change; Minor spelling corrections</w:t>
            </w:r>
          </w:p>
        </w:tc>
      </w:tr>
      <w:tr w:rsidR="00633594" w14:paraId="1F7D60AA" w14:textId="77777777" w:rsidTr="000A2A68">
        <w:tc>
          <w:tcPr>
            <w:tcW w:w="1521" w:type="dxa"/>
            <w:tcBorders>
              <w:top w:val="single" w:sz="4" w:space="0" w:color="auto"/>
              <w:left w:val="single" w:sz="4" w:space="0" w:color="auto"/>
              <w:bottom w:val="single" w:sz="4" w:space="0" w:color="auto"/>
              <w:right w:val="single" w:sz="4" w:space="0" w:color="auto"/>
            </w:tcBorders>
          </w:tcPr>
          <w:p w14:paraId="6708532B" w14:textId="77777777" w:rsidR="00633594" w:rsidRDefault="00633594" w:rsidP="00284E4E">
            <w:r>
              <w:t>21</w:t>
            </w:r>
          </w:p>
        </w:tc>
        <w:tc>
          <w:tcPr>
            <w:tcW w:w="1428" w:type="dxa"/>
            <w:tcBorders>
              <w:top w:val="single" w:sz="4" w:space="0" w:color="auto"/>
              <w:left w:val="single" w:sz="4" w:space="0" w:color="auto"/>
              <w:bottom w:val="single" w:sz="4" w:space="0" w:color="auto"/>
              <w:right w:val="single" w:sz="4" w:space="0" w:color="auto"/>
            </w:tcBorders>
          </w:tcPr>
          <w:p w14:paraId="456B86B1" w14:textId="77777777" w:rsidR="00633594" w:rsidRDefault="00633594" w:rsidP="00284E4E">
            <w:r>
              <w:t>31/03/2017</w:t>
            </w:r>
          </w:p>
        </w:tc>
        <w:tc>
          <w:tcPr>
            <w:tcW w:w="2098" w:type="dxa"/>
            <w:tcBorders>
              <w:top w:val="single" w:sz="4" w:space="0" w:color="auto"/>
              <w:left w:val="single" w:sz="4" w:space="0" w:color="auto"/>
              <w:bottom w:val="single" w:sz="4" w:space="0" w:color="auto"/>
              <w:right w:val="single" w:sz="4" w:space="0" w:color="auto"/>
            </w:tcBorders>
          </w:tcPr>
          <w:p w14:paraId="491B079F"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2D003801" w14:textId="77777777" w:rsidR="00633594" w:rsidRDefault="00633594" w:rsidP="00284E4E">
            <w:r>
              <w:t>Reviewed some previous notes &amp; accepted changes</w:t>
            </w:r>
          </w:p>
          <w:p w14:paraId="7C713EA6" w14:textId="77777777" w:rsidR="00633594" w:rsidRDefault="00633594" w:rsidP="00284E4E">
            <w:r>
              <w:t>Reviewed and edited privacy-by-design section including COEL-87 tick &amp; crosses</w:t>
            </w:r>
          </w:p>
        </w:tc>
      </w:tr>
      <w:tr w:rsidR="00633594" w14:paraId="418FC82C" w14:textId="77777777" w:rsidTr="000A2A68">
        <w:tc>
          <w:tcPr>
            <w:tcW w:w="1521" w:type="dxa"/>
            <w:tcBorders>
              <w:top w:val="single" w:sz="4" w:space="0" w:color="auto"/>
              <w:left w:val="single" w:sz="4" w:space="0" w:color="auto"/>
              <w:bottom w:val="single" w:sz="4" w:space="0" w:color="auto"/>
              <w:right w:val="single" w:sz="4" w:space="0" w:color="auto"/>
            </w:tcBorders>
          </w:tcPr>
          <w:p w14:paraId="27F22510" w14:textId="77777777" w:rsidR="00633594" w:rsidRDefault="00633594" w:rsidP="00284E4E">
            <w:r>
              <w:t>22</w:t>
            </w:r>
          </w:p>
        </w:tc>
        <w:tc>
          <w:tcPr>
            <w:tcW w:w="1428" w:type="dxa"/>
            <w:tcBorders>
              <w:top w:val="single" w:sz="4" w:space="0" w:color="auto"/>
              <w:left w:val="single" w:sz="4" w:space="0" w:color="auto"/>
              <w:bottom w:val="single" w:sz="4" w:space="0" w:color="auto"/>
              <w:right w:val="single" w:sz="4" w:space="0" w:color="auto"/>
            </w:tcBorders>
          </w:tcPr>
          <w:p w14:paraId="0F849F59" w14:textId="77777777" w:rsidR="00633594" w:rsidRDefault="00633594" w:rsidP="00284E4E">
            <w:r>
              <w:t>31/03/2017</w:t>
            </w:r>
          </w:p>
        </w:tc>
        <w:tc>
          <w:tcPr>
            <w:tcW w:w="2098" w:type="dxa"/>
            <w:tcBorders>
              <w:top w:val="single" w:sz="4" w:space="0" w:color="auto"/>
              <w:left w:val="single" w:sz="4" w:space="0" w:color="auto"/>
              <w:bottom w:val="single" w:sz="4" w:space="0" w:color="auto"/>
              <w:right w:val="single" w:sz="4" w:space="0" w:color="auto"/>
            </w:tcBorders>
          </w:tcPr>
          <w:p w14:paraId="6DE1C636" w14:textId="77777777" w:rsidR="00633594" w:rsidRDefault="00633594" w:rsidP="00284E4E">
            <w:r>
              <w:t>Matt Reed</w:t>
            </w:r>
          </w:p>
        </w:tc>
        <w:tc>
          <w:tcPr>
            <w:tcW w:w="4303" w:type="dxa"/>
            <w:tcBorders>
              <w:top w:val="single" w:sz="4" w:space="0" w:color="auto"/>
              <w:left w:val="single" w:sz="4" w:space="0" w:color="auto"/>
              <w:bottom w:val="single" w:sz="4" w:space="0" w:color="auto"/>
              <w:right w:val="single" w:sz="4" w:space="0" w:color="auto"/>
            </w:tcBorders>
          </w:tcPr>
          <w:p w14:paraId="097DFE41" w14:textId="77777777" w:rsidR="00633594" w:rsidRDefault="00633594" w:rsidP="00284E4E">
            <w:r>
              <w:t xml:space="preserve">Added material on </w:t>
            </w:r>
            <w:r w:rsidRPr="00C03CB1">
              <w:t>Abstract, Introduction, Objective, Summary of Concepts &amp; Implementations.</w:t>
            </w:r>
          </w:p>
        </w:tc>
      </w:tr>
      <w:tr w:rsidR="00633594" w14:paraId="5D92EFF7" w14:textId="77777777" w:rsidTr="000A2A68">
        <w:tc>
          <w:tcPr>
            <w:tcW w:w="1521" w:type="dxa"/>
            <w:tcBorders>
              <w:top w:val="single" w:sz="4" w:space="0" w:color="auto"/>
              <w:left w:val="single" w:sz="4" w:space="0" w:color="auto"/>
              <w:bottom w:val="single" w:sz="4" w:space="0" w:color="auto"/>
              <w:right w:val="single" w:sz="4" w:space="0" w:color="auto"/>
            </w:tcBorders>
          </w:tcPr>
          <w:p w14:paraId="43FF218B" w14:textId="77777777" w:rsidR="00633594" w:rsidRDefault="00633594" w:rsidP="00284E4E">
            <w:r>
              <w:t>23</w:t>
            </w:r>
          </w:p>
        </w:tc>
        <w:tc>
          <w:tcPr>
            <w:tcW w:w="1428" w:type="dxa"/>
            <w:tcBorders>
              <w:top w:val="single" w:sz="4" w:space="0" w:color="auto"/>
              <w:left w:val="single" w:sz="4" w:space="0" w:color="auto"/>
              <w:bottom w:val="single" w:sz="4" w:space="0" w:color="auto"/>
              <w:right w:val="single" w:sz="4" w:space="0" w:color="auto"/>
            </w:tcBorders>
          </w:tcPr>
          <w:p w14:paraId="2DB69801" w14:textId="77777777" w:rsidR="00633594" w:rsidRDefault="00633594" w:rsidP="00284E4E">
            <w:r>
              <w:t>31/03/2017</w:t>
            </w:r>
          </w:p>
        </w:tc>
        <w:tc>
          <w:tcPr>
            <w:tcW w:w="2098" w:type="dxa"/>
            <w:tcBorders>
              <w:top w:val="single" w:sz="4" w:space="0" w:color="auto"/>
              <w:left w:val="single" w:sz="4" w:space="0" w:color="auto"/>
              <w:bottom w:val="single" w:sz="4" w:space="0" w:color="auto"/>
              <w:right w:val="single" w:sz="4" w:space="0" w:color="auto"/>
            </w:tcBorders>
          </w:tcPr>
          <w:p w14:paraId="50F23548"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76F2D99A" w14:textId="77777777" w:rsidR="00633594" w:rsidRDefault="00633594" w:rsidP="00284E4E">
            <w:r>
              <w:t>Accepted changes, minor spelling corrections, removed old comments.</w:t>
            </w:r>
          </w:p>
        </w:tc>
      </w:tr>
      <w:tr w:rsidR="00633594" w14:paraId="49052C68" w14:textId="77777777" w:rsidTr="000A2A68">
        <w:tc>
          <w:tcPr>
            <w:tcW w:w="1521" w:type="dxa"/>
            <w:tcBorders>
              <w:top w:val="single" w:sz="4" w:space="0" w:color="auto"/>
              <w:left w:val="single" w:sz="4" w:space="0" w:color="auto"/>
              <w:bottom w:val="single" w:sz="4" w:space="0" w:color="auto"/>
              <w:right w:val="single" w:sz="4" w:space="0" w:color="auto"/>
            </w:tcBorders>
          </w:tcPr>
          <w:p w14:paraId="690CBCDB" w14:textId="77777777" w:rsidR="00633594" w:rsidRDefault="00633594" w:rsidP="00284E4E">
            <w:r>
              <w:t>24</w:t>
            </w:r>
          </w:p>
        </w:tc>
        <w:tc>
          <w:tcPr>
            <w:tcW w:w="1428" w:type="dxa"/>
            <w:tcBorders>
              <w:top w:val="single" w:sz="4" w:space="0" w:color="auto"/>
              <w:left w:val="single" w:sz="4" w:space="0" w:color="auto"/>
              <w:bottom w:val="single" w:sz="4" w:space="0" w:color="auto"/>
              <w:right w:val="single" w:sz="4" w:space="0" w:color="auto"/>
            </w:tcBorders>
          </w:tcPr>
          <w:p w14:paraId="28B60D81" w14:textId="77777777" w:rsidR="00633594" w:rsidRDefault="00633594" w:rsidP="00284E4E">
            <w:r>
              <w:t>3/04/2017</w:t>
            </w:r>
          </w:p>
        </w:tc>
        <w:tc>
          <w:tcPr>
            <w:tcW w:w="2098" w:type="dxa"/>
            <w:tcBorders>
              <w:top w:val="single" w:sz="4" w:space="0" w:color="auto"/>
              <w:left w:val="single" w:sz="4" w:space="0" w:color="auto"/>
              <w:bottom w:val="single" w:sz="4" w:space="0" w:color="auto"/>
              <w:right w:val="single" w:sz="4" w:space="0" w:color="auto"/>
            </w:tcBorders>
          </w:tcPr>
          <w:p w14:paraId="6B30CF93" w14:textId="77777777" w:rsidR="00633594" w:rsidRDefault="00633594" w:rsidP="00284E4E">
            <w:r>
              <w:t>Matt Reed</w:t>
            </w:r>
          </w:p>
        </w:tc>
        <w:tc>
          <w:tcPr>
            <w:tcW w:w="4303" w:type="dxa"/>
            <w:tcBorders>
              <w:top w:val="single" w:sz="4" w:space="0" w:color="auto"/>
              <w:left w:val="single" w:sz="4" w:space="0" w:color="auto"/>
              <w:bottom w:val="single" w:sz="4" w:space="0" w:color="auto"/>
              <w:right w:val="single" w:sz="4" w:space="0" w:color="auto"/>
            </w:tcBorders>
          </w:tcPr>
          <w:p w14:paraId="4A981FB4" w14:textId="77777777" w:rsidR="00633594" w:rsidRDefault="00633594" w:rsidP="00284E4E">
            <w:r>
              <w:t>Added material to sections 1.3 &amp; 1.4</w:t>
            </w:r>
          </w:p>
        </w:tc>
      </w:tr>
      <w:tr w:rsidR="00633594" w14:paraId="00BC39F0" w14:textId="77777777" w:rsidTr="000A2A68">
        <w:tc>
          <w:tcPr>
            <w:tcW w:w="1521" w:type="dxa"/>
            <w:tcBorders>
              <w:top w:val="single" w:sz="4" w:space="0" w:color="auto"/>
              <w:left w:val="single" w:sz="4" w:space="0" w:color="auto"/>
              <w:bottom w:val="single" w:sz="4" w:space="0" w:color="auto"/>
              <w:right w:val="single" w:sz="4" w:space="0" w:color="auto"/>
            </w:tcBorders>
          </w:tcPr>
          <w:p w14:paraId="668580D3" w14:textId="77777777" w:rsidR="00633594" w:rsidRDefault="00633594" w:rsidP="00284E4E">
            <w:r>
              <w:t>25</w:t>
            </w:r>
          </w:p>
        </w:tc>
        <w:tc>
          <w:tcPr>
            <w:tcW w:w="1428" w:type="dxa"/>
            <w:tcBorders>
              <w:top w:val="single" w:sz="4" w:space="0" w:color="auto"/>
              <w:left w:val="single" w:sz="4" w:space="0" w:color="auto"/>
              <w:bottom w:val="single" w:sz="4" w:space="0" w:color="auto"/>
              <w:right w:val="single" w:sz="4" w:space="0" w:color="auto"/>
            </w:tcBorders>
          </w:tcPr>
          <w:p w14:paraId="2AABFFD6" w14:textId="77777777" w:rsidR="00633594" w:rsidRDefault="00633594" w:rsidP="00284E4E">
            <w:r>
              <w:t>07/04/2017</w:t>
            </w:r>
          </w:p>
        </w:tc>
        <w:tc>
          <w:tcPr>
            <w:tcW w:w="2098" w:type="dxa"/>
            <w:tcBorders>
              <w:top w:val="single" w:sz="4" w:space="0" w:color="auto"/>
              <w:left w:val="single" w:sz="4" w:space="0" w:color="auto"/>
              <w:bottom w:val="single" w:sz="4" w:space="0" w:color="auto"/>
              <w:right w:val="single" w:sz="4" w:space="0" w:color="auto"/>
            </w:tcBorders>
          </w:tcPr>
          <w:p w14:paraId="23827EC6"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60463716" w14:textId="77777777" w:rsidR="00633594" w:rsidRDefault="00633594" w:rsidP="00284E4E">
            <w:r>
              <w:t>Incorporated MMI operations.</w:t>
            </w:r>
          </w:p>
        </w:tc>
      </w:tr>
      <w:tr w:rsidR="00633594" w14:paraId="3F4F9D20" w14:textId="77777777" w:rsidTr="000A2A68">
        <w:tc>
          <w:tcPr>
            <w:tcW w:w="1521" w:type="dxa"/>
            <w:tcBorders>
              <w:top w:val="single" w:sz="4" w:space="0" w:color="auto"/>
              <w:left w:val="single" w:sz="4" w:space="0" w:color="auto"/>
              <w:bottom w:val="single" w:sz="4" w:space="0" w:color="auto"/>
              <w:right w:val="single" w:sz="4" w:space="0" w:color="auto"/>
            </w:tcBorders>
          </w:tcPr>
          <w:p w14:paraId="500751BA" w14:textId="77777777" w:rsidR="00633594" w:rsidRDefault="00633594" w:rsidP="00284E4E">
            <w:r>
              <w:t>26</w:t>
            </w:r>
          </w:p>
        </w:tc>
        <w:tc>
          <w:tcPr>
            <w:tcW w:w="1428" w:type="dxa"/>
            <w:tcBorders>
              <w:top w:val="single" w:sz="4" w:space="0" w:color="auto"/>
              <w:left w:val="single" w:sz="4" w:space="0" w:color="auto"/>
              <w:bottom w:val="single" w:sz="4" w:space="0" w:color="auto"/>
              <w:right w:val="single" w:sz="4" w:space="0" w:color="auto"/>
            </w:tcBorders>
          </w:tcPr>
          <w:p w14:paraId="43D7267C" w14:textId="77777777" w:rsidR="00633594" w:rsidRDefault="00633594" w:rsidP="00284E4E">
            <w:r>
              <w:t>07/04/2017</w:t>
            </w:r>
          </w:p>
        </w:tc>
        <w:tc>
          <w:tcPr>
            <w:tcW w:w="2098" w:type="dxa"/>
            <w:tcBorders>
              <w:top w:val="single" w:sz="4" w:space="0" w:color="auto"/>
              <w:left w:val="single" w:sz="4" w:space="0" w:color="auto"/>
              <w:bottom w:val="single" w:sz="4" w:space="0" w:color="auto"/>
              <w:right w:val="single" w:sz="4" w:space="0" w:color="auto"/>
            </w:tcBorders>
          </w:tcPr>
          <w:p w14:paraId="2FEC4727"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1672706C" w14:textId="77777777" w:rsidR="00633594" w:rsidRDefault="00633594" w:rsidP="00284E4E">
            <w:r>
              <w:t xml:space="preserve">Incorporated PQI operations. </w:t>
            </w:r>
          </w:p>
        </w:tc>
      </w:tr>
      <w:tr w:rsidR="00633594" w14:paraId="16A4513C" w14:textId="77777777" w:rsidTr="000A2A68">
        <w:tc>
          <w:tcPr>
            <w:tcW w:w="1521" w:type="dxa"/>
            <w:tcBorders>
              <w:top w:val="single" w:sz="4" w:space="0" w:color="auto"/>
              <w:left w:val="single" w:sz="4" w:space="0" w:color="auto"/>
              <w:bottom w:val="single" w:sz="4" w:space="0" w:color="auto"/>
              <w:right w:val="single" w:sz="4" w:space="0" w:color="auto"/>
            </w:tcBorders>
          </w:tcPr>
          <w:p w14:paraId="6C4BAFCF" w14:textId="77777777" w:rsidR="00633594" w:rsidRDefault="00633594" w:rsidP="00284E4E">
            <w:r>
              <w:t>27</w:t>
            </w:r>
          </w:p>
        </w:tc>
        <w:tc>
          <w:tcPr>
            <w:tcW w:w="1428" w:type="dxa"/>
            <w:tcBorders>
              <w:top w:val="single" w:sz="4" w:space="0" w:color="auto"/>
              <w:left w:val="single" w:sz="4" w:space="0" w:color="auto"/>
              <w:bottom w:val="single" w:sz="4" w:space="0" w:color="auto"/>
              <w:right w:val="single" w:sz="4" w:space="0" w:color="auto"/>
            </w:tcBorders>
          </w:tcPr>
          <w:p w14:paraId="2EA49A93" w14:textId="77777777" w:rsidR="00633594" w:rsidRDefault="00633594" w:rsidP="00284E4E">
            <w:r>
              <w:t>19/04/2017</w:t>
            </w:r>
          </w:p>
        </w:tc>
        <w:tc>
          <w:tcPr>
            <w:tcW w:w="2098" w:type="dxa"/>
            <w:tcBorders>
              <w:top w:val="single" w:sz="4" w:space="0" w:color="auto"/>
              <w:left w:val="single" w:sz="4" w:space="0" w:color="auto"/>
              <w:bottom w:val="single" w:sz="4" w:space="0" w:color="auto"/>
              <w:right w:val="single" w:sz="4" w:space="0" w:color="auto"/>
            </w:tcBorders>
          </w:tcPr>
          <w:p w14:paraId="7BCAD556"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2F673F93" w14:textId="77777777" w:rsidR="00633594" w:rsidRDefault="00633594" w:rsidP="00284E4E">
            <w:r>
              <w:t>First-pass review of MMI and PQI. Accepted changes and made a few mods and comments. Will review Query/Response structure of PQI in more detail.</w:t>
            </w:r>
          </w:p>
          <w:p w14:paraId="26FEC3A5" w14:textId="77777777" w:rsidR="00633594" w:rsidRDefault="00633594" w:rsidP="00284E4E">
            <w:r>
              <w:t>Reviewed Matt's changes in 1.3 &amp; 1.4 and accepted</w:t>
            </w:r>
          </w:p>
        </w:tc>
      </w:tr>
      <w:tr w:rsidR="00633594" w14:paraId="7DB69110" w14:textId="77777777" w:rsidTr="000A2A68">
        <w:tc>
          <w:tcPr>
            <w:tcW w:w="1521" w:type="dxa"/>
            <w:tcBorders>
              <w:top w:val="single" w:sz="4" w:space="0" w:color="auto"/>
              <w:left w:val="single" w:sz="4" w:space="0" w:color="auto"/>
              <w:bottom w:val="single" w:sz="4" w:space="0" w:color="auto"/>
              <w:right w:val="single" w:sz="4" w:space="0" w:color="auto"/>
            </w:tcBorders>
          </w:tcPr>
          <w:p w14:paraId="38CD186E" w14:textId="77777777" w:rsidR="00633594" w:rsidRDefault="00633594" w:rsidP="00284E4E">
            <w:r>
              <w:t>28</w:t>
            </w:r>
          </w:p>
        </w:tc>
        <w:tc>
          <w:tcPr>
            <w:tcW w:w="1428" w:type="dxa"/>
            <w:tcBorders>
              <w:top w:val="single" w:sz="4" w:space="0" w:color="auto"/>
              <w:left w:val="single" w:sz="4" w:space="0" w:color="auto"/>
              <w:bottom w:val="single" w:sz="4" w:space="0" w:color="auto"/>
              <w:right w:val="single" w:sz="4" w:space="0" w:color="auto"/>
            </w:tcBorders>
          </w:tcPr>
          <w:p w14:paraId="2F2EFF31" w14:textId="77777777" w:rsidR="00633594" w:rsidRDefault="00633594" w:rsidP="00284E4E">
            <w:r>
              <w:t>20/04/2017</w:t>
            </w:r>
          </w:p>
        </w:tc>
        <w:tc>
          <w:tcPr>
            <w:tcW w:w="2098" w:type="dxa"/>
            <w:tcBorders>
              <w:top w:val="single" w:sz="4" w:space="0" w:color="auto"/>
              <w:left w:val="single" w:sz="4" w:space="0" w:color="auto"/>
              <w:bottom w:val="single" w:sz="4" w:space="0" w:color="auto"/>
              <w:right w:val="single" w:sz="4" w:space="0" w:color="auto"/>
            </w:tcBorders>
          </w:tcPr>
          <w:p w14:paraId="3900BC5D"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6C471326" w14:textId="77777777" w:rsidR="00633594" w:rsidRDefault="00633594" w:rsidP="00284E4E">
            <w:r>
              <w:t xml:space="preserve">Additional work on PQI to define input and output objects. This section is work-in-progress and contains a number of examples intended to illustrate the options. Once </w:t>
            </w:r>
            <w:r>
              <w:lastRenderedPageBreak/>
              <w:t>finalized, we will move these examples to the relevant non-normative section.</w:t>
            </w:r>
          </w:p>
        </w:tc>
      </w:tr>
      <w:tr w:rsidR="00633594" w14:paraId="051FC1C9" w14:textId="77777777" w:rsidTr="000A2A68">
        <w:tc>
          <w:tcPr>
            <w:tcW w:w="1521" w:type="dxa"/>
            <w:tcBorders>
              <w:top w:val="single" w:sz="4" w:space="0" w:color="auto"/>
              <w:left w:val="single" w:sz="4" w:space="0" w:color="auto"/>
              <w:bottom w:val="single" w:sz="4" w:space="0" w:color="auto"/>
              <w:right w:val="single" w:sz="4" w:space="0" w:color="auto"/>
            </w:tcBorders>
          </w:tcPr>
          <w:p w14:paraId="5FE8012E" w14:textId="77777777" w:rsidR="00633594" w:rsidRDefault="00633594" w:rsidP="00284E4E">
            <w:r>
              <w:lastRenderedPageBreak/>
              <w:t>29,30,31</w:t>
            </w:r>
          </w:p>
        </w:tc>
        <w:tc>
          <w:tcPr>
            <w:tcW w:w="1428" w:type="dxa"/>
            <w:tcBorders>
              <w:top w:val="single" w:sz="4" w:space="0" w:color="auto"/>
              <w:left w:val="single" w:sz="4" w:space="0" w:color="auto"/>
              <w:bottom w:val="single" w:sz="4" w:space="0" w:color="auto"/>
              <w:right w:val="single" w:sz="4" w:space="0" w:color="auto"/>
            </w:tcBorders>
          </w:tcPr>
          <w:p w14:paraId="628230FA" w14:textId="77777777" w:rsidR="00633594" w:rsidRDefault="00633594" w:rsidP="00284E4E">
            <w:r>
              <w:t>28/04/17</w:t>
            </w:r>
          </w:p>
        </w:tc>
        <w:tc>
          <w:tcPr>
            <w:tcW w:w="2098" w:type="dxa"/>
            <w:tcBorders>
              <w:top w:val="single" w:sz="4" w:space="0" w:color="auto"/>
              <w:left w:val="single" w:sz="4" w:space="0" w:color="auto"/>
              <w:bottom w:val="single" w:sz="4" w:space="0" w:color="auto"/>
              <w:right w:val="single" w:sz="4" w:space="0" w:color="auto"/>
            </w:tcBorders>
          </w:tcPr>
          <w:p w14:paraId="379DDCE8"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3E309450" w14:textId="77777777" w:rsidR="00633594" w:rsidRDefault="00633594" w:rsidP="00284E4E">
            <w:r>
              <w:t>Edited abstract &amp; sections 1.1 to 1.4</w:t>
            </w:r>
          </w:p>
          <w:p w14:paraId="68B68758" w14:textId="77777777" w:rsidR="00633594" w:rsidRDefault="00633594" w:rsidP="00284E4E">
            <w:r>
              <w:t>Messed up and fixed auto format quotes</w:t>
            </w:r>
          </w:p>
          <w:p w14:paraId="3D732358" w14:textId="77777777" w:rsidR="00633594" w:rsidRDefault="00633594" w:rsidP="00284E4E">
            <w:r>
              <w:t>Aligned version numbers</w:t>
            </w:r>
          </w:p>
        </w:tc>
      </w:tr>
      <w:tr w:rsidR="00633594" w14:paraId="363CDE6D" w14:textId="77777777" w:rsidTr="000A2A68">
        <w:tc>
          <w:tcPr>
            <w:tcW w:w="1521" w:type="dxa"/>
            <w:tcBorders>
              <w:top w:val="single" w:sz="4" w:space="0" w:color="auto"/>
              <w:left w:val="single" w:sz="4" w:space="0" w:color="auto"/>
              <w:bottom w:val="single" w:sz="4" w:space="0" w:color="auto"/>
              <w:right w:val="single" w:sz="4" w:space="0" w:color="auto"/>
            </w:tcBorders>
          </w:tcPr>
          <w:p w14:paraId="2E59F531" w14:textId="77777777" w:rsidR="00633594" w:rsidRDefault="00633594" w:rsidP="00284E4E">
            <w:r>
              <w:t>32</w:t>
            </w:r>
          </w:p>
        </w:tc>
        <w:tc>
          <w:tcPr>
            <w:tcW w:w="1428" w:type="dxa"/>
            <w:tcBorders>
              <w:top w:val="single" w:sz="4" w:space="0" w:color="auto"/>
              <w:left w:val="single" w:sz="4" w:space="0" w:color="auto"/>
              <w:bottom w:val="single" w:sz="4" w:space="0" w:color="auto"/>
              <w:right w:val="single" w:sz="4" w:space="0" w:color="auto"/>
            </w:tcBorders>
          </w:tcPr>
          <w:p w14:paraId="4C2022FB" w14:textId="77777777" w:rsidR="00633594" w:rsidRDefault="00633594" w:rsidP="00284E4E">
            <w:r>
              <w:t>08/05/17</w:t>
            </w:r>
          </w:p>
        </w:tc>
        <w:tc>
          <w:tcPr>
            <w:tcW w:w="2098" w:type="dxa"/>
            <w:tcBorders>
              <w:top w:val="single" w:sz="4" w:space="0" w:color="auto"/>
              <w:left w:val="single" w:sz="4" w:space="0" w:color="auto"/>
              <w:bottom w:val="single" w:sz="4" w:space="0" w:color="auto"/>
              <w:right w:val="single" w:sz="4" w:space="0" w:color="auto"/>
            </w:tcBorders>
          </w:tcPr>
          <w:p w14:paraId="07EACA48"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555EF07D" w14:textId="77777777" w:rsidR="00633594" w:rsidRDefault="00633594" w:rsidP="00284E4E">
            <w:r>
              <w:t>Accepted 29-31 changes. Clarified use of BasicAuth and NoAuth protocols. Section 6 simplified to only encompass architecture-wide requirements.</w:t>
            </w:r>
          </w:p>
        </w:tc>
      </w:tr>
      <w:tr w:rsidR="00633594" w14:paraId="0C3161D2" w14:textId="77777777" w:rsidTr="000A2A68">
        <w:tc>
          <w:tcPr>
            <w:tcW w:w="1521" w:type="dxa"/>
            <w:tcBorders>
              <w:top w:val="single" w:sz="4" w:space="0" w:color="auto"/>
              <w:left w:val="single" w:sz="4" w:space="0" w:color="auto"/>
              <w:bottom w:val="single" w:sz="4" w:space="0" w:color="auto"/>
              <w:right w:val="single" w:sz="4" w:space="0" w:color="auto"/>
            </w:tcBorders>
          </w:tcPr>
          <w:p w14:paraId="582DCE78" w14:textId="77777777" w:rsidR="00633594" w:rsidRDefault="00633594" w:rsidP="00284E4E">
            <w:r>
              <w:t>33</w:t>
            </w:r>
          </w:p>
        </w:tc>
        <w:tc>
          <w:tcPr>
            <w:tcW w:w="1428" w:type="dxa"/>
            <w:tcBorders>
              <w:top w:val="single" w:sz="4" w:space="0" w:color="auto"/>
              <w:left w:val="single" w:sz="4" w:space="0" w:color="auto"/>
              <w:bottom w:val="single" w:sz="4" w:space="0" w:color="auto"/>
              <w:right w:val="single" w:sz="4" w:space="0" w:color="auto"/>
            </w:tcBorders>
          </w:tcPr>
          <w:p w14:paraId="7056A762" w14:textId="77777777" w:rsidR="00633594" w:rsidRDefault="00633594" w:rsidP="00284E4E">
            <w:r>
              <w:t>08/05/17</w:t>
            </w:r>
          </w:p>
        </w:tc>
        <w:tc>
          <w:tcPr>
            <w:tcW w:w="2098" w:type="dxa"/>
            <w:tcBorders>
              <w:top w:val="single" w:sz="4" w:space="0" w:color="auto"/>
              <w:left w:val="single" w:sz="4" w:space="0" w:color="auto"/>
              <w:bottom w:val="single" w:sz="4" w:space="0" w:color="auto"/>
              <w:right w:val="single" w:sz="4" w:space="0" w:color="auto"/>
            </w:tcBorders>
          </w:tcPr>
          <w:p w14:paraId="476059FB"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5668C3EE" w14:textId="77777777" w:rsidR="00633594" w:rsidRDefault="00633594" w:rsidP="00284E4E">
            <w:r>
              <w:t>Compliance clauses 3,4,5,6 reference section 6.1 for security</w:t>
            </w:r>
          </w:p>
        </w:tc>
      </w:tr>
      <w:tr w:rsidR="00633594" w14:paraId="7A2E01F1" w14:textId="77777777" w:rsidTr="000A2A68">
        <w:tc>
          <w:tcPr>
            <w:tcW w:w="1521" w:type="dxa"/>
            <w:tcBorders>
              <w:top w:val="single" w:sz="4" w:space="0" w:color="auto"/>
              <w:left w:val="single" w:sz="4" w:space="0" w:color="auto"/>
              <w:bottom w:val="single" w:sz="4" w:space="0" w:color="auto"/>
              <w:right w:val="single" w:sz="4" w:space="0" w:color="auto"/>
            </w:tcBorders>
          </w:tcPr>
          <w:p w14:paraId="5D827F64" w14:textId="77777777" w:rsidR="00633594" w:rsidRDefault="00633594" w:rsidP="00284E4E">
            <w:r>
              <w:t>34</w:t>
            </w:r>
          </w:p>
        </w:tc>
        <w:tc>
          <w:tcPr>
            <w:tcW w:w="1428" w:type="dxa"/>
            <w:tcBorders>
              <w:top w:val="single" w:sz="4" w:space="0" w:color="auto"/>
              <w:left w:val="single" w:sz="4" w:space="0" w:color="auto"/>
              <w:bottom w:val="single" w:sz="4" w:space="0" w:color="auto"/>
              <w:right w:val="single" w:sz="4" w:space="0" w:color="auto"/>
            </w:tcBorders>
          </w:tcPr>
          <w:p w14:paraId="725E11D1" w14:textId="77777777" w:rsidR="00633594" w:rsidRDefault="00633594" w:rsidP="00284E4E">
            <w:r>
              <w:t>11/05/17</w:t>
            </w:r>
          </w:p>
        </w:tc>
        <w:tc>
          <w:tcPr>
            <w:tcW w:w="2098" w:type="dxa"/>
            <w:tcBorders>
              <w:top w:val="single" w:sz="4" w:space="0" w:color="auto"/>
              <w:left w:val="single" w:sz="4" w:space="0" w:color="auto"/>
              <w:bottom w:val="single" w:sz="4" w:space="0" w:color="auto"/>
              <w:right w:val="single" w:sz="4" w:space="0" w:color="auto"/>
            </w:tcBorders>
          </w:tcPr>
          <w:p w14:paraId="1DDE6DBF"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792504BC" w14:textId="77777777" w:rsidR="00633594" w:rsidRDefault="00633594" w:rsidP="00284E4E">
            <w:r>
              <w:t>Accepted 32 &amp; 33 changes.</w:t>
            </w:r>
          </w:p>
          <w:p w14:paraId="1C33A406" w14:textId="77777777" w:rsidR="00633594" w:rsidRDefault="00633594" w:rsidP="00284E4E">
            <w:r>
              <w:t>Several minor text alterations as corrections or to fix comments.</w:t>
            </w:r>
          </w:p>
          <w:p w14:paraId="04283A3F" w14:textId="77777777" w:rsidR="00633594" w:rsidRDefault="00633594" w:rsidP="00284E4E">
            <w:r>
              <w:t>Completed first draft of section 2 – introduction to architecture.</w:t>
            </w:r>
          </w:p>
          <w:p w14:paraId="164F41FB" w14:textId="77777777" w:rsidR="00633594" w:rsidRDefault="00633594" w:rsidP="00284E4E">
            <w:r>
              <w:t>Updated the complete Glossary and asserted the controlled terms throughout the document.</w:t>
            </w:r>
          </w:p>
          <w:p w14:paraId="79A2EB69" w14:textId="77777777" w:rsidR="00633594" w:rsidRDefault="00633594" w:rsidP="00284E4E">
            <w:r>
              <w:t>COEL-141, COEL-123 &amp; COEL-126 applied.</w:t>
            </w:r>
          </w:p>
        </w:tc>
      </w:tr>
      <w:tr w:rsidR="00633594" w14:paraId="3A6030D3" w14:textId="77777777" w:rsidTr="000A2A68">
        <w:tc>
          <w:tcPr>
            <w:tcW w:w="1521" w:type="dxa"/>
            <w:tcBorders>
              <w:top w:val="single" w:sz="4" w:space="0" w:color="auto"/>
              <w:left w:val="single" w:sz="4" w:space="0" w:color="auto"/>
              <w:bottom w:val="single" w:sz="4" w:space="0" w:color="auto"/>
              <w:right w:val="single" w:sz="4" w:space="0" w:color="auto"/>
            </w:tcBorders>
          </w:tcPr>
          <w:p w14:paraId="520D82D8" w14:textId="77777777" w:rsidR="00633594" w:rsidRDefault="00633594" w:rsidP="00284E4E">
            <w:r>
              <w:t>35</w:t>
            </w:r>
          </w:p>
        </w:tc>
        <w:tc>
          <w:tcPr>
            <w:tcW w:w="1428" w:type="dxa"/>
            <w:tcBorders>
              <w:top w:val="single" w:sz="4" w:space="0" w:color="auto"/>
              <w:left w:val="single" w:sz="4" w:space="0" w:color="auto"/>
              <w:bottom w:val="single" w:sz="4" w:space="0" w:color="auto"/>
              <w:right w:val="single" w:sz="4" w:space="0" w:color="auto"/>
            </w:tcBorders>
          </w:tcPr>
          <w:p w14:paraId="6B6181E4" w14:textId="77777777" w:rsidR="00633594" w:rsidRDefault="00633594" w:rsidP="00284E4E">
            <w:r>
              <w:t>16/05/17</w:t>
            </w:r>
          </w:p>
        </w:tc>
        <w:tc>
          <w:tcPr>
            <w:tcW w:w="2098" w:type="dxa"/>
            <w:tcBorders>
              <w:top w:val="single" w:sz="4" w:space="0" w:color="auto"/>
              <w:left w:val="single" w:sz="4" w:space="0" w:color="auto"/>
              <w:bottom w:val="single" w:sz="4" w:space="0" w:color="auto"/>
              <w:right w:val="single" w:sz="4" w:space="0" w:color="auto"/>
            </w:tcBorders>
          </w:tcPr>
          <w:p w14:paraId="16C0F779"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03E2A950" w14:textId="77777777" w:rsidR="00633594" w:rsidRDefault="00633594" w:rsidP="00284E4E">
            <w:r>
              <w:t>COEL-84: Added text for splitting Certainty among consumers associated with an IoT device.</w:t>
            </w:r>
          </w:p>
          <w:p w14:paraId="29861910" w14:textId="77777777" w:rsidR="00633594" w:rsidRDefault="00633594" w:rsidP="00284E4E">
            <w:r>
              <w:t>COEL-117 &amp; COEL-137: Changed Unassign device to POST from DELETE.</w:t>
            </w:r>
          </w:p>
          <w:p w14:paraId="187C3ABB" w14:textId="77777777" w:rsidR="00633594" w:rsidRDefault="00633594" w:rsidP="00284E4E">
            <w:r>
              <w:t>COEL-122: Reworked Atom Post return codes. Now one simple scheme.</w:t>
            </w:r>
          </w:p>
          <w:p w14:paraId="70E5C915" w14:textId="77777777" w:rsidR="00633594" w:rsidRDefault="00633594" w:rsidP="00284E4E">
            <w:r>
              <w:t>COEL-136 &amp; COEL-134: Changed get operators to from GET to a POST and included suspended state flag.</w:t>
            </w:r>
          </w:p>
        </w:tc>
      </w:tr>
      <w:tr w:rsidR="00633594" w14:paraId="6033C814" w14:textId="77777777" w:rsidTr="000A2A68">
        <w:tc>
          <w:tcPr>
            <w:tcW w:w="1521" w:type="dxa"/>
            <w:tcBorders>
              <w:top w:val="single" w:sz="4" w:space="0" w:color="auto"/>
              <w:left w:val="single" w:sz="4" w:space="0" w:color="auto"/>
              <w:bottom w:val="single" w:sz="4" w:space="0" w:color="auto"/>
              <w:right w:val="single" w:sz="4" w:space="0" w:color="auto"/>
            </w:tcBorders>
          </w:tcPr>
          <w:p w14:paraId="173DF4C8" w14:textId="77777777" w:rsidR="00633594" w:rsidRDefault="00633594" w:rsidP="00284E4E">
            <w:r>
              <w:t>36</w:t>
            </w:r>
          </w:p>
        </w:tc>
        <w:tc>
          <w:tcPr>
            <w:tcW w:w="1428" w:type="dxa"/>
            <w:tcBorders>
              <w:top w:val="single" w:sz="4" w:space="0" w:color="auto"/>
              <w:left w:val="single" w:sz="4" w:space="0" w:color="auto"/>
              <w:bottom w:val="single" w:sz="4" w:space="0" w:color="auto"/>
              <w:right w:val="single" w:sz="4" w:space="0" w:color="auto"/>
            </w:tcBorders>
          </w:tcPr>
          <w:p w14:paraId="3EE4663C" w14:textId="77777777" w:rsidR="00633594" w:rsidRDefault="00633594" w:rsidP="00284E4E">
            <w:r>
              <w:t>17/05/17</w:t>
            </w:r>
          </w:p>
        </w:tc>
        <w:tc>
          <w:tcPr>
            <w:tcW w:w="2098" w:type="dxa"/>
            <w:tcBorders>
              <w:top w:val="single" w:sz="4" w:space="0" w:color="auto"/>
              <w:left w:val="single" w:sz="4" w:space="0" w:color="auto"/>
              <w:bottom w:val="single" w:sz="4" w:space="0" w:color="auto"/>
              <w:right w:val="single" w:sz="4" w:space="0" w:color="auto"/>
            </w:tcBorders>
          </w:tcPr>
          <w:p w14:paraId="5B32F3DF"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4CC29750" w14:textId="77777777" w:rsidR="00633594" w:rsidRDefault="00633594" w:rsidP="00284E4E">
            <w:r>
              <w:t>Updated all informative introduction texts.</w:t>
            </w:r>
          </w:p>
        </w:tc>
      </w:tr>
      <w:tr w:rsidR="00633594" w14:paraId="2C1CA82B" w14:textId="77777777" w:rsidTr="000A2A68">
        <w:tc>
          <w:tcPr>
            <w:tcW w:w="1521" w:type="dxa"/>
            <w:tcBorders>
              <w:top w:val="single" w:sz="4" w:space="0" w:color="auto"/>
              <w:left w:val="single" w:sz="4" w:space="0" w:color="auto"/>
              <w:bottom w:val="single" w:sz="4" w:space="0" w:color="auto"/>
              <w:right w:val="single" w:sz="4" w:space="0" w:color="auto"/>
            </w:tcBorders>
          </w:tcPr>
          <w:p w14:paraId="3D8F964F" w14:textId="77777777" w:rsidR="00633594" w:rsidRDefault="00633594" w:rsidP="00284E4E">
            <w:r>
              <w:t>37</w:t>
            </w:r>
          </w:p>
        </w:tc>
        <w:tc>
          <w:tcPr>
            <w:tcW w:w="1428" w:type="dxa"/>
            <w:tcBorders>
              <w:top w:val="single" w:sz="4" w:space="0" w:color="auto"/>
              <w:left w:val="single" w:sz="4" w:space="0" w:color="auto"/>
              <w:bottom w:val="single" w:sz="4" w:space="0" w:color="auto"/>
              <w:right w:val="single" w:sz="4" w:space="0" w:color="auto"/>
            </w:tcBorders>
          </w:tcPr>
          <w:p w14:paraId="488635E2" w14:textId="77777777" w:rsidR="00633594" w:rsidRDefault="00633594" w:rsidP="00284E4E">
            <w:r>
              <w:t>17/05/17</w:t>
            </w:r>
          </w:p>
        </w:tc>
        <w:tc>
          <w:tcPr>
            <w:tcW w:w="2098" w:type="dxa"/>
            <w:tcBorders>
              <w:top w:val="single" w:sz="4" w:space="0" w:color="auto"/>
              <w:left w:val="single" w:sz="4" w:space="0" w:color="auto"/>
              <w:bottom w:val="single" w:sz="4" w:space="0" w:color="auto"/>
              <w:right w:val="single" w:sz="4" w:space="0" w:color="auto"/>
            </w:tcBorders>
          </w:tcPr>
          <w:p w14:paraId="5FCDE921"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79758282" w14:textId="77777777" w:rsidR="00633594" w:rsidRDefault="00633594" w:rsidP="00284E4E">
            <w:r>
              <w:t>Section 4 COEL Model updated.</w:t>
            </w:r>
          </w:p>
        </w:tc>
      </w:tr>
      <w:tr w:rsidR="00633594" w14:paraId="06810003" w14:textId="77777777" w:rsidTr="000A2A68">
        <w:tc>
          <w:tcPr>
            <w:tcW w:w="1521" w:type="dxa"/>
            <w:tcBorders>
              <w:top w:val="single" w:sz="4" w:space="0" w:color="auto"/>
              <w:left w:val="single" w:sz="4" w:space="0" w:color="auto"/>
              <w:bottom w:val="single" w:sz="4" w:space="0" w:color="auto"/>
              <w:right w:val="single" w:sz="4" w:space="0" w:color="auto"/>
            </w:tcBorders>
          </w:tcPr>
          <w:p w14:paraId="626C45AC" w14:textId="77777777" w:rsidR="00633594" w:rsidRDefault="00633594" w:rsidP="00284E4E">
            <w:r>
              <w:t>38</w:t>
            </w:r>
          </w:p>
        </w:tc>
        <w:tc>
          <w:tcPr>
            <w:tcW w:w="1428" w:type="dxa"/>
            <w:tcBorders>
              <w:top w:val="single" w:sz="4" w:space="0" w:color="auto"/>
              <w:left w:val="single" w:sz="4" w:space="0" w:color="auto"/>
              <w:bottom w:val="single" w:sz="4" w:space="0" w:color="auto"/>
              <w:right w:val="single" w:sz="4" w:space="0" w:color="auto"/>
            </w:tcBorders>
          </w:tcPr>
          <w:p w14:paraId="6EB9BF55" w14:textId="77777777" w:rsidR="00633594" w:rsidRDefault="00633594" w:rsidP="00284E4E">
            <w:r>
              <w:t>17/05/17</w:t>
            </w:r>
          </w:p>
        </w:tc>
        <w:tc>
          <w:tcPr>
            <w:tcW w:w="2098" w:type="dxa"/>
            <w:tcBorders>
              <w:top w:val="single" w:sz="4" w:space="0" w:color="auto"/>
              <w:left w:val="single" w:sz="4" w:space="0" w:color="auto"/>
              <w:bottom w:val="single" w:sz="4" w:space="0" w:color="auto"/>
              <w:right w:val="single" w:sz="4" w:space="0" w:color="auto"/>
            </w:tcBorders>
          </w:tcPr>
          <w:p w14:paraId="66EE16A3"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56E767AB" w14:textId="77777777" w:rsidR="00633594" w:rsidRDefault="00633594" w:rsidP="00284E4E">
            <w:r>
              <w:t>Added operation for getting a list of devices for a service provider. COEL-135.</w:t>
            </w:r>
          </w:p>
        </w:tc>
      </w:tr>
      <w:tr w:rsidR="00633594" w14:paraId="383CEDF9" w14:textId="77777777" w:rsidTr="000A2A68">
        <w:tc>
          <w:tcPr>
            <w:tcW w:w="1521" w:type="dxa"/>
            <w:tcBorders>
              <w:top w:val="single" w:sz="4" w:space="0" w:color="auto"/>
              <w:left w:val="single" w:sz="4" w:space="0" w:color="auto"/>
              <w:bottom w:val="single" w:sz="4" w:space="0" w:color="auto"/>
              <w:right w:val="single" w:sz="4" w:space="0" w:color="auto"/>
            </w:tcBorders>
          </w:tcPr>
          <w:p w14:paraId="1DEA345B" w14:textId="77777777" w:rsidR="00633594" w:rsidRDefault="00633594" w:rsidP="00284E4E">
            <w:r>
              <w:t>39</w:t>
            </w:r>
          </w:p>
        </w:tc>
        <w:tc>
          <w:tcPr>
            <w:tcW w:w="1428" w:type="dxa"/>
            <w:tcBorders>
              <w:top w:val="single" w:sz="4" w:space="0" w:color="auto"/>
              <w:left w:val="single" w:sz="4" w:space="0" w:color="auto"/>
              <w:bottom w:val="single" w:sz="4" w:space="0" w:color="auto"/>
              <w:right w:val="single" w:sz="4" w:space="0" w:color="auto"/>
            </w:tcBorders>
          </w:tcPr>
          <w:p w14:paraId="3CE7428D" w14:textId="77777777" w:rsidR="00633594" w:rsidRDefault="00633594" w:rsidP="00284E4E">
            <w:r>
              <w:t>17/05/17</w:t>
            </w:r>
          </w:p>
        </w:tc>
        <w:tc>
          <w:tcPr>
            <w:tcW w:w="2098" w:type="dxa"/>
            <w:tcBorders>
              <w:top w:val="single" w:sz="4" w:space="0" w:color="auto"/>
              <w:left w:val="single" w:sz="4" w:space="0" w:color="auto"/>
              <w:bottom w:val="single" w:sz="4" w:space="0" w:color="auto"/>
              <w:right w:val="single" w:sz="4" w:space="0" w:color="auto"/>
            </w:tcBorders>
          </w:tcPr>
          <w:p w14:paraId="0EF0FD9B"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4E3DE9BE" w14:textId="77777777" w:rsidR="00633594" w:rsidRDefault="00633594" w:rsidP="00284E4E">
            <w:r>
              <w:t>Added text to indicate that Atoms may be returned with missing elements or the most recent or initial version. COEL-133.</w:t>
            </w:r>
          </w:p>
        </w:tc>
      </w:tr>
      <w:tr w:rsidR="00633594" w14:paraId="1E48B871" w14:textId="77777777" w:rsidTr="000A2A68">
        <w:tc>
          <w:tcPr>
            <w:tcW w:w="1521" w:type="dxa"/>
            <w:tcBorders>
              <w:top w:val="single" w:sz="4" w:space="0" w:color="auto"/>
              <w:left w:val="single" w:sz="4" w:space="0" w:color="auto"/>
              <w:bottom w:val="single" w:sz="4" w:space="0" w:color="auto"/>
              <w:right w:val="single" w:sz="4" w:space="0" w:color="auto"/>
            </w:tcBorders>
          </w:tcPr>
          <w:p w14:paraId="14823C08" w14:textId="77777777" w:rsidR="00633594" w:rsidRDefault="00633594" w:rsidP="00284E4E">
            <w:r>
              <w:t>40</w:t>
            </w:r>
          </w:p>
        </w:tc>
        <w:tc>
          <w:tcPr>
            <w:tcW w:w="1428" w:type="dxa"/>
            <w:tcBorders>
              <w:top w:val="single" w:sz="4" w:space="0" w:color="auto"/>
              <w:left w:val="single" w:sz="4" w:space="0" w:color="auto"/>
              <w:bottom w:val="single" w:sz="4" w:space="0" w:color="auto"/>
              <w:right w:val="single" w:sz="4" w:space="0" w:color="auto"/>
            </w:tcBorders>
          </w:tcPr>
          <w:p w14:paraId="6345B8D3" w14:textId="77777777" w:rsidR="00633594" w:rsidRDefault="00633594" w:rsidP="00284E4E">
            <w:r>
              <w:t>17/05/17</w:t>
            </w:r>
          </w:p>
        </w:tc>
        <w:tc>
          <w:tcPr>
            <w:tcW w:w="2098" w:type="dxa"/>
            <w:tcBorders>
              <w:top w:val="single" w:sz="4" w:space="0" w:color="auto"/>
              <w:left w:val="single" w:sz="4" w:space="0" w:color="auto"/>
              <w:bottom w:val="single" w:sz="4" w:space="0" w:color="auto"/>
              <w:right w:val="single" w:sz="4" w:space="0" w:color="auto"/>
            </w:tcBorders>
          </w:tcPr>
          <w:p w14:paraId="04D06028"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4905886A" w14:textId="77777777" w:rsidR="00633594" w:rsidRDefault="00633594" w:rsidP="00284E4E">
            <w:r>
              <w:t>Updated Consent section and added potential resolutions for COEL-85, COEL-118 &amp; COEL-120.</w:t>
            </w:r>
          </w:p>
          <w:p w14:paraId="744F38F3" w14:textId="77777777" w:rsidR="00633594" w:rsidRDefault="00633594" w:rsidP="00284E4E">
            <w:r>
              <w:t>Updated diagrams.</w:t>
            </w:r>
          </w:p>
        </w:tc>
      </w:tr>
      <w:tr w:rsidR="00633594" w14:paraId="613E26C8" w14:textId="77777777" w:rsidTr="000A2A68">
        <w:tc>
          <w:tcPr>
            <w:tcW w:w="1521" w:type="dxa"/>
            <w:tcBorders>
              <w:top w:val="single" w:sz="4" w:space="0" w:color="auto"/>
              <w:left w:val="single" w:sz="4" w:space="0" w:color="auto"/>
              <w:bottom w:val="single" w:sz="4" w:space="0" w:color="auto"/>
              <w:right w:val="single" w:sz="4" w:space="0" w:color="auto"/>
            </w:tcBorders>
          </w:tcPr>
          <w:p w14:paraId="66D88BC2" w14:textId="77777777" w:rsidR="00633594" w:rsidRDefault="00633594" w:rsidP="00284E4E">
            <w:r>
              <w:t>41</w:t>
            </w:r>
          </w:p>
        </w:tc>
        <w:tc>
          <w:tcPr>
            <w:tcW w:w="1428" w:type="dxa"/>
            <w:tcBorders>
              <w:top w:val="single" w:sz="4" w:space="0" w:color="auto"/>
              <w:left w:val="single" w:sz="4" w:space="0" w:color="auto"/>
              <w:bottom w:val="single" w:sz="4" w:space="0" w:color="auto"/>
              <w:right w:val="single" w:sz="4" w:space="0" w:color="auto"/>
            </w:tcBorders>
          </w:tcPr>
          <w:p w14:paraId="1C7680F9" w14:textId="77777777" w:rsidR="00633594" w:rsidRDefault="00633594" w:rsidP="00284E4E">
            <w:r>
              <w:t>19/05/17</w:t>
            </w:r>
          </w:p>
        </w:tc>
        <w:tc>
          <w:tcPr>
            <w:tcW w:w="2098" w:type="dxa"/>
            <w:tcBorders>
              <w:top w:val="single" w:sz="4" w:space="0" w:color="auto"/>
              <w:left w:val="single" w:sz="4" w:space="0" w:color="auto"/>
              <w:bottom w:val="single" w:sz="4" w:space="0" w:color="auto"/>
              <w:right w:val="single" w:sz="4" w:space="0" w:color="auto"/>
            </w:tcBorders>
          </w:tcPr>
          <w:p w14:paraId="093E8EBA"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FF626E0" w14:textId="77777777" w:rsidR="00633594" w:rsidRDefault="00633594" w:rsidP="00284E4E">
            <w:r>
              <w:t>Accepted changes from v35,38,39 after review.</w:t>
            </w:r>
          </w:p>
        </w:tc>
      </w:tr>
      <w:tr w:rsidR="00633594" w14:paraId="5E1EC5AE" w14:textId="77777777" w:rsidTr="000A2A68">
        <w:tc>
          <w:tcPr>
            <w:tcW w:w="1521" w:type="dxa"/>
            <w:tcBorders>
              <w:top w:val="single" w:sz="4" w:space="0" w:color="auto"/>
              <w:left w:val="single" w:sz="4" w:space="0" w:color="auto"/>
              <w:bottom w:val="single" w:sz="4" w:space="0" w:color="auto"/>
              <w:right w:val="single" w:sz="4" w:space="0" w:color="auto"/>
            </w:tcBorders>
          </w:tcPr>
          <w:p w14:paraId="2862A478" w14:textId="77777777" w:rsidR="00633594" w:rsidRDefault="00633594" w:rsidP="00284E4E">
            <w:r>
              <w:t>42</w:t>
            </w:r>
          </w:p>
        </w:tc>
        <w:tc>
          <w:tcPr>
            <w:tcW w:w="1428" w:type="dxa"/>
            <w:tcBorders>
              <w:top w:val="single" w:sz="4" w:space="0" w:color="auto"/>
              <w:left w:val="single" w:sz="4" w:space="0" w:color="auto"/>
              <w:bottom w:val="single" w:sz="4" w:space="0" w:color="auto"/>
              <w:right w:val="single" w:sz="4" w:space="0" w:color="auto"/>
            </w:tcBorders>
          </w:tcPr>
          <w:p w14:paraId="6B4C52F4" w14:textId="77777777" w:rsidR="00633594" w:rsidRDefault="00633594" w:rsidP="00284E4E">
            <w:r>
              <w:t>26/05/17</w:t>
            </w:r>
          </w:p>
        </w:tc>
        <w:tc>
          <w:tcPr>
            <w:tcW w:w="2098" w:type="dxa"/>
            <w:tcBorders>
              <w:top w:val="single" w:sz="4" w:space="0" w:color="auto"/>
              <w:left w:val="single" w:sz="4" w:space="0" w:color="auto"/>
              <w:bottom w:val="single" w:sz="4" w:space="0" w:color="auto"/>
              <w:right w:val="single" w:sz="4" w:space="0" w:color="auto"/>
            </w:tcBorders>
          </w:tcPr>
          <w:p w14:paraId="6A173FCB"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18F730FB" w14:textId="77777777" w:rsidR="00633594" w:rsidRDefault="00633594" w:rsidP="00284E4E">
            <w:r>
              <w:t xml:space="preserve">Reviewed Section 4 (COEL Model, v37 change) and accepted with few minor </w:t>
            </w:r>
            <w:r>
              <w:lastRenderedPageBreak/>
              <w:t>alterations; Accepted changes to Consent element. Accepted various non-normative text changes</w:t>
            </w:r>
          </w:p>
        </w:tc>
      </w:tr>
      <w:tr w:rsidR="00633594" w14:paraId="63F1F031" w14:textId="77777777" w:rsidTr="000A2A68">
        <w:tc>
          <w:tcPr>
            <w:tcW w:w="1521" w:type="dxa"/>
            <w:tcBorders>
              <w:top w:val="single" w:sz="4" w:space="0" w:color="auto"/>
              <w:left w:val="single" w:sz="4" w:space="0" w:color="auto"/>
              <w:bottom w:val="single" w:sz="4" w:space="0" w:color="auto"/>
              <w:right w:val="single" w:sz="4" w:space="0" w:color="auto"/>
            </w:tcBorders>
          </w:tcPr>
          <w:p w14:paraId="5D927C66" w14:textId="77777777" w:rsidR="00633594" w:rsidRDefault="00633594" w:rsidP="00284E4E">
            <w:r>
              <w:lastRenderedPageBreak/>
              <w:t>43</w:t>
            </w:r>
          </w:p>
        </w:tc>
        <w:tc>
          <w:tcPr>
            <w:tcW w:w="1428" w:type="dxa"/>
            <w:tcBorders>
              <w:top w:val="single" w:sz="4" w:space="0" w:color="auto"/>
              <w:left w:val="single" w:sz="4" w:space="0" w:color="auto"/>
              <w:bottom w:val="single" w:sz="4" w:space="0" w:color="auto"/>
              <w:right w:val="single" w:sz="4" w:space="0" w:color="auto"/>
            </w:tcBorders>
          </w:tcPr>
          <w:p w14:paraId="57BB4D3D" w14:textId="77777777" w:rsidR="00633594" w:rsidRDefault="00633594" w:rsidP="00284E4E">
            <w:r>
              <w:t>26/05/17</w:t>
            </w:r>
          </w:p>
        </w:tc>
        <w:tc>
          <w:tcPr>
            <w:tcW w:w="2098" w:type="dxa"/>
            <w:tcBorders>
              <w:top w:val="single" w:sz="4" w:space="0" w:color="auto"/>
              <w:left w:val="single" w:sz="4" w:space="0" w:color="auto"/>
              <w:bottom w:val="single" w:sz="4" w:space="0" w:color="auto"/>
              <w:right w:val="single" w:sz="4" w:space="0" w:color="auto"/>
            </w:tcBorders>
          </w:tcPr>
          <w:p w14:paraId="478F047C"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54ABF564" w14:textId="77777777" w:rsidR="00633594" w:rsidRDefault="00633594" w:rsidP="00284E4E">
            <w:r>
              <w:t>Review section 2 and accepted changes, added some inline comments.</w:t>
            </w:r>
          </w:p>
        </w:tc>
      </w:tr>
      <w:tr w:rsidR="00633594" w14:paraId="1DE90691" w14:textId="77777777" w:rsidTr="000A2A68">
        <w:tc>
          <w:tcPr>
            <w:tcW w:w="1521" w:type="dxa"/>
            <w:tcBorders>
              <w:top w:val="single" w:sz="4" w:space="0" w:color="auto"/>
              <w:left w:val="single" w:sz="4" w:space="0" w:color="auto"/>
              <w:bottom w:val="single" w:sz="4" w:space="0" w:color="auto"/>
              <w:right w:val="single" w:sz="4" w:space="0" w:color="auto"/>
            </w:tcBorders>
          </w:tcPr>
          <w:p w14:paraId="53987319" w14:textId="77777777" w:rsidR="00633594" w:rsidRDefault="00633594" w:rsidP="00284E4E">
            <w:r>
              <w:t>44</w:t>
            </w:r>
          </w:p>
        </w:tc>
        <w:tc>
          <w:tcPr>
            <w:tcW w:w="1428" w:type="dxa"/>
            <w:tcBorders>
              <w:top w:val="single" w:sz="4" w:space="0" w:color="auto"/>
              <w:left w:val="single" w:sz="4" w:space="0" w:color="auto"/>
              <w:bottom w:val="single" w:sz="4" w:space="0" w:color="auto"/>
              <w:right w:val="single" w:sz="4" w:space="0" w:color="auto"/>
            </w:tcBorders>
          </w:tcPr>
          <w:p w14:paraId="1A84641F" w14:textId="77777777" w:rsidR="00633594" w:rsidRDefault="00633594" w:rsidP="00284E4E">
            <w:r>
              <w:t>05/06/2017</w:t>
            </w:r>
          </w:p>
        </w:tc>
        <w:tc>
          <w:tcPr>
            <w:tcW w:w="2098" w:type="dxa"/>
            <w:tcBorders>
              <w:top w:val="single" w:sz="4" w:space="0" w:color="auto"/>
              <w:left w:val="single" w:sz="4" w:space="0" w:color="auto"/>
              <w:bottom w:val="single" w:sz="4" w:space="0" w:color="auto"/>
              <w:right w:val="single" w:sz="4" w:space="0" w:color="auto"/>
            </w:tcBorders>
          </w:tcPr>
          <w:p w14:paraId="6401AB29"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2F10430D" w14:textId="77777777" w:rsidR="00633594" w:rsidRDefault="00633594" w:rsidP="00284E4E">
            <w:r>
              <w:t>Updated against the following issues: COEL-148 (Consent field names), COEL-146 (Length of Model Version array, and COEL-139 (Notice atoms in the model).</w:t>
            </w:r>
          </w:p>
        </w:tc>
      </w:tr>
      <w:tr w:rsidR="00633594" w14:paraId="1F571EFB" w14:textId="77777777" w:rsidTr="000A2A68">
        <w:tc>
          <w:tcPr>
            <w:tcW w:w="1521" w:type="dxa"/>
            <w:tcBorders>
              <w:top w:val="single" w:sz="4" w:space="0" w:color="auto"/>
              <w:left w:val="single" w:sz="4" w:space="0" w:color="auto"/>
              <w:bottom w:val="single" w:sz="4" w:space="0" w:color="auto"/>
              <w:right w:val="single" w:sz="4" w:space="0" w:color="auto"/>
            </w:tcBorders>
          </w:tcPr>
          <w:p w14:paraId="0FADAF09" w14:textId="77777777" w:rsidR="00633594" w:rsidRDefault="00633594" w:rsidP="00284E4E">
            <w:r>
              <w:t>45</w:t>
            </w:r>
          </w:p>
        </w:tc>
        <w:tc>
          <w:tcPr>
            <w:tcW w:w="1428" w:type="dxa"/>
            <w:tcBorders>
              <w:top w:val="single" w:sz="4" w:space="0" w:color="auto"/>
              <w:left w:val="single" w:sz="4" w:space="0" w:color="auto"/>
              <w:bottom w:val="single" w:sz="4" w:space="0" w:color="auto"/>
              <w:right w:val="single" w:sz="4" w:space="0" w:color="auto"/>
            </w:tcBorders>
          </w:tcPr>
          <w:p w14:paraId="1520B541" w14:textId="77777777" w:rsidR="00633594" w:rsidRDefault="00633594" w:rsidP="00284E4E">
            <w:r>
              <w:t>08/06/2017</w:t>
            </w:r>
          </w:p>
        </w:tc>
        <w:tc>
          <w:tcPr>
            <w:tcW w:w="2098" w:type="dxa"/>
            <w:tcBorders>
              <w:top w:val="single" w:sz="4" w:space="0" w:color="auto"/>
              <w:left w:val="single" w:sz="4" w:space="0" w:color="auto"/>
              <w:bottom w:val="single" w:sz="4" w:space="0" w:color="auto"/>
              <w:right w:val="single" w:sz="4" w:space="0" w:color="auto"/>
            </w:tcBorders>
          </w:tcPr>
          <w:p w14:paraId="22D62EF2"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0DD3B376" w14:textId="77777777" w:rsidR="00633594" w:rsidRDefault="00633594" w:rsidP="00284E4E">
            <w:r>
              <w:t xml:space="preserve">Reviewed comments – deleted redundant ones &amp; replied to some; removed UPK acronym; minor corrections; changed IDA to </w:t>
            </w:r>
            <w:r w:rsidRPr="00501A6F">
              <w:rPr>
                <w:lang w:val="en-GB"/>
              </w:rPr>
              <w:t>I</w:t>
            </w:r>
            <w:r>
              <w:rPr>
                <w:lang w:val="en-GB"/>
              </w:rPr>
              <w:t>dentity Authority to help readability in a few places; tightened the use of 'specification' as an uncontrolled term; accepted previous changes (other than PQI).</w:t>
            </w:r>
          </w:p>
          <w:p w14:paraId="0D987C87" w14:textId="77777777" w:rsidR="00633594" w:rsidRDefault="00633594" w:rsidP="00284E4E"/>
          <w:p w14:paraId="2DEE0589" w14:textId="77777777" w:rsidR="00633594" w:rsidRDefault="00633594" w:rsidP="00284E4E"/>
        </w:tc>
      </w:tr>
      <w:tr w:rsidR="00633594" w14:paraId="41E64FD4" w14:textId="77777777" w:rsidTr="000A2A68">
        <w:tc>
          <w:tcPr>
            <w:tcW w:w="1521" w:type="dxa"/>
            <w:tcBorders>
              <w:top w:val="single" w:sz="4" w:space="0" w:color="auto"/>
              <w:left w:val="single" w:sz="4" w:space="0" w:color="auto"/>
              <w:bottom w:val="single" w:sz="4" w:space="0" w:color="auto"/>
              <w:right w:val="single" w:sz="4" w:space="0" w:color="auto"/>
            </w:tcBorders>
          </w:tcPr>
          <w:p w14:paraId="6C4C3E3A" w14:textId="77777777" w:rsidR="00633594" w:rsidRDefault="00633594" w:rsidP="00284E4E">
            <w:r>
              <w:t>46</w:t>
            </w:r>
          </w:p>
        </w:tc>
        <w:tc>
          <w:tcPr>
            <w:tcW w:w="1428" w:type="dxa"/>
            <w:tcBorders>
              <w:top w:val="single" w:sz="4" w:space="0" w:color="auto"/>
              <w:left w:val="single" w:sz="4" w:space="0" w:color="auto"/>
              <w:bottom w:val="single" w:sz="4" w:space="0" w:color="auto"/>
              <w:right w:val="single" w:sz="4" w:space="0" w:color="auto"/>
            </w:tcBorders>
          </w:tcPr>
          <w:p w14:paraId="43FC1601" w14:textId="77777777" w:rsidR="00633594" w:rsidRDefault="00633594" w:rsidP="00284E4E">
            <w:r>
              <w:t>09/06/2017</w:t>
            </w:r>
          </w:p>
        </w:tc>
        <w:tc>
          <w:tcPr>
            <w:tcW w:w="2098" w:type="dxa"/>
            <w:tcBorders>
              <w:top w:val="single" w:sz="4" w:space="0" w:color="auto"/>
              <w:left w:val="single" w:sz="4" w:space="0" w:color="auto"/>
              <w:bottom w:val="single" w:sz="4" w:space="0" w:color="auto"/>
              <w:right w:val="single" w:sz="4" w:space="0" w:color="auto"/>
            </w:tcBorders>
          </w:tcPr>
          <w:p w14:paraId="38E50399" w14:textId="77777777" w:rsidR="00633594" w:rsidRDefault="00633594" w:rsidP="00284E4E">
            <w:r>
              <w:t>Matt Reed</w:t>
            </w:r>
          </w:p>
        </w:tc>
        <w:tc>
          <w:tcPr>
            <w:tcW w:w="4303" w:type="dxa"/>
            <w:tcBorders>
              <w:top w:val="single" w:sz="4" w:space="0" w:color="auto"/>
              <w:left w:val="single" w:sz="4" w:space="0" w:color="auto"/>
              <w:bottom w:val="single" w:sz="4" w:space="0" w:color="auto"/>
              <w:right w:val="single" w:sz="4" w:space="0" w:color="auto"/>
            </w:tcBorders>
          </w:tcPr>
          <w:p w14:paraId="44C7D940" w14:textId="77777777" w:rsidR="00633594" w:rsidRDefault="00633594" w:rsidP="00284E4E">
            <w:r>
              <w:t xml:space="preserve">Updated Normative references [RFC2616] and [RFC3986] to point to correct citations that also include details of how the citation has been superseded and updated.  </w:t>
            </w:r>
          </w:p>
        </w:tc>
      </w:tr>
      <w:tr w:rsidR="00633594" w14:paraId="3993B623" w14:textId="77777777" w:rsidTr="000A2A68">
        <w:tc>
          <w:tcPr>
            <w:tcW w:w="1521" w:type="dxa"/>
            <w:tcBorders>
              <w:top w:val="single" w:sz="4" w:space="0" w:color="auto"/>
              <w:left w:val="single" w:sz="4" w:space="0" w:color="auto"/>
              <w:bottom w:val="single" w:sz="4" w:space="0" w:color="auto"/>
              <w:right w:val="single" w:sz="4" w:space="0" w:color="auto"/>
            </w:tcBorders>
          </w:tcPr>
          <w:p w14:paraId="3B916137" w14:textId="77777777" w:rsidR="00633594" w:rsidRDefault="00633594" w:rsidP="00284E4E">
            <w:r>
              <w:t>47</w:t>
            </w:r>
          </w:p>
        </w:tc>
        <w:tc>
          <w:tcPr>
            <w:tcW w:w="1428" w:type="dxa"/>
            <w:tcBorders>
              <w:top w:val="single" w:sz="4" w:space="0" w:color="auto"/>
              <w:left w:val="single" w:sz="4" w:space="0" w:color="auto"/>
              <w:bottom w:val="single" w:sz="4" w:space="0" w:color="auto"/>
              <w:right w:val="single" w:sz="4" w:space="0" w:color="auto"/>
            </w:tcBorders>
          </w:tcPr>
          <w:p w14:paraId="534B55B8" w14:textId="77777777" w:rsidR="00633594" w:rsidRDefault="00633594" w:rsidP="00284E4E">
            <w:r>
              <w:t>14/06/2017</w:t>
            </w:r>
          </w:p>
        </w:tc>
        <w:tc>
          <w:tcPr>
            <w:tcW w:w="2098" w:type="dxa"/>
            <w:tcBorders>
              <w:top w:val="single" w:sz="4" w:space="0" w:color="auto"/>
              <w:left w:val="single" w:sz="4" w:space="0" w:color="auto"/>
              <w:bottom w:val="single" w:sz="4" w:space="0" w:color="auto"/>
              <w:right w:val="single" w:sz="4" w:space="0" w:color="auto"/>
            </w:tcBorders>
          </w:tcPr>
          <w:p w14:paraId="0C244C6A"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67942671" w14:textId="77777777" w:rsidR="00633594" w:rsidRDefault="00633594" w:rsidP="00284E4E">
            <w:r>
              <w:t>Reviewed application of COEL-95 &amp; COEL-111 (references). Applied COEL-105 to add legend to roles/actors table.</w:t>
            </w:r>
          </w:p>
        </w:tc>
      </w:tr>
      <w:tr w:rsidR="00633594" w14:paraId="4BE5E5D9" w14:textId="77777777" w:rsidTr="000A2A68">
        <w:tc>
          <w:tcPr>
            <w:tcW w:w="1521" w:type="dxa"/>
            <w:tcBorders>
              <w:top w:val="single" w:sz="4" w:space="0" w:color="auto"/>
              <w:left w:val="single" w:sz="4" w:space="0" w:color="auto"/>
              <w:bottom w:val="single" w:sz="4" w:space="0" w:color="auto"/>
              <w:right w:val="single" w:sz="4" w:space="0" w:color="auto"/>
            </w:tcBorders>
          </w:tcPr>
          <w:p w14:paraId="72BF2491" w14:textId="77777777" w:rsidR="00633594" w:rsidRDefault="00633594" w:rsidP="00284E4E">
            <w:r>
              <w:t>48</w:t>
            </w:r>
          </w:p>
        </w:tc>
        <w:tc>
          <w:tcPr>
            <w:tcW w:w="1428" w:type="dxa"/>
            <w:tcBorders>
              <w:top w:val="single" w:sz="4" w:space="0" w:color="auto"/>
              <w:left w:val="single" w:sz="4" w:space="0" w:color="auto"/>
              <w:bottom w:val="single" w:sz="4" w:space="0" w:color="auto"/>
              <w:right w:val="single" w:sz="4" w:space="0" w:color="auto"/>
            </w:tcBorders>
          </w:tcPr>
          <w:p w14:paraId="29EAD64C" w14:textId="77777777" w:rsidR="00633594" w:rsidRDefault="00633594" w:rsidP="00284E4E">
            <w:r>
              <w:t>16/06/2017</w:t>
            </w:r>
          </w:p>
        </w:tc>
        <w:tc>
          <w:tcPr>
            <w:tcW w:w="2098" w:type="dxa"/>
            <w:tcBorders>
              <w:top w:val="single" w:sz="4" w:space="0" w:color="auto"/>
              <w:left w:val="single" w:sz="4" w:space="0" w:color="auto"/>
              <w:bottom w:val="single" w:sz="4" w:space="0" w:color="auto"/>
              <w:right w:val="single" w:sz="4" w:space="0" w:color="auto"/>
            </w:tcBorders>
          </w:tcPr>
          <w:p w14:paraId="312BF2C2"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7E0CCB73" w14:textId="77777777" w:rsidR="00633594" w:rsidRDefault="00633594" w:rsidP="00284E4E">
            <w:r>
              <w:t>COEL-102, COEL-116: Reviewed use of the words 'format' and 'structure' in relation to JSON objects. Removed these words or replaced with 'content', 'form', 'communicate' etc.</w:t>
            </w:r>
          </w:p>
        </w:tc>
      </w:tr>
      <w:tr w:rsidR="00633594" w14:paraId="1D2AC748" w14:textId="77777777" w:rsidTr="000A2A68">
        <w:tc>
          <w:tcPr>
            <w:tcW w:w="1521" w:type="dxa"/>
            <w:tcBorders>
              <w:top w:val="single" w:sz="4" w:space="0" w:color="auto"/>
              <w:left w:val="single" w:sz="4" w:space="0" w:color="auto"/>
              <w:bottom w:val="single" w:sz="4" w:space="0" w:color="auto"/>
              <w:right w:val="single" w:sz="4" w:space="0" w:color="auto"/>
            </w:tcBorders>
          </w:tcPr>
          <w:p w14:paraId="4DAFA566" w14:textId="77777777" w:rsidR="00633594" w:rsidRDefault="00633594" w:rsidP="00284E4E">
            <w:r>
              <w:t>49</w:t>
            </w:r>
          </w:p>
        </w:tc>
        <w:tc>
          <w:tcPr>
            <w:tcW w:w="1428" w:type="dxa"/>
            <w:tcBorders>
              <w:top w:val="single" w:sz="4" w:space="0" w:color="auto"/>
              <w:left w:val="single" w:sz="4" w:space="0" w:color="auto"/>
              <w:bottom w:val="single" w:sz="4" w:space="0" w:color="auto"/>
              <w:right w:val="single" w:sz="4" w:space="0" w:color="auto"/>
            </w:tcBorders>
          </w:tcPr>
          <w:p w14:paraId="666925A6" w14:textId="77777777" w:rsidR="00633594" w:rsidRDefault="00633594" w:rsidP="00284E4E">
            <w:r>
              <w:t>16/06/2017</w:t>
            </w:r>
          </w:p>
        </w:tc>
        <w:tc>
          <w:tcPr>
            <w:tcW w:w="2098" w:type="dxa"/>
            <w:tcBorders>
              <w:top w:val="single" w:sz="4" w:space="0" w:color="auto"/>
              <w:left w:val="single" w:sz="4" w:space="0" w:color="auto"/>
              <w:bottom w:val="single" w:sz="4" w:space="0" w:color="auto"/>
              <w:right w:val="single" w:sz="4" w:space="0" w:color="auto"/>
            </w:tcBorders>
          </w:tcPr>
          <w:p w14:paraId="6AD64B36"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A1044C3" w14:textId="77777777" w:rsidR="00633594" w:rsidRDefault="00633594" w:rsidP="00284E4E">
            <w:r>
              <w:t>COEL-97. Removed references to interfaces being extensible. (MMI: 7.1, 7.2.2; PQI: 9.1; IDA: 10.1, 10.2.2)</w:t>
            </w:r>
          </w:p>
        </w:tc>
      </w:tr>
      <w:tr w:rsidR="00633594" w14:paraId="4353C358" w14:textId="77777777" w:rsidTr="000A2A68">
        <w:tc>
          <w:tcPr>
            <w:tcW w:w="1521" w:type="dxa"/>
            <w:tcBorders>
              <w:top w:val="single" w:sz="4" w:space="0" w:color="auto"/>
              <w:left w:val="single" w:sz="4" w:space="0" w:color="auto"/>
              <w:bottom w:val="single" w:sz="4" w:space="0" w:color="auto"/>
              <w:right w:val="single" w:sz="4" w:space="0" w:color="auto"/>
            </w:tcBorders>
          </w:tcPr>
          <w:p w14:paraId="0D2BD1DA" w14:textId="77777777" w:rsidR="00633594" w:rsidRDefault="00633594" w:rsidP="00284E4E">
            <w:r>
              <w:t>50</w:t>
            </w:r>
          </w:p>
        </w:tc>
        <w:tc>
          <w:tcPr>
            <w:tcW w:w="1428" w:type="dxa"/>
            <w:tcBorders>
              <w:top w:val="single" w:sz="4" w:space="0" w:color="auto"/>
              <w:left w:val="single" w:sz="4" w:space="0" w:color="auto"/>
              <w:bottom w:val="single" w:sz="4" w:space="0" w:color="auto"/>
              <w:right w:val="single" w:sz="4" w:space="0" w:color="auto"/>
            </w:tcBorders>
          </w:tcPr>
          <w:p w14:paraId="651E509D" w14:textId="77777777" w:rsidR="00633594" w:rsidRDefault="00633594" w:rsidP="00284E4E">
            <w:r>
              <w:t>26/06/2017</w:t>
            </w:r>
          </w:p>
        </w:tc>
        <w:tc>
          <w:tcPr>
            <w:tcW w:w="2098" w:type="dxa"/>
            <w:tcBorders>
              <w:top w:val="single" w:sz="4" w:space="0" w:color="auto"/>
              <w:left w:val="single" w:sz="4" w:space="0" w:color="auto"/>
              <w:bottom w:val="single" w:sz="4" w:space="0" w:color="auto"/>
              <w:right w:val="single" w:sz="4" w:space="0" w:color="auto"/>
            </w:tcBorders>
          </w:tcPr>
          <w:p w14:paraId="57078E9F"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57F73FB4" w14:textId="77777777" w:rsidR="00633594" w:rsidRDefault="00633594" w:rsidP="00284E4E">
            <w:r>
              <w:t>PQI updates for issues COEL-132, COEL-138, &amp; COEL-140</w:t>
            </w:r>
          </w:p>
        </w:tc>
      </w:tr>
      <w:tr w:rsidR="00633594" w14:paraId="00B39A21" w14:textId="77777777" w:rsidTr="000A2A68">
        <w:tc>
          <w:tcPr>
            <w:tcW w:w="1521" w:type="dxa"/>
            <w:tcBorders>
              <w:top w:val="single" w:sz="4" w:space="0" w:color="auto"/>
              <w:left w:val="single" w:sz="4" w:space="0" w:color="auto"/>
              <w:bottom w:val="single" w:sz="4" w:space="0" w:color="auto"/>
              <w:right w:val="single" w:sz="4" w:space="0" w:color="auto"/>
            </w:tcBorders>
          </w:tcPr>
          <w:p w14:paraId="7F79D078" w14:textId="77777777" w:rsidR="00633594" w:rsidRDefault="00633594" w:rsidP="00284E4E">
            <w:r>
              <w:t>51</w:t>
            </w:r>
          </w:p>
        </w:tc>
        <w:tc>
          <w:tcPr>
            <w:tcW w:w="1428" w:type="dxa"/>
            <w:tcBorders>
              <w:top w:val="single" w:sz="4" w:space="0" w:color="auto"/>
              <w:left w:val="single" w:sz="4" w:space="0" w:color="auto"/>
              <w:bottom w:val="single" w:sz="4" w:space="0" w:color="auto"/>
              <w:right w:val="single" w:sz="4" w:space="0" w:color="auto"/>
            </w:tcBorders>
          </w:tcPr>
          <w:p w14:paraId="7F3F9310" w14:textId="77777777" w:rsidR="00633594" w:rsidRDefault="00633594" w:rsidP="00284E4E">
            <w:r>
              <w:t>27/06/2017</w:t>
            </w:r>
          </w:p>
        </w:tc>
        <w:tc>
          <w:tcPr>
            <w:tcW w:w="2098" w:type="dxa"/>
            <w:tcBorders>
              <w:top w:val="single" w:sz="4" w:space="0" w:color="auto"/>
              <w:left w:val="single" w:sz="4" w:space="0" w:color="auto"/>
              <w:bottom w:val="single" w:sz="4" w:space="0" w:color="auto"/>
              <w:right w:val="single" w:sz="4" w:space="0" w:color="auto"/>
            </w:tcBorders>
          </w:tcPr>
          <w:p w14:paraId="44F9B63D"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AD10B84" w14:textId="77777777" w:rsidR="00633594" w:rsidRDefault="00633594" w:rsidP="00284E4E">
            <w:r>
              <w:t>Accepted changes from revision 47 and 50. Made a few minor changes to wording in PQI section and added a few comments for discussion.</w:t>
            </w:r>
          </w:p>
        </w:tc>
      </w:tr>
      <w:tr w:rsidR="00633594" w14:paraId="2F7DE7DB" w14:textId="77777777" w:rsidTr="000A2A68">
        <w:tc>
          <w:tcPr>
            <w:tcW w:w="1521" w:type="dxa"/>
            <w:tcBorders>
              <w:top w:val="single" w:sz="4" w:space="0" w:color="auto"/>
              <w:left w:val="single" w:sz="4" w:space="0" w:color="auto"/>
              <w:bottom w:val="single" w:sz="4" w:space="0" w:color="auto"/>
              <w:right w:val="single" w:sz="4" w:space="0" w:color="auto"/>
            </w:tcBorders>
          </w:tcPr>
          <w:p w14:paraId="052C88EF" w14:textId="77777777" w:rsidR="00633594" w:rsidRDefault="00633594" w:rsidP="00284E4E">
            <w:r>
              <w:t>52</w:t>
            </w:r>
          </w:p>
        </w:tc>
        <w:tc>
          <w:tcPr>
            <w:tcW w:w="1428" w:type="dxa"/>
            <w:tcBorders>
              <w:top w:val="single" w:sz="4" w:space="0" w:color="auto"/>
              <w:left w:val="single" w:sz="4" w:space="0" w:color="auto"/>
              <w:bottom w:val="single" w:sz="4" w:space="0" w:color="auto"/>
              <w:right w:val="single" w:sz="4" w:space="0" w:color="auto"/>
            </w:tcBorders>
          </w:tcPr>
          <w:p w14:paraId="188DDAFF" w14:textId="77777777" w:rsidR="00633594" w:rsidRDefault="00633594" w:rsidP="00284E4E">
            <w:r>
              <w:t>29/06/2017</w:t>
            </w:r>
          </w:p>
        </w:tc>
        <w:tc>
          <w:tcPr>
            <w:tcW w:w="2098" w:type="dxa"/>
            <w:tcBorders>
              <w:top w:val="single" w:sz="4" w:space="0" w:color="auto"/>
              <w:left w:val="single" w:sz="4" w:space="0" w:color="auto"/>
              <w:bottom w:val="single" w:sz="4" w:space="0" w:color="auto"/>
              <w:right w:val="single" w:sz="4" w:space="0" w:color="auto"/>
            </w:tcBorders>
          </w:tcPr>
          <w:p w14:paraId="15172105"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335A6FC0" w14:textId="77777777" w:rsidR="00633594" w:rsidRDefault="00633594" w:rsidP="00284E4E">
            <w:r>
              <w:t>Moved all enumerated fields to Appendix and applied COEL-100 resolution (weather). Accepted agreed changes.</w:t>
            </w:r>
          </w:p>
        </w:tc>
      </w:tr>
      <w:tr w:rsidR="00633594" w14:paraId="0B2DB44C" w14:textId="77777777" w:rsidTr="000A2A68">
        <w:tc>
          <w:tcPr>
            <w:tcW w:w="1521" w:type="dxa"/>
            <w:tcBorders>
              <w:top w:val="single" w:sz="4" w:space="0" w:color="auto"/>
              <w:left w:val="single" w:sz="4" w:space="0" w:color="auto"/>
              <w:bottom w:val="single" w:sz="4" w:space="0" w:color="auto"/>
              <w:right w:val="single" w:sz="4" w:space="0" w:color="auto"/>
            </w:tcBorders>
          </w:tcPr>
          <w:p w14:paraId="0C349713" w14:textId="77777777" w:rsidR="00633594" w:rsidRDefault="00633594" w:rsidP="00284E4E">
            <w:r>
              <w:t>53-55</w:t>
            </w:r>
          </w:p>
        </w:tc>
        <w:tc>
          <w:tcPr>
            <w:tcW w:w="1428" w:type="dxa"/>
            <w:tcBorders>
              <w:top w:val="single" w:sz="4" w:space="0" w:color="auto"/>
              <w:left w:val="single" w:sz="4" w:space="0" w:color="auto"/>
              <w:bottom w:val="single" w:sz="4" w:space="0" w:color="auto"/>
              <w:right w:val="single" w:sz="4" w:space="0" w:color="auto"/>
            </w:tcBorders>
          </w:tcPr>
          <w:p w14:paraId="58947790" w14:textId="77777777" w:rsidR="00633594" w:rsidRDefault="00633594" w:rsidP="00284E4E">
            <w:r>
              <w:t>03/07/2017</w:t>
            </w:r>
          </w:p>
        </w:tc>
        <w:tc>
          <w:tcPr>
            <w:tcW w:w="2098" w:type="dxa"/>
            <w:tcBorders>
              <w:top w:val="single" w:sz="4" w:space="0" w:color="auto"/>
              <w:left w:val="single" w:sz="4" w:space="0" w:color="auto"/>
              <w:bottom w:val="single" w:sz="4" w:space="0" w:color="auto"/>
              <w:right w:val="single" w:sz="4" w:space="0" w:color="auto"/>
            </w:tcBorders>
          </w:tcPr>
          <w:p w14:paraId="52BBA9FA"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0474AD6C" w14:textId="77777777" w:rsidR="00633594" w:rsidRDefault="00633594" w:rsidP="00284E4E">
            <w:r>
              <w:t>Fixing documents corruptions.</w:t>
            </w:r>
          </w:p>
        </w:tc>
      </w:tr>
      <w:tr w:rsidR="00633594" w14:paraId="7541588A" w14:textId="77777777" w:rsidTr="000A2A68">
        <w:tc>
          <w:tcPr>
            <w:tcW w:w="1521" w:type="dxa"/>
            <w:tcBorders>
              <w:top w:val="single" w:sz="4" w:space="0" w:color="auto"/>
              <w:left w:val="single" w:sz="4" w:space="0" w:color="auto"/>
              <w:bottom w:val="single" w:sz="4" w:space="0" w:color="auto"/>
              <w:right w:val="single" w:sz="4" w:space="0" w:color="auto"/>
            </w:tcBorders>
          </w:tcPr>
          <w:p w14:paraId="736A7397" w14:textId="77777777" w:rsidR="00633594" w:rsidRDefault="00633594" w:rsidP="00284E4E">
            <w:r>
              <w:t>56</w:t>
            </w:r>
          </w:p>
        </w:tc>
        <w:tc>
          <w:tcPr>
            <w:tcW w:w="1428" w:type="dxa"/>
            <w:tcBorders>
              <w:top w:val="single" w:sz="4" w:space="0" w:color="auto"/>
              <w:left w:val="single" w:sz="4" w:space="0" w:color="auto"/>
              <w:bottom w:val="single" w:sz="4" w:space="0" w:color="auto"/>
              <w:right w:val="single" w:sz="4" w:space="0" w:color="auto"/>
            </w:tcBorders>
          </w:tcPr>
          <w:p w14:paraId="55E15998" w14:textId="77777777" w:rsidR="00633594" w:rsidRDefault="00633594" w:rsidP="00284E4E">
            <w:r>
              <w:t>13/07/2017</w:t>
            </w:r>
          </w:p>
        </w:tc>
        <w:tc>
          <w:tcPr>
            <w:tcW w:w="2098" w:type="dxa"/>
            <w:tcBorders>
              <w:top w:val="single" w:sz="4" w:space="0" w:color="auto"/>
              <w:left w:val="single" w:sz="4" w:space="0" w:color="auto"/>
              <w:bottom w:val="single" w:sz="4" w:space="0" w:color="auto"/>
              <w:right w:val="single" w:sz="4" w:space="0" w:color="auto"/>
            </w:tcBorders>
          </w:tcPr>
          <w:p w14:paraId="4137123B"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78C33E7E" w14:textId="77777777" w:rsidR="00633594" w:rsidRDefault="00633594" w:rsidP="00284E4E">
            <w:r>
              <w:t>Reviewed 52-55 and accepted changes from COEL-100. Inserted &lt;links&gt;. In place of section names/numbers</w:t>
            </w:r>
          </w:p>
        </w:tc>
      </w:tr>
      <w:tr w:rsidR="00633594" w14:paraId="60D4205E" w14:textId="77777777" w:rsidTr="000A2A68">
        <w:tc>
          <w:tcPr>
            <w:tcW w:w="1521" w:type="dxa"/>
            <w:tcBorders>
              <w:top w:val="single" w:sz="4" w:space="0" w:color="auto"/>
              <w:left w:val="single" w:sz="4" w:space="0" w:color="auto"/>
              <w:bottom w:val="single" w:sz="4" w:space="0" w:color="auto"/>
              <w:right w:val="single" w:sz="4" w:space="0" w:color="auto"/>
            </w:tcBorders>
          </w:tcPr>
          <w:p w14:paraId="66EE8E35" w14:textId="77777777" w:rsidR="00633594" w:rsidRDefault="00633594" w:rsidP="00284E4E">
            <w:r>
              <w:lastRenderedPageBreak/>
              <w:t>57</w:t>
            </w:r>
          </w:p>
        </w:tc>
        <w:tc>
          <w:tcPr>
            <w:tcW w:w="1428" w:type="dxa"/>
            <w:tcBorders>
              <w:top w:val="single" w:sz="4" w:space="0" w:color="auto"/>
              <w:left w:val="single" w:sz="4" w:space="0" w:color="auto"/>
              <w:bottom w:val="single" w:sz="4" w:space="0" w:color="auto"/>
              <w:right w:val="single" w:sz="4" w:space="0" w:color="auto"/>
            </w:tcBorders>
          </w:tcPr>
          <w:p w14:paraId="68D26CA1" w14:textId="77777777" w:rsidR="00633594" w:rsidRDefault="00633594" w:rsidP="00284E4E">
            <w:r>
              <w:t>04/08/2017</w:t>
            </w:r>
          </w:p>
        </w:tc>
        <w:tc>
          <w:tcPr>
            <w:tcW w:w="2098" w:type="dxa"/>
            <w:tcBorders>
              <w:top w:val="single" w:sz="4" w:space="0" w:color="auto"/>
              <w:left w:val="single" w:sz="4" w:space="0" w:color="auto"/>
              <w:bottom w:val="single" w:sz="4" w:space="0" w:color="auto"/>
              <w:right w:val="single" w:sz="4" w:space="0" w:color="auto"/>
            </w:tcBorders>
          </w:tcPr>
          <w:p w14:paraId="6B9E5379"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33F533E1" w14:textId="77777777" w:rsidR="00633594" w:rsidRDefault="00633594" w:rsidP="00284E4E">
            <w:r>
              <w:t>Accepted edits in PQI; turned comments into issues, and proposed a table style for Query request and response.</w:t>
            </w:r>
          </w:p>
        </w:tc>
      </w:tr>
      <w:tr w:rsidR="00633594" w14:paraId="75E6945D" w14:textId="77777777" w:rsidTr="000A2A68">
        <w:tc>
          <w:tcPr>
            <w:tcW w:w="1521" w:type="dxa"/>
            <w:tcBorders>
              <w:top w:val="single" w:sz="4" w:space="0" w:color="auto"/>
              <w:left w:val="single" w:sz="4" w:space="0" w:color="auto"/>
              <w:bottom w:val="single" w:sz="4" w:space="0" w:color="auto"/>
              <w:right w:val="single" w:sz="4" w:space="0" w:color="auto"/>
            </w:tcBorders>
          </w:tcPr>
          <w:p w14:paraId="44EAA9FD" w14:textId="77777777" w:rsidR="00633594" w:rsidRDefault="00633594" w:rsidP="00284E4E">
            <w:r>
              <w:t>58</w:t>
            </w:r>
          </w:p>
        </w:tc>
        <w:tc>
          <w:tcPr>
            <w:tcW w:w="1428" w:type="dxa"/>
            <w:tcBorders>
              <w:top w:val="single" w:sz="4" w:space="0" w:color="auto"/>
              <w:left w:val="single" w:sz="4" w:space="0" w:color="auto"/>
              <w:bottom w:val="single" w:sz="4" w:space="0" w:color="auto"/>
              <w:right w:val="single" w:sz="4" w:space="0" w:color="auto"/>
            </w:tcBorders>
          </w:tcPr>
          <w:p w14:paraId="798821B4" w14:textId="77777777" w:rsidR="00633594" w:rsidRDefault="00633594" w:rsidP="00284E4E">
            <w:r>
              <w:t>04/08/2017</w:t>
            </w:r>
          </w:p>
        </w:tc>
        <w:tc>
          <w:tcPr>
            <w:tcW w:w="2098" w:type="dxa"/>
            <w:tcBorders>
              <w:top w:val="single" w:sz="4" w:space="0" w:color="auto"/>
              <w:left w:val="single" w:sz="4" w:space="0" w:color="auto"/>
              <w:bottom w:val="single" w:sz="4" w:space="0" w:color="auto"/>
              <w:right w:val="single" w:sz="4" w:space="0" w:color="auto"/>
            </w:tcBorders>
          </w:tcPr>
          <w:p w14:paraId="7681EB93"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713769E6" w14:textId="77777777" w:rsidR="00633594" w:rsidRDefault="00633594" w:rsidP="00284E4E">
            <w:r>
              <w:t>Adding another approach to the table proposal. Applied COEL-152. Applied COEL-156.</w:t>
            </w:r>
          </w:p>
        </w:tc>
      </w:tr>
      <w:tr w:rsidR="00633594" w14:paraId="4348EE27" w14:textId="77777777" w:rsidTr="000A2A68">
        <w:tc>
          <w:tcPr>
            <w:tcW w:w="1521" w:type="dxa"/>
            <w:tcBorders>
              <w:top w:val="single" w:sz="4" w:space="0" w:color="auto"/>
              <w:left w:val="single" w:sz="4" w:space="0" w:color="auto"/>
              <w:bottom w:val="single" w:sz="4" w:space="0" w:color="auto"/>
              <w:right w:val="single" w:sz="4" w:space="0" w:color="auto"/>
            </w:tcBorders>
          </w:tcPr>
          <w:p w14:paraId="29D69EB6" w14:textId="77777777" w:rsidR="00633594" w:rsidRDefault="00633594" w:rsidP="00284E4E">
            <w:r>
              <w:t>59</w:t>
            </w:r>
          </w:p>
        </w:tc>
        <w:tc>
          <w:tcPr>
            <w:tcW w:w="1428" w:type="dxa"/>
            <w:tcBorders>
              <w:top w:val="single" w:sz="4" w:space="0" w:color="auto"/>
              <w:left w:val="single" w:sz="4" w:space="0" w:color="auto"/>
              <w:bottom w:val="single" w:sz="4" w:space="0" w:color="auto"/>
              <w:right w:val="single" w:sz="4" w:space="0" w:color="auto"/>
            </w:tcBorders>
          </w:tcPr>
          <w:p w14:paraId="29936763" w14:textId="77777777" w:rsidR="00633594" w:rsidRDefault="00633594" w:rsidP="00284E4E">
            <w:r>
              <w:t>05/08/2017</w:t>
            </w:r>
          </w:p>
        </w:tc>
        <w:tc>
          <w:tcPr>
            <w:tcW w:w="2098" w:type="dxa"/>
            <w:tcBorders>
              <w:top w:val="single" w:sz="4" w:space="0" w:color="auto"/>
              <w:left w:val="single" w:sz="4" w:space="0" w:color="auto"/>
              <w:bottom w:val="single" w:sz="4" w:space="0" w:color="auto"/>
              <w:right w:val="single" w:sz="4" w:space="0" w:color="auto"/>
            </w:tcBorders>
          </w:tcPr>
          <w:p w14:paraId="16F20E72"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5F20D7D8" w14:textId="77777777" w:rsidR="00633594" w:rsidRDefault="00633594" w:rsidP="00284E4E">
            <w:r>
              <w:t>Pushed COEL-158 JSON table changes through rest of document.</w:t>
            </w:r>
          </w:p>
          <w:p w14:paraId="0A056EA9" w14:textId="77777777" w:rsidR="00633594" w:rsidRDefault="00633594" w:rsidP="00284E4E">
            <w:r>
              <w:t>Clarified use of "TimeStamp" and "time stamp" removing use of "timestamp".</w:t>
            </w:r>
          </w:p>
          <w:p w14:paraId="0D73002C" w14:textId="77777777" w:rsidR="00633594" w:rsidRDefault="00633594" w:rsidP="00284E4E">
            <w:r>
              <w:t>Applied COEL-150 to clarify normative &amp; non-normative content. All example sections formatted to 'Heading 5' with number removed.</w:t>
            </w:r>
          </w:p>
          <w:p w14:paraId="0FDA42FF" w14:textId="77777777" w:rsidR="00633594" w:rsidRDefault="00633594" w:rsidP="00284E4E">
            <w:r>
              <w:t>COEL-153 no longer relevant.</w:t>
            </w:r>
          </w:p>
        </w:tc>
      </w:tr>
      <w:tr w:rsidR="00633594" w14:paraId="619CFAF6" w14:textId="77777777" w:rsidTr="000A2A68">
        <w:tc>
          <w:tcPr>
            <w:tcW w:w="1521" w:type="dxa"/>
            <w:tcBorders>
              <w:top w:val="single" w:sz="4" w:space="0" w:color="auto"/>
              <w:left w:val="single" w:sz="4" w:space="0" w:color="auto"/>
              <w:bottom w:val="single" w:sz="4" w:space="0" w:color="auto"/>
              <w:right w:val="single" w:sz="4" w:space="0" w:color="auto"/>
            </w:tcBorders>
          </w:tcPr>
          <w:p w14:paraId="5FE52CE0" w14:textId="77777777" w:rsidR="00633594" w:rsidRDefault="00633594" w:rsidP="00284E4E">
            <w:r>
              <w:t>60</w:t>
            </w:r>
          </w:p>
        </w:tc>
        <w:tc>
          <w:tcPr>
            <w:tcW w:w="1428" w:type="dxa"/>
            <w:tcBorders>
              <w:top w:val="single" w:sz="4" w:space="0" w:color="auto"/>
              <w:left w:val="single" w:sz="4" w:space="0" w:color="auto"/>
              <w:bottom w:val="single" w:sz="4" w:space="0" w:color="auto"/>
              <w:right w:val="single" w:sz="4" w:space="0" w:color="auto"/>
            </w:tcBorders>
          </w:tcPr>
          <w:p w14:paraId="75F77DFD" w14:textId="77777777" w:rsidR="00633594" w:rsidRDefault="00633594" w:rsidP="00284E4E">
            <w:r>
              <w:t>10/08/2017</w:t>
            </w:r>
          </w:p>
        </w:tc>
        <w:tc>
          <w:tcPr>
            <w:tcW w:w="2098" w:type="dxa"/>
            <w:tcBorders>
              <w:top w:val="single" w:sz="4" w:space="0" w:color="auto"/>
              <w:left w:val="single" w:sz="4" w:space="0" w:color="auto"/>
              <w:bottom w:val="single" w:sz="4" w:space="0" w:color="auto"/>
              <w:right w:val="single" w:sz="4" w:space="0" w:color="auto"/>
            </w:tcBorders>
          </w:tcPr>
          <w:p w14:paraId="32A95357"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24EEF0F9" w14:textId="77777777" w:rsidR="00633594" w:rsidRDefault="00633594" w:rsidP="00284E4E">
            <w:r>
              <w:t>Reviewed and accepted changes from 57-59.</w:t>
            </w:r>
          </w:p>
          <w:p w14:paraId="7D9F350E" w14:textId="77777777" w:rsidR="00633594" w:rsidRDefault="00633594" w:rsidP="00284E4E">
            <w:r>
              <w:t>Applied COEL-147 (Version numbers in information request)</w:t>
            </w:r>
          </w:p>
          <w:p w14:paraId="5FC3478E" w14:textId="77777777" w:rsidR="00633594" w:rsidRDefault="00633594" w:rsidP="00284E4E">
            <w:r>
              <w:t>Applied COEL-161 (Schema for Query Result. Also corrected text example of result)</w:t>
            </w:r>
          </w:p>
        </w:tc>
      </w:tr>
      <w:tr w:rsidR="00633594" w14:paraId="0783985A"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5E548A2E" w14:textId="77777777" w:rsidR="00633594" w:rsidRDefault="00633594" w:rsidP="00284E4E">
            <w:r>
              <w:t>61</w:t>
            </w:r>
          </w:p>
        </w:tc>
        <w:tc>
          <w:tcPr>
            <w:tcW w:w="1428" w:type="dxa"/>
            <w:tcBorders>
              <w:top w:val="single" w:sz="4" w:space="0" w:color="auto"/>
              <w:left w:val="single" w:sz="4" w:space="0" w:color="auto"/>
              <w:bottom w:val="single" w:sz="4" w:space="0" w:color="auto"/>
              <w:right w:val="single" w:sz="4" w:space="0" w:color="auto"/>
            </w:tcBorders>
          </w:tcPr>
          <w:p w14:paraId="6C45E63E" w14:textId="77777777" w:rsidR="00633594" w:rsidRDefault="00633594" w:rsidP="00284E4E">
            <w:r>
              <w:t>13/08/2017</w:t>
            </w:r>
          </w:p>
        </w:tc>
        <w:tc>
          <w:tcPr>
            <w:tcW w:w="2098" w:type="dxa"/>
            <w:tcBorders>
              <w:top w:val="single" w:sz="4" w:space="0" w:color="auto"/>
              <w:left w:val="single" w:sz="4" w:space="0" w:color="auto"/>
              <w:bottom w:val="single" w:sz="4" w:space="0" w:color="auto"/>
              <w:right w:val="single" w:sz="4" w:space="0" w:color="auto"/>
            </w:tcBorders>
          </w:tcPr>
          <w:p w14:paraId="509EC911"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7694646B" w14:textId="77777777" w:rsidR="00633594" w:rsidRDefault="00633594" w:rsidP="00284E4E">
            <w:r>
              <w:t>Applied additional changes for COEL-150.</w:t>
            </w:r>
          </w:p>
          <w:p w14:paraId="35DD5582" w14:textId="77777777" w:rsidR="00633594" w:rsidRDefault="00633594" w:rsidP="00284E4E">
            <w:r>
              <w:t>Applied COEL-93 changes,</w:t>
            </w:r>
          </w:p>
          <w:p w14:paraId="072620CA" w14:textId="77777777" w:rsidR="00633594" w:rsidRDefault="00633594" w:rsidP="00284E4E">
            <w:r>
              <w:t>Applied additional changes for COEL-153.</w:t>
            </w:r>
          </w:p>
          <w:p w14:paraId="5CC4A093" w14:textId="77777777" w:rsidR="00633594" w:rsidRDefault="00633594" w:rsidP="00284E4E">
            <w:r>
              <w:t>Reviewed &amp; accepted changes from 60.</w:t>
            </w:r>
          </w:p>
          <w:p w14:paraId="7E511445" w14:textId="77777777" w:rsidR="00633594" w:rsidRDefault="00633594" w:rsidP="00284E4E">
            <w:r>
              <w:t>Added Matt's review input as text changes, comments or issues.</w:t>
            </w:r>
          </w:p>
        </w:tc>
      </w:tr>
      <w:tr w:rsidR="00633594" w14:paraId="7E8B2E88"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5E785CC8" w14:textId="77777777" w:rsidR="00633594" w:rsidRDefault="00633594" w:rsidP="00284E4E">
            <w:r>
              <w:t>62</w:t>
            </w:r>
          </w:p>
        </w:tc>
        <w:tc>
          <w:tcPr>
            <w:tcW w:w="1428" w:type="dxa"/>
            <w:tcBorders>
              <w:top w:val="single" w:sz="4" w:space="0" w:color="auto"/>
              <w:left w:val="single" w:sz="4" w:space="0" w:color="auto"/>
              <w:bottom w:val="single" w:sz="4" w:space="0" w:color="auto"/>
              <w:right w:val="single" w:sz="4" w:space="0" w:color="auto"/>
            </w:tcBorders>
          </w:tcPr>
          <w:p w14:paraId="4A8C4550" w14:textId="77777777" w:rsidR="00633594" w:rsidRDefault="00633594" w:rsidP="00284E4E">
            <w:r>
              <w:t>14/08/2017</w:t>
            </w:r>
          </w:p>
        </w:tc>
        <w:tc>
          <w:tcPr>
            <w:tcW w:w="2098" w:type="dxa"/>
            <w:tcBorders>
              <w:top w:val="single" w:sz="4" w:space="0" w:color="auto"/>
              <w:left w:val="single" w:sz="4" w:space="0" w:color="auto"/>
              <w:bottom w:val="single" w:sz="4" w:space="0" w:color="auto"/>
              <w:right w:val="single" w:sz="4" w:space="0" w:color="auto"/>
            </w:tcBorders>
          </w:tcPr>
          <w:p w14:paraId="024BF40B"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6DE05A4" w14:textId="77777777" w:rsidR="00633594" w:rsidRDefault="00633594" w:rsidP="00284E4E">
            <w:r>
              <w:t>Formatted table in 9.2.2.3. Added ‘required’ field in section 5.</w:t>
            </w:r>
          </w:p>
        </w:tc>
      </w:tr>
      <w:tr w:rsidR="00633594" w14:paraId="47CE0399"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3C8512F7" w14:textId="77777777" w:rsidR="00633594" w:rsidRDefault="00633594" w:rsidP="00284E4E">
            <w:r>
              <w:t>63</w:t>
            </w:r>
          </w:p>
        </w:tc>
        <w:tc>
          <w:tcPr>
            <w:tcW w:w="1428" w:type="dxa"/>
            <w:tcBorders>
              <w:top w:val="single" w:sz="4" w:space="0" w:color="auto"/>
              <w:left w:val="single" w:sz="4" w:space="0" w:color="auto"/>
              <w:bottom w:val="single" w:sz="4" w:space="0" w:color="auto"/>
              <w:right w:val="single" w:sz="4" w:space="0" w:color="auto"/>
            </w:tcBorders>
          </w:tcPr>
          <w:p w14:paraId="58355570" w14:textId="77777777" w:rsidR="00633594" w:rsidRDefault="00633594" w:rsidP="00284E4E">
            <w:r>
              <w:t>18/08/2017</w:t>
            </w:r>
          </w:p>
        </w:tc>
        <w:tc>
          <w:tcPr>
            <w:tcW w:w="2098" w:type="dxa"/>
            <w:tcBorders>
              <w:top w:val="single" w:sz="4" w:space="0" w:color="auto"/>
              <w:left w:val="single" w:sz="4" w:space="0" w:color="auto"/>
              <w:bottom w:val="single" w:sz="4" w:space="0" w:color="auto"/>
              <w:right w:val="single" w:sz="4" w:space="0" w:color="auto"/>
            </w:tcBorders>
          </w:tcPr>
          <w:p w14:paraId="111B7D03"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66978EF7" w14:textId="77777777" w:rsidR="00633594" w:rsidRDefault="00633594" w:rsidP="00284E4E">
            <w:r>
              <w:t>Tweaked the Query response to match the table description in verifying the schema added to his section (COEL-161).</w:t>
            </w:r>
          </w:p>
          <w:p w14:paraId="5F548061" w14:textId="77777777" w:rsidR="00633594" w:rsidRDefault="00633594" w:rsidP="00284E4E">
            <w:r>
              <w:t>Applied COEL-154, OperatorID in Segment Data request.</w:t>
            </w:r>
          </w:p>
        </w:tc>
      </w:tr>
      <w:tr w:rsidR="00633594" w14:paraId="32B50BA8"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456CCFCF" w14:textId="77777777" w:rsidR="00633594" w:rsidRDefault="00633594" w:rsidP="00284E4E">
            <w:r>
              <w:t>64</w:t>
            </w:r>
          </w:p>
        </w:tc>
        <w:tc>
          <w:tcPr>
            <w:tcW w:w="1428" w:type="dxa"/>
            <w:tcBorders>
              <w:top w:val="single" w:sz="4" w:space="0" w:color="auto"/>
              <w:left w:val="single" w:sz="4" w:space="0" w:color="auto"/>
              <w:bottom w:val="single" w:sz="4" w:space="0" w:color="auto"/>
              <w:right w:val="single" w:sz="4" w:space="0" w:color="auto"/>
            </w:tcBorders>
          </w:tcPr>
          <w:p w14:paraId="7A6D201F" w14:textId="77777777" w:rsidR="00633594" w:rsidRDefault="00633594" w:rsidP="00284E4E">
            <w:r>
              <w:t>18/01/2017</w:t>
            </w:r>
          </w:p>
        </w:tc>
        <w:tc>
          <w:tcPr>
            <w:tcW w:w="2098" w:type="dxa"/>
            <w:tcBorders>
              <w:top w:val="single" w:sz="4" w:space="0" w:color="auto"/>
              <w:left w:val="single" w:sz="4" w:space="0" w:color="auto"/>
              <w:bottom w:val="single" w:sz="4" w:space="0" w:color="auto"/>
              <w:right w:val="single" w:sz="4" w:space="0" w:color="auto"/>
            </w:tcBorders>
          </w:tcPr>
          <w:p w14:paraId="477642FE"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1EF4DC52" w14:textId="77777777" w:rsidR="00633594" w:rsidRDefault="00633594" w:rsidP="00284E4E">
            <w:r>
              <w:t>Minor edits and removed change tracking in Query section.</w:t>
            </w:r>
          </w:p>
        </w:tc>
      </w:tr>
      <w:tr w:rsidR="00633594" w14:paraId="2B8D96C9"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668D0C03" w14:textId="77777777" w:rsidR="00633594" w:rsidRDefault="00633594" w:rsidP="00284E4E">
            <w:r>
              <w:t>65</w:t>
            </w:r>
          </w:p>
        </w:tc>
        <w:tc>
          <w:tcPr>
            <w:tcW w:w="1428" w:type="dxa"/>
            <w:tcBorders>
              <w:top w:val="single" w:sz="4" w:space="0" w:color="auto"/>
              <w:left w:val="single" w:sz="4" w:space="0" w:color="auto"/>
              <w:bottom w:val="single" w:sz="4" w:space="0" w:color="auto"/>
              <w:right w:val="single" w:sz="4" w:space="0" w:color="auto"/>
            </w:tcBorders>
          </w:tcPr>
          <w:p w14:paraId="4C12C314" w14:textId="77777777" w:rsidR="00633594" w:rsidRDefault="00633594" w:rsidP="00284E4E">
            <w:r>
              <w:t>23/08/2017</w:t>
            </w:r>
          </w:p>
        </w:tc>
        <w:tc>
          <w:tcPr>
            <w:tcW w:w="2098" w:type="dxa"/>
            <w:tcBorders>
              <w:top w:val="single" w:sz="4" w:space="0" w:color="auto"/>
              <w:left w:val="single" w:sz="4" w:space="0" w:color="auto"/>
              <w:bottom w:val="single" w:sz="4" w:space="0" w:color="auto"/>
              <w:right w:val="single" w:sz="4" w:space="0" w:color="auto"/>
            </w:tcBorders>
          </w:tcPr>
          <w:p w14:paraId="06D2B700"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5CC34195" w14:textId="77777777" w:rsidR="00633594" w:rsidRDefault="00633594" w:rsidP="00284E4E">
            <w:r>
              <w:t>Removed the Project element from Query, COEL-160. Tidied errors in Query summary and schema.</w:t>
            </w:r>
          </w:p>
          <w:p w14:paraId="49B7CF04" w14:textId="77777777" w:rsidR="00633594" w:rsidRDefault="00633594" w:rsidP="00284E4E">
            <w:r>
              <w:t>Added wording for requiring the DE to distinguish non-identical Atoms, COEL-149.</w:t>
            </w:r>
          </w:p>
        </w:tc>
      </w:tr>
      <w:tr w:rsidR="00633594" w14:paraId="19779676"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71DE57B0" w14:textId="77777777" w:rsidR="00633594" w:rsidRDefault="00633594" w:rsidP="00284E4E">
            <w:r>
              <w:t>66</w:t>
            </w:r>
          </w:p>
        </w:tc>
        <w:tc>
          <w:tcPr>
            <w:tcW w:w="1428" w:type="dxa"/>
            <w:tcBorders>
              <w:top w:val="single" w:sz="4" w:space="0" w:color="auto"/>
              <w:left w:val="single" w:sz="4" w:space="0" w:color="auto"/>
              <w:bottom w:val="single" w:sz="4" w:space="0" w:color="auto"/>
              <w:right w:val="single" w:sz="4" w:space="0" w:color="auto"/>
            </w:tcBorders>
          </w:tcPr>
          <w:p w14:paraId="79D6DD64" w14:textId="77777777" w:rsidR="00633594" w:rsidRDefault="00633594" w:rsidP="00284E4E">
            <w:r>
              <w:t>24/08/2017</w:t>
            </w:r>
          </w:p>
        </w:tc>
        <w:tc>
          <w:tcPr>
            <w:tcW w:w="2098" w:type="dxa"/>
            <w:tcBorders>
              <w:top w:val="single" w:sz="4" w:space="0" w:color="auto"/>
              <w:left w:val="single" w:sz="4" w:space="0" w:color="auto"/>
              <w:bottom w:val="single" w:sz="4" w:space="0" w:color="auto"/>
              <w:right w:val="single" w:sz="4" w:space="0" w:color="auto"/>
            </w:tcBorders>
          </w:tcPr>
          <w:p w14:paraId="42F8393E"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47B8D95D" w14:textId="77777777" w:rsidR="00633594" w:rsidRDefault="00633594" w:rsidP="00284E4E">
            <w:r>
              <w:t>Accepted changes to Query section. Changed © to (Celsius) to avoid ‘auto-correction’. Accepted text changes introduced from Matt’s review (61)</w:t>
            </w:r>
          </w:p>
        </w:tc>
      </w:tr>
      <w:tr w:rsidR="00633594" w14:paraId="062EAF17"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1BD3DFE5" w14:textId="77777777" w:rsidR="00633594" w:rsidRDefault="00633594" w:rsidP="00284E4E">
            <w:r>
              <w:lastRenderedPageBreak/>
              <w:t>67</w:t>
            </w:r>
          </w:p>
        </w:tc>
        <w:tc>
          <w:tcPr>
            <w:tcW w:w="1428" w:type="dxa"/>
            <w:tcBorders>
              <w:top w:val="single" w:sz="4" w:space="0" w:color="auto"/>
              <w:left w:val="single" w:sz="4" w:space="0" w:color="auto"/>
              <w:bottom w:val="single" w:sz="4" w:space="0" w:color="auto"/>
              <w:right w:val="single" w:sz="4" w:space="0" w:color="auto"/>
            </w:tcBorders>
          </w:tcPr>
          <w:p w14:paraId="2A41226B" w14:textId="77777777" w:rsidR="00633594" w:rsidRDefault="00633594" w:rsidP="00284E4E">
            <w:r>
              <w:t>08/09/2017</w:t>
            </w:r>
          </w:p>
        </w:tc>
        <w:tc>
          <w:tcPr>
            <w:tcW w:w="2098" w:type="dxa"/>
            <w:tcBorders>
              <w:top w:val="single" w:sz="4" w:space="0" w:color="auto"/>
              <w:left w:val="single" w:sz="4" w:space="0" w:color="auto"/>
              <w:bottom w:val="single" w:sz="4" w:space="0" w:color="auto"/>
              <w:right w:val="single" w:sz="4" w:space="0" w:color="auto"/>
            </w:tcBorders>
          </w:tcPr>
          <w:p w14:paraId="1FD22EA0"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5D537C1A" w14:textId="77777777" w:rsidR="00633594" w:rsidRDefault="00633594" w:rsidP="00284E4E">
            <w:r>
              <w:t>Accepted previous changes.</w:t>
            </w:r>
          </w:p>
          <w:p w14:paraId="66CCD253" w14:textId="77777777" w:rsidR="00633594" w:rsidRDefault="00633594" w:rsidP="00284E4E">
            <w:r>
              <w:t>COEL-87 (1) made all text ragged right.</w:t>
            </w:r>
          </w:p>
          <w:p w14:paraId="5AADB509" w14:textId="77777777" w:rsidR="00633594" w:rsidRDefault="00633594" w:rsidP="00284E4E">
            <w:r>
              <w:t>COEL-166 applied (no charging for receiving atoms removed).</w:t>
            </w:r>
          </w:p>
          <w:p w14:paraId="5506EFE9" w14:textId="77777777" w:rsidR="00633594" w:rsidRDefault="00633594" w:rsidP="00284E4E">
            <w:r>
              <w:t>COEL-162 applied (RFC2119 language).</w:t>
            </w:r>
          </w:p>
        </w:tc>
      </w:tr>
      <w:tr w:rsidR="00633594" w14:paraId="17690403"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47FFB8FB" w14:textId="77777777" w:rsidR="00633594" w:rsidRDefault="00633594" w:rsidP="00284E4E">
            <w:r>
              <w:t>68</w:t>
            </w:r>
          </w:p>
        </w:tc>
        <w:tc>
          <w:tcPr>
            <w:tcW w:w="1428" w:type="dxa"/>
            <w:tcBorders>
              <w:top w:val="single" w:sz="4" w:space="0" w:color="auto"/>
              <w:left w:val="single" w:sz="4" w:space="0" w:color="auto"/>
              <w:bottom w:val="single" w:sz="4" w:space="0" w:color="auto"/>
              <w:right w:val="single" w:sz="4" w:space="0" w:color="auto"/>
            </w:tcBorders>
          </w:tcPr>
          <w:p w14:paraId="386854CB" w14:textId="77777777" w:rsidR="00633594" w:rsidRDefault="00633594" w:rsidP="00284E4E">
            <w:r>
              <w:t>08/09/2017</w:t>
            </w:r>
          </w:p>
        </w:tc>
        <w:tc>
          <w:tcPr>
            <w:tcW w:w="2098" w:type="dxa"/>
            <w:tcBorders>
              <w:top w:val="single" w:sz="4" w:space="0" w:color="auto"/>
              <w:left w:val="single" w:sz="4" w:space="0" w:color="auto"/>
              <w:bottom w:val="single" w:sz="4" w:space="0" w:color="auto"/>
              <w:right w:val="single" w:sz="4" w:space="0" w:color="auto"/>
            </w:tcBorders>
          </w:tcPr>
          <w:p w14:paraId="1589C0E5"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60B9E02A" w14:textId="77777777" w:rsidR="00633594" w:rsidRDefault="00633594" w:rsidP="00284E4E">
            <w:r>
              <w:t>Accepted previous changes.</w:t>
            </w:r>
          </w:p>
          <w:p w14:paraId="55D99654" w14:textId="77777777" w:rsidR="00633594" w:rsidRDefault="00633594" w:rsidP="00284E4E">
            <w:r>
              <w:t>While on a TC call and quorate: Removed comments and created new issues where required. Deleted reference to negative version numbers from 4.2.2. Deleted security diagram from 6.1.3. Corrected list of sections referenced from 13.1.</w:t>
            </w:r>
          </w:p>
        </w:tc>
      </w:tr>
      <w:tr w:rsidR="00633594" w14:paraId="70D6FB36"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32CBA55B" w14:textId="77777777" w:rsidR="00633594" w:rsidRDefault="00633594" w:rsidP="00284E4E">
            <w:r>
              <w:t>69</w:t>
            </w:r>
          </w:p>
        </w:tc>
        <w:tc>
          <w:tcPr>
            <w:tcW w:w="1428" w:type="dxa"/>
            <w:tcBorders>
              <w:top w:val="single" w:sz="4" w:space="0" w:color="auto"/>
              <w:left w:val="single" w:sz="4" w:space="0" w:color="auto"/>
              <w:bottom w:val="single" w:sz="4" w:space="0" w:color="auto"/>
              <w:right w:val="single" w:sz="4" w:space="0" w:color="auto"/>
            </w:tcBorders>
          </w:tcPr>
          <w:p w14:paraId="49936BB9" w14:textId="77777777" w:rsidR="00633594" w:rsidRDefault="00633594" w:rsidP="00284E4E">
            <w:r>
              <w:t>12/09/2017</w:t>
            </w:r>
          </w:p>
        </w:tc>
        <w:tc>
          <w:tcPr>
            <w:tcW w:w="2098" w:type="dxa"/>
            <w:tcBorders>
              <w:top w:val="single" w:sz="4" w:space="0" w:color="auto"/>
              <w:left w:val="single" w:sz="4" w:space="0" w:color="auto"/>
              <w:bottom w:val="single" w:sz="4" w:space="0" w:color="auto"/>
              <w:right w:val="single" w:sz="4" w:space="0" w:color="auto"/>
            </w:tcBorders>
          </w:tcPr>
          <w:p w14:paraId="379885FA"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7158A5A1" w14:textId="77777777" w:rsidR="00633594" w:rsidRDefault="00633594" w:rsidP="00284E4E">
            <w:r>
              <w:t xml:space="preserve">COEL-164: Amended sections </w:t>
            </w:r>
            <w:r>
              <w:rPr>
                <w:rFonts w:ascii="Calibri" w:hAnsi="Calibri" w:cs="Calibri"/>
                <w:sz w:val="22"/>
                <w:szCs w:val="22"/>
              </w:rPr>
              <w:t>7.2.3, 7.2.8, 7.2.13, 10.1, 11.3.3 to handle the rare case of a duplicate Pseudonymous Key</w:t>
            </w:r>
          </w:p>
        </w:tc>
      </w:tr>
      <w:tr w:rsidR="00633594" w14:paraId="5C608121"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02702BD9" w14:textId="77777777" w:rsidR="00633594" w:rsidRDefault="00633594" w:rsidP="00284E4E">
            <w:r>
              <w:t>70</w:t>
            </w:r>
          </w:p>
        </w:tc>
        <w:tc>
          <w:tcPr>
            <w:tcW w:w="1428" w:type="dxa"/>
            <w:tcBorders>
              <w:top w:val="single" w:sz="4" w:space="0" w:color="auto"/>
              <w:left w:val="single" w:sz="4" w:space="0" w:color="auto"/>
              <w:bottom w:val="single" w:sz="4" w:space="0" w:color="auto"/>
              <w:right w:val="single" w:sz="4" w:space="0" w:color="auto"/>
            </w:tcBorders>
          </w:tcPr>
          <w:p w14:paraId="244EE698" w14:textId="77777777" w:rsidR="00633594" w:rsidRDefault="00633594" w:rsidP="00284E4E">
            <w:r>
              <w:t>14/09/2017</w:t>
            </w:r>
          </w:p>
        </w:tc>
        <w:tc>
          <w:tcPr>
            <w:tcW w:w="2098" w:type="dxa"/>
            <w:tcBorders>
              <w:top w:val="single" w:sz="4" w:space="0" w:color="auto"/>
              <w:left w:val="single" w:sz="4" w:space="0" w:color="auto"/>
              <w:bottom w:val="single" w:sz="4" w:space="0" w:color="auto"/>
              <w:right w:val="single" w:sz="4" w:space="0" w:color="auto"/>
            </w:tcBorders>
          </w:tcPr>
          <w:p w14:paraId="01F128FF"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1BBE659A" w14:textId="77777777" w:rsidR="00633594" w:rsidRDefault="00633594" w:rsidP="00284E4E">
            <w:r>
              <w:t>Previous changes accepted.</w:t>
            </w:r>
          </w:p>
          <w:p w14:paraId="724C89CE" w14:textId="77777777" w:rsidR="00633594" w:rsidRDefault="00633594" w:rsidP="00284E4E">
            <w:r>
              <w:t>COEL-163: Note added to 1.4 to say figures are informative only, figures renumbered / formatted, references and table of figures added.</w:t>
            </w:r>
          </w:p>
          <w:p w14:paraId="7D4F91E7" w14:textId="77777777" w:rsidR="00633594" w:rsidRDefault="00633594" w:rsidP="00284E4E">
            <w:r>
              <w:t>Removed spare carriage returns other than before level 2 titles.</w:t>
            </w:r>
          </w:p>
          <w:p w14:paraId="709D44AC" w14:textId="77777777" w:rsidR="00633594" w:rsidRDefault="00633594" w:rsidP="00284E4E">
            <w:r>
              <w:t>COEL-165: text added to 7.1 to give guidance on data protection compliance options.</w:t>
            </w:r>
          </w:p>
        </w:tc>
      </w:tr>
      <w:tr w:rsidR="00633594" w14:paraId="6649ED0D"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7D46B88F" w14:textId="77777777" w:rsidR="00633594" w:rsidRDefault="00633594" w:rsidP="00284E4E">
            <w:r>
              <w:t>71</w:t>
            </w:r>
          </w:p>
        </w:tc>
        <w:tc>
          <w:tcPr>
            <w:tcW w:w="1428" w:type="dxa"/>
            <w:tcBorders>
              <w:top w:val="single" w:sz="4" w:space="0" w:color="auto"/>
              <w:left w:val="single" w:sz="4" w:space="0" w:color="auto"/>
              <w:bottom w:val="single" w:sz="4" w:space="0" w:color="auto"/>
              <w:right w:val="single" w:sz="4" w:space="0" w:color="auto"/>
            </w:tcBorders>
          </w:tcPr>
          <w:p w14:paraId="1D234388" w14:textId="77777777" w:rsidR="00633594" w:rsidRDefault="00633594" w:rsidP="00284E4E">
            <w:r>
              <w:t>21/09/2017</w:t>
            </w:r>
          </w:p>
        </w:tc>
        <w:tc>
          <w:tcPr>
            <w:tcW w:w="2098" w:type="dxa"/>
            <w:tcBorders>
              <w:top w:val="single" w:sz="4" w:space="0" w:color="auto"/>
              <w:left w:val="single" w:sz="4" w:space="0" w:color="auto"/>
              <w:bottom w:val="single" w:sz="4" w:space="0" w:color="auto"/>
              <w:right w:val="single" w:sz="4" w:space="0" w:color="auto"/>
            </w:tcBorders>
          </w:tcPr>
          <w:p w14:paraId="6CE27C5D"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47C9F252" w14:textId="77777777" w:rsidR="00633594" w:rsidRDefault="00633594" w:rsidP="00284E4E">
            <w:r>
              <w:t>Previous changes accepted (but minor corrections to text in 7.1)</w:t>
            </w:r>
          </w:p>
          <w:p w14:paraId="29621B6B" w14:textId="77777777" w:rsidR="00633594" w:rsidRPr="008E4C1F" w:rsidRDefault="00633594" w:rsidP="00284E4E">
            <w:pPr>
              <w:jc w:val="both"/>
            </w:pPr>
            <w:r>
              <w:t>4.2.6: Added a valid subset of the COEL Model showing two example Elements and their SubClass, Class and Cluster. COEL-173</w:t>
            </w:r>
          </w:p>
          <w:p w14:paraId="33C2935D" w14:textId="77777777" w:rsidR="00633594" w:rsidRDefault="00633594" w:rsidP="00284E4E"/>
          <w:p w14:paraId="4A9C392A" w14:textId="77777777" w:rsidR="00633594" w:rsidRDefault="00633594" w:rsidP="00284E4E"/>
        </w:tc>
      </w:tr>
      <w:tr w:rsidR="00633594" w14:paraId="6EF3597A"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3D180209" w14:textId="77777777" w:rsidR="00633594" w:rsidRDefault="00633594" w:rsidP="00284E4E">
            <w:r>
              <w:t>72</w:t>
            </w:r>
          </w:p>
        </w:tc>
        <w:tc>
          <w:tcPr>
            <w:tcW w:w="1428" w:type="dxa"/>
            <w:tcBorders>
              <w:top w:val="single" w:sz="4" w:space="0" w:color="auto"/>
              <w:left w:val="single" w:sz="4" w:space="0" w:color="auto"/>
              <w:bottom w:val="single" w:sz="4" w:space="0" w:color="auto"/>
              <w:right w:val="single" w:sz="4" w:space="0" w:color="auto"/>
            </w:tcBorders>
          </w:tcPr>
          <w:p w14:paraId="5D12E5D7" w14:textId="77777777" w:rsidR="00633594" w:rsidRDefault="00633594" w:rsidP="00284E4E">
            <w:r>
              <w:t>21/09/2017</w:t>
            </w:r>
          </w:p>
        </w:tc>
        <w:tc>
          <w:tcPr>
            <w:tcW w:w="2098" w:type="dxa"/>
            <w:tcBorders>
              <w:top w:val="single" w:sz="4" w:space="0" w:color="auto"/>
              <w:left w:val="single" w:sz="4" w:space="0" w:color="auto"/>
              <w:bottom w:val="single" w:sz="4" w:space="0" w:color="auto"/>
              <w:right w:val="single" w:sz="4" w:space="0" w:color="auto"/>
            </w:tcBorders>
          </w:tcPr>
          <w:p w14:paraId="39084964"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0DF44478" w14:textId="77777777" w:rsidR="00633594" w:rsidRDefault="00633594" w:rsidP="00284E4E">
            <w:r>
              <w:t>Applied issues COEL-170 and COEL-149</w:t>
            </w:r>
          </w:p>
        </w:tc>
      </w:tr>
      <w:tr w:rsidR="00633594" w14:paraId="057B1401"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08BC8BC5" w14:textId="77777777" w:rsidR="00633594" w:rsidRDefault="00633594" w:rsidP="00284E4E">
            <w:r>
              <w:t>73</w:t>
            </w:r>
          </w:p>
        </w:tc>
        <w:tc>
          <w:tcPr>
            <w:tcW w:w="1428" w:type="dxa"/>
            <w:tcBorders>
              <w:top w:val="single" w:sz="4" w:space="0" w:color="auto"/>
              <w:left w:val="single" w:sz="4" w:space="0" w:color="auto"/>
              <w:bottom w:val="single" w:sz="4" w:space="0" w:color="auto"/>
              <w:right w:val="single" w:sz="4" w:space="0" w:color="auto"/>
            </w:tcBorders>
          </w:tcPr>
          <w:p w14:paraId="444AAE27" w14:textId="77777777" w:rsidR="00633594" w:rsidRDefault="00633594" w:rsidP="00284E4E">
            <w:r>
              <w:t>21/09/2017</w:t>
            </w:r>
          </w:p>
        </w:tc>
        <w:tc>
          <w:tcPr>
            <w:tcW w:w="2098" w:type="dxa"/>
            <w:tcBorders>
              <w:top w:val="single" w:sz="4" w:space="0" w:color="auto"/>
              <w:left w:val="single" w:sz="4" w:space="0" w:color="auto"/>
              <w:bottom w:val="single" w:sz="4" w:space="0" w:color="auto"/>
              <w:right w:val="single" w:sz="4" w:space="0" w:color="auto"/>
            </w:tcBorders>
          </w:tcPr>
          <w:p w14:paraId="0007E0BE"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494592F1" w14:textId="77777777" w:rsidR="00633594" w:rsidRDefault="00633594" w:rsidP="00284E4E">
            <w:r>
              <w:t>A few minor typos &amp; capitalisations spotted &amp; corrected.</w:t>
            </w:r>
          </w:p>
          <w:p w14:paraId="0D23110E" w14:textId="77777777" w:rsidR="00633594" w:rsidRDefault="00633594" w:rsidP="00284E4E">
            <w:r>
              <w:t>Resolution for COEL-175 proposed in text (section 13.5).</w:t>
            </w:r>
          </w:p>
          <w:p w14:paraId="1551FD9C" w14:textId="77777777" w:rsidR="00633594" w:rsidRDefault="00633594" w:rsidP="00284E4E">
            <w:r>
              <w:t>Resolution for COEL-172 proposed in text: 'events' left as a general term relating to life &amp; Atoms used when referring to COEL encoded events. 'Device' added to glossary with definition and capitalized throughout where appropriate. '</w:t>
            </w:r>
            <w:r w:rsidRPr="00947D01">
              <w:t>COEL Behavioural Atom</w:t>
            </w:r>
            <w:r>
              <w:t>' definition updated in glossary and sections 1.2 &amp; 4.2.2.</w:t>
            </w:r>
          </w:p>
        </w:tc>
      </w:tr>
      <w:tr w:rsidR="00633594" w14:paraId="5B1F0145"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5DBB2508" w14:textId="77777777" w:rsidR="00633594" w:rsidRDefault="00633594" w:rsidP="00284E4E">
            <w:r>
              <w:lastRenderedPageBreak/>
              <w:t>74</w:t>
            </w:r>
          </w:p>
        </w:tc>
        <w:tc>
          <w:tcPr>
            <w:tcW w:w="1428" w:type="dxa"/>
            <w:tcBorders>
              <w:top w:val="single" w:sz="4" w:space="0" w:color="auto"/>
              <w:left w:val="single" w:sz="4" w:space="0" w:color="auto"/>
              <w:bottom w:val="single" w:sz="4" w:space="0" w:color="auto"/>
              <w:right w:val="single" w:sz="4" w:space="0" w:color="auto"/>
            </w:tcBorders>
          </w:tcPr>
          <w:p w14:paraId="6F88865C" w14:textId="77777777" w:rsidR="00633594" w:rsidRDefault="00633594" w:rsidP="00284E4E">
            <w:r>
              <w:t>22/9/2017</w:t>
            </w:r>
          </w:p>
        </w:tc>
        <w:tc>
          <w:tcPr>
            <w:tcW w:w="2098" w:type="dxa"/>
            <w:tcBorders>
              <w:top w:val="single" w:sz="4" w:space="0" w:color="auto"/>
              <w:left w:val="single" w:sz="4" w:space="0" w:color="auto"/>
              <w:bottom w:val="single" w:sz="4" w:space="0" w:color="auto"/>
              <w:right w:val="single" w:sz="4" w:space="0" w:color="auto"/>
            </w:tcBorders>
          </w:tcPr>
          <w:p w14:paraId="63976B2F"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42F7DC57" w14:textId="77777777" w:rsidR="00633594" w:rsidRDefault="00633594" w:rsidP="00284E4E">
            <w:r>
              <w:t>Accepted previous changes. One additional change for COEL-172 in 5.2.5 and minor correction for COEL-149 in 8.2.2.</w:t>
            </w:r>
          </w:p>
          <w:p w14:paraId="39CCCF85" w14:textId="77777777" w:rsidR="00633594" w:rsidRDefault="00633594" w:rsidP="00284E4E">
            <w:r>
              <w:t>COEL-177: Clarified that a new PK will be used.</w:t>
            </w:r>
          </w:p>
          <w:p w14:paraId="0141F9F6" w14:textId="77777777" w:rsidR="00633594" w:rsidRDefault="00633594" w:rsidP="00284E4E">
            <w:r>
              <w:t>Removed 8.2.3 (COEL-170) and clarified behaviour when DID and CID are not registered in 8.2.2.</w:t>
            </w:r>
          </w:p>
        </w:tc>
      </w:tr>
      <w:tr w:rsidR="00633594" w14:paraId="12010860"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4F80A908" w14:textId="77777777" w:rsidR="00633594" w:rsidRPr="007211DF" w:rsidRDefault="00633594" w:rsidP="00284E4E">
            <w:r>
              <w:t>7</w:t>
            </w:r>
            <w:r w:rsidRPr="007211DF">
              <w:rPr>
                <w:rFonts w:cs="Arial"/>
                <w:szCs w:val="20"/>
              </w:rPr>
              <w:t>5</w:t>
            </w:r>
          </w:p>
        </w:tc>
        <w:tc>
          <w:tcPr>
            <w:tcW w:w="1428" w:type="dxa"/>
            <w:tcBorders>
              <w:top w:val="single" w:sz="4" w:space="0" w:color="auto"/>
              <w:left w:val="single" w:sz="4" w:space="0" w:color="auto"/>
              <w:bottom w:val="single" w:sz="4" w:space="0" w:color="auto"/>
              <w:right w:val="single" w:sz="4" w:space="0" w:color="auto"/>
            </w:tcBorders>
          </w:tcPr>
          <w:p w14:paraId="15E16B9B" w14:textId="77777777" w:rsidR="00633594" w:rsidRDefault="00633594" w:rsidP="00284E4E">
            <w:r>
              <w:t>29/9/2017</w:t>
            </w:r>
          </w:p>
        </w:tc>
        <w:tc>
          <w:tcPr>
            <w:tcW w:w="2098" w:type="dxa"/>
            <w:tcBorders>
              <w:top w:val="single" w:sz="4" w:space="0" w:color="auto"/>
              <w:left w:val="single" w:sz="4" w:space="0" w:color="auto"/>
              <w:bottom w:val="single" w:sz="4" w:space="0" w:color="auto"/>
              <w:right w:val="single" w:sz="4" w:space="0" w:color="auto"/>
            </w:tcBorders>
          </w:tcPr>
          <w:p w14:paraId="03E9C8AB"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3AC3F3CE" w14:textId="77777777" w:rsidR="00633594" w:rsidRDefault="00633594" w:rsidP="00284E4E">
            <w:r>
              <w:t>Accepted previous changes.</w:t>
            </w:r>
          </w:p>
          <w:p w14:paraId="0A6CFBB5" w14:textId="77777777" w:rsidR="00633594" w:rsidRDefault="00633594" w:rsidP="00284E4E">
            <w:r>
              <w:t>COEL-171 applied which included improvements to sections 1.1, 1.2, 1.3 &amp; 4.2.2.</w:t>
            </w:r>
          </w:p>
        </w:tc>
      </w:tr>
      <w:tr w:rsidR="00633594" w14:paraId="75C9C7F3"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4CAB1880" w14:textId="77777777" w:rsidR="00633594" w:rsidRDefault="00633594" w:rsidP="00284E4E">
            <w:r>
              <w:t>76</w:t>
            </w:r>
          </w:p>
        </w:tc>
        <w:tc>
          <w:tcPr>
            <w:tcW w:w="1428" w:type="dxa"/>
            <w:tcBorders>
              <w:top w:val="single" w:sz="4" w:space="0" w:color="auto"/>
              <w:left w:val="single" w:sz="4" w:space="0" w:color="auto"/>
              <w:bottom w:val="single" w:sz="4" w:space="0" w:color="auto"/>
              <w:right w:val="single" w:sz="4" w:space="0" w:color="auto"/>
            </w:tcBorders>
          </w:tcPr>
          <w:p w14:paraId="5AD7C73B" w14:textId="77777777" w:rsidR="00633594" w:rsidRDefault="00633594" w:rsidP="00284E4E">
            <w:r>
              <w:t>03/10/2017</w:t>
            </w:r>
          </w:p>
        </w:tc>
        <w:tc>
          <w:tcPr>
            <w:tcW w:w="2098" w:type="dxa"/>
            <w:tcBorders>
              <w:top w:val="single" w:sz="4" w:space="0" w:color="auto"/>
              <w:left w:val="single" w:sz="4" w:space="0" w:color="auto"/>
              <w:bottom w:val="single" w:sz="4" w:space="0" w:color="auto"/>
              <w:right w:val="single" w:sz="4" w:space="0" w:color="auto"/>
            </w:tcBorders>
          </w:tcPr>
          <w:p w14:paraId="23030F62"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4771DA20" w14:textId="77777777" w:rsidR="00633594" w:rsidRDefault="00633594" w:rsidP="00284E4E">
            <w:r>
              <w:t>Accepted change from revision 75. Applied COEL-174, creating bullet lists for MMI operations in the introduction.</w:t>
            </w:r>
          </w:p>
        </w:tc>
      </w:tr>
      <w:tr w:rsidR="00633594" w14:paraId="71463A43"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5908BCAC" w14:textId="77777777" w:rsidR="00633594" w:rsidRDefault="00633594" w:rsidP="00284E4E">
            <w:r>
              <w:t>77</w:t>
            </w:r>
          </w:p>
        </w:tc>
        <w:tc>
          <w:tcPr>
            <w:tcW w:w="1428" w:type="dxa"/>
            <w:tcBorders>
              <w:top w:val="single" w:sz="4" w:space="0" w:color="auto"/>
              <w:left w:val="single" w:sz="4" w:space="0" w:color="auto"/>
              <w:bottom w:val="single" w:sz="4" w:space="0" w:color="auto"/>
              <w:right w:val="single" w:sz="4" w:space="0" w:color="auto"/>
            </w:tcBorders>
          </w:tcPr>
          <w:p w14:paraId="3F3AF504" w14:textId="77777777" w:rsidR="00633594" w:rsidRDefault="00633594" w:rsidP="00284E4E">
            <w:r>
              <w:t>08/102017</w:t>
            </w:r>
          </w:p>
        </w:tc>
        <w:tc>
          <w:tcPr>
            <w:tcW w:w="2098" w:type="dxa"/>
            <w:tcBorders>
              <w:top w:val="single" w:sz="4" w:space="0" w:color="auto"/>
              <w:left w:val="single" w:sz="4" w:space="0" w:color="auto"/>
              <w:bottom w:val="single" w:sz="4" w:space="0" w:color="auto"/>
              <w:right w:val="single" w:sz="4" w:space="0" w:color="auto"/>
            </w:tcBorders>
          </w:tcPr>
          <w:p w14:paraId="53D66ED2"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64665C5B" w14:textId="77777777" w:rsidR="00633594" w:rsidRDefault="00633594" w:rsidP="00284E4E">
            <w:r>
              <w:t>Accepted previous changes.</w:t>
            </w:r>
          </w:p>
          <w:p w14:paraId="45F208BE" w14:textId="77777777" w:rsidR="00633594" w:rsidRDefault="00633594" w:rsidP="00284E4E">
            <w:r>
              <w:t>Added COEL-176 changes for changes in Segment Data.</w:t>
            </w:r>
          </w:p>
        </w:tc>
      </w:tr>
      <w:tr w:rsidR="00633594" w14:paraId="30EF0555"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2E3602FE" w14:textId="77777777" w:rsidR="00633594" w:rsidRDefault="00633594" w:rsidP="00284E4E">
            <w:r>
              <w:t>78</w:t>
            </w:r>
          </w:p>
        </w:tc>
        <w:tc>
          <w:tcPr>
            <w:tcW w:w="1428" w:type="dxa"/>
            <w:tcBorders>
              <w:top w:val="single" w:sz="4" w:space="0" w:color="auto"/>
              <w:left w:val="single" w:sz="4" w:space="0" w:color="auto"/>
              <w:bottom w:val="single" w:sz="4" w:space="0" w:color="auto"/>
              <w:right w:val="single" w:sz="4" w:space="0" w:color="auto"/>
            </w:tcBorders>
          </w:tcPr>
          <w:p w14:paraId="691D9E6A" w14:textId="77777777" w:rsidR="00633594" w:rsidRDefault="00633594" w:rsidP="00284E4E">
            <w:r>
              <w:t>13/10/2017</w:t>
            </w:r>
          </w:p>
        </w:tc>
        <w:tc>
          <w:tcPr>
            <w:tcW w:w="2098" w:type="dxa"/>
            <w:tcBorders>
              <w:top w:val="single" w:sz="4" w:space="0" w:color="auto"/>
              <w:left w:val="single" w:sz="4" w:space="0" w:color="auto"/>
              <w:bottom w:val="single" w:sz="4" w:space="0" w:color="auto"/>
              <w:right w:val="single" w:sz="4" w:space="0" w:color="auto"/>
            </w:tcBorders>
          </w:tcPr>
          <w:p w14:paraId="30534809"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05FF60F5" w14:textId="77777777" w:rsidR="00633594" w:rsidRDefault="00633594" w:rsidP="00284E4E">
            <w:r>
              <w:t>COEL-157 examples populated.</w:t>
            </w:r>
          </w:p>
          <w:p w14:paraId="313748C2" w14:textId="77777777" w:rsidR="00633594" w:rsidRDefault="00633594" w:rsidP="00284E4E">
            <w:r>
              <w:t>Minor typo &amp; style corrections.</w:t>
            </w:r>
          </w:p>
        </w:tc>
      </w:tr>
      <w:tr w:rsidR="00633594" w14:paraId="286E9925"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5CAC52F6" w14:textId="77777777" w:rsidR="00633594" w:rsidRDefault="00633594" w:rsidP="00284E4E">
            <w:r>
              <w:t>79</w:t>
            </w:r>
          </w:p>
        </w:tc>
        <w:tc>
          <w:tcPr>
            <w:tcW w:w="1428" w:type="dxa"/>
            <w:tcBorders>
              <w:top w:val="single" w:sz="4" w:space="0" w:color="auto"/>
              <w:left w:val="single" w:sz="4" w:space="0" w:color="auto"/>
              <w:bottom w:val="single" w:sz="4" w:space="0" w:color="auto"/>
              <w:right w:val="single" w:sz="4" w:space="0" w:color="auto"/>
            </w:tcBorders>
          </w:tcPr>
          <w:p w14:paraId="59F79356" w14:textId="77777777" w:rsidR="00633594" w:rsidRDefault="00633594" w:rsidP="00284E4E">
            <w:r>
              <w:t>20/10/2017</w:t>
            </w:r>
          </w:p>
        </w:tc>
        <w:tc>
          <w:tcPr>
            <w:tcW w:w="2098" w:type="dxa"/>
            <w:tcBorders>
              <w:top w:val="single" w:sz="4" w:space="0" w:color="auto"/>
              <w:left w:val="single" w:sz="4" w:space="0" w:color="auto"/>
              <w:bottom w:val="single" w:sz="4" w:space="0" w:color="auto"/>
              <w:right w:val="single" w:sz="4" w:space="0" w:color="auto"/>
            </w:tcBorders>
          </w:tcPr>
          <w:p w14:paraId="09DC40A2" w14:textId="77777777" w:rsidR="00633594" w:rsidRDefault="00633594" w:rsidP="00284E4E">
            <w:r>
              <w:t>David Snelling</w:t>
            </w:r>
          </w:p>
        </w:tc>
        <w:tc>
          <w:tcPr>
            <w:tcW w:w="4303" w:type="dxa"/>
            <w:tcBorders>
              <w:top w:val="single" w:sz="4" w:space="0" w:color="auto"/>
              <w:left w:val="single" w:sz="4" w:space="0" w:color="auto"/>
              <w:bottom w:val="single" w:sz="4" w:space="0" w:color="auto"/>
              <w:right w:val="single" w:sz="4" w:space="0" w:color="auto"/>
            </w:tcBorders>
          </w:tcPr>
          <w:p w14:paraId="61A83A07" w14:textId="77777777" w:rsidR="00633594" w:rsidRDefault="00633594" w:rsidP="00284E4E">
            <w:r>
              <w:t>Accepted existing changes.</w:t>
            </w:r>
          </w:p>
          <w:p w14:paraId="0DC6FAB5" w14:textId="77777777" w:rsidR="00633594" w:rsidRDefault="00633594" w:rsidP="00284E4E">
            <w:r>
              <w:t>Changed IDA info request to /home COEL-183.</w:t>
            </w:r>
          </w:p>
          <w:p w14:paraId="258CB544" w14:textId="77777777" w:rsidR="00633594" w:rsidRDefault="00633594" w:rsidP="00284E4E">
            <w:r>
              <w:t xml:space="preserve">Clarified Suspended operators and assured and query processing COEL-182. </w:t>
            </w:r>
          </w:p>
          <w:p w14:paraId="2212BE6F" w14:textId="77777777" w:rsidR="00633594" w:rsidRDefault="00633594" w:rsidP="00284E4E">
            <w:r>
              <w:t>Added better examples to Atom protocol, COEL-181.</w:t>
            </w:r>
          </w:p>
          <w:p w14:paraId="44205BCD" w14:textId="77777777" w:rsidR="00633594" w:rsidRDefault="00633594" w:rsidP="00284E4E">
            <w:r>
              <w:t>Applied COEL-180</w:t>
            </w:r>
          </w:p>
        </w:tc>
      </w:tr>
      <w:tr w:rsidR="00633594" w14:paraId="2B138F44"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35F5F9D5" w14:textId="77777777" w:rsidR="00633594" w:rsidRDefault="00633594" w:rsidP="00284E4E">
            <w:r>
              <w:t>80</w:t>
            </w:r>
          </w:p>
        </w:tc>
        <w:tc>
          <w:tcPr>
            <w:tcW w:w="1428" w:type="dxa"/>
            <w:tcBorders>
              <w:top w:val="single" w:sz="4" w:space="0" w:color="auto"/>
              <w:left w:val="single" w:sz="4" w:space="0" w:color="auto"/>
              <w:bottom w:val="single" w:sz="4" w:space="0" w:color="auto"/>
              <w:right w:val="single" w:sz="4" w:space="0" w:color="auto"/>
            </w:tcBorders>
          </w:tcPr>
          <w:p w14:paraId="387E2E9B" w14:textId="77777777" w:rsidR="00633594" w:rsidRDefault="00633594" w:rsidP="00284E4E">
            <w:r>
              <w:t>20/10/2017</w:t>
            </w:r>
          </w:p>
        </w:tc>
        <w:tc>
          <w:tcPr>
            <w:tcW w:w="2098" w:type="dxa"/>
            <w:tcBorders>
              <w:top w:val="single" w:sz="4" w:space="0" w:color="auto"/>
              <w:left w:val="single" w:sz="4" w:space="0" w:color="auto"/>
              <w:bottom w:val="single" w:sz="4" w:space="0" w:color="auto"/>
              <w:right w:val="single" w:sz="4" w:space="0" w:color="auto"/>
            </w:tcBorders>
          </w:tcPr>
          <w:p w14:paraId="5BCEBC0F"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25117DCB" w14:textId="77777777" w:rsidR="00633594" w:rsidRDefault="00633594" w:rsidP="00284E4E">
            <w:r>
              <w:t>Accepted changes from revision 79. While quorate, made two minor edits: 10.2.2 ‘GET /home’ and example in 8.2.2 ‘400 Bad Request.</w:t>
            </w:r>
          </w:p>
        </w:tc>
      </w:tr>
      <w:tr w:rsidR="00633594" w14:paraId="3071C533"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286BF839" w14:textId="77777777" w:rsidR="00633594" w:rsidRDefault="00633594" w:rsidP="00284E4E">
            <w:r>
              <w:t>81</w:t>
            </w:r>
          </w:p>
        </w:tc>
        <w:tc>
          <w:tcPr>
            <w:tcW w:w="1428" w:type="dxa"/>
            <w:tcBorders>
              <w:top w:val="single" w:sz="4" w:space="0" w:color="auto"/>
              <w:left w:val="single" w:sz="4" w:space="0" w:color="auto"/>
              <w:bottom w:val="single" w:sz="4" w:space="0" w:color="auto"/>
              <w:right w:val="single" w:sz="4" w:space="0" w:color="auto"/>
            </w:tcBorders>
          </w:tcPr>
          <w:p w14:paraId="511E7859" w14:textId="77777777" w:rsidR="00633594" w:rsidRDefault="00633594" w:rsidP="00284E4E">
            <w:r>
              <w:t>22/10/2017</w:t>
            </w:r>
          </w:p>
        </w:tc>
        <w:tc>
          <w:tcPr>
            <w:tcW w:w="2098" w:type="dxa"/>
            <w:tcBorders>
              <w:top w:val="single" w:sz="4" w:space="0" w:color="auto"/>
              <w:left w:val="single" w:sz="4" w:space="0" w:color="auto"/>
              <w:bottom w:val="single" w:sz="4" w:space="0" w:color="auto"/>
              <w:right w:val="single" w:sz="4" w:space="0" w:color="auto"/>
            </w:tcBorders>
          </w:tcPr>
          <w:p w14:paraId="18FBDFC7" w14:textId="77777777" w:rsidR="00633594" w:rsidRDefault="00633594" w:rsidP="00284E4E">
            <w:r>
              <w:t>Joss Langford</w:t>
            </w:r>
          </w:p>
        </w:tc>
        <w:tc>
          <w:tcPr>
            <w:tcW w:w="4303" w:type="dxa"/>
            <w:tcBorders>
              <w:top w:val="single" w:sz="4" w:space="0" w:color="auto"/>
              <w:left w:val="single" w:sz="4" w:space="0" w:color="auto"/>
              <w:bottom w:val="single" w:sz="4" w:space="0" w:color="auto"/>
              <w:right w:val="single" w:sz="4" w:space="0" w:color="auto"/>
            </w:tcBorders>
          </w:tcPr>
          <w:p w14:paraId="11C488EC" w14:textId="77777777" w:rsidR="00633594" w:rsidRDefault="00633594" w:rsidP="00284E4E">
            <w:r>
              <w:t>Standardised punctuation, formatting and capitalization of key terms throughout document.</w:t>
            </w:r>
          </w:p>
          <w:p w14:paraId="3BC57EFB" w14:textId="77777777" w:rsidR="00633594" w:rsidRDefault="00633594" w:rsidP="00284E4E">
            <w:r>
              <w:t>Updated Dave's email address.</w:t>
            </w:r>
          </w:p>
          <w:p w14:paraId="22A53455" w14:textId="77777777" w:rsidR="00633594" w:rsidRDefault="00633594" w:rsidP="00284E4E">
            <w:r>
              <w:t>Updated Fig 1 to show SP – IDA link.</w:t>
            </w:r>
          </w:p>
          <w:p w14:paraId="36D56FDB" w14:textId="77777777" w:rsidR="00633594" w:rsidRDefault="00633594" w:rsidP="00284E4E">
            <w:r>
              <w:t>Corrected obvious errors and made minor changes to improve readability.</w:t>
            </w:r>
          </w:p>
          <w:p w14:paraId="3530E945" w14:textId="77777777" w:rsidR="00633594" w:rsidRDefault="00633594" w:rsidP="00284E4E">
            <w:r>
              <w:t>Suggested wording changes in sections 11.3.3 to 11.3.5 to resolve COEL-185.</w:t>
            </w:r>
          </w:p>
        </w:tc>
      </w:tr>
      <w:tr w:rsidR="00633594" w14:paraId="0A73F486"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17A6F3CC" w14:textId="77777777" w:rsidR="00633594" w:rsidRDefault="00633594" w:rsidP="00284E4E">
            <w:r>
              <w:t>82</w:t>
            </w:r>
          </w:p>
        </w:tc>
        <w:tc>
          <w:tcPr>
            <w:tcW w:w="1428" w:type="dxa"/>
            <w:tcBorders>
              <w:top w:val="single" w:sz="4" w:space="0" w:color="auto"/>
              <w:left w:val="single" w:sz="4" w:space="0" w:color="auto"/>
              <w:bottom w:val="single" w:sz="4" w:space="0" w:color="auto"/>
              <w:right w:val="single" w:sz="4" w:space="0" w:color="auto"/>
            </w:tcBorders>
          </w:tcPr>
          <w:p w14:paraId="7AE38A69" w14:textId="77777777" w:rsidR="00633594" w:rsidRDefault="00633594" w:rsidP="00284E4E">
            <w:r>
              <w:t>02/11/2017</w:t>
            </w:r>
          </w:p>
        </w:tc>
        <w:tc>
          <w:tcPr>
            <w:tcW w:w="2098" w:type="dxa"/>
            <w:tcBorders>
              <w:top w:val="single" w:sz="4" w:space="0" w:color="auto"/>
              <w:left w:val="single" w:sz="4" w:space="0" w:color="auto"/>
              <w:bottom w:val="single" w:sz="4" w:space="0" w:color="auto"/>
              <w:right w:val="single" w:sz="4" w:space="0" w:color="auto"/>
            </w:tcBorders>
          </w:tcPr>
          <w:p w14:paraId="0641CBEB"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2538ADE5" w14:textId="77777777" w:rsidR="00633594" w:rsidRDefault="00633594" w:rsidP="00284E4E">
            <w:r>
              <w:t>Accepted changes from #81. Cross-references in Section 13 changed to hyperlinks. More cross-references in remainder of document still need to be addressed.</w:t>
            </w:r>
          </w:p>
        </w:tc>
      </w:tr>
      <w:tr w:rsidR="00633594" w14:paraId="787976C6"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1D78735A" w14:textId="77777777" w:rsidR="00633594" w:rsidRDefault="00633594" w:rsidP="00284E4E">
            <w:r>
              <w:lastRenderedPageBreak/>
              <w:t>83</w:t>
            </w:r>
          </w:p>
        </w:tc>
        <w:tc>
          <w:tcPr>
            <w:tcW w:w="1428" w:type="dxa"/>
            <w:tcBorders>
              <w:top w:val="single" w:sz="4" w:space="0" w:color="auto"/>
              <w:left w:val="single" w:sz="4" w:space="0" w:color="auto"/>
              <w:bottom w:val="single" w:sz="4" w:space="0" w:color="auto"/>
              <w:right w:val="single" w:sz="4" w:space="0" w:color="auto"/>
            </w:tcBorders>
          </w:tcPr>
          <w:p w14:paraId="30EDFFCA" w14:textId="77777777" w:rsidR="00633594" w:rsidRDefault="00633594" w:rsidP="00284E4E">
            <w:r>
              <w:t>02/11/2017</w:t>
            </w:r>
          </w:p>
        </w:tc>
        <w:tc>
          <w:tcPr>
            <w:tcW w:w="2098" w:type="dxa"/>
            <w:tcBorders>
              <w:top w:val="single" w:sz="4" w:space="0" w:color="auto"/>
              <w:left w:val="single" w:sz="4" w:space="0" w:color="auto"/>
              <w:bottom w:val="single" w:sz="4" w:space="0" w:color="auto"/>
              <w:right w:val="single" w:sz="4" w:space="0" w:color="auto"/>
            </w:tcBorders>
          </w:tcPr>
          <w:p w14:paraId="357AB5C9"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3F9CABD9" w14:textId="77777777" w:rsidR="00633594" w:rsidRDefault="00633594" w:rsidP="00284E4E">
            <w:r>
              <w:t>Changed remaining cross-references and altered phrase in 5.2.9 – see COEL-186</w:t>
            </w:r>
          </w:p>
        </w:tc>
      </w:tr>
      <w:tr w:rsidR="00633594" w14:paraId="36E03241"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66CE8D0D" w14:textId="77777777" w:rsidR="00633594" w:rsidRDefault="00633594" w:rsidP="00284E4E">
            <w:r>
              <w:t>84</w:t>
            </w:r>
          </w:p>
        </w:tc>
        <w:tc>
          <w:tcPr>
            <w:tcW w:w="1428" w:type="dxa"/>
            <w:tcBorders>
              <w:top w:val="single" w:sz="4" w:space="0" w:color="auto"/>
              <w:left w:val="single" w:sz="4" w:space="0" w:color="auto"/>
              <w:bottom w:val="single" w:sz="4" w:space="0" w:color="auto"/>
              <w:right w:val="single" w:sz="4" w:space="0" w:color="auto"/>
            </w:tcBorders>
          </w:tcPr>
          <w:p w14:paraId="1D062722" w14:textId="77777777" w:rsidR="00633594" w:rsidRDefault="00633594" w:rsidP="00284E4E">
            <w:r>
              <w:t>03/11/2017</w:t>
            </w:r>
          </w:p>
        </w:tc>
        <w:tc>
          <w:tcPr>
            <w:tcW w:w="2098" w:type="dxa"/>
            <w:tcBorders>
              <w:top w:val="single" w:sz="4" w:space="0" w:color="auto"/>
              <w:left w:val="single" w:sz="4" w:space="0" w:color="auto"/>
              <w:bottom w:val="single" w:sz="4" w:space="0" w:color="auto"/>
              <w:right w:val="single" w:sz="4" w:space="0" w:color="auto"/>
            </w:tcBorders>
          </w:tcPr>
          <w:p w14:paraId="1017FD0D" w14:textId="77777777" w:rsidR="00633594" w:rsidRDefault="00633594" w:rsidP="00284E4E">
            <w:r>
              <w:t>Matt Reed</w:t>
            </w:r>
          </w:p>
        </w:tc>
        <w:tc>
          <w:tcPr>
            <w:tcW w:w="4303" w:type="dxa"/>
            <w:tcBorders>
              <w:top w:val="single" w:sz="4" w:space="0" w:color="auto"/>
              <w:left w:val="single" w:sz="4" w:space="0" w:color="auto"/>
              <w:bottom w:val="single" w:sz="4" w:space="0" w:color="auto"/>
              <w:right w:val="single" w:sz="4" w:space="0" w:color="auto"/>
            </w:tcBorders>
          </w:tcPr>
          <w:p w14:paraId="035389F5" w14:textId="77777777" w:rsidR="00633594" w:rsidRDefault="00633594" w:rsidP="00284E4E">
            <w:r>
              <w:t xml:space="preserve">Accepted changes made in version #83. Clarified phrase in 5.2.9 describing relation between where the </w:t>
            </w:r>
            <w:r w:rsidRPr="00CF4B59">
              <w:t xml:space="preserve">Social and Weather </w:t>
            </w:r>
            <w:r>
              <w:t>enumeration values came from and what are normative</w:t>
            </w:r>
          </w:p>
        </w:tc>
      </w:tr>
      <w:tr w:rsidR="00633594" w14:paraId="39AC17BD"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51F4AE92" w14:textId="77777777" w:rsidR="00633594" w:rsidRDefault="00633594" w:rsidP="00284E4E">
            <w:r>
              <w:t>85</w:t>
            </w:r>
          </w:p>
        </w:tc>
        <w:tc>
          <w:tcPr>
            <w:tcW w:w="1428" w:type="dxa"/>
            <w:tcBorders>
              <w:top w:val="single" w:sz="4" w:space="0" w:color="auto"/>
              <w:left w:val="single" w:sz="4" w:space="0" w:color="auto"/>
              <w:bottom w:val="single" w:sz="4" w:space="0" w:color="auto"/>
              <w:right w:val="single" w:sz="4" w:space="0" w:color="auto"/>
            </w:tcBorders>
          </w:tcPr>
          <w:p w14:paraId="32DA0868" w14:textId="77777777" w:rsidR="00633594" w:rsidRDefault="00633594" w:rsidP="00284E4E">
            <w:r>
              <w:t>04/11/2017</w:t>
            </w:r>
          </w:p>
        </w:tc>
        <w:tc>
          <w:tcPr>
            <w:tcW w:w="2098" w:type="dxa"/>
            <w:tcBorders>
              <w:top w:val="single" w:sz="4" w:space="0" w:color="auto"/>
              <w:left w:val="single" w:sz="4" w:space="0" w:color="auto"/>
              <w:bottom w:val="single" w:sz="4" w:space="0" w:color="auto"/>
              <w:right w:val="single" w:sz="4" w:space="0" w:color="auto"/>
            </w:tcBorders>
          </w:tcPr>
          <w:p w14:paraId="718150CD" w14:textId="77777777" w:rsidR="00633594" w:rsidRDefault="00633594" w:rsidP="00284E4E">
            <w:r>
              <w:t>Paul Bruton</w:t>
            </w:r>
          </w:p>
        </w:tc>
        <w:tc>
          <w:tcPr>
            <w:tcW w:w="4303" w:type="dxa"/>
            <w:tcBorders>
              <w:top w:val="single" w:sz="4" w:space="0" w:color="auto"/>
              <w:left w:val="single" w:sz="4" w:space="0" w:color="auto"/>
              <w:bottom w:val="single" w:sz="4" w:space="0" w:color="auto"/>
              <w:right w:val="single" w:sz="4" w:space="0" w:color="auto"/>
            </w:tcBorders>
          </w:tcPr>
          <w:p w14:paraId="0905AC35" w14:textId="77777777" w:rsidR="00633594" w:rsidRDefault="00633594" w:rsidP="00284E4E">
            <w:r>
              <w:t>All changes accepted, Submitted for public review (Quorate in meeting of 4</w:t>
            </w:r>
            <w:r w:rsidRPr="00A1582F">
              <w:rPr>
                <w:vertAlign w:val="superscript"/>
              </w:rPr>
              <w:t>th</w:t>
            </w:r>
            <w:r>
              <w:t xml:space="preserve"> November).</w:t>
            </w:r>
          </w:p>
        </w:tc>
      </w:tr>
      <w:tr w:rsidR="000A2A68" w14:paraId="55712AFE" w14:textId="77777777" w:rsidTr="000630AC">
        <w:trPr>
          <w:trHeight w:val="625"/>
        </w:trPr>
        <w:tc>
          <w:tcPr>
            <w:tcW w:w="9350" w:type="dxa"/>
            <w:gridSpan w:val="4"/>
            <w:tcBorders>
              <w:top w:val="single" w:sz="4" w:space="0" w:color="auto"/>
              <w:left w:val="single" w:sz="4" w:space="0" w:color="auto"/>
              <w:bottom w:val="single" w:sz="4" w:space="0" w:color="auto"/>
              <w:right w:val="single" w:sz="4" w:space="0" w:color="auto"/>
            </w:tcBorders>
          </w:tcPr>
          <w:p w14:paraId="0682728C" w14:textId="75355291" w:rsidR="000A2A68" w:rsidRDefault="000A2A68" w:rsidP="000A2A68">
            <w:pPr>
              <w:jc w:val="center"/>
            </w:pPr>
            <w:r w:rsidRPr="004F2836">
              <w:rPr>
                <w:i/>
              </w:rPr>
              <w:t>Changes below made after public review.</w:t>
            </w:r>
          </w:p>
        </w:tc>
      </w:tr>
      <w:tr w:rsidR="000A2A68" w14:paraId="60DA622B" w14:textId="77777777" w:rsidTr="000A2A68">
        <w:trPr>
          <w:trHeight w:val="625"/>
        </w:trPr>
        <w:tc>
          <w:tcPr>
            <w:tcW w:w="1521" w:type="dxa"/>
            <w:tcBorders>
              <w:top w:val="single" w:sz="4" w:space="0" w:color="auto"/>
              <w:left w:val="single" w:sz="4" w:space="0" w:color="auto"/>
              <w:bottom w:val="single" w:sz="4" w:space="0" w:color="auto"/>
              <w:right w:val="single" w:sz="4" w:space="0" w:color="auto"/>
            </w:tcBorders>
          </w:tcPr>
          <w:p w14:paraId="355A600A" w14:textId="5E7F49D9" w:rsidR="000A2A68" w:rsidRDefault="000A2A68" w:rsidP="000A2A68">
            <w:r>
              <w:t>86</w:t>
            </w:r>
          </w:p>
        </w:tc>
        <w:tc>
          <w:tcPr>
            <w:tcW w:w="1428" w:type="dxa"/>
            <w:tcBorders>
              <w:top w:val="single" w:sz="4" w:space="0" w:color="auto"/>
              <w:left w:val="single" w:sz="4" w:space="0" w:color="auto"/>
              <w:bottom w:val="single" w:sz="4" w:space="0" w:color="auto"/>
              <w:right w:val="single" w:sz="4" w:space="0" w:color="auto"/>
            </w:tcBorders>
          </w:tcPr>
          <w:p w14:paraId="67233F17" w14:textId="5440FA86" w:rsidR="000A2A68" w:rsidRDefault="000A2A68" w:rsidP="000A2A68">
            <w:r>
              <w:t>16/02/2018</w:t>
            </w:r>
          </w:p>
        </w:tc>
        <w:tc>
          <w:tcPr>
            <w:tcW w:w="2098" w:type="dxa"/>
            <w:tcBorders>
              <w:top w:val="single" w:sz="4" w:space="0" w:color="auto"/>
              <w:left w:val="single" w:sz="4" w:space="0" w:color="auto"/>
              <w:bottom w:val="single" w:sz="4" w:space="0" w:color="auto"/>
              <w:right w:val="single" w:sz="4" w:space="0" w:color="auto"/>
            </w:tcBorders>
          </w:tcPr>
          <w:p w14:paraId="4E383EEE" w14:textId="5BD7C7B6" w:rsidR="000A2A68" w:rsidRDefault="000A2A68" w:rsidP="000A2A68">
            <w:r>
              <w:t>Paul Bruton</w:t>
            </w:r>
          </w:p>
        </w:tc>
        <w:tc>
          <w:tcPr>
            <w:tcW w:w="4303" w:type="dxa"/>
            <w:tcBorders>
              <w:top w:val="single" w:sz="4" w:space="0" w:color="auto"/>
              <w:left w:val="single" w:sz="4" w:space="0" w:color="auto"/>
              <w:bottom w:val="single" w:sz="4" w:space="0" w:color="auto"/>
              <w:right w:val="single" w:sz="4" w:space="0" w:color="auto"/>
            </w:tcBorders>
          </w:tcPr>
          <w:p w14:paraId="5ED307AD" w14:textId="1A8BCBF0" w:rsidR="000A2A68" w:rsidRDefault="000A2A68" w:rsidP="000A2A68">
            <w:r>
              <w:t xml:space="preserve">COEL-188: Agreed non-material change. </w:t>
            </w:r>
            <w:r>
              <w:t>T</w:t>
            </w:r>
            <w:r>
              <w:t xml:space="preserve">ext </w:t>
            </w:r>
            <w:r>
              <w:t>modified</w:t>
            </w:r>
            <w:bookmarkStart w:id="460" w:name="_GoBack"/>
            <w:bookmarkEnd w:id="460"/>
            <w:r>
              <w:t xml:space="preserve"> in section 5.2.7</w:t>
            </w:r>
          </w:p>
        </w:tc>
      </w:tr>
    </w:tbl>
    <w:p w14:paraId="1A178721" w14:textId="77777777" w:rsidR="00633594" w:rsidRPr="003129C6" w:rsidRDefault="00633594" w:rsidP="00633594"/>
    <w:sectPr w:rsidR="00633594" w:rsidRPr="003129C6" w:rsidSect="00284E4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2650" w14:textId="77777777" w:rsidR="00021FB9" w:rsidRDefault="00021FB9" w:rsidP="008C100C">
      <w:r>
        <w:separator/>
      </w:r>
    </w:p>
    <w:p w14:paraId="50D7AA85" w14:textId="77777777" w:rsidR="00021FB9" w:rsidRDefault="00021FB9" w:rsidP="008C100C"/>
    <w:p w14:paraId="7CB599E3" w14:textId="77777777" w:rsidR="00021FB9" w:rsidRDefault="00021FB9" w:rsidP="008C100C"/>
    <w:p w14:paraId="5DDD970B" w14:textId="77777777" w:rsidR="00021FB9" w:rsidRDefault="00021FB9" w:rsidP="008C100C"/>
    <w:p w14:paraId="18F86B52" w14:textId="77777777" w:rsidR="00021FB9" w:rsidRDefault="00021FB9" w:rsidP="008C100C"/>
    <w:p w14:paraId="0D39F8F7" w14:textId="77777777" w:rsidR="00021FB9" w:rsidRDefault="00021FB9" w:rsidP="008C100C"/>
    <w:p w14:paraId="0410DCD9" w14:textId="77777777" w:rsidR="00021FB9" w:rsidRDefault="00021FB9" w:rsidP="008C100C"/>
  </w:endnote>
  <w:endnote w:type="continuationSeparator" w:id="0">
    <w:p w14:paraId="779BA696" w14:textId="77777777" w:rsidR="00021FB9" w:rsidRDefault="00021FB9" w:rsidP="008C100C">
      <w:r>
        <w:continuationSeparator/>
      </w:r>
    </w:p>
    <w:p w14:paraId="2952B48A" w14:textId="77777777" w:rsidR="00021FB9" w:rsidRDefault="00021FB9" w:rsidP="008C100C"/>
    <w:p w14:paraId="64E4E946" w14:textId="77777777" w:rsidR="00021FB9" w:rsidRDefault="00021FB9" w:rsidP="008C100C"/>
    <w:p w14:paraId="3CD605C9" w14:textId="77777777" w:rsidR="00021FB9" w:rsidRDefault="00021FB9" w:rsidP="008C100C"/>
    <w:p w14:paraId="79A8C450" w14:textId="77777777" w:rsidR="00021FB9" w:rsidRDefault="00021FB9" w:rsidP="008C100C"/>
    <w:p w14:paraId="5A80182A" w14:textId="77777777" w:rsidR="00021FB9" w:rsidRDefault="00021FB9" w:rsidP="008C100C"/>
    <w:p w14:paraId="7F2BDAB2" w14:textId="77777777" w:rsidR="00021FB9" w:rsidRDefault="00021FB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17AB" w14:textId="39D2EBEA" w:rsidR="0044620D" w:rsidRDefault="0044620D" w:rsidP="00560795">
    <w:pPr>
      <w:pStyle w:val="Footer"/>
      <w:tabs>
        <w:tab w:val="clear" w:pos="4320"/>
        <w:tab w:val="clear" w:pos="8640"/>
        <w:tab w:val="center" w:pos="4680"/>
        <w:tab w:val="right" w:pos="9360"/>
      </w:tabs>
      <w:spacing w:after="0"/>
      <w:rPr>
        <w:sz w:val="16"/>
        <w:szCs w:val="16"/>
      </w:rPr>
    </w:pPr>
    <w:r>
      <w:rPr>
        <w:sz w:val="16"/>
        <w:szCs w:val="16"/>
      </w:rPr>
      <w:t>COEL-v1.0-cs01</w:t>
    </w:r>
    <w:r>
      <w:rPr>
        <w:sz w:val="16"/>
        <w:szCs w:val="16"/>
      </w:rPr>
      <w:tab/>
    </w:r>
    <w:r>
      <w:rPr>
        <w:sz w:val="16"/>
        <w:szCs w:val="16"/>
      </w:rPr>
      <w:tab/>
      <w:t>25 February 2018</w:t>
    </w:r>
  </w:p>
  <w:p w14:paraId="5AB9C0CE" w14:textId="21DE33A1" w:rsidR="0044620D" w:rsidRPr="00F50E2C" w:rsidRDefault="0044620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A2A6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A2A68">
      <w:rPr>
        <w:rStyle w:val="PageNumber"/>
        <w:noProof/>
        <w:sz w:val="16"/>
        <w:szCs w:val="16"/>
      </w:rPr>
      <w:t>95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1B70" w14:textId="77777777" w:rsidR="0044620D" w:rsidRPr="007611CD" w:rsidRDefault="0044620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44620D" w:rsidRPr="007611CD" w:rsidRDefault="0044620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1C87" w14:textId="77777777" w:rsidR="00021FB9" w:rsidRDefault="00021FB9" w:rsidP="008C100C">
      <w:r>
        <w:separator/>
      </w:r>
    </w:p>
    <w:p w14:paraId="19805198" w14:textId="77777777" w:rsidR="00021FB9" w:rsidRDefault="00021FB9" w:rsidP="008C100C"/>
  </w:footnote>
  <w:footnote w:type="continuationSeparator" w:id="0">
    <w:p w14:paraId="6D6295EF" w14:textId="77777777" w:rsidR="00021FB9" w:rsidRDefault="00021FB9" w:rsidP="008C100C">
      <w:r>
        <w:continuationSeparator/>
      </w:r>
    </w:p>
    <w:p w14:paraId="7A1EED3A" w14:textId="77777777" w:rsidR="00021FB9" w:rsidRDefault="00021FB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D5FB" w14:textId="77777777" w:rsidR="0044620D" w:rsidRDefault="0044620D" w:rsidP="008C100C"/>
  <w:p w14:paraId="063DBF4D" w14:textId="77777777" w:rsidR="0044620D" w:rsidRDefault="0044620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C1D2D"/>
    <w:multiLevelType w:val="hybridMultilevel"/>
    <w:tmpl w:val="8A5C7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3"/>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31357"/>
    <w:multiLevelType w:val="multilevel"/>
    <w:tmpl w:val="1B4C8FB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6"/>
  </w:num>
  <w:num w:numId="3">
    <w:abstractNumId w:val="16"/>
  </w:num>
  <w:num w:numId="4">
    <w:abstractNumId w:val="0"/>
  </w:num>
  <w:num w:numId="5">
    <w:abstractNumId w:val="22"/>
  </w:num>
  <w:num w:numId="6">
    <w:abstractNumId w:val="8"/>
  </w:num>
  <w:num w:numId="7">
    <w:abstractNumId w:val="8"/>
  </w:num>
  <w:num w:numId="8">
    <w:abstractNumId w:val="11"/>
  </w:num>
  <w:num w:numId="9">
    <w:abstractNumId w:val="14"/>
  </w:num>
  <w:num w:numId="10">
    <w:abstractNumId w:val="21"/>
  </w:num>
  <w:num w:numId="11">
    <w:abstractNumId w:val="2"/>
  </w:num>
  <w:num w:numId="12">
    <w:abstractNumId w:val="10"/>
  </w:num>
  <w:num w:numId="13">
    <w:abstractNumId w:val="20"/>
  </w:num>
  <w:num w:numId="14">
    <w:abstractNumId w:val="18"/>
  </w:num>
  <w:num w:numId="15">
    <w:abstractNumId w:val="5"/>
  </w:num>
  <w:num w:numId="16">
    <w:abstractNumId w:val="15"/>
  </w:num>
  <w:num w:numId="17">
    <w:abstractNumId w:val="19"/>
  </w:num>
  <w:num w:numId="18">
    <w:abstractNumId w:val="13"/>
  </w:num>
  <w:num w:numId="19">
    <w:abstractNumId w:val="6"/>
  </w:num>
  <w:num w:numId="20">
    <w:abstractNumId w:val="3"/>
  </w:num>
  <w:num w:numId="21">
    <w:abstractNumId w:val="7"/>
  </w:num>
  <w:num w:numId="22">
    <w:abstractNumId w:val="4"/>
  </w:num>
  <w:num w:numId="23">
    <w:abstractNumId w:val="9"/>
  </w:num>
  <w:num w:numId="24">
    <w:abstractNumId w:val="17"/>
  </w:num>
  <w:num w:numId="25">
    <w:abstractNumId w:val="12"/>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F"/>
    <w:rsid w:val="00005F1F"/>
    <w:rsid w:val="00006B3A"/>
    <w:rsid w:val="00012438"/>
    <w:rsid w:val="00021FB9"/>
    <w:rsid w:val="00023528"/>
    <w:rsid w:val="00024C43"/>
    <w:rsid w:val="00030624"/>
    <w:rsid w:val="00033041"/>
    <w:rsid w:val="00034345"/>
    <w:rsid w:val="00043925"/>
    <w:rsid w:val="000449B0"/>
    <w:rsid w:val="00056A63"/>
    <w:rsid w:val="00060BBB"/>
    <w:rsid w:val="0006408F"/>
    <w:rsid w:val="00071A2D"/>
    <w:rsid w:val="0007308D"/>
    <w:rsid w:val="00076EFC"/>
    <w:rsid w:val="00081EFC"/>
    <w:rsid w:val="00082C02"/>
    <w:rsid w:val="00085F7C"/>
    <w:rsid w:val="00096E2D"/>
    <w:rsid w:val="000A02CD"/>
    <w:rsid w:val="000A2A68"/>
    <w:rsid w:val="000A6E00"/>
    <w:rsid w:val="000B0684"/>
    <w:rsid w:val="000C11FC"/>
    <w:rsid w:val="000D208F"/>
    <w:rsid w:val="000E2708"/>
    <w:rsid w:val="000E28CA"/>
    <w:rsid w:val="000E5705"/>
    <w:rsid w:val="0010173F"/>
    <w:rsid w:val="00101D6D"/>
    <w:rsid w:val="00123F2F"/>
    <w:rsid w:val="00147F63"/>
    <w:rsid w:val="00173477"/>
    <w:rsid w:val="00177DED"/>
    <w:rsid w:val="001832F8"/>
    <w:rsid w:val="001C1D5A"/>
    <w:rsid w:val="001C782B"/>
    <w:rsid w:val="001D1D6C"/>
    <w:rsid w:val="001E34B8"/>
    <w:rsid w:val="001E46CF"/>
    <w:rsid w:val="001E4B99"/>
    <w:rsid w:val="001F05E0"/>
    <w:rsid w:val="001F51AB"/>
    <w:rsid w:val="00201FD5"/>
    <w:rsid w:val="00203CDB"/>
    <w:rsid w:val="0020781E"/>
    <w:rsid w:val="002153A1"/>
    <w:rsid w:val="00223C24"/>
    <w:rsid w:val="00225549"/>
    <w:rsid w:val="00231710"/>
    <w:rsid w:val="00232273"/>
    <w:rsid w:val="00243291"/>
    <w:rsid w:val="00245048"/>
    <w:rsid w:val="00255718"/>
    <w:rsid w:val="002659E9"/>
    <w:rsid w:val="002714A2"/>
    <w:rsid w:val="0027385F"/>
    <w:rsid w:val="00277205"/>
    <w:rsid w:val="00284E4E"/>
    <w:rsid w:val="00286EC7"/>
    <w:rsid w:val="002A2B33"/>
    <w:rsid w:val="002B197B"/>
    <w:rsid w:val="002B261C"/>
    <w:rsid w:val="002B267E"/>
    <w:rsid w:val="002B7E99"/>
    <w:rsid w:val="002C0868"/>
    <w:rsid w:val="002C0DC6"/>
    <w:rsid w:val="002F10B8"/>
    <w:rsid w:val="0030202A"/>
    <w:rsid w:val="00303110"/>
    <w:rsid w:val="00305B17"/>
    <w:rsid w:val="003129C6"/>
    <w:rsid w:val="00316300"/>
    <w:rsid w:val="0031788B"/>
    <w:rsid w:val="003301F2"/>
    <w:rsid w:val="003344E0"/>
    <w:rsid w:val="00342831"/>
    <w:rsid w:val="00343109"/>
    <w:rsid w:val="00344F4D"/>
    <w:rsid w:val="00347271"/>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E6731"/>
    <w:rsid w:val="003F2EAF"/>
    <w:rsid w:val="00402E3A"/>
    <w:rsid w:val="00412A4B"/>
    <w:rsid w:val="0041381F"/>
    <w:rsid w:val="004226B7"/>
    <w:rsid w:val="0042272F"/>
    <w:rsid w:val="00427622"/>
    <w:rsid w:val="0043023F"/>
    <w:rsid w:val="00430C66"/>
    <w:rsid w:val="0044620D"/>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12A4"/>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6F"/>
    <w:rsid w:val="005F4F93"/>
    <w:rsid w:val="0060033A"/>
    <w:rsid w:val="006047D8"/>
    <w:rsid w:val="006107FC"/>
    <w:rsid w:val="00633594"/>
    <w:rsid w:val="00635370"/>
    <w:rsid w:val="00637D8A"/>
    <w:rsid w:val="00655621"/>
    <w:rsid w:val="006852B0"/>
    <w:rsid w:val="006A0100"/>
    <w:rsid w:val="006A3443"/>
    <w:rsid w:val="006B2C49"/>
    <w:rsid w:val="006B70CD"/>
    <w:rsid w:val="006D31DB"/>
    <w:rsid w:val="006E0F5A"/>
    <w:rsid w:val="006E40FB"/>
    <w:rsid w:val="006F11AC"/>
    <w:rsid w:val="006F2371"/>
    <w:rsid w:val="006F2C2B"/>
    <w:rsid w:val="007001D7"/>
    <w:rsid w:val="00704663"/>
    <w:rsid w:val="007057F1"/>
    <w:rsid w:val="0071217C"/>
    <w:rsid w:val="007132C1"/>
    <w:rsid w:val="007139E9"/>
    <w:rsid w:val="007165BD"/>
    <w:rsid w:val="007167BB"/>
    <w:rsid w:val="0072395E"/>
    <w:rsid w:val="007277E3"/>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B14"/>
    <w:rsid w:val="007A5948"/>
    <w:rsid w:val="007A63CE"/>
    <w:rsid w:val="007B55D7"/>
    <w:rsid w:val="007B6C77"/>
    <w:rsid w:val="007C625D"/>
    <w:rsid w:val="007D68DE"/>
    <w:rsid w:val="007E3373"/>
    <w:rsid w:val="008012F5"/>
    <w:rsid w:val="008020C7"/>
    <w:rsid w:val="00806704"/>
    <w:rsid w:val="0081632B"/>
    <w:rsid w:val="008245F5"/>
    <w:rsid w:val="00831022"/>
    <w:rsid w:val="008423D4"/>
    <w:rsid w:val="00851329"/>
    <w:rsid w:val="00852E10"/>
    <w:rsid w:val="008546B3"/>
    <w:rsid w:val="00860008"/>
    <w:rsid w:val="008677C6"/>
    <w:rsid w:val="00870155"/>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1ABF"/>
    <w:rsid w:val="00A31FB9"/>
    <w:rsid w:val="00A34900"/>
    <w:rsid w:val="00A42C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D465F"/>
    <w:rsid w:val="00BE1CE0"/>
    <w:rsid w:val="00BE3114"/>
    <w:rsid w:val="00BE5A0D"/>
    <w:rsid w:val="00C02DEC"/>
    <w:rsid w:val="00C04BCD"/>
    <w:rsid w:val="00C1537E"/>
    <w:rsid w:val="00C15575"/>
    <w:rsid w:val="00C217E0"/>
    <w:rsid w:val="00C2337F"/>
    <w:rsid w:val="00C23558"/>
    <w:rsid w:val="00C27508"/>
    <w:rsid w:val="00C304DB"/>
    <w:rsid w:val="00C32606"/>
    <w:rsid w:val="00C44407"/>
    <w:rsid w:val="00C451D7"/>
    <w:rsid w:val="00C51C44"/>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0EF7"/>
    <w:rsid w:val="00CA1215"/>
    <w:rsid w:val="00CA2698"/>
    <w:rsid w:val="00CA45B6"/>
    <w:rsid w:val="00CC28F5"/>
    <w:rsid w:val="00CC2F1E"/>
    <w:rsid w:val="00CC5EC1"/>
    <w:rsid w:val="00CC6472"/>
    <w:rsid w:val="00CD33CA"/>
    <w:rsid w:val="00CD78A1"/>
    <w:rsid w:val="00CE2CD5"/>
    <w:rsid w:val="00CE48E3"/>
    <w:rsid w:val="00CE59AF"/>
    <w:rsid w:val="00CF5335"/>
    <w:rsid w:val="00CF629C"/>
    <w:rsid w:val="00D00DF9"/>
    <w:rsid w:val="00D04A7F"/>
    <w:rsid w:val="00D06C3A"/>
    <w:rsid w:val="00D10EF2"/>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97AA0"/>
    <w:rsid w:val="00DA5475"/>
    <w:rsid w:val="00DB0345"/>
    <w:rsid w:val="00DB27A1"/>
    <w:rsid w:val="00DB7C3C"/>
    <w:rsid w:val="00DC2EB1"/>
    <w:rsid w:val="00DD0D58"/>
    <w:rsid w:val="00DE105D"/>
    <w:rsid w:val="00DE6F0E"/>
    <w:rsid w:val="00DE7497"/>
    <w:rsid w:val="00DF1F29"/>
    <w:rsid w:val="00DF3A4F"/>
    <w:rsid w:val="00DF5EAF"/>
    <w:rsid w:val="00E06267"/>
    <w:rsid w:val="00E21636"/>
    <w:rsid w:val="00E22950"/>
    <w:rsid w:val="00E230BA"/>
    <w:rsid w:val="00E255A1"/>
    <w:rsid w:val="00E30DE0"/>
    <w:rsid w:val="00E31A55"/>
    <w:rsid w:val="00E32994"/>
    <w:rsid w:val="00E33995"/>
    <w:rsid w:val="00E36FE1"/>
    <w:rsid w:val="00E37F37"/>
    <w:rsid w:val="00E4299F"/>
    <w:rsid w:val="00E5513E"/>
    <w:rsid w:val="00E60B03"/>
    <w:rsid w:val="00E7674F"/>
    <w:rsid w:val="00E81B66"/>
    <w:rsid w:val="00E83D98"/>
    <w:rsid w:val="00E87443"/>
    <w:rsid w:val="00E90E99"/>
    <w:rsid w:val="00EA3899"/>
    <w:rsid w:val="00EA5FB6"/>
    <w:rsid w:val="00EB7A3C"/>
    <w:rsid w:val="00EC42BE"/>
    <w:rsid w:val="00EC6783"/>
    <w:rsid w:val="00ED0CE1"/>
    <w:rsid w:val="00ED10C1"/>
    <w:rsid w:val="00EE0907"/>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7E2704D0-2577-4229-8BAB-A7CC942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94"/>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33594"/>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633594"/>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633594"/>
    <w:rPr>
      <w:rFonts w:ascii="Arial" w:hAnsi="Arial" w:cs="Arial"/>
      <w:b/>
      <w:iCs/>
      <w:color w:val="3B006F"/>
      <w:kern w:val="32"/>
      <w:sz w:val="24"/>
      <w:szCs w:val="28"/>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633594"/>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3359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 w:type="paragraph" w:styleId="TableofFigures">
    <w:name w:val="table of figures"/>
    <w:basedOn w:val="Normal"/>
    <w:next w:val="Normal"/>
    <w:uiPriority w:val="99"/>
    <w:unhideWhenUsed/>
    <w:rsid w:val="00633594"/>
    <w:pPr>
      <w:spacing w:after="0"/>
    </w:pPr>
  </w:style>
  <w:style w:type="paragraph" w:styleId="TOC8">
    <w:name w:val="toc 8"/>
    <w:basedOn w:val="Normal"/>
    <w:next w:val="Normal"/>
    <w:autoRedefine/>
    <w:uiPriority w:val="39"/>
    <w:unhideWhenUsed/>
    <w:rsid w:val="00633594"/>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633594"/>
    <w:pPr>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semiHidden/>
    <w:unhideWhenUsed/>
    <w:rsid w:val="00633594"/>
    <w:rPr>
      <w:sz w:val="16"/>
      <w:szCs w:val="16"/>
    </w:rPr>
  </w:style>
  <w:style w:type="paragraph" w:styleId="CommentText">
    <w:name w:val="annotation text"/>
    <w:basedOn w:val="Normal"/>
    <w:link w:val="CommentTextChar"/>
    <w:unhideWhenUsed/>
    <w:rsid w:val="00633594"/>
    <w:rPr>
      <w:szCs w:val="20"/>
    </w:rPr>
  </w:style>
  <w:style w:type="character" w:customStyle="1" w:styleId="CommentTextChar">
    <w:name w:val="Comment Text Char"/>
    <w:basedOn w:val="DefaultParagraphFont"/>
    <w:link w:val="CommentText"/>
    <w:rsid w:val="00633594"/>
    <w:rPr>
      <w:rFonts w:ascii="Arial" w:hAnsi="Arial"/>
    </w:rPr>
  </w:style>
  <w:style w:type="paragraph" w:styleId="CommentSubject">
    <w:name w:val="annotation subject"/>
    <w:basedOn w:val="CommentText"/>
    <w:next w:val="CommentText"/>
    <w:link w:val="CommentSubjectChar"/>
    <w:semiHidden/>
    <w:unhideWhenUsed/>
    <w:rsid w:val="00633594"/>
    <w:rPr>
      <w:b/>
      <w:bCs/>
    </w:rPr>
  </w:style>
  <w:style w:type="character" w:customStyle="1" w:styleId="CommentSubjectChar">
    <w:name w:val="Comment Subject Char"/>
    <w:basedOn w:val="CommentTextChar"/>
    <w:link w:val="CommentSubject"/>
    <w:semiHidden/>
    <w:rsid w:val="00633594"/>
    <w:rPr>
      <w:rFonts w:ascii="Arial" w:hAnsi="Arial"/>
      <w:b/>
      <w:bCs/>
    </w:rPr>
  </w:style>
  <w:style w:type="character" w:customStyle="1" w:styleId="apple-converted-space">
    <w:name w:val="apple-converted-space"/>
    <w:basedOn w:val="DefaultParagraphFont"/>
    <w:rsid w:val="00633594"/>
  </w:style>
  <w:style w:type="character" w:customStyle="1" w:styleId="Mention1">
    <w:name w:val="Mention1"/>
    <w:basedOn w:val="DefaultParagraphFont"/>
    <w:uiPriority w:val="99"/>
    <w:semiHidden/>
    <w:unhideWhenUsed/>
    <w:rsid w:val="00633594"/>
    <w:rPr>
      <w:color w:val="2B579A"/>
      <w:shd w:val="clear" w:color="auto" w:fill="E6E6E6"/>
    </w:rPr>
  </w:style>
  <w:style w:type="character" w:customStyle="1" w:styleId="Mention2">
    <w:name w:val="Mention2"/>
    <w:basedOn w:val="DefaultParagraphFont"/>
    <w:uiPriority w:val="99"/>
    <w:semiHidden/>
    <w:unhideWhenUsed/>
    <w:rsid w:val="00633594"/>
    <w:rPr>
      <w:color w:val="2B579A"/>
      <w:shd w:val="clear" w:color="auto" w:fill="E6E6E6"/>
    </w:rPr>
  </w:style>
  <w:style w:type="character" w:customStyle="1" w:styleId="Mention3">
    <w:name w:val="Mention3"/>
    <w:basedOn w:val="DefaultParagraphFont"/>
    <w:uiPriority w:val="99"/>
    <w:semiHidden/>
    <w:unhideWhenUsed/>
    <w:rsid w:val="00633594"/>
    <w:rPr>
      <w:color w:val="2B579A"/>
      <w:shd w:val="clear" w:color="auto" w:fill="E6E6E6"/>
    </w:rPr>
  </w:style>
  <w:style w:type="character" w:customStyle="1" w:styleId="Mention4">
    <w:name w:val="Mention4"/>
    <w:basedOn w:val="DefaultParagraphFont"/>
    <w:uiPriority w:val="99"/>
    <w:semiHidden/>
    <w:unhideWhenUsed/>
    <w:rsid w:val="00633594"/>
    <w:rPr>
      <w:color w:val="2B579A"/>
      <w:shd w:val="clear" w:color="auto" w:fill="E6E6E6"/>
    </w:rPr>
  </w:style>
  <w:style w:type="character" w:customStyle="1" w:styleId="UnresolvedMention1">
    <w:name w:val="Unresolved Mention1"/>
    <w:basedOn w:val="DefaultParagraphFont"/>
    <w:uiPriority w:val="99"/>
    <w:semiHidden/>
    <w:unhideWhenUsed/>
    <w:rsid w:val="00633594"/>
    <w:rPr>
      <w:color w:val="808080"/>
      <w:shd w:val="clear" w:color="auto" w:fill="E6E6E6"/>
    </w:rPr>
  </w:style>
  <w:style w:type="character" w:customStyle="1" w:styleId="UnresolvedMention2">
    <w:name w:val="Unresolved Mention2"/>
    <w:basedOn w:val="DefaultParagraphFont"/>
    <w:uiPriority w:val="99"/>
    <w:semiHidden/>
    <w:unhideWhenUsed/>
    <w:rsid w:val="00633594"/>
    <w:rPr>
      <w:color w:val="808080"/>
      <w:shd w:val="clear" w:color="auto" w:fill="E6E6E6"/>
    </w:rPr>
  </w:style>
  <w:style w:type="character" w:customStyle="1" w:styleId="UnresolvedMention3">
    <w:name w:val="Unresolved Mention3"/>
    <w:basedOn w:val="DefaultParagraphFont"/>
    <w:uiPriority w:val="99"/>
    <w:semiHidden/>
    <w:unhideWhenUsed/>
    <w:rsid w:val="00633594"/>
    <w:rPr>
      <w:color w:val="808080"/>
      <w:shd w:val="clear" w:color="auto" w:fill="E6E6E6"/>
    </w:rPr>
  </w:style>
  <w:style w:type="character" w:customStyle="1" w:styleId="UnresolvedMention4">
    <w:name w:val="Unresolved Mention4"/>
    <w:basedOn w:val="DefaultParagraphFont"/>
    <w:uiPriority w:val="99"/>
    <w:semiHidden/>
    <w:unhideWhenUsed/>
    <w:rsid w:val="00633594"/>
    <w:rPr>
      <w:color w:val="808080"/>
      <w:shd w:val="clear" w:color="auto" w:fill="E6E6E6"/>
    </w:rPr>
  </w:style>
  <w:style w:type="character" w:customStyle="1" w:styleId="UnresolvedMention5">
    <w:name w:val="Unresolved Mention5"/>
    <w:basedOn w:val="DefaultParagraphFont"/>
    <w:uiPriority w:val="99"/>
    <w:semiHidden/>
    <w:unhideWhenUsed/>
    <w:rsid w:val="00633594"/>
    <w:rPr>
      <w:color w:val="808080"/>
      <w:shd w:val="clear" w:color="auto" w:fill="E6E6E6"/>
    </w:rPr>
  </w:style>
  <w:style w:type="character" w:styleId="UnresolvedMention">
    <w:name w:val="Unresolved Mention"/>
    <w:basedOn w:val="DefaultParagraphFont"/>
    <w:uiPriority w:val="99"/>
    <w:semiHidden/>
    <w:unhideWhenUsed/>
    <w:rsid w:val="00633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joss@activinsights.co.uk" TargetMode="External"/><Relationship Id="rId21" Type="http://schemas.openxmlformats.org/officeDocument/2006/relationships/hyperlink" Target="http://www.activinsights.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kantarainitiative.org/confluence/display/infosharing/Appendix+CR+-+V.9.3+-+Example+Purpose+Categories"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oasis-open.org/coel/COEL/v1.0/COEL-v1.0.docx" TargetMode="External"/><Relationship Id="rId29" Type="http://schemas.openxmlformats.org/officeDocument/2006/relationships/hyperlink" Target="http://www.coelition.org/" TargetMode="External"/><Relationship Id="rId11" Type="http://schemas.openxmlformats.org/officeDocument/2006/relationships/hyperlink" Target="http://docs.oasis-open.org/coel/COEL/v1.0/cs01/COEL-v1.0-cs01.html" TargetMode="External"/><Relationship Id="rId24" Type="http://schemas.openxmlformats.org/officeDocument/2006/relationships/hyperlink" Target="mailto:Paul.Bruton@tessella.com" TargetMode="External"/><Relationship Id="rId32" Type="http://schemas.openxmlformats.org/officeDocument/2006/relationships/hyperlink" Target="http://docs.oasis-open.org/coel/COEL/v1.0/cs01/model/coel.json"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docs.oasis-open.org/coel/COEL/v1.0/cs01/COEL-v1.0-cs01.html" TargetMode="External"/><Relationship Id="rId45" Type="http://schemas.openxmlformats.org/officeDocument/2006/relationships/header" Target="header1.xml"/><Relationship Id="rId53" Type="http://schemas.openxmlformats.org/officeDocument/2006/relationships/hyperlink" Target="http://www.rfc-editor.org/info/rfc2616" TargetMode="External"/><Relationship Id="rId58" Type="http://schemas.openxmlformats.org/officeDocument/2006/relationships/hyperlink" Target="http://www.ietf.org/html/rfc4122" TargetMode="External"/><Relationship Id="rId66"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www.ietf.org/rfc/rfc7617.txt" TargetMode="External"/><Relationship Id="rId19" Type="http://schemas.openxmlformats.org/officeDocument/2006/relationships/hyperlink" Target="https://www.oasis-open.org/committees/coel/" TargetMode="External"/><Relationship Id="rId14" Type="http://schemas.openxmlformats.org/officeDocument/2006/relationships/hyperlink" Target="http://docs.oasis-open.org/coel/COEL/v1.0/csprd01/COEL-v1.0-csprd01.html" TargetMode="External"/><Relationship Id="rId22" Type="http://schemas.openxmlformats.org/officeDocument/2006/relationships/hyperlink" Target="mailto:David.Snelling@UK.Fujitsu.com" TargetMode="External"/><Relationship Id="rId27" Type="http://schemas.openxmlformats.org/officeDocument/2006/relationships/hyperlink" Target="http://www.activinsights.com/" TargetMode="External"/><Relationship Id="rId30" Type="http://schemas.openxmlformats.org/officeDocument/2006/relationships/hyperlink" Target="mailto:Dave.Snelling@UK.Fujitsu.com" TargetMode="External"/><Relationship Id="rId35" Type="http://schemas.openxmlformats.org/officeDocument/2006/relationships/hyperlink" Target="https://www.oasis-open.org/committees/coe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www.ietf.org/rfc/rfc3339.txt" TargetMode="External"/><Relationship Id="rId64" Type="http://schemas.openxmlformats.org/officeDocument/2006/relationships/hyperlink" Target="http://openweathermap.org/weather-conditions" TargetMode="External"/><Relationship Id="rId69" Type="http://schemas.openxmlformats.org/officeDocument/2006/relationships/image" Target="media/image5.png"/><Relationship Id="rId8" Type="http://schemas.openxmlformats.org/officeDocument/2006/relationships/hyperlink" Target="https://www.oasis-open.org/" TargetMode="External"/><Relationship Id="rId51" Type="http://schemas.openxmlformats.org/officeDocument/2006/relationships/hyperlink" Target="https://kantarainitiative.org/confluence/display/infosharing/Consent+Receipt+Specification" TargetMode="External"/><Relationship Id="rId3" Type="http://schemas.openxmlformats.org/officeDocument/2006/relationships/styles" Target="styles.xml"/><Relationship Id="rId12" Type="http://schemas.openxmlformats.org/officeDocument/2006/relationships/hyperlink" Target="http://docs.oasis-open.org/coel/COEL/v1.0/cs01/COEL-v1.0-cs01.pdf" TargetMode="External"/><Relationship Id="rId17" Type="http://schemas.openxmlformats.org/officeDocument/2006/relationships/hyperlink" Target="http://docs.oasis-open.org/coel/COEL/v1.0/COEL-v1.0.html" TargetMode="External"/><Relationship Id="rId25" Type="http://schemas.openxmlformats.org/officeDocument/2006/relationships/hyperlink" Target="http://tessella.com/" TargetMode="External"/><Relationship Id="rId33" Type="http://schemas.openxmlformats.org/officeDocument/2006/relationships/hyperlink" Target="https://www.oasis-open.org/committees/tc_home.php?wg_abbrev=coel" TargetMode="External"/><Relationship Id="rId38" Type="http://schemas.openxmlformats.org/officeDocument/2006/relationships/hyperlink" Target="https://www.oasis-open.org/committees/coel/ipr.php" TargetMode="External"/><Relationship Id="rId46" Type="http://schemas.openxmlformats.org/officeDocument/2006/relationships/footer" Target="footer1.xml"/><Relationship Id="rId59" Type="http://schemas.openxmlformats.org/officeDocument/2006/relationships/hyperlink" Target="http://www.ietf.org/rfc/rfc4627.txt" TargetMode="External"/><Relationship Id="rId67" Type="http://schemas.openxmlformats.org/officeDocument/2006/relationships/image" Target="media/image3.png"/><Relationship Id="rId20" Type="http://schemas.openxmlformats.org/officeDocument/2006/relationships/hyperlink" Target="mailto:joss@activinsights.co.uk" TargetMode="External"/><Relationship Id="rId41" Type="http://schemas.openxmlformats.org/officeDocument/2006/relationships/hyperlink" Target="http://docs.oasis-open.org/coel/COEL/v1.0/COEL-v1.0.html" TargetMode="External"/><Relationship Id="rId54" Type="http://schemas.openxmlformats.org/officeDocument/2006/relationships/hyperlink" Target="http://www.iso.org/iso/country_codes" TargetMode="External"/><Relationship Id="rId62" Type="http://schemas.openxmlformats.org/officeDocument/2006/relationships/hyperlink" Target="http://www.coelition.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oel/COEL/v1.0/csprd01/COEL-v1.0-csprd01.pdf" TargetMode="External"/><Relationship Id="rId23" Type="http://schemas.openxmlformats.org/officeDocument/2006/relationships/hyperlink" Target="http://www.fujitsu.com/" TargetMode="External"/><Relationship Id="rId28" Type="http://schemas.openxmlformats.org/officeDocument/2006/relationships/hyperlink" Target="mailto:matt@coelition.org"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3986" TargetMode="External"/><Relationship Id="rId10" Type="http://schemas.openxmlformats.org/officeDocument/2006/relationships/hyperlink" Target="http://docs.oasis-open.org/coel/COEL/v1.0/cs01/COEL-v1.0-cs01.docx" TargetMode="External"/><Relationship Id="rId31" Type="http://schemas.openxmlformats.org/officeDocument/2006/relationships/hyperlink" Target="http://www.fujitsu.com/"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ietf.org/rfc/rfc2119.txt" TargetMode="External"/><Relationship Id="rId60" Type="http://schemas.openxmlformats.org/officeDocument/2006/relationships/hyperlink" Target="http://www.ietf.org/rfc/rfc5246.txt" TargetMode="External"/><Relationship Id="rId65" Type="http://schemas.openxmlformats.org/officeDocument/2006/relationships/hyperlink" Target="http://what3words.com/about/"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oel/COEL/v1.0/csprd01/COEL-v1.0-csprd01.docx" TargetMode="External"/><Relationship Id="rId18" Type="http://schemas.openxmlformats.org/officeDocument/2006/relationships/hyperlink" Target="http://docs.oasis-open.org/coel/COEL/v1.0/COEL-v1.0.pdf"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coel" TargetMode="External"/><Relationship Id="rId50" Type="http://schemas.openxmlformats.org/officeDocument/2006/relationships/hyperlink" Target="https://www.oasis-open.org/committees/coel/ipr.php" TargetMode="External"/><Relationship Id="rId55" Type="http://schemas.openxmlformats.org/officeDocument/2006/relationships/hyperlink" Target="http://www.iso.org/iso/catalogue_detail.htm?csnumber=36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C1C9-1830-4C46-8CF7-EAF10462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42</TotalTime>
  <Pages>95</Pages>
  <Words>27445</Words>
  <Characters>156441</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Company/>
  <LinksUpToDate>false</LinksUpToDate>
  <CharactersWithSpaces>183519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creator>OASIS Classification of Everyday Living (COEL) TC</dc:creator>
  <dc:description>This document defines the model of the hierarchical taxonomy that provides the holistic framework for measuring everyday living events.</dc:description>
  <cp:lastModifiedBy>Paul</cp:lastModifiedBy>
  <cp:revision>5</cp:revision>
  <cp:lastPrinted>2016-01-04T16:19:00Z</cp:lastPrinted>
  <dcterms:created xsi:type="dcterms:W3CDTF">2018-02-26T20:26:00Z</dcterms:created>
  <dcterms:modified xsi:type="dcterms:W3CDTF">2018-03-02T16:41:00Z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