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0555091" w:rsidR="00C71349" w:rsidRDefault="00AE45B1" w:rsidP="0042408C">
      <w:pPr>
        <w:pStyle w:val="Title"/>
      </w:pPr>
      <w:r w:rsidRPr="00E86199">
        <w:t xml:space="preserve">Service Metadata Publishing (SMP) Version </w:t>
      </w:r>
      <w:r>
        <w:t>2</w:t>
      </w:r>
      <w:r w:rsidRPr="00E86199">
        <w:t>.0</w:t>
      </w:r>
    </w:p>
    <w:p w14:paraId="0A48E8C8" w14:textId="554CD9A3" w:rsidR="00E4299F" w:rsidRDefault="00B03FBA" w:rsidP="0042408C">
      <w:pPr>
        <w:pStyle w:val="Subtitle"/>
      </w:pPr>
      <w:r>
        <w:t xml:space="preserve">Committee Specification </w:t>
      </w:r>
      <w:r w:rsidR="00AE45B1">
        <w:t>01</w:t>
      </w:r>
    </w:p>
    <w:p w14:paraId="2A170032" w14:textId="6761BC2B" w:rsidR="00286EC7" w:rsidRDefault="00AE45B1" w:rsidP="008C100C">
      <w:pPr>
        <w:pStyle w:val="Subtitle"/>
      </w:pPr>
      <w:r>
        <w:t>20 May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5E8FEA4D" w:rsidR="00D8340E" w:rsidRPr="003707E2" w:rsidRDefault="00F86496" w:rsidP="00DC7E9B">
      <w:pPr>
        <w:spacing w:before="0" w:after="0"/>
        <w:rPr>
          <w:rStyle w:val="Hyperlink"/>
          <w:color w:val="auto"/>
        </w:rPr>
      </w:pPr>
      <w:hyperlink r:id="rId9" w:history="1">
        <w:r w:rsidR="00AE45B1">
          <w:rPr>
            <w:rStyle w:val="Hyperlink"/>
          </w:rPr>
          <w:t>https://docs.oasis-open.org/bdxr/bdx-smp/v2.0/cs01/bdx-smp-v2.0-cs01.docx</w:t>
        </w:r>
      </w:hyperlink>
      <w:r w:rsidR="00290712">
        <w:t xml:space="preserve"> (Authoritative)</w:t>
      </w:r>
    </w:p>
    <w:p w14:paraId="0A4F4D0D" w14:textId="69346CA4" w:rsidR="00D8340E" w:rsidRDefault="00F86496" w:rsidP="00DC7E9B">
      <w:pPr>
        <w:spacing w:before="0" w:after="0"/>
        <w:rPr>
          <w:rStyle w:val="Hyperlink"/>
          <w:color w:val="auto"/>
        </w:rPr>
      </w:pPr>
      <w:hyperlink r:id="rId10" w:history="1">
        <w:r w:rsidR="00AE45B1">
          <w:rPr>
            <w:rStyle w:val="Hyperlink"/>
          </w:rPr>
          <w:t>https://docs.oasis-open.org/bdxr/bdx-smp/v2.0/cs01/bdx-smp-v2.0-cs01.html</w:t>
        </w:r>
      </w:hyperlink>
    </w:p>
    <w:p w14:paraId="1F4B9217" w14:textId="1B53C7BF" w:rsidR="00D8340E" w:rsidRPr="00FC06F0" w:rsidRDefault="00F86496" w:rsidP="00BF3A33">
      <w:pPr>
        <w:spacing w:before="0" w:after="40"/>
        <w:rPr>
          <w:rStyle w:val="Hyperlink"/>
          <w:color w:val="auto"/>
        </w:rPr>
      </w:pPr>
      <w:hyperlink r:id="rId11" w:history="1">
        <w:r w:rsidR="00AE45B1">
          <w:rPr>
            <w:rStyle w:val="Hyperlink"/>
          </w:rPr>
          <w:t>https://docs.oasis-open.org/bdxr/bdx-smp/v2.0/cs01/bdx-smp-v2.0-cs01.pdf</w:t>
        </w:r>
      </w:hyperlink>
    </w:p>
    <w:p w14:paraId="31302FD5" w14:textId="040D6E66" w:rsidR="00D8340E" w:rsidRDefault="00D8340E" w:rsidP="00D8340E">
      <w:pPr>
        <w:pStyle w:val="Titlepageinfo"/>
      </w:pPr>
      <w:r>
        <w:t xml:space="preserve">Previous </w:t>
      </w:r>
      <w:r w:rsidR="0094275A">
        <w:t>version</w:t>
      </w:r>
      <w:r>
        <w:t>:</w:t>
      </w:r>
    </w:p>
    <w:p w14:paraId="071CEC19" w14:textId="79170699" w:rsidR="00AE45B1" w:rsidRPr="003707E2" w:rsidRDefault="00F86496" w:rsidP="00AE45B1">
      <w:pPr>
        <w:spacing w:before="0" w:after="0"/>
        <w:rPr>
          <w:rStyle w:val="Hyperlink"/>
          <w:color w:val="auto"/>
        </w:rPr>
      </w:pPr>
      <w:hyperlink r:id="rId12" w:history="1">
        <w:r w:rsidR="00AE45B1">
          <w:rPr>
            <w:rStyle w:val="Hyperlink"/>
          </w:rPr>
          <w:t>https://docs.oasis-open.org/bdxr/bdx-smp/v2.0/csprd02/bdx-smp-v2.0-csprd02.docx</w:t>
        </w:r>
      </w:hyperlink>
      <w:r w:rsidR="00AE45B1">
        <w:t xml:space="preserve"> (Authoritative)</w:t>
      </w:r>
    </w:p>
    <w:p w14:paraId="4CD7F02D" w14:textId="03C74311" w:rsidR="003B37FE" w:rsidRDefault="00F86496" w:rsidP="00DC7E9B">
      <w:pPr>
        <w:spacing w:before="0" w:after="0"/>
        <w:rPr>
          <w:rStyle w:val="Hyperlink"/>
          <w:color w:val="auto"/>
        </w:rPr>
      </w:pPr>
      <w:hyperlink r:id="rId13" w:history="1">
        <w:r w:rsidR="00AE45B1">
          <w:rPr>
            <w:rStyle w:val="Hyperlink"/>
          </w:rPr>
          <w:t>https://docs.oasis-open.org/bdxr/bdx-smp/v2.0/csprd02/bdx-smp-v2.0-csprd02.html</w:t>
        </w:r>
      </w:hyperlink>
    </w:p>
    <w:p w14:paraId="5A0B92C2" w14:textId="5F48E884" w:rsidR="00D8340E" w:rsidRPr="00FC06F0" w:rsidRDefault="00F86496" w:rsidP="00BF3A33">
      <w:pPr>
        <w:spacing w:before="0" w:after="40"/>
        <w:rPr>
          <w:rStyle w:val="Hyperlink"/>
          <w:color w:val="auto"/>
        </w:rPr>
      </w:pPr>
      <w:hyperlink r:id="rId14" w:history="1">
        <w:r w:rsidR="00AE45B1">
          <w:rPr>
            <w:rStyle w:val="Hyperlink"/>
          </w:rPr>
          <w:t>https://docs.oasis-open.org/bdxr/bdx-smp/v2.0/csprd02/bdx-smp-v2.0-csprd02.pdf</w:t>
        </w:r>
      </w:hyperlink>
    </w:p>
    <w:p w14:paraId="090A0E99" w14:textId="48F6203D" w:rsidR="00D8340E" w:rsidRDefault="00D8340E" w:rsidP="00D8340E">
      <w:pPr>
        <w:pStyle w:val="Titlepageinfo"/>
      </w:pPr>
      <w:r>
        <w:t xml:space="preserve">Latest </w:t>
      </w:r>
      <w:r w:rsidR="0094275A">
        <w:t>version</w:t>
      </w:r>
      <w:r>
        <w:t>:</w:t>
      </w:r>
    </w:p>
    <w:p w14:paraId="19DEC057" w14:textId="03D35297" w:rsidR="003B37FE" w:rsidRPr="003707E2" w:rsidRDefault="00F86496" w:rsidP="00DC7E9B">
      <w:pPr>
        <w:spacing w:before="0" w:after="0"/>
        <w:rPr>
          <w:rStyle w:val="Hyperlink"/>
          <w:color w:val="auto"/>
        </w:rPr>
      </w:pPr>
      <w:hyperlink r:id="rId15" w:history="1">
        <w:r w:rsidR="00AE45B1">
          <w:rPr>
            <w:rStyle w:val="Hyperlink"/>
          </w:rPr>
          <w:t>https://docs.oasis-open.org/bdxr/bdx-smp/v2.0/bdx-smp-v2.0.docx</w:t>
        </w:r>
      </w:hyperlink>
      <w:r w:rsidR="00290712">
        <w:t xml:space="preserve"> (Authoritative)</w:t>
      </w:r>
    </w:p>
    <w:p w14:paraId="1185803B" w14:textId="5EC1A182" w:rsidR="003B37FE" w:rsidRDefault="00F86496" w:rsidP="00DC7E9B">
      <w:pPr>
        <w:spacing w:before="0" w:after="0"/>
        <w:rPr>
          <w:rStyle w:val="Hyperlink"/>
          <w:color w:val="auto"/>
        </w:rPr>
      </w:pPr>
      <w:hyperlink r:id="rId16" w:history="1">
        <w:r w:rsidR="00AE45B1">
          <w:rPr>
            <w:rStyle w:val="Hyperlink"/>
          </w:rPr>
          <w:t>https://docs.oasis-open.org/bdxr/bdx-smp/v2.0/bdx-smp-v2.0.html</w:t>
        </w:r>
      </w:hyperlink>
    </w:p>
    <w:p w14:paraId="4926D4E1" w14:textId="4C114731" w:rsidR="00D8340E" w:rsidRPr="00FC06F0" w:rsidRDefault="00F86496" w:rsidP="00BF3A33">
      <w:pPr>
        <w:spacing w:before="0" w:after="40"/>
        <w:rPr>
          <w:rStyle w:val="Hyperlink"/>
          <w:color w:val="auto"/>
        </w:rPr>
      </w:pPr>
      <w:hyperlink r:id="rId17" w:history="1">
        <w:r w:rsidR="00AE45B1">
          <w:rPr>
            <w:rStyle w:val="Hyperlink"/>
          </w:rPr>
          <w:t>https://docs.oasis-open.org/bdxr/bdx-smp/v2.0/bdx-smp-v2.0.pdf</w:t>
        </w:r>
      </w:hyperlink>
    </w:p>
    <w:p w14:paraId="441BA7B8" w14:textId="77777777" w:rsidR="00024C43" w:rsidRDefault="00024C43" w:rsidP="008C100C">
      <w:pPr>
        <w:pStyle w:val="Titlepageinfo"/>
      </w:pPr>
      <w:r>
        <w:t>Technical Committee:</w:t>
      </w:r>
    </w:p>
    <w:p w14:paraId="73FE04CC" w14:textId="525A64C2" w:rsidR="00024C43" w:rsidRDefault="00F86496" w:rsidP="00BF3A33">
      <w:pPr>
        <w:spacing w:before="0" w:after="40"/>
      </w:pPr>
      <w:hyperlink r:id="rId18" w:history="1">
        <w:r w:rsidR="00AE45B1" w:rsidRPr="00F35F0E">
          <w:rPr>
            <w:rStyle w:val="Hyperlink"/>
          </w:rPr>
          <w:t>OASIS Business Document Exchange (BDXR) TC</w:t>
        </w:r>
      </w:hyperlink>
    </w:p>
    <w:p w14:paraId="730B06D5" w14:textId="3653550B" w:rsidR="009C7DCE" w:rsidRDefault="00DC2EB1" w:rsidP="008C100C">
      <w:pPr>
        <w:pStyle w:val="Titlepageinfo"/>
      </w:pPr>
      <w:r>
        <w:t>Chair</w:t>
      </w:r>
      <w:r w:rsidR="009C7DCE">
        <w:t>:</w:t>
      </w:r>
    </w:p>
    <w:p w14:paraId="16C836BD" w14:textId="31200F79" w:rsidR="007816D7" w:rsidRDefault="00633A58" w:rsidP="00633A58">
      <w:pPr>
        <w:spacing w:before="0" w:after="0"/>
      </w:pPr>
      <w:r w:rsidRPr="00F35F0E">
        <w:t>Kenneth Bengtsson (</w:t>
      </w:r>
      <w:hyperlink r:id="rId19" w:history="1">
        <w:r w:rsidRPr="00F35F0E">
          <w:rPr>
            <w:rStyle w:val="Hyperlink"/>
          </w:rPr>
          <w:t>kbengtsson@efact.pe</w:t>
        </w:r>
      </w:hyperlink>
      <w:r w:rsidRPr="00F35F0E">
        <w:t>), Individual member</w:t>
      </w:r>
    </w:p>
    <w:p w14:paraId="19E8C03D" w14:textId="77777777" w:rsidR="007816D7" w:rsidRDefault="00DC2EB1" w:rsidP="008C100C">
      <w:pPr>
        <w:pStyle w:val="Titlepageinfo"/>
      </w:pPr>
      <w:r>
        <w:t>Editors</w:t>
      </w:r>
      <w:r w:rsidR="007816D7">
        <w:t>:</w:t>
      </w:r>
    </w:p>
    <w:p w14:paraId="112393E5" w14:textId="2A69323B" w:rsidR="00B809FD" w:rsidRDefault="00633A58" w:rsidP="00DC7E9B">
      <w:pPr>
        <w:spacing w:before="0" w:after="0"/>
      </w:pPr>
      <w:r w:rsidRPr="00F35F0E">
        <w:t>Kenneth Bengtsson (</w:t>
      </w:r>
      <w:hyperlink r:id="rId20" w:history="1">
        <w:r w:rsidRPr="00F35F0E">
          <w:rPr>
            <w:rStyle w:val="Hyperlink"/>
          </w:rPr>
          <w:t>kbengtsson@efact.pe</w:t>
        </w:r>
      </w:hyperlink>
      <w:r w:rsidRPr="00F35F0E">
        <w:t>), Individual member</w:t>
      </w:r>
    </w:p>
    <w:p w14:paraId="3EBF7EAC" w14:textId="0DD00CB1" w:rsidR="00AE45B1" w:rsidRDefault="00633A58" w:rsidP="00AE45B1">
      <w:pPr>
        <w:spacing w:before="0" w:after="0"/>
      </w:pP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w:t>
      </w:r>
      <w:hyperlink r:id="rId21" w:history="1">
        <w:r w:rsidRPr="00F35F0E">
          <w:rPr>
            <w:rStyle w:val="Hyperlink"/>
          </w:rPr>
          <w:t>erlend.klakegg.bergheim@difi.no</w:t>
        </w:r>
      </w:hyperlink>
      <w:r w:rsidRPr="00F35F0E">
        <w:rPr>
          <w:rStyle w:val="Refterm"/>
          <w:b w:val="0"/>
        </w:rPr>
        <w:t xml:space="preserve">), </w:t>
      </w:r>
      <w:hyperlink r:id="rId22" w:history="1">
        <w:proofErr w:type="spellStart"/>
        <w:r w:rsidRPr="00105B46">
          <w:rPr>
            <w:rStyle w:val="Hyperlink"/>
          </w:rPr>
          <w:t>Difi</w:t>
        </w:r>
        <w:proofErr w:type="spellEnd"/>
        <w:r w:rsidRPr="00105B46">
          <w:rPr>
            <w:rStyle w:val="Hyperlink"/>
          </w:rPr>
          <w:t>-Agency for Public Management and eGovernment</w:t>
        </w:r>
      </w:hyperlink>
    </w:p>
    <w:p w14:paraId="536B5B4F" w14:textId="3FA2D61D" w:rsidR="00AE45B1" w:rsidRDefault="00633A58" w:rsidP="00AE45B1">
      <w:pPr>
        <w:spacing w:before="0" w:after="0"/>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23" w:history="1">
        <w:r w:rsidRPr="00F35F0E">
          <w:rPr>
            <w:rStyle w:val="Hyperlink"/>
          </w:rPr>
          <w:t>sander@chasquis-consulting.com</w:t>
        </w:r>
      </w:hyperlink>
      <w:r w:rsidRPr="00F35F0E">
        <w:rPr>
          <w:rStyle w:val="Refterm"/>
          <w:b w:val="0"/>
        </w:rPr>
        <w:t>), Individual member</w:t>
      </w:r>
    </w:p>
    <w:p w14:paraId="1CED605B" w14:textId="2C8B8FA1" w:rsidR="004C4D7C" w:rsidRDefault="00633A58" w:rsidP="00BF3A33">
      <w:pPr>
        <w:spacing w:before="0" w:after="40"/>
      </w:pPr>
      <w:r w:rsidRPr="00F35F0E">
        <w:t>G. Ken Holman (</w:t>
      </w:r>
      <w:hyperlink r:id="rId24" w:history="1">
        <w:r w:rsidRPr="00F35F0E">
          <w:rPr>
            <w:rStyle w:val="Hyperlink"/>
          </w:rPr>
          <w:t>gkholman@CraneSoftwrights.com</w:t>
        </w:r>
      </w:hyperlink>
      <w:r w:rsidRPr="00F35F0E">
        <w:t xml:space="preserve">), </w:t>
      </w:r>
      <w:hyperlink r:id="rId25" w:history="1">
        <w:r w:rsidRPr="00F35F0E">
          <w:rPr>
            <w:rStyle w:val="Hyperlink"/>
          </w:rPr>
          <w:t xml:space="preserve">Crane </w:t>
        </w:r>
        <w:proofErr w:type="spellStart"/>
        <w:r w:rsidRPr="00F35F0E">
          <w:rPr>
            <w:rStyle w:val="Hyperlink"/>
          </w:rPr>
          <w:t>Softwrights</w:t>
        </w:r>
        <w:proofErr w:type="spellEnd"/>
        <w:r w:rsidRPr="00F35F0E">
          <w:rPr>
            <w:rStyle w:val="Hyperlink"/>
          </w:rPr>
          <w:t xml:space="preserve">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0020E794" w:rsidR="00D00DF9" w:rsidRDefault="00560795" w:rsidP="00476F31">
      <w:pPr>
        <w:pStyle w:val="RelatedWork"/>
      </w:pPr>
      <w:r>
        <w:t>XML schemas:</w:t>
      </w:r>
      <w:r w:rsidRPr="0007308D">
        <w:t xml:space="preserve"> </w:t>
      </w:r>
      <w:hyperlink r:id="rId26" w:history="1">
        <w:r w:rsidR="00633A58">
          <w:rPr>
            <w:rStyle w:val="Hyperlink"/>
          </w:rPr>
          <w:t>https://docs.oasis-open.org/bdxr/bdx-smp/v2.0/cs01/xsd/</w:t>
        </w:r>
      </w:hyperlink>
      <w:r w:rsidR="00D00DF9" w:rsidRPr="0007308D">
        <w:t xml:space="preserve"> </w:t>
      </w:r>
      <w:r w:rsidR="00633A58">
        <w:t xml:space="preserve">and </w:t>
      </w:r>
      <w:hyperlink r:id="rId27" w:history="1">
        <w:r w:rsidR="00633A58">
          <w:rPr>
            <w:rStyle w:val="Hyperlink"/>
          </w:rPr>
          <w:t>https://docs.oasis-open.org/bdxr/bdx-smp/v2.0/cs01/xsdrt/</w:t>
        </w:r>
      </w:hyperlink>
    </w:p>
    <w:p w14:paraId="2E7BF9A9" w14:textId="6AC3E952" w:rsidR="00D00DF9" w:rsidRDefault="00633A58" w:rsidP="00476F31">
      <w:pPr>
        <w:pStyle w:val="RelatedWork"/>
      </w:pPr>
      <w:r>
        <w:rPr>
          <w:rStyle w:val="Hyperlink"/>
          <w:color w:val="000000" w:themeColor="text1"/>
        </w:rPr>
        <w:t xml:space="preserve">Model documentation: </w:t>
      </w:r>
      <w:hyperlink r:id="rId28" w:history="1">
        <w:r>
          <w:rPr>
            <w:rStyle w:val="Hyperlink"/>
          </w:rPr>
          <w:t>https://docs.oasis-open.org/bdxr/bdx-smp/v2.0/cs01/mod/</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0F6C4D63" w:rsidR="00D00DF9" w:rsidRDefault="00633A58" w:rsidP="00476F31">
      <w:pPr>
        <w:pStyle w:val="RelatedWork"/>
      </w:pPr>
      <w:r w:rsidRPr="00F35F0E">
        <w:rPr>
          <w:rStyle w:val="Refterm"/>
          <w:b w:val="0"/>
          <w:i/>
        </w:rPr>
        <w:t>Service Metadata Publishing (SMP) Version 1.0</w:t>
      </w:r>
      <w:r w:rsidRPr="00F35F0E">
        <w:rPr>
          <w:rStyle w:val="Refterm"/>
          <w:b w:val="0"/>
        </w:rPr>
        <w:t xml:space="preserve">. Edited by Jens </w:t>
      </w:r>
      <w:proofErr w:type="spellStart"/>
      <w:r w:rsidRPr="00F35F0E">
        <w:rPr>
          <w:rStyle w:val="Refterm"/>
          <w:b w:val="0"/>
        </w:rPr>
        <w:t>Aabol</w:t>
      </w:r>
      <w:proofErr w:type="spellEnd"/>
      <w:r w:rsidRPr="00F35F0E">
        <w:rPr>
          <w:rStyle w:val="Refterm"/>
          <w:b w:val="0"/>
        </w:rPr>
        <w:t xml:space="preserve">, Kenneth Bengtsson, </w:t>
      </w: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Sander </w:t>
      </w:r>
      <w:proofErr w:type="spellStart"/>
      <w:r w:rsidRPr="00F35F0E">
        <w:rPr>
          <w:rStyle w:val="Refterm"/>
          <w:b w:val="0"/>
        </w:rPr>
        <w:t>Fieten</w:t>
      </w:r>
      <w:proofErr w:type="spellEnd"/>
      <w:r w:rsidRPr="00F35F0E">
        <w:rPr>
          <w:rStyle w:val="Refterm"/>
          <w:b w:val="0"/>
        </w:rPr>
        <w:t xml:space="preserve">, and Sven Rasmussen. 01 August 2017. OASIS Standard. </w:t>
      </w:r>
      <w:hyperlink r:id="rId29" w:history="1">
        <w:r w:rsidRPr="00F35F0E">
          <w:rPr>
            <w:rStyle w:val="Hyperlink"/>
          </w:rPr>
          <w:t>http://docs.oasis-open.org/bdxr/bdx-smp/v1.0/os/bdx-smp-v1.0-os.html</w:t>
        </w:r>
      </w:hyperlink>
      <w:r w:rsidRPr="00F35F0E">
        <w:rPr>
          <w:rStyle w:val="Refterm"/>
          <w:b w:val="0"/>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545BE189" w:rsidR="00560795" w:rsidRPr="00560795" w:rsidRDefault="00633A58" w:rsidP="00476F31">
      <w:pPr>
        <w:pStyle w:val="RelatedWork"/>
      </w:pPr>
      <w:r w:rsidRPr="00F35F0E">
        <w:rPr>
          <w:i/>
        </w:rPr>
        <w:t>Business Document Metadata Service Location Version 1.0.</w:t>
      </w:r>
      <w:r w:rsidRPr="00F35F0E">
        <w:t xml:space="preserve"> Edited by Dale Moberg and </w:t>
      </w:r>
      <w:proofErr w:type="spellStart"/>
      <w:r w:rsidRPr="00F35F0E">
        <w:t>Pim</w:t>
      </w:r>
      <w:proofErr w:type="spellEnd"/>
      <w:r w:rsidRPr="00F35F0E">
        <w:t xml:space="preserve"> van der </w:t>
      </w:r>
      <w:proofErr w:type="spellStart"/>
      <w:r w:rsidRPr="00F35F0E">
        <w:t>Eijk</w:t>
      </w:r>
      <w:proofErr w:type="spellEnd"/>
      <w:r w:rsidRPr="00F35F0E">
        <w:t xml:space="preserve">. Latest version: </w:t>
      </w:r>
      <w:hyperlink r:id="rId30" w:history="1">
        <w:r w:rsidRPr="00F35F0E">
          <w:rPr>
            <w:rStyle w:val="Hyperlink"/>
          </w:rPr>
          <w:t>http://docs.oasis-open.org/bdxr/BDX-Location/v1.0/BDX-Location-v1.0.html</w:t>
        </w:r>
      </w:hyperlink>
      <w:r w:rsidRPr="00F35F0E">
        <w:t>.</w:t>
      </w:r>
    </w:p>
    <w:p w14:paraId="7A1AB8D9" w14:textId="77777777" w:rsidR="00547E3B" w:rsidRDefault="00547E3B" w:rsidP="00547E3B">
      <w:pPr>
        <w:pStyle w:val="Titlepageinfo"/>
      </w:pPr>
      <w:r>
        <w:t>Declared XML namespaces:</w:t>
      </w:r>
    </w:p>
    <w:p w14:paraId="6E326460" w14:textId="7DE7BD1A" w:rsidR="00547E3B" w:rsidRDefault="00F86496" w:rsidP="00476F31">
      <w:pPr>
        <w:pStyle w:val="RelatedWork"/>
      </w:pPr>
      <w:hyperlink r:id="rId31" w:history="1">
        <w:r w:rsidR="000831D9" w:rsidRPr="00F35F0E">
          <w:rPr>
            <w:rStyle w:val="Hyperlink"/>
          </w:rPr>
          <w:t>http://docs.oasis-open.org/bdxr/ns/SMP/2/ServiceGroup</w:t>
        </w:r>
      </w:hyperlink>
    </w:p>
    <w:p w14:paraId="2936AD19" w14:textId="08D52552" w:rsidR="00633A58" w:rsidRPr="00633A58" w:rsidRDefault="00F86496" w:rsidP="00476F31">
      <w:pPr>
        <w:pStyle w:val="RelatedWork"/>
        <w:rPr>
          <w:rStyle w:val="Hyperlink"/>
          <w:color w:val="auto"/>
        </w:rPr>
      </w:pPr>
      <w:hyperlink r:id="rId32" w:history="1">
        <w:r w:rsidR="00633A58" w:rsidRPr="00F35F0E">
          <w:rPr>
            <w:rStyle w:val="Hyperlink"/>
          </w:rPr>
          <w:t>http://docs.oasis-open.org/bdxr/ns/SMP/2/ServiceMetadata</w:t>
        </w:r>
      </w:hyperlink>
    </w:p>
    <w:p w14:paraId="740573A8" w14:textId="0C6A1691" w:rsidR="00633A58" w:rsidRPr="00633A58" w:rsidRDefault="00F86496" w:rsidP="00476F31">
      <w:pPr>
        <w:pStyle w:val="RelatedWork"/>
        <w:rPr>
          <w:rStyle w:val="Hyperlink"/>
          <w:color w:val="auto"/>
        </w:rPr>
      </w:pPr>
      <w:hyperlink r:id="rId33" w:history="1">
        <w:r w:rsidR="00633A58" w:rsidRPr="00F35F0E">
          <w:rPr>
            <w:rStyle w:val="Hyperlink"/>
          </w:rPr>
          <w:t>http://docs.oasis-open.org/bdxr/ns/SMP/2/AggregateComponents</w:t>
        </w:r>
      </w:hyperlink>
    </w:p>
    <w:p w14:paraId="5CF06BA0" w14:textId="7DDF06F8" w:rsidR="00633A58" w:rsidRPr="00633A58" w:rsidRDefault="00F86496" w:rsidP="00476F31">
      <w:pPr>
        <w:pStyle w:val="RelatedWork"/>
        <w:rPr>
          <w:rStyle w:val="Hyperlink"/>
          <w:color w:val="auto"/>
        </w:rPr>
      </w:pPr>
      <w:hyperlink r:id="rId34" w:history="1">
        <w:r w:rsidR="00633A58" w:rsidRPr="00F35F0E">
          <w:rPr>
            <w:rStyle w:val="Hyperlink"/>
          </w:rPr>
          <w:t>http://docs.oasis-open.org/bdxr/ns/SMP/2/BasicComponents</w:t>
        </w:r>
      </w:hyperlink>
    </w:p>
    <w:p w14:paraId="701B5B24" w14:textId="59D407D0" w:rsidR="00633A58" w:rsidRPr="00633A58" w:rsidRDefault="00F86496" w:rsidP="00476F31">
      <w:pPr>
        <w:pStyle w:val="RelatedWork"/>
        <w:rPr>
          <w:rStyle w:val="Hyperlink"/>
          <w:color w:val="auto"/>
        </w:rPr>
      </w:pPr>
      <w:hyperlink r:id="rId35" w:history="1">
        <w:r w:rsidR="00633A58" w:rsidRPr="00F35F0E">
          <w:rPr>
            <w:rStyle w:val="Hyperlink"/>
          </w:rPr>
          <w:t>http://docs.oasis-open.org/bdxr/ns/SMP/2/ExtensionComponents</w:t>
        </w:r>
      </w:hyperlink>
    </w:p>
    <w:p w14:paraId="363C8DC8" w14:textId="72BD8CE5" w:rsidR="00633A58" w:rsidRPr="00633A58" w:rsidRDefault="00F86496" w:rsidP="00476F31">
      <w:pPr>
        <w:pStyle w:val="RelatedWork"/>
        <w:rPr>
          <w:rStyle w:val="Hyperlink"/>
          <w:color w:val="auto"/>
        </w:rPr>
      </w:pPr>
      <w:hyperlink r:id="rId36" w:history="1">
        <w:r w:rsidR="00633A58" w:rsidRPr="00F35F0E">
          <w:rPr>
            <w:rStyle w:val="Hyperlink"/>
          </w:rPr>
          <w:t>http://docs.oasis-open.org/bdxr/ns/SMP/2/QualifiedDataTypes</w:t>
        </w:r>
      </w:hyperlink>
    </w:p>
    <w:p w14:paraId="6CD32AB2" w14:textId="0F91091D" w:rsidR="00633A58" w:rsidRDefault="00F86496" w:rsidP="00476F31">
      <w:pPr>
        <w:pStyle w:val="RelatedWork"/>
      </w:pPr>
      <w:hyperlink r:id="rId37" w:history="1">
        <w:r w:rsidR="00633A58" w:rsidRPr="00F35F0E">
          <w:rPr>
            <w:rStyle w:val="Hyperlink"/>
          </w:rPr>
          <w:t>http://docs.oasis-open.org/bdxr/ns/SMP/2/UnqualifiedDataTypes</w:t>
        </w:r>
      </w:hyperlink>
    </w:p>
    <w:p w14:paraId="1E41A758" w14:textId="77777777" w:rsidR="009C7DCE" w:rsidRDefault="009C7DCE" w:rsidP="008C100C">
      <w:pPr>
        <w:pStyle w:val="Titlepageinfo"/>
      </w:pPr>
      <w:r>
        <w:t>Abstract:</w:t>
      </w:r>
    </w:p>
    <w:p w14:paraId="57BDA72B" w14:textId="03E1E8A1" w:rsidR="009C7DCE" w:rsidRDefault="00633A58" w:rsidP="00DC7E9B">
      <w:pPr>
        <w:pStyle w:val="Abstract"/>
      </w:pPr>
      <w:r w:rsidRPr="00EB5B98">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of the business document, such as types of documents the recipient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21C31269" w14:textId="77777777" w:rsidR="009C7DCE" w:rsidRDefault="009C7DCE" w:rsidP="008C100C">
      <w:pPr>
        <w:pStyle w:val="Titlepageinfo"/>
      </w:pPr>
      <w:r>
        <w:t>Status:</w:t>
      </w:r>
    </w:p>
    <w:p w14:paraId="2EAB654F" w14:textId="77777777" w:rsidR="000831D9" w:rsidRDefault="000831D9" w:rsidP="000831D9">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Latest version</w:t>
      </w:r>
      <w:r w:rsidRPr="00852E10">
        <w:t>"</w:t>
      </w:r>
      <w:r>
        <w:t xml:space="preserv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https://www.oasis-open.org/committees/tc_home.php?wg_abbrev=bdxr#technical</w:t>
        </w:r>
      </w:hyperlink>
      <w:r>
        <w:t>.</w:t>
      </w:r>
    </w:p>
    <w:p w14:paraId="005A6570" w14:textId="77777777" w:rsidR="000831D9" w:rsidRPr="00A74011" w:rsidRDefault="000831D9" w:rsidP="000831D9">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https://www.oasis-open.org/committees/bdxr/</w:t>
        </w:r>
      </w:hyperlink>
      <w:r w:rsidRPr="008A31C5">
        <w:rPr>
          <w:rStyle w:val="Hyperlink"/>
          <w:color w:val="000000"/>
        </w:rPr>
        <w:t>.</w:t>
      </w:r>
    </w:p>
    <w:p w14:paraId="26F23615" w14:textId="77777777" w:rsidR="000831D9" w:rsidRDefault="000831D9" w:rsidP="000831D9">
      <w:pPr>
        <w:pStyle w:val="Abstract"/>
      </w:pPr>
      <w:r w:rsidRPr="009D6316">
        <w:t xml:space="preserve">This </w:t>
      </w:r>
      <w:r>
        <w:t>specification</w:t>
      </w:r>
      <w:r w:rsidRPr="009D6316">
        <w:t xml:space="preserve"> is provided under </w:t>
      </w:r>
      <w:r w:rsidRPr="004C3207">
        <w:t xml:space="preserve">the </w:t>
      </w:r>
      <w:hyperlink r:id="rId41" w:anchor="Non-Assertion-Mode" w:history="1">
        <w:r w:rsidRPr="004C3207">
          <w:rPr>
            <w:rStyle w:val="Hyperlink"/>
          </w:rPr>
          <w:t>Non-Assertion</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3" w:history="1">
        <w:r>
          <w:rPr>
            <w:rStyle w:val="Hyperlink"/>
          </w:rPr>
          <w:t>https://www.oasis-open.org/committees/bdxr/ipr.php</w:t>
        </w:r>
      </w:hyperlink>
      <w:r>
        <w:t>).</w:t>
      </w:r>
    </w:p>
    <w:p w14:paraId="63C2CBAB" w14:textId="3511868B" w:rsidR="00300B86" w:rsidRPr="00300B86" w:rsidRDefault="000831D9" w:rsidP="000831D9">
      <w:pPr>
        <w:pStyle w:val="Abstract"/>
      </w:pPr>
      <w:r w:rsidRPr="00300B86">
        <w:t xml:space="preserve">Note that any machine-readable content </w:t>
      </w:r>
      <w:r>
        <w:t>(</w:t>
      </w:r>
      <w:hyperlink r:id="rId4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B05B7F1" w:rsidR="00995E1B" w:rsidRDefault="000831D9" w:rsidP="00BF3A33">
      <w:pPr>
        <w:pStyle w:val="Abstract"/>
      </w:pPr>
      <w:r>
        <w:rPr>
          <w:rStyle w:val="Refterm"/>
        </w:rPr>
        <w:t>[BDX-SMP-v2.0]</w:t>
      </w:r>
    </w:p>
    <w:p w14:paraId="11D36FE6" w14:textId="12D2939A" w:rsidR="00930E31" w:rsidRPr="00F316B4" w:rsidRDefault="000831D9" w:rsidP="00BF3A33">
      <w:pPr>
        <w:pStyle w:val="Abstract"/>
        <w:rPr>
          <w:rFonts w:cs="Arial"/>
        </w:rPr>
      </w:pPr>
      <w:r>
        <w:rPr>
          <w:i/>
        </w:rPr>
        <w:t>Service Metadata Publishing (SMP) Version 2.0</w:t>
      </w:r>
      <w:r w:rsidRPr="002A5CA9">
        <w:t xml:space="preserve">. </w:t>
      </w:r>
      <w:r>
        <w:rPr>
          <w:rFonts w:cs="Arial"/>
        </w:rPr>
        <w:t xml:space="preserve">Edited by </w:t>
      </w:r>
      <w:r w:rsidRPr="00AA7DF2">
        <w:rPr>
          <w:rFonts w:cs="Arial"/>
        </w:rPr>
        <w:t xml:space="preserve">Kenneth Bengtsson, </w:t>
      </w:r>
      <w:proofErr w:type="spellStart"/>
      <w:r w:rsidRPr="00AA7DF2">
        <w:rPr>
          <w:rFonts w:cs="Arial"/>
        </w:rPr>
        <w:t>Erlend</w:t>
      </w:r>
      <w:proofErr w:type="spellEnd"/>
      <w:r w:rsidRPr="00AA7DF2">
        <w:rPr>
          <w:rFonts w:cs="Arial"/>
        </w:rPr>
        <w:t xml:space="preserve"> </w:t>
      </w:r>
      <w:proofErr w:type="spellStart"/>
      <w:r w:rsidRPr="00AA7DF2">
        <w:rPr>
          <w:rFonts w:cs="Arial"/>
        </w:rPr>
        <w:t>Klakegg</w:t>
      </w:r>
      <w:proofErr w:type="spellEnd"/>
      <w:r w:rsidRPr="00AA7DF2">
        <w:rPr>
          <w:rFonts w:cs="Arial"/>
        </w:rPr>
        <w:t xml:space="preserve"> Bergheim, Sander </w:t>
      </w:r>
      <w:proofErr w:type="spellStart"/>
      <w:r w:rsidRPr="00AA7DF2">
        <w:rPr>
          <w:rFonts w:cs="Arial"/>
        </w:rPr>
        <w:t>Fieten</w:t>
      </w:r>
      <w:proofErr w:type="spellEnd"/>
      <w:r w:rsidRPr="00AA7DF2">
        <w:rPr>
          <w:rFonts w:cs="Arial"/>
        </w:rPr>
        <w:t>, and G. Ken Holman</w:t>
      </w:r>
      <w:r>
        <w:rPr>
          <w:rFonts w:cs="Arial"/>
        </w:rPr>
        <w:t xml:space="preserve">. </w:t>
      </w:r>
      <w:r>
        <w:t>20 May</w:t>
      </w:r>
      <w:r w:rsidRPr="00413304">
        <w:t xml:space="preserve"> 2019</w:t>
      </w:r>
      <w:r w:rsidRPr="002A5CA9">
        <w:t xml:space="preserve">. OASIS Committee Specification </w:t>
      </w:r>
      <w:r>
        <w:t>01</w:t>
      </w:r>
      <w:r w:rsidRPr="002A5CA9">
        <w:t xml:space="preserve">. </w:t>
      </w:r>
      <w:hyperlink r:id="rId45" w:history="1">
        <w:r>
          <w:rPr>
            <w:rStyle w:val="Hyperlink"/>
          </w:rPr>
          <w:t>https://docs.oasis-open.org/bdxr/bdx-smp/v2.0/cs01/bdx-smp-v2.0-cs01.html</w:t>
        </w:r>
      </w:hyperlink>
      <w:r w:rsidRPr="002A5CA9">
        <w:t>.</w:t>
      </w:r>
      <w:r>
        <w:t xml:space="preserve"> Latest version: </w:t>
      </w:r>
      <w:hyperlink r:id="rId46" w:history="1">
        <w:r>
          <w:rPr>
            <w:rStyle w:val="Hyperlink"/>
            <w:rFonts w:cs="Arial"/>
          </w:rPr>
          <w:t>https://docs.oasis-open.org/bdxr/bdx-smp/v2.0/bdx-smp-v2.0.html</w:t>
        </w:r>
      </w:hyperlink>
      <w: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4B356999" w14:textId="3E2D5B45" w:rsidR="00EA3D4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9594034" w:history="1">
        <w:r w:rsidR="00EA3D45" w:rsidRPr="005B0515">
          <w:rPr>
            <w:rStyle w:val="Hyperlink"/>
            <w:noProof/>
          </w:rPr>
          <w:t>1</w:t>
        </w:r>
        <w:r w:rsidR="00EA3D45">
          <w:rPr>
            <w:rFonts w:asciiTheme="minorHAnsi" w:eastAsiaTheme="minorEastAsia" w:hAnsiTheme="minorHAnsi" w:cstheme="minorBidi"/>
            <w:noProof/>
            <w:sz w:val="22"/>
            <w:szCs w:val="22"/>
          </w:rPr>
          <w:tab/>
        </w:r>
        <w:r w:rsidR="00EA3D45" w:rsidRPr="005B0515">
          <w:rPr>
            <w:rStyle w:val="Hyperlink"/>
            <w:noProof/>
          </w:rPr>
          <w:t>Introduction</w:t>
        </w:r>
        <w:r w:rsidR="00EA3D45">
          <w:rPr>
            <w:noProof/>
            <w:webHidden/>
          </w:rPr>
          <w:tab/>
        </w:r>
        <w:r w:rsidR="00EA3D45">
          <w:rPr>
            <w:noProof/>
            <w:webHidden/>
          </w:rPr>
          <w:fldChar w:fldCharType="begin"/>
        </w:r>
        <w:r w:rsidR="00EA3D45">
          <w:rPr>
            <w:noProof/>
            <w:webHidden/>
          </w:rPr>
          <w:instrText xml:space="preserve"> PAGEREF _Toc9594034 \h </w:instrText>
        </w:r>
        <w:r w:rsidR="00EA3D45">
          <w:rPr>
            <w:noProof/>
            <w:webHidden/>
          </w:rPr>
        </w:r>
        <w:r w:rsidR="00EA3D45">
          <w:rPr>
            <w:noProof/>
            <w:webHidden/>
          </w:rPr>
          <w:fldChar w:fldCharType="separate"/>
        </w:r>
        <w:r w:rsidR="00EA3D45">
          <w:rPr>
            <w:noProof/>
            <w:webHidden/>
          </w:rPr>
          <w:t>6</w:t>
        </w:r>
        <w:r w:rsidR="00EA3D45">
          <w:rPr>
            <w:noProof/>
            <w:webHidden/>
          </w:rPr>
          <w:fldChar w:fldCharType="end"/>
        </w:r>
      </w:hyperlink>
    </w:p>
    <w:p w14:paraId="5B20E946" w14:textId="6E69D284"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35" w:history="1">
        <w:r w:rsidR="00EA3D45" w:rsidRPr="005B0515">
          <w:rPr>
            <w:rStyle w:val="Hyperlink"/>
            <w:noProof/>
          </w:rPr>
          <w:t>1.1 Service Metadata Publishing</w:t>
        </w:r>
        <w:r w:rsidR="00EA3D45">
          <w:rPr>
            <w:noProof/>
            <w:webHidden/>
          </w:rPr>
          <w:tab/>
        </w:r>
        <w:r w:rsidR="00EA3D45">
          <w:rPr>
            <w:noProof/>
            <w:webHidden/>
          </w:rPr>
          <w:fldChar w:fldCharType="begin"/>
        </w:r>
        <w:r w:rsidR="00EA3D45">
          <w:rPr>
            <w:noProof/>
            <w:webHidden/>
          </w:rPr>
          <w:instrText xml:space="preserve"> PAGEREF _Toc9594035 \h </w:instrText>
        </w:r>
        <w:r w:rsidR="00EA3D45">
          <w:rPr>
            <w:noProof/>
            <w:webHidden/>
          </w:rPr>
        </w:r>
        <w:r w:rsidR="00EA3D45">
          <w:rPr>
            <w:noProof/>
            <w:webHidden/>
          </w:rPr>
          <w:fldChar w:fldCharType="separate"/>
        </w:r>
        <w:r w:rsidR="00EA3D45">
          <w:rPr>
            <w:noProof/>
            <w:webHidden/>
          </w:rPr>
          <w:t>6</w:t>
        </w:r>
        <w:r w:rsidR="00EA3D45">
          <w:rPr>
            <w:noProof/>
            <w:webHidden/>
          </w:rPr>
          <w:fldChar w:fldCharType="end"/>
        </w:r>
      </w:hyperlink>
    </w:p>
    <w:p w14:paraId="18A20257" w14:textId="1E4ACB62"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36" w:history="1">
        <w:r w:rsidR="00EA3D45" w:rsidRPr="005B0515">
          <w:rPr>
            <w:rStyle w:val="Hyperlink"/>
            <w:noProof/>
          </w:rPr>
          <w:t>1.2 IPR Policy</w:t>
        </w:r>
        <w:r w:rsidR="00EA3D45">
          <w:rPr>
            <w:noProof/>
            <w:webHidden/>
          </w:rPr>
          <w:tab/>
        </w:r>
        <w:r w:rsidR="00EA3D45">
          <w:rPr>
            <w:noProof/>
            <w:webHidden/>
          </w:rPr>
          <w:fldChar w:fldCharType="begin"/>
        </w:r>
        <w:r w:rsidR="00EA3D45">
          <w:rPr>
            <w:noProof/>
            <w:webHidden/>
          </w:rPr>
          <w:instrText xml:space="preserve"> PAGEREF _Toc9594036 \h </w:instrText>
        </w:r>
        <w:r w:rsidR="00EA3D45">
          <w:rPr>
            <w:noProof/>
            <w:webHidden/>
          </w:rPr>
        </w:r>
        <w:r w:rsidR="00EA3D45">
          <w:rPr>
            <w:noProof/>
            <w:webHidden/>
          </w:rPr>
          <w:fldChar w:fldCharType="separate"/>
        </w:r>
        <w:r w:rsidR="00EA3D45">
          <w:rPr>
            <w:noProof/>
            <w:webHidden/>
          </w:rPr>
          <w:t>6</w:t>
        </w:r>
        <w:r w:rsidR="00EA3D45">
          <w:rPr>
            <w:noProof/>
            <w:webHidden/>
          </w:rPr>
          <w:fldChar w:fldCharType="end"/>
        </w:r>
      </w:hyperlink>
    </w:p>
    <w:p w14:paraId="1A408A44" w14:textId="7077EE91"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37" w:history="1">
        <w:r w:rsidR="00EA3D45" w:rsidRPr="005B0515">
          <w:rPr>
            <w:rStyle w:val="Hyperlink"/>
            <w:noProof/>
          </w:rPr>
          <w:t>1.3 Terminology</w:t>
        </w:r>
        <w:r w:rsidR="00EA3D45">
          <w:rPr>
            <w:noProof/>
            <w:webHidden/>
          </w:rPr>
          <w:tab/>
        </w:r>
        <w:r w:rsidR="00EA3D45">
          <w:rPr>
            <w:noProof/>
            <w:webHidden/>
          </w:rPr>
          <w:fldChar w:fldCharType="begin"/>
        </w:r>
        <w:r w:rsidR="00EA3D45">
          <w:rPr>
            <w:noProof/>
            <w:webHidden/>
          </w:rPr>
          <w:instrText xml:space="preserve"> PAGEREF _Toc9594037 \h </w:instrText>
        </w:r>
        <w:r w:rsidR="00EA3D45">
          <w:rPr>
            <w:noProof/>
            <w:webHidden/>
          </w:rPr>
        </w:r>
        <w:r w:rsidR="00EA3D45">
          <w:rPr>
            <w:noProof/>
            <w:webHidden/>
          </w:rPr>
          <w:fldChar w:fldCharType="separate"/>
        </w:r>
        <w:r w:rsidR="00EA3D45">
          <w:rPr>
            <w:noProof/>
            <w:webHidden/>
          </w:rPr>
          <w:t>6</w:t>
        </w:r>
        <w:r w:rsidR="00EA3D45">
          <w:rPr>
            <w:noProof/>
            <w:webHidden/>
          </w:rPr>
          <w:fldChar w:fldCharType="end"/>
        </w:r>
      </w:hyperlink>
    </w:p>
    <w:p w14:paraId="39051132" w14:textId="305779B8"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38" w:history="1">
        <w:r w:rsidR="00EA3D45" w:rsidRPr="005B0515">
          <w:rPr>
            <w:rStyle w:val="Hyperlink"/>
            <w:noProof/>
          </w:rPr>
          <w:t>1.4 Normative References</w:t>
        </w:r>
        <w:r w:rsidR="00EA3D45">
          <w:rPr>
            <w:noProof/>
            <w:webHidden/>
          </w:rPr>
          <w:tab/>
        </w:r>
        <w:r w:rsidR="00EA3D45">
          <w:rPr>
            <w:noProof/>
            <w:webHidden/>
          </w:rPr>
          <w:fldChar w:fldCharType="begin"/>
        </w:r>
        <w:r w:rsidR="00EA3D45">
          <w:rPr>
            <w:noProof/>
            <w:webHidden/>
          </w:rPr>
          <w:instrText xml:space="preserve"> PAGEREF _Toc9594038 \h </w:instrText>
        </w:r>
        <w:r w:rsidR="00EA3D45">
          <w:rPr>
            <w:noProof/>
            <w:webHidden/>
          </w:rPr>
        </w:r>
        <w:r w:rsidR="00EA3D45">
          <w:rPr>
            <w:noProof/>
            <w:webHidden/>
          </w:rPr>
          <w:fldChar w:fldCharType="separate"/>
        </w:r>
        <w:r w:rsidR="00EA3D45">
          <w:rPr>
            <w:noProof/>
            <w:webHidden/>
          </w:rPr>
          <w:t>6</w:t>
        </w:r>
        <w:r w:rsidR="00EA3D45">
          <w:rPr>
            <w:noProof/>
            <w:webHidden/>
          </w:rPr>
          <w:fldChar w:fldCharType="end"/>
        </w:r>
      </w:hyperlink>
    </w:p>
    <w:p w14:paraId="12717160" w14:textId="2E175AE8"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39" w:history="1">
        <w:r w:rsidR="00EA3D45" w:rsidRPr="005B0515">
          <w:rPr>
            <w:rStyle w:val="Hyperlink"/>
            <w:noProof/>
          </w:rPr>
          <w:t>1.5 Non-Normative References</w:t>
        </w:r>
        <w:r w:rsidR="00EA3D45">
          <w:rPr>
            <w:noProof/>
            <w:webHidden/>
          </w:rPr>
          <w:tab/>
        </w:r>
        <w:r w:rsidR="00EA3D45">
          <w:rPr>
            <w:noProof/>
            <w:webHidden/>
          </w:rPr>
          <w:fldChar w:fldCharType="begin"/>
        </w:r>
        <w:r w:rsidR="00EA3D45">
          <w:rPr>
            <w:noProof/>
            <w:webHidden/>
          </w:rPr>
          <w:instrText xml:space="preserve"> PAGEREF _Toc9594039 \h </w:instrText>
        </w:r>
        <w:r w:rsidR="00EA3D45">
          <w:rPr>
            <w:noProof/>
            <w:webHidden/>
          </w:rPr>
        </w:r>
        <w:r w:rsidR="00EA3D45">
          <w:rPr>
            <w:noProof/>
            <w:webHidden/>
          </w:rPr>
          <w:fldChar w:fldCharType="separate"/>
        </w:r>
        <w:r w:rsidR="00EA3D45">
          <w:rPr>
            <w:noProof/>
            <w:webHidden/>
          </w:rPr>
          <w:t>7</w:t>
        </w:r>
        <w:r w:rsidR="00EA3D45">
          <w:rPr>
            <w:noProof/>
            <w:webHidden/>
          </w:rPr>
          <w:fldChar w:fldCharType="end"/>
        </w:r>
      </w:hyperlink>
    </w:p>
    <w:p w14:paraId="25172AEC" w14:textId="72CF3480" w:rsidR="00EA3D45" w:rsidRDefault="00F86496">
      <w:pPr>
        <w:pStyle w:val="TOC1"/>
        <w:tabs>
          <w:tab w:val="left" w:pos="480"/>
          <w:tab w:val="right" w:leader="dot" w:pos="9350"/>
        </w:tabs>
        <w:rPr>
          <w:rFonts w:asciiTheme="minorHAnsi" w:eastAsiaTheme="minorEastAsia" w:hAnsiTheme="minorHAnsi" w:cstheme="minorBidi"/>
          <w:noProof/>
          <w:sz w:val="22"/>
          <w:szCs w:val="22"/>
        </w:rPr>
      </w:pPr>
      <w:hyperlink w:anchor="_Toc9594040" w:history="1">
        <w:r w:rsidR="00EA3D45" w:rsidRPr="005B0515">
          <w:rPr>
            <w:rStyle w:val="Hyperlink"/>
            <w:noProof/>
          </w:rPr>
          <w:t>2</w:t>
        </w:r>
        <w:r w:rsidR="00EA3D45">
          <w:rPr>
            <w:rFonts w:asciiTheme="minorHAnsi" w:eastAsiaTheme="minorEastAsia" w:hAnsiTheme="minorHAnsi" w:cstheme="minorBidi"/>
            <w:noProof/>
            <w:sz w:val="22"/>
            <w:szCs w:val="22"/>
          </w:rPr>
          <w:tab/>
        </w:r>
        <w:r w:rsidR="00EA3D45" w:rsidRPr="005B0515">
          <w:rPr>
            <w:rStyle w:val="Hyperlink"/>
            <w:noProof/>
          </w:rPr>
          <w:t>SMP Protocol</w:t>
        </w:r>
        <w:r w:rsidR="00EA3D45">
          <w:rPr>
            <w:noProof/>
            <w:webHidden/>
          </w:rPr>
          <w:tab/>
        </w:r>
        <w:r w:rsidR="00EA3D45">
          <w:rPr>
            <w:noProof/>
            <w:webHidden/>
          </w:rPr>
          <w:fldChar w:fldCharType="begin"/>
        </w:r>
        <w:r w:rsidR="00EA3D45">
          <w:rPr>
            <w:noProof/>
            <w:webHidden/>
          </w:rPr>
          <w:instrText xml:space="preserve"> PAGEREF _Toc9594040 \h </w:instrText>
        </w:r>
        <w:r w:rsidR="00EA3D45">
          <w:rPr>
            <w:noProof/>
            <w:webHidden/>
          </w:rPr>
        </w:r>
        <w:r w:rsidR="00EA3D45">
          <w:rPr>
            <w:noProof/>
            <w:webHidden/>
          </w:rPr>
          <w:fldChar w:fldCharType="separate"/>
        </w:r>
        <w:r w:rsidR="00EA3D45">
          <w:rPr>
            <w:noProof/>
            <w:webHidden/>
          </w:rPr>
          <w:t>8</w:t>
        </w:r>
        <w:r w:rsidR="00EA3D45">
          <w:rPr>
            <w:noProof/>
            <w:webHidden/>
          </w:rPr>
          <w:fldChar w:fldCharType="end"/>
        </w:r>
      </w:hyperlink>
    </w:p>
    <w:p w14:paraId="04D6584F" w14:textId="39A55B15"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41" w:history="1">
        <w:r w:rsidR="00EA3D45" w:rsidRPr="005B0515">
          <w:rPr>
            <w:rStyle w:val="Hyperlink"/>
            <w:noProof/>
          </w:rPr>
          <w:t>2.1 The Service Discovery Process</w:t>
        </w:r>
        <w:r w:rsidR="00EA3D45">
          <w:rPr>
            <w:noProof/>
            <w:webHidden/>
          </w:rPr>
          <w:tab/>
        </w:r>
        <w:r w:rsidR="00EA3D45">
          <w:rPr>
            <w:noProof/>
            <w:webHidden/>
          </w:rPr>
          <w:fldChar w:fldCharType="begin"/>
        </w:r>
        <w:r w:rsidR="00EA3D45">
          <w:rPr>
            <w:noProof/>
            <w:webHidden/>
          </w:rPr>
          <w:instrText xml:space="preserve"> PAGEREF _Toc9594041 \h </w:instrText>
        </w:r>
        <w:r w:rsidR="00EA3D45">
          <w:rPr>
            <w:noProof/>
            <w:webHidden/>
          </w:rPr>
        </w:r>
        <w:r w:rsidR="00EA3D45">
          <w:rPr>
            <w:noProof/>
            <w:webHidden/>
          </w:rPr>
          <w:fldChar w:fldCharType="separate"/>
        </w:r>
        <w:r w:rsidR="00EA3D45">
          <w:rPr>
            <w:noProof/>
            <w:webHidden/>
          </w:rPr>
          <w:t>8</w:t>
        </w:r>
        <w:r w:rsidR="00EA3D45">
          <w:rPr>
            <w:noProof/>
            <w:webHidden/>
          </w:rPr>
          <w:fldChar w:fldCharType="end"/>
        </w:r>
      </w:hyperlink>
    </w:p>
    <w:p w14:paraId="2E06877F" w14:textId="6DCABF69"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42" w:history="1">
        <w:r w:rsidR="00EA3D45" w:rsidRPr="005B0515">
          <w:rPr>
            <w:rStyle w:val="Hyperlink"/>
            <w:noProof/>
          </w:rPr>
          <w:t>2.1.1 Introduction</w:t>
        </w:r>
        <w:r w:rsidR="00EA3D45">
          <w:rPr>
            <w:noProof/>
            <w:webHidden/>
          </w:rPr>
          <w:tab/>
        </w:r>
        <w:r w:rsidR="00EA3D45">
          <w:rPr>
            <w:noProof/>
            <w:webHidden/>
          </w:rPr>
          <w:fldChar w:fldCharType="begin"/>
        </w:r>
        <w:r w:rsidR="00EA3D45">
          <w:rPr>
            <w:noProof/>
            <w:webHidden/>
          </w:rPr>
          <w:instrText xml:space="preserve"> PAGEREF _Toc9594042 \h </w:instrText>
        </w:r>
        <w:r w:rsidR="00EA3D45">
          <w:rPr>
            <w:noProof/>
            <w:webHidden/>
          </w:rPr>
        </w:r>
        <w:r w:rsidR="00EA3D45">
          <w:rPr>
            <w:noProof/>
            <w:webHidden/>
          </w:rPr>
          <w:fldChar w:fldCharType="separate"/>
        </w:r>
        <w:r w:rsidR="00EA3D45">
          <w:rPr>
            <w:noProof/>
            <w:webHidden/>
          </w:rPr>
          <w:t>8</w:t>
        </w:r>
        <w:r w:rsidR="00EA3D45">
          <w:rPr>
            <w:noProof/>
            <w:webHidden/>
          </w:rPr>
          <w:fldChar w:fldCharType="end"/>
        </w:r>
      </w:hyperlink>
    </w:p>
    <w:p w14:paraId="4B88E0D6" w14:textId="12720E5B"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43" w:history="1">
        <w:r w:rsidR="00EA3D45" w:rsidRPr="005B0515">
          <w:rPr>
            <w:rStyle w:val="Hyperlink"/>
            <w:noProof/>
          </w:rPr>
          <w:t>2.1.2 Discovering services associated with a Participant</w:t>
        </w:r>
        <w:r w:rsidR="00EA3D45">
          <w:rPr>
            <w:noProof/>
            <w:webHidden/>
          </w:rPr>
          <w:tab/>
        </w:r>
        <w:r w:rsidR="00EA3D45">
          <w:rPr>
            <w:noProof/>
            <w:webHidden/>
          </w:rPr>
          <w:fldChar w:fldCharType="begin"/>
        </w:r>
        <w:r w:rsidR="00EA3D45">
          <w:rPr>
            <w:noProof/>
            <w:webHidden/>
          </w:rPr>
          <w:instrText xml:space="preserve"> PAGEREF _Toc9594043 \h </w:instrText>
        </w:r>
        <w:r w:rsidR="00EA3D45">
          <w:rPr>
            <w:noProof/>
            <w:webHidden/>
          </w:rPr>
        </w:r>
        <w:r w:rsidR="00EA3D45">
          <w:rPr>
            <w:noProof/>
            <w:webHidden/>
          </w:rPr>
          <w:fldChar w:fldCharType="separate"/>
        </w:r>
        <w:r w:rsidR="00EA3D45">
          <w:rPr>
            <w:noProof/>
            <w:webHidden/>
          </w:rPr>
          <w:t>8</w:t>
        </w:r>
        <w:r w:rsidR="00EA3D45">
          <w:rPr>
            <w:noProof/>
            <w:webHidden/>
          </w:rPr>
          <w:fldChar w:fldCharType="end"/>
        </w:r>
      </w:hyperlink>
    </w:p>
    <w:p w14:paraId="5D265971" w14:textId="1C97160A"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44" w:history="1">
        <w:r w:rsidR="00EA3D45" w:rsidRPr="005B0515">
          <w:rPr>
            <w:rStyle w:val="Hyperlink"/>
            <w:noProof/>
          </w:rPr>
          <w:t>2.1.3 Service Metadata Publisher Redirection</w:t>
        </w:r>
        <w:r w:rsidR="00EA3D45">
          <w:rPr>
            <w:noProof/>
            <w:webHidden/>
          </w:rPr>
          <w:tab/>
        </w:r>
        <w:r w:rsidR="00EA3D45">
          <w:rPr>
            <w:noProof/>
            <w:webHidden/>
          </w:rPr>
          <w:fldChar w:fldCharType="begin"/>
        </w:r>
        <w:r w:rsidR="00EA3D45">
          <w:rPr>
            <w:noProof/>
            <w:webHidden/>
          </w:rPr>
          <w:instrText xml:space="preserve"> PAGEREF _Toc9594044 \h </w:instrText>
        </w:r>
        <w:r w:rsidR="00EA3D45">
          <w:rPr>
            <w:noProof/>
            <w:webHidden/>
          </w:rPr>
        </w:r>
        <w:r w:rsidR="00EA3D45">
          <w:rPr>
            <w:noProof/>
            <w:webHidden/>
          </w:rPr>
          <w:fldChar w:fldCharType="separate"/>
        </w:r>
        <w:r w:rsidR="00EA3D45">
          <w:rPr>
            <w:noProof/>
            <w:webHidden/>
          </w:rPr>
          <w:t>9</w:t>
        </w:r>
        <w:r w:rsidR="00EA3D45">
          <w:rPr>
            <w:noProof/>
            <w:webHidden/>
          </w:rPr>
          <w:fldChar w:fldCharType="end"/>
        </w:r>
      </w:hyperlink>
    </w:p>
    <w:p w14:paraId="23422CE1" w14:textId="5B8925DE" w:rsidR="00EA3D45" w:rsidRDefault="00F86496">
      <w:pPr>
        <w:pStyle w:val="TOC1"/>
        <w:tabs>
          <w:tab w:val="left" w:pos="480"/>
          <w:tab w:val="right" w:leader="dot" w:pos="9350"/>
        </w:tabs>
        <w:rPr>
          <w:rFonts w:asciiTheme="minorHAnsi" w:eastAsiaTheme="minorEastAsia" w:hAnsiTheme="minorHAnsi" w:cstheme="minorBidi"/>
          <w:noProof/>
          <w:sz w:val="22"/>
          <w:szCs w:val="22"/>
        </w:rPr>
      </w:pPr>
      <w:hyperlink w:anchor="_Toc9594045" w:history="1">
        <w:r w:rsidR="00EA3D45" w:rsidRPr="005B0515">
          <w:rPr>
            <w:rStyle w:val="Hyperlink"/>
            <w:noProof/>
          </w:rPr>
          <w:t>3</w:t>
        </w:r>
        <w:r w:rsidR="00EA3D45">
          <w:rPr>
            <w:rFonts w:asciiTheme="minorHAnsi" w:eastAsiaTheme="minorEastAsia" w:hAnsiTheme="minorHAnsi" w:cstheme="minorBidi"/>
            <w:noProof/>
            <w:sz w:val="22"/>
            <w:szCs w:val="22"/>
          </w:rPr>
          <w:tab/>
        </w:r>
        <w:r w:rsidR="00EA3D45" w:rsidRPr="005B0515">
          <w:rPr>
            <w:rStyle w:val="Hyperlink"/>
            <w:noProof/>
          </w:rPr>
          <w:t>Identifiers</w:t>
        </w:r>
        <w:r w:rsidR="00EA3D45">
          <w:rPr>
            <w:noProof/>
            <w:webHidden/>
          </w:rPr>
          <w:tab/>
        </w:r>
        <w:r w:rsidR="00EA3D45">
          <w:rPr>
            <w:noProof/>
            <w:webHidden/>
          </w:rPr>
          <w:fldChar w:fldCharType="begin"/>
        </w:r>
        <w:r w:rsidR="00EA3D45">
          <w:rPr>
            <w:noProof/>
            <w:webHidden/>
          </w:rPr>
          <w:instrText xml:space="preserve"> PAGEREF _Toc9594045 \h </w:instrText>
        </w:r>
        <w:r w:rsidR="00EA3D45">
          <w:rPr>
            <w:noProof/>
            <w:webHidden/>
          </w:rPr>
        </w:r>
        <w:r w:rsidR="00EA3D45">
          <w:rPr>
            <w:noProof/>
            <w:webHidden/>
          </w:rPr>
          <w:fldChar w:fldCharType="separate"/>
        </w:r>
        <w:r w:rsidR="00EA3D45">
          <w:rPr>
            <w:noProof/>
            <w:webHidden/>
          </w:rPr>
          <w:t>10</w:t>
        </w:r>
        <w:r w:rsidR="00EA3D45">
          <w:rPr>
            <w:noProof/>
            <w:webHidden/>
          </w:rPr>
          <w:fldChar w:fldCharType="end"/>
        </w:r>
      </w:hyperlink>
    </w:p>
    <w:p w14:paraId="3CC06BA3" w14:textId="76DBDBE7"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46" w:history="1">
        <w:r w:rsidR="00EA3D45" w:rsidRPr="005B0515">
          <w:rPr>
            <w:rStyle w:val="Hyperlink"/>
            <w:noProof/>
          </w:rPr>
          <w:t>3.1 Introduction</w:t>
        </w:r>
        <w:r w:rsidR="00EA3D45">
          <w:rPr>
            <w:noProof/>
            <w:webHidden/>
          </w:rPr>
          <w:tab/>
        </w:r>
        <w:r w:rsidR="00EA3D45">
          <w:rPr>
            <w:noProof/>
            <w:webHidden/>
          </w:rPr>
          <w:fldChar w:fldCharType="begin"/>
        </w:r>
        <w:r w:rsidR="00EA3D45">
          <w:rPr>
            <w:noProof/>
            <w:webHidden/>
          </w:rPr>
          <w:instrText xml:space="preserve"> PAGEREF _Toc9594046 \h </w:instrText>
        </w:r>
        <w:r w:rsidR="00EA3D45">
          <w:rPr>
            <w:noProof/>
            <w:webHidden/>
          </w:rPr>
        </w:r>
        <w:r w:rsidR="00EA3D45">
          <w:rPr>
            <w:noProof/>
            <w:webHidden/>
          </w:rPr>
          <w:fldChar w:fldCharType="separate"/>
        </w:r>
        <w:r w:rsidR="00EA3D45">
          <w:rPr>
            <w:noProof/>
            <w:webHidden/>
          </w:rPr>
          <w:t>10</w:t>
        </w:r>
        <w:r w:rsidR="00EA3D45">
          <w:rPr>
            <w:noProof/>
            <w:webHidden/>
          </w:rPr>
          <w:fldChar w:fldCharType="end"/>
        </w:r>
      </w:hyperlink>
    </w:p>
    <w:p w14:paraId="3CEE1306" w14:textId="75C56520"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47" w:history="1">
        <w:r w:rsidR="00EA3D45" w:rsidRPr="005B0515">
          <w:rPr>
            <w:rStyle w:val="Hyperlink"/>
            <w:noProof/>
          </w:rPr>
          <w:t>3.2 Notational conventions</w:t>
        </w:r>
        <w:r w:rsidR="00EA3D45">
          <w:rPr>
            <w:noProof/>
            <w:webHidden/>
          </w:rPr>
          <w:tab/>
        </w:r>
        <w:r w:rsidR="00EA3D45">
          <w:rPr>
            <w:noProof/>
            <w:webHidden/>
          </w:rPr>
          <w:fldChar w:fldCharType="begin"/>
        </w:r>
        <w:r w:rsidR="00EA3D45">
          <w:rPr>
            <w:noProof/>
            <w:webHidden/>
          </w:rPr>
          <w:instrText xml:space="preserve"> PAGEREF _Toc9594047 \h </w:instrText>
        </w:r>
        <w:r w:rsidR="00EA3D45">
          <w:rPr>
            <w:noProof/>
            <w:webHidden/>
          </w:rPr>
        </w:r>
        <w:r w:rsidR="00EA3D45">
          <w:rPr>
            <w:noProof/>
            <w:webHidden/>
          </w:rPr>
          <w:fldChar w:fldCharType="separate"/>
        </w:r>
        <w:r w:rsidR="00EA3D45">
          <w:rPr>
            <w:noProof/>
            <w:webHidden/>
          </w:rPr>
          <w:t>10</w:t>
        </w:r>
        <w:r w:rsidR="00EA3D45">
          <w:rPr>
            <w:noProof/>
            <w:webHidden/>
          </w:rPr>
          <w:fldChar w:fldCharType="end"/>
        </w:r>
      </w:hyperlink>
    </w:p>
    <w:p w14:paraId="145C999C" w14:textId="0E387943"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48" w:history="1">
        <w:r w:rsidR="00EA3D45" w:rsidRPr="005B0515">
          <w:rPr>
            <w:rStyle w:val="Hyperlink"/>
            <w:noProof/>
          </w:rPr>
          <w:t>3.3 On the use of percent encoding in URLs</w:t>
        </w:r>
        <w:r w:rsidR="00EA3D45">
          <w:rPr>
            <w:noProof/>
            <w:webHidden/>
          </w:rPr>
          <w:tab/>
        </w:r>
        <w:r w:rsidR="00EA3D45">
          <w:rPr>
            <w:noProof/>
            <w:webHidden/>
          </w:rPr>
          <w:fldChar w:fldCharType="begin"/>
        </w:r>
        <w:r w:rsidR="00EA3D45">
          <w:rPr>
            <w:noProof/>
            <w:webHidden/>
          </w:rPr>
          <w:instrText xml:space="preserve"> PAGEREF _Toc9594048 \h </w:instrText>
        </w:r>
        <w:r w:rsidR="00EA3D45">
          <w:rPr>
            <w:noProof/>
            <w:webHidden/>
          </w:rPr>
        </w:r>
        <w:r w:rsidR="00EA3D45">
          <w:rPr>
            <w:noProof/>
            <w:webHidden/>
          </w:rPr>
          <w:fldChar w:fldCharType="separate"/>
        </w:r>
        <w:r w:rsidR="00EA3D45">
          <w:rPr>
            <w:noProof/>
            <w:webHidden/>
          </w:rPr>
          <w:t>10</w:t>
        </w:r>
        <w:r w:rsidR="00EA3D45">
          <w:rPr>
            <w:noProof/>
            <w:webHidden/>
          </w:rPr>
          <w:fldChar w:fldCharType="end"/>
        </w:r>
      </w:hyperlink>
    </w:p>
    <w:p w14:paraId="3F7DB3A3" w14:textId="3E33A3E9"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49" w:history="1">
        <w:r w:rsidR="00EA3D45" w:rsidRPr="005B0515">
          <w:rPr>
            <w:rStyle w:val="Hyperlink"/>
            <w:noProof/>
          </w:rPr>
          <w:t>3.4 On scheme identifiers</w:t>
        </w:r>
        <w:r w:rsidR="00EA3D45">
          <w:rPr>
            <w:noProof/>
            <w:webHidden/>
          </w:rPr>
          <w:tab/>
        </w:r>
        <w:r w:rsidR="00EA3D45">
          <w:rPr>
            <w:noProof/>
            <w:webHidden/>
          </w:rPr>
          <w:fldChar w:fldCharType="begin"/>
        </w:r>
        <w:r w:rsidR="00EA3D45">
          <w:rPr>
            <w:noProof/>
            <w:webHidden/>
          </w:rPr>
          <w:instrText xml:space="preserve"> PAGEREF _Toc9594049 \h </w:instrText>
        </w:r>
        <w:r w:rsidR="00EA3D45">
          <w:rPr>
            <w:noProof/>
            <w:webHidden/>
          </w:rPr>
        </w:r>
        <w:r w:rsidR="00EA3D45">
          <w:rPr>
            <w:noProof/>
            <w:webHidden/>
          </w:rPr>
          <w:fldChar w:fldCharType="separate"/>
        </w:r>
        <w:r w:rsidR="00EA3D45">
          <w:rPr>
            <w:noProof/>
            <w:webHidden/>
          </w:rPr>
          <w:t>10</w:t>
        </w:r>
        <w:r w:rsidR="00EA3D45">
          <w:rPr>
            <w:noProof/>
            <w:webHidden/>
          </w:rPr>
          <w:fldChar w:fldCharType="end"/>
        </w:r>
      </w:hyperlink>
    </w:p>
    <w:p w14:paraId="5461565F" w14:textId="72F7D3B3"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50" w:history="1">
        <w:r w:rsidR="00EA3D45" w:rsidRPr="005B0515">
          <w:rPr>
            <w:rStyle w:val="Hyperlink"/>
            <w:noProof/>
          </w:rPr>
          <w:t>3.5 Case sensitivity handling</w:t>
        </w:r>
        <w:r w:rsidR="00EA3D45">
          <w:rPr>
            <w:noProof/>
            <w:webHidden/>
          </w:rPr>
          <w:tab/>
        </w:r>
        <w:r w:rsidR="00EA3D45">
          <w:rPr>
            <w:noProof/>
            <w:webHidden/>
          </w:rPr>
          <w:fldChar w:fldCharType="begin"/>
        </w:r>
        <w:r w:rsidR="00EA3D45">
          <w:rPr>
            <w:noProof/>
            <w:webHidden/>
          </w:rPr>
          <w:instrText xml:space="preserve"> PAGEREF _Toc9594050 \h </w:instrText>
        </w:r>
        <w:r w:rsidR="00EA3D45">
          <w:rPr>
            <w:noProof/>
            <w:webHidden/>
          </w:rPr>
        </w:r>
        <w:r w:rsidR="00EA3D45">
          <w:rPr>
            <w:noProof/>
            <w:webHidden/>
          </w:rPr>
          <w:fldChar w:fldCharType="separate"/>
        </w:r>
        <w:r w:rsidR="00EA3D45">
          <w:rPr>
            <w:noProof/>
            <w:webHidden/>
          </w:rPr>
          <w:t>10</w:t>
        </w:r>
        <w:r w:rsidR="00EA3D45">
          <w:rPr>
            <w:noProof/>
            <w:webHidden/>
          </w:rPr>
          <w:fldChar w:fldCharType="end"/>
        </w:r>
      </w:hyperlink>
    </w:p>
    <w:p w14:paraId="353B5267" w14:textId="230823C7"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51" w:history="1">
        <w:r w:rsidR="00EA3D45" w:rsidRPr="005B0515">
          <w:rPr>
            <w:rStyle w:val="Hyperlink"/>
            <w:noProof/>
          </w:rPr>
          <w:t>3.6 Participant identifiers</w:t>
        </w:r>
        <w:r w:rsidR="00EA3D45">
          <w:rPr>
            <w:noProof/>
            <w:webHidden/>
          </w:rPr>
          <w:tab/>
        </w:r>
        <w:r w:rsidR="00EA3D45">
          <w:rPr>
            <w:noProof/>
            <w:webHidden/>
          </w:rPr>
          <w:fldChar w:fldCharType="begin"/>
        </w:r>
        <w:r w:rsidR="00EA3D45">
          <w:rPr>
            <w:noProof/>
            <w:webHidden/>
          </w:rPr>
          <w:instrText xml:space="preserve"> PAGEREF _Toc9594051 \h </w:instrText>
        </w:r>
        <w:r w:rsidR="00EA3D45">
          <w:rPr>
            <w:noProof/>
            <w:webHidden/>
          </w:rPr>
        </w:r>
        <w:r w:rsidR="00EA3D45">
          <w:rPr>
            <w:noProof/>
            <w:webHidden/>
          </w:rPr>
          <w:fldChar w:fldCharType="separate"/>
        </w:r>
        <w:r w:rsidR="00EA3D45">
          <w:rPr>
            <w:noProof/>
            <w:webHidden/>
          </w:rPr>
          <w:t>11</w:t>
        </w:r>
        <w:r w:rsidR="00EA3D45">
          <w:rPr>
            <w:noProof/>
            <w:webHidden/>
          </w:rPr>
          <w:fldChar w:fldCharType="end"/>
        </w:r>
      </w:hyperlink>
    </w:p>
    <w:p w14:paraId="3FD515BB" w14:textId="3EB2B626"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52" w:history="1">
        <w:r w:rsidR="00EA3D45" w:rsidRPr="005B0515">
          <w:rPr>
            <w:rStyle w:val="Hyperlink"/>
            <w:noProof/>
          </w:rPr>
          <w:t>3.6.1 Participant identifiers and schemes</w:t>
        </w:r>
        <w:r w:rsidR="00EA3D45">
          <w:rPr>
            <w:noProof/>
            <w:webHidden/>
          </w:rPr>
          <w:tab/>
        </w:r>
        <w:r w:rsidR="00EA3D45">
          <w:rPr>
            <w:noProof/>
            <w:webHidden/>
          </w:rPr>
          <w:fldChar w:fldCharType="begin"/>
        </w:r>
        <w:r w:rsidR="00EA3D45">
          <w:rPr>
            <w:noProof/>
            <w:webHidden/>
          </w:rPr>
          <w:instrText xml:space="preserve"> PAGEREF _Toc9594052 \h </w:instrText>
        </w:r>
        <w:r w:rsidR="00EA3D45">
          <w:rPr>
            <w:noProof/>
            <w:webHidden/>
          </w:rPr>
        </w:r>
        <w:r w:rsidR="00EA3D45">
          <w:rPr>
            <w:noProof/>
            <w:webHidden/>
          </w:rPr>
          <w:fldChar w:fldCharType="separate"/>
        </w:r>
        <w:r w:rsidR="00EA3D45">
          <w:rPr>
            <w:noProof/>
            <w:webHidden/>
          </w:rPr>
          <w:t>11</w:t>
        </w:r>
        <w:r w:rsidR="00EA3D45">
          <w:rPr>
            <w:noProof/>
            <w:webHidden/>
          </w:rPr>
          <w:fldChar w:fldCharType="end"/>
        </w:r>
      </w:hyperlink>
    </w:p>
    <w:p w14:paraId="6CAF7861" w14:textId="62DEF3D7"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53" w:history="1">
        <w:r w:rsidR="00EA3D45" w:rsidRPr="005B0515">
          <w:rPr>
            <w:rStyle w:val="Hyperlink"/>
            <w:noProof/>
          </w:rPr>
          <w:t>3.6.2 XML format for Participant identifiers</w:t>
        </w:r>
        <w:r w:rsidR="00EA3D45">
          <w:rPr>
            <w:noProof/>
            <w:webHidden/>
          </w:rPr>
          <w:tab/>
        </w:r>
        <w:r w:rsidR="00EA3D45">
          <w:rPr>
            <w:noProof/>
            <w:webHidden/>
          </w:rPr>
          <w:fldChar w:fldCharType="begin"/>
        </w:r>
        <w:r w:rsidR="00EA3D45">
          <w:rPr>
            <w:noProof/>
            <w:webHidden/>
          </w:rPr>
          <w:instrText xml:space="preserve"> PAGEREF _Toc9594053 \h </w:instrText>
        </w:r>
        <w:r w:rsidR="00EA3D45">
          <w:rPr>
            <w:noProof/>
            <w:webHidden/>
          </w:rPr>
        </w:r>
        <w:r w:rsidR="00EA3D45">
          <w:rPr>
            <w:noProof/>
            <w:webHidden/>
          </w:rPr>
          <w:fldChar w:fldCharType="separate"/>
        </w:r>
        <w:r w:rsidR="00EA3D45">
          <w:rPr>
            <w:noProof/>
            <w:webHidden/>
          </w:rPr>
          <w:t>11</w:t>
        </w:r>
        <w:r w:rsidR="00EA3D45">
          <w:rPr>
            <w:noProof/>
            <w:webHidden/>
          </w:rPr>
          <w:fldChar w:fldCharType="end"/>
        </w:r>
      </w:hyperlink>
    </w:p>
    <w:p w14:paraId="22AA0C17" w14:textId="720B8813"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54" w:history="1">
        <w:r w:rsidR="00EA3D45" w:rsidRPr="005B0515">
          <w:rPr>
            <w:rStyle w:val="Hyperlink"/>
            <w:noProof/>
          </w:rPr>
          <w:t>3.6.3 Using participant identifiers in URLs</w:t>
        </w:r>
        <w:r w:rsidR="00EA3D45">
          <w:rPr>
            <w:noProof/>
            <w:webHidden/>
          </w:rPr>
          <w:tab/>
        </w:r>
        <w:r w:rsidR="00EA3D45">
          <w:rPr>
            <w:noProof/>
            <w:webHidden/>
          </w:rPr>
          <w:fldChar w:fldCharType="begin"/>
        </w:r>
        <w:r w:rsidR="00EA3D45">
          <w:rPr>
            <w:noProof/>
            <w:webHidden/>
          </w:rPr>
          <w:instrText xml:space="preserve"> PAGEREF _Toc9594054 \h </w:instrText>
        </w:r>
        <w:r w:rsidR="00EA3D45">
          <w:rPr>
            <w:noProof/>
            <w:webHidden/>
          </w:rPr>
        </w:r>
        <w:r w:rsidR="00EA3D45">
          <w:rPr>
            <w:noProof/>
            <w:webHidden/>
          </w:rPr>
          <w:fldChar w:fldCharType="separate"/>
        </w:r>
        <w:r w:rsidR="00EA3D45">
          <w:rPr>
            <w:noProof/>
            <w:webHidden/>
          </w:rPr>
          <w:t>11</w:t>
        </w:r>
        <w:r w:rsidR="00EA3D45">
          <w:rPr>
            <w:noProof/>
            <w:webHidden/>
          </w:rPr>
          <w:fldChar w:fldCharType="end"/>
        </w:r>
      </w:hyperlink>
    </w:p>
    <w:p w14:paraId="709E82BA" w14:textId="791CAF28"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55" w:history="1">
        <w:r w:rsidR="00EA3D45" w:rsidRPr="005B0515">
          <w:rPr>
            <w:rStyle w:val="Hyperlink"/>
            <w:noProof/>
          </w:rPr>
          <w:t>3.7 Service identifiers</w:t>
        </w:r>
        <w:r w:rsidR="00EA3D45">
          <w:rPr>
            <w:noProof/>
            <w:webHidden/>
          </w:rPr>
          <w:tab/>
        </w:r>
        <w:r w:rsidR="00EA3D45">
          <w:rPr>
            <w:noProof/>
            <w:webHidden/>
          </w:rPr>
          <w:fldChar w:fldCharType="begin"/>
        </w:r>
        <w:r w:rsidR="00EA3D45">
          <w:rPr>
            <w:noProof/>
            <w:webHidden/>
          </w:rPr>
          <w:instrText xml:space="preserve"> PAGEREF _Toc9594055 \h </w:instrText>
        </w:r>
        <w:r w:rsidR="00EA3D45">
          <w:rPr>
            <w:noProof/>
            <w:webHidden/>
          </w:rPr>
        </w:r>
        <w:r w:rsidR="00EA3D45">
          <w:rPr>
            <w:noProof/>
            <w:webHidden/>
          </w:rPr>
          <w:fldChar w:fldCharType="separate"/>
        </w:r>
        <w:r w:rsidR="00EA3D45">
          <w:rPr>
            <w:noProof/>
            <w:webHidden/>
          </w:rPr>
          <w:t>11</w:t>
        </w:r>
        <w:r w:rsidR="00EA3D45">
          <w:rPr>
            <w:noProof/>
            <w:webHidden/>
          </w:rPr>
          <w:fldChar w:fldCharType="end"/>
        </w:r>
      </w:hyperlink>
    </w:p>
    <w:p w14:paraId="0C0A1881" w14:textId="64CF27B6"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56" w:history="1">
        <w:r w:rsidR="00EA3D45" w:rsidRPr="005B0515">
          <w:rPr>
            <w:rStyle w:val="Hyperlink"/>
            <w:noProof/>
          </w:rPr>
          <w:t>3.7.1 Service and document schemes defined by SMP</w:t>
        </w:r>
        <w:r w:rsidR="00EA3D45">
          <w:rPr>
            <w:noProof/>
            <w:webHidden/>
          </w:rPr>
          <w:tab/>
        </w:r>
        <w:r w:rsidR="00EA3D45">
          <w:rPr>
            <w:noProof/>
            <w:webHidden/>
          </w:rPr>
          <w:fldChar w:fldCharType="begin"/>
        </w:r>
        <w:r w:rsidR="00EA3D45">
          <w:rPr>
            <w:noProof/>
            <w:webHidden/>
          </w:rPr>
          <w:instrText xml:space="preserve"> PAGEREF _Toc9594056 \h </w:instrText>
        </w:r>
        <w:r w:rsidR="00EA3D45">
          <w:rPr>
            <w:noProof/>
            <w:webHidden/>
          </w:rPr>
        </w:r>
        <w:r w:rsidR="00EA3D45">
          <w:rPr>
            <w:noProof/>
            <w:webHidden/>
          </w:rPr>
          <w:fldChar w:fldCharType="separate"/>
        </w:r>
        <w:r w:rsidR="00EA3D45">
          <w:rPr>
            <w:noProof/>
            <w:webHidden/>
          </w:rPr>
          <w:t>11</w:t>
        </w:r>
        <w:r w:rsidR="00EA3D45">
          <w:rPr>
            <w:noProof/>
            <w:webHidden/>
          </w:rPr>
          <w:fldChar w:fldCharType="end"/>
        </w:r>
      </w:hyperlink>
    </w:p>
    <w:p w14:paraId="7A5AB4F2" w14:textId="78E3A6C6" w:rsidR="00EA3D45" w:rsidRDefault="00F86496">
      <w:pPr>
        <w:pStyle w:val="TOC4"/>
        <w:tabs>
          <w:tab w:val="right" w:leader="dot" w:pos="9350"/>
        </w:tabs>
        <w:rPr>
          <w:rFonts w:asciiTheme="minorHAnsi" w:eastAsiaTheme="minorEastAsia" w:hAnsiTheme="minorHAnsi" w:cstheme="minorBidi"/>
          <w:noProof/>
          <w:sz w:val="22"/>
          <w:szCs w:val="22"/>
        </w:rPr>
      </w:pPr>
      <w:hyperlink w:anchor="_Toc9594057" w:history="1">
        <w:r w:rsidR="00EA3D45" w:rsidRPr="005B0515">
          <w:rPr>
            <w:rStyle w:val="Hyperlink"/>
            <w:noProof/>
          </w:rPr>
          <w:t>3.7.1.1 Introduction</w:t>
        </w:r>
        <w:r w:rsidR="00EA3D45">
          <w:rPr>
            <w:noProof/>
            <w:webHidden/>
          </w:rPr>
          <w:tab/>
        </w:r>
        <w:r w:rsidR="00EA3D45">
          <w:rPr>
            <w:noProof/>
            <w:webHidden/>
          </w:rPr>
          <w:fldChar w:fldCharType="begin"/>
        </w:r>
        <w:r w:rsidR="00EA3D45">
          <w:rPr>
            <w:noProof/>
            <w:webHidden/>
          </w:rPr>
          <w:instrText xml:space="preserve"> PAGEREF _Toc9594057 \h </w:instrText>
        </w:r>
        <w:r w:rsidR="00EA3D45">
          <w:rPr>
            <w:noProof/>
            <w:webHidden/>
          </w:rPr>
        </w:r>
        <w:r w:rsidR="00EA3D45">
          <w:rPr>
            <w:noProof/>
            <w:webHidden/>
          </w:rPr>
          <w:fldChar w:fldCharType="separate"/>
        </w:r>
        <w:r w:rsidR="00EA3D45">
          <w:rPr>
            <w:noProof/>
            <w:webHidden/>
          </w:rPr>
          <w:t>11</w:t>
        </w:r>
        <w:r w:rsidR="00EA3D45">
          <w:rPr>
            <w:noProof/>
            <w:webHidden/>
          </w:rPr>
          <w:fldChar w:fldCharType="end"/>
        </w:r>
      </w:hyperlink>
    </w:p>
    <w:p w14:paraId="04DCAEF0" w14:textId="06F28C84" w:rsidR="00EA3D45" w:rsidRDefault="00F86496">
      <w:pPr>
        <w:pStyle w:val="TOC4"/>
        <w:tabs>
          <w:tab w:val="right" w:leader="dot" w:pos="9350"/>
        </w:tabs>
        <w:rPr>
          <w:rFonts w:asciiTheme="minorHAnsi" w:eastAsiaTheme="minorEastAsia" w:hAnsiTheme="minorHAnsi" w:cstheme="minorBidi"/>
          <w:noProof/>
          <w:sz w:val="22"/>
          <w:szCs w:val="22"/>
        </w:rPr>
      </w:pPr>
      <w:hyperlink w:anchor="_Toc9594058" w:history="1">
        <w:r w:rsidR="00EA3D45" w:rsidRPr="005B0515">
          <w:rPr>
            <w:rStyle w:val="Hyperlink"/>
            <w:noProof/>
          </w:rPr>
          <w:t>3.7.1.2 Representing QName/Subtype Identifier</w:t>
        </w:r>
        <w:r w:rsidR="00EA3D45">
          <w:rPr>
            <w:noProof/>
            <w:webHidden/>
          </w:rPr>
          <w:tab/>
        </w:r>
        <w:r w:rsidR="00EA3D45">
          <w:rPr>
            <w:noProof/>
            <w:webHidden/>
          </w:rPr>
          <w:fldChar w:fldCharType="begin"/>
        </w:r>
        <w:r w:rsidR="00EA3D45">
          <w:rPr>
            <w:noProof/>
            <w:webHidden/>
          </w:rPr>
          <w:instrText xml:space="preserve"> PAGEREF _Toc9594058 \h </w:instrText>
        </w:r>
        <w:r w:rsidR="00EA3D45">
          <w:rPr>
            <w:noProof/>
            <w:webHidden/>
          </w:rPr>
        </w:r>
        <w:r w:rsidR="00EA3D45">
          <w:rPr>
            <w:noProof/>
            <w:webHidden/>
          </w:rPr>
          <w:fldChar w:fldCharType="separate"/>
        </w:r>
        <w:r w:rsidR="00EA3D45">
          <w:rPr>
            <w:noProof/>
            <w:webHidden/>
          </w:rPr>
          <w:t>12</w:t>
        </w:r>
        <w:r w:rsidR="00EA3D45">
          <w:rPr>
            <w:noProof/>
            <w:webHidden/>
          </w:rPr>
          <w:fldChar w:fldCharType="end"/>
        </w:r>
      </w:hyperlink>
    </w:p>
    <w:p w14:paraId="212FECF4" w14:textId="3C63ED05" w:rsidR="00EA3D45" w:rsidRDefault="00F86496">
      <w:pPr>
        <w:pStyle w:val="TOC4"/>
        <w:tabs>
          <w:tab w:val="right" w:leader="dot" w:pos="9350"/>
        </w:tabs>
        <w:rPr>
          <w:rFonts w:asciiTheme="minorHAnsi" w:eastAsiaTheme="minorEastAsia" w:hAnsiTheme="minorHAnsi" w:cstheme="minorBidi"/>
          <w:noProof/>
          <w:sz w:val="22"/>
          <w:szCs w:val="22"/>
        </w:rPr>
      </w:pPr>
      <w:hyperlink w:anchor="_Toc9594059" w:history="1">
        <w:r w:rsidR="00EA3D45" w:rsidRPr="005B0515">
          <w:rPr>
            <w:rStyle w:val="Hyperlink"/>
            <w:noProof/>
          </w:rPr>
          <w:t>3.7.1.3 Representing JSON Identifier</w:t>
        </w:r>
        <w:r w:rsidR="00EA3D45">
          <w:rPr>
            <w:noProof/>
            <w:webHidden/>
          </w:rPr>
          <w:tab/>
        </w:r>
        <w:r w:rsidR="00EA3D45">
          <w:rPr>
            <w:noProof/>
            <w:webHidden/>
          </w:rPr>
          <w:fldChar w:fldCharType="begin"/>
        </w:r>
        <w:r w:rsidR="00EA3D45">
          <w:rPr>
            <w:noProof/>
            <w:webHidden/>
          </w:rPr>
          <w:instrText xml:space="preserve"> PAGEREF _Toc9594059 \h </w:instrText>
        </w:r>
        <w:r w:rsidR="00EA3D45">
          <w:rPr>
            <w:noProof/>
            <w:webHidden/>
          </w:rPr>
        </w:r>
        <w:r w:rsidR="00EA3D45">
          <w:rPr>
            <w:noProof/>
            <w:webHidden/>
          </w:rPr>
          <w:fldChar w:fldCharType="separate"/>
        </w:r>
        <w:r w:rsidR="00EA3D45">
          <w:rPr>
            <w:noProof/>
            <w:webHidden/>
          </w:rPr>
          <w:t>12</w:t>
        </w:r>
        <w:r w:rsidR="00EA3D45">
          <w:rPr>
            <w:noProof/>
            <w:webHidden/>
          </w:rPr>
          <w:fldChar w:fldCharType="end"/>
        </w:r>
      </w:hyperlink>
    </w:p>
    <w:p w14:paraId="46A21638" w14:textId="4C01BE63"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60" w:history="1">
        <w:r w:rsidR="00EA3D45" w:rsidRPr="005B0515">
          <w:rPr>
            <w:rStyle w:val="Hyperlink"/>
            <w:noProof/>
          </w:rPr>
          <w:t>3.7.2 XML Representation of service identifiers</w:t>
        </w:r>
        <w:r w:rsidR="00EA3D45">
          <w:rPr>
            <w:noProof/>
            <w:webHidden/>
          </w:rPr>
          <w:tab/>
        </w:r>
        <w:r w:rsidR="00EA3D45">
          <w:rPr>
            <w:noProof/>
            <w:webHidden/>
          </w:rPr>
          <w:fldChar w:fldCharType="begin"/>
        </w:r>
        <w:r w:rsidR="00EA3D45">
          <w:rPr>
            <w:noProof/>
            <w:webHidden/>
          </w:rPr>
          <w:instrText xml:space="preserve"> PAGEREF _Toc9594060 \h </w:instrText>
        </w:r>
        <w:r w:rsidR="00EA3D45">
          <w:rPr>
            <w:noProof/>
            <w:webHidden/>
          </w:rPr>
        </w:r>
        <w:r w:rsidR="00EA3D45">
          <w:rPr>
            <w:noProof/>
            <w:webHidden/>
          </w:rPr>
          <w:fldChar w:fldCharType="separate"/>
        </w:r>
        <w:r w:rsidR="00EA3D45">
          <w:rPr>
            <w:noProof/>
            <w:webHidden/>
          </w:rPr>
          <w:t>12</w:t>
        </w:r>
        <w:r w:rsidR="00EA3D45">
          <w:rPr>
            <w:noProof/>
            <w:webHidden/>
          </w:rPr>
          <w:fldChar w:fldCharType="end"/>
        </w:r>
      </w:hyperlink>
    </w:p>
    <w:p w14:paraId="533B4A6B" w14:textId="3DDF9F44"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61" w:history="1">
        <w:r w:rsidR="00EA3D45" w:rsidRPr="005B0515">
          <w:rPr>
            <w:rStyle w:val="Hyperlink"/>
            <w:noProof/>
          </w:rPr>
          <w:t>3.7.3 URL representation of service identifiers</w:t>
        </w:r>
        <w:r w:rsidR="00EA3D45">
          <w:rPr>
            <w:noProof/>
            <w:webHidden/>
          </w:rPr>
          <w:tab/>
        </w:r>
        <w:r w:rsidR="00EA3D45">
          <w:rPr>
            <w:noProof/>
            <w:webHidden/>
          </w:rPr>
          <w:fldChar w:fldCharType="begin"/>
        </w:r>
        <w:r w:rsidR="00EA3D45">
          <w:rPr>
            <w:noProof/>
            <w:webHidden/>
          </w:rPr>
          <w:instrText xml:space="preserve"> PAGEREF _Toc9594061 \h </w:instrText>
        </w:r>
        <w:r w:rsidR="00EA3D45">
          <w:rPr>
            <w:noProof/>
            <w:webHidden/>
          </w:rPr>
        </w:r>
        <w:r w:rsidR="00EA3D45">
          <w:rPr>
            <w:noProof/>
            <w:webHidden/>
          </w:rPr>
          <w:fldChar w:fldCharType="separate"/>
        </w:r>
        <w:r w:rsidR="00EA3D45">
          <w:rPr>
            <w:noProof/>
            <w:webHidden/>
          </w:rPr>
          <w:t>12</w:t>
        </w:r>
        <w:r w:rsidR="00EA3D45">
          <w:rPr>
            <w:noProof/>
            <w:webHidden/>
          </w:rPr>
          <w:fldChar w:fldCharType="end"/>
        </w:r>
      </w:hyperlink>
    </w:p>
    <w:p w14:paraId="24A2D02D" w14:textId="5AC1127A" w:rsidR="00EA3D45" w:rsidRDefault="00F86496">
      <w:pPr>
        <w:pStyle w:val="TOC1"/>
        <w:tabs>
          <w:tab w:val="left" w:pos="480"/>
          <w:tab w:val="right" w:leader="dot" w:pos="9350"/>
        </w:tabs>
        <w:rPr>
          <w:rFonts w:asciiTheme="minorHAnsi" w:eastAsiaTheme="minorEastAsia" w:hAnsiTheme="minorHAnsi" w:cstheme="minorBidi"/>
          <w:noProof/>
          <w:sz w:val="22"/>
          <w:szCs w:val="22"/>
        </w:rPr>
      </w:pPr>
      <w:hyperlink w:anchor="_Toc9594062" w:history="1">
        <w:r w:rsidR="00EA3D45" w:rsidRPr="005B0515">
          <w:rPr>
            <w:rStyle w:val="Hyperlink"/>
            <w:noProof/>
          </w:rPr>
          <w:t>4</w:t>
        </w:r>
        <w:r w:rsidR="00EA3D45">
          <w:rPr>
            <w:rFonts w:asciiTheme="minorHAnsi" w:eastAsiaTheme="minorEastAsia" w:hAnsiTheme="minorHAnsi" w:cstheme="minorBidi"/>
            <w:noProof/>
            <w:sz w:val="22"/>
            <w:szCs w:val="22"/>
          </w:rPr>
          <w:tab/>
        </w:r>
        <w:r w:rsidR="00EA3D45" w:rsidRPr="005B0515">
          <w:rPr>
            <w:rStyle w:val="Hyperlink"/>
            <w:noProof/>
          </w:rPr>
          <w:t>Data Model</w:t>
        </w:r>
        <w:r w:rsidR="00EA3D45">
          <w:rPr>
            <w:noProof/>
            <w:webHidden/>
          </w:rPr>
          <w:tab/>
        </w:r>
        <w:r w:rsidR="00EA3D45">
          <w:rPr>
            <w:noProof/>
            <w:webHidden/>
          </w:rPr>
          <w:fldChar w:fldCharType="begin"/>
        </w:r>
        <w:r w:rsidR="00EA3D45">
          <w:rPr>
            <w:noProof/>
            <w:webHidden/>
          </w:rPr>
          <w:instrText xml:space="preserve"> PAGEREF _Toc9594062 \h </w:instrText>
        </w:r>
        <w:r w:rsidR="00EA3D45">
          <w:rPr>
            <w:noProof/>
            <w:webHidden/>
          </w:rPr>
        </w:r>
        <w:r w:rsidR="00EA3D45">
          <w:rPr>
            <w:noProof/>
            <w:webHidden/>
          </w:rPr>
          <w:fldChar w:fldCharType="separate"/>
        </w:r>
        <w:r w:rsidR="00EA3D45">
          <w:rPr>
            <w:noProof/>
            <w:webHidden/>
          </w:rPr>
          <w:t>14</w:t>
        </w:r>
        <w:r w:rsidR="00EA3D45">
          <w:rPr>
            <w:noProof/>
            <w:webHidden/>
          </w:rPr>
          <w:fldChar w:fldCharType="end"/>
        </w:r>
      </w:hyperlink>
    </w:p>
    <w:p w14:paraId="15191801" w14:textId="3B5C746A"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63" w:history="1">
        <w:r w:rsidR="00EA3D45" w:rsidRPr="005B0515">
          <w:rPr>
            <w:rStyle w:val="Hyperlink"/>
            <w:noProof/>
          </w:rPr>
          <w:t>4.1 Class diagram</w:t>
        </w:r>
        <w:r w:rsidR="00EA3D45">
          <w:rPr>
            <w:noProof/>
            <w:webHidden/>
          </w:rPr>
          <w:tab/>
        </w:r>
        <w:r w:rsidR="00EA3D45">
          <w:rPr>
            <w:noProof/>
            <w:webHidden/>
          </w:rPr>
          <w:fldChar w:fldCharType="begin"/>
        </w:r>
        <w:r w:rsidR="00EA3D45">
          <w:rPr>
            <w:noProof/>
            <w:webHidden/>
          </w:rPr>
          <w:instrText xml:space="preserve"> PAGEREF _Toc9594063 \h </w:instrText>
        </w:r>
        <w:r w:rsidR="00EA3D45">
          <w:rPr>
            <w:noProof/>
            <w:webHidden/>
          </w:rPr>
        </w:r>
        <w:r w:rsidR="00EA3D45">
          <w:rPr>
            <w:noProof/>
            <w:webHidden/>
          </w:rPr>
          <w:fldChar w:fldCharType="separate"/>
        </w:r>
        <w:r w:rsidR="00EA3D45">
          <w:rPr>
            <w:noProof/>
            <w:webHidden/>
          </w:rPr>
          <w:t>14</w:t>
        </w:r>
        <w:r w:rsidR="00EA3D45">
          <w:rPr>
            <w:noProof/>
            <w:webHidden/>
          </w:rPr>
          <w:fldChar w:fldCharType="end"/>
        </w:r>
      </w:hyperlink>
    </w:p>
    <w:p w14:paraId="7EBAA70A" w14:textId="3D5D8B29"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64" w:history="1">
        <w:r w:rsidR="00EA3D45" w:rsidRPr="005B0515">
          <w:rPr>
            <w:rStyle w:val="Hyperlink"/>
            <w:noProof/>
          </w:rPr>
          <w:t>4.2 CCTS and non-CCTS information</w:t>
        </w:r>
        <w:r w:rsidR="00EA3D45">
          <w:rPr>
            <w:noProof/>
            <w:webHidden/>
          </w:rPr>
          <w:tab/>
        </w:r>
        <w:r w:rsidR="00EA3D45">
          <w:rPr>
            <w:noProof/>
            <w:webHidden/>
          </w:rPr>
          <w:fldChar w:fldCharType="begin"/>
        </w:r>
        <w:r w:rsidR="00EA3D45">
          <w:rPr>
            <w:noProof/>
            <w:webHidden/>
          </w:rPr>
          <w:instrText xml:space="preserve"> PAGEREF _Toc9594064 \h </w:instrText>
        </w:r>
        <w:r w:rsidR="00EA3D45">
          <w:rPr>
            <w:noProof/>
            <w:webHidden/>
          </w:rPr>
        </w:r>
        <w:r w:rsidR="00EA3D45">
          <w:rPr>
            <w:noProof/>
            <w:webHidden/>
          </w:rPr>
          <w:fldChar w:fldCharType="separate"/>
        </w:r>
        <w:r w:rsidR="00EA3D45">
          <w:rPr>
            <w:noProof/>
            <w:webHidden/>
          </w:rPr>
          <w:t>15</w:t>
        </w:r>
        <w:r w:rsidR="00EA3D45">
          <w:rPr>
            <w:noProof/>
            <w:webHidden/>
          </w:rPr>
          <w:fldChar w:fldCharType="end"/>
        </w:r>
      </w:hyperlink>
    </w:p>
    <w:p w14:paraId="59A7322D" w14:textId="2FA00261"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65" w:history="1">
        <w:r w:rsidR="00EA3D45" w:rsidRPr="005B0515">
          <w:rPr>
            <w:rStyle w:val="Hyperlink"/>
            <w:noProof/>
          </w:rPr>
          <w:t>4.3 Basic SMP information</w:t>
        </w:r>
        <w:r w:rsidR="00EA3D45">
          <w:rPr>
            <w:noProof/>
            <w:webHidden/>
          </w:rPr>
          <w:tab/>
        </w:r>
        <w:r w:rsidR="00EA3D45">
          <w:rPr>
            <w:noProof/>
            <w:webHidden/>
          </w:rPr>
          <w:fldChar w:fldCharType="begin"/>
        </w:r>
        <w:r w:rsidR="00EA3D45">
          <w:rPr>
            <w:noProof/>
            <w:webHidden/>
          </w:rPr>
          <w:instrText xml:space="preserve"> PAGEREF _Toc9594065 \h </w:instrText>
        </w:r>
        <w:r w:rsidR="00EA3D45">
          <w:rPr>
            <w:noProof/>
            <w:webHidden/>
          </w:rPr>
        </w:r>
        <w:r w:rsidR="00EA3D45">
          <w:rPr>
            <w:noProof/>
            <w:webHidden/>
          </w:rPr>
          <w:fldChar w:fldCharType="separate"/>
        </w:r>
        <w:r w:rsidR="00EA3D45">
          <w:rPr>
            <w:noProof/>
            <w:webHidden/>
          </w:rPr>
          <w:t>15</w:t>
        </w:r>
        <w:r w:rsidR="00EA3D45">
          <w:rPr>
            <w:noProof/>
            <w:webHidden/>
          </w:rPr>
          <w:fldChar w:fldCharType="end"/>
        </w:r>
      </w:hyperlink>
    </w:p>
    <w:p w14:paraId="7E3CD8D0" w14:textId="476EB253"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66" w:history="1">
        <w:r w:rsidR="00EA3D45" w:rsidRPr="005B0515">
          <w:rPr>
            <w:rStyle w:val="Hyperlink"/>
            <w:noProof/>
          </w:rPr>
          <w:t>4.3.1 The ServiceGroup class</w:t>
        </w:r>
        <w:r w:rsidR="00EA3D45">
          <w:rPr>
            <w:noProof/>
            <w:webHidden/>
          </w:rPr>
          <w:tab/>
        </w:r>
        <w:r w:rsidR="00EA3D45">
          <w:rPr>
            <w:noProof/>
            <w:webHidden/>
          </w:rPr>
          <w:fldChar w:fldCharType="begin"/>
        </w:r>
        <w:r w:rsidR="00EA3D45">
          <w:rPr>
            <w:noProof/>
            <w:webHidden/>
          </w:rPr>
          <w:instrText xml:space="preserve"> PAGEREF _Toc9594066 \h </w:instrText>
        </w:r>
        <w:r w:rsidR="00EA3D45">
          <w:rPr>
            <w:noProof/>
            <w:webHidden/>
          </w:rPr>
        </w:r>
        <w:r w:rsidR="00EA3D45">
          <w:rPr>
            <w:noProof/>
            <w:webHidden/>
          </w:rPr>
          <w:fldChar w:fldCharType="separate"/>
        </w:r>
        <w:r w:rsidR="00EA3D45">
          <w:rPr>
            <w:noProof/>
            <w:webHidden/>
          </w:rPr>
          <w:t>15</w:t>
        </w:r>
        <w:r w:rsidR="00EA3D45">
          <w:rPr>
            <w:noProof/>
            <w:webHidden/>
          </w:rPr>
          <w:fldChar w:fldCharType="end"/>
        </w:r>
      </w:hyperlink>
    </w:p>
    <w:p w14:paraId="7F56960D" w14:textId="269CC02D"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67" w:history="1">
        <w:r w:rsidR="00EA3D45" w:rsidRPr="005B0515">
          <w:rPr>
            <w:rStyle w:val="Hyperlink"/>
            <w:noProof/>
          </w:rPr>
          <w:t>4.3.2 The ServiceMetadata class</w:t>
        </w:r>
        <w:r w:rsidR="00EA3D45">
          <w:rPr>
            <w:noProof/>
            <w:webHidden/>
          </w:rPr>
          <w:tab/>
        </w:r>
        <w:r w:rsidR="00EA3D45">
          <w:rPr>
            <w:noProof/>
            <w:webHidden/>
          </w:rPr>
          <w:fldChar w:fldCharType="begin"/>
        </w:r>
        <w:r w:rsidR="00EA3D45">
          <w:rPr>
            <w:noProof/>
            <w:webHidden/>
          </w:rPr>
          <w:instrText xml:space="preserve"> PAGEREF _Toc9594067 \h </w:instrText>
        </w:r>
        <w:r w:rsidR="00EA3D45">
          <w:rPr>
            <w:noProof/>
            <w:webHidden/>
          </w:rPr>
        </w:r>
        <w:r w:rsidR="00EA3D45">
          <w:rPr>
            <w:noProof/>
            <w:webHidden/>
          </w:rPr>
          <w:fldChar w:fldCharType="separate"/>
        </w:r>
        <w:r w:rsidR="00EA3D45">
          <w:rPr>
            <w:noProof/>
            <w:webHidden/>
          </w:rPr>
          <w:t>15</w:t>
        </w:r>
        <w:r w:rsidR="00EA3D45">
          <w:rPr>
            <w:noProof/>
            <w:webHidden/>
          </w:rPr>
          <w:fldChar w:fldCharType="end"/>
        </w:r>
      </w:hyperlink>
    </w:p>
    <w:p w14:paraId="37C75F8B" w14:textId="7D7616CA"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68" w:history="1">
        <w:r w:rsidR="00EA3D45" w:rsidRPr="005B0515">
          <w:rPr>
            <w:rStyle w:val="Hyperlink"/>
            <w:noProof/>
          </w:rPr>
          <w:t>4.3.3 The ServiceReference class</w:t>
        </w:r>
        <w:r w:rsidR="00EA3D45">
          <w:rPr>
            <w:noProof/>
            <w:webHidden/>
          </w:rPr>
          <w:tab/>
        </w:r>
        <w:r w:rsidR="00EA3D45">
          <w:rPr>
            <w:noProof/>
            <w:webHidden/>
          </w:rPr>
          <w:fldChar w:fldCharType="begin"/>
        </w:r>
        <w:r w:rsidR="00EA3D45">
          <w:rPr>
            <w:noProof/>
            <w:webHidden/>
          </w:rPr>
          <w:instrText xml:space="preserve"> PAGEREF _Toc9594068 \h </w:instrText>
        </w:r>
        <w:r w:rsidR="00EA3D45">
          <w:rPr>
            <w:noProof/>
            <w:webHidden/>
          </w:rPr>
        </w:r>
        <w:r w:rsidR="00EA3D45">
          <w:rPr>
            <w:noProof/>
            <w:webHidden/>
          </w:rPr>
          <w:fldChar w:fldCharType="separate"/>
        </w:r>
        <w:r w:rsidR="00EA3D45">
          <w:rPr>
            <w:noProof/>
            <w:webHidden/>
          </w:rPr>
          <w:t>16</w:t>
        </w:r>
        <w:r w:rsidR="00EA3D45">
          <w:rPr>
            <w:noProof/>
            <w:webHidden/>
          </w:rPr>
          <w:fldChar w:fldCharType="end"/>
        </w:r>
      </w:hyperlink>
    </w:p>
    <w:p w14:paraId="76A923D8" w14:textId="530846E7"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69" w:history="1">
        <w:r w:rsidR="00EA3D45" w:rsidRPr="005B0515">
          <w:rPr>
            <w:rStyle w:val="Hyperlink"/>
            <w:noProof/>
          </w:rPr>
          <w:t>4.3.4 The ProcessMetadata class</w:t>
        </w:r>
        <w:r w:rsidR="00EA3D45">
          <w:rPr>
            <w:noProof/>
            <w:webHidden/>
          </w:rPr>
          <w:tab/>
        </w:r>
        <w:r w:rsidR="00EA3D45">
          <w:rPr>
            <w:noProof/>
            <w:webHidden/>
          </w:rPr>
          <w:fldChar w:fldCharType="begin"/>
        </w:r>
        <w:r w:rsidR="00EA3D45">
          <w:rPr>
            <w:noProof/>
            <w:webHidden/>
          </w:rPr>
          <w:instrText xml:space="preserve"> PAGEREF _Toc9594069 \h </w:instrText>
        </w:r>
        <w:r w:rsidR="00EA3D45">
          <w:rPr>
            <w:noProof/>
            <w:webHidden/>
          </w:rPr>
        </w:r>
        <w:r w:rsidR="00EA3D45">
          <w:rPr>
            <w:noProof/>
            <w:webHidden/>
          </w:rPr>
          <w:fldChar w:fldCharType="separate"/>
        </w:r>
        <w:r w:rsidR="00EA3D45">
          <w:rPr>
            <w:noProof/>
            <w:webHidden/>
          </w:rPr>
          <w:t>16</w:t>
        </w:r>
        <w:r w:rsidR="00EA3D45">
          <w:rPr>
            <w:noProof/>
            <w:webHidden/>
          </w:rPr>
          <w:fldChar w:fldCharType="end"/>
        </w:r>
      </w:hyperlink>
    </w:p>
    <w:p w14:paraId="51D11931" w14:textId="05DF86D8"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70" w:history="1">
        <w:r w:rsidR="00EA3D45" w:rsidRPr="005B0515">
          <w:rPr>
            <w:rStyle w:val="Hyperlink"/>
            <w:noProof/>
          </w:rPr>
          <w:t>4.3.5 The Process class</w:t>
        </w:r>
        <w:r w:rsidR="00EA3D45">
          <w:rPr>
            <w:noProof/>
            <w:webHidden/>
          </w:rPr>
          <w:tab/>
        </w:r>
        <w:r w:rsidR="00EA3D45">
          <w:rPr>
            <w:noProof/>
            <w:webHidden/>
          </w:rPr>
          <w:fldChar w:fldCharType="begin"/>
        </w:r>
        <w:r w:rsidR="00EA3D45">
          <w:rPr>
            <w:noProof/>
            <w:webHidden/>
          </w:rPr>
          <w:instrText xml:space="preserve"> PAGEREF _Toc9594070 \h </w:instrText>
        </w:r>
        <w:r w:rsidR="00EA3D45">
          <w:rPr>
            <w:noProof/>
            <w:webHidden/>
          </w:rPr>
        </w:r>
        <w:r w:rsidR="00EA3D45">
          <w:rPr>
            <w:noProof/>
            <w:webHidden/>
          </w:rPr>
          <w:fldChar w:fldCharType="separate"/>
        </w:r>
        <w:r w:rsidR="00EA3D45">
          <w:rPr>
            <w:noProof/>
            <w:webHidden/>
          </w:rPr>
          <w:t>17</w:t>
        </w:r>
        <w:r w:rsidR="00EA3D45">
          <w:rPr>
            <w:noProof/>
            <w:webHidden/>
          </w:rPr>
          <w:fldChar w:fldCharType="end"/>
        </w:r>
      </w:hyperlink>
    </w:p>
    <w:p w14:paraId="5DC0533A" w14:textId="045523AA"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71" w:history="1">
        <w:r w:rsidR="00EA3D45" w:rsidRPr="005B0515">
          <w:rPr>
            <w:rStyle w:val="Hyperlink"/>
            <w:noProof/>
          </w:rPr>
          <w:t>4.3.6 The Endpoint class</w:t>
        </w:r>
        <w:r w:rsidR="00EA3D45">
          <w:rPr>
            <w:noProof/>
            <w:webHidden/>
          </w:rPr>
          <w:tab/>
        </w:r>
        <w:r w:rsidR="00EA3D45">
          <w:rPr>
            <w:noProof/>
            <w:webHidden/>
          </w:rPr>
          <w:fldChar w:fldCharType="begin"/>
        </w:r>
        <w:r w:rsidR="00EA3D45">
          <w:rPr>
            <w:noProof/>
            <w:webHidden/>
          </w:rPr>
          <w:instrText xml:space="preserve"> PAGEREF _Toc9594071 \h </w:instrText>
        </w:r>
        <w:r w:rsidR="00EA3D45">
          <w:rPr>
            <w:noProof/>
            <w:webHidden/>
          </w:rPr>
        </w:r>
        <w:r w:rsidR="00EA3D45">
          <w:rPr>
            <w:noProof/>
            <w:webHidden/>
          </w:rPr>
          <w:fldChar w:fldCharType="separate"/>
        </w:r>
        <w:r w:rsidR="00EA3D45">
          <w:rPr>
            <w:noProof/>
            <w:webHidden/>
          </w:rPr>
          <w:t>17</w:t>
        </w:r>
        <w:r w:rsidR="00EA3D45">
          <w:rPr>
            <w:noProof/>
            <w:webHidden/>
          </w:rPr>
          <w:fldChar w:fldCharType="end"/>
        </w:r>
      </w:hyperlink>
    </w:p>
    <w:p w14:paraId="3645BD86" w14:textId="2EFF81E5"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72" w:history="1">
        <w:r w:rsidR="00EA3D45" w:rsidRPr="005B0515">
          <w:rPr>
            <w:rStyle w:val="Hyperlink"/>
            <w:noProof/>
          </w:rPr>
          <w:t>4.3.7 The Redirect class</w:t>
        </w:r>
        <w:r w:rsidR="00EA3D45">
          <w:rPr>
            <w:noProof/>
            <w:webHidden/>
          </w:rPr>
          <w:tab/>
        </w:r>
        <w:r w:rsidR="00EA3D45">
          <w:rPr>
            <w:noProof/>
            <w:webHidden/>
          </w:rPr>
          <w:fldChar w:fldCharType="begin"/>
        </w:r>
        <w:r w:rsidR="00EA3D45">
          <w:rPr>
            <w:noProof/>
            <w:webHidden/>
          </w:rPr>
          <w:instrText xml:space="preserve"> PAGEREF _Toc9594072 \h </w:instrText>
        </w:r>
        <w:r w:rsidR="00EA3D45">
          <w:rPr>
            <w:noProof/>
            <w:webHidden/>
          </w:rPr>
        </w:r>
        <w:r w:rsidR="00EA3D45">
          <w:rPr>
            <w:noProof/>
            <w:webHidden/>
          </w:rPr>
          <w:fldChar w:fldCharType="separate"/>
        </w:r>
        <w:r w:rsidR="00EA3D45">
          <w:rPr>
            <w:noProof/>
            <w:webHidden/>
          </w:rPr>
          <w:t>18</w:t>
        </w:r>
        <w:r w:rsidR="00EA3D45">
          <w:rPr>
            <w:noProof/>
            <w:webHidden/>
          </w:rPr>
          <w:fldChar w:fldCharType="end"/>
        </w:r>
      </w:hyperlink>
    </w:p>
    <w:p w14:paraId="2C849546" w14:textId="59EED3EC"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73" w:history="1">
        <w:r w:rsidR="00EA3D45" w:rsidRPr="005B0515">
          <w:rPr>
            <w:rStyle w:val="Hyperlink"/>
            <w:noProof/>
          </w:rPr>
          <w:t>4.3.8 The Certificate class</w:t>
        </w:r>
        <w:r w:rsidR="00EA3D45">
          <w:rPr>
            <w:noProof/>
            <w:webHidden/>
          </w:rPr>
          <w:tab/>
        </w:r>
        <w:r w:rsidR="00EA3D45">
          <w:rPr>
            <w:noProof/>
            <w:webHidden/>
          </w:rPr>
          <w:fldChar w:fldCharType="begin"/>
        </w:r>
        <w:r w:rsidR="00EA3D45">
          <w:rPr>
            <w:noProof/>
            <w:webHidden/>
          </w:rPr>
          <w:instrText xml:space="preserve"> PAGEREF _Toc9594073 \h </w:instrText>
        </w:r>
        <w:r w:rsidR="00EA3D45">
          <w:rPr>
            <w:noProof/>
            <w:webHidden/>
          </w:rPr>
        </w:r>
        <w:r w:rsidR="00EA3D45">
          <w:rPr>
            <w:noProof/>
            <w:webHidden/>
          </w:rPr>
          <w:fldChar w:fldCharType="separate"/>
        </w:r>
        <w:r w:rsidR="00EA3D45">
          <w:rPr>
            <w:noProof/>
            <w:webHidden/>
          </w:rPr>
          <w:t>18</w:t>
        </w:r>
        <w:r w:rsidR="00EA3D45">
          <w:rPr>
            <w:noProof/>
            <w:webHidden/>
          </w:rPr>
          <w:fldChar w:fldCharType="end"/>
        </w:r>
      </w:hyperlink>
    </w:p>
    <w:p w14:paraId="755F5EDD" w14:textId="65C0F0DD"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74" w:history="1">
        <w:r w:rsidR="00EA3D45" w:rsidRPr="005B0515">
          <w:rPr>
            <w:rStyle w:val="Hyperlink"/>
            <w:noProof/>
          </w:rPr>
          <w:t>4.4 Additional SMP information</w:t>
        </w:r>
        <w:r w:rsidR="00EA3D45">
          <w:rPr>
            <w:noProof/>
            <w:webHidden/>
          </w:rPr>
          <w:tab/>
        </w:r>
        <w:r w:rsidR="00EA3D45">
          <w:rPr>
            <w:noProof/>
            <w:webHidden/>
          </w:rPr>
          <w:fldChar w:fldCharType="begin"/>
        </w:r>
        <w:r w:rsidR="00EA3D45">
          <w:rPr>
            <w:noProof/>
            <w:webHidden/>
          </w:rPr>
          <w:instrText xml:space="preserve"> PAGEREF _Toc9594074 \h </w:instrText>
        </w:r>
        <w:r w:rsidR="00EA3D45">
          <w:rPr>
            <w:noProof/>
            <w:webHidden/>
          </w:rPr>
        </w:r>
        <w:r w:rsidR="00EA3D45">
          <w:rPr>
            <w:noProof/>
            <w:webHidden/>
          </w:rPr>
          <w:fldChar w:fldCharType="separate"/>
        </w:r>
        <w:r w:rsidR="00EA3D45">
          <w:rPr>
            <w:noProof/>
            <w:webHidden/>
          </w:rPr>
          <w:t>19</w:t>
        </w:r>
        <w:r w:rsidR="00EA3D45">
          <w:rPr>
            <w:noProof/>
            <w:webHidden/>
          </w:rPr>
          <w:fldChar w:fldCharType="end"/>
        </w:r>
      </w:hyperlink>
    </w:p>
    <w:p w14:paraId="66C74C94" w14:textId="1CB9A0DF"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75" w:history="1">
        <w:r w:rsidR="00EA3D45" w:rsidRPr="005B0515">
          <w:rPr>
            <w:rStyle w:val="Hyperlink"/>
            <w:noProof/>
          </w:rPr>
          <w:t>4.4.1 Extensions</w:t>
        </w:r>
        <w:r w:rsidR="00EA3D45">
          <w:rPr>
            <w:noProof/>
            <w:webHidden/>
          </w:rPr>
          <w:tab/>
        </w:r>
        <w:r w:rsidR="00EA3D45">
          <w:rPr>
            <w:noProof/>
            <w:webHidden/>
          </w:rPr>
          <w:fldChar w:fldCharType="begin"/>
        </w:r>
        <w:r w:rsidR="00EA3D45">
          <w:rPr>
            <w:noProof/>
            <w:webHidden/>
          </w:rPr>
          <w:instrText xml:space="preserve"> PAGEREF _Toc9594075 \h </w:instrText>
        </w:r>
        <w:r w:rsidR="00EA3D45">
          <w:rPr>
            <w:noProof/>
            <w:webHidden/>
          </w:rPr>
        </w:r>
        <w:r w:rsidR="00EA3D45">
          <w:rPr>
            <w:noProof/>
            <w:webHidden/>
          </w:rPr>
          <w:fldChar w:fldCharType="separate"/>
        </w:r>
        <w:r w:rsidR="00EA3D45">
          <w:rPr>
            <w:noProof/>
            <w:webHidden/>
          </w:rPr>
          <w:t>19</w:t>
        </w:r>
        <w:r w:rsidR="00EA3D45">
          <w:rPr>
            <w:noProof/>
            <w:webHidden/>
          </w:rPr>
          <w:fldChar w:fldCharType="end"/>
        </w:r>
      </w:hyperlink>
    </w:p>
    <w:p w14:paraId="06D1B332" w14:textId="2FC861EA" w:rsidR="00EA3D45" w:rsidRDefault="00F86496">
      <w:pPr>
        <w:pStyle w:val="TOC4"/>
        <w:tabs>
          <w:tab w:val="right" w:leader="dot" w:pos="9350"/>
        </w:tabs>
        <w:rPr>
          <w:rFonts w:asciiTheme="minorHAnsi" w:eastAsiaTheme="minorEastAsia" w:hAnsiTheme="minorHAnsi" w:cstheme="minorBidi"/>
          <w:noProof/>
          <w:sz w:val="22"/>
          <w:szCs w:val="22"/>
        </w:rPr>
      </w:pPr>
      <w:hyperlink w:anchor="_Toc9594076" w:history="1">
        <w:r w:rsidR="00EA3D45" w:rsidRPr="005B0515">
          <w:rPr>
            <w:rStyle w:val="Hyperlink"/>
            <w:noProof/>
          </w:rPr>
          <w:t>4.4.1.1 On the use of extensions</w:t>
        </w:r>
        <w:r w:rsidR="00EA3D45">
          <w:rPr>
            <w:noProof/>
            <w:webHidden/>
          </w:rPr>
          <w:tab/>
        </w:r>
        <w:r w:rsidR="00EA3D45">
          <w:rPr>
            <w:noProof/>
            <w:webHidden/>
          </w:rPr>
          <w:fldChar w:fldCharType="begin"/>
        </w:r>
        <w:r w:rsidR="00EA3D45">
          <w:rPr>
            <w:noProof/>
            <w:webHidden/>
          </w:rPr>
          <w:instrText xml:space="preserve"> PAGEREF _Toc9594076 \h </w:instrText>
        </w:r>
        <w:r w:rsidR="00EA3D45">
          <w:rPr>
            <w:noProof/>
            <w:webHidden/>
          </w:rPr>
        </w:r>
        <w:r w:rsidR="00EA3D45">
          <w:rPr>
            <w:noProof/>
            <w:webHidden/>
          </w:rPr>
          <w:fldChar w:fldCharType="separate"/>
        </w:r>
        <w:r w:rsidR="00EA3D45">
          <w:rPr>
            <w:noProof/>
            <w:webHidden/>
          </w:rPr>
          <w:t>19</w:t>
        </w:r>
        <w:r w:rsidR="00EA3D45">
          <w:rPr>
            <w:noProof/>
            <w:webHidden/>
          </w:rPr>
          <w:fldChar w:fldCharType="end"/>
        </w:r>
      </w:hyperlink>
    </w:p>
    <w:p w14:paraId="35D42815" w14:textId="3E91B334" w:rsidR="00EA3D45" w:rsidRDefault="00F86496">
      <w:pPr>
        <w:pStyle w:val="TOC4"/>
        <w:tabs>
          <w:tab w:val="right" w:leader="dot" w:pos="9350"/>
        </w:tabs>
        <w:rPr>
          <w:rFonts w:asciiTheme="minorHAnsi" w:eastAsiaTheme="minorEastAsia" w:hAnsiTheme="minorHAnsi" w:cstheme="minorBidi"/>
          <w:noProof/>
          <w:sz w:val="22"/>
          <w:szCs w:val="22"/>
        </w:rPr>
      </w:pPr>
      <w:hyperlink w:anchor="_Toc9594077" w:history="1">
        <w:r w:rsidR="00EA3D45" w:rsidRPr="005B0515">
          <w:rPr>
            <w:rStyle w:val="Hyperlink"/>
            <w:noProof/>
          </w:rPr>
          <w:t>4.4.1.2 Extension information</w:t>
        </w:r>
        <w:r w:rsidR="00EA3D45">
          <w:rPr>
            <w:noProof/>
            <w:webHidden/>
          </w:rPr>
          <w:tab/>
        </w:r>
        <w:r w:rsidR="00EA3D45">
          <w:rPr>
            <w:noProof/>
            <w:webHidden/>
          </w:rPr>
          <w:fldChar w:fldCharType="begin"/>
        </w:r>
        <w:r w:rsidR="00EA3D45">
          <w:rPr>
            <w:noProof/>
            <w:webHidden/>
          </w:rPr>
          <w:instrText xml:space="preserve"> PAGEREF _Toc9594077 \h </w:instrText>
        </w:r>
        <w:r w:rsidR="00EA3D45">
          <w:rPr>
            <w:noProof/>
            <w:webHidden/>
          </w:rPr>
        </w:r>
        <w:r w:rsidR="00EA3D45">
          <w:rPr>
            <w:noProof/>
            <w:webHidden/>
          </w:rPr>
          <w:fldChar w:fldCharType="separate"/>
        </w:r>
        <w:r w:rsidR="00EA3D45">
          <w:rPr>
            <w:noProof/>
            <w:webHidden/>
          </w:rPr>
          <w:t>20</w:t>
        </w:r>
        <w:r w:rsidR="00EA3D45">
          <w:rPr>
            <w:noProof/>
            <w:webHidden/>
          </w:rPr>
          <w:fldChar w:fldCharType="end"/>
        </w:r>
      </w:hyperlink>
    </w:p>
    <w:p w14:paraId="271279D5" w14:textId="663E2108"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78" w:history="1">
        <w:r w:rsidR="00EA3D45" w:rsidRPr="005B0515">
          <w:rPr>
            <w:rStyle w:val="Hyperlink"/>
            <w:noProof/>
          </w:rPr>
          <w:t>4.4.2 Signature information</w:t>
        </w:r>
        <w:r w:rsidR="00EA3D45">
          <w:rPr>
            <w:noProof/>
            <w:webHidden/>
          </w:rPr>
          <w:tab/>
        </w:r>
        <w:r w:rsidR="00EA3D45">
          <w:rPr>
            <w:noProof/>
            <w:webHidden/>
          </w:rPr>
          <w:fldChar w:fldCharType="begin"/>
        </w:r>
        <w:r w:rsidR="00EA3D45">
          <w:rPr>
            <w:noProof/>
            <w:webHidden/>
          </w:rPr>
          <w:instrText xml:space="preserve"> PAGEREF _Toc9594078 \h </w:instrText>
        </w:r>
        <w:r w:rsidR="00EA3D45">
          <w:rPr>
            <w:noProof/>
            <w:webHidden/>
          </w:rPr>
        </w:r>
        <w:r w:rsidR="00EA3D45">
          <w:rPr>
            <w:noProof/>
            <w:webHidden/>
          </w:rPr>
          <w:fldChar w:fldCharType="separate"/>
        </w:r>
        <w:r w:rsidR="00EA3D45">
          <w:rPr>
            <w:noProof/>
            <w:webHidden/>
          </w:rPr>
          <w:t>20</w:t>
        </w:r>
        <w:r w:rsidR="00EA3D45">
          <w:rPr>
            <w:noProof/>
            <w:webHidden/>
          </w:rPr>
          <w:fldChar w:fldCharType="end"/>
        </w:r>
      </w:hyperlink>
    </w:p>
    <w:p w14:paraId="0AD8AFCE" w14:textId="63D555E9" w:rsidR="00EA3D45" w:rsidRDefault="00F86496">
      <w:pPr>
        <w:pStyle w:val="TOC1"/>
        <w:tabs>
          <w:tab w:val="left" w:pos="480"/>
          <w:tab w:val="right" w:leader="dot" w:pos="9350"/>
        </w:tabs>
        <w:rPr>
          <w:rFonts w:asciiTheme="minorHAnsi" w:eastAsiaTheme="minorEastAsia" w:hAnsiTheme="minorHAnsi" w:cstheme="minorBidi"/>
          <w:noProof/>
          <w:sz w:val="22"/>
          <w:szCs w:val="22"/>
        </w:rPr>
      </w:pPr>
      <w:hyperlink w:anchor="_Toc9594079" w:history="1">
        <w:r w:rsidR="00EA3D45" w:rsidRPr="005B0515">
          <w:rPr>
            <w:rStyle w:val="Hyperlink"/>
            <w:noProof/>
          </w:rPr>
          <w:t>5</w:t>
        </w:r>
        <w:r w:rsidR="00EA3D45">
          <w:rPr>
            <w:rFonts w:asciiTheme="minorHAnsi" w:eastAsiaTheme="minorEastAsia" w:hAnsiTheme="minorHAnsi" w:cstheme="minorBidi"/>
            <w:noProof/>
            <w:sz w:val="22"/>
            <w:szCs w:val="22"/>
          </w:rPr>
          <w:tab/>
        </w:r>
        <w:r w:rsidR="00EA3D45" w:rsidRPr="005B0515">
          <w:rPr>
            <w:rStyle w:val="Hyperlink"/>
            <w:noProof/>
          </w:rPr>
          <w:t>Service Metadata Publishing REST binding</w:t>
        </w:r>
        <w:r w:rsidR="00EA3D45">
          <w:rPr>
            <w:noProof/>
            <w:webHidden/>
          </w:rPr>
          <w:tab/>
        </w:r>
        <w:r w:rsidR="00EA3D45">
          <w:rPr>
            <w:noProof/>
            <w:webHidden/>
          </w:rPr>
          <w:fldChar w:fldCharType="begin"/>
        </w:r>
        <w:r w:rsidR="00EA3D45">
          <w:rPr>
            <w:noProof/>
            <w:webHidden/>
          </w:rPr>
          <w:instrText xml:space="preserve"> PAGEREF _Toc9594079 \h </w:instrText>
        </w:r>
        <w:r w:rsidR="00EA3D45">
          <w:rPr>
            <w:noProof/>
            <w:webHidden/>
          </w:rPr>
        </w:r>
        <w:r w:rsidR="00EA3D45">
          <w:rPr>
            <w:noProof/>
            <w:webHidden/>
          </w:rPr>
          <w:fldChar w:fldCharType="separate"/>
        </w:r>
        <w:r w:rsidR="00EA3D45">
          <w:rPr>
            <w:noProof/>
            <w:webHidden/>
          </w:rPr>
          <w:t>21</w:t>
        </w:r>
        <w:r w:rsidR="00EA3D45">
          <w:rPr>
            <w:noProof/>
            <w:webHidden/>
          </w:rPr>
          <w:fldChar w:fldCharType="end"/>
        </w:r>
      </w:hyperlink>
    </w:p>
    <w:p w14:paraId="35DD39FE" w14:textId="205B5267"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80" w:history="1">
        <w:r w:rsidR="00EA3D45" w:rsidRPr="005B0515">
          <w:rPr>
            <w:rStyle w:val="Hyperlink"/>
            <w:noProof/>
          </w:rPr>
          <w:t>5.1 Introduction</w:t>
        </w:r>
        <w:r w:rsidR="00EA3D45">
          <w:rPr>
            <w:noProof/>
            <w:webHidden/>
          </w:rPr>
          <w:tab/>
        </w:r>
        <w:r w:rsidR="00EA3D45">
          <w:rPr>
            <w:noProof/>
            <w:webHidden/>
          </w:rPr>
          <w:fldChar w:fldCharType="begin"/>
        </w:r>
        <w:r w:rsidR="00EA3D45">
          <w:rPr>
            <w:noProof/>
            <w:webHidden/>
          </w:rPr>
          <w:instrText xml:space="preserve"> PAGEREF _Toc9594080 \h </w:instrText>
        </w:r>
        <w:r w:rsidR="00EA3D45">
          <w:rPr>
            <w:noProof/>
            <w:webHidden/>
          </w:rPr>
        </w:r>
        <w:r w:rsidR="00EA3D45">
          <w:rPr>
            <w:noProof/>
            <w:webHidden/>
          </w:rPr>
          <w:fldChar w:fldCharType="separate"/>
        </w:r>
        <w:r w:rsidR="00EA3D45">
          <w:rPr>
            <w:noProof/>
            <w:webHidden/>
          </w:rPr>
          <w:t>21</w:t>
        </w:r>
        <w:r w:rsidR="00EA3D45">
          <w:rPr>
            <w:noProof/>
            <w:webHidden/>
          </w:rPr>
          <w:fldChar w:fldCharType="end"/>
        </w:r>
      </w:hyperlink>
    </w:p>
    <w:p w14:paraId="03069C0B" w14:textId="6ED980E4"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81" w:history="1">
        <w:r w:rsidR="00EA3D45" w:rsidRPr="005B0515">
          <w:rPr>
            <w:rStyle w:val="Hyperlink"/>
            <w:noProof/>
          </w:rPr>
          <w:t>5.2 The use of HTTP 1.x</w:t>
        </w:r>
        <w:r w:rsidR="00EA3D45">
          <w:rPr>
            <w:noProof/>
            <w:webHidden/>
          </w:rPr>
          <w:tab/>
        </w:r>
        <w:r w:rsidR="00EA3D45">
          <w:rPr>
            <w:noProof/>
            <w:webHidden/>
          </w:rPr>
          <w:fldChar w:fldCharType="begin"/>
        </w:r>
        <w:r w:rsidR="00EA3D45">
          <w:rPr>
            <w:noProof/>
            <w:webHidden/>
          </w:rPr>
          <w:instrText xml:space="preserve"> PAGEREF _Toc9594081 \h </w:instrText>
        </w:r>
        <w:r w:rsidR="00EA3D45">
          <w:rPr>
            <w:noProof/>
            <w:webHidden/>
          </w:rPr>
        </w:r>
        <w:r w:rsidR="00EA3D45">
          <w:rPr>
            <w:noProof/>
            <w:webHidden/>
          </w:rPr>
          <w:fldChar w:fldCharType="separate"/>
        </w:r>
        <w:r w:rsidR="00EA3D45">
          <w:rPr>
            <w:noProof/>
            <w:webHidden/>
          </w:rPr>
          <w:t>21</w:t>
        </w:r>
        <w:r w:rsidR="00EA3D45">
          <w:rPr>
            <w:noProof/>
            <w:webHidden/>
          </w:rPr>
          <w:fldChar w:fldCharType="end"/>
        </w:r>
      </w:hyperlink>
    </w:p>
    <w:p w14:paraId="2F9D1283" w14:textId="7958D736"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82" w:history="1">
        <w:r w:rsidR="00EA3D45" w:rsidRPr="005B0515">
          <w:rPr>
            <w:rStyle w:val="Hyperlink"/>
            <w:noProof/>
          </w:rPr>
          <w:t>5.2.1 General use of HTTP 1.x</w:t>
        </w:r>
        <w:r w:rsidR="00EA3D45">
          <w:rPr>
            <w:noProof/>
            <w:webHidden/>
          </w:rPr>
          <w:tab/>
        </w:r>
        <w:r w:rsidR="00EA3D45">
          <w:rPr>
            <w:noProof/>
            <w:webHidden/>
          </w:rPr>
          <w:fldChar w:fldCharType="begin"/>
        </w:r>
        <w:r w:rsidR="00EA3D45">
          <w:rPr>
            <w:noProof/>
            <w:webHidden/>
          </w:rPr>
          <w:instrText xml:space="preserve"> PAGEREF _Toc9594082 \h </w:instrText>
        </w:r>
        <w:r w:rsidR="00EA3D45">
          <w:rPr>
            <w:noProof/>
            <w:webHidden/>
          </w:rPr>
        </w:r>
        <w:r w:rsidR="00EA3D45">
          <w:rPr>
            <w:noProof/>
            <w:webHidden/>
          </w:rPr>
          <w:fldChar w:fldCharType="separate"/>
        </w:r>
        <w:r w:rsidR="00EA3D45">
          <w:rPr>
            <w:noProof/>
            <w:webHidden/>
          </w:rPr>
          <w:t>21</w:t>
        </w:r>
        <w:r w:rsidR="00EA3D45">
          <w:rPr>
            <w:noProof/>
            <w:webHidden/>
          </w:rPr>
          <w:fldChar w:fldCharType="end"/>
        </w:r>
      </w:hyperlink>
    </w:p>
    <w:p w14:paraId="37DBEE21" w14:textId="66DBD2AF"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83" w:history="1">
        <w:r w:rsidR="00EA3D45" w:rsidRPr="005B0515">
          <w:rPr>
            <w:rStyle w:val="Hyperlink"/>
            <w:noProof/>
          </w:rPr>
          <w:t>5.2.2 Caching of HTTP responses</w:t>
        </w:r>
        <w:r w:rsidR="00EA3D45">
          <w:rPr>
            <w:noProof/>
            <w:webHidden/>
          </w:rPr>
          <w:tab/>
        </w:r>
        <w:r w:rsidR="00EA3D45">
          <w:rPr>
            <w:noProof/>
            <w:webHidden/>
          </w:rPr>
          <w:fldChar w:fldCharType="begin"/>
        </w:r>
        <w:r w:rsidR="00EA3D45">
          <w:rPr>
            <w:noProof/>
            <w:webHidden/>
          </w:rPr>
          <w:instrText xml:space="preserve"> PAGEREF _Toc9594083 \h </w:instrText>
        </w:r>
        <w:r w:rsidR="00EA3D45">
          <w:rPr>
            <w:noProof/>
            <w:webHidden/>
          </w:rPr>
        </w:r>
        <w:r w:rsidR="00EA3D45">
          <w:rPr>
            <w:noProof/>
            <w:webHidden/>
          </w:rPr>
          <w:fldChar w:fldCharType="separate"/>
        </w:r>
        <w:r w:rsidR="00EA3D45">
          <w:rPr>
            <w:noProof/>
            <w:webHidden/>
          </w:rPr>
          <w:t>21</w:t>
        </w:r>
        <w:r w:rsidR="00EA3D45">
          <w:rPr>
            <w:noProof/>
            <w:webHidden/>
          </w:rPr>
          <w:fldChar w:fldCharType="end"/>
        </w:r>
      </w:hyperlink>
    </w:p>
    <w:p w14:paraId="0B4B3DDC" w14:textId="50C3E874"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84" w:history="1">
        <w:r w:rsidR="00EA3D45" w:rsidRPr="005B0515">
          <w:rPr>
            <w:rStyle w:val="Hyperlink"/>
            <w:noProof/>
            <w:lang w:bidi="he-IL"/>
          </w:rPr>
          <w:t>5.3 The use of XML and encoding</w:t>
        </w:r>
        <w:r w:rsidR="00EA3D45">
          <w:rPr>
            <w:noProof/>
            <w:webHidden/>
          </w:rPr>
          <w:tab/>
        </w:r>
        <w:r w:rsidR="00EA3D45">
          <w:rPr>
            <w:noProof/>
            <w:webHidden/>
          </w:rPr>
          <w:fldChar w:fldCharType="begin"/>
        </w:r>
        <w:r w:rsidR="00EA3D45">
          <w:rPr>
            <w:noProof/>
            <w:webHidden/>
          </w:rPr>
          <w:instrText xml:space="preserve"> PAGEREF _Toc9594084 \h </w:instrText>
        </w:r>
        <w:r w:rsidR="00EA3D45">
          <w:rPr>
            <w:noProof/>
            <w:webHidden/>
          </w:rPr>
        </w:r>
        <w:r w:rsidR="00EA3D45">
          <w:rPr>
            <w:noProof/>
            <w:webHidden/>
          </w:rPr>
          <w:fldChar w:fldCharType="separate"/>
        </w:r>
        <w:r w:rsidR="00EA3D45">
          <w:rPr>
            <w:noProof/>
            <w:webHidden/>
          </w:rPr>
          <w:t>22</w:t>
        </w:r>
        <w:r w:rsidR="00EA3D45">
          <w:rPr>
            <w:noProof/>
            <w:webHidden/>
          </w:rPr>
          <w:fldChar w:fldCharType="end"/>
        </w:r>
      </w:hyperlink>
    </w:p>
    <w:p w14:paraId="6090DA8A" w14:textId="6C2B3D75"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85" w:history="1">
        <w:r w:rsidR="00EA3D45" w:rsidRPr="005B0515">
          <w:rPr>
            <w:rStyle w:val="Hyperlink"/>
            <w:noProof/>
            <w:lang w:bidi="he-IL"/>
          </w:rPr>
          <w:t>5.4 Resources</w:t>
        </w:r>
        <w:r w:rsidR="00EA3D45">
          <w:rPr>
            <w:noProof/>
            <w:webHidden/>
          </w:rPr>
          <w:tab/>
        </w:r>
        <w:r w:rsidR="00EA3D45">
          <w:rPr>
            <w:noProof/>
            <w:webHidden/>
          </w:rPr>
          <w:fldChar w:fldCharType="begin"/>
        </w:r>
        <w:r w:rsidR="00EA3D45">
          <w:rPr>
            <w:noProof/>
            <w:webHidden/>
          </w:rPr>
          <w:instrText xml:space="preserve"> PAGEREF _Toc9594085 \h </w:instrText>
        </w:r>
        <w:r w:rsidR="00EA3D45">
          <w:rPr>
            <w:noProof/>
            <w:webHidden/>
          </w:rPr>
        </w:r>
        <w:r w:rsidR="00EA3D45">
          <w:rPr>
            <w:noProof/>
            <w:webHidden/>
          </w:rPr>
          <w:fldChar w:fldCharType="separate"/>
        </w:r>
        <w:r w:rsidR="00EA3D45">
          <w:rPr>
            <w:noProof/>
            <w:webHidden/>
          </w:rPr>
          <w:t>22</w:t>
        </w:r>
        <w:r w:rsidR="00EA3D45">
          <w:rPr>
            <w:noProof/>
            <w:webHidden/>
          </w:rPr>
          <w:fldChar w:fldCharType="end"/>
        </w:r>
      </w:hyperlink>
    </w:p>
    <w:p w14:paraId="301CD420" w14:textId="4CFA80AC"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86" w:history="1">
        <w:r w:rsidR="00EA3D45" w:rsidRPr="005B0515">
          <w:rPr>
            <w:rStyle w:val="Hyperlink"/>
            <w:noProof/>
            <w:lang w:bidi="he-IL"/>
          </w:rPr>
          <w:t>5.5 Referencing the SMP REST binding</w:t>
        </w:r>
        <w:r w:rsidR="00EA3D45">
          <w:rPr>
            <w:noProof/>
            <w:webHidden/>
          </w:rPr>
          <w:tab/>
        </w:r>
        <w:r w:rsidR="00EA3D45">
          <w:rPr>
            <w:noProof/>
            <w:webHidden/>
          </w:rPr>
          <w:fldChar w:fldCharType="begin"/>
        </w:r>
        <w:r w:rsidR="00EA3D45">
          <w:rPr>
            <w:noProof/>
            <w:webHidden/>
          </w:rPr>
          <w:instrText xml:space="preserve"> PAGEREF _Toc9594086 \h </w:instrText>
        </w:r>
        <w:r w:rsidR="00EA3D45">
          <w:rPr>
            <w:noProof/>
            <w:webHidden/>
          </w:rPr>
        </w:r>
        <w:r w:rsidR="00EA3D45">
          <w:rPr>
            <w:noProof/>
            <w:webHidden/>
          </w:rPr>
          <w:fldChar w:fldCharType="separate"/>
        </w:r>
        <w:r w:rsidR="00EA3D45">
          <w:rPr>
            <w:noProof/>
            <w:webHidden/>
          </w:rPr>
          <w:t>22</w:t>
        </w:r>
        <w:r w:rsidR="00EA3D45">
          <w:rPr>
            <w:noProof/>
            <w:webHidden/>
          </w:rPr>
          <w:fldChar w:fldCharType="end"/>
        </w:r>
      </w:hyperlink>
    </w:p>
    <w:p w14:paraId="5D0289FE" w14:textId="41F10005" w:rsidR="00EA3D45" w:rsidRDefault="00F86496">
      <w:pPr>
        <w:pStyle w:val="TOC2"/>
        <w:tabs>
          <w:tab w:val="right" w:leader="dot" w:pos="9350"/>
        </w:tabs>
        <w:rPr>
          <w:rFonts w:asciiTheme="minorHAnsi" w:eastAsiaTheme="minorEastAsia" w:hAnsiTheme="minorHAnsi" w:cstheme="minorBidi"/>
          <w:noProof/>
          <w:sz w:val="22"/>
          <w:szCs w:val="22"/>
        </w:rPr>
      </w:pPr>
      <w:hyperlink w:anchor="_Toc9594087" w:history="1">
        <w:r w:rsidR="00EA3D45" w:rsidRPr="005B0515">
          <w:rPr>
            <w:rStyle w:val="Hyperlink"/>
            <w:noProof/>
            <w:lang w:bidi="he-IL"/>
          </w:rPr>
          <w:t>5.6 Security</w:t>
        </w:r>
        <w:r w:rsidR="00EA3D45">
          <w:rPr>
            <w:noProof/>
            <w:webHidden/>
          </w:rPr>
          <w:tab/>
        </w:r>
        <w:r w:rsidR="00EA3D45">
          <w:rPr>
            <w:noProof/>
            <w:webHidden/>
          </w:rPr>
          <w:fldChar w:fldCharType="begin"/>
        </w:r>
        <w:r w:rsidR="00EA3D45">
          <w:rPr>
            <w:noProof/>
            <w:webHidden/>
          </w:rPr>
          <w:instrText xml:space="preserve"> PAGEREF _Toc9594087 \h </w:instrText>
        </w:r>
        <w:r w:rsidR="00EA3D45">
          <w:rPr>
            <w:noProof/>
            <w:webHidden/>
          </w:rPr>
        </w:r>
        <w:r w:rsidR="00EA3D45">
          <w:rPr>
            <w:noProof/>
            <w:webHidden/>
          </w:rPr>
          <w:fldChar w:fldCharType="separate"/>
        </w:r>
        <w:r w:rsidR="00EA3D45">
          <w:rPr>
            <w:noProof/>
            <w:webHidden/>
          </w:rPr>
          <w:t>22</w:t>
        </w:r>
        <w:r w:rsidR="00EA3D45">
          <w:rPr>
            <w:noProof/>
            <w:webHidden/>
          </w:rPr>
          <w:fldChar w:fldCharType="end"/>
        </w:r>
      </w:hyperlink>
    </w:p>
    <w:p w14:paraId="4574C238" w14:textId="744B174C"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88" w:history="1">
        <w:r w:rsidR="00EA3D45" w:rsidRPr="005B0515">
          <w:rPr>
            <w:rStyle w:val="Hyperlink"/>
            <w:noProof/>
            <w:lang w:bidi="he-IL"/>
          </w:rPr>
          <w:t>5.6.1 General</w:t>
        </w:r>
        <w:r w:rsidR="00EA3D45">
          <w:rPr>
            <w:noProof/>
            <w:webHidden/>
          </w:rPr>
          <w:tab/>
        </w:r>
        <w:r w:rsidR="00EA3D45">
          <w:rPr>
            <w:noProof/>
            <w:webHidden/>
          </w:rPr>
          <w:fldChar w:fldCharType="begin"/>
        </w:r>
        <w:r w:rsidR="00EA3D45">
          <w:rPr>
            <w:noProof/>
            <w:webHidden/>
          </w:rPr>
          <w:instrText xml:space="preserve"> PAGEREF _Toc9594088 \h </w:instrText>
        </w:r>
        <w:r w:rsidR="00EA3D45">
          <w:rPr>
            <w:noProof/>
            <w:webHidden/>
          </w:rPr>
        </w:r>
        <w:r w:rsidR="00EA3D45">
          <w:rPr>
            <w:noProof/>
            <w:webHidden/>
          </w:rPr>
          <w:fldChar w:fldCharType="separate"/>
        </w:r>
        <w:r w:rsidR="00EA3D45">
          <w:rPr>
            <w:noProof/>
            <w:webHidden/>
          </w:rPr>
          <w:t>22</w:t>
        </w:r>
        <w:r w:rsidR="00EA3D45">
          <w:rPr>
            <w:noProof/>
            <w:webHidden/>
          </w:rPr>
          <w:fldChar w:fldCharType="end"/>
        </w:r>
      </w:hyperlink>
    </w:p>
    <w:p w14:paraId="2B4BBC3B" w14:textId="4704488A" w:rsidR="00EA3D45" w:rsidRDefault="00F86496">
      <w:pPr>
        <w:pStyle w:val="TOC3"/>
        <w:tabs>
          <w:tab w:val="right" w:leader="dot" w:pos="9350"/>
        </w:tabs>
        <w:rPr>
          <w:rFonts w:asciiTheme="minorHAnsi" w:eastAsiaTheme="minorEastAsia" w:hAnsiTheme="minorHAnsi" w:cstheme="minorBidi"/>
          <w:noProof/>
          <w:sz w:val="22"/>
          <w:szCs w:val="22"/>
        </w:rPr>
      </w:pPr>
      <w:hyperlink w:anchor="_Toc9594089" w:history="1">
        <w:r w:rsidR="00EA3D45" w:rsidRPr="005B0515">
          <w:rPr>
            <w:rStyle w:val="Hyperlink"/>
            <w:noProof/>
            <w:lang w:bidi="he-IL"/>
          </w:rPr>
          <w:t>5.6.2 Message signature</w:t>
        </w:r>
        <w:r w:rsidR="00EA3D45">
          <w:rPr>
            <w:noProof/>
            <w:webHidden/>
          </w:rPr>
          <w:tab/>
        </w:r>
        <w:r w:rsidR="00EA3D45">
          <w:rPr>
            <w:noProof/>
            <w:webHidden/>
          </w:rPr>
          <w:fldChar w:fldCharType="begin"/>
        </w:r>
        <w:r w:rsidR="00EA3D45">
          <w:rPr>
            <w:noProof/>
            <w:webHidden/>
          </w:rPr>
          <w:instrText xml:space="preserve"> PAGEREF _Toc9594089 \h </w:instrText>
        </w:r>
        <w:r w:rsidR="00EA3D45">
          <w:rPr>
            <w:noProof/>
            <w:webHidden/>
          </w:rPr>
        </w:r>
        <w:r w:rsidR="00EA3D45">
          <w:rPr>
            <w:noProof/>
            <w:webHidden/>
          </w:rPr>
          <w:fldChar w:fldCharType="separate"/>
        </w:r>
        <w:r w:rsidR="00EA3D45">
          <w:rPr>
            <w:noProof/>
            <w:webHidden/>
          </w:rPr>
          <w:t>23</w:t>
        </w:r>
        <w:r w:rsidR="00EA3D45">
          <w:rPr>
            <w:noProof/>
            <w:webHidden/>
          </w:rPr>
          <w:fldChar w:fldCharType="end"/>
        </w:r>
      </w:hyperlink>
    </w:p>
    <w:p w14:paraId="1380EDC4" w14:textId="523E614F" w:rsidR="00EA3D45" w:rsidRDefault="00F86496">
      <w:pPr>
        <w:pStyle w:val="TOC4"/>
        <w:tabs>
          <w:tab w:val="right" w:leader="dot" w:pos="9350"/>
        </w:tabs>
        <w:rPr>
          <w:rFonts w:asciiTheme="minorHAnsi" w:eastAsiaTheme="minorEastAsia" w:hAnsiTheme="minorHAnsi" w:cstheme="minorBidi"/>
          <w:noProof/>
          <w:sz w:val="22"/>
          <w:szCs w:val="22"/>
        </w:rPr>
      </w:pPr>
      <w:hyperlink w:anchor="_Toc9594090" w:history="1">
        <w:r w:rsidR="00EA3D45" w:rsidRPr="005B0515">
          <w:rPr>
            <w:rStyle w:val="Hyperlink"/>
            <w:noProof/>
            <w:lang w:bidi="he-IL"/>
          </w:rPr>
          <w:t>5.6.2.1 Use of XML signatures</w:t>
        </w:r>
        <w:r w:rsidR="00EA3D45">
          <w:rPr>
            <w:noProof/>
            <w:webHidden/>
          </w:rPr>
          <w:tab/>
        </w:r>
        <w:r w:rsidR="00EA3D45">
          <w:rPr>
            <w:noProof/>
            <w:webHidden/>
          </w:rPr>
          <w:fldChar w:fldCharType="begin"/>
        </w:r>
        <w:r w:rsidR="00EA3D45">
          <w:rPr>
            <w:noProof/>
            <w:webHidden/>
          </w:rPr>
          <w:instrText xml:space="preserve"> PAGEREF _Toc9594090 \h </w:instrText>
        </w:r>
        <w:r w:rsidR="00EA3D45">
          <w:rPr>
            <w:noProof/>
            <w:webHidden/>
          </w:rPr>
        </w:r>
        <w:r w:rsidR="00EA3D45">
          <w:rPr>
            <w:noProof/>
            <w:webHidden/>
          </w:rPr>
          <w:fldChar w:fldCharType="separate"/>
        </w:r>
        <w:r w:rsidR="00EA3D45">
          <w:rPr>
            <w:noProof/>
            <w:webHidden/>
          </w:rPr>
          <w:t>23</w:t>
        </w:r>
        <w:r w:rsidR="00EA3D45">
          <w:rPr>
            <w:noProof/>
            <w:webHidden/>
          </w:rPr>
          <w:fldChar w:fldCharType="end"/>
        </w:r>
      </w:hyperlink>
    </w:p>
    <w:p w14:paraId="542E32DF" w14:textId="419065DF" w:rsidR="00EA3D45" w:rsidRDefault="00F86496">
      <w:pPr>
        <w:pStyle w:val="TOC4"/>
        <w:tabs>
          <w:tab w:val="right" w:leader="dot" w:pos="9350"/>
        </w:tabs>
        <w:rPr>
          <w:rFonts w:asciiTheme="minorHAnsi" w:eastAsiaTheme="minorEastAsia" w:hAnsiTheme="minorHAnsi" w:cstheme="minorBidi"/>
          <w:noProof/>
          <w:sz w:val="22"/>
          <w:szCs w:val="22"/>
        </w:rPr>
      </w:pPr>
      <w:hyperlink w:anchor="_Toc9594091" w:history="1">
        <w:r w:rsidR="00EA3D45" w:rsidRPr="005B0515">
          <w:rPr>
            <w:rStyle w:val="Hyperlink"/>
            <w:noProof/>
            <w:lang w:bidi="he-IL"/>
          </w:rPr>
          <w:t>5.6.2.2 Verifying the signature</w:t>
        </w:r>
        <w:r w:rsidR="00EA3D45">
          <w:rPr>
            <w:noProof/>
            <w:webHidden/>
          </w:rPr>
          <w:tab/>
        </w:r>
        <w:r w:rsidR="00EA3D45">
          <w:rPr>
            <w:noProof/>
            <w:webHidden/>
          </w:rPr>
          <w:fldChar w:fldCharType="begin"/>
        </w:r>
        <w:r w:rsidR="00EA3D45">
          <w:rPr>
            <w:noProof/>
            <w:webHidden/>
          </w:rPr>
          <w:instrText xml:space="preserve"> PAGEREF _Toc9594091 \h </w:instrText>
        </w:r>
        <w:r w:rsidR="00EA3D45">
          <w:rPr>
            <w:noProof/>
            <w:webHidden/>
          </w:rPr>
        </w:r>
        <w:r w:rsidR="00EA3D45">
          <w:rPr>
            <w:noProof/>
            <w:webHidden/>
          </w:rPr>
          <w:fldChar w:fldCharType="separate"/>
        </w:r>
        <w:r w:rsidR="00EA3D45">
          <w:rPr>
            <w:noProof/>
            <w:webHidden/>
          </w:rPr>
          <w:t>23</w:t>
        </w:r>
        <w:r w:rsidR="00EA3D45">
          <w:rPr>
            <w:noProof/>
            <w:webHidden/>
          </w:rPr>
          <w:fldChar w:fldCharType="end"/>
        </w:r>
      </w:hyperlink>
    </w:p>
    <w:p w14:paraId="0B627779" w14:textId="100356F7" w:rsidR="00EA3D45" w:rsidRDefault="00F86496">
      <w:pPr>
        <w:pStyle w:val="TOC4"/>
        <w:tabs>
          <w:tab w:val="right" w:leader="dot" w:pos="9350"/>
        </w:tabs>
        <w:rPr>
          <w:rFonts w:asciiTheme="minorHAnsi" w:eastAsiaTheme="minorEastAsia" w:hAnsiTheme="minorHAnsi" w:cstheme="minorBidi"/>
          <w:noProof/>
          <w:sz w:val="22"/>
          <w:szCs w:val="22"/>
        </w:rPr>
      </w:pPr>
      <w:hyperlink w:anchor="_Toc9594092" w:history="1">
        <w:r w:rsidR="00EA3D45" w:rsidRPr="005B0515">
          <w:rPr>
            <w:rStyle w:val="Hyperlink"/>
            <w:noProof/>
            <w:lang w:bidi="he-IL"/>
          </w:rPr>
          <w:t>5.6.2.3 Verifying the signature of the destination SMP</w:t>
        </w:r>
        <w:r w:rsidR="00EA3D45">
          <w:rPr>
            <w:noProof/>
            <w:webHidden/>
          </w:rPr>
          <w:tab/>
        </w:r>
        <w:r w:rsidR="00EA3D45">
          <w:rPr>
            <w:noProof/>
            <w:webHidden/>
          </w:rPr>
          <w:fldChar w:fldCharType="begin"/>
        </w:r>
        <w:r w:rsidR="00EA3D45">
          <w:rPr>
            <w:noProof/>
            <w:webHidden/>
          </w:rPr>
          <w:instrText xml:space="preserve"> PAGEREF _Toc9594092 \h </w:instrText>
        </w:r>
        <w:r w:rsidR="00EA3D45">
          <w:rPr>
            <w:noProof/>
            <w:webHidden/>
          </w:rPr>
        </w:r>
        <w:r w:rsidR="00EA3D45">
          <w:rPr>
            <w:noProof/>
            <w:webHidden/>
          </w:rPr>
          <w:fldChar w:fldCharType="separate"/>
        </w:r>
        <w:r w:rsidR="00EA3D45">
          <w:rPr>
            <w:noProof/>
            <w:webHidden/>
          </w:rPr>
          <w:t>23</w:t>
        </w:r>
        <w:r w:rsidR="00EA3D45">
          <w:rPr>
            <w:noProof/>
            <w:webHidden/>
          </w:rPr>
          <w:fldChar w:fldCharType="end"/>
        </w:r>
      </w:hyperlink>
    </w:p>
    <w:p w14:paraId="5B8E03FE" w14:textId="3804EE23" w:rsidR="00EA3D45" w:rsidRDefault="00F86496">
      <w:pPr>
        <w:pStyle w:val="TOC4"/>
        <w:tabs>
          <w:tab w:val="right" w:leader="dot" w:pos="9350"/>
        </w:tabs>
        <w:rPr>
          <w:rFonts w:asciiTheme="minorHAnsi" w:eastAsiaTheme="minorEastAsia" w:hAnsiTheme="minorHAnsi" w:cstheme="minorBidi"/>
          <w:noProof/>
          <w:sz w:val="22"/>
          <w:szCs w:val="22"/>
        </w:rPr>
      </w:pPr>
      <w:hyperlink w:anchor="_Toc9594093" w:history="1">
        <w:r w:rsidR="00EA3D45" w:rsidRPr="005B0515">
          <w:rPr>
            <w:rStyle w:val="Hyperlink"/>
            <w:noProof/>
            <w:lang w:bidi="he-IL"/>
          </w:rPr>
          <w:t>5.6.2.4 XAdES</w:t>
        </w:r>
        <w:r w:rsidR="00EA3D45">
          <w:rPr>
            <w:noProof/>
            <w:webHidden/>
          </w:rPr>
          <w:tab/>
        </w:r>
        <w:r w:rsidR="00EA3D45">
          <w:rPr>
            <w:noProof/>
            <w:webHidden/>
          </w:rPr>
          <w:fldChar w:fldCharType="begin"/>
        </w:r>
        <w:r w:rsidR="00EA3D45">
          <w:rPr>
            <w:noProof/>
            <w:webHidden/>
          </w:rPr>
          <w:instrText xml:space="preserve"> PAGEREF _Toc9594093 \h </w:instrText>
        </w:r>
        <w:r w:rsidR="00EA3D45">
          <w:rPr>
            <w:noProof/>
            <w:webHidden/>
          </w:rPr>
        </w:r>
        <w:r w:rsidR="00EA3D45">
          <w:rPr>
            <w:noProof/>
            <w:webHidden/>
          </w:rPr>
          <w:fldChar w:fldCharType="separate"/>
        </w:r>
        <w:r w:rsidR="00EA3D45">
          <w:rPr>
            <w:noProof/>
            <w:webHidden/>
          </w:rPr>
          <w:t>23</w:t>
        </w:r>
        <w:r w:rsidR="00EA3D45">
          <w:rPr>
            <w:noProof/>
            <w:webHidden/>
          </w:rPr>
          <w:fldChar w:fldCharType="end"/>
        </w:r>
      </w:hyperlink>
    </w:p>
    <w:p w14:paraId="723C1976" w14:textId="12BA75A6" w:rsidR="00EA3D45" w:rsidRDefault="00F86496">
      <w:pPr>
        <w:pStyle w:val="TOC1"/>
        <w:tabs>
          <w:tab w:val="left" w:pos="480"/>
          <w:tab w:val="right" w:leader="dot" w:pos="9350"/>
        </w:tabs>
        <w:rPr>
          <w:rFonts w:asciiTheme="minorHAnsi" w:eastAsiaTheme="minorEastAsia" w:hAnsiTheme="minorHAnsi" w:cstheme="minorBidi"/>
          <w:noProof/>
          <w:sz w:val="22"/>
          <w:szCs w:val="22"/>
        </w:rPr>
      </w:pPr>
      <w:hyperlink w:anchor="_Toc9594094" w:history="1">
        <w:r w:rsidR="00EA3D45" w:rsidRPr="005B0515">
          <w:rPr>
            <w:rStyle w:val="Hyperlink"/>
            <w:noProof/>
          </w:rPr>
          <w:t>6</w:t>
        </w:r>
        <w:r w:rsidR="00EA3D45">
          <w:rPr>
            <w:rFonts w:asciiTheme="minorHAnsi" w:eastAsiaTheme="minorEastAsia" w:hAnsiTheme="minorHAnsi" w:cstheme="minorBidi"/>
            <w:noProof/>
            <w:sz w:val="22"/>
            <w:szCs w:val="22"/>
          </w:rPr>
          <w:tab/>
        </w:r>
        <w:r w:rsidR="00EA3D45" w:rsidRPr="005B0515">
          <w:rPr>
            <w:rStyle w:val="Hyperlink"/>
            <w:noProof/>
          </w:rPr>
          <w:t>Conformance</w:t>
        </w:r>
        <w:r w:rsidR="00EA3D45">
          <w:rPr>
            <w:noProof/>
            <w:webHidden/>
          </w:rPr>
          <w:tab/>
        </w:r>
        <w:r w:rsidR="00EA3D45">
          <w:rPr>
            <w:noProof/>
            <w:webHidden/>
          </w:rPr>
          <w:fldChar w:fldCharType="begin"/>
        </w:r>
        <w:r w:rsidR="00EA3D45">
          <w:rPr>
            <w:noProof/>
            <w:webHidden/>
          </w:rPr>
          <w:instrText xml:space="preserve"> PAGEREF _Toc9594094 \h </w:instrText>
        </w:r>
        <w:r w:rsidR="00EA3D45">
          <w:rPr>
            <w:noProof/>
            <w:webHidden/>
          </w:rPr>
        </w:r>
        <w:r w:rsidR="00EA3D45">
          <w:rPr>
            <w:noProof/>
            <w:webHidden/>
          </w:rPr>
          <w:fldChar w:fldCharType="separate"/>
        </w:r>
        <w:r w:rsidR="00EA3D45">
          <w:rPr>
            <w:noProof/>
            <w:webHidden/>
          </w:rPr>
          <w:t>24</w:t>
        </w:r>
        <w:r w:rsidR="00EA3D45">
          <w:rPr>
            <w:noProof/>
            <w:webHidden/>
          </w:rPr>
          <w:fldChar w:fldCharType="end"/>
        </w:r>
      </w:hyperlink>
    </w:p>
    <w:p w14:paraId="06A9BD2E" w14:textId="50728962" w:rsidR="00EA3D45" w:rsidRDefault="00F86496">
      <w:pPr>
        <w:pStyle w:val="TOC1"/>
        <w:tabs>
          <w:tab w:val="right" w:leader="dot" w:pos="9350"/>
        </w:tabs>
        <w:rPr>
          <w:rFonts w:asciiTheme="minorHAnsi" w:eastAsiaTheme="minorEastAsia" w:hAnsiTheme="minorHAnsi" w:cstheme="minorBidi"/>
          <w:noProof/>
          <w:sz w:val="22"/>
          <w:szCs w:val="22"/>
        </w:rPr>
      </w:pPr>
      <w:hyperlink w:anchor="_Toc9594095" w:history="1">
        <w:r w:rsidR="00EA3D45" w:rsidRPr="005B0515">
          <w:rPr>
            <w:rStyle w:val="Hyperlink"/>
            <w:noProof/>
          </w:rPr>
          <w:t>Appendix A. ServiceGroup example (non-normative)</w:t>
        </w:r>
        <w:r w:rsidR="00EA3D45">
          <w:rPr>
            <w:noProof/>
            <w:webHidden/>
          </w:rPr>
          <w:tab/>
        </w:r>
        <w:r w:rsidR="00EA3D45">
          <w:rPr>
            <w:noProof/>
            <w:webHidden/>
          </w:rPr>
          <w:fldChar w:fldCharType="begin"/>
        </w:r>
        <w:r w:rsidR="00EA3D45">
          <w:rPr>
            <w:noProof/>
            <w:webHidden/>
          </w:rPr>
          <w:instrText xml:space="preserve"> PAGEREF _Toc9594095 \h </w:instrText>
        </w:r>
        <w:r w:rsidR="00EA3D45">
          <w:rPr>
            <w:noProof/>
            <w:webHidden/>
          </w:rPr>
        </w:r>
        <w:r w:rsidR="00EA3D45">
          <w:rPr>
            <w:noProof/>
            <w:webHidden/>
          </w:rPr>
          <w:fldChar w:fldCharType="separate"/>
        </w:r>
        <w:r w:rsidR="00EA3D45">
          <w:rPr>
            <w:noProof/>
            <w:webHidden/>
          </w:rPr>
          <w:t>25</w:t>
        </w:r>
        <w:r w:rsidR="00EA3D45">
          <w:rPr>
            <w:noProof/>
            <w:webHidden/>
          </w:rPr>
          <w:fldChar w:fldCharType="end"/>
        </w:r>
      </w:hyperlink>
    </w:p>
    <w:p w14:paraId="38CB442F" w14:textId="2D08B40F" w:rsidR="00EA3D45" w:rsidRDefault="00F86496">
      <w:pPr>
        <w:pStyle w:val="TOC1"/>
        <w:tabs>
          <w:tab w:val="right" w:leader="dot" w:pos="9350"/>
        </w:tabs>
        <w:rPr>
          <w:rFonts w:asciiTheme="minorHAnsi" w:eastAsiaTheme="minorEastAsia" w:hAnsiTheme="minorHAnsi" w:cstheme="minorBidi"/>
          <w:noProof/>
          <w:sz w:val="22"/>
          <w:szCs w:val="22"/>
        </w:rPr>
      </w:pPr>
      <w:hyperlink w:anchor="_Toc9594096" w:history="1">
        <w:r w:rsidR="00EA3D45" w:rsidRPr="005B0515">
          <w:rPr>
            <w:rStyle w:val="Hyperlink"/>
            <w:noProof/>
          </w:rPr>
          <w:t>Appendix B. ServiceMetadata example (non-normative)</w:t>
        </w:r>
        <w:r w:rsidR="00EA3D45">
          <w:rPr>
            <w:noProof/>
            <w:webHidden/>
          </w:rPr>
          <w:tab/>
        </w:r>
        <w:r w:rsidR="00EA3D45">
          <w:rPr>
            <w:noProof/>
            <w:webHidden/>
          </w:rPr>
          <w:fldChar w:fldCharType="begin"/>
        </w:r>
        <w:r w:rsidR="00EA3D45">
          <w:rPr>
            <w:noProof/>
            <w:webHidden/>
          </w:rPr>
          <w:instrText xml:space="preserve"> PAGEREF _Toc9594096 \h </w:instrText>
        </w:r>
        <w:r w:rsidR="00EA3D45">
          <w:rPr>
            <w:noProof/>
            <w:webHidden/>
          </w:rPr>
        </w:r>
        <w:r w:rsidR="00EA3D45">
          <w:rPr>
            <w:noProof/>
            <w:webHidden/>
          </w:rPr>
          <w:fldChar w:fldCharType="separate"/>
        </w:r>
        <w:r w:rsidR="00EA3D45">
          <w:rPr>
            <w:noProof/>
            <w:webHidden/>
          </w:rPr>
          <w:t>26</w:t>
        </w:r>
        <w:r w:rsidR="00EA3D45">
          <w:rPr>
            <w:noProof/>
            <w:webHidden/>
          </w:rPr>
          <w:fldChar w:fldCharType="end"/>
        </w:r>
      </w:hyperlink>
    </w:p>
    <w:p w14:paraId="69039AEF" w14:textId="1DA79EED" w:rsidR="00EA3D45" w:rsidRDefault="00F86496">
      <w:pPr>
        <w:pStyle w:val="TOC1"/>
        <w:tabs>
          <w:tab w:val="right" w:leader="dot" w:pos="9350"/>
        </w:tabs>
        <w:rPr>
          <w:rFonts w:asciiTheme="minorHAnsi" w:eastAsiaTheme="minorEastAsia" w:hAnsiTheme="minorHAnsi" w:cstheme="minorBidi"/>
          <w:noProof/>
          <w:sz w:val="22"/>
          <w:szCs w:val="22"/>
        </w:rPr>
      </w:pPr>
      <w:hyperlink w:anchor="_Toc9594097" w:history="1">
        <w:r w:rsidR="00EA3D45" w:rsidRPr="005B0515">
          <w:rPr>
            <w:rStyle w:val="Hyperlink"/>
            <w:noProof/>
          </w:rPr>
          <w:t>Appendix C. Major changes from SMP 1.0 (non-normative)</w:t>
        </w:r>
        <w:r w:rsidR="00EA3D45">
          <w:rPr>
            <w:noProof/>
            <w:webHidden/>
          </w:rPr>
          <w:tab/>
        </w:r>
        <w:r w:rsidR="00EA3D45">
          <w:rPr>
            <w:noProof/>
            <w:webHidden/>
          </w:rPr>
          <w:fldChar w:fldCharType="begin"/>
        </w:r>
        <w:r w:rsidR="00EA3D45">
          <w:rPr>
            <w:noProof/>
            <w:webHidden/>
          </w:rPr>
          <w:instrText xml:space="preserve"> PAGEREF _Toc9594097 \h </w:instrText>
        </w:r>
        <w:r w:rsidR="00EA3D45">
          <w:rPr>
            <w:noProof/>
            <w:webHidden/>
          </w:rPr>
        </w:r>
        <w:r w:rsidR="00EA3D45">
          <w:rPr>
            <w:noProof/>
            <w:webHidden/>
          </w:rPr>
          <w:fldChar w:fldCharType="separate"/>
        </w:r>
        <w:r w:rsidR="00EA3D45">
          <w:rPr>
            <w:noProof/>
            <w:webHidden/>
          </w:rPr>
          <w:t>27</w:t>
        </w:r>
        <w:r w:rsidR="00EA3D45">
          <w:rPr>
            <w:noProof/>
            <w:webHidden/>
          </w:rPr>
          <w:fldChar w:fldCharType="end"/>
        </w:r>
      </w:hyperlink>
    </w:p>
    <w:p w14:paraId="4A5BB730" w14:textId="35F7E917" w:rsidR="00EA3D45" w:rsidRDefault="00F86496">
      <w:pPr>
        <w:pStyle w:val="TOC1"/>
        <w:tabs>
          <w:tab w:val="right" w:leader="dot" w:pos="9350"/>
        </w:tabs>
        <w:rPr>
          <w:rFonts w:asciiTheme="minorHAnsi" w:eastAsiaTheme="minorEastAsia" w:hAnsiTheme="minorHAnsi" w:cstheme="minorBidi"/>
          <w:noProof/>
          <w:sz w:val="22"/>
          <w:szCs w:val="22"/>
        </w:rPr>
      </w:pPr>
      <w:hyperlink w:anchor="_Toc9594098" w:history="1">
        <w:r w:rsidR="00EA3D45" w:rsidRPr="005B0515">
          <w:rPr>
            <w:rStyle w:val="Hyperlink"/>
            <w:noProof/>
          </w:rPr>
          <w:t>Appendix D. Acknowledgments (non-normative)</w:t>
        </w:r>
        <w:r w:rsidR="00EA3D45">
          <w:rPr>
            <w:noProof/>
            <w:webHidden/>
          </w:rPr>
          <w:tab/>
        </w:r>
        <w:r w:rsidR="00EA3D45">
          <w:rPr>
            <w:noProof/>
            <w:webHidden/>
          </w:rPr>
          <w:fldChar w:fldCharType="begin"/>
        </w:r>
        <w:r w:rsidR="00EA3D45">
          <w:rPr>
            <w:noProof/>
            <w:webHidden/>
          </w:rPr>
          <w:instrText xml:space="preserve"> PAGEREF _Toc9594098 \h </w:instrText>
        </w:r>
        <w:r w:rsidR="00EA3D45">
          <w:rPr>
            <w:noProof/>
            <w:webHidden/>
          </w:rPr>
        </w:r>
        <w:r w:rsidR="00EA3D45">
          <w:rPr>
            <w:noProof/>
            <w:webHidden/>
          </w:rPr>
          <w:fldChar w:fldCharType="separate"/>
        </w:r>
        <w:r w:rsidR="00EA3D45">
          <w:rPr>
            <w:noProof/>
            <w:webHidden/>
          </w:rPr>
          <w:t>28</w:t>
        </w:r>
        <w:r w:rsidR="00EA3D45">
          <w:rPr>
            <w:noProof/>
            <w:webHidden/>
          </w:rPr>
          <w:fldChar w:fldCharType="end"/>
        </w:r>
      </w:hyperlink>
    </w:p>
    <w:p w14:paraId="672B9E89" w14:textId="6B3E2C46"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p w14:paraId="38C9F9C7" w14:textId="77777777" w:rsidR="00EA3D45" w:rsidRDefault="00EA3D45" w:rsidP="00562E7E">
      <w:pPr>
        <w:pStyle w:val="Heading1"/>
        <w:numPr>
          <w:ilvl w:val="0"/>
          <w:numId w:val="2"/>
        </w:numPr>
      </w:pPr>
      <w:bookmarkStart w:id="2" w:name="_Toc7437160"/>
      <w:bookmarkStart w:id="3" w:name="_Toc9594034"/>
      <w:r w:rsidRPr="00F35F0E">
        <w:lastRenderedPageBreak/>
        <w:t>Introduction</w:t>
      </w:r>
      <w:bookmarkEnd w:id="2"/>
      <w:bookmarkEnd w:id="3"/>
    </w:p>
    <w:p w14:paraId="378021BB" w14:textId="77777777" w:rsidR="00EA3D45" w:rsidRPr="00C33136" w:rsidRDefault="00EA3D45" w:rsidP="00562E7E">
      <w:pPr>
        <w:pStyle w:val="Heading2"/>
        <w:numPr>
          <w:ilvl w:val="1"/>
          <w:numId w:val="2"/>
        </w:numPr>
      </w:pPr>
      <w:bookmarkStart w:id="4" w:name="_Toc7437161"/>
      <w:bookmarkStart w:id="5" w:name="_Toc9594035"/>
      <w:r>
        <w:t>Service Metadata Publishing</w:t>
      </w:r>
      <w:bookmarkEnd w:id="4"/>
      <w:bookmarkEnd w:id="5"/>
    </w:p>
    <w:p w14:paraId="499AE5FD" w14:textId="77777777" w:rsidR="00EA3D45" w:rsidRDefault="00EA3D45" w:rsidP="00EA3D45">
      <w:r>
        <w:t xml:space="preserve">This document describes the Service Metadata Publishing protocol (SMP) and its binding to a </w:t>
      </w:r>
      <w:r>
        <w:fldChar w:fldCharType="begin"/>
      </w:r>
      <w:r>
        <w:instrText xml:space="preserve"> REF REST \h </w:instrText>
      </w:r>
      <w:r>
        <w:fldChar w:fldCharType="separate"/>
      </w:r>
      <w:r w:rsidRPr="00F35F0E">
        <w:rPr>
          <w:b/>
        </w:rPr>
        <w:t>[REST]</w:t>
      </w:r>
      <w:r>
        <w:fldChar w:fldCharType="end"/>
      </w:r>
      <w:r>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(defined in this specification as a “Participant”). A client application in this context can either be an end-user business application or a gateway in a 4-corner network (sometimes also referred to as an Access Point).</w:t>
      </w:r>
    </w:p>
    <w:p w14:paraId="5675F9B2" w14:textId="77777777" w:rsidR="00EA3D45" w:rsidRDefault="00EA3D45" w:rsidP="00EA3D45">
      <w:r>
        <w:t>It also specifies how this endpoint discovery process is implemented using a REST transport interface. The SMP protocol itself however is open for binding to other transport protocols such as AS4, however such bindings are not specified in this specification.</w:t>
      </w:r>
    </w:p>
    <w:p w14:paraId="06F8F2E4" w14:textId="77777777" w:rsidR="00EA3D45" w:rsidRPr="00F35F0E" w:rsidRDefault="00EA3D45" w:rsidP="00EA3D45">
      <w:r>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14:paraId="178AC469" w14:textId="77777777" w:rsidR="00EA3D45" w:rsidRPr="00F35F0E" w:rsidRDefault="00EA3D45" w:rsidP="00562E7E">
      <w:pPr>
        <w:pStyle w:val="Heading2"/>
        <w:numPr>
          <w:ilvl w:val="1"/>
          <w:numId w:val="2"/>
        </w:numPr>
      </w:pPr>
      <w:bookmarkStart w:id="6" w:name="_Toc7437162"/>
      <w:bookmarkStart w:id="7" w:name="_Toc9594036"/>
      <w:bookmarkStart w:id="8" w:name="_Toc85472893"/>
      <w:bookmarkStart w:id="9" w:name="_Toc287332007"/>
      <w:r w:rsidRPr="00F35F0E">
        <w:t>IPR Policy</w:t>
      </w:r>
      <w:bookmarkEnd w:id="6"/>
      <w:bookmarkEnd w:id="7"/>
    </w:p>
    <w:p w14:paraId="5991E5CD" w14:textId="5CDACDFA" w:rsidR="00EA3D45" w:rsidRPr="00F35F0E" w:rsidRDefault="00F36D3D" w:rsidP="00EA3D45">
      <w:pPr>
        <w:pStyle w:val="Abstract"/>
      </w:pPr>
      <w:r w:rsidRPr="009D6316">
        <w:t xml:space="preserve">This </w:t>
      </w:r>
      <w:r>
        <w:t>specification</w:t>
      </w:r>
      <w:r w:rsidRPr="009D6316">
        <w:t xml:space="preserve"> is provided under </w:t>
      </w:r>
      <w:r w:rsidRPr="004C3207">
        <w:t xml:space="preserve">the </w:t>
      </w:r>
      <w:hyperlink r:id="rId53" w:anchor="Non-Assertion-Mode" w:history="1">
        <w:r w:rsidRPr="004C3207">
          <w:rPr>
            <w:rStyle w:val="Hyperlink"/>
          </w:rPr>
          <w:t>Non-Assertion</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55" w:history="1">
        <w:r>
          <w:rPr>
            <w:rStyle w:val="Hyperlink"/>
          </w:rPr>
          <w:t>https://www.oasis-open.org/committees/bdxr/ipr.php</w:t>
        </w:r>
      </w:hyperlink>
      <w:r>
        <w:t>).</w:t>
      </w:r>
      <w:bookmarkStart w:id="10" w:name="_GoBack"/>
      <w:bookmarkEnd w:id="10"/>
    </w:p>
    <w:p w14:paraId="4D29CA94" w14:textId="77777777" w:rsidR="00EA3D45" w:rsidRPr="00F35F0E" w:rsidRDefault="00EA3D45" w:rsidP="00562E7E">
      <w:pPr>
        <w:pStyle w:val="Heading2"/>
        <w:numPr>
          <w:ilvl w:val="1"/>
          <w:numId w:val="2"/>
        </w:numPr>
      </w:pPr>
      <w:bookmarkStart w:id="11" w:name="_Toc7437163"/>
      <w:bookmarkStart w:id="12" w:name="_Toc9594037"/>
      <w:r w:rsidRPr="00F35F0E">
        <w:t>Terminology</w:t>
      </w:r>
      <w:bookmarkEnd w:id="8"/>
      <w:bookmarkEnd w:id="9"/>
      <w:bookmarkEnd w:id="11"/>
      <w:bookmarkEnd w:id="12"/>
    </w:p>
    <w:p w14:paraId="574D7930" w14:textId="77777777" w:rsidR="00EA3D45" w:rsidRPr="00F35F0E" w:rsidRDefault="00EA3D45" w:rsidP="00EA3D45">
      <w:r w:rsidRPr="00F35F0E">
        <w:t>The key words “MUST”, “MUST NOT”, “REQUIRED”, “SHALL”, “SHALL NOT”, “SHOULD”, “SHOULD NOT”, “RECOMMENDED”, “MAY”, and “OPTIONAL” in this document are to be interpreted as described in [</w:t>
      </w:r>
      <w:hyperlink w:anchor="RFC2119" w:history="1">
        <w:r w:rsidRPr="00F35F0E">
          <w:rPr>
            <w:rStyle w:val="Hyperlink"/>
          </w:rPr>
          <w:t>RFC2119</w:t>
        </w:r>
      </w:hyperlink>
      <w:r w:rsidRPr="00F35F0E">
        <w:t>].</w:t>
      </w:r>
    </w:p>
    <w:p w14:paraId="522F1614" w14:textId="77777777" w:rsidR="00EA3D45" w:rsidRPr="00F35F0E" w:rsidRDefault="00EA3D45" w:rsidP="00562E7E">
      <w:pPr>
        <w:pStyle w:val="Heading2"/>
        <w:numPr>
          <w:ilvl w:val="1"/>
          <w:numId w:val="2"/>
        </w:numPr>
      </w:pPr>
      <w:bookmarkStart w:id="13" w:name="_Ref7502892"/>
      <w:bookmarkStart w:id="14" w:name="_Toc12011611"/>
      <w:bookmarkStart w:id="15" w:name="_Toc85472894"/>
      <w:bookmarkStart w:id="16" w:name="_Toc287332008"/>
      <w:bookmarkStart w:id="17" w:name="_Toc7437164"/>
      <w:bookmarkStart w:id="18" w:name="_Toc9594038"/>
      <w:r w:rsidRPr="00F35F0E">
        <w:t>Normative</w:t>
      </w:r>
      <w:bookmarkEnd w:id="13"/>
      <w:bookmarkEnd w:id="14"/>
      <w:r w:rsidRPr="00F35F0E">
        <w:t xml:space="preserve"> References</w:t>
      </w:r>
      <w:bookmarkEnd w:id="15"/>
      <w:bookmarkEnd w:id="16"/>
      <w:bookmarkEnd w:id="17"/>
      <w:bookmarkEnd w:id="18"/>
    </w:p>
    <w:p w14:paraId="736EEFD4" w14:textId="77777777" w:rsidR="00EA3D45" w:rsidRPr="00F35F0E" w:rsidRDefault="00EA3D45" w:rsidP="00EA3D45">
      <w:pPr>
        <w:pStyle w:val="Ref"/>
      </w:pPr>
      <w:bookmarkStart w:id="19" w:name="_Toc85472895"/>
      <w:bookmarkStart w:id="20" w:name="_Toc287332009"/>
      <w:r w:rsidRPr="00F35F0E">
        <w:rPr>
          <w:rStyle w:val="Refterm"/>
        </w:rPr>
        <w:t>[</w:t>
      </w:r>
      <w:bookmarkStart w:id="21" w:name="RFC2119"/>
      <w:r w:rsidRPr="00F35F0E">
        <w:rPr>
          <w:rStyle w:val="Refterm"/>
        </w:rPr>
        <w:t>RFC2119</w:t>
      </w:r>
      <w:bookmarkEnd w:id="21"/>
      <w:r w:rsidRPr="00F35F0E">
        <w:rPr>
          <w:rStyle w:val="Refterm"/>
        </w:rPr>
        <w:t>]</w:t>
      </w:r>
      <w:r w:rsidRPr="00F35F0E">
        <w:tab/>
      </w:r>
      <w:proofErr w:type="spellStart"/>
      <w:r w:rsidRPr="00F35F0E">
        <w:t>Bradner</w:t>
      </w:r>
      <w:proofErr w:type="spellEnd"/>
      <w:r w:rsidRPr="00F35F0E">
        <w:t xml:space="preserve">, S., “Key words for use in RFCs to Indicate Requirement Levels”, BCP 14, RFC 2119, March 1997. </w:t>
      </w:r>
      <w:hyperlink r:id="rId56" w:history="1">
        <w:r w:rsidRPr="00F35F0E">
          <w:rPr>
            <w:rStyle w:val="Hyperlink"/>
          </w:rPr>
          <w:t>http://www.ietf.org/rfc/rfc2119.txt</w:t>
        </w:r>
      </w:hyperlink>
      <w:r w:rsidRPr="00F35F0E">
        <w:t>.</w:t>
      </w:r>
    </w:p>
    <w:p w14:paraId="01F38DCF" w14:textId="77777777" w:rsidR="00EA3D45" w:rsidRPr="00F35F0E" w:rsidRDefault="00EA3D45" w:rsidP="00EA3D45">
      <w:pPr>
        <w:pStyle w:val="Ref"/>
      </w:pPr>
      <w:bookmarkStart w:id="22" w:name="RFC7231"/>
      <w:r w:rsidRPr="00F35F0E">
        <w:rPr>
          <w:b/>
        </w:rPr>
        <w:t>[RFC7231]</w:t>
      </w:r>
      <w:bookmarkEnd w:id="22"/>
      <w:r w:rsidRPr="00F35F0E">
        <w:tab/>
        <w:t xml:space="preserve">"Hypertext Transfer Protocol (HTTP/1.1): Semantics and Content", RFC 7231, June 2014. </w:t>
      </w:r>
      <w:hyperlink r:id="rId57" w:history="1">
        <w:r w:rsidRPr="00F35F0E">
          <w:rPr>
            <w:rStyle w:val="Hyperlink"/>
          </w:rPr>
          <w:t>https://tools.ietf.org/html/rfc7231</w:t>
        </w:r>
      </w:hyperlink>
    </w:p>
    <w:p w14:paraId="7793DFFD" w14:textId="77777777" w:rsidR="00EA3D45" w:rsidRPr="00F35F0E" w:rsidRDefault="00EA3D45" w:rsidP="00EA3D45">
      <w:pPr>
        <w:pStyle w:val="Ref"/>
      </w:pPr>
      <w:bookmarkStart w:id="23" w:name="RFC7232"/>
      <w:r w:rsidRPr="00F35F0E">
        <w:rPr>
          <w:b/>
        </w:rPr>
        <w:t>[RFC7232]</w:t>
      </w:r>
      <w:bookmarkEnd w:id="23"/>
      <w:r w:rsidRPr="00F35F0E">
        <w:tab/>
        <w:t xml:space="preserve">“Hypertext Transfer Protocol (HTTP/1.1): Conditional Requests”, RFC 7232, June 2014, </w:t>
      </w:r>
      <w:hyperlink r:id="rId58" w:history="1">
        <w:r w:rsidRPr="00F35F0E">
          <w:rPr>
            <w:rStyle w:val="Hyperlink"/>
          </w:rPr>
          <w:t>http://www.ietf.org/rfc/rfc7232.txt</w:t>
        </w:r>
      </w:hyperlink>
    </w:p>
    <w:p w14:paraId="7F04EA0A" w14:textId="77777777" w:rsidR="00EA3D45" w:rsidRPr="00F35F0E" w:rsidRDefault="00EA3D45" w:rsidP="00EA3D45">
      <w:pPr>
        <w:pStyle w:val="Ref"/>
      </w:pPr>
      <w:bookmarkStart w:id="24" w:name="XML1_0"/>
      <w:r w:rsidRPr="00F35F0E">
        <w:rPr>
          <w:b/>
        </w:rPr>
        <w:t>[XML 1.0]</w:t>
      </w:r>
      <w:bookmarkEnd w:id="24"/>
      <w:r w:rsidRPr="00F35F0E">
        <w:tab/>
        <w:t xml:space="preserve">“Extensible Markup Language (XML) 1.0 (Fifth Edition)”, W3C Recommendations, 26 November 2008, </w:t>
      </w:r>
      <w:hyperlink r:id="rId59" w:history="1">
        <w:r w:rsidRPr="00F35F0E">
          <w:rPr>
            <w:rStyle w:val="Hyperlink"/>
          </w:rPr>
          <w:t>http://www.w3.org/TR/xml/</w:t>
        </w:r>
      </w:hyperlink>
    </w:p>
    <w:p w14:paraId="7A937F96" w14:textId="77777777" w:rsidR="00EA3D45" w:rsidRPr="00F35F0E" w:rsidRDefault="00EA3D45" w:rsidP="00EA3D45">
      <w:pPr>
        <w:pStyle w:val="Ref"/>
      </w:pPr>
      <w:bookmarkStart w:id="25" w:name="Unicode"/>
      <w:r w:rsidRPr="00F35F0E">
        <w:rPr>
          <w:b/>
        </w:rPr>
        <w:t>[Unicode]</w:t>
      </w:r>
      <w:bookmarkEnd w:id="25"/>
      <w:r w:rsidRPr="00F35F0E">
        <w:tab/>
        <w:t xml:space="preserve">“The Unicode Standard, Version 7.0.0”, (Mountain View, CA: The Unicode Consortium, 2014. ISBN 978-1-936213-09-2) </w:t>
      </w:r>
      <w:hyperlink r:id="rId60" w:history="1">
        <w:r w:rsidRPr="00F35F0E">
          <w:rPr>
            <w:rStyle w:val="Hyperlink"/>
          </w:rPr>
          <w:t>http://www.unicode.org/versions/Unicode7.0.0/</w:t>
        </w:r>
      </w:hyperlink>
    </w:p>
    <w:p w14:paraId="0792845F" w14:textId="77777777" w:rsidR="00EA3D45" w:rsidRPr="00F35F0E" w:rsidRDefault="00EA3D45" w:rsidP="00EA3D45">
      <w:pPr>
        <w:pStyle w:val="Ref"/>
      </w:pPr>
      <w:bookmarkStart w:id="26" w:name="XML_DSIG1"/>
      <w:r w:rsidRPr="00F35F0E">
        <w:rPr>
          <w:b/>
        </w:rPr>
        <w:t>[XML-DSIG1]</w:t>
      </w:r>
      <w:bookmarkEnd w:id="26"/>
      <w:r w:rsidRPr="00F35F0E">
        <w:tab/>
        <w:t xml:space="preserve">XML Signature Syntax and Processing Version 1.1, D. Eastlake, J. </w:t>
      </w:r>
      <w:proofErr w:type="spellStart"/>
      <w:r w:rsidRPr="00F35F0E">
        <w:t>Reagle</w:t>
      </w:r>
      <w:proofErr w:type="spellEnd"/>
      <w:r w:rsidRPr="00F35F0E">
        <w:t xml:space="preserve">, D. Solo, F. Hirsch, M. </w:t>
      </w:r>
      <w:proofErr w:type="spellStart"/>
      <w:r w:rsidRPr="00F35F0E">
        <w:t>Nyström</w:t>
      </w:r>
      <w:proofErr w:type="spellEnd"/>
      <w:r w:rsidRPr="00F35F0E">
        <w:t xml:space="preserve">, T. Roessler, K. </w:t>
      </w:r>
      <w:proofErr w:type="spellStart"/>
      <w:r w:rsidRPr="00F35F0E">
        <w:t>Yiu</w:t>
      </w:r>
      <w:proofErr w:type="spellEnd"/>
      <w:r w:rsidRPr="00F35F0E">
        <w:t xml:space="preserve">, Editors, W3C Recommendation, April 11, 2013, http://www.w3.org/TR/2013/REC-xmldsig-core1-20130411/. Latest version available at </w:t>
      </w:r>
      <w:hyperlink r:id="rId61" w:history="1">
        <w:r w:rsidRPr="00F35F0E">
          <w:rPr>
            <w:rStyle w:val="Hyperlink"/>
          </w:rPr>
          <w:t>http://www.w3.org/TR/xmldsig-core1/</w:t>
        </w:r>
      </w:hyperlink>
    </w:p>
    <w:p w14:paraId="1AECF320" w14:textId="77777777" w:rsidR="00EA3D45" w:rsidRPr="00F35F0E" w:rsidRDefault="00EA3D45" w:rsidP="00EA3D45">
      <w:pPr>
        <w:pStyle w:val="Ref"/>
      </w:pPr>
      <w:bookmarkStart w:id="27" w:name="X509v3"/>
      <w:r w:rsidRPr="00F35F0E">
        <w:rPr>
          <w:b/>
        </w:rPr>
        <w:lastRenderedPageBreak/>
        <w:t>[X509v3]</w:t>
      </w:r>
      <w:bookmarkEnd w:id="27"/>
      <w:r w:rsidRPr="00F35F0E">
        <w:tab/>
        <w:t>ITU-T Recommendation X.509 version 3 (1997). "Information Technology - Open Systems Interconnection - The Directory Authentication Framework" ISO/IEC 9594-8:1997</w:t>
      </w:r>
    </w:p>
    <w:p w14:paraId="0F37D876" w14:textId="77777777" w:rsidR="00EA3D45" w:rsidRPr="00F35F0E" w:rsidRDefault="00EA3D45" w:rsidP="00EA3D45">
      <w:pPr>
        <w:pStyle w:val="Ref"/>
        <w:rPr>
          <w:rStyle w:val="Hyperlink"/>
        </w:rPr>
      </w:pPr>
      <w:bookmarkStart w:id="28" w:name="CCTS"/>
      <w:r w:rsidRPr="00F35F0E">
        <w:rPr>
          <w:b/>
        </w:rPr>
        <w:t>[CCTS]</w:t>
      </w:r>
      <w:bookmarkEnd w:id="28"/>
      <w:r w:rsidRPr="00F35F0E">
        <w:rPr>
          <w:b/>
        </w:rPr>
        <w:tab/>
      </w:r>
      <w:r w:rsidRPr="00F35F0E">
        <w:t xml:space="preserve">UN/CEFACT Core Component Technical Specification, Version 2.01, </w:t>
      </w:r>
      <w:hyperlink r:id="rId62" w:history="1">
        <w:r w:rsidRPr="00F35F0E">
          <w:rPr>
            <w:rStyle w:val="Hyperlink"/>
          </w:rPr>
          <w:t>http://www.unece.org/fileadmin/DAM/cefact/codesfortrade/CCTS/CCTS_V2-01_Final.pdf</w:t>
        </w:r>
      </w:hyperlink>
    </w:p>
    <w:p w14:paraId="6C77E56E" w14:textId="77777777" w:rsidR="00EA3D45" w:rsidRDefault="00EA3D45" w:rsidP="00EA3D45">
      <w:pPr>
        <w:pStyle w:val="Ref"/>
        <w:rPr>
          <w:rStyle w:val="Hyperlink"/>
        </w:rPr>
      </w:pPr>
      <w:bookmarkStart w:id="29" w:name="RFC3986"/>
      <w:r w:rsidRPr="00F35F0E">
        <w:rPr>
          <w:b/>
        </w:rPr>
        <w:t>[RFC3986]</w:t>
      </w:r>
      <w:bookmarkEnd w:id="29"/>
      <w:r w:rsidRPr="00F35F0E">
        <w:tab/>
        <w:t xml:space="preserve">Berners-Lee, T., Fielding, R., </w:t>
      </w:r>
      <w:proofErr w:type="spellStart"/>
      <w:r w:rsidRPr="00F35F0E">
        <w:t>Masinter</w:t>
      </w:r>
      <w:proofErr w:type="spellEnd"/>
      <w:r w:rsidRPr="00F35F0E">
        <w:t xml:space="preserve">, L., “Uniform Resource Identifier (URI): Generic Syntax”, RFC 3986, January 2005, </w:t>
      </w:r>
      <w:hyperlink r:id="rId63" w:history="1">
        <w:r w:rsidRPr="00F35F0E">
          <w:rPr>
            <w:rStyle w:val="Hyperlink"/>
          </w:rPr>
          <w:t>http://tools.ietf.org/rfc/rfc3986</w:t>
        </w:r>
      </w:hyperlink>
    </w:p>
    <w:p w14:paraId="4EA9A080" w14:textId="77777777" w:rsidR="00EA3D45" w:rsidRPr="00F35F0E" w:rsidRDefault="00EA3D45" w:rsidP="00EA3D45">
      <w:pPr>
        <w:pStyle w:val="Ref"/>
      </w:pPr>
      <w:bookmarkStart w:id="30" w:name="C14N11"/>
      <w:r w:rsidRPr="00010341">
        <w:rPr>
          <w:b/>
        </w:rPr>
        <w:t>[C14N11]</w:t>
      </w:r>
      <w:bookmarkEnd w:id="30"/>
      <w:r w:rsidRPr="00010341">
        <w:tab/>
        <w:t xml:space="preserve">Canonical XML Version 1.1, W3C Recommendation, John Boyer and Glenn Marcy, 2 May 2008, </w:t>
      </w:r>
      <w:hyperlink r:id="rId64" w:history="1">
        <w:r w:rsidRPr="00B62BD2">
          <w:rPr>
            <w:rStyle w:val="Hyperlink"/>
          </w:rPr>
          <w:t>http://www.w3.org/TR/2008/REC-xml-c14n11-20080502/</w:t>
        </w:r>
      </w:hyperlink>
    </w:p>
    <w:p w14:paraId="5C7F2BEF" w14:textId="77777777" w:rsidR="00EA3D45" w:rsidRPr="00F35F0E" w:rsidRDefault="00EA3D45" w:rsidP="00562E7E">
      <w:pPr>
        <w:pStyle w:val="Heading2"/>
        <w:numPr>
          <w:ilvl w:val="1"/>
          <w:numId w:val="2"/>
        </w:numPr>
      </w:pPr>
      <w:bookmarkStart w:id="31" w:name="_Toc7437165"/>
      <w:bookmarkStart w:id="32" w:name="_Toc9594039"/>
      <w:r w:rsidRPr="00F35F0E">
        <w:t>Non-Normative References</w:t>
      </w:r>
      <w:bookmarkEnd w:id="19"/>
      <w:bookmarkEnd w:id="20"/>
      <w:bookmarkEnd w:id="31"/>
      <w:bookmarkEnd w:id="32"/>
    </w:p>
    <w:p w14:paraId="15C55D13" w14:textId="77777777" w:rsidR="00EA3D45" w:rsidRPr="00F35F0E" w:rsidRDefault="00EA3D45" w:rsidP="00EA3D45">
      <w:pPr>
        <w:pStyle w:val="Ref"/>
      </w:pPr>
      <w:bookmarkStart w:id="33" w:name="REST"/>
      <w:r w:rsidRPr="00F35F0E">
        <w:rPr>
          <w:b/>
        </w:rPr>
        <w:t>[REST]</w:t>
      </w:r>
      <w:bookmarkEnd w:id="33"/>
      <w:r w:rsidRPr="00F35F0E">
        <w:tab/>
        <w:t xml:space="preserve">“Architectural Styles and the Design of Network-based Software Architectures”, </w:t>
      </w:r>
      <w:hyperlink r:id="rId65" w:history="1">
        <w:r w:rsidRPr="00F35F0E">
          <w:rPr>
            <w:rStyle w:val="Hyperlink"/>
          </w:rPr>
          <w:t>http://www.ics.uci.edu/~fielding/pubs/dissertation/top.htm</w:t>
        </w:r>
      </w:hyperlink>
    </w:p>
    <w:p w14:paraId="4F904EEF" w14:textId="77777777" w:rsidR="00EA3D45" w:rsidRPr="00F35F0E" w:rsidRDefault="00EA3D45" w:rsidP="00EA3D45">
      <w:pPr>
        <w:pStyle w:val="Ref"/>
        <w:rPr>
          <w:rStyle w:val="Hyperlink"/>
        </w:rPr>
      </w:pPr>
      <w:bookmarkStart w:id="34" w:name="BDXL"/>
      <w:r w:rsidRPr="00F35F0E">
        <w:rPr>
          <w:b/>
        </w:rPr>
        <w:t>[BDXL]</w:t>
      </w:r>
      <w:bookmarkEnd w:id="34"/>
      <w:r w:rsidRPr="00F35F0E">
        <w:tab/>
        <w:t xml:space="preserve">“Business Document Metadata Service Location (BDXL) Version 1.0“, Committee Specification, 10 June 2014, </w:t>
      </w:r>
      <w:hyperlink r:id="rId66" w:history="1">
        <w:r w:rsidRPr="00F35F0E">
          <w:rPr>
            <w:rStyle w:val="Hyperlink"/>
          </w:rPr>
          <w:t>http://docs.oasis-open.org/bdxr/BDX-Location/v1.0/cs01/BDX-Location-v1.0-cs01.html</w:t>
        </w:r>
      </w:hyperlink>
    </w:p>
    <w:p w14:paraId="6E310708" w14:textId="77777777" w:rsidR="00EA3D45" w:rsidRPr="00F35F0E" w:rsidRDefault="00EA3D45" w:rsidP="00EA3D45">
      <w:pPr>
        <w:pStyle w:val="Ref"/>
      </w:pPr>
      <w:bookmarkStart w:id="35" w:name="ebCorePartyId"/>
      <w:r w:rsidRPr="00F35F0E">
        <w:rPr>
          <w:b/>
        </w:rPr>
        <w:t>[</w:t>
      </w:r>
      <w:proofErr w:type="spellStart"/>
      <w:r w:rsidRPr="00F35F0E">
        <w:rPr>
          <w:b/>
        </w:rPr>
        <w:t>ebCorePartyId</w:t>
      </w:r>
      <w:proofErr w:type="spellEnd"/>
      <w:r w:rsidRPr="00F35F0E">
        <w:rPr>
          <w:b/>
        </w:rPr>
        <w:t>]</w:t>
      </w:r>
      <w:bookmarkEnd w:id="35"/>
      <w:r w:rsidRPr="00F35F0E">
        <w:rPr>
          <w:b/>
        </w:rPr>
        <w:tab/>
      </w:r>
      <w:r w:rsidRPr="00F35F0E">
        <w:t xml:space="preserve">“OASIS </w:t>
      </w:r>
      <w:proofErr w:type="spellStart"/>
      <w:r w:rsidRPr="00F35F0E">
        <w:t>ebCore</w:t>
      </w:r>
      <w:proofErr w:type="spellEnd"/>
      <w:r w:rsidRPr="00F35F0E">
        <w:t xml:space="preserve"> Party Id Type Technical Specification Version 1.0. OASIS Committee Specification”, September 2010, </w:t>
      </w:r>
      <w:hyperlink r:id="rId67" w:history="1">
        <w:r w:rsidRPr="00F35F0E">
          <w:rPr>
            <w:rStyle w:val="Hyperlink"/>
          </w:rPr>
          <w:t>https://docs.oasis-open.org/ebcore/PartyIdType/v1.0/PartyIdType-1.0.odt</w:t>
        </w:r>
      </w:hyperlink>
    </w:p>
    <w:p w14:paraId="69E7A06F" w14:textId="378E4AB3" w:rsidR="00EA3D45" w:rsidRPr="004E2FF4" w:rsidRDefault="00EA3D45" w:rsidP="00EA3D45">
      <w:pPr>
        <w:pStyle w:val="Ref"/>
        <w:rPr>
          <w:lang w:val="da-DK"/>
        </w:rPr>
      </w:pPr>
      <w:bookmarkStart w:id="36" w:name="XAdES"/>
      <w:r w:rsidRPr="00F35F0E">
        <w:rPr>
          <w:b/>
        </w:rPr>
        <w:t>[</w:t>
      </w:r>
      <w:proofErr w:type="spellStart"/>
      <w:r w:rsidRPr="00F35F0E">
        <w:rPr>
          <w:b/>
        </w:rPr>
        <w:t>XAdES</w:t>
      </w:r>
      <w:proofErr w:type="spellEnd"/>
      <w:r w:rsidRPr="00F35F0E">
        <w:rPr>
          <w:b/>
        </w:rPr>
        <w:t>]</w:t>
      </w:r>
      <w:bookmarkEnd w:id="36"/>
      <w:r w:rsidRPr="00F35F0E">
        <w:tab/>
        <w:t xml:space="preserve">XML Advanced Electronic Signatures. </w:t>
      </w:r>
      <w:r w:rsidRPr="004E2FF4">
        <w:rPr>
          <w:lang w:val="da-DK"/>
        </w:rPr>
        <w:t xml:space="preserve">ETSI TS 101 903 V1.4.1, June 2009, </w:t>
      </w:r>
      <w:hyperlink r:id="rId68" w:history="1">
        <w:r w:rsidRPr="004E2FF4">
          <w:rPr>
            <w:rStyle w:val="Hyperlink"/>
            <w:lang w:val="da-DK"/>
          </w:rPr>
          <w:t>http://uri.etsi.org/01903/v1.4.1/ts_101903v010401p.pdf</w:t>
        </w:r>
      </w:hyperlink>
      <w:r w:rsidRPr="004E2FF4">
        <w:rPr>
          <w:lang w:val="da-DK"/>
        </w:rPr>
        <w:t>.</w:t>
      </w:r>
    </w:p>
    <w:p w14:paraId="7602BD21" w14:textId="77777777" w:rsidR="00EA3D45" w:rsidRPr="00F35F0E" w:rsidRDefault="00EA3D45" w:rsidP="00562E7E">
      <w:pPr>
        <w:pStyle w:val="Heading1"/>
        <w:numPr>
          <w:ilvl w:val="0"/>
          <w:numId w:val="2"/>
        </w:numPr>
      </w:pPr>
      <w:bookmarkStart w:id="37" w:name="_Toc7437166"/>
      <w:bookmarkStart w:id="38" w:name="_Toc9594040"/>
      <w:r w:rsidRPr="00F35F0E">
        <w:lastRenderedPageBreak/>
        <w:t>SMP Protocol</w:t>
      </w:r>
      <w:bookmarkEnd w:id="37"/>
      <w:bookmarkEnd w:id="38"/>
    </w:p>
    <w:p w14:paraId="621E9006" w14:textId="77777777" w:rsidR="00EA3D45" w:rsidRPr="00F35F0E" w:rsidRDefault="00EA3D45" w:rsidP="00562E7E">
      <w:pPr>
        <w:pStyle w:val="Heading2"/>
        <w:numPr>
          <w:ilvl w:val="1"/>
          <w:numId w:val="2"/>
        </w:numPr>
      </w:pPr>
      <w:bookmarkStart w:id="39" w:name="_Ref512287909"/>
      <w:bookmarkStart w:id="40" w:name="_Toc7437167"/>
      <w:bookmarkStart w:id="41" w:name="_Toc9594041"/>
      <w:r w:rsidRPr="00F35F0E">
        <w:t>The Service Discovery Process</w:t>
      </w:r>
      <w:bookmarkEnd w:id="39"/>
      <w:bookmarkEnd w:id="40"/>
      <w:bookmarkEnd w:id="41"/>
    </w:p>
    <w:p w14:paraId="49882BE4" w14:textId="77777777" w:rsidR="00EA3D45" w:rsidRPr="00F35F0E" w:rsidRDefault="00EA3D45" w:rsidP="00562E7E">
      <w:pPr>
        <w:pStyle w:val="Heading3"/>
        <w:numPr>
          <w:ilvl w:val="2"/>
          <w:numId w:val="2"/>
        </w:numPr>
      </w:pPr>
      <w:bookmarkStart w:id="42" w:name="_Toc7437168"/>
      <w:bookmarkStart w:id="43" w:name="_Toc9594042"/>
      <w:r w:rsidRPr="00F35F0E">
        <w:t>Introduction</w:t>
      </w:r>
      <w:bookmarkEnd w:id="42"/>
      <w:bookmarkEnd w:id="43"/>
    </w:p>
    <w:p w14:paraId="0808B162" w14:textId="77777777" w:rsidR="00EA3D45" w:rsidRDefault="00EA3D45" w:rsidP="00EA3D45">
      <w:r>
        <w:t>The SMP protocol is intended to discover the capabilities of Participants in a network of entities. It allows Participants and/or their Access Points in the network to find the technical endpoints of their trading partners. In the 4-corner architecture the technical endpoint, the so-called Access Point, can be provided to the Participant as a service by a separate entity.</w:t>
      </w:r>
    </w:p>
    <w:p w14:paraId="5089B120" w14:textId="77777777" w:rsidR="00EA3D45" w:rsidRDefault="00EA3D45" w:rsidP="00EA3D45">
      <w:r>
        <w:t xml:space="preserve">In such a 4-cornered network, the discovery process is often a two-step process that starts with the lookup of the SMP service that holds the service metadata information about a Participant in the network. Each Participant is registered with one and only one Service Metadata Publisher. This lookup MAY be performed by the client using the Business Document Metadata Service Location protocol </w:t>
      </w:r>
      <w:r>
        <w:fldChar w:fldCharType="begin"/>
      </w:r>
      <w:r>
        <w:instrText xml:space="preserve"> REF BDXL \h </w:instrText>
      </w:r>
      <w:r>
        <w:fldChar w:fldCharType="separate"/>
      </w:r>
      <w:r w:rsidRPr="00F35F0E">
        <w:rPr>
          <w:b/>
        </w:rPr>
        <w:t>[BDXL]</w:t>
      </w:r>
      <w:r>
        <w:fldChar w:fldCharType="end"/>
      </w:r>
      <w:r>
        <w:t>.</w:t>
      </w:r>
    </w:p>
    <w:p w14:paraId="4D5CFF20" w14:textId="77777777" w:rsidR="00EA3D45" w:rsidRDefault="00EA3D45" w:rsidP="00EA3D45">
      <w:r>
        <w:t>After retrieving the location of the SMP service, the client can then retrieve the metadata associated with the Participant. This metadata includes the information necessary to transmit the message to the recipient’s network endpoint.</w:t>
      </w:r>
    </w:p>
    <w:p w14:paraId="03B45B0D" w14:textId="77777777" w:rsidR="00EA3D45" w:rsidRPr="00F35F0E" w:rsidRDefault="00EA3D45" w:rsidP="00EA3D45">
      <w:r>
        <w:t>The diagram below represents the lookup flow for a sender contacting both the BDXL and the SMP:</w:t>
      </w:r>
    </w:p>
    <w:p w14:paraId="3915AED5" w14:textId="77777777" w:rsidR="00EA3D45" w:rsidRPr="00F35F0E" w:rsidRDefault="00EA3D45" w:rsidP="00EA3D45"/>
    <w:p w14:paraId="0FE0E232" w14:textId="77777777" w:rsidR="00EA3D45" w:rsidRPr="00F35F0E" w:rsidRDefault="00EA3D45" w:rsidP="00EA3D45">
      <w:pPr>
        <w:keepNext/>
      </w:pPr>
      <w:r w:rsidRPr="00F35F0E">
        <w:rPr>
          <w:noProof/>
        </w:rPr>
        <w:drawing>
          <wp:inline distT="0" distB="0" distL="0" distR="0" wp14:anchorId="57CC0F0C" wp14:editId="4A6A1214">
            <wp:extent cx="3609330" cy="2457416"/>
            <wp:effectExtent l="0" t="0" r="0" b="0"/>
            <wp:docPr id="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69"/>
                    <a:stretch>
                      <a:fillRect/>
                    </a:stretch>
                  </pic:blipFill>
                  <pic:spPr bwMode="auto">
                    <a:xfrm>
                      <a:off x="0" y="0"/>
                      <a:ext cx="3609330" cy="2457416"/>
                    </a:xfrm>
                    <a:prstGeom prst="rect">
                      <a:avLst/>
                    </a:prstGeom>
                    <a:noFill/>
                    <a:ln>
                      <a:noFill/>
                    </a:ln>
                  </pic:spPr>
                </pic:pic>
              </a:graphicData>
            </a:graphic>
          </wp:inline>
        </w:drawing>
      </w:r>
    </w:p>
    <w:p w14:paraId="41525036" w14:textId="77777777" w:rsidR="00EA3D45" w:rsidRPr="00F35F0E" w:rsidRDefault="00EA3D45" w:rsidP="00EA3D45">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1</w:t>
      </w:r>
      <w:r w:rsidRPr="00F35F0E">
        <w:rPr>
          <w:noProof/>
        </w:rPr>
        <w:fldChar w:fldCharType="end"/>
      </w:r>
      <w:r w:rsidRPr="00F35F0E">
        <w:t>: Participant lookup with Service Metadata</w:t>
      </w:r>
    </w:p>
    <w:p w14:paraId="0DDBFC5D" w14:textId="77777777" w:rsidR="00EA3D45" w:rsidRDefault="00EA3D45" w:rsidP="00EA3D45">
      <w:r>
        <w:t>Note that the use of BDXL to discover an SMP service is OPTIONAL. Networks implementing SMP MAY define alternative mechanisms for discovering SMP services within the network.</w:t>
      </w:r>
    </w:p>
    <w:p w14:paraId="4B6D3FF8" w14:textId="77777777" w:rsidR="00EA3D45" w:rsidRPr="00F35F0E" w:rsidRDefault="00EA3D45" w:rsidP="00EA3D45">
      <w:r>
        <w:t xml:space="preserve">To accelerate the discovery process, the sender client MAY cache the metadata retrieved from the SMP instead of performing a lookup for every transaction (see: </w:t>
      </w:r>
      <w:r>
        <w:fldChar w:fldCharType="begin"/>
      </w:r>
      <w:r>
        <w:instrText xml:space="preserve"> REF _Ref4837505 \w \h </w:instrText>
      </w:r>
      <w:r>
        <w:fldChar w:fldCharType="separate"/>
      </w:r>
      <w:r>
        <w:t>5.2.2</w:t>
      </w:r>
      <w:r>
        <w:fldChar w:fldCharType="end"/>
      </w:r>
      <w:r>
        <w:t xml:space="preserve"> </w:t>
      </w:r>
      <w:r>
        <w:fldChar w:fldCharType="begin"/>
      </w:r>
      <w:r>
        <w:instrText xml:space="preserve"> REF _Ref4837487 \h </w:instrText>
      </w:r>
      <w:r>
        <w:fldChar w:fldCharType="separate"/>
      </w:r>
      <w:r w:rsidRPr="00F35F0E">
        <w:t>Caching of HTTP responses</w:t>
      </w:r>
      <w:r>
        <w:fldChar w:fldCharType="end"/>
      </w:r>
      <w:r>
        <w:t>).</w:t>
      </w:r>
    </w:p>
    <w:p w14:paraId="393BF22C" w14:textId="77777777" w:rsidR="00EA3D45" w:rsidRPr="00F35F0E" w:rsidRDefault="00EA3D45" w:rsidP="00562E7E">
      <w:pPr>
        <w:pStyle w:val="Heading3"/>
        <w:numPr>
          <w:ilvl w:val="2"/>
          <w:numId w:val="2"/>
        </w:numPr>
      </w:pPr>
      <w:bookmarkStart w:id="44" w:name="_Toc7437169"/>
      <w:bookmarkStart w:id="45" w:name="_Toc9594043"/>
      <w:r w:rsidRPr="00F35F0E">
        <w:t>Discovering services associated with a Participant</w:t>
      </w:r>
      <w:bookmarkEnd w:id="44"/>
      <w:bookmarkEnd w:id="45"/>
    </w:p>
    <w:p w14:paraId="4BC65D19" w14:textId="77777777" w:rsidR="00EA3D45" w:rsidRDefault="00EA3D45" w:rsidP="00EA3D45">
      <w:r>
        <w:t>In addition to the direct lookup of Service Metadata based on a Participant identifier and service type, a sender MAY want to discover what services are provided by a given Participant. Such discovery is relevant for applications supporting several equivalent business processes. Knowing the capabilities of the Participant is valuable information to a sender application and ultimately to an end user. E.g. the end user may be presented with a choice between a “simple” and an “elaborate” business process.</w:t>
      </w:r>
    </w:p>
    <w:p w14:paraId="13EE5D21" w14:textId="77777777" w:rsidR="00EA3D45" w:rsidRDefault="00EA3D45" w:rsidP="00EA3D45"/>
    <w:p w14:paraId="3A7774AF" w14:textId="77777777" w:rsidR="00EA3D45" w:rsidRPr="00F35F0E" w:rsidRDefault="00EA3D45" w:rsidP="00EA3D45">
      <w:r>
        <w:t xml:space="preserve">This is enabled by a pattern where the sender first retrieves the </w:t>
      </w:r>
      <w:proofErr w:type="spellStart"/>
      <w:r>
        <w:t>ServiceGroup</w:t>
      </w:r>
      <w:proofErr w:type="spellEnd"/>
      <w:r>
        <w:t xml:space="preserve"> entity, which holds a list of references to the associated resources.</w:t>
      </w:r>
    </w:p>
    <w:p w14:paraId="13C4322C" w14:textId="77777777" w:rsidR="00EA3D45" w:rsidRPr="00F35F0E" w:rsidRDefault="00EA3D45" w:rsidP="00562E7E">
      <w:pPr>
        <w:pStyle w:val="Heading3"/>
        <w:numPr>
          <w:ilvl w:val="2"/>
          <w:numId w:val="2"/>
        </w:numPr>
      </w:pPr>
      <w:bookmarkStart w:id="46" w:name="_Toc7437170"/>
      <w:bookmarkStart w:id="47" w:name="_Toc9594044"/>
      <w:r w:rsidRPr="00F35F0E">
        <w:lastRenderedPageBreak/>
        <w:t>Service Metadata Publisher Redirection</w:t>
      </w:r>
      <w:bookmarkEnd w:id="46"/>
      <w:bookmarkEnd w:id="47"/>
    </w:p>
    <w:p w14:paraId="68C5783B" w14:textId="77777777" w:rsidR="00EA3D45" w:rsidRDefault="00EA3D45" w:rsidP="00EA3D45">
      <w:r>
        <w:t>In most scenarios, a Participant-lookup will only point to a single Service Metadata Publisher. However, there are cases where a Participant would want to use different Service Metadata Publishers for different document types or processes. This is supported by Service Metadata Publisher Redirection.</w:t>
      </w:r>
    </w:p>
    <w:p w14:paraId="7AA25CC0" w14:textId="77777777" w:rsidR="00EA3D45" w:rsidRPr="00F35F0E" w:rsidRDefault="00EA3D45" w:rsidP="00EA3D45">
      <w:r>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14:paraId="41CD327A" w14:textId="77777777" w:rsidR="00EA3D45" w:rsidRPr="00F35F0E" w:rsidRDefault="00EA3D45" w:rsidP="00EA3D45"/>
    <w:p w14:paraId="78164E8E" w14:textId="77777777" w:rsidR="00EA3D45" w:rsidRPr="00F35F0E" w:rsidRDefault="00EA3D45" w:rsidP="00EA3D45">
      <w:pPr>
        <w:keepNext/>
      </w:pPr>
      <w:r w:rsidRPr="00F35F0E">
        <w:rPr>
          <w:noProof/>
        </w:rPr>
        <w:drawing>
          <wp:inline distT="0" distB="0" distL="0" distR="0" wp14:anchorId="6244777C" wp14:editId="77A8B14D">
            <wp:extent cx="4614024" cy="3025590"/>
            <wp:effectExtent l="0" t="0" r="0" b="0"/>
            <wp:docPr id="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70"/>
                    <a:stretch>
                      <a:fillRect/>
                    </a:stretch>
                  </pic:blipFill>
                  <pic:spPr bwMode="auto">
                    <a:xfrm>
                      <a:off x="0" y="0"/>
                      <a:ext cx="4614024" cy="3025590"/>
                    </a:xfrm>
                    <a:prstGeom prst="rect">
                      <a:avLst/>
                    </a:prstGeom>
                    <a:noFill/>
                    <a:ln>
                      <a:noFill/>
                    </a:ln>
                  </pic:spPr>
                </pic:pic>
              </a:graphicData>
            </a:graphic>
          </wp:inline>
        </w:drawing>
      </w:r>
    </w:p>
    <w:p w14:paraId="0AD08E6E" w14:textId="77777777" w:rsidR="00EA3D45" w:rsidRPr="00F35F0E" w:rsidRDefault="00EA3D45" w:rsidP="00EA3D45">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2</w:t>
      </w:r>
      <w:r w:rsidRPr="00F35F0E">
        <w:rPr>
          <w:noProof/>
        </w:rPr>
        <w:fldChar w:fldCharType="end"/>
      </w:r>
      <w:r w:rsidRPr="00F35F0E">
        <w:t>: Service Metadata redirection</w:t>
      </w:r>
    </w:p>
    <w:p w14:paraId="7DF4DAB6" w14:textId="77777777" w:rsidR="00EA3D45" w:rsidRDefault="00EA3D45" w:rsidP="00EA3D45">
      <w:r>
        <w:t>To avoid cyclic references, an SMP client SHOULD NOT follow a redirect instruction from an SMP service if already being redirected from another SMP service. Likewise, an SMP service that has been redirected to by another SMP service SHOULD NOT redirect further.</w:t>
      </w:r>
    </w:p>
    <w:p w14:paraId="357786A2" w14:textId="77777777" w:rsidR="00EA3D45" w:rsidRPr="00F35F0E" w:rsidRDefault="00EA3D45" w:rsidP="00EA3D45">
      <w:r>
        <w:t xml:space="preserve">An SMP service MUST respond with either a </w:t>
      </w:r>
      <w:hyperlink w:anchor="_The_ServiceMetadata_class" w:history="1">
        <w:r w:rsidRPr="00F77780">
          <w:rPr>
            <w:rStyle w:val="Hyperlink"/>
          </w:rPr>
          <w:t>service metadata</w:t>
        </w:r>
      </w:hyperlink>
      <w:r>
        <w:t xml:space="preserve"> element or an </w:t>
      </w:r>
      <w:hyperlink w:anchor="_General_use_of" w:history="1">
        <w:r w:rsidRPr="00F77780">
          <w:rPr>
            <w:rStyle w:val="Hyperlink"/>
          </w:rPr>
          <w:t>error code</w:t>
        </w:r>
      </w:hyperlink>
      <w:r>
        <w:t>. An SMP service MUST NOT include both Endpoint and Redirect information in the same response.</w:t>
      </w:r>
    </w:p>
    <w:p w14:paraId="4574BAE9" w14:textId="77777777" w:rsidR="00EA3D45" w:rsidRPr="00F35F0E" w:rsidRDefault="00EA3D45" w:rsidP="00562E7E">
      <w:pPr>
        <w:pStyle w:val="Heading1"/>
        <w:numPr>
          <w:ilvl w:val="0"/>
          <w:numId w:val="2"/>
        </w:numPr>
      </w:pPr>
      <w:bookmarkStart w:id="48" w:name="_Toc7437171"/>
      <w:bookmarkStart w:id="49" w:name="_Toc9594045"/>
      <w:r w:rsidRPr="00F35F0E">
        <w:lastRenderedPageBreak/>
        <w:t>Identifiers</w:t>
      </w:r>
      <w:bookmarkEnd w:id="48"/>
      <w:bookmarkEnd w:id="49"/>
    </w:p>
    <w:p w14:paraId="2A33501E" w14:textId="77777777" w:rsidR="00EA3D45" w:rsidRPr="00F35F0E" w:rsidRDefault="00EA3D45" w:rsidP="00562E7E">
      <w:pPr>
        <w:pStyle w:val="Heading2"/>
        <w:numPr>
          <w:ilvl w:val="1"/>
          <w:numId w:val="2"/>
        </w:numPr>
      </w:pPr>
      <w:bookmarkStart w:id="50" w:name="_Toc7437172"/>
      <w:bookmarkStart w:id="51" w:name="_Toc9594046"/>
      <w:r w:rsidRPr="00F35F0E">
        <w:t>Introduction</w:t>
      </w:r>
      <w:bookmarkEnd w:id="50"/>
      <w:bookmarkEnd w:id="51"/>
    </w:p>
    <w:p w14:paraId="0D954FB7" w14:textId="77777777" w:rsidR="00EA3D45" w:rsidRPr="00F35F0E" w:rsidRDefault="00EA3D45" w:rsidP="00EA3D45">
      <w:r w:rsidRPr="0002103C">
        <w:t>This section defines what participant-, service- and process-identifiers are, and how they are represented within the SMP protocol.</w:t>
      </w:r>
    </w:p>
    <w:p w14:paraId="341FD787" w14:textId="77777777" w:rsidR="00EA3D45" w:rsidRPr="00F35F0E" w:rsidRDefault="00EA3D45" w:rsidP="00562E7E">
      <w:pPr>
        <w:pStyle w:val="Heading2"/>
        <w:numPr>
          <w:ilvl w:val="1"/>
          <w:numId w:val="2"/>
        </w:numPr>
      </w:pPr>
      <w:bookmarkStart w:id="52" w:name="_Toc531593124"/>
      <w:bookmarkStart w:id="53" w:name="_Toc7437173"/>
      <w:bookmarkStart w:id="54" w:name="_Toc9594047"/>
      <w:bookmarkStart w:id="55" w:name="_Ref512308586"/>
      <w:r w:rsidRPr="00F35F0E">
        <w:t>Notational conventions</w:t>
      </w:r>
      <w:bookmarkEnd w:id="52"/>
      <w:bookmarkEnd w:id="53"/>
      <w:bookmarkEnd w:id="54"/>
    </w:p>
    <w:p w14:paraId="449C2AC9" w14:textId="77777777" w:rsidR="00EA3D45" w:rsidRPr="00F35F0E" w:rsidRDefault="00EA3D45" w:rsidP="00EA3D45">
      <w:r w:rsidRPr="00F35F0E">
        <w:t>For describing the textual format of identifiers, the following conventions are used:</w:t>
      </w:r>
    </w:p>
    <w:p w14:paraId="36224B92" w14:textId="77777777" w:rsidR="00EA3D45" w:rsidRPr="00F35F0E" w:rsidRDefault="00EA3D45" w:rsidP="00562E7E">
      <w:pPr>
        <w:pStyle w:val="ListParagraph"/>
        <w:numPr>
          <w:ilvl w:val="0"/>
          <w:numId w:val="12"/>
        </w:numPr>
      </w:pPr>
      <w:r w:rsidRPr="00F35F0E">
        <w:t xml:space="preserve">Everything within the curly brackets </w:t>
      </w:r>
      <w:proofErr w:type="gramStart"/>
      <w:r w:rsidRPr="00F35F0E">
        <w:t>{ }</w:t>
      </w:r>
      <w:proofErr w:type="gramEnd"/>
      <w:r w:rsidRPr="00F35F0E">
        <w:t xml:space="preserve"> can be substituted by specific values.</w:t>
      </w:r>
    </w:p>
    <w:p w14:paraId="5CB9DEC1" w14:textId="77777777" w:rsidR="00EA3D45" w:rsidRPr="00F35F0E" w:rsidRDefault="00EA3D45" w:rsidP="00562E7E">
      <w:pPr>
        <w:pStyle w:val="ListParagraph"/>
        <w:numPr>
          <w:ilvl w:val="0"/>
          <w:numId w:val="12"/>
        </w:numPr>
      </w:pPr>
      <w:r w:rsidRPr="00F35F0E">
        <w:t xml:space="preserve">Everything with square brackets </w:t>
      </w:r>
      <w:proofErr w:type="gramStart"/>
      <w:r w:rsidRPr="00F35F0E">
        <w:t>[ ]</w:t>
      </w:r>
      <w:proofErr w:type="gramEnd"/>
      <w:r w:rsidRPr="00F35F0E">
        <w:t xml:space="preserve"> represents optional content, whether literals or not.</w:t>
      </w:r>
    </w:p>
    <w:p w14:paraId="61A36D39" w14:textId="77777777" w:rsidR="00EA3D45" w:rsidRPr="00F35F0E" w:rsidRDefault="00EA3D45" w:rsidP="00562E7E">
      <w:pPr>
        <w:pStyle w:val="ListParagraph"/>
        <w:numPr>
          <w:ilvl w:val="0"/>
          <w:numId w:val="12"/>
        </w:numPr>
      </w:pPr>
      <w:r w:rsidRPr="00F35F0E">
        <w:t>Everything outside the curly brackets MUST be treated as literals.</w:t>
      </w:r>
    </w:p>
    <w:p w14:paraId="55A21F1D" w14:textId="77777777" w:rsidR="00EA3D45" w:rsidRPr="00F35F0E" w:rsidRDefault="00EA3D45" w:rsidP="00EA3D45">
      <w:r w:rsidRPr="00F35F0E">
        <w:t xml:space="preserve">For example, for an identifier with the value </w:t>
      </w:r>
      <w:r w:rsidRPr="00F35F0E">
        <w:rPr>
          <w:rFonts w:ascii="Courier New" w:hAnsi="Courier New" w:cs="Courier New"/>
          <w:i/>
        </w:rPr>
        <w:t>5798000000001</w:t>
      </w:r>
      <w:r w:rsidRPr="00F35F0E">
        <w:t>, the format definition</w:t>
      </w:r>
    </w:p>
    <w:p w14:paraId="47907B98" w14:textId="77777777" w:rsidR="00EA3D45" w:rsidRPr="00F35F0E" w:rsidRDefault="00EA3D45" w:rsidP="00EA3D45">
      <w:pPr>
        <w:ind w:left="720"/>
        <w:rPr>
          <w:rFonts w:ascii="Courier New" w:hAnsi="Courier New" w:cs="Courier New"/>
          <w:i/>
        </w:rPr>
      </w:pPr>
      <w:r w:rsidRPr="00F35F0E">
        <w:rPr>
          <w:rFonts w:ascii="Courier New" w:hAnsi="Courier New" w:cs="Courier New"/>
          <w:i/>
        </w:rPr>
        <w:t>/{identifier}/</w:t>
      </w:r>
      <w:proofErr w:type="gramStart"/>
      <w:r w:rsidRPr="00F35F0E">
        <w:rPr>
          <w:rFonts w:ascii="Courier New" w:hAnsi="Courier New" w:cs="Courier New"/>
          <w:i/>
        </w:rPr>
        <w:t>service[</w:t>
      </w:r>
      <w:proofErr w:type="gramEnd"/>
      <w:r w:rsidRPr="00F35F0E">
        <w:rPr>
          <w:rFonts w:ascii="Courier New" w:hAnsi="Courier New" w:cs="Courier New"/>
          <w:i/>
        </w:rPr>
        <w:t>/{service ID}]</w:t>
      </w:r>
    </w:p>
    <w:p w14:paraId="0CE24AD1" w14:textId="77777777" w:rsidR="00EA3D45" w:rsidRPr="00F35F0E" w:rsidRDefault="00EA3D45" w:rsidP="00EA3D45">
      <w:r w:rsidRPr="00F35F0E">
        <w:t>Can be instantiated to either of the strings</w:t>
      </w:r>
    </w:p>
    <w:p w14:paraId="605CEA2C" w14:textId="77777777" w:rsidR="00EA3D45" w:rsidRPr="00F35F0E" w:rsidRDefault="00EA3D45" w:rsidP="00EA3D45">
      <w:pPr>
        <w:ind w:left="720"/>
        <w:rPr>
          <w:rFonts w:ascii="Courier New" w:hAnsi="Courier New" w:cs="Courier New"/>
          <w:i/>
        </w:rPr>
      </w:pPr>
      <w:r w:rsidRPr="00F35F0E">
        <w:rPr>
          <w:rFonts w:ascii="Courier New" w:hAnsi="Courier New" w:cs="Courier New"/>
          <w:i/>
        </w:rPr>
        <w:t>/5798000000001/service</w:t>
      </w:r>
    </w:p>
    <w:p w14:paraId="6790874D" w14:textId="77777777" w:rsidR="00EA3D45" w:rsidRPr="00F35F0E" w:rsidRDefault="00EA3D45" w:rsidP="00EA3D45">
      <w:r w:rsidRPr="00F35F0E">
        <w:t>And</w:t>
      </w:r>
    </w:p>
    <w:p w14:paraId="2EA395B3" w14:textId="77777777" w:rsidR="00EA3D45" w:rsidRPr="00F35F0E" w:rsidRDefault="00EA3D45" w:rsidP="00EA3D45">
      <w:pPr>
        <w:ind w:left="720"/>
        <w:rPr>
          <w:rFonts w:ascii="Courier New" w:hAnsi="Courier New" w:cs="Courier New"/>
          <w:i/>
        </w:rPr>
      </w:pPr>
      <w:r w:rsidRPr="00F35F0E">
        <w:rPr>
          <w:rFonts w:ascii="Courier New" w:hAnsi="Courier New" w:cs="Courier New"/>
          <w:i/>
        </w:rPr>
        <w:t>/5798000000001/service/</w:t>
      </w:r>
      <w:proofErr w:type="gramStart"/>
      <w:r w:rsidRPr="003140BB">
        <w:rPr>
          <w:rFonts w:ascii="Courier New" w:hAnsi="Courier New" w:cs="Courier New"/>
          <w:i/>
        </w:rPr>
        <w:t>urn:oasis</w:t>
      </w:r>
      <w:proofErr w:type="gramEnd"/>
      <w:r w:rsidRPr="003140BB">
        <w:rPr>
          <w:rFonts w:ascii="Courier New" w:hAnsi="Courier New" w:cs="Courier New"/>
          <w:i/>
        </w:rPr>
        <w:t>:names:specification:ubl:schema:xsd:Invoice-2::Invoice##UBL-2.1</w:t>
      </w:r>
    </w:p>
    <w:p w14:paraId="54B2D01D" w14:textId="77777777" w:rsidR="00EA3D45" w:rsidRPr="00F35F0E" w:rsidRDefault="00EA3D45" w:rsidP="00562E7E">
      <w:pPr>
        <w:pStyle w:val="Heading2"/>
        <w:numPr>
          <w:ilvl w:val="1"/>
          <w:numId w:val="2"/>
        </w:numPr>
      </w:pPr>
      <w:bookmarkStart w:id="56" w:name="_Toc531593125"/>
      <w:bookmarkStart w:id="57" w:name="_Ref4838567"/>
      <w:bookmarkStart w:id="58" w:name="_Toc7437174"/>
      <w:bookmarkStart w:id="59" w:name="_Toc9594048"/>
      <w:bookmarkEnd w:id="55"/>
      <w:r w:rsidRPr="00F35F0E">
        <w:t>On the use of percent encoding in URLs</w:t>
      </w:r>
      <w:bookmarkEnd w:id="56"/>
      <w:bookmarkEnd w:id="57"/>
      <w:bookmarkEnd w:id="58"/>
      <w:bookmarkEnd w:id="59"/>
    </w:p>
    <w:p w14:paraId="6AE6CB70" w14:textId="77777777" w:rsidR="00EA3D45" w:rsidRPr="00F35F0E" w:rsidRDefault="00EA3D45" w:rsidP="00EA3D45">
      <w:r w:rsidRPr="00F35F0E">
        <w:t>Identifiers may contain characters that need to be percent encoded when included in an URL to ensure the URL is valid</w:t>
      </w:r>
      <w:r>
        <w:t xml:space="preserve"> </w:t>
      </w:r>
      <w:r w:rsidRPr="00DB63F8">
        <w:t xml:space="preserve">(see sections 2.1 and 2.2 of </w:t>
      </w:r>
      <w:r>
        <w:fldChar w:fldCharType="begin"/>
      </w:r>
      <w:r>
        <w:instrText xml:space="preserve"> REF RFC3986 \h </w:instrText>
      </w:r>
      <w:r>
        <w:fldChar w:fldCharType="separate"/>
      </w:r>
      <w:r w:rsidRPr="00F35F0E">
        <w:rPr>
          <w:b/>
        </w:rPr>
        <w:t>[RFC3986]</w:t>
      </w:r>
      <w:r>
        <w:fldChar w:fldCharType="end"/>
      </w:r>
      <w:r w:rsidRPr="00DB63F8">
        <w:t>)</w:t>
      </w:r>
      <w:r w:rsidRPr="00F35F0E">
        <w:t>. When such identifier is used in a URL, the client MUST encode each path segment (i.e. the parts between slashes) individually.</w:t>
      </w:r>
      <w:r>
        <w:t xml:space="preserve"> </w:t>
      </w:r>
      <w:r w:rsidRPr="004F4EA7">
        <w:t xml:space="preserve">An SMP implementation MUST first parse the URL before decoding percent encoded characters (see also section 2.4 of </w:t>
      </w:r>
      <w:r>
        <w:fldChar w:fldCharType="begin"/>
      </w:r>
      <w:r>
        <w:instrText xml:space="preserve"> REF RFC3986 \h </w:instrText>
      </w:r>
      <w:r>
        <w:fldChar w:fldCharType="separate"/>
      </w:r>
      <w:r w:rsidRPr="00F35F0E">
        <w:rPr>
          <w:b/>
        </w:rPr>
        <w:t>[RFC3986]</w:t>
      </w:r>
      <w:r>
        <w:fldChar w:fldCharType="end"/>
      </w:r>
      <w:r w:rsidRPr="004F4EA7">
        <w:t>).</w:t>
      </w:r>
    </w:p>
    <w:p w14:paraId="33177EE6" w14:textId="77777777" w:rsidR="00EA3D45" w:rsidRPr="00F35F0E" w:rsidRDefault="00EA3D45" w:rsidP="00EA3D45">
      <w:r w:rsidRPr="00F35F0E">
        <w:t xml:space="preserve">For example, this implies that for an URL in the form of </w:t>
      </w:r>
      <w:proofErr w:type="gramStart"/>
      <w:r w:rsidRPr="00F35F0E">
        <w:rPr>
          <w:rFonts w:ascii="Courier New" w:hAnsi="Courier New" w:cs="Courier New"/>
          <w:i/>
        </w:rPr>
        <w:t>/[</w:t>
      </w:r>
      <w:proofErr w:type="gramEnd"/>
      <w:r w:rsidRPr="00F35F0E">
        <w:rPr>
          <w:rFonts w:ascii="Courier New" w:hAnsi="Courier New" w:cs="Courier New"/>
          <w:i/>
        </w:rPr>
        <w:t>{identifier scheme}::]{participant ID}/services/{service ID}</w:t>
      </w:r>
      <w:r w:rsidRPr="00F35F0E">
        <w:t>, the slash literals MUST NOT be URL encoded.</w:t>
      </w:r>
    </w:p>
    <w:p w14:paraId="276C1719" w14:textId="77777777" w:rsidR="00EA3D45" w:rsidRPr="00F35F0E" w:rsidRDefault="00EA3D45" w:rsidP="00562E7E">
      <w:pPr>
        <w:pStyle w:val="Heading2"/>
        <w:numPr>
          <w:ilvl w:val="1"/>
          <w:numId w:val="2"/>
        </w:numPr>
      </w:pPr>
      <w:bookmarkStart w:id="60" w:name="_Toc7437175"/>
      <w:bookmarkStart w:id="61" w:name="_Toc9594049"/>
      <w:r w:rsidRPr="00F35F0E">
        <w:t>On scheme identifiers</w:t>
      </w:r>
      <w:bookmarkEnd w:id="60"/>
      <w:bookmarkEnd w:id="61"/>
      <w:r w:rsidRPr="00F35F0E">
        <w:t xml:space="preserve"> </w:t>
      </w:r>
    </w:p>
    <w:p w14:paraId="78BECFE1" w14:textId="77777777" w:rsidR="00EA3D45" w:rsidRDefault="00EA3D45" w:rsidP="00EA3D45">
      <w:r>
        <w:t xml:space="preserve">Identifier schemes for all schemed identifier types (participants, services, processes) MAY be defined outside of this specification. Any instance of a 4-cornered infrastructure MAY </w:t>
      </w:r>
      <w:proofErr w:type="gramStart"/>
      <w:r>
        <w:t>choose</w:t>
      </w:r>
      <w:proofErr w:type="gramEnd"/>
      <w:r>
        <w:t xml:space="preserve"> to define identifier schemes that match the type of services, participants or profiles that are relevant to support in that instance.</w:t>
      </w:r>
    </w:p>
    <w:p w14:paraId="4B39D49D" w14:textId="77777777" w:rsidR="00EA3D45" w:rsidRPr="00F35F0E" w:rsidRDefault="00EA3D45" w:rsidP="00EA3D45">
      <w:r>
        <w:t xml:space="preserve">An example is the </w:t>
      </w:r>
      <w:r>
        <w:fldChar w:fldCharType="begin"/>
      </w:r>
      <w:r>
        <w:instrText xml:space="preserve"> REF ebCorePartyId \h </w:instrText>
      </w:r>
      <w:r>
        <w:fldChar w:fldCharType="separate"/>
      </w:r>
      <w:r w:rsidRPr="00F35F0E">
        <w:rPr>
          <w:b/>
        </w:rPr>
        <w:t>[</w:t>
      </w:r>
      <w:proofErr w:type="spellStart"/>
      <w:r w:rsidRPr="00F35F0E">
        <w:rPr>
          <w:b/>
        </w:rPr>
        <w:t>ebCorePartyId</w:t>
      </w:r>
      <w:proofErr w:type="spellEnd"/>
      <w:r w:rsidRPr="00F35F0E">
        <w:rPr>
          <w:b/>
        </w:rPr>
        <w:t>]</w:t>
      </w:r>
      <w:r>
        <w:fldChar w:fldCharType="end"/>
      </w:r>
      <w:r>
        <w:t xml:space="preserve"> specification, which defines a mechanism for referencing participant identification schemes using a formal URN notation.</w:t>
      </w:r>
    </w:p>
    <w:p w14:paraId="049E57D7" w14:textId="77777777" w:rsidR="00EA3D45" w:rsidRPr="00F35F0E" w:rsidRDefault="00EA3D45" w:rsidP="00EA3D45">
      <w:bookmarkStart w:id="62" w:name="_Ref512315616"/>
      <w:bookmarkStart w:id="63" w:name="_Ref512344730"/>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14:paraId="499C8D8D" w14:textId="77777777" w:rsidR="00EA3D45" w:rsidRPr="00F35F0E" w:rsidRDefault="00EA3D45" w:rsidP="00562E7E">
      <w:pPr>
        <w:pStyle w:val="Heading2"/>
        <w:numPr>
          <w:ilvl w:val="1"/>
          <w:numId w:val="2"/>
        </w:numPr>
      </w:pPr>
      <w:bookmarkStart w:id="64" w:name="_Toc7437176"/>
      <w:bookmarkStart w:id="65" w:name="_Toc9594050"/>
      <w:r w:rsidRPr="00F35F0E">
        <w:t>Case sensitivity handling</w:t>
      </w:r>
      <w:bookmarkEnd w:id="64"/>
      <w:bookmarkEnd w:id="65"/>
    </w:p>
    <w:p w14:paraId="15EF27C7" w14:textId="77777777" w:rsidR="00EA3D45" w:rsidRDefault="00EA3D45" w:rsidP="00EA3D45">
      <w:r w:rsidRPr="00F35F0E">
        <w:t>A</w:t>
      </w:r>
      <w:r>
        <w:t>n</w:t>
      </w:r>
      <w:r w:rsidRPr="00F35F0E">
        <w:t xml:space="preserve"> identifier scheme MAY define its own requirements for case sensitivity handling. Unless defined differently by the identifier scheme, a</w:t>
      </w:r>
      <w:r>
        <w:t>n</w:t>
      </w:r>
      <w:r w:rsidRPr="00F35F0E">
        <w:t xml:space="preserve"> identifier MUST be treated as case insensitive.</w:t>
      </w:r>
    </w:p>
    <w:p w14:paraId="12D5B0B2" w14:textId="77777777" w:rsidR="00EA3D45" w:rsidRPr="00F35F0E" w:rsidRDefault="00EA3D45" w:rsidP="00EA3D45">
      <w:r w:rsidRPr="00AB47A2">
        <w:t>When a case insensitive identifier scheme is being used, an implementation MUST fold all characters to lower case.</w:t>
      </w:r>
    </w:p>
    <w:p w14:paraId="2AE8675F" w14:textId="77777777" w:rsidR="00EA3D45" w:rsidRPr="00F35F0E" w:rsidRDefault="00EA3D45" w:rsidP="00562E7E">
      <w:pPr>
        <w:pStyle w:val="Heading2"/>
        <w:numPr>
          <w:ilvl w:val="1"/>
          <w:numId w:val="2"/>
        </w:numPr>
      </w:pPr>
      <w:bookmarkStart w:id="66" w:name="_Ref532153815"/>
      <w:bookmarkStart w:id="67" w:name="_Toc7437177"/>
      <w:bookmarkStart w:id="68" w:name="_Toc9594051"/>
      <w:r w:rsidRPr="00F35F0E">
        <w:lastRenderedPageBreak/>
        <w:t>Participant identifiers</w:t>
      </w:r>
      <w:bookmarkEnd w:id="62"/>
      <w:bookmarkEnd w:id="63"/>
      <w:bookmarkEnd w:id="66"/>
      <w:bookmarkEnd w:id="67"/>
      <w:bookmarkEnd w:id="68"/>
    </w:p>
    <w:p w14:paraId="30D25EA9" w14:textId="77777777" w:rsidR="00EA3D45" w:rsidRPr="00F35F0E" w:rsidRDefault="00EA3D45" w:rsidP="00562E7E">
      <w:pPr>
        <w:pStyle w:val="Heading3"/>
        <w:numPr>
          <w:ilvl w:val="2"/>
          <w:numId w:val="2"/>
        </w:numPr>
      </w:pPr>
      <w:bookmarkStart w:id="69" w:name="_Toc7437178"/>
      <w:bookmarkStart w:id="70" w:name="_Toc9594052"/>
      <w:r w:rsidRPr="00F35F0E">
        <w:t>Participant identifiers and schemes</w:t>
      </w:r>
      <w:bookmarkEnd w:id="69"/>
      <w:bookmarkEnd w:id="70"/>
    </w:p>
    <w:p w14:paraId="11864740" w14:textId="77777777" w:rsidR="00EA3D45" w:rsidRPr="00F35F0E" w:rsidRDefault="00EA3D45" w:rsidP="00EA3D45">
      <w:r w:rsidRPr="00F35F0E">
        <w:t xml:space="preserve">A “participant identifier” is a business level endpoint key that uniquely identifies an end-user entity (“participant”) in </w:t>
      </w:r>
      <w:r>
        <w:t>a</w:t>
      </w:r>
      <w:r w:rsidRPr="00F35F0E">
        <w:t xml:space="preserve"> network. Examples of identifiers are company registration and VAT numbers, DUNS numbers, GLN numbers, email addresses etc. Participant identifiers are associated with groups of services or service metadata.</w:t>
      </w:r>
    </w:p>
    <w:p w14:paraId="67680B29" w14:textId="77777777" w:rsidR="00EA3D45" w:rsidRPr="00F35F0E" w:rsidRDefault="00EA3D45" w:rsidP="00EA3D45">
      <w:r w:rsidRPr="00F35F0E">
        <w:t>Participant identifiers SHOULD consist of a scheme identifier in addition to the participant identifier itself. The scheme identifier indicates the specification of the participant identifier format, i.e. its representation and meaning.</w:t>
      </w:r>
    </w:p>
    <w:p w14:paraId="1D81047B" w14:textId="77777777" w:rsidR="00EA3D45" w:rsidRPr="00F35F0E" w:rsidRDefault="00EA3D45" w:rsidP="00562E7E">
      <w:pPr>
        <w:pStyle w:val="Heading3"/>
        <w:numPr>
          <w:ilvl w:val="2"/>
          <w:numId w:val="2"/>
        </w:numPr>
      </w:pPr>
      <w:bookmarkStart w:id="71" w:name="_Toc7437179"/>
      <w:bookmarkStart w:id="72" w:name="_Toc9594053"/>
      <w:r w:rsidRPr="00F35F0E">
        <w:t>XML format for Participant identifiers</w:t>
      </w:r>
      <w:bookmarkEnd w:id="71"/>
      <w:bookmarkEnd w:id="72"/>
    </w:p>
    <w:p w14:paraId="79959B54" w14:textId="77777777" w:rsidR="00EA3D45" w:rsidRPr="00F35F0E" w:rsidRDefault="00EA3D45" w:rsidP="00EA3D45">
      <w:r w:rsidRPr="00F35F0E">
        <w:t xml:space="preserve">The </w:t>
      </w:r>
      <w:r w:rsidRPr="00F35F0E">
        <w:rPr>
          <w:rFonts w:ascii="Courier New" w:hAnsi="Courier New" w:cs="Courier New"/>
          <w:i/>
        </w:rPr>
        <w:t>&lt;</w:t>
      </w:r>
      <w:proofErr w:type="spellStart"/>
      <w:r w:rsidRPr="00F35F0E">
        <w:rPr>
          <w:rFonts w:ascii="Courier New" w:hAnsi="Courier New" w:cs="Courier New"/>
          <w:i/>
        </w:rPr>
        <w:t>ParticipantID</w:t>
      </w:r>
      <w:proofErr w:type="spellEnd"/>
      <w:r w:rsidRPr="00F35F0E">
        <w:rPr>
          <w:rFonts w:ascii="Courier New" w:hAnsi="Courier New" w:cs="Courier New"/>
          <w:i/>
        </w:rPr>
        <w:t>&gt;</w:t>
      </w:r>
      <w:r w:rsidRPr="00F35F0E">
        <w:t xml:space="preserve"> element is used to represent participant identifiers and scheme information. </w:t>
      </w:r>
    </w:p>
    <w:p w14:paraId="7B74CBA4" w14:textId="77777777" w:rsidR="00EA3D45" w:rsidRPr="00F84C26" w:rsidRDefault="00EA3D45" w:rsidP="00EA3D45">
      <w:pPr>
        <w:rPr>
          <w:i/>
        </w:rPr>
      </w:pPr>
      <w:r w:rsidRPr="00F84C26">
        <w:rPr>
          <w:i/>
        </w:rPr>
        <w:t>Example XML representation of a participant ID:</w:t>
      </w:r>
    </w:p>
    <w:p w14:paraId="4AB54298" w14:textId="77777777" w:rsidR="00EA3D45" w:rsidRDefault="00EA3D45" w:rsidP="00EA3D45">
      <w:pPr>
        <w:shd w:val="clear" w:color="auto" w:fill="FFFFFF"/>
        <w:autoSpaceDE w:val="0"/>
        <w:autoSpaceDN w:val="0"/>
        <w:adjustRightInd w:val="0"/>
        <w:spacing w:before="0" w:after="0"/>
        <w:ind w:left="720"/>
        <w:rPr>
          <w:rFonts w:ascii="Courier New" w:hAnsi="Courier New" w:cs="Courier New"/>
          <w:color w:val="F5844C"/>
          <w:highlight w:val="white"/>
          <w:lang w:val="es-ES"/>
        </w:rPr>
      </w:pPr>
      <w:r w:rsidRPr="003359F2">
        <w:rPr>
          <w:rFonts w:ascii="Courier New" w:hAnsi="Courier New" w:cs="Courier New"/>
          <w:color w:val="000096"/>
          <w:highlight w:val="white"/>
          <w:lang w:val="es-ES"/>
        </w:rPr>
        <w:t>&lt;</w:t>
      </w:r>
      <w:proofErr w:type="spellStart"/>
      <w:r w:rsidRPr="003359F2">
        <w:rPr>
          <w:rFonts w:ascii="Courier New" w:hAnsi="Courier New" w:cs="Courier New"/>
          <w:color w:val="000096"/>
          <w:highlight w:val="white"/>
          <w:lang w:val="es-ES"/>
        </w:rPr>
        <w:t>ParticipantID</w:t>
      </w:r>
      <w:proofErr w:type="spellEnd"/>
    </w:p>
    <w:p w14:paraId="26C8B057" w14:textId="77777777" w:rsidR="00EA3D45" w:rsidRPr="003359F2" w:rsidRDefault="00EA3D45" w:rsidP="00EA3D45">
      <w:pPr>
        <w:shd w:val="clear" w:color="auto" w:fill="FFFFFF"/>
        <w:autoSpaceDE w:val="0"/>
        <w:autoSpaceDN w:val="0"/>
        <w:adjustRightInd w:val="0"/>
        <w:spacing w:before="0" w:after="0"/>
        <w:ind w:left="720"/>
        <w:rPr>
          <w:rFonts w:ascii="Courier New" w:hAnsi="Courier New" w:cs="Courier New"/>
          <w:highlight w:val="white"/>
          <w:lang w:val="es-ES"/>
        </w:rPr>
      </w:pPr>
      <w:r>
        <w:rPr>
          <w:rFonts w:ascii="Courier New" w:hAnsi="Courier New" w:cs="Courier New"/>
          <w:color w:val="F5844C"/>
          <w:highlight w:val="white"/>
          <w:lang w:val="es-ES"/>
        </w:rPr>
        <w:t xml:space="preserve">  </w:t>
      </w:r>
      <w:proofErr w:type="spellStart"/>
      <w:r w:rsidRPr="00545B26">
        <w:rPr>
          <w:rFonts w:ascii="Courier New" w:hAnsi="Courier New" w:cs="Courier New"/>
          <w:color w:val="F5844C"/>
          <w:highlight w:val="white"/>
          <w:lang w:val="es-ES"/>
        </w:rPr>
        <w:t>schemeID</w:t>
      </w:r>
      <w:proofErr w:type="spellEnd"/>
      <w:r w:rsidRPr="00545B26">
        <w:rPr>
          <w:rFonts w:ascii="Courier New" w:hAnsi="Courier New" w:cs="Courier New"/>
          <w:color w:val="FF8040"/>
          <w:highlight w:val="white"/>
          <w:lang w:val="es-ES"/>
        </w:rPr>
        <w:t>=</w:t>
      </w:r>
      <w:r w:rsidRPr="00545B26">
        <w:rPr>
          <w:rFonts w:ascii="Courier New" w:hAnsi="Courier New" w:cs="Courier New"/>
          <w:color w:val="993300"/>
          <w:highlight w:val="white"/>
          <w:lang w:val="es-ES"/>
        </w:rPr>
        <w:t>"iso6523-actorid</w:t>
      </w:r>
      <w:r>
        <w:rPr>
          <w:rFonts w:ascii="Courier New" w:hAnsi="Courier New" w:cs="Courier New"/>
          <w:color w:val="993300"/>
          <w:highlight w:val="white"/>
          <w:lang w:val="es-ES"/>
        </w:rPr>
        <w:t>-</w:t>
      </w:r>
      <w:r w:rsidRPr="00545B26">
        <w:rPr>
          <w:rFonts w:ascii="Courier New" w:hAnsi="Courier New" w:cs="Courier New"/>
          <w:color w:val="993300"/>
          <w:highlight w:val="white"/>
          <w:lang w:val="es-ES"/>
        </w:rPr>
        <w:t>upis"</w:t>
      </w:r>
      <w:r w:rsidRPr="003359F2">
        <w:rPr>
          <w:rFonts w:ascii="Courier New" w:hAnsi="Courier New" w:cs="Courier New"/>
          <w:color w:val="000096"/>
          <w:highlight w:val="white"/>
          <w:lang w:val="es-ES"/>
        </w:rPr>
        <w:t>&gt;</w:t>
      </w:r>
      <w:r w:rsidRPr="003359F2">
        <w:rPr>
          <w:rFonts w:ascii="Courier New" w:hAnsi="Courier New" w:cs="Courier New"/>
          <w:color w:val="000000"/>
          <w:highlight w:val="white"/>
          <w:lang w:val="es-ES"/>
        </w:rPr>
        <w:t>9908:810418052</w:t>
      </w:r>
      <w:r w:rsidRPr="003359F2">
        <w:rPr>
          <w:rFonts w:ascii="Courier New" w:hAnsi="Courier New" w:cs="Courier New"/>
          <w:color w:val="000096"/>
          <w:highlight w:val="white"/>
          <w:lang w:val="es-ES"/>
        </w:rPr>
        <w:t>&lt;/</w:t>
      </w:r>
      <w:proofErr w:type="spellStart"/>
      <w:r w:rsidRPr="003359F2">
        <w:rPr>
          <w:rFonts w:ascii="Courier New" w:hAnsi="Courier New" w:cs="Courier New"/>
          <w:color w:val="000096"/>
          <w:highlight w:val="white"/>
          <w:lang w:val="es-ES"/>
        </w:rPr>
        <w:t>ParticipantID</w:t>
      </w:r>
      <w:proofErr w:type="spellEnd"/>
      <w:r w:rsidRPr="003359F2">
        <w:rPr>
          <w:rFonts w:ascii="Courier New" w:hAnsi="Courier New" w:cs="Courier New"/>
          <w:color w:val="000096"/>
          <w:highlight w:val="white"/>
          <w:lang w:val="es-ES"/>
        </w:rPr>
        <w:t>&gt;</w:t>
      </w:r>
    </w:p>
    <w:p w14:paraId="7C21BB64" w14:textId="77777777" w:rsidR="00EA3D45" w:rsidRPr="00F35F0E" w:rsidRDefault="00EA3D45" w:rsidP="00EA3D45">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14:paraId="351ED79A" w14:textId="77777777" w:rsidR="00EA3D45" w:rsidRPr="00F35F0E" w:rsidRDefault="00EA3D45" w:rsidP="00562E7E">
      <w:pPr>
        <w:pStyle w:val="Heading3"/>
        <w:numPr>
          <w:ilvl w:val="2"/>
          <w:numId w:val="2"/>
        </w:numPr>
      </w:pPr>
      <w:bookmarkStart w:id="73" w:name="_Toc7437180"/>
      <w:bookmarkStart w:id="74" w:name="_Toc9594054"/>
      <w:r w:rsidRPr="00F35F0E">
        <w:t>Using participant identifiers in URLs</w:t>
      </w:r>
      <w:bookmarkEnd w:id="73"/>
      <w:bookmarkEnd w:id="74"/>
    </w:p>
    <w:p w14:paraId="7B41F48D" w14:textId="77777777" w:rsidR="00EA3D45" w:rsidRPr="00F35F0E" w:rsidRDefault="00EA3D45" w:rsidP="00EA3D45">
      <w:r w:rsidRPr="00F35F0E">
        <w:t>The following format is used:</w:t>
      </w:r>
    </w:p>
    <w:p w14:paraId="2C4FBB9C" w14:textId="77777777" w:rsidR="00EA3D45" w:rsidRPr="00F35F0E" w:rsidRDefault="00EA3D45" w:rsidP="00EA3D45">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]{participant ID}</w:t>
      </w:r>
    </w:p>
    <w:p w14:paraId="09DD2937" w14:textId="77777777" w:rsidR="00EA3D45" w:rsidRPr="00F35F0E" w:rsidRDefault="00EA3D45" w:rsidP="00EA3D45">
      <w:r w:rsidRPr="00F35F0E">
        <w:t xml:space="preserve">Where </w:t>
      </w:r>
      <w:r w:rsidRPr="00F35F0E">
        <w:rPr>
          <w:rFonts w:ascii="Courier New" w:hAnsi="Courier New" w:cs="Courier New"/>
          <w:i/>
        </w:rPr>
        <w:t>identifier scheme</w:t>
      </w:r>
      <w:r w:rsidRPr="00F35F0E">
        <w:t xml:space="preserve"> is the scheme of the identifier, and </w:t>
      </w:r>
      <w:r w:rsidRPr="00F35F0E">
        <w:rPr>
          <w:rFonts w:ascii="Courier New" w:hAnsi="Courier New" w:cs="Courier New"/>
          <w:i/>
        </w:rPr>
        <w:t>participant ID</w:t>
      </w:r>
      <w:r w:rsidRPr="00F35F0E">
        <w:t xml:space="preserve"> is the participant identifier itself, following the format indicated by the identifier scheme.</w:t>
      </w:r>
    </w:p>
    <w:p w14:paraId="0482D8C8" w14:textId="77777777" w:rsidR="00EA3D45" w:rsidRPr="00F35F0E" w:rsidRDefault="00EA3D45" w:rsidP="00EA3D45">
      <w:r w:rsidRPr="00F35F0E">
        <w:t xml:space="preserve">In a URL, the string represented by </w:t>
      </w: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]{participant ID}</w:t>
      </w:r>
      <w:r w:rsidRPr="00F35F0E">
        <w:t xml:space="preserve"> MUST be percent encoded as specified in section</w:t>
      </w:r>
      <w:r>
        <w:t xml:space="preserve"> </w:t>
      </w:r>
      <w:r>
        <w:fldChar w:fldCharType="begin"/>
      </w:r>
      <w:r>
        <w:instrText xml:space="preserve"> REF _Ref4838567 \w \h </w:instrText>
      </w:r>
      <w:r>
        <w:fldChar w:fldCharType="separate"/>
      </w:r>
      <w:r>
        <w:t>3.3</w:t>
      </w:r>
      <w:r>
        <w:fldChar w:fldCharType="end"/>
      </w:r>
      <w:r>
        <w:t>.</w:t>
      </w:r>
    </w:p>
    <w:p w14:paraId="2AC3342B" w14:textId="77777777" w:rsidR="00EA3D45" w:rsidRPr="00F35F0E" w:rsidRDefault="00EA3D45" w:rsidP="00EA3D45">
      <w:pPr>
        <w:rPr>
          <w:i/>
        </w:rPr>
      </w:pPr>
      <w:r w:rsidRPr="00F35F0E">
        <w:rPr>
          <w:i/>
        </w:rPr>
        <w:t xml:space="preserve">Non-normative example using the </w:t>
      </w:r>
      <w:r>
        <w:fldChar w:fldCharType="begin"/>
      </w:r>
      <w:r>
        <w:instrText xml:space="preserve"> REF ebCorePartyId \h  \* MERGEFORMAT </w:instrText>
      </w:r>
      <w:r>
        <w:fldChar w:fldCharType="separate"/>
      </w:r>
      <w:r w:rsidRPr="00203590">
        <w:rPr>
          <w:b/>
          <w:i/>
        </w:rPr>
        <w:t>[</w:t>
      </w:r>
      <w:proofErr w:type="spellStart"/>
      <w:r w:rsidRPr="00203590">
        <w:rPr>
          <w:b/>
          <w:i/>
        </w:rPr>
        <w:t>ebCorePartyId</w:t>
      </w:r>
      <w:proofErr w:type="spellEnd"/>
      <w:r w:rsidRPr="00203590">
        <w:rPr>
          <w:b/>
          <w:i/>
        </w:rPr>
        <w:t>]</w:t>
      </w:r>
      <w:r>
        <w:fldChar w:fldCharType="end"/>
      </w:r>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14:paraId="1DB5225A" w14:textId="77777777" w:rsidR="00EA3D45" w:rsidRPr="00F35F0E" w:rsidRDefault="00EA3D45" w:rsidP="00EA3D45">
      <w:pPr>
        <w:ind w:left="720"/>
        <w:rPr>
          <w:rFonts w:ascii="Courier New" w:hAnsi="Courier New" w:cs="Courier New"/>
          <w:i/>
        </w:rPr>
      </w:pPr>
      <w:proofErr w:type="gramStart"/>
      <w:r w:rsidRPr="00F35F0E">
        <w:rPr>
          <w:rFonts w:ascii="Courier New" w:hAnsi="Courier New" w:cs="Courier New"/>
          <w:i/>
        </w:rPr>
        <w:t>urn:oasis</w:t>
      </w:r>
      <w:proofErr w:type="gramEnd"/>
      <w:r w:rsidRPr="00F35F0E">
        <w:rPr>
          <w:rFonts w:ascii="Courier New" w:hAnsi="Courier New" w:cs="Courier New"/>
          <w:i/>
        </w:rPr>
        <w:t>:names:tc:ebcore:partyid-type:iso6523:9908::810418052</w:t>
      </w:r>
    </w:p>
    <w:p w14:paraId="48F38A2C" w14:textId="77777777" w:rsidR="00EA3D45" w:rsidRPr="00F35F0E" w:rsidRDefault="00EA3D45" w:rsidP="00EA3D45">
      <w:pPr>
        <w:rPr>
          <w:i/>
        </w:rPr>
      </w:pPr>
      <w:r w:rsidRPr="00F35F0E">
        <w:rPr>
          <w:i/>
        </w:rPr>
        <w:t>In percent encoded form:</w:t>
      </w:r>
    </w:p>
    <w:p w14:paraId="42088BA8" w14:textId="77777777" w:rsidR="00EA3D45" w:rsidRPr="00F35F0E" w:rsidRDefault="00EA3D45" w:rsidP="00EA3D45">
      <w:pPr>
        <w:ind w:left="720"/>
        <w:rPr>
          <w:rFonts w:ascii="Courier New" w:hAnsi="Courier New" w:cs="Courier New"/>
          <w:i/>
        </w:rPr>
      </w:pPr>
      <w:r w:rsidRPr="003D0CAA">
        <w:rPr>
          <w:rFonts w:ascii="Courier New" w:hAnsi="Courier New" w:cs="Courier New"/>
          <w:i/>
        </w:rPr>
        <w:t>urn%3Aoasis%3Anames%3Atc%3Aebcore%3Apartyid-type%3Aiso6523%3A9908%3A%3A810418052</w:t>
      </w:r>
    </w:p>
    <w:p w14:paraId="5CE2856B" w14:textId="77777777" w:rsidR="00EA3D45" w:rsidRPr="00F35F0E" w:rsidRDefault="00EA3D45" w:rsidP="00EA3D45">
      <w:pPr>
        <w:rPr>
          <w:i/>
        </w:rPr>
      </w:pPr>
      <w:r w:rsidRPr="00F35F0E">
        <w:rPr>
          <w:i/>
        </w:rPr>
        <w:t>And the same non-normative example using the Universal Participant Identifier Format as being used in some European networks:</w:t>
      </w:r>
    </w:p>
    <w:p w14:paraId="79254E75" w14:textId="77777777" w:rsidR="00EA3D45" w:rsidRPr="00F35F0E" w:rsidRDefault="00EA3D45" w:rsidP="00EA3D45">
      <w:pPr>
        <w:ind w:left="720"/>
        <w:rPr>
          <w:rFonts w:ascii="Courier New" w:hAnsi="Courier New" w:cs="Courier New"/>
          <w:i/>
        </w:rPr>
      </w:pPr>
      <w:r w:rsidRPr="00F35F0E">
        <w:rPr>
          <w:rFonts w:ascii="Courier New" w:hAnsi="Courier New" w:cs="Courier New"/>
          <w:i/>
        </w:rPr>
        <w:t>iso6523-actorid-</w:t>
      </w:r>
      <w:proofErr w:type="gramStart"/>
      <w:r w:rsidRPr="00F35F0E">
        <w:rPr>
          <w:rFonts w:ascii="Courier New" w:hAnsi="Courier New" w:cs="Courier New"/>
          <w:i/>
        </w:rPr>
        <w:t>upis::</w:t>
      </w:r>
      <w:proofErr w:type="gramEnd"/>
      <w:r w:rsidRPr="00F35F0E">
        <w:rPr>
          <w:rFonts w:ascii="Courier New" w:hAnsi="Courier New" w:cs="Courier New"/>
          <w:i/>
        </w:rPr>
        <w:t>9908:810418052</w:t>
      </w:r>
    </w:p>
    <w:p w14:paraId="273FD09F" w14:textId="77777777" w:rsidR="00EA3D45" w:rsidRPr="00F35F0E" w:rsidRDefault="00EA3D45" w:rsidP="00EA3D45">
      <w:pPr>
        <w:rPr>
          <w:i/>
        </w:rPr>
      </w:pPr>
      <w:r w:rsidRPr="00F35F0E">
        <w:rPr>
          <w:i/>
        </w:rPr>
        <w:t>In percent encoded form:</w:t>
      </w:r>
    </w:p>
    <w:p w14:paraId="56332FD0" w14:textId="77777777" w:rsidR="00EA3D45" w:rsidRDefault="00EA3D45" w:rsidP="00EA3D45">
      <w:pPr>
        <w:ind w:left="720"/>
        <w:rPr>
          <w:rFonts w:ascii="Courier New" w:hAnsi="Courier New" w:cs="Courier New"/>
          <w:i/>
          <w:lang w:val="es-ES"/>
        </w:rPr>
      </w:pPr>
      <w:r w:rsidRPr="003359F2">
        <w:rPr>
          <w:rFonts w:ascii="Courier New" w:hAnsi="Courier New" w:cs="Courier New"/>
          <w:i/>
          <w:lang w:val="es-ES"/>
        </w:rPr>
        <w:t>iso6523-actorid-upis%3A%3A9908%3A810418052</w:t>
      </w:r>
    </w:p>
    <w:p w14:paraId="04BE266B" w14:textId="77777777" w:rsidR="00EA3D45" w:rsidRPr="00F35F0E" w:rsidRDefault="00EA3D45" w:rsidP="00562E7E">
      <w:pPr>
        <w:pStyle w:val="Heading2"/>
        <w:numPr>
          <w:ilvl w:val="1"/>
          <w:numId w:val="2"/>
        </w:numPr>
      </w:pPr>
      <w:bookmarkStart w:id="75" w:name="_Ref512315566"/>
      <w:bookmarkStart w:id="76" w:name="_Ref512345431"/>
      <w:bookmarkStart w:id="77" w:name="_Toc7437181"/>
      <w:bookmarkStart w:id="78" w:name="_Toc9594055"/>
      <w:r w:rsidRPr="00F35F0E">
        <w:t>Service identifiers</w:t>
      </w:r>
      <w:bookmarkEnd w:id="75"/>
      <w:bookmarkEnd w:id="76"/>
      <w:bookmarkEnd w:id="77"/>
      <w:bookmarkEnd w:id="78"/>
    </w:p>
    <w:p w14:paraId="0DD480E9" w14:textId="77777777" w:rsidR="00EA3D45" w:rsidRDefault="00EA3D45" w:rsidP="00562E7E">
      <w:pPr>
        <w:pStyle w:val="Heading3"/>
        <w:numPr>
          <w:ilvl w:val="2"/>
          <w:numId w:val="2"/>
        </w:numPr>
      </w:pPr>
      <w:bookmarkStart w:id="79" w:name="_Toc7437182"/>
      <w:bookmarkStart w:id="80" w:name="_Toc9594056"/>
      <w:r>
        <w:t>Service and document schemes defined by SMP</w:t>
      </w:r>
      <w:bookmarkEnd w:id="79"/>
      <w:bookmarkEnd w:id="80"/>
    </w:p>
    <w:p w14:paraId="2C621A4D" w14:textId="77777777" w:rsidR="00EA3D45" w:rsidRPr="00F35F0E" w:rsidRDefault="00EA3D45" w:rsidP="00562E7E">
      <w:pPr>
        <w:pStyle w:val="Heading4"/>
        <w:numPr>
          <w:ilvl w:val="3"/>
          <w:numId w:val="2"/>
        </w:numPr>
      </w:pPr>
      <w:bookmarkStart w:id="81" w:name="_Toc7437183"/>
      <w:bookmarkStart w:id="82" w:name="_Toc9594057"/>
      <w:r w:rsidRPr="00F35F0E">
        <w:t>Introduction</w:t>
      </w:r>
      <w:bookmarkEnd w:id="81"/>
      <w:bookmarkEnd w:id="82"/>
    </w:p>
    <w:p w14:paraId="4A97C387" w14:textId="77777777" w:rsidR="00EA3D45" w:rsidRDefault="00EA3D45" w:rsidP="00EA3D45">
      <w:r w:rsidRPr="00F35F0E">
        <w:t>Services and document</w:t>
      </w:r>
      <w:r>
        <w:t xml:space="preserve"> types </w:t>
      </w:r>
      <w:r w:rsidRPr="00F35F0E">
        <w:t xml:space="preserve">are represented by an identifier (typically identifying the document type) and a scheme </w:t>
      </w:r>
      <w:r>
        <w:t>identifier</w:t>
      </w:r>
      <w:r w:rsidRPr="00F35F0E">
        <w:t xml:space="preserve"> which represents the scheme or format of the identifier itself. It is outside the scope of this document to list identifier schemes that may be valid in a given context.</w:t>
      </w:r>
    </w:p>
    <w:p w14:paraId="3B34FDCA" w14:textId="77777777" w:rsidR="00EA3D45" w:rsidRPr="00F35F0E" w:rsidRDefault="00EA3D45" w:rsidP="00562E7E">
      <w:pPr>
        <w:pStyle w:val="Heading4"/>
        <w:numPr>
          <w:ilvl w:val="3"/>
          <w:numId w:val="2"/>
        </w:numPr>
      </w:pPr>
      <w:bookmarkStart w:id="83" w:name="_Ref4994951"/>
      <w:bookmarkStart w:id="84" w:name="_Toc7437184"/>
      <w:bookmarkStart w:id="85" w:name="_Toc9594058"/>
      <w:r w:rsidRPr="00A07154">
        <w:lastRenderedPageBreak/>
        <w:t xml:space="preserve">Representing </w:t>
      </w:r>
      <w:proofErr w:type="spellStart"/>
      <w:r w:rsidRPr="00A07154">
        <w:t>QName</w:t>
      </w:r>
      <w:proofErr w:type="spellEnd"/>
      <w:r w:rsidRPr="00A07154">
        <w:t>/Subtype Identifier</w:t>
      </w:r>
      <w:bookmarkEnd w:id="83"/>
      <w:bookmarkEnd w:id="84"/>
      <w:bookmarkEnd w:id="85"/>
    </w:p>
    <w:p w14:paraId="7AF90FDC" w14:textId="77777777" w:rsidR="00EA3D45" w:rsidRPr="00F35F0E" w:rsidRDefault="00EA3D45" w:rsidP="00EA3D45">
      <w:r w:rsidRPr="00F35F0E">
        <w:t xml:space="preserve">This specification defines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 which is identified by the following URI:</w:t>
      </w:r>
    </w:p>
    <w:p w14:paraId="3FE27730" w14:textId="77777777" w:rsidR="00EA3D45" w:rsidRPr="00F35F0E" w:rsidRDefault="00EA3D45" w:rsidP="00EA3D45">
      <w:pPr>
        <w:ind w:left="720"/>
        <w:rPr>
          <w:rFonts w:ascii="Courier New" w:hAnsi="Courier New" w:cs="Courier New"/>
          <w:i/>
        </w:rPr>
      </w:pPr>
      <w:proofErr w:type="spellStart"/>
      <w:r w:rsidRPr="00F35F0E">
        <w:rPr>
          <w:rFonts w:ascii="Courier New" w:hAnsi="Courier New" w:cs="Courier New"/>
          <w:i/>
        </w:rPr>
        <w:t>bdx-docid-qns</w:t>
      </w:r>
      <w:proofErr w:type="spellEnd"/>
    </w:p>
    <w:p w14:paraId="6E034779" w14:textId="77777777" w:rsidR="00EA3D45" w:rsidRPr="00F35F0E" w:rsidRDefault="00EA3D45" w:rsidP="00EA3D45">
      <w:r>
        <w:t>Values of this</w:t>
      </w:r>
      <w:r w:rsidRPr="00F35F0E">
        <w:t xml:space="preserve"> scheme </w:t>
      </w:r>
      <w:r>
        <w:t>are</w:t>
      </w:r>
      <w:r w:rsidRPr="00F35F0E">
        <w:t xml:space="preserve"> based on a concatenation of the service or document</w:t>
      </w:r>
      <w:r>
        <w:t xml:space="preserve"> type </w:t>
      </w:r>
      <w:r w:rsidRPr="00F35F0E">
        <w:t>namespace, root element, and OPTIONAL (and document</w:t>
      </w:r>
      <w:r>
        <w:t xml:space="preserve"> type or service </w:t>
      </w:r>
      <w:r w:rsidRPr="00F35F0E">
        <w:t>dependent) subtype:</w:t>
      </w:r>
    </w:p>
    <w:p w14:paraId="0ED9E166" w14:textId="77777777" w:rsidR="00EA3D45" w:rsidRPr="00F35F0E" w:rsidRDefault="00EA3D45" w:rsidP="00EA3D45">
      <w:pPr>
        <w:ind w:left="720"/>
        <w:rPr>
          <w:rFonts w:ascii="Courier New" w:hAnsi="Courier New" w:cs="Courier New"/>
          <w:i/>
        </w:rPr>
      </w:pPr>
      <w:r w:rsidRPr="00F35F0E">
        <w:rPr>
          <w:rFonts w:ascii="Courier New" w:hAnsi="Courier New" w:cs="Courier New"/>
          <w:i/>
        </w:rPr>
        <w:t>{</w:t>
      </w:r>
      <w:proofErr w:type="spellStart"/>
      <w:r w:rsidRPr="00F35F0E">
        <w:rPr>
          <w:rFonts w:ascii="Courier New" w:hAnsi="Courier New" w:cs="Courier New"/>
          <w:i/>
        </w:rPr>
        <w:t>rootNamespace</w:t>
      </w:r>
      <w:proofErr w:type="spellEnd"/>
      <w:proofErr w:type="gramStart"/>
      <w:r w:rsidRPr="00F35F0E">
        <w:rPr>
          <w:rFonts w:ascii="Courier New" w:hAnsi="Courier New" w:cs="Courier New"/>
          <w:i/>
        </w:rPr>
        <w:t>}::</w:t>
      </w:r>
      <w:proofErr w:type="gramEnd"/>
      <w:r w:rsidRPr="00F35F0E">
        <w:rPr>
          <w:rFonts w:ascii="Courier New" w:hAnsi="Courier New" w:cs="Courier New"/>
          <w:i/>
        </w:rPr>
        <w:t>{</w:t>
      </w:r>
      <w:proofErr w:type="spellStart"/>
      <w:r w:rsidRPr="00F35F0E">
        <w:rPr>
          <w:rFonts w:ascii="Courier New" w:hAnsi="Courier New" w:cs="Courier New"/>
          <w:i/>
        </w:rPr>
        <w:t>documentElementLocalName</w:t>
      </w:r>
      <w:proofErr w:type="spellEnd"/>
      <w:r w:rsidRPr="00F35F0E">
        <w:rPr>
          <w:rFonts w:ascii="Courier New" w:hAnsi="Courier New" w:cs="Courier New"/>
          <w:i/>
        </w:rPr>
        <w:t>}[##{Subtype identifier}]</w:t>
      </w:r>
    </w:p>
    <w:p w14:paraId="57A8C405" w14:textId="77777777" w:rsidR="00EA3D45" w:rsidRPr="00F35F0E" w:rsidRDefault="00EA3D45" w:rsidP="00EA3D45">
      <w:pPr>
        <w:rPr>
          <w:i/>
        </w:rPr>
      </w:pPr>
      <w:r w:rsidRPr="00F35F0E">
        <w:rPr>
          <w:i/>
        </w:rPr>
        <w:t xml:space="preserve">For example, in the case of a UBL 2.1 invoice, this service or document can then be identified by </w:t>
      </w:r>
    </w:p>
    <w:p w14:paraId="0074D5FA" w14:textId="77777777" w:rsidR="00EA3D45" w:rsidRPr="00F35F0E" w:rsidRDefault="00EA3D45" w:rsidP="00562E7E">
      <w:pPr>
        <w:pStyle w:val="ListParagraph"/>
        <w:numPr>
          <w:ilvl w:val="0"/>
          <w:numId w:val="13"/>
        </w:numPr>
        <w:rPr>
          <w:i/>
        </w:rPr>
      </w:pPr>
      <w:r w:rsidRPr="00F35F0E">
        <w:rPr>
          <w:b/>
          <w:i/>
        </w:rPr>
        <w:t>Root namespace:</w:t>
      </w:r>
      <w:r w:rsidRPr="00F35F0E">
        <w:rPr>
          <w:i/>
        </w:rPr>
        <w:t xml:space="preserve"> </w:t>
      </w:r>
      <w:proofErr w:type="gramStart"/>
      <w:r w:rsidRPr="00F35F0E">
        <w:rPr>
          <w:i/>
        </w:rPr>
        <w:t>urn:oasis</w:t>
      </w:r>
      <w:proofErr w:type="gramEnd"/>
      <w:r w:rsidRPr="00F35F0E">
        <w:rPr>
          <w:i/>
        </w:rPr>
        <w:t>:names:specification:ubl:schema:xsd:Invoice-2</w:t>
      </w:r>
    </w:p>
    <w:p w14:paraId="1D41895A" w14:textId="77777777" w:rsidR="00EA3D45" w:rsidRPr="00F35F0E" w:rsidRDefault="00EA3D45" w:rsidP="00562E7E">
      <w:pPr>
        <w:pStyle w:val="ListParagraph"/>
        <w:numPr>
          <w:ilvl w:val="0"/>
          <w:numId w:val="13"/>
        </w:numPr>
        <w:rPr>
          <w:i/>
        </w:rPr>
      </w:pPr>
      <w:r w:rsidRPr="00F35F0E">
        <w:rPr>
          <w:b/>
          <w:i/>
        </w:rPr>
        <w:t>Document element local name:</w:t>
      </w:r>
      <w:r w:rsidRPr="00F35F0E">
        <w:rPr>
          <w:i/>
        </w:rPr>
        <w:t xml:space="preserve"> Invoice</w:t>
      </w:r>
    </w:p>
    <w:p w14:paraId="763EF7A4" w14:textId="77777777" w:rsidR="00EA3D45" w:rsidRPr="00F35F0E" w:rsidRDefault="00EA3D45" w:rsidP="00562E7E">
      <w:pPr>
        <w:pStyle w:val="ListParagraph"/>
        <w:numPr>
          <w:ilvl w:val="0"/>
          <w:numId w:val="13"/>
        </w:numPr>
        <w:rPr>
          <w:i/>
        </w:rPr>
      </w:pPr>
      <w:r w:rsidRPr="00F35F0E">
        <w:rPr>
          <w:b/>
          <w:i/>
        </w:rPr>
        <w:t>Subtype identifier:</w:t>
      </w:r>
      <w:r w:rsidRPr="00F35F0E">
        <w:rPr>
          <w:i/>
        </w:rPr>
        <w:t xml:space="preserve"> UBL-2.1 (since several versions of the Invoice schema may use the same namespace + document element name)</w:t>
      </w:r>
    </w:p>
    <w:p w14:paraId="68AF51E3" w14:textId="77777777" w:rsidR="00EA3D45" w:rsidRPr="00F35F0E" w:rsidRDefault="00EA3D45" w:rsidP="00EA3D45">
      <w:pPr>
        <w:rPr>
          <w:i/>
        </w:rPr>
      </w:pPr>
      <w:r w:rsidRPr="00F35F0E">
        <w:rPr>
          <w:i/>
        </w:rPr>
        <w:t>The service identifier will then be:</w:t>
      </w:r>
    </w:p>
    <w:p w14:paraId="28E56B13" w14:textId="77777777" w:rsidR="00EA3D45" w:rsidRPr="00F35F0E" w:rsidRDefault="00EA3D45" w:rsidP="00EA3D45">
      <w:pPr>
        <w:ind w:left="720"/>
        <w:rPr>
          <w:rFonts w:ascii="Courier New" w:hAnsi="Courier New" w:cs="Courier New"/>
          <w:i/>
        </w:rPr>
      </w:pPr>
      <w:proofErr w:type="gramStart"/>
      <w:r w:rsidRPr="00F35F0E">
        <w:rPr>
          <w:rFonts w:ascii="Courier New" w:hAnsi="Courier New" w:cs="Courier New"/>
          <w:i/>
        </w:rPr>
        <w:t>urn:oasis</w:t>
      </w:r>
      <w:proofErr w:type="gramEnd"/>
      <w:r w:rsidRPr="00F35F0E">
        <w:rPr>
          <w:rFonts w:ascii="Courier New" w:hAnsi="Courier New" w:cs="Courier New"/>
          <w:i/>
        </w:rPr>
        <w:t>:names:specification:ubl:schema:xsd:Invoice-2::Invoice##UBL-2.1</w:t>
      </w:r>
    </w:p>
    <w:p w14:paraId="04498A2D" w14:textId="77777777" w:rsidR="00EA3D45" w:rsidRDefault="00EA3D45" w:rsidP="00562E7E">
      <w:pPr>
        <w:pStyle w:val="Heading4"/>
        <w:numPr>
          <w:ilvl w:val="3"/>
          <w:numId w:val="2"/>
        </w:numPr>
      </w:pPr>
      <w:bookmarkStart w:id="86" w:name="_Toc7437185"/>
      <w:bookmarkStart w:id="87" w:name="_Toc9594059"/>
      <w:r>
        <w:t>Representing JSON Identifier</w:t>
      </w:r>
      <w:bookmarkEnd w:id="86"/>
      <w:bookmarkEnd w:id="87"/>
    </w:p>
    <w:p w14:paraId="1446A4C3" w14:textId="77777777" w:rsidR="00EA3D45" w:rsidRDefault="00EA3D45" w:rsidP="00EA3D45">
      <w:r>
        <w:t xml:space="preserve">This specification defines the </w:t>
      </w:r>
      <w:r w:rsidRPr="00DD417B">
        <w:rPr>
          <w:rFonts w:ascii="Courier New" w:hAnsi="Courier New" w:cs="Courier New"/>
          <w:i/>
        </w:rPr>
        <w:t>JSON Identifier scheme</w:t>
      </w:r>
      <w:r>
        <w:t>, which is identified by the following URI:</w:t>
      </w:r>
    </w:p>
    <w:p w14:paraId="752B7A18" w14:textId="77777777" w:rsidR="00EA3D45" w:rsidRPr="00DD417B" w:rsidRDefault="00EA3D45" w:rsidP="00EA3D45">
      <w:pPr>
        <w:ind w:left="720"/>
        <w:rPr>
          <w:rFonts w:ascii="Courier New" w:hAnsi="Courier New" w:cs="Courier New"/>
          <w:i/>
        </w:rPr>
      </w:pPr>
      <w:proofErr w:type="spellStart"/>
      <w:r w:rsidRPr="00DD417B">
        <w:rPr>
          <w:rFonts w:ascii="Courier New" w:hAnsi="Courier New" w:cs="Courier New"/>
          <w:i/>
        </w:rPr>
        <w:t>bdx</w:t>
      </w:r>
      <w:proofErr w:type="spellEnd"/>
      <w:r w:rsidRPr="00DD417B">
        <w:rPr>
          <w:rFonts w:ascii="Courier New" w:hAnsi="Courier New" w:cs="Courier New"/>
          <w:i/>
        </w:rPr>
        <w:t>-</w:t>
      </w:r>
      <w:proofErr w:type="spellStart"/>
      <w:r w:rsidRPr="00DD417B">
        <w:rPr>
          <w:rFonts w:ascii="Courier New" w:hAnsi="Courier New" w:cs="Courier New"/>
          <w:i/>
        </w:rPr>
        <w:t>docid</w:t>
      </w:r>
      <w:proofErr w:type="spellEnd"/>
      <w:r w:rsidRPr="00DD417B">
        <w:rPr>
          <w:rFonts w:ascii="Courier New" w:hAnsi="Courier New" w:cs="Courier New"/>
          <w:i/>
        </w:rPr>
        <w:t>-json</w:t>
      </w:r>
    </w:p>
    <w:p w14:paraId="1FF7DFD5" w14:textId="77777777" w:rsidR="00EA3D45" w:rsidRDefault="00EA3D45" w:rsidP="00EA3D45">
      <w:r>
        <w:t>Values of this scheme are based on a concatenation of the root schema and OPTIONAL (and document type or service dependent) subtype:</w:t>
      </w:r>
    </w:p>
    <w:p w14:paraId="0352C4A0" w14:textId="77777777" w:rsidR="00EA3D45" w:rsidRPr="00DD417B" w:rsidRDefault="00EA3D45" w:rsidP="00EA3D45">
      <w:pPr>
        <w:ind w:left="720"/>
        <w:rPr>
          <w:rFonts w:ascii="Courier New" w:hAnsi="Courier New" w:cs="Courier New"/>
          <w:i/>
        </w:rPr>
      </w:pPr>
      <w:r w:rsidRPr="00DD417B">
        <w:rPr>
          <w:rFonts w:ascii="Courier New" w:hAnsi="Courier New" w:cs="Courier New"/>
          <w:i/>
        </w:rPr>
        <w:t>{</w:t>
      </w:r>
      <w:proofErr w:type="spellStart"/>
      <w:r w:rsidRPr="00DD417B">
        <w:rPr>
          <w:rFonts w:ascii="Courier New" w:hAnsi="Courier New" w:cs="Courier New"/>
          <w:i/>
        </w:rPr>
        <w:t>rootSchema</w:t>
      </w:r>
      <w:proofErr w:type="spellEnd"/>
      <w:proofErr w:type="gramStart"/>
      <w:r w:rsidRPr="00DD417B">
        <w:rPr>
          <w:rFonts w:ascii="Courier New" w:hAnsi="Courier New" w:cs="Courier New"/>
          <w:i/>
        </w:rPr>
        <w:t>}[</w:t>
      </w:r>
      <w:proofErr w:type="gramEnd"/>
      <w:r w:rsidRPr="00DD417B">
        <w:rPr>
          <w:rFonts w:ascii="Courier New" w:hAnsi="Courier New" w:cs="Courier New"/>
          <w:i/>
        </w:rPr>
        <w:t>##{Subtype identifier}]</w:t>
      </w:r>
    </w:p>
    <w:p w14:paraId="194DE43A" w14:textId="77777777" w:rsidR="00EA3D45" w:rsidRPr="00AF3D3A" w:rsidRDefault="00EA3D45" w:rsidP="00EA3D45">
      <w:pPr>
        <w:rPr>
          <w:i/>
        </w:rPr>
      </w:pPr>
      <w:r w:rsidRPr="00AF3D3A">
        <w:rPr>
          <w:i/>
        </w:rPr>
        <w:t xml:space="preserve">For example, in the case of a person document, this service or document can then be identified by </w:t>
      </w:r>
    </w:p>
    <w:p w14:paraId="5C393E17" w14:textId="77777777" w:rsidR="00EA3D45" w:rsidRPr="00AF3D3A" w:rsidRDefault="00EA3D45" w:rsidP="00562E7E">
      <w:pPr>
        <w:pStyle w:val="ListParagraph"/>
        <w:numPr>
          <w:ilvl w:val="0"/>
          <w:numId w:val="18"/>
        </w:numPr>
        <w:rPr>
          <w:i/>
        </w:rPr>
      </w:pPr>
      <w:r w:rsidRPr="00AF3D3A">
        <w:rPr>
          <w:b/>
          <w:i/>
        </w:rPr>
        <w:t>Root schema:</w:t>
      </w:r>
      <w:r w:rsidRPr="00AF3D3A">
        <w:rPr>
          <w:i/>
        </w:rPr>
        <w:t xml:space="preserve"> https://example.com/person.schema.json</w:t>
      </w:r>
    </w:p>
    <w:p w14:paraId="1B0FF1F7" w14:textId="77777777" w:rsidR="00EA3D45" w:rsidRPr="00AF3D3A" w:rsidRDefault="00EA3D45" w:rsidP="00562E7E">
      <w:pPr>
        <w:pStyle w:val="ListParagraph"/>
        <w:numPr>
          <w:ilvl w:val="0"/>
          <w:numId w:val="18"/>
        </w:numPr>
        <w:rPr>
          <w:i/>
        </w:rPr>
      </w:pPr>
      <w:r w:rsidRPr="00AF3D3A">
        <w:rPr>
          <w:b/>
          <w:i/>
        </w:rPr>
        <w:t>Subtype identifier:</w:t>
      </w:r>
      <w:r w:rsidRPr="00AF3D3A">
        <w:rPr>
          <w:i/>
        </w:rPr>
        <w:t xml:space="preserve"> vcard-1.0 (specifying a specific specification of which the schema is used.)</w:t>
      </w:r>
    </w:p>
    <w:p w14:paraId="4DC26300" w14:textId="77777777" w:rsidR="00EA3D45" w:rsidRPr="00AF3D3A" w:rsidRDefault="00EA3D45" w:rsidP="00EA3D45">
      <w:pPr>
        <w:rPr>
          <w:i/>
        </w:rPr>
      </w:pPr>
      <w:r w:rsidRPr="00AF3D3A">
        <w:rPr>
          <w:i/>
        </w:rPr>
        <w:t>The service identifier will then be:</w:t>
      </w:r>
    </w:p>
    <w:p w14:paraId="355CE1C6" w14:textId="77777777" w:rsidR="00EA3D45" w:rsidRPr="00AF3D3A" w:rsidRDefault="00EA3D45" w:rsidP="00EA3D45">
      <w:pPr>
        <w:ind w:left="720"/>
        <w:rPr>
          <w:rFonts w:ascii="Courier New" w:hAnsi="Courier New" w:cs="Courier New"/>
          <w:i/>
        </w:rPr>
      </w:pPr>
      <w:r w:rsidRPr="00AF3D3A">
        <w:rPr>
          <w:rFonts w:ascii="Courier New" w:hAnsi="Courier New" w:cs="Courier New"/>
          <w:i/>
        </w:rPr>
        <w:t>https://example.com/person.schema.json##vcard-1.0</w:t>
      </w:r>
    </w:p>
    <w:p w14:paraId="474E3C8D" w14:textId="77777777" w:rsidR="00EA3D45" w:rsidRPr="00F35F0E" w:rsidRDefault="00EA3D45" w:rsidP="00562E7E">
      <w:pPr>
        <w:pStyle w:val="Heading3"/>
        <w:numPr>
          <w:ilvl w:val="2"/>
          <w:numId w:val="2"/>
        </w:numPr>
      </w:pPr>
      <w:bookmarkStart w:id="88" w:name="_Toc7437186"/>
      <w:bookmarkStart w:id="89" w:name="_Toc9594060"/>
      <w:r w:rsidRPr="00F35F0E">
        <w:t>XML Representation of service identifiers</w:t>
      </w:r>
      <w:bookmarkEnd w:id="88"/>
      <w:bookmarkEnd w:id="89"/>
      <w:r w:rsidRPr="00F35F0E">
        <w:t xml:space="preserve"> </w:t>
      </w:r>
    </w:p>
    <w:p w14:paraId="1F75BBF9" w14:textId="77777777" w:rsidR="00EA3D45" w:rsidRPr="00F35F0E" w:rsidRDefault="00EA3D45" w:rsidP="00EA3D45">
      <w:r w:rsidRPr="00F35F0E">
        <w:t xml:space="preserve">The </w:t>
      </w:r>
      <w:r w:rsidRPr="00F35F0E">
        <w:rPr>
          <w:rFonts w:ascii="Courier New" w:hAnsi="Courier New" w:cs="Courier New"/>
          <w:i/>
        </w:rPr>
        <w:t>&lt;</w:t>
      </w:r>
      <w:proofErr w:type="spellStart"/>
      <w:r w:rsidRPr="00F35F0E">
        <w:rPr>
          <w:rFonts w:ascii="Courier New" w:hAnsi="Courier New" w:cs="Courier New"/>
          <w:i/>
        </w:rPr>
        <w:t>ServiceID</w:t>
      </w:r>
      <w:proofErr w:type="spellEnd"/>
      <w:r w:rsidRPr="00F35F0E">
        <w:rPr>
          <w:rFonts w:ascii="Courier New" w:hAnsi="Courier New" w:cs="Courier New"/>
          <w:i/>
        </w:rPr>
        <w:t>&gt;</w:t>
      </w:r>
      <w:r w:rsidRPr="00F35F0E">
        <w:t xml:space="preserve"> element is used to represent service identifiers and scheme information.</w:t>
      </w:r>
    </w:p>
    <w:p w14:paraId="02B915A1" w14:textId="77777777" w:rsidR="00EA3D45" w:rsidRPr="00F35F0E" w:rsidRDefault="00EA3D45" w:rsidP="00EA3D45">
      <w:pPr>
        <w:rPr>
          <w:i/>
        </w:rPr>
      </w:pPr>
      <w:r w:rsidRPr="00F35F0E">
        <w:rPr>
          <w:i/>
        </w:rPr>
        <w:t xml:space="preserve">Example XML representation of a Service </w:t>
      </w:r>
      <w:proofErr w:type="gramStart"/>
      <w:r w:rsidRPr="00F35F0E">
        <w:rPr>
          <w:i/>
        </w:rPr>
        <w:t>ID</w:t>
      </w:r>
      <w:r>
        <w:rPr>
          <w:i/>
        </w:rPr>
        <w:t xml:space="preserve"> </w:t>
      </w:r>
      <w:r w:rsidRPr="00E059EA">
        <w:rPr>
          <w:i/>
        </w:rPr>
        <w:t xml:space="preserve"> (</w:t>
      </w:r>
      <w:proofErr w:type="spellStart"/>
      <w:proofErr w:type="gramEnd"/>
      <w:r w:rsidRPr="00E059EA">
        <w:rPr>
          <w:i/>
        </w:rPr>
        <w:t>QName</w:t>
      </w:r>
      <w:proofErr w:type="spellEnd"/>
      <w:r w:rsidRPr="00E059EA">
        <w:rPr>
          <w:i/>
        </w:rPr>
        <w:t>/Subtype identifier):</w:t>
      </w:r>
      <w:r w:rsidRPr="00F35F0E">
        <w:rPr>
          <w:i/>
        </w:rPr>
        <w:t>:</w:t>
      </w:r>
    </w:p>
    <w:p w14:paraId="117F709F" w14:textId="77777777" w:rsidR="00EA3D45" w:rsidRDefault="00EA3D45" w:rsidP="00EA3D45">
      <w:pPr>
        <w:shd w:val="clear" w:color="auto" w:fill="FFFFFF"/>
        <w:autoSpaceDE w:val="0"/>
        <w:autoSpaceDN w:val="0"/>
        <w:adjustRightInd w:val="0"/>
        <w:spacing w:before="0" w:after="0"/>
        <w:ind w:left="720"/>
        <w:rPr>
          <w:rFonts w:ascii="Courier New" w:hAnsi="Courier New" w:cs="Courier New"/>
          <w:i/>
          <w:color w:val="993300"/>
          <w:highlight w:val="white"/>
        </w:rPr>
      </w:pPr>
      <w:r w:rsidRPr="00F35F0E">
        <w:rPr>
          <w:rFonts w:ascii="Courier New" w:hAnsi="Courier New" w:cs="Courier New"/>
          <w:i/>
          <w:color w:val="000096"/>
          <w:highlight w:val="white"/>
        </w:rPr>
        <w:t>&lt;</w:t>
      </w:r>
      <w:proofErr w:type="spellStart"/>
      <w:r w:rsidRPr="00F35F0E">
        <w:rPr>
          <w:rFonts w:ascii="Courier New" w:hAnsi="Courier New" w:cs="Courier New"/>
          <w:i/>
          <w:color w:val="000096"/>
          <w:highlight w:val="white"/>
        </w:rPr>
        <w:t>ServiceID</w:t>
      </w:r>
      <w:proofErr w:type="spellEnd"/>
      <w:r w:rsidRPr="00F35F0E">
        <w:rPr>
          <w:rFonts w:ascii="Courier New" w:hAnsi="Courier New" w:cs="Courier New"/>
          <w:i/>
          <w:color w:val="F5844C"/>
          <w:highlight w:val="white"/>
        </w:rPr>
        <w:t xml:space="preserve"> </w:t>
      </w:r>
      <w:proofErr w:type="spellStart"/>
      <w:r w:rsidRPr="00F35F0E">
        <w:rPr>
          <w:rFonts w:ascii="Courier New" w:hAnsi="Courier New" w:cs="Courier New"/>
          <w:i/>
          <w:color w:val="F5844C"/>
          <w:highlight w:val="white"/>
        </w:rPr>
        <w:t>schemeID</w:t>
      </w:r>
      <w:proofErr w:type="spellEnd"/>
      <w:r w:rsidRPr="00F35F0E">
        <w:rPr>
          <w:rFonts w:ascii="Courier New" w:hAnsi="Courier New" w:cs="Courier New"/>
          <w:i/>
          <w:color w:val="FF8040"/>
          <w:highlight w:val="white"/>
        </w:rPr>
        <w:t>=</w:t>
      </w:r>
      <w:r w:rsidRPr="00F35F0E">
        <w:rPr>
          <w:rFonts w:ascii="Courier New" w:hAnsi="Courier New" w:cs="Courier New"/>
          <w:i/>
          <w:color w:val="993300"/>
          <w:highlight w:val="white"/>
        </w:rPr>
        <w:t>"</w:t>
      </w:r>
      <w:proofErr w:type="spellStart"/>
      <w:r>
        <w:rPr>
          <w:rFonts w:ascii="Courier New" w:hAnsi="Courier New" w:cs="Courier New"/>
          <w:i/>
          <w:color w:val="993300"/>
          <w:highlight w:val="white"/>
        </w:rPr>
        <w:t>bdx</w:t>
      </w:r>
      <w:r w:rsidRPr="00F35F0E">
        <w:rPr>
          <w:rFonts w:ascii="Courier New" w:hAnsi="Courier New" w:cs="Courier New"/>
          <w:i/>
          <w:color w:val="993300"/>
          <w:highlight w:val="white"/>
        </w:rPr>
        <w:t>-docid-qns</w:t>
      </w:r>
      <w:proofErr w:type="spellEnd"/>
      <w:r w:rsidRPr="00F35F0E">
        <w:rPr>
          <w:rFonts w:ascii="Courier New" w:hAnsi="Courier New" w:cs="Courier New"/>
          <w:i/>
          <w:color w:val="993300"/>
          <w:highlight w:val="white"/>
        </w:rPr>
        <w:t>"</w:t>
      </w:r>
    </w:p>
    <w:p w14:paraId="611040E7" w14:textId="77777777" w:rsidR="00EA3D45" w:rsidRPr="00F35F0E" w:rsidRDefault="00EA3D45" w:rsidP="00EA3D45">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&gt;</w:t>
      </w:r>
      <w:proofErr w:type="gramStart"/>
      <w:r w:rsidRPr="00F35F0E">
        <w:rPr>
          <w:rFonts w:ascii="Courier New" w:hAnsi="Courier New" w:cs="Courier New"/>
          <w:i/>
          <w:color w:val="000000"/>
          <w:highlight w:val="white"/>
        </w:rPr>
        <w:t>urn:oasis</w:t>
      </w:r>
      <w:proofErr w:type="gramEnd"/>
      <w:r w:rsidRPr="00F35F0E">
        <w:rPr>
          <w:rFonts w:ascii="Courier New" w:hAnsi="Courier New" w:cs="Courier New"/>
          <w:i/>
          <w:color w:val="000000"/>
          <w:highlight w:val="white"/>
        </w:rPr>
        <w:t>:names:specification:ubl:schema:xsd:Invoice-2::Invoice##UBL-2.1</w:t>
      </w:r>
      <w:r w:rsidRPr="00F35F0E">
        <w:rPr>
          <w:rFonts w:ascii="Courier New" w:hAnsi="Courier New" w:cs="Courier New"/>
          <w:i/>
          <w:color w:val="000096"/>
          <w:highlight w:val="white"/>
        </w:rPr>
        <w:t>&lt;/ServiceID&gt;</w:t>
      </w:r>
    </w:p>
    <w:p w14:paraId="4796D727" w14:textId="77777777" w:rsidR="00EA3D45" w:rsidRPr="00331036" w:rsidRDefault="00EA3D45" w:rsidP="00EA3D45">
      <w:pPr>
        <w:rPr>
          <w:i/>
        </w:rPr>
      </w:pPr>
      <w:r w:rsidRPr="00331036">
        <w:rPr>
          <w:i/>
        </w:rPr>
        <w:t>Example XML representation of a Service ID (JSON Identifier):</w:t>
      </w:r>
    </w:p>
    <w:p w14:paraId="00C8C8F7" w14:textId="77777777" w:rsidR="00EA3D45" w:rsidRPr="00331036" w:rsidRDefault="00EA3D45" w:rsidP="00EA3D45">
      <w:pPr>
        <w:shd w:val="clear" w:color="auto" w:fill="FFFFFF"/>
        <w:autoSpaceDE w:val="0"/>
        <w:autoSpaceDN w:val="0"/>
        <w:adjustRightInd w:val="0"/>
        <w:spacing w:before="0" w:after="0"/>
        <w:ind w:left="720"/>
        <w:rPr>
          <w:rFonts w:ascii="Courier New" w:hAnsi="Courier New" w:cs="Courier New"/>
          <w:i/>
          <w:color w:val="000096"/>
          <w:highlight w:val="white"/>
        </w:rPr>
      </w:pPr>
      <w:r w:rsidRPr="00331036">
        <w:rPr>
          <w:rFonts w:ascii="Courier New" w:hAnsi="Courier New" w:cs="Courier New"/>
          <w:i/>
          <w:color w:val="000096"/>
          <w:highlight w:val="white"/>
        </w:rPr>
        <w:t>&lt;</w:t>
      </w:r>
      <w:proofErr w:type="spellStart"/>
      <w:r w:rsidRPr="00331036">
        <w:rPr>
          <w:rFonts w:ascii="Courier New" w:hAnsi="Courier New" w:cs="Courier New"/>
          <w:i/>
          <w:color w:val="000096"/>
          <w:highlight w:val="white"/>
        </w:rPr>
        <w:t>ServiceID</w:t>
      </w:r>
      <w:proofErr w:type="spellEnd"/>
      <w:r w:rsidRPr="00331036">
        <w:rPr>
          <w:rFonts w:ascii="Courier New" w:hAnsi="Courier New" w:cs="Courier New"/>
          <w:i/>
          <w:color w:val="000096"/>
          <w:highlight w:val="white"/>
        </w:rPr>
        <w:t xml:space="preserve"> </w:t>
      </w:r>
      <w:proofErr w:type="spellStart"/>
      <w:r w:rsidRPr="00331036">
        <w:rPr>
          <w:rFonts w:ascii="Courier New" w:hAnsi="Courier New" w:cs="Courier New"/>
          <w:i/>
          <w:color w:val="F5844C"/>
          <w:highlight w:val="white"/>
        </w:rPr>
        <w:t>schemeID</w:t>
      </w:r>
      <w:proofErr w:type="spellEnd"/>
      <w:r w:rsidRPr="00331036">
        <w:rPr>
          <w:rFonts w:ascii="Courier New" w:hAnsi="Courier New" w:cs="Courier New"/>
          <w:i/>
          <w:color w:val="F5844C"/>
          <w:highlight w:val="white"/>
        </w:rPr>
        <w:t>=</w:t>
      </w:r>
      <w:r w:rsidRPr="00331036">
        <w:rPr>
          <w:rFonts w:ascii="Courier New" w:hAnsi="Courier New" w:cs="Courier New"/>
          <w:i/>
          <w:color w:val="993300"/>
          <w:highlight w:val="white"/>
        </w:rPr>
        <w:t>"</w:t>
      </w:r>
      <w:proofErr w:type="spellStart"/>
      <w:r w:rsidRPr="00331036">
        <w:rPr>
          <w:rFonts w:ascii="Courier New" w:hAnsi="Courier New" w:cs="Courier New"/>
          <w:i/>
          <w:color w:val="993300"/>
          <w:highlight w:val="white"/>
        </w:rPr>
        <w:t>bdx</w:t>
      </w:r>
      <w:proofErr w:type="spellEnd"/>
      <w:r w:rsidRPr="00331036">
        <w:rPr>
          <w:rFonts w:ascii="Courier New" w:hAnsi="Courier New" w:cs="Courier New"/>
          <w:i/>
          <w:color w:val="993300"/>
          <w:highlight w:val="white"/>
        </w:rPr>
        <w:t>-</w:t>
      </w:r>
      <w:proofErr w:type="spellStart"/>
      <w:r w:rsidRPr="00331036">
        <w:rPr>
          <w:rFonts w:ascii="Courier New" w:hAnsi="Courier New" w:cs="Courier New"/>
          <w:i/>
          <w:color w:val="993300"/>
          <w:highlight w:val="white"/>
        </w:rPr>
        <w:t>docid</w:t>
      </w:r>
      <w:proofErr w:type="spellEnd"/>
      <w:r w:rsidRPr="00331036">
        <w:rPr>
          <w:rFonts w:ascii="Courier New" w:hAnsi="Courier New" w:cs="Courier New"/>
          <w:i/>
          <w:color w:val="993300"/>
          <w:highlight w:val="white"/>
        </w:rPr>
        <w:t>-json"</w:t>
      </w:r>
    </w:p>
    <w:p w14:paraId="31D25E62" w14:textId="77777777" w:rsidR="00EA3D45" w:rsidRPr="00331036" w:rsidRDefault="00EA3D45" w:rsidP="00EA3D45">
      <w:pPr>
        <w:shd w:val="clear" w:color="auto" w:fill="FFFFFF"/>
        <w:autoSpaceDE w:val="0"/>
        <w:autoSpaceDN w:val="0"/>
        <w:adjustRightInd w:val="0"/>
        <w:spacing w:before="0" w:after="0"/>
        <w:ind w:left="720"/>
        <w:rPr>
          <w:rFonts w:ascii="Courier New" w:hAnsi="Courier New" w:cs="Courier New"/>
          <w:i/>
          <w:color w:val="000096"/>
          <w:highlight w:val="white"/>
        </w:rPr>
      </w:pPr>
      <w:r w:rsidRPr="00331036">
        <w:rPr>
          <w:rFonts w:ascii="Courier New" w:hAnsi="Courier New" w:cs="Courier New"/>
          <w:i/>
          <w:color w:val="000096"/>
          <w:highlight w:val="white"/>
        </w:rPr>
        <w:t>&gt;</w:t>
      </w:r>
      <w:r w:rsidRPr="00331036">
        <w:rPr>
          <w:rFonts w:ascii="Courier New" w:hAnsi="Courier New" w:cs="Courier New"/>
          <w:i/>
          <w:color w:val="000000"/>
          <w:highlight w:val="white"/>
        </w:rPr>
        <w:t>https://example.com/person.schema.json##vcard-1.0</w:t>
      </w:r>
      <w:r w:rsidRPr="00331036">
        <w:rPr>
          <w:rFonts w:ascii="Courier New" w:hAnsi="Courier New" w:cs="Courier New"/>
          <w:i/>
          <w:color w:val="000096"/>
          <w:highlight w:val="white"/>
        </w:rPr>
        <w:t>&lt;/ServiceID&gt;</w:t>
      </w:r>
    </w:p>
    <w:p w14:paraId="6E7BA759" w14:textId="77777777" w:rsidR="00EA3D45" w:rsidRPr="00F35F0E" w:rsidRDefault="00EA3D45" w:rsidP="00EA3D45">
      <w:pPr>
        <w:rPr>
          <w:i/>
        </w:rPr>
      </w:pPr>
      <w:r w:rsidRPr="00F35F0E">
        <w:rPr>
          <w:i/>
        </w:rPr>
        <w:t xml:space="preserve">Where the </w:t>
      </w:r>
      <w:proofErr w:type="spellStart"/>
      <w:r>
        <w:rPr>
          <w:rFonts w:ascii="Courier New" w:hAnsi="Courier New" w:cs="Courier New"/>
          <w:i/>
        </w:rPr>
        <w:t>s</w:t>
      </w:r>
      <w:r w:rsidRPr="00F35F0E">
        <w:rPr>
          <w:rFonts w:ascii="Courier New" w:hAnsi="Courier New" w:cs="Courier New"/>
          <w:i/>
        </w:rPr>
        <w:t>chemeID</w:t>
      </w:r>
      <w:proofErr w:type="spellEnd"/>
      <w:r w:rsidRPr="00F35F0E">
        <w:rPr>
          <w:i/>
        </w:rPr>
        <w:t xml:space="preserve"> attribute indicates the scheme of the </w:t>
      </w:r>
      <w:r>
        <w:rPr>
          <w:i/>
        </w:rPr>
        <w:t>service</w:t>
      </w:r>
      <w:r w:rsidRPr="00F35F0E">
        <w:rPr>
          <w:i/>
        </w:rPr>
        <w:t xml:space="preserve"> identifier.</w:t>
      </w:r>
    </w:p>
    <w:p w14:paraId="18CFED32" w14:textId="77777777" w:rsidR="00EA3D45" w:rsidRPr="00F35F0E" w:rsidRDefault="00EA3D45" w:rsidP="00562E7E">
      <w:pPr>
        <w:pStyle w:val="Heading3"/>
        <w:numPr>
          <w:ilvl w:val="2"/>
          <w:numId w:val="2"/>
        </w:numPr>
      </w:pPr>
      <w:bookmarkStart w:id="90" w:name="_Toc7437187"/>
      <w:bookmarkStart w:id="91" w:name="_Toc9594061"/>
      <w:r w:rsidRPr="00F35F0E">
        <w:t>URL representation of service identifiers</w:t>
      </w:r>
      <w:bookmarkEnd w:id="90"/>
      <w:bookmarkEnd w:id="91"/>
    </w:p>
    <w:p w14:paraId="7BCB4996" w14:textId="77777777" w:rsidR="00EA3D45" w:rsidRPr="00F35F0E" w:rsidRDefault="00EA3D45" w:rsidP="00EA3D45">
      <w:pPr>
        <w:rPr>
          <w:rFonts w:ascii="Courier New" w:hAnsi="Courier New" w:cs="Courier New"/>
          <w:i/>
        </w:rPr>
      </w:pPr>
      <w:r w:rsidRPr="00F35F0E">
        <w:t>When representing service identifiers in URLs, the service identifier itself will be prefixed with the scheme identifier.</w:t>
      </w:r>
    </w:p>
    <w:p w14:paraId="40D30910" w14:textId="77777777" w:rsidR="00EA3D45" w:rsidRPr="00F35F0E" w:rsidRDefault="00EA3D45" w:rsidP="00EA3D45">
      <w:r w:rsidRPr="00F35F0E">
        <w:t xml:space="preserve">The </w:t>
      </w:r>
      <w:r>
        <w:t xml:space="preserve">generic </w:t>
      </w:r>
      <w:r w:rsidRPr="00F35F0E">
        <w:t>format of this is:</w:t>
      </w:r>
    </w:p>
    <w:p w14:paraId="7B0F712B" w14:textId="77777777" w:rsidR="00EA3D45" w:rsidRPr="00F35F0E" w:rsidRDefault="00EA3D45" w:rsidP="00EA3D45">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]{service ID}</w:t>
      </w:r>
    </w:p>
    <w:p w14:paraId="1A756DF8" w14:textId="77777777" w:rsidR="00EA3D45" w:rsidRPr="00F35F0E" w:rsidRDefault="00EA3D45" w:rsidP="00EA3D45">
      <w:r w:rsidRPr="00F35F0E">
        <w:t xml:space="preserve">In the case that the </w:t>
      </w:r>
      <w:proofErr w:type="spellStart"/>
      <w:r w:rsidRPr="00F35F0E">
        <w:rPr>
          <w:rFonts w:ascii="Courier New" w:hAnsi="Courier New" w:cs="Courier New"/>
          <w:i/>
        </w:rPr>
        <w:t>QName</w:t>
      </w:r>
      <w:proofErr w:type="spellEnd"/>
      <w:r w:rsidRPr="00F35F0E">
        <w:rPr>
          <w:rFonts w:ascii="Courier New" w:hAnsi="Courier New" w:cs="Courier New"/>
          <w:i/>
        </w:rPr>
        <w:t>/Subtype Identifier Scheme</w:t>
      </w:r>
      <w:r w:rsidRPr="00F35F0E">
        <w:t xml:space="preserve"> </w:t>
      </w:r>
      <w:r>
        <w:t xml:space="preserve">defined in section </w:t>
      </w:r>
      <w:r>
        <w:fldChar w:fldCharType="begin"/>
      </w:r>
      <w:r>
        <w:instrText xml:space="preserve"> REF _Ref4994951 \w \h </w:instrText>
      </w:r>
      <w:r>
        <w:fldChar w:fldCharType="separate"/>
      </w:r>
      <w:r>
        <w:t>3.7.1.2</w:t>
      </w:r>
      <w:r>
        <w:fldChar w:fldCharType="end"/>
      </w:r>
      <w:r>
        <w:t xml:space="preserve"> </w:t>
      </w:r>
      <w:r w:rsidRPr="00F35F0E">
        <w:t xml:space="preserve">is used, the complete format is: </w:t>
      </w:r>
    </w:p>
    <w:p w14:paraId="26087393" w14:textId="77777777" w:rsidR="00EA3D45" w:rsidRPr="00F35F0E" w:rsidRDefault="00EA3D45" w:rsidP="00EA3D45">
      <w:pPr>
        <w:ind w:left="720"/>
        <w:rPr>
          <w:rFonts w:ascii="Courier New" w:hAnsi="Courier New" w:cs="Courier New"/>
          <w:i/>
        </w:rPr>
      </w:pPr>
      <w:r w:rsidRPr="00305D85">
        <w:rPr>
          <w:rFonts w:ascii="Courier New" w:hAnsi="Courier New" w:cs="Courier New"/>
          <w:i/>
        </w:rPr>
        <w:lastRenderedPageBreak/>
        <w:t>bdx-docid-</w:t>
      </w:r>
      <w:proofErr w:type="gramStart"/>
      <w:r w:rsidRPr="00305D85">
        <w:rPr>
          <w:rFonts w:ascii="Courier New" w:hAnsi="Courier New" w:cs="Courier New"/>
          <w:i/>
        </w:rPr>
        <w:t>qns::</w:t>
      </w:r>
      <w:proofErr w:type="gramEnd"/>
      <w:r w:rsidRPr="00305D85">
        <w:rPr>
          <w:rFonts w:ascii="Courier New" w:hAnsi="Courier New" w:cs="Courier New"/>
          <w:i/>
        </w:rPr>
        <w:t>{rootNamespace}::{documentElementLocalName}[##{Subtype identifier}]</w:t>
      </w:r>
    </w:p>
    <w:p w14:paraId="2D4695E3" w14:textId="77777777" w:rsidR="00EA3D45" w:rsidRPr="00F35F0E" w:rsidRDefault="00EA3D45" w:rsidP="00EA3D45">
      <w:pPr>
        <w:rPr>
          <w:i/>
        </w:rPr>
      </w:pPr>
      <w:r w:rsidRPr="00F35F0E">
        <w:rPr>
          <w:i/>
        </w:rPr>
        <w:t>As a non-normative example, in the case of a UBL 2.1 invoice, this service can then be identified by:</w:t>
      </w:r>
    </w:p>
    <w:p w14:paraId="07F0E3E2" w14:textId="77777777" w:rsidR="00EA3D45" w:rsidRPr="00F35F0E" w:rsidRDefault="00EA3D45" w:rsidP="00562E7E">
      <w:pPr>
        <w:pStyle w:val="ListParagraph"/>
        <w:numPr>
          <w:ilvl w:val="0"/>
          <w:numId w:val="14"/>
        </w:numPr>
        <w:rPr>
          <w:i/>
        </w:rPr>
      </w:pPr>
      <w:r w:rsidRPr="00F35F0E">
        <w:rPr>
          <w:b/>
          <w:i/>
        </w:rPr>
        <w:t>Identifier scheme:</w:t>
      </w:r>
      <w:r w:rsidRPr="00F35F0E">
        <w:rPr>
          <w:i/>
        </w:rPr>
        <w:t xml:space="preserve"> </w:t>
      </w:r>
      <w:proofErr w:type="spellStart"/>
      <w:r w:rsidRPr="00F35F0E">
        <w:rPr>
          <w:i/>
        </w:rPr>
        <w:t>bdx-docid-qns</w:t>
      </w:r>
      <w:proofErr w:type="spellEnd"/>
    </w:p>
    <w:p w14:paraId="3F631457" w14:textId="77777777" w:rsidR="00EA3D45" w:rsidRPr="00F35F0E" w:rsidRDefault="00EA3D45" w:rsidP="00562E7E">
      <w:pPr>
        <w:pStyle w:val="ListParagraph"/>
        <w:numPr>
          <w:ilvl w:val="0"/>
          <w:numId w:val="14"/>
        </w:numPr>
        <w:rPr>
          <w:i/>
        </w:rPr>
      </w:pPr>
      <w:r w:rsidRPr="00F35F0E">
        <w:rPr>
          <w:b/>
          <w:i/>
        </w:rPr>
        <w:t>Root namespace:</w:t>
      </w:r>
      <w:r w:rsidRPr="00F35F0E">
        <w:rPr>
          <w:i/>
        </w:rPr>
        <w:t xml:space="preserve"> </w:t>
      </w:r>
      <w:proofErr w:type="gramStart"/>
      <w:r w:rsidRPr="00F35F0E">
        <w:rPr>
          <w:i/>
        </w:rPr>
        <w:t>urn:oasis</w:t>
      </w:r>
      <w:proofErr w:type="gramEnd"/>
      <w:r w:rsidRPr="00F35F0E">
        <w:rPr>
          <w:i/>
        </w:rPr>
        <w:t>:names:specification:ubl:schema:xsd:Invoice-2</w:t>
      </w:r>
    </w:p>
    <w:p w14:paraId="57103322" w14:textId="77777777" w:rsidR="00EA3D45" w:rsidRPr="00F35F0E" w:rsidRDefault="00EA3D45" w:rsidP="00562E7E">
      <w:pPr>
        <w:pStyle w:val="ListParagraph"/>
        <w:numPr>
          <w:ilvl w:val="0"/>
          <w:numId w:val="14"/>
        </w:numPr>
        <w:rPr>
          <w:i/>
        </w:rPr>
      </w:pPr>
      <w:r w:rsidRPr="00F35F0E">
        <w:rPr>
          <w:b/>
          <w:i/>
        </w:rPr>
        <w:t>Document element local name:</w:t>
      </w:r>
      <w:r w:rsidRPr="00F35F0E">
        <w:rPr>
          <w:i/>
        </w:rPr>
        <w:t xml:space="preserve"> Invoice</w:t>
      </w:r>
    </w:p>
    <w:p w14:paraId="23867DEA" w14:textId="77777777" w:rsidR="00EA3D45" w:rsidRPr="00F35F0E" w:rsidRDefault="00EA3D45" w:rsidP="00562E7E">
      <w:pPr>
        <w:pStyle w:val="ListParagraph"/>
        <w:numPr>
          <w:ilvl w:val="0"/>
          <w:numId w:val="14"/>
        </w:numPr>
        <w:rPr>
          <w:i/>
        </w:rPr>
      </w:pPr>
      <w:r w:rsidRPr="00F35F0E">
        <w:rPr>
          <w:b/>
          <w:i/>
        </w:rPr>
        <w:t>Subtype identifier:</w:t>
      </w:r>
      <w:r w:rsidRPr="00F35F0E">
        <w:rPr>
          <w:i/>
        </w:rPr>
        <w:t xml:space="preserve"> UBL-2.1 (since several versions of the Invoice schema may use the same namespace + document element name)</w:t>
      </w:r>
    </w:p>
    <w:p w14:paraId="79993652" w14:textId="77777777" w:rsidR="00EA3D45" w:rsidRPr="00F35F0E" w:rsidRDefault="00EA3D45" w:rsidP="00EA3D45">
      <w:pPr>
        <w:rPr>
          <w:i/>
        </w:rPr>
      </w:pPr>
      <w:r w:rsidRPr="00F35F0E">
        <w:rPr>
          <w:i/>
        </w:rPr>
        <w:t>The service identifier will then be:</w:t>
      </w:r>
    </w:p>
    <w:p w14:paraId="05C5F076" w14:textId="77777777" w:rsidR="00EA3D45" w:rsidRPr="00F35F0E" w:rsidRDefault="00EA3D45" w:rsidP="00EA3D45">
      <w:pPr>
        <w:ind w:left="720"/>
        <w:rPr>
          <w:rFonts w:ascii="Courier New" w:hAnsi="Courier New" w:cs="Courier New"/>
          <w:i/>
        </w:rPr>
      </w:pPr>
      <w:r w:rsidRPr="00F35F0E">
        <w:rPr>
          <w:rFonts w:ascii="Courier New" w:hAnsi="Courier New" w:cs="Courier New"/>
          <w:i/>
        </w:rPr>
        <w:t>bdx-docid-</w:t>
      </w:r>
      <w:proofErr w:type="gramStart"/>
      <w:r w:rsidRPr="00F35F0E">
        <w:rPr>
          <w:rFonts w:ascii="Courier New" w:hAnsi="Courier New" w:cs="Courier New"/>
          <w:i/>
        </w:rPr>
        <w:t>qns::</w:t>
      </w:r>
      <w:proofErr w:type="gramEnd"/>
      <w:r w:rsidRPr="00F35F0E">
        <w:rPr>
          <w:rFonts w:ascii="Courier New" w:hAnsi="Courier New" w:cs="Courier New"/>
          <w:i/>
        </w:rPr>
        <w:t>urn:oasis:names:specification:ubl:schema:xsd:Invoice-2::Invoice##UBL-2.1</w:t>
      </w:r>
    </w:p>
    <w:p w14:paraId="15A69E56" w14:textId="77777777" w:rsidR="00EA3D45" w:rsidRPr="00F35F0E" w:rsidRDefault="00EA3D45" w:rsidP="00EA3D45">
      <w:pPr>
        <w:rPr>
          <w:i/>
        </w:rPr>
      </w:pPr>
      <w:r w:rsidRPr="00F35F0E">
        <w:rPr>
          <w:i/>
        </w:rPr>
        <w:t>Rules for parsing this</w:t>
      </w:r>
      <w:r>
        <w:rPr>
          <w:i/>
        </w:rPr>
        <w:t xml:space="preserve"> example</w:t>
      </w:r>
      <w:r w:rsidRPr="00F35F0E">
        <w:rPr>
          <w:i/>
        </w:rPr>
        <w:t xml:space="preserve"> identifier:</w:t>
      </w:r>
    </w:p>
    <w:p w14:paraId="3414F6F3" w14:textId="77777777" w:rsidR="00EA3D45" w:rsidRPr="00F35F0E" w:rsidRDefault="00EA3D45" w:rsidP="00562E7E">
      <w:pPr>
        <w:pStyle w:val="ListParagraph"/>
        <w:numPr>
          <w:ilvl w:val="0"/>
          <w:numId w:val="15"/>
        </w:numPr>
        <w:rPr>
          <w:i/>
        </w:rPr>
      </w:pPr>
      <w:r w:rsidRPr="00F35F0E">
        <w:rPr>
          <w:i/>
        </w:rPr>
        <w:t xml:space="preserve">The text up until the </w:t>
      </w:r>
      <w:proofErr w:type="gramStart"/>
      <w:r w:rsidRPr="00F35F0E">
        <w:rPr>
          <w:i/>
        </w:rPr>
        <w:t xml:space="preserve">first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is the identifier scheme identifier</w:t>
      </w:r>
    </w:p>
    <w:p w14:paraId="23529A7A" w14:textId="77777777" w:rsidR="00EA3D45" w:rsidRPr="00F35F0E" w:rsidRDefault="00EA3D45" w:rsidP="00562E7E">
      <w:pPr>
        <w:pStyle w:val="ListParagraph"/>
        <w:numPr>
          <w:ilvl w:val="0"/>
          <w:numId w:val="15"/>
        </w:numPr>
        <w:rPr>
          <w:i/>
        </w:rPr>
      </w:pPr>
      <w:r w:rsidRPr="00305D85">
        <w:rPr>
          <w:i/>
        </w:rPr>
        <w:t xml:space="preserve">The text between the </w:t>
      </w:r>
      <w:proofErr w:type="gramStart"/>
      <w:r w:rsidRPr="00305D85">
        <w:rPr>
          <w:i/>
        </w:rPr>
        <w:t>first</w:t>
      </w:r>
      <w:r w:rsidRPr="00F35F0E">
        <w:rPr>
          <w:i/>
        </w:rPr>
        <w:t xml:space="preserve">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and </w:t>
      </w:r>
      <w:r>
        <w:rPr>
          <w:i/>
        </w:rPr>
        <w:t>second</w:t>
      </w:r>
      <w:r w:rsidRPr="00F35F0E">
        <w:rPr>
          <w:i/>
        </w:rPr>
        <w:t xml:space="preserve"> </w:t>
      </w:r>
      <w:r w:rsidRPr="00F35F0E">
        <w:rPr>
          <w:rFonts w:ascii="Courier New" w:hAnsi="Courier New" w:cs="Courier New"/>
          <w:i/>
        </w:rPr>
        <w:t>::</w:t>
      </w:r>
      <w:r w:rsidRPr="00F35F0E">
        <w:rPr>
          <w:i/>
        </w:rPr>
        <w:t xml:space="preserve"> is the root namespace</w:t>
      </w:r>
    </w:p>
    <w:p w14:paraId="32FCF7C3" w14:textId="77777777" w:rsidR="00EA3D45" w:rsidRPr="00F35F0E" w:rsidRDefault="00EA3D45" w:rsidP="00562E7E">
      <w:pPr>
        <w:pStyle w:val="ListParagraph"/>
        <w:numPr>
          <w:ilvl w:val="0"/>
          <w:numId w:val="15"/>
        </w:numPr>
        <w:rPr>
          <w:i/>
        </w:rPr>
      </w:pPr>
      <w:r w:rsidRPr="007C628C">
        <w:rPr>
          <w:i/>
        </w:rPr>
        <w:t xml:space="preserve">The text between the second occurrence </w:t>
      </w:r>
      <w:proofErr w:type="gramStart"/>
      <w:r w:rsidRPr="007C628C">
        <w:rPr>
          <w:i/>
        </w:rPr>
        <w:t>of</w:t>
      </w:r>
      <w:r w:rsidRPr="00F35F0E">
        <w:rPr>
          <w:i/>
        </w:rPr>
        <w:t xml:space="preserve">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and </w:t>
      </w:r>
      <w:r>
        <w:rPr>
          <w:i/>
        </w:rPr>
        <w:t>next</w:t>
      </w:r>
      <w:r w:rsidRPr="00F35F0E">
        <w:rPr>
          <w:i/>
        </w:rPr>
        <w:t xml:space="preserve"> occurrence of </w:t>
      </w:r>
      <w:r w:rsidRPr="00F35F0E">
        <w:rPr>
          <w:rFonts w:ascii="Courier New" w:hAnsi="Courier New" w:cs="Courier New"/>
          <w:i/>
        </w:rPr>
        <w:t>##</w:t>
      </w:r>
      <w:r w:rsidRPr="00F35F0E">
        <w:rPr>
          <w:i/>
        </w:rPr>
        <w:t xml:space="preserve"> OR end of the string is the document element local name</w:t>
      </w:r>
    </w:p>
    <w:p w14:paraId="2DB9CB95" w14:textId="77777777" w:rsidR="00EA3D45" w:rsidRPr="00F35F0E" w:rsidRDefault="00EA3D45" w:rsidP="00562E7E">
      <w:pPr>
        <w:pStyle w:val="ListParagraph"/>
        <w:numPr>
          <w:ilvl w:val="0"/>
          <w:numId w:val="15"/>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(if any) is the subtype identifier</w:t>
      </w:r>
    </w:p>
    <w:p w14:paraId="4BC3E181" w14:textId="77777777" w:rsidR="00EA3D45" w:rsidRPr="00F35F0E" w:rsidRDefault="00EA3D45" w:rsidP="00EA3D45">
      <w:r w:rsidRPr="00F35F0E">
        <w:t>This string MUST be percent encoded if used in an URL. In that case, the above identifier will then read as:</w:t>
      </w:r>
    </w:p>
    <w:p w14:paraId="34AEEB8E" w14:textId="77777777" w:rsidR="00EA3D45" w:rsidRPr="00F35F0E" w:rsidRDefault="00EA3D45" w:rsidP="00EA3D45">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14:paraId="358F6A52" w14:textId="77777777" w:rsidR="00EA3D45" w:rsidRPr="00F35F0E" w:rsidRDefault="00EA3D45" w:rsidP="00EA3D45">
      <w:r w:rsidRPr="00F35F0E">
        <w:t xml:space="preserve">Note the limitation that XML service types with the following characteristics MUST NOT be referenced using Service Metadata Publishing when using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w:t>
      </w:r>
    </w:p>
    <w:p w14:paraId="59EEAD6B" w14:textId="77777777" w:rsidR="00EA3D45" w:rsidRPr="00F35F0E" w:rsidRDefault="00EA3D45" w:rsidP="00562E7E">
      <w:pPr>
        <w:pStyle w:val="ListParagraph"/>
        <w:numPr>
          <w:ilvl w:val="0"/>
          <w:numId w:val="16"/>
        </w:numPr>
      </w:pPr>
      <w:r w:rsidRPr="00F35F0E">
        <w:t>Services with only local names (i.e. without namespaces)</w:t>
      </w:r>
    </w:p>
    <w:p w14:paraId="347FD5B6" w14:textId="77777777" w:rsidR="00EA3D45" w:rsidRPr="00F35F0E" w:rsidRDefault="00EA3D45" w:rsidP="00562E7E">
      <w:pPr>
        <w:pStyle w:val="ListParagraph"/>
        <w:numPr>
          <w:ilvl w:val="0"/>
          <w:numId w:val="16"/>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14:paraId="273679EA" w14:textId="77777777" w:rsidR="00EA3D45" w:rsidRPr="00F35F0E" w:rsidRDefault="00EA3D45" w:rsidP="00EA3D45">
      <w:r w:rsidRPr="0008715E">
        <w:t>When using a service type with such characteristics, a different scheme identifier MUST be used.</w:t>
      </w:r>
    </w:p>
    <w:p w14:paraId="6FEFD4D4" w14:textId="77777777" w:rsidR="00EA3D45" w:rsidRPr="00F35F0E" w:rsidRDefault="00EA3D45" w:rsidP="00562E7E">
      <w:pPr>
        <w:pStyle w:val="Heading1"/>
        <w:numPr>
          <w:ilvl w:val="0"/>
          <w:numId w:val="2"/>
        </w:numPr>
      </w:pPr>
      <w:bookmarkStart w:id="92" w:name="_Toc7437188"/>
      <w:bookmarkStart w:id="93" w:name="_Toc9594062"/>
      <w:r w:rsidRPr="00F35F0E">
        <w:lastRenderedPageBreak/>
        <w:t>Data Model</w:t>
      </w:r>
      <w:bookmarkEnd w:id="92"/>
      <w:bookmarkEnd w:id="93"/>
    </w:p>
    <w:p w14:paraId="5EC4CC83" w14:textId="77777777" w:rsidR="00EA3D45" w:rsidRPr="00F35F0E" w:rsidRDefault="00EA3D45" w:rsidP="00562E7E">
      <w:pPr>
        <w:pStyle w:val="Heading2"/>
        <w:numPr>
          <w:ilvl w:val="1"/>
          <w:numId w:val="2"/>
        </w:numPr>
      </w:pPr>
      <w:bookmarkStart w:id="94" w:name="_Toc7437189"/>
      <w:bookmarkStart w:id="95" w:name="_Toc9594063"/>
      <w:r w:rsidRPr="00F35F0E">
        <w:t>Class diagram</w:t>
      </w:r>
      <w:bookmarkEnd w:id="94"/>
      <w:bookmarkEnd w:id="95"/>
    </w:p>
    <w:p w14:paraId="3EE6B567" w14:textId="77777777" w:rsidR="00EA3D45" w:rsidRPr="00F35F0E" w:rsidRDefault="00EA3D45" w:rsidP="00EA3D45">
      <w:r w:rsidRPr="00F35F0E">
        <w:t xml:space="preserve">The </w:t>
      </w:r>
      <w:r w:rsidRPr="00F35F0E">
        <w:fldChar w:fldCharType="begin"/>
      </w:r>
      <w:r w:rsidRPr="00F35F0E">
        <w:instrText xml:space="preserve"> REF CCTS \h </w:instrText>
      </w:r>
      <w:r w:rsidRPr="00F35F0E">
        <w:fldChar w:fldCharType="separate"/>
      </w:r>
      <w:r w:rsidRPr="00F35F0E">
        <w:rPr>
          <w:b/>
        </w:rPr>
        <w:t>[CCTS]</w:t>
      </w:r>
      <w:r w:rsidRPr="00F35F0E">
        <w:fldChar w:fldCharType="end"/>
      </w:r>
      <w:r w:rsidRPr="00F35F0E">
        <w:t>-modeled classes of information in the SMP model and the relationships between them are depicted in the below class diagram:</w:t>
      </w:r>
    </w:p>
    <w:p w14:paraId="33C9F4E7" w14:textId="77777777" w:rsidR="00EA3D45" w:rsidRPr="00F35F0E" w:rsidRDefault="00EA3D45" w:rsidP="00EA3D45"/>
    <w:p w14:paraId="65C51C81" w14:textId="77777777" w:rsidR="00EA3D45" w:rsidRPr="00F35F0E" w:rsidRDefault="00EA3D45" w:rsidP="00EA3D45">
      <w:pPr>
        <w:keepNext/>
      </w:pPr>
      <w:r w:rsidRPr="00F35F0E">
        <w:rPr>
          <w:noProof/>
        </w:rPr>
        <w:drawing>
          <wp:inline distT="0" distB="0" distL="0" distR="0" wp14:anchorId="1DA6CE56" wp14:editId="23467A5B">
            <wp:extent cx="5943598" cy="295941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71"/>
                    <a:stretch>
                      <a:fillRect/>
                    </a:stretch>
                  </pic:blipFill>
                  <pic:spPr>
                    <a:xfrm>
                      <a:off x="0" y="0"/>
                      <a:ext cx="5943598" cy="2959417"/>
                    </a:xfrm>
                    <a:prstGeom prst="rect">
                      <a:avLst/>
                    </a:prstGeom>
                  </pic:spPr>
                </pic:pic>
              </a:graphicData>
            </a:graphic>
          </wp:inline>
        </w:drawing>
      </w:r>
    </w:p>
    <w:p w14:paraId="55E371DB" w14:textId="77777777" w:rsidR="00EA3D45" w:rsidRPr="00F35F0E" w:rsidRDefault="00EA3D45" w:rsidP="00EA3D45">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3</w:t>
      </w:r>
      <w:r w:rsidRPr="00F35F0E">
        <w:rPr>
          <w:noProof/>
        </w:rPr>
        <w:fldChar w:fldCharType="end"/>
      </w:r>
      <w:r w:rsidRPr="00F35F0E">
        <w:t>: SMP class diagram</w:t>
      </w:r>
    </w:p>
    <w:p w14:paraId="1193B51B" w14:textId="77777777" w:rsidR="00EA3D45" w:rsidRPr="00F35F0E" w:rsidRDefault="00EA3D45" w:rsidP="00EA3D45"/>
    <w:p w14:paraId="6A97786A" w14:textId="77777777" w:rsidR="00EA3D45" w:rsidRPr="00F35F0E" w:rsidRDefault="00EA3D45" w:rsidP="00EA3D45">
      <w:r w:rsidRPr="00F35F0E">
        <w:t>OPTIONAL extensions MAY be introduced at</w:t>
      </w:r>
      <w:r>
        <w:t xml:space="preserve"> the beginning of</w:t>
      </w:r>
      <w:r w:rsidRPr="00F35F0E">
        <w:t xml:space="preserve"> every major entity (see section </w:t>
      </w:r>
      <w:r w:rsidRPr="00F35F0E">
        <w:fldChar w:fldCharType="begin"/>
      </w:r>
      <w:r w:rsidRPr="00F35F0E">
        <w:instrText xml:space="preserve"> REF _Ref512665851 \r \h </w:instrText>
      </w:r>
      <w:r w:rsidRPr="00F35F0E">
        <w:fldChar w:fldCharType="separate"/>
      </w:r>
      <w:r>
        <w:t>4.4.1</w:t>
      </w:r>
      <w:r w:rsidRPr="00F35F0E">
        <w:fldChar w:fldCharType="end"/>
      </w:r>
      <w:r w:rsidRPr="00F35F0E">
        <w:t xml:space="preserve"> for information about extensions). The relationship between the CCTS-modelled classes and the non-CCTS extensions are depicted in the below diagram:</w:t>
      </w:r>
    </w:p>
    <w:p w14:paraId="4FF36FC5" w14:textId="77777777" w:rsidR="00EA3D45" w:rsidRPr="00F35F0E" w:rsidRDefault="00EA3D45" w:rsidP="00EA3D45"/>
    <w:p w14:paraId="4913BCAC" w14:textId="77777777" w:rsidR="00EA3D45" w:rsidRPr="00F35F0E" w:rsidRDefault="00EA3D45" w:rsidP="00EA3D45">
      <w:pPr>
        <w:keepNext/>
      </w:pPr>
      <w:r w:rsidRPr="00F35F0E">
        <w:rPr>
          <w:noProof/>
        </w:rPr>
        <w:drawing>
          <wp:inline distT="0" distB="0" distL="0" distR="0" wp14:anchorId="61D0C8FA" wp14:editId="21BB0972">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72"/>
                    <a:stretch>
                      <a:fillRect/>
                    </a:stretch>
                  </pic:blipFill>
                  <pic:spPr>
                    <a:xfrm>
                      <a:off x="0" y="0"/>
                      <a:ext cx="3810000" cy="2387600"/>
                    </a:xfrm>
                    <a:prstGeom prst="rect">
                      <a:avLst/>
                    </a:prstGeom>
                  </pic:spPr>
                </pic:pic>
              </a:graphicData>
            </a:graphic>
          </wp:inline>
        </w:drawing>
      </w:r>
    </w:p>
    <w:p w14:paraId="1539DFBD" w14:textId="77777777" w:rsidR="00EA3D45" w:rsidRPr="00F35F0E" w:rsidRDefault="00EA3D45" w:rsidP="00EA3D45">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4</w:t>
      </w:r>
      <w:r w:rsidRPr="00F35F0E">
        <w:rPr>
          <w:noProof/>
        </w:rPr>
        <w:fldChar w:fldCharType="end"/>
      </w:r>
      <w:r w:rsidRPr="00F35F0E">
        <w:t>: SMP extensions class diagram</w:t>
      </w:r>
    </w:p>
    <w:p w14:paraId="6849138C" w14:textId="77777777" w:rsidR="00EA3D45" w:rsidRPr="00F35F0E" w:rsidRDefault="00EA3D45" w:rsidP="00562E7E">
      <w:pPr>
        <w:pStyle w:val="Heading2"/>
        <w:numPr>
          <w:ilvl w:val="1"/>
          <w:numId w:val="2"/>
        </w:numPr>
      </w:pPr>
      <w:bookmarkStart w:id="96" w:name="_Toc7437190"/>
      <w:bookmarkStart w:id="97" w:name="_Toc9594064"/>
      <w:r w:rsidRPr="00F35F0E">
        <w:lastRenderedPageBreak/>
        <w:t>CCTS and non-CCTS information</w:t>
      </w:r>
      <w:bookmarkEnd w:id="96"/>
      <w:bookmarkEnd w:id="97"/>
    </w:p>
    <w:p w14:paraId="567FE369" w14:textId="77777777" w:rsidR="00EA3D45" w:rsidRPr="00F35F0E" w:rsidRDefault="00EA3D45" w:rsidP="00EA3D45">
      <w:bookmarkStart w:id="98" w:name="_Ref512282281"/>
      <w:r w:rsidRPr="00F35F0E">
        <w:t>The information described in the SMP data model is documented in two parts:</w:t>
      </w:r>
    </w:p>
    <w:p w14:paraId="03440F29" w14:textId="77777777" w:rsidR="00EA3D45" w:rsidRPr="00F35F0E" w:rsidRDefault="00EA3D45" w:rsidP="00EA3D45">
      <w:r w:rsidRPr="00F35F0E">
        <w:t xml:space="preserve">The </w:t>
      </w:r>
      <w:hyperlink w:anchor="_Basic_SMP_information" w:history="1">
        <w:r w:rsidRPr="00996015">
          <w:rPr>
            <w:rStyle w:val="Hyperlink"/>
          </w:rPr>
          <w:t>Basic SMP information</w:t>
        </w:r>
      </w:hyperlink>
      <w:r w:rsidRPr="00F35F0E">
        <w:t xml:space="preserve"> related to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as well as their underlying classes is modeled as CCTS classes.</w:t>
      </w:r>
    </w:p>
    <w:p w14:paraId="65064D77" w14:textId="77777777" w:rsidR="00EA3D45" w:rsidRPr="00F35F0E" w:rsidRDefault="00EA3D45" w:rsidP="00EA3D45">
      <w:r w:rsidRPr="00F35F0E">
        <w:t xml:space="preserve">Additional information related to extensions and signatures is not modeled as CCTS classes. Such information is realized in the schema expressions as additional document constraints and is documented in the </w:t>
      </w:r>
      <w:r w:rsidRPr="00F35F0E">
        <w:fldChar w:fldCharType="begin"/>
      </w:r>
      <w:r w:rsidRPr="00F35F0E">
        <w:instrText xml:space="preserve"> REF _Ref512282550 \h </w:instrText>
      </w:r>
      <w:r w:rsidRPr="00F35F0E">
        <w:fldChar w:fldCharType="separate"/>
      </w:r>
      <w:r w:rsidRPr="00F35F0E">
        <w:t>Additional SMP information</w:t>
      </w:r>
      <w:r w:rsidRPr="00F35F0E">
        <w:fldChar w:fldCharType="end"/>
      </w:r>
      <w:r w:rsidRPr="00F35F0E">
        <w:t xml:space="preserve"> section.</w:t>
      </w:r>
    </w:p>
    <w:p w14:paraId="3DD6C991" w14:textId="77777777" w:rsidR="00EA3D45" w:rsidRPr="00F35F0E" w:rsidRDefault="00EA3D45" w:rsidP="00562E7E">
      <w:pPr>
        <w:pStyle w:val="Heading2"/>
        <w:numPr>
          <w:ilvl w:val="1"/>
          <w:numId w:val="2"/>
        </w:numPr>
      </w:pPr>
      <w:bookmarkStart w:id="99" w:name="_Basic_SMP_information"/>
      <w:bookmarkStart w:id="100" w:name="_Toc7437191"/>
      <w:bookmarkStart w:id="101" w:name="_Toc9594065"/>
      <w:bookmarkEnd w:id="99"/>
      <w:r w:rsidRPr="00F35F0E">
        <w:t>Basic SMP information</w:t>
      </w:r>
      <w:bookmarkEnd w:id="98"/>
      <w:bookmarkEnd w:id="100"/>
      <w:bookmarkEnd w:id="101"/>
    </w:p>
    <w:p w14:paraId="73FF8967" w14:textId="77777777" w:rsidR="00EA3D45" w:rsidRPr="00F35F0E" w:rsidRDefault="00EA3D45" w:rsidP="00562E7E">
      <w:pPr>
        <w:pStyle w:val="Heading3"/>
        <w:numPr>
          <w:ilvl w:val="2"/>
          <w:numId w:val="2"/>
        </w:numPr>
      </w:pPr>
      <w:bookmarkStart w:id="102" w:name="_Toc7437192"/>
      <w:bookmarkStart w:id="103" w:name="_Toc9594066"/>
      <w:r w:rsidRPr="00F35F0E">
        <w:t xml:space="preserve">The </w:t>
      </w:r>
      <w:proofErr w:type="spellStart"/>
      <w:r w:rsidRPr="00F35F0E">
        <w:t>ServiceGroup</w:t>
      </w:r>
      <w:proofErr w:type="spellEnd"/>
      <w:r w:rsidRPr="00F35F0E">
        <w:t xml:space="preserve"> class</w:t>
      </w:r>
      <w:bookmarkEnd w:id="102"/>
      <w:bookmarkEnd w:id="103"/>
    </w:p>
    <w:p w14:paraId="2D472A6E" w14:textId="77777777" w:rsidR="00EA3D45" w:rsidRPr="00F35F0E" w:rsidRDefault="00EA3D45" w:rsidP="00EA3D45">
      <w:r w:rsidRPr="00F35F0E">
        <w:t xml:space="preserve">The CCTS-modeled objects in the </w:t>
      </w:r>
      <w:proofErr w:type="spellStart"/>
      <w:r w:rsidRPr="00F35F0E">
        <w:t>ServiceGroup</w:t>
      </w:r>
      <w:proofErr w:type="spellEnd"/>
      <w:r w:rsidRPr="00F35F0E">
        <w:t xml:space="preserve"> class are as follows:</w:t>
      </w:r>
    </w:p>
    <w:tbl>
      <w:tblPr>
        <w:tblStyle w:val="TableGrid"/>
        <w:tblW w:w="5000" w:type="pct"/>
        <w:tblLook w:val="06A0" w:firstRow="1" w:lastRow="0" w:firstColumn="1" w:lastColumn="0" w:noHBand="1" w:noVBand="1"/>
      </w:tblPr>
      <w:tblGrid>
        <w:gridCol w:w="2529"/>
        <w:gridCol w:w="1250"/>
        <w:gridCol w:w="5571"/>
      </w:tblGrid>
      <w:tr w:rsidR="00EA3D45" w:rsidRPr="00F35F0E" w14:paraId="464BBC4C" w14:textId="77777777" w:rsidTr="00EA3D45">
        <w:trPr>
          <w:tblHeader/>
        </w:trPr>
        <w:tc>
          <w:tcPr>
            <w:tcW w:w="1353" w:type="pct"/>
          </w:tcPr>
          <w:p w14:paraId="1E339B19" w14:textId="77777777" w:rsidR="00EA3D45" w:rsidRPr="00F35F0E" w:rsidRDefault="00EA3D45" w:rsidP="00EA3D45">
            <w:pPr>
              <w:rPr>
                <w:b/>
              </w:rPr>
            </w:pPr>
            <w:r w:rsidRPr="00F35F0E">
              <w:rPr>
                <w:b/>
              </w:rPr>
              <w:t>Name</w:t>
            </w:r>
          </w:p>
          <w:p w14:paraId="3CD1DF74" w14:textId="77777777" w:rsidR="00EA3D45" w:rsidRPr="00F35F0E" w:rsidRDefault="00EA3D45" w:rsidP="00EA3D45">
            <w:pPr>
              <w:rPr>
                <w:b/>
              </w:rPr>
            </w:pPr>
            <w:r w:rsidRPr="00F35F0E">
              <w:rPr>
                <w:b/>
              </w:rPr>
              <w:t>(Unqualified data type)</w:t>
            </w:r>
          </w:p>
        </w:tc>
        <w:tc>
          <w:tcPr>
            <w:tcW w:w="668" w:type="pct"/>
          </w:tcPr>
          <w:p w14:paraId="5A764905" w14:textId="77777777" w:rsidR="00EA3D45" w:rsidRPr="00F35F0E" w:rsidRDefault="00EA3D45" w:rsidP="00EA3D45">
            <w:pPr>
              <w:rPr>
                <w:b/>
              </w:rPr>
            </w:pPr>
            <w:r w:rsidRPr="00F35F0E">
              <w:rPr>
                <w:b/>
              </w:rPr>
              <w:t>Cardinality</w:t>
            </w:r>
          </w:p>
        </w:tc>
        <w:tc>
          <w:tcPr>
            <w:tcW w:w="2979" w:type="pct"/>
          </w:tcPr>
          <w:p w14:paraId="06DC2388" w14:textId="77777777" w:rsidR="00EA3D45" w:rsidRPr="00F35F0E" w:rsidRDefault="00EA3D45" w:rsidP="00EA3D45">
            <w:pPr>
              <w:rPr>
                <w:b/>
              </w:rPr>
            </w:pPr>
            <w:r w:rsidRPr="00F35F0E">
              <w:rPr>
                <w:b/>
              </w:rPr>
              <w:t>Description</w:t>
            </w:r>
          </w:p>
        </w:tc>
      </w:tr>
      <w:tr w:rsidR="00EA3D45" w:rsidRPr="00F35F0E" w14:paraId="3DCEB374" w14:textId="77777777" w:rsidTr="00EA3D45">
        <w:tc>
          <w:tcPr>
            <w:tcW w:w="1353" w:type="pct"/>
          </w:tcPr>
          <w:p w14:paraId="628389AC" w14:textId="77777777" w:rsidR="00EA3D45" w:rsidRPr="00F35F0E" w:rsidRDefault="00EA3D45" w:rsidP="00EA3D45">
            <w:proofErr w:type="spellStart"/>
            <w:r w:rsidRPr="00F35F0E">
              <w:t>SMPExtensions</w:t>
            </w:r>
            <w:proofErr w:type="spellEnd"/>
          </w:p>
        </w:tc>
        <w:tc>
          <w:tcPr>
            <w:tcW w:w="668" w:type="pct"/>
          </w:tcPr>
          <w:p w14:paraId="6B45720F" w14:textId="77777777" w:rsidR="00EA3D45" w:rsidRPr="00F35F0E" w:rsidRDefault="00EA3D45" w:rsidP="00EA3D45">
            <w:r w:rsidRPr="00F35F0E">
              <w:t>0..1</w:t>
            </w:r>
          </w:p>
        </w:tc>
        <w:tc>
          <w:tcPr>
            <w:tcW w:w="2979" w:type="pct"/>
          </w:tcPr>
          <w:p w14:paraId="62359CD6" w14:textId="77777777" w:rsidR="00EA3D45" w:rsidRPr="00F35F0E" w:rsidRDefault="00EA3D45" w:rsidP="00EA3D45">
            <w:r w:rsidRPr="00F35F0E">
              <w:t xml:space="preserve">A container for all extensions </w:t>
            </w:r>
            <w:proofErr w:type="gramStart"/>
            <w:r w:rsidRPr="00F35F0E">
              <w:t>present</w:t>
            </w:r>
            <w:proofErr w:type="gramEnd"/>
            <w:r w:rsidRPr="00F35F0E">
              <w:t xml:space="preserve"> at the </w:t>
            </w:r>
            <w:proofErr w:type="spellStart"/>
            <w:r w:rsidRPr="00F35F0E">
              <w:t>ServiceGroup</w:t>
            </w:r>
            <w:proofErr w:type="spellEnd"/>
            <w:r w:rsidRPr="00F35F0E">
              <w:t xml:space="preserve"> level.</w:t>
            </w:r>
          </w:p>
        </w:tc>
      </w:tr>
      <w:tr w:rsidR="00EA3D45" w:rsidRPr="00F35F0E" w14:paraId="5DCEEF24" w14:textId="77777777" w:rsidTr="00EA3D45">
        <w:tc>
          <w:tcPr>
            <w:tcW w:w="1353" w:type="pct"/>
          </w:tcPr>
          <w:p w14:paraId="3DC750B1" w14:textId="77777777" w:rsidR="00EA3D45" w:rsidRPr="00F35F0E" w:rsidRDefault="00EA3D45" w:rsidP="00EA3D45">
            <w:proofErr w:type="spellStart"/>
            <w:r w:rsidRPr="00F35F0E">
              <w:t>SMPVersionID</w:t>
            </w:r>
            <w:proofErr w:type="spellEnd"/>
          </w:p>
          <w:p w14:paraId="226F7131" w14:textId="77777777" w:rsidR="00EA3D45" w:rsidRPr="00F35F0E" w:rsidRDefault="00EA3D45" w:rsidP="00EA3D45">
            <w:r w:rsidRPr="00F35F0E">
              <w:t>(Identifier)</w:t>
            </w:r>
          </w:p>
        </w:tc>
        <w:tc>
          <w:tcPr>
            <w:tcW w:w="668" w:type="pct"/>
          </w:tcPr>
          <w:p w14:paraId="285624F1" w14:textId="77777777" w:rsidR="00EA3D45" w:rsidRPr="00F35F0E" w:rsidRDefault="00EA3D45" w:rsidP="00EA3D45">
            <w:r w:rsidRPr="00F35F0E">
              <w:t>1..1</w:t>
            </w:r>
          </w:p>
        </w:tc>
        <w:tc>
          <w:tcPr>
            <w:tcW w:w="2979" w:type="pct"/>
          </w:tcPr>
          <w:p w14:paraId="0BD3F79D" w14:textId="77777777" w:rsidR="00EA3D45" w:rsidRPr="00F35F0E" w:rsidRDefault="00EA3D45" w:rsidP="00EA3D45">
            <w:r w:rsidRPr="00F35F0E">
              <w:t>The version of the Service Metadata Publishing specification in use. For SMP 2.0, this value MUST be set to “2.0”.</w:t>
            </w:r>
          </w:p>
        </w:tc>
      </w:tr>
      <w:tr w:rsidR="00EA3D45" w:rsidRPr="00F35F0E" w14:paraId="0FAEA4EA" w14:textId="77777777" w:rsidTr="00EA3D45">
        <w:tc>
          <w:tcPr>
            <w:tcW w:w="1353" w:type="pct"/>
          </w:tcPr>
          <w:p w14:paraId="66B91F41" w14:textId="77777777" w:rsidR="00EA3D45" w:rsidRPr="00F35F0E" w:rsidRDefault="00EA3D45" w:rsidP="00EA3D45">
            <w:proofErr w:type="spellStart"/>
            <w:r w:rsidRPr="00F35F0E">
              <w:t>ParticipantID</w:t>
            </w:r>
            <w:proofErr w:type="spellEnd"/>
          </w:p>
          <w:p w14:paraId="66F0DF05" w14:textId="77777777" w:rsidR="00EA3D45" w:rsidRPr="00F35F0E" w:rsidRDefault="00EA3D45" w:rsidP="00EA3D45">
            <w:r w:rsidRPr="00F35F0E">
              <w:t>(Identifier)</w:t>
            </w:r>
          </w:p>
        </w:tc>
        <w:tc>
          <w:tcPr>
            <w:tcW w:w="668" w:type="pct"/>
          </w:tcPr>
          <w:p w14:paraId="41A8BDEC" w14:textId="77777777" w:rsidR="00EA3D45" w:rsidRPr="00F35F0E" w:rsidRDefault="00EA3D45" w:rsidP="00EA3D45">
            <w:r w:rsidRPr="00F35F0E">
              <w:t>1..1</w:t>
            </w:r>
          </w:p>
        </w:tc>
        <w:tc>
          <w:tcPr>
            <w:tcW w:w="2979" w:type="pct"/>
          </w:tcPr>
          <w:p w14:paraId="018AF149" w14:textId="77777777" w:rsidR="00EA3D45" w:rsidRPr="00F35F0E" w:rsidRDefault="00EA3D45" w:rsidP="00EA3D45">
            <w:r w:rsidRPr="00F35F0E">
              <w:t>Represents a business level endpoint key that uniquely identifies a Participant in the network. Examples of identifiers are company registration and VAT numbers, DUNS numbers, GLN numbers, email addresses etc.</w:t>
            </w:r>
          </w:p>
          <w:p w14:paraId="4A573C3C" w14:textId="77777777" w:rsidR="00EA3D45" w:rsidRPr="00F35F0E" w:rsidRDefault="00EA3D45" w:rsidP="00EA3D45">
            <w:r w:rsidRPr="00F35F0E">
              <w:t>See section</w:t>
            </w:r>
            <w:r>
              <w:t xml:space="preserve"> </w:t>
            </w:r>
            <w:r>
              <w:fldChar w:fldCharType="begin"/>
            </w:r>
            <w:r>
              <w:instrText xml:space="preserve"> REF _Ref532153815 \r \h </w:instrText>
            </w:r>
            <w:r>
              <w:fldChar w:fldCharType="separate"/>
            </w:r>
            <w:r>
              <w:t>3.6</w:t>
            </w:r>
            <w:r>
              <w:fldChar w:fldCharType="end"/>
            </w:r>
            <w:r>
              <w:t xml:space="preserve"> </w:t>
            </w:r>
            <w:r w:rsidRPr="00F35F0E">
              <w:t>of this specification for information on this data type.</w:t>
            </w:r>
          </w:p>
        </w:tc>
      </w:tr>
      <w:tr w:rsidR="00EA3D45" w:rsidRPr="00F35F0E" w14:paraId="02EA4FC7" w14:textId="77777777" w:rsidTr="00EA3D45">
        <w:tc>
          <w:tcPr>
            <w:tcW w:w="1353" w:type="pct"/>
          </w:tcPr>
          <w:p w14:paraId="39F95F27" w14:textId="77777777" w:rsidR="00EA3D45" w:rsidRPr="00F35F0E" w:rsidRDefault="00EA3D45" w:rsidP="00EA3D45">
            <w:proofErr w:type="spellStart"/>
            <w:r w:rsidRPr="00F35F0E">
              <w:t>ServiceReference</w:t>
            </w:r>
            <w:proofErr w:type="spellEnd"/>
          </w:p>
          <w:p w14:paraId="2EC43336" w14:textId="77777777" w:rsidR="00EA3D45" w:rsidRPr="00F35F0E" w:rsidRDefault="00EA3D45" w:rsidP="00EA3D45">
            <w:r w:rsidRPr="00F35F0E">
              <w:t>(</w:t>
            </w:r>
            <w:proofErr w:type="spellStart"/>
            <w:r w:rsidRPr="00F35F0E">
              <w:t>ServiceReference</w:t>
            </w:r>
            <w:proofErr w:type="spellEnd"/>
            <w:r w:rsidRPr="00F35F0E">
              <w:t xml:space="preserve"> class)</w:t>
            </w:r>
          </w:p>
        </w:tc>
        <w:tc>
          <w:tcPr>
            <w:tcW w:w="668" w:type="pct"/>
          </w:tcPr>
          <w:p w14:paraId="37ED6281" w14:textId="77777777" w:rsidR="00EA3D45" w:rsidRPr="00F35F0E" w:rsidRDefault="00EA3D45" w:rsidP="00EA3D45">
            <w:proofErr w:type="gramStart"/>
            <w:r w:rsidRPr="00F35F0E">
              <w:t>0..n</w:t>
            </w:r>
            <w:proofErr w:type="gramEnd"/>
          </w:p>
        </w:tc>
        <w:tc>
          <w:tcPr>
            <w:tcW w:w="2979" w:type="pct"/>
          </w:tcPr>
          <w:p w14:paraId="28E8B812" w14:textId="77777777" w:rsidR="00EA3D45" w:rsidRPr="00F35F0E" w:rsidRDefault="00EA3D45" w:rsidP="00EA3D45">
            <w:r w:rsidRPr="00F35F0E">
              <w:t xml:space="preserve">The </w:t>
            </w:r>
            <w:proofErr w:type="spellStart"/>
            <w:r w:rsidRPr="00F35F0E">
              <w:t>ServiceReference</w:t>
            </w:r>
            <w:proofErr w:type="spellEnd"/>
            <w:r w:rsidRPr="00F35F0E">
              <w:t xml:space="preserve"> structure holds a list of references to </w:t>
            </w:r>
            <w:proofErr w:type="spellStart"/>
            <w:r w:rsidRPr="00F35F0E">
              <w:t>ServiceMetadata</w:t>
            </w:r>
            <w:proofErr w:type="spellEnd"/>
            <w:r w:rsidRPr="00F35F0E">
              <w:t xml:space="preserve"> structures. From this list, a sender can follow the references to get each </w:t>
            </w:r>
            <w:proofErr w:type="spellStart"/>
            <w:r w:rsidRPr="00F35F0E">
              <w:t>ServiceMetadata</w:t>
            </w:r>
            <w:proofErr w:type="spellEnd"/>
            <w:r w:rsidRPr="00F35F0E">
              <w:t xml:space="preserve"> structure.</w:t>
            </w:r>
          </w:p>
        </w:tc>
      </w:tr>
    </w:tbl>
    <w:p w14:paraId="72033279" w14:textId="77777777" w:rsidR="00EA3D45" w:rsidRPr="00F35F0E" w:rsidRDefault="00EA3D45" w:rsidP="00562E7E">
      <w:pPr>
        <w:pStyle w:val="Heading3"/>
        <w:numPr>
          <w:ilvl w:val="2"/>
          <w:numId w:val="2"/>
        </w:numPr>
      </w:pPr>
      <w:bookmarkStart w:id="104" w:name="_The_ServiceMetadata_class"/>
      <w:bookmarkStart w:id="105" w:name="_Toc7437193"/>
      <w:bookmarkStart w:id="106" w:name="_Toc9594067"/>
      <w:bookmarkEnd w:id="104"/>
      <w:r w:rsidRPr="00F35F0E">
        <w:t xml:space="preserve">The </w:t>
      </w:r>
      <w:proofErr w:type="spellStart"/>
      <w:r w:rsidRPr="00F35F0E">
        <w:t>ServiceMetadata</w:t>
      </w:r>
      <w:proofErr w:type="spellEnd"/>
      <w:r w:rsidRPr="00F35F0E">
        <w:t xml:space="preserve"> class</w:t>
      </w:r>
      <w:bookmarkEnd w:id="105"/>
      <w:bookmarkEnd w:id="106"/>
    </w:p>
    <w:p w14:paraId="7FB43A1A" w14:textId="77777777" w:rsidR="00EA3D45" w:rsidRPr="00F35F0E" w:rsidRDefault="00EA3D45" w:rsidP="00EA3D45">
      <w:r w:rsidRPr="00F35F0E">
        <w:t xml:space="preserve">The CCTS-modeled objects in the </w:t>
      </w:r>
      <w:proofErr w:type="spellStart"/>
      <w:r w:rsidRPr="00F35F0E">
        <w:t>ServiceMetadata</w:t>
      </w:r>
      <w:proofErr w:type="spellEnd"/>
      <w:r w:rsidRPr="00F35F0E">
        <w:t xml:space="preserve"> class are as follows:</w:t>
      </w:r>
    </w:p>
    <w:tbl>
      <w:tblPr>
        <w:tblStyle w:val="TableGrid"/>
        <w:tblW w:w="5000" w:type="pct"/>
        <w:tblLook w:val="06A0" w:firstRow="1" w:lastRow="0" w:firstColumn="1" w:lastColumn="0" w:noHBand="1" w:noVBand="1"/>
      </w:tblPr>
      <w:tblGrid>
        <w:gridCol w:w="1666"/>
        <w:gridCol w:w="1140"/>
        <w:gridCol w:w="6544"/>
      </w:tblGrid>
      <w:tr w:rsidR="00EA3D45" w:rsidRPr="00F35F0E" w14:paraId="009D0471" w14:textId="77777777" w:rsidTr="00EA3D45">
        <w:trPr>
          <w:tblHeader/>
        </w:trPr>
        <w:tc>
          <w:tcPr>
            <w:tcW w:w="891" w:type="pct"/>
          </w:tcPr>
          <w:p w14:paraId="4025E8D0" w14:textId="77777777" w:rsidR="00EA3D45" w:rsidRPr="00F35F0E" w:rsidRDefault="00EA3D45" w:rsidP="00EA3D45">
            <w:pPr>
              <w:rPr>
                <w:b/>
              </w:rPr>
            </w:pPr>
            <w:r w:rsidRPr="00F35F0E">
              <w:rPr>
                <w:b/>
              </w:rPr>
              <w:t>Name</w:t>
            </w:r>
          </w:p>
          <w:p w14:paraId="096146A9" w14:textId="77777777" w:rsidR="00EA3D45" w:rsidRPr="00F35F0E" w:rsidRDefault="00EA3D45" w:rsidP="00EA3D45">
            <w:pPr>
              <w:rPr>
                <w:b/>
              </w:rPr>
            </w:pPr>
            <w:r w:rsidRPr="00F35F0E">
              <w:rPr>
                <w:b/>
              </w:rPr>
              <w:t>(Unqualified data type)</w:t>
            </w:r>
          </w:p>
        </w:tc>
        <w:tc>
          <w:tcPr>
            <w:tcW w:w="610" w:type="pct"/>
          </w:tcPr>
          <w:p w14:paraId="73E085BA" w14:textId="77777777" w:rsidR="00EA3D45" w:rsidRPr="00F35F0E" w:rsidRDefault="00EA3D45" w:rsidP="00EA3D45">
            <w:pPr>
              <w:rPr>
                <w:b/>
              </w:rPr>
            </w:pPr>
            <w:r w:rsidRPr="00F35F0E">
              <w:rPr>
                <w:b/>
              </w:rPr>
              <w:t>Cardinality</w:t>
            </w:r>
          </w:p>
        </w:tc>
        <w:tc>
          <w:tcPr>
            <w:tcW w:w="3499" w:type="pct"/>
          </w:tcPr>
          <w:p w14:paraId="07772397" w14:textId="77777777" w:rsidR="00EA3D45" w:rsidRPr="00F35F0E" w:rsidRDefault="00EA3D45" w:rsidP="00EA3D45">
            <w:pPr>
              <w:rPr>
                <w:b/>
              </w:rPr>
            </w:pPr>
            <w:r w:rsidRPr="00F35F0E">
              <w:rPr>
                <w:b/>
              </w:rPr>
              <w:t>Description</w:t>
            </w:r>
          </w:p>
        </w:tc>
      </w:tr>
      <w:tr w:rsidR="00EA3D45" w:rsidRPr="00F35F0E" w14:paraId="7D259841" w14:textId="77777777" w:rsidTr="00EA3D45">
        <w:tc>
          <w:tcPr>
            <w:tcW w:w="891" w:type="pct"/>
          </w:tcPr>
          <w:p w14:paraId="22C01973" w14:textId="77777777" w:rsidR="00EA3D45" w:rsidRPr="00F35F0E" w:rsidRDefault="00EA3D45" w:rsidP="00EA3D45">
            <w:proofErr w:type="spellStart"/>
            <w:r w:rsidRPr="00F35F0E">
              <w:t>SMPExtensions</w:t>
            </w:r>
            <w:proofErr w:type="spellEnd"/>
          </w:p>
        </w:tc>
        <w:tc>
          <w:tcPr>
            <w:tcW w:w="610" w:type="pct"/>
          </w:tcPr>
          <w:p w14:paraId="3E9D25AC" w14:textId="77777777" w:rsidR="00EA3D45" w:rsidRPr="00F35F0E" w:rsidRDefault="00EA3D45" w:rsidP="00EA3D45">
            <w:r w:rsidRPr="00F35F0E">
              <w:t>0..1</w:t>
            </w:r>
          </w:p>
        </w:tc>
        <w:tc>
          <w:tcPr>
            <w:tcW w:w="3499" w:type="pct"/>
          </w:tcPr>
          <w:p w14:paraId="2DBB151C" w14:textId="77777777" w:rsidR="00EA3D45" w:rsidRPr="00F35F0E" w:rsidRDefault="00EA3D45" w:rsidP="00EA3D45">
            <w:r w:rsidRPr="00F35F0E">
              <w:t xml:space="preserve">A container for all extensions </w:t>
            </w:r>
            <w:proofErr w:type="gramStart"/>
            <w:r w:rsidRPr="00F35F0E">
              <w:t>present</w:t>
            </w:r>
            <w:proofErr w:type="gramEnd"/>
            <w:r w:rsidRPr="00F35F0E">
              <w:t xml:space="preserve"> at the </w:t>
            </w:r>
            <w:proofErr w:type="spellStart"/>
            <w:r w:rsidRPr="00F35F0E">
              <w:t>ServiceMetadata</w:t>
            </w:r>
            <w:proofErr w:type="spellEnd"/>
            <w:r w:rsidRPr="00F35F0E">
              <w:t xml:space="preserve"> level.</w:t>
            </w:r>
          </w:p>
        </w:tc>
      </w:tr>
      <w:tr w:rsidR="00EA3D45" w:rsidRPr="00F35F0E" w14:paraId="4B5B72EF" w14:textId="77777777" w:rsidTr="00EA3D45">
        <w:tc>
          <w:tcPr>
            <w:tcW w:w="891" w:type="pct"/>
          </w:tcPr>
          <w:p w14:paraId="264EE196" w14:textId="77777777" w:rsidR="00EA3D45" w:rsidRPr="00F35F0E" w:rsidRDefault="00EA3D45" w:rsidP="00EA3D45">
            <w:r w:rsidRPr="00F35F0E">
              <w:t>ID</w:t>
            </w:r>
          </w:p>
          <w:p w14:paraId="3B310797" w14:textId="77777777" w:rsidR="00EA3D45" w:rsidRPr="00F35F0E" w:rsidRDefault="00EA3D45" w:rsidP="00EA3D45">
            <w:r w:rsidRPr="00F35F0E">
              <w:t>(Identifier)</w:t>
            </w:r>
          </w:p>
        </w:tc>
        <w:tc>
          <w:tcPr>
            <w:tcW w:w="610" w:type="pct"/>
          </w:tcPr>
          <w:p w14:paraId="62FD0C5C" w14:textId="77777777" w:rsidR="00EA3D45" w:rsidRPr="00F35F0E" w:rsidRDefault="00EA3D45" w:rsidP="00EA3D45">
            <w:r w:rsidRPr="00F35F0E">
              <w:t>1..1</w:t>
            </w:r>
          </w:p>
        </w:tc>
        <w:tc>
          <w:tcPr>
            <w:tcW w:w="3499" w:type="pct"/>
          </w:tcPr>
          <w:p w14:paraId="20D023D4" w14:textId="77777777" w:rsidR="00EA3D45" w:rsidRPr="00F35F0E" w:rsidRDefault="00EA3D45" w:rsidP="00EA3D45">
            <w:r w:rsidRPr="00F35F0E">
              <w:t xml:space="preserve">A service identifier representing a specific service or document type. </w:t>
            </w:r>
            <w:r w:rsidRPr="00A57EE6">
              <w:t xml:space="preserve">An example XML representation of a </w:t>
            </w:r>
            <w:proofErr w:type="spellStart"/>
            <w:r w:rsidRPr="00A57EE6">
              <w:t>ServiceID</w:t>
            </w:r>
            <w:proofErr w:type="spellEnd"/>
            <w:r w:rsidRPr="00A57EE6">
              <w:t xml:space="preserve"> using a UBL 2.1 Invoice document using the default “</w:t>
            </w:r>
            <w:proofErr w:type="spellStart"/>
            <w:r>
              <w:t>bdx</w:t>
            </w:r>
            <w:r w:rsidRPr="00A57EE6">
              <w:t>-docid-qns</w:t>
            </w:r>
            <w:proofErr w:type="spellEnd"/>
            <w:r w:rsidRPr="00A57EE6">
              <w:t>” scheme is</w:t>
            </w:r>
            <w:r>
              <w:t>:</w:t>
            </w:r>
          </w:p>
          <w:p w14:paraId="6BFB3FE6" w14:textId="77777777" w:rsidR="00EA3D45" w:rsidRPr="00F35F0E" w:rsidRDefault="00EA3D45" w:rsidP="00EA3D45">
            <w:pPr>
              <w:ind w:left="720"/>
            </w:pPr>
            <w:r w:rsidRPr="00A57EE6">
              <w:rPr>
                <w:rFonts w:ascii="Courier New" w:hAnsi="Courier New" w:cs="Courier New"/>
                <w:bCs/>
              </w:rPr>
              <w:t>&lt;</w:t>
            </w:r>
            <w:proofErr w:type="spellStart"/>
            <w:proofErr w:type="gramStart"/>
            <w:r>
              <w:rPr>
                <w:rFonts w:ascii="Courier New" w:hAnsi="Courier New" w:cs="Courier New"/>
                <w:bCs/>
              </w:rPr>
              <w:t>smb:</w:t>
            </w:r>
            <w:r w:rsidRPr="00A57EE6">
              <w:rPr>
                <w:rFonts w:ascii="Courier New" w:hAnsi="Courier New" w:cs="Courier New"/>
                <w:bCs/>
              </w:rPr>
              <w:t>ServiceID</w:t>
            </w:r>
            <w:proofErr w:type="spellEnd"/>
            <w:proofErr w:type="gram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proofErr w:type="spellStart"/>
            <w:r>
              <w:rPr>
                <w:rFonts w:ascii="Courier New" w:hAnsi="Courier New" w:cs="Courier New"/>
                <w:bCs/>
              </w:rPr>
              <w:t>bdx</w:t>
            </w:r>
            <w:r w:rsidRPr="00A57EE6">
              <w:rPr>
                <w:rFonts w:ascii="Courier New" w:hAnsi="Courier New" w:cs="Courier New"/>
                <w:bCs/>
              </w:rPr>
              <w:t>-docid-qns</w:t>
            </w:r>
            <w:proofErr w:type="spellEnd"/>
            <w:r w:rsidRPr="00A57EE6">
              <w:rPr>
                <w:rFonts w:ascii="Courier New" w:hAnsi="Courier New" w:cs="Courier New"/>
                <w:bCs/>
              </w:rPr>
              <w:t>"</w:t>
            </w:r>
            <w:r w:rsidRPr="00A57EE6">
              <w:rPr>
                <w:rFonts w:ascii="Courier New" w:hAnsi="Courier New" w:cs="Courier New"/>
              </w:rPr>
              <w:t>&gt;</w:t>
            </w:r>
            <w:r>
              <w:t xml:space="preserve">    </w:t>
            </w:r>
            <w:r w:rsidRPr="00A57EE6">
              <w:rPr>
                <w:rFonts w:ascii="Courier New" w:hAnsi="Courier New" w:cs="Courier New"/>
              </w:rPr>
              <w:t>urn:oasis:names:specification:ubl:schema:xsd:Invoice-2::Invoice##UBL-2.1</w:t>
            </w:r>
            <w:r>
              <w:rPr>
                <w:rFonts w:ascii="Courier New" w:hAnsi="Courier New" w:cs="Courier New"/>
              </w:rPr>
              <w:br/>
            </w:r>
            <w:r w:rsidRPr="00A57EE6">
              <w:rPr>
                <w:rFonts w:ascii="Courier New" w:hAnsi="Courier New" w:cs="Courier New"/>
              </w:rPr>
              <w:t>&lt;/</w:t>
            </w:r>
            <w:proofErr w:type="spellStart"/>
            <w:r>
              <w:rPr>
                <w:rFonts w:ascii="Courier New" w:hAnsi="Courier New" w:cs="Courier New"/>
              </w:rPr>
              <w:t>smb:</w:t>
            </w:r>
            <w:r w:rsidRPr="00A57EE6">
              <w:rPr>
                <w:rFonts w:ascii="Courier New" w:hAnsi="Courier New" w:cs="Courier New"/>
              </w:rPr>
              <w:t>ServiceID</w:t>
            </w:r>
            <w:proofErr w:type="spellEnd"/>
            <w:r w:rsidRPr="00A57EE6">
              <w:rPr>
                <w:rFonts w:ascii="Courier New" w:hAnsi="Courier New" w:cs="Courier New"/>
              </w:rPr>
              <w:t>&gt;</w:t>
            </w:r>
            <w:r w:rsidRPr="00F35F0E" w:rsidDel="00A57EE6">
              <w:rPr>
                <w:rFonts w:ascii="Courier New" w:hAnsi="Courier New" w:cs="Courier New"/>
              </w:rPr>
              <w:t xml:space="preserve"> </w:t>
            </w:r>
          </w:p>
          <w:p w14:paraId="20CF4A20" w14:textId="77777777" w:rsidR="00EA3D45" w:rsidRPr="00F35F0E" w:rsidRDefault="00EA3D45" w:rsidP="00EA3D45">
            <w:r w:rsidRPr="00F35F0E">
              <w:t xml:space="preserve">See section </w:t>
            </w:r>
            <w:r w:rsidRPr="00F35F0E">
              <w:fldChar w:fldCharType="begin"/>
            </w:r>
            <w:r w:rsidRPr="00F35F0E">
              <w:instrText xml:space="preserve"> REF _Ref512315566 \r \h </w:instrText>
            </w:r>
            <w:r w:rsidRPr="00F35F0E">
              <w:fldChar w:fldCharType="separate"/>
            </w:r>
            <w:r>
              <w:t>3.7</w:t>
            </w:r>
            <w:r w:rsidRPr="00F35F0E">
              <w:fldChar w:fldCharType="end"/>
            </w:r>
            <w:r w:rsidRPr="00F35F0E">
              <w:t xml:space="preserve"> of this specification for information on this data type.</w:t>
            </w:r>
          </w:p>
        </w:tc>
      </w:tr>
      <w:tr w:rsidR="00EA3D45" w:rsidRPr="00F35F0E" w14:paraId="2507E58D" w14:textId="77777777" w:rsidTr="00EA3D45">
        <w:tc>
          <w:tcPr>
            <w:tcW w:w="891" w:type="pct"/>
          </w:tcPr>
          <w:p w14:paraId="0E551557" w14:textId="77777777" w:rsidR="00EA3D45" w:rsidRPr="00F35F0E" w:rsidRDefault="00EA3D45" w:rsidP="00EA3D45">
            <w:proofErr w:type="spellStart"/>
            <w:r w:rsidRPr="00F35F0E">
              <w:t>SMPVersionID</w:t>
            </w:r>
            <w:proofErr w:type="spellEnd"/>
          </w:p>
          <w:p w14:paraId="71206E43" w14:textId="77777777" w:rsidR="00EA3D45" w:rsidRPr="00F35F0E" w:rsidRDefault="00EA3D45" w:rsidP="00EA3D45">
            <w:r w:rsidRPr="00F35F0E">
              <w:lastRenderedPageBreak/>
              <w:t>(Identifier)</w:t>
            </w:r>
          </w:p>
        </w:tc>
        <w:tc>
          <w:tcPr>
            <w:tcW w:w="610" w:type="pct"/>
          </w:tcPr>
          <w:p w14:paraId="0433015F" w14:textId="77777777" w:rsidR="00EA3D45" w:rsidRPr="00F35F0E" w:rsidRDefault="00EA3D45" w:rsidP="00EA3D45">
            <w:r w:rsidRPr="00F35F0E">
              <w:lastRenderedPageBreak/>
              <w:t>1..1</w:t>
            </w:r>
          </w:p>
        </w:tc>
        <w:tc>
          <w:tcPr>
            <w:tcW w:w="3499" w:type="pct"/>
          </w:tcPr>
          <w:p w14:paraId="33C844E5" w14:textId="77777777" w:rsidR="00EA3D45" w:rsidRPr="00F35F0E" w:rsidRDefault="00EA3D45" w:rsidP="00EA3D45">
            <w:r w:rsidRPr="00F35F0E">
              <w:t>The version of the Service Metadata Publishing specification in use. For SMP 2.0, this value MUST be set to “2.0”.</w:t>
            </w:r>
          </w:p>
        </w:tc>
      </w:tr>
      <w:tr w:rsidR="00EA3D45" w:rsidRPr="00F35F0E" w14:paraId="42039D8A" w14:textId="77777777" w:rsidTr="00EA3D45">
        <w:tc>
          <w:tcPr>
            <w:tcW w:w="891" w:type="pct"/>
          </w:tcPr>
          <w:p w14:paraId="3AFE1C54" w14:textId="77777777" w:rsidR="00EA3D45" w:rsidRPr="00F35F0E" w:rsidRDefault="00EA3D45" w:rsidP="00EA3D45">
            <w:proofErr w:type="spellStart"/>
            <w:r w:rsidRPr="00F35F0E">
              <w:t>ParticipantID</w:t>
            </w:r>
            <w:proofErr w:type="spellEnd"/>
          </w:p>
          <w:p w14:paraId="41918EA5" w14:textId="77777777" w:rsidR="00EA3D45" w:rsidRPr="00F35F0E" w:rsidRDefault="00EA3D45" w:rsidP="00EA3D45">
            <w:r w:rsidRPr="00F35F0E">
              <w:t>(Identifier)</w:t>
            </w:r>
          </w:p>
        </w:tc>
        <w:tc>
          <w:tcPr>
            <w:tcW w:w="610" w:type="pct"/>
          </w:tcPr>
          <w:p w14:paraId="081A1867" w14:textId="77777777" w:rsidR="00EA3D45" w:rsidRPr="00F35F0E" w:rsidRDefault="00EA3D45" w:rsidP="00EA3D45">
            <w:r w:rsidRPr="00F35F0E">
              <w:t>1..1</w:t>
            </w:r>
          </w:p>
        </w:tc>
        <w:tc>
          <w:tcPr>
            <w:tcW w:w="3499" w:type="pct"/>
          </w:tcPr>
          <w:p w14:paraId="6C26CD54" w14:textId="77777777" w:rsidR="00EA3D45" w:rsidRPr="00F35F0E" w:rsidRDefault="00EA3D45" w:rsidP="00EA3D45">
            <w:r w:rsidRPr="00F35F0E">
              <w:t>Represents a business level endpoint key that uniquely identifies a Participant in the network. Examples of identifiers are company registration and VAT numbers, DUNS numbers, GLN numbers, email addresses etc.</w:t>
            </w:r>
          </w:p>
          <w:p w14:paraId="27A00C46" w14:textId="77777777" w:rsidR="00EA3D45" w:rsidRPr="00F35F0E" w:rsidRDefault="00EA3D45" w:rsidP="00EA3D45">
            <w:r w:rsidRPr="00F35F0E">
              <w:t>See section</w:t>
            </w:r>
            <w:r>
              <w:t xml:space="preserve"> </w:t>
            </w:r>
            <w:r>
              <w:fldChar w:fldCharType="begin"/>
            </w:r>
            <w:r>
              <w:instrText xml:space="preserve"> REF _Ref532153815 \w \h </w:instrText>
            </w:r>
            <w:r>
              <w:fldChar w:fldCharType="separate"/>
            </w:r>
            <w:r>
              <w:t>3.6</w:t>
            </w:r>
            <w:r>
              <w:fldChar w:fldCharType="end"/>
            </w:r>
            <w:r>
              <w:t xml:space="preserve"> </w:t>
            </w:r>
            <w:r w:rsidRPr="00F35F0E">
              <w:t>of this specification for information on this data type.</w:t>
            </w:r>
          </w:p>
        </w:tc>
      </w:tr>
      <w:tr w:rsidR="00EA3D45" w:rsidRPr="00F35F0E" w14:paraId="0C7DCD05" w14:textId="77777777" w:rsidTr="00EA3D45">
        <w:tc>
          <w:tcPr>
            <w:tcW w:w="891" w:type="pct"/>
          </w:tcPr>
          <w:p w14:paraId="1FBF953F" w14:textId="77777777" w:rsidR="00EA3D45" w:rsidRPr="00F35F0E" w:rsidRDefault="00EA3D45" w:rsidP="00EA3D45">
            <w:proofErr w:type="spellStart"/>
            <w:r w:rsidRPr="00F35F0E">
              <w:t>ProcessMetadata</w:t>
            </w:r>
            <w:proofErr w:type="spellEnd"/>
          </w:p>
          <w:p w14:paraId="13CD4AC3" w14:textId="77777777" w:rsidR="00EA3D45" w:rsidRPr="00F35F0E" w:rsidRDefault="00EA3D45" w:rsidP="00EA3D45">
            <w:r w:rsidRPr="00F35F0E">
              <w:t>(</w:t>
            </w:r>
            <w:proofErr w:type="spellStart"/>
            <w:r w:rsidRPr="00F35F0E">
              <w:t>ProcessMetadata</w:t>
            </w:r>
            <w:proofErr w:type="spellEnd"/>
            <w:r w:rsidRPr="00F35F0E">
              <w:t xml:space="preserve"> class)</w:t>
            </w:r>
          </w:p>
        </w:tc>
        <w:tc>
          <w:tcPr>
            <w:tcW w:w="610" w:type="pct"/>
          </w:tcPr>
          <w:p w14:paraId="45B9C925" w14:textId="77777777" w:rsidR="00EA3D45" w:rsidRPr="00F35F0E" w:rsidRDefault="00EA3D45" w:rsidP="00EA3D45">
            <w:proofErr w:type="gramStart"/>
            <w:r w:rsidRPr="00F35F0E">
              <w:t>1..n</w:t>
            </w:r>
            <w:proofErr w:type="gramEnd"/>
          </w:p>
        </w:tc>
        <w:tc>
          <w:tcPr>
            <w:tcW w:w="3499" w:type="pct"/>
          </w:tcPr>
          <w:p w14:paraId="03667406" w14:textId="77777777" w:rsidR="00EA3D45" w:rsidRPr="00F35F0E" w:rsidRDefault="00EA3D45" w:rsidP="00EA3D45">
            <w:r w:rsidRPr="00F35F0E">
              <w:t>Metadata containing information about how to locate the network endpoint for the given Participant.</w:t>
            </w:r>
          </w:p>
        </w:tc>
      </w:tr>
    </w:tbl>
    <w:p w14:paraId="512EED31" w14:textId="77777777" w:rsidR="00EA3D45" w:rsidRPr="00F35F0E" w:rsidRDefault="00EA3D45" w:rsidP="00562E7E">
      <w:pPr>
        <w:pStyle w:val="Heading3"/>
        <w:numPr>
          <w:ilvl w:val="2"/>
          <w:numId w:val="2"/>
        </w:numPr>
      </w:pPr>
      <w:bookmarkStart w:id="107" w:name="_Toc7437194"/>
      <w:bookmarkStart w:id="108" w:name="_Toc9594068"/>
      <w:r w:rsidRPr="00F35F0E">
        <w:t xml:space="preserve">The </w:t>
      </w:r>
      <w:proofErr w:type="spellStart"/>
      <w:r w:rsidRPr="00F35F0E">
        <w:t>ServiceReference</w:t>
      </w:r>
      <w:proofErr w:type="spellEnd"/>
      <w:r w:rsidRPr="00F35F0E">
        <w:t xml:space="preserve"> class</w:t>
      </w:r>
      <w:bookmarkEnd w:id="107"/>
      <w:bookmarkEnd w:id="108"/>
    </w:p>
    <w:p w14:paraId="104E495F" w14:textId="77777777" w:rsidR="00EA3D45" w:rsidRPr="00F35F0E" w:rsidRDefault="00EA3D45" w:rsidP="00EA3D45">
      <w:r w:rsidRPr="00F35F0E">
        <w:t xml:space="preserve">The CCTS-modeled objects in the </w:t>
      </w:r>
      <w:proofErr w:type="spellStart"/>
      <w:r w:rsidRPr="00F35F0E">
        <w:t>ServiceReference</w:t>
      </w:r>
      <w:proofErr w:type="spellEnd"/>
      <w:r w:rsidRPr="00F35F0E">
        <w:t xml:space="preserve"> class are as follows:</w:t>
      </w:r>
    </w:p>
    <w:tbl>
      <w:tblPr>
        <w:tblStyle w:val="TableGrid"/>
        <w:tblW w:w="5000" w:type="pct"/>
        <w:tblLook w:val="06A0" w:firstRow="1" w:lastRow="0" w:firstColumn="1" w:lastColumn="0" w:noHBand="1" w:noVBand="1"/>
      </w:tblPr>
      <w:tblGrid>
        <w:gridCol w:w="1506"/>
        <w:gridCol w:w="1160"/>
        <w:gridCol w:w="6684"/>
      </w:tblGrid>
      <w:tr w:rsidR="00EA3D45" w:rsidRPr="00F35F0E" w14:paraId="0555246E" w14:textId="77777777" w:rsidTr="00EA3D45">
        <w:trPr>
          <w:tblHeader/>
        </w:trPr>
        <w:tc>
          <w:tcPr>
            <w:tcW w:w="805" w:type="pct"/>
          </w:tcPr>
          <w:p w14:paraId="26616973" w14:textId="77777777" w:rsidR="00EA3D45" w:rsidRPr="00F35F0E" w:rsidRDefault="00EA3D45" w:rsidP="00EA3D45">
            <w:pPr>
              <w:rPr>
                <w:b/>
              </w:rPr>
            </w:pPr>
            <w:r w:rsidRPr="00F35F0E">
              <w:rPr>
                <w:b/>
              </w:rPr>
              <w:t>Name</w:t>
            </w:r>
          </w:p>
          <w:p w14:paraId="02173381" w14:textId="77777777" w:rsidR="00EA3D45" w:rsidRPr="00F35F0E" w:rsidRDefault="00EA3D45" w:rsidP="00EA3D45">
            <w:pPr>
              <w:rPr>
                <w:b/>
              </w:rPr>
            </w:pPr>
            <w:r w:rsidRPr="00F35F0E">
              <w:rPr>
                <w:b/>
              </w:rPr>
              <w:t>(Unqualified data type)</w:t>
            </w:r>
          </w:p>
        </w:tc>
        <w:tc>
          <w:tcPr>
            <w:tcW w:w="620" w:type="pct"/>
          </w:tcPr>
          <w:p w14:paraId="4F1F7D5B" w14:textId="77777777" w:rsidR="00EA3D45" w:rsidRPr="00F35F0E" w:rsidRDefault="00EA3D45" w:rsidP="00EA3D45">
            <w:pPr>
              <w:rPr>
                <w:b/>
              </w:rPr>
            </w:pPr>
            <w:r w:rsidRPr="00F35F0E">
              <w:rPr>
                <w:b/>
              </w:rPr>
              <w:t>Cardinality</w:t>
            </w:r>
          </w:p>
        </w:tc>
        <w:tc>
          <w:tcPr>
            <w:tcW w:w="3574" w:type="pct"/>
          </w:tcPr>
          <w:p w14:paraId="0618ED52" w14:textId="77777777" w:rsidR="00EA3D45" w:rsidRPr="00F35F0E" w:rsidRDefault="00EA3D45" w:rsidP="00EA3D45">
            <w:pPr>
              <w:rPr>
                <w:b/>
              </w:rPr>
            </w:pPr>
            <w:r w:rsidRPr="00F35F0E">
              <w:rPr>
                <w:b/>
              </w:rPr>
              <w:t>Description</w:t>
            </w:r>
          </w:p>
        </w:tc>
      </w:tr>
      <w:tr w:rsidR="00EA3D45" w:rsidRPr="00F35F0E" w14:paraId="65FFD8F4" w14:textId="77777777" w:rsidTr="00EA3D45">
        <w:tc>
          <w:tcPr>
            <w:tcW w:w="805" w:type="pct"/>
          </w:tcPr>
          <w:p w14:paraId="2E6347EF" w14:textId="77777777" w:rsidR="00EA3D45" w:rsidRPr="00F35F0E" w:rsidRDefault="00EA3D45" w:rsidP="00EA3D45">
            <w:proofErr w:type="spellStart"/>
            <w:r w:rsidRPr="00F35F0E">
              <w:t>SMPExtensions</w:t>
            </w:r>
            <w:proofErr w:type="spellEnd"/>
          </w:p>
        </w:tc>
        <w:tc>
          <w:tcPr>
            <w:tcW w:w="620" w:type="pct"/>
          </w:tcPr>
          <w:p w14:paraId="31CB699A" w14:textId="77777777" w:rsidR="00EA3D45" w:rsidRPr="00F35F0E" w:rsidRDefault="00EA3D45" w:rsidP="00EA3D45">
            <w:r w:rsidRPr="00F35F0E">
              <w:t>0..1</w:t>
            </w:r>
          </w:p>
        </w:tc>
        <w:tc>
          <w:tcPr>
            <w:tcW w:w="3574" w:type="pct"/>
          </w:tcPr>
          <w:p w14:paraId="639F0140" w14:textId="77777777" w:rsidR="00EA3D45" w:rsidRPr="00F35F0E" w:rsidRDefault="00EA3D45" w:rsidP="00EA3D45">
            <w:r w:rsidRPr="00F35F0E">
              <w:t xml:space="preserve">A container for all extensions </w:t>
            </w:r>
            <w:proofErr w:type="gramStart"/>
            <w:r w:rsidRPr="00F35F0E">
              <w:t>present</w:t>
            </w:r>
            <w:proofErr w:type="gramEnd"/>
            <w:r w:rsidRPr="00F35F0E">
              <w:t xml:space="preserve"> at the </w:t>
            </w:r>
            <w:proofErr w:type="spellStart"/>
            <w:r w:rsidRPr="00F35F0E">
              <w:t>ServiceReference</w:t>
            </w:r>
            <w:proofErr w:type="spellEnd"/>
            <w:r w:rsidRPr="00F35F0E">
              <w:t xml:space="preserve"> level.</w:t>
            </w:r>
          </w:p>
        </w:tc>
      </w:tr>
      <w:tr w:rsidR="00EA3D45" w:rsidRPr="00F35F0E" w14:paraId="5878DA3C" w14:textId="77777777" w:rsidTr="00EA3D45">
        <w:tc>
          <w:tcPr>
            <w:tcW w:w="805" w:type="pct"/>
          </w:tcPr>
          <w:p w14:paraId="2332E747" w14:textId="77777777" w:rsidR="00EA3D45" w:rsidRPr="00F35F0E" w:rsidRDefault="00EA3D45" w:rsidP="00EA3D45">
            <w:r w:rsidRPr="00F35F0E">
              <w:t>ID</w:t>
            </w:r>
          </w:p>
          <w:p w14:paraId="72DF5213" w14:textId="77777777" w:rsidR="00EA3D45" w:rsidRPr="00F35F0E" w:rsidRDefault="00EA3D45" w:rsidP="00EA3D45">
            <w:r w:rsidRPr="00F35F0E">
              <w:t>(Identifier)</w:t>
            </w:r>
          </w:p>
        </w:tc>
        <w:tc>
          <w:tcPr>
            <w:tcW w:w="620" w:type="pct"/>
          </w:tcPr>
          <w:p w14:paraId="7C5CA772" w14:textId="77777777" w:rsidR="00EA3D45" w:rsidRPr="00F35F0E" w:rsidRDefault="00EA3D45" w:rsidP="00EA3D45">
            <w:r w:rsidRPr="00F35F0E">
              <w:t>1..1</w:t>
            </w:r>
          </w:p>
        </w:tc>
        <w:tc>
          <w:tcPr>
            <w:tcW w:w="3574" w:type="pct"/>
          </w:tcPr>
          <w:p w14:paraId="0990CD0F" w14:textId="77777777" w:rsidR="00EA3D45" w:rsidRPr="00F35F0E" w:rsidRDefault="00EA3D45" w:rsidP="00EA3D45">
            <w:r w:rsidRPr="00F35F0E">
              <w:t>A service identifier representing a specific service or document type.</w:t>
            </w:r>
            <w:r>
              <w:t xml:space="preserve"> </w:t>
            </w:r>
            <w:r w:rsidRPr="00A57EE6">
              <w:t>An example XML representation of a</w:t>
            </w:r>
            <w:r>
              <w:t xml:space="preserve">n ID </w:t>
            </w:r>
            <w:r w:rsidRPr="00A57EE6">
              <w:t>using a UBL 2.1 Invoice document using the default “</w:t>
            </w:r>
            <w:proofErr w:type="spellStart"/>
            <w:r>
              <w:t>bdx</w:t>
            </w:r>
            <w:r w:rsidRPr="00A57EE6">
              <w:t>-docid-qns</w:t>
            </w:r>
            <w:proofErr w:type="spellEnd"/>
            <w:r w:rsidRPr="00A57EE6">
              <w:t>” scheme is</w:t>
            </w:r>
            <w:r>
              <w:t>:</w:t>
            </w:r>
          </w:p>
          <w:p w14:paraId="131769AE" w14:textId="77777777" w:rsidR="00EA3D45" w:rsidRPr="00F35F0E" w:rsidRDefault="00EA3D45" w:rsidP="00EA3D45">
            <w:pPr>
              <w:ind w:left="720"/>
            </w:pPr>
            <w:r w:rsidRPr="00A57EE6">
              <w:rPr>
                <w:rFonts w:ascii="Courier New" w:hAnsi="Courier New" w:cs="Courier New"/>
                <w:bCs/>
              </w:rPr>
              <w:t>&lt;</w:t>
            </w:r>
            <w:proofErr w:type="spellStart"/>
            <w:r>
              <w:rPr>
                <w:rFonts w:ascii="Courier New" w:hAnsi="Courier New" w:cs="Courier New"/>
                <w:bCs/>
              </w:rPr>
              <w:t>smb:</w:t>
            </w:r>
            <w:r w:rsidRPr="00A57EE6">
              <w:rPr>
                <w:rFonts w:ascii="Courier New" w:hAnsi="Courier New" w:cs="Courier New"/>
                <w:bCs/>
              </w:rPr>
              <w:t>ID</w:t>
            </w:r>
            <w:proofErr w:type="spell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proofErr w:type="spellStart"/>
            <w:r>
              <w:rPr>
                <w:rFonts w:ascii="Courier New" w:hAnsi="Courier New" w:cs="Courier New"/>
                <w:bCs/>
              </w:rPr>
              <w:t>bdx</w:t>
            </w:r>
            <w:r w:rsidRPr="00A57EE6">
              <w:rPr>
                <w:rFonts w:ascii="Courier New" w:hAnsi="Courier New" w:cs="Courier New"/>
                <w:bCs/>
              </w:rPr>
              <w:t>-docid</w:t>
            </w:r>
            <w:r>
              <w:rPr>
                <w:rFonts w:ascii="Courier New" w:hAnsi="Courier New" w:cs="Courier New"/>
                <w:bCs/>
              </w:rPr>
              <w:t>-</w:t>
            </w:r>
            <w:r w:rsidRPr="00A57EE6">
              <w:rPr>
                <w:rFonts w:ascii="Courier New" w:hAnsi="Courier New" w:cs="Courier New"/>
                <w:bCs/>
              </w:rPr>
              <w:t>qns</w:t>
            </w:r>
            <w:proofErr w:type="spellEnd"/>
            <w:r w:rsidRPr="00A57EE6">
              <w:rPr>
                <w:rFonts w:ascii="Courier New" w:hAnsi="Courier New" w:cs="Courier New"/>
                <w:bCs/>
              </w:rPr>
              <w:t>"</w:t>
            </w:r>
            <w:r w:rsidRPr="00A57EE6">
              <w:rPr>
                <w:rFonts w:ascii="Courier New" w:hAnsi="Courier New" w:cs="Courier New"/>
              </w:rPr>
              <w:t>&gt;</w:t>
            </w:r>
            <w:r>
              <w:rPr>
                <w:rFonts w:ascii="Courier New" w:hAnsi="Courier New" w:cs="Courier New"/>
              </w:rPr>
              <w:br/>
            </w:r>
            <w:proofErr w:type="gramStart"/>
            <w:r w:rsidRPr="00F35F0E">
              <w:rPr>
                <w:rFonts w:ascii="Courier New" w:hAnsi="Courier New" w:cs="Courier New"/>
              </w:rPr>
              <w:t>urn:oasis</w:t>
            </w:r>
            <w:proofErr w:type="gramEnd"/>
            <w:r w:rsidRPr="00F35F0E">
              <w:rPr>
                <w:rFonts w:ascii="Courier New" w:hAnsi="Courier New" w:cs="Courier New"/>
              </w:rPr>
              <w:t>:names:specification:ubl:schema:xsd:Invoice-2::Invoice##UBL-2.1</w:t>
            </w:r>
            <w:r>
              <w:rPr>
                <w:rFonts w:ascii="Courier New" w:hAnsi="Courier New" w:cs="Courier New"/>
              </w:rPr>
              <w:br/>
              <w:t>&lt;/</w:t>
            </w:r>
            <w:proofErr w:type="spellStart"/>
            <w:r>
              <w:rPr>
                <w:rFonts w:ascii="Courier New" w:hAnsi="Courier New" w:cs="Courier New"/>
              </w:rPr>
              <w:t>smb:ID</w:t>
            </w:r>
            <w:proofErr w:type="spellEnd"/>
            <w:r>
              <w:rPr>
                <w:rFonts w:ascii="Courier New" w:hAnsi="Courier New" w:cs="Courier New"/>
              </w:rPr>
              <w:t>&gt;</w:t>
            </w:r>
          </w:p>
          <w:p w14:paraId="043DF8A7" w14:textId="77777777" w:rsidR="00EA3D45" w:rsidRPr="00F35F0E" w:rsidRDefault="00EA3D45" w:rsidP="00EA3D45">
            <w:r w:rsidRPr="00F35F0E">
              <w:t xml:space="preserve">See section </w:t>
            </w:r>
            <w:r w:rsidRPr="00F35F0E">
              <w:fldChar w:fldCharType="begin"/>
            </w:r>
            <w:r w:rsidRPr="00F35F0E">
              <w:instrText xml:space="preserve"> REF _Ref512315566 \r \h </w:instrText>
            </w:r>
            <w:r w:rsidRPr="00F35F0E">
              <w:fldChar w:fldCharType="separate"/>
            </w:r>
            <w:r>
              <w:t>3.7</w:t>
            </w:r>
            <w:r w:rsidRPr="00F35F0E">
              <w:fldChar w:fldCharType="end"/>
            </w:r>
            <w:r w:rsidRPr="00F35F0E">
              <w:t xml:space="preserve"> of this specification for information on this data type.</w:t>
            </w:r>
          </w:p>
        </w:tc>
      </w:tr>
      <w:tr w:rsidR="00EA3D45" w:rsidRPr="00F35F0E" w14:paraId="44D3E727" w14:textId="77777777" w:rsidTr="00EA3D45">
        <w:tc>
          <w:tcPr>
            <w:tcW w:w="805" w:type="pct"/>
          </w:tcPr>
          <w:p w14:paraId="2F591926" w14:textId="77777777" w:rsidR="00EA3D45" w:rsidRPr="00F35F0E" w:rsidRDefault="00EA3D45" w:rsidP="00EA3D45">
            <w:r w:rsidRPr="00F35F0E">
              <w:t>Process</w:t>
            </w:r>
          </w:p>
          <w:p w14:paraId="0826891F" w14:textId="77777777" w:rsidR="00EA3D45" w:rsidRPr="00F35F0E" w:rsidRDefault="00EA3D45" w:rsidP="00EA3D45">
            <w:r w:rsidRPr="00F35F0E">
              <w:t>(Process class)</w:t>
            </w:r>
          </w:p>
        </w:tc>
        <w:tc>
          <w:tcPr>
            <w:tcW w:w="620" w:type="pct"/>
          </w:tcPr>
          <w:p w14:paraId="49671439" w14:textId="77777777" w:rsidR="00EA3D45" w:rsidRPr="00F35F0E" w:rsidRDefault="00EA3D45" w:rsidP="00EA3D45">
            <w:proofErr w:type="gramStart"/>
            <w:r w:rsidRPr="00F35F0E">
              <w:t>0..n</w:t>
            </w:r>
            <w:proofErr w:type="gramEnd"/>
          </w:p>
        </w:tc>
        <w:tc>
          <w:tcPr>
            <w:tcW w:w="3574" w:type="pct"/>
          </w:tcPr>
          <w:p w14:paraId="127F9DC2" w14:textId="77777777" w:rsidR="00EA3D45" w:rsidRPr="00F35F0E" w:rsidRDefault="00EA3D45" w:rsidP="00EA3D45">
            <w:r w:rsidRPr="00F35F0E">
              <w:t>Information about the process of which the service of the participant is a part.</w:t>
            </w:r>
          </w:p>
        </w:tc>
      </w:tr>
    </w:tbl>
    <w:p w14:paraId="1057AE8B" w14:textId="77777777" w:rsidR="00EA3D45" w:rsidRPr="00F35F0E" w:rsidRDefault="00EA3D45" w:rsidP="00562E7E">
      <w:pPr>
        <w:pStyle w:val="Heading3"/>
        <w:numPr>
          <w:ilvl w:val="2"/>
          <w:numId w:val="2"/>
        </w:numPr>
      </w:pPr>
      <w:bookmarkStart w:id="109" w:name="_Toc7437195"/>
      <w:bookmarkStart w:id="110" w:name="_Toc9594069"/>
      <w:r w:rsidRPr="00F35F0E">
        <w:t xml:space="preserve">The </w:t>
      </w:r>
      <w:proofErr w:type="spellStart"/>
      <w:r w:rsidRPr="00F35F0E">
        <w:t>ProcessMetadata</w:t>
      </w:r>
      <w:proofErr w:type="spellEnd"/>
      <w:r w:rsidRPr="00F35F0E">
        <w:t xml:space="preserve"> class</w:t>
      </w:r>
      <w:bookmarkEnd w:id="109"/>
      <w:bookmarkEnd w:id="110"/>
    </w:p>
    <w:p w14:paraId="0ECFC924" w14:textId="77777777" w:rsidR="00EA3D45" w:rsidRPr="00F35F0E" w:rsidRDefault="00EA3D45" w:rsidP="00EA3D45">
      <w:proofErr w:type="spellStart"/>
      <w:r w:rsidRPr="00F35F0E">
        <w:t>ProcessMetadata</w:t>
      </w:r>
      <w:proofErr w:type="spellEnd"/>
      <w:r w:rsidRPr="00F35F0E">
        <w:t xml:space="preserve"> MUST have as a child element either a Redirect element or one or more Endpoint elements. The </w:t>
      </w:r>
      <w:proofErr w:type="spellStart"/>
      <w:r w:rsidRPr="00F35F0E">
        <w:t>ProcessMetadata</w:t>
      </w:r>
      <w:proofErr w:type="spellEnd"/>
      <w:r w:rsidRPr="00F35F0E">
        <w:t xml:space="preserve"> MUST NOT contain an Endpoint element and a Redirect element at the same time.</w:t>
      </w:r>
    </w:p>
    <w:p w14:paraId="546417DC" w14:textId="77777777" w:rsidR="00EA3D45" w:rsidRPr="00F35F0E" w:rsidRDefault="00EA3D45" w:rsidP="00EA3D45">
      <w:r w:rsidRPr="00F35F0E">
        <w:t xml:space="preserve">The CCTS-modeled objects in the </w:t>
      </w:r>
      <w:proofErr w:type="spellStart"/>
      <w:r w:rsidRPr="00F35F0E">
        <w:t>ProcessMetadata</w:t>
      </w:r>
      <w:proofErr w:type="spellEnd"/>
      <w:r w:rsidRPr="00F35F0E">
        <w:t xml:space="preserve"> class are as follows:</w:t>
      </w:r>
    </w:p>
    <w:tbl>
      <w:tblPr>
        <w:tblStyle w:val="TableGrid"/>
        <w:tblW w:w="5000" w:type="pct"/>
        <w:tblLook w:val="06A0" w:firstRow="1" w:lastRow="0" w:firstColumn="1" w:lastColumn="0" w:noHBand="1" w:noVBand="1"/>
      </w:tblPr>
      <w:tblGrid>
        <w:gridCol w:w="2531"/>
        <w:gridCol w:w="1250"/>
        <w:gridCol w:w="5569"/>
      </w:tblGrid>
      <w:tr w:rsidR="00EA3D45" w:rsidRPr="00F35F0E" w14:paraId="29E7BC94" w14:textId="77777777" w:rsidTr="00EA3D45">
        <w:trPr>
          <w:tblHeader/>
        </w:trPr>
        <w:tc>
          <w:tcPr>
            <w:tcW w:w="1354" w:type="pct"/>
          </w:tcPr>
          <w:p w14:paraId="1EF42C17" w14:textId="77777777" w:rsidR="00EA3D45" w:rsidRPr="00F35F0E" w:rsidRDefault="00EA3D45" w:rsidP="00EA3D45">
            <w:pPr>
              <w:rPr>
                <w:b/>
              </w:rPr>
            </w:pPr>
            <w:r w:rsidRPr="00F35F0E">
              <w:rPr>
                <w:b/>
              </w:rPr>
              <w:t>Name</w:t>
            </w:r>
          </w:p>
          <w:p w14:paraId="184C27AE" w14:textId="77777777" w:rsidR="00EA3D45" w:rsidRPr="00F35F0E" w:rsidRDefault="00EA3D45" w:rsidP="00EA3D45">
            <w:pPr>
              <w:rPr>
                <w:b/>
              </w:rPr>
            </w:pPr>
            <w:r w:rsidRPr="00F35F0E">
              <w:rPr>
                <w:b/>
              </w:rPr>
              <w:t>(Unqualified data type)</w:t>
            </w:r>
          </w:p>
        </w:tc>
        <w:tc>
          <w:tcPr>
            <w:tcW w:w="668" w:type="pct"/>
          </w:tcPr>
          <w:p w14:paraId="3C9AEFF7" w14:textId="77777777" w:rsidR="00EA3D45" w:rsidRPr="00F35F0E" w:rsidRDefault="00EA3D45" w:rsidP="00EA3D45">
            <w:pPr>
              <w:rPr>
                <w:b/>
              </w:rPr>
            </w:pPr>
            <w:r w:rsidRPr="00F35F0E">
              <w:rPr>
                <w:b/>
              </w:rPr>
              <w:t>Cardinality</w:t>
            </w:r>
          </w:p>
        </w:tc>
        <w:tc>
          <w:tcPr>
            <w:tcW w:w="2978" w:type="pct"/>
          </w:tcPr>
          <w:p w14:paraId="1EF4A196" w14:textId="77777777" w:rsidR="00EA3D45" w:rsidRPr="00F35F0E" w:rsidRDefault="00EA3D45" w:rsidP="00EA3D45">
            <w:pPr>
              <w:rPr>
                <w:b/>
              </w:rPr>
            </w:pPr>
            <w:r w:rsidRPr="00F35F0E">
              <w:rPr>
                <w:b/>
              </w:rPr>
              <w:t>Description</w:t>
            </w:r>
          </w:p>
        </w:tc>
      </w:tr>
      <w:tr w:rsidR="00EA3D45" w:rsidRPr="00F35F0E" w14:paraId="3CE65EE2" w14:textId="77777777" w:rsidTr="00EA3D45">
        <w:tc>
          <w:tcPr>
            <w:tcW w:w="1354" w:type="pct"/>
          </w:tcPr>
          <w:p w14:paraId="3A3A3F60" w14:textId="77777777" w:rsidR="00EA3D45" w:rsidRPr="00F35F0E" w:rsidRDefault="00EA3D45" w:rsidP="00EA3D45">
            <w:proofErr w:type="spellStart"/>
            <w:r w:rsidRPr="00F35F0E">
              <w:t>SMPExtensions</w:t>
            </w:r>
            <w:proofErr w:type="spellEnd"/>
          </w:p>
        </w:tc>
        <w:tc>
          <w:tcPr>
            <w:tcW w:w="668" w:type="pct"/>
          </w:tcPr>
          <w:p w14:paraId="679E15E5" w14:textId="77777777" w:rsidR="00EA3D45" w:rsidRPr="00F35F0E" w:rsidRDefault="00EA3D45" w:rsidP="00EA3D45">
            <w:r w:rsidRPr="00F35F0E">
              <w:t>0..1</w:t>
            </w:r>
          </w:p>
        </w:tc>
        <w:tc>
          <w:tcPr>
            <w:tcW w:w="2978" w:type="pct"/>
          </w:tcPr>
          <w:p w14:paraId="36BAF218" w14:textId="77777777" w:rsidR="00EA3D45" w:rsidRPr="00F35F0E" w:rsidRDefault="00EA3D45" w:rsidP="00EA3D45">
            <w:r w:rsidRPr="00F35F0E">
              <w:t xml:space="preserve">A container for all extensions </w:t>
            </w:r>
            <w:proofErr w:type="gramStart"/>
            <w:r w:rsidRPr="00F35F0E">
              <w:t>present</w:t>
            </w:r>
            <w:proofErr w:type="gramEnd"/>
            <w:r w:rsidRPr="00F35F0E">
              <w:t xml:space="preserve"> at the </w:t>
            </w:r>
            <w:proofErr w:type="spellStart"/>
            <w:r w:rsidRPr="00F35F0E">
              <w:t>ProcessMetadata</w:t>
            </w:r>
            <w:proofErr w:type="spellEnd"/>
            <w:r w:rsidRPr="00F35F0E">
              <w:t xml:space="preserve"> level.</w:t>
            </w:r>
          </w:p>
        </w:tc>
      </w:tr>
      <w:tr w:rsidR="00EA3D45" w:rsidRPr="00F35F0E" w14:paraId="672FA35C" w14:textId="77777777" w:rsidTr="00EA3D45">
        <w:tc>
          <w:tcPr>
            <w:tcW w:w="1354" w:type="pct"/>
          </w:tcPr>
          <w:p w14:paraId="6CD2C79C" w14:textId="77777777" w:rsidR="00EA3D45" w:rsidRPr="00F35F0E" w:rsidRDefault="00EA3D45" w:rsidP="00EA3D45">
            <w:r w:rsidRPr="00F35F0E">
              <w:lastRenderedPageBreak/>
              <w:t>Endpoint</w:t>
            </w:r>
          </w:p>
          <w:p w14:paraId="6D409EC2" w14:textId="77777777" w:rsidR="00EA3D45" w:rsidRPr="00F35F0E" w:rsidRDefault="00EA3D45" w:rsidP="00EA3D45">
            <w:r w:rsidRPr="00F35F0E">
              <w:t>(Endpoint class)</w:t>
            </w:r>
          </w:p>
        </w:tc>
        <w:tc>
          <w:tcPr>
            <w:tcW w:w="668" w:type="pct"/>
          </w:tcPr>
          <w:p w14:paraId="631778AD" w14:textId="77777777" w:rsidR="00EA3D45" w:rsidRPr="00F35F0E" w:rsidRDefault="00EA3D45" w:rsidP="00EA3D45">
            <w:proofErr w:type="gramStart"/>
            <w:r w:rsidRPr="00F35F0E">
              <w:t>0..n</w:t>
            </w:r>
            <w:proofErr w:type="gramEnd"/>
          </w:p>
        </w:tc>
        <w:tc>
          <w:tcPr>
            <w:tcW w:w="2978" w:type="pct"/>
          </w:tcPr>
          <w:p w14:paraId="167D7CF6" w14:textId="77777777" w:rsidR="00EA3D45" w:rsidRPr="00F35F0E" w:rsidRDefault="00EA3D45" w:rsidP="00EA3D45">
            <w:r w:rsidRPr="00F35F0E">
              <w:t>The Endpoint element contains information about the network endpoint of the Participant.</w:t>
            </w:r>
          </w:p>
        </w:tc>
      </w:tr>
      <w:tr w:rsidR="00EA3D45" w:rsidRPr="00F35F0E" w14:paraId="692F85D5" w14:textId="77777777" w:rsidTr="00EA3D45">
        <w:tc>
          <w:tcPr>
            <w:tcW w:w="1354" w:type="pct"/>
          </w:tcPr>
          <w:p w14:paraId="299AF0E4" w14:textId="77777777" w:rsidR="00EA3D45" w:rsidRPr="00F35F0E" w:rsidRDefault="00EA3D45" w:rsidP="00EA3D45">
            <w:r w:rsidRPr="00F35F0E">
              <w:t>Redirect</w:t>
            </w:r>
          </w:p>
          <w:p w14:paraId="381826F5" w14:textId="77777777" w:rsidR="00EA3D45" w:rsidRPr="00F35F0E" w:rsidRDefault="00EA3D45" w:rsidP="00EA3D45">
            <w:r w:rsidRPr="00F35F0E">
              <w:t>(Redirect class)</w:t>
            </w:r>
          </w:p>
        </w:tc>
        <w:tc>
          <w:tcPr>
            <w:tcW w:w="668" w:type="pct"/>
          </w:tcPr>
          <w:p w14:paraId="119B4D76" w14:textId="77777777" w:rsidR="00EA3D45" w:rsidRPr="00F35F0E" w:rsidRDefault="00EA3D45" w:rsidP="00EA3D45">
            <w:r w:rsidRPr="00F35F0E">
              <w:t>0..1</w:t>
            </w:r>
          </w:p>
        </w:tc>
        <w:tc>
          <w:tcPr>
            <w:tcW w:w="2978" w:type="pct"/>
          </w:tcPr>
          <w:p w14:paraId="0DF77426" w14:textId="77777777" w:rsidR="00EA3D45" w:rsidRPr="00F35F0E" w:rsidRDefault="00EA3D45" w:rsidP="00EA3D45">
            <w:r w:rsidRPr="00F35F0E">
              <w:t xml:space="preserve">The presence of a Redirect element indicates that a client MUST follow the URL in the </w:t>
            </w:r>
            <w:proofErr w:type="spellStart"/>
            <w:r w:rsidRPr="00F35F0E">
              <w:t>PublisherURI</w:t>
            </w:r>
            <w:proofErr w:type="spellEnd"/>
            <w:r w:rsidRPr="00F35F0E">
              <w:t xml:space="preserve"> element of the Redirect class.</w:t>
            </w:r>
          </w:p>
        </w:tc>
      </w:tr>
      <w:tr w:rsidR="00EA3D45" w:rsidRPr="00F35F0E" w14:paraId="3BBEE70A" w14:textId="77777777" w:rsidTr="00EA3D45">
        <w:tc>
          <w:tcPr>
            <w:tcW w:w="1354" w:type="pct"/>
          </w:tcPr>
          <w:p w14:paraId="5F2E26C7" w14:textId="77777777" w:rsidR="00EA3D45" w:rsidRDefault="00EA3D45" w:rsidP="00EA3D45">
            <w:r>
              <w:t>Process</w:t>
            </w:r>
          </w:p>
          <w:p w14:paraId="08927770" w14:textId="77777777" w:rsidR="00EA3D45" w:rsidRPr="00F35F0E" w:rsidRDefault="00EA3D45" w:rsidP="00EA3D45">
            <w:r>
              <w:t>(Process class)</w:t>
            </w:r>
          </w:p>
        </w:tc>
        <w:tc>
          <w:tcPr>
            <w:tcW w:w="668" w:type="pct"/>
          </w:tcPr>
          <w:p w14:paraId="75FCC0AD" w14:textId="77777777" w:rsidR="00EA3D45" w:rsidRPr="00F35F0E" w:rsidRDefault="00EA3D45" w:rsidP="00EA3D45">
            <w:proofErr w:type="gramStart"/>
            <w:r>
              <w:t>0..n</w:t>
            </w:r>
            <w:proofErr w:type="gramEnd"/>
          </w:p>
        </w:tc>
        <w:tc>
          <w:tcPr>
            <w:tcW w:w="2978" w:type="pct"/>
          </w:tcPr>
          <w:p w14:paraId="7C78A780" w14:textId="77777777" w:rsidR="00EA3D45" w:rsidRPr="00F35F0E" w:rsidRDefault="00EA3D45" w:rsidP="00EA3D45">
            <w:r>
              <w:t>Information about the process of which the service of the participant is a part.</w:t>
            </w:r>
          </w:p>
        </w:tc>
      </w:tr>
    </w:tbl>
    <w:p w14:paraId="25B2491F" w14:textId="77777777" w:rsidR="00EA3D45" w:rsidRPr="00F35F0E" w:rsidRDefault="00EA3D45" w:rsidP="00562E7E">
      <w:pPr>
        <w:pStyle w:val="Heading3"/>
        <w:numPr>
          <w:ilvl w:val="2"/>
          <w:numId w:val="2"/>
        </w:numPr>
      </w:pPr>
      <w:bookmarkStart w:id="111" w:name="_Toc7437196"/>
      <w:bookmarkStart w:id="112" w:name="_Toc9594070"/>
      <w:r w:rsidRPr="00F35F0E">
        <w:t xml:space="preserve">The Process </w:t>
      </w:r>
      <w:proofErr w:type="gramStart"/>
      <w:r w:rsidRPr="00F35F0E">
        <w:t>class</w:t>
      </w:r>
      <w:bookmarkEnd w:id="111"/>
      <w:bookmarkEnd w:id="112"/>
      <w:proofErr w:type="gramEnd"/>
    </w:p>
    <w:p w14:paraId="43ABDF9C" w14:textId="77777777" w:rsidR="00EA3D45" w:rsidRPr="00F35F0E" w:rsidRDefault="00EA3D45" w:rsidP="00EA3D45">
      <w:r w:rsidRPr="00F35F0E">
        <w:t>The CCTS-modeled objects in the Process class are as follows:</w:t>
      </w:r>
    </w:p>
    <w:tbl>
      <w:tblPr>
        <w:tblStyle w:val="TableGrid"/>
        <w:tblW w:w="5000" w:type="pct"/>
        <w:tblLook w:val="06A0" w:firstRow="1" w:lastRow="0" w:firstColumn="1" w:lastColumn="0" w:noHBand="1" w:noVBand="1"/>
      </w:tblPr>
      <w:tblGrid>
        <w:gridCol w:w="2507"/>
        <w:gridCol w:w="1250"/>
        <w:gridCol w:w="5593"/>
      </w:tblGrid>
      <w:tr w:rsidR="00EA3D45" w:rsidRPr="00F35F0E" w14:paraId="7FC191A2" w14:textId="77777777" w:rsidTr="00EA3D45">
        <w:trPr>
          <w:tblHeader/>
        </w:trPr>
        <w:tc>
          <w:tcPr>
            <w:tcW w:w="1341" w:type="pct"/>
          </w:tcPr>
          <w:p w14:paraId="33AE4A1A" w14:textId="77777777" w:rsidR="00EA3D45" w:rsidRPr="00F35F0E" w:rsidRDefault="00EA3D45" w:rsidP="00EA3D45">
            <w:pPr>
              <w:rPr>
                <w:b/>
              </w:rPr>
            </w:pPr>
            <w:r w:rsidRPr="00F35F0E">
              <w:rPr>
                <w:b/>
              </w:rPr>
              <w:t>Name</w:t>
            </w:r>
          </w:p>
          <w:p w14:paraId="405D8689" w14:textId="77777777" w:rsidR="00EA3D45" w:rsidRPr="00F35F0E" w:rsidRDefault="00EA3D45" w:rsidP="00EA3D45">
            <w:pPr>
              <w:rPr>
                <w:b/>
              </w:rPr>
            </w:pPr>
            <w:r w:rsidRPr="00F35F0E">
              <w:rPr>
                <w:b/>
              </w:rPr>
              <w:t>(Unqualified data type)</w:t>
            </w:r>
          </w:p>
        </w:tc>
        <w:tc>
          <w:tcPr>
            <w:tcW w:w="668" w:type="pct"/>
          </w:tcPr>
          <w:p w14:paraId="5EFF0D5C" w14:textId="77777777" w:rsidR="00EA3D45" w:rsidRPr="00F35F0E" w:rsidRDefault="00EA3D45" w:rsidP="00EA3D45">
            <w:pPr>
              <w:rPr>
                <w:b/>
              </w:rPr>
            </w:pPr>
            <w:r w:rsidRPr="00F35F0E">
              <w:rPr>
                <w:b/>
              </w:rPr>
              <w:t>Cardinality</w:t>
            </w:r>
          </w:p>
        </w:tc>
        <w:tc>
          <w:tcPr>
            <w:tcW w:w="2991" w:type="pct"/>
          </w:tcPr>
          <w:p w14:paraId="79B06938" w14:textId="77777777" w:rsidR="00EA3D45" w:rsidRPr="00F35F0E" w:rsidRDefault="00EA3D45" w:rsidP="00EA3D45">
            <w:pPr>
              <w:rPr>
                <w:b/>
              </w:rPr>
            </w:pPr>
            <w:r w:rsidRPr="00F35F0E">
              <w:rPr>
                <w:b/>
              </w:rPr>
              <w:t>Description</w:t>
            </w:r>
          </w:p>
        </w:tc>
      </w:tr>
      <w:tr w:rsidR="00EA3D45" w:rsidRPr="00F35F0E" w14:paraId="209A83F1" w14:textId="77777777" w:rsidTr="00EA3D45">
        <w:tc>
          <w:tcPr>
            <w:tcW w:w="1341" w:type="pct"/>
          </w:tcPr>
          <w:p w14:paraId="3FFD03A4" w14:textId="77777777" w:rsidR="00EA3D45" w:rsidRPr="00F35F0E" w:rsidRDefault="00EA3D45" w:rsidP="00EA3D45">
            <w:proofErr w:type="spellStart"/>
            <w:r w:rsidRPr="00F35F0E">
              <w:t>SMPExtensions</w:t>
            </w:r>
            <w:proofErr w:type="spellEnd"/>
          </w:p>
        </w:tc>
        <w:tc>
          <w:tcPr>
            <w:tcW w:w="668" w:type="pct"/>
          </w:tcPr>
          <w:p w14:paraId="688173EE" w14:textId="77777777" w:rsidR="00EA3D45" w:rsidRPr="00F35F0E" w:rsidRDefault="00EA3D45" w:rsidP="00EA3D45">
            <w:r w:rsidRPr="00F35F0E">
              <w:t>0..1</w:t>
            </w:r>
          </w:p>
        </w:tc>
        <w:tc>
          <w:tcPr>
            <w:tcW w:w="2991" w:type="pct"/>
          </w:tcPr>
          <w:p w14:paraId="49496AFF" w14:textId="77777777" w:rsidR="00EA3D45" w:rsidRPr="00F35F0E" w:rsidRDefault="00EA3D45" w:rsidP="00EA3D45">
            <w:r w:rsidRPr="00F35F0E">
              <w:t xml:space="preserve">A container for all extensions </w:t>
            </w:r>
            <w:proofErr w:type="gramStart"/>
            <w:r w:rsidRPr="00F35F0E">
              <w:t>present</w:t>
            </w:r>
            <w:proofErr w:type="gramEnd"/>
            <w:r w:rsidRPr="00F35F0E">
              <w:t xml:space="preserve"> at the Process level.</w:t>
            </w:r>
          </w:p>
        </w:tc>
      </w:tr>
      <w:tr w:rsidR="00EA3D45" w:rsidRPr="00F35F0E" w14:paraId="04C315C3" w14:textId="77777777" w:rsidTr="00EA3D45">
        <w:tc>
          <w:tcPr>
            <w:tcW w:w="1341" w:type="pct"/>
          </w:tcPr>
          <w:p w14:paraId="62C47D14" w14:textId="77777777" w:rsidR="00EA3D45" w:rsidRPr="00F35F0E" w:rsidRDefault="00EA3D45" w:rsidP="00EA3D45">
            <w:r w:rsidRPr="00F35F0E">
              <w:t>ID</w:t>
            </w:r>
          </w:p>
          <w:p w14:paraId="26FF61E0" w14:textId="77777777" w:rsidR="00EA3D45" w:rsidRPr="00F35F0E" w:rsidRDefault="00EA3D45" w:rsidP="00EA3D45">
            <w:r w:rsidRPr="00F35F0E">
              <w:t>(Identifier)</w:t>
            </w:r>
          </w:p>
        </w:tc>
        <w:tc>
          <w:tcPr>
            <w:tcW w:w="668" w:type="pct"/>
          </w:tcPr>
          <w:p w14:paraId="2E5AA0A6" w14:textId="77777777" w:rsidR="00EA3D45" w:rsidRPr="00F35F0E" w:rsidRDefault="00EA3D45" w:rsidP="00EA3D45">
            <w:r w:rsidRPr="00F35F0E">
              <w:t>1..1</w:t>
            </w:r>
          </w:p>
        </w:tc>
        <w:tc>
          <w:tcPr>
            <w:tcW w:w="2991" w:type="pct"/>
          </w:tcPr>
          <w:p w14:paraId="65D1C4B6" w14:textId="77777777" w:rsidR="00EA3D45" w:rsidRPr="00F35F0E" w:rsidRDefault="00EA3D45" w:rsidP="00EA3D45">
            <w:r w:rsidRPr="00F35F0E">
              <w:t>The identifier of the process.</w:t>
            </w:r>
          </w:p>
          <w:p w14:paraId="3B74741A" w14:textId="77777777" w:rsidR="00EA3D45" w:rsidRDefault="00EA3D45" w:rsidP="00EA3D45">
            <w:r w:rsidRPr="00F35F0E">
              <w:t>A process is identified by a string that</w:t>
            </w:r>
            <w:r>
              <w:t xml:space="preserve"> (with the exception of </w:t>
            </w:r>
            <w:proofErr w:type="spellStart"/>
            <w:proofErr w:type="gramStart"/>
            <w:r>
              <w:rPr>
                <w:rFonts w:ascii="Courier New" w:hAnsi="Courier New" w:cs="Courier New"/>
                <w:color w:val="000000"/>
                <w:szCs w:val="20"/>
              </w:rPr>
              <w:t>bdx:noprocess</w:t>
            </w:r>
            <w:proofErr w:type="spellEnd"/>
            <w:proofErr w:type="gramEnd"/>
            <w:r>
              <w:t>)</w:t>
            </w:r>
            <w:r w:rsidRPr="00F35F0E">
              <w:t xml:space="preserve"> is defined outside of this specification. For example, the CEN workshop on Business Interoperability Interfaces (BII) has chosen to indicate a UBL-</w:t>
            </w:r>
            <w:proofErr w:type="gramStart"/>
            <w:r w:rsidRPr="00F35F0E">
              <w:t>based ”simple</w:t>
            </w:r>
            <w:proofErr w:type="gramEnd"/>
            <w:r w:rsidRPr="00F35F0E">
              <w:t xml:space="preserve"> procurement” process (or ”profile” in UBL terminology) with the identifier “BII07”, and a UBL-based basic invoice exchange profile with the identifier “BII04”.</w:t>
            </w:r>
          </w:p>
          <w:p w14:paraId="7D96D831" w14:textId="77777777" w:rsidR="00EA3D45" w:rsidRDefault="00EA3D45" w:rsidP="00EA3D45">
            <w:pPr>
              <w:rPr>
                <w:rFonts w:cs="Arial"/>
                <w:color w:val="000000"/>
                <w:szCs w:val="20"/>
              </w:rPr>
            </w:pPr>
            <w:r>
              <w:rPr>
                <w:rFonts w:cs="Arial"/>
                <w:color w:val="000000"/>
                <w:szCs w:val="20"/>
              </w:rPr>
              <w:t>This document defines one process identifier, which represents documents that are not sent under any specific process:</w:t>
            </w:r>
          </w:p>
          <w:p w14:paraId="1EF0CC55" w14:textId="77777777" w:rsidR="00EA3D45" w:rsidRPr="00B37A45" w:rsidRDefault="00EA3D45" w:rsidP="00EA3D45">
            <w:pPr>
              <w:ind w:left="720"/>
              <w:rPr>
                <w:rFonts w:cs="Arial"/>
                <w:color w:val="000000"/>
                <w:szCs w:val="20"/>
              </w:rPr>
            </w:pPr>
            <w:proofErr w:type="spellStart"/>
            <w:proofErr w:type="gramStart"/>
            <w:r>
              <w:rPr>
                <w:rFonts w:ascii="Courier New" w:hAnsi="Courier New" w:cs="Courier New"/>
                <w:color w:val="000000"/>
                <w:szCs w:val="20"/>
              </w:rPr>
              <w:t>bdx:noprocess</w:t>
            </w:r>
            <w:proofErr w:type="spellEnd"/>
            <w:proofErr w:type="gramEnd"/>
          </w:p>
          <w:p w14:paraId="16DBAE86" w14:textId="77777777" w:rsidR="00EA3D45" w:rsidRPr="00F35F0E" w:rsidRDefault="00EA3D45" w:rsidP="00EA3D45">
            <w:r w:rsidRPr="00F35F0E">
              <w:t>A process identifier specification policy MAY define its own requirements for case sensitivity handling. Unless defined differently in such specification or policy, the process identifier MUST be treated as case insensitive.</w:t>
            </w:r>
          </w:p>
        </w:tc>
      </w:tr>
      <w:tr w:rsidR="00EA3D45" w:rsidRPr="00F35F0E" w14:paraId="758AF390" w14:textId="77777777" w:rsidTr="00EA3D45">
        <w:tc>
          <w:tcPr>
            <w:tcW w:w="1341" w:type="pct"/>
          </w:tcPr>
          <w:p w14:paraId="4B268D77" w14:textId="77777777" w:rsidR="00EA3D45" w:rsidRPr="00F35F0E" w:rsidRDefault="00EA3D45" w:rsidP="00EA3D45">
            <w:proofErr w:type="spellStart"/>
            <w:r w:rsidRPr="00F35F0E">
              <w:t>RoleID</w:t>
            </w:r>
            <w:proofErr w:type="spellEnd"/>
          </w:p>
          <w:p w14:paraId="210DEDD7" w14:textId="77777777" w:rsidR="00EA3D45" w:rsidRPr="00F35F0E" w:rsidRDefault="00EA3D45" w:rsidP="00EA3D45">
            <w:r w:rsidRPr="00F35F0E">
              <w:t>(Identifier)</w:t>
            </w:r>
          </w:p>
        </w:tc>
        <w:tc>
          <w:tcPr>
            <w:tcW w:w="668" w:type="pct"/>
          </w:tcPr>
          <w:p w14:paraId="2E6A2241" w14:textId="77777777" w:rsidR="00EA3D45" w:rsidRPr="00F35F0E" w:rsidRDefault="00EA3D45" w:rsidP="00EA3D45">
            <w:proofErr w:type="gramStart"/>
            <w:r w:rsidRPr="00F35F0E">
              <w:t>0..n</w:t>
            </w:r>
            <w:proofErr w:type="gramEnd"/>
          </w:p>
        </w:tc>
        <w:tc>
          <w:tcPr>
            <w:tcW w:w="2991" w:type="pct"/>
          </w:tcPr>
          <w:p w14:paraId="38B0E697" w14:textId="77777777" w:rsidR="00EA3D45" w:rsidRPr="00F35F0E" w:rsidRDefault="00EA3D45" w:rsidP="00EA3D45">
            <w:r w:rsidRPr="00F35F0E">
              <w:t>May be used to indicate the role of the participant in a process where more than two roles are defined or where distinguishing implicit roles based on service identifier is not possible.</w:t>
            </w:r>
          </w:p>
        </w:tc>
      </w:tr>
    </w:tbl>
    <w:p w14:paraId="6EAECACE" w14:textId="77777777" w:rsidR="00EA3D45" w:rsidRPr="00F35F0E" w:rsidRDefault="00EA3D45" w:rsidP="00562E7E">
      <w:pPr>
        <w:pStyle w:val="Heading3"/>
        <w:numPr>
          <w:ilvl w:val="2"/>
          <w:numId w:val="2"/>
        </w:numPr>
      </w:pPr>
      <w:bookmarkStart w:id="113" w:name="_Toc7437197"/>
      <w:bookmarkStart w:id="114" w:name="_Toc9594071"/>
      <w:r w:rsidRPr="00F35F0E">
        <w:t xml:space="preserve">The Endpoint </w:t>
      </w:r>
      <w:proofErr w:type="gramStart"/>
      <w:r w:rsidRPr="00F35F0E">
        <w:t>class</w:t>
      </w:r>
      <w:bookmarkEnd w:id="113"/>
      <w:bookmarkEnd w:id="114"/>
      <w:proofErr w:type="gramEnd"/>
    </w:p>
    <w:p w14:paraId="42A72577" w14:textId="77777777" w:rsidR="00EA3D45" w:rsidRPr="00F35F0E" w:rsidRDefault="00EA3D45" w:rsidP="00EA3D45">
      <w:r w:rsidRPr="00F35F0E">
        <w:t>The CCTS-modeled objects in the Endpoint class are as follows:</w:t>
      </w:r>
    </w:p>
    <w:tbl>
      <w:tblPr>
        <w:tblStyle w:val="TableGrid"/>
        <w:tblW w:w="5000" w:type="pct"/>
        <w:tblLook w:val="06A0" w:firstRow="1" w:lastRow="0" w:firstColumn="1" w:lastColumn="0" w:noHBand="1" w:noVBand="1"/>
      </w:tblPr>
      <w:tblGrid>
        <w:gridCol w:w="2507"/>
        <w:gridCol w:w="1250"/>
        <w:gridCol w:w="5593"/>
      </w:tblGrid>
      <w:tr w:rsidR="00EA3D45" w:rsidRPr="00F35F0E" w14:paraId="18632D10" w14:textId="77777777" w:rsidTr="00EA3D45">
        <w:trPr>
          <w:tblHeader/>
        </w:trPr>
        <w:tc>
          <w:tcPr>
            <w:tcW w:w="1341" w:type="pct"/>
          </w:tcPr>
          <w:p w14:paraId="21551DF9" w14:textId="77777777" w:rsidR="00EA3D45" w:rsidRPr="00F35F0E" w:rsidRDefault="00EA3D45" w:rsidP="00EA3D45">
            <w:pPr>
              <w:rPr>
                <w:b/>
              </w:rPr>
            </w:pPr>
            <w:r w:rsidRPr="00F35F0E">
              <w:rPr>
                <w:b/>
              </w:rPr>
              <w:t>Name</w:t>
            </w:r>
          </w:p>
          <w:p w14:paraId="596BA7D5" w14:textId="77777777" w:rsidR="00EA3D45" w:rsidRPr="00F35F0E" w:rsidRDefault="00EA3D45" w:rsidP="00EA3D45">
            <w:pPr>
              <w:rPr>
                <w:b/>
              </w:rPr>
            </w:pPr>
            <w:r w:rsidRPr="00F35F0E">
              <w:rPr>
                <w:b/>
              </w:rPr>
              <w:t>(Unqualified data type)</w:t>
            </w:r>
          </w:p>
        </w:tc>
        <w:tc>
          <w:tcPr>
            <w:tcW w:w="668" w:type="pct"/>
          </w:tcPr>
          <w:p w14:paraId="12127012" w14:textId="77777777" w:rsidR="00EA3D45" w:rsidRPr="00F35F0E" w:rsidRDefault="00EA3D45" w:rsidP="00EA3D45">
            <w:pPr>
              <w:rPr>
                <w:b/>
              </w:rPr>
            </w:pPr>
            <w:r w:rsidRPr="00F35F0E">
              <w:rPr>
                <w:b/>
              </w:rPr>
              <w:t>Cardinality</w:t>
            </w:r>
          </w:p>
        </w:tc>
        <w:tc>
          <w:tcPr>
            <w:tcW w:w="2991" w:type="pct"/>
          </w:tcPr>
          <w:p w14:paraId="68622646" w14:textId="77777777" w:rsidR="00EA3D45" w:rsidRPr="00F35F0E" w:rsidRDefault="00EA3D45" w:rsidP="00EA3D45">
            <w:pPr>
              <w:rPr>
                <w:b/>
              </w:rPr>
            </w:pPr>
            <w:r w:rsidRPr="00F35F0E">
              <w:rPr>
                <w:b/>
              </w:rPr>
              <w:t>Description</w:t>
            </w:r>
          </w:p>
        </w:tc>
      </w:tr>
      <w:tr w:rsidR="00EA3D45" w:rsidRPr="00F35F0E" w14:paraId="61BBFD67" w14:textId="77777777" w:rsidTr="00EA3D45">
        <w:tc>
          <w:tcPr>
            <w:tcW w:w="1341" w:type="pct"/>
          </w:tcPr>
          <w:p w14:paraId="2FC48C4A" w14:textId="77777777" w:rsidR="00EA3D45" w:rsidRPr="00F35F0E" w:rsidRDefault="00EA3D45" w:rsidP="00EA3D45">
            <w:proofErr w:type="spellStart"/>
            <w:r w:rsidRPr="00F35F0E">
              <w:t>SMPExtensions</w:t>
            </w:r>
            <w:proofErr w:type="spellEnd"/>
          </w:p>
        </w:tc>
        <w:tc>
          <w:tcPr>
            <w:tcW w:w="668" w:type="pct"/>
          </w:tcPr>
          <w:p w14:paraId="2246C5AE" w14:textId="77777777" w:rsidR="00EA3D45" w:rsidRPr="00F35F0E" w:rsidRDefault="00EA3D45" w:rsidP="00EA3D45">
            <w:r w:rsidRPr="00F35F0E">
              <w:t>0..1</w:t>
            </w:r>
          </w:p>
        </w:tc>
        <w:tc>
          <w:tcPr>
            <w:tcW w:w="2991" w:type="pct"/>
          </w:tcPr>
          <w:p w14:paraId="101A730A" w14:textId="77777777" w:rsidR="00EA3D45" w:rsidRPr="00F35F0E" w:rsidRDefault="00EA3D45" w:rsidP="00EA3D45">
            <w:r w:rsidRPr="00F35F0E">
              <w:t xml:space="preserve">A container for all extensions </w:t>
            </w:r>
            <w:proofErr w:type="gramStart"/>
            <w:r w:rsidRPr="00F35F0E">
              <w:t>present</w:t>
            </w:r>
            <w:proofErr w:type="gramEnd"/>
            <w:r w:rsidRPr="00F35F0E">
              <w:t xml:space="preserve"> at the Endpoint level.</w:t>
            </w:r>
          </w:p>
        </w:tc>
      </w:tr>
      <w:tr w:rsidR="00EA3D45" w:rsidRPr="00F35F0E" w14:paraId="70AA90CF" w14:textId="77777777" w:rsidTr="00EA3D45">
        <w:tc>
          <w:tcPr>
            <w:tcW w:w="1341" w:type="pct"/>
          </w:tcPr>
          <w:p w14:paraId="03F55028" w14:textId="77777777" w:rsidR="00EA3D45" w:rsidRPr="00F35F0E" w:rsidRDefault="00EA3D45" w:rsidP="00EA3D45">
            <w:proofErr w:type="spellStart"/>
            <w:r w:rsidRPr="00F35F0E">
              <w:lastRenderedPageBreak/>
              <w:t>TransportProfileID</w:t>
            </w:r>
            <w:proofErr w:type="spellEnd"/>
          </w:p>
          <w:p w14:paraId="7510CC0B" w14:textId="77777777" w:rsidR="00EA3D45" w:rsidRPr="00F35F0E" w:rsidRDefault="00EA3D45" w:rsidP="00EA3D45">
            <w:r w:rsidRPr="00F35F0E">
              <w:t>(Identifier)</w:t>
            </w:r>
          </w:p>
        </w:tc>
        <w:tc>
          <w:tcPr>
            <w:tcW w:w="668" w:type="pct"/>
          </w:tcPr>
          <w:p w14:paraId="2070C712" w14:textId="77777777" w:rsidR="00EA3D45" w:rsidRPr="00F35F0E" w:rsidRDefault="00EA3D45" w:rsidP="00EA3D45">
            <w:r w:rsidRPr="00F35F0E">
              <w:t>1..1</w:t>
            </w:r>
          </w:p>
        </w:tc>
        <w:tc>
          <w:tcPr>
            <w:tcW w:w="2991" w:type="pct"/>
          </w:tcPr>
          <w:p w14:paraId="2191C7CC" w14:textId="77777777" w:rsidR="00EA3D45" w:rsidRPr="00F35F0E" w:rsidRDefault="00EA3D45" w:rsidP="00EA3D45">
            <w:r w:rsidRPr="00F35F0E">
              <w:t>Indicates the type of transport method that is being used between access points.</w:t>
            </w:r>
          </w:p>
        </w:tc>
      </w:tr>
      <w:tr w:rsidR="00EA3D45" w:rsidRPr="00F35F0E" w14:paraId="25E510CC" w14:textId="77777777" w:rsidTr="00EA3D45">
        <w:tc>
          <w:tcPr>
            <w:tcW w:w="1341" w:type="pct"/>
          </w:tcPr>
          <w:p w14:paraId="5A823BC6" w14:textId="77777777" w:rsidR="00EA3D45" w:rsidRPr="00F35F0E" w:rsidRDefault="00EA3D45" w:rsidP="00EA3D45">
            <w:r w:rsidRPr="00F35F0E">
              <w:t>Description</w:t>
            </w:r>
          </w:p>
          <w:p w14:paraId="513C0E65" w14:textId="77777777" w:rsidR="00EA3D45" w:rsidRPr="00F35F0E" w:rsidRDefault="00EA3D45" w:rsidP="00EA3D45">
            <w:r w:rsidRPr="00F35F0E">
              <w:t>(Text)</w:t>
            </w:r>
          </w:p>
        </w:tc>
        <w:tc>
          <w:tcPr>
            <w:tcW w:w="668" w:type="pct"/>
          </w:tcPr>
          <w:p w14:paraId="08010F03" w14:textId="77777777" w:rsidR="00EA3D45" w:rsidRPr="00F35F0E" w:rsidRDefault="00EA3D45" w:rsidP="00EA3D45">
            <w:r w:rsidRPr="00F35F0E">
              <w:t>0..1</w:t>
            </w:r>
          </w:p>
        </w:tc>
        <w:tc>
          <w:tcPr>
            <w:tcW w:w="2991" w:type="pct"/>
          </w:tcPr>
          <w:p w14:paraId="2BA9A328" w14:textId="77777777" w:rsidR="00EA3D45" w:rsidRPr="00F35F0E" w:rsidRDefault="00EA3D45" w:rsidP="00EA3D45">
            <w:r w:rsidRPr="00F35F0E">
              <w:t>A human readable description of the endpoint.</w:t>
            </w:r>
          </w:p>
        </w:tc>
      </w:tr>
      <w:tr w:rsidR="00EA3D45" w:rsidRPr="00F35F0E" w14:paraId="1ADDEB2E" w14:textId="77777777" w:rsidTr="00EA3D45">
        <w:tc>
          <w:tcPr>
            <w:tcW w:w="1341" w:type="pct"/>
          </w:tcPr>
          <w:p w14:paraId="5FC21EBA" w14:textId="77777777" w:rsidR="00EA3D45" w:rsidRPr="00F35F0E" w:rsidRDefault="00EA3D45" w:rsidP="00EA3D45">
            <w:r w:rsidRPr="00F35F0E">
              <w:t>Contact</w:t>
            </w:r>
          </w:p>
          <w:p w14:paraId="35219D63" w14:textId="77777777" w:rsidR="00EA3D45" w:rsidRPr="00F35F0E" w:rsidRDefault="00EA3D45" w:rsidP="00EA3D45">
            <w:r w:rsidRPr="00F35F0E">
              <w:t>(Text)</w:t>
            </w:r>
          </w:p>
        </w:tc>
        <w:tc>
          <w:tcPr>
            <w:tcW w:w="668" w:type="pct"/>
          </w:tcPr>
          <w:p w14:paraId="659FB44E" w14:textId="77777777" w:rsidR="00EA3D45" w:rsidRPr="00F35F0E" w:rsidRDefault="00EA3D45" w:rsidP="00EA3D45">
            <w:r w:rsidRPr="00F35F0E">
              <w:t>0..1</w:t>
            </w:r>
          </w:p>
        </w:tc>
        <w:tc>
          <w:tcPr>
            <w:tcW w:w="2991" w:type="pct"/>
          </w:tcPr>
          <w:p w14:paraId="3AD51045" w14:textId="77777777" w:rsidR="00EA3D45" w:rsidRPr="00F35F0E" w:rsidRDefault="00EA3D45" w:rsidP="00EA3D45">
            <w:r w:rsidRPr="00F35F0E">
              <w:t>Represents a link to human readable contact information. This might also be an email address.</w:t>
            </w:r>
          </w:p>
        </w:tc>
      </w:tr>
      <w:tr w:rsidR="00EA3D45" w:rsidRPr="00F35F0E" w14:paraId="476560EB" w14:textId="77777777" w:rsidTr="00EA3D45">
        <w:tc>
          <w:tcPr>
            <w:tcW w:w="1341" w:type="pct"/>
          </w:tcPr>
          <w:p w14:paraId="4E93FB75" w14:textId="77777777" w:rsidR="00EA3D45" w:rsidRPr="00F35F0E" w:rsidRDefault="00EA3D45" w:rsidP="00EA3D45">
            <w:proofErr w:type="spellStart"/>
            <w:r w:rsidRPr="00F35F0E">
              <w:t>AddressURI</w:t>
            </w:r>
            <w:proofErr w:type="spellEnd"/>
          </w:p>
          <w:p w14:paraId="1E2296BD" w14:textId="77777777" w:rsidR="00EA3D45" w:rsidRPr="00F35F0E" w:rsidRDefault="00EA3D45" w:rsidP="00EA3D45">
            <w:r w:rsidRPr="00F35F0E">
              <w:t>(Identifier)</w:t>
            </w:r>
          </w:p>
        </w:tc>
        <w:tc>
          <w:tcPr>
            <w:tcW w:w="668" w:type="pct"/>
          </w:tcPr>
          <w:p w14:paraId="2FFDA555" w14:textId="77777777" w:rsidR="00EA3D45" w:rsidRPr="00F35F0E" w:rsidRDefault="00EA3D45" w:rsidP="00EA3D45">
            <w:r w:rsidRPr="00F35F0E">
              <w:t>0..1</w:t>
            </w:r>
          </w:p>
        </w:tc>
        <w:tc>
          <w:tcPr>
            <w:tcW w:w="2991" w:type="pct"/>
          </w:tcPr>
          <w:p w14:paraId="30BC6B19" w14:textId="77777777" w:rsidR="00EA3D45" w:rsidRPr="00F35F0E" w:rsidRDefault="00EA3D45" w:rsidP="00EA3D45">
            <w:r w:rsidRPr="00F35F0E">
              <w:t>The address of an endpoint, as a URL.</w:t>
            </w:r>
          </w:p>
        </w:tc>
      </w:tr>
      <w:tr w:rsidR="00EA3D45" w:rsidRPr="00F35F0E" w14:paraId="59E50EDF" w14:textId="77777777" w:rsidTr="00EA3D45">
        <w:tc>
          <w:tcPr>
            <w:tcW w:w="1341" w:type="pct"/>
          </w:tcPr>
          <w:p w14:paraId="1743F21D" w14:textId="77777777" w:rsidR="00EA3D45" w:rsidRPr="00F35F0E" w:rsidRDefault="00EA3D45" w:rsidP="00EA3D45">
            <w:proofErr w:type="spellStart"/>
            <w:r w:rsidRPr="00F35F0E">
              <w:t>ActivationDate</w:t>
            </w:r>
            <w:proofErr w:type="spellEnd"/>
          </w:p>
          <w:p w14:paraId="24ABF4BD" w14:textId="77777777" w:rsidR="00EA3D45" w:rsidRPr="00F35F0E" w:rsidRDefault="00EA3D45" w:rsidP="00EA3D45">
            <w:r w:rsidRPr="00F35F0E">
              <w:t>(Date)</w:t>
            </w:r>
          </w:p>
        </w:tc>
        <w:tc>
          <w:tcPr>
            <w:tcW w:w="668" w:type="pct"/>
          </w:tcPr>
          <w:p w14:paraId="73D8C4F5" w14:textId="77777777" w:rsidR="00EA3D45" w:rsidRPr="00F35F0E" w:rsidRDefault="00EA3D45" w:rsidP="00EA3D45">
            <w:r w:rsidRPr="00F35F0E">
              <w:t>0..1</w:t>
            </w:r>
          </w:p>
        </w:tc>
        <w:tc>
          <w:tcPr>
            <w:tcW w:w="2991" w:type="pct"/>
          </w:tcPr>
          <w:p w14:paraId="5E08E416" w14:textId="77777777" w:rsidR="00EA3D45" w:rsidRPr="00F35F0E" w:rsidRDefault="00EA3D45" w:rsidP="00EA3D45">
            <w:r w:rsidRPr="00F35F0E">
              <w:t xml:space="preserve">Activation date of the service. Senders SHOULD ignore services that are not yet activated. Data type of </w:t>
            </w:r>
            <w:proofErr w:type="spellStart"/>
            <w:r w:rsidRPr="00F35F0E">
              <w:t>ServiceActivationDate</w:t>
            </w:r>
            <w:proofErr w:type="spellEnd"/>
            <w:r w:rsidRPr="00F35F0E">
              <w:t xml:space="preserve"> date is </w:t>
            </w:r>
            <w:proofErr w:type="spellStart"/>
            <w:proofErr w:type="gramStart"/>
            <w:r w:rsidRPr="00F35F0E">
              <w:rPr>
                <w:rFonts w:ascii="Courier New" w:hAnsi="Courier New" w:cs="Courier New"/>
                <w:i/>
              </w:rPr>
              <w:t>xsd:date</w:t>
            </w:r>
            <w:proofErr w:type="spellEnd"/>
            <w:proofErr w:type="gramEnd"/>
            <w:r w:rsidRPr="00F35F0E">
              <w:t>.</w:t>
            </w:r>
          </w:p>
          <w:p w14:paraId="16230E37" w14:textId="77777777" w:rsidR="00EA3D45" w:rsidRPr="00F35F0E" w:rsidRDefault="00EA3D45" w:rsidP="00EA3D45">
            <w:r w:rsidRPr="00F35F0E">
              <w:t xml:space="preserve">The </w:t>
            </w:r>
            <w:r>
              <w:t xml:space="preserve">service activation period includes the date specified in </w:t>
            </w:r>
            <w:proofErr w:type="spellStart"/>
            <w:r w:rsidRPr="00F35F0E">
              <w:t>ActivationDate</w:t>
            </w:r>
            <w:proofErr w:type="spellEnd"/>
            <w:r>
              <w:t xml:space="preserve"> date.</w:t>
            </w:r>
            <w:r w:rsidRPr="00F35F0E">
              <w:t xml:space="preserve"> </w:t>
            </w:r>
            <w:proofErr w:type="spellStart"/>
            <w:r>
              <w:t>ActivationDate</w:t>
            </w:r>
            <w:proofErr w:type="spellEnd"/>
            <w:r>
              <w:t xml:space="preserve"> </w:t>
            </w:r>
            <w:r w:rsidRPr="00F35F0E">
              <w:t>MUST be a date before the ExpirationDat</w:t>
            </w:r>
            <w:r>
              <w:t>e</w:t>
            </w:r>
            <w:r w:rsidRPr="00F35F0E">
              <w:t>.</w:t>
            </w:r>
          </w:p>
        </w:tc>
      </w:tr>
      <w:tr w:rsidR="00EA3D45" w:rsidRPr="00F35F0E" w14:paraId="2C586BBA" w14:textId="77777777" w:rsidTr="00EA3D45">
        <w:tc>
          <w:tcPr>
            <w:tcW w:w="1341" w:type="pct"/>
          </w:tcPr>
          <w:p w14:paraId="4378785F" w14:textId="77777777" w:rsidR="00EA3D45" w:rsidRPr="00F35F0E" w:rsidRDefault="00EA3D45" w:rsidP="00EA3D45">
            <w:r w:rsidRPr="00F35F0E">
              <w:t>ExpirationDate</w:t>
            </w:r>
          </w:p>
          <w:p w14:paraId="7FAEBBE9" w14:textId="77777777" w:rsidR="00EA3D45" w:rsidRPr="00F35F0E" w:rsidRDefault="00EA3D45" w:rsidP="00EA3D45">
            <w:r w:rsidRPr="00F35F0E">
              <w:t>(Date)</w:t>
            </w:r>
          </w:p>
        </w:tc>
        <w:tc>
          <w:tcPr>
            <w:tcW w:w="668" w:type="pct"/>
          </w:tcPr>
          <w:p w14:paraId="6D6BCCF5" w14:textId="77777777" w:rsidR="00EA3D45" w:rsidRPr="00F35F0E" w:rsidRDefault="00EA3D45" w:rsidP="00EA3D45">
            <w:r w:rsidRPr="00F35F0E">
              <w:t>0..1</w:t>
            </w:r>
          </w:p>
        </w:tc>
        <w:tc>
          <w:tcPr>
            <w:tcW w:w="2991" w:type="pct"/>
          </w:tcPr>
          <w:p w14:paraId="5BA2C1D2" w14:textId="77777777" w:rsidR="00EA3D45" w:rsidRPr="00F35F0E" w:rsidRDefault="00EA3D45" w:rsidP="00EA3D45">
            <w:r w:rsidRPr="00F35F0E">
              <w:t xml:space="preserve">Expiration date of the service. Senders SHOULD ignore services that are expired. Data type of ExpirationDate date is </w:t>
            </w:r>
            <w:proofErr w:type="spellStart"/>
            <w:proofErr w:type="gramStart"/>
            <w:r w:rsidRPr="00F35F0E">
              <w:rPr>
                <w:rFonts w:ascii="Courier New" w:hAnsi="Courier New" w:cs="Courier New"/>
                <w:i/>
              </w:rPr>
              <w:t>xsd:date</w:t>
            </w:r>
            <w:proofErr w:type="spellEnd"/>
            <w:proofErr w:type="gramEnd"/>
            <w:r w:rsidRPr="00F35F0E">
              <w:t>.</w:t>
            </w:r>
          </w:p>
          <w:p w14:paraId="0DF28802" w14:textId="77777777" w:rsidR="00EA3D45" w:rsidRPr="00F35F0E" w:rsidRDefault="00EA3D45" w:rsidP="00EA3D45">
            <w:r w:rsidRPr="00F35F0E">
              <w:t xml:space="preserve">The </w:t>
            </w:r>
            <w:r>
              <w:t xml:space="preserve">active service period is exclusive of the ExpirationDate date. </w:t>
            </w:r>
            <w:r w:rsidRPr="00F35F0E">
              <w:t>ExpirationDat</w:t>
            </w:r>
            <w:r>
              <w:t>e</w:t>
            </w:r>
            <w:r w:rsidRPr="00F35F0E">
              <w:t xml:space="preserve"> MUST be a date after the </w:t>
            </w:r>
            <w:proofErr w:type="spellStart"/>
            <w:r w:rsidRPr="00F35F0E">
              <w:t>ActivationDate</w:t>
            </w:r>
            <w:proofErr w:type="spellEnd"/>
            <w:r w:rsidRPr="00F35F0E">
              <w:t>.</w:t>
            </w:r>
          </w:p>
        </w:tc>
      </w:tr>
      <w:tr w:rsidR="00EA3D45" w:rsidRPr="00F35F0E" w14:paraId="29DBC59F" w14:textId="77777777" w:rsidTr="00EA3D45">
        <w:tc>
          <w:tcPr>
            <w:tcW w:w="1341" w:type="pct"/>
          </w:tcPr>
          <w:p w14:paraId="57297E7C" w14:textId="77777777" w:rsidR="00EA3D45" w:rsidRPr="00F35F0E" w:rsidRDefault="00EA3D45" w:rsidP="00EA3D45">
            <w:r w:rsidRPr="00F35F0E">
              <w:t>Certificate</w:t>
            </w:r>
          </w:p>
          <w:p w14:paraId="6DE63290" w14:textId="77777777" w:rsidR="00EA3D45" w:rsidRPr="00F35F0E" w:rsidRDefault="00EA3D45" w:rsidP="00EA3D45">
            <w:r w:rsidRPr="00F35F0E">
              <w:t>(Certificate class)</w:t>
            </w:r>
          </w:p>
        </w:tc>
        <w:tc>
          <w:tcPr>
            <w:tcW w:w="668" w:type="pct"/>
          </w:tcPr>
          <w:p w14:paraId="332E9E26" w14:textId="77777777" w:rsidR="00EA3D45" w:rsidRPr="00F35F0E" w:rsidRDefault="00EA3D45" w:rsidP="00EA3D45">
            <w:proofErr w:type="gramStart"/>
            <w:r w:rsidRPr="00F35F0E">
              <w:t>0..n</w:t>
            </w:r>
            <w:proofErr w:type="gramEnd"/>
          </w:p>
        </w:tc>
        <w:tc>
          <w:tcPr>
            <w:tcW w:w="2991" w:type="pct"/>
          </w:tcPr>
          <w:p w14:paraId="1E75D792" w14:textId="77777777" w:rsidR="00EA3D45" w:rsidRPr="00F35F0E" w:rsidRDefault="00EA3D45" w:rsidP="00EA3D45">
            <w:r w:rsidRPr="00F35F0E">
              <w:t>One or more certificates used to validate the communication with an endpoint.</w:t>
            </w:r>
          </w:p>
        </w:tc>
      </w:tr>
    </w:tbl>
    <w:p w14:paraId="6F392679" w14:textId="77777777" w:rsidR="00EA3D45" w:rsidRPr="00F35F0E" w:rsidRDefault="00EA3D45" w:rsidP="00562E7E">
      <w:pPr>
        <w:pStyle w:val="Heading3"/>
        <w:numPr>
          <w:ilvl w:val="2"/>
          <w:numId w:val="2"/>
        </w:numPr>
      </w:pPr>
      <w:bookmarkStart w:id="115" w:name="_Toc7437198"/>
      <w:bookmarkStart w:id="116" w:name="_Toc9594072"/>
      <w:r w:rsidRPr="00F35F0E">
        <w:t xml:space="preserve">The Redirect </w:t>
      </w:r>
      <w:proofErr w:type="gramStart"/>
      <w:r w:rsidRPr="00F35F0E">
        <w:t>class</w:t>
      </w:r>
      <w:bookmarkEnd w:id="115"/>
      <w:bookmarkEnd w:id="116"/>
      <w:proofErr w:type="gramEnd"/>
    </w:p>
    <w:p w14:paraId="7E85D542" w14:textId="77777777" w:rsidR="00EA3D45" w:rsidRPr="00F35F0E" w:rsidRDefault="00EA3D45" w:rsidP="00EA3D45">
      <w:r w:rsidRPr="00F35F0E">
        <w:t>The CCTS-modeled objects in the Redirect class are as follows:</w:t>
      </w:r>
    </w:p>
    <w:tbl>
      <w:tblPr>
        <w:tblStyle w:val="TableGrid"/>
        <w:tblW w:w="5000" w:type="pct"/>
        <w:tblLook w:val="06A0" w:firstRow="1" w:lastRow="0" w:firstColumn="1" w:lastColumn="0" w:noHBand="1" w:noVBand="1"/>
      </w:tblPr>
      <w:tblGrid>
        <w:gridCol w:w="2488"/>
        <w:gridCol w:w="1250"/>
        <w:gridCol w:w="5612"/>
      </w:tblGrid>
      <w:tr w:rsidR="00EA3D45" w:rsidRPr="00F35F0E" w14:paraId="6AC24DA4" w14:textId="77777777" w:rsidTr="00EA3D45">
        <w:trPr>
          <w:tblHeader/>
        </w:trPr>
        <w:tc>
          <w:tcPr>
            <w:tcW w:w="1331" w:type="pct"/>
          </w:tcPr>
          <w:p w14:paraId="6F5334FE" w14:textId="77777777" w:rsidR="00EA3D45" w:rsidRPr="00F35F0E" w:rsidRDefault="00EA3D45" w:rsidP="00EA3D45">
            <w:pPr>
              <w:rPr>
                <w:b/>
              </w:rPr>
            </w:pPr>
            <w:r w:rsidRPr="00F35F0E">
              <w:rPr>
                <w:b/>
              </w:rPr>
              <w:t>Name</w:t>
            </w:r>
          </w:p>
          <w:p w14:paraId="6624E364" w14:textId="77777777" w:rsidR="00EA3D45" w:rsidRPr="00F35F0E" w:rsidRDefault="00EA3D45" w:rsidP="00EA3D45">
            <w:pPr>
              <w:rPr>
                <w:b/>
              </w:rPr>
            </w:pPr>
            <w:r w:rsidRPr="00F35F0E">
              <w:rPr>
                <w:b/>
              </w:rPr>
              <w:t>(Unqualified data type)</w:t>
            </w:r>
          </w:p>
        </w:tc>
        <w:tc>
          <w:tcPr>
            <w:tcW w:w="668" w:type="pct"/>
          </w:tcPr>
          <w:p w14:paraId="30345B8E" w14:textId="77777777" w:rsidR="00EA3D45" w:rsidRPr="00F35F0E" w:rsidRDefault="00EA3D45" w:rsidP="00EA3D45">
            <w:pPr>
              <w:rPr>
                <w:b/>
              </w:rPr>
            </w:pPr>
            <w:r w:rsidRPr="00F35F0E">
              <w:rPr>
                <w:b/>
              </w:rPr>
              <w:t>Cardinality</w:t>
            </w:r>
          </w:p>
        </w:tc>
        <w:tc>
          <w:tcPr>
            <w:tcW w:w="3001" w:type="pct"/>
          </w:tcPr>
          <w:p w14:paraId="63A92376" w14:textId="77777777" w:rsidR="00EA3D45" w:rsidRPr="00F35F0E" w:rsidRDefault="00EA3D45" w:rsidP="00EA3D45">
            <w:pPr>
              <w:rPr>
                <w:b/>
              </w:rPr>
            </w:pPr>
            <w:r w:rsidRPr="00F35F0E">
              <w:rPr>
                <w:b/>
              </w:rPr>
              <w:t>Description</w:t>
            </w:r>
          </w:p>
        </w:tc>
      </w:tr>
      <w:tr w:rsidR="00EA3D45" w:rsidRPr="00F35F0E" w14:paraId="0A889F1B" w14:textId="77777777" w:rsidTr="00EA3D45">
        <w:tc>
          <w:tcPr>
            <w:tcW w:w="1331" w:type="pct"/>
          </w:tcPr>
          <w:p w14:paraId="3B297C5F" w14:textId="77777777" w:rsidR="00EA3D45" w:rsidRPr="00F35F0E" w:rsidRDefault="00EA3D45" w:rsidP="00EA3D45">
            <w:proofErr w:type="spellStart"/>
            <w:r w:rsidRPr="00F35F0E">
              <w:t>SMPExtensions</w:t>
            </w:r>
            <w:proofErr w:type="spellEnd"/>
          </w:p>
        </w:tc>
        <w:tc>
          <w:tcPr>
            <w:tcW w:w="668" w:type="pct"/>
          </w:tcPr>
          <w:p w14:paraId="419522A7" w14:textId="77777777" w:rsidR="00EA3D45" w:rsidRPr="00F35F0E" w:rsidRDefault="00EA3D45" w:rsidP="00EA3D45">
            <w:r w:rsidRPr="00F35F0E">
              <w:t>0..1</w:t>
            </w:r>
          </w:p>
        </w:tc>
        <w:tc>
          <w:tcPr>
            <w:tcW w:w="3001" w:type="pct"/>
          </w:tcPr>
          <w:p w14:paraId="115F27DA" w14:textId="77777777" w:rsidR="00EA3D45" w:rsidRPr="00F35F0E" w:rsidRDefault="00EA3D45" w:rsidP="00EA3D45">
            <w:r w:rsidRPr="00F35F0E">
              <w:t xml:space="preserve">A container for all extensions </w:t>
            </w:r>
            <w:proofErr w:type="gramStart"/>
            <w:r w:rsidRPr="00F35F0E">
              <w:t>present</w:t>
            </w:r>
            <w:proofErr w:type="gramEnd"/>
            <w:r w:rsidRPr="00F35F0E">
              <w:t xml:space="preserve"> at the Redirect level.</w:t>
            </w:r>
          </w:p>
        </w:tc>
      </w:tr>
      <w:tr w:rsidR="00EA3D45" w:rsidRPr="00F35F0E" w14:paraId="0404788F" w14:textId="77777777" w:rsidTr="00EA3D45">
        <w:tc>
          <w:tcPr>
            <w:tcW w:w="1331" w:type="pct"/>
          </w:tcPr>
          <w:p w14:paraId="364C782C" w14:textId="77777777" w:rsidR="00EA3D45" w:rsidRPr="00F35F0E" w:rsidRDefault="00EA3D45" w:rsidP="00EA3D45">
            <w:proofErr w:type="spellStart"/>
            <w:r w:rsidRPr="00F35F0E">
              <w:t>PublisherURI</w:t>
            </w:r>
            <w:proofErr w:type="spellEnd"/>
          </w:p>
          <w:p w14:paraId="2EAAEDA7" w14:textId="77777777" w:rsidR="00EA3D45" w:rsidRPr="00F35F0E" w:rsidRDefault="00EA3D45" w:rsidP="00EA3D45">
            <w:r w:rsidRPr="00F35F0E">
              <w:t>(Identifier)</w:t>
            </w:r>
          </w:p>
        </w:tc>
        <w:tc>
          <w:tcPr>
            <w:tcW w:w="668" w:type="pct"/>
          </w:tcPr>
          <w:p w14:paraId="6E6BE5F3" w14:textId="77777777" w:rsidR="00EA3D45" w:rsidRPr="00F35F0E" w:rsidRDefault="00EA3D45" w:rsidP="00EA3D45">
            <w:r w:rsidRPr="00F35F0E">
              <w:t>1..1</w:t>
            </w:r>
          </w:p>
        </w:tc>
        <w:tc>
          <w:tcPr>
            <w:tcW w:w="3001" w:type="pct"/>
          </w:tcPr>
          <w:p w14:paraId="3C6183A7" w14:textId="77777777" w:rsidR="00EA3D45" w:rsidRPr="00F35F0E" w:rsidRDefault="00EA3D45" w:rsidP="00EA3D45">
            <w:r w:rsidRPr="00F35F0E">
              <w:t xml:space="preserve">A client MUST follow the URL in the </w:t>
            </w:r>
            <w:proofErr w:type="spellStart"/>
            <w:r w:rsidRPr="00F35F0E">
              <w:t>PublisherURI</w:t>
            </w:r>
            <w:proofErr w:type="spellEnd"/>
            <w:r w:rsidRPr="00F35F0E">
              <w:t xml:space="preserve"> element to get to the SMP holding the information.</w:t>
            </w:r>
          </w:p>
        </w:tc>
      </w:tr>
      <w:tr w:rsidR="00EA3D45" w:rsidRPr="00F35F0E" w14:paraId="0F35B90D" w14:textId="77777777" w:rsidTr="00EA3D45">
        <w:tc>
          <w:tcPr>
            <w:tcW w:w="1331" w:type="pct"/>
          </w:tcPr>
          <w:p w14:paraId="3A91C617" w14:textId="77777777" w:rsidR="00EA3D45" w:rsidRPr="00F35F0E" w:rsidRDefault="00EA3D45" w:rsidP="00EA3D45">
            <w:r w:rsidRPr="00F35F0E">
              <w:t>Certificate</w:t>
            </w:r>
          </w:p>
          <w:p w14:paraId="0569266B" w14:textId="77777777" w:rsidR="00EA3D45" w:rsidRPr="00F35F0E" w:rsidRDefault="00EA3D45" w:rsidP="00EA3D45">
            <w:r w:rsidRPr="00F35F0E">
              <w:t>(Certificate class)</w:t>
            </w:r>
          </w:p>
        </w:tc>
        <w:tc>
          <w:tcPr>
            <w:tcW w:w="668" w:type="pct"/>
          </w:tcPr>
          <w:p w14:paraId="2DF383FB" w14:textId="77777777" w:rsidR="00EA3D45" w:rsidRPr="00F35F0E" w:rsidRDefault="00EA3D45" w:rsidP="00EA3D45">
            <w:r w:rsidRPr="00F35F0E">
              <w:t>0..1</w:t>
            </w:r>
          </w:p>
        </w:tc>
        <w:tc>
          <w:tcPr>
            <w:tcW w:w="3001" w:type="pct"/>
          </w:tcPr>
          <w:p w14:paraId="721AF4FE" w14:textId="77777777" w:rsidR="00EA3D45" w:rsidRPr="00F35F0E" w:rsidRDefault="00EA3D45" w:rsidP="00EA3D45">
            <w:r w:rsidRPr="00F35F0E">
              <w:t>The certificate used to validate information signed by the destination SMP.</w:t>
            </w:r>
          </w:p>
        </w:tc>
      </w:tr>
    </w:tbl>
    <w:p w14:paraId="1B08D61B" w14:textId="77777777" w:rsidR="00EA3D45" w:rsidRPr="00F35F0E" w:rsidRDefault="00EA3D45" w:rsidP="00562E7E">
      <w:pPr>
        <w:pStyle w:val="Heading3"/>
        <w:numPr>
          <w:ilvl w:val="2"/>
          <w:numId w:val="2"/>
        </w:numPr>
      </w:pPr>
      <w:bookmarkStart w:id="117" w:name="_Toc7437199"/>
      <w:bookmarkStart w:id="118" w:name="_Toc9594073"/>
      <w:r w:rsidRPr="00F35F0E">
        <w:t xml:space="preserve">The Certificate </w:t>
      </w:r>
      <w:proofErr w:type="gramStart"/>
      <w:r w:rsidRPr="00F35F0E">
        <w:t>class</w:t>
      </w:r>
      <w:bookmarkEnd w:id="117"/>
      <w:bookmarkEnd w:id="118"/>
      <w:proofErr w:type="gramEnd"/>
    </w:p>
    <w:p w14:paraId="3D0A8DFE" w14:textId="77777777" w:rsidR="00EA3D45" w:rsidRPr="00F35F0E" w:rsidRDefault="00EA3D45" w:rsidP="00EA3D45">
      <w:r w:rsidRPr="00F35F0E">
        <w:t>The CCTS-modeled objects in the Certificate class are as follows:</w:t>
      </w:r>
    </w:p>
    <w:tbl>
      <w:tblPr>
        <w:tblStyle w:val="TableGrid"/>
        <w:tblW w:w="5000" w:type="pct"/>
        <w:tblLook w:val="06A0" w:firstRow="1" w:lastRow="0" w:firstColumn="1" w:lastColumn="0" w:noHBand="1" w:noVBand="1"/>
      </w:tblPr>
      <w:tblGrid>
        <w:gridCol w:w="2440"/>
        <w:gridCol w:w="1250"/>
        <w:gridCol w:w="5660"/>
      </w:tblGrid>
      <w:tr w:rsidR="00EA3D45" w:rsidRPr="00F35F0E" w14:paraId="55C8B598" w14:textId="77777777" w:rsidTr="00EA3D45">
        <w:trPr>
          <w:tblHeader/>
        </w:trPr>
        <w:tc>
          <w:tcPr>
            <w:tcW w:w="1305" w:type="pct"/>
          </w:tcPr>
          <w:p w14:paraId="58F62E5A" w14:textId="77777777" w:rsidR="00EA3D45" w:rsidRPr="00F35F0E" w:rsidRDefault="00EA3D45" w:rsidP="00EA3D45">
            <w:pPr>
              <w:rPr>
                <w:b/>
              </w:rPr>
            </w:pPr>
            <w:r w:rsidRPr="00F35F0E">
              <w:rPr>
                <w:b/>
              </w:rPr>
              <w:t>Name</w:t>
            </w:r>
          </w:p>
          <w:p w14:paraId="775D0DCE" w14:textId="77777777" w:rsidR="00EA3D45" w:rsidRPr="00F35F0E" w:rsidRDefault="00EA3D45" w:rsidP="00EA3D45">
            <w:pPr>
              <w:rPr>
                <w:b/>
              </w:rPr>
            </w:pPr>
            <w:r w:rsidRPr="00F35F0E">
              <w:rPr>
                <w:b/>
              </w:rPr>
              <w:t>(Unqualified data type)</w:t>
            </w:r>
          </w:p>
        </w:tc>
        <w:tc>
          <w:tcPr>
            <w:tcW w:w="668" w:type="pct"/>
          </w:tcPr>
          <w:p w14:paraId="47E7933E" w14:textId="77777777" w:rsidR="00EA3D45" w:rsidRPr="00F35F0E" w:rsidRDefault="00EA3D45" w:rsidP="00EA3D45">
            <w:pPr>
              <w:rPr>
                <w:b/>
              </w:rPr>
            </w:pPr>
            <w:r w:rsidRPr="00F35F0E">
              <w:rPr>
                <w:b/>
              </w:rPr>
              <w:t>Cardinality</w:t>
            </w:r>
          </w:p>
        </w:tc>
        <w:tc>
          <w:tcPr>
            <w:tcW w:w="3027" w:type="pct"/>
          </w:tcPr>
          <w:p w14:paraId="1A0891A9" w14:textId="77777777" w:rsidR="00EA3D45" w:rsidRPr="00F35F0E" w:rsidRDefault="00EA3D45" w:rsidP="00EA3D45">
            <w:pPr>
              <w:rPr>
                <w:b/>
              </w:rPr>
            </w:pPr>
            <w:r w:rsidRPr="00F35F0E">
              <w:rPr>
                <w:b/>
              </w:rPr>
              <w:t>Description</w:t>
            </w:r>
          </w:p>
        </w:tc>
      </w:tr>
      <w:tr w:rsidR="00EA3D45" w:rsidRPr="00F35F0E" w14:paraId="55613A3E" w14:textId="77777777" w:rsidTr="00EA3D45">
        <w:tc>
          <w:tcPr>
            <w:tcW w:w="1305" w:type="pct"/>
          </w:tcPr>
          <w:p w14:paraId="0FEB60B6" w14:textId="77777777" w:rsidR="00EA3D45" w:rsidRPr="00F35F0E" w:rsidRDefault="00EA3D45" w:rsidP="00EA3D45">
            <w:proofErr w:type="spellStart"/>
            <w:r w:rsidRPr="00F35F0E">
              <w:t>SMPExtensions</w:t>
            </w:r>
            <w:proofErr w:type="spellEnd"/>
          </w:p>
        </w:tc>
        <w:tc>
          <w:tcPr>
            <w:tcW w:w="668" w:type="pct"/>
          </w:tcPr>
          <w:p w14:paraId="53E9ED73" w14:textId="77777777" w:rsidR="00EA3D45" w:rsidRPr="00F35F0E" w:rsidRDefault="00EA3D45" w:rsidP="00EA3D45">
            <w:r w:rsidRPr="00F35F0E">
              <w:t>0..1</w:t>
            </w:r>
          </w:p>
        </w:tc>
        <w:tc>
          <w:tcPr>
            <w:tcW w:w="3027" w:type="pct"/>
          </w:tcPr>
          <w:p w14:paraId="50472B9E" w14:textId="77777777" w:rsidR="00EA3D45" w:rsidRPr="00F35F0E" w:rsidRDefault="00EA3D45" w:rsidP="00EA3D45">
            <w:r w:rsidRPr="00F35F0E">
              <w:t xml:space="preserve">A container for all extensions </w:t>
            </w:r>
            <w:proofErr w:type="gramStart"/>
            <w:r w:rsidRPr="00F35F0E">
              <w:t>present</w:t>
            </w:r>
            <w:proofErr w:type="gramEnd"/>
            <w:r w:rsidRPr="00F35F0E">
              <w:t xml:space="preserve"> at the Certificate level.</w:t>
            </w:r>
          </w:p>
        </w:tc>
      </w:tr>
      <w:tr w:rsidR="00EA3D45" w:rsidRPr="00F35F0E" w14:paraId="3D7EEF7F" w14:textId="77777777" w:rsidTr="00EA3D45">
        <w:tc>
          <w:tcPr>
            <w:tcW w:w="1305" w:type="pct"/>
          </w:tcPr>
          <w:p w14:paraId="0E04414E" w14:textId="77777777" w:rsidR="00EA3D45" w:rsidRPr="00F35F0E" w:rsidRDefault="00EA3D45" w:rsidP="00EA3D45">
            <w:proofErr w:type="spellStart"/>
            <w:r w:rsidRPr="00F35F0E">
              <w:lastRenderedPageBreak/>
              <w:t>TypeCode</w:t>
            </w:r>
            <w:proofErr w:type="spellEnd"/>
          </w:p>
          <w:p w14:paraId="544A0C93" w14:textId="77777777" w:rsidR="00EA3D45" w:rsidRPr="00F35F0E" w:rsidRDefault="00EA3D45" w:rsidP="00EA3D45">
            <w:r w:rsidRPr="00F35F0E">
              <w:t>(Code)</w:t>
            </w:r>
          </w:p>
        </w:tc>
        <w:tc>
          <w:tcPr>
            <w:tcW w:w="668" w:type="pct"/>
          </w:tcPr>
          <w:p w14:paraId="37D148EE" w14:textId="77777777" w:rsidR="00EA3D45" w:rsidRPr="00F35F0E" w:rsidRDefault="00EA3D45" w:rsidP="00EA3D45">
            <w:r w:rsidRPr="00F35F0E">
              <w:t>0..1</w:t>
            </w:r>
          </w:p>
        </w:tc>
        <w:tc>
          <w:tcPr>
            <w:tcW w:w="3027" w:type="pct"/>
          </w:tcPr>
          <w:p w14:paraId="72E7B105" w14:textId="77777777" w:rsidR="00EA3D45" w:rsidRPr="00F35F0E" w:rsidRDefault="00EA3D45" w:rsidP="00EA3D45">
            <w:r w:rsidRPr="00F35F0E">
              <w:t xml:space="preserve">The use of the certificate being provided, expressed as a </w:t>
            </w:r>
            <w:r w:rsidRPr="0094753A">
              <w:t xml:space="preserve">user or domain defined </w:t>
            </w:r>
            <w:r w:rsidRPr="00F35F0E">
              <w:t>code.</w:t>
            </w:r>
          </w:p>
        </w:tc>
      </w:tr>
      <w:tr w:rsidR="00EA3D45" w:rsidRPr="00F35F0E" w14:paraId="512EA3DE" w14:textId="77777777" w:rsidTr="00EA3D45">
        <w:tc>
          <w:tcPr>
            <w:tcW w:w="1305" w:type="pct"/>
          </w:tcPr>
          <w:p w14:paraId="49B6BD84" w14:textId="77777777" w:rsidR="00EA3D45" w:rsidRPr="00F35F0E" w:rsidRDefault="00EA3D45" w:rsidP="00EA3D45">
            <w:r>
              <w:t>Description</w:t>
            </w:r>
          </w:p>
          <w:p w14:paraId="02915DC1" w14:textId="77777777" w:rsidR="00EA3D45" w:rsidRPr="00F35F0E" w:rsidRDefault="00EA3D45" w:rsidP="00EA3D45">
            <w:r w:rsidRPr="00F35F0E">
              <w:t>(Text)</w:t>
            </w:r>
          </w:p>
        </w:tc>
        <w:tc>
          <w:tcPr>
            <w:tcW w:w="668" w:type="pct"/>
          </w:tcPr>
          <w:p w14:paraId="1DC65EB3" w14:textId="77777777" w:rsidR="00EA3D45" w:rsidRPr="00F35F0E" w:rsidRDefault="00EA3D45" w:rsidP="00EA3D45">
            <w:r>
              <w:t>0</w:t>
            </w:r>
            <w:r w:rsidRPr="00F35F0E">
              <w:t>..1</w:t>
            </w:r>
          </w:p>
        </w:tc>
        <w:tc>
          <w:tcPr>
            <w:tcW w:w="3027" w:type="pct"/>
          </w:tcPr>
          <w:p w14:paraId="5E2BCB99" w14:textId="77777777" w:rsidR="00EA3D45" w:rsidRPr="00F35F0E" w:rsidRDefault="00EA3D45" w:rsidP="00EA3D45">
            <w:r>
              <w:t>An optional and informal description of the certificate.</w:t>
            </w:r>
          </w:p>
        </w:tc>
      </w:tr>
      <w:tr w:rsidR="00EA3D45" w:rsidRPr="00F35F0E" w14:paraId="1E8A6D39" w14:textId="77777777" w:rsidTr="00EA3D45">
        <w:tc>
          <w:tcPr>
            <w:tcW w:w="1305" w:type="pct"/>
          </w:tcPr>
          <w:p w14:paraId="05515C16" w14:textId="77777777" w:rsidR="00EA3D45" w:rsidRPr="00F35F0E" w:rsidRDefault="00EA3D45" w:rsidP="00EA3D45">
            <w:proofErr w:type="spellStart"/>
            <w:r w:rsidRPr="00F35F0E">
              <w:t>ActivationDate</w:t>
            </w:r>
            <w:proofErr w:type="spellEnd"/>
          </w:p>
          <w:p w14:paraId="1D4662B4" w14:textId="77777777" w:rsidR="00EA3D45" w:rsidRPr="00F35F0E" w:rsidRDefault="00EA3D45" w:rsidP="00EA3D45">
            <w:r w:rsidRPr="00F35F0E">
              <w:t>(Date)</w:t>
            </w:r>
          </w:p>
        </w:tc>
        <w:tc>
          <w:tcPr>
            <w:tcW w:w="668" w:type="pct"/>
          </w:tcPr>
          <w:p w14:paraId="30455B66" w14:textId="77777777" w:rsidR="00EA3D45" w:rsidRPr="00F35F0E" w:rsidRDefault="00EA3D45" w:rsidP="00EA3D45">
            <w:r>
              <w:t>0</w:t>
            </w:r>
            <w:r w:rsidRPr="00F35F0E">
              <w:t>..1</w:t>
            </w:r>
          </w:p>
        </w:tc>
        <w:tc>
          <w:tcPr>
            <w:tcW w:w="3027" w:type="pct"/>
          </w:tcPr>
          <w:p w14:paraId="6FD020E2" w14:textId="77777777" w:rsidR="00EA3D45" w:rsidRPr="00F35F0E" w:rsidRDefault="00EA3D45" w:rsidP="00EA3D45">
            <w:r w:rsidRPr="00DA3FFF">
              <w:t>The date from which the embedded certificate can be used, extracted from the certificate itself or set explicitly by the endpoint. In either case the certificate should not be considered for use before the activation date.</w:t>
            </w:r>
          </w:p>
        </w:tc>
      </w:tr>
      <w:tr w:rsidR="00EA3D45" w:rsidRPr="00F35F0E" w14:paraId="0AE56BEB" w14:textId="77777777" w:rsidTr="00EA3D45">
        <w:tc>
          <w:tcPr>
            <w:tcW w:w="1305" w:type="pct"/>
          </w:tcPr>
          <w:p w14:paraId="3F8CE592" w14:textId="77777777" w:rsidR="00EA3D45" w:rsidRPr="00F35F0E" w:rsidRDefault="00EA3D45" w:rsidP="00EA3D45">
            <w:r w:rsidRPr="00F35F0E">
              <w:t>ExpirationDate</w:t>
            </w:r>
          </w:p>
          <w:p w14:paraId="1B4FDEEB" w14:textId="77777777" w:rsidR="00EA3D45" w:rsidRPr="00F35F0E" w:rsidRDefault="00EA3D45" w:rsidP="00EA3D45">
            <w:r w:rsidRPr="00F35F0E">
              <w:t>(Date)</w:t>
            </w:r>
          </w:p>
        </w:tc>
        <w:tc>
          <w:tcPr>
            <w:tcW w:w="668" w:type="pct"/>
          </w:tcPr>
          <w:p w14:paraId="62279EC8" w14:textId="77777777" w:rsidR="00EA3D45" w:rsidRPr="00F35F0E" w:rsidRDefault="00EA3D45" w:rsidP="00EA3D45">
            <w:r>
              <w:t>0</w:t>
            </w:r>
            <w:r w:rsidRPr="00F35F0E">
              <w:t>..1</w:t>
            </w:r>
          </w:p>
        </w:tc>
        <w:tc>
          <w:tcPr>
            <w:tcW w:w="3027" w:type="pct"/>
          </w:tcPr>
          <w:p w14:paraId="25034E74" w14:textId="77777777" w:rsidR="00EA3D45" w:rsidRPr="00F35F0E" w:rsidRDefault="00EA3D45" w:rsidP="00EA3D45">
            <w:r w:rsidRPr="009973C1">
              <w:t xml:space="preserve">The date </w:t>
            </w:r>
            <w:r>
              <w:t>from</w:t>
            </w:r>
            <w:r w:rsidRPr="009973C1">
              <w:t xml:space="preserve"> which the embedded certificate can no longer be used, extracted from the certificate itself or set explicitly by the endpoint. In either case the certificate should not be considered for use from the expiration date onwards.</w:t>
            </w:r>
          </w:p>
        </w:tc>
      </w:tr>
      <w:tr w:rsidR="00EA3D45" w:rsidRPr="00F35F0E" w14:paraId="53C5A9FA" w14:textId="77777777" w:rsidTr="00EA3D45">
        <w:tc>
          <w:tcPr>
            <w:tcW w:w="1305" w:type="pct"/>
          </w:tcPr>
          <w:p w14:paraId="1E69DD8E" w14:textId="77777777" w:rsidR="00EA3D45" w:rsidRPr="00F35F0E" w:rsidRDefault="00EA3D45" w:rsidP="00EA3D45">
            <w:proofErr w:type="spellStart"/>
            <w:r w:rsidRPr="00F35F0E">
              <w:t>ContentBinaryObject</w:t>
            </w:r>
            <w:proofErr w:type="spellEnd"/>
          </w:p>
          <w:p w14:paraId="5E65597D" w14:textId="77777777" w:rsidR="00EA3D45" w:rsidRPr="00F35F0E" w:rsidRDefault="00EA3D45" w:rsidP="00EA3D45">
            <w:r w:rsidRPr="00F35F0E">
              <w:t>(</w:t>
            </w:r>
            <w:proofErr w:type="spellStart"/>
            <w:r w:rsidRPr="00F35F0E">
              <w:t>BinaryObject</w:t>
            </w:r>
            <w:proofErr w:type="spellEnd"/>
            <w:r w:rsidRPr="00F35F0E">
              <w:t>)</w:t>
            </w:r>
          </w:p>
        </w:tc>
        <w:tc>
          <w:tcPr>
            <w:tcW w:w="668" w:type="pct"/>
          </w:tcPr>
          <w:p w14:paraId="7127067F" w14:textId="77777777" w:rsidR="00EA3D45" w:rsidRPr="00F35F0E" w:rsidRDefault="00EA3D45" w:rsidP="00EA3D45">
            <w:r w:rsidRPr="00F35F0E">
              <w:t>1..1</w:t>
            </w:r>
          </w:p>
        </w:tc>
        <w:tc>
          <w:tcPr>
            <w:tcW w:w="3027" w:type="pct"/>
          </w:tcPr>
          <w:p w14:paraId="01311A2C" w14:textId="77777777" w:rsidR="00EA3D45" w:rsidRPr="00F35F0E" w:rsidRDefault="00EA3D45" w:rsidP="00EA3D45">
            <w:r w:rsidRPr="0025529F">
              <w:t>Holds the complete certificate of the recipient endpoint or SMP. Specifying specific certificate formats is outside the scope of this specification. It is up to the implementing communities to agree on local certificate practice.</w:t>
            </w:r>
          </w:p>
        </w:tc>
      </w:tr>
    </w:tbl>
    <w:p w14:paraId="6116CB2A" w14:textId="77777777" w:rsidR="00EA3D45" w:rsidRPr="00F35F0E" w:rsidRDefault="00EA3D45" w:rsidP="00562E7E">
      <w:pPr>
        <w:pStyle w:val="Heading2"/>
        <w:numPr>
          <w:ilvl w:val="1"/>
          <w:numId w:val="2"/>
        </w:numPr>
      </w:pPr>
      <w:bookmarkStart w:id="119" w:name="_Ref512282550"/>
      <w:bookmarkStart w:id="120" w:name="_Toc7437200"/>
      <w:bookmarkStart w:id="121" w:name="_Toc9594074"/>
      <w:r w:rsidRPr="00F35F0E">
        <w:t>Additional SMP information</w:t>
      </w:r>
      <w:bookmarkEnd w:id="119"/>
      <w:bookmarkEnd w:id="120"/>
      <w:bookmarkEnd w:id="121"/>
    </w:p>
    <w:p w14:paraId="427CEC6A" w14:textId="77777777" w:rsidR="00EA3D45" w:rsidRPr="00F35F0E" w:rsidRDefault="00EA3D45" w:rsidP="00562E7E">
      <w:pPr>
        <w:pStyle w:val="Heading3"/>
        <w:numPr>
          <w:ilvl w:val="2"/>
          <w:numId w:val="2"/>
        </w:numPr>
      </w:pPr>
      <w:bookmarkStart w:id="122" w:name="_Ref512665851"/>
      <w:bookmarkStart w:id="123" w:name="_Toc7437201"/>
      <w:bookmarkStart w:id="124" w:name="_Toc9594075"/>
      <w:r w:rsidRPr="00F35F0E">
        <w:t>Extensions</w:t>
      </w:r>
      <w:bookmarkEnd w:id="122"/>
      <w:bookmarkEnd w:id="123"/>
      <w:bookmarkEnd w:id="124"/>
    </w:p>
    <w:p w14:paraId="4D867666" w14:textId="77777777" w:rsidR="00EA3D45" w:rsidRPr="00F35F0E" w:rsidRDefault="00EA3D45" w:rsidP="00562E7E">
      <w:pPr>
        <w:pStyle w:val="Heading4"/>
        <w:numPr>
          <w:ilvl w:val="3"/>
          <w:numId w:val="2"/>
        </w:numPr>
      </w:pPr>
      <w:bookmarkStart w:id="125" w:name="_Toc7437202"/>
      <w:bookmarkStart w:id="126" w:name="_Toc9594076"/>
      <w:r w:rsidRPr="00F35F0E">
        <w:t>On the use of extensions</w:t>
      </w:r>
      <w:bookmarkEnd w:id="125"/>
      <w:bookmarkEnd w:id="126"/>
    </w:p>
    <w:p w14:paraId="3A79035E" w14:textId="77777777" w:rsidR="00EA3D45" w:rsidRPr="00F35F0E" w:rsidRDefault="00EA3D45" w:rsidP="00EA3D45">
      <w:r w:rsidRPr="00F35F0E">
        <w:t>For each major entity, extension points have been added with the OPTIONAL &lt;</w:t>
      </w:r>
      <w:proofErr w:type="spellStart"/>
      <w:r w:rsidRPr="00F35F0E">
        <w:t>SMPExtensions</w:t>
      </w:r>
      <w:proofErr w:type="spellEnd"/>
      <w:r w:rsidRPr="00F35F0E">
        <w:t>&gt; element. Semantics and use child elements of the &lt;</w:t>
      </w:r>
      <w:proofErr w:type="spellStart"/>
      <w:r w:rsidRPr="00F35F0E">
        <w:t>SMPExtensions</w:t>
      </w:r>
      <w:proofErr w:type="spellEnd"/>
      <w:r w:rsidRPr="00F35F0E">
        <w:t>&gt; element are known as “custom extension elements”. Extension points MAY be used for OPTIONAL extensions of service metadata. When using extensions in a global context, this implies that:</w:t>
      </w:r>
    </w:p>
    <w:p w14:paraId="4F82FE98" w14:textId="77777777" w:rsidR="00EA3D45" w:rsidRPr="00F35F0E" w:rsidRDefault="00EA3D45" w:rsidP="00562E7E">
      <w:pPr>
        <w:pStyle w:val="ListParagraph"/>
        <w:numPr>
          <w:ilvl w:val="0"/>
          <w:numId w:val="8"/>
        </w:numPr>
      </w:pPr>
      <w:r w:rsidRPr="00F35F0E">
        <w:t>Cardinality at extension points is by definition unbounded. An SMP publishing service MAY introduce as many extensions at each extension point as wanted.</w:t>
      </w:r>
    </w:p>
    <w:p w14:paraId="6F6DF810" w14:textId="77777777" w:rsidR="00EA3D45" w:rsidRPr="00F35F0E" w:rsidRDefault="00EA3D45" w:rsidP="00562E7E">
      <w:pPr>
        <w:pStyle w:val="ListParagraph"/>
        <w:numPr>
          <w:ilvl w:val="0"/>
          <w:numId w:val="8"/>
        </w:numPr>
      </w:pPr>
      <w:r w:rsidRPr="00F35F0E">
        <w:t>SMP publishing services MUST NOT produce metadata that contain extensions necessary for a Client to understand in order to make use of this metadata. The ability to parse and adjust client behavior based on an extension element MUST NOT be a prerequisite for a client to locate a service, or to make a successful request at the referenced service.</w:t>
      </w:r>
    </w:p>
    <w:p w14:paraId="68D27EC3" w14:textId="77777777" w:rsidR="00EA3D45" w:rsidRPr="00F35F0E" w:rsidRDefault="00EA3D45" w:rsidP="00562E7E">
      <w:pPr>
        <w:pStyle w:val="ListParagraph"/>
        <w:numPr>
          <w:ilvl w:val="0"/>
          <w:numId w:val="8"/>
        </w:numPr>
      </w:pPr>
      <w:r w:rsidRPr="00F35F0E">
        <w:t>A client MAY ignore any extension element added to specific service metadata resource instances.</w:t>
      </w:r>
    </w:p>
    <w:p w14:paraId="6E55EFE7" w14:textId="77777777" w:rsidR="00EA3D45" w:rsidRPr="00F35F0E" w:rsidRDefault="00EA3D45" w:rsidP="00EA3D45">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14:paraId="71E174CA" w14:textId="77777777" w:rsidR="00EA3D45" w:rsidRPr="00F35F0E" w:rsidRDefault="00EA3D45" w:rsidP="00EA3D45">
      <w:r w:rsidRPr="00F35F0E">
        <w:t>The extension point, when it exists, MUST contain one or more user-defined extensions, with each extension wrapped with OPTIONAL extension metadata identifying properties of the extension.</w:t>
      </w:r>
    </w:p>
    <w:p w14:paraId="714A5D98" w14:textId="77777777" w:rsidR="00EA3D45" w:rsidRPr="00F35F0E" w:rsidRDefault="00EA3D45" w:rsidP="00562E7E">
      <w:pPr>
        <w:pStyle w:val="Heading4"/>
        <w:numPr>
          <w:ilvl w:val="3"/>
          <w:numId w:val="2"/>
        </w:numPr>
      </w:pPr>
      <w:bookmarkStart w:id="127" w:name="_Toc7437203"/>
      <w:bookmarkStart w:id="128" w:name="_Toc9594077"/>
      <w:r w:rsidRPr="00F35F0E">
        <w:lastRenderedPageBreak/>
        <w:t>Extension information</w:t>
      </w:r>
      <w:bookmarkEnd w:id="127"/>
      <w:bookmarkEnd w:id="128"/>
    </w:p>
    <w:tbl>
      <w:tblPr>
        <w:tblStyle w:val="TableGrid"/>
        <w:tblW w:w="5000" w:type="pct"/>
        <w:tblLook w:val="06A0" w:firstRow="1" w:lastRow="0" w:firstColumn="1" w:lastColumn="0" w:noHBand="1" w:noVBand="1"/>
      </w:tblPr>
      <w:tblGrid>
        <w:gridCol w:w="2488"/>
        <w:gridCol w:w="1250"/>
        <w:gridCol w:w="5612"/>
      </w:tblGrid>
      <w:tr w:rsidR="00EA3D45" w:rsidRPr="00F35F0E" w14:paraId="08C14A6B" w14:textId="77777777" w:rsidTr="00EA3D45">
        <w:trPr>
          <w:tblHeader/>
        </w:trPr>
        <w:tc>
          <w:tcPr>
            <w:tcW w:w="1331" w:type="pct"/>
          </w:tcPr>
          <w:p w14:paraId="4CF585EE" w14:textId="77777777" w:rsidR="00EA3D45" w:rsidRPr="00F35F0E" w:rsidRDefault="00EA3D45" w:rsidP="00EA3D45">
            <w:pPr>
              <w:rPr>
                <w:b/>
              </w:rPr>
            </w:pPr>
            <w:r w:rsidRPr="00F35F0E">
              <w:rPr>
                <w:b/>
              </w:rPr>
              <w:t>Name</w:t>
            </w:r>
          </w:p>
          <w:p w14:paraId="021FE317" w14:textId="77777777" w:rsidR="00EA3D45" w:rsidRPr="00F35F0E" w:rsidRDefault="00EA3D45" w:rsidP="00EA3D45">
            <w:pPr>
              <w:rPr>
                <w:b/>
              </w:rPr>
            </w:pPr>
            <w:r w:rsidRPr="00F35F0E">
              <w:rPr>
                <w:b/>
              </w:rPr>
              <w:t>(Unqualified data type)</w:t>
            </w:r>
          </w:p>
        </w:tc>
        <w:tc>
          <w:tcPr>
            <w:tcW w:w="668" w:type="pct"/>
          </w:tcPr>
          <w:p w14:paraId="1C57A4DA" w14:textId="77777777" w:rsidR="00EA3D45" w:rsidRPr="00F35F0E" w:rsidRDefault="00EA3D45" w:rsidP="00EA3D45">
            <w:pPr>
              <w:rPr>
                <w:b/>
              </w:rPr>
            </w:pPr>
            <w:r w:rsidRPr="00F35F0E">
              <w:rPr>
                <w:b/>
              </w:rPr>
              <w:t>Cardinality</w:t>
            </w:r>
          </w:p>
        </w:tc>
        <w:tc>
          <w:tcPr>
            <w:tcW w:w="3001" w:type="pct"/>
          </w:tcPr>
          <w:p w14:paraId="695BFB37" w14:textId="77777777" w:rsidR="00EA3D45" w:rsidRPr="00F35F0E" w:rsidRDefault="00EA3D45" w:rsidP="00EA3D45">
            <w:pPr>
              <w:rPr>
                <w:b/>
              </w:rPr>
            </w:pPr>
            <w:r w:rsidRPr="00F35F0E">
              <w:rPr>
                <w:b/>
              </w:rPr>
              <w:t>Description</w:t>
            </w:r>
          </w:p>
        </w:tc>
      </w:tr>
      <w:tr w:rsidR="00EA3D45" w:rsidRPr="00F35F0E" w14:paraId="3B08DFBA" w14:textId="77777777" w:rsidTr="00EA3D45">
        <w:tc>
          <w:tcPr>
            <w:tcW w:w="1331" w:type="pct"/>
          </w:tcPr>
          <w:p w14:paraId="7A50B1C0" w14:textId="77777777" w:rsidR="00EA3D45" w:rsidRPr="00F35F0E" w:rsidRDefault="00EA3D45" w:rsidP="00EA3D45">
            <w:proofErr w:type="spellStart"/>
            <w:r w:rsidRPr="00F35F0E">
              <w:t>SMPExtension</w:t>
            </w:r>
            <w:proofErr w:type="spellEnd"/>
          </w:p>
        </w:tc>
        <w:tc>
          <w:tcPr>
            <w:tcW w:w="668" w:type="pct"/>
          </w:tcPr>
          <w:p w14:paraId="04C00C83" w14:textId="77777777" w:rsidR="00EA3D45" w:rsidRPr="00F35F0E" w:rsidRDefault="00EA3D45" w:rsidP="00EA3D45">
            <w:proofErr w:type="gramStart"/>
            <w:r w:rsidRPr="00F35F0E">
              <w:t>1..n</w:t>
            </w:r>
            <w:proofErr w:type="gramEnd"/>
          </w:p>
        </w:tc>
        <w:tc>
          <w:tcPr>
            <w:tcW w:w="3001" w:type="pct"/>
          </w:tcPr>
          <w:p w14:paraId="56ACB782" w14:textId="77777777" w:rsidR="00EA3D45" w:rsidRPr="00F35F0E" w:rsidRDefault="00EA3D45" w:rsidP="00EA3D45">
            <w:r w:rsidRPr="00F35F0E">
              <w:t xml:space="preserve">A single extension for private use. </w:t>
            </w:r>
          </w:p>
        </w:tc>
      </w:tr>
      <w:tr w:rsidR="00EA3D45" w:rsidRPr="00F35F0E" w14:paraId="555BB030" w14:textId="77777777" w:rsidTr="00EA3D45">
        <w:tc>
          <w:tcPr>
            <w:tcW w:w="1331" w:type="pct"/>
          </w:tcPr>
          <w:p w14:paraId="5E7BB2D1" w14:textId="77777777" w:rsidR="00EA3D45" w:rsidRPr="00F35F0E" w:rsidRDefault="00EA3D45" w:rsidP="00EA3D45">
            <w:r w:rsidRPr="00F35F0E">
              <w:t>ID</w:t>
            </w:r>
          </w:p>
          <w:p w14:paraId="4A87EA5F" w14:textId="77777777" w:rsidR="00EA3D45" w:rsidRPr="00F35F0E" w:rsidRDefault="00EA3D45" w:rsidP="00EA3D45">
            <w:r w:rsidRPr="00F35F0E">
              <w:t>(Identifier)</w:t>
            </w:r>
          </w:p>
        </w:tc>
        <w:tc>
          <w:tcPr>
            <w:tcW w:w="668" w:type="pct"/>
          </w:tcPr>
          <w:p w14:paraId="5B370E4F" w14:textId="77777777" w:rsidR="00EA3D45" w:rsidRPr="00F35F0E" w:rsidRDefault="00EA3D45" w:rsidP="00EA3D45">
            <w:r w:rsidRPr="00F35F0E">
              <w:t>0..1</w:t>
            </w:r>
          </w:p>
        </w:tc>
        <w:tc>
          <w:tcPr>
            <w:tcW w:w="3001" w:type="pct"/>
          </w:tcPr>
          <w:p w14:paraId="6A2CD7B2" w14:textId="77777777" w:rsidR="00EA3D45" w:rsidRPr="00F35F0E" w:rsidRDefault="00EA3D45" w:rsidP="00EA3D45">
            <w:r w:rsidRPr="00F35F0E">
              <w:t>An identifier for the Extension assigned by the creator of the extension.</w:t>
            </w:r>
          </w:p>
        </w:tc>
      </w:tr>
      <w:tr w:rsidR="00EA3D45" w:rsidRPr="00F35F0E" w14:paraId="22C46F18" w14:textId="77777777" w:rsidTr="00EA3D45">
        <w:tc>
          <w:tcPr>
            <w:tcW w:w="1331" w:type="pct"/>
          </w:tcPr>
          <w:p w14:paraId="39830A30" w14:textId="77777777" w:rsidR="00EA3D45" w:rsidRPr="00F35F0E" w:rsidRDefault="00EA3D45" w:rsidP="00EA3D45">
            <w:r w:rsidRPr="00F35F0E">
              <w:t>Name</w:t>
            </w:r>
          </w:p>
          <w:p w14:paraId="732AAABA" w14:textId="77777777" w:rsidR="00EA3D45" w:rsidRPr="00F35F0E" w:rsidRDefault="00EA3D45" w:rsidP="00EA3D45">
            <w:r w:rsidRPr="00F35F0E">
              <w:t>(Name)</w:t>
            </w:r>
          </w:p>
        </w:tc>
        <w:tc>
          <w:tcPr>
            <w:tcW w:w="668" w:type="pct"/>
          </w:tcPr>
          <w:p w14:paraId="46E492DD" w14:textId="77777777" w:rsidR="00EA3D45" w:rsidRPr="00F35F0E" w:rsidRDefault="00EA3D45" w:rsidP="00EA3D45">
            <w:r w:rsidRPr="00F35F0E">
              <w:t>0..1</w:t>
            </w:r>
          </w:p>
        </w:tc>
        <w:tc>
          <w:tcPr>
            <w:tcW w:w="3001" w:type="pct"/>
          </w:tcPr>
          <w:p w14:paraId="49E2F456" w14:textId="77777777" w:rsidR="00EA3D45" w:rsidRPr="00F35F0E" w:rsidRDefault="00EA3D45" w:rsidP="00EA3D45">
            <w:r w:rsidRPr="00F35F0E">
              <w:t>A name for the Extension assigned by the creator of the extension.</w:t>
            </w:r>
          </w:p>
        </w:tc>
      </w:tr>
      <w:tr w:rsidR="00EA3D45" w:rsidRPr="00F35F0E" w14:paraId="786E37F3" w14:textId="77777777" w:rsidTr="00EA3D45">
        <w:tc>
          <w:tcPr>
            <w:tcW w:w="1331" w:type="pct"/>
          </w:tcPr>
          <w:p w14:paraId="64E6BC1D" w14:textId="77777777" w:rsidR="00EA3D45" w:rsidRPr="00F35F0E" w:rsidRDefault="00EA3D45" w:rsidP="00EA3D45">
            <w:proofErr w:type="spellStart"/>
            <w:r w:rsidRPr="00F35F0E">
              <w:t>ExtensionAgencyID</w:t>
            </w:r>
            <w:proofErr w:type="spellEnd"/>
          </w:p>
          <w:p w14:paraId="02CBA0EC" w14:textId="77777777" w:rsidR="00EA3D45" w:rsidRPr="00F35F0E" w:rsidRDefault="00EA3D45" w:rsidP="00EA3D45">
            <w:r w:rsidRPr="00F35F0E">
              <w:t>(Identifier)</w:t>
            </w:r>
          </w:p>
        </w:tc>
        <w:tc>
          <w:tcPr>
            <w:tcW w:w="668" w:type="pct"/>
          </w:tcPr>
          <w:p w14:paraId="58E91EED" w14:textId="77777777" w:rsidR="00EA3D45" w:rsidRPr="00F35F0E" w:rsidRDefault="00EA3D45" w:rsidP="00EA3D45">
            <w:r w:rsidRPr="00F35F0E">
              <w:t>0..1</w:t>
            </w:r>
          </w:p>
        </w:tc>
        <w:tc>
          <w:tcPr>
            <w:tcW w:w="3001" w:type="pct"/>
          </w:tcPr>
          <w:p w14:paraId="025455DA" w14:textId="77777777" w:rsidR="00EA3D45" w:rsidRPr="00F35F0E" w:rsidRDefault="00EA3D45" w:rsidP="00EA3D45">
            <w:r w:rsidRPr="00F35F0E">
              <w:t>An agency that maintains one or more Extensions.</w:t>
            </w:r>
          </w:p>
        </w:tc>
      </w:tr>
      <w:tr w:rsidR="00EA3D45" w:rsidRPr="00F35F0E" w14:paraId="18767A21" w14:textId="77777777" w:rsidTr="00EA3D45">
        <w:tc>
          <w:tcPr>
            <w:tcW w:w="1331" w:type="pct"/>
          </w:tcPr>
          <w:p w14:paraId="3765687B" w14:textId="77777777" w:rsidR="00EA3D45" w:rsidRPr="00F35F0E" w:rsidRDefault="00EA3D45" w:rsidP="00EA3D45">
            <w:proofErr w:type="spellStart"/>
            <w:r w:rsidRPr="00F35F0E">
              <w:t>ExtensionAgencyName</w:t>
            </w:r>
            <w:proofErr w:type="spellEnd"/>
          </w:p>
          <w:p w14:paraId="4866032F" w14:textId="77777777" w:rsidR="00EA3D45" w:rsidRPr="00F35F0E" w:rsidRDefault="00EA3D45" w:rsidP="00EA3D45">
            <w:r w:rsidRPr="00F35F0E">
              <w:t>(Name)</w:t>
            </w:r>
          </w:p>
        </w:tc>
        <w:tc>
          <w:tcPr>
            <w:tcW w:w="668" w:type="pct"/>
          </w:tcPr>
          <w:p w14:paraId="0C950D60" w14:textId="77777777" w:rsidR="00EA3D45" w:rsidRPr="00F35F0E" w:rsidRDefault="00EA3D45" w:rsidP="00EA3D45">
            <w:r w:rsidRPr="00F35F0E">
              <w:t>0..1</w:t>
            </w:r>
          </w:p>
        </w:tc>
        <w:tc>
          <w:tcPr>
            <w:tcW w:w="3001" w:type="pct"/>
          </w:tcPr>
          <w:p w14:paraId="4D2ED38C" w14:textId="77777777" w:rsidR="00EA3D45" w:rsidRPr="00F35F0E" w:rsidRDefault="00EA3D45" w:rsidP="00EA3D45">
            <w:r w:rsidRPr="00F35F0E">
              <w:t>The name of the agency that maintains the Extension.</w:t>
            </w:r>
          </w:p>
        </w:tc>
      </w:tr>
      <w:tr w:rsidR="00EA3D45" w:rsidRPr="00F35F0E" w14:paraId="1C2A70D6" w14:textId="77777777" w:rsidTr="00EA3D45">
        <w:tc>
          <w:tcPr>
            <w:tcW w:w="1331" w:type="pct"/>
          </w:tcPr>
          <w:p w14:paraId="1437F66B" w14:textId="77777777" w:rsidR="00EA3D45" w:rsidRPr="00F35F0E" w:rsidRDefault="00EA3D45" w:rsidP="00EA3D45">
            <w:proofErr w:type="spellStart"/>
            <w:r w:rsidRPr="00F35F0E">
              <w:t>ExtensionVersionID</w:t>
            </w:r>
            <w:proofErr w:type="spellEnd"/>
          </w:p>
          <w:p w14:paraId="41F523B7" w14:textId="77777777" w:rsidR="00EA3D45" w:rsidRPr="00F35F0E" w:rsidRDefault="00EA3D45" w:rsidP="00EA3D45">
            <w:r w:rsidRPr="00F35F0E">
              <w:t>(Identifier)</w:t>
            </w:r>
          </w:p>
        </w:tc>
        <w:tc>
          <w:tcPr>
            <w:tcW w:w="668" w:type="pct"/>
          </w:tcPr>
          <w:p w14:paraId="7467E9D6" w14:textId="77777777" w:rsidR="00EA3D45" w:rsidRPr="00F35F0E" w:rsidRDefault="00EA3D45" w:rsidP="00EA3D45">
            <w:r w:rsidRPr="00F35F0E">
              <w:t>0..1</w:t>
            </w:r>
          </w:p>
        </w:tc>
        <w:tc>
          <w:tcPr>
            <w:tcW w:w="3001" w:type="pct"/>
          </w:tcPr>
          <w:p w14:paraId="5182A616" w14:textId="77777777" w:rsidR="00EA3D45" w:rsidRPr="00F35F0E" w:rsidRDefault="00EA3D45" w:rsidP="00EA3D45">
            <w:r w:rsidRPr="00F35F0E">
              <w:t>The version of the Extension.</w:t>
            </w:r>
          </w:p>
        </w:tc>
      </w:tr>
      <w:tr w:rsidR="00EA3D45" w:rsidRPr="00F35F0E" w14:paraId="1D852904" w14:textId="77777777" w:rsidTr="00EA3D45">
        <w:tc>
          <w:tcPr>
            <w:tcW w:w="1331" w:type="pct"/>
          </w:tcPr>
          <w:p w14:paraId="2337893A" w14:textId="77777777" w:rsidR="00EA3D45" w:rsidRPr="00F35F0E" w:rsidRDefault="00EA3D45" w:rsidP="00EA3D45">
            <w:proofErr w:type="spellStart"/>
            <w:r w:rsidRPr="00F35F0E">
              <w:t>ExtensionAgencyURI</w:t>
            </w:r>
            <w:proofErr w:type="spellEnd"/>
          </w:p>
          <w:p w14:paraId="2498347D" w14:textId="77777777" w:rsidR="00EA3D45" w:rsidRPr="00F35F0E" w:rsidRDefault="00EA3D45" w:rsidP="00EA3D45">
            <w:r w:rsidRPr="00F35F0E">
              <w:t>(Identifier)</w:t>
            </w:r>
          </w:p>
        </w:tc>
        <w:tc>
          <w:tcPr>
            <w:tcW w:w="668" w:type="pct"/>
          </w:tcPr>
          <w:p w14:paraId="7E225EA5" w14:textId="77777777" w:rsidR="00EA3D45" w:rsidRPr="00F35F0E" w:rsidRDefault="00EA3D45" w:rsidP="00EA3D45">
            <w:r w:rsidRPr="00F35F0E">
              <w:t>0..1</w:t>
            </w:r>
          </w:p>
        </w:tc>
        <w:tc>
          <w:tcPr>
            <w:tcW w:w="3001" w:type="pct"/>
          </w:tcPr>
          <w:p w14:paraId="0795EBD6" w14:textId="77777777" w:rsidR="00EA3D45" w:rsidRPr="00F35F0E" w:rsidRDefault="00EA3D45" w:rsidP="00EA3D45">
            <w:r w:rsidRPr="00F35F0E">
              <w:t>A URI for the Agency that maintains the Extension.</w:t>
            </w:r>
          </w:p>
        </w:tc>
      </w:tr>
      <w:tr w:rsidR="00EA3D45" w:rsidRPr="00F35F0E" w14:paraId="67D856DC" w14:textId="77777777" w:rsidTr="00EA3D45">
        <w:tc>
          <w:tcPr>
            <w:tcW w:w="1331" w:type="pct"/>
          </w:tcPr>
          <w:p w14:paraId="188341BE" w14:textId="77777777" w:rsidR="00EA3D45" w:rsidRPr="00F35F0E" w:rsidRDefault="00EA3D45" w:rsidP="00EA3D45">
            <w:proofErr w:type="spellStart"/>
            <w:r w:rsidRPr="00F35F0E">
              <w:t>ExtensionURI</w:t>
            </w:r>
            <w:proofErr w:type="spellEnd"/>
          </w:p>
          <w:p w14:paraId="7E7DCDD7" w14:textId="77777777" w:rsidR="00EA3D45" w:rsidRPr="00F35F0E" w:rsidRDefault="00EA3D45" w:rsidP="00EA3D45">
            <w:r w:rsidRPr="00F35F0E">
              <w:t>(Identifier)</w:t>
            </w:r>
          </w:p>
        </w:tc>
        <w:tc>
          <w:tcPr>
            <w:tcW w:w="668" w:type="pct"/>
          </w:tcPr>
          <w:p w14:paraId="3B4EBDAC" w14:textId="77777777" w:rsidR="00EA3D45" w:rsidRPr="00F35F0E" w:rsidRDefault="00EA3D45" w:rsidP="00EA3D45">
            <w:r w:rsidRPr="00F35F0E">
              <w:t>0..1</w:t>
            </w:r>
          </w:p>
        </w:tc>
        <w:tc>
          <w:tcPr>
            <w:tcW w:w="3001" w:type="pct"/>
          </w:tcPr>
          <w:p w14:paraId="56CF4008" w14:textId="77777777" w:rsidR="00EA3D45" w:rsidRPr="00F35F0E" w:rsidRDefault="00EA3D45" w:rsidP="00EA3D45">
            <w:r w:rsidRPr="00F35F0E">
              <w:t>A URI for the Extension.</w:t>
            </w:r>
          </w:p>
        </w:tc>
      </w:tr>
      <w:tr w:rsidR="00EA3D45" w:rsidRPr="00F35F0E" w14:paraId="2FB68E33" w14:textId="77777777" w:rsidTr="00EA3D45">
        <w:tc>
          <w:tcPr>
            <w:tcW w:w="1331" w:type="pct"/>
          </w:tcPr>
          <w:p w14:paraId="71891B99" w14:textId="77777777" w:rsidR="00EA3D45" w:rsidRPr="00F35F0E" w:rsidRDefault="00EA3D45" w:rsidP="00EA3D45">
            <w:proofErr w:type="spellStart"/>
            <w:r w:rsidRPr="00F35F0E">
              <w:t>ExtensionReasonCode</w:t>
            </w:r>
            <w:proofErr w:type="spellEnd"/>
          </w:p>
          <w:p w14:paraId="33F4A914" w14:textId="77777777" w:rsidR="00EA3D45" w:rsidRPr="00F35F0E" w:rsidRDefault="00EA3D45" w:rsidP="00EA3D45">
            <w:r w:rsidRPr="00F35F0E">
              <w:t>(Code)</w:t>
            </w:r>
          </w:p>
        </w:tc>
        <w:tc>
          <w:tcPr>
            <w:tcW w:w="668" w:type="pct"/>
          </w:tcPr>
          <w:p w14:paraId="4C073EB4" w14:textId="77777777" w:rsidR="00EA3D45" w:rsidRPr="00F35F0E" w:rsidRDefault="00EA3D45" w:rsidP="00EA3D45">
            <w:r w:rsidRPr="00F35F0E">
              <w:t>0..1</w:t>
            </w:r>
          </w:p>
        </w:tc>
        <w:tc>
          <w:tcPr>
            <w:tcW w:w="3001" w:type="pct"/>
          </w:tcPr>
          <w:p w14:paraId="4CFD6272" w14:textId="77777777" w:rsidR="00EA3D45" w:rsidRPr="00F35F0E" w:rsidRDefault="00EA3D45" w:rsidP="00EA3D45">
            <w:r w:rsidRPr="00F35F0E">
              <w:t>A code for reason the Extension is being included.</w:t>
            </w:r>
          </w:p>
        </w:tc>
      </w:tr>
      <w:tr w:rsidR="00EA3D45" w:rsidRPr="00F35F0E" w14:paraId="0BB00202" w14:textId="77777777" w:rsidTr="00EA3D45">
        <w:tc>
          <w:tcPr>
            <w:tcW w:w="1331" w:type="pct"/>
          </w:tcPr>
          <w:p w14:paraId="097A0BC1" w14:textId="77777777" w:rsidR="00EA3D45" w:rsidRPr="00F35F0E" w:rsidRDefault="00EA3D45" w:rsidP="00EA3D45">
            <w:proofErr w:type="spellStart"/>
            <w:r w:rsidRPr="00F35F0E">
              <w:t>ExtensionReason</w:t>
            </w:r>
            <w:proofErr w:type="spellEnd"/>
          </w:p>
          <w:p w14:paraId="2A219AB2" w14:textId="77777777" w:rsidR="00EA3D45" w:rsidRPr="00F35F0E" w:rsidRDefault="00EA3D45" w:rsidP="00EA3D45">
            <w:r w:rsidRPr="00F35F0E">
              <w:t>(Text)</w:t>
            </w:r>
          </w:p>
        </w:tc>
        <w:tc>
          <w:tcPr>
            <w:tcW w:w="668" w:type="pct"/>
          </w:tcPr>
          <w:p w14:paraId="66385F40" w14:textId="77777777" w:rsidR="00EA3D45" w:rsidRPr="00F35F0E" w:rsidRDefault="00EA3D45" w:rsidP="00EA3D45">
            <w:r w:rsidRPr="00F35F0E">
              <w:t>0..1</w:t>
            </w:r>
          </w:p>
        </w:tc>
        <w:tc>
          <w:tcPr>
            <w:tcW w:w="3001" w:type="pct"/>
          </w:tcPr>
          <w:p w14:paraId="1BAB0A1F" w14:textId="77777777" w:rsidR="00EA3D45" w:rsidRPr="00F35F0E" w:rsidRDefault="00EA3D45" w:rsidP="00EA3D45">
            <w:r w:rsidRPr="00F35F0E">
              <w:t>A description of the reason for the Extension.</w:t>
            </w:r>
          </w:p>
        </w:tc>
      </w:tr>
      <w:tr w:rsidR="00EA3D45" w:rsidRPr="00F35F0E" w14:paraId="69F9689B" w14:textId="77777777" w:rsidTr="00EA3D45">
        <w:tc>
          <w:tcPr>
            <w:tcW w:w="1331" w:type="pct"/>
          </w:tcPr>
          <w:p w14:paraId="7A49C9C9" w14:textId="77777777" w:rsidR="00EA3D45" w:rsidRPr="00F35F0E" w:rsidRDefault="00EA3D45" w:rsidP="00EA3D45">
            <w:proofErr w:type="spellStart"/>
            <w:r w:rsidRPr="00F35F0E">
              <w:t>ExtensionContent</w:t>
            </w:r>
            <w:proofErr w:type="spellEnd"/>
          </w:p>
        </w:tc>
        <w:tc>
          <w:tcPr>
            <w:tcW w:w="668" w:type="pct"/>
          </w:tcPr>
          <w:p w14:paraId="7BCF13A9" w14:textId="77777777" w:rsidR="00EA3D45" w:rsidRPr="00F35F0E" w:rsidRDefault="00EA3D45" w:rsidP="00EA3D45">
            <w:r w:rsidRPr="00F35F0E">
              <w:t>1..1</w:t>
            </w:r>
          </w:p>
        </w:tc>
        <w:tc>
          <w:tcPr>
            <w:tcW w:w="3001" w:type="pct"/>
          </w:tcPr>
          <w:p w14:paraId="52322D1C" w14:textId="77777777" w:rsidR="00EA3D45" w:rsidRPr="00F35F0E" w:rsidRDefault="00EA3D45" w:rsidP="00EA3D45">
            <w:r w:rsidRPr="00F35F0E">
              <w:t>The definition of the extension content. Any valid XML structure can be inserted here.</w:t>
            </w:r>
          </w:p>
        </w:tc>
      </w:tr>
    </w:tbl>
    <w:p w14:paraId="202EEF8E" w14:textId="77777777" w:rsidR="00EA3D45" w:rsidRPr="00F35F0E" w:rsidRDefault="00EA3D45" w:rsidP="00562E7E">
      <w:pPr>
        <w:pStyle w:val="Heading3"/>
        <w:numPr>
          <w:ilvl w:val="2"/>
          <w:numId w:val="2"/>
        </w:numPr>
      </w:pPr>
      <w:bookmarkStart w:id="129" w:name="_Toc7437204"/>
      <w:bookmarkStart w:id="130" w:name="_Toc9594078"/>
      <w:r w:rsidRPr="00F35F0E">
        <w:t>Signature information</w:t>
      </w:r>
      <w:bookmarkEnd w:id="129"/>
      <w:bookmarkEnd w:id="130"/>
    </w:p>
    <w:p w14:paraId="43A8EDFB" w14:textId="77777777" w:rsidR="00EA3D45" w:rsidRPr="00F35F0E" w:rsidRDefault="00EA3D45" w:rsidP="00EA3D45">
      <w:bookmarkStart w:id="131" w:name="_Toc452469259"/>
      <w:bookmarkStart w:id="132" w:name="_Toc490131047"/>
      <w:r w:rsidRPr="00F35F0E">
        <w:t xml:space="preserve">Using the W3C XML Digital Signature </w:t>
      </w:r>
      <w:r w:rsidRPr="00F35F0E">
        <w:fldChar w:fldCharType="begin"/>
      </w:r>
      <w:r w:rsidRPr="00F35F0E">
        <w:instrText xml:space="preserve"> REF XML_DSIG1 \h </w:instrText>
      </w:r>
      <w:r w:rsidRPr="00F35F0E">
        <w:fldChar w:fldCharType="separate"/>
      </w:r>
      <w:r w:rsidRPr="00F35F0E">
        <w:rPr>
          <w:b/>
        </w:rPr>
        <w:t>[XML-DSIG1]</w:t>
      </w:r>
      <w:r w:rsidRPr="00F35F0E">
        <w:fldChar w:fldCharType="end"/>
      </w:r>
      <w:r w:rsidRPr="00F35F0E">
        <w:t xml:space="preserve">, zero or more signatures can be added to the SMP </w:t>
      </w:r>
      <w:proofErr w:type="spellStart"/>
      <w:r w:rsidRPr="00F35F0E">
        <w:t>ServiceGroup</w:t>
      </w:r>
      <w:proofErr w:type="spellEnd"/>
      <w:r w:rsidRPr="00F35F0E">
        <w:t xml:space="preserve"> and to the SMP </w:t>
      </w:r>
      <w:proofErr w:type="spellStart"/>
      <w:r w:rsidRPr="00F35F0E">
        <w:t>ServiceMetadata</w:t>
      </w:r>
      <w:proofErr w:type="spellEnd"/>
      <w:r w:rsidRPr="00F35F0E">
        <w:t>.</w:t>
      </w:r>
    </w:p>
    <w:p w14:paraId="42BE9664" w14:textId="77777777" w:rsidR="00EA3D45" w:rsidRPr="00F35F0E" w:rsidRDefault="00EA3D45" w:rsidP="00EA3D45">
      <w:r w:rsidRPr="00F35F0E">
        <w:t xml:space="preserve">The signatures </w:t>
      </w:r>
      <w:r>
        <w:t>MUST be</w:t>
      </w:r>
      <w:r w:rsidRPr="00F35F0E">
        <w:t xml:space="preserve"> grouped as the final children of the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elements.</w:t>
      </w:r>
    </w:p>
    <w:p w14:paraId="249C5CDC" w14:textId="77777777" w:rsidR="00EA3D45" w:rsidRPr="00F35F0E" w:rsidRDefault="00EA3D45" w:rsidP="00EA3D45">
      <w:r w:rsidRPr="00F35F0E">
        <w:t>See section</w:t>
      </w:r>
      <w:r>
        <w:t xml:space="preserve"> </w:t>
      </w:r>
      <w:r>
        <w:fldChar w:fldCharType="begin"/>
      </w:r>
      <w:r>
        <w:instrText xml:space="preserve"> REF _Ref4842399 \w \h </w:instrText>
      </w:r>
      <w:r>
        <w:fldChar w:fldCharType="separate"/>
      </w:r>
      <w:r>
        <w:t>5.6</w:t>
      </w:r>
      <w:r>
        <w:fldChar w:fldCharType="end"/>
      </w:r>
      <w:r>
        <w:t xml:space="preserve"> </w:t>
      </w:r>
      <w:r w:rsidRPr="00F35F0E">
        <w:t>for more information about the use of digital signatures in the REST binding to secure the meta-data retrieval.</w:t>
      </w:r>
    </w:p>
    <w:p w14:paraId="1DA3384B" w14:textId="77777777" w:rsidR="00EA3D45" w:rsidRPr="00F35F0E" w:rsidRDefault="00EA3D45" w:rsidP="00562E7E">
      <w:pPr>
        <w:pStyle w:val="Heading1"/>
        <w:numPr>
          <w:ilvl w:val="0"/>
          <w:numId w:val="2"/>
        </w:numPr>
      </w:pPr>
      <w:bookmarkStart w:id="133" w:name="_Toc7437205"/>
      <w:bookmarkStart w:id="134" w:name="_Toc9594079"/>
      <w:r w:rsidRPr="00F35F0E">
        <w:lastRenderedPageBreak/>
        <w:t>Service Metadata Publishing REST binding</w:t>
      </w:r>
      <w:bookmarkEnd w:id="131"/>
      <w:bookmarkEnd w:id="132"/>
      <w:bookmarkEnd w:id="133"/>
      <w:bookmarkEnd w:id="134"/>
    </w:p>
    <w:p w14:paraId="19B35CF5" w14:textId="77777777" w:rsidR="00EA3D45" w:rsidRPr="00F35F0E" w:rsidRDefault="00EA3D45" w:rsidP="00562E7E">
      <w:pPr>
        <w:pStyle w:val="Heading2"/>
        <w:numPr>
          <w:ilvl w:val="1"/>
          <w:numId w:val="2"/>
        </w:numPr>
      </w:pPr>
      <w:bookmarkStart w:id="135" w:name="_Toc7437206"/>
      <w:bookmarkStart w:id="136" w:name="_Toc9594080"/>
      <w:r w:rsidRPr="00F35F0E">
        <w:t>Introduction</w:t>
      </w:r>
      <w:bookmarkEnd w:id="135"/>
      <w:bookmarkEnd w:id="136"/>
    </w:p>
    <w:p w14:paraId="1101CFF7" w14:textId="77777777" w:rsidR="00EA3D45" w:rsidRPr="00F35F0E" w:rsidRDefault="00EA3D45" w:rsidP="00EA3D45">
      <w:bookmarkStart w:id="137" w:name="_Ref512288049"/>
      <w:r w:rsidRPr="00F35F0E">
        <w:t>This section describes the REST binding of the Service Metadata Publishing protocol. Note that the implementation of the SMP protocol is not limited to the REST binding and future specification</w:t>
      </w:r>
      <w:r>
        <w:t>s</w:t>
      </w:r>
      <w:r w:rsidRPr="00F35F0E">
        <w:t xml:space="preserve"> MAY define additional bindings to other transport protocols, like for example AS4.</w:t>
      </w:r>
    </w:p>
    <w:p w14:paraId="0D93E99C" w14:textId="77777777" w:rsidR="00EA3D45" w:rsidRPr="00F35F0E" w:rsidRDefault="00EA3D45" w:rsidP="00562E7E">
      <w:pPr>
        <w:pStyle w:val="Heading2"/>
        <w:numPr>
          <w:ilvl w:val="1"/>
          <w:numId w:val="2"/>
        </w:numPr>
      </w:pPr>
      <w:bookmarkStart w:id="138" w:name="_Ref349834"/>
      <w:bookmarkStart w:id="139" w:name="_Toc7437207"/>
      <w:bookmarkStart w:id="140" w:name="_Toc9594081"/>
      <w:r w:rsidRPr="00F35F0E">
        <w:t>The use of HTTP</w:t>
      </w:r>
      <w:bookmarkEnd w:id="137"/>
      <w:r>
        <w:t xml:space="preserve"> 1.x</w:t>
      </w:r>
      <w:bookmarkEnd w:id="138"/>
      <w:bookmarkEnd w:id="139"/>
      <w:bookmarkEnd w:id="140"/>
    </w:p>
    <w:p w14:paraId="7E75C5F5" w14:textId="77777777" w:rsidR="00EA3D45" w:rsidRPr="00F35F0E" w:rsidRDefault="00EA3D45" w:rsidP="00562E7E">
      <w:pPr>
        <w:pStyle w:val="Heading3"/>
        <w:numPr>
          <w:ilvl w:val="2"/>
          <w:numId w:val="2"/>
        </w:numPr>
      </w:pPr>
      <w:bookmarkStart w:id="141" w:name="_General_use_of"/>
      <w:bookmarkStart w:id="142" w:name="_Toc7437208"/>
      <w:bookmarkStart w:id="143" w:name="_Toc9594082"/>
      <w:bookmarkEnd w:id="141"/>
      <w:r w:rsidRPr="00F35F0E">
        <w:t>General use of HTTP</w:t>
      </w:r>
      <w:r>
        <w:t xml:space="preserve"> 1.x</w:t>
      </w:r>
      <w:bookmarkEnd w:id="142"/>
      <w:bookmarkEnd w:id="143"/>
    </w:p>
    <w:p w14:paraId="0738425E" w14:textId="77777777" w:rsidR="00EA3D45" w:rsidRPr="00F35F0E" w:rsidRDefault="00EA3D45" w:rsidP="00EA3D45">
      <w:r w:rsidRPr="00F35F0E">
        <w:t xml:space="preserve">An implementation of the REST binding MUST support the use of GET and HEAD as specified in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and MUST set the HTTP “content-type” header and give it a value of “application/xml”. A</w:t>
      </w:r>
      <w:r>
        <w:t xml:space="preserve"> </w:t>
      </w:r>
      <w:r w:rsidRPr="00D85A58">
        <w:t>business document exchange infrastructure</w:t>
      </w:r>
      <w:r w:rsidRPr="00F35F0E">
        <w:t xml:space="preserve"> MAY set restrictions on what ports are allowed.</w:t>
      </w:r>
    </w:p>
    <w:p w14:paraId="1456B517" w14:textId="77777777" w:rsidR="00EA3D45" w:rsidRPr="00F35F0E" w:rsidRDefault="00EA3D45" w:rsidP="00EA3D45">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14:paraId="5D6DFBE2" w14:textId="77777777" w:rsidR="00EA3D45" w:rsidRPr="00F35F0E" w:rsidRDefault="00EA3D45" w:rsidP="00EA3D45">
      <w:r w:rsidRPr="00F35F0E">
        <w:t>HTTP GET operations MUST return the following HTTP status codes:</w:t>
      </w:r>
    </w:p>
    <w:tbl>
      <w:tblPr>
        <w:tblStyle w:val="TableGrid"/>
        <w:tblW w:w="5000" w:type="pct"/>
        <w:tblLook w:val="06A0" w:firstRow="1" w:lastRow="0" w:firstColumn="1" w:lastColumn="0" w:noHBand="1" w:noVBand="1"/>
      </w:tblPr>
      <w:tblGrid>
        <w:gridCol w:w="2147"/>
        <w:gridCol w:w="7203"/>
      </w:tblGrid>
      <w:tr w:rsidR="00EA3D45" w:rsidRPr="00F35F0E" w14:paraId="61FC2EBC" w14:textId="77777777" w:rsidTr="00EA3D45">
        <w:trPr>
          <w:tblHeader/>
        </w:trPr>
        <w:tc>
          <w:tcPr>
            <w:tcW w:w="1148" w:type="pct"/>
          </w:tcPr>
          <w:p w14:paraId="5F6506B5" w14:textId="77777777" w:rsidR="00EA3D45" w:rsidRPr="00F35F0E" w:rsidRDefault="00EA3D45" w:rsidP="00EA3D45">
            <w:pPr>
              <w:rPr>
                <w:b/>
              </w:rPr>
            </w:pPr>
            <w:r w:rsidRPr="00F35F0E">
              <w:rPr>
                <w:b/>
              </w:rPr>
              <w:t>HTTP status code</w:t>
            </w:r>
          </w:p>
        </w:tc>
        <w:tc>
          <w:tcPr>
            <w:tcW w:w="3852" w:type="pct"/>
          </w:tcPr>
          <w:p w14:paraId="41BF4664" w14:textId="77777777" w:rsidR="00EA3D45" w:rsidRPr="00F35F0E" w:rsidRDefault="00EA3D45" w:rsidP="00EA3D45">
            <w:pPr>
              <w:rPr>
                <w:b/>
              </w:rPr>
            </w:pPr>
            <w:r w:rsidRPr="00F35F0E">
              <w:rPr>
                <w:b/>
              </w:rPr>
              <w:t>Meaning</w:t>
            </w:r>
          </w:p>
        </w:tc>
      </w:tr>
      <w:tr w:rsidR="00EA3D45" w:rsidRPr="00F35F0E" w14:paraId="598B8E73" w14:textId="77777777" w:rsidTr="00EA3D45">
        <w:tc>
          <w:tcPr>
            <w:tcW w:w="1148" w:type="pct"/>
          </w:tcPr>
          <w:p w14:paraId="2299DC48" w14:textId="77777777" w:rsidR="00EA3D45" w:rsidRPr="00F35F0E" w:rsidRDefault="00EA3D45" w:rsidP="00EA3D45">
            <w:r w:rsidRPr="00F35F0E">
              <w:t>200</w:t>
            </w:r>
          </w:p>
        </w:tc>
        <w:tc>
          <w:tcPr>
            <w:tcW w:w="3852" w:type="pct"/>
          </w:tcPr>
          <w:p w14:paraId="03A484E9" w14:textId="77777777" w:rsidR="00EA3D45" w:rsidRPr="00F35F0E" w:rsidRDefault="00EA3D45" w:rsidP="00EA3D45">
            <w:r w:rsidRPr="00F35F0E">
              <w:t>MUST be returned if the resource is retrieved correctly.</w:t>
            </w:r>
          </w:p>
        </w:tc>
      </w:tr>
      <w:tr w:rsidR="00EA3D45" w:rsidRPr="00F35F0E" w14:paraId="6200F445" w14:textId="77777777" w:rsidTr="00EA3D45">
        <w:tc>
          <w:tcPr>
            <w:tcW w:w="1148" w:type="pct"/>
          </w:tcPr>
          <w:p w14:paraId="59E4A745" w14:textId="77777777" w:rsidR="00EA3D45" w:rsidRPr="00F35F0E" w:rsidRDefault="00EA3D45" w:rsidP="00EA3D45">
            <w:r w:rsidRPr="00F35F0E">
              <w:t>404</w:t>
            </w:r>
          </w:p>
        </w:tc>
        <w:tc>
          <w:tcPr>
            <w:tcW w:w="3852" w:type="pct"/>
          </w:tcPr>
          <w:p w14:paraId="33F1E592" w14:textId="77777777" w:rsidR="00EA3D45" w:rsidRPr="00F35F0E" w:rsidRDefault="00EA3D45" w:rsidP="00EA3D45">
            <w:r w:rsidRPr="00F35F0E">
              <w:t>Code 404 MUST be returned if a specific resource could not be found. This could for example be the result of a request containing a Participant Identifier that does not exist.</w:t>
            </w:r>
          </w:p>
        </w:tc>
      </w:tr>
      <w:tr w:rsidR="00EA3D45" w:rsidRPr="00F35F0E" w14:paraId="604FB5B4" w14:textId="77777777" w:rsidTr="00EA3D45">
        <w:tc>
          <w:tcPr>
            <w:tcW w:w="1148" w:type="pct"/>
          </w:tcPr>
          <w:p w14:paraId="59A7D9ED" w14:textId="77777777" w:rsidR="00EA3D45" w:rsidRPr="00F35F0E" w:rsidRDefault="00EA3D45" w:rsidP="00EA3D45">
            <w:r w:rsidRPr="00F35F0E">
              <w:t>5xx</w:t>
            </w:r>
          </w:p>
        </w:tc>
        <w:tc>
          <w:tcPr>
            <w:tcW w:w="3852" w:type="pct"/>
          </w:tcPr>
          <w:p w14:paraId="1760314B" w14:textId="77777777" w:rsidR="00EA3D45" w:rsidRPr="00F35F0E" w:rsidRDefault="00EA3D45" w:rsidP="00EA3D45">
            <w:r w:rsidRPr="00F35F0E">
              <w:t>5xx codes MUST be returned if the service experiences an internal processing error.</w:t>
            </w:r>
          </w:p>
        </w:tc>
      </w:tr>
    </w:tbl>
    <w:p w14:paraId="6CFAA1B7" w14:textId="77777777" w:rsidR="00EA3D45" w:rsidRPr="00F35F0E" w:rsidRDefault="00EA3D45" w:rsidP="00EA3D45">
      <w:bookmarkStart w:id="144" w:name="_Ref516042091"/>
      <w:r w:rsidRPr="00F35F0E">
        <w:t>An SMP implementation MAY support other HTTP status codes as well.</w:t>
      </w:r>
    </w:p>
    <w:p w14:paraId="661AD5D3" w14:textId="77777777" w:rsidR="00EA3D45" w:rsidRPr="00F35F0E" w:rsidRDefault="00EA3D45" w:rsidP="00EA3D45">
      <w:r w:rsidRPr="00F35F0E">
        <w:t>An SMP implementation MUST NOT use redirection in the manner indicated by the HTTP 3xx codes. Clients are not required to support active redirection.</w:t>
      </w:r>
    </w:p>
    <w:p w14:paraId="2E89F2AB" w14:textId="77777777" w:rsidR="00EA3D45" w:rsidRPr="00F35F0E" w:rsidRDefault="00EA3D45" w:rsidP="00EA3D45">
      <w:r w:rsidRPr="00F35F0E">
        <w:t xml:space="preserve">An SMP implementation SHOULD respond in accordance with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xml:space="preserve"> to a request using the HTTP HEAD method.</w:t>
      </w:r>
    </w:p>
    <w:p w14:paraId="7D2F5CFD" w14:textId="77777777" w:rsidR="00EA3D45" w:rsidRPr="00F35F0E" w:rsidRDefault="00EA3D45" w:rsidP="00562E7E">
      <w:pPr>
        <w:pStyle w:val="Heading3"/>
        <w:numPr>
          <w:ilvl w:val="2"/>
          <w:numId w:val="2"/>
        </w:numPr>
      </w:pPr>
      <w:bookmarkStart w:id="145" w:name="_Ref4837487"/>
      <w:bookmarkStart w:id="146" w:name="_Ref4837505"/>
      <w:bookmarkStart w:id="147" w:name="_Toc7437209"/>
      <w:bookmarkStart w:id="148" w:name="_Toc9594083"/>
      <w:r w:rsidRPr="00F35F0E">
        <w:t>Caching of HTTP responses</w:t>
      </w:r>
      <w:bookmarkEnd w:id="144"/>
      <w:bookmarkEnd w:id="145"/>
      <w:bookmarkEnd w:id="146"/>
      <w:bookmarkEnd w:id="147"/>
      <w:bookmarkEnd w:id="148"/>
    </w:p>
    <w:p w14:paraId="1D0F5212" w14:textId="77777777" w:rsidR="00EA3D45" w:rsidRPr="00F35F0E" w:rsidRDefault="00EA3D45" w:rsidP="00EA3D45">
      <w:bookmarkStart w:id="149" w:name="_Ref512288066"/>
      <w:r w:rsidRPr="00F35F0E">
        <w:t xml:space="preserve">When using HTTP for SMP lookup, client-side caching MAY be introduced using headers “Last-Modified” and “If-Modified-Since” as defined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An SMP server MAY implement support of caching, and an SMP client MAY implement caching in case it is supported by an SMP server. Implementing caching or support of caching MUST NOT be imposed. Strategy for invalidation is not specified here, </w:t>
      </w:r>
      <w:r>
        <w:t xml:space="preserve">and </w:t>
      </w:r>
      <w:r w:rsidRPr="00F35F0E">
        <w:t xml:space="preserve">MUST be implemented in accordance with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w:t>
      </w:r>
    </w:p>
    <w:p w14:paraId="6FCC2F43" w14:textId="77777777" w:rsidR="00EA3D45" w:rsidRPr="00F35F0E" w:rsidRDefault="00EA3D45" w:rsidP="00EA3D45">
      <w:r w:rsidRPr="00F35F0E">
        <w:t xml:space="preserve">Only the "Last-Modified" and "If-Modified-Since" headers are supported for caching SMP responses. No other HTTP headers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or elsewhere are used for client-side caching in SMP.</w:t>
      </w:r>
    </w:p>
    <w:p w14:paraId="073E1C6C" w14:textId="77777777" w:rsidR="00EA3D45" w:rsidRPr="00F35F0E" w:rsidRDefault="00EA3D45" w:rsidP="00EA3D45">
      <w:r w:rsidRPr="00F35F0E">
        <w:t>Sample of “Last-Modified” in response (server):</w:t>
      </w:r>
    </w:p>
    <w:p w14:paraId="74D5111B" w14:textId="77777777" w:rsidR="00EA3D45" w:rsidRPr="00F35F0E" w:rsidRDefault="00EA3D45" w:rsidP="00EA3D45">
      <w:pPr>
        <w:pStyle w:val="NumberedCode"/>
        <w:rPr>
          <w:lang w:bidi="he-IL"/>
        </w:rPr>
      </w:pPr>
      <w:r w:rsidRPr="00F35F0E">
        <w:rPr>
          <w:lang w:bidi="he-IL"/>
        </w:rPr>
        <w:t>Last-Modified: Tue, 01 Dec 201</w:t>
      </w:r>
      <w:r>
        <w:rPr>
          <w:lang w:bidi="he-IL"/>
        </w:rPr>
        <w:t>8</w:t>
      </w:r>
      <w:r w:rsidRPr="00F35F0E">
        <w:rPr>
          <w:lang w:bidi="he-IL"/>
        </w:rPr>
        <w:t xml:space="preserve"> 19:14:44 GMT</w:t>
      </w:r>
    </w:p>
    <w:p w14:paraId="2CFE29A7" w14:textId="77777777" w:rsidR="00EA3D45" w:rsidRPr="00F35F0E" w:rsidRDefault="00EA3D45" w:rsidP="00EA3D45">
      <w:r w:rsidRPr="00F35F0E">
        <w:t>Sample of “If-Modified-Since” in request (client):</w:t>
      </w:r>
    </w:p>
    <w:p w14:paraId="2D90B46D" w14:textId="77777777" w:rsidR="00EA3D45" w:rsidRPr="00F35F0E" w:rsidRDefault="00EA3D45" w:rsidP="00EA3D45">
      <w:pPr>
        <w:pStyle w:val="NumberedCode"/>
        <w:rPr>
          <w:lang w:bidi="he-IL"/>
        </w:rPr>
      </w:pPr>
      <w:r w:rsidRPr="00F35F0E">
        <w:rPr>
          <w:lang w:bidi="he-IL"/>
        </w:rPr>
        <w:t>If-Modified-Since: Tue, 01 Dec 201</w:t>
      </w:r>
      <w:r>
        <w:rPr>
          <w:lang w:bidi="he-IL"/>
        </w:rPr>
        <w:t>8</w:t>
      </w:r>
      <w:r w:rsidRPr="00F35F0E">
        <w:rPr>
          <w:lang w:bidi="he-IL"/>
        </w:rPr>
        <w:t xml:space="preserve"> 19:14:44 GMT</w:t>
      </w:r>
    </w:p>
    <w:p w14:paraId="23667B63" w14:textId="77777777" w:rsidR="00EA3D45" w:rsidRPr="00F35F0E" w:rsidRDefault="00EA3D45" w:rsidP="00562E7E">
      <w:pPr>
        <w:pStyle w:val="Heading2"/>
        <w:numPr>
          <w:ilvl w:val="1"/>
          <w:numId w:val="2"/>
        </w:numPr>
        <w:rPr>
          <w:lang w:bidi="he-IL"/>
        </w:rPr>
      </w:pPr>
      <w:bookmarkStart w:id="150" w:name="_Ref349849"/>
      <w:bookmarkStart w:id="151" w:name="_Toc7437210"/>
      <w:bookmarkStart w:id="152" w:name="_Toc9594084"/>
      <w:r w:rsidRPr="00F35F0E">
        <w:rPr>
          <w:lang w:bidi="he-IL"/>
        </w:rPr>
        <w:lastRenderedPageBreak/>
        <w:t>The use of XML and encoding</w:t>
      </w:r>
      <w:bookmarkEnd w:id="149"/>
      <w:bookmarkEnd w:id="150"/>
      <w:bookmarkEnd w:id="151"/>
      <w:bookmarkEnd w:id="152"/>
    </w:p>
    <w:p w14:paraId="2D984AE0" w14:textId="77777777" w:rsidR="00EA3D45" w:rsidRPr="00F35F0E" w:rsidRDefault="00EA3D45" w:rsidP="00EA3D45">
      <w:pPr>
        <w:rPr>
          <w:lang w:bidi="he-IL"/>
        </w:rPr>
      </w:pPr>
      <w:bookmarkStart w:id="153" w:name="_Ref512288075"/>
      <w:r w:rsidRPr="00F35F0E">
        <w:rPr>
          <w:lang w:bidi="he-IL"/>
        </w:rPr>
        <w:t xml:space="preserve">XML documents returned by HTTP GET MUST be well-formed according to </w:t>
      </w:r>
      <w:r w:rsidRPr="00F35F0E">
        <w:rPr>
          <w:lang w:bidi="he-IL"/>
        </w:rPr>
        <w:fldChar w:fldCharType="begin"/>
      </w:r>
      <w:r w:rsidRPr="00F35F0E">
        <w:rPr>
          <w:lang w:bidi="he-IL"/>
        </w:rPr>
        <w:instrText xml:space="preserve"> REF XML1_0 \h </w:instrText>
      </w:r>
      <w:r w:rsidRPr="00F35F0E">
        <w:rPr>
          <w:lang w:bidi="he-IL"/>
        </w:rPr>
      </w:r>
      <w:r w:rsidRPr="00F35F0E">
        <w:rPr>
          <w:lang w:bidi="he-IL"/>
        </w:rPr>
        <w:fldChar w:fldCharType="separate"/>
      </w:r>
      <w:r w:rsidRPr="00F35F0E">
        <w:rPr>
          <w:b/>
        </w:rPr>
        <w:t>[XML 1.0]</w:t>
      </w:r>
      <w:r w:rsidRPr="00F35F0E">
        <w:rPr>
          <w:lang w:bidi="he-IL"/>
        </w:rPr>
        <w:fldChar w:fldCharType="end"/>
      </w:r>
      <w:r w:rsidRPr="00F35F0E">
        <w:rPr>
          <w:lang w:bidi="he-IL"/>
        </w:rPr>
        <w:t xml:space="preserve"> and MUST be UTF-8 encoded (</w:t>
      </w:r>
      <w:r w:rsidRPr="00F35F0E">
        <w:rPr>
          <w:lang w:bidi="he-IL"/>
        </w:rPr>
        <w:fldChar w:fldCharType="begin"/>
      </w:r>
      <w:r w:rsidRPr="00F35F0E">
        <w:rPr>
          <w:lang w:bidi="he-IL"/>
        </w:rPr>
        <w:instrText xml:space="preserve"> REF Unicode \h </w:instrText>
      </w:r>
      <w:r w:rsidRPr="00F35F0E">
        <w:rPr>
          <w:lang w:bidi="he-IL"/>
        </w:rPr>
      </w:r>
      <w:r w:rsidRPr="00F35F0E">
        <w:rPr>
          <w:lang w:bidi="he-IL"/>
        </w:rPr>
        <w:fldChar w:fldCharType="separate"/>
      </w:r>
      <w:r w:rsidRPr="00F35F0E">
        <w:rPr>
          <w:b/>
        </w:rPr>
        <w:t>[Unicode]</w:t>
      </w:r>
      <w:r w:rsidRPr="00F35F0E">
        <w:rPr>
          <w:lang w:bidi="he-IL"/>
        </w:rPr>
        <w:fldChar w:fldCharType="end"/>
      </w:r>
      <w:r w:rsidRPr="00F35F0E">
        <w:rPr>
          <w:lang w:bidi="he-IL"/>
        </w:rPr>
        <w:t>). They MUST contain an XML declaration starting with “&lt;?xml” that includes the encoding attribute set to UTF-8.</w:t>
      </w:r>
    </w:p>
    <w:p w14:paraId="467D38E9" w14:textId="77777777" w:rsidR="00EA3D45" w:rsidRPr="00F35F0E" w:rsidRDefault="00EA3D45" w:rsidP="00562E7E">
      <w:pPr>
        <w:pStyle w:val="Heading2"/>
        <w:numPr>
          <w:ilvl w:val="1"/>
          <w:numId w:val="2"/>
        </w:numPr>
        <w:rPr>
          <w:lang w:bidi="he-IL"/>
        </w:rPr>
      </w:pPr>
      <w:bookmarkStart w:id="154" w:name="_Ref349859"/>
      <w:bookmarkStart w:id="155" w:name="_Toc7437211"/>
      <w:bookmarkStart w:id="156" w:name="_Toc9594085"/>
      <w:r w:rsidRPr="00F35F0E">
        <w:rPr>
          <w:lang w:bidi="he-IL"/>
        </w:rPr>
        <w:t>Resources</w:t>
      </w:r>
      <w:bookmarkEnd w:id="153"/>
      <w:bookmarkEnd w:id="154"/>
      <w:bookmarkEnd w:id="155"/>
      <w:bookmarkEnd w:id="156"/>
    </w:p>
    <w:p w14:paraId="4CFD0BB3" w14:textId="77777777" w:rsidR="00EA3D45" w:rsidRPr="00F35F0E" w:rsidRDefault="00EA3D45" w:rsidP="00EA3D45">
      <w:pPr>
        <w:rPr>
          <w:lang w:bidi="he-IL"/>
        </w:rPr>
      </w:pPr>
      <w:r w:rsidRPr="00F35F0E">
        <w:rPr>
          <w:lang w:bidi="he-IL"/>
        </w:rPr>
        <w:t>The REST interface comprises 2 types of resources:</w:t>
      </w:r>
    </w:p>
    <w:tbl>
      <w:tblPr>
        <w:tblW w:w="5000" w:type="pct"/>
        <w:tblCellMar>
          <w:left w:w="10" w:type="dxa"/>
          <w:right w:w="10" w:type="dxa"/>
        </w:tblCellMar>
        <w:tblLook w:val="0000" w:firstRow="0" w:lastRow="0" w:firstColumn="0" w:lastColumn="0" w:noHBand="0" w:noVBand="0"/>
      </w:tblPr>
      <w:tblGrid>
        <w:gridCol w:w="1717"/>
        <w:gridCol w:w="2084"/>
        <w:gridCol w:w="650"/>
        <w:gridCol w:w="2220"/>
        <w:gridCol w:w="828"/>
        <w:gridCol w:w="1851"/>
      </w:tblGrid>
      <w:tr w:rsidR="00EA3D45" w:rsidRPr="00F35F0E" w14:paraId="210FC291" w14:textId="77777777" w:rsidTr="00EA3D45">
        <w:trPr>
          <w:trHeight w:val="524"/>
        </w:trPr>
        <w:tc>
          <w:tcPr>
            <w:tcW w:w="918"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2B6AFB1" w14:textId="77777777" w:rsidR="00EA3D45" w:rsidRPr="00F35F0E" w:rsidRDefault="00EA3D45" w:rsidP="00EA3D45">
            <w:pPr>
              <w:rPr>
                <w:b/>
              </w:rPr>
            </w:pPr>
            <w:r w:rsidRPr="00F35F0E">
              <w:rPr>
                <w:b/>
              </w:rPr>
              <w:t xml:space="preserve">Resource </w:t>
            </w:r>
          </w:p>
        </w:tc>
        <w:tc>
          <w:tcPr>
            <w:tcW w:w="1114"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7ECEB9" w14:textId="77777777" w:rsidR="00EA3D45" w:rsidRPr="00F35F0E" w:rsidRDefault="00EA3D45" w:rsidP="00EA3D45">
            <w:pPr>
              <w:rPr>
                <w:b/>
              </w:rPr>
            </w:pPr>
            <w:r w:rsidRPr="00F35F0E">
              <w:rPr>
                <w:b/>
              </w:rPr>
              <w:t xml:space="preserve">URI </w:t>
            </w:r>
          </w:p>
        </w:tc>
        <w:tc>
          <w:tcPr>
            <w:tcW w:w="348"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CD7C99" w14:textId="77777777" w:rsidR="00EA3D45" w:rsidRPr="00F35F0E" w:rsidRDefault="00EA3D45" w:rsidP="00EA3D45">
            <w:pPr>
              <w:rPr>
                <w:b/>
              </w:rPr>
            </w:pPr>
            <w:r w:rsidRPr="00F35F0E">
              <w:rPr>
                <w:b/>
              </w:rPr>
              <w:t>Me-</w:t>
            </w:r>
            <w:proofErr w:type="spellStart"/>
            <w:r w:rsidRPr="00F35F0E">
              <w:rPr>
                <w:b/>
              </w:rPr>
              <w:t>thod</w:t>
            </w:r>
            <w:proofErr w:type="spellEnd"/>
            <w:r w:rsidRPr="00F35F0E">
              <w:rPr>
                <w:b/>
              </w:rPr>
              <w:t xml:space="preserve"> </w:t>
            </w:r>
          </w:p>
        </w:tc>
        <w:tc>
          <w:tcPr>
            <w:tcW w:w="1187"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320146" w14:textId="77777777" w:rsidR="00EA3D45" w:rsidRPr="00F35F0E" w:rsidRDefault="00EA3D45" w:rsidP="00EA3D45">
            <w:pPr>
              <w:rPr>
                <w:b/>
              </w:rPr>
            </w:pPr>
            <w:r w:rsidRPr="00F35F0E">
              <w:rPr>
                <w:b/>
              </w:rPr>
              <w:t xml:space="preserve">XML resource root element </w:t>
            </w:r>
          </w:p>
        </w:tc>
        <w:tc>
          <w:tcPr>
            <w:tcW w:w="443"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67D8D6" w14:textId="77777777" w:rsidR="00EA3D45" w:rsidRPr="00F35F0E" w:rsidRDefault="00EA3D45" w:rsidP="00EA3D45">
            <w:pPr>
              <w:rPr>
                <w:b/>
              </w:rPr>
            </w:pPr>
            <w:r w:rsidRPr="00F35F0E">
              <w:rPr>
                <w:b/>
              </w:rPr>
              <w:t xml:space="preserve">HTTP Status </w:t>
            </w:r>
          </w:p>
        </w:tc>
        <w:tc>
          <w:tcPr>
            <w:tcW w:w="990"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1F64DB4" w14:textId="77777777" w:rsidR="00EA3D45" w:rsidRPr="00F35F0E" w:rsidRDefault="00EA3D45" w:rsidP="00EA3D45">
            <w:pPr>
              <w:rPr>
                <w:b/>
              </w:rPr>
            </w:pPr>
            <w:r w:rsidRPr="00F35F0E">
              <w:rPr>
                <w:b/>
              </w:rPr>
              <w:t xml:space="preserve">Description of returned content </w:t>
            </w:r>
          </w:p>
        </w:tc>
      </w:tr>
      <w:tr w:rsidR="00EA3D45" w:rsidRPr="00F35F0E" w14:paraId="6BFF319C" w14:textId="77777777" w:rsidTr="00EA3D45">
        <w:trPr>
          <w:trHeight w:val="69"/>
        </w:trPr>
        <w:tc>
          <w:tcPr>
            <w:tcW w:w="918"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4A7F5C9" w14:textId="77777777" w:rsidR="00EA3D45" w:rsidRPr="00F35F0E" w:rsidRDefault="00EA3D45" w:rsidP="00EA3D45">
            <w:proofErr w:type="spellStart"/>
            <w:r w:rsidRPr="00F35F0E">
              <w:t>ServiceGroup</w:t>
            </w:r>
            <w:proofErr w:type="spellEnd"/>
          </w:p>
        </w:tc>
        <w:tc>
          <w:tcPr>
            <w:tcW w:w="111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8D1A4D" w14:textId="77777777" w:rsidR="00EA3D45" w:rsidRDefault="00EA3D45" w:rsidP="00EA3D45">
            <w:proofErr w:type="gramStart"/>
            <w:r w:rsidRPr="00F35F0E">
              <w:t>./</w:t>
            </w:r>
            <w:proofErr w:type="gramEnd"/>
            <w:r w:rsidRPr="00F35F0E">
              <w:t>bdxr-smp-2/{identifier scheme}::{participant id}</w:t>
            </w:r>
          </w:p>
          <w:p w14:paraId="4236E699" w14:textId="77777777" w:rsidR="00EA3D45" w:rsidRPr="00F35F0E" w:rsidRDefault="00EA3D45" w:rsidP="00EA3D45">
            <w:r w:rsidRPr="00A17756">
              <w:t xml:space="preserve">See section </w:t>
            </w:r>
            <w:r>
              <w:fldChar w:fldCharType="begin"/>
            </w:r>
            <w:r>
              <w:instrText xml:space="preserve"> REF _Ref532153815 \w \h </w:instrText>
            </w:r>
            <w:r>
              <w:fldChar w:fldCharType="separate"/>
            </w:r>
            <w:r>
              <w:t>3.6</w:t>
            </w:r>
            <w:r>
              <w:fldChar w:fldCharType="end"/>
            </w:r>
            <w:r w:rsidRPr="00A17756">
              <w:t xml:space="preserve"> for {participant id} format</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394144" w14:textId="77777777" w:rsidR="00EA3D45" w:rsidRPr="00F35F0E" w:rsidRDefault="00EA3D45" w:rsidP="00EA3D45">
            <w:r w:rsidRPr="00F35F0E">
              <w:t>GET</w:t>
            </w:r>
          </w:p>
        </w:tc>
        <w:tc>
          <w:tcPr>
            <w:tcW w:w="118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89A4B1" w14:textId="77777777" w:rsidR="00EA3D45" w:rsidRPr="00F35F0E" w:rsidRDefault="00EA3D45" w:rsidP="00EA3D45">
            <w:r w:rsidRPr="00F35F0E">
              <w:t>&lt;</w:t>
            </w:r>
            <w:proofErr w:type="spellStart"/>
            <w:r w:rsidRPr="00F35F0E">
              <w:t>ServiceGroup</w:t>
            </w:r>
            <w:proofErr w:type="spellEnd"/>
            <w:r w:rsidRPr="00F35F0E">
              <w:t>&gt;</w:t>
            </w:r>
          </w:p>
        </w:tc>
        <w:tc>
          <w:tcPr>
            <w:tcW w:w="44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801615" w14:textId="77777777" w:rsidR="00EA3D45" w:rsidRPr="00F35F0E" w:rsidRDefault="00EA3D45" w:rsidP="00EA3D45">
            <w:r w:rsidRPr="00F35F0E">
              <w:t>200; 500; 404</w:t>
            </w:r>
          </w:p>
        </w:tc>
        <w:tc>
          <w:tcPr>
            <w:tcW w:w="990"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DDC002B" w14:textId="77777777" w:rsidR="00EA3D45" w:rsidRPr="00F35F0E" w:rsidRDefault="00EA3D45" w:rsidP="00EA3D45">
            <w:r w:rsidRPr="00F35F0E">
              <w:t xml:space="preserve">Holds the Participant Identifier of the recipient, and a list of references to individual </w:t>
            </w:r>
            <w:proofErr w:type="spellStart"/>
            <w:r w:rsidRPr="00F35F0E">
              <w:t>ServiceMetadata</w:t>
            </w:r>
            <w:proofErr w:type="spellEnd"/>
            <w:r w:rsidRPr="00F35F0E">
              <w:t xml:space="preserve"> resources that are associated with that participant identifier.</w:t>
            </w:r>
          </w:p>
        </w:tc>
      </w:tr>
      <w:tr w:rsidR="00EA3D45" w:rsidRPr="00F35F0E" w14:paraId="6D2DD989" w14:textId="77777777" w:rsidTr="00EA3D45">
        <w:trPr>
          <w:trHeight w:val="1082"/>
        </w:trPr>
        <w:tc>
          <w:tcPr>
            <w:tcW w:w="918"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381F0C28" w14:textId="77777777" w:rsidR="00EA3D45" w:rsidRPr="00F35F0E" w:rsidRDefault="00EA3D45" w:rsidP="00EA3D45">
            <w:proofErr w:type="spellStart"/>
            <w:r w:rsidRPr="00F35F0E">
              <w:t>ServiceMetadata</w:t>
            </w:r>
            <w:proofErr w:type="spellEnd"/>
          </w:p>
        </w:tc>
        <w:tc>
          <w:tcPr>
            <w:tcW w:w="1114"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A223652" w14:textId="77777777" w:rsidR="00EA3D45" w:rsidRPr="00F35F0E" w:rsidRDefault="00EA3D45" w:rsidP="00EA3D45">
            <w:proofErr w:type="gramStart"/>
            <w:r w:rsidRPr="00F35F0E">
              <w:t>./</w:t>
            </w:r>
            <w:proofErr w:type="gramEnd"/>
            <w:r w:rsidRPr="00F35F0E">
              <w:t>bdxr-smp-2/{identifier scheme}::{participant id}/services/{service ID}</w:t>
            </w:r>
          </w:p>
          <w:p w14:paraId="2D8AAED3" w14:textId="77777777" w:rsidR="00EA3D45" w:rsidRPr="00F35F0E" w:rsidRDefault="00EA3D45" w:rsidP="00EA3D45">
            <w:r w:rsidRPr="00F35F0E">
              <w:t xml:space="preserve">See section </w:t>
            </w:r>
            <w:r w:rsidRPr="00F35F0E">
              <w:fldChar w:fldCharType="begin"/>
            </w:r>
            <w:r w:rsidRPr="00F35F0E">
              <w:instrText xml:space="preserve"> REF _Ref512345431 \r \h </w:instrText>
            </w:r>
            <w:r w:rsidRPr="00F35F0E">
              <w:fldChar w:fldCharType="separate"/>
            </w:r>
            <w:r>
              <w:t>3.7</w:t>
            </w:r>
            <w:r w:rsidRPr="00F35F0E">
              <w:fldChar w:fldCharType="end"/>
            </w:r>
            <w:r w:rsidRPr="00F35F0E">
              <w:t xml:space="preserve"> for {service ID} format</w:t>
            </w:r>
          </w:p>
        </w:tc>
        <w:tc>
          <w:tcPr>
            <w:tcW w:w="348"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C618F9F" w14:textId="77777777" w:rsidR="00EA3D45" w:rsidRPr="00F35F0E" w:rsidRDefault="00EA3D45" w:rsidP="00EA3D45">
            <w:r w:rsidRPr="00F35F0E">
              <w:t>GET</w:t>
            </w:r>
          </w:p>
        </w:tc>
        <w:tc>
          <w:tcPr>
            <w:tcW w:w="1187"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5CF9EBB" w14:textId="77777777" w:rsidR="00EA3D45" w:rsidRPr="00F35F0E" w:rsidRDefault="00EA3D45" w:rsidP="00EA3D45">
            <w:r w:rsidRPr="00F35F0E">
              <w:t>&lt;</w:t>
            </w:r>
            <w:proofErr w:type="spellStart"/>
            <w:r w:rsidRPr="00F35F0E">
              <w:t>ServiceMetadata</w:t>
            </w:r>
            <w:proofErr w:type="spellEnd"/>
            <w:r w:rsidRPr="00F35F0E">
              <w:t>&gt;</w:t>
            </w:r>
          </w:p>
        </w:tc>
        <w:tc>
          <w:tcPr>
            <w:tcW w:w="443"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90928DB" w14:textId="77777777" w:rsidR="00EA3D45" w:rsidRPr="00F35F0E" w:rsidRDefault="00EA3D45" w:rsidP="00EA3D45">
            <w:r w:rsidRPr="00F35F0E">
              <w:t>200; 500; 404</w:t>
            </w:r>
          </w:p>
        </w:tc>
        <w:tc>
          <w:tcPr>
            <w:tcW w:w="990"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F710086" w14:textId="77777777" w:rsidR="00EA3D45" w:rsidRPr="00F35F0E" w:rsidRDefault="00EA3D45" w:rsidP="00EA3D45">
            <w:r w:rsidRPr="00F35F0E">
              <w:t>Holds all of the metadata about a Service, or a redirection URL to another Service Metadata Publisher holding this information.</w:t>
            </w:r>
          </w:p>
        </w:tc>
      </w:tr>
    </w:tbl>
    <w:p w14:paraId="12FF5A34" w14:textId="77777777" w:rsidR="00EA3D45" w:rsidRPr="00F35F0E" w:rsidRDefault="00EA3D45" w:rsidP="00EA3D45">
      <w:pPr>
        <w:rPr>
          <w:lang w:bidi="he-IL"/>
        </w:rPr>
      </w:pPr>
      <w:bookmarkStart w:id="157" w:name="_Ref512288100"/>
      <w:r w:rsidRPr="00F35F0E">
        <w:rPr>
          <w:lang w:bidi="he-IL"/>
        </w:rPr>
        <w:t>Note that the resources MAY reside in the root directory of the SMP server,</w:t>
      </w:r>
      <w:r>
        <w:rPr>
          <w:lang w:bidi="he-IL"/>
        </w:rPr>
        <w:t xml:space="preserve"> </w:t>
      </w:r>
      <w:r w:rsidRPr="00F35F0E">
        <w:rPr>
          <w:lang w:bidi="he-IL"/>
        </w:rPr>
        <w:t xml:space="preserve">but </w:t>
      </w:r>
      <w:r>
        <w:rPr>
          <w:lang w:bidi="he-IL"/>
        </w:rPr>
        <w:t xml:space="preserve">MAY </w:t>
      </w:r>
      <w:r w:rsidRPr="00F35F0E">
        <w:rPr>
          <w:lang w:bidi="he-IL"/>
        </w:rPr>
        <w:t xml:space="preserve">also </w:t>
      </w:r>
      <w:r>
        <w:rPr>
          <w:lang w:bidi="he-IL"/>
        </w:rPr>
        <w:t xml:space="preserve">instead </w:t>
      </w:r>
      <w:r w:rsidRPr="00F35F0E">
        <w:rPr>
          <w:lang w:bidi="he-IL"/>
        </w:rPr>
        <w:t>reside in any subdirectory of the SMP server.</w:t>
      </w:r>
    </w:p>
    <w:p w14:paraId="69343310" w14:textId="77777777" w:rsidR="00EA3D45" w:rsidRPr="00F35F0E" w:rsidRDefault="00EA3D45" w:rsidP="00562E7E">
      <w:pPr>
        <w:pStyle w:val="Heading2"/>
        <w:numPr>
          <w:ilvl w:val="1"/>
          <w:numId w:val="2"/>
        </w:numPr>
        <w:rPr>
          <w:lang w:bidi="he-IL"/>
        </w:rPr>
      </w:pPr>
      <w:bookmarkStart w:id="158" w:name="_Ref349874"/>
      <w:bookmarkStart w:id="159" w:name="_Toc7437212"/>
      <w:bookmarkStart w:id="160" w:name="_Toc9594086"/>
      <w:r w:rsidRPr="00F35F0E">
        <w:rPr>
          <w:lang w:bidi="he-IL"/>
        </w:rPr>
        <w:t>Referencing the SMP REST binding</w:t>
      </w:r>
      <w:bookmarkEnd w:id="157"/>
      <w:bookmarkEnd w:id="158"/>
      <w:bookmarkEnd w:id="159"/>
      <w:bookmarkEnd w:id="160"/>
    </w:p>
    <w:p w14:paraId="1297D32B" w14:textId="77777777" w:rsidR="00EA3D45" w:rsidRPr="00F35F0E" w:rsidRDefault="00EA3D45" w:rsidP="00EA3D45">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14:paraId="658CD0BE" w14:textId="77777777" w:rsidR="00EA3D45" w:rsidRPr="00F35F0E" w:rsidRDefault="00EA3D45" w:rsidP="00EA3D45">
      <w:pPr>
        <w:ind w:firstLine="720"/>
        <w:rPr>
          <w:i/>
          <w:lang w:bidi="he-IL"/>
        </w:rPr>
      </w:pPr>
      <w:r w:rsidRPr="00F35F0E">
        <w:rPr>
          <w:i/>
          <w:lang w:bidi="he-IL"/>
        </w:rPr>
        <w:t>oasis-bdxr-smp-2</w:t>
      </w:r>
    </w:p>
    <w:p w14:paraId="6630E4BC" w14:textId="77777777" w:rsidR="00EA3D45" w:rsidRPr="00F35F0E" w:rsidRDefault="00EA3D45" w:rsidP="00562E7E">
      <w:pPr>
        <w:pStyle w:val="Heading2"/>
        <w:numPr>
          <w:ilvl w:val="1"/>
          <w:numId w:val="2"/>
        </w:numPr>
        <w:rPr>
          <w:lang w:bidi="he-IL"/>
        </w:rPr>
      </w:pPr>
      <w:bookmarkStart w:id="161" w:name="_Ref4842399"/>
      <w:bookmarkStart w:id="162" w:name="_Toc7437213"/>
      <w:bookmarkStart w:id="163" w:name="_Toc9594087"/>
      <w:r w:rsidRPr="00F35F0E">
        <w:rPr>
          <w:lang w:bidi="he-IL"/>
        </w:rPr>
        <w:t>Security</w:t>
      </w:r>
      <w:bookmarkEnd w:id="161"/>
      <w:bookmarkEnd w:id="162"/>
      <w:bookmarkEnd w:id="163"/>
    </w:p>
    <w:p w14:paraId="7CC3E6B8" w14:textId="77777777" w:rsidR="00EA3D45" w:rsidRPr="00F35F0E" w:rsidRDefault="00EA3D45" w:rsidP="00562E7E">
      <w:pPr>
        <w:pStyle w:val="Heading3"/>
        <w:numPr>
          <w:ilvl w:val="2"/>
          <w:numId w:val="2"/>
        </w:numPr>
        <w:rPr>
          <w:lang w:bidi="he-IL"/>
        </w:rPr>
      </w:pPr>
      <w:bookmarkStart w:id="164" w:name="_Toc7437214"/>
      <w:bookmarkStart w:id="165" w:name="_Toc9594088"/>
      <w:r w:rsidRPr="00F35F0E">
        <w:rPr>
          <w:lang w:bidi="he-IL"/>
        </w:rPr>
        <w:t>General</w:t>
      </w:r>
      <w:bookmarkEnd w:id="164"/>
      <w:bookmarkEnd w:id="165"/>
    </w:p>
    <w:p w14:paraId="02772CAA" w14:textId="77777777" w:rsidR="00EA3D45" w:rsidRPr="00F35F0E" w:rsidRDefault="00EA3D45" w:rsidP="00EA3D45">
      <w:pPr>
        <w:rPr>
          <w:lang w:bidi="he-IL"/>
        </w:rPr>
      </w:pPr>
      <w:bookmarkStart w:id="166" w:name="_Ref512285104"/>
      <w:bookmarkStart w:id="167" w:name="_Ref512285693"/>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14:paraId="30F92723" w14:textId="77777777" w:rsidR="00EA3D45" w:rsidRPr="00F35F0E" w:rsidRDefault="00EA3D45" w:rsidP="00562E7E">
      <w:pPr>
        <w:pStyle w:val="Heading3"/>
        <w:numPr>
          <w:ilvl w:val="2"/>
          <w:numId w:val="2"/>
        </w:numPr>
        <w:rPr>
          <w:lang w:bidi="he-IL"/>
        </w:rPr>
      </w:pPr>
      <w:bookmarkStart w:id="168" w:name="_Ref349774"/>
      <w:bookmarkStart w:id="169" w:name="_Toc7437215"/>
      <w:bookmarkStart w:id="170" w:name="_Toc9594089"/>
      <w:r w:rsidRPr="00F35F0E">
        <w:rPr>
          <w:lang w:bidi="he-IL"/>
        </w:rPr>
        <w:lastRenderedPageBreak/>
        <w:t>Message signature</w:t>
      </w:r>
      <w:bookmarkEnd w:id="166"/>
      <w:bookmarkEnd w:id="167"/>
      <w:bookmarkEnd w:id="168"/>
      <w:bookmarkEnd w:id="169"/>
      <w:bookmarkEnd w:id="170"/>
    </w:p>
    <w:p w14:paraId="615F3817" w14:textId="77777777" w:rsidR="00EA3D45" w:rsidRPr="00F35F0E" w:rsidRDefault="00EA3D45" w:rsidP="00562E7E">
      <w:pPr>
        <w:pStyle w:val="Heading4"/>
        <w:numPr>
          <w:ilvl w:val="3"/>
          <w:numId w:val="2"/>
        </w:numPr>
        <w:rPr>
          <w:lang w:bidi="he-IL"/>
        </w:rPr>
      </w:pPr>
      <w:bookmarkStart w:id="171" w:name="_Toc7437216"/>
      <w:bookmarkStart w:id="172" w:name="_Toc9594090"/>
      <w:r w:rsidRPr="00F35F0E">
        <w:rPr>
          <w:lang w:bidi="he-IL"/>
        </w:rPr>
        <w:t>Use of XML signatures</w:t>
      </w:r>
      <w:bookmarkEnd w:id="171"/>
      <w:bookmarkEnd w:id="172"/>
    </w:p>
    <w:p w14:paraId="1CF7BB0D" w14:textId="77777777" w:rsidR="00EA3D45" w:rsidRPr="00F35F0E" w:rsidRDefault="00EA3D45" w:rsidP="00EA3D45">
      <w:pPr>
        <w:rPr>
          <w:lang w:bidi="he-IL"/>
        </w:rPr>
      </w:pPr>
      <w:r w:rsidRPr="00F35F0E">
        <w:rPr>
          <w:lang w:bidi="he-IL"/>
        </w:rPr>
        <w:t xml:space="preserve">The message returned by a Service Metadata Publisher service MAY be signed using one or more </w:t>
      </w:r>
      <w:r w:rsidRPr="00F35F0E">
        <w:rPr>
          <w:lang w:bidi="he-IL"/>
        </w:rPr>
        <w:fldChar w:fldCharType="begin"/>
      </w:r>
      <w:r w:rsidRPr="00F35F0E">
        <w:rPr>
          <w:lang w:bidi="he-IL"/>
        </w:rPr>
        <w:instrText xml:space="preserve"> REF XML_DSIG1 \h </w:instrText>
      </w:r>
      <w:r w:rsidRPr="00F35F0E">
        <w:rPr>
          <w:lang w:bidi="he-IL"/>
        </w:rPr>
      </w:r>
      <w:r w:rsidRPr="00F35F0E">
        <w:rPr>
          <w:lang w:bidi="he-IL"/>
        </w:rPr>
        <w:fldChar w:fldCharType="separate"/>
      </w:r>
      <w:r w:rsidRPr="00F35F0E">
        <w:rPr>
          <w:b/>
        </w:rPr>
        <w:t>[XML-DSIG1]</w:t>
      </w:r>
      <w:r w:rsidRPr="00F35F0E">
        <w:rPr>
          <w:lang w:bidi="he-IL"/>
        </w:rPr>
        <w:fldChar w:fldCharType="end"/>
      </w:r>
      <w:r w:rsidRPr="00F35F0E">
        <w:rPr>
          <w:lang w:bidi="he-IL"/>
        </w:rPr>
        <w:t xml:space="preserve"> XML-Signatures.</w:t>
      </w:r>
    </w:p>
    <w:p w14:paraId="66CF9C64" w14:textId="77777777" w:rsidR="00EA3D45" w:rsidRPr="00F35F0E" w:rsidRDefault="00EA3D45" w:rsidP="00EA3D45">
      <w:pPr>
        <w:rPr>
          <w:lang w:bidi="he-IL"/>
        </w:rPr>
      </w:pPr>
      <w:r w:rsidRPr="00F35F0E">
        <w:rPr>
          <w:lang w:bidi="he-IL"/>
        </w:rPr>
        <w:t>The signature MUST be an enveloped XML signature represented via a &lt;</w:t>
      </w:r>
      <w:proofErr w:type="spellStart"/>
      <w:proofErr w:type="gramStart"/>
      <w:r w:rsidRPr="00F35F0E">
        <w:rPr>
          <w:lang w:bidi="he-IL"/>
        </w:rPr>
        <w:t>ds:Signature</w:t>
      </w:r>
      <w:proofErr w:type="spellEnd"/>
      <w:proofErr w:type="gramEnd"/>
      <w:r w:rsidRPr="00F35F0E">
        <w:rPr>
          <w:lang w:bidi="he-IL"/>
        </w:rPr>
        <w:t xml:space="preserve">&gt; element embedded in the </w:t>
      </w:r>
      <w:proofErr w:type="spellStart"/>
      <w:r w:rsidRPr="00F35F0E">
        <w:rPr>
          <w:lang w:bidi="he-IL"/>
        </w:rPr>
        <w:t>ServiceGroup</w:t>
      </w:r>
      <w:proofErr w:type="spellEnd"/>
      <w:r w:rsidRPr="00F35F0E">
        <w:rPr>
          <w:lang w:bidi="he-IL"/>
        </w:rPr>
        <w:t xml:space="preserve"> element or in the </w:t>
      </w:r>
      <w:proofErr w:type="spellStart"/>
      <w:r w:rsidRPr="00F35F0E">
        <w:rPr>
          <w:lang w:bidi="he-IL"/>
        </w:rPr>
        <w:t>ServiceMetadata</w:t>
      </w:r>
      <w:proofErr w:type="spellEnd"/>
      <w:r w:rsidRPr="00F35F0E">
        <w:rPr>
          <w:lang w:bidi="he-IL"/>
        </w:rPr>
        <w:t xml:space="preserve"> element. The &lt;</w:t>
      </w:r>
      <w:proofErr w:type="spellStart"/>
      <w:proofErr w:type="gramStart"/>
      <w:r w:rsidRPr="00F35F0E">
        <w:rPr>
          <w:lang w:bidi="he-IL"/>
        </w:rPr>
        <w:t>ds:Signature</w:t>
      </w:r>
      <w:proofErr w:type="spellEnd"/>
      <w:proofErr w:type="gramEnd"/>
      <w:r w:rsidRPr="00F35F0E">
        <w:rPr>
          <w:lang w:bidi="he-IL"/>
        </w:rPr>
        <w:t>&gt; element MUST be constructed according to the following rules:</w:t>
      </w:r>
    </w:p>
    <w:p w14:paraId="45AF8AC9" w14:textId="77777777" w:rsidR="00EA3D45" w:rsidRPr="00F35F0E" w:rsidRDefault="00EA3D45" w:rsidP="00562E7E">
      <w:pPr>
        <w:pStyle w:val="ListParagraph"/>
        <w:numPr>
          <w:ilvl w:val="0"/>
          <w:numId w:val="9"/>
        </w:numPr>
        <w:rPr>
          <w:lang w:bidi="he-IL"/>
        </w:rPr>
      </w:pPr>
      <w:r w:rsidRPr="00F35F0E">
        <w:rPr>
          <w:lang w:bidi="he-IL"/>
        </w:rPr>
        <w:t xml:space="preserve">The &lt;Reference&gt; MUST use exactly one Transform </w:t>
      </w:r>
      <w:hyperlink r:id="rId73" w:anchor="enveloped-signature" w:history="1">
        <w:r w:rsidRPr="00F35F0E">
          <w:rPr>
            <w:rStyle w:val="Hyperlink"/>
            <w:lang w:bidi="he-IL"/>
          </w:rPr>
          <w:t>http://www.w3.org/2000/09/xmldsig#enveloped-signature</w:t>
        </w:r>
      </w:hyperlink>
      <w:r w:rsidRPr="00F35F0E">
        <w:rPr>
          <w:lang w:bidi="he-IL"/>
        </w:rPr>
        <w:t>;</w:t>
      </w:r>
    </w:p>
    <w:p w14:paraId="7A6C0E6B" w14:textId="77777777" w:rsidR="00EA3D45" w:rsidRPr="00F35F0E" w:rsidRDefault="00EA3D45" w:rsidP="00562E7E">
      <w:pPr>
        <w:pStyle w:val="ListParagraph"/>
        <w:numPr>
          <w:ilvl w:val="0"/>
          <w:numId w:val="9"/>
        </w:numPr>
        <w:rPr>
          <w:lang w:bidi="he-IL"/>
        </w:rPr>
      </w:pPr>
      <w:r w:rsidRPr="00F35F0E">
        <w:rPr>
          <w:lang w:bidi="he-IL"/>
        </w:rPr>
        <w:t>The &lt;</w:t>
      </w:r>
      <w:proofErr w:type="spellStart"/>
      <w:proofErr w:type="gramStart"/>
      <w:r w:rsidRPr="00F35F0E">
        <w:rPr>
          <w:lang w:bidi="he-IL"/>
        </w:rPr>
        <w:t>ds:KeyInfo</w:t>
      </w:r>
      <w:proofErr w:type="spellEnd"/>
      <w:proofErr w:type="gramEnd"/>
      <w:r w:rsidRPr="00F35F0E">
        <w:rPr>
          <w:lang w:bidi="he-IL"/>
        </w:rPr>
        <w:t xml:space="preserve">&gt; element MUST contain a &lt;ds:X509Data&gt; element with a &lt;ds:X509Certificate&gt; sub-element containing the signer’s X.509 certificate as </w:t>
      </w:r>
      <w:r>
        <w:rPr>
          <w:lang w:bidi="he-IL"/>
        </w:rPr>
        <w:t>B</w:t>
      </w:r>
      <w:r w:rsidRPr="00F35F0E">
        <w:rPr>
          <w:lang w:bidi="he-IL"/>
        </w:rPr>
        <w:t>ase64 encoded X509 DER value;</w:t>
      </w:r>
    </w:p>
    <w:p w14:paraId="1E721110" w14:textId="77777777" w:rsidR="00EA3D45" w:rsidRPr="00F35F0E" w:rsidRDefault="00EA3D45" w:rsidP="00562E7E">
      <w:pPr>
        <w:pStyle w:val="ListParagraph"/>
        <w:numPr>
          <w:ilvl w:val="0"/>
          <w:numId w:val="9"/>
        </w:numPr>
        <w:rPr>
          <w:lang w:bidi="he-IL"/>
        </w:rPr>
      </w:pPr>
      <w:r w:rsidRPr="00F35F0E">
        <w:rPr>
          <w:lang w:bidi="he-IL"/>
        </w:rPr>
        <w:t xml:space="preserve">The canonicalization algorithm MUST be </w:t>
      </w:r>
      <w:hyperlink r:id="rId74" w:history="1">
        <w:r>
          <w:rPr>
            <w:rStyle w:val="Hyperlink"/>
            <w:lang w:bidi="he-IL"/>
          </w:rPr>
          <w:t>http://www.w3.org/TR/2008/REC-xml-c14n11-20080502/</w:t>
        </w:r>
      </w:hyperlink>
      <w:r w:rsidRPr="00F35F0E">
        <w:rPr>
          <w:lang w:bidi="he-IL"/>
        </w:rPr>
        <w:t>;</w:t>
      </w:r>
    </w:p>
    <w:p w14:paraId="190565C3" w14:textId="77777777" w:rsidR="00EA3D45" w:rsidRPr="00F35F0E" w:rsidRDefault="00EA3D45" w:rsidP="00562E7E">
      <w:pPr>
        <w:pStyle w:val="ListParagraph"/>
        <w:numPr>
          <w:ilvl w:val="0"/>
          <w:numId w:val="9"/>
        </w:numPr>
        <w:rPr>
          <w:lang w:bidi="he-IL"/>
        </w:rPr>
      </w:pPr>
      <w:r w:rsidRPr="00F35F0E">
        <w:rPr>
          <w:lang w:bidi="he-IL"/>
        </w:rPr>
        <w:t xml:space="preserve">The </w:t>
      </w:r>
      <w:proofErr w:type="spellStart"/>
      <w:r w:rsidRPr="00F35F0E">
        <w:rPr>
          <w:lang w:bidi="he-IL"/>
        </w:rPr>
        <w:t>SignatureMethod</w:t>
      </w:r>
      <w:proofErr w:type="spellEnd"/>
      <w:r w:rsidRPr="00F35F0E">
        <w:rPr>
          <w:lang w:bidi="he-IL"/>
        </w:rPr>
        <w:t xml:space="preserve"> </w:t>
      </w:r>
      <w:r>
        <w:rPr>
          <w:lang w:bidi="he-IL"/>
        </w:rPr>
        <w:t>SHOULD</w:t>
      </w:r>
      <w:r w:rsidRPr="00F35F0E">
        <w:rPr>
          <w:lang w:bidi="he-IL"/>
        </w:rPr>
        <w:t xml:space="preserve"> be </w:t>
      </w:r>
      <w:hyperlink r:id="rId75" w:anchor="rsa-sha256" w:history="1">
        <w:r w:rsidRPr="00F35F0E">
          <w:rPr>
            <w:rStyle w:val="Hyperlink"/>
            <w:lang w:bidi="he-IL"/>
          </w:rPr>
          <w:t>http://www.w3.org/2001/04/xmldsig-more#rsa-sha256</w:t>
        </w:r>
      </w:hyperlink>
      <w:r w:rsidRPr="00F35F0E">
        <w:rPr>
          <w:lang w:bidi="he-IL"/>
        </w:rPr>
        <w:t>;</w:t>
      </w:r>
    </w:p>
    <w:p w14:paraId="7F1DA03C" w14:textId="77777777" w:rsidR="00EA3D45" w:rsidRPr="00F35F0E" w:rsidRDefault="00EA3D45" w:rsidP="00562E7E">
      <w:pPr>
        <w:pStyle w:val="ListParagraph"/>
        <w:numPr>
          <w:ilvl w:val="0"/>
          <w:numId w:val="9"/>
        </w:numPr>
        <w:rPr>
          <w:lang w:bidi="he-IL"/>
        </w:rPr>
      </w:pPr>
      <w:r w:rsidRPr="00F35F0E">
        <w:rPr>
          <w:lang w:bidi="he-IL"/>
        </w:rPr>
        <w:t xml:space="preserve">The </w:t>
      </w:r>
      <w:proofErr w:type="spellStart"/>
      <w:r w:rsidRPr="00F35F0E">
        <w:rPr>
          <w:lang w:bidi="he-IL"/>
        </w:rPr>
        <w:t>DigestMethod</w:t>
      </w:r>
      <w:proofErr w:type="spellEnd"/>
      <w:r w:rsidRPr="00F35F0E">
        <w:rPr>
          <w:lang w:bidi="he-IL"/>
        </w:rPr>
        <w:t xml:space="preserve"> </w:t>
      </w:r>
      <w:r>
        <w:rPr>
          <w:lang w:bidi="he-IL"/>
        </w:rPr>
        <w:t>SHOULD</w:t>
      </w:r>
      <w:r w:rsidRPr="00F35F0E">
        <w:rPr>
          <w:lang w:bidi="he-IL"/>
        </w:rPr>
        <w:t xml:space="preserve"> be </w:t>
      </w:r>
      <w:hyperlink r:id="rId76" w:anchor="sha256" w:history="1">
        <w:r w:rsidRPr="00F35F0E">
          <w:rPr>
            <w:rStyle w:val="Hyperlink"/>
            <w:lang w:bidi="he-IL"/>
          </w:rPr>
          <w:t>http://www.w3.org/2001/04/xmlenc#sha256</w:t>
        </w:r>
      </w:hyperlink>
      <w:r w:rsidRPr="00F35F0E">
        <w:rPr>
          <w:lang w:bidi="he-IL"/>
        </w:rPr>
        <w:t>.</w:t>
      </w:r>
    </w:p>
    <w:p w14:paraId="2E99190E" w14:textId="77777777" w:rsidR="00EA3D45" w:rsidRPr="00F35F0E" w:rsidRDefault="00EA3D45" w:rsidP="00562E7E">
      <w:pPr>
        <w:pStyle w:val="Heading4"/>
        <w:numPr>
          <w:ilvl w:val="3"/>
          <w:numId w:val="2"/>
        </w:numPr>
        <w:rPr>
          <w:lang w:bidi="he-IL"/>
        </w:rPr>
      </w:pPr>
      <w:bookmarkStart w:id="173" w:name="_Toc7437217"/>
      <w:bookmarkStart w:id="174" w:name="_Toc9594091"/>
      <w:r w:rsidRPr="00F35F0E">
        <w:rPr>
          <w:lang w:bidi="he-IL"/>
        </w:rPr>
        <w:t>Verifying the signature</w:t>
      </w:r>
      <w:bookmarkEnd w:id="173"/>
      <w:bookmarkEnd w:id="174"/>
    </w:p>
    <w:p w14:paraId="42630048" w14:textId="77777777" w:rsidR="00EA3D45" w:rsidRPr="00F35F0E" w:rsidRDefault="00EA3D45" w:rsidP="00EA3D45">
      <w:pPr>
        <w:rPr>
          <w:lang w:bidi="he-IL"/>
        </w:rPr>
      </w:pPr>
      <w:r w:rsidRPr="00F35F0E">
        <w:rPr>
          <w:lang w:bidi="he-IL"/>
        </w:rPr>
        <w:t xml:space="preserve">When verifying the signature, the SMP client has access to the full certificate as a </w:t>
      </w:r>
      <w:r>
        <w:rPr>
          <w:lang w:bidi="he-IL"/>
        </w:rPr>
        <w:t>Base</w:t>
      </w:r>
      <w:r w:rsidRPr="00F35F0E">
        <w:rPr>
          <w:lang w:bidi="he-IL"/>
        </w:rPr>
        <w:t>64 encoded X509 DER value within the &lt;Signature&gt; element. The consumer MAY verify the signature by</w:t>
      </w:r>
    </w:p>
    <w:p w14:paraId="6B0EADF5" w14:textId="77777777" w:rsidR="00EA3D45" w:rsidRPr="00F35F0E" w:rsidRDefault="00EA3D45" w:rsidP="00562E7E">
      <w:pPr>
        <w:pStyle w:val="ListParagraph"/>
        <w:numPr>
          <w:ilvl w:val="0"/>
          <w:numId w:val="10"/>
        </w:numPr>
        <w:rPr>
          <w:lang w:bidi="he-IL"/>
        </w:rPr>
      </w:pPr>
      <w:r w:rsidRPr="00F35F0E">
        <w:rPr>
          <w:lang w:bidi="he-IL"/>
        </w:rPr>
        <w:t>extracting the certificate from the &lt;ds:X509Data&gt; element,</w:t>
      </w:r>
    </w:p>
    <w:p w14:paraId="2D348E1C" w14:textId="77777777" w:rsidR="00EA3D45" w:rsidRPr="00F35F0E" w:rsidRDefault="00EA3D45" w:rsidP="00562E7E">
      <w:pPr>
        <w:pStyle w:val="ListParagraph"/>
        <w:numPr>
          <w:ilvl w:val="0"/>
          <w:numId w:val="10"/>
        </w:numPr>
        <w:rPr>
          <w:lang w:bidi="he-IL"/>
        </w:rPr>
      </w:pPr>
      <w:r w:rsidRPr="00F35F0E">
        <w:rPr>
          <w:lang w:bidi="he-IL"/>
        </w:rPr>
        <w:t>verify that it has been issued by the trusted root,</w:t>
      </w:r>
    </w:p>
    <w:p w14:paraId="543C969F" w14:textId="77777777" w:rsidR="00EA3D45" w:rsidRPr="00F35F0E" w:rsidRDefault="00EA3D45" w:rsidP="00562E7E">
      <w:pPr>
        <w:pStyle w:val="ListParagraph"/>
        <w:numPr>
          <w:ilvl w:val="0"/>
          <w:numId w:val="10"/>
        </w:numPr>
        <w:rPr>
          <w:lang w:bidi="he-IL"/>
        </w:rPr>
      </w:pPr>
      <w:r w:rsidRPr="00F35F0E">
        <w:rPr>
          <w:lang w:bidi="he-IL"/>
        </w:rPr>
        <w:t>perform a validation of the signature, and</w:t>
      </w:r>
    </w:p>
    <w:p w14:paraId="336B326C" w14:textId="77777777" w:rsidR="00EA3D45" w:rsidRPr="00F35F0E" w:rsidRDefault="00EA3D45" w:rsidP="00562E7E">
      <w:pPr>
        <w:pStyle w:val="ListParagraph"/>
        <w:numPr>
          <w:ilvl w:val="0"/>
          <w:numId w:val="10"/>
        </w:numPr>
        <w:rPr>
          <w:lang w:bidi="he-IL"/>
        </w:rPr>
      </w:pPr>
      <w:r w:rsidRPr="00F35F0E">
        <w:rPr>
          <w:lang w:bidi="he-IL"/>
        </w:rPr>
        <w:t>perform the required certificate validation steps (which might include checking expiration/activation dates and revocation lists).</w:t>
      </w:r>
    </w:p>
    <w:p w14:paraId="327A18DA" w14:textId="77777777" w:rsidR="00EA3D45" w:rsidRPr="00F35F0E" w:rsidRDefault="00EA3D45" w:rsidP="00562E7E">
      <w:pPr>
        <w:pStyle w:val="Heading4"/>
        <w:numPr>
          <w:ilvl w:val="3"/>
          <w:numId w:val="2"/>
        </w:numPr>
        <w:rPr>
          <w:lang w:bidi="he-IL"/>
        </w:rPr>
      </w:pPr>
      <w:bookmarkStart w:id="175" w:name="_Toc7437218"/>
      <w:bookmarkStart w:id="176" w:name="_Toc9594092"/>
      <w:r w:rsidRPr="00F35F0E">
        <w:rPr>
          <w:lang w:bidi="he-IL"/>
        </w:rPr>
        <w:t>Verifying the signature of the destination SMP</w:t>
      </w:r>
      <w:bookmarkEnd w:id="175"/>
      <w:bookmarkEnd w:id="176"/>
    </w:p>
    <w:p w14:paraId="11181ED7" w14:textId="77777777" w:rsidR="00EA3D45" w:rsidRPr="00F35F0E" w:rsidRDefault="00EA3D45" w:rsidP="00EA3D45">
      <w:pPr>
        <w:rPr>
          <w:lang w:bidi="he-IL"/>
        </w:rPr>
      </w:pPr>
      <w:r w:rsidRPr="00F35F0E">
        <w:rPr>
          <w:lang w:bidi="he-IL"/>
        </w:rPr>
        <w:t xml:space="preserve">For the redirect scheme, </w:t>
      </w:r>
      <w:r w:rsidRPr="00914AEF">
        <w:rPr>
          <w:lang w:bidi="he-IL"/>
        </w:rPr>
        <w:t>the destination SMP signing certificate SHOULD be stored at the redirecting SMP</w:t>
      </w:r>
      <w:r w:rsidRPr="00F35F0E">
        <w:rPr>
          <w:lang w:bidi="he-IL"/>
        </w:rPr>
        <w:t>.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6563E80F" w14:textId="77777777" w:rsidR="00EA3D45" w:rsidRPr="00F35F0E" w:rsidRDefault="00EA3D45" w:rsidP="00562E7E">
      <w:pPr>
        <w:pStyle w:val="Heading4"/>
        <w:numPr>
          <w:ilvl w:val="3"/>
          <w:numId w:val="2"/>
        </w:numPr>
        <w:rPr>
          <w:lang w:bidi="he-IL"/>
        </w:rPr>
      </w:pPr>
      <w:bookmarkStart w:id="177" w:name="_Toc7437219"/>
      <w:bookmarkStart w:id="178" w:name="_Toc9594093"/>
      <w:proofErr w:type="spellStart"/>
      <w:r w:rsidRPr="00F35F0E">
        <w:rPr>
          <w:lang w:bidi="he-IL"/>
        </w:rPr>
        <w:t>XAdES</w:t>
      </w:r>
      <w:bookmarkEnd w:id="177"/>
      <w:bookmarkEnd w:id="178"/>
      <w:proofErr w:type="spellEnd"/>
    </w:p>
    <w:bookmarkStart w:id="179" w:name="_Toc287332011"/>
    <w:p w14:paraId="44CA6C01" w14:textId="77777777" w:rsidR="00EA3D45" w:rsidRPr="00F35F0E" w:rsidRDefault="00EA3D45" w:rsidP="00EA3D45">
      <w:pPr>
        <w:rPr>
          <w:lang w:bidi="he-IL"/>
        </w:rPr>
      </w:pPr>
      <w:r w:rsidRPr="00F35F0E">
        <w:rPr>
          <w:lang w:bidi="he-IL"/>
        </w:rPr>
        <w:fldChar w:fldCharType="begin"/>
      </w:r>
      <w:r w:rsidRPr="00F35F0E">
        <w:rPr>
          <w:lang w:bidi="he-IL"/>
        </w:rPr>
        <w:instrText xml:space="preserve"> REF XAdES \h </w:instrText>
      </w:r>
      <w:r w:rsidRPr="00F35F0E">
        <w:rPr>
          <w:lang w:bidi="he-IL"/>
        </w:rPr>
      </w:r>
      <w:r w:rsidRPr="00F35F0E">
        <w:rPr>
          <w:lang w:bidi="he-IL"/>
        </w:rPr>
        <w:fldChar w:fldCharType="separate"/>
      </w:r>
      <w:r w:rsidRPr="00F35F0E">
        <w:rPr>
          <w:b/>
        </w:rPr>
        <w:t xml:space="preserve"> [</w:t>
      </w:r>
      <w:proofErr w:type="spellStart"/>
      <w:r w:rsidRPr="00F35F0E">
        <w:rPr>
          <w:b/>
        </w:rPr>
        <w:t>XAdES</w:t>
      </w:r>
      <w:proofErr w:type="spellEnd"/>
      <w:r w:rsidRPr="00F35F0E">
        <w:rPr>
          <w:b/>
        </w:rPr>
        <w:t>]</w:t>
      </w:r>
      <w:r w:rsidRPr="00F35F0E">
        <w:rPr>
          <w:lang w:bidi="he-IL"/>
        </w:rPr>
        <w:fldChar w:fldCharType="end"/>
      </w:r>
      <w:r w:rsidRPr="00F35F0E">
        <w:rPr>
          <w:lang w:bidi="he-IL"/>
        </w:rPr>
        <w:t xml:space="preserve"> defines a set of forms that extends </w:t>
      </w:r>
      <w:proofErr w:type="spellStart"/>
      <w:r w:rsidRPr="00F35F0E">
        <w:rPr>
          <w:lang w:bidi="he-IL"/>
        </w:rPr>
        <w:t>XMLDSig</w:t>
      </w:r>
      <w:proofErr w:type="spellEnd"/>
      <w:r w:rsidRPr="00F35F0E">
        <w:rPr>
          <w:lang w:bidi="he-IL"/>
        </w:rPr>
        <w:t xml:space="preserve"> and allows adding some validation data to the signature. A compliant implementation of </w:t>
      </w:r>
      <w:proofErr w:type="spellStart"/>
      <w:r w:rsidRPr="00F35F0E">
        <w:rPr>
          <w:lang w:bidi="he-IL"/>
        </w:rPr>
        <w:t>XAdES</w:t>
      </w:r>
      <w:proofErr w:type="spellEnd"/>
      <w:r w:rsidRPr="00F35F0E">
        <w:rPr>
          <w:lang w:bidi="he-IL"/>
        </w:rPr>
        <w:t xml:space="preserve"> guarantees wide acceptance in implementing legal regulations, and supports signature validation best practices in general.</w:t>
      </w:r>
    </w:p>
    <w:p w14:paraId="249E3310" w14:textId="77777777" w:rsidR="00EA3D45" w:rsidRPr="00F35F0E" w:rsidRDefault="00EA3D45" w:rsidP="00EA3D45">
      <w:pPr>
        <w:rPr>
          <w:lang w:bidi="he-IL"/>
        </w:rPr>
      </w:pPr>
      <w:proofErr w:type="spellStart"/>
      <w:r w:rsidRPr="00F35F0E">
        <w:rPr>
          <w:lang w:bidi="he-IL"/>
        </w:rPr>
        <w:t>XAdES</w:t>
      </w:r>
      <w:proofErr w:type="spellEnd"/>
      <w:r w:rsidRPr="00F35F0E">
        <w:rPr>
          <w:lang w:bidi="he-IL"/>
        </w:rPr>
        <w:t xml:space="preserve"> schema files have been added to the SMP distribution as a convenience and users MAY choose to include an OPTIONAL </w:t>
      </w:r>
      <w:proofErr w:type="spellStart"/>
      <w:r w:rsidRPr="00F35F0E">
        <w:rPr>
          <w:lang w:bidi="he-IL"/>
        </w:rPr>
        <w:t>XAdES</w:t>
      </w:r>
      <w:proofErr w:type="spellEnd"/>
      <w:r w:rsidRPr="00F35F0E">
        <w:rPr>
          <w:lang w:bidi="he-IL"/>
        </w:rPr>
        <w:t xml:space="preserve"> extension inside of a digital signature. The presence of these schema files does not oblige the use of </w:t>
      </w:r>
      <w:proofErr w:type="spellStart"/>
      <w:r w:rsidRPr="00F35F0E">
        <w:rPr>
          <w:lang w:bidi="he-IL"/>
        </w:rPr>
        <w:t>XAdES</w:t>
      </w:r>
      <w:proofErr w:type="spellEnd"/>
      <w:r w:rsidRPr="00F35F0E">
        <w:rPr>
          <w:lang w:bidi="he-IL"/>
        </w:rPr>
        <w:t>.</w:t>
      </w:r>
    </w:p>
    <w:p w14:paraId="6419B857" w14:textId="77777777" w:rsidR="00EA3D45" w:rsidRPr="00F35F0E" w:rsidRDefault="00EA3D45" w:rsidP="00562E7E">
      <w:pPr>
        <w:pStyle w:val="Heading1"/>
        <w:numPr>
          <w:ilvl w:val="0"/>
          <w:numId w:val="2"/>
        </w:numPr>
      </w:pPr>
      <w:bookmarkStart w:id="180" w:name="_Toc7437220"/>
      <w:bookmarkStart w:id="181" w:name="_Toc9594094"/>
      <w:r w:rsidRPr="00F35F0E">
        <w:lastRenderedPageBreak/>
        <w:t>Conformance</w:t>
      </w:r>
      <w:bookmarkEnd w:id="179"/>
      <w:bookmarkEnd w:id="180"/>
      <w:bookmarkEnd w:id="181"/>
    </w:p>
    <w:p w14:paraId="49C1BF0A" w14:textId="77777777" w:rsidR="00EA3D45" w:rsidRPr="00F35F0E" w:rsidRDefault="00EA3D45" w:rsidP="00EA3D45">
      <w:r w:rsidRPr="00F35F0E">
        <w:t>A Service Metadata Publishing implementation exhibits core conformance when complying with all of the following criteria:</w:t>
      </w:r>
    </w:p>
    <w:p w14:paraId="28CACFE1" w14:textId="77777777" w:rsidR="00EA3D45" w:rsidRPr="00F35F0E" w:rsidRDefault="00EA3D45" w:rsidP="00562E7E">
      <w:pPr>
        <w:pStyle w:val="ListParagraph"/>
        <w:numPr>
          <w:ilvl w:val="0"/>
          <w:numId w:val="11"/>
        </w:numPr>
      </w:pPr>
      <w:r w:rsidRPr="00F35F0E">
        <w:t>The implementation MUST NOT violate any document constraints expressed by the schemas ServiceGroup-2.0.xsd and ServiceMetadata-2.0.xsd</w:t>
      </w:r>
    </w:p>
    <w:p w14:paraId="0795BE23" w14:textId="77777777" w:rsidR="00EA3D45" w:rsidRPr="00F35F0E" w:rsidRDefault="00EA3D45" w:rsidP="00562E7E">
      <w:pPr>
        <w:pStyle w:val="ListParagraph"/>
        <w:numPr>
          <w:ilvl w:val="0"/>
          <w:numId w:val="11"/>
        </w:numPr>
      </w:pPr>
      <w:r w:rsidRPr="00F35F0E">
        <w:t>When using digital signatures, the signing and verification must strictly adhere to the rules defined in section</w:t>
      </w:r>
      <w:r>
        <w:t xml:space="preserve"> </w:t>
      </w:r>
      <w:r>
        <w:fldChar w:fldCharType="begin"/>
      </w:r>
      <w:r>
        <w:instrText xml:space="preserve"> REF _Ref349774 \r \h </w:instrText>
      </w:r>
      <w:r>
        <w:fldChar w:fldCharType="separate"/>
      </w:r>
      <w:r>
        <w:t>5.6.2</w:t>
      </w:r>
      <w:r>
        <w:fldChar w:fldCharType="end"/>
      </w:r>
    </w:p>
    <w:p w14:paraId="16ABFE90" w14:textId="77777777" w:rsidR="00EA3D45" w:rsidRPr="00F35F0E" w:rsidRDefault="00EA3D45" w:rsidP="00562E7E">
      <w:pPr>
        <w:pStyle w:val="ListParagraph"/>
        <w:numPr>
          <w:ilvl w:val="0"/>
          <w:numId w:val="11"/>
        </w:numPr>
      </w:pPr>
      <w:r w:rsidRPr="00F35F0E">
        <w:t xml:space="preserve">The service discovery process MUST be executed as defined in section </w:t>
      </w:r>
      <w:r w:rsidRPr="00F35F0E">
        <w:fldChar w:fldCharType="begin"/>
      </w:r>
      <w:r w:rsidRPr="00F35F0E">
        <w:instrText xml:space="preserve"> REF _Ref512287909 \r \h </w:instrText>
      </w:r>
      <w:r w:rsidRPr="00F35F0E">
        <w:fldChar w:fldCharType="separate"/>
      </w:r>
      <w:r>
        <w:t>2.1</w:t>
      </w:r>
      <w:r w:rsidRPr="00F35F0E">
        <w:fldChar w:fldCharType="end"/>
      </w:r>
    </w:p>
    <w:p w14:paraId="5F51967A" w14:textId="77777777" w:rsidR="00EA3D45" w:rsidRPr="00F35F0E" w:rsidRDefault="00EA3D45" w:rsidP="00562E7E">
      <w:pPr>
        <w:pStyle w:val="ListParagraph"/>
        <w:numPr>
          <w:ilvl w:val="0"/>
          <w:numId w:val="11"/>
        </w:numPr>
      </w:pPr>
      <w:r w:rsidRPr="00F35F0E">
        <w:t>The implementation MUST implement the REST binding as defined in sections</w:t>
      </w:r>
      <w:r>
        <w:t xml:space="preserve"> </w:t>
      </w:r>
      <w:r>
        <w:fldChar w:fldCharType="begin"/>
      </w:r>
      <w:r>
        <w:instrText xml:space="preserve"> REF _Ref349834 \r \h </w:instrText>
      </w:r>
      <w:r>
        <w:fldChar w:fldCharType="separate"/>
      </w:r>
      <w:r>
        <w:t>5.2</w:t>
      </w:r>
      <w:r>
        <w:fldChar w:fldCharType="end"/>
      </w:r>
      <w:r w:rsidRPr="00F35F0E">
        <w:t xml:space="preserve">, </w:t>
      </w:r>
      <w:r>
        <w:fldChar w:fldCharType="begin"/>
      </w:r>
      <w:r>
        <w:instrText xml:space="preserve"> REF _Ref349849 \r \h </w:instrText>
      </w:r>
      <w:r>
        <w:fldChar w:fldCharType="separate"/>
      </w:r>
      <w:r>
        <w:t>5.3</w:t>
      </w:r>
      <w:r>
        <w:fldChar w:fldCharType="end"/>
      </w:r>
      <w:r w:rsidRPr="00F35F0E">
        <w:t xml:space="preserve">, </w:t>
      </w:r>
      <w:r>
        <w:fldChar w:fldCharType="begin"/>
      </w:r>
      <w:r>
        <w:instrText xml:space="preserve"> REF _Ref349859 \r \h </w:instrText>
      </w:r>
      <w:r>
        <w:fldChar w:fldCharType="separate"/>
      </w:r>
      <w:r>
        <w:t>5.4</w:t>
      </w:r>
      <w:r>
        <w:fldChar w:fldCharType="end"/>
      </w:r>
      <w:r>
        <w:t xml:space="preserve"> </w:t>
      </w:r>
      <w:r w:rsidRPr="00F35F0E">
        <w:t>and</w:t>
      </w:r>
      <w:r>
        <w:t xml:space="preserve"> </w:t>
      </w:r>
      <w:r>
        <w:fldChar w:fldCharType="begin"/>
      </w:r>
      <w:r>
        <w:instrText xml:space="preserve"> REF _Ref349874 \r \h </w:instrText>
      </w:r>
      <w:r>
        <w:fldChar w:fldCharType="separate"/>
      </w:r>
      <w:r>
        <w:t>5.5</w:t>
      </w:r>
      <w:r>
        <w:fldChar w:fldCharType="end"/>
      </w:r>
      <w:r w:rsidRPr="00F35F0E">
        <w:t xml:space="preserve"> of this specification</w:t>
      </w:r>
    </w:p>
    <w:p w14:paraId="5806C10D" w14:textId="77777777" w:rsidR="00EA3D45" w:rsidRPr="00F35F0E" w:rsidRDefault="00EA3D45" w:rsidP="00EA3D45">
      <w:r w:rsidRPr="00F35F0E">
        <w:t>This specification allows extensions. The use of extensions SHALL NOT contradict nor cause non-conformance with this specification.</w:t>
      </w:r>
    </w:p>
    <w:p w14:paraId="1628FDCC" w14:textId="77777777" w:rsidR="00EA3D45" w:rsidRPr="00F35F0E" w:rsidRDefault="00EA3D45" w:rsidP="00562E7E">
      <w:pPr>
        <w:pStyle w:val="AppendixHeading1"/>
        <w:numPr>
          <w:ilvl w:val="0"/>
          <w:numId w:val="6"/>
        </w:numPr>
      </w:pPr>
      <w:bookmarkStart w:id="182" w:name="_Toc7437221"/>
      <w:bookmarkStart w:id="183" w:name="_Toc9594095"/>
      <w:proofErr w:type="spellStart"/>
      <w:r w:rsidRPr="00F35F0E">
        <w:lastRenderedPageBreak/>
        <w:t>ServiceGroup</w:t>
      </w:r>
      <w:proofErr w:type="spellEnd"/>
      <w:r w:rsidRPr="00F35F0E">
        <w:t xml:space="preserve"> example (non-normative)</w:t>
      </w:r>
      <w:bookmarkEnd w:id="182"/>
      <w:bookmarkEnd w:id="183"/>
    </w:p>
    <w:p w14:paraId="3D9D2811" w14:textId="77777777" w:rsidR="00EA3D45" w:rsidRPr="00CC143D" w:rsidRDefault="00EA3D45" w:rsidP="00EA3D45">
      <w:pPr>
        <w:pStyle w:val="NumberedCode"/>
        <w:rPr>
          <w:sz w:val="18"/>
        </w:rPr>
      </w:pPr>
      <w:r w:rsidRPr="00CC143D">
        <w:rPr>
          <w:sz w:val="18"/>
        </w:rPr>
        <w:t>&lt;?xml version="1.0" encoding="UTF-8"?&gt;</w:t>
      </w:r>
    </w:p>
    <w:p w14:paraId="5116ED6A" w14:textId="77777777" w:rsidR="00EA3D45" w:rsidRPr="00CC143D" w:rsidRDefault="00EA3D45" w:rsidP="00EA3D45">
      <w:pPr>
        <w:pStyle w:val="NumberedCode"/>
        <w:rPr>
          <w:sz w:val="18"/>
        </w:rPr>
      </w:pPr>
      <w:r w:rsidRPr="00CC143D">
        <w:rPr>
          <w:sz w:val="18"/>
        </w:rPr>
        <w:t>&lt;</w:t>
      </w:r>
      <w:proofErr w:type="spellStart"/>
      <w:r w:rsidRPr="00CC143D">
        <w:rPr>
          <w:sz w:val="18"/>
        </w:rPr>
        <w:t>ServiceGroup</w:t>
      </w:r>
      <w:proofErr w:type="spellEnd"/>
      <w:r w:rsidRPr="00CC143D">
        <w:rPr>
          <w:sz w:val="18"/>
        </w:rPr>
        <w:t xml:space="preserve"> </w:t>
      </w:r>
      <w:proofErr w:type="gramStart"/>
      <w:r w:rsidRPr="00CC143D">
        <w:rPr>
          <w:sz w:val="18"/>
        </w:rPr>
        <w:t>xmlns:smb</w:t>
      </w:r>
      <w:proofErr w:type="gramEnd"/>
      <w:r w:rsidRPr="00CC143D">
        <w:rPr>
          <w:sz w:val="18"/>
        </w:rPr>
        <w:t>="http://docs.oasis-open.org/bdxr/ns/SMP/2/BasicComponents"</w:t>
      </w:r>
    </w:p>
    <w:p w14:paraId="779EE228" w14:textId="77777777" w:rsidR="00EA3D45" w:rsidRPr="00CC143D" w:rsidRDefault="00EA3D45" w:rsidP="00EA3D45">
      <w:pPr>
        <w:pStyle w:val="NumberedCode"/>
        <w:rPr>
          <w:sz w:val="18"/>
        </w:rPr>
      </w:pPr>
      <w:r w:rsidRPr="00CC143D">
        <w:rPr>
          <w:sz w:val="18"/>
        </w:rPr>
        <w:t xml:space="preserve">              </w:t>
      </w:r>
      <w:proofErr w:type="gramStart"/>
      <w:r w:rsidRPr="00CC143D">
        <w:rPr>
          <w:sz w:val="18"/>
        </w:rPr>
        <w:t>xmlns:ext</w:t>
      </w:r>
      <w:proofErr w:type="gramEnd"/>
      <w:r w:rsidRPr="00CC143D">
        <w:rPr>
          <w:sz w:val="18"/>
        </w:rPr>
        <w:t>="http://docs.oasis-open.org/bdxr/ns/SMP/2/ExtensionComponents"</w:t>
      </w:r>
    </w:p>
    <w:p w14:paraId="255712E4" w14:textId="77777777" w:rsidR="00EA3D45" w:rsidRPr="00CC143D" w:rsidRDefault="00EA3D45" w:rsidP="00EA3D45">
      <w:pPr>
        <w:pStyle w:val="NumberedCode"/>
        <w:rPr>
          <w:sz w:val="18"/>
        </w:rPr>
      </w:pPr>
      <w:r w:rsidRPr="00CC143D">
        <w:rPr>
          <w:sz w:val="18"/>
        </w:rPr>
        <w:t xml:space="preserve">              </w:t>
      </w:r>
      <w:proofErr w:type="gramStart"/>
      <w:r w:rsidRPr="00CC143D">
        <w:rPr>
          <w:sz w:val="18"/>
        </w:rPr>
        <w:t>xmlns:sma</w:t>
      </w:r>
      <w:proofErr w:type="gramEnd"/>
      <w:r w:rsidRPr="00CC143D">
        <w:rPr>
          <w:sz w:val="18"/>
        </w:rPr>
        <w:t>="http://docs.oasis-open.org/bdxr/ns/SMP/2/AggregateComponents"</w:t>
      </w:r>
    </w:p>
    <w:p w14:paraId="187C8022" w14:textId="77777777" w:rsidR="00EA3D45" w:rsidRPr="00CC143D" w:rsidRDefault="00EA3D45" w:rsidP="00EA3D45">
      <w:pPr>
        <w:pStyle w:val="NumberedCode"/>
        <w:rPr>
          <w:sz w:val="18"/>
        </w:rPr>
      </w:pPr>
      <w:r w:rsidRPr="00CC143D">
        <w:rPr>
          <w:sz w:val="18"/>
        </w:rPr>
        <w:t xml:space="preserve">              </w:t>
      </w:r>
      <w:proofErr w:type="spellStart"/>
      <w:r w:rsidRPr="00CC143D">
        <w:rPr>
          <w:sz w:val="18"/>
        </w:rPr>
        <w:t>xmlns</w:t>
      </w:r>
      <w:proofErr w:type="spellEnd"/>
      <w:r w:rsidRPr="00CC143D">
        <w:rPr>
          <w:sz w:val="18"/>
        </w:rPr>
        <w:t>="http://docs.oasis-open.org/</w:t>
      </w:r>
      <w:proofErr w:type="spellStart"/>
      <w:r w:rsidRPr="00CC143D">
        <w:rPr>
          <w:sz w:val="18"/>
        </w:rPr>
        <w:t>bdxr</w:t>
      </w:r>
      <w:proofErr w:type="spellEnd"/>
      <w:r w:rsidRPr="00CC143D">
        <w:rPr>
          <w:sz w:val="18"/>
        </w:rPr>
        <w:t>/ns/SMP/2/</w:t>
      </w:r>
      <w:proofErr w:type="spellStart"/>
      <w:r w:rsidRPr="00CC143D">
        <w:rPr>
          <w:sz w:val="18"/>
        </w:rPr>
        <w:t>ServiceGroup</w:t>
      </w:r>
      <w:proofErr w:type="spellEnd"/>
      <w:r w:rsidRPr="00CC143D">
        <w:rPr>
          <w:sz w:val="18"/>
        </w:rPr>
        <w:t>"&gt;</w:t>
      </w:r>
    </w:p>
    <w:p w14:paraId="7B4C60E1"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smb:SMPVersionID</w:t>
      </w:r>
      <w:proofErr w:type="spellEnd"/>
      <w:proofErr w:type="gramEnd"/>
      <w:r w:rsidRPr="00CC143D">
        <w:rPr>
          <w:sz w:val="18"/>
        </w:rPr>
        <w:t>&gt;2.0&lt;/</w:t>
      </w:r>
      <w:proofErr w:type="spellStart"/>
      <w:r w:rsidRPr="00CC143D">
        <w:rPr>
          <w:sz w:val="18"/>
        </w:rPr>
        <w:t>smb:SMPVersionID</w:t>
      </w:r>
      <w:proofErr w:type="spellEnd"/>
      <w:r w:rsidRPr="00CC143D">
        <w:rPr>
          <w:sz w:val="18"/>
        </w:rPr>
        <w:t>&gt;</w:t>
      </w:r>
    </w:p>
    <w:p w14:paraId="3C2D9159"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smb:ParticipantID</w:t>
      </w:r>
      <w:proofErr w:type="spellEnd"/>
      <w:proofErr w:type="gramEnd"/>
      <w:r w:rsidRPr="00CC143D">
        <w:rPr>
          <w:sz w:val="18"/>
        </w:rPr>
        <w:t xml:space="preserve"> schemeID="iso6523-actorid-upis"&gt;9908:810418052&lt;/smb:ParticipantID&gt;</w:t>
      </w:r>
    </w:p>
    <w:p w14:paraId="3B2DD5AE"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686B3F96" w14:textId="77777777" w:rsidR="00EA3D45" w:rsidRPr="00CC143D" w:rsidRDefault="00EA3D45" w:rsidP="00EA3D45">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r>
        <w:rPr>
          <w:sz w:val="18"/>
        </w:rPr>
        <w:t>bdx</w:t>
      </w:r>
      <w:r w:rsidRPr="00CC143D">
        <w:rPr>
          <w:sz w:val="18"/>
        </w:rPr>
        <w:t>-docid-qns"&gt;</w:t>
      </w:r>
      <w:proofErr w:type="gramStart"/>
      <w:r w:rsidRPr="00CC143D">
        <w:rPr>
          <w:sz w:val="18"/>
        </w:rPr>
        <w:t>urn:oasis</w:t>
      </w:r>
      <w:proofErr w:type="gramEnd"/>
      <w:r w:rsidRPr="00CC143D">
        <w:rPr>
          <w:sz w:val="18"/>
        </w:rPr>
        <w:t>:names:specification:ubl:schema:xsd:Invoice-2::Invoice##urn:www.cenbii.eu:transaction:biitrns010:ver2.0:extended:urn:www.peppol.eu:bis:peppol5a:ver2.0:extended:urn:www.difi.no:ehf:faktura:ver2.0::2.1&lt;/smb:ID&gt;</w:t>
      </w:r>
    </w:p>
    <w:p w14:paraId="7573535A"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6451992E" w14:textId="77777777" w:rsidR="00EA3D45" w:rsidRPr="00CC143D" w:rsidRDefault="00EA3D45" w:rsidP="00EA3D45">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schemeID="cenbii-procid-ubl"&gt;</w:t>
      </w:r>
      <w:proofErr w:type="gramStart"/>
      <w:r w:rsidRPr="00CC143D">
        <w:rPr>
          <w:sz w:val="18"/>
        </w:rPr>
        <w:t>urn:www.cenbii.eu:profile:bii05:ver2.0</w:t>
      </w:r>
      <w:proofErr w:type="gramEnd"/>
      <w:r w:rsidRPr="00CC143D">
        <w:rPr>
          <w:sz w:val="18"/>
        </w:rPr>
        <w:t>&lt;/smb:ID&gt;</w:t>
      </w:r>
    </w:p>
    <w:p w14:paraId="296E72B9"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0D33E419"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1AC25219"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2BD459B5" w14:textId="77777777" w:rsidR="00EA3D45" w:rsidRPr="00CC143D" w:rsidRDefault="00EA3D45" w:rsidP="00EA3D45">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r>
        <w:rPr>
          <w:sz w:val="18"/>
        </w:rPr>
        <w:t>bdx</w:t>
      </w:r>
      <w:r w:rsidRPr="00CC143D">
        <w:rPr>
          <w:sz w:val="18"/>
        </w:rPr>
        <w:t>-docid-qns"&gt;</w:t>
      </w:r>
      <w:proofErr w:type="gramStart"/>
      <w:r w:rsidRPr="00CC143D">
        <w:rPr>
          <w:sz w:val="18"/>
        </w:rPr>
        <w:t>urn:oasis</w:t>
      </w:r>
      <w:proofErr w:type="gramEnd"/>
      <w:r w:rsidRPr="00CC143D">
        <w:rPr>
          <w:sz w:val="18"/>
        </w:rPr>
        <w:t>:names:specification:ubl:schema:xsd:CreditNote-2::CreditNote##urn:www.cenbii.eu:transaction:biitrns014:ver2.0:extended:urn:www.peppol.eu:bis:peppol5a:ver2.0:extended:urn:www.difi.no:ehf:kreditnota:ver2.0::2.1&lt;/smb:ID&gt;</w:t>
      </w:r>
    </w:p>
    <w:p w14:paraId="0C823951"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7ADD939E" w14:textId="77777777" w:rsidR="00EA3D45" w:rsidRPr="00CC143D" w:rsidRDefault="00EA3D45" w:rsidP="00EA3D45">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schemeID="cenbii-procid-ubl"&gt;</w:t>
      </w:r>
      <w:proofErr w:type="gramStart"/>
      <w:r w:rsidRPr="00CC143D">
        <w:rPr>
          <w:sz w:val="18"/>
        </w:rPr>
        <w:t>urn:www.cenbii.eu:profile:bii05:ver2.0</w:t>
      </w:r>
      <w:proofErr w:type="gramEnd"/>
      <w:r w:rsidRPr="00CC143D">
        <w:rPr>
          <w:sz w:val="18"/>
        </w:rPr>
        <w:t>&lt;/smb:ID&gt;</w:t>
      </w:r>
    </w:p>
    <w:p w14:paraId="21750145"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20BE8B0F" w14:textId="77777777" w:rsidR="00EA3D45" w:rsidRPr="00CC143D" w:rsidRDefault="00EA3D45" w:rsidP="00EA3D45">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48E993DE" w14:textId="77777777" w:rsidR="00EA3D45" w:rsidRPr="00F35F0E" w:rsidRDefault="00EA3D45" w:rsidP="00EA3D45">
      <w:pPr>
        <w:pStyle w:val="NumberedCode"/>
        <w:rPr>
          <w:sz w:val="18"/>
        </w:rPr>
      </w:pPr>
      <w:r w:rsidRPr="00CC143D">
        <w:rPr>
          <w:sz w:val="18"/>
        </w:rPr>
        <w:t>&lt;/</w:t>
      </w:r>
      <w:proofErr w:type="spellStart"/>
      <w:r w:rsidRPr="00CC143D">
        <w:rPr>
          <w:sz w:val="18"/>
        </w:rPr>
        <w:t>ServiceGroup</w:t>
      </w:r>
      <w:proofErr w:type="spellEnd"/>
      <w:r w:rsidRPr="00CC143D">
        <w:rPr>
          <w:sz w:val="18"/>
        </w:rPr>
        <w:t>&gt;</w:t>
      </w:r>
    </w:p>
    <w:p w14:paraId="43DA882F" w14:textId="77777777" w:rsidR="00EA3D45" w:rsidRPr="00F35F0E" w:rsidRDefault="00EA3D45" w:rsidP="00562E7E">
      <w:pPr>
        <w:pStyle w:val="AppendixHeading1"/>
        <w:numPr>
          <w:ilvl w:val="0"/>
          <w:numId w:val="6"/>
        </w:numPr>
      </w:pPr>
      <w:bookmarkStart w:id="184" w:name="_Toc7437222"/>
      <w:bookmarkStart w:id="185" w:name="_Toc9594096"/>
      <w:bookmarkStart w:id="186" w:name="_Toc85472898"/>
      <w:bookmarkStart w:id="187" w:name="_Toc287332014"/>
      <w:proofErr w:type="spellStart"/>
      <w:r w:rsidRPr="00F35F0E">
        <w:lastRenderedPageBreak/>
        <w:t>ServiceMetadata</w:t>
      </w:r>
      <w:proofErr w:type="spellEnd"/>
      <w:r w:rsidRPr="00F35F0E">
        <w:t xml:space="preserve"> example (non-normative)</w:t>
      </w:r>
      <w:bookmarkEnd w:id="184"/>
      <w:bookmarkEnd w:id="185"/>
    </w:p>
    <w:p w14:paraId="31A7596D" w14:textId="77777777" w:rsidR="00EA3D45" w:rsidRPr="00166F8E" w:rsidRDefault="00EA3D45" w:rsidP="00EA3D45">
      <w:pPr>
        <w:pStyle w:val="NumberedCode"/>
        <w:rPr>
          <w:sz w:val="18"/>
        </w:rPr>
      </w:pPr>
      <w:r w:rsidRPr="00166F8E">
        <w:rPr>
          <w:sz w:val="18"/>
        </w:rPr>
        <w:t>&lt;?xml version="1.0" encoding="UTF-8" standalone="yes"?&gt;</w:t>
      </w:r>
    </w:p>
    <w:p w14:paraId="7C1E8914" w14:textId="77777777" w:rsidR="00EA3D45" w:rsidRPr="00166F8E" w:rsidRDefault="00EA3D45" w:rsidP="00EA3D45">
      <w:pPr>
        <w:pStyle w:val="NumberedCode"/>
        <w:rPr>
          <w:sz w:val="18"/>
        </w:rPr>
      </w:pPr>
      <w:r w:rsidRPr="00166F8E">
        <w:rPr>
          <w:sz w:val="18"/>
        </w:rPr>
        <w:t>&lt;</w:t>
      </w:r>
      <w:proofErr w:type="spellStart"/>
      <w:r w:rsidRPr="00166F8E">
        <w:rPr>
          <w:sz w:val="18"/>
        </w:rPr>
        <w:t>ServiceMetadata</w:t>
      </w:r>
      <w:proofErr w:type="spellEnd"/>
      <w:r w:rsidRPr="00166F8E">
        <w:rPr>
          <w:sz w:val="18"/>
        </w:rPr>
        <w:t xml:space="preserve"> </w:t>
      </w:r>
      <w:proofErr w:type="gramStart"/>
      <w:r w:rsidRPr="00166F8E">
        <w:rPr>
          <w:sz w:val="18"/>
        </w:rPr>
        <w:t>xmlns:smb</w:t>
      </w:r>
      <w:proofErr w:type="gramEnd"/>
      <w:r w:rsidRPr="00166F8E">
        <w:rPr>
          <w:sz w:val="18"/>
        </w:rPr>
        <w:t>="http://docs.oasis-open.org/bdxr/ns/SMP/2/BasicComponents"</w:t>
      </w:r>
      <w:r>
        <w:rPr>
          <w:sz w:val="18"/>
        </w:rPr>
        <w:t xml:space="preserve"> </w:t>
      </w:r>
      <w:r w:rsidRPr="00166F8E">
        <w:rPr>
          <w:sz w:val="18"/>
        </w:rPr>
        <w:t>xmlns:ext="http://docs.oasis-open.org/bdxr/ns/SMP/2/ExtensionComponents"</w:t>
      </w:r>
      <w:r>
        <w:rPr>
          <w:sz w:val="18"/>
        </w:rPr>
        <w:t xml:space="preserve"> </w:t>
      </w:r>
      <w:r w:rsidRPr="00166F8E">
        <w:rPr>
          <w:sz w:val="18"/>
        </w:rPr>
        <w:t>xmlns:sma="http://docs.oasis-open.org/bdxr/ns/SMP/2/AggregateComponents"</w:t>
      </w:r>
      <w:r>
        <w:rPr>
          <w:sz w:val="18"/>
        </w:rPr>
        <w:t xml:space="preserve"> </w:t>
      </w:r>
      <w:r w:rsidRPr="00166F8E">
        <w:rPr>
          <w:sz w:val="18"/>
        </w:rPr>
        <w:t>xmlns="http://docs.oasis-open.org/bdxr/ns/SMP/2/ServiceMetadata"&gt;</w:t>
      </w:r>
    </w:p>
    <w:p w14:paraId="3A7DC658" w14:textId="77777777" w:rsidR="00EA3D45" w:rsidRPr="00166F8E" w:rsidRDefault="00EA3D45" w:rsidP="00EA3D45">
      <w:pPr>
        <w:pStyle w:val="NumberedCode"/>
        <w:rPr>
          <w:sz w:val="18"/>
        </w:rPr>
      </w:pPr>
      <w:r>
        <w:rPr>
          <w:sz w:val="18"/>
        </w:rPr>
        <w:t xml:space="preserve">  </w:t>
      </w:r>
      <w:r w:rsidRPr="00166F8E">
        <w:rPr>
          <w:sz w:val="18"/>
        </w:rPr>
        <w:t>&lt;</w:t>
      </w:r>
      <w:proofErr w:type="spellStart"/>
      <w:proofErr w:type="gramStart"/>
      <w:r w:rsidRPr="00166F8E">
        <w:rPr>
          <w:sz w:val="18"/>
        </w:rPr>
        <w:t>smb:SMPVersionID</w:t>
      </w:r>
      <w:proofErr w:type="spellEnd"/>
      <w:proofErr w:type="gramEnd"/>
      <w:r w:rsidRPr="00166F8E">
        <w:rPr>
          <w:sz w:val="18"/>
        </w:rPr>
        <w:t>&gt;2.0&lt;/</w:t>
      </w:r>
      <w:proofErr w:type="spellStart"/>
      <w:r w:rsidRPr="00166F8E">
        <w:rPr>
          <w:sz w:val="18"/>
        </w:rPr>
        <w:t>smb:SMPVersionID</w:t>
      </w:r>
      <w:proofErr w:type="spellEnd"/>
      <w:r w:rsidRPr="00166F8E">
        <w:rPr>
          <w:sz w:val="18"/>
        </w:rPr>
        <w:t>&gt;</w:t>
      </w:r>
    </w:p>
    <w:p w14:paraId="062EDE09" w14:textId="77777777" w:rsidR="00EA3D45" w:rsidRPr="00166F8E" w:rsidRDefault="00EA3D45" w:rsidP="00EA3D45">
      <w:pPr>
        <w:pStyle w:val="NumberedCode"/>
        <w:rPr>
          <w:sz w:val="18"/>
        </w:rPr>
      </w:pPr>
      <w:r w:rsidRPr="00166F8E">
        <w:rPr>
          <w:sz w:val="18"/>
        </w:rPr>
        <w:t xml:space="preserve">  &lt;</w:t>
      </w:r>
      <w:proofErr w:type="spellStart"/>
      <w:r w:rsidRPr="00166F8E">
        <w:rPr>
          <w:sz w:val="18"/>
        </w:rPr>
        <w:t>smb:ID</w:t>
      </w:r>
      <w:proofErr w:type="spellEnd"/>
      <w:r w:rsidRPr="00166F8E">
        <w:rPr>
          <w:sz w:val="18"/>
        </w:rPr>
        <w:t xml:space="preserve"> schemeID="</w:t>
      </w:r>
      <w:r>
        <w:rPr>
          <w:sz w:val="18"/>
        </w:rPr>
        <w:t>bdx</w:t>
      </w:r>
      <w:r w:rsidRPr="00166F8E">
        <w:rPr>
          <w:sz w:val="18"/>
        </w:rPr>
        <w:t>-docid-qns"&gt;</w:t>
      </w:r>
      <w:proofErr w:type="gramStart"/>
      <w:r w:rsidRPr="00166F8E">
        <w:rPr>
          <w:sz w:val="18"/>
        </w:rPr>
        <w:t>urn:oasis</w:t>
      </w:r>
      <w:proofErr w:type="gramEnd"/>
      <w:r w:rsidRPr="00166F8E">
        <w:rPr>
          <w:sz w:val="18"/>
        </w:rPr>
        <w:t>:names:specification:ubl:schema:xsd:Invoice-2::Invoice##urn:www.cenbii.eu:transaction:biitrns010:ver2.0:extended:urn:www.peppol.eu:bis:peppol5a:ver2.0:extended:urn:www.difi.no:ehf:faktura:ver2.0::2.1&lt;/smb:ID&gt;</w:t>
      </w:r>
    </w:p>
    <w:p w14:paraId="4F08BE5C"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smb:ParticipantID</w:t>
      </w:r>
      <w:proofErr w:type="spellEnd"/>
      <w:proofErr w:type="gramEnd"/>
      <w:r w:rsidRPr="00166F8E">
        <w:rPr>
          <w:sz w:val="18"/>
        </w:rPr>
        <w:t xml:space="preserve"> schemeID="iso6523-actorid-upis"&gt;9908:810418052&lt;/smb:ParticipantID&gt;</w:t>
      </w:r>
    </w:p>
    <w:p w14:paraId="1D7BA704"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sma:ProcessMetadata</w:t>
      </w:r>
      <w:proofErr w:type="spellEnd"/>
      <w:proofErr w:type="gramEnd"/>
      <w:r w:rsidRPr="00166F8E">
        <w:rPr>
          <w:sz w:val="18"/>
        </w:rPr>
        <w:t>&gt;</w:t>
      </w:r>
    </w:p>
    <w:p w14:paraId="2BC304E5" w14:textId="77777777" w:rsidR="00EA3D45" w:rsidRPr="00166F8E" w:rsidRDefault="00EA3D45" w:rsidP="00EA3D45">
      <w:pPr>
        <w:pStyle w:val="NumberedCode"/>
        <w:rPr>
          <w:sz w:val="18"/>
        </w:rPr>
      </w:pPr>
      <w:r w:rsidRPr="00166F8E">
        <w:rPr>
          <w:sz w:val="18"/>
        </w:rPr>
        <w:t xml:space="preserve">  </w:t>
      </w:r>
      <w:r>
        <w:rPr>
          <w:sz w:val="18"/>
        </w:rPr>
        <w:t xml:space="preserve">  </w:t>
      </w:r>
      <w:r w:rsidRPr="00166F8E">
        <w:rPr>
          <w:sz w:val="18"/>
        </w:rPr>
        <w:t>&lt;</w:t>
      </w:r>
      <w:proofErr w:type="spellStart"/>
      <w:proofErr w:type="gramStart"/>
      <w:r w:rsidRPr="00166F8E">
        <w:rPr>
          <w:sz w:val="18"/>
        </w:rPr>
        <w:t>sma:Process</w:t>
      </w:r>
      <w:proofErr w:type="spellEnd"/>
      <w:proofErr w:type="gramEnd"/>
      <w:r w:rsidRPr="00166F8E">
        <w:rPr>
          <w:sz w:val="18"/>
        </w:rPr>
        <w:t>&gt;</w:t>
      </w:r>
    </w:p>
    <w:p w14:paraId="739F80C2" w14:textId="77777777" w:rsidR="00EA3D45" w:rsidRPr="00166F8E" w:rsidRDefault="00EA3D45" w:rsidP="00EA3D45">
      <w:pPr>
        <w:pStyle w:val="NumberedCode"/>
        <w:rPr>
          <w:sz w:val="18"/>
        </w:rPr>
      </w:pPr>
      <w:r w:rsidRPr="00166F8E">
        <w:rPr>
          <w:sz w:val="18"/>
        </w:rPr>
        <w:t xml:space="preserve">      &lt;</w:t>
      </w:r>
      <w:proofErr w:type="spellStart"/>
      <w:r w:rsidRPr="00166F8E">
        <w:rPr>
          <w:sz w:val="18"/>
        </w:rPr>
        <w:t>smb:ID</w:t>
      </w:r>
      <w:proofErr w:type="spellEnd"/>
      <w:r w:rsidRPr="00166F8E">
        <w:rPr>
          <w:sz w:val="18"/>
        </w:rPr>
        <w:t xml:space="preserve"> schemeID="cenbii-procid-ubl"&gt;</w:t>
      </w:r>
      <w:proofErr w:type="gramStart"/>
      <w:r w:rsidRPr="00166F8E">
        <w:rPr>
          <w:sz w:val="18"/>
        </w:rPr>
        <w:t>urn:www.cenbii.eu:profile:bii05:ver2.0</w:t>
      </w:r>
      <w:proofErr w:type="gramEnd"/>
      <w:r w:rsidRPr="00166F8E">
        <w:rPr>
          <w:sz w:val="18"/>
        </w:rPr>
        <w:t>&lt;/smb:ID&gt;</w:t>
      </w:r>
    </w:p>
    <w:p w14:paraId="491B7BD3"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sma:Process</w:t>
      </w:r>
      <w:proofErr w:type="spellEnd"/>
      <w:proofErr w:type="gramEnd"/>
      <w:r w:rsidRPr="00166F8E">
        <w:rPr>
          <w:sz w:val="18"/>
        </w:rPr>
        <w:t>&gt;</w:t>
      </w:r>
    </w:p>
    <w:p w14:paraId="3E6A367A"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sma:Endpoint</w:t>
      </w:r>
      <w:proofErr w:type="spellEnd"/>
      <w:proofErr w:type="gramEnd"/>
      <w:r w:rsidRPr="00166F8E">
        <w:rPr>
          <w:sz w:val="18"/>
        </w:rPr>
        <w:t>&gt;</w:t>
      </w:r>
    </w:p>
    <w:p w14:paraId="0BB8C495" w14:textId="77777777" w:rsidR="00EA3D45" w:rsidRPr="00166F8E" w:rsidRDefault="00EA3D45" w:rsidP="00EA3D45">
      <w:pPr>
        <w:pStyle w:val="NumberedCode"/>
        <w:rPr>
          <w:sz w:val="18"/>
        </w:rPr>
      </w:pPr>
      <w:r w:rsidRPr="00166F8E">
        <w:rPr>
          <w:sz w:val="18"/>
        </w:rPr>
        <w:t xml:space="preserve">    </w:t>
      </w:r>
      <w:r>
        <w:rPr>
          <w:sz w:val="18"/>
        </w:rPr>
        <w:t xml:space="preserve">  </w:t>
      </w:r>
      <w:r w:rsidRPr="00166F8E">
        <w:rPr>
          <w:sz w:val="18"/>
        </w:rPr>
        <w:t>&lt;</w:t>
      </w:r>
      <w:proofErr w:type="gramStart"/>
      <w:r w:rsidRPr="00166F8E">
        <w:rPr>
          <w:sz w:val="18"/>
        </w:rPr>
        <w:t>smb:TransportProfileID</w:t>
      </w:r>
      <w:proofErr w:type="gramEnd"/>
      <w:r w:rsidRPr="00166F8E">
        <w:rPr>
          <w:sz w:val="18"/>
        </w:rPr>
        <w:t>&gt;</w:t>
      </w:r>
      <w:r>
        <w:rPr>
          <w:sz w:val="18"/>
        </w:rPr>
        <w:t>bdx</w:t>
      </w:r>
      <w:r w:rsidRPr="00166F8E">
        <w:rPr>
          <w:sz w:val="18"/>
        </w:rPr>
        <w:t>-transport-as2-ver1p0&lt;/smb:TransportProfileID&gt;</w:t>
      </w:r>
    </w:p>
    <w:p w14:paraId="4A5A4EF0"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smb:Description</w:t>
      </w:r>
      <w:proofErr w:type="spellEnd"/>
      <w:proofErr w:type="gramEnd"/>
      <w:r w:rsidRPr="00166F8E">
        <w:rPr>
          <w:sz w:val="18"/>
        </w:rPr>
        <w:t>&gt;contact@example.com&lt;/</w:t>
      </w:r>
      <w:proofErr w:type="spellStart"/>
      <w:r w:rsidRPr="00166F8E">
        <w:rPr>
          <w:sz w:val="18"/>
        </w:rPr>
        <w:t>smb:Description</w:t>
      </w:r>
      <w:proofErr w:type="spellEnd"/>
      <w:r w:rsidRPr="00166F8E">
        <w:rPr>
          <w:sz w:val="18"/>
        </w:rPr>
        <w:t>&gt;</w:t>
      </w:r>
    </w:p>
    <w:p w14:paraId="0593199E"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smb:Contact</w:t>
      </w:r>
      <w:proofErr w:type="spellEnd"/>
      <w:proofErr w:type="gramEnd"/>
      <w:r w:rsidRPr="00166F8E">
        <w:rPr>
          <w:sz w:val="18"/>
        </w:rPr>
        <w:t>&gt;Access point for testing&lt;/</w:t>
      </w:r>
      <w:proofErr w:type="spellStart"/>
      <w:r w:rsidRPr="00166F8E">
        <w:rPr>
          <w:sz w:val="18"/>
        </w:rPr>
        <w:t>smb:Contact</w:t>
      </w:r>
      <w:proofErr w:type="spellEnd"/>
      <w:r w:rsidRPr="00166F8E">
        <w:rPr>
          <w:sz w:val="18"/>
        </w:rPr>
        <w:t>&gt;</w:t>
      </w:r>
    </w:p>
    <w:p w14:paraId="774A805C"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smb:AddressURI</w:t>
      </w:r>
      <w:proofErr w:type="spellEnd"/>
      <w:proofErr w:type="gramEnd"/>
      <w:r w:rsidRPr="00166F8E">
        <w:rPr>
          <w:sz w:val="18"/>
        </w:rPr>
        <w:t>&gt;https://ap.example.com/as2&lt;/smb:AddressURI&gt;</w:t>
      </w:r>
    </w:p>
    <w:p w14:paraId="002B51F2"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smb:ActivationDate</w:t>
      </w:r>
      <w:proofErr w:type="spellEnd"/>
      <w:proofErr w:type="gramEnd"/>
      <w:r w:rsidRPr="00166F8E">
        <w:rPr>
          <w:sz w:val="18"/>
        </w:rPr>
        <w:t>&gt;2018-04-12&lt;/</w:t>
      </w:r>
      <w:proofErr w:type="spellStart"/>
      <w:r w:rsidRPr="00166F8E">
        <w:rPr>
          <w:sz w:val="18"/>
        </w:rPr>
        <w:t>smb:ActivationDate</w:t>
      </w:r>
      <w:proofErr w:type="spellEnd"/>
      <w:r w:rsidRPr="00166F8E">
        <w:rPr>
          <w:sz w:val="18"/>
        </w:rPr>
        <w:t>&gt;</w:t>
      </w:r>
    </w:p>
    <w:p w14:paraId="18F36298"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smb:ExpirationDate</w:t>
      </w:r>
      <w:proofErr w:type="spellEnd"/>
      <w:proofErr w:type="gramEnd"/>
      <w:r w:rsidRPr="00166F8E">
        <w:rPr>
          <w:sz w:val="18"/>
        </w:rPr>
        <w:t>&gt;2020-04-12&lt;/</w:t>
      </w:r>
      <w:proofErr w:type="spellStart"/>
      <w:r w:rsidRPr="00166F8E">
        <w:rPr>
          <w:sz w:val="18"/>
        </w:rPr>
        <w:t>smb:ExpirationDate</w:t>
      </w:r>
      <w:proofErr w:type="spellEnd"/>
      <w:r w:rsidRPr="00166F8E">
        <w:rPr>
          <w:sz w:val="18"/>
        </w:rPr>
        <w:t>&gt;</w:t>
      </w:r>
    </w:p>
    <w:p w14:paraId="4C1A251B"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sma:Certificate</w:t>
      </w:r>
      <w:proofErr w:type="spellEnd"/>
      <w:proofErr w:type="gramEnd"/>
      <w:r w:rsidRPr="00166F8E">
        <w:rPr>
          <w:sz w:val="18"/>
        </w:rPr>
        <w:t>&gt;</w:t>
      </w:r>
    </w:p>
    <w:p w14:paraId="220E5462" w14:textId="77777777" w:rsidR="00EA3D45" w:rsidRPr="00166F8E" w:rsidRDefault="00EA3D45" w:rsidP="00EA3D45">
      <w:pPr>
        <w:pStyle w:val="NumberedCode"/>
        <w:rPr>
          <w:sz w:val="18"/>
        </w:rPr>
      </w:pPr>
      <w:r w:rsidRPr="00166F8E">
        <w:rPr>
          <w:sz w:val="18"/>
        </w:rPr>
        <w:t xml:space="preserve">      </w:t>
      </w:r>
      <w:r>
        <w:rPr>
          <w:sz w:val="18"/>
        </w:rPr>
        <w:t xml:space="preserve">  </w:t>
      </w:r>
      <w:r w:rsidRPr="00166F8E">
        <w:rPr>
          <w:sz w:val="18"/>
        </w:rPr>
        <w:t>&lt;</w:t>
      </w:r>
      <w:proofErr w:type="spellStart"/>
      <w:proofErr w:type="gramStart"/>
      <w:r w:rsidRPr="00166F8E">
        <w:rPr>
          <w:sz w:val="18"/>
        </w:rPr>
        <w:t>smb:Description</w:t>
      </w:r>
      <w:proofErr w:type="spellEnd"/>
      <w:proofErr w:type="gramEnd"/>
      <w:r w:rsidRPr="00166F8E">
        <w:rPr>
          <w:sz w:val="18"/>
        </w:rPr>
        <w:t>&gt;CN=EXAMPLE AP,C=NO&lt;/</w:t>
      </w:r>
      <w:proofErr w:type="spellStart"/>
      <w:r w:rsidRPr="00166F8E">
        <w:rPr>
          <w:sz w:val="18"/>
        </w:rPr>
        <w:t>smb:Description</w:t>
      </w:r>
      <w:proofErr w:type="spellEnd"/>
      <w:r w:rsidRPr="00166F8E">
        <w:rPr>
          <w:sz w:val="18"/>
        </w:rPr>
        <w:t>&gt;</w:t>
      </w:r>
    </w:p>
    <w:p w14:paraId="1AC7FBE9"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smb:ActivationDate</w:t>
      </w:r>
      <w:proofErr w:type="spellEnd"/>
      <w:proofErr w:type="gramEnd"/>
      <w:r w:rsidRPr="00166F8E">
        <w:rPr>
          <w:sz w:val="18"/>
        </w:rPr>
        <w:t>&gt;2018-04-12&lt;/</w:t>
      </w:r>
      <w:proofErr w:type="spellStart"/>
      <w:r w:rsidRPr="00166F8E">
        <w:rPr>
          <w:sz w:val="18"/>
        </w:rPr>
        <w:t>smb:ActivationDate</w:t>
      </w:r>
      <w:proofErr w:type="spellEnd"/>
      <w:r w:rsidRPr="00166F8E">
        <w:rPr>
          <w:sz w:val="18"/>
        </w:rPr>
        <w:t>&gt;</w:t>
      </w:r>
    </w:p>
    <w:p w14:paraId="0517D7FD"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smb:ExpirationDate</w:t>
      </w:r>
      <w:proofErr w:type="spellEnd"/>
      <w:proofErr w:type="gramEnd"/>
      <w:r w:rsidRPr="00166F8E">
        <w:rPr>
          <w:sz w:val="18"/>
        </w:rPr>
        <w:t>&gt;2020-04-12&lt;/</w:t>
      </w:r>
      <w:proofErr w:type="spellStart"/>
      <w:r w:rsidRPr="00166F8E">
        <w:rPr>
          <w:sz w:val="18"/>
        </w:rPr>
        <w:t>smb:ExpirationDate</w:t>
      </w:r>
      <w:proofErr w:type="spellEnd"/>
      <w:r w:rsidRPr="00166F8E">
        <w:rPr>
          <w:sz w:val="18"/>
        </w:rPr>
        <w:t>&gt;</w:t>
      </w:r>
    </w:p>
    <w:p w14:paraId="7EC5BD2E" w14:textId="77777777" w:rsidR="00EA3D45" w:rsidRDefault="00EA3D45" w:rsidP="00EA3D45">
      <w:pPr>
        <w:pStyle w:val="NumberedCode"/>
        <w:rPr>
          <w:sz w:val="18"/>
        </w:rPr>
      </w:pPr>
      <w:r w:rsidRPr="00166F8E">
        <w:rPr>
          <w:sz w:val="18"/>
        </w:rPr>
        <w:t xml:space="preserve">        &lt;</w:t>
      </w:r>
      <w:proofErr w:type="spellStart"/>
      <w:proofErr w:type="gramStart"/>
      <w:r w:rsidRPr="00166F8E">
        <w:rPr>
          <w:sz w:val="18"/>
        </w:rPr>
        <w:t>smb:ContentBinaryObject</w:t>
      </w:r>
      <w:proofErr w:type="spellEnd"/>
      <w:proofErr w:type="gramEnd"/>
      <w:r w:rsidRPr="00166F8E">
        <w:rPr>
          <w:sz w:val="18"/>
        </w:rPr>
        <w:t xml:space="preserve"> </w:t>
      </w:r>
      <w:proofErr w:type="spellStart"/>
      <w:r w:rsidRPr="00166F8E">
        <w:rPr>
          <w:sz w:val="18"/>
        </w:rPr>
        <w:t>mimeCode</w:t>
      </w:r>
      <w:proofErr w:type="spellEnd"/>
      <w:r w:rsidRPr="00166F8E">
        <w:rPr>
          <w:sz w:val="18"/>
        </w:rPr>
        <w:t>="application/base64"&gt;</w:t>
      </w:r>
    </w:p>
    <w:p w14:paraId="02F7775D" w14:textId="77777777" w:rsidR="00EA3D45" w:rsidRPr="00166F8E" w:rsidRDefault="00EA3D45" w:rsidP="00EA3D45">
      <w:pPr>
        <w:pStyle w:val="NumberedCode"/>
        <w:rPr>
          <w:sz w:val="18"/>
        </w:rPr>
      </w:pPr>
      <w:r>
        <w:rPr>
          <w:sz w:val="18"/>
        </w:rPr>
        <w:t xml:space="preserve">          </w:t>
      </w:r>
      <w:r w:rsidRPr="00166F8E">
        <w:rPr>
          <w:sz w:val="18"/>
        </w:rPr>
        <w:t>MIICwDCCAaigAwIBAgIEWs7kiDANBgkqhkiG9w0BAQsFADAiMQswCQYDVQQGEwJO</w:t>
      </w:r>
    </w:p>
    <w:p w14:paraId="6AAAE2C1" w14:textId="77777777" w:rsidR="00EA3D45" w:rsidRPr="00166F8E" w:rsidRDefault="00EA3D45" w:rsidP="00EA3D45">
      <w:pPr>
        <w:pStyle w:val="NumberedCode"/>
        <w:rPr>
          <w:sz w:val="18"/>
        </w:rPr>
      </w:pPr>
      <w:r w:rsidRPr="00166F8E">
        <w:rPr>
          <w:sz w:val="18"/>
        </w:rPr>
        <w:t xml:space="preserve">          TzETMBEGA1UEAwwKRVhBTVBMRSBBUDAeFw0xODA0MTIwNDQ2MDBaFw0yMDA0MTIw</w:t>
      </w:r>
    </w:p>
    <w:p w14:paraId="38C9FA41" w14:textId="77777777" w:rsidR="00EA3D45" w:rsidRPr="00166F8E" w:rsidRDefault="00EA3D45" w:rsidP="00EA3D45">
      <w:pPr>
        <w:pStyle w:val="NumberedCode"/>
        <w:rPr>
          <w:sz w:val="18"/>
        </w:rPr>
      </w:pPr>
      <w:r w:rsidRPr="00166F8E">
        <w:rPr>
          <w:sz w:val="18"/>
        </w:rPr>
        <w:t xml:space="preserve">          NDQ2MDBaMCIxCzAJBgNVBAYTAk5PMRMwEQYDVQQDDApFWEFNUExFIEFQMIIBIjAN</w:t>
      </w:r>
    </w:p>
    <w:p w14:paraId="37926EEC" w14:textId="77777777" w:rsidR="00EA3D45" w:rsidRPr="00166F8E" w:rsidRDefault="00EA3D45" w:rsidP="00EA3D45">
      <w:pPr>
        <w:pStyle w:val="NumberedCode"/>
        <w:rPr>
          <w:sz w:val="18"/>
        </w:rPr>
      </w:pPr>
      <w:r w:rsidRPr="00166F8E">
        <w:rPr>
          <w:sz w:val="18"/>
        </w:rPr>
        <w:t xml:space="preserve">          BgkqhkiG9w0BAQEFAAOCAQ8AMIIBCgKCAQEAtuG5qwA2sNvC9dj4purG8hkSVB9p</w:t>
      </w:r>
    </w:p>
    <w:p w14:paraId="07B62F60" w14:textId="77777777" w:rsidR="00EA3D45" w:rsidRPr="00166F8E" w:rsidRDefault="00EA3D45" w:rsidP="00EA3D45">
      <w:pPr>
        <w:pStyle w:val="NumberedCode"/>
        <w:rPr>
          <w:sz w:val="18"/>
        </w:rPr>
      </w:pPr>
      <w:r w:rsidRPr="00166F8E">
        <w:rPr>
          <w:sz w:val="18"/>
        </w:rPr>
        <w:t xml:space="preserve">          CWVHyO9buRrSCC+r2UxSF7Lnmr8Hjii0uIdJeFyYv0Vj9d4CjpYyEeYU2QG96wi+</w:t>
      </w:r>
    </w:p>
    <w:p w14:paraId="73442EF8" w14:textId="77777777" w:rsidR="00EA3D45" w:rsidRPr="00166F8E" w:rsidRDefault="00EA3D45" w:rsidP="00EA3D45">
      <w:pPr>
        <w:pStyle w:val="NumberedCode"/>
        <w:rPr>
          <w:sz w:val="18"/>
        </w:rPr>
      </w:pPr>
      <w:r w:rsidRPr="00166F8E">
        <w:rPr>
          <w:sz w:val="18"/>
        </w:rPr>
        <w:t xml:space="preserve">          w2KdE28HMZFNMwy0iV9vIkbq0esJCcAXQ4C3rPQ4e9F1Tw4oKnS6rEWCw8i8lsKE</w:t>
      </w:r>
    </w:p>
    <w:p w14:paraId="19CAC9AC" w14:textId="77777777" w:rsidR="00EA3D45" w:rsidRPr="00166F8E" w:rsidRDefault="00EA3D45" w:rsidP="00EA3D45">
      <w:pPr>
        <w:pStyle w:val="NumberedCode"/>
        <w:rPr>
          <w:sz w:val="18"/>
        </w:rPr>
      </w:pPr>
      <w:r w:rsidRPr="00166F8E">
        <w:rPr>
          <w:sz w:val="18"/>
        </w:rPr>
        <w:t xml:space="preserve">          </w:t>
      </w:r>
      <w:proofErr w:type="spellStart"/>
      <w:r w:rsidRPr="00166F8E">
        <w:rPr>
          <w:sz w:val="18"/>
        </w:rPr>
        <w:t>iS</w:t>
      </w:r>
      <w:proofErr w:type="spellEnd"/>
      <w:r w:rsidRPr="00166F8E">
        <w:rPr>
          <w:sz w:val="18"/>
        </w:rPr>
        <w:t>/</w:t>
      </w:r>
      <w:proofErr w:type="spellStart"/>
      <w:r w:rsidRPr="00166F8E">
        <w:rPr>
          <w:sz w:val="18"/>
        </w:rPr>
        <w:t>dzIFUa</w:t>
      </w:r>
      <w:proofErr w:type="spellEnd"/>
      <w:r w:rsidRPr="00166F8E">
        <w:rPr>
          <w:sz w:val="18"/>
        </w:rPr>
        <w:t>/BVtgjqHvs3siON4k1Y7BU93rZViz8ZM6LB4eA7rYU4le6a8rGKbHa6</w:t>
      </w:r>
    </w:p>
    <w:p w14:paraId="13A77C6A" w14:textId="77777777" w:rsidR="00EA3D45" w:rsidRPr="00166F8E" w:rsidRDefault="00EA3D45" w:rsidP="00EA3D45">
      <w:pPr>
        <w:pStyle w:val="NumberedCode"/>
        <w:rPr>
          <w:sz w:val="18"/>
        </w:rPr>
      </w:pPr>
      <w:r w:rsidRPr="00166F8E">
        <w:rPr>
          <w:sz w:val="18"/>
        </w:rPr>
        <w:t xml:space="preserve">          BMSIoKgBuKr8XY9lKb2OVg65+LWTESpPkKiKRikzZhAw+mEVYmljvFwBLSp0IEKW</w:t>
      </w:r>
    </w:p>
    <w:p w14:paraId="1B5CB970" w14:textId="77777777" w:rsidR="00EA3D45" w:rsidRPr="00166F8E" w:rsidRDefault="00EA3D45" w:rsidP="00EA3D45">
      <w:pPr>
        <w:pStyle w:val="NumberedCode"/>
        <w:rPr>
          <w:sz w:val="18"/>
        </w:rPr>
      </w:pPr>
      <w:r w:rsidRPr="00166F8E">
        <w:rPr>
          <w:sz w:val="18"/>
        </w:rPr>
        <w:t xml:space="preserve">          3qogVYGA0jz+kWWGOChk58SKsnqhbANoIucz+axxoJOLl0A5328qM7aRTwIDAQAB</w:t>
      </w:r>
    </w:p>
    <w:p w14:paraId="4F42C9BD" w14:textId="77777777" w:rsidR="00EA3D45" w:rsidRPr="00166F8E" w:rsidRDefault="00EA3D45" w:rsidP="00EA3D45">
      <w:pPr>
        <w:pStyle w:val="NumberedCode"/>
        <w:rPr>
          <w:sz w:val="18"/>
        </w:rPr>
      </w:pPr>
      <w:r w:rsidRPr="00166F8E">
        <w:rPr>
          <w:sz w:val="18"/>
        </w:rPr>
        <w:t xml:space="preserve">          MA0GCSqGSIb3DQEBCwUAA4IBAQBW7VCYhUmRR7xW+QOhUxI//</w:t>
      </w:r>
      <w:proofErr w:type="spellStart"/>
      <w:r w:rsidRPr="00166F8E">
        <w:rPr>
          <w:sz w:val="18"/>
        </w:rPr>
        <w:t>ISjupDdcQ</w:t>
      </w:r>
      <w:proofErr w:type="spellEnd"/>
      <w:r w:rsidRPr="00166F8E">
        <w:rPr>
          <w:sz w:val="18"/>
        </w:rPr>
        <w:t>/Jl7hH</w:t>
      </w:r>
    </w:p>
    <w:p w14:paraId="50423F83" w14:textId="77777777" w:rsidR="00EA3D45" w:rsidRPr="00166F8E" w:rsidRDefault="00EA3D45" w:rsidP="00EA3D45">
      <w:pPr>
        <w:pStyle w:val="NumberedCode"/>
        <w:rPr>
          <w:sz w:val="18"/>
        </w:rPr>
      </w:pPr>
      <w:r w:rsidRPr="00166F8E">
        <w:rPr>
          <w:sz w:val="18"/>
        </w:rPr>
        <w:t xml:space="preserve">          CrUghjL7FmNnJKNqBAwrxcAfdwXwRltWzNT9E1btekfyw4+QL34w20kZ7SNLioZU</w:t>
      </w:r>
    </w:p>
    <w:p w14:paraId="188B54FE" w14:textId="77777777" w:rsidR="00EA3D45" w:rsidRPr="00166F8E" w:rsidRDefault="00EA3D45" w:rsidP="00EA3D45">
      <w:pPr>
        <w:pStyle w:val="NumberedCode"/>
        <w:rPr>
          <w:sz w:val="18"/>
        </w:rPr>
      </w:pPr>
      <w:r w:rsidRPr="00166F8E">
        <w:rPr>
          <w:sz w:val="18"/>
        </w:rPr>
        <w:t xml:space="preserve">          lxVviaoLsf0f70TMPOBGGv/uyV26l5VMBK40FXvcFwDQ5VNiJOYrsxpF//</w:t>
      </w:r>
      <w:proofErr w:type="spellStart"/>
      <w:r w:rsidRPr="00166F8E">
        <w:rPr>
          <w:sz w:val="18"/>
        </w:rPr>
        <w:t>Hh</w:t>
      </w:r>
      <w:proofErr w:type="spellEnd"/>
      <w:r w:rsidRPr="00166F8E">
        <w:rPr>
          <w:sz w:val="18"/>
        </w:rPr>
        <w:t>/t76</w:t>
      </w:r>
    </w:p>
    <w:p w14:paraId="344843EE" w14:textId="77777777" w:rsidR="00EA3D45" w:rsidRPr="00166F8E" w:rsidRDefault="00EA3D45" w:rsidP="00EA3D45">
      <w:pPr>
        <w:pStyle w:val="NumberedCode"/>
        <w:rPr>
          <w:sz w:val="18"/>
        </w:rPr>
      </w:pPr>
      <w:r w:rsidRPr="00166F8E">
        <w:rPr>
          <w:sz w:val="18"/>
        </w:rPr>
        <w:t xml:space="preserve">          QMij6glyLUmYA1aS9Am0zAB5ld+U7HtJAEL6SXinPrPDR1ofcRgx3FzY5pq0PCn9</w:t>
      </w:r>
    </w:p>
    <w:p w14:paraId="5362C904" w14:textId="77777777" w:rsidR="00EA3D45" w:rsidRPr="00166F8E" w:rsidRDefault="00EA3D45" w:rsidP="00EA3D45">
      <w:pPr>
        <w:pStyle w:val="NumberedCode"/>
        <w:rPr>
          <w:sz w:val="18"/>
        </w:rPr>
      </w:pPr>
      <w:r w:rsidRPr="00166F8E">
        <w:rPr>
          <w:sz w:val="18"/>
        </w:rPr>
        <w:t xml:space="preserve">          EA005L6X4eGkI3HqwpcDzYwDC29pPSfnNP50khfFJMCnT6kKhCkPJYQhcZexGJ2U</w:t>
      </w:r>
    </w:p>
    <w:p w14:paraId="0FC68A34" w14:textId="77777777" w:rsidR="00EA3D45" w:rsidRPr="00166F8E" w:rsidRDefault="00EA3D45" w:rsidP="00EA3D45">
      <w:pPr>
        <w:pStyle w:val="NumberedCode"/>
        <w:rPr>
          <w:sz w:val="18"/>
        </w:rPr>
      </w:pPr>
      <w:r w:rsidRPr="00166F8E">
        <w:rPr>
          <w:sz w:val="18"/>
        </w:rPr>
        <w:t xml:space="preserve">          Ad5OU7Gui/WnmjM80x9qHBv2RIIQggpMy838WjPbw11gMOo+</w:t>
      </w:r>
    </w:p>
    <w:p w14:paraId="4EB0A802"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smb:ContentBinaryObject</w:t>
      </w:r>
      <w:proofErr w:type="spellEnd"/>
      <w:proofErr w:type="gramEnd"/>
      <w:r w:rsidRPr="00166F8E">
        <w:rPr>
          <w:sz w:val="18"/>
        </w:rPr>
        <w:t>&gt;</w:t>
      </w:r>
    </w:p>
    <w:p w14:paraId="6A2A3AA0"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sma:Certificate</w:t>
      </w:r>
      <w:proofErr w:type="spellEnd"/>
      <w:proofErr w:type="gramEnd"/>
      <w:r w:rsidRPr="00166F8E">
        <w:rPr>
          <w:sz w:val="18"/>
        </w:rPr>
        <w:t>&gt;</w:t>
      </w:r>
    </w:p>
    <w:p w14:paraId="71180D86"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sma:Endpoint</w:t>
      </w:r>
      <w:proofErr w:type="spellEnd"/>
      <w:proofErr w:type="gramEnd"/>
      <w:r w:rsidRPr="00166F8E">
        <w:rPr>
          <w:sz w:val="18"/>
        </w:rPr>
        <w:t>&gt;</w:t>
      </w:r>
    </w:p>
    <w:p w14:paraId="42CBC21E" w14:textId="77777777" w:rsidR="00EA3D45" w:rsidRPr="00166F8E" w:rsidRDefault="00EA3D45" w:rsidP="00EA3D45">
      <w:pPr>
        <w:pStyle w:val="NumberedCode"/>
        <w:rPr>
          <w:sz w:val="18"/>
        </w:rPr>
      </w:pPr>
      <w:r w:rsidRPr="00166F8E">
        <w:rPr>
          <w:sz w:val="18"/>
        </w:rPr>
        <w:t xml:space="preserve">  &lt;/</w:t>
      </w:r>
      <w:proofErr w:type="spellStart"/>
      <w:proofErr w:type="gramStart"/>
      <w:r w:rsidRPr="00166F8E">
        <w:rPr>
          <w:sz w:val="18"/>
        </w:rPr>
        <w:t>sma:ProcessMetadata</w:t>
      </w:r>
      <w:proofErr w:type="spellEnd"/>
      <w:proofErr w:type="gramEnd"/>
      <w:r w:rsidRPr="00166F8E">
        <w:rPr>
          <w:sz w:val="18"/>
        </w:rPr>
        <w:t>&gt;</w:t>
      </w:r>
    </w:p>
    <w:p w14:paraId="1DE2DD3B" w14:textId="77777777" w:rsidR="00EA3D45" w:rsidRPr="00F35F0E" w:rsidRDefault="00EA3D45" w:rsidP="00EA3D45">
      <w:pPr>
        <w:pStyle w:val="NumberedCode"/>
        <w:rPr>
          <w:sz w:val="18"/>
        </w:rPr>
      </w:pPr>
      <w:r w:rsidRPr="00166F8E">
        <w:rPr>
          <w:sz w:val="18"/>
        </w:rPr>
        <w:t>&lt;/</w:t>
      </w:r>
      <w:proofErr w:type="spellStart"/>
      <w:r w:rsidRPr="00166F8E">
        <w:rPr>
          <w:sz w:val="18"/>
        </w:rPr>
        <w:t>ServiceMetadata</w:t>
      </w:r>
      <w:proofErr w:type="spellEnd"/>
      <w:r w:rsidRPr="00166F8E">
        <w:rPr>
          <w:sz w:val="18"/>
        </w:rPr>
        <w:t>&gt;</w:t>
      </w:r>
    </w:p>
    <w:p w14:paraId="234DDC3A" w14:textId="77777777" w:rsidR="00EA3D45" w:rsidRDefault="00EA3D45" w:rsidP="00562E7E">
      <w:pPr>
        <w:pStyle w:val="AppendixHeading1"/>
        <w:numPr>
          <w:ilvl w:val="0"/>
          <w:numId w:val="6"/>
        </w:numPr>
      </w:pPr>
      <w:bookmarkStart w:id="188" w:name="_Toc7437223"/>
      <w:bookmarkStart w:id="189" w:name="_Toc9594097"/>
      <w:bookmarkStart w:id="190" w:name="_Toc85472897"/>
      <w:bookmarkStart w:id="191" w:name="_Toc287332012"/>
      <w:r>
        <w:lastRenderedPageBreak/>
        <w:t>Major changes from SMP 1.0 (non-normative)</w:t>
      </w:r>
      <w:bookmarkEnd w:id="188"/>
      <w:bookmarkEnd w:id="189"/>
    </w:p>
    <w:p w14:paraId="7D0674F5" w14:textId="77777777" w:rsidR="00EA3D45" w:rsidRDefault="00EA3D45" w:rsidP="00EA3D45">
      <w:r w:rsidRPr="00357279">
        <w:t xml:space="preserve">SMP 2.0 contains a number of improvements over the previous version 1.0. In the </w:t>
      </w:r>
      <w:r>
        <w:t>revision of</w:t>
      </w:r>
      <w:r w:rsidRPr="00357279">
        <w:t xml:space="preserve"> </w:t>
      </w:r>
      <w:r>
        <w:t>the specification</w:t>
      </w:r>
      <w:r w:rsidRPr="00357279">
        <w:t>, the BDXR Technical Com</w:t>
      </w:r>
      <w:r>
        <w:t>mittee has been receiving feedback from existing SMP users and communities as well as from potential users in order produce a work product that fully responds to current and future expectations.</w:t>
      </w:r>
    </w:p>
    <w:p w14:paraId="7BC1DDAD" w14:textId="77777777" w:rsidR="00EA3D45" w:rsidRDefault="00EA3D45" w:rsidP="00EA3D45">
      <w:r>
        <w:t>The key changes from the previous SMP version are in improved security in general, as well as in a more complete and elaborate data model, specifically:</w:t>
      </w:r>
    </w:p>
    <w:p w14:paraId="57622DA8" w14:textId="77777777" w:rsidR="00EA3D45" w:rsidRDefault="00EA3D45" w:rsidP="00562E7E">
      <w:pPr>
        <w:pStyle w:val="ListParagraph"/>
        <w:numPr>
          <w:ilvl w:val="0"/>
          <w:numId w:val="17"/>
        </w:numPr>
      </w:pPr>
      <w:r>
        <w:t>The previous static XML data model has been refactored to be more flexible and modular, so as to support a wider range of business scenarios. In the refactoring of the data model we have introduced new features, such as the inclusion of participant roles and the support of multiple certificates.</w:t>
      </w:r>
    </w:p>
    <w:p w14:paraId="6C7E70F4" w14:textId="77777777" w:rsidR="00EA3D45" w:rsidRDefault="00EA3D45" w:rsidP="00562E7E">
      <w:pPr>
        <w:pStyle w:val="ListParagraph"/>
        <w:numPr>
          <w:ilvl w:val="0"/>
          <w:numId w:val="17"/>
        </w:numPr>
      </w:pPr>
      <w:r>
        <w:t xml:space="preserve">The XML data model is now building on the </w:t>
      </w:r>
      <w:r w:rsidRPr="005B07C7">
        <w:t>UN/CEFACT Core Component Technical Specification</w:t>
      </w:r>
      <w:r>
        <w:t xml:space="preserve"> (</w:t>
      </w:r>
      <w:r>
        <w:fldChar w:fldCharType="begin"/>
      </w:r>
      <w:r>
        <w:instrText xml:space="preserve"> REF CCTS \h </w:instrText>
      </w:r>
      <w:r>
        <w:fldChar w:fldCharType="separate"/>
      </w:r>
      <w:r w:rsidRPr="00F35F0E">
        <w:rPr>
          <w:b/>
        </w:rPr>
        <w:t>[CCTS]</w:t>
      </w:r>
      <w:r>
        <w:fldChar w:fldCharType="end"/>
      </w:r>
      <w:r>
        <w:t>) to align with other XML implementations and to make implementation easier by reusing existing building blocks.</w:t>
      </w:r>
    </w:p>
    <w:p w14:paraId="49C02232" w14:textId="77777777" w:rsidR="00EA3D45" w:rsidRDefault="00EA3D45" w:rsidP="00562E7E">
      <w:pPr>
        <w:pStyle w:val="ListParagraph"/>
        <w:numPr>
          <w:ilvl w:val="0"/>
          <w:numId w:val="17"/>
        </w:numPr>
      </w:pPr>
      <w:r>
        <w:t>The extension model has been improved to align with other OASIS work products.</w:t>
      </w:r>
    </w:p>
    <w:p w14:paraId="6AECC52F" w14:textId="77777777" w:rsidR="00EA3D45" w:rsidRPr="00114075" w:rsidRDefault="00EA3D45" w:rsidP="00EA3D45">
      <w:r>
        <w:t xml:space="preserve">The REST model is left mainly unchanged to facilitate an easy transformation from SMP 1.0 to SMP 2.0 for existing users, however the terminology has been changed to enhance the understanding of users working with services and other resources different from “documents”. While in that process, a new identifier scheme for “services” has been introduced in parallel to the existing </w:t>
      </w:r>
      <w:proofErr w:type="spellStart"/>
      <w:r w:rsidRPr="00F35F0E">
        <w:rPr>
          <w:rFonts w:ascii="Courier New" w:hAnsi="Courier New" w:cs="Courier New"/>
          <w:i/>
        </w:rPr>
        <w:t>bdx-docid-qns</w:t>
      </w:r>
      <w:proofErr w:type="spellEnd"/>
      <w:r>
        <w:t xml:space="preserve"> used for documents.</w:t>
      </w:r>
    </w:p>
    <w:p w14:paraId="185580EE" w14:textId="77777777" w:rsidR="00EA3D45" w:rsidRPr="00F35F0E" w:rsidRDefault="00EA3D45" w:rsidP="00562E7E">
      <w:pPr>
        <w:pStyle w:val="AppendixHeading1"/>
        <w:numPr>
          <w:ilvl w:val="0"/>
          <w:numId w:val="6"/>
        </w:numPr>
      </w:pPr>
      <w:bookmarkStart w:id="192" w:name="_Toc7437224"/>
      <w:bookmarkStart w:id="193" w:name="_Toc9594098"/>
      <w:r w:rsidRPr="00F35F0E">
        <w:lastRenderedPageBreak/>
        <w:t>Acknowledgments</w:t>
      </w:r>
      <w:bookmarkEnd w:id="190"/>
      <w:bookmarkEnd w:id="191"/>
      <w:r w:rsidRPr="00F35F0E">
        <w:t xml:space="preserve"> (non-normative)</w:t>
      </w:r>
      <w:bookmarkEnd w:id="192"/>
      <w:bookmarkEnd w:id="193"/>
    </w:p>
    <w:p w14:paraId="233FF0D2" w14:textId="77777777" w:rsidR="00EA3D45" w:rsidRPr="00F35F0E" w:rsidRDefault="00EA3D45" w:rsidP="00EA3D45">
      <w:r w:rsidRPr="00527A5D">
        <w:t>The following individuals have participated in the creation of this specification and are gratefully acknowledged:</w:t>
      </w:r>
    </w:p>
    <w:p w14:paraId="67067144" w14:textId="77777777" w:rsidR="00EA3D45" w:rsidRPr="00F35F0E" w:rsidRDefault="00EA3D45" w:rsidP="00EA3D45">
      <w:pPr>
        <w:pStyle w:val="Titlepageinfo"/>
      </w:pPr>
      <w:r w:rsidRPr="00F35F0E">
        <w:t>Participants:</w:t>
      </w:r>
      <w:r w:rsidRPr="00F35F0E">
        <w:fldChar w:fldCharType="begin"/>
      </w:r>
      <w:r w:rsidRPr="00F35F0E">
        <w:instrText xml:space="preserve"> MACROBUTTON  </w:instrText>
      </w:r>
      <w:r w:rsidRPr="00F35F0E">
        <w:fldChar w:fldCharType="end"/>
      </w:r>
    </w:p>
    <w:p w14:paraId="7D343AC1" w14:textId="77777777" w:rsidR="00EA3D45" w:rsidRDefault="00EA3D45" w:rsidP="00EA3D45">
      <w:pPr>
        <w:pStyle w:val="Contributor"/>
      </w:pPr>
      <w:r>
        <w:t xml:space="preserve">Jens </w:t>
      </w:r>
      <w:proofErr w:type="spellStart"/>
      <w:r>
        <w:t>Aabol</w:t>
      </w:r>
      <w:proofErr w:type="spellEnd"/>
      <w:r>
        <w:t xml:space="preserve">, </w:t>
      </w:r>
      <w:proofErr w:type="spellStart"/>
      <w:r>
        <w:t>Difi</w:t>
      </w:r>
      <w:proofErr w:type="spellEnd"/>
      <w:r>
        <w:t>-Agency for Public Management and eGovernment</w:t>
      </w:r>
    </w:p>
    <w:p w14:paraId="57BF0462" w14:textId="77777777" w:rsidR="00EA3D45" w:rsidRDefault="00EA3D45" w:rsidP="00EA3D45">
      <w:pPr>
        <w:pStyle w:val="Contributor"/>
      </w:pPr>
      <w:r>
        <w:t>Todd Albers, Federal Reserve Bank of Minneapolis</w:t>
      </w:r>
    </w:p>
    <w:p w14:paraId="5618109F" w14:textId="77777777" w:rsidR="00EA3D45" w:rsidRDefault="00EA3D45" w:rsidP="00EA3D45">
      <w:pPr>
        <w:pStyle w:val="Contributor"/>
      </w:pPr>
      <w:r>
        <w:t xml:space="preserve">Oriol </w:t>
      </w:r>
      <w:proofErr w:type="spellStart"/>
      <w:r>
        <w:t>Bausa</w:t>
      </w:r>
      <w:proofErr w:type="spellEnd"/>
      <w:r>
        <w:t xml:space="preserve"> Peris, Individual</w:t>
      </w:r>
    </w:p>
    <w:p w14:paraId="7442889D" w14:textId="77777777" w:rsidR="00EA3D45" w:rsidRDefault="00EA3D45" w:rsidP="00EA3D45">
      <w:pPr>
        <w:pStyle w:val="Contributor"/>
      </w:pPr>
      <w:r>
        <w:t>Kenneth Bengtsson, Individual</w:t>
      </w:r>
    </w:p>
    <w:p w14:paraId="377FDB9B" w14:textId="77777777" w:rsidR="00EA3D45" w:rsidRDefault="00EA3D45" w:rsidP="00EA3D45">
      <w:pPr>
        <w:pStyle w:val="Contributor"/>
      </w:pPr>
      <w:proofErr w:type="spellStart"/>
      <w:r>
        <w:t>Erlend</w:t>
      </w:r>
      <w:proofErr w:type="spellEnd"/>
      <w:r>
        <w:t xml:space="preserve"> </w:t>
      </w:r>
      <w:proofErr w:type="spellStart"/>
      <w:r>
        <w:t>Klakegg</w:t>
      </w:r>
      <w:proofErr w:type="spellEnd"/>
      <w:r>
        <w:t xml:space="preserve"> Bergheim, </w:t>
      </w:r>
      <w:proofErr w:type="spellStart"/>
      <w:r>
        <w:t>Difi</w:t>
      </w:r>
      <w:proofErr w:type="spellEnd"/>
      <w:r>
        <w:t>-Agency for Public Management and eGovernment</w:t>
      </w:r>
    </w:p>
    <w:p w14:paraId="3F18AACA" w14:textId="77777777" w:rsidR="00EA3D45" w:rsidRDefault="00EA3D45" w:rsidP="00EA3D45">
      <w:pPr>
        <w:pStyle w:val="Contributor"/>
        <w:rPr>
          <w:lang w:val="da-DK"/>
        </w:rPr>
      </w:pPr>
      <w:r w:rsidRPr="00527A5D">
        <w:rPr>
          <w:lang w:val="da-DK"/>
        </w:rPr>
        <w:t>Mikkel Brun, Tradeshift Network Ltd.</w:t>
      </w:r>
    </w:p>
    <w:p w14:paraId="305CED49" w14:textId="77777777" w:rsidR="00EA3D45" w:rsidRPr="007171F4" w:rsidRDefault="00EA3D45" w:rsidP="00EA3D45">
      <w:pPr>
        <w:pStyle w:val="Contributor"/>
      </w:pPr>
      <w:r w:rsidRPr="007171F4">
        <w:t>Ger Clancy, IB</w:t>
      </w:r>
      <w:r>
        <w:t>M</w:t>
      </w:r>
    </w:p>
    <w:p w14:paraId="7807E48E" w14:textId="77777777" w:rsidR="00EA3D45" w:rsidRDefault="00EA3D45" w:rsidP="00EA3D45">
      <w:pPr>
        <w:pStyle w:val="Contributor"/>
      </w:pPr>
      <w:proofErr w:type="spellStart"/>
      <w:r>
        <w:t>Kees</w:t>
      </w:r>
      <w:proofErr w:type="spellEnd"/>
      <w:r>
        <w:t xml:space="preserve"> </w:t>
      </w:r>
      <w:proofErr w:type="spellStart"/>
      <w:r>
        <w:t>Duvekot</w:t>
      </w:r>
      <w:proofErr w:type="spellEnd"/>
      <w:r>
        <w:t>, RFS Holland Holding B.V.</w:t>
      </w:r>
    </w:p>
    <w:p w14:paraId="61D81006" w14:textId="77777777" w:rsidR="00EA3D45" w:rsidRDefault="00EA3D45" w:rsidP="00EA3D45">
      <w:pPr>
        <w:pStyle w:val="Contributor"/>
      </w:pPr>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p>
    <w:p w14:paraId="38EB9A82" w14:textId="77777777" w:rsidR="00EA3D45" w:rsidRDefault="00EA3D45" w:rsidP="00EA3D45">
      <w:pPr>
        <w:pStyle w:val="Contributor"/>
      </w:pPr>
      <w:r>
        <w:t xml:space="preserve">Sander </w:t>
      </w:r>
      <w:proofErr w:type="spellStart"/>
      <w:r>
        <w:t>Fieten</w:t>
      </w:r>
      <w:proofErr w:type="spellEnd"/>
      <w:r>
        <w:t>, Individual</w:t>
      </w:r>
    </w:p>
    <w:p w14:paraId="41934F62" w14:textId="77777777" w:rsidR="00EA3D45" w:rsidRDefault="00EA3D45" w:rsidP="00EA3D45">
      <w:pPr>
        <w:pStyle w:val="Contributor"/>
      </w:pPr>
      <w:r>
        <w:t>Martin Forsberg, Swedish Association of Local Authorities &amp; Regions</w:t>
      </w:r>
    </w:p>
    <w:p w14:paraId="4B593A7E" w14:textId="77777777" w:rsidR="00EA3D45" w:rsidRDefault="00EA3D45" w:rsidP="00EA3D45">
      <w:pPr>
        <w:pStyle w:val="Contributor"/>
      </w:pPr>
      <w:r>
        <w:t xml:space="preserve">Ken Holman, Crane </w:t>
      </w:r>
      <w:proofErr w:type="spellStart"/>
      <w:r>
        <w:t>Softwrights</w:t>
      </w:r>
      <w:proofErr w:type="spellEnd"/>
      <w:r>
        <w:t xml:space="preserve"> Ltd.</w:t>
      </w:r>
    </w:p>
    <w:p w14:paraId="3925D016" w14:textId="77777777" w:rsidR="00EA3D45" w:rsidRDefault="00EA3D45" w:rsidP="00EA3D45">
      <w:pPr>
        <w:pStyle w:val="Contributor"/>
      </w:pPr>
      <w:r>
        <w:t>Levine Naidoo, Individual</w:t>
      </w:r>
    </w:p>
    <w:p w14:paraId="7AACAD70" w14:textId="77777777" w:rsidR="00EA3D45" w:rsidRDefault="00EA3D45" w:rsidP="00EA3D45">
      <w:pPr>
        <w:pStyle w:val="Contributor"/>
      </w:pPr>
      <w:r>
        <w:t xml:space="preserve">Klaus Pedersen, </w:t>
      </w:r>
      <w:proofErr w:type="spellStart"/>
      <w:r>
        <w:t>Difi</w:t>
      </w:r>
      <w:proofErr w:type="spellEnd"/>
      <w:r>
        <w:t>-Agency for Public Management and eGovernment</w:t>
      </w:r>
    </w:p>
    <w:p w14:paraId="4D868C89" w14:textId="77777777" w:rsidR="00EA3D45" w:rsidRDefault="00EA3D45" w:rsidP="00EA3D45">
      <w:pPr>
        <w:pStyle w:val="Contributor"/>
      </w:pPr>
      <w:r>
        <w:t xml:space="preserve">Sven Rasmussen, Danish Agency for </w:t>
      </w:r>
      <w:proofErr w:type="spellStart"/>
      <w:r>
        <w:t>Digitisation</w:t>
      </w:r>
      <w:proofErr w:type="spellEnd"/>
      <w:r>
        <w:t>, Ministry of Finance</w:t>
      </w:r>
    </w:p>
    <w:p w14:paraId="3DCA3E82" w14:textId="77777777" w:rsidR="00EA3D45" w:rsidRDefault="00EA3D45" w:rsidP="00EA3D45">
      <w:pPr>
        <w:pStyle w:val="Contributor"/>
      </w:pPr>
      <w:r>
        <w:t>Steven Ryan, Individual</w:t>
      </w:r>
    </w:p>
    <w:p w14:paraId="12CCD9CB" w14:textId="77777777" w:rsidR="00EA3D45" w:rsidRPr="00F35F0E" w:rsidRDefault="00EA3D45" w:rsidP="00EA3D45">
      <w:pPr>
        <w:pStyle w:val="Contributor"/>
      </w:pPr>
      <w:r>
        <w:t>Matt Vickers, Xero</w:t>
      </w:r>
      <w:bookmarkEnd w:id="186"/>
      <w:bookmarkEnd w:id="187"/>
    </w:p>
    <w:sectPr w:rsidR="00EA3D45" w:rsidRPr="00F35F0E" w:rsidSect="00EA3D4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46A4D" w14:textId="77777777" w:rsidR="00F86496" w:rsidRDefault="00F86496" w:rsidP="008C100C">
      <w:r>
        <w:separator/>
      </w:r>
    </w:p>
    <w:p w14:paraId="2CBF049C" w14:textId="77777777" w:rsidR="00F86496" w:rsidRDefault="00F86496" w:rsidP="008C100C"/>
    <w:p w14:paraId="37209915" w14:textId="77777777" w:rsidR="00F86496" w:rsidRDefault="00F86496" w:rsidP="008C100C"/>
    <w:p w14:paraId="789D8E3F" w14:textId="77777777" w:rsidR="00F86496" w:rsidRDefault="00F86496" w:rsidP="008C100C"/>
    <w:p w14:paraId="4F66FC00" w14:textId="77777777" w:rsidR="00F86496" w:rsidRDefault="00F86496" w:rsidP="008C100C"/>
    <w:p w14:paraId="3CDE623E" w14:textId="77777777" w:rsidR="00F86496" w:rsidRDefault="00F86496" w:rsidP="008C100C"/>
    <w:p w14:paraId="3A6BC0FC" w14:textId="77777777" w:rsidR="00F86496" w:rsidRDefault="00F86496" w:rsidP="008C100C"/>
  </w:endnote>
  <w:endnote w:type="continuationSeparator" w:id="0">
    <w:p w14:paraId="2BFB2711" w14:textId="77777777" w:rsidR="00F86496" w:rsidRDefault="00F86496" w:rsidP="008C100C">
      <w:r>
        <w:continuationSeparator/>
      </w:r>
    </w:p>
    <w:p w14:paraId="5D169283" w14:textId="77777777" w:rsidR="00F86496" w:rsidRDefault="00F86496" w:rsidP="008C100C"/>
    <w:p w14:paraId="45FF958A" w14:textId="77777777" w:rsidR="00F86496" w:rsidRDefault="00F86496" w:rsidP="008C100C"/>
    <w:p w14:paraId="7918A2D3" w14:textId="77777777" w:rsidR="00F86496" w:rsidRDefault="00F86496" w:rsidP="008C100C"/>
    <w:p w14:paraId="412B74BC" w14:textId="77777777" w:rsidR="00F86496" w:rsidRDefault="00F86496" w:rsidP="008C100C"/>
    <w:p w14:paraId="3B2A2258" w14:textId="77777777" w:rsidR="00F86496" w:rsidRDefault="00F86496" w:rsidP="008C100C"/>
    <w:p w14:paraId="5A745FD6" w14:textId="77777777" w:rsidR="00F86496" w:rsidRDefault="00F8649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E5AFCA3" w:rsidR="00EA3D45" w:rsidRDefault="00EA3D45" w:rsidP="00A978E8">
    <w:pPr>
      <w:pStyle w:val="Footer"/>
      <w:tabs>
        <w:tab w:val="clear" w:pos="4320"/>
        <w:tab w:val="clear" w:pos="8640"/>
        <w:tab w:val="center" w:pos="4680"/>
        <w:tab w:val="right" w:pos="9360"/>
      </w:tabs>
      <w:rPr>
        <w:szCs w:val="16"/>
      </w:rPr>
    </w:pPr>
    <w:r>
      <w:rPr>
        <w:szCs w:val="16"/>
      </w:rPr>
      <w:t>bdx-smp-v2.0-cs01</w:t>
    </w:r>
    <w:r>
      <w:rPr>
        <w:szCs w:val="16"/>
      </w:rPr>
      <w:tab/>
    </w:r>
    <w:r>
      <w:rPr>
        <w:szCs w:val="16"/>
      </w:rPr>
      <w:tab/>
      <w:t>20 May 2019</w:t>
    </w:r>
  </w:p>
  <w:p w14:paraId="796C1D34" w14:textId="3ABE9D81" w:rsidR="00EA3D45" w:rsidRPr="00F50E2C" w:rsidRDefault="00EA3D4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EA3D45" w:rsidRPr="007611CD" w:rsidRDefault="00EA3D4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A3D45" w:rsidRPr="007611CD" w:rsidRDefault="00EA3D4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E0431" w14:textId="77777777" w:rsidR="00F86496" w:rsidRDefault="00F86496" w:rsidP="008C100C">
      <w:r>
        <w:separator/>
      </w:r>
    </w:p>
    <w:p w14:paraId="3AD38E0A" w14:textId="77777777" w:rsidR="00F86496" w:rsidRDefault="00F86496" w:rsidP="008C100C"/>
  </w:footnote>
  <w:footnote w:type="continuationSeparator" w:id="0">
    <w:p w14:paraId="60036314" w14:textId="77777777" w:rsidR="00F86496" w:rsidRDefault="00F86496" w:rsidP="008C100C">
      <w:r>
        <w:continuationSeparator/>
      </w:r>
    </w:p>
    <w:p w14:paraId="7CFCE7EE" w14:textId="77777777" w:rsidR="00F86496" w:rsidRDefault="00F8649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EA3D45" w:rsidRDefault="00EA3D45" w:rsidP="008C100C"/>
  <w:p w14:paraId="310AE6CF" w14:textId="77777777" w:rsidR="00EA3D45" w:rsidRDefault="00EA3D4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A239E"/>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8539A"/>
    <w:multiLevelType w:val="hybridMultilevel"/>
    <w:tmpl w:val="FA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8" w15:restartNumberingAfterBreak="0">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12"/>
  </w:num>
  <w:num w:numId="4">
    <w:abstractNumId w:val="0"/>
  </w:num>
  <w:num w:numId="5">
    <w:abstractNumId w:val="15"/>
  </w:num>
  <w:num w:numId="6">
    <w:abstractNumId w:val="7"/>
  </w:num>
  <w:num w:numId="7">
    <w:abstractNumId w:val="7"/>
  </w:num>
  <w:num w:numId="8">
    <w:abstractNumId w:val="10"/>
  </w:num>
  <w:num w:numId="9">
    <w:abstractNumId w:val="14"/>
  </w:num>
  <w:num w:numId="10">
    <w:abstractNumId w:val="3"/>
  </w:num>
  <w:num w:numId="11">
    <w:abstractNumId w:val="9"/>
  </w:num>
  <w:num w:numId="12">
    <w:abstractNumId w:val="4"/>
  </w:num>
  <w:num w:numId="13">
    <w:abstractNumId w:val="8"/>
  </w:num>
  <w:num w:numId="14">
    <w:abstractNumId w:val="11"/>
  </w:num>
  <w:num w:numId="15">
    <w:abstractNumId w:val="13"/>
  </w:num>
  <w:num w:numId="16">
    <w:abstractNumId w:val="5"/>
  </w:num>
  <w:num w:numId="17">
    <w:abstractNumId w:val="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1D9"/>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6519D"/>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17D72"/>
    <w:rsid w:val="0052099F"/>
    <w:rsid w:val="00527ED7"/>
    <w:rsid w:val="00536316"/>
    <w:rsid w:val="00537163"/>
    <w:rsid w:val="00542191"/>
    <w:rsid w:val="00547D8B"/>
    <w:rsid w:val="00547E3B"/>
    <w:rsid w:val="00554D3F"/>
    <w:rsid w:val="00560795"/>
    <w:rsid w:val="00562E7E"/>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3A58"/>
    <w:rsid w:val="00635370"/>
    <w:rsid w:val="006852B0"/>
    <w:rsid w:val="006A0100"/>
    <w:rsid w:val="006A3443"/>
    <w:rsid w:val="006B2C49"/>
    <w:rsid w:val="006B4FF8"/>
    <w:rsid w:val="006C0D0F"/>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30A8"/>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45B1"/>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3D45"/>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36D3D"/>
    <w:rsid w:val="00F42CC9"/>
    <w:rsid w:val="00F442F9"/>
    <w:rsid w:val="00F44706"/>
    <w:rsid w:val="00F50E2C"/>
    <w:rsid w:val="00F86496"/>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EA3D45"/>
    <w:rPr>
      <w:rFonts w:ascii="Liberation Sans" w:hAnsi="Liberation Sans"/>
      <w:sz w:val="16"/>
      <w:szCs w:val="24"/>
    </w:rPr>
  </w:style>
  <w:style w:type="paragraph" w:styleId="BalloonText">
    <w:name w:val="Balloon Text"/>
    <w:basedOn w:val="Normal"/>
    <w:link w:val="BalloonTextChar"/>
    <w:rsid w:val="00EA3D4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A3D45"/>
    <w:rPr>
      <w:rFonts w:ascii="Tahoma" w:hAnsi="Tahoma"/>
      <w:sz w:val="16"/>
      <w:szCs w:val="16"/>
      <w:lang w:val="x-none" w:eastAsia="x-none"/>
    </w:rPr>
  </w:style>
  <w:style w:type="paragraph" w:styleId="TOC8">
    <w:name w:val="toc 8"/>
    <w:basedOn w:val="Normal"/>
    <w:next w:val="Normal"/>
    <w:autoRedefine/>
    <w:uiPriority w:val="39"/>
    <w:unhideWhenUsed/>
    <w:rsid w:val="00EA3D45"/>
    <w:pPr>
      <w:spacing w:after="100"/>
      <w:ind w:left="1400"/>
    </w:pPr>
    <w:rPr>
      <w:rFonts w:ascii="Arial" w:hAnsi="Arial"/>
    </w:rPr>
  </w:style>
  <w:style w:type="paragraph" w:styleId="TOC9">
    <w:name w:val="toc 9"/>
    <w:basedOn w:val="Normal"/>
    <w:next w:val="Normal"/>
    <w:autoRedefine/>
    <w:uiPriority w:val="39"/>
    <w:unhideWhenUsed/>
    <w:rsid w:val="00EA3D45"/>
    <w:pPr>
      <w:spacing w:after="100"/>
      <w:ind w:left="1600"/>
    </w:pPr>
    <w:rPr>
      <w:rFonts w:ascii="Arial" w:hAnsi="Arial"/>
    </w:rPr>
  </w:style>
  <w:style w:type="character" w:customStyle="1" w:styleId="UnresolvedMention1">
    <w:name w:val="Unresolved Mention1"/>
    <w:basedOn w:val="DefaultParagraphFont"/>
    <w:uiPriority w:val="99"/>
    <w:semiHidden/>
    <w:unhideWhenUsed/>
    <w:rsid w:val="00EA3D45"/>
    <w:rPr>
      <w:color w:val="808080"/>
      <w:shd w:val="clear" w:color="auto" w:fill="E6E6E6"/>
    </w:rPr>
  </w:style>
  <w:style w:type="paragraph" w:customStyle="1" w:styleId="NumberedCode">
    <w:name w:val="NumberedCode"/>
    <w:basedOn w:val="Normal"/>
    <w:autoRedefine/>
    <w:uiPriority w:val="99"/>
    <w:rsid w:val="00EA3D45"/>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EA3D45"/>
    <w:pPr>
      <w:ind w:left="720"/>
      <w:contextualSpacing/>
    </w:pPr>
  </w:style>
  <w:style w:type="character" w:styleId="CommentReference">
    <w:name w:val="annotation reference"/>
    <w:basedOn w:val="DefaultParagraphFont"/>
    <w:semiHidden/>
    <w:unhideWhenUsed/>
    <w:rsid w:val="00EA3D45"/>
    <w:rPr>
      <w:sz w:val="16"/>
      <w:szCs w:val="16"/>
    </w:rPr>
  </w:style>
  <w:style w:type="paragraph" w:styleId="CommentText">
    <w:name w:val="annotation text"/>
    <w:basedOn w:val="Normal"/>
    <w:link w:val="CommentTextChar"/>
    <w:semiHidden/>
    <w:unhideWhenUsed/>
    <w:rsid w:val="00EA3D45"/>
    <w:rPr>
      <w:rFonts w:ascii="Arial" w:hAnsi="Arial"/>
      <w:szCs w:val="20"/>
    </w:rPr>
  </w:style>
  <w:style w:type="character" w:customStyle="1" w:styleId="CommentTextChar">
    <w:name w:val="Comment Text Char"/>
    <w:basedOn w:val="DefaultParagraphFont"/>
    <w:link w:val="CommentText"/>
    <w:semiHidden/>
    <w:rsid w:val="00EA3D45"/>
    <w:rPr>
      <w:rFonts w:ascii="Arial" w:hAnsi="Arial"/>
    </w:rPr>
  </w:style>
  <w:style w:type="paragraph" w:styleId="CommentSubject">
    <w:name w:val="annotation subject"/>
    <w:basedOn w:val="CommentText"/>
    <w:next w:val="CommentText"/>
    <w:link w:val="CommentSubjectChar"/>
    <w:semiHidden/>
    <w:unhideWhenUsed/>
    <w:rsid w:val="00EA3D45"/>
    <w:rPr>
      <w:b/>
      <w:bCs/>
    </w:rPr>
  </w:style>
  <w:style w:type="character" w:customStyle="1" w:styleId="CommentSubjectChar">
    <w:name w:val="Comment Subject Char"/>
    <w:basedOn w:val="CommentTextChar"/>
    <w:link w:val="CommentSubject"/>
    <w:semiHidden/>
    <w:rsid w:val="00EA3D45"/>
    <w:rPr>
      <w:rFonts w:ascii="Arial" w:hAnsi="Arial"/>
      <w:b/>
      <w:bCs/>
    </w:rPr>
  </w:style>
  <w:style w:type="character" w:styleId="UnresolvedMention">
    <w:name w:val="Unresolved Mention"/>
    <w:basedOn w:val="DefaultParagraphFont"/>
    <w:rsid w:val="00EA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bdxr/bdx-smp/v2.0/cs01/xsd/" TargetMode="External"/><Relationship Id="rId21" Type="http://schemas.openxmlformats.org/officeDocument/2006/relationships/hyperlink" Target="mailto:erlend.klakegg.bergheim@difi.no"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tools.ietf.org/rfc/rfc3986" TargetMode="External"/><Relationship Id="rId68" Type="http://schemas.openxmlformats.org/officeDocument/2006/relationships/hyperlink" Target="http://uri.etsi.org/01903/v1.4.1/ts_101903v010401p.pdf" TargetMode="External"/><Relationship Id="rId16" Type="http://schemas.openxmlformats.org/officeDocument/2006/relationships/hyperlink" Target="https://docs.oasis-open.org/bdxr/bdx-smp/v2.0/bdx-smp-v2.0.html" TargetMode="External"/><Relationship Id="rId11" Type="http://schemas.openxmlformats.org/officeDocument/2006/relationships/hyperlink" Target="https://docs.oasis-open.org/bdxr/bdx-smp/v2.0/cs01/bdx-smp-v2.0-cs01.pdf" TargetMode="External"/><Relationship Id="rId24" Type="http://schemas.openxmlformats.org/officeDocument/2006/relationships/hyperlink" Target="mailto:gkholman@CraneSoftwrights.com" TargetMode="External"/><Relationship Id="rId32" Type="http://schemas.openxmlformats.org/officeDocument/2006/relationships/hyperlink" Target="http://docs.oasis-open.org/bdxr/ns/SMP/2/ServiceMetadata" TargetMode="External"/><Relationship Id="rId37" Type="http://schemas.openxmlformats.org/officeDocument/2006/relationships/hyperlink" Target="http://docs.oasis-open.org/bdxr/ns/SMP/2/UnqualifiedDataTypes" TargetMode="External"/><Relationship Id="rId40" Type="http://schemas.openxmlformats.org/officeDocument/2006/relationships/hyperlink" Target="https://www.oasis-open.org/committees/bdxr/" TargetMode="External"/><Relationship Id="rId45" Type="http://schemas.openxmlformats.org/officeDocument/2006/relationships/hyperlink" Target="https://docs.oasis-open.org/bdxr/bdx-smp/v2.0/cs01/bdx-smp-v2.0-cs01.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www.ietf.org/rfc/rfc7232.txt" TargetMode="External"/><Relationship Id="rId66" Type="http://schemas.openxmlformats.org/officeDocument/2006/relationships/hyperlink" Target="http://docs.oasis-open.org/bdxr/BDX-Location/v1.0/cs01/BDX-Location-v1.0-cs01.html" TargetMode="External"/><Relationship Id="rId74" Type="http://schemas.openxmlformats.org/officeDocument/2006/relationships/hyperlink" Target="http://www.w3.org/TR/2008/REC-xml-c14n11-20080502/" TargetMode="External"/><Relationship Id="rId5" Type="http://schemas.openxmlformats.org/officeDocument/2006/relationships/webSettings" Target="webSettings.xml"/><Relationship Id="rId61" Type="http://schemas.openxmlformats.org/officeDocument/2006/relationships/hyperlink" Target="http://www.w3.org/TR/xmldsig-core1/" TargetMode="External"/><Relationship Id="rId19" Type="http://schemas.openxmlformats.org/officeDocument/2006/relationships/hyperlink" Target="mailto:kbengtsson@efact.pe" TargetMode="External"/><Relationship Id="rId14" Type="http://schemas.openxmlformats.org/officeDocument/2006/relationships/hyperlink" Target="https://docs.oasis-open.org/bdxr/bdx-smp/v2.0/csprd02/bdx-smp-v2.0-csprd02.pdf" TargetMode="External"/><Relationship Id="rId22" Type="http://schemas.openxmlformats.org/officeDocument/2006/relationships/hyperlink" Target="http://www.difi.no/" TargetMode="External"/><Relationship Id="rId27" Type="http://schemas.openxmlformats.org/officeDocument/2006/relationships/hyperlink" Target="https://docs.oasis-open.org/bdxr/bdx-smp/v2.0/cs01/xsdrt/" TargetMode="External"/><Relationship Id="rId30" Type="http://schemas.openxmlformats.org/officeDocument/2006/relationships/hyperlink" Target="http://docs.oasis-open.org/bdxr/BDX-Location/v1.0/BDX-Location-v1.0.html" TargetMode="External"/><Relationship Id="rId35" Type="http://schemas.openxmlformats.org/officeDocument/2006/relationships/hyperlink" Target="http://docs.oasis-open.org/bdxr/ns/SMP/2/ExtensionComponents" TargetMode="External"/><Relationship Id="rId43" Type="http://schemas.openxmlformats.org/officeDocument/2006/relationships/hyperlink" Target="https://www.oasis-open.org/committees/bdxr/ipr.php" TargetMode="External"/><Relationship Id="rId48" Type="http://schemas.openxmlformats.org/officeDocument/2006/relationships/hyperlink" Target="https://www.oasis-open.org/" TargetMode="External"/><Relationship Id="rId56" Type="http://schemas.openxmlformats.org/officeDocument/2006/relationships/hyperlink" Target="http://www.ietf.org/rfc/rfc2119.txt" TargetMode="External"/><Relationship Id="rId64" Type="http://schemas.openxmlformats.org/officeDocument/2006/relationships/hyperlink" Target="http://www.w3.org/TR/2008/REC-xml-c14n11-20080502/" TargetMode="External"/><Relationship Id="rId69" Type="http://schemas.openxmlformats.org/officeDocument/2006/relationships/image" Target="media/image2.png"/><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docs.oasis-open.org/bdxr/bdx-smp/v2.0/csprd02/bdx-smp-v2.0-csprd02.docx" TargetMode="External"/><Relationship Id="rId17" Type="http://schemas.openxmlformats.org/officeDocument/2006/relationships/hyperlink" Target="https://docs.oasis-open.org/bdxr/bdx-smp/v2.0/bdx-smp-v2.0.pdf" TargetMode="External"/><Relationship Id="rId25" Type="http://schemas.openxmlformats.org/officeDocument/2006/relationships/hyperlink" Target="http://www.cranesoftwrights.com/links/info-bdxr.htm" TargetMode="External"/><Relationship Id="rId33" Type="http://schemas.openxmlformats.org/officeDocument/2006/relationships/hyperlink" Target="http://docs.oasis-open.org/bdxr/ns/SMP/2/AggregateComponents" TargetMode="External"/><Relationship Id="rId38" Type="http://schemas.openxmlformats.org/officeDocument/2006/relationships/hyperlink" Target="https://www.oasis-open.org/committees/tc_home.php?wg_abbrev=bdxr" TargetMode="External"/><Relationship Id="rId46" Type="http://schemas.openxmlformats.org/officeDocument/2006/relationships/hyperlink" Target="https://docs.oasis-open.org/bdxr/bdx-smp/v2.0/bdx-smp-v2.0.html" TargetMode="External"/><Relationship Id="rId59" Type="http://schemas.openxmlformats.org/officeDocument/2006/relationships/hyperlink" Target="http://www.w3.org/TR/xml/" TargetMode="External"/><Relationship Id="rId67" Type="http://schemas.openxmlformats.org/officeDocument/2006/relationships/hyperlink" Target="https://docs.oasis-open.org/ebcore/PartyIdType/v1.0/PartyIdType-1.0.odt" TargetMode="External"/><Relationship Id="rId20" Type="http://schemas.openxmlformats.org/officeDocument/2006/relationships/hyperlink" Target="mailto:kbengtsson@efact.pe"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unece.org/fileadmin/DAM/cefact/codesfortrade/CCTS/CCTS_V2-01_Final.pdf" TargetMode="External"/><Relationship Id="rId70" Type="http://schemas.openxmlformats.org/officeDocument/2006/relationships/image" Target="media/image3.png"/><Relationship Id="rId75" Type="http://schemas.openxmlformats.org/officeDocument/2006/relationships/hyperlink" Target="http://www.w3.org/2001/04/xmldsig-mo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bdxr/bdx-smp/v2.0/bdx-smp-v2.0.docx" TargetMode="External"/><Relationship Id="rId23" Type="http://schemas.openxmlformats.org/officeDocument/2006/relationships/hyperlink" Target="mailto:sander@chasquis-consulting.com" TargetMode="External"/><Relationship Id="rId28" Type="http://schemas.openxmlformats.org/officeDocument/2006/relationships/hyperlink" Target="https://docs.oasis-open.org/bdxr/bdx-smp/v2.0/cs01/mod/" TargetMode="External"/><Relationship Id="rId36" Type="http://schemas.openxmlformats.org/officeDocument/2006/relationships/hyperlink" Target="http://docs.oasis-open.org/bdxr/ns/SMP/2/QualifiedDataTypes"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7231" TargetMode="External"/><Relationship Id="rId10" Type="http://schemas.openxmlformats.org/officeDocument/2006/relationships/hyperlink" Target="https://docs.oasis-open.org/bdxr/bdx-smp/v2.0/cs01/bdx-smp-v2.0-cs01.html" TargetMode="External"/><Relationship Id="rId31" Type="http://schemas.openxmlformats.org/officeDocument/2006/relationships/hyperlink" Target="http://docs.oasis-open.org/bdxr/ns/SMP/2/ServiceGroup"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www.unicode.org/versions/Unicode7.0.0/" TargetMode="External"/><Relationship Id="rId65" Type="http://schemas.openxmlformats.org/officeDocument/2006/relationships/hyperlink" Target="http://www.ics.uci.edu/~fielding/pubs/dissertation/top.htm" TargetMode="External"/><Relationship Id="rId73" Type="http://schemas.openxmlformats.org/officeDocument/2006/relationships/hyperlink" Target="http://www.w3.org/2000/09/xmldsi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bdxr/bdx-smp/v2.0/cs01/bdx-smp-v2.0-cs01.docx" TargetMode="External"/><Relationship Id="rId13" Type="http://schemas.openxmlformats.org/officeDocument/2006/relationships/hyperlink" Target="https://docs.oasis-open.org/bdxr/bdx-smp/v2.0/csprd02/bdx-smp-v2.0-csprd02.html" TargetMode="External"/><Relationship Id="rId18" Type="http://schemas.openxmlformats.org/officeDocument/2006/relationships/hyperlink" Target="https://www.oasis-open.org/committees/bdxr/" TargetMode="External"/><Relationship Id="rId39" Type="http://schemas.openxmlformats.org/officeDocument/2006/relationships/hyperlink" Target="https://www.oasis-open.org/committees/comments/index.php?wg_abbrev=bdxr" TargetMode="External"/><Relationship Id="rId34" Type="http://schemas.openxmlformats.org/officeDocument/2006/relationships/hyperlink" Target="http://docs.oasis-open.org/bdxr/ns/SMP/2/BasicComponents" TargetMode="External"/><Relationship Id="rId50" Type="http://schemas.openxmlformats.org/officeDocument/2006/relationships/header" Target="header1.xml"/><Relationship Id="rId55" Type="http://schemas.openxmlformats.org/officeDocument/2006/relationships/hyperlink" Target="https://www.oasis-open.org/committees/bdxr/ipr.php" TargetMode="External"/><Relationship Id="rId76" Type="http://schemas.openxmlformats.org/officeDocument/2006/relationships/hyperlink" Target="http://www.w3.org/2001/04/xmlenc" TargetMode="Externa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docs.oasis-open.org/bdxr/bdx-smp/v1.0/os/bdx-smp-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5556-76EE-4720-9E58-F7C60719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28</Pages>
  <Words>9546</Words>
  <Characters>54416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Service Metadata Publishing (SMP) Version 2.0</vt:lpstr>
    </vt:vector>
  </TitlesOfParts>
  <Company/>
  <LinksUpToDate>false</LinksUpToDate>
  <CharactersWithSpaces>63835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dc:description>This document describes a protocol for publishing service metadata within a 4-corner network.</dc:description>
  <cp:lastModifiedBy>Paul</cp:lastModifiedBy>
  <cp:revision>4</cp:revision>
  <cp:lastPrinted>2011-08-24T20:10:00Z</cp:lastPrinted>
  <dcterms:created xsi:type="dcterms:W3CDTF">2019-05-24T16:33:00Z</dcterms:created>
  <dcterms:modified xsi:type="dcterms:W3CDTF">2019-05-24T17:08:00Z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