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1A4CDEBD" w:rsidR="00E4299F" w:rsidRPr="0014649B" w:rsidRDefault="00561912" w:rsidP="0014649B">
      <w:pPr>
        <w:pStyle w:val="Subtitle"/>
      </w:pPr>
      <w:r>
        <w:t xml:space="preserve">Committee Specification </w:t>
      </w:r>
      <w:r w:rsidR="001A2931">
        <w:t>01</w:t>
      </w:r>
    </w:p>
    <w:p w14:paraId="6BAC77CD" w14:textId="7E07D72D" w:rsidR="00F3260A" w:rsidRDefault="001A2931" w:rsidP="00866F4E">
      <w:pPr>
        <w:pStyle w:val="Subtitle"/>
      </w:pPr>
      <w:bookmarkStart w:id="0" w:name="_Toc85472892"/>
      <w:r w:rsidRPr="001A2931">
        <w:t>12 November 2021</w:t>
      </w:r>
    </w:p>
    <w:p w14:paraId="203D12E4" w14:textId="40ECA484" w:rsidR="00B8646D" w:rsidRDefault="00B8646D" w:rsidP="00B8646D">
      <w:pPr>
        <w:pStyle w:val="Titlepageinfo"/>
      </w:pPr>
      <w:r>
        <w:t xml:space="preserve">This </w:t>
      </w:r>
      <w:r w:rsidR="008B6DEF">
        <w:t>stage</w:t>
      </w:r>
      <w:r>
        <w:t>:</w:t>
      </w:r>
    </w:p>
    <w:p w14:paraId="620A7830" w14:textId="2EB15106" w:rsidR="00B8646D" w:rsidRPr="003707E2" w:rsidRDefault="00FC5E7F" w:rsidP="00B8646D">
      <w:pPr>
        <w:spacing w:before="0" w:after="0"/>
        <w:rPr>
          <w:rStyle w:val="Hyperlink"/>
          <w:color w:val="auto"/>
        </w:rPr>
      </w:pPr>
      <w:hyperlink r:id="rId9" w:history="1">
        <w:r w:rsidR="001A2931">
          <w:rPr>
            <w:rStyle w:val="Hyperlink"/>
          </w:rPr>
          <w:t>https://docs.oasis-open.org/bdxr/bdx-as4/v1.0/cs01/bdx-as4-v1.0-cs01.docx</w:t>
        </w:r>
      </w:hyperlink>
      <w:r w:rsidR="00B8646D">
        <w:t xml:space="preserve"> (Authoritative) </w:t>
      </w:r>
    </w:p>
    <w:p w14:paraId="46B1AE97" w14:textId="2F9C39BD" w:rsidR="00B8646D" w:rsidRDefault="00FC5E7F" w:rsidP="00B8646D">
      <w:pPr>
        <w:spacing w:before="0" w:after="0"/>
        <w:rPr>
          <w:rStyle w:val="Hyperlink"/>
          <w:color w:val="auto"/>
        </w:rPr>
      </w:pPr>
      <w:hyperlink r:id="rId10" w:history="1">
        <w:r w:rsidR="001A2931">
          <w:rPr>
            <w:rStyle w:val="Hyperlink"/>
          </w:rPr>
          <w:t>https://docs.oasis-open.org/bdxr/bdx-as4/v1.0/cs01/bdx-as4-v1.0-cs01.html</w:t>
        </w:r>
      </w:hyperlink>
    </w:p>
    <w:p w14:paraId="2983B8F0" w14:textId="3217BDD4" w:rsidR="00B8646D" w:rsidRPr="00FC06F0" w:rsidRDefault="00FC5E7F" w:rsidP="00B8646D">
      <w:pPr>
        <w:spacing w:before="0" w:after="40"/>
        <w:rPr>
          <w:rStyle w:val="Hyperlink"/>
          <w:color w:val="auto"/>
        </w:rPr>
      </w:pPr>
      <w:hyperlink r:id="rId11" w:history="1">
        <w:r w:rsidR="001A2931">
          <w:rPr>
            <w:rStyle w:val="Hyperlink"/>
          </w:rPr>
          <w:t>https://docs.oasis-open.org/bdxr/bdx-as4/v1.0/cs01/bdx-as4-v1.0-cs01.pdf</w:t>
        </w:r>
      </w:hyperlink>
    </w:p>
    <w:p w14:paraId="3D5AA01C" w14:textId="55D2C0B0" w:rsidR="00B8646D" w:rsidRDefault="00B8646D" w:rsidP="00B8646D">
      <w:pPr>
        <w:pStyle w:val="Titlepageinfo"/>
      </w:pPr>
      <w:r>
        <w:t xml:space="preserve">Previous </w:t>
      </w:r>
      <w:r w:rsidR="008B6DEF">
        <w:t>stage</w:t>
      </w:r>
      <w:r>
        <w:t>:</w:t>
      </w:r>
    </w:p>
    <w:p w14:paraId="3D5D3336" w14:textId="77777777" w:rsidR="001A2931" w:rsidRPr="003707E2" w:rsidRDefault="001A2931" w:rsidP="001A2931">
      <w:pPr>
        <w:spacing w:before="0" w:after="0"/>
        <w:rPr>
          <w:rStyle w:val="Hyperlink"/>
          <w:color w:val="auto"/>
        </w:rPr>
      </w:pPr>
      <w:hyperlink r:id="rId12" w:history="1">
        <w:r>
          <w:rPr>
            <w:rStyle w:val="Hyperlink"/>
          </w:rPr>
          <w:t>https://docs.oasis-open.org/bdxr/bdx-as4/v1.0/csd02/bdx-as4-v1.0-csd02.docx</w:t>
        </w:r>
      </w:hyperlink>
      <w:r>
        <w:t xml:space="preserve"> (Authoritative) </w:t>
      </w:r>
    </w:p>
    <w:p w14:paraId="3B8272EA" w14:textId="77777777" w:rsidR="001A2931" w:rsidRDefault="001A2931" w:rsidP="001A2931">
      <w:pPr>
        <w:spacing w:before="0" w:after="0"/>
        <w:rPr>
          <w:rStyle w:val="Hyperlink"/>
          <w:color w:val="auto"/>
        </w:rPr>
      </w:pPr>
      <w:hyperlink r:id="rId13" w:history="1">
        <w:r>
          <w:rPr>
            <w:rStyle w:val="Hyperlink"/>
          </w:rPr>
          <w:t>https://docs.oasis-open.org/bdxr/bdx-as4/v1.0/csd02/bdx-as4-v1.0-csd02.html</w:t>
        </w:r>
      </w:hyperlink>
    </w:p>
    <w:p w14:paraId="167F3BC0" w14:textId="77777777" w:rsidR="001A2931" w:rsidRPr="00FC06F0" w:rsidRDefault="001A2931" w:rsidP="001A2931">
      <w:pPr>
        <w:spacing w:before="0" w:after="40"/>
        <w:rPr>
          <w:rStyle w:val="Hyperlink"/>
          <w:color w:val="auto"/>
        </w:rPr>
      </w:pPr>
      <w:hyperlink r:id="rId14" w:history="1">
        <w:r>
          <w:rPr>
            <w:rStyle w:val="Hyperlink"/>
          </w:rPr>
          <w:t>https://docs.oasis-open.org/bdxr/bdx-as4/v1.0/csd02/bdx-as4-v1.0-csd02.pdf</w:t>
        </w:r>
      </w:hyperlink>
    </w:p>
    <w:p w14:paraId="68F60193" w14:textId="07B6DAD6" w:rsidR="00B8646D" w:rsidRDefault="00B8646D" w:rsidP="00B8646D">
      <w:pPr>
        <w:pStyle w:val="Titlepageinfo"/>
      </w:pPr>
      <w:r>
        <w:t xml:space="preserve">Latest </w:t>
      </w:r>
      <w:r w:rsidR="008B6DEF">
        <w:t>stage</w:t>
      </w:r>
      <w:r>
        <w:t>:</w:t>
      </w:r>
    </w:p>
    <w:p w14:paraId="40A75A91" w14:textId="16FA3967" w:rsidR="00B8646D" w:rsidRPr="003707E2" w:rsidRDefault="00FC5E7F" w:rsidP="00B8646D">
      <w:pPr>
        <w:spacing w:before="0" w:after="0"/>
        <w:rPr>
          <w:rStyle w:val="Hyperlink"/>
          <w:color w:val="auto"/>
        </w:rPr>
      </w:pPr>
      <w:hyperlink r:id="rId15" w:history="1">
        <w:r w:rsidR="00866F4E">
          <w:rPr>
            <w:rStyle w:val="Hyperlink"/>
          </w:rPr>
          <w:t>https://docs.oasis-open.org/bdxr/bdx-as4/v1.0/bdx-as4-v1.0.docx</w:t>
        </w:r>
      </w:hyperlink>
      <w:r w:rsidR="00B8646D">
        <w:t xml:space="preserve"> (Authoritative)</w:t>
      </w:r>
    </w:p>
    <w:p w14:paraId="6F4A314F" w14:textId="1878D772" w:rsidR="00B8646D" w:rsidRDefault="00FC5E7F" w:rsidP="00B8646D">
      <w:pPr>
        <w:spacing w:before="0" w:after="0"/>
        <w:rPr>
          <w:rStyle w:val="Hyperlink"/>
          <w:color w:val="auto"/>
        </w:rPr>
      </w:pPr>
      <w:hyperlink r:id="rId16" w:history="1">
        <w:r w:rsidR="00866F4E">
          <w:rPr>
            <w:rStyle w:val="Hyperlink"/>
          </w:rPr>
          <w:t>https://docs.oasis-open.org/bdxr/bdx-as4/v1.0/bdx-as4-v1.0.html</w:t>
        </w:r>
      </w:hyperlink>
    </w:p>
    <w:p w14:paraId="0C528C3A" w14:textId="6EEDFEA3" w:rsidR="00B8646D" w:rsidRPr="00FC06F0" w:rsidRDefault="00FC5E7F" w:rsidP="00B8646D">
      <w:pPr>
        <w:spacing w:before="0" w:after="40"/>
        <w:rPr>
          <w:rStyle w:val="Hyperlink"/>
          <w:color w:val="auto"/>
        </w:rPr>
      </w:pPr>
      <w:hyperlink r:id="rId17"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3B4EA555" w:rsidR="00D17F06" w:rsidRDefault="00FC5E7F" w:rsidP="00D17F06">
      <w:pPr>
        <w:pStyle w:val="Titlepageinfodescription"/>
      </w:pPr>
      <w:hyperlink r:id="rId18"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532979EE" w:rsidR="008F61FB"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624ED875" w:rsidR="0089606F" w:rsidRDefault="0089606F" w:rsidP="0089606F">
      <w:pPr>
        <w:pStyle w:val="Contributor"/>
      </w:pPr>
      <w:r>
        <w:t>Todd Albers (</w:t>
      </w:r>
      <w:hyperlink r:id="rId20" w:history="1">
        <w:r w:rsidRPr="0089606F">
          <w:rPr>
            <w:rStyle w:val="Hyperlink"/>
          </w:rPr>
          <w:t>todd.albers@mpls.frb.org</w:t>
        </w:r>
      </w:hyperlink>
      <w:r>
        <w:t xml:space="preserve">), </w:t>
      </w:r>
      <w:hyperlink r:id="rId21" w:history="1">
        <w:r w:rsidRPr="00DB0098">
          <w:rPr>
            <w:rStyle w:val="Hyperlink"/>
          </w:rPr>
          <w:t>Federal Reserve Bank of Minneapolis</w:t>
        </w:r>
      </w:hyperlink>
    </w:p>
    <w:p w14:paraId="5E411E13" w14:textId="05D2FCF7" w:rsidR="0089606F" w:rsidRDefault="0089606F" w:rsidP="006B65C7">
      <w:pPr>
        <w:pStyle w:val="Contributor"/>
      </w:pPr>
      <w:r w:rsidRPr="00F35F0E">
        <w:t>Kenneth Bengtsson (</w:t>
      </w:r>
      <w:hyperlink r:id="rId22" w:history="1">
        <w:r w:rsidRPr="00F35F0E">
          <w:rPr>
            <w:rStyle w:val="Hyperlink"/>
          </w:rPr>
          <w:t>kbengtsson@efact.pe</w:t>
        </w:r>
      </w:hyperlink>
      <w:r w:rsidRPr="00F35F0E">
        <w:t>), Individual member</w:t>
      </w:r>
    </w:p>
    <w:p w14:paraId="211AFC32" w14:textId="0A3F37E5" w:rsidR="0089606F" w:rsidRDefault="0089606F" w:rsidP="0089606F">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3" w:history="1">
        <w:r w:rsidRPr="00F35F0E">
          <w:rPr>
            <w:rStyle w:val="Hyperlink"/>
          </w:rPr>
          <w:t>sander@chasquis-consulting.com</w:t>
        </w:r>
      </w:hyperlink>
      <w:r w:rsidRPr="00F35F0E">
        <w:rPr>
          <w:rStyle w:val="Refterm"/>
          <w:b w:val="0"/>
        </w:rPr>
        <w:t>), Individual member</w:t>
      </w:r>
    </w:p>
    <w:p w14:paraId="5A39701E" w14:textId="36500D74" w:rsidR="0089606F" w:rsidRDefault="0089606F" w:rsidP="0089606F">
      <w:pPr>
        <w:pStyle w:val="Contributor"/>
      </w:pPr>
      <w:r>
        <w:t xml:space="preserve">Philip </w:t>
      </w:r>
      <w:proofErr w:type="spellStart"/>
      <w:r>
        <w:t>Helger</w:t>
      </w:r>
      <w:proofErr w:type="spellEnd"/>
      <w:r>
        <w:t xml:space="preserve"> (</w:t>
      </w:r>
      <w:hyperlink r:id="rId24" w:history="1">
        <w:r w:rsidRPr="0089606F">
          <w:rPr>
            <w:rStyle w:val="Hyperlink"/>
          </w:rPr>
          <w:t>philip@helger.com</w:t>
        </w:r>
      </w:hyperlink>
      <w:r>
        <w:t>), Individual member</w:t>
      </w:r>
    </w:p>
    <w:p w14:paraId="0254F2AC" w14:textId="37F1BFBD" w:rsidR="0018165C" w:rsidRDefault="0018165C" w:rsidP="0089606F">
      <w:pPr>
        <w:pStyle w:val="Contributor"/>
      </w:pPr>
      <w:r>
        <w:t>Levine Naidoo (</w:t>
      </w:r>
      <w:hyperlink r:id="rId25" w:history="1">
        <w:r w:rsidRPr="001E2AB7">
          <w:rPr>
            <w:rStyle w:val="Hyperlink"/>
          </w:rPr>
          <w:t>levine.naidoo@au1.ibm.com</w:t>
        </w:r>
      </w:hyperlink>
      <w:r>
        <w:t xml:space="preserve">), </w:t>
      </w:r>
      <w:hyperlink r:id="rId26" w:history="1">
        <w:r w:rsidRPr="007063A6">
          <w:rPr>
            <w:rStyle w:val="Hyperlink"/>
          </w:rPr>
          <w:t>IBM</w:t>
        </w:r>
      </w:hyperlink>
    </w:p>
    <w:p w14:paraId="5411C75B" w14:textId="02457741" w:rsidR="0089606F" w:rsidRDefault="0089606F" w:rsidP="0089606F">
      <w:pPr>
        <w:pStyle w:val="Contributor"/>
      </w:pPr>
      <w:r>
        <w:t xml:space="preserve">Dennis </w:t>
      </w:r>
      <w:proofErr w:type="spellStart"/>
      <w:r>
        <w:t>Weddig</w:t>
      </w:r>
      <w:proofErr w:type="spellEnd"/>
      <w:r>
        <w:t xml:space="preserve"> (</w:t>
      </w:r>
      <w:hyperlink r:id="rId27" w:history="1">
        <w:r w:rsidRPr="0089606F">
          <w:rPr>
            <w:rStyle w:val="Hyperlink"/>
          </w:rPr>
          <w:t>dennis.weddig@mpls.frb.org</w:t>
        </w:r>
      </w:hyperlink>
      <w:r>
        <w:t xml:space="preserve">), </w:t>
      </w:r>
      <w:hyperlink r:id="rId28"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25F2DB3C" w:rsidR="008F61FB" w:rsidRDefault="00B813BF" w:rsidP="0023482D">
      <w:pPr>
        <w:pStyle w:val="RelatedWork"/>
      </w:pPr>
      <w:r w:rsidRPr="00B813BF">
        <w:rPr>
          <w:i/>
          <w:iCs/>
        </w:rPr>
        <w:t>Exchange Header Envelope (XHE) Version 1.0</w:t>
      </w:r>
      <w:r w:rsidRPr="004F2D7C">
        <w:t xml:space="preserve">. Edited by G. Ken Holman. </w:t>
      </w:r>
      <w:r w:rsidRPr="00821AA4">
        <w:t>OASIS Standard</w:t>
      </w:r>
      <w:r w:rsidRPr="004F2D7C">
        <w:t xml:space="preserve">. Latest </w:t>
      </w:r>
      <w:r>
        <w:t>stage</w:t>
      </w:r>
      <w:r w:rsidRPr="004F2D7C">
        <w:t xml:space="preserve">: </w:t>
      </w:r>
      <w:hyperlink r:id="rId29" w:history="1">
        <w:r w:rsidRPr="0008398B">
          <w:rPr>
            <w:rStyle w:val="Hyperlink"/>
          </w:rPr>
          <w:t>https://docs.oasis-open.org/bdxr/xhe/v1.0/xhe-v1.0-oasis.html</w:t>
        </w:r>
      </w:hyperlink>
      <w:r w:rsidRPr="004F2D7C">
        <w:t>.</w:t>
      </w:r>
    </w:p>
    <w:p w14:paraId="58B0461A" w14:textId="41D40323" w:rsidR="00B60C7C" w:rsidRDefault="00B813BF" w:rsidP="0023482D">
      <w:pPr>
        <w:pStyle w:val="RelatedWork"/>
      </w:pPr>
      <w:r w:rsidRPr="00B813BF">
        <w:rPr>
          <w:i/>
          <w:iCs/>
        </w:rPr>
        <w:t>Service Metadata Publishing (SMP) Version 2.0</w:t>
      </w:r>
      <w:r w:rsidRPr="00602E8B">
        <w:t xml:space="preserve">.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w:t>
      </w:r>
      <w:proofErr w:type="spellStart"/>
      <w:r w:rsidRPr="00602E8B">
        <w:t>Fieten</w:t>
      </w:r>
      <w:proofErr w:type="spellEnd"/>
      <w:r w:rsidRPr="00602E8B">
        <w:t xml:space="preserve">, and G. Ken Holman. OASIS </w:t>
      </w:r>
      <w:r>
        <w:t>Standard</w:t>
      </w:r>
      <w:r w:rsidRPr="00602E8B">
        <w:t xml:space="preserve">. Latest stage: </w:t>
      </w:r>
      <w:hyperlink r:id="rId30" w:history="1">
        <w:r w:rsidRPr="000272BA">
          <w:rPr>
            <w:rStyle w:val="Hyperlink"/>
          </w:rPr>
          <w:t>https://docs.oasis-open.org/bdxr/bdx-smp/v2.0/bdx-smp-v2.0.html</w:t>
        </w:r>
      </w:hyperlink>
      <w:r w:rsidRPr="00602E8B">
        <w:t>.</w:t>
      </w:r>
    </w:p>
    <w:p w14:paraId="5703A162" w14:textId="0FE30020" w:rsidR="00BA4760" w:rsidRDefault="00B813BF" w:rsidP="0023482D">
      <w:pPr>
        <w:pStyle w:val="RelatedWork"/>
      </w:pPr>
      <w:r w:rsidRPr="00B813BF">
        <w:rPr>
          <w:i/>
          <w:iCs/>
        </w:rPr>
        <w:t>Service Metadata Publishing (SMP) Version 1.0</w:t>
      </w:r>
      <w:r w:rsidRPr="0053797C">
        <w:t xml:space="preserve">.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OASIS Standard. Latest version: </w:t>
      </w:r>
      <w:hyperlink r:id="rId31" w:history="1">
        <w:r w:rsidRPr="000272BA">
          <w:rPr>
            <w:rStyle w:val="Hyperlink"/>
          </w:rPr>
          <w:t>http://docs.oasis-open.org/bdxr/bdx-smp/v1.0/bdx-smp-v1.0.html</w:t>
        </w:r>
      </w:hyperlink>
      <w:r w:rsidRPr="0053797C">
        <w:t>.</w:t>
      </w:r>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lastRenderedPageBreak/>
        <w:t>Status:</w:t>
      </w:r>
    </w:p>
    <w:p w14:paraId="4054C417" w14:textId="2D9CAD95"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https://www.oasis-open.org/committees/tc_home.php?wg_abbrev=bdxr#technical</w:t>
        </w:r>
      </w:hyperlink>
      <w:r>
        <w:t>.</w:t>
      </w:r>
    </w:p>
    <w:p w14:paraId="0EF38EBC" w14:textId="3D13D8E6" w:rsidR="00962687" w:rsidRPr="00A74011" w:rsidRDefault="00962687" w:rsidP="0096268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https://www.oasis-open.org/committees/bdxr/</w:t>
        </w:r>
      </w:hyperlink>
      <w:r w:rsidRPr="008A31C5">
        <w:rPr>
          <w:rStyle w:val="Hyperlink"/>
          <w:color w:val="000000"/>
        </w:rPr>
        <w:t>.</w:t>
      </w:r>
    </w:p>
    <w:p w14:paraId="30B776BF" w14:textId="3067C2E3" w:rsidR="00962687" w:rsidRDefault="00962687" w:rsidP="00962687">
      <w:pPr>
        <w:pStyle w:val="Abstract"/>
      </w:pPr>
      <w:r w:rsidRPr="009D6316">
        <w:t xml:space="preserve">This </w:t>
      </w:r>
      <w:r>
        <w:t>specification</w:t>
      </w:r>
      <w:r w:rsidRPr="009D6316">
        <w:t xml:space="preserve"> is provided under </w:t>
      </w:r>
      <w:r w:rsidRPr="004C3207">
        <w:t xml:space="preserve">the </w:t>
      </w:r>
      <w:hyperlink r:id="rId35" w:anchor="Non-Assertion-Mode" w:history="1">
        <w:r w:rsidRPr="004C3207">
          <w:rPr>
            <w:rStyle w:val="Hyperlink"/>
          </w:rPr>
          <w:t>Non-Assertion</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7" w:history="1">
        <w:r>
          <w:rPr>
            <w:rStyle w:val="Hyperlink"/>
          </w:rPr>
          <w:t>https://www.oasis-open.org/committees/bdxr/ipr.php</w:t>
        </w:r>
      </w:hyperlink>
      <w:r>
        <w:t>).</w:t>
      </w:r>
    </w:p>
    <w:p w14:paraId="731DB734" w14:textId="17AC44C0" w:rsidR="009225E1" w:rsidRDefault="00962687" w:rsidP="00962687">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3BF82A8"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6450B17"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w:t>
      </w:r>
      <w:r w:rsidR="007063A6">
        <w:rPr>
          <w:rFonts w:cs="Arial"/>
        </w:rPr>
        <w:t xml:space="preserve">Levine Naidoo, </w:t>
      </w:r>
      <w:r w:rsidRPr="00DB0098">
        <w:rPr>
          <w:rFonts w:cs="Arial"/>
        </w:rPr>
        <w:t xml:space="preserve">and Dennis </w:t>
      </w:r>
      <w:proofErr w:type="spellStart"/>
      <w:r w:rsidRPr="00DB0098">
        <w:rPr>
          <w:rFonts w:cs="Arial"/>
        </w:rPr>
        <w:t>Weddig</w:t>
      </w:r>
      <w:proofErr w:type="spellEnd"/>
      <w:r w:rsidR="00E529A9">
        <w:rPr>
          <w:rFonts w:cs="Arial"/>
        </w:rPr>
        <w:t xml:space="preserve">. </w:t>
      </w:r>
      <w:r w:rsidR="001A2931" w:rsidRPr="001A2931">
        <w:t>12 November 2021</w:t>
      </w:r>
      <w:r w:rsidR="00E529A9" w:rsidRPr="002A5CA9">
        <w:t xml:space="preserve">. OASIS Committee Specification </w:t>
      </w:r>
      <w:r w:rsidR="001A2931">
        <w:t>01</w:t>
      </w:r>
      <w:r w:rsidR="00E529A9" w:rsidRPr="002A5CA9">
        <w:t xml:space="preserve">. </w:t>
      </w:r>
      <w:hyperlink r:id="rId39" w:history="1">
        <w:r w:rsidR="001A2931">
          <w:rPr>
            <w:rStyle w:val="Hyperlink"/>
          </w:rPr>
          <w:t>https://docs.oasis-open.org/bdxr/bdx-as4/v1.0/cs01/bdx-as4-v1.0-cs01.html</w:t>
        </w:r>
      </w:hyperlink>
      <w:r w:rsidR="00E529A9" w:rsidRPr="002A5CA9">
        <w:t>.</w:t>
      </w:r>
      <w:r w:rsidR="00E529A9">
        <w:t xml:space="preserve"> Latest </w:t>
      </w:r>
      <w:r w:rsidR="008B6DEF">
        <w:t>stage</w:t>
      </w:r>
      <w:r w:rsidR="00E529A9">
        <w:t xml:space="preserve">: </w:t>
      </w:r>
      <w:hyperlink r:id="rId40"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5B84C6A2" w:rsidR="00E529A9" w:rsidRPr="000F41C1" w:rsidRDefault="00E529A9" w:rsidP="00E529A9">
      <w:pPr>
        <w:pStyle w:val="Abstract"/>
      </w:pPr>
      <w:r>
        <w:t>Distributed under the terms of the OASIS IPR Policy, [</w:t>
      </w:r>
      <w:hyperlink r:id="rId41">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1C705460" w14:textId="5DD78647" w:rsidR="001F013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5107734" w:history="1">
        <w:r w:rsidR="001F0132" w:rsidRPr="000C4B0A">
          <w:rPr>
            <w:rStyle w:val="Hyperlink"/>
            <w:noProof/>
          </w:rPr>
          <w:t>1</w:t>
        </w:r>
        <w:r w:rsidR="001F0132">
          <w:rPr>
            <w:rFonts w:asciiTheme="minorHAnsi" w:eastAsiaTheme="minorEastAsia" w:hAnsiTheme="minorHAnsi" w:cstheme="minorBidi"/>
            <w:noProof/>
            <w:sz w:val="22"/>
            <w:szCs w:val="22"/>
          </w:rPr>
          <w:tab/>
        </w:r>
        <w:r w:rsidR="001F0132" w:rsidRPr="000C4B0A">
          <w:rPr>
            <w:rStyle w:val="Hyperlink"/>
            <w:noProof/>
          </w:rPr>
          <w:t>Introduction</w:t>
        </w:r>
        <w:r w:rsidR="001F0132">
          <w:rPr>
            <w:noProof/>
            <w:webHidden/>
          </w:rPr>
          <w:tab/>
        </w:r>
        <w:r w:rsidR="001F0132">
          <w:rPr>
            <w:noProof/>
            <w:webHidden/>
          </w:rPr>
          <w:fldChar w:fldCharType="begin"/>
        </w:r>
        <w:r w:rsidR="001F0132">
          <w:rPr>
            <w:noProof/>
            <w:webHidden/>
          </w:rPr>
          <w:instrText xml:space="preserve"> PAGEREF _Toc85107734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1C61B002" w14:textId="0E0DBF78"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35" w:history="1">
        <w:r w:rsidR="001F0132" w:rsidRPr="000C4B0A">
          <w:rPr>
            <w:rStyle w:val="Hyperlink"/>
            <w:noProof/>
          </w:rPr>
          <w:t>1.1 Rationale and objectives</w:t>
        </w:r>
        <w:r w:rsidR="001F0132">
          <w:rPr>
            <w:noProof/>
            <w:webHidden/>
          </w:rPr>
          <w:tab/>
        </w:r>
        <w:r w:rsidR="001F0132">
          <w:rPr>
            <w:noProof/>
            <w:webHidden/>
          </w:rPr>
          <w:fldChar w:fldCharType="begin"/>
        </w:r>
        <w:r w:rsidR="001F0132">
          <w:rPr>
            <w:noProof/>
            <w:webHidden/>
          </w:rPr>
          <w:instrText xml:space="preserve"> PAGEREF _Toc85107735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6AA9FAFD" w14:textId="6B2AE8AD"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36" w:history="1">
        <w:r w:rsidR="001F0132" w:rsidRPr="000C4B0A">
          <w:rPr>
            <w:rStyle w:val="Hyperlink"/>
            <w:noProof/>
          </w:rPr>
          <w:t>1.2 Definitions of terms</w:t>
        </w:r>
        <w:r w:rsidR="001F0132">
          <w:rPr>
            <w:noProof/>
            <w:webHidden/>
          </w:rPr>
          <w:tab/>
        </w:r>
        <w:r w:rsidR="001F0132">
          <w:rPr>
            <w:noProof/>
            <w:webHidden/>
          </w:rPr>
          <w:fldChar w:fldCharType="begin"/>
        </w:r>
        <w:r w:rsidR="001F0132">
          <w:rPr>
            <w:noProof/>
            <w:webHidden/>
          </w:rPr>
          <w:instrText xml:space="preserve"> PAGEREF _Toc85107736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160EB9F1" w14:textId="710645AE" w:rsidR="001F0132" w:rsidRDefault="00FC5E7F">
      <w:pPr>
        <w:pStyle w:val="TOC1"/>
        <w:rPr>
          <w:rFonts w:asciiTheme="minorHAnsi" w:eastAsiaTheme="minorEastAsia" w:hAnsiTheme="minorHAnsi" w:cstheme="minorBidi"/>
          <w:noProof/>
          <w:sz w:val="22"/>
          <w:szCs w:val="22"/>
        </w:rPr>
      </w:pPr>
      <w:hyperlink w:anchor="_Toc85107737" w:history="1">
        <w:r w:rsidR="001F0132" w:rsidRPr="000C4B0A">
          <w:rPr>
            <w:rStyle w:val="Hyperlink"/>
            <w:noProof/>
          </w:rPr>
          <w:t>2</w:t>
        </w:r>
        <w:r w:rsidR="001F0132">
          <w:rPr>
            <w:rFonts w:asciiTheme="minorHAnsi" w:eastAsiaTheme="minorEastAsia" w:hAnsiTheme="minorHAnsi" w:cstheme="minorBidi"/>
            <w:noProof/>
            <w:sz w:val="22"/>
            <w:szCs w:val="22"/>
          </w:rPr>
          <w:tab/>
        </w:r>
        <w:r w:rsidR="001F0132" w:rsidRPr="000C4B0A">
          <w:rPr>
            <w:rStyle w:val="Hyperlink"/>
            <w:noProof/>
          </w:rPr>
          <w:t>Processing Mode Parameters</w:t>
        </w:r>
        <w:r w:rsidR="001F0132">
          <w:rPr>
            <w:noProof/>
            <w:webHidden/>
          </w:rPr>
          <w:tab/>
        </w:r>
        <w:r w:rsidR="001F0132">
          <w:rPr>
            <w:noProof/>
            <w:webHidden/>
          </w:rPr>
          <w:fldChar w:fldCharType="begin"/>
        </w:r>
        <w:r w:rsidR="001F0132">
          <w:rPr>
            <w:noProof/>
            <w:webHidden/>
          </w:rPr>
          <w:instrText xml:space="preserve"> PAGEREF _Toc85107737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4E0019F5" w14:textId="278F40BF"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38" w:history="1">
        <w:r w:rsidR="001F0132" w:rsidRPr="000C4B0A">
          <w:rPr>
            <w:rStyle w:val="Hyperlink"/>
            <w:noProof/>
          </w:rPr>
          <w:t>2.1 Introduction</w:t>
        </w:r>
        <w:r w:rsidR="001F0132">
          <w:rPr>
            <w:noProof/>
            <w:webHidden/>
          </w:rPr>
          <w:tab/>
        </w:r>
        <w:r w:rsidR="001F0132">
          <w:rPr>
            <w:noProof/>
            <w:webHidden/>
          </w:rPr>
          <w:fldChar w:fldCharType="begin"/>
        </w:r>
        <w:r w:rsidR="001F0132">
          <w:rPr>
            <w:noProof/>
            <w:webHidden/>
          </w:rPr>
          <w:instrText xml:space="preserve"> PAGEREF _Toc85107738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74F0A9D0" w14:textId="5FBF0D69"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39" w:history="1">
        <w:r w:rsidR="001F0132" w:rsidRPr="000C4B0A">
          <w:rPr>
            <w:rStyle w:val="Hyperlink"/>
            <w:noProof/>
          </w:rPr>
          <w:t>2.2 Parameters</w:t>
        </w:r>
        <w:r w:rsidR="001F0132">
          <w:rPr>
            <w:noProof/>
            <w:webHidden/>
          </w:rPr>
          <w:tab/>
        </w:r>
        <w:r w:rsidR="001F0132">
          <w:rPr>
            <w:noProof/>
            <w:webHidden/>
          </w:rPr>
          <w:fldChar w:fldCharType="begin"/>
        </w:r>
        <w:r w:rsidR="001F0132">
          <w:rPr>
            <w:noProof/>
            <w:webHidden/>
          </w:rPr>
          <w:instrText xml:space="preserve"> PAGEREF _Toc85107739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4FAF7A49" w14:textId="0644BD82"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0" w:history="1">
        <w:r w:rsidR="001F0132" w:rsidRPr="000C4B0A">
          <w:rPr>
            <w:rStyle w:val="Hyperlink"/>
            <w:noProof/>
          </w:rPr>
          <w:t>2.2.1 PMode.Initiator.Role</w:t>
        </w:r>
        <w:r w:rsidR="001F0132">
          <w:rPr>
            <w:noProof/>
            <w:webHidden/>
          </w:rPr>
          <w:tab/>
        </w:r>
        <w:r w:rsidR="001F0132">
          <w:rPr>
            <w:noProof/>
            <w:webHidden/>
          </w:rPr>
          <w:fldChar w:fldCharType="begin"/>
        </w:r>
        <w:r w:rsidR="001F0132">
          <w:rPr>
            <w:noProof/>
            <w:webHidden/>
          </w:rPr>
          <w:instrText xml:space="preserve"> PAGEREF _Toc85107740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19F327C0" w14:textId="2AFBB8C2"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1" w:history="1">
        <w:r w:rsidR="001F0132" w:rsidRPr="000C4B0A">
          <w:rPr>
            <w:rStyle w:val="Hyperlink"/>
            <w:noProof/>
          </w:rPr>
          <w:t>2.2.2 PMode.Initiator.Party</w:t>
        </w:r>
        <w:r w:rsidR="001F0132">
          <w:rPr>
            <w:noProof/>
            <w:webHidden/>
          </w:rPr>
          <w:tab/>
        </w:r>
        <w:r w:rsidR="001F0132">
          <w:rPr>
            <w:noProof/>
            <w:webHidden/>
          </w:rPr>
          <w:fldChar w:fldCharType="begin"/>
        </w:r>
        <w:r w:rsidR="001F0132">
          <w:rPr>
            <w:noProof/>
            <w:webHidden/>
          </w:rPr>
          <w:instrText xml:space="preserve"> PAGEREF _Toc85107741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2048B370" w14:textId="53C06CA3"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2" w:history="1">
        <w:r w:rsidR="001F0132" w:rsidRPr="000C4B0A">
          <w:rPr>
            <w:rStyle w:val="Hyperlink"/>
            <w:noProof/>
          </w:rPr>
          <w:t>2.2.3 PMode.Initiator.Party type</w:t>
        </w:r>
        <w:r w:rsidR="001F0132">
          <w:rPr>
            <w:noProof/>
            <w:webHidden/>
          </w:rPr>
          <w:tab/>
        </w:r>
        <w:r w:rsidR="001F0132">
          <w:rPr>
            <w:noProof/>
            <w:webHidden/>
          </w:rPr>
          <w:fldChar w:fldCharType="begin"/>
        </w:r>
        <w:r w:rsidR="001F0132">
          <w:rPr>
            <w:noProof/>
            <w:webHidden/>
          </w:rPr>
          <w:instrText xml:space="preserve"> PAGEREF _Toc85107742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20189C7E" w14:textId="4B62BF81"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3" w:history="1">
        <w:r w:rsidR="001F0132" w:rsidRPr="000C4B0A">
          <w:rPr>
            <w:rStyle w:val="Hyperlink"/>
            <w:noProof/>
          </w:rPr>
          <w:t>2.2.4 PMode.Responder.Role</w:t>
        </w:r>
        <w:r w:rsidR="001F0132">
          <w:rPr>
            <w:noProof/>
            <w:webHidden/>
          </w:rPr>
          <w:tab/>
        </w:r>
        <w:r w:rsidR="001F0132">
          <w:rPr>
            <w:noProof/>
            <w:webHidden/>
          </w:rPr>
          <w:fldChar w:fldCharType="begin"/>
        </w:r>
        <w:r w:rsidR="001F0132">
          <w:rPr>
            <w:noProof/>
            <w:webHidden/>
          </w:rPr>
          <w:instrText xml:space="preserve"> PAGEREF _Toc85107743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6B384837" w14:textId="6AE610DB"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4" w:history="1">
        <w:r w:rsidR="001F0132" w:rsidRPr="000C4B0A">
          <w:rPr>
            <w:rStyle w:val="Hyperlink"/>
            <w:noProof/>
          </w:rPr>
          <w:t>2.2.5 PMode.Responder.Party</w:t>
        </w:r>
        <w:r w:rsidR="001F0132">
          <w:rPr>
            <w:noProof/>
            <w:webHidden/>
          </w:rPr>
          <w:tab/>
        </w:r>
        <w:r w:rsidR="001F0132">
          <w:rPr>
            <w:noProof/>
            <w:webHidden/>
          </w:rPr>
          <w:fldChar w:fldCharType="begin"/>
        </w:r>
        <w:r w:rsidR="001F0132">
          <w:rPr>
            <w:noProof/>
            <w:webHidden/>
          </w:rPr>
          <w:instrText xml:space="preserve"> PAGEREF _Toc85107744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693759E4" w14:textId="13841408"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5" w:history="1">
        <w:r w:rsidR="001F0132" w:rsidRPr="000C4B0A">
          <w:rPr>
            <w:rStyle w:val="Hyperlink"/>
            <w:noProof/>
          </w:rPr>
          <w:t>2.2.6 PMode.Responder.Party type</w:t>
        </w:r>
        <w:r w:rsidR="001F0132">
          <w:rPr>
            <w:noProof/>
            <w:webHidden/>
          </w:rPr>
          <w:tab/>
        </w:r>
        <w:r w:rsidR="001F0132">
          <w:rPr>
            <w:noProof/>
            <w:webHidden/>
          </w:rPr>
          <w:fldChar w:fldCharType="begin"/>
        </w:r>
        <w:r w:rsidR="001F0132">
          <w:rPr>
            <w:noProof/>
            <w:webHidden/>
          </w:rPr>
          <w:instrText xml:space="preserve"> PAGEREF _Toc85107745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0B808009" w14:textId="67A0EE26"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6" w:history="1">
        <w:r w:rsidR="001F0132" w:rsidRPr="000C4B0A">
          <w:rPr>
            <w:rStyle w:val="Hyperlink"/>
            <w:noProof/>
          </w:rPr>
          <w:t>2.2.7 PMode.Agreement</w:t>
        </w:r>
        <w:r w:rsidR="001F0132">
          <w:rPr>
            <w:noProof/>
            <w:webHidden/>
          </w:rPr>
          <w:tab/>
        </w:r>
        <w:r w:rsidR="001F0132">
          <w:rPr>
            <w:noProof/>
            <w:webHidden/>
          </w:rPr>
          <w:fldChar w:fldCharType="begin"/>
        </w:r>
        <w:r w:rsidR="001F0132">
          <w:rPr>
            <w:noProof/>
            <w:webHidden/>
          </w:rPr>
          <w:instrText xml:space="preserve"> PAGEREF _Toc85107746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5BBC8494" w14:textId="5D240763"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7" w:history="1">
        <w:r w:rsidR="001F0132" w:rsidRPr="000C4B0A">
          <w:rPr>
            <w:rStyle w:val="Hyperlink"/>
            <w:noProof/>
          </w:rPr>
          <w:t>2.2.8 PMode.Agreement type</w:t>
        </w:r>
        <w:r w:rsidR="001F0132">
          <w:rPr>
            <w:noProof/>
            <w:webHidden/>
          </w:rPr>
          <w:tab/>
        </w:r>
        <w:r w:rsidR="001F0132">
          <w:rPr>
            <w:noProof/>
            <w:webHidden/>
          </w:rPr>
          <w:fldChar w:fldCharType="begin"/>
        </w:r>
        <w:r w:rsidR="001F0132">
          <w:rPr>
            <w:noProof/>
            <w:webHidden/>
          </w:rPr>
          <w:instrText xml:space="preserve"> PAGEREF _Toc85107747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6A36FB27" w14:textId="36E3D6E2"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8" w:history="1">
        <w:r w:rsidR="001F0132" w:rsidRPr="000C4B0A">
          <w:rPr>
            <w:rStyle w:val="Hyperlink"/>
            <w:noProof/>
          </w:rPr>
          <w:t>2.2.9 PMode.MEP</w:t>
        </w:r>
        <w:r w:rsidR="001F0132">
          <w:rPr>
            <w:noProof/>
            <w:webHidden/>
          </w:rPr>
          <w:tab/>
        </w:r>
        <w:r w:rsidR="001F0132">
          <w:rPr>
            <w:noProof/>
            <w:webHidden/>
          </w:rPr>
          <w:fldChar w:fldCharType="begin"/>
        </w:r>
        <w:r w:rsidR="001F0132">
          <w:rPr>
            <w:noProof/>
            <w:webHidden/>
          </w:rPr>
          <w:instrText xml:space="preserve"> PAGEREF _Toc85107748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5A4DFBC1" w14:textId="12E81511"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49" w:history="1">
        <w:r w:rsidR="001F0132" w:rsidRPr="000C4B0A">
          <w:rPr>
            <w:rStyle w:val="Hyperlink"/>
            <w:noProof/>
          </w:rPr>
          <w:t>2.2.10 PMode.MEPbinding</w:t>
        </w:r>
        <w:r w:rsidR="001F0132">
          <w:rPr>
            <w:noProof/>
            <w:webHidden/>
          </w:rPr>
          <w:tab/>
        </w:r>
        <w:r w:rsidR="001F0132">
          <w:rPr>
            <w:noProof/>
            <w:webHidden/>
          </w:rPr>
          <w:fldChar w:fldCharType="begin"/>
        </w:r>
        <w:r w:rsidR="001F0132">
          <w:rPr>
            <w:noProof/>
            <w:webHidden/>
          </w:rPr>
          <w:instrText xml:space="preserve"> PAGEREF _Toc85107749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7CC00D3A" w14:textId="2FC698A9"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0" w:history="1">
        <w:r w:rsidR="001F0132" w:rsidRPr="000C4B0A">
          <w:rPr>
            <w:rStyle w:val="Hyperlink"/>
            <w:noProof/>
          </w:rPr>
          <w:t>2.2.11 PMode[1].Protocol.Address</w:t>
        </w:r>
        <w:r w:rsidR="001F0132">
          <w:rPr>
            <w:noProof/>
            <w:webHidden/>
          </w:rPr>
          <w:tab/>
        </w:r>
        <w:r w:rsidR="001F0132">
          <w:rPr>
            <w:noProof/>
            <w:webHidden/>
          </w:rPr>
          <w:fldChar w:fldCharType="begin"/>
        </w:r>
        <w:r w:rsidR="001F0132">
          <w:rPr>
            <w:noProof/>
            <w:webHidden/>
          </w:rPr>
          <w:instrText xml:space="preserve"> PAGEREF _Toc85107750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6EC85C69" w14:textId="11657D42"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1" w:history="1">
        <w:r w:rsidR="001F0132" w:rsidRPr="000C4B0A">
          <w:rPr>
            <w:rStyle w:val="Hyperlink"/>
            <w:noProof/>
          </w:rPr>
          <w:t>2.2.12 PMode[1].Protocol.SOAPVersion</w:t>
        </w:r>
        <w:r w:rsidR="001F0132">
          <w:rPr>
            <w:noProof/>
            <w:webHidden/>
          </w:rPr>
          <w:tab/>
        </w:r>
        <w:r w:rsidR="001F0132">
          <w:rPr>
            <w:noProof/>
            <w:webHidden/>
          </w:rPr>
          <w:fldChar w:fldCharType="begin"/>
        </w:r>
        <w:r w:rsidR="001F0132">
          <w:rPr>
            <w:noProof/>
            <w:webHidden/>
          </w:rPr>
          <w:instrText xml:space="preserve"> PAGEREF _Toc85107751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178E092E" w14:textId="30D540EE"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2" w:history="1">
        <w:r w:rsidR="001F0132" w:rsidRPr="000C4B0A">
          <w:rPr>
            <w:rStyle w:val="Hyperlink"/>
            <w:noProof/>
          </w:rPr>
          <w:t>2.2.13 PMode[1].BusinessInfo.Service</w:t>
        </w:r>
        <w:r w:rsidR="001F0132">
          <w:rPr>
            <w:noProof/>
            <w:webHidden/>
          </w:rPr>
          <w:tab/>
        </w:r>
        <w:r w:rsidR="001F0132">
          <w:rPr>
            <w:noProof/>
            <w:webHidden/>
          </w:rPr>
          <w:fldChar w:fldCharType="begin"/>
        </w:r>
        <w:r w:rsidR="001F0132">
          <w:rPr>
            <w:noProof/>
            <w:webHidden/>
          </w:rPr>
          <w:instrText xml:space="preserve"> PAGEREF _Toc85107752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3F02E5E1" w14:textId="54931D00"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3" w:history="1">
        <w:r w:rsidR="001F0132" w:rsidRPr="000C4B0A">
          <w:rPr>
            <w:rStyle w:val="Hyperlink"/>
            <w:noProof/>
          </w:rPr>
          <w:t>2.2.14 PMode[1].BusinessInfo.Service type</w:t>
        </w:r>
        <w:r w:rsidR="001F0132">
          <w:rPr>
            <w:noProof/>
            <w:webHidden/>
          </w:rPr>
          <w:tab/>
        </w:r>
        <w:r w:rsidR="001F0132">
          <w:rPr>
            <w:noProof/>
            <w:webHidden/>
          </w:rPr>
          <w:fldChar w:fldCharType="begin"/>
        </w:r>
        <w:r w:rsidR="001F0132">
          <w:rPr>
            <w:noProof/>
            <w:webHidden/>
          </w:rPr>
          <w:instrText xml:space="preserve"> PAGEREF _Toc85107753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6D39BD1B" w14:textId="1FF36CD2"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4" w:history="1">
        <w:r w:rsidR="001F0132" w:rsidRPr="000C4B0A">
          <w:rPr>
            <w:rStyle w:val="Hyperlink"/>
            <w:noProof/>
          </w:rPr>
          <w:t>2.2.15 PMode[1].BusinessInfo.Action</w:t>
        </w:r>
        <w:r w:rsidR="001F0132">
          <w:rPr>
            <w:noProof/>
            <w:webHidden/>
          </w:rPr>
          <w:tab/>
        </w:r>
        <w:r w:rsidR="001F0132">
          <w:rPr>
            <w:noProof/>
            <w:webHidden/>
          </w:rPr>
          <w:fldChar w:fldCharType="begin"/>
        </w:r>
        <w:r w:rsidR="001F0132">
          <w:rPr>
            <w:noProof/>
            <w:webHidden/>
          </w:rPr>
          <w:instrText xml:space="preserve"> PAGEREF _Toc85107754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5B18A2E0" w14:textId="5A2426C3"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5" w:history="1">
        <w:r w:rsidR="001F0132" w:rsidRPr="000C4B0A">
          <w:rPr>
            <w:rStyle w:val="Hyperlink"/>
            <w:noProof/>
          </w:rPr>
          <w:t>2.2.16 PMode[1].BusinessInfo.MPC</w:t>
        </w:r>
        <w:r w:rsidR="001F0132">
          <w:rPr>
            <w:noProof/>
            <w:webHidden/>
          </w:rPr>
          <w:tab/>
        </w:r>
        <w:r w:rsidR="001F0132">
          <w:rPr>
            <w:noProof/>
            <w:webHidden/>
          </w:rPr>
          <w:fldChar w:fldCharType="begin"/>
        </w:r>
        <w:r w:rsidR="001F0132">
          <w:rPr>
            <w:noProof/>
            <w:webHidden/>
          </w:rPr>
          <w:instrText xml:space="preserve"> PAGEREF _Toc85107755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5B2D6522" w14:textId="3094FB94"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6" w:history="1">
        <w:r w:rsidR="001F0132" w:rsidRPr="000C4B0A">
          <w:rPr>
            <w:rStyle w:val="Hyperlink"/>
            <w:noProof/>
          </w:rPr>
          <w:t>2.2.17 PMode[1].BusinessInfo.Properties.EndpointParticipantIdentifier</w:t>
        </w:r>
        <w:r w:rsidR="001F0132">
          <w:rPr>
            <w:noProof/>
            <w:webHidden/>
          </w:rPr>
          <w:tab/>
        </w:r>
        <w:r w:rsidR="001F0132">
          <w:rPr>
            <w:noProof/>
            <w:webHidden/>
          </w:rPr>
          <w:fldChar w:fldCharType="begin"/>
        </w:r>
        <w:r w:rsidR="001F0132">
          <w:rPr>
            <w:noProof/>
            <w:webHidden/>
          </w:rPr>
          <w:instrText xml:space="preserve"> PAGEREF _Toc85107756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778DA98E" w14:textId="344AFE19"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7" w:history="1">
        <w:r w:rsidR="001F0132" w:rsidRPr="000C4B0A">
          <w:rPr>
            <w:rStyle w:val="Hyperlink"/>
            <w:noProof/>
          </w:rPr>
          <w:t>2.2.18 PMode[1].Security.WSSVersion</w:t>
        </w:r>
        <w:r w:rsidR="001F0132">
          <w:rPr>
            <w:noProof/>
            <w:webHidden/>
          </w:rPr>
          <w:tab/>
        </w:r>
        <w:r w:rsidR="001F0132">
          <w:rPr>
            <w:noProof/>
            <w:webHidden/>
          </w:rPr>
          <w:fldChar w:fldCharType="begin"/>
        </w:r>
        <w:r w:rsidR="001F0132">
          <w:rPr>
            <w:noProof/>
            <w:webHidden/>
          </w:rPr>
          <w:instrText xml:space="preserve"> PAGEREF _Toc85107757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10AEB57C" w14:textId="0BE82944"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8" w:history="1">
        <w:r w:rsidR="001F0132" w:rsidRPr="000C4B0A">
          <w:rPr>
            <w:rStyle w:val="Hyperlink"/>
            <w:noProof/>
          </w:rPr>
          <w:t>2.2.19 PMode[1].Security.X509.Signature.Algorithm</w:t>
        </w:r>
        <w:r w:rsidR="001F0132">
          <w:rPr>
            <w:noProof/>
            <w:webHidden/>
          </w:rPr>
          <w:tab/>
        </w:r>
        <w:r w:rsidR="001F0132">
          <w:rPr>
            <w:noProof/>
            <w:webHidden/>
          </w:rPr>
          <w:fldChar w:fldCharType="begin"/>
        </w:r>
        <w:r w:rsidR="001F0132">
          <w:rPr>
            <w:noProof/>
            <w:webHidden/>
          </w:rPr>
          <w:instrText xml:space="preserve"> PAGEREF _Toc85107758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19750421" w14:textId="6E354D0F"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59" w:history="1">
        <w:r w:rsidR="001F0132" w:rsidRPr="000C4B0A">
          <w:rPr>
            <w:rStyle w:val="Hyperlink"/>
            <w:noProof/>
          </w:rPr>
          <w:t>2.2.20 PMode[1].Security.X509.Signature.HashFunction</w:t>
        </w:r>
        <w:r w:rsidR="001F0132">
          <w:rPr>
            <w:noProof/>
            <w:webHidden/>
          </w:rPr>
          <w:tab/>
        </w:r>
        <w:r w:rsidR="001F0132">
          <w:rPr>
            <w:noProof/>
            <w:webHidden/>
          </w:rPr>
          <w:fldChar w:fldCharType="begin"/>
        </w:r>
        <w:r w:rsidR="001F0132">
          <w:rPr>
            <w:noProof/>
            <w:webHidden/>
          </w:rPr>
          <w:instrText xml:space="preserve"> PAGEREF _Toc85107759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392C34AA" w14:textId="77B91C87"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0" w:history="1">
        <w:r w:rsidR="001F0132" w:rsidRPr="000C4B0A">
          <w:rPr>
            <w:rStyle w:val="Hyperlink"/>
            <w:noProof/>
          </w:rPr>
          <w:t>2.2.21 PMode[1].Security.X509.Signature.Certificate</w:t>
        </w:r>
        <w:r w:rsidR="001F0132">
          <w:rPr>
            <w:noProof/>
            <w:webHidden/>
          </w:rPr>
          <w:tab/>
        </w:r>
        <w:r w:rsidR="001F0132">
          <w:rPr>
            <w:noProof/>
            <w:webHidden/>
          </w:rPr>
          <w:fldChar w:fldCharType="begin"/>
        </w:r>
        <w:r w:rsidR="001F0132">
          <w:rPr>
            <w:noProof/>
            <w:webHidden/>
          </w:rPr>
          <w:instrText xml:space="preserve"> PAGEREF _Toc85107760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6FED2CF4" w14:textId="5D4479EC"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1" w:history="1">
        <w:r w:rsidR="001F0132" w:rsidRPr="000C4B0A">
          <w:rPr>
            <w:rStyle w:val="Hyperlink"/>
            <w:noProof/>
          </w:rPr>
          <w:t>2.2.22 PMode[1].Security.SendReceipt</w:t>
        </w:r>
        <w:r w:rsidR="001F0132">
          <w:rPr>
            <w:noProof/>
            <w:webHidden/>
          </w:rPr>
          <w:tab/>
        </w:r>
        <w:r w:rsidR="001F0132">
          <w:rPr>
            <w:noProof/>
            <w:webHidden/>
          </w:rPr>
          <w:fldChar w:fldCharType="begin"/>
        </w:r>
        <w:r w:rsidR="001F0132">
          <w:rPr>
            <w:noProof/>
            <w:webHidden/>
          </w:rPr>
          <w:instrText xml:space="preserve"> PAGEREF _Toc85107761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78E28C9D" w14:textId="5EE70CCD"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2" w:history="1">
        <w:r w:rsidR="001F0132" w:rsidRPr="000C4B0A">
          <w:rPr>
            <w:rStyle w:val="Hyperlink"/>
            <w:noProof/>
          </w:rPr>
          <w:t>2.2.23 PMode[1].Security.SendReceipt.NonRepudiation</w:t>
        </w:r>
        <w:r w:rsidR="001F0132">
          <w:rPr>
            <w:noProof/>
            <w:webHidden/>
          </w:rPr>
          <w:tab/>
        </w:r>
        <w:r w:rsidR="001F0132">
          <w:rPr>
            <w:noProof/>
            <w:webHidden/>
          </w:rPr>
          <w:fldChar w:fldCharType="begin"/>
        </w:r>
        <w:r w:rsidR="001F0132">
          <w:rPr>
            <w:noProof/>
            <w:webHidden/>
          </w:rPr>
          <w:instrText xml:space="preserve"> PAGEREF _Toc85107762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26396C88" w14:textId="07306806"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3" w:history="1">
        <w:r w:rsidR="001F0132" w:rsidRPr="000C4B0A">
          <w:rPr>
            <w:rStyle w:val="Hyperlink"/>
            <w:noProof/>
          </w:rPr>
          <w:t>2.2.24 PMode[1].Security.SendReceipt.ReplyPattern</w:t>
        </w:r>
        <w:r w:rsidR="001F0132">
          <w:rPr>
            <w:noProof/>
            <w:webHidden/>
          </w:rPr>
          <w:tab/>
        </w:r>
        <w:r w:rsidR="001F0132">
          <w:rPr>
            <w:noProof/>
            <w:webHidden/>
          </w:rPr>
          <w:fldChar w:fldCharType="begin"/>
        </w:r>
        <w:r w:rsidR="001F0132">
          <w:rPr>
            <w:noProof/>
            <w:webHidden/>
          </w:rPr>
          <w:instrText xml:space="preserve"> PAGEREF _Toc85107763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04055CE0" w14:textId="6677BE49"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4" w:history="1">
        <w:r w:rsidR="001F0132" w:rsidRPr="000C4B0A">
          <w:rPr>
            <w:rStyle w:val="Hyperlink"/>
            <w:noProof/>
          </w:rPr>
          <w:t>2.2.25 PMode.ID</w:t>
        </w:r>
        <w:r w:rsidR="001F0132">
          <w:rPr>
            <w:noProof/>
            <w:webHidden/>
          </w:rPr>
          <w:tab/>
        </w:r>
        <w:r w:rsidR="001F0132">
          <w:rPr>
            <w:noProof/>
            <w:webHidden/>
          </w:rPr>
          <w:fldChar w:fldCharType="begin"/>
        </w:r>
        <w:r w:rsidR="001F0132">
          <w:rPr>
            <w:noProof/>
            <w:webHidden/>
          </w:rPr>
          <w:instrText xml:space="preserve"> PAGEREF _Toc85107764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5CC8AB14" w14:textId="31CE1E07"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5" w:history="1">
        <w:r w:rsidR="001F0132" w:rsidRPr="000C4B0A">
          <w:rPr>
            <w:rStyle w:val="Hyperlink"/>
            <w:noProof/>
          </w:rPr>
          <w:t>2.2.26 PMode[1].ReceptionAwareness</w:t>
        </w:r>
        <w:r w:rsidR="001F0132">
          <w:rPr>
            <w:noProof/>
            <w:webHidden/>
          </w:rPr>
          <w:tab/>
        </w:r>
        <w:r w:rsidR="001F0132">
          <w:rPr>
            <w:noProof/>
            <w:webHidden/>
          </w:rPr>
          <w:fldChar w:fldCharType="begin"/>
        </w:r>
        <w:r w:rsidR="001F0132">
          <w:rPr>
            <w:noProof/>
            <w:webHidden/>
          </w:rPr>
          <w:instrText xml:space="preserve"> PAGEREF _Toc85107765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195816D4" w14:textId="36913641"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6" w:history="1">
        <w:r w:rsidR="001F0132" w:rsidRPr="000C4B0A">
          <w:rPr>
            <w:rStyle w:val="Hyperlink"/>
            <w:noProof/>
          </w:rPr>
          <w:t>2.2.27 PMode[1].ReceptionAwareness.Retry</w:t>
        </w:r>
        <w:r w:rsidR="001F0132">
          <w:rPr>
            <w:noProof/>
            <w:webHidden/>
          </w:rPr>
          <w:tab/>
        </w:r>
        <w:r w:rsidR="001F0132">
          <w:rPr>
            <w:noProof/>
            <w:webHidden/>
          </w:rPr>
          <w:fldChar w:fldCharType="begin"/>
        </w:r>
        <w:r w:rsidR="001F0132">
          <w:rPr>
            <w:noProof/>
            <w:webHidden/>
          </w:rPr>
          <w:instrText xml:space="preserve"> PAGEREF _Toc85107766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63708074" w14:textId="41BE8660"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7" w:history="1">
        <w:r w:rsidR="001F0132" w:rsidRPr="000C4B0A">
          <w:rPr>
            <w:rStyle w:val="Hyperlink"/>
            <w:noProof/>
          </w:rPr>
          <w:t>2.2.28 PMode[1].ReceptionAwareness.Retry.Parameters</w:t>
        </w:r>
        <w:r w:rsidR="001F0132">
          <w:rPr>
            <w:noProof/>
            <w:webHidden/>
          </w:rPr>
          <w:tab/>
        </w:r>
        <w:r w:rsidR="001F0132">
          <w:rPr>
            <w:noProof/>
            <w:webHidden/>
          </w:rPr>
          <w:fldChar w:fldCharType="begin"/>
        </w:r>
        <w:r w:rsidR="001F0132">
          <w:rPr>
            <w:noProof/>
            <w:webHidden/>
          </w:rPr>
          <w:instrText xml:space="preserve"> PAGEREF _Toc85107767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6DFCE03E" w14:textId="218618F4"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8" w:history="1">
        <w:r w:rsidR="001F0132" w:rsidRPr="000C4B0A">
          <w:rPr>
            <w:rStyle w:val="Hyperlink"/>
            <w:noProof/>
          </w:rPr>
          <w:t>2.2.29 PMode[1].ReceptionAwareness.DuplicateDetection</w:t>
        </w:r>
        <w:r w:rsidR="001F0132">
          <w:rPr>
            <w:noProof/>
            <w:webHidden/>
          </w:rPr>
          <w:tab/>
        </w:r>
        <w:r w:rsidR="001F0132">
          <w:rPr>
            <w:noProof/>
            <w:webHidden/>
          </w:rPr>
          <w:fldChar w:fldCharType="begin"/>
        </w:r>
        <w:r w:rsidR="001F0132">
          <w:rPr>
            <w:noProof/>
            <w:webHidden/>
          </w:rPr>
          <w:instrText xml:space="preserve"> PAGEREF _Toc85107768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19339F44" w14:textId="4A177E79"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69" w:history="1">
        <w:r w:rsidR="001F0132" w:rsidRPr="000C4B0A">
          <w:rPr>
            <w:rStyle w:val="Hyperlink"/>
            <w:noProof/>
          </w:rPr>
          <w:t>2.2.30 PMode[1].ReceptionAwareness.DetectDuplicates.Parameters</w:t>
        </w:r>
        <w:r w:rsidR="001F0132">
          <w:rPr>
            <w:noProof/>
            <w:webHidden/>
          </w:rPr>
          <w:tab/>
        </w:r>
        <w:r w:rsidR="001F0132">
          <w:rPr>
            <w:noProof/>
            <w:webHidden/>
          </w:rPr>
          <w:fldChar w:fldCharType="begin"/>
        </w:r>
        <w:r w:rsidR="001F0132">
          <w:rPr>
            <w:noProof/>
            <w:webHidden/>
          </w:rPr>
          <w:instrText xml:space="preserve"> PAGEREF _Toc85107769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6C71A72D" w14:textId="3E8B78BD"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0" w:history="1">
        <w:r w:rsidR="001F0132" w:rsidRPr="000C4B0A">
          <w:rPr>
            <w:rStyle w:val="Hyperlink"/>
            <w:noProof/>
          </w:rPr>
          <w:t>2.2.31 PMode[1].ErrorHandling.Report.ProcessErrorNotifyProducer</w:t>
        </w:r>
        <w:r w:rsidR="001F0132">
          <w:rPr>
            <w:noProof/>
            <w:webHidden/>
          </w:rPr>
          <w:tab/>
        </w:r>
        <w:r w:rsidR="001F0132">
          <w:rPr>
            <w:noProof/>
            <w:webHidden/>
          </w:rPr>
          <w:fldChar w:fldCharType="begin"/>
        </w:r>
        <w:r w:rsidR="001F0132">
          <w:rPr>
            <w:noProof/>
            <w:webHidden/>
          </w:rPr>
          <w:instrText xml:space="preserve"> PAGEREF _Toc85107770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5F276162" w14:textId="38B85265"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1" w:history="1">
        <w:r w:rsidR="001F0132" w:rsidRPr="000C4B0A">
          <w:rPr>
            <w:rStyle w:val="Hyperlink"/>
            <w:noProof/>
          </w:rPr>
          <w:t>2.2.32 PMode[1].ErrorHandling.Report.MissingReceiptNotifyProducer</w:t>
        </w:r>
        <w:r w:rsidR="001F0132">
          <w:rPr>
            <w:noProof/>
            <w:webHidden/>
          </w:rPr>
          <w:tab/>
        </w:r>
        <w:r w:rsidR="001F0132">
          <w:rPr>
            <w:noProof/>
            <w:webHidden/>
          </w:rPr>
          <w:fldChar w:fldCharType="begin"/>
        </w:r>
        <w:r w:rsidR="001F0132">
          <w:rPr>
            <w:noProof/>
            <w:webHidden/>
          </w:rPr>
          <w:instrText xml:space="preserve"> PAGEREF _Toc85107771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04CFC625" w14:textId="061A4321"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2" w:history="1">
        <w:r w:rsidR="001F0132" w:rsidRPr="000C4B0A">
          <w:rPr>
            <w:rStyle w:val="Hyperlink"/>
            <w:noProof/>
          </w:rPr>
          <w:t>2.2.33 PMode[1].ErrorHandling.Report.AsResponse</w:t>
        </w:r>
        <w:r w:rsidR="001F0132">
          <w:rPr>
            <w:noProof/>
            <w:webHidden/>
          </w:rPr>
          <w:tab/>
        </w:r>
        <w:r w:rsidR="001F0132">
          <w:rPr>
            <w:noProof/>
            <w:webHidden/>
          </w:rPr>
          <w:fldChar w:fldCharType="begin"/>
        </w:r>
        <w:r w:rsidR="001F0132">
          <w:rPr>
            <w:noProof/>
            <w:webHidden/>
          </w:rPr>
          <w:instrText xml:space="preserve"> PAGEREF _Toc85107772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31F12F3E" w14:textId="36B09EDA"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3" w:history="1">
        <w:r w:rsidR="001F0132" w:rsidRPr="000C4B0A">
          <w:rPr>
            <w:rStyle w:val="Hyperlink"/>
            <w:noProof/>
          </w:rPr>
          <w:t>2.2.34 PMode[1].ErrorHandling.Report.SenderErrorsTo</w:t>
        </w:r>
        <w:r w:rsidR="001F0132">
          <w:rPr>
            <w:noProof/>
            <w:webHidden/>
          </w:rPr>
          <w:tab/>
        </w:r>
        <w:r w:rsidR="001F0132">
          <w:rPr>
            <w:noProof/>
            <w:webHidden/>
          </w:rPr>
          <w:fldChar w:fldCharType="begin"/>
        </w:r>
        <w:r w:rsidR="001F0132">
          <w:rPr>
            <w:noProof/>
            <w:webHidden/>
          </w:rPr>
          <w:instrText xml:space="preserve"> PAGEREF _Toc85107773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0CAE210A" w14:textId="09892E4C"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4" w:history="1">
        <w:r w:rsidR="001F0132" w:rsidRPr="000C4B0A">
          <w:rPr>
            <w:rStyle w:val="Hyperlink"/>
            <w:noProof/>
          </w:rPr>
          <w:t>2.2.35 PMode[1].Security.X509.Encryption.Encrypt</w:t>
        </w:r>
        <w:r w:rsidR="001F0132">
          <w:rPr>
            <w:noProof/>
            <w:webHidden/>
          </w:rPr>
          <w:tab/>
        </w:r>
        <w:r w:rsidR="001F0132">
          <w:rPr>
            <w:noProof/>
            <w:webHidden/>
          </w:rPr>
          <w:fldChar w:fldCharType="begin"/>
        </w:r>
        <w:r w:rsidR="001F0132">
          <w:rPr>
            <w:noProof/>
            <w:webHidden/>
          </w:rPr>
          <w:instrText xml:space="preserve"> PAGEREF _Toc85107774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0F362300" w14:textId="46D01599"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5" w:history="1">
        <w:r w:rsidR="001F0132" w:rsidRPr="000C4B0A">
          <w:rPr>
            <w:rStyle w:val="Hyperlink"/>
            <w:noProof/>
          </w:rPr>
          <w:t>2.2.36 PMode[1].Security.X509.Encryption.Certificate</w:t>
        </w:r>
        <w:r w:rsidR="001F0132">
          <w:rPr>
            <w:noProof/>
            <w:webHidden/>
          </w:rPr>
          <w:tab/>
        </w:r>
        <w:r w:rsidR="001F0132">
          <w:rPr>
            <w:noProof/>
            <w:webHidden/>
          </w:rPr>
          <w:fldChar w:fldCharType="begin"/>
        </w:r>
        <w:r w:rsidR="001F0132">
          <w:rPr>
            <w:noProof/>
            <w:webHidden/>
          </w:rPr>
          <w:instrText xml:space="preserve"> PAGEREF _Toc85107775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2AE96A7A" w14:textId="79A43834"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6" w:history="1">
        <w:r w:rsidR="001F0132" w:rsidRPr="000C4B0A">
          <w:rPr>
            <w:rStyle w:val="Hyperlink"/>
            <w:noProof/>
          </w:rPr>
          <w:t>2.2.37 PMode[1].Security.X509.Encryption.Algorithm</w:t>
        </w:r>
        <w:r w:rsidR="001F0132">
          <w:rPr>
            <w:noProof/>
            <w:webHidden/>
          </w:rPr>
          <w:tab/>
        </w:r>
        <w:r w:rsidR="001F0132">
          <w:rPr>
            <w:noProof/>
            <w:webHidden/>
          </w:rPr>
          <w:fldChar w:fldCharType="begin"/>
        </w:r>
        <w:r w:rsidR="001F0132">
          <w:rPr>
            <w:noProof/>
            <w:webHidden/>
          </w:rPr>
          <w:instrText xml:space="preserve"> PAGEREF _Toc85107776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57A69BFE" w14:textId="3FB063F8" w:rsidR="001F0132" w:rsidRDefault="00FC5E7F">
      <w:pPr>
        <w:pStyle w:val="TOC3"/>
        <w:tabs>
          <w:tab w:val="right" w:leader="dot" w:pos="9350"/>
        </w:tabs>
        <w:rPr>
          <w:rFonts w:asciiTheme="minorHAnsi" w:eastAsiaTheme="minorEastAsia" w:hAnsiTheme="minorHAnsi" w:cstheme="minorBidi"/>
          <w:noProof/>
          <w:sz w:val="22"/>
          <w:szCs w:val="22"/>
        </w:rPr>
      </w:pPr>
      <w:hyperlink w:anchor="_Toc85107777" w:history="1">
        <w:r w:rsidR="001F0132" w:rsidRPr="000C4B0A">
          <w:rPr>
            <w:rStyle w:val="Hyperlink"/>
            <w:noProof/>
          </w:rPr>
          <w:t>2.2.38 PMode[1].Security.X509.Encryption.MinimumStrength</w:t>
        </w:r>
        <w:r w:rsidR="001F0132">
          <w:rPr>
            <w:noProof/>
            <w:webHidden/>
          </w:rPr>
          <w:tab/>
        </w:r>
        <w:r w:rsidR="001F0132">
          <w:rPr>
            <w:noProof/>
            <w:webHidden/>
          </w:rPr>
          <w:fldChar w:fldCharType="begin"/>
        </w:r>
        <w:r w:rsidR="001F0132">
          <w:rPr>
            <w:noProof/>
            <w:webHidden/>
          </w:rPr>
          <w:instrText xml:space="preserve"> PAGEREF _Toc85107777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2DBB38AA" w14:textId="5C5E955E"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78" w:history="1">
        <w:r w:rsidR="001F0132" w:rsidRPr="000C4B0A">
          <w:rPr>
            <w:rStyle w:val="Hyperlink"/>
            <w:noProof/>
          </w:rPr>
          <w:t>2.3 Certificate Type Code List</w:t>
        </w:r>
        <w:r w:rsidR="001F0132">
          <w:rPr>
            <w:noProof/>
            <w:webHidden/>
          </w:rPr>
          <w:tab/>
        </w:r>
        <w:r w:rsidR="001F0132">
          <w:rPr>
            <w:noProof/>
            <w:webHidden/>
          </w:rPr>
          <w:fldChar w:fldCharType="begin"/>
        </w:r>
        <w:r w:rsidR="001F0132">
          <w:rPr>
            <w:noProof/>
            <w:webHidden/>
          </w:rPr>
          <w:instrText xml:space="preserve"> PAGEREF _Toc85107778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02799FFD" w14:textId="4C09D0A2" w:rsidR="001F0132" w:rsidRDefault="00FC5E7F">
      <w:pPr>
        <w:pStyle w:val="TOC1"/>
        <w:rPr>
          <w:rFonts w:asciiTheme="minorHAnsi" w:eastAsiaTheme="minorEastAsia" w:hAnsiTheme="minorHAnsi" w:cstheme="minorBidi"/>
          <w:noProof/>
          <w:sz w:val="22"/>
          <w:szCs w:val="22"/>
        </w:rPr>
      </w:pPr>
      <w:hyperlink w:anchor="_Toc85107779" w:history="1">
        <w:r w:rsidR="001F0132" w:rsidRPr="000C4B0A">
          <w:rPr>
            <w:rStyle w:val="Hyperlink"/>
            <w:noProof/>
          </w:rPr>
          <w:t>3</w:t>
        </w:r>
        <w:r w:rsidR="001F0132">
          <w:rPr>
            <w:rFonts w:asciiTheme="minorHAnsi" w:eastAsiaTheme="minorEastAsia" w:hAnsiTheme="minorHAnsi" w:cstheme="minorBidi"/>
            <w:noProof/>
            <w:sz w:val="22"/>
            <w:szCs w:val="22"/>
          </w:rPr>
          <w:tab/>
        </w:r>
        <w:r w:rsidR="001F0132" w:rsidRPr="000C4B0A">
          <w:rPr>
            <w:rStyle w:val="Hyperlink"/>
            <w:noProof/>
          </w:rPr>
          <w:t>Response Messages</w:t>
        </w:r>
        <w:r w:rsidR="001F0132">
          <w:rPr>
            <w:noProof/>
            <w:webHidden/>
          </w:rPr>
          <w:tab/>
        </w:r>
        <w:r w:rsidR="001F0132">
          <w:rPr>
            <w:noProof/>
            <w:webHidden/>
          </w:rPr>
          <w:fldChar w:fldCharType="begin"/>
        </w:r>
        <w:r w:rsidR="001F0132">
          <w:rPr>
            <w:noProof/>
            <w:webHidden/>
          </w:rPr>
          <w:instrText xml:space="preserve"> PAGEREF _Toc85107779 \h </w:instrText>
        </w:r>
        <w:r w:rsidR="001F0132">
          <w:rPr>
            <w:noProof/>
            <w:webHidden/>
          </w:rPr>
        </w:r>
        <w:r w:rsidR="001F0132">
          <w:rPr>
            <w:noProof/>
            <w:webHidden/>
          </w:rPr>
          <w:fldChar w:fldCharType="separate"/>
        </w:r>
        <w:r w:rsidR="001F0132">
          <w:rPr>
            <w:noProof/>
            <w:webHidden/>
          </w:rPr>
          <w:t>17</w:t>
        </w:r>
        <w:r w:rsidR="001F0132">
          <w:rPr>
            <w:noProof/>
            <w:webHidden/>
          </w:rPr>
          <w:fldChar w:fldCharType="end"/>
        </w:r>
      </w:hyperlink>
    </w:p>
    <w:p w14:paraId="0EFB524D" w14:textId="21809656" w:rsidR="001F0132" w:rsidRDefault="00FC5E7F">
      <w:pPr>
        <w:pStyle w:val="TOC1"/>
        <w:rPr>
          <w:rFonts w:asciiTheme="minorHAnsi" w:eastAsiaTheme="minorEastAsia" w:hAnsiTheme="minorHAnsi" w:cstheme="minorBidi"/>
          <w:noProof/>
          <w:sz w:val="22"/>
          <w:szCs w:val="22"/>
        </w:rPr>
      </w:pPr>
      <w:hyperlink w:anchor="_Toc85107780" w:history="1">
        <w:r w:rsidR="001F0132" w:rsidRPr="000C4B0A">
          <w:rPr>
            <w:rStyle w:val="Hyperlink"/>
            <w:noProof/>
          </w:rPr>
          <w:t>4</w:t>
        </w:r>
        <w:r w:rsidR="001F0132">
          <w:rPr>
            <w:rFonts w:asciiTheme="minorHAnsi" w:eastAsiaTheme="minorEastAsia" w:hAnsiTheme="minorHAnsi" w:cstheme="minorBidi"/>
            <w:noProof/>
            <w:sz w:val="22"/>
            <w:szCs w:val="22"/>
          </w:rPr>
          <w:tab/>
        </w:r>
        <w:r w:rsidR="001F0132" w:rsidRPr="000C4B0A">
          <w:rPr>
            <w:rStyle w:val="Hyperlink"/>
            <w:noProof/>
          </w:rPr>
          <w:t>Exchange Header Envelope</w:t>
        </w:r>
        <w:r w:rsidR="001F0132">
          <w:rPr>
            <w:noProof/>
            <w:webHidden/>
          </w:rPr>
          <w:tab/>
        </w:r>
        <w:r w:rsidR="001F0132">
          <w:rPr>
            <w:noProof/>
            <w:webHidden/>
          </w:rPr>
          <w:fldChar w:fldCharType="begin"/>
        </w:r>
        <w:r w:rsidR="001F0132">
          <w:rPr>
            <w:noProof/>
            <w:webHidden/>
          </w:rPr>
          <w:instrText xml:space="preserve"> PAGEREF _Toc85107780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5A911FF3" w14:textId="403BCF92"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1" w:history="1">
        <w:r w:rsidR="001F0132" w:rsidRPr="000C4B0A">
          <w:rPr>
            <w:rStyle w:val="Hyperlink"/>
            <w:noProof/>
          </w:rPr>
          <w:t>4.1 General use</w:t>
        </w:r>
        <w:r w:rsidR="001F0132">
          <w:rPr>
            <w:noProof/>
            <w:webHidden/>
          </w:rPr>
          <w:tab/>
        </w:r>
        <w:r w:rsidR="001F0132">
          <w:rPr>
            <w:noProof/>
            <w:webHidden/>
          </w:rPr>
          <w:fldChar w:fldCharType="begin"/>
        </w:r>
        <w:r w:rsidR="001F0132">
          <w:rPr>
            <w:noProof/>
            <w:webHidden/>
          </w:rPr>
          <w:instrText xml:space="preserve"> PAGEREF _Toc85107781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0C83A52B" w14:textId="7AA9A4AF"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2" w:history="1">
        <w:r w:rsidR="001F0132" w:rsidRPr="000C4B0A">
          <w:rPr>
            <w:rStyle w:val="Hyperlink"/>
            <w:noProof/>
          </w:rPr>
          <w:t>4.2 Specifying the original sender and the final recipient</w:t>
        </w:r>
        <w:r w:rsidR="001F0132">
          <w:rPr>
            <w:noProof/>
            <w:webHidden/>
          </w:rPr>
          <w:tab/>
        </w:r>
        <w:r w:rsidR="001F0132">
          <w:rPr>
            <w:noProof/>
            <w:webHidden/>
          </w:rPr>
          <w:fldChar w:fldCharType="begin"/>
        </w:r>
        <w:r w:rsidR="001F0132">
          <w:rPr>
            <w:noProof/>
            <w:webHidden/>
          </w:rPr>
          <w:instrText xml:space="preserve"> PAGEREF _Toc85107782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316407B6" w14:textId="4FDF39F4"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3" w:history="1">
        <w:r w:rsidR="001F0132" w:rsidRPr="000C4B0A">
          <w:rPr>
            <w:rStyle w:val="Hyperlink"/>
            <w:noProof/>
          </w:rPr>
          <w:t>4.3 Specifying payloads</w:t>
        </w:r>
        <w:r w:rsidR="001F0132">
          <w:rPr>
            <w:noProof/>
            <w:webHidden/>
          </w:rPr>
          <w:tab/>
        </w:r>
        <w:r w:rsidR="001F0132">
          <w:rPr>
            <w:noProof/>
            <w:webHidden/>
          </w:rPr>
          <w:fldChar w:fldCharType="begin"/>
        </w:r>
        <w:r w:rsidR="001F0132">
          <w:rPr>
            <w:noProof/>
            <w:webHidden/>
          </w:rPr>
          <w:instrText xml:space="preserve"> PAGEREF _Toc85107783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6588A795" w14:textId="116FB917"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4" w:history="1">
        <w:r w:rsidR="001F0132" w:rsidRPr="000C4B0A">
          <w:rPr>
            <w:rStyle w:val="Hyperlink"/>
            <w:noProof/>
          </w:rPr>
          <w:t>4.4 Additional use of the XHE</w:t>
        </w:r>
        <w:r w:rsidR="001F0132">
          <w:rPr>
            <w:noProof/>
            <w:webHidden/>
          </w:rPr>
          <w:tab/>
        </w:r>
        <w:r w:rsidR="001F0132">
          <w:rPr>
            <w:noProof/>
            <w:webHidden/>
          </w:rPr>
          <w:fldChar w:fldCharType="begin"/>
        </w:r>
        <w:r w:rsidR="001F0132">
          <w:rPr>
            <w:noProof/>
            <w:webHidden/>
          </w:rPr>
          <w:instrText xml:space="preserve"> PAGEREF _Toc85107784 \h </w:instrText>
        </w:r>
        <w:r w:rsidR="001F0132">
          <w:rPr>
            <w:noProof/>
            <w:webHidden/>
          </w:rPr>
        </w:r>
        <w:r w:rsidR="001F0132">
          <w:rPr>
            <w:noProof/>
            <w:webHidden/>
          </w:rPr>
          <w:fldChar w:fldCharType="separate"/>
        </w:r>
        <w:r w:rsidR="001F0132">
          <w:rPr>
            <w:noProof/>
            <w:webHidden/>
          </w:rPr>
          <w:t>20</w:t>
        </w:r>
        <w:r w:rsidR="001F0132">
          <w:rPr>
            <w:noProof/>
            <w:webHidden/>
          </w:rPr>
          <w:fldChar w:fldCharType="end"/>
        </w:r>
      </w:hyperlink>
    </w:p>
    <w:p w14:paraId="4691F07F" w14:textId="03CF5AC6" w:rsidR="001F0132" w:rsidRDefault="00FC5E7F">
      <w:pPr>
        <w:pStyle w:val="TOC1"/>
        <w:rPr>
          <w:rFonts w:asciiTheme="minorHAnsi" w:eastAsiaTheme="minorEastAsia" w:hAnsiTheme="minorHAnsi" w:cstheme="minorBidi"/>
          <w:noProof/>
          <w:sz w:val="22"/>
          <w:szCs w:val="22"/>
        </w:rPr>
      </w:pPr>
      <w:hyperlink w:anchor="_Toc85107785" w:history="1">
        <w:r w:rsidR="001F0132" w:rsidRPr="000C4B0A">
          <w:rPr>
            <w:rStyle w:val="Hyperlink"/>
            <w:noProof/>
          </w:rPr>
          <w:t>5</w:t>
        </w:r>
        <w:r w:rsidR="001F0132">
          <w:rPr>
            <w:rFonts w:asciiTheme="minorHAnsi" w:eastAsiaTheme="minorEastAsia" w:hAnsiTheme="minorHAnsi" w:cstheme="minorBidi"/>
            <w:noProof/>
            <w:sz w:val="22"/>
            <w:szCs w:val="22"/>
          </w:rPr>
          <w:tab/>
        </w:r>
        <w:r w:rsidR="001F0132" w:rsidRPr="000C4B0A">
          <w:rPr>
            <w:rStyle w:val="Hyperlink"/>
            <w:noProof/>
          </w:rPr>
          <w:t>Implementing networks and communities</w:t>
        </w:r>
        <w:r w:rsidR="001F0132">
          <w:rPr>
            <w:noProof/>
            <w:webHidden/>
          </w:rPr>
          <w:tab/>
        </w:r>
        <w:r w:rsidR="001F0132">
          <w:rPr>
            <w:noProof/>
            <w:webHidden/>
          </w:rPr>
          <w:fldChar w:fldCharType="begin"/>
        </w:r>
        <w:r w:rsidR="001F0132">
          <w:rPr>
            <w:noProof/>
            <w:webHidden/>
          </w:rPr>
          <w:instrText xml:space="preserve"> PAGEREF _Toc85107785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7C40B28" w14:textId="6BE4E6F2"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6" w:history="1">
        <w:r w:rsidR="001F0132" w:rsidRPr="000C4B0A">
          <w:rPr>
            <w:rStyle w:val="Hyperlink"/>
            <w:noProof/>
          </w:rPr>
          <w:t>5.1 Introduction</w:t>
        </w:r>
        <w:r w:rsidR="001F0132">
          <w:rPr>
            <w:noProof/>
            <w:webHidden/>
          </w:rPr>
          <w:tab/>
        </w:r>
        <w:r w:rsidR="001F0132">
          <w:rPr>
            <w:noProof/>
            <w:webHidden/>
          </w:rPr>
          <w:fldChar w:fldCharType="begin"/>
        </w:r>
        <w:r w:rsidR="001F0132">
          <w:rPr>
            <w:noProof/>
            <w:webHidden/>
          </w:rPr>
          <w:instrText xml:space="preserve"> PAGEREF _Toc85107786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6ECE142" w14:textId="550D6F14"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7" w:history="1">
        <w:r w:rsidR="001F0132" w:rsidRPr="000C4B0A">
          <w:rPr>
            <w:rStyle w:val="Hyperlink"/>
            <w:noProof/>
          </w:rPr>
          <w:t>5.2 The use of multiple Access Point certificates with SMP 2.0</w:t>
        </w:r>
        <w:r w:rsidR="001F0132">
          <w:rPr>
            <w:noProof/>
            <w:webHidden/>
          </w:rPr>
          <w:tab/>
        </w:r>
        <w:r w:rsidR="001F0132">
          <w:rPr>
            <w:noProof/>
            <w:webHidden/>
          </w:rPr>
          <w:fldChar w:fldCharType="begin"/>
        </w:r>
        <w:r w:rsidR="001F0132">
          <w:rPr>
            <w:noProof/>
            <w:webHidden/>
          </w:rPr>
          <w:instrText xml:space="preserve"> PAGEREF _Toc85107787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288A981D" w14:textId="617CB48A"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8" w:history="1">
        <w:r w:rsidR="001F0132" w:rsidRPr="000C4B0A">
          <w:rPr>
            <w:rStyle w:val="Hyperlink"/>
            <w:noProof/>
          </w:rPr>
          <w:t>5.3 Network agreement identifiers</w:t>
        </w:r>
        <w:r w:rsidR="001F0132">
          <w:rPr>
            <w:noProof/>
            <w:webHidden/>
          </w:rPr>
          <w:tab/>
        </w:r>
        <w:r w:rsidR="001F0132">
          <w:rPr>
            <w:noProof/>
            <w:webHidden/>
          </w:rPr>
          <w:fldChar w:fldCharType="begin"/>
        </w:r>
        <w:r w:rsidR="001F0132">
          <w:rPr>
            <w:noProof/>
            <w:webHidden/>
          </w:rPr>
          <w:instrText xml:space="preserve"> PAGEREF _Toc85107788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7FA6307" w14:textId="7A479F6E"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89" w:history="1">
        <w:r w:rsidR="001F0132" w:rsidRPr="000C4B0A">
          <w:rPr>
            <w:rStyle w:val="Hyperlink"/>
            <w:noProof/>
          </w:rPr>
          <w:t>5.4 Message delivery, retention, and error handling policies</w:t>
        </w:r>
        <w:r w:rsidR="001F0132">
          <w:rPr>
            <w:noProof/>
            <w:webHidden/>
          </w:rPr>
          <w:tab/>
        </w:r>
        <w:r w:rsidR="001F0132">
          <w:rPr>
            <w:noProof/>
            <w:webHidden/>
          </w:rPr>
          <w:fldChar w:fldCharType="begin"/>
        </w:r>
        <w:r w:rsidR="001F0132">
          <w:rPr>
            <w:noProof/>
            <w:webHidden/>
          </w:rPr>
          <w:instrText xml:space="preserve"> PAGEREF _Toc85107789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0BB60339" w14:textId="2AA5CEDA"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0" w:history="1">
        <w:r w:rsidR="001F0132" w:rsidRPr="000C4B0A">
          <w:rPr>
            <w:rStyle w:val="Hyperlink"/>
            <w:noProof/>
          </w:rPr>
          <w:t>5.5 Message encryption</w:t>
        </w:r>
        <w:r w:rsidR="001F0132">
          <w:rPr>
            <w:noProof/>
            <w:webHidden/>
          </w:rPr>
          <w:tab/>
        </w:r>
        <w:r w:rsidR="001F0132">
          <w:rPr>
            <w:noProof/>
            <w:webHidden/>
          </w:rPr>
          <w:fldChar w:fldCharType="begin"/>
        </w:r>
        <w:r w:rsidR="001F0132">
          <w:rPr>
            <w:noProof/>
            <w:webHidden/>
          </w:rPr>
          <w:instrText xml:space="preserve"> PAGEREF _Toc85107790 \h </w:instrText>
        </w:r>
        <w:r w:rsidR="001F0132">
          <w:rPr>
            <w:noProof/>
            <w:webHidden/>
          </w:rPr>
        </w:r>
        <w:r w:rsidR="001F0132">
          <w:rPr>
            <w:noProof/>
            <w:webHidden/>
          </w:rPr>
          <w:fldChar w:fldCharType="separate"/>
        </w:r>
        <w:r w:rsidR="001F0132">
          <w:rPr>
            <w:noProof/>
            <w:webHidden/>
          </w:rPr>
          <w:t>22</w:t>
        </w:r>
        <w:r w:rsidR="001F0132">
          <w:rPr>
            <w:noProof/>
            <w:webHidden/>
          </w:rPr>
          <w:fldChar w:fldCharType="end"/>
        </w:r>
      </w:hyperlink>
    </w:p>
    <w:p w14:paraId="60A668F6" w14:textId="3FB34AC8" w:rsidR="001F0132" w:rsidRDefault="00FC5E7F">
      <w:pPr>
        <w:pStyle w:val="TOC1"/>
        <w:rPr>
          <w:rFonts w:asciiTheme="minorHAnsi" w:eastAsiaTheme="minorEastAsia" w:hAnsiTheme="minorHAnsi" w:cstheme="minorBidi"/>
          <w:noProof/>
          <w:sz w:val="22"/>
          <w:szCs w:val="22"/>
        </w:rPr>
      </w:pPr>
      <w:hyperlink w:anchor="_Toc85107791" w:history="1">
        <w:r w:rsidR="001F0132" w:rsidRPr="000C4B0A">
          <w:rPr>
            <w:rStyle w:val="Hyperlink"/>
            <w:noProof/>
          </w:rPr>
          <w:t>6</w:t>
        </w:r>
        <w:r w:rsidR="001F0132">
          <w:rPr>
            <w:rFonts w:asciiTheme="minorHAnsi" w:eastAsiaTheme="minorEastAsia" w:hAnsiTheme="minorHAnsi" w:cstheme="minorBidi"/>
            <w:noProof/>
            <w:sz w:val="22"/>
            <w:szCs w:val="22"/>
          </w:rPr>
          <w:tab/>
        </w:r>
        <w:r w:rsidR="001F0132" w:rsidRPr="000C4B0A">
          <w:rPr>
            <w:rStyle w:val="Hyperlink"/>
            <w:noProof/>
          </w:rPr>
          <w:t>Referencing this profile</w:t>
        </w:r>
        <w:r w:rsidR="001F0132">
          <w:rPr>
            <w:noProof/>
            <w:webHidden/>
          </w:rPr>
          <w:tab/>
        </w:r>
        <w:r w:rsidR="001F0132">
          <w:rPr>
            <w:noProof/>
            <w:webHidden/>
          </w:rPr>
          <w:fldChar w:fldCharType="begin"/>
        </w:r>
        <w:r w:rsidR="001F0132">
          <w:rPr>
            <w:noProof/>
            <w:webHidden/>
          </w:rPr>
          <w:instrText xml:space="preserve"> PAGEREF _Toc85107791 \h </w:instrText>
        </w:r>
        <w:r w:rsidR="001F0132">
          <w:rPr>
            <w:noProof/>
            <w:webHidden/>
          </w:rPr>
        </w:r>
        <w:r w:rsidR="001F0132">
          <w:rPr>
            <w:noProof/>
            <w:webHidden/>
          </w:rPr>
          <w:fldChar w:fldCharType="separate"/>
        </w:r>
        <w:r w:rsidR="001F0132">
          <w:rPr>
            <w:noProof/>
            <w:webHidden/>
          </w:rPr>
          <w:t>23</w:t>
        </w:r>
        <w:r w:rsidR="001F0132">
          <w:rPr>
            <w:noProof/>
            <w:webHidden/>
          </w:rPr>
          <w:fldChar w:fldCharType="end"/>
        </w:r>
      </w:hyperlink>
    </w:p>
    <w:p w14:paraId="6B159B9A" w14:textId="153FD697" w:rsidR="001F0132" w:rsidRDefault="00FC5E7F">
      <w:pPr>
        <w:pStyle w:val="TOC1"/>
        <w:rPr>
          <w:rFonts w:asciiTheme="minorHAnsi" w:eastAsiaTheme="minorEastAsia" w:hAnsiTheme="minorHAnsi" w:cstheme="minorBidi"/>
          <w:noProof/>
          <w:sz w:val="22"/>
          <w:szCs w:val="22"/>
        </w:rPr>
      </w:pPr>
      <w:hyperlink w:anchor="_Toc85107792" w:history="1">
        <w:r w:rsidR="001F0132" w:rsidRPr="000C4B0A">
          <w:rPr>
            <w:rStyle w:val="Hyperlink"/>
            <w:noProof/>
          </w:rPr>
          <w:t>7</w:t>
        </w:r>
        <w:r w:rsidR="001F0132">
          <w:rPr>
            <w:rFonts w:asciiTheme="minorHAnsi" w:eastAsiaTheme="minorEastAsia" w:hAnsiTheme="minorHAnsi" w:cstheme="minorBidi"/>
            <w:noProof/>
            <w:sz w:val="22"/>
            <w:szCs w:val="22"/>
          </w:rPr>
          <w:tab/>
        </w:r>
        <w:r w:rsidR="001F0132" w:rsidRPr="000C4B0A">
          <w:rPr>
            <w:rStyle w:val="Hyperlink"/>
            <w:noProof/>
          </w:rPr>
          <w:t>Conformance</w:t>
        </w:r>
        <w:r w:rsidR="001F0132">
          <w:rPr>
            <w:noProof/>
            <w:webHidden/>
          </w:rPr>
          <w:tab/>
        </w:r>
        <w:r w:rsidR="001F0132">
          <w:rPr>
            <w:noProof/>
            <w:webHidden/>
          </w:rPr>
          <w:fldChar w:fldCharType="begin"/>
        </w:r>
        <w:r w:rsidR="001F0132">
          <w:rPr>
            <w:noProof/>
            <w:webHidden/>
          </w:rPr>
          <w:instrText xml:space="preserve"> PAGEREF _Toc85107792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36FF54EA" w14:textId="7A0D53BD"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3" w:history="1">
        <w:r w:rsidR="001F0132" w:rsidRPr="000C4B0A">
          <w:rPr>
            <w:rStyle w:val="Hyperlink"/>
            <w:noProof/>
          </w:rPr>
          <w:t>7.1 Access Point conformance</w:t>
        </w:r>
        <w:r w:rsidR="001F0132">
          <w:rPr>
            <w:noProof/>
            <w:webHidden/>
          </w:rPr>
          <w:tab/>
        </w:r>
        <w:r w:rsidR="001F0132">
          <w:rPr>
            <w:noProof/>
            <w:webHidden/>
          </w:rPr>
          <w:fldChar w:fldCharType="begin"/>
        </w:r>
        <w:r w:rsidR="001F0132">
          <w:rPr>
            <w:noProof/>
            <w:webHidden/>
          </w:rPr>
          <w:instrText xml:space="preserve"> PAGEREF _Toc85107793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7C69531F" w14:textId="4618C9F7"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4" w:history="1">
        <w:r w:rsidR="001F0132" w:rsidRPr="000C4B0A">
          <w:rPr>
            <w:rStyle w:val="Hyperlink"/>
            <w:noProof/>
          </w:rPr>
          <w:t>7.2 Network and community conformance</w:t>
        </w:r>
        <w:r w:rsidR="001F0132">
          <w:rPr>
            <w:noProof/>
            <w:webHidden/>
          </w:rPr>
          <w:tab/>
        </w:r>
        <w:r w:rsidR="001F0132">
          <w:rPr>
            <w:noProof/>
            <w:webHidden/>
          </w:rPr>
          <w:fldChar w:fldCharType="begin"/>
        </w:r>
        <w:r w:rsidR="001F0132">
          <w:rPr>
            <w:noProof/>
            <w:webHidden/>
          </w:rPr>
          <w:instrText xml:space="preserve"> PAGEREF _Toc85107794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6FA6BC5A" w14:textId="77C64FAB"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5" w:history="1">
        <w:r w:rsidR="001F0132" w:rsidRPr="000C4B0A">
          <w:rPr>
            <w:rStyle w:val="Hyperlink"/>
            <w:noProof/>
          </w:rPr>
          <w:t>7.3 Access Point with Exchange Header Envelope (XHE) conformance</w:t>
        </w:r>
        <w:r w:rsidR="001F0132">
          <w:rPr>
            <w:noProof/>
            <w:webHidden/>
          </w:rPr>
          <w:tab/>
        </w:r>
        <w:r w:rsidR="001F0132">
          <w:rPr>
            <w:noProof/>
            <w:webHidden/>
          </w:rPr>
          <w:fldChar w:fldCharType="begin"/>
        </w:r>
        <w:r w:rsidR="001F0132">
          <w:rPr>
            <w:noProof/>
            <w:webHidden/>
          </w:rPr>
          <w:instrText xml:space="preserve"> PAGEREF _Toc85107795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6A94BEB5" w14:textId="15D90AFC" w:rsidR="001F0132" w:rsidRDefault="00FC5E7F">
      <w:pPr>
        <w:pStyle w:val="TOC1"/>
        <w:rPr>
          <w:rFonts w:asciiTheme="minorHAnsi" w:eastAsiaTheme="minorEastAsia" w:hAnsiTheme="minorHAnsi" w:cstheme="minorBidi"/>
          <w:noProof/>
          <w:sz w:val="22"/>
          <w:szCs w:val="22"/>
        </w:rPr>
      </w:pPr>
      <w:hyperlink w:anchor="_Toc85107796" w:history="1">
        <w:r w:rsidR="001F0132" w:rsidRPr="000C4B0A">
          <w:rPr>
            <w:rStyle w:val="Hyperlink"/>
            <w:noProof/>
          </w:rPr>
          <w:t>Appendix A. References</w:t>
        </w:r>
        <w:r w:rsidR="001F0132">
          <w:rPr>
            <w:noProof/>
            <w:webHidden/>
          </w:rPr>
          <w:tab/>
        </w:r>
        <w:r w:rsidR="001F0132">
          <w:rPr>
            <w:noProof/>
            <w:webHidden/>
          </w:rPr>
          <w:fldChar w:fldCharType="begin"/>
        </w:r>
        <w:r w:rsidR="001F0132">
          <w:rPr>
            <w:noProof/>
            <w:webHidden/>
          </w:rPr>
          <w:instrText xml:space="preserve"> PAGEREF _Toc85107796 \h </w:instrText>
        </w:r>
        <w:r w:rsidR="001F0132">
          <w:rPr>
            <w:noProof/>
            <w:webHidden/>
          </w:rPr>
        </w:r>
        <w:r w:rsidR="001F0132">
          <w:rPr>
            <w:noProof/>
            <w:webHidden/>
          </w:rPr>
          <w:fldChar w:fldCharType="separate"/>
        </w:r>
        <w:r w:rsidR="001F0132">
          <w:rPr>
            <w:noProof/>
            <w:webHidden/>
          </w:rPr>
          <w:t>25</w:t>
        </w:r>
        <w:r w:rsidR="001F0132">
          <w:rPr>
            <w:noProof/>
            <w:webHidden/>
          </w:rPr>
          <w:fldChar w:fldCharType="end"/>
        </w:r>
      </w:hyperlink>
    </w:p>
    <w:p w14:paraId="676502E3" w14:textId="0052BD67"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7" w:history="1">
        <w:r w:rsidR="001F0132" w:rsidRPr="000C4B0A">
          <w:rPr>
            <w:rStyle w:val="Hyperlink"/>
            <w:noProof/>
          </w:rPr>
          <w:t>A.1 Normative References</w:t>
        </w:r>
        <w:r w:rsidR="001F0132">
          <w:rPr>
            <w:noProof/>
            <w:webHidden/>
          </w:rPr>
          <w:tab/>
        </w:r>
        <w:r w:rsidR="001F0132">
          <w:rPr>
            <w:noProof/>
            <w:webHidden/>
          </w:rPr>
          <w:fldChar w:fldCharType="begin"/>
        </w:r>
        <w:r w:rsidR="001F0132">
          <w:rPr>
            <w:noProof/>
            <w:webHidden/>
          </w:rPr>
          <w:instrText xml:space="preserve"> PAGEREF _Toc85107797 \h </w:instrText>
        </w:r>
        <w:r w:rsidR="001F0132">
          <w:rPr>
            <w:noProof/>
            <w:webHidden/>
          </w:rPr>
        </w:r>
        <w:r w:rsidR="001F0132">
          <w:rPr>
            <w:noProof/>
            <w:webHidden/>
          </w:rPr>
          <w:fldChar w:fldCharType="separate"/>
        </w:r>
        <w:r w:rsidR="001F0132">
          <w:rPr>
            <w:noProof/>
            <w:webHidden/>
          </w:rPr>
          <w:t>25</w:t>
        </w:r>
        <w:r w:rsidR="001F0132">
          <w:rPr>
            <w:noProof/>
            <w:webHidden/>
          </w:rPr>
          <w:fldChar w:fldCharType="end"/>
        </w:r>
      </w:hyperlink>
    </w:p>
    <w:p w14:paraId="292CB634" w14:textId="702CC8E0"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798" w:history="1">
        <w:r w:rsidR="001F0132" w:rsidRPr="000C4B0A">
          <w:rPr>
            <w:rStyle w:val="Hyperlink"/>
            <w:noProof/>
          </w:rPr>
          <w:t>A.2 Informative References</w:t>
        </w:r>
        <w:r w:rsidR="001F0132">
          <w:rPr>
            <w:noProof/>
            <w:webHidden/>
          </w:rPr>
          <w:tab/>
        </w:r>
        <w:r w:rsidR="001F0132">
          <w:rPr>
            <w:noProof/>
            <w:webHidden/>
          </w:rPr>
          <w:fldChar w:fldCharType="begin"/>
        </w:r>
        <w:r w:rsidR="001F0132">
          <w:rPr>
            <w:noProof/>
            <w:webHidden/>
          </w:rPr>
          <w:instrText xml:space="preserve"> PAGEREF _Toc85107798 \h </w:instrText>
        </w:r>
        <w:r w:rsidR="001F0132">
          <w:rPr>
            <w:noProof/>
            <w:webHidden/>
          </w:rPr>
        </w:r>
        <w:r w:rsidR="001F0132">
          <w:rPr>
            <w:noProof/>
            <w:webHidden/>
          </w:rPr>
          <w:fldChar w:fldCharType="separate"/>
        </w:r>
        <w:r w:rsidR="001F0132">
          <w:rPr>
            <w:noProof/>
            <w:webHidden/>
          </w:rPr>
          <w:t>26</w:t>
        </w:r>
        <w:r w:rsidR="001F0132">
          <w:rPr>
            <w:noProof/>
            <w:webHidden/>
          </w:rPr>
          <w:fldChar w:fldCharType="end"/>
        </w:r>
      </w:hyperlink>
    </w:p>
    <w:p w14:paraId="3356A668" w14:textId="1A88ACBB" w:rsidR="001F0132" w:rsidRDefault="00FC5E7F">
      <w:pPr>
        <w:pStyle w:val="TOC1"/>
        <w:rPr>
          <w:rFonts w:asciiTheme="minorHAnsi" w:eastAsiaTheme="minorEastAsia" w:hAnsiTheme="minorHAnsi" w:cstheme="minorBidi"/>
          <w:noProof/>
          <w:sz w:val="22"/>
          <w:szCs w:val="22"/>
        </w:rPr>
      </w:pPr>
      <w:hyperlink w:anchor="_Toc85107799" w:history="1">
        <w:r w:rsidR="001F0132" w:rsidRPr="000C4B0A">
          <w:rPr>
            <w:rStyle w:val="Hyperlink"/>
            <w:noProof/>
          </w:rPr>
          <w:t>Appendix B. Acknowledgments</w:t>
        </w:r>
        <w:r w:rsidR="001F0132">
          <w:rPr>
            <w:noProof/>
            <w:webHidden/>
          </w:rPr>
          <w:tab/>
        </w:r>
        <w:r w:rsidR="001F0132">
          <w:rPr>
            <w:noProof/>
            <w:webHidden/>
          </w:rPr>
          <w:fldChar w:fldCharType="begin"/>
        </w:r>
        <w:r w:rsidR="001F0132">
          <w:rPr>
            <w:noProof/>
            <w:webHidden/>
          </w:rPr>
          <w:instrText xml:space="preserve"> PAGEREF _Toc85107799 \h </w:instrText>
        </w:r>
        <w:r w:rsidR="001F0132">
          <w:rPr>
            <w:noProof/>
            <w:webHidden/>
          </w:rPr>
        </w:r>
        <w:r w:rsidR="001F0132">
          <w:rPr>
            <w:noProof/>
            <w:webHidden/>
          </w:rPr>
          <w:fldChar w:fldCharType="separate"/>
        </w:r>
        <w:r w:rsidR="001F0132">
          <w:rPr>
            <w:noProof/>
            <w:webHidden/>
          </w:rPr>
          <w:t>27</w:t>
        </w:r>
        <w:r w:rsidR="001F0132">
          <w:rPr>
            <w:noProof/>
            <w:webHidden/>
          </w:rPr>
          <w:fldChar w:fldCharType="end"/>
        </w:r>
      </w:hyperlink>
    </w:p>
    <w:p w14:paraId="1E3AC27E" w14:textId="28F3FC8B" w:rsidR="001F0132" w:rsidRDefault="00FC5E7F">
      <w:pPr>
        <w:pStyle w:val="TOC2"/>
        <w:tabs>
          <w:tab w:val="right" w:leader="dot" w:pos="9350"/>
        </w:tabs>
        <w:rPr>
          <w:rFonts w:asciiTheme="minorHAnsi" w:eastAsiaTheme="minorEastAsia" w:hAnsiTheme="minorHAnsi" w:cstheme="minorBidi"/>
          <w:noProof/>
          <w:sz w:val="22"/>
          <w:szCs w:val="22"/>
        </w:rPr>
      </w:pPr>
      <w:hyperlink w:anchor="_Toc85107800" w:history="1">
        <w:r w:rsidR="001F0132" w:rsidRPr="000C4B0A">
          <w:rPr>
            <w:rStyle w:val="Hyperlink"/>
            <w:noProof/>
          </w:rPr>
          <w:t>B.1 Participants</w:t>
        </w:r>
        <w:r w:rsidR="001F0132">
          <w:rPr>
            <w:noProof/>
            <w:webHidden/>
          </w:rPr>
          <w:tab/>
        </w:r>
        <w:r w:rsidR="001F0132">
          <w:rPr>
            <w:noProof/>
            <w:webHidden/>
          </w:rPr>
          <w:fldChar w:fldCharType="begin"/>
        </w:r>
        <w:r w:rsidR="001F0132">
          <w:rPr>
            <w:noProof/>
            <w:webHidden/>
          </w:rPr>
          <w:instrText xml:space="preserve"> PAGEREF _Toc85107800 \h </w:instrText>
        </w:r>
        <w:r w:rsidR="001F0132">
          <w:rPr>
            <w:noProof/>
            <w:webHidden/>
          </w:rPr>
        </w:r>
        <w:r w:rsidR="001F0132">
          <w:rPr>
            <w:noProof/>
            <w:webHidden/>
          </w:rPr>
          <w:fldChar w:fldCharType="separate"/>
        </w:r>
        <w:r w:rsidR="001F0132">
          <w:rPr>
            <w:noProof/>
            <w:webHidden/>
          </w:rPr>
          <w:t>27</w:t>
        </w:r>
        <w:r w:rsidR="001F0132">
          <w:rPr>
            <w:noProof/>
            <w:webHidden/>
          </w:rPr>
          <w:fldChar w:fldCharType="end"/>
        </w:r>
      </w:hyperlink>
    </w:p>
    <w:p w14:paraId="4F442607" w14:textId="0A1EB04F" w:rsidR="001F0132" w:rsidRDefault="00FC5E7F">
      <w:pPr>
        <w:pStyle w:val="TOC1"/>
        <w:rPr>
          <w:rFonts w:asciiTheme="minorHAnsi" w:eastAsiaTheme="minorEastAsia" w:hAnsiTheme="minorHAnsi" w:cstheme="minorBidi"/>
          <w:noProof/>
          <w:sz w:val="22"/>
          <w:szCs w:val="22"/>
        </w:rPr>
      </w:pPr>
      <w:hyperlink w:anchor="_Toc85107801" w:history="1">
        <w:r w:rsidR="001F0132" w:rsidRPr="000C4B0A">
          <w:rPr>
            <w:rStyle w:val="Hyperlink"/>
            <w:noProof/>
          </w:rPr>
          <w:t>Appendix C. Revision History</w:t>
        </w:r>
        <w:r w:rsidR="001F0132">
          <w:rPr>
            <w:noProof/>
            <w:webHidden/>
          </w:rPr>
          <w:tab/>
        </w:r>
        <w:r w:rsidR="001F0132">
          <w:rPr>
            <w:noProof/>
            <w:webHidden/>
          </w:rPr>
          <w:fldChar w:fldCharType="begin"/>
        </w:r>
        <w:r w:rsidR="001F0132">
          <w:rPr>
            <w:noProof/>
            <w:webHidden/>
          </w:rPr>
          <w:instrText xml:space="preserve"> PAGEREF _Toc85107801 \h </w:instrText>
        </w:r>
        <w:r w:rsidR="001F0132">
          <w:rPr>
            <w:noProof/>
            <w:webHidden/>
          </w:rPr>
        </w:r>
        <w:r w:rsidR="001F0132">
          <w:rPr>
            <w:noProof/>
            <w:webHidden/>
          </w:rPr>
          <w:fldChar w:fldCharType="separate"/>
        </w:r>
        <w:r w:rsidR="001F0132">
          <w:rPr>
            <w:noProof/>
            <w:webHidden/>
          </w:rPr>
          <w:t>28</w:t>
        </w:r>
        <w:r w:rsidR="001F0132">
          <w:rPr>
            <w:noProof/>
            <w:webHidden/>
          </w:rPr>
          <w:fldChar w:fldCharType="end"/>
        </w:r>
      </w:hyperlink>
    </w:p>
    <w:p w14:paraId="0473B49C" w14:textId="18DC51CF" w:rsidR="001F0132" w:rsidRDefault="00FC5E7F">
      <w:pPr>
        <w:pStyle w:val="TOC1"/>
        <w:rPr>
          <w:rFonts w:asciiTheme="minorHAnsi" w:eastAsiaTheme="minorEastAsia" w:hAnsiTheme="minorHAnsi" w:cstheme="minorBidi"/>
          <w:noProof/>
          <w:sz w:val="22"/>
          <w:szCs w:val="22"/>
        </w:rPr>
      </w:pPr>
      <w:hyperlink w:anchor="_Toc85107802" w:history="1">
        <w:r w:rsidR="001F0132" w:rsidRPr="000C4B0A">
          <w:rPr>
            <w:rStyle w:val="Hyperlink"/>
            <w:noProof/>
          </w:rPr>
          <w:t>Appendix D. Notices</w:t>
        </w:r>
        <w:r w:rsidR="001F0132">
          <w:rPr>
            <w:noProof/>
            <w:webHidden/>
          </w:rPr>
          <w:tab/>
        </w:r>
        <w:r w:rsidR="001F0132">
          <w:rPr>
            <w:noProof/>
            <w:webHidden/>
          </w:rPr>
          <w:fldChar w:fldCharType="begin"/>
        </w:r>
        <w:r w:rsidR="001F0132">
          <w:rPr>
            <w:noProof/>
            <w:webHidden/>
          </w:rPr>
          <w:instrText xml:space="preserve"> PAGEREF _Toc85107802 \h </w:instrText>
        </w:r>
        <w:r w:rsidR="001F0132">
          <w:rPr>
            <w:noProof/>
            <w:webHidden/>
          </w:rPr>
        </w:r>
        <w:r w:rsidR="001F0132">
          <w:rPr>
            <w:noProof/>
            <w:webHidden/>
          </w:rPr>
          <w:fldChar w:fldCharType="separate"/>
        </w:r>
        <w:r w:rsidR="001F0132">
          <w:rPr>
            <w:noProof/>
            <w:webHidden/>
          </w:rPr>
          <w:t>29</w:t>
        </w:r>
        <w:r w:rsidR="001F0132">
          <w:rPr>
            <w:noProof/>
            <w:webHidden/>
          </w:rPr>
          <w:fldChar w:fldCharType="end"/>
        </w:r>
      </w:hyperlink>
    </w:p>
    <w:p w14:paraId="300EBE96" w14:textId="65E484E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2"/>
          <w:pgSz w:w="12240" w:h="15840" w:code="1"/>
          <w:pgMar w:top="1440" w:right="1440" w:bottom="720" w:left="1440" w:header="720" w:footer="418" w:gutter="0"/>
          <w:cols w:space="720"/>
          <w:docGrid w:linePitch="360"/>
        </w:sectPr>
      </w:pPr>
      <w:bookmarkStart w:id="2" w:name="_Toc287332006"/>
    </w:p>
    <w:p w14:paraId="12382379" w14:textId="76B0932C" w:rsidR="00C71349" w:rsidRPr="00DA7C07" w:rsidRDefault="00177DED" w:rsidP="0076113A">
      <w:pPr>
        <w:pStyle w:val="Heading1"/>
      </w:pPr>
      <w:bookmarkStart w:id="3" w:name="_Toc85107734"/>
      <w:r w:rsidRPr="00DA7C07">
        <w:lastRenderedPageBreak/>
        <w:t>Introduction</w:t>
      </w:r>
      <w:bookmarkEnd w:id="0"/>
      <w:bookmarkEnd w:id="2"/>
      <w:bookmarkEnd w:id="3"/>
    </w:p>
    <w:p w14:paraId="0E9A67F9" w14:textId="7246D636" w:rsidR="00604E9A" w:rsidRPr="00DA7C07" w:rsidRDefault="000C12A1" w:rsidP="00604E9A">
      <w:pPr>
        <w:pStyle w:val="Heading2"/>
        <w:numPr>
          <w:ilvl w:val="1"/>
          <w:numId w:val="18"/>
        </w:numPr>
      </w:pPr>
      <w:bookmarkStart w:id="4" w:name="_Toc85107735"/>
      <w:bookmarkStart w:id="5" w:name="_Toc85472893"/>
      <w:bookmarkStart w:id="6" w:name="_Toc287332007"/>
      <w:r>
        <w:t>Rationale and objectives</w:t>
      </w:r>
      <w:bookmarkEnd w:id="4"/>
    </w:p>
    <w:p w14:paraId="7E94AD0D" w14:textId="2B9D3CC9"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356D93"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356D93">
        <w:rPr>
          <w:b/>
          <w:bCs/>
        </w:rPr>
        <w:t>[ebMS3Core]</w:t>
      </w:r>
      <w:r w:rsidR="004E164F">
        <w:rPr>
          <w:szCs w:val="24"/>
        </w:rPr>
        <w:fldChar w:fldCharType="end"/>
      </w:r>
      <w:r w:rsidR="004E164F">
        <w:rPr>
          <w:szCs w:val="24"/>
        </w:rPr>
        <w:t xml:space="preserve">) that </w:t>
      </w:r>
      <w:r w:rsidR="00981D86">
        <w:rPr>
          <w:szCs w:val="24"/>
        </w:rPr>
        <w:t xml:space="preserve">defines a protocol for exchanging business documents </w:t>
      </w:r>
      <w:r w:rsidR="00C227D5">
        <w:rPr>
          <w:szCs w:val="24"/>
        </w:rPr>
        <w:t xml:space="preserve">(via AS4 messages). </w:t>
      </w:r>
      <w:r w:rsidR="00AA61C2">
        <w:rPr>
          <w:szCs w:val="24"/>
        </w:rPr>
        <w:t xml:space="preserve">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5AE9E824" w:rsidR="007332E8" w:rsidRDefault="007332E8" w:rsidP="005E7D6A">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356D93" w:rsidRPr="0053797C">
        <w:t>[SMP-1.0</w:t>
      </w:r>
      <w:r w:rsidR="00356D93">
        <w:t>]</w:t>
      </w:r>
      <w:r>
        <w:fldChar w:fldCharType="end"/>
      </w:r>
      <w:r>
        <w:t xml:space="preserve"> and </w:t>
      </w:r>
      <w:r>
        <w:fldChar w:fldCharType="begin"/>
      </w:r>
      <w:r>
        <w:instrText xml:space="preserve"> REF SMP2 \h </w:instrText>
      </w:r>
      <w:r>
        <w:fldChar w:fldCharType="separate"/>
      </w:r>
      <w:r w:rsidR="00356D93"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356D93"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7" w:name="_Toc85107736"/>
      <w:bookmarkEnd w:id="5"/>
      <w:bookmarkEnd w:id="6"/>
      <w:r w:rsidRPr="00DA7C07">
        <w:t>Definitions of terms</w:t>
      </w:r>
      <w:bookmarkEnd w:id="7"/>
    </w:p>
    <w:p w14:paraId="300F0124" w14:textId="6A5021ED" w:rsidR="002549B7" w:rsidRDefault="002549B7" w:rsidP="002549B7">
      <w:r w:rsidRPr="00B21670">
        <w:rPr>
          <w:b/>
          <w:bCs/>
        </w:rPr>
        <w:t>Access Point</w:t>
      </w:r>
      <w:r w:rsidR="00B21670">
        <w:t xml:space="preserve">: </w:t>
      </w:r>
      <w:r w:rsidR="00B21670" w:rsidRPr="00B21670">
        <w:t xml:space="preserve">a network service that facilitates the sending and receiving of business documents </w:t>
      </w:r>
      <w:r w:rsidR="008A778F">
        <w:t xml:space="preserve">via AS4 messages </w:t>
      </w:r>
      <w:r w:rsidR="00B21670" w:rsidRPr="00B21670">
        <w:t>on behalf of a network Participant</w:t>
      </w:r>
      <w:r w:rsidR="00B21670">
        <w:t>.</w:t>
      </w:r>
    </w:p>
    <w:p w14:paraId="0D31E5E0" w14:textId="122E3162" w:rsidR="00573A92" w:rsidRPr="002549B7" w:rsidRDefault="00573A92" w:rsidP="00573A92">
      <w:r w:rsidRPr="00573A92">
        <w:rPr>
          <w:b/>
          <w:bCs/>
        </w:rPr>
        <w:t>AS4 message</w:t>
      </w:r>
      <w:r>
        <w:t xml:space="preserve">: An XML based message structure defined in </w:t>
      </w:r>
      <w:r>
        <w:fldChar w:fldCharType="begin"/>
      </w:r>
      <w:r>
        <w:instrText xml:space="preserve"> REF AS4Profile \h </w:instrText>
      </w:r>
      <w:r>
        <w:fldChar w:fldCharType="separate"/>
      </w:r>
      <w:r w:rsidR="00356D93" w:rsidRPr="00A646F0">
        <w:rPr>
          <w:rStyle w:val="Refterm"/>
        </w:rPr>
        <w:t>[AS4]</w:t>
      </w:r>
      <w:r>
        <w:fldChar w:fldCharType="end"/>
      </w:r>
      <w:r>
        <w:t xml:space="preserve"> and used to by Corners 2 and 3 to relay business documents on behalf of the original sender (Corner 1) and a final recipient (Corner 4). The use of the term message is restricted to the scope of what is exchanged between corners 2 and 3.</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13FF04EF" w:rsidR="002549B7" w:rsidRDefault="00B63F80" w:rsidP="002549B7">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32C9894" w14:textId="34F26F59" w:rsidR="006D31DB" w:rsidRDefault="002A4C2D" w:rsidP="00FD22AC">
      <w:pPr>
        <w:pStyle w:val="Heading1"/>
      </w:pPr>
      <w:bookmarkStart w:id="8" w:name="_Ref69900639"/>
      <w:bookmarkStart w:id="9" w:name="_Ref69900651"/>
      <w:bookmarkStart w:id="10" w:name="_Toc85107737"/>
      <w:r>
        <w:lastRenderedPageBreak/>
        <w:t>Processing Mode Parameters</w:t>
      </w:r>
      <w:bookmarkEnd w:id="8"/>
      <w:bookmarkEnd w:id="9"/>
      <w:bookmarkEnd w:id="10"/>
    </w:p>
    <w:p w14:paraId="45B85C39" w14:textId="7D3AFC3D" w:rsidR="00293D1E" w:rsidRDefault="00293D1E" w:rsidP="00293D1E">
      <w:pPr>
        <w:pStyle w:val="Heading2"/>
      </w:pPr>
      <w:bookmarkStart w:id="11" w:name="_Toc85107738"/>
      <w:r>
        <w:t>Introduction</w:t>
      </w:r>
      <w:bookmarkEnd w:id="11"/>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12" w:name="_Parameters"/>
      <w:bookmarkStart w:id="13" w:name="_Ref69900724"/>
      <w:bookmarkStart w:id="14" w:name="_Toc85107739"/>
      <w:bookmarkEnd w:id="12"/>
      <w:r>
        <w:t>Parameters</w:t>
      </w:r>
      <w:bookmarkEnd w:id="13"/>
      <w:bookmarkEnd w:id="14"/>
    </w:p>
    <w:p w14:paraId="26B603E6" w14:textId="77777777" w:rsidR="001833D4" w:rsidRDefault="001833D4" w:rsidP="001833D4">
      <w:pPr>
        <w:pStyle w:val="Heading3"/>
      </w:pPr>
      <w:bookmarkStart w:id="15" w:name="_Toc85107740"/>
      <w:proofErr w:type="spellStart"/>
      <w:proofErr w:type="gramStart"/>
      <w:r w:rsidRPr="002E21F0">
        <w:t>PMode.Initiator.Role</w:t>
      </w:r>
      <w:bookmarkEnd w:id="15"/>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16" w:name="_Toc85107741"/>
      <w:proofErr w:type="spellStart"/>
      <w:proofErr w:type="gramStart"/>
      <w:r w:rsidRPr="001833D4">
        <w:t>PMode.Initiator.Party</w:t>
      </w:r>
      <w:bookmarkEnd w:id="16"/>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17" w:name="_Toc85107742"/>
      <w:proofErr w:type="spellStart"/>
      <w:proofErr w:type="gramStart"/>
      <w:r>
        <w:t>PMode.</w:t>
      </w:r>
      <w:r w:rsidRPr="003F287A">
        <w:t>Initiator.Party</w:t>
      </w:r>
      <w:proofErr w:type="spellEnd"/>
      <w:proofErr w:type="gramEnd"/>
      <w:r>
        <w:t xml:space="preserve"> </w:t>
      </w:r>
      <w:r w:rsidRPr="007A397A">
        <w:t>type</w:t>
      </w:r>
      <w:bookmarkEnd w:id="17"/>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18" w:name="_Toc85107743"/>
      <w:proofErr w:type="spellStart"/>
      <w:proofErr w:type="gramStart"/>
      <w:r w:rsidRPr="00B1087F">
        <w:lastRenderedPageBreak/>
        <w:t>PMode.Responder</w:t>
      </w:r>
      <w:r w:rsidRPr="007A397A">
        <w:t>.Role</w:t>
      </w:r>
      <w:bookmarkEnd w:id="18"/>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19" w:name="_Ref71668221"/>
      <w:bookmarkStart w:id="20" w:name="_Ref71668240"/>
      <w:bookmarkStart w:id="21" w:name="_Ref71668895"/>
      <w:bookmarkStart w:id="22" w:name="_Toc85107744"/>
      <w:proofErr w:type="spellStart"/>
      <w:proofErr w:type="gramStart"/>
      <w:r w:rsidRPr="00B1087F">
        <w:t>PMode.Responder</w:t>
      </w:r>
      <w:r w:rsidRPr="007A397A">
        <w:t>.Party</w:t>
      </w:r>
      <w:bookmarkEnd w:id="19"/>
      <w:bookmarkEnd w:id="20"/>
      <w:bookmarkEnd w:id="21"/>
      <w:bookmarkEnd w:id="22"/>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3A8DD162" w14:textId="713FA47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356D93" w:rsidRPr="00602E8B">
              <w:rPr>
                <w:rStyle w:val="Refterm"/>
              </w:rPr>
              <w:t>[SMP-2.0]</w:t>
            </w:r>
            <w:r>
              <w:fldChar w:fldCharType="end"/>
            </w:r>
            <w:r>
              <w:t>:</w:t>
            </w:r>
          </w:p>
          <w:p w14:paraId="26B5EEBE" w14:textId="3651B29E"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r w:rsidR="00E144D7">
              <w:t xml:space="preserve"> and where t</w:t>
            </w:r>
            <w:r>
              <w:t xml:space="preserve">he </w:t>
            </w:r>
            <w:r w:rsidRPr="000055F8">
              <w:rPr>
                <w:rStyle w:val="Datatype"/>
              </w:rPr>
              <w:t>Certificate/</w:t>
            </w:r>
            <w:proofErr w:type="spellStart"/>
            <w:r w:rsidRPr="000055F8">
              <w:rPr>
                <w:rStyle w:val="Datatype"/>
              </w:rPr>
              <w:t>TypeCode</w:t>
            </w:r>
            <w:proofErr w:type="spellEnd"/>
            <w:r>
              <w:t xml:space="preserve"> code </w:t>
            </w:r>
            <w:r w:rsidR="00E144D7">
              <w:t xml:space="preserve">is either </w:t>
            </w:r>
            <w:r>
              <w:t xml:space="preserve">“bdxr-as4-signing” </w:t>
            </w:r>
            <w:r w:rsidR="00E144D7">
              <w:t xml:space="preserve">or “bdxr-as4-signing-encryption”. See also section </w:t>
            </w:r>
            <w:r w:rsidR="00E144D7">
              <w:fldChar w:fldCharType="begin"/>
            </w:r>
            <w:r w:rsidR="00E144D7">
              <w:instrText xml:space="preserve"> REF _Ref81944159 \r \h </w:instrText>
            </w:r>
            <w:r w:rsidR="00E144D7">
              <w:fldChar w:fldCharType="separate"/>
            </w:r>
            <w:r w:rsidR="00356D93">
              <w:t>2.3</w:t>
            </w:r>
            <w:r w:rsidR="00E144D7">
              <w:fldChar w:fldCharType="end"/>
            </w:r>
            <w:r w:rsidR="00E144D7">
              <w:t xml:space="preserve"> for the definition of the certificate type code list.</w:t>
            </w:r>
          </w:p>
          <w:p w14:paraId="0D014B0E" w14:textId="59447CDA"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356D93" w:rsidRPr="0053797C">
              <w:t>[SMP-1.0</w:t>
            </w:r>
            <w:r w:rsidR="00356D93">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23" w:name="_Toc85107745"/>
      <w:proofErr w:type="spellStart"/>
      <w:proofErr w:type="gramStart"/>
      <w:r w:rsidRPr="00B1087F">
        <w:t>PMode.Responder</w:t>
      </w:r>
      <w:r>
        <w:t>.</w:t>
      </w:r>
      <w:r w:rsidRPr="007A397A">
        <w:t>Party</w:t>
      </w:r>
      <w:proofErr w:type="spellEnd"/>
      <w:proofErr w:type="gramEnd"/>
      <w:r>
        <w:t xml:space="preserve"> </w:t>
      </w:r>
      <w:r w:rsidRPr="007A397A">
        <w:t>type</w:t>
      </w:r>
      <w:bookmarkEnd w:id="23"/>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24" w:name="_Ref71669166"/>
      <w:bookmarkStart w:id="25" w:name="_Ref71669176"/>
      <w:bookmarkStart w:id="26" w:name="_Toc85107746"/>
      <w:proofErr w:type="spellStart"/>
      <w:r w:rsidRPr="002C5C61">
        <w:lastRenderedPageBreak/>
        <w:t>PMode.Agreement</w:t>
      </w:r>
      <w:bookmarkEnd w:id="24"/>
      <w:bookmarkEnd w:id="25"/>
      <w:bookmarkEnd w:id="26"/>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6592E45B"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356D93">
              <w:t>5.3</w:t>
            </w:r>
            <w:r w:rsidR="002D58F0">
              <w:fldChar w:fldCharType="end"/>
            </w:r>
            <w:r w:rsidR="002D58F0">
              <w:t>)</w:t>
            </w:r>
            <w:r>
              <w:t>.</w:t>
            </w:r>
          </w:p>
        </w:tc>
      </w:tr>
    </w:tbl>
    <w:p w14:paraId="0B3732C6" w14:textId="77777777" w:rsidR="00697C55" w:rsidRDefault="00697C55" w:rsidP="00697C55">
      <w:pPr>
        <w:pStyle w:val="Heading3"/>
      </w:pPr>
      <w:bookmarkStart w:id="27" w:name="_Toc85107747"/>
      <w:proofErr w:type="spellStart"/>
      <w:r w:rsidRPr="00B378CA">
        <w:t>PMode.Agreement</w:t>
      </w:r>
      <w:proofErr w:type="spellEnd"/>
      <w:r w:rsidRPr="00B378CA">
        <w:t xml:space="preserve"> type</w:t>
      </w:r>
      <w:bookmarkEnd w:id="27"/>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28" w:name="_Toc85107748"/>
      <w:proofErr w:type="spellStart"/>
      <w:r w:rsidRPr="00582C0F">
        <w:t>PMode.MEP</w:t>
      </w:r>
      <w:bookmarkEnd w:id="28"/>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29" w:name="_Toc85107749"/>
      <w:proofErr w:type="spellStart"/>
      <w:r w:rsidRPr="00A02768">
        <w:t>PMode.MEPbinding</w:t>
      </w:r>
      <w:bookmarkEnd w:id="29"/>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30" w:name="_Toc85107750"/>
      <w:proofErr w:type="spellStart"/>
      <w:proofErr w:type="gramStart"/>
      <w:r w:rsidRPr="00F82C80">
        <w:t>PMode</w:t>
      </w:r>
      <w:proofErr w:type="spellEnd"/>
      <w:r w:rsidRPr="00F82C80">
        <w:t>[</w:t>
      </w:r>
      <w:proofErr w:type="gramEnd"/>
      <w:r w:rsidRPr="00F82C80">
        <w:t>1].</w:t>
      </w:r>
      <w:proofErr w:type="spellStart"/>
      <w:r w:rsidRPr="00F82C80">
        <w:t>Protocol.Address</w:t>
      </w:r>
      <w:bookmarkEnd w:id="30"/>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 xml:space="preserve">shall send the message. The sending Access Point MUST retrieve this </w:t>
            </w:r>
            <w:r>
              <w:lastRenderedPageBreak/>
              <w:t>information from the Service Metadata Publishing (SMP) service of the final recipient (</w:t>
            </w:r>
            <w:r w:rsidRPr="00B602E7">
              <w:t>Corner 4</w:t>
            </w:r>
            <w:r>
              <w:t>).</w:t>
            </w:r>
          </w:p>
          <w:p w14:paraId="4C224B51" w14:textId="4B67BF51"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356D93"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45D6D081"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356D93" w:rsidRPr="0053797C">
              <w:t>[SMP-1.0</w:t>
            </w:r>
            <w:r w:rsidR="00356D93">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31" w:name="_Toc85107751"/>
      <w:proofErr w:type="spellStart"/>
      <w:proofErr w:type="gramStart"/>
      <w:r w:rsidRPr="00F51320">
        <w:lastRenderedPageBreak/>
        <w:t>PMode</w:t>
      </w:r>
      <w:proofErr w:type="spellEnd"/>
      <w:r w:rsidRPr="00F51320">
        <w:t>[</w:t>
      </w:r>
      <w:proofErr w:type="gramEnd"/>
      <w:r w:rsidRPr="00F51320">
        <w:t>1].</w:t>
      </w:r>
      <w:proofErr w:type="spellStart"/>
      <w:r w:rsidRPr="00F51320">
        <w:t>Protocol.SOAPVersion</w:t>
      </w:r>
      <w:bookmarkEnd w:id="31"/>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2BBA78D3"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356D93">
              <w:rPr>
                <w:b/>
                <w:bCs/>
              </w:rPr>
              <w:t>[SOAP-1.2]</w:t>
            </w:r>
            <w:r>
              <w:fldChar w:fldCharType="end"/>
            </w:r>
            <w:r>
              <w:t xml:space="preserve"> is supported.</w:t>
            </w:r>
          </w:p>
        </w:tc>
      </w:tr>
    </w:tbl>
    <w:p w14:paraId="21E031F2" w14:textId="63EBB4A3" w:rsidR="005477BD" w:rsidRDefault="005477BD" w:rsidP="005477BD">
      <w:pPr>
        <w:pStyle w:val="Heading3"/>
      </w:pPr>
      <w:bookmarkStart w:id="32" w:name="_Toc85107752"/>
      <w:proofErr w:type="spellStart"/>
      <w:proofErr w:type="gramStart"/>
      <w:r w:rsidRPr="00F21FED">
        <w:t>PMode</w:t>
      </w:r>
      <w:proofErr w:type="spellEnd"/>
      <w:r w:rsidRPr="00F21FED">
        <w:t>[</w:t>
      </w:r>
      <w:proofErr w:type="gramEnd"/>
      <w:r w:rsidRPr="00F21FED">
        <w:t>1].</w:t>
      </w:r>
      <w:proofErr w:type="spellStart"/>
      <w:r w:rsidRPr="00F21FED">
        <w:t>BusinessInfo.Service</w:t>
      </w:r>
      <w:bookmarkEnd w:id="32"/>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3D88130D"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356D93"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356D93" w:rsidRPr="00356D93">
              <w:rPr>
                <w:b/>
                <w:bCs/>
              </w:rPr>
              <w:t>[SMP-1.0]</w:t>
            </w:r>
            <w:r>
              <w:fldChar w:fldCharType="end"/>
            </w:r>
            <w:r>
              <w:t>.</w:t>
            </w:r>
          </w:p>
        </w:tc>
      </w:tr>
    </w:tbl>
    <w:p w14:paraId="16DCB91A" w14:textId="77777777" w:rsidR="00815E22" w:rsidRDefault="00815E22" w:rsidP="00815E22">
      <w:pPr>
        <w:pStyle w:val="Heading3"/>
      </w:pPr>
      <w:bookmarkStart w:id="33" w:name="_Toc85107753"/>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33"/>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34" w:name="_Toc85107754"/>
      <w:proofErr w:type="spellStart"/>
      <w:proofErr w:type="gramStart"/>
      <w:r w:rsidRPr="0045489C">
        <w:t>PMode</w:t>
      </w:r>
      <w:proofErr w:type="spellEnd"/>
      <w:r w:rsidRPr="0045489C">
        <w:t>[</w:t>
      </w:r>
      <w:proofErr w:type="gramEnd"/>
      <w:r w:rsidRPr="0045489C">
        <w:t>1].</w:t>
      </w:r>
      <w:proofErr w:type="spellStart"/>
      <w:r w:rsidRPr="0045489C">
        <w:t>BusinessInfo.Action</w:t>
      </w:r>
      <w:bookmarkEnd w:id="34"/>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lastRenderedPageBreak/>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7227565F"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356D93"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356D93" w:rsidRPr="0053797C">
              <w:t>[SMP-1.0</w:t>
            </w:r>
            <w:r w:rsidR="00356D93">
              <w:t>]</w:t>
            </w:r>
            <w:r>
              <w:fldChar w:fldCharType="end"/>
            </w:r>
            <w:r>
              <w:t>.</w:t>
            </w:r>
          </w:p>
        </w:tc>
      </w:tr>
    </w:tbl>
    <w:p w14:paraId="3F85F422" w14:textId="77777777" w:rsidR="00C53E53" w:rsidRDefault="00C53E53" w:rsidP="00C53E53">
      <w:pPr>
        <w:pStyle w:val="Heading3"/>
      </w:pPr>
      <w:bookmarkStart w:id="35" w:name="_Toc85107755"/>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35"/>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36" w:name="_Ref69893238"/>
      <w:bookmarkStart w:id="37" w:name="_Ref69893264"/>
      <w:bookmarkStart w:id="38" w:name="_Toc85107756"/>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36"/>
      <w:bookmarkEnd w:id="37"/>
      <w:bookmarkEnd w:id="38"/>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519B0F94"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356D93">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42317228"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356D93"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39" w:name="_Toc85107757"/>
      <w:proofErr w:type="spellStart"/>
      <w:proofErr w:type="gramStart"/>
      <w:r w:rsidRPr="00215609">
        <w:t>PMode</w:t>
      </w:r>
      <w:proofErr w:type="spellEnd"/>
      <w:r w:rsidRPr="00215609">
        <w:t>[</w:t>
      </w:r>
      <w:proofErr w:type="gramEnd"/>
      <w:r w:rsidRPr="00215609">
        <w:t>1].</w:t>
      </w:r>
      <w:proofErr w:type="spellStart"/>
      <w:r w:rsidRPr="00215609">
        <w:t>Security.WSSVersion</w:t>
      </w:r>
      <w:bookmarkEnd w:id="39"/>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29B8B061"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356D93"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40" w:name="_Toc85107758"/>
      <w:proofErr w:type="spellStart"/>
      <w:proofErr w:type="gramStart"/>
      <w:r w:rsidRPr="00FC7495">
        <w:t>PMode</w:t>
      </w:r>
      <w:proofErr w:type="spellEnd"/>
      <w:r>
        <w:t>[</w:t>
      </w:r>
      <w:proofErr w:type="gramEnd"/>
      <w:r>
        <w:t>1]</w:t>
      </w:r>
      <w:r w:rsidRPr="00FC7495">
        <w:t>.Security.X509.Signature.Algorithm</w:t>
      </w:r>
      <w:bookmarkEnd w:id="40"/>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lastRenderedPageBreak/>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586B4DA5"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356D93" w:rsidRPr="002F0487">
              <w:rPr>
                <w:b/>
                <w:bCs/>
              </w:rPr>
              <w:t>[XMLDSIG]</w:t>
            </w:r>
            <w:r>
              <w:fldChar w:fldCharType="end"/>
            </w:r>
            <w:r>
              <w:t>.</w:t>
            </w:r>
          </w:p>
        </w:tc>
      </w:tr>
    </w:tbl>
    <w:p w14:paraId="6DB98F5A" w14:textId="77777777" w:rsidR="00E737AD" w:rsidRDefault="00E737AD" w:rsidP="00E737AD">
      <w:pPr>
        <w:pStyle w:val="Heading3"/>
      </w:pPr>
      <w:bookmarkStart w:id="41" w:name="_Toc85107759"/>
      <w:proofErr w:type="spellStart"/>
      <w:proofErr w:type="gramStart"/>
      <w:r>
        <w:t>PMode</w:t>
      </w:r>
      <w:proofErr w:type="spellEnd"/>
      <w:r>
        <w:t>[</w:t>
      </w:r>
      <w:proofErr w:type="gramEnd"/>
      <w:r>
        <w:t>1]</w:t>
      </w:r>
      <w:r w:rsidRPr="004D481A">
        <w:t>.Security.X509.Signature.HashFunction</w:t>
      </w:r>
      <w:bookmarkEnd w:id="41"/>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5F52B2A4"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356D93" w:rsidRPr="002F0487">
              <w:rPr>
                <w:b/>
                <w:bCs/>
              </w:rPr>
              <w:t>[XMLDSIG]</w:t>
            </w:r>
            <w:r>
              <w:fldChar w:fldCharType="end"/>
            </w:r>
            <w:r>
              <w:t>.</w:t>
            </w:r>
          </w:p>
        </w:tc>
      </w:tr>
    </w:tbl>
    <w:p w14:paraId="6E592CD1" w14:textId="77777777" w:rsidR="00960298" w:rsidRDefault="00960298" w:rsidP="00960298">
      <w:pPr>
        <w:pStyle w:val="Heading3"/>
      </w:pPr>
      <w:bookmarkStart w:id="42" w:name="_Toc85107760"/>
      <w:proofErr w:type="spellStart"/>
      <w:proofErr w:type="gramStart"/>
      <w:r>
        <w:t>PMode</w:t>
      </w:r>
      <w:proofErr w:type="spellEnd"/>
      <w:r>
        <w:t>[</w:t>
      </w:r>
      <w:proofErr w:type="gramEnd"/>
      <w:r>
        <w:t>1]</w:t>
      </w:r>
      <w:r w:rsidRPr="000E0396">
        <w:t>.Security.X509.Signature.Certificate</w:t>
      </w:r>
      <w:bookmarkEnd w:id="42"/>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18E4E6FA"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356D93"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43" w:name="_Toc85107761"/>
      <w:proofErr w:type="spellStart"/>
      <w:proofErr w:type="gramStart"/>
      <w:r>
        <w:t>PMode</w:t>
      </w:r>
      <w:proofErr w:type="spellEnd"/>
      <w:r>
        <w:t>[</w:t>
      </w:r>
      <w:proofErr w:type="gramEnd"/>
      <w:r>
        <w:t>1]</w:t>
      </w:r>
      <w:r w:rsidRPr="0030319E">
        <w:t>.</w:t>
      </w:r>
      <w:proofErr w:type="spellStart"/>
      <w:r w:rsidRPr="0030319E">
        <w:t>Security.SendReceipt</w:t>
      </w:r>
      <w:bookmarkEnd w:id="43"/>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44" w:name="_Ref69892952"/>
      <w:bookmarkStart w:id="45" w:name="_Ref69892960"/>
      <w:bookmarkStart w:id="46" w:name="_Ref69892967"/>
      <w:bookmarkStart w:id="47" w:name="_Ref69892972"/>
      <w:bookmarkStart w:id="48" w:name="_Ref69893002"/>
      <w:bookmarkStart w:id="49" w:name="_Ref69893078"/>
      <w:bookmarkStart w:id="50" w:name="_Ref69893090"/>
      <w:bookmarkStart w:id="51" w:name="_Toc85107762"/>
      <w:proofErr w:type="spellStart"/>
      <w:proofErr w:type="gramStart"/>
      <w:r w:rsidRPr="0017055D">
        <w:t>PMode</w:t>
      </w:r>
      <w:proofErr w:type="spellEnd"/>
      <w:r w:rsidRPr="0017055D">
        <w:t>[</w:t>
      </w:r>
      <w:proofErr w:type="gramEnd"/>
      <w:r w:rsidRPr="0017055D">
        <w:t>1].</w:t>
      </w:r>
      <w:proofErr w:type="spellStart"/>
      <w:r w:rsidRPr="0017055D">
        <w:t>Security.SendReceipt.NonRepudiation</w:t>
      </w:r>
      <w:bookmarkEnd w:id="44"/>
      <w:bookmarkEnd w:id="45"/>
      <w:bookmarkEnd w:id="46"/>
      <w:bookmarkEnd w:id="47"/>
      <w:bookmarkEnd w:id="48"/>
      <w:bookmarkEnd w:id="49"/>
      <w:bookmarkEnd w:id="50"/>
      <w:bookmarkEnd w:id="51"/>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52" w:name="_Ref69893124"/>
      <w:bookmarkStart w:id="53" w:name="_Ref69893132"/>
      <w:bookmarkStart w:id="54" w:name="_Toc85107763"/>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52"/>
      <w:bookmarkEnd w:id="53"/>
      <w:bookmarkEnd w:id="54"/>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lastRenderedPageBreak/>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55" w:name="_Toc85107764"/>
      <w:r w:rsidRPr="007A397A">
        <w:t>PMode.ID</w:t>
      </w:r>
      <w:bookmarkEnd w:id="55"/>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56" w:name="_Toc85107765"/>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56"/>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57" w:name="_Ref72311201"/>
      <w:bookmarkStart w:id="58" w:name="_Toc85107766"/>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57"/>
      <w:bookmarkEnd w:id="58"/>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140DF686"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356D93">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59" w:name="_Ref72311282"/>
      <w:bookmarkStart w:id="60" w:name="_Toc85107767"/>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bookmarkEnd w:id="59"/>
      <w:bookmarkEnd w:id="60"/>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1B0D62FA"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356D93">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356D93">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61" w:name="_Toc85107768"/>
      <w:proofErr w:type="spellStart"/>
      <w:proofErr w:type="gramStart"/>
      <w:r w:rsidRPr="00877407">
        <w:lastRenderedPageBreak/>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61"/>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62" w:name="_Ref72312062"/>
      <w:bookmarkStart w:id="63" w:name="_Toc85107769"/>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62"/>
      <w:bookmarkEnd w:id="63"/>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B2D0C00"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356D93">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64" w:name="_Toc85107770"/>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64"/>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65" w:name="_Ref72312762"/>
      <w:bookmarkStart w:id="66" w:name="_Toc85107771"/>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65"/>
      <w:bookmarkEnd w:id="66"/>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6EF2BCB2"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356D93">
              <w:t>5.4</w:t>
            </w:r>
            <w:r w:rsidR="004420B5">
              <w:fldChar w:fldCharType="end"/>
            </w:r>
            <w:r w:rsidR="004420B5">
              <w:t>).</w:t>
            </w:r>
          </w:p>
        </w:tc>
      </w:tr>
    </w:tbl>
    <w:p w14:paraId="49B39654" w14:textId="1BF9D184" w:rsidR="005F1CAD" w:rsidRDefault="005F1CAD" w:rsidP="005F1CAD">
      <w:pPr>
        <w:pStyle w:val="Heading3"/>
      </w:pPr>
      <w:bookmarkStart w:id="67" w:name="_Toc85107772"/>
      <w:proofErr w:type="spellStart"/>
      <w:proofErr w:type="gramStart"/>
      <w:r w:rsidRPr="005F1CAD">
        <w:t>PMode</w:t>
      </w:r>
      <w:proofErr w:type="spellEnd"/>
      <w:r w:rsidRPr="005F1CAD">
        <w:t>[</w:t>
      </w:r>
      <w:proofErr w:type="gramEnd"/>
      <w:r w:rsidRPr="005F1CAD">
        <w:t>1].</w:t>
      </w:r>
      <w:proofErr w:type="spellStart"/>
      <w:r w:rsidRPr="005F1CAD">
        <w:t>ErrorHandling.Report.AsResponse</w:t>
      </w:r>
      <w:bookmarkEnd w:id="67"/>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lastRenderedPageBreak/>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68" w:name="_Ref72312768"/>
      <w:bookmarkStart w:id="69" w:name="_Toc85107773"/>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68"/>
      <w:bookmarkEnd w:id="69"/>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6E5C529B"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356D93">
              <w:t>5.4</w:t>
            </w:r>
            <w:r w:rsidR="006027D8">
              <w:fldChar w:fldCharType="end"/>
            </w:r>
            <w:r w:rsidRPr="00215982">
              <w:t>.</w:t>
            </w:r>
          </w:p>
        </w:tc>
      </w:tr>
    </w:tbl>
    <w:p w14:paraId="13AAE9A6" w14:textId="36972FDB" w:rsidR="00E80E06" w:rsidRDefault="00E80E06" w:rsidP="00E80E06">
      <w:pPr>
        <w:pStyle w:val="Heading3"/>
      </w:pPr>
      <w:bookmarkStart w:id="70" w:name="_Ref72331648"/>
      <w:bookmarkStart w:id="71" w:name="_Toc85107774"/>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70"/>
      <w:bookmarkEnd w:id="71"/>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509C18FF"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w:t>
            </w:r>
            <w:r w:rsidR="007108DD">
              <w:t>messages</w:t>
            </w:r>
            <w:r w:rsidR="00014692">
              <w:t xml:space="preserve">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356D93">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72" w:name="_Ref81945996"/>
      <w:bookmarkStart w:id="73" w:name="_Ref81946003"/>
      <w:bookmarkStart w:id="74" w:name="_Toc85107775"/>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72"/>
      <w:bookmarkEnd w:id="73"/>
      <w:bookmarkEnd w:id="74"/>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71C8D193"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356D93" w:rsidRPr="0018797B">
              <w:rPr>
                <w:b/>
                <w:bCs/>
              </w:rPr>
              <w:t>[WSS-X509-Certificate-Token-Profile-V1.1.1]</w:t>
            </w:r>
            <w:r>
              <w:fldChar w:fldCharType="end"/>
            </w:r>
            <w:r>
              <w:t>.</w:t>
            </w:r>
          </w:p>
          <w:p w14:paraId="427AA5FF" w14:textId="585E39F9"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SMP2 \h  \* MERGEFORMAT </w:instrText>
            </w:r>
            <w:r w:rsidRPr="00A34E51">
              <w:fldChar w:fldCharType="separate"/>
            </w:r>
            <w:r w:rsidR="00356D93" w:rsidRPr="00602E8B">
              <w:rPr>
                <w:rStyle w:val="Refterm"/>
              </w:rPr>
              <w:t>[SMP-2.0]</w:t>
            </w:r>
            <w:r w:rsidRPr="00A34E51">
              <w:fldChar w:fldCharType="end"/>
            </w:r>
            <w:r w:rsidRPr="00A34E51">
              <w:t xml:space="preserve">: </w:t>
            </w:r>
          </w:p>
          <w:p w14:paraId="763EF436" w14:textId="6A017CBC"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r w:rsidR="002969CF">
              <w:t xml:space="preserve"> and where the </w:t>
            </w:r>
            <w:r w:rsidR="002969CF" w:rsidRPr="000055F8">
              <w:rPr>
                <w:rStyle w:val="Datatype"/>
              </w:rPr>
              <w:t>Certificate/</w:t>
            </w:r>
            <w:proofErr w:type="spellStart"/>
            <w:r w:rsidR="002969CF" w:rsidRPr="000055F8">
              <w:rPr>
                <w:rStyle w:val="Datatype"/>
              </w:rPr>
              <w:t>TypeCode</w:t>
            </w:r>
            <w:proofErr w:type="spellEnd"/>
            <w:r w:rsidR="002969CF">
              <w:t xml:space="preserve"> code is either “bdxr-as4-encryption” or “bdxr-as4-signing-encryption”. See also section </w:t>
            </w:r>
            <w:r w:rsidR="002969CF">
              <w:fldChar w:fldCharType="begin"/>
            </w:r>
            <w:r w:rsidR="002969CF">
              <w:instrText xml:space="preserve"> REF _Ref81944159 \r \h </w:instrText>
            </w:r>
            <w:r w:rsidR="002969CF">
              <w:fldChar w:fldCharType="separate"/>
            </w:r>
            <w:r w:rsidR="00356D93">
              <w:t>2.3</w:t>
            </w:r>
            <w:r w:rsidR="002969CF">
              <w:fldChar w:fldCharType="end"/>
            </w:r>
            <w:r w:rsidR="002969CF">
              <w:t xml:space="preserve"> for the definition of the certificate type code list.</w:t>
            </w:r>
          </w:p>
          <w:p w14:paraId="682BADE1" w14:textId="19B0105B" w:rsidR="00D2459A" w:rsidRDefault="002969CF" w:rsidP="00D2459A">
            <w:pPr>
              <w:cnfStyle w:val="000000000000" w:firstRow="0" w:lastRow="0" w:firstColumn="0" w:lastColumn="0" w:oddVBand="0" w:evenVBand="0" w:oddHBand="0" w:evenHBand="0" w:firstRowFirstColumn="0" w:firstRowLastColumn="0" w:lastRowFirstColumn="0" w:lastRowLastColumn="0"/>
            </w:pPr>
            <w:r>
              <w:t>When encryption is used, e</w:t>
            </w:r>
            <w:r w:rsidR="00D2459A">
              <w:t xml:space="preserve">ndpoints included in the response of Corner 4’s SMP service which use this specification MUST include one active certificate with the </w:t>
            </w:r>
            <w:proofErr w:type="spellStart"/>
            <w:r w:rsidR="00D2459A">
              <w:t>TypeCode</w:t>
            </w:r>
            <w:proofErr w:type="spellEnd"/>
            <w:r w:rsidR="00D2459A">
              <w:t xml:space="preserve"> “bdxr-as4-encryption”</w:t>
            </w:r>
            <w:r>
              <w:t xml:space="preserve"> or “bdxr-as4-signing-encryption”</w:t>
            </w:r>
          </w:p>
          <w:p w14:paraId="38AE1AE1" w14:textId="771E296F"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356D93" w:rsidRPr="00356D93">
              <w:rPr>
                <w:b/>
                <w:bCs/>
              </w:rPr>
              <w:t>[SMP-1.0]</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lastRenderedPageBreak/>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75" w:name="_Ref72331659"/>
      <w:bookmarkStart w:id="76" w:name="_Toc85107776"/>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75"/>
      <w:bookmarkEnd w:id="76"/>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3A7FD36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356D93">
              <w:t>5.5</w:t>
            </w:r>
            <w:r w:rsidR="00CE2B05">
              <w:fldChar w:fldCharType="end"/>
            </w:r>
            <w:r>
              <w:t>.</w:t>
            </w:r>
          </w:p>
        </w:tc>
      </w:tr>
    </w:tbl>
    <w:p w14:paraId="4AD70619" w14:textId="4C28EEE2" w:rsidR="007B194B" w:rsidRDefault="007B194B" w:rsidP="007B194B">
      <w:pPr>
        <w:pStyle w:val="Heading3"/>
      </w:pPr>
      <w:bookmarkStart w:id="77" w:name="_Toc85107777"/>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77"/>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pPr>
      <w:bookmarkStart w:id="78" w:name="_Ref81944159"/>
      <w:bookmarkStart w:id="79" w:name="_Toc85107778"/>
      <w:r>
        <w:t>Certificate Type Code List</w:t>
      </w:r>
      <w:bookmarkEnd w:id="78"/>
      <w:bookmarkEnd w:id="79"/>
    </w:p>
    <w:p w14:paraId="1831B006" w14:textId="3A5694A7" w:rsidR="00B9479B" w:rsidRDefault="00E144D7" w:rsidP="00B9479B">
      <w:r>
        <w:t xml:space="preserve">As described in the previous section, several P-Mode parameters derive their value from </w:t>
      </w:r>
      <w:r w:rsidR="003730B6">
        <w:t>the signing or encryption</w:t>
      </w:r>
      <w:r>
        <w:t xml:space="preserve"> certificate included in the SMP response</w:t>
      </w:r>
      <w:r w:rsidR="003730B6">
        <w:t xml:space="preserve">, </w:t>
      </w:r>
      <w:r>
        <w:t xml:space="preserve">e.g. </w:t>
      </w:r>
      <w:proofErr w:type="spellStart"/>
      <w:proofErr w:type="gramStart"/>
      <w:r w:rsidRPr="00B57A3B">
        <w:rPr>
          <w:b/>
          <w:bCs/>
        </w:rPr>
        <w:t>PMode.Responder.Party</w:t>
      </w:r>
      <w:proofErr w:type="spellEnd"/>
      <w:proofErr w:type="gramEnd"/>
      <w:r>
        <w:t xml:space="preserve"> derives its value from the signing certificate of the responding Access Point.</w:t>
      </w:r>
      <w:r w:rsidR="003730B6">
        <w:t xml:space="preserve"> </w:t>
      </w:r>
      <w:r>
        <w:t xml:space="preserve"> </w:t>
      </w:r>
      <w:r w:rsidR="00E81C02">
        <w:t>Therefore,</w:t>
      </w:r>
      <w:r w:rsidR="003730B6">
        <w:t xml:space="preserve"> the following code list is defined for the </w:t>
      </w:r>
      <w:r w:rsidR="003730B6" w:rsidRPr="00B57A3B">
        <w:rPr>
          <w:rStyle w:val="Datatype"/>
        </w:rPr>
        <w:t>Certificate/</w:t>
      </w:r>
      <w:proofErr w:type="spellStart"/>
      <w:r w:rsidR="003730B6" w:rsidRPr="00B57A3B">
        <w:rPr>
          <w:rStyle w:val="Datatype"/>
        </w:rPr>
        <w:t>TypeCode</w:t>
      </w:r>
      <w:proofErr w:type="spellEnd"/>
      <w:r w:rsidR="003730B6">
        <w:t xml:space="preserve"> field of an </w:t>
      </w:r>
      <w:r w:rsidR="003730B6" w:rsidRPr="00A34E51">
        <w:fldChar w:fldCharType="begin"/>
      </w:r>
      <w:r w:rsidR="003730B6" w:rsidRPr="00A34E51">
        <w:instrText xml:space="preserve"> REF SMP2 \h  \* MERGEFORMAT </w:instrText>
      </w:r>
      <w:r w:rsidR="003730B6" w:rsidRPr="00A34E51">
        <w:fldChar w:fldCharType="separate"/>
      </w:r>
      <w:r w:rsidR="00356D93" w:rsidRPr="00602E8B">
        <w:rPr>
          <w:rStyle w:val="Refterm"/>
        </w:rPr>
        <w:t>[SMP-2.0]</w:t>
      </w:r>
      <w:r w:rsidR="003730B6" w:rsidRPr="00A34E51">
        <w:fldChar w:fldCharType="end"/>
      </w:r>
      <w:r w:rsidR="003730B6">
        <w:t xml:space="preserve"> response:</w:t>
      </w:r>
    </w:p>
    <w:tbl>
      <w:tblPr>
        <w:tblStyle w:val="GridTable4-Accent1"/>
        <w:tblW w:w="0" w:type="auto"/>
        <w:tblLook w:val="0680" w:firstRow="0" w:lastRow="0" w:firstColumn="1" w:lastColumn="0" w:noHBand="1" w:noVBand="1"/>
      </w:tblPr>
      <w:tblGrid>
        <w:gridCol w:w="2251"/>
        <w:gridCol w:w="2769"/>
        <w:gridCol w:w="4330"/>
      </w:tblGrid>
      <w:tr w:rsidR="006B3FEE" w14:paraId="28D0312F" w14:textId="77777777" w:rsidTr="00C3373C">
        <w:tc>
          <w:tcPr>
            <w:cnfStyle w:val="001000000000" w:firstRow="0" w:lastRow="0" w:firstColumn="1" w:lastColumn="0" w:oddVBand="0" w:evenVBand="0" w:oddHBand="0" w:evenHBand="0" w:firstRowFirstColumn="0" w:firstRowLastColumn="0" w:lastRowFirstColumn="0" w:lastRowLastColumn="0"/>
            <w:tcW w:w="9350" w:type="dxa"/>
            <w:gridSpan w:val="3"/>
          </w:tcPr>
          <w:p w14:paraId="32EC283B" w14:textId="4F28EBC8" w:rsidR="006B3FEE" w:rsidRDefault="006B3FEE" w:rsidP="00B57A3B">
            <w:pPr>
              <w:jc w:val="center"/>
            </w:pPr>
            <w:r>
              <w:t>List attributes</w:t>
            </w:r>
          </w:p>
        </w:tc>
      </w:tr>
      <w:tr w:rsidR="00E81C02" w14:paraId="3EF195C9"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1F1F8824" w14:textId="753BE3E0" w:rsidR="00E81C02" w:rsidRDefault="00E81C02" w:rsidP="00B9479B">
            <w:r>
              <w:t xml:space="preserve">List name </w:t>
            </w:r>
          </w:p>
        </w:tc>
        <w:tc>
          <w:tcPr>
            <w:tcW w:w="7099" w:type="dxa"/>
            <w:gridSpan w:val="2"/>
          </w:tcPr>
          <w:p w14:paraId="52C732B8" w14:textId="4B1EC92B" w:rsidR="00E81C02" w:rsidRDefault="00E81C02" w:rsidP="00B9479B">
            <w:pPr>
              <w:cnfStyle w:val="000000000000" w:firstRow="0" w:lastRow="0" w:firstColumn="0" w:lastColumn="0" w:oddVBand="0" w:evenVBand="0" w:oddHBand="0" w:evenHBand="0" w:firstRowFirstColumn="0" w:firstRowLastColumn="0" w:lastRowFirstColumn="0" w:lastRowLastColumn="0"/>
            </w:pPr>
            <w:r>
              <w:t>OASIS BDXR AS4 Certificate Codes</w:t>
            </w:r>
          </w:p>
        </w:tc>
      </w:tr>
      <w:tr w:rsidR="00E81C02" w14:paraId="7D06A423"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550C0ACC" w14:textId="3894931D" w:rsidR="00E81C02" w:rsidRDefault="00E81C02" w:rsidP="00B9479B">
            <w:r>
              <w:t>List ID</w:t>
            </w:r>
          </w:p>
        </w:tc>
        <w:tc>
          <w:tcPr>
            <w:tcW w:w="7099" w:type="dxa"/>
            <w:gridSpan w:val="2"/>
          </w:tcPr>
          <w:p w14:paraId="0D472297" w14:textId="0EC5D08C" w:rsidR="00E81C02" w:rsidRDefault="00E81C02" w:rsidP="00B9479B">
            <w:pPr>
              <w:cnfStyle w:val="000000000000" w:firstRow="0" w:lastRow="0" w:firstColumn="0" w:lastColumn="0" w:oddVBand="0" w:evenVBand="0" w:oddHBand="0" w:evenHBand="0" w:firstRowFirstColumn="0" w:firstRowLastColumn="0" w:lastRowFirstColumn="0" w:lastRowLastColumn="0"/>
            </w:pPr>
            <w:r>
              <w:t>oasis-bdxr-as4-cert-code-list</w:t>
            </w:r>
          </w:p>
        </w:tc>
      </w:tr>
      <w:tr w:rsidR="00E81C02" w14:paraId="272755B2"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02D3D625" w14:textId="4A6741F0" w:rsidR="00E81C02" w:rsidRDefault="00E81C02" w:rsidP="00B9479B">
            <w:r>
              <w:t>List version</w:t>
            </w:r>
          </w:p>
        </w:tc>
        <w:tc>
          <w:tcPr>
            <w:tcW w:w="7099" w:type="dxa"/>
            <w:gridSpan w:val="2"/>
          </w:tcPr>
          <w:p w14:paraId="6B0B2F6D" w14:textId="3A09646D" w:rsidR="00E81C02" w:rsidRDefault="00E81C02" w:rsidP="00B9479B">
            <w:pPr>
              <w:cnfStyle w:val="000000000000" w:firstRow="0" w:lastRow="0" w:firstColumn="0" w:lastColumn="0" w:oddVBand="0" w:evenVBand="0" w:oddHBand="0" w:evenHBand="0" w:firstRowFirstColumn="0" w:firstRowLastColumn="0" w:lastRowFirstColumn="0" w:lastRowLastColumn="0"/>
            </w:pPr>
            <w:r>
              <w:t>1.0</w:t>
            </w:r>
          </w:p>
        </w:tc>
      </w:tr>
      <w:tr w:rsidR="00E81C02" w14:paraId="1094D1F8"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2B0F5320" w14:textId="407832E1" w:rsidR="00E81C02" w:rsidRDefault="00E81C02" w:rsidP="00B9479B">
            <w:r>
              <w:t>List agency</w:t>
            </w:r>
          </w:p>
        </w:tc>
        <w:tc>
          <w:tcPr>
            <w:tcW w:w="7099" w:type="dxa"/>
            <w:gridSpan w:val="2"/>
          </w:tcPr>
          <w:p w14:paraId="17C58BE7" w14:textId="03338F2D" w:rsidR="00E81C02" w:rsidRDefault="00E81C02" w:rsidP="00B9479B">
            <w:pPr>
              <w:cnfStyle w:val="000000000000" w:firstRow="0" w:lastRow="0" w:firstColumn="0" w:lastColumn="0" w:oddVBand="0" w:evenVBand="0" w:oddHBand="0" w:evenHBand="0" w:firstRowFirstColumn="0" w:firstRowLastColumn="0" w:lastRowFirstColumn="0" w:lastRowLastColumn="0"/>
            </w:pPr>
            <w:r>
              <w:t>OASIS BDXR TC</w:t>
            </w:r>
          </w:p>
        </w:tc>
      </w:tr>
      <w:tr w:rsidR="00E81C02" w14:paraId="4BFCBEE7" w14:textId="77777777" w:rsidTr="00C3373C">
        <w:tc>
          <w:tcPr>
            <w:cnfStyle w:val="001000000000" w:firstRow="0" w:lastRow="0" w:firstColumn="1" w:lastColumn="0" w:oddVBand="0" w:evenVBand="0" w:oddHBand="0" w:evenHBand="0" w:firstRowFirstColumn="0" w:firstRowLastColumn="0" w:lastRowFirstColumn="0" w:lastRowLastColumn="0"/>
            <w:tcW w:w="9350" w:type="dxa"/>
            <w:gridSpan w:val="3"/>
          </w:tcPr>
          <w:p w14:paraId="3065C9D5" w14:textId="25DC2286" w:rsidR="00E81C02" w:rsidRDefault="00E81C02" w:rsidP="00B57A3B">
            <w:pPr>
              <w:jc w:val="center"/>
            </w:pPr>
            <w:r>
              <w:t>List values</w:t>
            </w:r>
          </w:p>
        </w:tc>
      </w:tr>
      <w:tr w:rsidR="002969CF" w14:paraId="03BB4996"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6361B198" w14:textId="19AF177E" w:rsidR="002969CF" w:rsidRDefault="002969CF" w:rsidP="00B9479B">
            <w:r>
              <w:t>Value</w:t>
            </w:r>
          </w:p>
        </w:tc>
        <w:tc>
          <w:tcPr>
            <w:tcW w:w="2769" w:type="dxa"/>
          </w:tcPr>
          <w:p w14:paraId="35E702AA" w14:textId="33283D6E" w:rsidR="002969CF" w:rsidRDefault="002969CF" w:rsidP="00B9479B">
            <w:pPr>
              <w:cnfStyle w:val="000000000000" w:firstRow="0" w:lastRow="0" w:firstColumn="0" w:lastColumn="0" w:oddVBand="0" w:evenVBand="0" w:oddHBand="0" w:evenHBand="0" w:firstRowFirstColumn="0" w:firstRowLastColumn="0" w:lastRowFirstColumn="0" w:lastRowLastColumn="0"/>
            </w:pPr>
            <w:r>
              <w:t>Indicated use</w:t>
            </w:r>
          </w:p>
        </w:tc>
        <w:tc>
          <w:tcPr>
            <w:tcW w:w="4330" w:type="dxa"/>
          </w:tcPr>
          <w:p w14:paraId="7A5E038E" w14:textId="62CEE567" w:rsidR="002969CF" w:rsidRDefault="002969CF" w:rsidP="00B9479B">
            <w:pPr>
              <w:cnfStyle w:val="000000000000" w:firstRow="0" w:lastRow="0" w:firstColumn="0" w:lastColumn="0" w:oddVBand="0" w:evenVBand="0" w:oddHBand="0" w:evenHBand="0" w:firstRowFirstColumn="0" w:firstRowLastColumn="0" w:lastRowFirstColumn="0" w:lastRowLastColumn="0"/>
            </w:pPr>
            <w:r>
              <w:t>Used by P-Mode parameter</w:t>
            </w:r>
            <w:r w:rsidR="009424FC">
              <w:t>(s)</w:t>
            </w:r>
          </w:p>
        </w:tc>
      </w:tr>
      <w:tr w:rsidR="00E81C02" w14:paraId="766D383A"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323CF8EA" w14:textId="0EE8A92D" w:rsidR="00E81C02" w:rsidRDefault="00E81C02" w:rsidP="00B9479B">
            <w:r>
              <w:t>bdxr-as4-signing</w:t>
            </w:r>
          </w:p>
        </w:tc>
        <w:tc>
          <w:tcPr>
            <w:tcW w:w="2769" w:type="dxa"/>
          </w:tcPr>
          <w:p w14:paraId="682607DD" w14:textId="00478623" w:rsidR="00E81C02" w:rsidRDefault="002969CF" w:rsidP="00B9479B">
            <w:pPr>
              <w:cnfStyle w:val="000000000000" w:firstRow="0" w:lastRow="0" w:firstColumn="0" w:lastColumn="0" w:oddVBand="0" w:evenVBand="0" w:oddHBand="0" w:evenHBand="0" w:firstRowFirstColumn="0" w:firstRowLastColumn="0" w:lastRowFirstColumn="0" w:lastRowLastColumn="0"/>
            </w:pPr>
            <w:r>
              <w:t>Signing of Signal Messages by the receiving Access Point</w:t>
            </w:r>
          </w:p>
        </w:tc>
        <w:tc>
          <w:tcPr>
            <w:tcW w:w="4330" w:type="dxa"/>
          </w:tcPr>
          <w:p w14:paraId="78808B4E" w14:textId="35D7C84C" w:rsidR="00E81C02" w:rsidRDefault="002969CF" w:rsidP="00B9479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_Ref71668221 \h </w:instrText>
            </w:r>
            <w:r w:rsidR="00C3373C">
              <w:instrText xml:space="preserve"> \* MERGEFORMAT </w:instrText>
            </w:r>
            <w:r>
              <w:fldChar w:fldCharType="separate"/>
            </w:r>
            <w:proofErr w:type="spellStart"/>
            <w:proofErr w:type="gramStart"/>
            <w:r w:rsidR="00356D93" w:rsidRPr="00B1087F">
              <w:t>PMode.Responder</w:t>
            </w:r>
            <w:r w:rsidR="00356D93" w:rsidRPr="007A397A">
              <w:t>.Party</w:t>
            </w:r>
            <w:proofErr w:type="spellEnd"/>
            <w:proofErr w:type="gramEnd"/>
            <w:r>
              <w:fldChar w:fldCharType="end"/>
            </w:r>
            <w:r>
              <w:t xml:space="preserve"> (§</w:t>
            </w:r>
            <w:r>
              <w:fldChar w:fldCharType="begin"/>
            </w:r>
            <w:r>
              <w:instrText xml:space="preserve"> REF _Ref71668221 \r \h </w:instrText>
            </w:r>
            <w:r w:rsidR="00C3373C">
              <w:instrText xml:space="preserve"> \* MERGEFORMAT </w:instrText>
            </w:r>
            <w:r>
              <w:fldChar w:fldCharType="separate"/>
            </w:r>
            <w:r w:rsidR="00356D93">
              <w:t>2.2.5</w:t>
            </w:r>
            <w:r>
              <w:fldChar w:fldCharType="end"/>
            </w:r>
            <w:r>
              <w:t>)</w:t>
            </w:r>
          </w:p>
        </w:tc>
      </w:tr>
      <w:tr w:rsidR="002969CF" w14:paraId="67869F97"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411F9827" w14:textId="0DDC6764" w:rsidR="002969CF" w:rsidRDefault="002969CF" w:rsidP="00B9479B">
            <w:r>
              <w:lastRenderedPageBreak/>
              <w:t>bdxr-as4-encryption</w:t>
            </w:r>
          </w:p>
        </w:tc>
        <w:tc>
          <w:tcPr>
            <w:tcW w:w="2769" w:type="dxa"/>
          </w:tcPr>
          <w:p w14:paraId="741CD8C5" w14:textId="0E061846" w:rsidR="002969CF" w:rsidRDefault="002969CF" w:rsidP="00B9479B">
            <w:pPr>
              <w:cnfStyle w:val="000000000000" w:firstRow="0" w:lastRow="0" w:firstColumn="0" w:lastColumn="0" w:oddVBand="0" w:evenVBand="0" w:oddHBand="0" w:evenHBand="0" w:firstRowFirstColumn="0" w:firstRowLastColumn="0" w:lastRowFirstColumn="0" w:lastRowLastColumn="0"/>
            </w:pPr>
            <w:r>
              <w:t>Encryption of User Messages sent to the receiving Access Point</w:t>
            </w:r>
          </w:p>
        </w:tc>
        <w:tc>
          <w:tcPr>
            <w:tcW w:w="4330" w:type="dxa"/>
          </w:tcPr>
          <w:p w14:paraId="11B4FE26" w14:textId="68E38BDE" w:rsidR="002969CF" w:rsidRDefault="002969CF" w:rsidP="00B9479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_Ref81945996 \h </w:instrText>
            </w:r>
            <w:r w:rsidR="00C3373C">
              <w:instrText xml:space="preserve"> \* MERGEFORMAT </w:instrText>
            </w:r>
            <w:r>
              <w:fldChar w:fldCharType="separate"/>
            </w:r>
            <w:proofErr w:type="spellStart"/>
            <w:proofErr w:type="gramStart"/>
            <w:r w:rsidR="00356D93" w:rsidRPr="00A34E51">
              <w:t>PMode</w:t>
            </w:r>
            <w:proofErr w:type="spellEnd"/>
            <w:r w:rsidR="00356D93" w:rsidRPr="005C3286">
              <w:t>[</w:t>
            </w:r>
            <w:proofErr w:type="gramEnd"/>
            <w:r w:rsidR="00356D93" w:rsidRPr="005C3286">
              <w:t>1]</w:t>
            </w:r>
            <w:r w:rsidR="00356D93" w:rsidRPr="00A34E51">
              <w:t>.Security.X509.Encryption.Certificate</w:t>
            </w:r>
            <w:r>
              <w:fldChar w:fldCharType="end"/>
            </w:r>
            <w:r>
              <w:t xml:space="preserve"> (§</w:t>
            </w:r>
            <w:r>
              <w:fldChar w:fldCharType="begin"/>
            </w:r>
            <w:r>
              <w:instrText xml:space="preserve"> REF _Ref81946003 \r \h </w:instrText>
            </w:r>
            <w:r w:rsidR="00C3373C">
              <w:instrText xml:space="preserve"> \* MERGEFORMAT </w:instrText>
            </w:r>
            <w:r>
              <w:fldChar w:fldCharType="separate"/>
            </w:r>
            <w:r w:rsidR="00356D93">
              <w:t>2.2.36</w:t>
            </w:r>
            <w:r>
              <w:fldChar w:fldCharType="end"/>
            </w:r>
            <w:r>
              <w:t>)</w:t>
            </w:r>
          </w:p>
        </w:tc>
      </w:tr>
      <w:tr w:rsidR="002969CF" w14:paraId="1151F20E"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5471BCC2" w14:textId="1192E450" w:rsidR="002969CF" w:rsidRDefault="002969CF" w:rsidP="002969CF">
            <w:r>
              <w:t>bdxr-as4-signing-encryption</w:t>
            </w:r>
          </w:p>
        </w:tc>
        <w:tc>
          <w:tcPr>
            <w:tcW w:w="2769" w:type="dxa"/>
          </w:tcPr>
          <w:p w14:paraId="2A63394B" w14:textId="4A05869A" w:rsidR="002969CF" w:rsidRDefault="00396366" w:rsidP="002969CF">
            <w:pPr>
              <w:cnfStyle w:val="000000000000" w:firstRow="0" w:lastRow="0" w:firstColumn="0" w:lastColumn="0" w:oddVBand="0" w:evenVBand="0" w:oddHBand="0" w:evenHBand="0" w:firstRowFirstColumn="0" w:firstRowLastColumn="0" w:lastRowFirstColumn="0" w:lastRowLastColumn="0"/>
            </w:pPr>
            <w:r>
              <w:t>Encryption of User Message sent to and signing of Signal Message sent by the receiving Access Point.</w:t>
            </w:r>
          </w:p>
        </w:tc>
        <w:tc>
          <w:tcPr>
            <w:tcW w:w="4330" w:type="dxa"/>
          </w:tcPr>
          <w:p w14:paraId="25FC5C28" w14:textId="6573A414" w:rsidR="002969CF" w:rsidRDefault="002969CF" w:rsidP="002969C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_Ref71668221 \h </w:instrText>
            </w:r>
            <w:r w:rsidR="00C3373C">
              <w:instrText xml:space="preserve"> \* MERGEFORMAT </w:instrText>
            </w:r>
            <w:r>
              <w:fldChar w:fldCharType="separate"/>
            </w:r>
            <w:proofErr w:type="spellStart"/>
            <w:proofErr w:type="gramStart"/>
            <w:r w:rsidR="00356D93" w:rsidRPr="00B1087F">
              <w:t>PMode.Responder</w:t>
            </w:r>
            <w:r w:rsidR="00356D93" w:rsidRPr="007A397A">
              <w:t>.Party</w:t>
            </w:r>
            <w:proofErr w:type="spellEnd"/>
            <w:proofErr w:type="gramEnd"/>
            <w:r>
              <w:fldChar w:fldCharType="end"/>
            </w:r>
            <w:r>
              <w:t xml:space="preserve"> (§</w:t>
            </w:r>
            <w:r>
              <w:fldChar w:fldCharType="begin"/>
            </w:r>
            <w:r>
              <w:instrText xml:space="preserve"> REF _Ref71668221 \r \h </w:instrText>
            </w:r>
            <w:r w:rsidR="00C3373C">
              <w:instrText xml:space="preserve"> \* MERGEFORMAT </w:instrText>
            </w:r>
            <w:r>
              <w:fldChar w:fldCharType="separate"/>
            </w:r>
            <w:r w:rsidR="00356D93">
              <w:t>2.2.5</w:t>
            </w:r>
            <w:r>
              <w:fldChar w:fldCharType="end"/>
            </w:r>
            <w:r>
              <w:t>)</w:t>
            </w:r>
          </w:p>
          <w:p w14:paraId="3B99AB6B" w14:textId="7F5050A7" w:rsidR="002969CF" w:rsidRDefault="002969CF" w:rsidP="002969C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_Ref81945996 \h </w:instrText>
            </w:r>
            <w:r w:rsidR="00C3373C">
              <w:instrText xml:space="preserve"> \* MERGEFORMAT </w:instrText>
            </w:r>
            <w:r>
              <w:fldChar w:fldCharType="separate"/>
            </w:r>
            <w:proofErr w:type="spellStart"/>
            <w:proofErr w:type="gramStart"/>
            <w:r w:rsidR="00356D93" w:rsidRPr="00A34E51">
              <w:t>PMode</w:t>
            </w:r>
            <w:proofErr w:type="spellEnd"/>
            <w:r w:rsidR="00356D93" w:rsidRPr="005C3286">
              <w:t>[</w:t>
            </w:r>
            <w:proofErr w:type="gramEnd"/>
            <w:r w:rsidR="00356D93" w:rsidRPr="005C3286">
              <w:t>1]</w:t>
            </w:r>
            <w:r w:rsidR="00356D93" w:rsidRPr="00A34E51">
              <w:t>.Security.X509.Encryption.Certificate</w:t>
            </w:r>
            <w:r>
              <w:fldChar w:fldCharType="end"/>
            </w:r>
            <w:r>
              <w:t xml:space="preserve"> (§</w:t>
            </w:r>
            <w:r>
              <w:fldChar w:fldCharType="begin"/>
            </w:r>
            <w:r>
              <w:instrText xml:space="preserve"> REF _Ref81946003 \r \h </w:instrText>
            </w:r>
            <w:r w:rsidR="00C3373C">
              <w:instrText xml:space="preserve"> \* MERGEFORMAT </w:instrText>
            </w:r>
            <w:r>
              <w:fldChar w:fldCharType="separate"/>
            </w:r>
            <w:r w:rsidR="00356D93">
              <w:t>2.2.36</w:t>
            </w:r>
            <w:r>
              <w:fldChar w:fldCharType="end"/>
            </w:r>
            <w:r>
              <w:t>)</w:t>
            </w:r>
          </w:p>
        </w:tc>
      </w:tr>
    </w:tbl>
    <w:p w14:paraId="7E0EA7C8" w14:textId="36A82E19" w:rsidR="003730B6" w:rsidRPr="00E144D7" w:rsidRDefault="006B3FEE" w:rsidP="00B9479B">
      <w:r>
        <w:t>The use of list attribute</w:t>
      </w:r>
      <w:r w:rsidR="00004D17">
        <w:t>s</w:t>
      </w:r>
      <w:r>
        <w:t xml:space="preserve"> is OPTIONAL.</w:t>
      </w:r>
    </w:p>
    <w:p w14:paraId="246A7225" w14:textId="0C8FB287" w:rsidR="00D10837" w:rsidRDefault="00D10837" w:rsidP="000835D4">
      <w:pPr>
        <w:pStyle w:val="Heading1"/>
      </w:pPr>
      <w:bookmarkStart w:id="80" w:name="_Ref69897219"/>
      <w:bookmarkStart w:id="81" w:name="_Ref69897244"/>
      <w:bookmarkStart w:id="82" w:name="_Ref69901128"/>
      <w:bookmarkStart w:id="83" w:name="_Ref69901159"/>
      <w:bookmarkStart w:id="84" w:name="_Ref69901168"/>
      <w:bookmarkStart w:id="85" w:name="_Toc85107779"/>
      <w:r>
        <w:lastRenderedPageBreak/>
        <w:t>R</w:t>
      </w:r>
      <w:bookmarkStart w:id="86" w:name="_Ref69889265"/>
      <w:r>
        <w:t xml:space="preserve">esponse </w:t>
      </w:r>
      <w:r w:rsidR="000B0A3F">
        <w:t>M</w:t>
      </w:r>
      <w:r>
        <w:t>essages</w:t>
      </w:r>
      <w:bookmarkEnd w:id="80"/>
      <w:bookmarkEnd w:id="81"/>
      <w:bookmarkEnd w:id="82"/>
      <w:bookmarkEnd w:id="83"/>
      <w:bookmarkEnd w:id="84"/>
      <w:bookmarkEnd w:id="85"/>
      <w:bookmarkEnd w:id="86"/>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7CEADA3C"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356D93" w:rsidRPr="00356D93">
        <w:rPr>
          <w:rStyle w:val="Datatype"/>
        </w:rPr>
        <w:t>PMode</w:t>
      </w:r>
      <w:proofErr w:type="spellEnd"/>
      <w:r w:rsidR="00356D93" w:rsidRPr="00356D93">
        <w:rPr>
          <w:rStyle w:val="Datatype"/>
        </w:rPr>
        <w:t>[</w:t>
      </w:r>
      <w:proofErr w:type="gramEnd"/>
      <w:r w:rsidR="00356D93" w:rsidRPr="00356D93">
        <w:rPr>
          <w:rStyle w:val="Datatype"/>
        </w:rPr>
        <w:t>1].</w:t>
      </w:r>
      <w:proofErr w:type="spellStart"/>
      <w:r w:rsidR="00356D93" w:rsidRPr="00356D93">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356D93">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stretch>
                      <a:fillRect/>
                    </a:stretch>
                  </pic:blipFill>
                  <pic:spPr>
                    <a:xfrm>
                      <a:off x="0" y="0"/>
                      <a:ext cx="4318598" cy="3684890"/>
                    </a:xfrm>
                    <a:prstGeom prst="rect">
                      <a:avLst/>
                    </a:prstGeom>
                  </pic:spPr>
                </pic:pic>
              </a:graphicData>
            </a:graphic>
          </wp:inline>
        </w:drawing>
      </w:r>
    </w:p>
    <w:p w14:paraId="35422EB0" w14:textId="13175B5D" w:rsidR="00515C2D" w:rsidRDefault="00BA4BDC" w:rsidP="00BA4BDC">
      <w:pPr>
        <w:pStyle w:val="Caption"/>
        <w:jc w:val="center"/>
      </w:pPr>
      <w:r>
        <w:t xml:space="preserve">Figure </w:t>
      </w:r>
      <w:r w:rsidR="00FC5E7F">
        <w:fldChar w:fldCharType="begin"/>
      </w:r>
      <w:r w:rsidR="00FC5E7F">
        <w:instrText xml:space="preserve"> SEQ Figure \* ARABIC </w:instrText>
      </w:r>
      <w:r w:rsidR="00FC5E7F">
        <w:fldChar w:fldCharType="separate"/>
      </w:r>
      <w:r w:rsidR="00356D93">
        <w:rPr>
          <w:noProof/>
        </w:rPr>
        <w:t>1</w:t>
      </w:r>
      <w:r w:rsidR="00FC5E7F">
        <w:rPr>
          <w:noProof/>
        </w:rPr>
        <w:fldChar w:fldCharType="end"/>
      </w:r>
      <w:r>
        <w:t>: Network discovery process</w:t>
      </w:r>
    </w:p>
    <w:p w14:paraId="198FB4E3" w14:textId="06B28140"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356D93"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356D93">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356D93" w:rsidRPr="0017055D">
        <w:t>PMode</w:t>
      </w:r>
      <w:proofErr w:type="spellEnd"/>
      <w:r w:rsidR="00356D93" w:rsidRPr="0017055D">
        <w:t>[1</w:t>
      </w:r>
      <w:proofErr w:type="gramStart"/>
      <w:r w:rsidR="00356D93" w:rsidRPr="0017055D">
        <w:t>].</w:t>
      </w:r>
      <w:proofErr w:type="spellStart"/>
      <w:r w:rsidR="00356D93" w:rsidRPr="0017055D">
        <w:t>Security.SendReceipt</w:t>
      </w:r>
      <w:proofErr w:type="gramEnd"/>
      <w:r w:rsidR="00356D93" w:rsidRPr="0017055D">
        <w: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356D93">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356D93" w:rsidRPr="0093022B">
        <w:t>PMode</w:t>
      </w:r>
      <w:proofErr w:type="spellEnd"/>
      <w:r w:rsidR="00356D93" w:rsidRPr="0093022B">
        <w:t>[</w:t>
      </w:r>
      <w:r w:rsidR="00356D93">
        <w:t>1</w:t>
      </w:r>
      <w:r w:rsidR="00356D93" w:rsidRPr="0093022B">
        <w:t>].</w:t>
      </w:r>
      <w:proofErr w:type="spellStart"/>
      <w:r w:rsidR="00356D93"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87" w:name="_Ref75293360"/>
      <w:bookmarkStart w:id="88" w:name="_Toc85107780"/>
      <w:r>
        <w:lastRenderedPageBreak/>
        <w:t>Exchange Header Envelope</w:t>
      </w:r>
      <w:bookmarkEnd w:id="87"/>
      <w:bookmarkEnd w:id="88"/>
    </w:p>
    <w:p w14:paraId="5BF243A8" w14:textId="64504FA1" w:rsidR="00751A50" w:rsidRPr="00751A50" w:rsidRDefault="00751A50" w:rsidP="00751A50">
      <w:pPr>
        <w:pStyle w:val="Heading2"/>
      </w:pPr>
      <w:bookmarkStart w:id="89" w:name="_Ref69927255"/>
      <w:bookmarkStart w:id="90" w:name="_Toc85107781"/>
      <w:r>
        <w:t>General use</w:t>
      </w:r>
      <w:bookmarkEnd w:id="89"/>
      <w:bookmarkEnd w:id="90"/>
    </w:p>
    <w:p w14:paraId="373CD3F3" w14:textId="7D71B617"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356D93"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E9A9837"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356D93"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036E8B7D"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356D93"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356D93">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356D93">
        <w:t>3</w:t>
      </w:r>
      <w:r w:rsidR="00FC6702">
        <w:fldChar w:fldCharType="end"/>
      </w:r>
      <w:r w:rsidR="00FC6702">
        <w:t>, which are only designed to be relayed between Corners 2 and 3, and not between Corners 1 and 4.</w:t>
      </w:r>
    </w:p>
    <w:p w14:paraId="301EECD7" w14:textId="6AC386BF"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356D93"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91" w:name="_Ref69898698"/>
      <w:bookmarkStart w:id="92" w:name="_Toc85107782"/>
      <w:r>
        <w:t>Specifying</w:t>
      </w:r>
      <w:r w:rsidR="00751A50">
        <w:t xml:space="preserve"> the original sender and the final recipient</w:t>
      </w:r>
      <w:bookmarkEnd w:id="91"/>
      <w:bookmarkEnd w:id="92"/>
    </w:p>
    <w:p w14:paraId="25C00769" w14:textId="1CDA391A" w:rsidR="00751A50" w:rsidRDefault="00751A50" w:rsidP="00751A50">
      <w:r>
        <w:t xml:space="preserve">When using the </w:t>
      </w:r>
      <w:r>
        <w:fldChar w:fldCharType="begin"/>
      </w:r>
      <w:r>
        <w:instrText xml:space="preserve"> REF XHE \h </w:instrText>
      </w:r>
      <w:r>
        <w:fldChar w:fldCharType="separate"/>
      </w:r>
      <w:r w:rsidR="00356D93"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proofErr w:type="gramStart"/>
      <w:r w:rsidRPr="00190E35">
        <w:rPr>
          <w:rStyle w:val="Element"/>
        </w:rPr>
        <w:t>xha:Header</w:t>
      </w:r>
      <w:proofErr w:type="spellEnd"/>
      <w:proofErr w:type="gram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93"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94" w:name="_Ref75293281"/>
      <w:bookmarkStart w:id="95" w:name="_Ref75294487"/>
      <w:bookmarkStart w:id="96" w:name="_Toc85107783"/>
      <w:r>
        <w:t>Specifying</w:t>
      </w:r>
      <w:r w:rsidR="0087354E">
        <w:t xml:space="preserve"> payloads</w:t>
      </w:r>
      <w:bookmarkEnd w:id="93"/>
      <w:bookmarkEnd w:id="94"/>
      <w:bookmarkEnd w:id="95"/>
      <w:bookmarkEnd w:id="96"/>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97" w:name="_Toc85107784"/>
      <w:r>
        <w:t>Additional use of the XHE</w:t>
      </w:r>
      <w:bookmarkEnd w:id="97"/>
    </w:p>
    <w:p w14:paraId="0E66835A" w14:textId="287A7D63"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356D93">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356D93">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356D93">
        <w:t>5</w:t>
      </w:r>
      <w:r w:rsidR="00E23958">
        <w:fldChar w:fldCharType="end"/>
      </w:r>
      <w:r w:rsidR="007F00DF">
        <w:t xml:space="preserve"> of this specification</w:t>
      </w:r>
      <w:r>
        <w:t>.</w:t>
      </w:r>
    </w:p>
    <w:p w14:paraId="31BF25CA" w14:textId="61181676" w:rsidR="009C1E3A" w:rsidRDefault="001C2921" w:rsidP="009C1E3A">
      <w:pPr>
        <w:pStyle w:val="Heading1"/>
      </w:pPr>
      <w:bookmarkStart w:id="98" w:name="_Ref69901431"/>
      <w:bookmarkStart w:id="99" w:name="_Toc85107785"/>
      <w:r>
        <w:lastRenderedPageBreak/>
        <w:t>Implementing networks and communities</w:t>
      </w:r>
      <w:bookmarkEnd w:id="98"/>
      <w:bookmarkEnd w:id="99"/>
    </w:p>
    <w:p w14:paraId="535F5A99" w14:textId="578B50ED" w:rsidR="00F12592" w:rsidRDefault="00191099" w:rsidP="00191099">
      <w:pPr>
        <w:pStyle w:val="Heading2"/>
      </w:pPr>
      <w:bookmarkStart w:id="100" w:name="_Toc85107786"/>
      <w:r>
        <w:t>Introduction</w:t>
      </w:r>
      <w:bookmarkEnd w:id="100"/>
    </w:p>
    <w:p w14:paraId="16AC70C9" w14:textId="7E290B9D"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101" w:name="_Ref72126957"/>
      <w:bookmarkStart w:id="102" w:name="_Toc85107787"/>
      <w:r>
        <w:t>The use of multiple Access Point certificates with SMP 2.0</w:t>
      </w:r>
      <w:bookmarkEnd w:id="101"/>
      <w:bookmarkEnd w:id="102"/>
    </w:p>
    <w:p w14:paraId="63D4023F" w14:textId="479533DE" w:rsidR="00D43960" w:rsidRDefault="001369EC" w:rsidP="00D43960">
      <w:r>
        <w:t xml:space="preserve">SMP 2.0 allows </w:t>
      </w:r>
      <w:r w:rsidR="002D454B">
        <w:t>for associating several certificates with an Access Point in the SMP response</w:t>
      </w:r>
      <w:r w:rsidR="003730B6">
        <w:t xml:space="preserve">. Section </w:t>
      </w:r>
      <w:r w:rsidR="003730B6">
        <w:fldChar w:fldCharType="begin"/>
      </w:r>
      <w:r w:rsidR="003730B6">
        <w:instrText xml:space="preserve"> REF _Ref81944159 \r \h </w:instrText>
      </w:r>
      <w:r w:rsidR="003730B6">
        <w:fldChar w:fldCharType="separate"/>
      </w:r>
      <w:r w:rsidR="00356D93">
        <w:t>2.3</w:t>
      </w:r>
      <w:r w:rsidR="003730B6">
        <w:fldChar w:fldCharType="end"/>
      </w:r>
      <w:r w:rsidR="003730B6">
        <w:t xml:space="preserve"> specifies a code list to identify how the certificates associated with a receiving Access Point in the response of an SMP 2.0 service should be used.</w:t>
      </w:r>
      <w:r w:rsidR="002D454B">
        <w:t xml:space="preserve"> </w:t>
      </w:r>
      <w:r w:rsidR="003730B6">
        <w:t xml:space="preserve">Although </w:t>
      </w:r>
      <w:r w:rsidR="002D454B">
        <w:t xml:space="preserve">describing use cases for </w:t>
      </w:r>
      <w:r w:rsidR="003730B6">
        <w:t xml:space="preserve">additional </w:t>
      </w:r>
      <w:r w:rsidR="002D454B">
        <w:t xml:space="preserve">certificate scenarios is outside of the scope of this specification, an implementing network or community MAY choose to allow </w:t>
      </w:r>
      <w:r w:rsidR="003730B6">
        <w:t xml:space="preserve">additional </w:t>
      </w:r>
      <w:r w:rsidR="002D454B">
        <w:t xml:space="preserve">certificates to be associated with an Access Point in the SMP response. Notwithstanding, any policy or specification that defines or allows </w:t>
      </w:r>
      <w:r w:rsidR="00E84B0D">
        <w:t xml:space="preserve">for </w:t>
      </w:r>
      <w:r w:rsidR="002D454B">
        <w:t xml:space="preserve">multiple Access Point certificates in the SMP response MUST NOT conflict with the </w:t>
      </w:r>
      <w:r w:rsidR="003730B6">
        <w:t>type codes</w:t>
      </w:r>
      <w:r w:rsidR="00E84B0D">
        <w:t>,</w:t>
      </w:r>
      <w:r w:rsidR="003730B6">
        <w:t xml:space="preserve"> </w:t>
      </w:r>
      <w:r w:rsidR="002D454B">
        <w:t>use or functionality described in section</w:t>
      </w:r>
      <w:r w:rsidR="003730B6">
        <w:t xml:space="preserve"> </w:t>
      </w:r>
      <w:r w:rsidR="003730B6">
        <w:fldChar w:fldCharType="begin"/>
      </w:r>
      <w:r w:rsidR="003730B6">
        <w:instrText xml:space="preserve"> REF _Ref81944159 \r \h </w:instrText>
      </w:r>
      <w:r w:rsidR="003730B6">
        <w:fldChar w:fldCharType="separate"/>
      </w:r>
      <w:r w:rsidR="00356D93">
        <w:t>2.3</w:t>
      </w:r>
      <w:r w:rsidR="003730B6">
        <w:fldChar w:fldCharType="end"/>
      </w:r>
      <w:r w:rsidR="002D454B">
        <w:t>.</w:t>
      </w:r>
    </w:p>
    <w:p w14:paraId="4E0D9437" w14:textId="413DEA70" w:rsidR="00FD3DC6" w:rsidRDefault="00FD3DC6" w:rsidP="00FD3DC6">
      <w:pPr>
        <w:pStyle w:val="Heading2"/>
      </w:pPr>
      <w:bookmarkStart w:id="103" w:name="_Ref72127080"/>
      <w:bookmarkStart w:id="104" w:name="_Toc85107788"/>
      <w:r>
        <w:t>Network agreement identifiers</w:t>
      </w:r>
      <w:bookmarkEnd w:id="103"/>
      <w:bookmarkEnd w:id="104"/>
    </w:p>
    <w:p w14:paraId="77438D88" w14:textId="4DF01C27"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356D93">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356D93"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105" w:name="_Ref72312995"/>
      <w:bookmarkStart w:id="106" w:name="_Toc85107789"/>
      <w:r w:rsidR="00AA3597">
        <w:t>Message delivery</w:t>
      </w:r>
      <w:r w:rsidR="004B4CD0">
        <w:t>, retention</w:t>
      </w:r>
      <w:r w:rsidR="003C66AD">
        <w:t>,</w:t>
      </w:r>
      <w:r w:rsidR="004B4CD0">
        <w:t xml:space="preserve"> and error handling</w:t>
      </w:r>
      <w:r w:rsidR="00AA3597">
        <w:t xml:space="preserve"> policies</w:t>
      </w:r>
      <w:bookmarkEnd w:id="105"/>
      <w:bookmarkEnd w:id="106"/>
    </w:p>
    <w:p w14:paraId="5BD7170C" w14:textId="1178A446"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356D93">
        <w:t>2.2.27</w:t>
      </w:r>
      <w:r w:rsidR="00A83F0C">
        <w:fldChar w:fldCharType="end"/>
      </w:r>
      <w:r w:rsidR="00A83F0C">
        <w:t>)</w:t>
      </w:r>
      <w:r w:rsidRPr="009754A9">
        <w:t>.</w:t>
      </w:r>
    </w:p>
    <w:p w14:paraId="2129AD67" w14:textId="07D971D9"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356D93">
        <w:t>2.2.28</w:t>
      </w:r>
      <w:r w:rsidR="00874EAA">
        <w:fldChar w:fldCharType="end"/>
      </w:r>
      <w:r w:rsidR="00874EAA">
        <w:t>)</w:t>
      </w:r>
      <w:r>
        <w:t>.</w:t>
      </w:r>
    </w:p>
    <w:p w14:paraId="74E9C0D5" w14:textId="2F5937C4"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356D93">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3F71B821"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356D93">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356D93">
        <w:t>2.2.34</w:t>
      </w:r>
      <w:r w:rsidR="00B513E3">
        <w:fldChar w:fldCharType="end"/>
      </w:r>
      <w:r w:rsidR="00B513E3">
        <w:t>)</w:t>
      </w:r>
      <w:r>
        <w:t>.</w:t>
      </w:r>
    </w:p>
    <w:p w14:paraId="7FBDCFA7" w14:textId="41E8CABC" w:rsidR="00772CA0" w:rsidRDefault="00614A4E" w:rsidP="00772CA0">
      <w:pPr>
        <w:pStyle w:val="Heading2"/>
      </w:pPr>
      <w:bookmarkStart w:id="107" w:name="_Ref72331881"/>
      <w:bookmarkStart w:id="108" w:name="_Ref72331956"/>
      <w:bookmarkStart w:id="109" w:name="_Toc85107790"/>
      <w:r>
        <w:lastRenderedPageBreak/>
        <w:t>Message encryption</w:t>
      </w:r>
      <w:bookmarkEnd w:id="107"/>
      <w:bookmarkEnd w:id="108"/>
      <w:bookmarkEnd w:id="109"/>
    </w:p>
    <w:p w14:paraId="1AB655DB" w14:textId="55F46087" w:rsidR="00614A4E" w:rsidRDefault="001F7E5C" w:rsidP="00614A4E">
      <w:r>
        <w:t>I</w:t>
      </w:r>
      <w:r w:rsidR="00BA6408">
        <w:t>t is RECOMMENDED that implementing networks and communities define a policy for encrypting</w:t>
      </w:r>
      <w:r>
        <w:t xml:space="preserve"> </w:t>
      </w:r>
      <w:r w:rsidR="007108DD">
        <w:t>messages</w:t>
      </w:r>
      <w:r>
        <w:t xml:space="preserve">. The use of AS4 encryption as such is OPTIONAL and the policy MAY dictate the use of </w:t>
      </w:r>
      <w:r>
        <w:fldChar w:fldCharType="begin"/>
      </w:r>
      <w:r>
        <w:instrText xml:space="preserve"> REF XHE \h </w:instrText>
      </w:r>
      <w:r>
        <w:fldChar w:fldCharType="separate"/>
      </w:r>
      <w:r w:rsidR="00356D93" w:rsidRPr="004F2D7C">
        <w:rPr>
          <w:b/>
          <w:bCs/>
        </w:rPr>
        <w:t>[XHE-1.0]</w:t>
      </w:r>
      <w:r>
        <w:fldChar w:fldCharType="end"/>
      </w:r>
      <w:r>
        <w:t xml:space="preserve"> or other mechanism to encrypt data in the exchange between Access Points. It is NOT RECOMMENDED to allow Access Points </w:t>
      </w:r>
      <w:r w:rsidR="0095713B">
        <w:t xml:space="preserve">to </w:t>
      </w:r>
      <w:r>
        <w:t xml:space="preserve">exchange </w:t>
      </w:r>
      <w:r w:rsidR="007108DD">
        <w:t>messages</w:t>
      </w:r>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133DB476" w:rsidR="00CB6720" w:rsidRDefault="00CB6720" w:rsidP="00614A4E">
      <w:r>
        <w:t xml:space="preserve">See also sections </w:t>
      </w:r>
      <w:r>
        <w:fldChar w:fldCharType="begin"/>
      </w:r>
      <w:r>
        <w:instrText xml:space="preserve"> REF _Ref72331648 \r \h </w:instrText>
      </w:r>
      <w:r>
        <w:fldChar w:fldCharType="separate"/>
      </w:r>
      <w:r w:rsidR="00356D93">
        <w:t>2.2.35</w:t>
      </w:r>
      <w:r>
        <w:fldChar w:fldCharType="end"/>
      </w:r>
      <w:r>
        <w:t xml:space="preserve"> and </w:t>
      </w:r>
      <w:r>
        <w:fldChar w:fldCharType="begin"/>
      </w:r>
      <w:r>
        <w:instrText xml:space="preserve"> REF _Ref72331659 \r \h </w:instrText>
      </w:r>
      <w:r>
        <w:fldChar w:fldCharType="separate"/>
      </w:r>
      <w:r w:rsidR="00356D93">
        <w:t>2.2.37</w:t>
      </w:r>
      <w:r>
        <w:fldChar w:fldCharType="end"/>
      </w:r>
      <w:r>
        <w:t>.</w:t>
      </w:r>
    </w:p>
    <w:p w14:paraId="0A92841A" w14:textId="21813550" w:rsidR="004348DE" w:rsidRDefault="004348DE" w:rsidP="004348DE">
      <w:pPr>
        <w:pStyle w:val="Heading1"/>
      </w:pPr>
      <w:bookmarkStart w:id="110" w:name="_Toc85107791"/>
      <w:r>
        <w:lastRenderedPageBreak/>
        <w:t xml:space="preserve">Referencing </w:t>
      </w:r>
      <w:r w:rsidR="00321907">
        <w:t>this profile</w:t>
      </w:r>
      <w:bookmarkEnd w:id="110"/>
    </w:p>
    <w:p w14:paraId="377BE9DE" w14:textId="0AF47141" w:rsidR="00352583" w:rsidRDefault="00321907" w:rsidP="004348DE">
      <w:r>
        <w:t xml:space="preserve">When referencing the </w:t>
      </w:r>
      <w:r w:rsidRPr="00321907">
        <w:t>AS4 Interoperability Profile for Four-Corner Networks Version 1.0</w:t>
      </w:r>
      <w:r w:rsidR="00256BC3">
        <w:t xml:space="preserve">, such as from the SMP </w:t>
      </w:r>
      <w:r w:rsidR="008F3312">
        <w:t>transport profile ID element, the following</w:t>
      </w:r>
      <w:r w:rsidR="00352583">
        <w:t xml:space="preserve"> identifier</w:t>
      </w:r>
      <w:r w:rsidR="008F3312">
        <w:t xml:space="preserve"> format MUST be used:</w:t>
      </w:r>
    </w:p>
    <w:p w14:paraId="351CC3E7" w14:textId="27C7CC1B" w:rsidR="008F3312" w:rsidRPr="00B57A3B" w:rsidRDefault="00352583" w:rsidP="00B57A3B">
      <w:pPr>
        <w:ind w:left="432"/>
        <w:rPr>
          <w:rStyle w:val="Attribute"/>
        </w:rPr>
      </w:pPr>
      <w:r w:rsidRPr="00B57A3B">
        <w:rPr>
          <w:rStyle w:val="Attribute"/>
        </w:rPr>
        <w:t>bdxr-as4-1.0[#NetworkPolicyID]</w:t>
      </w:r>
    </w:p>
    <w:p w14:paraId="36EDF536" w14:textId="7132EEDC" w:rsidR="00352583" w:rsidRDefault="00352583" w:rsidP="004348DE">
      <w:r>
        <w:t xml:space="preserve">Where </w:t>
      </w:r>
      <w:r w:rsidRPr="00B57A3B">
        <w:rPr>
          <w:rStyle w:val="Attribute"/>
        </w:rPr>
        <w:t>bdxr-as4-1.0</w:t>
      </w:r>
      <w:r>
        <w:t xml:space="preserve"> is the</w:t>
      </w:r>
      <w:r w:rsidRPr="006D636E">
        <w:t xml:space="preserve"> </w:t>
      </w:r>
      <w:r w:rsidR="009C3601" w:rsidRPr="00B57A3B">
        <w:t>literal</w:t>
      </w:r>
      <w:r w:rsidRPr="006D636E">
        <w:t xml:space="preserve"> </w:t>
      </w:r>
      <w:r w:rsidR="00C14D18" w:rsidRPr="00B57A3B">
        <w:rPr>
          <w:i/>
          <w:iCs/>
        </w:rPr>
        <w:t xml:space="preserve">profile </w:t>
      </w:r>
      <w:r w:rsidRPr="00B57A3B">
        <w:rPr>
          <w:i/>
          <w:iCs/>
        </w:rPr>
        <w:t>identifier</w:t>
      </w:r>
      <w:r>
        <w:t xml:space="preserve"> and MUST be included exactly as stated here, and the </w:t>
      </w:r>
      <w:proofErr w:type="spellStart"/>
      <w:r w:rsidRPr="00B57A3B">
        <w:rPr>
          <w:rStyle w:val="Attribute"/>
        </w:rPr>
        <w:t>NetworkPolicyID</w:t>
      </w:r>
      <w:proofErr w:type="spellEnd"/>
      <w:r>
        <w:t xml:space="preserve"> is an OPTIONAL </w:t>
      </w:r>
      <w:r w:rsidR="00C14D18" w:rsidRPr="00B57A3B">
        <w:rPr>
          <w:i/>
          <w:iCs/>
        </w:rPr>
        <w:t xml:space="preserve">policy </w:t>
      </w:r>
      <w:r w:rsidRPr="00B57A3B">
        <w:rPr>
          <w:i/>
          <w:iCs/>
        </w:rPr>
        <w:t>identifier</w:t>
      </w:r>
      <w:r>
        <w:t xml:space="preserve"> </w:t>
      </w:r>
      <w:r w:rsidR="00C14D18">
        <w:t xml:space="preserve">defined by </w:t>
      </w:r>
      <w:r w:rsidR="009C3601">
        <w:t>the implementing network or community.</w:t>
      </w:r>
    </w:p>
    <w:p w14:paraId="15FAC8C1" w14:textId="77777777" w:rsidR="003045C8" w:rsidRDefault="00C14D18" w:rsidP="004348DE">
      <w:r>
        <w:t xml:space="preserve">The </w:t>
      </w:r>
      <w:r w:rsidRPr="00B57A3B">
        <w:rPr>
          <w:rStyle w:val="Attribute"/>
        </w:rPr>
        <w:t>#</w:t>
      </w:r>
      <w:r w:rsidR="00CC5B51">
        <w:t xml:space="preserve"> number sign </w:t>
      </w:r>
      <w:r>
        <w:t xml:space="preserve">is </w:t>
      </w:r>
      <w:r w:rsidR="001B2931">
        <w:t xml:space="preserve">used for separating the profile identifier from the policy identifier and is REQUIRED when a policy identifier is used. </w:t>
      </w:r>
      <w:r w:rsidR="00CC5B51">
        <w:t>Otherwise,</w:t>
      </w:r>
      <w:r w:rsidR="001B2931">
        <w:t xml:space="preserve"> it MUST NOT be used.</w:t>
      </w:r>
    </w:p>
    <w:p w14:paraId="02D85AA2" w14:textId="12545C64" w:rsidR="003045C8" w:rsidRPr="006D636E" w:rsidRDefault="003045C8" w:rsidP="004348DE">
      <w:r>
        <w:t xml:space="preserve">The </w:t>
      </w:r>
      <w:r w:rsidRPr="00B57A3B">
        <w:rPr>
          <w:rStyle w:val="Attribute"/>
        </w:rPr>
        <w:t>[]</w:t>
      </w:r>
      <w:r>
        <w:t xml:space="preserve"> square brackets mark optional content and are included above for illustrational purpose only.</w:t>
      </w:r>
    </w:p>
    <w:p w14:paraId="141CE33F" w14:textId="77777777" w:rsidR="00AE0702" w:rsidRPr="00FD22AC" w:rsidRDefault="00AE0702" w:rsidP="00FD22AC">
      <w:pPr>
        <w:pStyle w:val="Heading1"/>
      </w:pPr>
      <w:bookmarkStart w:id="111" w:name="_Toc287332011"/>
      <w:bookmarkStart w:id="112" w:name="_Toc85107792"/>
      <w:r w:rsidRPr="00FD22AC">
        <w:lastRenderedPageBreak/>
        <w:t>Conformance</w:t>
      </w:r>
      <w:bookmarkEnd w:id="111"/>
      <w:bookmarkEnd w:id="112"/>
    </w:p>
    <w:p w14:paraId="5427588A" w14:textId="1E333A15" w:rsidR="00591551" w:rsidRDefault="00591551" w:rsidP="00591551">
      <w:pPr>
        <w:pStyle w:val="Heading2"/>
      </w:pPr>
      <w:bookmarkStart w:id="113" w:name="_Ref72401502"/>
      <w:bookmarkStart w:id="114" w:name="_Toc85107793"/>
      <w:r>
        <w:t>Access Point conformance</w:t>
      </w:r>
      <w:bookmarkEnd w:id="113"/>
      <w:bookmarkEnd w:id="114"/>
    </w:p>
    <w:p w14:paraId="35532103" w14:textId="73E931C5" w:rsidR="00AE0702" w:rsidRPr="00573A92" w:rsidRDefault="006F0779" w:rsidP="00C93F2E">
      <w:r>
        <w:t>An implementing Access Point is conformant with this specification when:</w:t>
      </w:r>
    </w:p>
    <w:p w14:paraId="62FB2A05" w14:textId="6CB57342"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356D93">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759515B7"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356D93">
        <w:t>3</w:t>
      </w:r>
      <w:r w:rsidR="00EF5D64">
        <w:fldChar w:fldCharType="end"/>
      </w:r>
      <w:r w:rsidR="00DA4C3B">
        <w:t>.</w:t>
      </w:r>
    </w:p>
    <w:p w14:paraId="72E0118C" w14:textId="761498FC" w:rsidR="00EF5D64" w:rsidRDefault="00107E4F" w:rsidP="00EF5D64">
      <w:r>
        <w:t xml:space="preserve">As a consequence of section </w:t>
      </w:r>
      <w:r>
        <w:fldChar w:fldCharType="begin"/>
      </w:r>
      <w:r>
        <w:instrText xml:space="preserve"> REF _Ref69901159 \w \h </w:instrText>
      </w:r>
      <w:r>
        <w:fldChar w:fldCharType="separate"/>
      </w:r>
      <w:r w:rsidR="00356D93">
        <w:t>3</w:t>
      </w:r>
      <w:r>
        <w:fldChar w:fldCharType="end"/>
      </w:r>
      <w:r>
        <w:t xml:space="preserve"> </w:t>
      </w:r>
      <w:r w:rsidR="0031429B">
        <w:t>(</w:t>
      </w:r>
      <w:r>
        <w:fldChar w:fldCharType="begin"/>
      </w:r>
      <w:r>
        <w:instrText xml:space="preserve"> REF _Ref69901168 \h </w:instrText>
      </w:r>
      <w:r>
        <w:fldChar w:fldCharType="separate"/>
      </w:r>
      <w:r w:rsidR="00356D93">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115" w:name="_Toc85107794"/>
      <w:r>
        <w:t>Network and community conformance</w:t>
      </w:r>
      <w:bookmarkEnd w:id="115"/>
    </w:p>
    <w:p w14:paraId="65BA9D15" w14:textId="73DB83E1" w:rsidR="00591551" w:rsidRDefault="00591551" w:rsidP="00591551">
      <w:r>
        <w:t>An implementing network or community is conformant with this specification when:</w:t>
      </w:r>
    </w:p>
    <w:p w14:paraId="475F3F81" w14:textId="29A6E650"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356D93">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356D93">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356D93">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116" w:name="_Ref72401803"/>
      <w:bookmarkStart w:id="117" w:name="_Toc85107795"/>
      <w:r>
        <w:t xml:space="preserve">Access Point with </w:t>
      </w:r>
      <w:r w:rsidR="007B72BF">
        <w:t>Exchange Header Envelope (XHE) conformance</w:t>
      </w:r>
      <w:bookmarkEnd w:id="116"/>
      <w:bookmarkEnd w:id="117"/>
    </w:p>
    <w:p w14:paraId="1568775A" w14:textId="53286014"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356D93">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356D93">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356D93">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118" w:name="_Toc85107796"/>
      <w:r>
        <w:lastRenderedPageBreak/>
        <w:t>References</w:t>
      </w:r>
      <w:bookmarkEnd w:id="11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119" w:name="_Toc85107797"/>
      <w:r>
        <w:t>Normative References</w:t>
      </w:r>
      <w:bookmarkEnd w:id="119"/>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120" w:name="AS4Profile"/>
      <w:bookmarkStart w:id="121" w:name="RFC2119"/>
      <w:r w:rsidRPr="00A646F0">
        <w:rPr>
          <w:rStyle w:val="Refterm"/>
        </w:rPr>
        <w:t>[AS4]</w:t>
      </w:r>
      <w:bookmarkEnd w:id="120"/>
    </w:p>
    <w:p w14:paraId="4CA52744" w14:textId="4EFAD32E" w:rsidR="004B4BA8" w:rsidRDefault="004B4BA8" w:rsidP="005E7D6A">
      <w:pPr>
        <w:pStyle w:val="Ref"/>
      </w:pPr>
      <w:r w:rsidRPr="00A646F0">
        <w:t xml:space="preserve">AS4 Profile of </w:t>
      </w:r>
      <w:proofErr w:type="spellStart"/>
      <w:r w:rsidRPr="00A646F0">
        <w:t>ebMS</w:t>
      </w:r>
      <w:proofErr w:type="spellEnd"/>
      <w:r w:rsidRPr="00A646F0">
        <w:t xml:space="preserve"> 3.0 Version 1.0. 23 January 2013. OASIS Standard. </w:t>
      </w:r>
      <w:hyperlink r:id="rId44"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121"/>
    </w:p>
    <w:p w14:paraId="235F1228" w14:textId="0784657B" w:rsidR="00C00891" w:rsidRDefault="00FA138F" w:rsidP="005E7D6A">
      <w:pPr>
        <w:pStyle w:val="Ref"/>
      </w:pPr>
      <w:proofErr w:type="spellStart"/>
      <w:r w:rsidRPr="00C00891">
        <w:t>Bradner</w:t>
      </w:r>
      <w:proofErr w:type="spellEnd"/>
      <w:r w:rsidRPr="00C00891">
        <w:t>, S., "Key words for use in RFCs to Indicate Requirement Levels", BCP 14, RFC 2119, DOI 10.17487/RFC2119, March 1997, &lt;</w:t>
      </w:r>
      <w:hyperlink r:id="rId45"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22" w:name="RFC8174"/>
      <w:r w:rsidRPr="00C00891">
        <w:rPr>
          <w:rStyle w:val="Refterm"/>
        </w:rPr>
        <w:t>[RFC8174]</w:t>
      </w:r>
      <w:bookmarkEnd w:id="122"/>
    </w:p>
    <w:p w14:paraId="11CEAEA6" w14:textId="7D35C405" w:rsidR="00D35DF1" w:rsidRPr="006D00B3" w:rsidRDefault="00FA138F" w:rsidP="005E7D6A">
      <w:pPr>
        <w:pStyle w:val="Ref"/>
        <w:rPr>
          <w:rStyle w:val="Refterm"/>
          <w:b w:val="0"/>
        </w:rPr>
      </w:pPr>
      <w:proofErr w:type="spellStart"/>
      <w:r>
        <w:t>Leiba</w:t>
      </w:r>
      <w:proofErr w:type="spellEnd"/>
      <w:r>
        <w:t>, B., "Ambiguity of Uppercase vs Lowercase in RFC 2119 Key Words", BCP 14, RFC 8174, DOI 10.17487/RFC8174, May 2017, &lt;</w:t>
      </w:r>
      <w:hyperlink r:id="rId46" w:history="1">
        <w:r w:rsidRPr="00D35DF1">
          <w:rPr>
            <w:rStyle w:val="Hyperlink"/>
          </w:rPr>
          <w:t>http://www.rfc-editor.org/info/rfc8174</w:t>
        </w:r>
      </w:hyperlink>
      <w:r>
        <w:t>&gt;.</w:t>
      </w:r>
    </w:p>
    <w:p w14:paraId="7F58DC84" w14:textId="77777777" w:rsidR="00864A97" w:rsidRDefault="00864A97" w:rsidP="005E7D6A">
      <w:pPr>
        <w:pStyle w:val="Ref"/>
      </w:pPr>
      <w:bookmarkStart w:id="123" w:name="SMP1"/>
      <w:r w:rsidRPr="0053797C">
        <w:t>[SMP-1.0</w:t>
      </w:r>
      <w:r>
        <w:t>]</w:t>
      </w:r>
      <w:bookmarkEnd w:id="123"/>
    </w:p>
    <w:p w14:paraId="0F10A9F8" w14:textId="37040F27" w:rsidR="00864A97" w:rsidRPr="0053797C" w:rsidRDefault="00864A97" w:rsidP="005E7D6A">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01 August 2017. OASIS Standard. </w:t>
      </w:r>
      <w:hyperlink r:id="rId47" w:history="1">
        <w:r w:rsidRPr="000272BA">
          <w:rPr>
            <w:rStyle w:val="Hyperlink"/>
          </w:rPr>
          <w:t>http://docs.oasis-open.org/bdxr/bdx-smp/v1.0/os/bdx-smp-v1.0-os.html</w:t>
        </w:r>
      </w:hyperlink>
      <w:r w:rsidRPr="0053797C">
        <w:t xml:space="preserve">. Latest version: </w:t>
      </w:r>
      <w:hyperlink r:id="rId48"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124" w:name="SMP2"/>
      <w:r w:rsidRPr="00602E8B">
        <w:rPr>
          <w:rStyle w:val="Refterm"/>
        </w:rPr>
        <w:t>[SMP-2.0]</w:t>
      </w:r>
      <w:bookmarkEnd w:id="124"/>
    </w:p>
    <w:p w14:paraId="1B662706" w14:textId="17F141A3" w:rsidR="00864A97" w:rsidRDefault="00864A97" w:rsidP="005E7D6A">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w:t>
      </w:r>
      <w:proofErr w:type="spellStart"/>
      <w:r w:rsidRPr="00602E8B">
        <w:t>Fieten</w:t>
      </w:r>
      <w:proofErr w:type="spellEnd"/>
      <w:r w:rsidRPr="00602E8B">
        <w:t xml:space="preserve">,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9" w:history="1">
        <w:r w:rsidR="00654231">
          <w:rPr>
            <w:rStyle w:val="Hyperlink"/>
          </w:rPr>
          <w:t>https://docs.oasis-open.org/bdxr/bdx-smp/v2.0/os/bdx-smp-v2.0-os.html</w:t>
        </w:r>
      </w:hyperlink>
      <w:r w:rsidRPr="00602E8B">
        <w:t xml:space="preserve">. Latest stage: </w:t>
      </w:r>
      <w:hyperlink r:id="rId50"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125" w:name="SOAP12"/>
      <w:r>
        <w:rPr>
          <w:b/>
          <w:bCs/>
        </w:rPr>
        <w:t>[SOAP-1.2]</w:t>
      </w:r>
      <w:bookmarkEnd w:id="125"/>
    </w:p>
    <w:p w14:paraId="692299C7" w14:textId="1D6FC2DD"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51"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126" w:name="X509Token"/>
      <w:r w:rsidRPr="0018797B">
        <w:rPr>
          <w:b/>
          <w:bCs/>
        </w:rPr>
        <w:t>[WSS-X509-Certificate-Token-Profile-V1.1.1]</w:t>
      </w:r>
      <w:bookmarkEnd w:id="126"/>
    </w:p>
    <w:p w14:paraId="1622D251" w14:textId="6393580C" w:rsidR="00BE08BC" w:rsidRDefault="00BE08BC" w:rsidP="00BE08BC">
      <w:r>
        <w:t xml:space="preserve">Web Services Security X.509 Certificate Token Profile Version 1.1.1. 18 May 2012. OASIS Standard. </w:t>
      </w:r>
      <w:hyperlink r:id="rId52"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127" w:name="WSS111"/>
      <w:r w:rsidRPr="00E16260">
        <w:rPr>
          <w:b/>
          <w:bCs/>
        </w:rPr>
        <w:t>[WSS-SOAP-Message-Security-V1.1.1]</w:t>
      </w:r>
      <w:bookmarkEnd w:id="127"/>
    </w:p>
    <w:p w14:paraId="10C01E6B" w14:textId="26A5B44E" w:rsidR="00D4587A" w:rsidRDefault="00D4587A" w:rsidP="00D4587A">
      <w:r>
        <w:t xml:space="preserve">Web Services Security: SOAP Message Security Version 1.1.1. 18 May 2012. OASIS Standard. </w:t>
      </w:r>
      <w:hyperlink r:id="rId53"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128" w:name="XHE"/>
      <w:r w:rsidRPr="004F2D7C">
        <w:rPr>
          <w:b/>
          <w:bCs/>
        </w:rPr>
        <w:t>[XHE-1.0]</w:t>
      </w:r>
      <w:bookmarkEnd w:id="128"/>
    </w:p>
    <w:p w14:paraId="18EB70F0" w14:textId="37D9E770"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54" w:history="1">
        <w:r w:rsidR="00821AA4" w:rsidRPr="005C0598">
          <w:rPr>
            <w:rStyle w:val="Hyperlink"/>
          </w:rPr>
          <w:t>https://docs.oasis-open.org/bdxr/xhe/v1.0/os/xhe-v1.0-os-oasis.html</w:t>
        </w:r>
      </w:hyperlink>
      <w:r w:rsidRPr="004F2D7C">
        <w:t xml:space="preserve">. Latest </w:t>
      </w:r>
      <w:r w:rsidR="00BF233E">
        <w:t>stage</w:t>
      </w:r>
      <w:r w:rsidRPr="004F2D7C">
        <w:t xml:space="preserve">: </w:t>
      </w:r>
      <w:hyperlink r:id="rId55"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129" w:name="XMLDSIG"/>
      <w:r w:rsidRPr="002F0487">
        <w:rPr>
          <w:b/>
          <w:bCs/>
        </w:rPr>
        <w:t>[XMLDSIG]</w:t>
      </w:r>
      <w:bookmarkEnd w:id="129"/>
    </w:p>
    <w:p w14:paraId="26814A1B" w14:textId="0FFA966A"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6"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130" w:name="XMLENC"/>
      <w:r w:rsidRPr="000C7DFA">
        <w:rPr>
          <w:b/>
          <w:bCs/>
        </w:rPr>
        <w:t>[XMLENC]</w:t>
      </w:r>
      <w:bookmarkEnd w:id="130"/>
    </w:p>
    <w:p w14:paraId="78EF83F5" w14:textId="1B692931"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7"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131" w:name="_Toc69901932"/>
      <w:bookmarkStart w:id="132" w:name="_Toc85107798"/>
      <w:r>
        <w:t>Informative References</w:t>
      </w:r>
      <w:bookmarkEnd w:id="131"/>
      <w:bookmarkEnd w:id="132"/>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133" w:name="ebMS3Core"/>
      <w:r>
        <w:rPr>
          <w:b/>
          <w:bCs/>
        </w:rPr>
        <w:t>[ebMS3Core]</w:t>
      </w:r>
      <w:bookmarkEnd w:id="133"/>
    </w:p>
    <w:p w14:paraId="2AC586D1" w14:textId="2C5DF79F"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8"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134" w:name="_Toc85107799"/>
      <w:r>
        <w:lastRenderedPageBreak/>
        <w:t>Acknowledgments</w:t>
      </w:r>
      <w:bookmarkEnd w:id="134"/>
    </w:p>
    <w:p w14:paraId="5A27575C" w14:textId="77777777" w:rsidR="00B43762" w:rsidRDefault="00B43762" w:rsidP="00FF45F2">
      <w:pPr>
        <w:pStyle w:val="AppendixHeading2"/>
      </w:pPr>
      <w:bookmarkStart w:id="135" w:name="_cv8p1cbkk256" w:colFirst="0" w:colLast="0"/>
      <w:bookmarkStart w:id="136" w:name="_v13lkidqkn4p" w:colFirst="0" w:colLast="0"/>
      <w:bookmarkStart w:id="137" w:name="_Toc85107800"/>
      <w:bookmarkEnd w:id="135"/>
      <w:bookmarkEnd w:id="136"/>
      <w:r>
        <w:t>Participants</w:t>
      </w:r>
      <w:bookmarkEnd w:id="137"/>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Pr="00B57A3B" w:rsidRDefault="00413D60" w:rsidP="00413D60">
      <w:pPr>
        <w:rPr>
          <w:lang w:val="nl-NL"/>
        </w:rPr>
      </w:pPr>
      <w:r w:rsidRPr="00B57A3B">
        <w:rPr>
          <w:lang w:val="nl-NL"/>
        </w:rPr>
        <w:t>Pim van der Eijk, Sonnenglanz Consulting</w:t>
      </w:r>
    </w:p>
    <w:p w14:paraId="7115ABB6" w14:textId="3FD55E6F" w:rsidR="00E662F0" w:rsidRDefault="00E662F0" w:rsidP="00E662F0">
      <w:r>
        <w:t xml:space="preserve">Sander </w:t>
      </w:r>
      <w:proofErr w:type="spellStart"/>
      <w:r>
        <w:t>Fieten</w:t>
      </w:r>
      <w:proofErr w:type="spellEnd"/>
      <w:r>
        <w:t>,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138" w:name="_Toc85472898"/>
      <w:bookmarkStart w:id="139" w:name="_Toc287332014"/>
      <w:bookmarkStart w:id="140" w:name="_Toc85107801"/>
      <w:r>
        <w:lastRenderedPageBreak/>
        <w:t>Revision History</w:t>
      </w:r>
      <w:bookmarkEnd w:id="138"/>
      <w:bookmarkEnd w:id="139"/>
      <w:bookmarkEnd w:id="140"/>
    </w:p>
    <w:p w14:paraId="72701FD8" w14:textId="63AD0CB5" w:rsidR="0030130C" w:rsidRPr="0030130C" w:rsidRDefault="005347D9" w:rsidP="0030130C">
      <w:bookmarkStart w:id="141" w:name="_Hlk51769222"/>
      <w:r w:rsidRPr="005347D9">
        <w:t>Revisions made since the initial stage of this numbered Version of this document may be tracked here.</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8"/>
        <w:gridCol w:w="2115"/>
        <w:gridCol w:w="4282"/>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w:t>
            </w:r>
            <w:proofErr w:type="spellStart"/>
            <w:r>
              <w:t>Fieten</w:t>
            </w:r>
            <w:proofErr w:type="spellEnd"/>
            <w:r>
              <w:t xml:space="preserve">,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r w:rsidR="005A029F" w14:paraId="51EACF32" w14:textId="77777777" w:rsidTr="00C7321D">
        <w:tc>
          <w:tcPr>
            <w:tcW w:w="1548" w:type="dxa"/>
          </w:tcPr>
          <w:p w14:paraId="57CB7071" w14:textId="0F124A70" w:rsidR="005A029F" w:rsidRDefault="005A029F" w:rsidP="00AC5012">
            <w:r>
              <w:t>CSD02</w:t>
            </w:r>
          </w:p>
        </w:tc>
        <w:tc>
          <w:tcPr>
            <w:tcW w:w="1440" w:type="dxa"/>
          </w:tcPr>
          <w:p w14:paraId="32A57107" w14:textId="4FDC4401" w:rsidR="005A029F" w:rsidRDefault="005A029F" w:rsidP="00AC5012">
            <w:r>
              <w:t>22 September 2022</w:t>
            </w:r>
          </w:p>
        </w:tc>
        <w:tc>
          <w:tcPr>
            <w:tcW w:w="2160" w:type="dxa"/>
          </w:tcPr>
          <w:p w14:paraId="0FEDD916" w14:textId="078A4BDB" w:rsidR="005A029F" w:rsidRDefault="005A029F" w:rsidP="00411FC4">
            <w:r>
              <w:t xml:space="preserve">Kenneth Bengtsson, Sander </w:t>
            </w:r>
            <w:proofErr w:type="spellStart"/>
            <w:r>
              <w:t>Fieten</w:t>
            </w:r>
            <w:proofErr w:type="spellEnd"/>
            <w:r>
              <w:t>, Levine Naidoo</w:t>
            </w:r>
          </w:p>
        </w:tc>
        <w:tc>
          <w:tcPr>
            <w:tcW w:w="4428" w:type="dxa"/>
          </w:tcPr>
          <w:p w14:paraId="32ADD5AB" w14:textId="0BC347B6" w:rsidR="005A029F" w:rsidRDefault="006D636E" w:rsidP="00AC5012">
            <w:r>
              <w:t>Clarified the definition and use of terms such as “business documents” and “messages”, added certificate type codes for encryption and signing, and added profile identifier.</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142" w:name="_Toc85107802"/>
      <w:r>
        <w:lastRenderedPageBreak/>
        <w:t>Notices</w:t>
      </w:r>
      <w:bookmarkEnd w:id="142"/>
    </w:p>
    <w:p w14:paraId="73E08871" w14:textId="1A9BE117" w:rsidR="002B3615" w:rsidRPr="00852E10" w:rsidRDefault="002B3615" w:rsidP="002B3615">
      <w:r>
        <w:t>Copyright © OASIS Open 202</w:t>
      </w:r>
      <w:r w:rsidR="008B6DEF">
        <w:t>1</w:t>
      </w:r>
      <w:r w:rsidRPr="00852E10">
        <w:t>. All Rights Reserved.</w:t>
      </w:r>
    </w:p>
    <w:p w14:paraId="07DF432D" w14:textId="108C399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9" w:history="1">
        <w:r w:rsidRPr="00C52A20">
          <w:rPr>
            <w:rStyle w:val="Hyperlink"/>
          </w:rPr>
          <w:t>Policy</w:t>
        </w:r>
      </w:hyperlink>
      <w:r w:rsidRPr="00C52A20">
        <w:t xml:space="preserve"> may be found at the OASIS website: [</w:t>
      </w:r>
      <w:hyperlink r:id="rId60"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B927DD0"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1"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2"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FECD" w14:textId="77777777" w:rsidR="00FC5E7F" w:rsidRDefault="00FC5E7F" w:rsidP="008C100C">
      <w:r>
        <w:separator/>
      </w:r>
    </w:p>
    <w:p w14:paraId="2528E4C0" w14:textId="77777777" w:rsidR="00FC5E7F" w:rsidRDefault="00FC5E7F" w:rsidP="008C100C"/>
    <w:p w14:paraId="2CDC7145" w14:textId="77777777" w:rsidR="00FC5E7F" w:rsidRDefault="00FC5E7F" w:rsidP="008C100C"/>
    <w:p w14:paraId="1FF21D8A" w14:textId="77777777" w:rsidR="00FC5E7F" w:rsidRDefault="00FC5E7F" w:rsidP="008C100C"/>
    <w:p w14:paraId="2663F6D3" w14:textId="77777777" w:rsidR="00FC5E7F" w:rsidRDefault="00FC5E7F" w:rsidP="008C100C"/>
    <w:p w14:paraId="6400BF43" w14:textId="77777777" w:rsidR="00FC5E7F" w:rsidRDefault="00FC5E7F" w:rsidP="008C100C"/>
    <w:p w14:paraId="0BB6598A" w14:textId="77777777" w:rsidR="00FC5E7F" w:rsidRDefault="00FC5E7F" w:rsidP="008C100C"/>
  </w:endnote>
  <w:endnote w:type="continuationSeparator" w:id="0">
    <w:p w14:paraId="2534BD35" w14:textId="77777777" w:rsidR="00FC5E7F" w:rsidRDefault="00FC5E7F" w:rsidP="008C100C">
      <w:r>
        <w:continuationSeparator/>
      </w:r>
    </w:p>
    <w:p w14:paraId="734B5153" w14:textId="77777777" w:rsidR="00FC5E7F" w:rsidRDefault="00FC5E7F" w:rsidP="008C100C"/>
    <w:p w14:paraId="2B7BCA66" w14:textId="77777777" w:rsidR="00FC5E7F" w:rsidRDefault="00FC5E7F" w:rsidP="008C100C"/>
    <w:p w14:paraId="47107E9A" w14:textId="77777777" w:rsidR="00FC5E7F" w:rsidRDefault="00FC5E7F" w:rsidP="008C100C"/>
    <w:p w14:paraId="5ED5A1BA" w14:textId="77777777" w:rsidR="00FC5E7F" w:rsidRDefault="00FC5E7F" w:rsidP="008C100C"/>
    <w:p w14:paraId="44AA36DC" w14:textId="77777777" w:rsidR="00FC5E7F" w:rsidRDefault="00FC5E7F" w:rsidP="008C100C"/>
    <w:p w14:paraId="51076B0A" w14:textId="77777777" w:rsidR="00FC5E7F" w:rsidRDefault="00FC5E7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4C3FAC89"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w:t>
    </w:r>
    <w:r w:rsidR="0045698A">
      <w:rPr>
        <w:szCs w:val="16"/>
        <w:lang w:val="en-US"/>
      </w:rPr>
      <w:t>cs</w:t>
    </w:r>
    <w:r w:rsidR="001A2931">
      <w:rPr>
        <w:szCs w:val="16"/>
        <w:lang w:val="en-US"/>
      </w:rPr>
      <w:t>01</w:t>
    </w:r>
    <w:r>
      <w:rPr>
        <w:szCs w:val="16"/>
      </w:rPr>
      <w:tab/>
    </w:r>
    <w:r>
      <w:rPr>
        <w:szCs w:val="16"/>
      </w:rPr>
      <w:tab/>
    </w:r>
    <w:r w:rsidR="001A2931" w:rsidRPr="001A2931">
      <w:rPr>
        <w:szCs w:val="16"/>
        <w:lang w:val="en-US"/>
      </w:rPr>
      <w:t>12 November 2021</w:t>
    </w:r>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1161" w14:textId="77777777" w:rsidR="00FC5E7F" w:rsidRDefault="00FC5E7F" w:rsidP="008C100C">
      <w:r>
        <w:separator/>
      </w:r>
    </w:p>
    <w:p w14:paraId="6FFE93F9" w14:textId="77777777" w:rsidR="00FC5E7F" w:rsidRDefault="00FC5E7F" w:rsidP="008C100C"/>
  </w:footnote>
  <w:footnote w:type="continuationSeparator" w:id="0">
    <w:p w14:paraId="7E4BF30A" w14:textId="77777777" w:rsidR="00FC5E7F" w:rsidRDefault="00FC5E7F" w:rsidP="008C100C">
      <w:r>
        <w:continuationSeparator/>
      </w:r>
    </w:p>
    <w:p w14:paraId="42B7B647" w14:textId="77777777" w:rsidR="00FC5E7F" w:rsidRDefault="00FC5E7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4D17"/>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C6E"/>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0D47"/>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65C"/>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2931"/>
    <w:rsid w:val="001A4680"/>
    <w:rsid w:val="001A52C9"/>
    <w:rsid w:val="001A7143"/>
    <w:rsid w:val="001A7D58"/>
    <w:rsid w:val="001B019F"/>
    <w:rsid w:val="001B05F7"/>
    <w:rsid w:val="001B103C"/>
    <w:rsid w:val="001B1E95"/>
    <w:rsid w:val="001B2931"/>
    <w:rsid w:val="001B3DB5"/>
    <w:rsid w:val="001B4FBF"/>
    <w:rsid w:val="001B5191"/>
    <w:rsid w:val="001C20AD"/>
    <w:rsid w:val="001C2921"/>
    <w:rsid w:val="001C69AE"/>
    <w:rsid w:val="001C71E5"/>
    <w:rsid w:val="001C7BB5"/>
    <w:rsid w:val="001D1D6C"/>
    <w:rsid w:val="001D6112"/>
    <w:rsid w:val="001D6DB6"/>
    <w:rsid w:val="001E392A"/>
    <w:rsid w:val="001E46CF"/>
    <w:rsid w:val="001F0132"/>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35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56BC3"/>
    <w:rsid w:val="00261DE4"/>
    <w:rsid w:val="00265E33"/>
    <w:rsid w:val="00272A62"/>
    <w:rsid w:val="00273E05"/>
    <w:rsid w:val="0027596C"/>
    <w:rsid w:val="00275FD8"/>
    <w:rsid w:val="00276074"/>
    <w:rsid w:val="002774F8"/>
    <w:rsid w:val="00280DB6"/>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2247"/>
    <w:rsid w:val="0030319E"/>
    <w:rsid w:val="003045C8"/>
    <w:rsid w:val="00304735"/>
    <w:rsid w:val="00306725"/>
    <w:rsid w:val="00307FD3"/>
    <w:rsid w:val="00310E8A"/>
    <w:rsid w:val="00310F4A"/>
    <w:rsid w:val="00311BED"/>
    <w:rsid w:val="003129C6"/>
    <w:rsid w:val="00312D2D"/>
    <w:rsid w:val="00312E5F"/>
    <w:rsid w:val="0031429B"/>
    <w:rsid w:val="003172D2"/>
    <w:rsid w:val="0031741E"/>
    <w:rsid w:val="00321907"/>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2583"/>
    <w:rsid w:val="00353EC5"/>
    <w:rsid w:val="0035698E"/>
    <w:rsid w:val="00356D93"/>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3F7816"/>
    <w:rsid w:val="00401B55"/>
    <w:rsid w:val="00401E31"/>
    <w:rsid w:val="00402451"/>
    <w:rsid w:val="00411FC4"/>
    <w:rsid w:val="00412A4B"/>
    <w:rsid w:val="004130C9"/>
    <w:rsid w:val="00413D60"/>
    <w:rsid w:val="004153FF"/>
    <w:rsid w:val="00417AFA"/>
    <w:rsid w:val="004226B7"/>
    <w:rsid w:val="004243AE"/>
    <w:rsid w:val="004258D4"/>
    <w:rsid w:val="00425B27"/>
    <w:rsid w:val="004348DE"/>
    <w:rsid w:val="00435A4B"/>
    <w:rsid w:val="004420B5"/>
    <w:rsid w:val="00444D7A"/>
    <w:rsid w:val="00447042"/>
    <w:rsid w:val="0045489C"/>
    <w:rsid w:val="004561CC"/>
    <w:rsid w:val="00456201"/>
    <w:rsid w:val="0045634D"/>
    <w:rsid w:val="00456837"/>
    <w:rsid w:val="0045698A"/>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3A92"/>
    <w:rsid w:val="00576770"/>
    <w:rsid w:val="005773A7"/>
    <w:rsid w:val="00580B24"/>
    <w:rsid w:val="00582C0F"/>
    <w:rsid w:val="00585841"/>
    <w:rsid w:val="005862FE"/>
    <w:rsid w:val="005866EC"/>
    <w:rsid w:val="00590494"/>
    <w:rsid w:val="0059082C"/>
    <w:rsid w:val="00590FE3"/>
    <w:rsid w:val="00591551"/>
    <w:rsid w:val="005948A9"/>
    <w:rsid w:val="005A0157"/>
    <w:rsid w:val="005A029F"/>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E7D6A"/>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3FEE"/>
    <w:rsid w:val="006B65C7"/>
    <w:rsid w:val="006C50F5"/>
    <w:rsid w:val="006C787E"/>
    <w:rsid w:val="006D00B3"/>
    <w:rsid w:val="006D2F85"/>
    <w:rsid w:val="006D31DB"/>
    <w:rsid w:val="006D636E"/>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3A2"/>
    <w:rsid w:val="007054DD"/>
    <w:rsid w:val="00705657"/>
    <w:rsid w:val="007063A6"/>
    <w:rsid w:val="007066DD"/>
    <w:rsid w:val="007108DD"/>
    <w:rsid w:val="00710B54"/>
    <w:rsid w:val="0071217C"/>
    <w:rsid w:val="0071644A"/>
    <w:rsid w:val="007164E8"/>
    <w:rsid w:val="007165BD"/>
    <w:rsid w:val="0072022E"/>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082"/>
    <w:rsid w:val="008835CF"/>
    <w:rsid w:val="0088732F"/>
    <w:rsid w:val="00890065"/>
    <w:rsid w:val="00891D88"/>
    <w:rsid w:val="008926F8"/>
    <w:rsid w:val="00892C99"/>
    <w:rsid w:val="0089606F"/>
    <w:rsid w:val="008A2832"/>
    <w:rsid w:val="008A2C25"/>
    <w:rsid w:val="008A31A8"/>
    <w:rsid w:val="008A6250"/>
    <w:rsid w:val="008A70B7"/>
    <w:rsid w:val="008A70E9"/>
    <w:rsid w:val="008A778F"/>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3312"/>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24FC"/>
    <w:rsid w:val="00944B7A"/>
    <w:rsid w:val="00945CDB"/>
    <w:rsid w:val="009461B2"/>
    <w:rsid w:val="00946C66"/>
    <w:rsid w:val="00951C02"/>
    <w:rsid w:val="009523EF"/>
    <w:rsid w:val="00954B36"/>
    <w:rsid w:val="0095713B"/>
    <w:rsid w:val="00960298"/>
    <w:rsid w:val="00960D49"/>
    <w:rsid w:val="00962687"/>
    <w:rsid w:val="00963DF7"/>
    <w:rsid w:val="00964D5A"/>
    <w:rsid w:val="00966254"/>
    <w:rsid w:val="009731C7"/>
    <w:rsid w:val="009738A4"/>
    <w:rsid w:val="00973B23"/>
    <w:rsid w:val="00973BF0"/>
    <w:rsid w:val="009754E9"/>
    <w:rsid w:val="00981D86"/>
    <w:rsid w:val="00982D1E"/>
    <w:rsid w:val="00984027"/>
    <w:rsid w:val="0098601C"/>
    <w:rsid w:val="009945DD"/>
    <w:rsid w:val="00995224"/>
    <w:rsid w:val="009A0AEC"/>
    <w:rsid w:val="009A1CFF"/>
    <w:rsid w:val="009A400C"/>
    <w:rsid w:val="009A44D0"/>
    <w:rsid w:val="009A4C1B"/>
    <w:rsid w:val="009A50B8"/>
    <w:rsid w:val="009B2DB8"/>
    <w:rsid w:val="009C1E3A"/>
    <w:rsid w:val="009C3601"/>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24AF"/>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57A3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3BF"/>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0CC"/>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233E"/>
    <w:rsid w:val="00BF31F3"/>
    <w:rsid w:val="00BF6AE3"/>
    <w:rsid w:val="00C00891"/>
    <w:rsid w:val="00C00C73"/>
    <w:rsid w:val="00C01123"/>
    <w:rsid w:val="00C02DEC"/>
    <w:rsid w:val="00C07177"/>
    <w:rsid w:val="00C14991"/>
    <w:rsid w:val="00C14D18"/>
    <w:rsid w:val="00C16264"/>
    <w:rsid w:val="00C166C4"/>
    <w:rsid w:val="00C20C97"/>
    <w:rsid w:val="00C227D5"/>
    <w:rsid w:val="00C23558"/>
    <w:rsid w:val="00C25D14"/>
    <w:rsid w:val="00C268D7"/>
    <w:rsid w:val="00C30367"/>
    <w:rsid w:val="00C32606"/>
    <w:rsid w:val="00C3373C"/>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B51"/>
    <w:rsid w:val="00CC5EC1"/>
    <w:rsid w:val="00CC6B30"/>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1DF7"/>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4B0D"/>
    <w:rsid w:val="00E86266"/>
    <w:rsid w:val="00E9034C"/>
    <w:rsid w:val="00E91D0E"/>
    <w:rsid w:val="00E9265F"/>
    <w:rsid w:val="00E94391"/>
    <w:rsid w:val="00E947B6"/>
    <w:rsid w:val="00EA2740"/>
    <w:rsid w:val="00EA3E7C"/>
    <w:rsid w:val="00EA6978"/>
    <w:rsid w:val="00EA69ED"/>
    <w:rsid w:val="00EB1649"/>
    <w:rsid w:val="00EB4FC9"/>
    <w:rsid w:val="00EC1016"/>
    <w:rsid w:val="00EC1F5C"/>
    <w:rsid w:val="00EC2940"/>
    <w:rsid w:val="00EC2EAA"/>
    <w:rsid w:val="00EC4880"/>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1180"/>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5E7F"/>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E7D6A"/>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C227D5"/>
    <w:rPr>
      <w:rFonts w:ascii="Liberation Sans" w:hAnsi="Liberation Sans"/>
      <w:szCs w:val="24"/>
    </w:rPr>
  </w:style>
  <w:style w:type="table" w:styleId="TableGridLight">
    <w:name w:val="Grid Table Light"/>
    <w:basedOn w:val="TableNormal"/>
    <w:rsid w:val="00C33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csd02/bdx-as4-v1.0-csd02.html" TargetMode="External"/><Relationship Id="rId18" Type="http://schemas.openxmlformats.org/officeDocument/2006/relationships/hyperlink" Target="https://www.oasis-open.org/committees/bdxr/" TargetMode="External"/><Relationship Id="rId26" Type="http://schemas.openxmlformats.org/officeDocument/2006/relationships/hyperlink" Target="http://www.ibm.com/" TargetMode="External"/><Relationship Id="rId39" Type="http://schemas.openxmlformats.org/officeDocument/2006/relationships/hyperlink" Target="https://docs.oasis-open.org/bdxr/bdx-as4/v1.0/cs01/bdx-as4-v1.0-cs01.html" TargetMode="External"/><Relationship Id="rId21" Type="http://schemas.openxmlformats.org/officeDocument/2006/relationships/hyperlink" Target="https://minneapolisfed.org/" TargetMode="External"/><Relationship Id="rId34" Type="http://schemas.openxmlformats.org/officeDocument/2006/relationships/hyperlink" Target="https://www.oasis-open.org/committees/bdxr/" TargetMode="External"/><Relationship Id="rId42" Type="http://schemas.openxmlformats.org/officeDocument/2006/relationships/footer" Target="footer1.xml"/><Relationship Id="rId47" Type="http://schemas.openxmlformats.org/officeDocument/2006/relationships/hyperlink" Target="http://docs.oasis-open.org/bdxr/bdx-smp/v1.0/os/bdx-smp-v1.0-os.html" TargetMode="External"/><Relationship Id="rId50" Type="http://schemas.openxmlformats.org/officeDocument/2006/relationships/hyperlink" Target="https://docs.oasis-open.org/bdxr/bdx-smp/v2.0/bdx-smp-v2.0.html" TargetMode="External"/><Relationship Id="rId55" Type="http://schemas.openxmlformats.org/officeDocument/2006/relationships/hyperlink" Target="https://docs.oasis-open.org/bdxr/xhe/v1.0/xhe-v1.0-oasi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bdxr/bdx-as4/v1.0/bdx-as4-v1.0.html" TargetMode="External"/><Relationship Id="rId29" Type="http://schemas.openxmlformats.org/officeDocument/2006/relationships/hyperlink" Target="https://docs.oasis-open.org/bdxr/xhe/v1.0/xhe-v1.0-oasis.html" TargetMode="External"/><Relationship Id="rId11" Type="http://schemas.openxmlformats.org/officeDocument/2006/relationships/hyperlink" Target="https://docs.oasis-open.org/bdxr/bdx-as4/v1.0/cs01/bdx-as4-v1.0-cs01.pdf" TargetMode="External"/><Relationship Id="rId24" Type="http://schemas.openxmlformats.org/officeDocument/2006/relationships/hyperlink" Target="mailto:philip@helger.com" TargetMode="External"/><Relationship Id="rId32" Type="http://schemas.openxmlformats.org/officeDocument/2006/relationships/hyperlink" Target="https://www.oasis-open.org/committees/tc_home.php?wg_abbrev=bdxr" TargetMode="External"/><Relationship Id="rId37" Type="http://schemas.openxmlformats.org/officeDocument/2006/relationships/hyperlink" Target="https://www.oasis-open.org/committees/bdxr/ipr.php" TargetMode="External"/><Relationship Id="rId40" Type="http://schemas.openxmlformats.org/officeDocument/2006/relationships/hyperlink" Target="https://docs.oasis-open.org/bdxr/bdx-as4/v1.0/bdx-as4-v1.0.html" TargetMode="External"/><Relationship Id="rId45" Type="http://schemas.openxmlformats.org/officeDocument/2006/relationships/hyperlink" Target="http://www.rfc-editor.org/info/rfc2119" TargetMode="External"/><Relationship Id="rId53" Type="http://schemas.openxmlformats.org/officeDocument/2006/relationships/hyperlink" Target="http://docs.oasis-open.org/wss-m/wss/v1.1.1/os/wss-SOAPMessageSecurity-v1.1.1-os.html" TargetMode="External"/><Relationship Id="rId58" Type="http://schemas.openxmlformats.org/officeDocument/2006/relationships/hyperlink" Target="http://docs.oasis-open.org/ebxml-msg/ebms/v3.0/core/ebms_core-3.0-spec.html" TargetMode="External"/><Relationship Id="rId5" Type="http://schemas.openxmlformats.org/officeDocument/2006/relationships/webSettings" Target="webSettings.xml"/><Relationship Id="rId61" Type="http://schemas.openxmlformats.org/officeDocument/2006/relationships/hyperlink" Target="https://www.oasis-open.org/"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as4/v1.0/csd02/bdx-as4-v1.0-csd02.pdf" TargetMode="External"/><Relationship Id="rId22" Type="http://schemas.openxmlformats.org/officeDocument/2006/relationships/hyperlink" Target="mailto:kbengtsson@efact.pe" TargetMode="External"/><Relationship Id="rId27" Type="http://schemas.openxmlformats.org/officeDocument/2006/relationships/hyperlink" Target="mailto:dennis.weddig@mpls.frb.org" TargetMode="External"/><Relationship Id="rId30" Type="http://schemas.openxmlformats.org/officeDocument/2006/relationships/hyperlink" Target="https://docs.oasis-open.org/bdxr/bdx-smp/v2.0/bdx-smp-v2.0.html"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2.emf"/><Relationship Id="rId48" Type="http://schemas.openxmlformats.org/officeDocument/2006/relationships/hyperlink" Target="http://docs.oasis-open.org/bdxr/bdx-smp/v1.0/bdx-smp-v1.0.html" TargetMode="External"/><Relationship Id="rId56" Type="http://schemas.openxmlformats.org/officeDocument/2006/relationships/hyperlink" Target="http://www.w3.org/TR/2008/REC-xmldsig-core-2008061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w3.org/TR/2003/REC-soap12-part1-20030624/" TargetMode="External"/><Relationship Id="rId3" Type="http://schemas.openxmlformats.org/officeDocument/2006/relationships/styles" Target="styles.xml"/><Relationship Id="rId12" Type="http://schemas.openxmlformats.org/officeDocument/2006/relationships/hyperlink" Target="https://docs.oasis-open.org/bdxr/bdx-as4/v1.0/csd02/bdx-as4-v1.0-csd02.docx" TargetMode="External"/><Relationship Id="rId17" Type="http://schemas.openxmlformats.org/officeDocument/2006/relationships/hyperlink" Target="https://docs.oasis-open.org/bdxr/bdx-as4/v1.0/bdx-as4-v1.0.pdf" TargetMode="External"/><Relationship Id="rId25" Type="http://schemas.openxmlformats.org/officeDocument/2006/relationships/hyperlink" Target="mailto:levine.naidoo@au1.ibm.com" TargetMode="External"/><Relationship Id="rId33" Type="http://schemas.openxmlformats.org/officeDocument/2006/relationships/hyperlink" Target="https://www.oasis-open.org/committees/comments/index.php?wg_abbrev=bdxr" TargetMode="External"/><Relationship Id="rId38" Type="http://schemas.openxmlformats.org/officeDocument/2006/relationships/hyperlink" Target="https://www.oasis-open.org/policies-guidelines/tc-process" TargetMode="External"/><Relationship Id="rId46" Type="http://schemas.openxmlformats.org/officeDocument/2006/relationships/hyperlink" Target="http://www.rfc-editor.org/info/rfc8174"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todd.albers@mpls.frb.org"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docs.oasis-open.org/bdxr/xhe/v1.0/os/xhe-v1.0-os-oasis.html" TargetMode="External"/><Relationship Id="rId62"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as4/v1.0/bdx-as4-v1.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minneapolisfed.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bdx-smp/v2.0/os/bdx-smp-v2.0-os.html" TargetMode="External"/><Relationship Id="rId57" Type="http://schemas.openxmlformats.org/officeDocument/2006/relationships/hyperlink" Target="http://www.w3.org/TR/2002/REC-xmlenc-core-20021210/" TargetMode="External"/><Relationship Id="rId10" Type="http://schemas.openxmlformats.org/officeDocument/2006/relationships/hyperlink" Target="https://docs.oasis-open.org/bdxr/bdx-as4/v1.0/cs01/bdx-as4-v1.0-cs01.html" TargetMode="External"/><Relationship Id="rId31" Type="http://schemas.openxmlformats.org/officeDocument/2006/relationships/hyperlink" Target="http://docs.oasis-open.org/bdxr/bdx-smp/v1.0/bdx-smp-v1.0.html" TargetMode="External"/><Relationship Id="rId44" Type="http://schemas.openxmlformats.org/officeDocument/2006/relationships/hyperlink" Target="http://docs.oasis-open.org/ebxml-msg/ebms/v3.0/profiles/AS4-profile/v1.0/os/AS4-profile-v1.0-os.html" TargetMode="External"/><Relationship Id="rId52" Type="http://schemas.openxmlformats.org/officeDocument/2006/relationships/hyperlink" Target="http://docs.oasis-open.org/wss-m/wss/v1.1.1/os/wss-x509TokenProfile-v1.1.1-os.html" TargetMode="External"/><Relationship Id="rId60"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bdxr/bdx-as4/v1.0/cs01/bdx-as4-v1.0-cs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7</TotalTime>
  <Pages>29</Pages>
  <Words>9305</Words>
  <Characters>53044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62225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Paul</cp:lastModifiedBy>
  <cp:revision>3</cp:revision>
  <cp:lastPrinted>2011-08-05T16:21:00Z</cp:lastPrinted>
  <dcterms:created xsi:type="dcterms:W3CDTF">2021-11-18T14:57:00Z</dcterms:created>
  <dcterms:modified xsi:type="dcterms:W3CDTF">2021-11-18T15:05:00Z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