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074B828" w:rsidR="00C71349" w:rsidRPr="0014649B" w:rsidRDefault="009F6DC6" w:rsidP="0014649B">
      <w:pPr>
        <w:pStyle w:val="Title"/>
      </w:pPr>
      <w:r w:rsidRPr="009F6DC6">
        <w:t xml:space="preserve">AMQP </w:t>
      </w:r>
      <w:r w:rsidR="00ED14E0" w:rsidRPr="00ED14E0">
        <w:t>Claims-based Security</w:t>
      </w:r>
      <w:r w:rsidRPr="009F6DC6">
        <w:t xml:space="preserve"> Version 1.0</w:t>
      </w:r>
    </w:p>
    <w:p w14:paraId="285AD01A" w14:textId="6416EE61" w:rsidR="00E4299F" w:rsidRPr="0014649B" w:rsidRDefault="00561912" w:rsidP="0014649B">
      <w:pPr>
        <w:pStyle w:val="Subtitle"/>
      </w:pPr>
      <w:r>
        <w:t>Committee Specification Draft 0</w:t>
      </w:r>
      <w:r w:rsidR="00784287">
        <w:t>1</w:t>
      </w:r>
    </w:p>
    <w:p w14:paraId="6BAC77CD" w14:textId="32156967" w:rsidR="00F3260A" w:rsidRDefault="009F6DC6" w:rsidP="00784287">
      <w:pPr>
        <w:pStyle w:val="Subtitle"/>
      </w:pPr>
      <w:bookmarkStart w:id="0" w:name="_Toc85472892"/>
      <w:r>
        <w:t>17 March 2021</w:t>
      </w:r>
    </w:p>
    <w:p w14:paraId="203D12E4" w14:textId="6616A165" w:rsidR="00B8646D" w:rsidRDefault="00B8646D" w:rsidP="00B8646D">
      <w:pPr>
        <w:pStyle w:val="Titlepageinfo"/>
      </w:pPr>
      <w:r>
        <w:t xml:space="preserve">This </w:t>
      </w:r>
      <w:r w:rsidR="00E1709C">
        <w:t>stage</w:t>
      </w:r>
      <w:r>
        <w:t>:</w:t>
      </w:r>
    </w:p>
    <w:p w14:paraId="620A7830" w14:textId="090438CC" w:rsidR="00B8646D" w:rsidRPr="003707E2" w:rsidRDefault="003B7C19" w:rsidP="00B8646D">
      <w:pPr>
        <w:spacing w:before="0" w:after="0"/>
        <w:rPr>
          <w:rStyle w:val="Hyperlink"/>
          <w:color w:val="auto"/>
        </w:rPr>
      </w:pPr>
      <w:hyperlink r:id="rId9" w:history="1">
        <w:r w:rsidR="009F6DC6">
          <w:rPr>
            <w:rStyle w:val="Hyperlink"/>
          </w:rPr>
          <w:t>https://docs.oasis-open.org/amqp/</w:t>
        </w:r>
        <w:r w:rsidR="00ED14E0">
          <w:rPr>
            <w:rStyle w:val="Hyperlink"/>
          </w:rPr>
          <w:t>amqp-cbs</w:t>
        </w:r>
        <w:r w:rsidR="009F6DC6">
          <w:rPr>
            <w:rStyle w:val="Hyperlink"/>
          </w:rPr>
          <w:t>/v1.0/csd01/</w:t>
        </w:r>
        <w:r w:rsidR="00ED14E0">
          <w:rPr>
            <w:rStyle w:val="Hyperlink"/>
          </w:rPr>
          <w:t>amqp-cbs</w:t>
        </w:r>
        <w:r w:rsidR="009F6DC6">
          <w:rPr>
            <w:rStyle w:val="Hyperlink"/>
          </w:rPr>
          <w:t>-v1.0-csd01.docx</w:t>
        </w:r>
      </w:hyperlink>
      <w:r w:rsidR="00B8646D">
        <w:t xml:space="preserve"> (Authoritative) </w:t>
      </w:r>
    </w:p>
    <w:p w14:paraId="46B1AE97" w14:textId="42BB0802" w:rsidR="00B8646D" w:rsidRDefault="003B7C19" w:rsidP="00B8646D">
      <w:pPr>
        <w:spacing w:before="0" w:after="0"/>
        <w:rPr>
          <w:rStyle w:val="Hyperlink"/>
          <w:color w:val="auto"/>
        </w:rPr>
      </w:pPr>
      <w:hyperlink r:id="rId10" w:history="1">
        <w:r w:rsidR="009F6DC6">
          <w:rPr>
            <w:rStyle w:val="Hyperlink"/>
          </w:rPr>
          <w:t>https://docs.oasis-open.org/amqp/</w:t>
        </w:r>
        <w:r w:rsidR="00ED14E0">
          <w:rPr>
            <w:rStyle w:val="Hyperlink"/>
          </w:rPr>
          <w:t>amqp-cbs</w:t>
        </w:r>
        <w:r w:rsidR="009F6DC6">
          <w:rPr>
            <w:rStyle w:val="Hyperlink"/>
          </w:rPr>
          <w:t>/v1.0/csd01/</w:t>
        </w:r>
        <w:r w:rsidR="00ED14E0">
          <w:rPr>
            <w:rStyle w:val="Hyperlink"/>
          </w:rPr>
          <w:t>amqp-cbs</w:t>
        </w:r>
        <w:r w:rsidR="009F6DC6">
          <w:rPr>
            <w:rStyle w:val="Hyperlink"/>
          </w:rPr>
          <w:t>-v1.0-csd01.html</w:t>
        </w:r>
      </w:hyperlink>
    </w:p>
    <w:p w14:paraId="2983B8F0" w14:textId="70B07C3A" w:rsidR="00B8646D" w:rsidRPr="00FC06F0" w:rsidRDefault="003B7C19" w:rsidP="00B8646D">
      <w:pPr>
        <w:spacing w:before="0" w:after="40"/>
        <w:rPr>
          <w:rStyle w:val="Hyperlink"/>
          <w:color w:val="auto"/>
        </w:rPr>
      </w:pPr>
      <w:hyperlink r:id="rId11" w:history="1">
        <w:r w:rsidR="009F6DC6">
          <w:rPr>
            <w:rStyle w:val="Hyperlink"/>
          </w:rPr>
          <w:t>https://docs.oasis-open.org/amqp/</w:t>
        </w:r>
        <w:r w:rsidR="00ED14E0">
          <w:rPr>
            <w:rStyle w:val="Hyperlink"/>
          </w:rPr>
          <w:t>amqp-cbs</w:t>
        </w:r>
        <w:r w:rsidR="009F6DC6">
          <w:rPr>
            <w:rStyle w:val="Hyperlink"/>
          </w:rPr>
          <w:t>/v1.0/csd01/</w:t>
        </w:r>
        <w:r w:rsidR="00ED14E0">
          <w:rPr>
            <w:rStyle w:val="Hyperlink"/>
          </w:rPr>
          <w:t>amqp-cbs</w:t>
        </w:r>
        <w:r w:rsidR="009F6DC6">
          <w:rPr>
            <w:rStyle w:val="Hyperlink"/>
          </w:rPr>
          <w:t>-v1.0-csd01.pdf</w:t>
        </w:r>
      </w:hyperlink>
    </w:p>
    <w:p w14:paraId="3D5AA01C" w14:textId="606556C7" w:rsidR="00B8646D" w:rsidRDefault="00B8646D" w:rsidP="00B8646D">
      <w:pPr>
        <w:pStyle w:val="Titlepageinfo"/>
      </w:pPr>
      <w:r>
        <w:t xml:space="preserve">Previous </w:t>
      </w:r>
      <w:r w:rsidR="00E1709C">
        <w:t>stage</w:t>
      </w:r>
      <w:r w:rsidR="005D642F">
        <w:t xml:space="preserve"> of Version 1.0</w:t>
      </w:r>
      <w:r>
        <w:t>:</w:t>
      </w:r>
    </w:p>
    <w:p w14:paraId="794BB89B" w14:textId="28E4C8E6" w:rsidR="00B8646D" w:rsidRPr="00FC06F0" w:rsidRDefault="00B8646D" w:rsidP="00561912">
      <w:pPr>
        <w:spacing w:before="0" w:after="0"/>
        <w:rPr>
          <w:rStyle w:val="Hyperlink"/>
          <w:color w:val="auto"/>
        </w:rPr>
      </w:pPr>
      <w:r>
        <w:t>N/A</w:t>
      </w:r>
    </w:p>
    <w:p w14:paraId="68F60193" w14:textId="177389AB" w:rsidR="00B8646D" w:rsidRDefault="00B8646D" w:rsidP="00B8646D">
      <w:pPr>
        <w:pStyle w:val="Titlepageinfo"/>
      </w:pPr>
      <w:r>
        <w:t xml:space="preserve">Latest </w:t>
      </w:r>
      <w:r w:rsidR="00E1709C">
        <w:t>stage</w:t>
      </w:r>
      <w:r w:rsidR="005D642F">
        <w:t xml:space="preserve"> of Version 1.0</w:t>
      </w:r>
      <w:r>
        <w:t>:</w:t>
      </w:r>
    </w:p>
    <w:p w14:paraId="40A75A91" w14:textId="574E2B9F" w:rsidR="00B8646D" w:rsidRPr="003707E2" w:rsidRDefault="003B7C19" w:rsidP="00B8646D">
      <w:pPr>
        <w:spacing w:before="0" w:after="0"/>
        <w:rPr>
          <w:rStyle w:val="Hyperlink"/>
          <w:color w:val="auto"/>
        </w:rPr>
      </w:pPr>
      <w:hyperlink r:id="rId12" w:history="1">
        <w:r w:rsidR="009F6DC6">
          <w:rPr>
            <w:rStyle w:val="Hyperlink"/>
          </w:rPr>
          <w:t>https://docs.oasis-open.org/amqp/</w:t>
        </w:r>
        <w:r w:rsidR="00ED14E0">
          <w:rPr>
            <w:rStyle w:val="Hyperlink"/>
          </w:rPr>
          <w:t>amqp-cbs</w:t>
        </w:r>
        <w:r w:rsidR="009F6DC6">
          <w:rPr>
            <w:rStyle w:val="Hyperlink"/>
          </w:rPr>
          <w:t>/v1.0/</w:t>
        </w:r>
        <w:r w:rsidR="00ED14E0">
          <w:rPr>
            <w:rStyle w:val="Hyperlink"/>
          </w:rPr>
          <w:t>amqp-cbs</w:t>
        </w:r>
        <w:r w:rsidR="009F6DC6">
          <w:rPr>
            <w:rStyle w:val="Hyperlink"/>
          </w:rPr>
          <w:t>-v1.0.docx</w:t>
        </w:r>
      </w:hyperlink>
      <w:r w:rsidR="00B8646D">
        <w:t xml:space="preserve"> (Authoritative)</w:t>
      </w:r>
    </w:p>
    <w:p w14:paraId="6F4A314F" w14:textId="7CD10BAC" w:rsidR="00B8646D" w:rsidRDefault="003B7C19" w:rsidP="00B8646D">
      <w:pPr>
        <w:spacing w:before="0" w:after="0"/>
        <w:rPr>
          <w:rStyle w:val="Hyperlink"/>
          <w:color w:val="auto"/>
        </w:rPr>
      </w:pPr>
      <w:hyperlink r:id="rId13" w:history="1">
        <w:r w:rsidR="009F6DC6">
          <w:rPr>
            <w:rStyle w:val="Hyperlink"/>
          </w:rPr>
          <w:t>https://docs.oasis-open.org/amqp/</w:t>
        </w:r>
        <w:r w:rsidR="00ED14E0">
          <w:rPr>
            <w:rStyle w:val="Hyperlink"/>
          </w:rPr>
          <w:t>amqp-cbs</w:t>
        </w:r>
        <w:r w:rsidR="009F6DC6">
          <w:rPr>
            <w:rStyle w:val="Hyperlink"/>
          </w:rPr>
          <w:t>/v1.0/</w:t>
        </w:r>
        <w:r w:rsidR="00ED14E0">
          <w:rPr>
            <w:rStyle w:val="Hyperlink"/>
          </w:rPr>
          <w:t>amqp-cbs</w:t>
        </w:r>
        <w:r w:rsidR="009F6DC6">
          <w:rPr>
            <w:rStyle w:val="Hyperlink"/>
          </w:rPr>
          <w:t>-v1.0.html</w:t>
        </w:r>
      </w:hyperlink>
    </w:p>
    <w:p w14:paraId="0C528C3A" w14:textId="7B2D3951" w:rsidR="00B8646D" w:rsidRPr="00FC06F0" w:rsidRDefault="003B7C19" w:rsidP="00B8646D">
      <w:pPr>
        <w:spacing w:before="0" w:after="40"/>
        <w:rPr>
          <w:rStyle w:val="Hyperlink"/>
          <w:color w:val="auto"/>
        </w:rPr>
      </w:pPr>
      <w:hyperlink r:id="rId14" w:history="1">
        <w:r w:rsidR="009F6DC6">
          <w:rPr>
            <w:rStyle w:val="Hyperlink"/>
          </w:rPr>
          <w:t>https://docs.oasis-open.org/amqp/</w:t>
        </w:r>
        <w:r w:rsidR="00ED14E0">
          <w:rPr>
            <w:rStyle w:val="Hyperlink"/>
          </w:rPr>
          <w:t>amqp-cbs</w:t>
        </w:r>
        <w:r w:rsidR="009F6DC6">
          <w:rPr>
            <w:rStyle w:val="Hyperlink"/>
          </w:rPr>
          <w:t>/v1.0/</w:t>
        </w:r>
        <w:r w:rsidR="00ED14E0">
          <w:rPr>
            <w:rStyle w:val="Hyperlink"/>
          </w:rPr>
          <w:t>amqp-cbs</w:t>
        </w:r>
        <w:r w:rsidR="009F6DC6">
          <w:rPr>
            <w:rStyle w:val="Hyperlink"/>
          </w:rPr>
          <w:t>-v1.0.pdf</w:t>
        </w:r>
      </w:hyperlink>
    </w:p>
    <w:p w14:paraId="575EB573" w14:textId="77777777" w:rsidR="00D17F06" w:rsidRDefault="00D17F06" w:rsidP="00D17F06">
      <w:pPr>
        <w:pStyle w:val="Titlepageinfo"/>
      </w:pPr>
      <w:r>
        <w:t>Technical Committee:</w:t>
      </w:r>
    </w:p>
    <w:p w14:paraId="6763DE68" w14:textId="0BA0F4ED" w:rsidR="00D17F06" w:rsidRDefault="003B7C19" w:rsidP="00D17F06">
      <w:pPr>
        <w:pStyle w:val="Titlepageinfodescription"/>
      </w:pPr>
      <w:hyperlink r:id="rId15" w:history="1">
        <w:r w:rsidR="009F6DC6">
          <w:rPr>
            <w:rStyle w:val="Hyperlink"/>
          </w:rPr>
          <w:t>OASIS Advanced Message Queuing Protocol (AMQP) TC</w:t>
        </w:r>
      </w:hyperlink>
    </w:p>
    <w:p w14:paraId="7D582F9E" w14:textId="77777777" w:rsidR="00D17F06" w:rsidRDefault="00D17F06" w:rsidP="00D17F06">
      <w:pPr>
        <w:pStyle w:val="Titlepageinfo"/>
      </w:pPr>
      <w:r>
        <w:t>Chairs:</w:t>
      </w:r>
    </w:p>
    <w:p w14:paraId="3B27B98F" w14:textId="57180365" w:rsidR="006B65C7" w:rsidRDefault="009F6DC6" w:rsidP="006B65C7">
      <w:pPr>
        <w:pStyle w:val="Contributor"/>
      </w:pPr>
      <w:r>
        <w:t>Rob Godfrey (</w:t>
      </w:r>
      <w:hyperlink r:id="rId16" w:history="1">
        <w:r>
          <w:rPr>
            <w:rStyle w:val="Hyperlink"/>
          </w:rPr>
          <w:t>rgodfrey@redhat.com</w:t>
        </w:r>
      </w:hyperlink>
      <w:r>
        <w:t>),</w:t>
      </w:r>
      <w:r w:rsidRPr="00960D49">
        <w:t xml:space="preserve"> </w:t>
      </w:r>
      <w:hyperlink r:id="rId17" w:history="1">
        <w:r>
          <w:rPr>
            <w:rStyle w:val="Hyperlink"/>
          </w:rPr>
          <w:t>Red Hat</w:t>
        </w:r>
      </w:hyperlink>
    </w:p>
    <w:p w14:paraId="7E0671D8" w14:textId="3D906051" w:rsidR="008F61FB" w:rsidRDefault="009F6DC6" w:rsidP="006B65C7">
      <w:pPr>
        <w:pStyle w:val="Contributor"/>
      </w:pPr>
      <w:r>
        <w:t xml:space="preserve">Clemens </w:t>
      </w:r>
      <w:proofErr w:type="spellStart"/>
      <w:r>
        <w:t>Vasters</w:t>
      </w:r>
      <w:proofErr w:type="spellEnd"/>
      <w:r>
        <w:t xml:space="preserve"> (</w:t>
      </w:r>
      <w:hyperlink r:id="rId18" w:history="1">
        <w:r>
          <w:rPr>
            <w:rStyle w:val="Hyperlink"/>
          </w:rPr>
          <w:t>clemensv@microsoft.com</w:t>
        </w:r>
      </w:hyperlink>
      <w:r>
        <w:t>),</w:t>
      </w:r>
      <w:r w:rsidRPr="00960D49">
        <w:t xml:space="preserve"> </w:t>
      </w:r>
      <w:hyperlink r:id="rId19" w:history="1">
        <w:r>
          <w:rPr>
            <w:rStyle w:val="Hyperlink"/>
          </w:rPr>
          <w:t>Microsoft</w:t>
        </w:r>
      </w:hyperlink>
    </w:p>
    <w:p w14:paraId="584A75EF" w14:textId="232A54D9" w:rsidR="00D17F06" w:rsidRDefault="00D17F06" w:rsidP="00D17F06">
      <w:pPr>
        <w:pStyle w:val="Titlepageinfo"/>
      </w:pPr>
      <w:r>
        <w:t>Editor:</w:t>
      </w:r>
    </w:p>
    <w:p w14:paraId="4EC3BDF1" w14:textId="3BAB16A0" w:rsidR="008F61FB" w:rsidRDefault="009F6DC6" w:rsidP="006B65C7">
      <w:pPr>
        <w:pStyle w:val="Contributor"/>
      </w:pPr>
      <w:r>
        <w:t xml:space="preserve">Clemens </w:t>
      </w:r>
      <w:proofErr w:type="spellStart"/>
      <w:r>
        <w:t>Vasters</w:t>
      </w:r>
      <w:proofErr w:type="spellEnd"/>
      <w:r>
        <w:t xml:space="preserve"> (</w:t>
      </w:r>
      <w:hyperlink r:id="rId20" w:history="1">
        <w:r>
          <w:rPr>
            <w:rStyle w:val="Hyperlink"/>
          </w:rPr>
          <w:t>clemensv@microsoft.com</w:t>
        </w:r>
      </w:hyperlink>
      <w:r>
        <w:t>),</w:t>
      </w:r>
      <w:r w:rsidRPr="00960D49">
        <w:t xml:space="preserve"> </w:t>
      </w:r>
      <w:hyperlink r:id="rId21" w:history="1">
        <w:r>
          <w:rPr>
            <w:rStyle w:val="Hyperlink"/>
          </w:rPr>
          <w:t>Microsoft</w:t>
        </w:r>
      </w:hyperlink>
    </w:p>
    <w:p w14:paraId="1CA8A0FC" w14:textId="77777777" w:rsidR="00D17F06" w:rsidRDefault="00D17F06" w:rsidP="00D17F06">
      <w:pPr>
        <w:pStyle w:val="Titlepageinfo"/>
      </w:pPr>
      <w:bookmarkStart w:id="1" w:name="RelatedWork"/>
      <w:r>
        <w:t>Related work</w:t>
      </w:r>
      <w:bookmarkEnd w:id="1"/>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538CD57F" w:rsidR="008F61FB" w:rsidRDefault="009F6DC6" w:rsidP="0023482D">
      <w:pPr>
        <w:pStyle w:val="RelatedWork"/>
      </w:pPr>
      <w:r w:rsidRPr="00AC0278">
        <w:rPr>
          <w:i/>
        </w:rPr>
        <w:t>OASIS Advanced Message Queuing Protocol (AMQP) Version 1.0 Part 0: Overview</w:t>
      </w:r>
      <w:r w:rsidRPr="00AC0278">
        <w:t xml:space="preserve">. </w:t>
      </w:r>
      <w:r>
        <w:t xml:space="preserve">Edited by Robert Godfrey, David Ingham, and Rafael </w:t>
      </w:r>
      <w:proofErr w:type="spellStart"/>
      <w:r>
        <w:t>Schloming</w:t>
      </w:r>
      <w:proofErr w:type="spellEnd"/>
      <w:r>
        <w:t xml:space="preserve">. </w:t>
      </w:r>
      <w:r w:rsidRPr="00AC0278">
        <w:t xml:space="preserve">29 October 2012. OASIS Standard. </w:t>
      </w:r>
      <w:hyperlink r:id="rId22" w:history="1">
        <w:r w:rsidRPr="00AC0278">
          <w:rPr>
            <w:rStyle w:val="Hyperlink"/>
          </w:rPr>
          <w:t>http://docs.oasis-open.org/amqp/core/v1.0/os/amqp-core-overview-v1.0-os.html</w:t>
        </w:r>
      </w:hyperlink>
      <w:r w:rsidRPr="00AC0278">
        <w:t>.</w:t>
      </w:r>
    </w:p>
    <w:p w14:paraId="1F916584" w14:textId="77777777" w:rsidR="00735E3A" w:rsidRDefault="00735E3A" w:rsidP="00735E3A">
      <w:pPr>
        <w:pStyle w:val="Titlepageinfo"/>
      </w:pPr>
      <w:r>
        <w:t>Abstract:</w:t>
      </w:r>
    </w:p>
    <w:p w14:paraId="27F0490E" w14:textId="5CB73DD3" w:rsidR="00735E3A" w:rsidRDefault="00ED14E0" w:rsidP="00735E3A">
      <w:pPr>
        <w:pStyle w:val="Abstract"/>
      </w:pPr>
      <w:r>
        <w:t>This specification describes an AMQP authorization mechanism based on claims-based security tokens.</w:t>
      </w:r>
    </w:p>
    <w:p w14:paraId="482F583B" w14:textId="77777777" w:rsidR="00544386" w:rsidRDefault="00544386" w:rsidP="00544386">
      <w:pPr>
        <w:pStyle w:val="Titlepageinfo"/>
      </w:pPr>
      <w:r>
        <w:t>Status:</w:t>
      </w:r>
    </w:p>
    <w:p w14:paraId="0410B6C3" w14:textId="77777777" w:rsidR="009F6DC6" w:rsidRDefault="009F6DC6" w:rsidP="009F6DC6">
      <w:pPr>
        <w:pStyle w:val="Abstract"/>
      </w:pPr>
      <w:r>
        <w:t xml:space="preserve">This document was last revised or approved by the </w:t>
      </w:r>
      <w:r w:rsidRPr="005F4944">
        <w:t>OASIS Advanced Message Queuing Protocol (AMQP)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3" w:anchor="technical" w:history="1">
        <w:r>
          <w:rPr>
            <w:rStyle w:val="Hyperlink"/>
          </w:rPr>
          <w:t>https://www.oasis-open.org/committees/tc_home.php?wg_abbrev=amqp#technical</w:t>
        </w:r>
      </w:hyperlink>
      <w:r>
        <w:t>.</w:t>
      </w:r>
    </w:p>
    <w:p w14:paraId="10400D8A" w14:textId="77777777" w:rsidR="009F6DC6" w:rsidRPr="00A74011" w:rsidRDefault="009F6DC6" w:rsidP="009F6DC6">
      <w:pPr>
        <w:pStyle w:val="Abstract"/>
        <w:rPr>
          <w:rStyle w:val="Hyperlink"/>
          <w:color w:val="auto"/>
        </w:rPr>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4" w:history="1">
        <w:r w:rsidRPr="0007308D">
          <w:rPr>
            <w:rStyle w:val="Hyperlink"/>
          </w:rPr>
          <w:t>Send A Comment</w:t>
        </w:r>
      </w:hyperlink>
      <w:r w:rsidRPr="00852E10">
        <w:t>"</w:t>
      </w:r>
      <w:r>
        <w:t xml:space="preserve"> button on the TC</w:t>
      </w:r>
      <w:r w:rsidRPr="00852E10">
        <w:t>'</w:t>
      </w:r>
      <w:r>
        <w:t xml:space="preserve">s web page at </w:t>
      </w:r>
      <w:hyperlink r:id="rId25" w:history="1">
        <w:r>
          <w:rPr>
            <w:rStyle w:val="Hyperlink"/>
          </w:rPr>
          <w:t>https://www.oasis-open.org/committees/amqp/</w:t>
        </w:r>
      </w:hyperlink>
      <w:r w:rsidRPr="008A31C5">
        <w:rPr>
          <w:rStyle w:val="Hyperlink"/>
          <w:color w:val="000000"/>
        </w:rPr>
        <w:t>.</w:t>
      </w:r>
    </w:p>
    <w:p w14:paraId="0454318A" w14:textId="77777777" w:rsidR="009F6DC6" w:rsidRDefault="009F6DC6" w:rsidP="009F6DC6">
      <w:pPr>
        <w:pStyle w:val="Abstract"/>
      </w:pPr>
      <w:r w:rsidRPr="009D6316">
        <w:t xml:space="preserve">This </w:t>
      </w:r>
      <w:r>
        <w:t>specification</w:t>
      </w:r>
      <w:r w:rsidRPr="009D6316">
        <w:t xml:space="preserve"> is provided under </w:t>
      </w:r>
      <w:r w:rsidRPr="004C3207">
        <w:t xml:space="preserve">the </w:t>
      </w:r>
      <w:hyperlink r:id="rId26" w:anchor="RF-on-RAND-Mode" w:history="1">
        <w:r w:rsidRPr="004C3207">
          <w:rPr>
            <w:rStyle w:val="Hyperlink"/>
          </w:rPr>
          <w:t>RF on RAND Terms</w:t>
        </w:r>
      </w:hyperlink>
      <w:r w:rsidRPr="004C3207">
        <w:t xml:space="preserve"> Mode of the </w:t>
      </w:r>
      <w:hyperlink r:id="rId2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xml:space="preserve">, and any offers of patent licensing </w:t>
      </w:r>
      <w:r w:rsidRPr="00B569DB">
        <w:lastRenderedPageBreak/>
        <w:t>terms, please refer to the Intellectual Property Rights section of the T</w:t>
      </w:r>
      <w:r>
        <w:t>C</w:t>
      </w:r>
      <w:r w:rsidRPr="00852E10">
        <w:t>'</w:t>
      </w:r>
      <w:r>
        <w:t>s</w:t>
      </w:r>
      <w:r w:rsidRPr="00B569DB">
        <w:t xml:space="preserve"> web page (</w:t>
      </w:r>
      <w:hyperlink r:id="rId28" w:history="1">
        <w:r>
          <w:rPr>
            <w:rStyle w:val="Hyperlink"/>
          </w:rPr>
          <w:t>https://www.oasis-open.org/committees/amqp/ipr.php</w:t>
        </w:r>
      </w:hyperlink>
      <w:r>
        <w:t>).</w:t>
      </w:r>
    </w:p>
    <w:p w14:paraId="731DB734" w14:textId="2CFD3CC6" w:rsidR="009225E1" w:rsidRDefault="009F6DC6" w:rsidP="009F6DC6">
      <w:pPr>
        <w:pStyle w:val="Abstract"/>
      </w:pPr>
      <w:r w:rsidRPr="00300B86">
        <w:t xml:space="preserve">Note that any machine-readable content </w:t>
      </w:r>
      <w:r>
        <w:t>(</w:t>
      </w:r>
      <w:hyperlink r:id="rId2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7C206975" w:rsidR="00E529A9" w:rsidRDefault="00E529A9" w:rsidP="00E529A9">
      <w:pPr>
        <w:pStyle w:val="Abstract"/>
      </w:pPr>
      <w:r>
        <w:rPr>
          <w:rStyle w:val="Refterm"/>
        </w:rPr>
        <w:t>[</w:t>
      </w:r>
      <w:r w:rsidR="00A04E24">
        <w:rPr>
          <w:rStyle w:val="Refterm"/>
        </w:rPr>
        <w:t>AMQP-CBS</w:t>
      </w:r>
      <w:r w:rsidR="00AD551D">
        <w:rPr>
          <w:rStyle w:val="Refterm"/>
        </w:rPr>
        <w:t>-v1.0</w:t>
      </w:r>
      <w:r>
        <w:rPr>
          <w:rStyle w:val="Refterm"/>
        </w:rPr>
        <w:t>]</w:t>
      </w:r>
    </w:p>
    <w:p w14:paraId="5F99A6EC" w14:textId="3CD65DE1" w:rsidR="00E529A9" w:rsidRDefault="00AD551D" w:rsidP="00AD551D">
      <w:pPr>
        <w:pStyle w:val="Abstract"/>
      </w:pPr>
      <w:r w:rsidRPr="00AD551D">
        <w:rPr>
          <w:i/>
        </w:rPr>
        <w:t xml:space="preserve">AMQP </w:t>
      </w:r>
      <w:r w:rsidR="00A04E24" w:rsidRPr="00A04E24">
        <w:rPr>
          <w:i/>
        </w:rPr>
        <w:t>Claims-based Security</w:t>
      </w:r>
      <w:r w:rsidRPr="00AD551D">
        <w:rPr>
          <w:i/>
        </w:rPr>
        <w:t xml:space="preserve"> Version 1.0</w:t>
      </w:r>
      <w:r w:rsidR="00E529A9" w:rsidRPr="002A5CA9">
        <w:t xml:space="preserve">. </w:t>
      </w:r>
      <w:r w:rsidR="00E529A9">
        <w:rPr>
          <w:rFonts w:cs="Arial"/>
        </w:rPr>
        <w:t xml:space="preserve">Edited by </w:t>
      </w:r>
      <w:r>
        <w:t xml:space="preserve">Clemens </w:t>
      </w:r>
      <w:proofErr w:type="spellStart"/>
      <w:r>
        <w:t>Vasters</w:t>
      </w:r>
      <w:proofErr w:type="spellEnd"/>
      <w:r w:rsidR="00E529A9">
        <w:rPr>
          <w:rFonts w:cs="Arial"/>
        </w:rPr>
        <w:t xml:space="preserve">. </w:t>
      </w:r>
      <w:r>
        <w:t>17 March</w:t>
      </w:r>
      <w:r w:rsidR="00E529A9" w:rsidRPr="002A5CA9">
        <w:t xml:space="preserve"> </w:t>
      </w:r>
      <w:r w:rsidR="00E529A9">
        <w:t>202</w:t>
      </w:r>
      <w:r w:rsidR="00784287">
        <w:t>1</w:t>
      </w:r>
      <w:r w:rsidR="00E529A9" w:rsidRPr="002A5CA9">
        <w:t>. OASIS Committee Specification Draft 0</w:t>
      </w:r>
      <w:r w:rsidR="00784287">
        <w:t>1</w:t>
      </w:r>
      <w:r w:rsidR="00E529A9" w:rsidRPr="002A5CA9">
        <w:t xml:space="preserve">. </w:t>
      </w:r>
      <w:hyperlink r:id="rId30" w:history="1">
        <w:r>
          <w:rPr>
            <w:rStyle w:val="Hyperlink"/>
          </w:rPr>
          <w:t>https://docs.oasis-open.org/amqp/</w:t>
        </w:r>
        <w:r w:rsidR="00ED14E0">
          <w:rPr>
            <w:rStyle w:val="Hyperlink"/>
          </w:rPr>
          <w:t>amqp-cbs</w:t>
        </w:r>
        <w:r>
          <w:rPr>
            <w:rStyle w:val="Hyperlink"/>
          </w:rPr>
          <w:t>/v1.0/csd01/</w:t>
        </w:r>
        <w:r w:rsidR="00ED14E0">
          <w:rPr>
            <w:rStyle w:val="Hyperlink"/>
          </w:rPr>
          <w:t>amqp-cbs</w:t>
        </w:r>
        <w:r>
          <w:rPr>
            <w:rStyle w:val="Hyperlink"/>
          </w:rPr>
          <w:t>-v1.0-csd01.html</w:t>
        </w:r>
      </w:hyperlink>
      <w:r w:rsidR="00E529A9" w:rsidRPr="002A5CA9">
        <w:t>.</w:t>
      </w:r>
      <w:r w:rsidR="00E529A9">
        <w:t xml:space="preserve"> Latest </w:t>
      </w:r>
      <w:r w:rsidR="00E1709C">
        <w:t>stage</w:t>
      </w:r>
      <w:r w:rsidR="00E529A9">
        <w:t xml:space="preserve">: </w:t>
      </w:r>
      <w:hyperlink r:id="rId31" w:history="1">
        <w:r>
          <w:rPr>
            <w:rStyle w:val="Hyperlink"/>
          </w:rPr>
          <w:t>https://docs.oasis-open.org/amqp/</w:t>
        </w:r>
        <w:r w:rsidR="00ED14E0">
          <w:rPr>
            <w:rStyle w:val="Hyperlink"/>
          </w:rPr>
          <w:t>amqp-cbs</w:t>
        </w:r>
        <w:r>
          <w:rPr>
            <w:rStyle w:val="Hyperlink"/>
          </w:rPr>
          <w:t>/v1.0/</w:t>
        </w:r>
        <w:r w:rsidR="00ED14E0">
          <w:rPr>
            <w:rStyle w:val="Hyperlink"/>
          </w:rPr>
          <w:t>amqp-cbs</w:t>
        </w:r>
        <w:r>
          <w:rPr>
            <w:rStyle w:val="Hyperlink"/>
          </w:rPr>
          <w:t>-v1.0.html</w:t>
        </w:r>
      </w:hyperlink>
      <w:r w:rsidR="00E529A9">
        <w:t>.</w:t>
      </w:r>
    </w:p>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7C6A826A" w:rsidR="00E529A9" w:rsidRPr="000F41C1" w:rsidRDefault="00E529A9" w:rsidP="00E529A9">
      <w:pPr>
        <w:pStyle w:val="Abstract"/>
      </w:pPr>
      <w:r>
        <w:t>Distributed under the terms of the OASIS IPR Policy, [</w:t>
      </w:r>
      <w:hyperlink r:id="rId32">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70F93D1A" w14:textId="7275B8BD" w:rsidR="009D7592"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7999893" w:history="1">
        <w:r w:rsidR="009D7592" w:rsidRPr="005D53DE">
          <w:rPr>
            <w:rStyle w:val="Hyperlink"/>
            <w:noProof/>
          </w:rPr>
          <w:t>1</w:t>
        </w:r>
        <w:r w:rsidR="009D7592">
          <w:rPr>
            <w:rFonts w:asciiTheme="minorHAnsi" w:eastAsiaTheme="minorEastAsia" w:hAnsiTheme="minorHAnsi" w:cstheme="minorBidi"/>
            <w:noProof/>
            <w:sz w:val="22"/>
            <w:szCs w:val="22"/>
          </w:rPr>
          <w:tab/>
        </w:r>
        <w:r w:rsidR="009D7592" w:rsidRPr="005D53DE">
          <w:rPr>
            <w:rStyle w:val="Hyperlink"/>
            <w:noProof/>
          </w:rPr>
          <w:t>Introduction</w:t>
        </w:r>
        <w:r w:rsidR="009D7592">
          <w:rPr>
            <w:noProof/>
            <w:webHidden/>
          </w:rPr>
          <w:tab/>
        </w:r>
        <w:r w:rsidR="009D7592">
          <w:rPr>
            <w:noProof/>
            <w:webHidden/>
          </w:rPr>
          <w:fldChar w:fldCharType="begin"/>
        </w:r>
        <w:r w:rsidR="009D7592">
          <w:rPr>
            <w:noProof/>
            <w:webHidden/>
          </w:rPr>
          <w:instrText xml:space="preserve"> PAGEREF _Toc67999893 \h </w:instrText>
        </w:r>
        <w:r w:rsidR="009D7592">
          <w:rPr>
            <w:noProof/>
            <w:webHidden/>
          </w:rPr>
        </w:r>
        <w:r w:rsidR="009D7592">
          <w:rPr>
            <w:noProof/>
            <w:webHidden/>
          </w:rPr>
          <w:fldChar w:fldCharType="separate"/>
        </w:r>
        <w:r w:rsidR="009D7592">
          <w:rPr>
            <w:noProof/>
            <w:webHidden/>
          </w:rPr>
          <w:t>4</w:t>
        </w:r>
        <w:r w:rsidR="009D7592">
          <w:rPr>
            <w:noProof/>
            <w:webHidden/>
          </w:rPr>
          <w:fldChar w:fldCharType="end"/>
        </w:r>
      </w:hyperlink>
    </w:p>
    <w:p w14:paraId="24AA10AC" w14:textId="3EEC911E"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894" w:history="1">
        <w:r w:rsidRPr="005D53DE">
          <w:rPr>
            <w:rStyle w:val="Hyperlink"/>
            <w:noProof/>
          </w:rPr>
          <w:t>1.1 Terminology</w:t>
        </w:r>
        <w:r>
          <w:rPr>
            <w:noProof/>
            <w:webHidden/>
          </w:rPr>
          <w:tab/>
        </w:r>
        <w:r>
          <w:rPr>
            <w:noProof/>
            <w:webHidden/>
          </w:rPr>
          <w:fldChar w:fldCharType="begin"/>
        </w:r>
        <w:r>
          <w:rPr>
            <w:noProof/>
            <w:webHidden/>
          </w:rPr>
          <w:instrText xml:space="preserve"> PAGEREF _Toc67999894 \h </w:instrText>
        </w:r>
        <w:r>
          <w:rPr>
            <w:noProof/>
            <w:webHidden/>
          </w:rPr>
        </w:r>
        <w:r>
          <w:rPr>
            <w:noProof/>
            <w:webHidden/>
          </w:rPr>
          <w:fldChar w:fldCharType="separate"/>
        </w:r>
        <w:r>
          <w:rPr>
            <w:noProof/>
            <w:webHidden/>
          </w:rPr>
          <w:t>4</w:t>
        </w:r>
        <w:r>
          <w:rPr>
            <w:noProof/>
            <w:webHidden/>
          </w:rPr>
          <w:fldChar w:fldCharType="end"/>
        </w:r>
      </w:hyperlink>
    </w:p>
    <w:p w14:paraId="2B4E64A3" w14:textId="673F359E"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895" w:history="1">
        <w:r w:rsidRPr="005D53DE">
          <w:rPr>
            <w:rStyle w:val="Hyperlink"/>
            <w:noProof/>
          </w:rPr>
          <w:t>1.2 Normative References</w:t>
        </w:r>
        <w:r>
          <w:rPr>
            <w:noProof/>
            <w:webHidden/>
          </w:rPr>
          <w:tab/>
        </w:r>
        <w:r>
          <w:rPr>
            <w:noProof/>
            <w:webHidden/>
          </w:rPr>
          <w:fldChar w:fldCharType="begin"/>
        </w:r>
        <w:r>
          <w:rPr>
            <w:noProof/>
            <w:webHidden/>
          </w:rPr>
          <w:instrText xml:space="preserve"> PAGEREF _Toc67999895 \h </w:instrText>
        </w:r>
        <w:r>
          <w:rPr>
            <w:noProof/>
            <w:webHidden/>
          </w:rPr>
        </w:r>
        <w:r>
          <w:rPr>
            <w:noProof/>
            <w:webHidden/>
          </w:rPr>
          <w:fldChar w:fldCharType="separate"/>
        </w:r>
        <w:r>
          <w:rPr>
            <w:noProof/>
            <w:webHidden/>
          </w:rPr>
          <w:t>5</w:t>
        </w:r>
        <w:r>
          <w:rPr>
            <w:noProof/>
            <w:webHidden/>
          </w:rPr>
          <w:fldChar w:fldCharType="end"/>
        </w:r>
      </w:hyperlink>
    </w:p>
    <w:p w14:paraId="797785FF" w14:textId="3AEACA58"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896" w:history="1">
        <w:r w:rsidRPr="005D53DE">
          <w:rPr>
            <w:rStyle w:val="Hyperlink"/>
            <w:noProof/>
          </w:rPr>
          <w:t>1.3 Non-Normative References</w:t>
        </w:r>
        <w:r>
          <w:rPr>
            <w:noProof/>
            <w:webHidden/>
          </w:rPr>
          <w:tab/>
        </w:r>
        <w:r>
          <w:rPr>
            <w:noProof/>
            <w:webHidden/>
          </w:rPr>
          <w:fldChar w:fldCharType="begin"/>
        </w:r>
        <w:r>
          <w:rPr>
            <w:noProof/>
            <w:webHidden/>
          </w:rPr>
          <w:instrText xml:space="preserve"> PAGEREF _Toc67999896 \h </w:instrText>
        </w:r>
        <w:r>
          <w:rPr>
            <w:noProof/>
            <w:webHidden/>
          </w:rPr>
        </w:r>
        <w:r>
          <w:rPr>
            <w:noProof/>
            <w:webHidden/>
          </w:rPr>
          <w:fldChar w:fldCharType="separate"/>
        </w:r>
        <w:r>
          <w:rPr>
            <w:noProof/>
            <w:webHidden/>
          </w:rPr>
          <w:t>6</w:t>
        </w:r>
        <w:r>
          <w:rPr>
            <w:noProof/>
            <w:webHidden/>
          </w:rPr>
          <w:fldChar w:fldCharType="end"/>
        </w:r>
      </w:hyperlink>
    </w:p>
    <w:p w14:paraId="795C7E18" w14:textId="5D57C016" w:rsidR="009D7592" w:rsidRDefault="009D7592">
      <w:pPr>
        <w:pStyle w:val="TOC1"/>
        <w:rPr>
          <w:rFonts w:asciiTheme="minorHAnsi" w:eastAsiaTheme="minorEastAsia" w:hAnsiTheme="minorHAnsi" w:cstheme="minorBidi"/>
          <w:noProof/>
          <w:sz w:val="22"/>
          <w:szCs w:val="22"/>
        </w:rPr>
      </w:pPr>
      <w:hyperlink w:anchor="_Toc67999897" w:history="1">
        <w:r w:rsidRPr="005D53DE">
          <w:rPr>
            <w:rStyle w:val="Hyperlink"/>
            <w:noProof/>
          </w:rPr>
          <w:t>2</w:t>
        </w:r>
        <w:r>
          <w:rPr>
            <w:rFonts w:asciiTheme="minorHAnsi" w:eastAsiaTheme="minorEastAsia" w:hAnsiTheme="minorHAnsi" w:cstheme="minorBidi"/>
            <w:noProof/>
            <w:sz w:val="22"/>
            <w:szCs w:val="22"/>
          </w:rPr>
          <w:tab/>
        </w:r>
        <w:r w:rsidRPr="005D53DE">
          <w:rPr>
            <w:rStyle w:val="Hyperlink"/>
            <w:noProof/>
          </w:rPr>
          <w:t>Overview</w:t>
        </w:r>
        <w:r>
          <w:rPr>
            <w:noProof/>
            <w:webHidden/>
          </w:rPr>
          <w:tab/>
        </w:r>
        <w:r>
          <w:rPr>
            <w:noProof/>
            <w:webHidden/>
          </w:rPr>
          <w:fldChar w:fldCharType="begin"/>
        </w:r>
        <w:r>
          <w:rPr>
            <w:noProof/>
            <w:webHidden/>
          </w:rPr>
          <w:instrText xml:space="preserve"> PAGEREF _Toc67999897 \h </w:instrText>
        </w:r>
        <w:r>
          <w:rPr>
            <w:noProof/>
            <w:webHidden/>
          </w:rPr>
        </w:r>
        <w:r>
          <w:rPr>
            <w:noProof/>
            <w:webHidden/>
          </w:rPr>
          <w:fldChar w:fldCharType="separate"/>
        </w:r>
        <w:r>
          <w:rPr>
            <w:noProof/>
            <w:webHidden/>
          </w:rPr>
          <w:t>7</w:t>
        </w:r>
        <w:r>
          <w:rPr>
            <w:noProof/>
            <w:webHidden/>
          </w:rPr>
          <w:fldChar w:fldCharType="end"/>
        </w:r>
      </w:hyperlink>
    </w:p>
    <w:p w14:paraId="6C5E65AA" w14:textId="6834EF5B"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898" w:history="1">
        <w:r w:rsidRPr="005D53DE">
          <w:rPr>
            <w:rStyle w:val="Hyperlink"/>
            <w:noProof/>
          </w:rPr>
          <w:t>2.1 Interaction Model</w:t>
        </w:r>
        <w:r>
          <w:rPr>
            <w:noProof/>
            <w:webHidden/>
          </w:rPr>
          <w:tab/>
        </w:r>
        <w:r>
          <w:rPr>
            <w:noProof/>
            <w:webHidden/>
          </w:rPr>
          <w:fldChar w:fldCharType="begin"/>
        </w:r>
        <w:r>
          <w:rPr>
            <w:noProof/>
            <w:webHidden/>
          </w:rPr>
          <w:instrText xml:space="preserve"> PAGEREF _Toc67999898 \h </w:instrText>
        </w:r>
        <w:r>
          <w:rPr>
            <w:noProof/>
            <w:webHidden/>
          </w:rPr>
        </w:r>
        <w:r>
          <w:rPr>
            <w:noProof/>
            <w:webHidden/>
          </w:rPr>
          <w:fldChar w:fldCharType="separate"/>
        </w:r>
        <w:r>
          <w:rPr>
            <w:noProof/>
            <w:webHidden/>
          </w:rPr>
          <w:t>7</w:t>
        </w:r>
        <w:r>
          <w:rPr>
            <w:noProof/>
            <w:webHidden/>
          </w:rPr>
          <w:fldChar w:fldCharType="end"/>
        </w:r>
      </w:hyperlink>
    </w:p>
    <w:p w14:paraId="7C6F09D7" w14:textId="00B189DF"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899" w:history="1">
        <w:r w:rsidRPr="005D53DE">
          <w:rPr>
            <w:rStyle w:val="Hyperlink"/>
            <w:noProof/>
          </w:rPr>
          <w:t>2.2 Client Model</w:t>
        </w:r>
        <w:r>
          <w:rPr>
            <w:noProof/>
            <w:webHidden/>
          </w:rPr>
          <w:tab/>
        </w:r>
        <w:r>
          <w:rPr>
            <w:noProof/>
            <w:webHidden/>
          </w:rPr>
          <w:fldChar w:fldCharType="begin"/>
        </w:r>
        <w:r>
          <w:rPr>
            <w:noProof/>
            <w:webHidden/>
          </w:rPr>
          <w:instrText xml:space="preserve"> PAGEREF _Toc67999899 \h </w:instrText>
        </w:r>
        <w:r>
          <w:rPr>
            <w:noProof/>
            <w:webHidden/>
          </w:rPr>
        </w:r>
        <w:r>
          <w:rPr>
            <w:noProof/>
            <w:webHidden/>
          </w:rPr>
          <w:fldChar w:fldCharType="separate"/>
        </w:r>
        <w:r>
          <w:rPr>
            <w:noProof/>
            <w:webHidden/>
          </w:rPr>
          <w:t>9</w:t>
        </w:r>
        <w:r>
          <w:rPr>
            <w:noProof/>
            <w:webHidden/>
          </w:rPr>
          <w:fldChar w:fldCharType="end"/>
        </w:r>
      </w:hyperlink>
    </w:p>
    <w:p w14:paraId="4AD96A47" w14:textId="152B9CEA"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900" w:history="1">
        <w:r w:rsidRPr="005D53DE">
          <w:rPr>
            <w:rStyle w:val="Hyperlink"/>
            <w:noProof/>
          </w:rPr>
          <w:t>2.3 Scenarios</w:t>
        </w:r>
        <w:r>
          <w:rPr>
            <w:noProof/>
            <w:webHidden/>
          </w:rPr>
          <w:tab/>
        </w:r>
        <w:r>
          <w:rPr>
            <w:noProof/>
            <w:webHidden/>
          </w:rPr>
          <w:fldChar w:fldCharType="begin"/>
        </w:r>
        <w:r>
          <w:rPr>
            <w:noProof/>
            <w:webHidden/>
          </w:rPr>
          <w:instrText xml:space="preserve"> PAGEREF _Toc67999900 \h </w:instrText>
        </w:r>
        <w:r>
          <w:rPr>
            <w:noProof/>
            <w:webHidden/>
          </w:rPr>
        </w:r>
        <w:r>
          <w:rPr>
            <w:noProof/>
            <w:webHidden/>
          </w:rPr>
          <w:fldChar w:fldCharType="separate"/>
        </w:r>
        <w:r>
          <w:rPr>
            <w:noProof/>
            <w:webHidden/>
          </w:rPr>
          <w:t>9</w:t>
        </w:r>
        <w:r>
          <w:rPr>
            <w:noProof/>
            <w:webHidden/>
          </w:rPr>
          <w:fldChar w:fldCharType="end"/>
        </w:r>
      </w:hyperlink>
    </w:p>
    <w:p w14:paraId="11CEF24C" w14:textId="6ACA4CFA"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01" w:history="1">
        <w:r w:rsidRPr="005D53DE">
          <w:rPr>
            <w:rStyle w:val="Hyperlink"/>
            <w:noProof/>
          </w:rPr>
          <w:t>2.3.1 Link-based</w:t>
        </w:r>
        <w:r>
          <w:rPr>
            <w:noProof/>
            <w:webHidden/>
          </w:rPr>
          <w:tab/>
        </w:r>
        <w:r>
          <w:rPr>
            <w:noProof/>
            <w:webHidden/>
          </w:rPr>
          <w:fldChar w:fldCharType="begin"/>
        </w:r>
        <w:r>
          <w:rPr>
            <w:noProof/>
            <w:webHidden/>
          </w:rPr>
          <w:instrText xml:space="preserve"> PAGEREF _Toc67999901 \h </w:instrText>
        </w:r>
        <w:r>
          <w:rPr>
            <w:noProof/>
            <w:webHidden/>
          </w:rPr>
        </w:r>
        <w:r>
          <w:rPr>
            <w:noProof/>
            <w:webHidden/>
          </w:rPr>
          <w:fldChar w:fldCharType="separate"/>
        </w:r>
        <w:r>
          <w:rPr>
            <w:noProof/>
            <w:webHidden/>
          </w:rPr>
          <w:t>9</w:t>
        </w:r>
        <w:r>
          <w:rPr>
            <w:noProof/>
            <w:webHidden/>
          </w:rPr>
          <w:fldChar w:fldCharType="end"/>
        </w:r>
      </w:hyperlink>
    </w:p>
    <w:p w14:paraId="4B32128B" w14:textId="456687DE"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02" w:history="1">
        <w:r w:rsidRPr="005D53DE">
          <w:rPr>
            <w:rStyle w:val="Hyperlink"/>
            <w:noProof/>
          </w:rPr>
          <w:t>2.3.2 Message-based</w:t>
        </w:r>
        <w:r>
          <w:rPr>
            <w:noProof/>
            <w:webHidden/>
          </w:rPr>
          <w:tab/>
        </w:r>
        <w:r>
          <w:rPr>
            <w:noProof/>
            <w:webHidden/>
          </w:rPr>
          <w:fldChar w:fldCharType="begin"/>
        </w:r>
        <w:r>
          <w:rPr>
            <w:noProof/>
            <w:webHidden/>
          </w:rPr>
          <w:instrText xml:space="preserve"> PAGEREF _Toc67999902 \h </w:instrText>
        </w:r>
        <w:r>
          <w:rPr>
            <w:noProof/>
            <w:webHidden/>
          </w:rPr>
        </w:r>
        <w:r>
          <w:rPr>
            <w:noProof/>
            <w:webHidden/>
          </w:rPr>
          <w:fldChar w:fldCharType="separate"/>
        </w:r>
        <w:r>
          <w:rPr>
            <w:noProof/>
            <w:webHidden/>
          </w:rPr>
          <w:t>10</w:t>
        </w:r>
        <w:r>
          <w:rPr>
            <w:noProof/>
            <w:webHidden/>
          </w:rPr>
          <w:fldChar w:fldCharType="end"/>
        </w:r>
      </w:hyperlink>
    </w:p>
    <w:p w14:paraId="5AFE3C88" w14:textId="048DD154" w:rsidR="009D7592" w:rsidRDefault="009D7592">
      <w:pPr>
        <w:pStyle w:val="TOC1"/>
        <w:rPr>
          <w:rFonts w:asciiTheme="minorHAnsi" w:eastAsiaTheme="minorEastAsia" w:hAnsiTheme="minorHAnsi" w:cstheme="minorBidi"/>
          <w:noProof/>
          <w:sz w:val="22"/>
          <w:szCs w:val="22"/>
        </w:rPr>
      </w:pPr>
      <w:hyperlink w:anchor="_Toc67999903" w:history="1">
        <w:r w:rsidRPr="005D53DE">
          <w:rPr>
            <w:rStyle w:val="Hyperlink"/>
            <w:noProof/>
          </w:rPr>
          <w:t>3</w:t>
        </w:r>
        <w:r>
          <w:rPr>
            <w:rFonts w:asciiTheme="minorHAnsi" w:eastAsiaTheme="minorEastAsia" w:hAnsiTheme="minorHAnsi" w:cstheme="minorBidi"/>
            <w:noProof/>
            <w:sz w:val="22"/>
            <w:szCs w:val="22"/>
          </w:rPr>
          <w:tab/>
        </w:r>
        <w:r w:rsidRPr="005D53DE">
          <w:rPr>
            <w:rStyle w:val="Hyperlink"/>
            <w:noProof/>
          </w:rPr>
          <w:t>Managing the Token Cache</w:t>
        </w:r>
        <w:r>
          <w:rPr>
            <w:noProof/>
            <w:webHidden/>
          </w:rPr>
          <w:tab/>
        </w:r>
        <w:r>
          <w:rPr>
            <w:noProof/>
            <w:webHidden/>
          </w:rPr>
          <w:fldChar w:fldCharType="begin"/>
        </w:r>
        <w:r>
          <w:rPr>
            <w:noProof/>
            <w:webHidden/>
          </w:rPr>
          <w:instrText xml:space="preserve"> PAGEREF _Toc67999903 \h </w:instrText>
        </w:r>
        <w:r>
          <w:rPr>
            <w:noProof/>
            <w:webHidden/>
          </w:rPr>
        </w:r>
        <w:r>
          <w:rPr>
            <w:noProof/>
            <w:webHidden/>
          </w:rPr>
          <w:fldChar w:fldCharType="separate"/>
        </w:r>
        <w:r>
          <w:rPr>
            <w:noProof/>
            <w:webHidden/>
          </w:rPr>
          <w:t>11</w:t>
        </w:r>
        <w:r>
          <w:rPr>
            <w:noProof/>
            <w:webHidden/>
          </w:rPr>
          <w:fldChar w:fldCharType="end"/>
        </w:r>
      </w:hyperlink>
    </w:p>
    <w:p w14:paraId="666505AB" w14:textId="7DD728BF"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904" w:history="1">
        <w:r w:rsidRPr="005D53DE">
          <w:rPr>
            <w:rStyle w:val="Hyperlink"/>
            <w:noProof/>
          </w:rPr>
          <w:t>3.1 Connection Capability</w:t>
        </w:r>
        <w:r>
          <w:rPr>
            <w:noProof/>
            <w:webHidden/>
          </w:rPr>
          <w:tab/>
        </w:r>
        <w:r>
          <w:rPr>
            <w:noProof/>
            <w:webHidden/>
          </w:rPr>
          <w:fldChar w:fldCharType="begin"/>
        </w:r>
        <w:r>
          <w:rPr>
            <w:noProof/>
            <w:webHidden/>
          </w:rPr>
          <w:instrText xml:space="preserve"> PAGEREF _Toc67999904 \h </w:instrText>
        </w:r>
        <w:r>
          <w:rPr>
            <w:noProof/>
            <w:webHidden/>
          </w:rPr>
        </w:r>
        <w:r>
          <w:rPr>
            <w:noProof/>
            <w:webHidden/>
          </w:rPr>
          <w:fldChar w:fldCharType="separate"/>
        </w:r>
        <w:r>
          <w:rPr>
            <w:noProof/>
            <w:webHidden/>
          </w:rPr>
          <w:t>11</w:t>
        </w:r>
        <w:r>
          <w:rPr>
            <w:noProof/>
            <w:webHidden/>
          </w:rPr>
          <w:fldChar w:fldCharType="end"/>
        </w:r>
      </w:hyperlink>
    </w:p>
    <w:p w14:paraId="4C977046" w14:textId="37D106C4"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905" w:history="1">
        <w:r w:rsidRPr="005D53DE">
          <w:rPr>
            <w:rStyle w:val="Hyperlink"/>
            <w:noProof/>
          </w:rPr>
          <w:t>3.2 Establishing a Link</w:t>
        </w:r>
        <w:r>
          <w:rPr>
            <w:noProof/>
            <w:webHidden/>
          </w:rPr>
          <w:tab/>
        </w:r>
        <w:r>
          <w:rPr>
            <w:noProof/>
            <w:webHidden/>
          </w:rPr>
          <w:fldChar w:fldCharType="begin"/>
        </w:r>
        <w:r>
          <w:rPr>
            <w:noProof/>
            <w:webHidden/>
          </w:rPr>
          <w:instrText xml:space="preserve"> PAGEREF _Toc67999905 \h </w:instrText>
        </w:r>
        <w:r>
          <w:rPr>
            <w:noProof/>
            <w:webHidden/>
          </w:rPr>
        </w:r>
        <w:r>
          <w:rPr>
            <w:noProof/>
            <w:webHidden/>
          </w:rPr>
          <w:fldChar w:fldCharType="separate"/>
        </w:r>
        <w:r>
          <w:rPr>
            <w:noProof/>
            <w:webHidden/>
          </w:rPr>
          <w:t>11</w:t>
        </w:r>
        <w:r>
          <w:rPr>
            <w:noProof/>
            <w:webHidden/>
          </w:rPr>
          <w:fldChar w:fldCharType="end"/>
        </w:r>
      </w:hyperlink>
    </w:p>
    <w:p w14:paraId="68BB10A2" w14:textId="629CBE46"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906" w:history="1">
        <w:r w:rsidRPr="005D53DE">
          <w:rPr>
            <w:rStyle w:val="Hyperlink"/>
            <w:noProof/>
          </w:rPr>
          <w:t>3.3 Setting a Token</w:t>
        </w:r>
        <w:r>
          <w:rPr>
            <w:noProof/>
            <w:webHidden/>
          </w:rPr>
          <w:tab/>
        </w:r>
        <w:r>
          <w:rPr>
            <w:noProof/>
            <w:webHidden/>
          </w:rPr>
          <w:fldChar w:fldCharType="begin"/>
        </w:r>
        <w:r>
          <w:rPr>
            <w:noProof/>
            <w:webHidden/>
          </w:rPr>
          <w:instrText xml:space="preserve"> PAGEREF _Toc67999906 \h </w:instrText>
        </w:r>
        <w:r>
          <w:rPr>
            <w:noProof/>
            <w:webHidden/>
          </w:rPr>
        </w:r>
        <w:r>
          <w:rPr>
            <w:noProof/>
            <w:webHidden/>
          </w:rPr>
          <w:fldChar w:fldCharType="separate"/>
        </w:r>
        <w:r>
          <w:rPr>
            <w:noProof/>
            <w:webHidden/>
          </w:rPr>
          <w:t>12</w:t>
        </w:r>
        <w:r>
          <w:rPr>
            <w:noProof/>
            <w:webHidden/>
          </w:rPr>
          <w:fldChar w:fldCharType="end"/>
        </w:r>
      </w:hyperlink>
    </w:p>
    <w:p w14:paraId="6B7A0392" w14:textId="3E667C92"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07" w:history="1">
        <w:r w:rsidRPr="005D53DE">
          <w:rPr>
            <w:rStyle w:val="Hyperlink"/>
            <w:noProof/>
          </w:rPr>
          <w:t>3.3.1 set-token Message</w:t>
        </w:r>
        <w:r>
          <w:rPr>
            <w:noProof/>
            <w:webHidden/>
          </w:rPr>
          <w:tab/>
        </w:r>
        <w:r>
          <w:rPr>
            <w:noProof/>
            <w:webHidden/>
          </w:rPr>
          <w:fldChar w:fldCharType="begin"/>
        </w:r>
        <w:r>
          <w:rPr>
            <w:noProof/>
            <w:webHidden/>
          </w:rPr>
          <w:instrText xml:space="preserve"> PAGEREF _Toc67999907 \h </w:instrText>
        </w:r>
        <w:r>
          <w:rPr>
            <w:noProof/>
            <w:webHidden/>
          </w:rPr>
        </w:r>
        <w:r>
          <w:rPr>
            <w:noProof/>
            <w:webHidden/>
          </w:rPr>
          <w:fldChar w:fldCharType="separate"/>
        </w:r>
        <w:r>
          <w:rPr>
            <w:noProof/>
            <w:webHidden/>
          </w:rPr>
          <w:t>12</w:t>
        </w:r>
        <w:r>
          <w:rPr>
            <w:noProof/>
            <w:webHidden/>
          </w:rPr>
          <w:fldChar w:fldCharType="end"/>
        </w:r>
      </w:hyperlink>
    </w:p>
    <w:p w14:paraId="42E7E762" w14:textId="5546815B"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08" w:history="1">
        <w:r w:rsidRPr="005D53DE">
          <w:rPr>
            <w:rStyle w:val="Hyperlink"/>
            <w:noProof/>
          </w:rPr>
          <w:t>3.3.2 Indication of Settlement</w:t>
        </w:r>
        <w:r>
          <w:rPr>
            <w:noProof/>
            <w:webHidden/>
          </w:rPr>
          <w:tab/>
        </w:r>
        <w:r>
          <w:rPr>
            <w:noProof/>
            <w:webHidden/>
          </w:rPr>
          <w:fldChar w:fldCharType="begin"/>
        </w:r>
        <w:r>
          <w:rPr>
            <w:noProof/>
            <w:webHidden/>
          </w:rPr>
          <w:instrText xml:space="preserve"> PAGEREF _Toc67999908 \h </w:instrText>
        </w:r>
        <w:r>
          <w:rPr>
            <w:noProof/>
            <w:webHidden/>
          </w:rPr>
        </w:r>
        <w:r>
          <w:rPr>
            <w:noProof/>
            <w:webHidden/>
          </w:rPr>
          <w:fldChar w:fldCharType="separate"/>
        </w:r>
        <w:r>
          <w:rPr>
            <w:noProof/>
            <w:webHidden/>
          </w:rPr>
          <w:t>12</w:t>
        </w:r>
        <w:r>
          <w:rPr>
            <w:noProof/>
            <w:webHidden/>
          </w:rPr>
          <w:fldChar w:fldCharType="end"/>
        </w:r>
      </w:hyperlink>
    </w:p>
    <w:p w14:paraId="55A47171" w14:textId="4912C810" w:rsidR="009D7592" w:rsidRDefault="009D7592">
      <w:pPr>
        <w:pStyle w:val="TOC1"/>
        <w:rPr>
          <w:rFonts w:asciiTheme="minorHAnsi" w:eastAsiaTheme="minorEastAsia" w:hAnsiTheme="minorHAnsi" w:cstheme="minorBidi"/>
          <w:noProof/>
          <w:sz w:val="22"/>
          <w:szCs w:val="22"/>
        </w:rPr>
      </w:pPr>
      <w:hyperlink w:anchor="_Toc67999909" w:history="1">
        <w:r w:rsidRPr="005D53DE">
          <w:rPr>
            <w:rStyle w:val="Hyperlink"/>
            <w:noProof/>
          </w:rPr>
          <w:t>4</w:t>
        </w:r>
        <w:r>
          <w:rPr>
            <w:rFonts w:asciiTheme="minorHAnsi" w:eastAsiaTheme="minorEastAsia" w:hAnsiTheme="minorHAnsi" w:cstheme="minorBidi"/>
            <w:noProof/>
            <w:sz w:val="22"/>
            <w:szCs w:val="22"/>
          </w:rPr>
          <w:tab/>
        </w:r>
        <w:r w:rsidRPr="005D53DE">
          <w:rPr>
            <w:rStyle w:val="Hyperlink"/>
            <w:noProof/>
          </w:rPr>
          <w:t>TLS and SASL Integration</w:t>
        </w:r>
        <w:r>
          <w:rPr>
            <w:noProof/>
            <w:webHidden/>
          </w:rPr>
          <w:tab/>
        </w:r>
        <w:r>
          <w:rPr>
            <w:noProof/>
            <w:webHidden/>
          </w:rPr>
          <w:fldChar w:fldCharType="begin"/>
        </w:r>
        <w:r>
          <w:rPr>
            <w:noProof/>
            <w:webHidden/>
          </w:rPr>
          <w:instrText xml:space="preserve"> PAGEREF _Toc67999909 \h </w:instrText>
        </w:r>
        <w:r>
          <w:rPr>
            <w:noProof/>
            <w:webHidden/>
          </w:rPr>
        </w:r>
        <w:r>
          <w:rPr>
            <w:noProof/>
            <w:webHidden/>
          </w:rPr>
          <w:fldChar w:fldCharType="separate"/>
        </w:r>
        <w:r>
          <w:rPr>
            <w:noProof/>
            <w:webHidden/>
          </w:rPr>
          <w:t>13</w:t>
        </w:r>
        <w:r>
          <w:rPr>
            <w:noProof/>
            <w:webHidden/>
          </w:rPr>
          <w:fldChar w:fldCharType="end"/>
        </w:r>
      </w:hyperlink>
    </w:p>
    <w:p w14:paraId="20A0E9E6" w14:textId="39AE102B"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910" w:history="1">
        <w:r w:rsidRPr="005D53DE">
          <w:rPr>
            <w:rStyle w:val="Hyperlink"/>
            <w:noProof/>
          </w:rPr>
          <w:t>4.1 Integration with common SASL mechanisms</w:t>
        </w:r>
        <w:r>
          <w:rPr>
            <w:noProof/>
            <w:webHidden/>
          </w:rPr>
          <w:tab/>
        </w:r>
        <w:r>
          <w:rPr>
            <w:noProof/>
            <w:webHidden/>
          </w:rPr>
          <w:fldChar w:fldCharType="begin"/>
        </w:r>
        <w:r>
          <w:rPr>
            <w:noProof/>
            <w:webHidden/>
          </w:rPr>
          <w:instrText xml:space="preserve"> PAGEREF _Toc67999910 \h </w:instrText>
        </w:r>
        <w:r>
          <w:rPr>
            <w:noProof/>
            <w:webHidden/>
          </w:rPr>
        </w:r>
        <w:r>
          <w:rPr>
            <w:noProof/>
            <w:webHidden/>
          </w:rPr>
          <w:fldChar w:fldCharType="separate"/>
        </w:r>
        <w:r>
          <w:rPr>
            <w:noProof/>
            <w:webHidden/>
          </w:rPr>
          <w:t>13</w:t>
        </w:r>
        <w:r>
          <w:rPr>
            <w:noProof/>
            <w:webHidden/>
          </w:rPr>
          <w:fldChar w:fldCharType="end"/>
        </w:r>
      </w:hyperlink>
    </w:p>
    <w:p w14:paraId="5839DAF8" w14:textId="267DF63A"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11" w:history="1">
        <w:r w:rsidRPr="005D53DE">
          <w:rPr>
            <w:rStyle w:val="Hyperlink"/>
            <w:noProof/>
          </w:rPr>
          <w:t>4.1.1 SASL ANONYMOUS</w:t>
        </w:r>
        <w:r>
          <w:rPr>
            <w:noProof/>
            <w:webHidden/>
          </w:rPr>
          <w:tab/>
        </w:r>
        <w:r>
          <w:rPr>
            <w:noProof/>
            <w:webHidden/>
          </w:rPr>
          <w:fldChar w:fldCharType="begin"/>
        </w:r>
        <w:r>
          <w:rPr>
            <w:noProof/>
            <w:webHidden/>
          </w:rPr>
          <w:instrText xml:space="preserve"> PAGEREF _Toc67999911 \h </w:instrText>
        </w:r>
        <w:r>
          <w:rPr>
            <w:noProof/>
            <w:webHidden/>
          </w:rPr>
        </w:r>
        <w:r>
          <w:rPr>
            <w:noProof/>
            <w:webHidden/>
          </w:rPr>
          <w:fldChar w:fldCharType="separate"/>
        </w:r>
        <w:r>
          <w:rPr>
            <w:noProof/>
            <w:webHidden/>
          </w:rPr>
          <w:t>13</w:t>
        </w:r>
        <w:r>
          <w:rPr>
            <w:noProof/>
            <w:webHidden/>
          </w:rPr>
          <w:fldChar w:fldCharType="end"/>
        </w:r>
      </w:hyperlink>
    </w:p>
    <w:p w14:paraId="3E9241B2" w14:textId="2C76E12E"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12" w:history="1">
        <w:r w:rsidRPr="005D53DE">
          <w:rPr>
            <w:rStyle w:val="Hyperlink"/>
            <w:noProof/>
          </w:rPr>
          <w:t>4.1.2 SASL EXTERNAL</w:t>
        </w:r>
        <w:r>
          <w:rPr>
            <w:noProof/>
            <w:webHidden/>
          </w:rPr>
          <w:tab/>
        </w:r>
        <w:r>
          <w:rPr>
            <w:noProof/>
            <w:webHidden/>
          </w:rPr>
          <w:fldChar w:fldCharType="begin"/>
        </w:r>
        <w:r>
          <w:rPr>
            <w:noProof/>
            <w:webHidden/>
          </w:rPr>
          <w:instrText xml:space="preserve"> PAGEREF _Toc67999912 \h </w:instrText>
        </w:r>
        <w:r>
          <w:rPr>
            <w:noProof/>
            <w:webHidden/>
          </w:rPr>
        </w:r>
        <w:r>
          <w:rPr>
            <w:noProof/>
            <w:webHidden/>
          </w:rPr>
          <w:fldChar w:fldCharType="separate"/>
        </w:r>
        <w:r>
          <w:rPr>
            <w:noProof/>
            <w:webHidden/>
          </w:rPr>
          <w:t>13</w:t>
        </w:r>
        <w:r>
          <w:rPr>
            <w:noProof/>
            <w:webHidden/>
          </w:rPr>
          <w:fldChar w:fldCharType="end"/>
        </w:r>
      </w:hyperlink>
    </w:p>
    <w:p w14:paraId="0BEF2F32" w14:textId="793813B0"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13" w:history="1">
        <w:r w:rsidRPr="005D53DE">
          <w:rPr>
            <w:rStyle w:val="Hyperlink"/>
            <w:noProof/>
          </w:rPr>
          <w:t>4.1.3 SASL PLAIN and Others</w:t>
        </w:r>
        <w:r>
          <w:rPr>
            <w:noProof/>
            <w:webHidden/>
          </w:rPr>
          <w:tab/>
        </w:r>
        <w:r>
          <w:rPr>
            <w:noProof/>
            <w:webHidden/>
          </w:rPr>
          <w:fldChar w:fldCharType="begin"/>
        </w:r>
        <w:r>
          <w:rPr>
            <w:noProof/>
            <w:webHidden/>
          </w:rPr>
          <w:instrText xml:space="preserve"> PAGEREF _Toc67999913 \h </w:instrText>
        </w:r>
        <w:r>
          <w:rPr>
            <w:noProof/>
            <w:webHidden/>
          </w:rPr>
        </w:r>
        <w:r>
          <w:rPr>
            <w:noProof/>
            <w:webHidden/>
          </w:rPr>
          <w:fldChar w:fldCharType="separate"/>
        </w:r>
        <w:r>
          <w:rPr>
            <w:noProof/>
            <w:webHidden/>
          </w:rPr>
          <w:t>13</w:t>
        </w:r>
        <w:r>
          <w:rPr>
            <w:noProof/>
            <w:webHidden/>
          </w:rPr>
          <w:fldChar w:fldCharType="end"/>
        </w:r>
      </w:hyperlink>
    </w:p>
    <w:p w14:paraId="71F2495C" w14:textId="762B2B41" w:rsidR="009D7592" w:rsidRDefault="009D7592">
      <w:pPr>
        <w:pStyle w:val="TOC2"/>
        <w:tabs>
          <w:tab w:val="right" w:leader="dot" w:pos="9350"/>
        </w:tabs>
        <w:rPr>
          <w:rFonts w:asciiTheme="minorHAnsi" w:eastAsiaTheme="minorEastAsia" w:hAnsiTheme="minorHAnsi" w:cstheme="minorBidi"/>
          <w:noProof/>
          <w:sz w:val="22"/>
          <w:szCs w:val="22"/>
        </w:rPr>
      </w:pPr>
      <w:hyperlink w:anchor="_Toc67999914" w:history="1">
        <w:r w:rsidRPr="005D53DE">
          <w:rPr>
            <w:rStyle w:val="Hyperlink"/>
            <w:noProof/>
          </w:rPr>
          <w:t>4.2 SASL AMQPCBS Mechanism</w:t>
        </w:r>
        <w:r>
          <w:rPr>
            <w:noProof/>
            <w:webHidden/>
          </w:rPr>
          <w:tab/>
        </w:r>
        <w:r>
          <w:rPr>
            <w:noProof/>
            <w:webHidden/>
          </w:rPr>
          <w:fldChar w:fldCharType="begin"/>
        </w:r>
        <w:r>
          <w:rPr>
            <w:noProof/>
            <w:webHidden/>
          </w:rPr>
          <w:instrText xml:space="preserve"> PAGEREF _Toc67999914 \h </w:instrText>
        </w:r>
        <w:r>
          <w:rPr>
            <w:noProof/>
            <w:webHidden/>
          </w:rPr>
        </w:r>
        <w:r>
          <w:rPr>
            <w:noProof/>
            <w:webHidden/>
          </w:rPr>
          <w:fldChar w:fldCharType="separate"/>
        </w:r>
        <w:r>
          <w:rPr>
            <w:noProof/>
            <w:webHidden/>
          </w:rPr>
          <w:t>14</w:t>
        </w:r>
        <w:r>
          <w:rPr>
            <w:noProof/>
            <w:webHidden/>
          </w:rPr>
          <w:fldChar w:fldCharType="end"/>
        </w:r>
      </w:hyperlink>
    </w:p>
    <w:p w14:paraId="76F53119" w14:textId="13F0EC9A"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15" w:history="1">
        <w:r w:rsidRPr="005D53DE">
          <w:rPr>
            <w:rStyle w:val="Hyperlink"/>
            <w:noProof/>
          </w:rPr>
          <w:t>4.2.1 SASL and MIN_MAX_FRAME_SIZE</w:t>
        </w:r>
        <w:r>
          <w:rPr>
            <w:noProof/>
            <w:webHidden/>
          </w:rPr>
          <w:tab/>
        </w:r>
        <w:r>
          <w:rPr>
            <w:noProof/>
            <w:webHidden/>
          </w:rPr>
          <w:fldChar w:fldCharType="begin"/>
        </w:r>
        <w:r>
          <w:rPr>
            <w:noProof/>
            <w:webHidden/>
          </w:rPr>
          <w:instrText xml:space="preserve"> PAGEREF _Toc67999915 \h </w:instrText>
        </w:r>
        <w:r>
          <w:rPr>
            <w:noProof/>
            <w:webHidden/>
          </w:rPr>
        </w:r>
        <w:r>
          <w:rPr>
            <w:noProof/>
            <w:webHidden/>
          </w:rPr>
          <w:fldChar w:fldCharType="separate"/>
        </w:r>
        <w:r>
          <w:rPr>
            <w:noProof/>
            <w:webHidden/>
          </w:rPr>
          <w:t>14</w:t>
        </w:r>
        <w:r>
          <w:rPr>
            <w:noProof/>
            <w:webHidden/>
          </w:rPr>
          <w:fldChar w:fldCharType="end"/>
        </w:r>
      </w:hyperlink>
    </w:p>
    <w:p w14:paraId="376994D4" w14:textId="67C8805A"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16" w:history="1">
        <w:r w:rsidRPr="005D53DE">
          <w:rPr>
            <w:rStyle w:val="Hyperlink"/>
            <w:noProof/>
          </w:rPr>
          <w:t>4.2.2 SASL Init</w:t>
        </w:r>
        <w:r>
          <w:rPr>
            <w:noProof/>
            <w:webHidden/>
          </w:rPr>
          <w:tab/>
        </w:r>
        <w:r>
          <w:rPr>
            <w:noProof/>
            <w:webHidden/>
          </w:rPr>
          <w:fldChar w:fldCharType="begin"/>
        </w:r>
        <w:r>
          <w:rPr>
            <w:noProof/>
            <w:webHidden/>
          </w:rPr>
          <w:instrText xml:space="preserve"> PAGEREF _Toc67999916 \h </w:instrText>
        </w:r>
        <w:r>
          <w:rPr>
            <w:noProof/>
            <w:webHidden/>
          </w:rPr>
        </w:r>
        <w:r>
          <w:rPr>
            <w:noProof/>
            <w:webHidden/>
          </w:rPr>
          <w:fldChar w:fldCharType="separate"/>
        </w:r>
        <w:r>
          <w:rPr>
            <w:noProof/>
            <w:webHidden/>
          </w:rPr>
          <w:t>14</w:t>
        </w:r>
        <w:r>
          <w:rPr>
            <w:noProof/>
            <w:webHidden/>
          </w:rPr>
          <w:fldChar w:fldCharType="end"/>
        </w:r>
      </w:hyperlink>
    </w:p>
    <w:p w14:paraId="687F4F85" w14:textId="2F197BDC"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17" w:history="1">
        <w:r w:rsidRPr="005D53DE">
          <w:rPr>
            <w:rStyle w:val="Hyperlink"/>
            <w:noProof/>
          </w:rPr>
          <w:t>4.2.3 SASL Challenge</w:t>
        </w:r>
        <w:r>
          <w:rPr>
            <w:noProof/>
            <w:webHidden/>
          </w:rPr>
          <w:tab/>
        </w:r>
        <w:r>
          <w:rPr>
            <w:noProof/>
            <w:webHidden/>
          </w:rPr>
          <w:fldChar w:fldCharType="begin"/>
        </w:r>
        <w:r>
          <w:rPr>
            <w:noProof/>
            <w:webHidden/>
          </w:rPr>
          <w:instrText xml:space="preserve"> PAGEREF _Toc67999917 \h </w:instrText>
        </w:r>
        <w:r>
          <w:rPr>
            <w:noProof/>
            <w:webHidden/>
          </w:rPr>
        </w:r>
        <w:r>
          <w:rPr>
            <w:noProof/>
            <w:webHidden/>
          </w:rPr>
          <w:fldChar w:fldCharType="separate"/>
        </w:r>
        <w:r>
          <w:rPr>
            <w:noProof/>
            <w:webHidden/>
          </w:rPr>
          <w:t>14</w:t>
        </w:r>
        <w:r>
          <w:rPr>
            <w:noProof/>
            <w:webHidden/>
          </w:rPr>
          <w:fldChar w:fldCharType="end"/>
        </w:r>
      </w:hyperlink>
    </w:p>
    <w:p w14:paraId="771A9E98" w14:textId="3740A180"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18" w:history="1">
        <w:r w:rsidRPr="005D53DE">
          <w:rPr>
            <w:rStyle w:val="Hyperlink"/>
            <w:noProof/>
          </w:rPr>
          <w:t>4.2.4 SASL Response</w:t>
        </w:r>
        <w:r>
          <w:rPr>
            <w:noProof/>
            <w:webHidden/>
          </w:rPr>
          <w:tab/>
        </w:r>
        <w:r>
          <w:rPr>
            <w:noProof/>
            <w:webHidden/>
          </w:rPr>
          <w:fldChar w:fldCharType="begin"/>
        </w:r>
        <w:r>
          <w:rPr>
            <w:noProof/>
            <w:webHidden/>
          </w:rPr>
          <w:instrText xml:space="preserve"> PAGEREF _Toc67999918 \h </w:instrText>
        </w:r>
        <w:r>
          <w:rPr>
            <w:noProof/>
            <w:webHidden/>
          </w:rPr>
        </w:r>
        <w:r>
          <w:rPr>
            <w:noProof/>
            <w:webHidden/>
          </w:rPr>
          <w:fldChar w:fldCharType="separate"/>
        </w:r>
        <w:r>
          <w:rPr>
            <w:noProof/>
            <w:webHidden/>
          </w:rPr>
          <w:t>15</w:t>
        </w:r>
        <w:r>
          <w:rPr>
            <w:noProof/>
            <w:webHidden/>
          </w:rPr>
          <w:fldChar w:fldCharType="end"/>
        </w:r>
      </w:hyperlink>
    </w:p>
    <w:p w14:paraId="53432208" w14:textId="3DBE5463" w:rsidR="009D7592" w:rsidRDefault="009D7592">
      <w:pPr>
        <w:pStyle w:val="TOC3"/>
        <w:tabs>
          <w:tab w:val="right" w:leader="dot" w:pos="9350"/>
        </w:tabs>
        <w:rPr>
          <w:rFonts w:asciiTheme="minorHAnsi" w:eastAsiaTheme="minorEastAsia" w:hAnsiTheme="minorHAnsi" w:cstheme="minorBidi"/>
          <w:noProof/>
          <w:sz w:val="22"/>
          <w:szCs w:val="22"/>
        </w:rPr>
      </w:pPr>
      <w:hyperlink w:anchor="_Toc67999919" w:history="1">
        <w:r w:rsidRPr="005D53DE">
          <w:rPr>
            <w:rStyle w:val="Hyperlink"/>
            <w:noProof/>
          </w:rPr>
          <w:t>4.2.5 SASL Outcome</w:t>
        </w:r>
        <w:r>
          <w:rPr>
            <w:noProof/>
            <w:webHidden/>
          </w:rPr>
          <w:tab/>
        </w:r>
        <w:r>
          <w:rPr>
            <w:noProof/>
            <w:webHidden/>
          </w:rPr>
          <w:fldChar w:fldCharType="begin"/>
        </w:r>
        <w:r>
          <w:rPr>
            <w:noProof/>
            <w:webHidden/>
          </w:rPr>
          <w:instrText xml:space="preserve"> PAGEREF _Toc67999919 \h </w:instrText>
        </w:r>
        <w:r>
          <w:rPr>
            <w:noProof/>
            <w:webHidden/>
          </w:rPr>
        </w:r>
        <w:r>
          <w:rPr>
            <w:noProof/>
            <w:webHidden/>
          </w:rPr>
          <w:fldChar w:fldCharType="separate"/>
        </w:r>
        <w:r>
          <w:rPr>
            <w:noProof/>
            <w:webHidden/>
          </w:rPr>
          <w:t>15</w:t>
        </w:r>
        <w:r>
          <w:rPr>
            <w:noProof/>
            <w:webHidden/>
          </w:rPr>
          <w:fldChar w:fldCharType="end"/>
        </w:r>
      </w:hyperlink>
    </w:p>
    <w:p w14:paraId="517D6DA3" w14:textId="7518A442" w:rsidR="009D7592" w:rsidRDefault="009D7592">
      <w:pPr>
        <w:pStyle w:val="TOC1"/>
        <w:rPr>
          <w:rFonts w:asciiTheme="minorHAnsi" w:eastAsiaTheme="minorEastAsia" w:hAnsiTheme="minorHAnsi" w:cstheme="minorBidi"/>
          <w:noProof/>
          <w:sz w:val="22"/>
          <w:szCs w:val="22"/>
        </w:rPr>
      </w:pPr>
      <w:hyperlink w:anchor="_Toc67999920" w:history="1">
        <w:r w:rsidRPr="005D53DE">
          <w:rPr>
            <w:rStyle w:val="Hyperlink"/>
            <w:noProof/>
          </w:rPr>
          <w:t>5</w:t>
        </w:r>
        <w:r>
          <w:rPr>
            <w:rFonts w:asciiTheme="minorHAnsi" w:eastAsiaTheme="minorEastAsia" w:hAnsiTheme="minorHAnsi" w:cstheme="minorBidi"/>
            <w:noProof/>
            <w:sz w:val="22"/>
            <w:szCs w:val="22"/>
          </w:rPr>
          <w:tab/>
        </w:r>
        <w:r w:rsidRPr="005D53DE">
          <w:rPr>
            <w:rStyle w:val="Hyperlink"/>
            <w:noProof/>
          </w:rPr>
          <w:t>Conformance</w:t>
        </w:r>
        <w:r>
          <w:rPr>
            <w:noProof/>
            <w:webHidden/>
          </w:rPr>
          <w:tab/>
        </w:r>
        <w:r>
          <w:rPr>
            <w:noProof/>
            <w:webHidden/>
          </w:rPr>
          <w:fldChar w:fldCharType="begin"/>
        </w:r>
        <w:r>
          <w:rPr>
            <w:noProof/>
            <w:webHidden/>
          </w:rPr>
          <w:instrText xml:space="preserve"> PAGEREF _Toc67999920 \h </w:instrText>
        </w:r>
        <w:r>
          <w:rPr>
            <w:noProof/>
            <w:webHidden/>
          </w:rPr>
        </w:r>
        <w:r>
          <w:rPr>
            <w:noProof/>
            <w:webHidden/>
          </w:rPr>
          <w:fldChar w:fldCharType="separate"/>
        </w:r>
        <w:r>
          <w:rPr>
            <w:noProof/>
            <w:webHidden/>
          </w:rPr>
          <w:t>16</w:t>
        </w:r>
        <w:r>
          <w:rPr>
            <w:noProof/>
            <w:webHidden/>
          </w:rPr>
          <w:fldChar w:fldCharType="end"/>
        </w:r>
      </w:hyperlink>
    </w:p>
    <w:p w14:paraId="53E3F329" w14:textId="0DD1723F" w:rsidR="009D7592" w:rsidRDefault="009D7592">
      <w:pPr>
        <w:pStyle w:val="TOC1"/>
        <w:rPr>
          <w:rFonts w:asciiTheme="minorHAnsi" w:eastAsiaTheme="minorEastAsia" w:hAnsiTheme="minorHAnsi" w:cstheme="minorBidi"/>
          <w:noProof/>
          <w:sz w:val="22"/>
          <w:szCs w:val="22"/>
        </w:rPr>
      </w:pPr>
      <w:hyperlink w:anchor="_Toc67999921" w:history="1">
        <w:r w:rsidRPr="005D53DE">
          <w:rPr>
            <w:rStyle w:val="Hyperlink"/>
            <w:noProof/>
          </w:rPr>
          <w:t>6</w:t>
        </w:r>
        <w:r>
          <w:rPr>
            <w:rFonts w:asciiTheme="minorHAnsi" w:eastAsiaTheme="minorEastAsia" w:hAnsiTheme="minorHAnsi" w:cstheme="minorBidi"/>
            <w:noProof/>
            <w:sz w:val="22"/>
            <w:szCs w:val="22"/>
          </w:rPr>
          <w:tab/>
        </w:r>
        <w:r w:rsidRPr="005D53DE">
          <w:rPr>
            <w:rStyle w:val="Hyperlink"/>
            <w:noProof/>
          </w:rPr>
          <w:t>Security Considerations</w:t>
        </w:r>
        <w:r>
          <w:rPr>
            <w:noProof/>
            <w:webHidden/>
          </w:rPr>
          <w:tab/>
        </w:r>
        <w:r>
          <w:rPr>
            <w:noProof/>
            <w:webHidden/>
          </w:rPr>
          <w:fldChar w:fldCharType="begin"/>
        </w:r>
        <w:r>
          <w:rPr>
            <w:noProof/>
            <w:webHidden/>
          </w:rPr>
          <w:instrText xml:space="preserve"> PAGEREF _Toc67999921 \h </w:instrText>
        </w:r>
        <w:r>
          <w:rPr>
            <w:noProof/>
            <w:webHidden/>
          </w:rPr>
        </w:r>
        <w:r>
          <w:rPr>
            <w:noProof/>
            <w:webHidden/>
          </w:rPr>
          <w:fldChar w:fldCharType="separate"/>
        </w:r>
        <w:r>
          <w:rPr>
            <w:noProof/>
            <w:webHidden/>
          </w:rPr>
          <w:t>17</w:t>
        </w:r>
        <w:r>
          <w:rPr>
            <w:noProof/>
            <w:webHidden/>
          </w:rPr>
          <w:fldChar w:fldCharType="end"/>
        </w:r>
      </w:hyperlink>
    </w:p>
    <w:p w14:paraId="6AF449C7" w14:textId="24C4B610" w:rsidR="009D7592" w:rsidRDefault="009D7592">
      <w:pPr>
        <w:pStyle w:val="TOC1"/>
        <w:rPr>
          <w:rFonts w:asciiTheme="minorHAnsi" w:eastAsiaTheme="minorEastAsia" w:hAnsiTheme="minorHAnsi" w:cstheme="minorBidi"/>
          <w:noProof/>
          <w:sz w:val="22"/>
          <w:szCs w:val="22"/>
        </w:rPr>
      </w:pPr>
      <w:hyperlink w:anchor="_Toc67999922" w:history="1">
        <w:r w:rsidRPr="005D53DE">
          <w:rPr>
            <w:rStyle w:val="Hyperlink"/>
            <w:noProof/>
          </w:rPr>
          <w:t>Appendix A. Acknowledgments</w:t>
        </w:r>
        <w:r>
          <w:rPr>
            <w:noProof/>
            <w:webHidden/>
          </w:rPr>
          <w:tab/>
        </w:r>
        <w:r>
          <w:rPr>
            <w:noProof/>
            <w:webHidden/>
          </w:rPr>
          <w:fldChar w:fldCharType="begin"/>
        </w:r>
        <w:r>
          <w:rPr>
            <w:noProof/>
            <w:webHidden/>
          </w:rPr>
          <w:instrText xml:space="preserve"> PAGEREF _Toc67999922 \h </w:instrText>
        </w:r>
        <w:r>
          <w:rPr>
            <w:noProof/>
            <w:webHidden/>
          </w:rPr>
        </w:r>
        <w:r>
          <w:rPr>
            <w:noProof/>
            <w:webHidden/>
          </w:rPr>
          <w:fldChar w:fldCharType="separate"/>
        </w:r>
        <w:r>
          <w:rPr>
            <w:noProof/>
            <w:webHidden/>
          </w:rPr>
          <w:t>18</w:t>
        </w:r>
        <w:r>
          <w:rPr>
            <w:noProof/>
            <w:webHidden/>
          </w:rPr>
          <w:fldChar w:fldCharType="end"/>
        </w:r>
      </w:hyperlink>
    </w:p>
    <w:p w14:paraId="38BF47FC" w14:textId="687175EB" w:rsidR="009D7592" w:rsidRDefault="009D7592">
      <w:pPr>
        <w:pStyle w:val="TOC1"/>
        <w:rPr>
          <w:rFonts w:asciiTheme="minorHAnsi" w:eastAsiaTheme="minorEastAsia" w:hAnsiTheme="minorHAnsi" w:cstheme="minorBidi"/>
          <w:noProof/>
          <w:sz w:val="22"/>
          <w:szCs w:val="22"/>
        </w:rPr>
      </w:pPr>
      <w:hyperlink w:anchor="_Toc67999923" w:history="1">
        <w:r w:rsidRPr="005D53DE">
          <w:rPr>
            <w:rStyle w:val="Hyperlink"/>
            <w:noProof/>
          </w:rPr>
          <w:t>Appendix B. Revision History</w:t>
        </w:r>
        <w:r>
          <w:rPr>
            <w:noProof/>
            <w:webHidden/>
          </w:rPr>
          <w:tab/>
        </w:r>
        <w:r>
          <w:rPr>
            <w:noProof/>
            <w:webHidden/>
          </w:rPr>
          <w:fldChar w:fldCharType="begin"/>
        </w:r>
        <w:r>
          <w:rPr>
            <w:noProof/>
            <w:webHidden/>
          </w:rPr>
          <w:instrText xml:space="preserve"> PAGEREF _Toc67999923 \h </w:instrText>
        </w:r>
        <w:r>
          <w:rPr>
            <w:noProof/>
            <w:webHidden/>
          </w:rPr>
        </w:r>
        <w:r>
          <w:rPr>
            <w:noProof/>
            <w:webHidden/>
          </w:rPr>
          <w:fldChar w:fldCharType="separate"/>
        </w:r>
        <w:r>
          <w:rPr>
            <w:noProof/>
            <w:webHidden/>
          </w:rPr>
          <w:t>19</w:t>
        </w:r>
        <w:r>
          <w:rPr>
            <w:noProof/>
            <w:webHidden/>
          </w:rPr>
          <w:fldChar w:fldCharType="end"/>
        </w:r>
      </w:hyperlink>
    </w:p>
    <w:p w14:paraId="1D396F95" w14:textId="6DA82FEC" w:rsidR="009D7592" w:rsidRDefault="009D7592">
      <w:pPr>
        <w:pStyle w:val="TOC1"/>
        <w:rPr>
          <w:rFonts w:asciiTheme="minorHAnsi" w:eastAsiaTheme="minorEastAsia" w:hAnsiTheme="minorHAnsi" w:cstheme="minorBidi"/>
          <w:noProof/>
          <w:sz w:val="22"/>
          <w:szCs w:val="22"/>
        </w:rPr>
      </w:pPr>
      <w:hyperlink w:anchor="_Toc67999924" w:history="1">
        <w:r w:rsidRPr="005D53DE">
          <w:rPr>
            <w:rStyle w:val="Hyperlink"/>
            <w:noProof/>
          </w:rPr>
          <w:t>Appendix C. Notices</w:t>
        </w:r>
        <w:r>
          <w:rPr>
            <w:noProof/>
            <w:webHidden/>
          </w:rPr>
          <w:tab/>
        </w:r>
        <w:r>
          <w:rPr>
            <w:noProof/>
            <w:webHidden/>
          </w:rPr>
          <w:fldChar w:fldCharType="begin"/>
        </w:r>
        <w:r>
          <w:rPr>
            <w:noProof/>
            <w:webHidden/>
          </w:rPr>
          <w:instrText xml:space="preserve"> PAGEREF _Toc67999924 \h </w:instrText>
        </w:r>
        <w:r>
          <w:rPr>
            <w:noProof/>
            <w:webHidden/>
          </w:rPr>
        </w:r>
        <w:r>
          <w:rPr>
            <w:noProof/>
            <w:webHidden/>
          </w:rPr>
          <w:fldChar w:fldCharType="separate"/>
        </w:r>
        <w:r>
          <w:rPr>
            <w:noProof/>
            <w:webHidden/>
          </w:rPr>
          <w:t>20</w:t>
        </w:r>
        <w:r>
          <w:rPr>
            <w:noProof/>
            <w:webHidden/>
          </w:rPr>
          <w:fldChar w:fldCharType="end"/>
        </w:r>
      </w:hyperlink>
    </w:p>
    <w:p w14:paraId="300EBE96" w14:textId="3F7A6339"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3"/>
          <w:pgSz w:w="12240" w:h="15840" w:code="1"/>
          <w:pgMar w:top="1440" w:right="1440" w:bottom="720" w:left="1440" w:header="720" w:footer="418" w:gutter="0"/>
          <w:cols w:space="720"/>
          <w:docGrid w:linePitch="360"/>
        </w:sectPr>
      </w:pPr>
      <w:bookmarkStart w:id="2" w:name="_Toc287332006"/>
    </w:p>
    <w:p w14:paraId="51C5B66D" w14:textId="77777777" w:rsidR="008215F9" w:rsidRPr="00C52EFC" w:rsidRDefault="008215F9" w:rsidP="008215F9">
      <w:pPr>
        <w:pStyle w:val="Heading1"/>
      </w:pPr>
      <w:bookmarkStart w:id="3" w:name="_Toc52545099"/>
      <w:bookmarkStart w:id="4" w:name="_Toc67999893"/>
      <w:bookmarkEnd w:id="0"/>
      <w:bookmarkEnd w:id="2"/>
      <w:r>
        <w:lastRenderedPageBreak/>
        <w:t>Introduction</w:t>
      </w:r>
      <w:bookmarkEnd w:id="3"/>
      <w:bookmarkEnd w:id="4"/>
    </w:p>
    <w:p w14:paraId="28F46172" w14:textId="2BC5C64F" w:rsidR="008215F9" w:rsidRDefault="008215F9" w:rsidP="008215F9">
      <w:r>
        <w:t xml:space="preserve">This specification defines a claims-based security (CBS) extension of AMQP for authorizing interactions with the resources inside an AMQP 1.0 </w:t>
      </w:r>
      <w:r>
        <w:fldChar w:fldCharType="begin"/>
      </w:r>
      <w:r>
        <w:instrText xml:space="preserve"> REF AMQP \h </w:instrText>
      </w:r>
      <w:r>
        <w:fldChar w:fldCharType="separate"/>
      </w:r>
      <w:r w:rsidR="009D7592">
        <w:rPr>
          <w:rStyle w:val="Refterm"/>
        </w:rPr>
        <w:t>[AMQP]</w:t>
      </w:r>
      <w:r>
        <w:fldChar w:fldCharType="end"/>
      </w:r>
      <w:r>
        <w:t xml:space="preserve"> container. </w:t>
      </w:r>
    </w:p>
    <w:p w14:paraId="424B10D4" w14:textId="77777777" w:rsidR="008215F9" w:rsidRDefault="008215F9" w:rsidP="008215F9">
      <w:r>
        <w:t>The goals for this extension are:</w:t>
      </w:r>
    </w:p>
    <w:p w14:paraId="54D17A9E" w14:textId="77777777" w:rsidR="008215F9" w:rsidRDefault="008215F9" w:rsidP="00F53406">
      <w:pPr>
        <w:numPr>
          <w:ilvl w:val="0"/>
          <w:numId w:val="7"/>
        </w:numPr>
      </w:pPr>
      <w:r>
        <w:t>To support fine-grained claims-based access control for interactions with the resources inside a container within the scope of an AMQP connection.</w:t>
      </w:r>
    </w:p>
    <w:p w14:paraId="0359E4EE" w14:textId="77777777" w:rsidR="008215F9" w:rsidRDefault="008215F9" w:rsidP="00F53406">
      <w:pPr>
        <w:numPr>
          <w:ilvl w:val="0"/>
          <w:numId w:val="7"/>
        </w:numPr>
      </w:pPr>
      <w:r>
        <w:t>To work with existing AMQP client libraries without low-level changes.</w:t>
      </w:r>
    </w:p>
    <w:p w14:paraId="2AB036A9" w14:textId="77777777" w:rsidR="008215F9" w:rsidRDefault="008215F9" w:rsidP="008215F9">
      <w:r>
        <w:t>To satisfy these goals, a layered protocol is defined to place security tokens into a token cache over an AMQP connection. In addition, a new SASL mechanism is introduced for optionally loading this token cache at connection time.</w:t>
      </w:r>
    </w:p>
    <w:p w14:paraId="452DADB6" w14:textId="77777777" w:rsidR="008215F9" w:rsidRPr="002152E3" w:rsidRDefault="008215F9" w:rsidP="008215F9">
      <w:pPr>
        <w:rPr>
          <w:rFonts w:ascii="Consolas" w:hAnsi="Consolas" w:cs="Consolas"/>
        </w:rPr>
      </w:pPr>
      <w:r>
        <w:t>It is assumed that applications will be configured out-of-band with the knowledge as to when claims-based security is to be used and what options are supported, e.g., which security token type is to be used.</w:t>
      </w:r>
    </w:p>
    <w:p w14:paraId="046E016D" w14:textId="77777777" w:rsidR="008215F9" w:rsidRDefault="008215F9" w:rsidP="008215F9">
      <w:pPr>
        <w:pStyle w:val="Heading2"/>
      </w:pPr>
      <w:bookmarkStart w:id="5" w:name="_Toc85472893"/>
      <w:bookmarkStart w:id="6" w:name="_Toc287332007"/>
      <w:bookmarkStart w:id="7" w:name="_Toc52545100"/>
      <w:bookmarkStart w:id="8" w:name="_Toc67999894"/>
      <w:r>
        <w:t>Terminology</w:t>
      </w:r>
      <w:bookmarkEnd w:id="5"/>
      <w:bookmarkEnd w:id="6"/>
      <w:bookmarkEnd w:id="7"/>
      <w:bookmarkEnd w:id="8"/>
    </w:p>
    <w:p w14:paraId="0B397211" w14:textId="12845243" w:rsidR="008215F9" w:rsidRDefault="008215F9" w:rsidP="008215F9">
      <w:r w:rsidRPr="006D2ABC">
        <w:t xml:space="preserve">The key words “MUST”, “MUST NOT”, “REQUIRED”, “SHALL”, “SHALL NOT”, “SHOULD”, “SHOULD NOT”, “RECOMMENDED”, </w:t>
      </w:r>
      <w:r w:rsidRPr="00FD3821">
        <w:t>"NOT RECOMMENDED"</w:t>
      </w:r>
      <w:r>
        <w:t xml:space="preserve">, </w:t>
      </w:r>
      <w:r w:rsidRPr="006D2ABC">
        <w:t>“MAY”, and “OPTIONAL” in this document are to be interpreted as described in</w:t>
      </w:r>
      <w:r>
        <w:t xml:space="preserve"> BCP14</w:t>
      </w:r>
      <w:r w:rsidRPr="006D2ABC">
        <w:t xml:space="preserve"> </w:t>
      </w:r>
      <w:r>
        <w:fldChar w:fldCharType="begin"/>
      </w:r>
      <w:r>
        <w:instrText xml:space="preserve"> REF RFC2119 \h </w:instrText>
      </w:r>
      <w:r>
        <w:fldChar w:fldCharType="separate"/>
      </w:r>
      <w:r w:rsidR="009D7592">
        <w:rPr>
          <w:rStyle w:val="Refterm"/>
        </w:rPr>
        <w:t>[RFC2119]</w:t>
      </w:r>
      <w:r>
        <w:fldChar w:fldCharType="end"/>
      </w:r>
      <w:r>
        <w:t xml:space="preserve"> </w:t>
      </w:r>
      <w:r>
        <w:fldChar w:fldCharType="begin"/>
      </w:r>
      <w:r>
        <w:instrText xml:space="preserve"> REF RFC8174 \h </w:instrText>
      </w:r>
      <w:r>
        <w:fldChar w:fldCharType="separate"/>
      </w:r>
      <w:r w:rsidR="009D7592" w:rsidRPr="00FD3821">
        <w:rPr>
          <w:b/>
        </w:rPr>
        <w:t>[RFC8174]</w:t>
      </w:r>
      <w:r>
        <w:fldChar w:fldCharType="end"/>
      </w:r>
      <w:r>
        <w:t xml:space="preserve"> when, and only when, they appear in all capitals, as shown here.</w:t>
      </w:r>
    </w:p>
    <w:p w14:paraId="35D9A3E2" w14:textId="77777777" w:rsidR="008215F9" w:rsidRDefault="008215F9" w:rsidP="008215F9"/>
    <w:p w14:paraId="7970E74B" w14:textId="77777777" w:rsidR="008215F9" w:rsidRPr="00005A61" w:rsidRDefault="008215F9" w:rsidP="008215F9">
      <w:pPr>
        <w:rPr>
          <w:rStyle w:val="Strong"/>
        </w:rPr>
      </w:pPr>
      <w:r>
        <w:rPr>
          <w:rStyle w:val="Strong"/>
        </w:rPr>
        <w:t>CBS</w:t>
      </w:r>
      <w:r w:rsidRPr="00005A61">
        <w:rPr>
          <w:rStyle w:val="Strong"/>
        </w:rPr>
        <w:t xml:space="preserve"> </w:t>
      </w:r>
      <w:r>
        <w:rPr>
          <w:rStyle w:val="Strong"/>
        </w:rPr>
        <w:t>n</w:t>
      </w:r>
      <w:r w:rsidRPr="00005A61">
        <w:rPr>
          <w:rStyle w:val="Strong"/>
        </w:rPr>
        <w:t>ode</w:t>
      </w:r>
      <w:r>
        <w:rPr>
          <w:rStyle w:val="Strong"/>
        </w:rPr>
        <w:t>:</w:t>
      </w:r>
    </w:p>
    <w:p w14:paraId="7B663269" w14:textId="77777777" w:rsidR="008215F9" w:rsidRPr="00AD6AF4" w:rsidRDefault="008215F9" w:rsidP="008215F9">
      <w:pPr>
        <w:rPr>
          <w:rStyle w:val="Strong"/>
          <w:b w:val="0"/>
          <w:bCs w:val="0"/>
        </w:rPr>
      </w:pPr>
      <w:r>
        <w:t>The “CBS node” is responsible for accepting tokens to be placed into the token cache. Each container supporting this specification SHOULD provide a CBS node with the address “</w:t>
      </w:r>
      <w:r w:rsidRPr="00BE377A">
        <w:rPr>
          <w:rFonts w:ascii="Consolas" w:hAnsi="Consolas" w:cs="Consolas"/>
        </w:rPr>
        <w:t>$</w:t>
      </w:r>
      <w:proofErr w:type="spellStart"/>
      <w:r w:rsidRPr="00BE377A">
        <w:rPr>
          <w:rFonts w:ascii="Consolas" w:hAnsi="Consolas" w:cs="Consolas"/>
        </w:rPr>
        <w:t>cbs</w:t>
      </w:r>
      <w:proofErr w:type="spellEnd"/>
      <w:r>
        <w:t>”. The container MAY override this name with the “</w:t>
      </w:r>
      <w:proofErr w:type="spellStart"/>
      <w:r>
        <w:t>cbs</w:t>
      </w:r>
      <w:proofErr w:type="spellEnd"/>
      <w:r>
        <w:t>-node” connection property.</w:t>
      </w:r>
    </w:p>
    <w:p w14:paraId="1AA8E440" w14:textId="77777777" w:rsidR="008215F9" w:rsidRPr="00005A61" w:rsidRDefault="008215F9" w:rsidP="008215F9">
      <w:pPr>
        <w:rPr>
          <w:rStyle w:val="Strong"/>
        </w:rPr>
      </w:pPr>
      <w:r>
        <w:rPr>
          <w:rStyle w:val="Strong"/>
        </w:rPr>
        <w:t>Claim:</w:t>
      </w:r>
    </w:p>
    <w:p w14:paraId="5C4939B3" w14:textId="77777777" w:rsidR="008215F9" w:rsidRDefault="008215F9" w:rsidP="008215F9">
      <w:r>
        <w:t>A claim is asserted information about a subject by an issuer. It can be evaluated during an authorization process to determine access rights to protected resources. A claim is represented as a name-value pair.</w:t>
      </w:r>
    </w:p>
    <w:p w14:paraId="003768B0" w14:textId="77777777" w:rsidR="008215F9" w:rsidRDefault="008215F9" w:rsidP="008215F9">
      <w:pPr>
        <w:rPr>
          <w:rStyle w:val="Strong"/>
        </w:rPr>
      </w:pPr>
      <w:r>
        <w:rPr>
          <w:rStyle w:val="Strong"/>
        </w:rPr>
        <w:t>Resource:</w:t>
      </w:r>
    </w:p>
    <w:p w14:paraId="68B7E78D" w14:textId="77777777" w:rsidR="008215F9" w:rsidRPr="00094A6F" w:rsidRDefault="008215F9" w:rsidP="00094A6F">
      <w:pPr>
        <w:rPr>
          <w:rStyle w:val="Strong"/>
          <w:b w:val="0"/>
          <w:bCs w:val="0"/>
        </w:rPr>
      </w:pPr>
      <w:r w:rsidRPr="00094A6F">
        <w:rPr>
          <w:rStyle w:val="Strong"/>
          <w:b w:val="0"/>
          <w:bCs w:val="0"/>
        </w:rPr>
        <w:t>Any feature of an AMQP container that the partner can interact with via AMQP. Most often, tokens will be scoped to the entirety of the container or to individual nodes, but a token can also be scoped to a particular feature. This mechanism would, for instance, enable for authorization tokens to be issued and applied that unlock access to a particular feature for the partner.</w:t>
      </w:r>
    </w:p>
    <w:p w14:paraId="723AEE3A" w14:textId="77777777" w:rsidR="008215F9" w:rsidRPr="00005A61" w:rsidRDefault="008215F9" w:rsidP="008215F9">
      <w:pPr>
        <w:rPr>
          <w:rStyle w:val="Strong"/>
        </w:rPr>
      </w:pPr>
      <w:r w:rsidRPr="00005A61">
        <w:rPr>
          <w:rStyle w:val="Strong"/>
        </w:rPr>
        <w:t>Token</w:t>
      </w:r>
      <w:r>
        <w:rPr>
          <w:rStyle w:val="Strong"/>
        </w:rPr>
        <w:t>:</w:t>
      </w:r>
    </w:p>
    <w:p w14:paraId="59D225C6" w14:textId="232281FF" w:rsidR="008215F9" w:rsidRDefault="008215F9" w:rsidP="008215F9">
      <w:r>
        <w:t xml:space="preserve">A token contains one or more claims. It may be digitally signed by the issuer so that it can be verified by the receiver. The tokens in this specification are bearer tokens where possession of the token authorizes the bearer to access the resource indicated by the token. Examples of commonly-used formats and encodings for tokens include JSON Web Token (JWT) </w:t>
      </w:r>
      <w:r>
        <w:fldChar w:fldCharType="begin"/>
      </w:r>
      <w:r>
        <w:instrText xml:space="preserve"> REF  RFC7519 \h </w:instrText>
      </w:r>
      <w:r>
        <w:fldChar w:fldCharType="separate"/>
      </w:r>
      <w:r w:rsidR="009D7592">
        <w:rPr>
          <w:rStyle w:val="Refterm"/>
        </w:rPr>
        <w:t>[RFC7519]</w:t>
      </w:r>
      <w:r>
        <w:fldChar w:fldCharType="end"/>
      </w:r>
      <w:r>
        <w:t xml:space="preserve">, </w:t>
      </w:r>
      <w:r w:rsidRPr="00E41F72">
        <w:t xml:space="preserve">Security Assertion Markup Language </w:t>
      </w:r>
      <w:r>
        <w:t xml:space="preserve">(SAML) </w:t>
      </w:r>
      <w:r w:rsidRPr="00E41F72">
        <w:rPr>
          <w:b/>
        </w:rPr>
        <w:fldChar w:fldCharType="begin"/>
      </w:r>
      <w:r w:rsidRPr="00E41F72">
        <w:rPr>
          <w:b/>
        </w:rPr>
        <w:instrText xml:space="preserve"> REF SAMLCore \h </w:instrText>
      </w:r>
      <w:r>
        <w:rPr>
          <w:b/>
        </w:rPr>
        <w:instrText xml:space="preserve"> \* MERGEFORMAT </w:instrText>
      </w:r>
      <w:r w:rsidRPr="00E41F72">
        <w:rPr>
          <w:b/>
        </w:rPr>
      </w:r>
      <w:r w:rsidRPr="00E41F72">
        <w:rPr>
          <w:b/>
        </w:rPr>
        <w:fldChar w:fldCharType="separate"/>
      </w:r>
      <w:r w:rsidR="009D7592" w:rsidRPr="00E41F72">
        <w:rPr>
          <w:b/>
        </w:rPr>
        <w:t>[</w:t>
      </w:r>
      <w:proofErr w:type="spellStart"/>
      <w:r w:rsidR="009D7592" w:rsidRPr="00E41F72">
        <w:rPr>
          <w:b/>
        </w:rPr>
        <w:t>SAMLCore</w:t>
      </w:r>
      <w:proofErr w:type="spellEnd"/>
      <w:r w:rsidR="009D7592" w:rsidRPr="00E41F72">
        <w:rPr>
          <w:b/>
        </w:rPr>
        <w:t>]</w:t>
      </w:r>
      <w:r w:rsidRPr="00E41F72">
        <w:rPr>
          <w:b/>
        </w:rPr>
        <w:fldChar w:fldCharType="end"/>
      </w:r>
      <w:r w:rsidRPr="00E41F72">
        <w:rPr>
          <w:b/>
        </w:rPr>
        <w:t>,</w:t>
      </w:r>
      <w:r>
        <w:t xml:space="preserve"> and Simple Web Token (SWT) </w:t>
      </w:r>
      <w:r>
        <w:fldChar w:fldCharType="begin"/>
      </w:r>
      <w:r>
        <w:instrText xml:space="preserve"> REF SWT \h </w:instrText>
      </w:r>
      <w:r>
        <w:fldChar w:fldCharType="separate"/>
      </w:r>
      <w:r w:rsidR="009D7592">
        <w:rPr>
          <w:rStyle w:val="Refterm"/>
        </w:rPr>
        <w:t>[SWT]</w:t>
      </w:r>
      <w:r>
        <w:fldChar w:fldCharType="end"/>
      </w:r>
      <w:r>
        <w:t>. This specification does not mandate a particular token type other than that it is expressible as a string.</w:t>
      </w:r>
    </w:p>
    <w:p w14:paraId="6DFFFCC3" w14:textId="77777777" w:rsidR="008215F9" w:rsidRDefault="008215F9" w:rsidP="008215F9">
      <w:pPr>
        <w:rPr>
          <w:rStyle w:val="Strong"/>
        </w:rPr>
      </w:pPr>
      <w:r>
        <w:rPr>
          <w:rStyle w:val="Strong"/>
        </w:rPr>
        <w:t>Token Cache:</w:t>
      </w:r>
    </w:p>
    <w:p w14:paraId="1090AAE5" w14:textId="77777777" w:rsidR="008215F9" w:rsidRPr="00094A6F" w:rsidRDefault="008215F9" w:rsidP="00094A6F">
      <w:pPr>
        <w:rPr>
          <w:rStyle w:val="Strong"/>
          <w:b w:val="0"/>
          <w:bCs w:val="0"/>
        </w:rPr>
      </w:pPr>
      <w:r w:rsidRPr="00094A6F">
        <w:t>A connection-scoped token store inside the AMQP container managed through the CBS node.</w:t>
      </w:r>
    </w:p>
    <w:p w14:paraId="18F8D5F5" w14:textId="77777777" w:rsidR="008215F9" w:rsidRPr="00005A61" w:rsidRDefault="008215F9" w:rsidP="008215F9">
      <w:pPr>
        <w:rPr>
          <w:rStyle w:val="Strong"/>
        </w:rPr>
      </w:pPr>
      <w:r w:rsidRPr="00005A61">
        <w:rPr>
          <w:rStyle w:val="Strong"/>
        </w:rPr>
        <w:t>Token Expiry</w:t>
      </w:r>
      <w:r>
        <w:rPr>
          <w:rStyle w:val="Strong"/>
        </w:rPr>
        <w:t>:</w:t>
      </w:r>
    </w:p>
    <w:p w14:paraId="1D34C56A" w14:textId="77777777" w:rsidR="008215F9" w:rsidRPr="00646CFB" w:rsidRDefault="008215F9" w:rsidP="008215F9">
      <w:r>
        <w:t xml:space="preserve">Token expiry is the lifetime (expiration date) for the token after which it must not be accepted. </w:t>
      </w:r>
      <w:r w:rsidRPr="00A53D0C">
        <w:t xml:space="preserve">This limits the </w:t>
      </w:r>
      <w:r>
        <w:t>exposure</w:t>
      </w:r>
      <w:r w:rsidRPr="00A53D0C">
        <w:t xml:space="preserve"> of the token if it is compromised.</w:t>
      </w:r>
      <w:r>
        <w:t xml:space="preserve"> </w:t>
      </w:r>
    </w:p>
    <w:p w14:paraId="0C8629D6" w14:textId="77777777" w:rsidR="008215F9" w:rsidRPr="00005A61" w:rsidRDefault="008215F9" w:rsidP="008215F9">
      <w:pPr>
        <w:rPr>
          <w:rStyle w:val="Strong"/>
        </w:rPr>
      </w:pPr>
      <w:r w:rsidRPr="00005A61">
        <w:rPr>
          <w:rStyle w:val="Strong"/>
        </w:rPr>
        <w:t>Token Type</w:t>
      </w:r>
      <w:r>
        <w:rPr>
          <w:rStyle w:val="Strong"/>
        </w:rPr>
        <w:t>:</w:t>
      </w:r>
    </w:p>
    <w:p w14:paraId="11FF9E4F" w14:textId="4AEA70CA" w:rsidR="008215F9" w:rsidRDefault="008215F9" w:rsidP="008215F9">
      <w:r>
        <w:lastRenderedPageBreak/>
        <w:t>Tokens are assigned a type to allow the receiver to identify the specific claims format and encoding for the token. Types are represented as strings that observe the same namespace convention for types defined in the core AMQP specification. Standard token types have names prefixed with “</w:t>
      </w:r>
      <w:proofErr w:type="spellStart"/>
      <w:r>
        <w:t>amqp</w:t>
      </w:r>
      <w:proofErr w:type="spellEnd"/>
      <w:r>
        <w:t>:”, e.g., the type of a JSON Web Token is represented as “</w:t>
      </w:r>
      <w:proofErr w:type="spellStart"/>
      <w:proofErr w:type="gramStart"/>
      <w:r>
        <w:t>amqp:jwt</w:t>
      </w:r>
      <w:proofErr w:type="spellEnd"/>
      <w:proofErr w:type="gramEnd"/>
      <w:r>
        <w:t>”. It is recommended that proprietary token types are named using a reverse domain name prefix, e.g., “</w:t>
      </w:r>
      <w:proofErr w:type="spellStart"/>
      <w:proofErr w:type="gramStart"/>
      <w:r>
        <w:t>acme.com:acmetoken</w:t>
      </w:r>
      <w:proofErr w:type="spellEnd"/>
      <w:proofErr w:type="gramEnd"/>
      <w:r>
        <w:t xml:space="preserve">”. A registry of commonly defined token types and their meanings is maintained </w:t>
      </w:r>
      <w:r>
        <w:fldChar w:fldCharType="begin"/>
      </w:r>
      <w:r>
        <w:instrText xml:space="preserve"> REF AMQPTOKENS \h </w:instrText>
      </w:r>
      <w:r>
        <w:fldChar w:fldCharType="separate"/>
      </w:r>
      <w:r w:rsidR="009D7592">
        <w:rPr>
          <w:rStyle w:val="Refterm"/>
        </w:rPr>
        <w:t>[AMQPTOKENS]</w:t>
      </w:r>
      <w:r>
        <w:fldChar w:fldCharType="end"/>
      </w:r>
      <w:r>
        <w:t>.</w:t>
      </w:r>
    </w:p>
    <w:p w14:paraId="1668EC95" w14:textId="77777777" w:rsidR="008215F9" w:rsidRDefault="008215F9" w:rsidP="008215F9"/>
    <w:p w14:paraId="5248C63A" w14:textId="77777777" w:rsidR="008215F9" w:rsidRDefault="008215F9" w:rsidP="008215F9">
      <w:pPr>
        <w:pStyle w:val="Heading2"/>
      </w:pPr>
      <w:bookmarkStart w:id="9" w:name="_Ref7502892"/>
      <w:bookmarkStart w:id="10" w:name="_Toc12011611"/>
      <w:bookmarkStart w:id="11" w:name="_Toc85472894"/>
      <w:bookmarkStart w:id="12" w:name="_Toc287332008"/>
      <w:bookmarkStart w:id="13" w:name="_Toc52545101"/>
      <w:bookmarkStart w:id="14" w:name="_Toc67999895"/>
      <w:r>
        <w:t>Normative</w:t>
      </w:r>
      <w:bookmarkEnd w:id="9"/>
      <w:bookmarkEnd w:id="10"/>
      <w:r>
        <w:t xml:space="preserve"> References</w:t>
      </w:r>
      <w:bookmarkEnd w:id="11"/>
      <w:bookmarkEnd w:id="12"/>
      <w:bookmarkEnd w:id="13"/>
      <w:bookmarkEnd w:id="14"/>
    </w:p>
    <w:p w14:paraId="19649E75" w14:textId="77777777" w:rsidR="00606DFC" w:rsidRDefault="008215F9" w:rsidP="00386207">
      <w:pPr>
        <w:pStyle w:val="Ref"/>
        <w:rPr>
          <w:rStyle w:val="Refterm"/>
        </w:rPr>
      </w:pPr>
      <w:bookmarkStart w:id="15" w:name="AMQP"/>
      <w:r>
        <w:rPr>
          <w:rStyle w:val="Refterm"/>
        </w:rPr>
        <w:t>[AMQP]</w:t>
      </w:r>
      <w:bookmarkEnd w:id="15"/>
    </w:p>
    <w:p w14:paraId="4CE97E74" w14:textId="17D7362B" w:rsidR="008215F9" w:rsidRDefault="008215F9" w:rsidP="00386207">
      <w:pPr>
        <w:pStyle w:val="Ref"/>
        <w:rPr>
          <w:rStyle w:val="Refterm"/>
        </w:rPr>
      </w:pPr>
      <w:r>
        <w:rPr>
          <w:rStyle w:val="Refterm"/>
          <w:b w:val="0"/>
        </w:rPr>
        <w:t>Godfrey, R.,</w:t>
      </w:r>
      <w:r w:rsidRPr="00A26EFF">
        <w:rPr>
          <w:rStyle w:val="Refterm"/>
          <w:b w:val="0"/>
        </w:rPr>
        <w:t xml:space="preserve"> Ingham, D</w:t>
      </w:r>
      <w:r>
        <w:rPr>
          <w:rStyle w:val="Refterm"/>
          <w:b w:val="0"/>
        </w:rPr>
        <w:t>.,</w:t>
      </w:r>
      <w:r w:rsidRPr="00A26EFF">
        <w:rPr>
          <w:rStyle w:val="Refterm"/>
          <w:b w:val="0"/>
        </w:rPr>
        <w:t xml:space="preserve"> </w:t>
      </w:r>
      <w:proofErr w:type="spellStart"/>
      <w:r w:rsidRPr="00A26EFF">
        <w:rPr>
          <w:rStyle w:val="Refterm"/>
          <w:b w:val="0"/>
        </w:rPr>
        <w:t>Schloming</w:t>
      </w:r>
      <w:proofErr w:type="spellEnd"/>
      <w:r w:rsidRPr="00A26EFF">
        <w:rPr>
          <w:rStyle w:val="Refterm"/>
          <w:b w:val="0"/>
        </w:rPr>
        <w:t>, R</w:t>
      </w:r>
      <w:r>
        <w:rPr>
          <w:rStyle w:val="Refterm"/>
          <w:b w:val="0"/>
        </w:rPr>
        <w:t>.</w:t>
      </w:r>
      <w:r w:rsidRPr="00A26EFF">
        <w:rPr>
          <w:rStyle w:val="Refterm"/>
          <w:b w:val="0"/>
        </w:rPr>
        <w:t xml:space="preserve">, “Advanced Message </w:t>
      </w:r>
      <w:r>
        <w:rPr>
          <w:rStyle w:val="Refterm"/>
          <w:b w:val="0"/>
        </w:rPr>
        <w:t>Queu</w:t>
      </w:r>
      <w:r w:rsidRPr="00E92F23">
        <w:rPr>
          <w:rStyle w:val="Refterm"/>
          <w:b w:val="0"/>
        </w:rPr>
        <w:t xml:space="preserve">ing Protocol (AMQP) Version 1.0”, October 2012. </w:t>
      </w:r>
      <w:r>
        <w:rPr>
          <w:rStyle w:val="Refterm"/>
          <w:b w:val="0"/>
        </w:rPr>
        <w:t>OASIS Standard.</w:t>
      </w:r>
      <w:r w:rsidR="00606DFC">
        <w:rPr>
          <w:rStyle w:val="Refterm"/>
          <w:b w:val="0"/>
        </w:rPr>
        <w:t xml:space="preserve"> </w:t>
      </w:r>
      <w:hyperlink r:id="rId34" w:anchor="amqpv1.0" w:history="1">
        <w:r w:rsidRPr="006E7D03">
          <w:rPr>
            <w:rStyle w:val="Hyperlink"/>
          </w:rPr>
          <w:t>https://www.oasis-open.org/standards#amqpv1.0</w:t>
        </w:r>
      </w:hyperlink>
      <w:r>
        <w:rPr>
          <w:rStyle w:val="Refterm"/>
        </w:rPr>
        <w:t xml:space="preserve"> </w:t>
      </w:r>
    </w:p>
    <w:p w14:paraId="4A30DB3B" w14:textId="77777777" w:rsidR="00606DFC" w:rsidRDefault="008215F9" w:rsidP="008215F9">
      <w:pPr>
        <w:pStyle w:val="Ref"/>
      </w:pPr>
      <w:bookmarkStart w:id="16" w:name="RFC2119"/>
      <w:r>
        <w:rPr>
          <w:rStyle w:val="Refterm"/>
        </w:rPr>
        <w:t>[RFC2119]</w:t>
      </w:r>
      <w:bookmarkEnd w:id="16"/>
    </w:p>
    <w:p w14:paraId="3A9A1CBA" w14:textId="7071E6BE" w:rsidR="008215F9" w:rsidRDefault="008215F9" w:rsidP="008215F9">
      <w:pPr>
        <w:pStyle w:val="Ref"/>
      </w:pPr>
      <w:proofErr w:type="spellStart"/>
      <w:r>
        <w:t>Bradner</w:t>
      </w:r>
      <w:proofErr w:type="spellEnd"/>
      <w:r>
        <w:t>, S., "Key words for use in RFCs to Indicate Requirement Levels", BCP 14, RFC 2119, DOI 10.17487/RFC2119, March 1997.</w:t>
      </w:r>
      <w:r w:rsidR="00606DFC">
        <w:t xml:space="preserve"> </w:t>
      </w:r>
      <w:r>
        <w:t>&lt;</w:t>
      </w:r>
      <w:hyperlink r:id="rId35" w:history="1">
        <w:r>
          <w:rPr>
            <w:rStyle w:val="Hyperlink"/>
          </w:rPr>
          <w:t>http://www.rfc-editor.org/info/rfc2119</w:t>
        </w:r>
      </w:hyperlink>
      <w:r>
        <w:t>&gt;</w:t>
      </w:r>
    </w:p>
    <w:p w14:paraId="18E5205B" w14:textId="77777777" w:rsidR="00606DFC" w:rsidRDefault="008215F9" w:rsidP="008215F9">
      <w:pPr>
        <w:pStyle w:val="Ref"/>
      </w:pPr>
      <w:bookmarkStart w:id="17" w:name="RFC3339"/>
      <w:r>
        <w:rPr>
          <w:rStyle w:val="Strong"/>
        </w:rPr>
        <w:t>[RFC3339]</w:t>
      </w:r>
      <w:bookmarkEnd w:id="17"/>
    </w:p>
    <w:p w14:paraId="2EB4053A" w14:textId="2D960168" w:rsidR="008215F9" w:rsidRDefault="008215F9" w:rsidP="008215F9">
      <w:pPr>
        <w:pStyle w:val="Ref"/>
      </w:pPr>
      <w:proofErr w:type="spellStart"/>
      <w:r>
        <w:t>Klyne</w:t>
      </w:r>
      <w:proofErr w:type="spellEnd"/>
      <w:r>
        <w:t>, G. and C. Newman, "Date and Time on the Internet: Timestamps", RFC 3339, DOI 10.17487/RFC3339, July 2002.</w:t>
      </w:r>
      <w:r w:rsidR="00606DFC">
        <w:t xml:space="preserve"> </w:t>
      </w:r>
      <w:r>
        <w:t>&lt;</w:t>
      </w:r>
      <w:hyperlink r:id="rId36" w:history="1">
        <w:r>
          <w:rPr>
            <w:rStyle w:val="Hyperlink"/>
          </w:rPr>
          <w:t>http://www.rfc-editor.org/info/rfc3339</w:t>
        </w:r>
      </w:hyperlink>
      <w:r>
        <w:t>&gt;</w:t>
      </w:r>
    </w:p>
    <w:p w14:paraId="0BDB4EFD" w14:textId="77777777" w:rsidR="00606DFC" w:rsidRDefault="008215F9" w:rsidP="008215F9">
      <w:pPr>
        <w:pStyle w:val="Ref"/>
      </w:pPr>
      <w:bookmarkStart w:id="18" w:name="RFC3629"/>
      <w:r>
        <w:rPr>
          <w:rStyle w:val="Strong"/>
        </w:rPr>
        <w:t>[RFC3629]</w:t>
      </w:r>
      <w:bookmarkEnd w:id="18"/>
    </w:p>
    <w:p w14:paraId="71E9B26D" w14:textId="0E20196C" w:rsidR="008215F9" w:rsidRDefault="008215F9" w:rsidP="008215F9">
      <w:pPr>
        <w:pStyle w:val="Ref"/>
      </w:pPr>
      <w:r>
        <w:t>Yergeau, F., "UTF-8, a transformation format of ISO 10646", STD 63, RFC 3629, DOI 10.17487/RFC3629, November 2003.</w:t>
      </w:r>
      <w:r w:rsidR="00606DFC">
        <w:t xml:space="preserve"> </w:t>
      </w:r>
      <w:r>
        <w:t>&lt;</w:t>
      </w:r>
      <w:hyperlink r:id="rId37" w:history="1">
        <w:r>
          <w:rPr>
            <w:rStyle w:val="Hyperlink"/>
          </w:rPr>
          <w:t>http://www.rfc-editor.org/info/rfc3629</w:t>
        </w:r>
      </w:hyperlink>
      <w:r>
        <w:t>&gt;</w:t>
      </w:r>
    </w:p>
    <w:p w14:paraId="30DBEB43" w14:textId="77777777" w:rsidR="00606DFC" w:rsidRDefault="008215F9" w:rsidP="008215F9">
      <w:pPr>
        <w:pStyle w:val="Ref"/>
      </w:pPr>
      <w:bookmarkStart w:id="19" w:name="RFC4301"/>
      <w:r>
        <w:rPr>
          <w:rStyle w:val="Strong"/>
        </w:rPr>
        <w:t>[RFC4301]</w:t>
      </w:r>
      <w:bookmarkEnd w:id="19"/>
    </w:p>
    <w:p w14:paraId="15BFD427" w14:textId="14B8C719" w:rsidR="008215F9" w:rsidRDefault="008215F9" w:rsidP="008215F9">
      <w:pPr>
        <w:pStyle w:val="Ref"/>
      </w:pPr>
      <w:r>
        <w:t xml:space="preserve">Kent, S. and K. </w:t>
      </w:r>
      <w:proofErr w:type="spellStart"/>
      <w:r>
        <w:t>Seo</w:t>
      </w:r>
      <w:proofErr w:type="spellEnd"/>
      <w:r>
        <w:t>, "Security Architecture for the Internet Protocol", RFC 4301, DOI 10.17487/RFC4301, December 2005.</w:t>
      </w:r>
      <w:r w:rsidR="00606DFC">
        <w:t xml:space="preserve"> </w:t>
      </w:r>
      <w:r>
        <w:t>&lt;</w:t>
      </w:r>
      <w:hyperlink r:id="rId38" w:history="1">
        <w:r>
          <w:rPr>
            <w:rStyle w:val="Hyperlink"/>
          </w:rPr>
          <w:t>http://www.rfc-editor.org/info/rfc4301</w:t>
        </w:r>
      </w:hyperlink>
      <w:r>
        <w:t>&gt;</w:t>
      </w:r>
    </w:p>
    <w:p w14:paraId="65A9D722" w14:textId="77777777" w:rsidR="00606DFC" w:rsidRDefault="008215F9" w:rsidP="008215F9">
      <w:pPr>
        <w:pStyle w:val="Ref"/>
        <w:rPr>
          <w:rStyle w:val="Refterm"/>
        </w:rPr>
      </w:pPr>
      <w:bookmarkStart w:id="20" w:name="RFC4422"/>
      <w:r>
        <w:rPr>
          <w:rStyle w:val="Refterm"/>
        </w:rPr>
        <w:t>[RFC4422]</w:t>
      </w:r>
      <w:bookmarkEnd w:id="20"/>
    </w:p>
    <w:p w14:paraId="10E79BA4" w14:textId="78488BB3" w:rsidR="008215F9" w:rsidRDefault="008215F9" w:rsidP="008215F9">
      <w:pPr>
        <w:pStyle w:val="Ref"/>
      </w:pPr>
      <w:r>
        <w:t xml:space="preserve">Melnikov, A., Ed., and K. </w:t>
      </w:r>
      <w:proofErr w:type="spellStart"/>
      <w:r>
        <w:t>Zeilenga</w:t>
      </w:r>
      <w:proofErr w:type="spellEnd"/>
      <w:r>
        <w:t>, Ed., "Simple Authentication and Security Layer (SASL)", RFC 4422, DOI 10.17487/RFC4422, June 2006.</w:t>
      </w:r>
      <w:r w:rsidR="00606DFC">
        <w:t xml:space="preserve"> </w:t>
      </w:r>
      <w:r>
        <w:t>&lt;</w:t>
      </w:r>
      <w:hyperlink r:id="rId39" w:history="1">
        <w:r>
          <w:rPr>
            <w:rStyle w:val="Hyperlink"/>
          </w:rPr>
          <w:t>http://www.rfc-editor.org/info/rfc4422</w:t>
        </w:r>
      </w:hyperlink>
      <w:r>
        <w:t>&gt;</w:t>
      </w:r>
    </w:p>
    <w:p w14:paraId="4BB360F6" w14:textId="77777777" w:rsidR="00606DFC" w:rsidRDefault="008215F9" w:rsidP="008215F9">
      <w:pPr>
        <w:pStyle w:val="Ref"/>
      </w:pPr>
      <w:bookmarkStart w:id="21" w:name="RFC5234"/>
      <w:r>
        <w:rPr>
          <w:rStyle w:val="Strong"/>
        </w:rPr>
        <w:t>[RFC5234]</w:t>
      </w:r>
      <w:bookmarkEnd w:id="21"/>
    </w:p>
    <w:p w14:paraId="6B68065B" w14:textId="6546E233" w:rsidR="008215F9" w:rsidRDefault="008215F9" w:rsidP="008215F9">
      <w:pPr>
        <w:pStyle w:val="Ref"/>
      </w:pPr>
      <w:r>
        <w:t xml:space="preserve">Crocker, D., Ed., and P. </w:t>
      </w:r>
      <w:proofErr w:type="spellStart"/>
      <w:r>
        <w:t>Overell</w:t>
      </w:r>
      <w:proofErr w:type="spellEnd"/>
      <w:r>
        <w:t>, "Augmented BNF for Syntax Specifications: ABNF", STD 68, RFC 5234, DOI 10.17487/RFC5234, January 2008.</w:t>
      </w:r>
      <w:r w:rsidR="00606DFC">
        <w:t xml:space="preserve"> </w:t>
      </w:r>
      <w:r>
        <w:t>&lt;</w:t>
      </w:r>
      <w:hyperlink r:id="rId40" w:history="1">
        <w:r w:rsidRPr="00D95AD3">
          <w:rPr>
            <w:rStyle w:val="Hyperlink"/>
          </w:rPr>
          <w:t>http://www.rfc-editor.org/info/rfc5234</w:t>
        </w:r>
      </w:hyperlink>
      <w:r>
        <w:t>&gt;</w:t>
      </w:r>
    </w:p>
    <w:p w14:paraId="265BFB7B" w14:textId="77777777" w:rsidR="00606DFC" w:rsidRDefault="008215F9" w:rsidP="008215F9">
      <w:pPr>
        <w:pStyle w:val="Ref"/>
        <w:rPr>
          <w:rFonts w:cs="Arial"/>
          <w:szCs w:val="20"/>
          <w:shd w:val="clear" w:color="auto" w:fill="FFFFFF"/>
        </w:rPr>
      </w:pPr>
      <w:r w:rsidRPr="00A875D8">
        <w:rPr>
          <w:rStyle w:val="Refterm"/>
        </w:rPr>
        <w:t>[RFC6749]</w:t>
      </w:r>
    </w:p>
    <w:p w14:paraId="10C8BAC9" w14:textId="58DCB6C1" w:rsidR="008215F9" w:rsidRDefault="008215F9" w:rsidP="008215F9">
      <w:pPr>
        <w:pStyle w:val="Ref"/>
        <w:rPr>
          <w:rStyle w:val="Refterm"/>
          <w:b w:val="0"/>
        </w:rPr>
      </w:pPr>
      <w:r>
        <w:rPr>
          <w:rFonts w:cs="Arial"/>
          <w:szCs w:val="20"/>
          <w:shd w:val="clear" w:color="auto" w:fill="FFFFFF"/>
        </w:rPr>
        <w:t xml:space="preserve">Hardt, D., Ed., "The OAuth 2.0 Authorization Framework", RFC 6749, DOI 10.17487/RFC6749, October 2012, </w:t>
      </w:r>
      <w:r w:rsidRPr="00606DFC">
        <w:rPr>
          <w:rFonts w:cs="Liberation Sans"/>
          <w:szCs w:val="20"/>
          <w:shd w:val="clear" w:color="auto" w:fill="FFFFFF"/>
        </w:rPr>
        <w:t>&lt;</w:t>
      </w:r>
      <w:hyperlink r:id="rId41" w:history="1">
        <w:r w:rsidRPr="00606DFC">
          <w:rPr>
            <w:rStyle w:val="Hyperlink"/>
            <w:rFonts w:cs="Liberation Sans"/>
            <w:szCs w:val="20"/>
          </w:rPr>
          <w:t>https://www.rfc-editor.org/info/rfc6749</w:t>
        </w:r>
      </w:hyperlink>
      <w:r w:rsidRPr="00606DFC">
        <w:rPr>
          <w:rFonts w:cs="Liberation Sans"/>
          <w:szCs w:val="20"/>
          <w:shd w:val="clear" w:color="auto" w:fill="FFFFFF"/>
        </w:rPr>
        <w:t>&gt;</w:t>
      </w:r>
      <w:r>
        <w:rPr>
          <w:rFonts w:cs="Arial"/>
          <w:szCs w:val="20"/>
          <w:shd w:val="clear" w:color="auto" w:fill="FFFFFF"/>
        </w:rPr>
        <w:t>.</w:t>
      </w:r>
    </w:p>
    <w:p w14:paraId="3DC5AF09" w14:textId="77777777" w:rsidR="00606DFC" w:rsidRDefault="008215F9" w:rsidP="008215F9">
      <w:pPr>
        <w:pStyle w:val="Ref"/>
        <w:rPr>
          <w:rStyle w:val="Refterm"/>
        </w:rPr>
      </w:pPr>
      <w:bookmarkStart w:id="22" w:name="RFC7519"/>
      <w:r>
        <w:rPr>
          <w:rStyle w:val="Refterm"/>
        </w:rPr>
        <w:t>[RFC7519]</w:t>
      </w:r>
      <w:bookmarkEnd w:id="22"/>
    </w:p>
    <w:p w14:paraId="7B7B1A26" w14:textId="1193F4FC" w:rsidR="008215F9" w:rsidRDefault="008215F9" w:rsidP="008215F9">
      <w:pPr>
        <w:pStyle w:val="Ref"/>
      </w:pPr>
      <w:r>
        <w:t xml:space="preserve">Jones, M., Bradley, J., and N. </w:t>
      </w:r>
      <w:proofErr w:type="spellStart"/>
      <w:r>
        <w:t>Sakimura</w:t>
      </w:r>
      <w:proofErr w:type="spellEnd"/>
      <w:r>
        <w:t>, "JSON Web Token (JWT)", RFC 7519, DOI 10.17487/RFC7519, May 2015.</w:t>
      </w:r>
      <w:r w:rsidR="00606DFC">
        <w:t xml:space="preserve"> </w:t>
      </w:r>
      <w:r>
        <w:t>&lt;</w:t>
      </w:r>
      <w:hyperlink r:id="rId42" w:history="1">
        <w:r>
          <w:rPr>
            <w:rStyle w:val="Hyperlink"/>
          </w:rPr>
          <w:t>http://www.rfc-editor.org/info/rfc7519</w:t>
        </w:r>
      </w:hyperlink>
      <w:r>
        <w:t>&gt;</w:t>
      </w:r>
    </w:p>
    <w:p w14:paraId="693A3B92" w14:textId="77777777" w:rsidR="00606DFC" w:rsidRDefault="008215F9" w:rsidP="008215F9">
      <w:pPr>
        <w:pStyle w:val="Ref"/>
      </w:pPr>
      <w:bookmarkStart w:id="23" w:name="RFC8174"/>
      <w:r w:rsidRPr="00FD3821">
        <w:rPr>
          <w:b/>
        </w:rPr>
        <w:t>[RFC8174]</w:t>
      </w:r>
      <w:bookmarkEnd w:id="23"/>
    </w:p>
    <w:p w14:paraId="712EC8B7" w14:textId="5B121683" w:rsidR="008215F9" w:rsidRDefault="008215F9" w:rsidP="00606DFC">
      <w:pPr>
        <w:pStyle w:val="Ref"/>
      </w:pPr>
      <w:proofErr w:type="spellStart"/>
      <w:r>
        <w:t>Leiba</w:t>
      </w:r>
      <w:proofErr w:type="spellEnd"/>
      <w:r>
        <w:t xml:space="preserve">, B., “Ambiguity of Uppercase vs Lowercase in RFC 2119 Key Words”, RFC 8174, DOI </w:t>
      </w:r>
      <w:r w:rsidRPr="000A53EA">
        <w:t>10.17487/RFC8174</w:t>
      </w:r>
      <w:r>
        <w:t>, May 2017.</w:t>
      </w:r>
      <w:r w:rsidR="00606DFC">
        <w:t xml:space="preserve"> </w:t>
      </w:r>
      <w:r>
        <w:t>&lt;</w:t>
      </w:r>
      <w:hyperlink r:id="rId43" w:history="1">
        <w:r w:rsidRPr="00FD3821">
          <w:rPr>
            <w:rStyle w:val="Hyperlink"/>
          </w:rPr>
          <w:t>http://www.rfc-editor.org/info/rfc8174</w:t>
        </w:r>
      </w:hyperlink>
      <w:r>
        <w:t>&gt;</w:t>
      </w:r>
    </w:p>
    <w:p w14:paraId="0A6A502D" w14:textId="77777777" w:rsidR="00606DFC" w:rsidRPr="00606DFC" w:rsidRDefault="008215F9" w:rsidP="00606DFC">
      <w:pPr>
        <w:pStyle w:val="Ref"/>
        <w:rPr>
          <w:b/>
        </w:rPr>
      </w:pPr>
      <w:r w:rsidRPr="00606DFC">
        <w:rPr>
          <w:b/>
        </w:rPr>
        <w:t>[</w:t>
      </w:r>
      <w:r w:rsidRPr="00AC242A">
        <w:rPr>
          <w:b/>
        </w:rPr>
        <w:t>OpenID</w:t>
      </w:r>
      <w:r w:rsidRPr="00606DFC">
        <w:rPr>
          <w:b/>
        </w:rPr>
        <w:t>]</w:t>
      </w:r>
    </w:p>
    <w:p w14:paraId="2AD7071F" w14:textId="4A1308AB" w:rsidR="008215F9" w:rsidRDefault="008215F9" w:rsidP="00606DFC">
      <w:proofErr w:type="spellStart"/>
      <w:r>
        <w:t>Sakimura</w:t>
      </w:r>
      <w:proofErr w:type="spellEnd"/>
      <w:r>
        <w:t xml:space="preserve"> N., Bradley, J., Jones, M., de Medeiros, B., and Mortimore, C.,</w:t>
      </w:r>
      <w:r>
        <w:rPr>
          <w:shd w:val="clear" w:color="auto" w:fill="FFFFFF"/>
        </w:rPr>
        <w:t xml:space="preserve"> OpenID Foundation, "OpenID Connect 1.0", 2014, &lt;</w:t>
      </w:r>
      <w:hyperlink r:id="rId44" w:history="1">
        <w:r w:rsidRPr="00606DFC">
          <w:rPr>
            <w:rStyle w:val="Hyperlink"/>
            <w:shd w:val="clear" w:color="auto" w:fill="FFFFFF"/>
          </w:rPr>
          <w:t>https://openid.net/connect/</w:t>
        </w:r>
      </w:hyperlink>
      <w:r>
        <w:rPr>
          <w:shd w:val="clear" w:color="auto" w:fill="FFFFFF"/>
        </w:rPr>
        <w:t>&gt;</w:t>
      </w:r>
    </w:p>
    <w:p w14:paraId="13FF540D" w14:textId="77777777" w:rsidR="00606DFC" w:rsidRDefault="008215F9" w:rsidP="008215F9">
      <w:pPr>
        <w:pStyle w:val="Ref"/>
      </w:pPr>
      <w:bookmarkStart w:id="24" w:name="SAMLCore"/>
      <w:r w:rsidRPr="00E41F72">
        <w:rPr>
          <w:b/>
        </w:rPr>
        <w:t>[</w:t>
      </w:r>
      <w:proofErr w:type="spellStart"/>
      <w:r w:rsidRPr="00E41F72">
        <w:rPr>
          <w:b/>
        </w:rPr>
        <w:t>SAMLCore</w:t>
      </w:r>
      <w:proofErr w:type="spellEnd"/>
      <w:r w:rsidRPr="00E41F72">
        <w:rPr>
          <w:b/>
        </w:rPr>
        <w:t>]</w:t>
      </w:r>
      <w:bookmarkEnd w:id="24"/>
    </w:p>
    <w:p w14:paraId="4F7EF530" w14:textId="0DB77D1C" w:rsidR="008215F9" w:rsidRDefault="008215F9" w:rsidP="00606DFC">
      <w:pPr>
        <w:pStyle w:val="Ref"/>
        <w:rPr>
          <w:rStyle w:val="Refterm"/>
          <w:b w:val="0"/>
        </w:rPr>
      </w:pPr>
      <w:r>
        <w:lastRenderedPageBreak/>
        <w:t>S</w:t>
      </w:r>
      <w:r w:rsidRPr="003150C2">
        <w:t xml:space="preserve">. Cantor et al. </w:t>
      </w:r>
      <w:r>
        <w:t>“</w:t>
      </w:r>
      <w:r w:rsidRPr="003150C2">
        <w:t>Assertions and Protocols for the OASIS Security Assertion</w:t>
      </w:r>
      <w:r w:rsidR="00606DFC">
        <w:t xml:space="preserve"> </w:t>
      </w:r>
      <w:r w:rsidRPr="003150C2">
        <w:t>Markup Language (SAML) V2.0</w:t>
      </w:r>
      <w:r>
        <w:t xml:space="preserve">”, </w:t>
      </w:r>
      <w:r w:rsidRPr="003150C2">
        <w:t>OASIS SSTC, March 2005. Document ID</w:t>
      </w:r>
      <w:r w:rsidR="00606DFC">
        <w:t xml:space="preserve"> </w:t>
      </w:r>
      <w:r>
        <w:t>samlcore-2.0-os.</w:t>
      </w:r>
      <w:r w:rsidR="00606DFC">
        <w:t xml:space="preserve"> </w:t>
      </w:r>
      <w:r>
        <w:t>&lt;</w:t>
      </w:r>
      <w:hyperlink r:id="rId45" w:history="1">
        <w:r w:rsidRPr="000315B2">
          <w:rPr>
            <w:rStyle w:val="Hyperlink"/>
          </w:rPr>
          <w:t>http://www.oasis-open.org/committees/security/</w:t>
        </w:r>
      </w:hyperlink>
      <w:r>
        <w:t>&gt;</w:t>
      </w:r>
    </w:p>
    <w:p w14:paraId="631905B1" w14:textId="77777777" w:rsidR="00606DFC" w:rsidRDefault="008215F9" w:rsidP="008215F9">
      <w:pPr>
        <w:pStyle w:val="Ref"/>
        <w:rPr>
          <w:rStyle w:val="Refterm"/>
        </w:rPr>
      </w:pPr>
      <w:bookmarkStart w:id="25" w:name="SWT"/>
      <w:r>
        <w:rPr>
          <w:rStyle w:val="Refterm"/>
        </w:rPr>
        <w:t>[SWT]</w:t>
      </w:r>
      <w:bookmarkEnd w:id="25"/>
    </w:p>
    <w:p w14:paraId="5490FFB0" w14:textId="1341EC75" w:rsidR="008215F9" w:rsidRDefault="008215F9" w:rsidP="008215F9">
      <w:pPr>
        <w:pStyle w:val="Ref"/>
        <w:rPr>
          <w:rStyle w:val="Hyperlink"/>
        </w:rPr>
      </w:pPr>
      <w:r w:rsidRPr="00C37827">
        <w:rPr>
          <w:rStyle w:val="Refterm"/>
          <w:b w:val="0"/>
        </w:rPr>
        <w:t>Hardt</w:t>
      </w:r>
      <w:r>
        <w:rPr>
          <w:rStyle w:val="Refterm"/>
          <w:b w:val="0"/>
        </w:rPr>
        <w:t xml:space="preserve"> D., </w:t>
      </w:r>
      <w:proofErr w:type="spellStart"/>
      <w:r>
        <w:rPr>
          <w:rStyle w:val="Refterm"/>
          <w:b w:val="0"/>
        </w:rPr>
        <w:t>Goland</w:t>
      </w:r>
      <w:proofErr w:type="spellEnd"/>
      <w:r>
        <w:rPr>
          <w:rStyle w:val="Refterm"/>
          <w:b w:val="0"/>
        </w:rPr>
        <w:t xml:space="preserve"> Y., “Simple Web Token (SWT)”, November 2009.</w:t>
      </w:r>
      <w:r>
        <w:rPr>
          <w:rStyle w:val="Refterm"/>
          <w:b w:val="0"/>
        </w:rPr>
        <w:br/>
      </w:r>
      <w:hyperlink r:id="rId46" w:history="1">
        <w:r>
          <w:rPr>
            <w:rStyle w:val="Hyperlink"/>
          </w:rPr>
          <w:t>http://msdn.microsoft.com/en-us/library/windowsazure/hh781551.aspx</w:t>
        </w:r>
      </w:hyperlink>
    </w:p>
    <w:p w14:paraId="59ADE731" w14:textId="77777777" w:rsidR="008215F9" w:rsidRDefault="008215F9" w:rsidP="008215F9">
      <w:pPr>
        <w:pStyle w:val="Heading2"/>
      </w:pPr>
      <w:bookmarkStart w:id="26" w:name="_Toc85472895"/>
      <w:bookmarkStart w:id="27" w:name="_Toc287332009"/>
      <w:bookmarkStart w:id="28" w:name="_Toc52545102"/>
      <w:bookmarkStart w:id="29" w:name="_Toc67999896"/>
      <w:r>
        <w:t>Non-Normative References</w:t>
      </w:r>
      <w:bookmarkEnd w:id="26"/>
      <w:bookmarkEnd w:id="27"/>
      <w:bookmarkEnd w:id="28"/>
      <w:bookmarkEnd w:id="29"/>
    </w:p>
    <w:p w14:paraId="4AD4809C" w14:textId="77777777" w:rsidR="00606DFC" w:rsidRDefault="008215F9" w:rsidP="008215F9">
      <w:pPr>
        <w:pStyle w:val="Ref"/>
        <w:rPr>
          <w:rStyle w:val="Refterm"/>
        </w:rPr>
      </w:pPr>
      <w:bookmarkStart w:id="30" w:name="AMQPTOKENS"/>
      <w:r>
        <w:rPr>
          <w:rStyle w:val="Refterm"/>
        </w:rPr>
        <w:t>[AMQPTOKENS]</w:t>
      </w:r>
      <w:bookmarkEnd w:id="30"/>
    </w:p>
    <w:p w14:paraId="7F8B1DFC" w14:textId="531E41F0" w:rsidR="008215F9" w:rsidRDefault="008215F9" w:rsidP="008215F9">
      <w:pPr>
        <w:pStyle w:val="Ref"/>
        <w:rPr>
          <w:rStyle w:val="Refterm"/>
          <w:b w:val="0"/>
        </w:rPr>
      </w:pPr>
      <w:r>
        <w:rPr>
          <w:rStyle w:val="Refterm"/>
          <w:b w:val="0"/>
        </w:rPr>
        <w:t>AMQP Capabilities Registry: Token Types.</w:t>
      </w:r>
      <w:r>
        <w:rPr>
          <w:rStyle w:val="Refterm"/>
          <w:b w:val="0"/>
        </w:rPr>
        <w:br/>
      </w:r>
      <w:hyperlink r:id="rId47" w:history="1">
        <w:r w:rsidRPr="00CA7C34">
          <w:rPr>
            <w:rStyle w:val="Hyperlink"/>
          </w:rPr>
          <w:t>http://www.amqp.org/amqp-cbs/1.0/token-types</w:t>
        </w:r>
      </w:hyperlink>
    </w:p>
    <w:p w14:paraId="170A4EED" w14:textId="77777777" w:rsidR="008215F9" w:rsidRDefault="008215F9" w:rsidP="008215F9">
      <w:pPr>
        <w:pStyle w:val="Ref"/>
      </w:pPr>
    </w:p>
    <w:p w14:paraId="01828FAD" w14:textId="77777777" w:rsidR="008215F9" w:rsidRDefault="008215F9" w:rsidP="006B14EE">
      <w:pPr>
        <w:pStyle w:val="Heading1"/>
      </w:pPr>
      <w:bookmarkStart w:id="31" w:name="_Toc52545103"/>
      <w:bookmarkStart w:id="32" w:name="_Toc67999897"/>
      <w:r>
        <w:lastRenderedPageBreak/>
        <w:t>Overview</w:t>
      </w:r>
      <w:bookmarkEnd w:id="31"/>
      <w:bookmarkEnd w:id="32"/>
    </w:p>
    <w:p w14:paraId="08CE8E75" w14:textId="77777777" w:rsidR="008215F9" w:rsidRPr="00665953" w:rsidRDefault="008215F9" w:rsidP="008215F9">
      <w:r w:rsidRPr="00665953">
        <w:t xml:space="preserve">While some message brokers maintain internal account databases and manage local access control lists for the resources they offer, modern cloud platform systems typically separate identity management and authentication, authorization management, and resource interactions into distinct system services, with obvious benefits: </w:t>
      </w:r>
    </w:p>
    <w:p w14:paraId="773BD13A" w14:textId="77777777" w:rsidR="008215F9" w:rsidRPr="00665953" w:rsidRDefault="008215F9" w:rsidP="008215F9">
      <w:pPr>
        <w:pStyle w:val="RelatedWork"/>
        <w:ind w:left="1080"/>
      </w:pPr>
      <w:r w:rsidRPr="00665953">
        <w:t>User and service identities can be centrally managed and are usable with many different services.</w:t>
      </w:r>
    </w:p>
    <w:p w14:paraId="4CD6A8A6" w14:textId="77777777" w:rsidR="008215F9" w:rsidRPr="00665953" w:rsidRDefault="008215F9" w:rsidP="008215F9">
      <w:pPr>
        <w:pStyle w:val="RelatedWork"/>
        <w:ind w:left="1080"/>
      </w:pPr>
      <w:r w:rsidRPr="00665953">
        <w:t>Authorization permissions or roles can be managed with consistent APIs and user experiences across multiple services, also allowing for standardized roles and permissions that apply uniformly to similar features.</w:t>
      </w:r>
    </w:p>
    <w:p w14:paraId="6210D33A" w14:textId="77777777" w:rsidR="008215F9" w:rsidRPr="00665953" w:rsidRDefault="008215F9" w:rsidP="008215F9">
      <w:pPr>
        <w:pStyle w:val="RelatedWork"/>
        <w:ind w:left="1080"/>
      </w:pPr>
      <w:r w:rsidRPr="00665953">
        <w:t xml:space="preserve">The burden of processing </w:t>
      </w:r>
      <w:r>
        <w:t xml:space="preserve">authentication and </w:t>
      </w:r>
      <w:r w:rsidRPr="00665953">
        <w:t>authorization requests is offloaded to distinct service</w:t>
      </w:r>
      <w:r>
        <w:t>s,</w:t>
      </w:r>
      <w:r w:rsidRPr="00665953">
        <w:t xml:space="preserve"> and the result of the authorization action is captured into reusable tokens that can be efficiently evaluated by the service providing the desired resources. </w:t>
      </w:r>
    </w:p>
    <w:p w14:paraId="3A8439A1" w14:textId="77777777" w:rsidR="008215F9" w:rsidRPr="00665953" w:rsidRDefault="008215F9" w:rsidP="008215F9">
      <w:pPr>
        <w:pStyle w:val="RelatedWork"/>
        <w:numPr>
          <w:ilvl w:val="0"/>
          <w:numId w:val="0"/>
        </w:numPr>
      </w:pPr>
    </w:p>
    <w:p w14:paraId="7DA39BFE" w14:textId="77777777" w:rsidR="008215F9" w:rsidRPr="00665953" w:rsidRDefault="008215F9" w:rsidP="008215F9">
      <w:r w:rsidRPr="00665953">
        <w:t xml:space="preserve">Some systems use the OpenID Connect [OPENID] to interact with authentication services. The resulting identity tokens might then be passed on to an OAuth 2.0 [OAUTH2] authorization service which issues JWT [JWT] access tokens for the desired resource to the client. </w:t>
      </w:r>
    </w:p>
    <w:p w14:paraId="08A45C8F" w14:textId="77777777" w:rsidR="008215F9" w:rsidRPr="00665953" w:rsidRDefault="008215F9" w:rsidP="008215F9">
      <w:r w:rsidRPr="00665953">
        <w:t xml:space="preserve">In other systems, the identity is established through some out-of-band method and manifests in the client being in possession of a key or key pair, sometimes held inside a signed X.509 [X509] certificate. The key material is then used to sign authorization requests, and the authorization server might return a SAML [SAML] token. </w:t>
      </w:r>
    </w:p>
    <w:p w14:paraId="247F820A" w14:textId="77777777" w:rsidR="008215F9" w:rsidRPr="00665953" w:rsidRDefault="008215F9" w:rsidP="008215F9">
      <w:r w:rsidRPr="00665953">
        <w:t xml:space="preserve">In either model, the resulting authorization token is an opaque character sequence that the client typically does not need to understand. Any metadata that the client needs for follow-up work, such as the instant at which the token expires and must be replaced, is typically </w:t>
      </w:r>
      <w:r>
        <w:t>provided</w:t>
      </w:r>
      <w:r w:rsidRPr="00665953">
        <w:t xml:space="preserve"> separately such that the client can understand it without </w:t>
      </w:r>
      <w:r>
        <w:t xml:space="preserve">having to </w:t>
      </w:r>
      <w:r w:rsidRPr="00665953">
        <w:t>pars</w:t>
      </w:r>
      <w:r>
        <w:t>e</w:t>
      </w:r>
      <w:r w:rsidRPr="00665953">
        <w:t xml:space="preserve"> the token. </w:t>
      </w:r>
    </w:p>
    <w:p w14:paraId="4AAC73ED" w14:textId="77777777" w:rsidR="008215F9" w:rsidRPr="00665953" w:rsidRDefault="008215F9" w:rsidP="008215F9">
      <w:r w:rsidRPr="00665953">
        <w:t>In systems like these, the resource service</w:t>
      </w:r>
      <w:r>
        <w:t xml:space="preserve"> – here an AMQP container –</w:t>
      </w:r>
      <w:r w:rsidRPr="00665953">
        <w:t xml:space="preserve"> and </w:t>
      </w:r>
      <w:r>
        <w:t xml:space="preserve">the </w:t>
      </w:r>
      <w:r w:rsidRPr="00665953">
        <w:t xml:space="preserve">authorization service will generally have a private trust relationship that has been established via some out-of-band method, and that relationship typically manifests in the resource service and the authorization service agreeing on a token format and sharing key material that allows the resource service to validate the tokens issued by the authorization service. </w:t>
      </w:r>
    </w:p>
    <w:p w14:paraId="54E83113" w14:textId="77777777" w:rsidR="008215F9" w:rsidRDefault="008215F9" w:rsidP="008215F9">
      <w:r w:rsidRPr="00665953">
        <w:t xml:space="preserve">When using CBS, an AMQP container maintains a connection-scoped token cache. The CBS </w:t>
      </w:r>
      <w:r>
        <w:t>mechanism</w:t>
      </w:r>
      <w:r w:rsidRPr="00665953">
        <w:t xml:space="preserve"> is used to </w:t>
      </w:r>
      <w:r>
        <w:t>transfer</w:t>
      </w:r>
      <w:r w:rsidRPr="00665953">
        <w:t xml:space="preserve"> token</w:t>
      </w:r>
      <w:r>
        <w:t>s into this</w:t>
      </w:r>
      <w:r w:rsidRPr="00665953">
        <w:t xml:space="preserve"> cache, </w:t>
      </w:r>
      <w:r>
        <w:t>either at connection time via SASL or later via a link to the CBS node</w:t>
      </w:r>
      <w:r w:rsidRPr="00665953">
        <w:t>.</w:t>
      </w:r>
      <w:r>
        <w:t xml:space="preserve"> Expiring tokens can be replaced via the latter mechanism.</w:t>
      </w:r>
      <w:r w:rsidRPr="00665953">
        <w:t xml:space="preserve"> </w:t>
      </w:r>
    </w:p>
    <w:p w14:paraId="6AAF87E8" w14:textId="77777777" w:rsidR="008215F9" w:rsidRDefault="008215F9" w:rsidP="008215F9">
      <w:r w:rsidRPr="00665953">
        <w:t>When</w:t>
      </w:r>
      <w:r>
        <w:t>ever</w:t>
      </w:r>
      <w:r w:rsidRPr="00665953">
        <w:t xml:space="preserve"> the connected </w:t>
      </w:r>
      <w:r>
        <w:t>partner</w:t>
      </w:r>
      <w:r w:rsidRPr="00665953">
        <w:t xml:space="preserve"> </w:t>
      </w:r>
      <w:r>
        <w:t xml:space="preserve">later </w:t>
      </w:r>
      <w:r w:rsidRPr="00665953">
        <w:t xml:space="preserve">interacts with </w:t>
      </w:r>
      <w:r>
        <w:t>resources</w:t>
      </w:r>
      <w:r w:rsidRPr="00665953">
        <w:t xml:space="preserve"> inside the container, </w:t>
      </w:r>
      <w:r>
        <w:t xml:space="preserve">like creating links, </w:t>
      </w:r>
      <w:r w:rsidRPr="00665953">
        <w:t xml:space="preserve">the container consults the token cache, locating a token that corresponds to the given </w:t>
      </w:r>
      <w:r>
        <w:t>resource</w:t>
      </w:r>
      <w:r w:rsidRPr="00665953">
        <w:t>, and determines whether the token is valid and contains an authorization claim that permits the desired operation.</w:t>
      </w:r>
    </w:p>
    <w:p w14:paraId="6AFDBF99" w14:textId="77777777" w:rsidR="008215F9" w:rsidRPr="00665953" w:rsidRDefault="008215F9" w:rsidP="008215F9">
      <w:r>
        <w:t xml:space="preserve">The CBS mechanism makes no prescriptions for how the tokens relate to resources inside of the AMQP container. </w:t>
      </w:r>
    </w:p>
    <w:p w14:paraId="23AC3523" w14:textId="77777777" w:rsidR="008215F9" w:rsidRDefault="008215F9" w:rsidP="008215F9">
      <w:r>
        <w:t>L</w:t>
      </w:r>
      <w:r w:rsidRPr="00665953">
        <w:t xml:space="preserve">inks that have been established based on the evaluation of a token from the token cache SHOULD be terminated when the token expires </w:t>
      </w:r>
      <w:r>
        <w:t>and</w:t>
      </w:r>
      <w:r w:rsidRPr="00665953">
        <w:t xml:space="preserve"> the token cache </w:t>
      </w:r>
      <w:r>
        <w:t xml:space="preserve">does not hold </w:t>
      </w:r>
      <w:r w:rsidRPr="00665953">
        <w:t xml:space="preserve">a </w:t>
      </w:r>
      <w:r>
        <w:t>replacement</w:t>
      </w:r>
      <w:r w:rsidRPr="00665953">
        <w:t xml:space="preserve"> token at the time of expiration.</w:t>
      </w:r>
      <w:r>
        <w:t xml:space="preserve"> For durable termini, termination of a link due to token expiration has the same effect as the link being closed for any other reason and MAY therefore trigger expiration. </w:t>
      </w:r>
    </w:p>
    <w:p w14:paraId="207F5091" w14:textId="77777777" w:rsidR="008215F9" w:rsidRPr="00554C9D" w:rsidRDefault="008215F9" w:rsidP="008215F9">
      <w:pPr>
        <w:pStyle w:val="Heading2"/>
      </w:pPr>
      <w:bookmarkStart w:id="33" w:name="_Toc52545104"/>
      <w:bookmarkStart w:id="34" w:name="_Toc67999898"/>
      <w:r w:rsidRPr="00554C9D">
        <w:t>Interaction Mod</w:t>
      </w:r>
      <w:r>
        <w:t>el</w:t>
      </w:r>
      <w:bookmarkEnd w:id="33"/>
      <w:bookmarkEnd w:id="34"/>
    </w:p>
    <w:p w14:paraId="4F427DC7" w14:textId="129481EE" w:rsidR="008215F9" w:rsidRDefault="008215F9" w:rsidP="008215F9">
      <w:r>
        <w:t xml:space="preserve">CBS composes with the security model defined in </w:t>
      </w:r>
      <w:r>
        <w:fldChar w:fldCharType="begin"/>
      </w:r>
      <w:r>
        <w:instrText xml:space="preserve"> REF AMQP \h </w:instrText>
      </w:r>
      <w:r>
        <w:fldChar w:fldCharType="separate"/>
      </w:r>
      <w:r w:rsidR="009D7592">
        <w:rPr>
          <w:rStyle w:val="Refterm"/>
        </w:rPr>
        <w:t>[AMQP]</w:t>
      </w:r>
      <w:r>
        <w:fldChar w:fldCharType="end"/>
      </w:r>
      <w:r>
        <w:t xml:space="preserve">. </w:t>
      </w:r>
      <w:r w:rsidRPr="00823CAB">
        <w:t xml:space="preserve">An AMQP connection </w:t>
      </w:r>
      <w:r>
        <w:t xml:space="preserve">that uses CBS </w:t>
      </w:r>
      <w:r w:rsidRPr="00823CAB">
        <w:t xml:space="preserve">can be established without any authentication context, or the </w:t>
      </w:r>
      <w:r>
        <w:t>partner</w:t>
      </w:r>
      <w:r w:rsidRPr="00823CAB">
        <w:t>s can mandate authentication at the transport level and/or us</w:t>
      </w:r>
      <w:r>
        <w:t>e</w:t>
      </w:r>
      <w:r w:rsidRPr="00823CAB">
        <w:t xml:space="preserve"> a supported SASL mechanism</w:t>
      </w:r>
      <w:r>
        <w:t>.</w:t>
      </w:r>
    </w:p>
    <w:p w14:paraId="44E0107D" w14:textId="77777777" w:rsidR="008215F9" w:rsidRDefault="008215F9" w:rsidP="008215F9">
      <w:r>
        <w:t xml:space="preserve">The basic interactions are illustrated in Figure 1: </w:t>
      </w:r>
    </w:p>
    <w:p w14:paraId="62E5530A" w14:textId="77777777" w:rsidR="008215F9" w:rsidRDefault="008215F9" w:rsidP="008215F9">
      <w:r>
        <w:rPr>
          <w:noProof/>
        </w:rPr>
        <w:lastRenderedPageBreak/>
        <w:drawing>
          <wp:inline distT="0" distB="0" distL="0" distR="0" wp14:anchorId="3BCEEF87" wp14:editId="0CC7F287">
            <wp:extent cx="5600700" cy="4133850"/>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00700" cy="4133850"/>
                    </a:xfrm>
                    <a:prstGeom prst="rect">
                      <a:avLst/>
                    </a:prstGeom>
                    <a:noFill/>
                    <a:ln>
                      <a:noFill/>
                    </a:ln>
                  </pic:spPr>
                </pic:pic>
              </a:graphicData>
            </a:graphic>
          </wp:inline>
        </w:drawing>
      </w:r>
    </w:p>
    <w:p w14:paraId="12AF995A" w14:textId="77777777" w:rsidR="008215F9" w:rsidRDefault="008215F9" w:rsidP="008215F9">
      <w:pPr>
        <w:keepNext/>
      </w:pPr>
    </w:p>
    <w:p w14:paraId="759AC8B1" w14:textId="0C62D550" w:rsidR="008215F9" w:rsidRDefault="008215F9" w:rsidP="008215F9">
      <w:pPr>
        <w:pStyle w:val="Caption"/>
      </w:pPr>
      <w:bookmarkStart w:id="35" w:name="_Ref361167037"/>
      <w:r>
        <w:t xml:space="preserve">Figure </w:t>
      </w:r>
      <w:fldSimple w:instr=" SEQ Figure \* ARABIC ">
        <w:r w:rsidR="009D7592">
          <w:rPr>
            <w:noProof/>
          </w:rPr>
          <w:t>1</w:t>
        </w:r>
      </w:fldSimple>
      <w:bookmarkEnd w:id="35"/>
      <w:r>
        <w:t>: Overview</w:t>
      </w:r>
    </w:p>
    <w:p w14:paraId="4E121494" w14:textId="77777777" w:rsidR="008215F9" w:rsidRDefault="008215F9" w:rsidP="008215F9">
      <w:r>
        <w:t xml:space="preserve">This illustration is discussing granting access to create a link to a node as an example. A token flow that might grant access to a </w:t>
      </w:r>
      <w:r w:rsidRPr="00073ACC">
        <w:t>feature</w:t>
      </w:r>
      <w:r>
        <w:t xml:space="preserve"> will look similar.</w:t>
      </w:r>
    </w:p>
    <w:p w14:paraId="26AC495C" w14:textId="77777777" w:rsidR="008215F9" w:rsidRDefault="008215F9" w:rsidP="008215F9">
      <w:r>
        <w:t>The first two interactions shown in the illustration occur outside of the scope the interactions defined in this specification and merely show how a token might be acquired in a common environment. The token might instead be created through entirely different means.</w:t>
      </w:r>
    </w:p>
    <w:p w14:paraId="3A870EDC" w14:textId="77777777" w:rsidR="008215F9" w:rsidRDefault="008215F9" w:rsidP="008215F9">
      <w:r>
        <w:t>In step (1), the application that later acts as the connection-initiating AMQP container establishes its identity with an identity server through some authentication mechanism and retrieves an identity token.</w:t>
      </w:r>
    </w:p>
    <w:p w14:paraId="6A51EFDA" w14:textId="77777777" w:rsidR="008215F9" w:rsidRDefault="008215F9" w:rsidP="008215F9">
      <w:r>
        <w:t>In step (2), the application server then takes the identity token to an authorization server, together with an identifier for the resource in the authorization target that it wants to access. The authorization server has an established trust relationship with the identity server such that it is capable of determining whether the token is valid. The authorization server also has a trust relationship with the authorization target – the AMQP container in our case – that will later allow the target to validate its issued tokens. The authorization server is assumed to maintain a rule that allows it to determine whether the given identity has been granted access to the requested resource inside the target and will issue a corresponding access token if that is the case.</w:t>
      </w:r>
    </w:p>
    <w:p w14:paraId="646B678B" w14:textId="77777777" w:rsidR="008215F9" w:rsidRDefault="008215F9" w:rsidP="008215F9">
      <w:r>
        <w:t>Step (1) might be using the OpenID Connect 1.0 [OpenID] authentication protocol. Step (2) might be using the OAuth 2.0 [RFC6749] authorization framework and protocol.</w:t>
      </w:r>
    </w:p>
    <w:p w14:paraId="0770282D" w14:textId="77777777" w:rsidR="008215F9" w:rsidRDefault="008215F9" w:rsidP="008215F9">
      <w:r>
        <w:t>Step (3) is defined in this specification. One or more authorization tokens, each granting some level of access to resources in the AMQP container, are being placed into the container’s token cache. This might occur at connection time via the SASL mechanism defined herein or might occur after the connection is established via a transfer to the CBS node.</w:t>
      </w:r>
    </w:p>
    <w:p w14:paraId="74C1F04E" w14:textId="77777777" w:rsidR="008215F9" w:rsidRDefault="008215F9" w:rsidP="008215F9">
      <w:r>
        <w:t xml:space="preserve">Step (4) is a regular interaction between two AMQP containers, whereby the accepting AMQP container demands authorization for particular operations. When the initiating container attempts one of those, it </w:t>
      </w:r>
      <w:r>
        <w:lastRenderedPageBreak/>
        <w:t>consults the token cache, looks for a token matching the desired operation and permits it if a matching token is found. This specification does not prescribe how that match is performed.</w:t>
      </w:r>
    </w:p>
    <w:p w14:paraId="4F2CD5BF" w14:textId="77777777" w:rsidR="008215F9" w:rsidRDefault="008215F9" w:rsidP="008215F9">
      <w:r>
        <w:t xml:space="preserve">Because CBS is connection-scoped, interaction with resources secured using CBS must happen over the same connection over which tokens were placed either via SASL or the CBS node. When the connection terminates, the token cache and all associated tokens are dropped. </w:t>
      </w:r>
    </w:p>
    <w:p w14:paraId="0610F282" w14:textId="77777777" w:rsidR="008215F9" w:rsidRDefault="008215F9" w:rsidP="008215F9">
      <w:r w:rsidRPr="00682042">
        <w:t>For reattaching links after a connection has been terminated, the client MUST again provide a set of tokens on the new connection. Those tokens MAY stem from a client-held cache.</w:t>
      </w:r>
    </w:p>
    <w:p w14:paraId="53340AD7" w14:textId="7B36D803" w:rsidR="008215F9" w:rsidRDefault="008215F9" w:rsidP="008215F9">
      <w:r>
        <w:t xml:space="preserve">The claims-based security mechanism defines an optional, custom SASL mechanism </w:t>
      </w:r>
      <w:r>
        <w:fldChar w:fldCharType="begin"/>
      </w:r>
      <w:r>
        <w:instrText xml:space="preserve"> REF  RFC4422 \h </w:instrText>
      </w:r>
      <w:r>
        <w:fldChar w:fldCharType="separate"/>
      </w:r>
      <w:r w:rsidR="009D7592">
        <w:rPr>
          <w:rStyle w:val="Refterm"/>
        </w:rPr>
        <w:t>[RFC4422]</w:t>
      </w:r>
      <w:r>
        <w:fldChar w:fldCharType="end"/>
      </w:r>
      <w:r>
        <w:t xml:space="preserve">, “AMQPCBS”, that allows seeding the connection with an initial set of tokens. AMQPCBS optimizes the initial handshake, allowing one or more tokens to be set on the CBS node as the connection is created. If the AMQPCBS SASL mechanism is advertised and selected, then subsequent AMQP set-token messages may add to or replace tokens initially seeded using the SASL handshake. Using SASL AMQPCBS also allows for the connection to be protected by tokens rather than requiring some additional connection-level credential verification. </w:t>
      </w:r>
    </w:p>
    <w:p w14:paraId="0E90BAFE" w14:textId="77777777" w:rsidR="008215F9" w:rsidRPr="00892206" w:rsidRDefault="008215F9" w:rsidP="008215F9">
      <w:pPr>
        <w:pStyle w:val="Heading2"/>
      </w:pPr>
      <w:bookmarkStart w:id="36" w:name="_Toc52545105"/>
      <w:bookmarkStart w:id="37" w:name="_Toc67999899"/>
      <w:r w:rsidRPr="00892206">
        <w:t>Client Model</w:t>
      </w:r>
      <w:bookmarkEnd w:id="36"/>
      <w:bookmarkEnd w:id="37"/>
    </w:p>
    <w:p w14:paraId="6162506D" w14:textId="77777777" w:rsidR="008215F9" w:rsidRPr="00892206" w:rsidRDefault="008215F9" w:rsidP="008215F9">
      <w:r w:rsidRPr="00892206">
        <w:t xml:space="preserve">This document does </w:t>
      </w:r>
      <w:r>
        <w:t xml:space="preserve">not </w:t>
      </w:r>
      <w:r w:rsidRPr="00892206">
        <w:t>define</w:t>
      </w:r>
      <w:r>
        <w:t xml:space="preserve"> either</w:t>
      </w:r>
      <w:r w:rsidRPr="00892206">
        <w:t xml:space="preserve"> an authentication or authorization protocol nor does it impose any restrictions on protocol choices other than requiring a minimal set of inputs and outputs.</w:t>
      </w:r>
    </w:p>
    <w:p w14:paraId="13B4619B" w14:textId="77777777" w:rsidR="008215F9" w:rsidRPr="00892206" w:rsidRDefault="008215F9" w:rsidP="008215F9">
      <w:r>
        <w:t>T</w:t>
      </w:r>
      <w:r w:rsidRPr="00892206">
        <w:t xml:space="preserve">he assumption made for the CBS </w:t>
      </w:r>
      <w:r>
        <w:t>mechanism</w:t>
      </w:r>
      <w:r w:rsidRPr="00892206">
        <w:t xml:space="preserve"> is that the client programming model encapsulates the token acquisition with a “token provider” abstraction. </w:t>
      </w:r>
    </w:p>
    <w:p w14:paraId="0A114264" w14:textId="77777777" w:rsidR="008215F9" w:rsidRPr="00892206" w:rsidRDefault="008215F9" w:rsidP="008215F9">
      <w:r w:rsidRPr="00892206">
        <w:t xml:space="preserve">The input to the token provider is </w:t>
      </w:r>
    </w:p>
    <w:p w14:paraId="532CA9F4" w14:textId="77777777" w:rsidR="008215F9" w:rsidRPr="00892206" w:rsidRDefault="008215F9" w:rsidP="00F53406">
      <w:pPr>
        <w:numPr>
          <w:ilvl w:val="0"/>
          <w:numId w:val="10"/>
        </w:numPr>
      </w:pPr>
      <w:r w:rsidRPr="00892206">
        <w:t xml:space="preserve">an AMQP URL that identifies the container </w:t>
      </w:r>
      <w:r>
        <w:t>and the resource inside the container</w:t>
      </w:r>
      <w:r w:rsidRPr="00892206">
        <w:t xml:space="preserve"> for which access is requested </w:t>
      </w:r>
    </w:p>
    <w:p w14:paraId="7380D53F" w14:textId="77777777" w:rsidR="008215F9" w:rsidRPr="00892206" w:rsidRDefault="008215F9" w:rsidP="00F53406">
      <w:pPr>
        <w:numPr>
          <w:ilvl w:val="0"/>
          <w:numId w:val="10"/>
        </w:numPr>
      </w:pPr>
      <w:r w:rsidRPr="00892206">
        <w:t>a maximum duration for the validity of the acquired token</w:t>
      </w:r>
    </w:p>
    <w:p w14:paraId="3081C966" w14:textId="77777777" w:rsidR="008215F9" w:rsidRPr="00892206" w:rsidRDefault="008215F9" w:rsidP="008215F9">
      <w:r w:rsidRPr="00892206">
        <w:t xml:space="preserve">The output from the token provider is </w:t>
      </w:r>
    </w:p>
    <w:p w14:paraId="7E181D1A" w14:textId="77777777" w:rsidR="008215F9" w:rsidRPr="00892206" w:rsidRDefault="008215F9" w:rsidP="00F53406">
      <w:pPr>
        <w:numPr>
          <w:ilvl w:val="0"/>
          <w:numId w:val="11"/>
        </w:numPr>
      </w:pPr>
      <w:r w:rsidRPr="00892206">
        <w:t>opaque access token string</w:t>
      </w:r>
    </w:p>
    <w:p w14:paraId="7E21607C" w14:textId="77777777" w:rsidR="008215F9" w:rsidRPr="00892206" w:rsidRDefault="008215F9" w:rsidP="00F53406">
      <w:pPr>
        <w:numPr>
          <w:ilvl w:val="0"/>
          <w:numId w:val="11"/>
        </w:numPr>
      </w:pPr>
      <w:r w:rsidRPr="00892206">
        <w:t>a UTC timestamp indicating the expiration of the token</w:t>
      </w:r>
    </w:p>
    <w:p w14:paraId="617F6091" w14:textId="77777777" w:rsidR="008215F9" w:rsidRPr="00892206" w:rsidRDefault="008215F9" w:rsidP="008215F9">
      <w:r w:rsidRPr="00892206">
        <w:t xml:space="preserve">Since the CBS </w:t>
      </w:r>
      <w:r>
        <w:t>mechanism</w:t>
      </w:r>
      <w:r w:rsidRPr="00892206">
        <w:t xml:space="preserve"> allows </w:t>
      </w:r>
      <w:r>
        <w:t>to</w:t>
      </w:r>
      <w:r w:rsidRPr="00892206">
        <w:t xml:space="preserve"> replac</w:t>
      </w:r>
      <w:r>
        <w:t>e</w:t>
      </w:r>
      <w:r w:rsidRPr="00892206">
        <w:t xml:space="preserve"> tokens for links that have already been established, the client SHOULD track the expiration times of tokens it has placed into the token cache and SHOULD acquire a new token before the prior token expires and place the replacement into the cache.</w:t>
      </w:r>
    </w:p>
    <w:p w14:paraId="6EA88DB0" w14:textId="77777777" w:rsidR="008215F9" w:rsidRDefault="008215F9" w:rsidP="008215F9">
      <w:r w:rsidRPr="00892206">
        <w:t>The token provider model as an abstraction allows for client implementations to perform that acquisition silently for as long as the authentication proof or authorization refresh token is valid.</w:t>
      </w:r>
      <w:r>
        <w:t xml:space="preserve">  </w:t>
      </w:r>
    </w:p>
    <w:p w14:paraId="5350922C" w14:textId="77777777" w:rsidR="008215F9" w:rsidRDefault="008215F9" w:rsidP="008215F9">
      <w:pPr>
        <w:pStyle w:val="Heading2"/>
      </w:pPr>
      <w:bookmarkStart w:id="38" w:name="_Toc52545106"/>
      <w:bookmarkStart w:id="39" w:name="_Toc67999900"/>
      <w:r>
        <w:t>Scenarios</w:t>
      </w:r>
      <w:bookmarkEnd w:id="38"/>
      <w:bookmarkEnd w:id="39"/>
    </w:p>
    <w:p w14:paraId="550477ED" w14:textId="77777777" w:rsidR="008215F9" w:rsidRPr="006B68D7" w:rsidRDefault="008215F9" w:rsidP="008215F9">
      <w:r>
        <w:t>Link-based and Message-based communication scenarios are basic use cases for claims-based security, but other potential scenarios may exist.</w:t>
      </w:r>
    </w:p>
    <w:p w14:paraId="2779A60D" w14:textId="77777777" w:rsidR="008215F9" w:rsidRDefault="008215F9" w:rsidP="008215F9">
      <w:pPr>
        <w:pStyle w:val="Heading3"/>
      </w:pPr>
      <w:bookmarkStart w:id="40" w:name="_Toc52545107"/>
      <w:bookmarkStart w:id="41" w:name="_Toc67999901"/>
      <w:r>
        <w:t>Link-based</w:t>
      </w:r>
      <w:bookmarkEnd w:id="40"/>
      <w:bookmarkEnd w:id="41"/>
    </w:p>
    <w:p w14:paraId="00E40A3B" w14:textId="77777777" w:rsidR="008215F9" w:rsidRDefault="008215F9" w:rsidP="008215F9">
      <w:r>
        <w:t>In this scenario, a single link is being used to exchange messages with a single endpoint and access to this endpoint is controlled by claims-based security. To be able to exchange messages over a link to that endpoint, an appropriate valid claim is required to be in place.</w:t>
      </w:r>
    </w:p>
    <w:p w14:paraId="4769342D" w14:textId="77777777" w:rsidR="008215F9" w:rsidRDefault="008215F9" w:rsidP="008215F9">
      <w:r>
        <w:t>For example, a message broker hosting a queue with address “q1”, could require a “receive” permission claim for receiving messages and a “send” permission claim for sending messages. In this example, a client would need to set a token containing the appropriate claim for the audience URI identifying “q1” on the CBS node in advance of establishing the link to “q1”. Periodically, before the token expires, the client would need to put a refreshed token on the CBS node for the client and the audience URI identifying “q1” to be able to continue to exchange messages.</w:t>
      </w:r>
    </w:p>
    <w:p w14:paraId="2A038BC6" w14:textId="77777777" w:rsidR="008215F9" w:rsidRDefault="008215F9" w:rsidP="008215F9">
      <w:r>
        <w:t>The location of the claim(s) and the audience URI or identifier in the token as well as the signature mechanism are application specific.</w:t>
      </w:r>
    </w:p>
    <w:p w14:paraId="6515FFAC" w14:textId="77777777" w:rsidR="008215F9" w:rsidRDefault="008215F9" w:rsidP="008215F9">
      <w:pPr>
        <w:pStyle w:val="Heading3"/>
      </w:pPr>
      <w:bookmarkStart w:id="42" w:name="_Toc52545108"/>
      <w:bookmarkStart w:id="43" w:name="_Toc67999902"/>
      <w:r>
        <w:lastRenderedPageBreak/>
        <w:t>Message-based</w:t>
      </w:r>
      <w:bookmarkEnd w:id="42"/>
      <w:bookmarkEnd w:id="43"/>
    </w:p>
    <w:p w14:paraId="17FE5409" w14:textId="77777777" w:rsidR="008215F9" w:rsidRDefault="008215F9" w:rsidP="008215F9">
      <w:r>
        <w:t xml:space="preserve">In this scenario, a single link is being used to exchange messages with multiple endpoints. This is referred to as a router scenario as defined in section 2.2 of the AMQP Anonymous Terminus specification </w:t>
      </w:r>
      <w:r w:rsidRPr="005067F5">
        <w:rPr>
          <w:b/>
        </w:rPr>
        <w:t>[AMQP-AT]</w:t>
      </w:r>
      <w:r>
        <w:t xml:space="preserve">. </w:t>
      </w:r>
    </w:p>
    <w:p w14:paraId="12EA9BFD" w14:textId="77777777" w:rsidR="008215F9" w:rsidRDefault="008215F9" w:rsidP="008215F9">
      <w:r>
        <w:t xml:space="preserve">For example, consider a message broker hosting queues with addresses “q1” and “q2” and a routing endpoint with address “relay”. To send messages to queues “q1” and “q2”, a client establishes a link with a target address “relay” and uses the “to” property of messages to specify the desired final address, “q1” or “q2”. </w:t>
      </w:r>
    </w:p>
    <w:p w14:paraId="4D6EEDA9" w14:textId="77777777" w:rsidR="008215F9" w:rsidRDefault="008215F9" w:rsidP="008215F9">
      <w:r>
        <w:t>In this example, the broker may require “send” claims for the “relay” as well as for the final destination queues in order to accept a message from the client. Conversely, the broker may secure just the relay or just the final destination queues. It is assumed that the client is aware of what claims are required through some out-of-band configuration.</w:t>
      </w:r>
    </w:p>
    <w:p w14:paraId="33A04170" w14:textId="77777777" w:rsidR="008215F9" w:rsidRDefault="008215F9" w:rsidP="008215F9">
      <w:r>
        <w:t>In this example, if the relay is secured, then the sender would need to set a token containing the appropriate claim along with the relay’s address covered by the audience URI on the CBS node in advance of establishing the link. Periodically, before the token expires, the client would need to send a refreshed token to be able to continue to exchange messages with the relay. In addition, the sender would need to set appropriate tokens with the audience URI covering each target endpoint referenced in the “to” addresses of messages sent via the relay in advance of sending a message.</w:t>
      </w:r>
    </w:p>
    <w:p w14:paraId="25FB45BF" w14:textId="77777777" w:rsidR="008215F9" w:rsidRDefault="008215F9" w:rsidP="006B14EE">
      <w:pPr>
        <w:pStyle w:val="Heading1"/>
      </w:pPr>
      <w:bookmarkStart w:id="44" w:name="_Toc52545109"/>
      <w:bookmarkStart w:id="45" w:name="_Toc67999903"/>
      <w:r>
        <w:lastRenderedPageBreak/>
        <w:t>Managing the Token Cache</w:t>
      </w:r>
      <w:bookmarkEnd w:id="44"/>
      <w:bookmarkEnd w:id="45"/>
    </w:p>
    <w:p w14:paraId="33AF84FB" w14:textId="77777777" w:rsidR="008215F9" w:rsidRDefault="008215F9" w:rsidP="008215F9">
      <w:r>
        <w:t xml:space="preserve">Tokens are communicated between AMQP partners by transferring well-defined AMQP messages to the CBS node which manages the token cache on a per-connection basis. Tokens can only be set; they cannot be changed or deleted. If there is a need to delete tokens, the sending party can drop the connection, which instantly clears the associated cache. </w:t>
      </w:r>
    </w:p>
    <w:p w14:paraId="6F8D6DCB" w14:textId="77777777" w:rsidR="008215F9" w:rsidRPr="00925E39" w:rsidRDefault="008215F9" w:rsidP="008215F9">
      <w:pPr>
        <w:pStyle w:val="Heading2"/>
      </w:pPr>
      <w:bookmarkStart w:id="46" w:name="_Toc477249951"/>
      <w:bookmarkStart w:id="47" w:name="_Ref12971203"/>
      <w:bookmarkStart w:id="48" w:name="_Toc52545110"/>
      <w:bookmarkStart w:id="49" w:name="_Toc67999904"/>
      <w:r w:rsidRPr="00925E39">
        <w:t>Connection Capability</w:t>
      </w:r>
      <w:bookmarkEnd w:id="46"/>
      <w:bookmarkEnd w:id="47"/>
      <w:bookmarkEnd w:id="48"/>
      <w:bookmarkEnd w:id="49"/>
    </w:p>
    <w:p w14:paraId="1FB9F212" w14:textId="758354A0" w:rsidR="008215F9" w:rsidRDefault="008215F9" w:rsidP="008215F9">
      <w:r>
        <w:t>On connection establishment, a partner MUST indicate whether it supports claims-based security through the exchange of connection capabilities (see Section 2.7.1 [</w:t>
      </w:r>
      <w:r>
        <w:rPr>
          <w:rStyle w:val="Refterm"/>
        </w:rPr>
        <w:fldChar w:fldCharType="begin"/>
      </w:r>
      <w:r>
        <w:rPr>
          <w:rStyle w:val="Refterm"/>
        </w:rPr>
        <w:instrText xml:space="preserve"> REF AMQP \h </w:instrText>
      </w:r>
      <w:r>
        <w:rPr>
          <w:rStyle w:val="Refterm"/>
        </w:rPr>
      </w:r>
      <w:r>
        <w:rPr>
          <w:rStyle w:val="Refterm"/>
        </w:rPr>
        <w:fldChar w:fldCharType="separate"/>
      </w:r>
      <w:r w:rsidR="009D7592">
        <w:rPr>
          <w:rStyle w:val="Refterm"/>
        </w:rPr>
        <w:t>[AMQP]</w:t>
      </w:r>
      <w:r>
        <w:rPr>
          <w:rStyle w:val="Refterm"/>
        </w:rPr>
        <w:fldChar w:fldCharType="end"/>
      </w:r>
      <w:r>
        <w:t>]).</w:t>
      </w:r>
    </w:p>
    <w:p w14:paraId="3B88509D" w14:textId="77777777" w:rsidR="008215F9" w:rsidRDefault="008215F9" w:rsidP="008215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264"/>
      </w:tblGrid>
      <w:tr w:rsidR="008215F9" w:rsidRPr="009032D8" w14:paraId="3C086D60" w14:textId="77777777" w:rsidTr="008215F9">
        <w:tc>
          <w:tcPr>
            <w:tcW w:w="2093" w:type="dxa"/>
            <w:tcBorders>
              <w:top w:val="single" w:sz="4" w:space="0" w:color="auto"/>
              <w:left w:val="single" w:sz="4" w:space="0" w:color="auto"/>
              <w:bottom w:val="single" w:sz="4" w:space="0" w:color="auto"/>
              <w:right w:val="single" w:sz="4" w:space="0" w:color="auto"/>
            </w:tcBorders>
            <w:shd w:val="clear" w:color="auto" w:fill="D9D9D9"/>
            <w:hideMark/>
          </w:tcPr>
          <w:p w14:paraId="77897A16" w14:textId="77777777" w:rsidR="008215F9" w:rsidRDefault="008215F9" w:rsidP="008215F9">
            <w:r>
              <w:t>Capability Name</w:t>
            </w:r>
          </w:p>
        </w:tc>
        <w:tc>
          <w:tcPr>
            <w:tcW w:w="7483" w:type="dxa"/>
            <w:tcBorders>
              <w:top w:val="single" w:sz="4" w:space="0" w:color="auto"/>
              <w:left w:val="single" w:sz="4" w:space="0" w:color="auto"/>
              <w:bottom w:val="single" w:sz="4" w:space="0" w:color="auto"/>
              <w:right w:val="single" w:sz="4" w:space="0" w:color="auto"/>
            </w:tcBorders>
            <w:shd w:val="clear" w:color="auto" w:fill="D9D9D9"/>
            <w:hideMark/>
          </w:tcPr>
          <w:p w14:paraId="701DA323" w14:textId="77777777" w:rsidR="008215F9" w:rsidRDefault="008215F9" w:rsidP="008215F9">
            <w:r>
              <w:t>Definition</w:t>
            </w:r>
          </w:p>
        </w:tc>
      </w:tr>
      <w:tr w:rsidR="008215F9" w:rsidRPr="009032D8" w14:paraId="4972D3F7" w14:textId="77777777" w:rsidTr="008215F9">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A58D8DD" w14:textId="77777777" w:rsidR="008215F9" w:rsidRPr="009032D8" w:rsidRDefault="008215F9" w:rsidP="008215F9">
            <w:pPr>
              <w:rPr>
                <w:szCs w:val="20"/>
              </w:rPr>
            </w:pPr>
            <w:r w:rsidRPr="009032D8">
              <w:rPr>
                <w:rFonts w:cs="Arial"/>
                <w:color w:val="000000"/>
                <w:szCs w:val="20"/>
              </w:rPr>
              <w:t>AMQP_CBS_V1_0</w:t>
            </w:r>
          </w:p>
        </w:tc>
        <w:tc>
          <w:tcPr>
            <w:tcW w:w="7483" w:type="dxa"/>
            <w:tcBorders>
              <w:top w:val="single" w:sz="4" w:space="0" w:color="auto"/>
              <w:left w:val="single" w:sz="4" w:space="0" w:color="auto"/>
              <w:bottom w:val="single" w:sz="4" w:space="0" w:color="auto"/>
              <w:right w:val="single" w:sz="4" w:space="0" w:color="auto"/>
            </w:tcBorders>
            <w:shd w:val="clear" w:color="auto" w:fill="auto"/>
            <w:hideMark/>
          </w:tcPr>
          <w:p w14:paraId="2D8459B9" w14:textId="77777777" w:rsidR="008215F9" w:rsidRPr="009032D8" w:rsidRDefault="008215F9" w:rsidP="008215F9">
            <w:pPr>
              <w:rPr>
                <w:rFonts w:cs="Arial"/>
              </w:rPr>
            </w:pPr>
            <w:r w:rsidRPr="009032D8">
              <w:rPr>
                <w:rFonts w:cs="Arial"/>
              </w:rPr>
              <w:t xml:space="preserve">If present in the </w:t>
            </w:r>
            <w:r w:rsidRPr="009032D8">
              <w:rPr>
                <w:rFonts w:ascii="Consolas" w:hAnsi="Consolas" w:cs="Arial"/>
              </w:rPr>
              <w:t>offered-capabilities</w:t>
            </w:r>
            <w:r w:rsidRPr="009032D8">
              <w:rPr>
                <w:rFonts w:cs="Arial"/>
              </w:rPr>
              <w:t xml:space="preserve"> field of the </w:t>
            </w:r>
            <w:r w:rsidRPr="009032D8">
              <w:rPr>
                <w:rFonts w:ascii="Consolas" w:hAnsi="Consolas" w:cs="Arial"/>
              </w:rPr>
              <w:t>open</w:t>
            </w:r>
            <w:r w:rsidRPr="009032D8">
              <w:rPr>
                <w:rFonts w:cs="Arial"/>
              </w:rPr>
              <w:t xml:space="preserve"> </w:t>
            </w:r>
            <w:r>
              <w:rPr>
                <w:rFonts w:cs="Arial"/>
              </w:rPr>
              <w:t>frame</w:t>
            </w:r>
            <w:r w:rsidRPr="009032D8">
              <w:rPr>
                <w:rFonts w:cs="Arial"/>
              </w:rPr>
              <w:t xml:space="preserve">, the sender of the </w:t>
            </w:r>
            <w:r w:rsidRPr="009032D8">
              <w:rPr>
                <w:rFonts w:ascii="Consolas" w:hAnsi="Consolas" w:cs="Arial"/>
              </w:rPr>
              <w:t>open</w:t>
            </w:r>
            <w:r>
              <w:rPr>
                <w:rFonts w:cs="Arial"/>
              </w:rPr>
              <w:t xml:space="preserve"> supports the use of claims-based s</w:t>
            </w:r>
            <w:r w:rsidRPr="009032D8">
              <w:rPr>
                <w:rFonts w:cs="Arial"/>
              </w:rPr>
              <w:t xml:space="preserve">ecurity by its receiver. If present in the </w:t>
            </w:r>
            <w:r w:rsidRPr="009032D8">
              <w:rPr>
                <w:rFonts w:ascii="Consolas" w:hAnsi="Consolas" w:cs="Arial"/>
              </w:rPr>
              <w:t>desired-capabilities</w:t>
            </w:r>
            <w:r w:rsidRPr="009032D8">
              <w:rPr>
                <w:rFonts w:cs="Arial"/>
              </w:rPr>
              <w:t xml:space="preserve"> field of the </w:t>
            </w:r>
            <w:r w:rsidRPr="009032D8">
              <w:rPr>
                <w:rFonts w:ascii="Consolas" w:hAnsi="Consolas" w:cs="Arial"/>
              </w:rPr>
              <w:t>open</w:t>
            </w:r>
            <w:r w:rsidRPr="009032D8">
              <w:rPr>
                <w:rFonts w:cs="Arial"/>
              </w:rPr>
              <w:t xml:space="preserve"> </w:t>
            </w:r>
            <w:r>
              <w:rPr>
                <w:rFonts w:cs="Arial"/>
              </w:rPr>
              <w:t>frame</w:t>
            </w:r>
            <w:r w:rsidRPr="009032D8">
              <w:rPr>
                <w:rFonts w:cs="Arial"/>
              </w:rPr>
              <w:t xml:space="preserve">, the sender of the </w:t>
            </w:r>
            <w:r w:rsidRPr="009032D8">
              <w:rPr>
                <w:rFonts w:ascii="Consolas" w:hAnsi="Consolas" w:cs="Arial"/>
              </w:rPr>
              <w:t>open</w:t>
            </w:r>
            <w:r>
              <w:rPr>
                <w:rFonts w:cs="Arial"/>
              </w:rPr>
              <w:t xml:space="preserve"> MUST use claims-based s</w:t>
            </w:r>
            <w:r w:rsidRPr="009032D8">
              <w:rPr>
                <w:rFonts w:cs="Arial"/>
              </w:rPr>
              <w:t xml:space="preserve">ecurity if the receiver of the </w:t>
            </w:r>
            <w:r w:rsidRPr="009032D8">
              <w:rPr>
                <w:rFonts w:ascii="Consolas" w:hAnsi="Consolas" w:cs="Arial"/>
              </w:rPr>
              <w:t>open</w:t>
            </w:r>
            <w:r w:rsidRPr="009032D8">
              <w:rPr>
                <w:rFonts w:cs="Arial"/>
              </w:rPr>
              <w:t xml:space="preserve"> supports this capability.</w:t>
            </w:r>
          </w:p>
        </w:tc>
      </w:tr>
    </w:tbl>
    <w:p w14:paraId="553A88B1" w14:textId="77777777" w:rsidR="008215F9" w:rsidRDefault="008215F9" w:rsidP="008215F9"/>
    <w:p w14:paraId="419ABF99" w14:textId="77777777" w:rsidR="008215F9" w:rsidRDefault="008215F9" w:rsidP="008215F9">
      <w:pPr>
        <w:rPr>
          <w:rFonts w:cs="Arial"/>
          <w:color w:val="333333"/>
          <w:sz w:val="21"/>
          <w:szCs w:val="21"/>
        </w:rPr>
      </w:pPr>
      <w:r>
        <w:rPr>
          <w:rFonts w:cs="Arial"/>
          <w:color w:val="333333"/>
          <w:sz w:val="21"/>
          <w:szCs w:val="21"/>
        </w:rPr>
        <w:t>The container MAY tell the partner the address of the CBS node with a connection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1"/>
        <w:gridCol w:w="6094"/>
      </w:tblGrid>
      <w:tr w:rsidR="008215F9" w:rsidRPr="009032D8" w14:paraId="79184805" w14:textId="77777777" w:rsidTr="008215F9">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8B52D7E" w14:textId="77777777" w:rsidR="008215F9" w:rsidRDefault="008215F9" w:rsidP="008215F9">
            <w:r>
              <w:t>Connection property name</w:t>
            </w:r>
          </w:p>
        </w:tc>
        <w:tc>
          <w:tcPr>
            <w:tcW w:w="1271" w:type="dxa"/>
            <w:tcBorders>
              <w:top w:val="single" w:sz="4" w:space="0" w:color="auto"/>
              <w:left w:val="single" w:sz="4" w:space="0" w:color="auto"/>
              <w:bottom w:val="single" w:sz="4" w:space="0" w:color="auto"/>
              <w:right w:val="single" w:sz="4" w:space="0" w:color="auto"/>
            </w:tcBorders>
            <w:shd w:val="clear" w:color="auto" w:fill="D9D9D9"/>
          </w:tcPr>
          <w:p w14:paraId="099F1D9C" w14:textId="77777777" w:rsidR="008215F9" w:rsidRDefault="008215F9" w:rsidP="008215F9">
            <w:r>
              <w:t>Type</w:t>
            </w:r>
          </w:p>
        </w:tc>
        <w:tc>
          <w:tcPr>
            <w:tcW w:w="6094" w:type="dxa"/>
            <w:tcBorders>
              <w:top w:val="single" w:sz="4" w:space="0" w:color="auto"/>
              <w:left w:val="single" w:sz="4" w:space="0" w:color="auto"/>
              <w:bottom w:val="single" w:sz="4" w:space="0" w:color="auto"/>
              <w:right w:val="single" w:sz="4" w:space="0" w:color="auto"/>
            </w:tcBorders>
            <w:shd w:val="clear" w:color="auto" w:fill="D9D9D9"/>
            <w:hideMark/>
          </w:tcPr>
          <w:p w14:paraId="383F8D30" w14:textId="77777777" w:rsidR="008215F9" w:rsidRDefault="008215F9" w:rsidP="008215F9">
            <w:r>
              <w:t>Definition</w:t>
            </w:r>
          </w:p>
        </w:tc>
      </w:tr>
      <w:tr w:rsidR="008215F9" w:rsidRPr="009032D8" w14:paraId="6066AE1C" w14:textId="77777777" w:rsidTr="008215F9">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38FE300" w14:textId="77777777" w:rsidR="008215F9" w:rsidRPr="009032D8" w:rsidRDefault="008215F9" w:rsidP="008215F9">
            <w:pPr>
              <w:rPr>
                <w:szCs w:val="20"/>
              </w:rPr>
            </w:pPr>
            <w:proofErr w:type="spellStart"/>
            <w:r>
              <w:rPr>
                <w:rFonts w:cs="Arial"/>
                <w:color w:val="000000"/>
                <w:szCs w:val="20"/>
              </w:rPr>
              <w:t>cbs</w:t>
            </w:r>
            <w:proofErr w:type="spellEnd"/>
            <w:r>
              <w:rPr>
                <w:rFonts w:cs="Arial"/>
                <w:color w:val="000000"/>
                <w:szCs w:val="20"/>
              </w:rPr>
              <w:t>-node</w:t>
            </w:r>
          </w:p>
        </w:tc>
        <w:tc>
          <w:tcPr>
            <w:tcW w:w="1271" w:type="dxa"/>
            <w:tcBorders>
              <w:top w:val="single" w:sz="4" w:space="0" w:color="auto"/>
              <w:left w:val="single" w:sz="4" w:space="0" w:color="auto"/>
              <w:bottom w:val="single" w:sz="4" w:space="0" w:color="auto"/>
              <w:right w:val="single" w:sz="4" w:space="0" w:color="auto"/>
            </w:tcBorders>
          </w:tcPr>
          <w:p w14:paraId="32044227" w14:textId="77777777" w:rsidR="008215F9" w:rsidRPr="009032D8" w:rsidRDefault="008215F9" w:rsidP="008215F9">
            <w:pPr>
              <w:rPr>
                <w:rFonts w:cs="Arial"/>
              </w:rPr>
            </w:pPr>
            <w:r>
              <w:rPr>
                <w:rFonts w:cs="Arial"/>
              </w:rPr>
              <w:t>address</w:t>
            </w:r>
          </w:p>
        </w:tc>
        <w:tc>
          <w:tcPr>
            <w:tcW w:w="6094" w:type="dxa"/>
            <w:tcBorders>
              <w:top w:val="single" w:sz="4" w:space="0" w:color="auto"/>
              <w:left w:val="single" w:sz="4" w:space="0" w:color="auto"/>
              <w:bottom w:val="single" w:sz="4" w:space="0" w:color="auto"/>
              <w:right w:val="single" w:sz="4" w:space="0" w:color="auto"/>
            </w:tcBorders>
            <w:shd w:val="clear" w:color="auto" w:fill="auto"/>
            <w:hideMark/>
          </w:tcPr>
          <w:p w14:paraId="686AB31F" w14:textId="77777777" w:rsidR="008215F9" w:rsidRPr="009032D8" w:rsidRDefault="008215F9" w:rsidP="008215F9">
            <w:pPr>
              <w:rPr>
                <w:rFonts w:cs="Arial"/>
              </w:rPr>
            </w:pPr>
            <w:r>
              <w:rPr>
                <w:rFonts w:cs="Arial"/>
              </w:rPr>
              <w:t>Address of the CBS node. If omitted or null-valued, the CBS node address defaults to $</w:t>
            </w:r>
            <w:proofErr w:type="spellStart"/>
            <w:r>
              <w:rPr>
                <w:rFonts w:cs="Arial"/>
              </w:rPr>
              <w:t>cbs</w:t>
            </w:r>
            <w:proofErr w:type="spellEnd"/>
            <w:r>
              <w:rPr>
                <w:rFonts w:cs="Arial"/>
              </w:rPr>
              <w:t>.</w:t>
            </w:r>
          </w:p>
        </w:tc>
      </w:tr>
    </w:tbl>
    <w:p w14:paraId="5E32600E" w14:textId="77777777" w:rsidR="008215F9" w:rsidRDefault="008215F9" w:rsidP="008215F9">
      <w:pPr>
        <w:rPr>
          <w:rFonts w:cs="Arial"/>
          <w:color w:val="333333"/>
          <w:sz w:val="21"/>
          <w:szCs w:val="21"/>
        </w:rPr>
      </w:pPr>
    </w:p>
    <w:p w14:paraId="4D9BEAE7" w14:textId="77777777" w:rsidR="008215F9" w:rsidRDefault="008215F9" w:rsidP="008215F9">
      <w:r>
        <w:t>The</w:t>
      </w:r>
      <w:r>
        <w:rPr>
          <w:rFonts w:cs="Arial"/>
          <w:color w:val="333333"/>
          <w:sz w:val="21"/>
          <w:szCs w:val="21"/>
        </w:rPr>
        <w:t xml:space="preserve"> container offering the AMQP_CBS_V1_0 capability either MUST provide a CBS node address in the connection property or it MUST use the reserved name $</w:t>
      </w:r>
      <w:proofErr w:type="spellStart"/>
      <w:r>
        <w:rPr>
          <w:rFonts w:cs="Arial"/>
          <w:color w:val="333333"/>
          <w:sz w:val="21"/>
          <w:szCs w:val="21"/>
        </w:rPr>
        <w:t>cbs</w:t>
      </w:r>
      <w:proofErr w:type="spellEnd"/>
      <w:r>
        <w:rPr>
          <w:rFonts w:cs="Arial"/>
          <w:color w:val="333333"/>
          <w:sz w:val="21"/>
          <w:szCs w:val="21"/>
        </w:rPr>
        <w:t xml:space="preserve"> for the CBS node. </w:t>
      </w:r>
    </w:p>
    <w:p w14:paraId="718F7662" w14:textId="77777777" w:rsidR="008215F9" w:rsidRDefault="008215F9" w:rsidP="008215F9">
      <w:pPr>
        <w:pStyle w:val="Heading2"/>
      </w:pPr>
      <w:bookmarkStart w:id="50" w:name="_Ref12969702"/>
      <w:bookmarkStart w:id="51" w:name="_Toc52545111"/>
      <w:bookmarkStart w:id="52" w:name="_Toc67999905"/>
      <w:r>
        <w:t>Establishing a Link</w:t>
      </w:r>
      <w:bookmarkEnd w:id="50"/>
      <w:bookmarkEnd w:id="51"/>
      <w:bookmarkEnd w:id="52"/>
    </w:p>
    <w:p w14:paraId="27BD7EF8" w14:textId="77777777" w:rsidR="008215F9" w:rsidRDefault="008215F9" w:rsidP="008215F9">
      <w:r>
        <w:t xml:space="preserve">The link for communicating tokens to the CBS node is established with the CBS node address as target. </w:t>
      </w:r>
    </w:p>
    <w:p w14:paraId="2BBCC331" w14:textId="77777777" w:rsidR="008215F9" w:rsidRDefault="008215F9" w:rsidP="008215F9">
      <w:r>
        <w:t xml:space="preserve">An implementation MAY make access to the CBS node address conditional on a lower-level access control mechanism, for instance it may require having established an authorized SASL authentication context. </w:t>
      </w:r>
    </w:p>
    <w:p w14:paraId="0398F324" w14:textId="77777777" w:rsidR="008215F9" w:rsidRDefault="008215F9" w:rsidP="008215F9">
      <w:r>
        <w:t xml:space="preserve">The lower-level authorization context MAY be established with SASL ANONYMOUS, granting anyone permission to set tokens on the CBS node with the intent of establishing CBS-scoped authorization contexts. </w:t>
      </w:r>
    </w:p>
    <w:p w14:paraId="1DB4525E" w14:textId="77777777" w:rsidR="008215F9" w:rsidRDefault="008215F9" w:rsidP="008215F9">
      <w:r>
        <w:t>If allowing anonymous access, an implementation SHOULD constrain the time during which the connection and the link may exist without any valid token havening been set.</w:t>
      </w:r>
    </w:p>
    <w:p w14:paraId="29C8B305" w14:textId="77777777" w:rsidR="008215F9" w:rsidRDefault="008215F9" w:rsidP="008215F9">
      <w:r>
        <w:t>Messages MAY be routed to the CBS node address via the Anonymous Terminus, under the condition that the routing link is established in conformance with the rules laid out in this section.</w:t>
      </w:r>
    </w:p>
    <w:p w14:paraId="13889C9D" w14:textId="77777777" w:rsidR="008215F9" w:rsidRDefault="008215F9" w:rsidP="008215F9">
      <w:pPr>
        <w:rPr>
          <w:rFonts w:ascii="Times New Roman" w:hAnsi="Times New Roman"/>
          <w:sz w:val="22"/>
          <w:szCs w:val="22"/>
        </w:rPr>
      </w:pPr>
      <w:r>
        <w:t xml:space="preserve">In the </w:t>
      </w:r>
      <w:r>
        <w:rPr>
          <w:rFonts w:ascii="Consolas" w:hAnsi="Consolas"/>
        </w:rPr>
        <w:t>attach</w:t>
      </w:r>
      <w:r>
        <w:t xml:space="preserve"> frame for the </w:t>
      </w:r>
      <w:r>
        <w:rPr>
          <w:i/>
          <w:iCs/>
        </w:rPr>
        <w:t>sender</w:t>
      </w:r>
      <w:r>
        <w:t xml:space="preserve"> </w:t>
      </w:r>
      <w:r>
        <w:rPr>
          <w:rFonts w:ascii="Consolas" w:hAnsi="Consolas"/>
        </w:rPr>
        <w:t>role</w:t>
      </w:r>
      <w:r>
        <w:t xml:space="preserve"> from the Client:</w:t>
      </w:r>
    </w:p>
    <w:p w14:paraId="7AECE5AF" w14:textId="77777777" w:rsidR="008215F9" w:rsidRDefault="008215F9" w:rsidP="00F53406">
      <w:pPr>
        <w:pStyle w:val="ListParagraph"/>
        <w:numPr>
          <w:ilvl w:val="0"/>
          <w:numId w:val="8"/>
        </w:numPr>
        <w:spacing w:before="0" w:after="160" w:line="252" w:lineRule="auto"/>
      </w:pPr>
      <w:r>
        <w:t xml:space="preserve">the </w:t>
      </w:r>
      <w:proofErr w:type="spellStart"/>
      <w:r>
        <w:rPr>
          <w:rFonts w:ascii="Consolas" w:hAnsi="Consolas"/>
        </w:rPr>
        <w:t>snd</w:t>
      </w:r>
      <w:proofErr w:type="spellEnd"/>
      <w:r>
        <w:rPr>
          <w:rFonts w:ascii="Consolas" w:hAnsi="Consolas"/>
        </w:rPr>
        <w:t>-settle-mode</w:t>
      </w:r>
      <w:r>
        <w:t xml:space="preserve"> field SHOULD be set to </w:t>
      </w:r>
      <w:r>
        <w:rPr>
          <w:i/>
          <w:iCs/>
        </w:rPr>
        <w:t>unsettled</w:t>
      </w:r>
    </w:p>
    <w:p w14:paraId="6D3462AF" w14:textId="77777777" w:rsidR="008215F9" w:rsidRDefault="008215F9" w:rsidP="00F53406">
      <w:pPr>
        <w:pStyle w:val="ListParagraph"/>
        <w:numPr>
          <w:ilvl w:val="0"/>
          <w:numId w:val="8"/>
        </w:numPr>
        <w:spacing w:before="0" w:after="160" w:line="252" w:lineRule="auto"/>
      </w:pPr>
      <w:r>
        <w:t xml:space="preserve">the </w:t>
      </w:r>
      <w:proofErr w:type="spellStart"/>
      <w:r>
        <w:rPr>
          <w:rFonts w:ascii="Consolas" w:hAnsi="Consolas"/>
        </w:rPr>
        <w:t>rcv</w:t>
      </w:r>
      <w:proofErr w:type="spellEnd"/>
      <w:r>
        <w:rPr>
          <w:rFonts w:ascii="Consolas" w:hAnsi="Consolas"/>
        </w:rPr>
        <w:t>-settle-mode</w:t>
      </w:r>
      <w:r>
        <w:t xml:space="preserve"> field MUST be set to </w:t>
      </w:r>
      <w:r>
        <w:rPr>
          <w:i/>
          <w:iCs/>
        </w:rPr>
        <w:t>first</w:t>
      </w:r>
    </w:p>
    <w:p w14:paraId="0DBAB403" w14:textId="77777777" w:rsidR="008215F9" w:rsidRDefault="008215F9" w:rsidP="00F53406">
      <w:pPr>
        <w:pStyle w:val="ListParagraph"/>
        <w:numPr>
          <w:ilvl w:val="0"/>
          <w:numId w:val="8"/>
        </w:numPr>
        <w:spacing w:before="0" w:after="160" w:line="252" w:lineRule="auto"/>
      </w:pPr>
      <w:r>
        <w:t xml:space="preserve">the </w:t>
      </w:r>
      <w:r w:rsidRPr="5EECA8F3">
        <w:rPr>
          <w:rFonts w:ascii="Consolas" w:hAnsi="Consolas"/>
        </w:rPr>
        <w:t>outcomes</w:t>
      </w:r>
      <w:r>
        <w:t xml:space="preserve"> field of the </w:t>
      </w:r>
      <w:r>
        <w:rPr>
          <w:rFonts w:ascii="Consolas" w:hAnsi="Consolas"/>
        </w:rPr>
        <w:t>source</w:t>
      </w:r>
      <w:r>
        <w:t xml:space="preserve"> field MUST contain </w:t>
      </w:r>
      <w:proofErr w:type="spellStart"/>
      <w:proofErr w:type="gramStart"/>
      <w:r>
        <w:rPr>
          <w:i/>
          <w:iCs/>
        </w:rPr>
        <w:t>amqp:accepted</w:t>
      </w:r>
      <w:proofErr w:type="gramEnd"/>
      <w:r>
        <w:rPr>
          <w:i/>
          <w:iCs/>
        </w:rPr>
        <w:t>:list</w:t>
      </w:r>
      <w:proofErr w:type="spellEnd"/>
      <w:r>
        <w:t xml:space="preserve"> and </w:t>
      </w:r>
      <w:proofErr w:type="spellStart"/>
      <w:r>
        <w:rPr>
          <w:i/>
          <w:iCs/>
        </w:rPr>
        <w:t>amqp:rejected:list</w:t>
      </w:r>
      <w:proofErr w:type="spellEnd"/>
      <w:r>
        <w:t xml:space="preserve"> which are the only outcomes supported by the CBS Node</w:t>
      </w:r>
    </w:p>
    <w:p w14:paraId="4E9881E0" w14:textId="77777777" w:rsidR="008215F9" w:rsidRDefault="008215F9" w:rsidP="008215F9">
      <w:r>
        <w:t xml:space="preserve">In the </w:t>
      </w:r>
      <w:r>
        <w:rPr>
          <w:rFonts w:ascii="Consolas" w:hAnsi="Consolas"/>
        </w:rPr>
        <w:t>attach</w:t>
      </w:r>
      <w:r>
        <w:t xml:space="preserve"> frame for the </w:t>
      </w:r>
      <w:r>
        <w:rPr>
          <w:i/>
          <w:iCs/>
        </w:rPr>
        <w:t>receiver</w:t>
      </w:r>
      <w:r>
        <w:t xml:space="preserve"> </w:t>
      </w:r>
      <w:r>
        <w:rPr>
          <w:rFonts w:ascii="Consolas" w:hAnsi="Consolas"/>
        </w:rPr>
        <w:t>role</w:t>
      </w:r>
      <w:r>
        <w:t xml:space="preserve"> from the CBS Node:</w:t>
      </w:r>
    </w:p>
    <w:p w14:paraId="4BBB3D59" w14:textId="77777777" w:rsidR="008215F9" w:rsidRDefault="008215F9" w:rsidP="00F53406">
      <w:pPr>
        <w:pStyle w:val="ListParagraph"/>
        <w:numPr>
          <w:ilvl w:val="0"/>
          <w:numId w:val="9"/>
        </w:numPr>
        <w:spacing w:before="0" w:after="160" w:line="252" w:lineRule="auto"/>
      </w:pPr>
      <w:r>
        <w:lastRenderedPageBreak/>
        <w:t xml:space="preserve">the </w:t>
      </w:r>
      <w:proofErr w:type="spellStart"/>
      <w:r>
        <w:rPr>
          <w:rFonts w:ascii="Consolas" w:hAnsi="Consolas"/>
        </w:rPr>
        <w:t>rcv</w:t>
      </w:r>
      <w:proofErr w:type="spellEnd"/>
      <w:r>
        <w:rPr>
          <w:rFonts w:ascii="Consolas" w:hAnsi="Consolas"/>
        </w:rPr>
        <w:t>-settle-mode</w:t>
      </w:r>
      <w:r>
        <w:t xml:space="preserve"> field MUST be set to </w:t>
      </w:r>
      <w:r>
        <w:rPr>
          <w:i/>
          <w:iCs/>
        </w:rPr>
        <w:t>first</w:t>
      </w:r>
    </w:p>
    <w:p w14:paraId="692D6A67" w14:textId="77777777" w:rsidR="008215F9" w:rsidRDefault="008215F9" w:rsidP="00F53406">
      <w:pPr>
        <w:pStyle w:val="ListParagraph"/>
        <w:numPr>
          <w:ilvl w:val="0"/>
          <w:numId w:val="9"/>
        </w:numPr>
        <w:spacing w:before="0" w:after="160" w:line="252" w:lineRule="auto"/>
      </w:pPr>
      <w:r>
        <w:t xml:space="preserve">the </w:t>
      </w:r>
      <w:r>
        <w:rPr>
          <w:rFonts w:ascii="Consolas" w:hAnsi="Consolas"/>
        </w:rPr>
        <w:t>durable</w:t>
      </w:r>
      <w:r>
        <w:t xml:space="preserve"> field of the </w:t>
      </w:r>
      <w:r>
        <w:rPr>
          <w:rFonts w:ascii="Consolas" w:hAnsi="Consolas"/>
        </w:rPr>
        <w:t>target</w:t>
      </w:r>
      <w:r>
        <w:t xml:space="preserve"> field MUST be set to </w:t>
      </w:r>
      <w:r>
        <w:rPr>
          <w:i/>
          <w:iCs/>
        </w:rPr>
        <w:t>none</w:t>
      </w:r>
      <w:r>
        <w:t>. (The CBS Node does not support link resumption)</w:t>
      </w:r>
    </w:p>
    <w:p w14:paraId="0E57E0EA" w14:textId="77777777" w:rsidR="008215F9" w:rsidRDefault="008215F9" w:rsidP="008215F9">
      <w:pPr>
        <w:pStyle w:val="Heading2"/>
      </w:pPr>
      <w:bookmarkStart w:id="53" w:name="_Toc478715738"/>
      <w:bookmarkStart w:id="54" w:name="_Toc478715793"/>
      <w:bookmarkStart w:id="55" w:name="_Toc478721815"/>
      <w:bookmarkStart w:id="56" w:name="_Toc478729747"/>
      <w:bookmarkStart w:id="57" w:name="_Ref477963915"/>
      <w:bookmarkStart w:id="58" w:name="_Ref477963963"/>
      <w:bookmarkStart w:id="59" w:name="_Ref477964004"/>
      <w:bookmarkStart w:id="60" w:name="_Ref12971011"/>
      <w:bookmarkStart w:id="61" w:name="_Toc52545112"/>
      <w:bookmarkStart w:id="62" w:name="_Toc67999906"/>
      <w:bookmarkEnd w:id="53"/>
      <w:bookmarkEnd w:id="54"/>
      <w:bookmarkEnd w:id="55"/>
      <w:bookmarkEnd w:id="56"/>
      <w:r>
        <w:t>Setting a Token</w:t>
      </w:r>
      <w:bookmarkEnd w:id="57"/>
      <w:bookmarkEnd w:id="58"/>
      <w:bookmarkEnd w:id="59"/>
      <w:bookmarkEnd w:id="60"/>
      <w:bookmarkEnd w:id="61"/>
      <w:bookmarkEnd w:id="62"/>
    </w:p>
    <w:p w14:paraId="5C5C2F46" w14:textId="77777777" w:rsidR="008215F9" w:rsidRDefault="008215F9" w:rsidP="008215F9">
      <w:pPr>
        <w:spacing w:after="200"/>
      </w:pPr>
      <w:r>
        <w:t xml:space="preserve">A token is cached on the CBS node by transferring a “set-token” message. </w:t>
      </w:r>
    </w:p>
    <w:p w14:paraId="578E6818" w14:textId="77777777" w:rsidR="008215F9" w:rsidRDefault="008215F9" w:rsidP="008215F9">
      <w:pPr>
        <w:spacing w:after="200"/>
      </w:pPr>
      <w:r>
        <w:t>The assumption made here is that the token cache understands the token format and can therefore take all relevant information about what audience the token applies to and when the token expires from the token itself, and therefore also whether a given token is replacing an existing one</w:t>
      </w:r>
      <w:r>
        <w:rPr>
          <w:rFonts w:cs="Arial"/>
          <w:color w:val="333333"/>
          <w:sz w:val="21"/>
          <w:szCs w:val="21"/>
        </w:rPr>
        <w:t>.</w:t>
      </w:r>
    </w:p>
    <w:p w14:paraId="0D3C4E7E" w14:textId="77777777" w:rsidR="008215F9" w:rsidRDefault="008215F9" w:rsidP="008215F9">
      <w:pPr>
        <w:pStyle w:val="Heading3"/>
      </w:pPr>
      <w:bookmarkStart w:id="63" w:name="_Toc52545113"/>
      <w:bookmarkStart w:id="64" w:name="_Toc67999907"/>
      <w:r>
        <w:t>set-token Message</w:t>
      </w:r>
      <w:bookmarkEnd w:id="63"/>
      <w:bookmarkEnd w:id="64"/>
    </w:p>
    <w:p w14:paraId="5D9BEF38" w14:textId="77777777" w:rsidR="008215F9" w:rsidRDefault="008215F9" w:rsidP="008215F9">
      <w:r>
        <w:t xml:space="preserve">The </w:t>
      </w:r>
      <w:r w:rsidRPr="00796D32">
        <w:rPr>
          <w:i/>
        </w:rPr>
        <w:t>subject</w:t>
      </w:r>
      <w:r>
        <w:t xml:space="preserve"> property of the set-token message MUST be set to the “set-token” string.</w:t>
      </w:r>
    </w:p>
    <w:p w14:paraId="42352111" w14:textId="77777777" w:rsidR="008215F9" w:rsidRDefault="008215F9" w:rsidP="008215F9">
      <w:r>
        <w:t>In the application-properties section, the message SHOULD carry a property named “token-type”, with a string value that indicates the type of the token carried inside the payload. The token type is typically known to the client based on the authorization service it interacts with. The value MAY be omitted, but the token cache MAY reject tokens it cannot understand without this hint.</w:t>
      </w:r>
    </w:p>
    <w:p w14:paraId="0B426E55" w14:textId="77777777" w:rsidR="008215F9" w:rsidRDefault="008215F9" w:rsidP="008215F9">
      <w:r>
        <w:t>The body of the message MUST contain the token as an AMQP Value, and will typically be a string.</w:t>
      </w:r>
    </w:p>
    <w:p w14:paraId="0E8F6E9A" w14:textId="77777777" w:rsidR="008215F9" w:rsidRDefault="008215F9" w:rsidP="006B14EE">
      <w:pPr>
        <w:pStyle w:val="Heading3"/>
      </w:pPr>
      <w:bookmarkStart w:id="65" w:name="_Toc477249955"/>
      <w:bookmarkStart w:id="66" w:name="_Toc52545114"/>
      <w:bookmarkStart w:id="67" w:name="_Toc67999908"/>
      <w:r>
        <w:t>Indication of Settlement</w:t>
      </w:r>
      <w:bookmarkEnd w:id="65"/>
      <w:bookmarkEnd w:id="66"/>
      <w:bookmarkEnd w:id="67"/>
    </w:p>
    <w:p w14:paraId="2F92B482" w14:textId="77777777" w:rsidR="008215F9" w:rsidRDefault="008215F9" w:rsidP="008215F9">
      <w:r>
        <w:t>If the request is</w:t>
      </w:r>
      <w:r w:rsidRPr="00A4418C">
        <w:t xml:space="preserve"> successful</w:t>
      </w:r>
      <w:r>
        <w:t>,</w:t>
      </w:r>
      <w:r w:rsidRPr="00A4418C">
        <w:t xml:space="preserve"> </w:t>
      </w:r>
      <w:r>
        <w:t xml:space="preserve">the CBS Node MUST respond to the sender with a disposition outcome of </w:t>
      </w:r>
      <w:r w:rsidRPr="005D1A8E">
        <w:rPr>
          <w:rFonts w:ascii="Consolas" w:hAnsi="Consolas"/>
        </w:rPr>
        <w:t>accepted</w:t>
      </w:r>
      <w:r>
        <w:t>.</w:t>
      </w:r>
    </w:p>
    <w:p w14:paraId="2A23994C" w14:textId="77777777" w:rsidR="008215F9" w:rsidRDefault="008215F9" w:rsidP="008215F9">
      <w:r>
        <w:t xml:space="preserve">If the request is unsuccessful due to a processing error, </w:t>
      </w:r>
      <w:r w:rsidRPr="00000012">
        <w:t xml:space="preserve">the </w:t>
      </w:r>
      <w:r>
        <w:t>CBS node</w:t>
      </w:r>
      <w:r w:rsidRPr="00000012">
        <w:t xml:space="preserve"> </w:t>
      </w:r>
      <w:r>
        <w:t xml:space="preserve">MUST respond to the sender with a disposition outcome of </w:t>
      </w:r>
      <w:r w:rsidRPr="005D1A8E">
        <w:rPr>
          <w:rFonts w:ascii="Consolas" w:hAnsi="Consolas"/>
        </w:rPr>
        <w:t>rejected</w:t>
      </w:r>
      <w:r w:rsidRPr="00000012">
        <w:t>. Further information MAY</w:t>
      </w:r>
      <w:r>
        <w:t xml:space="preserve"> be provided in the </w:t>
      </w:r>
      <w:r w:rsidRPr="005D1A8E">
        <w:rPr>
          <w:rFonts w:ascii="Consolas" w:hAnsi="Consolas"/>
        </w:rPr>
        <w:t>error</w:t>
      </w:r>
      <w:r>
        <w:t xml:space="preserve"> field in the </w:t>
      </w:r>
      <w:r w:rsidRPr="00621A18">
        <w:rPr>
          <w:rFonts w:ascii="Consolas" w:hAnsi="Consolas"/>
        </w:rPr>
        <w:t>rejected</w:t>
      </w:r>
      <w:r>
        <w:t xml:space="preserve"> outcome.</w:t>
      </w:r>
    </w:p>
    <w:p w14:paraId="32BCC9AF" w14:textId="77777777" w:rsidR="008215F9" w:rsidRDefault="008215F9" w:rsidP="008215F9">
      <w:r>
        <w:t xml:space="preserve">For error conditions related to the content of the request, e.g., unsupported token type, malformed request etc., an application-specific description MAY be provided in the </w:t>
      </w:r>
      <w:r w:rsidRPr="00863224">
        <w:rPr>
          <w:rFonts w:ascii="Consolas" w:hAnsi="Consolas"/>
        </w:rPr>
        <w:t>error</w:t>
      </w:r>
      <w:r>
        <w:t xml:space="preserve"> field, with consideration for general best practice for security-related protocols, meaning a potential attacker ought not to be able to learn information helping to improve their attack.</w:t>
      </w:r>
    </w:p>
    <w:p w14:paraId="0F920695" w14:textId="77777777" w:rsidR="008215F9" w:rsidRDefault="008215F9" w:rsidP="006B14EE">
      <w:pPr>
        <w:pStyle w:val="Heading1"/>
      </w:pPr>
      <w:bookmarkStart w:id="68" w:name="_Toc477954193"/>
      <w:bookmarkStart w:id="69" w:name="_Toc477965415"/>
      <w:bookmarkStart w:id="70" w:name="_Toc477967570"/>
      <w:bookmarkStart w:id="71" w:name="_Toc478715759"/>
      <w:bookmarkStart w:id="72" w:name="_Toc478715814"/>
      <w:bookmarkStart w:id="73" w:name="_Toc478721836"/>
      <w:bookmarkStart w:id="74" w:name="_Toc478729768"/>
      <w:bookmarkStart w:id="75" w:name="_Toc477954194"/>
      <w:bookmarkStart w:id="76" w:name="_Toc477965416"/>
      <w:bookmarkStart w:id="77" w:name="_Toc477967571"/>
      <w:bookmarkStart w:id="78" w:name="_Toc478715760"/>
      <w:bookmarkStart w:id="79" w:name="_Toc478715815"/>
      <w:bookmarkStart w:id="80" w:name="_Toc478721837"/>
      <w:bookmarkStart w:id="81" w:name="_Toc478729769"/>
      <w:bookmarkStart w:id="82" w:name="_Toc477954195"/>
      <w:bookmarkStart w:id="83" w:name="_Toc477965417"/>
      <w:bookmarkStart w:id="84" w:name="_Toc477967572"/>
      <w:bookmarkStart w:id="85" w:name="_Toc478715761"/>
      <w:bookmarkStart w:id="86" w:name="_Toc478715816"/>
      <w:bookmarkStart w:id="87" w:name="_Toc478721838"/>
      <w:bookmarkStart w:id="88" w:name="_Toc478729770"/>
      <w:bookmarkStart w:id="89" w:name="_Toc477954196"/>
      <w:bookmarkStart w:id="90" w:name="_Toc477965418"/>
      <w:bookmarkStart w:id="91" w:name="_Toc477967573"/>
      <w:bookmarkStart w:id="92" w:name="_Toc478715762"/>
      <w:bookmarkStart w:id="93" w:name="_Toc478715817"/>
      <w:bookmarkStart w:id="94" w:name="_Toc478721839"/>
      <w:bookmarkStart w:id="95" w:name="_Toc478729771"/>
      <w:bookmarkStart w:id="96" w:name="_Toc52545115"/>
      <w:bookmarkStart w:id="97" w:name="_Toc6799990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lastRenderedPageBreak/>
        <w:t>TLS and SASL Integration</w:t>
      </w:r>
      <w:bookmarkEnd w:id="96"/>
      <w:bookmarkEnd w:id="97"/>
    </w:p>
    <w:p w14:paraId="70134AF5" w14:textId="69C1011C" w:rsidR="008215F9" w:rsidRDefault="008215F9" w:rsidP="008215F9">
      <w:pPr>
        <w:spacing w:before="200" w:after="200"/>
      </w:pPr>
      <w:r>
        <w:t xml:space="preserve">The claims-based security mechanism composes with the TLS and SASL security foundation described in </w:t>
      </w:r>
      <w:r>
        <w:fldChar w:fldCharType="begin"/>
      </w:r>
      <w:r>
        <w:instrText xml:space="preserve"> REF AMQP \h </w:instrText>
      </w:r>
      <w:r>
        <w:fldChar w:fldCharType="separate"/>
      </w:r>
      <w:r w:rsidR="009D7592">
        <w:rPr>
          <w:rStyle w:val="Refterm"/>
        </w:rPr>
        <w:t>[AMQP]</w:t>
      </w:r>
      <w:r>
        <w:fldChar w:fldCharType="end"/>
      </w:r>
      <w:r>
        <w:t xml:space="preserve">. </w:t>
      </w:r>
    </w:p>
    <w:p w14:paraId="2F2F8820" w14:textId="77777777" w:rsidR="008215F9" w:rsidRDefault="008215F9" w:rsidP="008215F9">
      <w:pPr>
        <w:spacing w:before="200" w:after="200"/>
      </w:pPr>
      <w:r>
        <w:t xml:space="preserve">Security tokens used with this mechanism provide access control at a more detailed level than the coarse connection-scoped level that original AMQP security model provides. </w:t>
      </w:r>
    </w:p>
    <w:p w14:paraId="4D85F57D" w14:textId="1BF5B1EB" w:rsidR="008215F9" w:rsidRPr="00B224C8" w:rsidRDefault="008215F9" w:rsidP="008215F9">
      <w:pPr>
        <w:spacing w:before="200" w:after="200"/>
      </w:pPr>
      <w:r>
        <w:t>Because interception of a valid token could allow an attacker to gain access to the node, this</w:t>
      </w:r>
      <w:r w:rsidR="00403F12">
        <w:t xml:space="preserve"> </w:t>
      </w:r>
      <w:r>
        <w:t xml:space="preserve">mechanism MUST be used with TLS as defined in </w:t>
      </w:r>
      <w:r>
        <w:fldChar w:fldCharType="begin"/>
      </w:r>
      <w:r>
        <w:instrText xml:space="preserve"> REF AMQP \h </w:instrText>
      </w:r>
      <w:r>
        <w:fldChar w:fldCharType="separate"/>
      </w:r>
      <w:r w:rsidR="009D7592">
        <w:rPr>
          <w:rStyle w:val="Refterm"/>
        </w:rPr>
        <w:t>[AMQP]</w:t>
      </w:r>
      <w:r>
        <w:fldChar w:fldCharType="end"/>
      </w:r>
      <w:r>
        <w:t xml:space="preserve"> or the communication path MUST otherwise be protected through lower-level mechanisms such as </w:t>
      </w:r>
      <w:proofErr w:type="spellStart"/>
      <w:r>
        <w:t>IPSec</w:t>
      </w:r>
      <w:proofErr w:type="spellEnd"/>
      <w:r>
        <w:t xml:space="preserve"> </w:t>
      </w:r>
      <w:r>
        <w:fldChar w:fldCharType="begin"/>
      </w:r>
      <w:r>
        <w:instrText xml:space="preserve"> REF  RFC4301 \h </w:instrText>
      </w:r>
      <w:r>
        <w:fldChar w:fldCharType="separate"/>
      </w:r>
      <w:r w:rsidR="009D7592">
        <w:rPr>
          <w:rStyle w:val="Strong"/>
        </w:rPr>
        <w:t>[RFC4301]</w:t>
      </w:r>
      <w:r>
        <w:fldChar w:fldCharType="end"/>
      </w:r>
      <w:r>
        <w:t>.</w:t>
      </w:r>
    </w:p>
    <w:p w14:paraId="2727894A" w14:textId="77777777" w:rsidR="008215F9" w:rsidRDefault="008215F9" w:rsidP="006B14EE">
      <w:pPr>
        <w:pStyle w:val="Heading2"/>
      </w:pPr>
      <w:bookmarkStart w:id="98" w:name="_Toc477249961"/>
      <w:bookmarkStart w:id="99" w:name="_Toc52545116"/>
      <w:bookmarkStart w:id="100" w:name="_Toc67999910"/>
      <w:r>
        <w:t>Integration with common SASL mechanisms</w:t>
      </w:r>
      <w:bookmarkEnd w:id="98"/>
      <w:bookmarkEnd w:id="99"/>
      <w:bookmarkEnd w:id="100"/>
    </w:p>
    <w:p w14:paraId="32CA9D4C" w14:textId="77777777" w:rsidR="008215F9" w:rsidRDefault="008215F9" w:rsidP="008215F9">
      <w:pPr>
        <w:spacing w:before="200" w:after="200"/>
      </w:pPr>
      <w:r>
        <w:t xml:space="preserve">The claims-based security mechanism can be combined with SASL mechanisms depending on the protection needs. </w:t>
      </w:r>
    </w:p>
    <w:p w14:paraId="2201360B" w14:textId="77777777" w:rsidR="008215F9" w:rsidRDefault="008215F9" w:rsidP="008215F9">
      <w:pPr>
        <w:spacing w:before="200" w:after="200"/>
      </w:pPr>
      <w:r>
        <w:t>The partner playing the role of the SASL client and the partner playing the role of the SASL server MUST correspond to the TCP client and server respectively.</w:t>
      </w:r>
    </w:p>
    <w:p w14:paraId="2382F7C6" w14:textId="77777777" w:rsidR="008215F9" w:rsidRDefault="008215F9" w:rsidP="006B14EE">
      <w:pPr>
        <w:pStyle w:val="Heading3"/>
      </w:pPr>
      <w:bookmarkStart w:id="101" w:name="_Toc477249962"/>
      <w:bookmarkStart w:id="102" w:name="_Toc52545117"/>
      <w:bookmarkStart w:id="103" w:name="_Toc67999911"/>
      <w:r>
        <w:t>SASL ANONYMOUS</w:t>
      </w:r>
      <w:bookmarkEnd w:id="101"/>
      <w:bookmarkEnd w:id="102"/>
      <w:bookmarkEnd w:id="103"/>
      <w:r>
        <w:t xml:space="preserve"> </w:t>
      </w:r>
    </w:p>
    <w:p w14:paraId="72682E1C" w14:textId="77777777" w:rsidR="008215F9" w:rsidRDefault="008215F9" w:rsidP="008215F9">
      <w:pPr>
        <w:spacing w:before="200" w:after="200"/>
      </w:pPr>
      <w:r w:rsidRPr="00E15DA9">
        <w:t xml:space="preserve">The </w:t>
      </w:r>
      <w:r>
        <w:t>partner</w:t>
      </w:r>
      <w:r w:rsidRPr="00E15DA9">
        <w:t xml:space="preserve"> acting as the SASL server</w:t>
      </w:r>
      <w:r>
        <w:t xml:space="preserve"> MAY announce the </w:t>
      </w:r>
      <w:r w:rsidRPr="003F28AD">
        <w:rPr>
          <w:rFonts w:ascii="NimbusSanL-Regu" w:eastAsia="Calibri" w:hAnsi="NimbusSanL-Regu" w:cs="NimbusSanL-Regu"/>
          <w:szCs w:val="20"/>
        </w:rPr>
        <w:t xml:space="preserve">SASL </w:t>
      </w:r>
      <w:r w:rsidRPr="00C643F5">
        <w:rPr>
          <w:rFonts w:ascii="NimbusSanL-Regu" w:eastAsia="Calibri" w:hAnsi="NimbusSanL-Regu" w:cs="NimbusSanL-Regu"/>
          <w:szCs w:val="20"/>
        </w:rPr>
        <w:t>mechanism</w:t>
      </w:r>
      <w:r w:rsidRPr="003F28AD">
        <w:rPr>
          <w:rFonts w:ascii="NimbusSanL-Regu" w:eastAsia="Calibri" w:hAnsi="NimbusSanL-Regu" w:cs="NimbusSanL-Regu"/>
          <w:szCs w:val="20"/>
        </w:rPr>
        <w:t xml:space="preserve"> </w:t>
      </w:r>
      <w:r w:rsidRPr="003F28AD">
        <w:rPr>
          <w:rFonts w:ascii="NimbusSanL-ReguItal" w:eastAsia="Calibri" w:hAnsi="NimbusSanL-ReguItal" w:cs="NimbusSanL-ReguItal"/>
          <w:i/>
          <w:szCs w:val="20"/>
        </w:rPr>
        <w:t>ANONYMOUS</w:t>
      </w:r>
      <w:r w:rsidRPr="003F28AD">
        <w:rPr>
          <w:rFonts w:ascii="NimbusSanL-ReguItal" w:eastAsia="Calibri" w:hAnsi="NimbusSanL-ReguItal" w:cs="NimbusSanL-ReguItal"/>
          <w:szCs w:val="20"/>
        </w:rPr>
        <w:t xml:space="preserve"> </w:t>
      </w:r>
      <w:r>
        <w:t xml:space="preserve">in the </w:t>
      </w:r>
      <w:proofErr w:type="spellStart"/>
      <w:r w:rsidRPr="001752F5">
        <w:rPr>
          <w:rFonts w:ascii="Consolas" w:hAnsi="Consolas"/>
        </w:rPr>
        <w:t>sasl</w:t>
      </w:r>
      <w:proofErr w:type="spellEnd"/>
      <w:r w:rsidRPr="001752F5">
        <w:rPr>
          <w:rFonts w:ascii="Consolas" w:hAnsi="Consolas"/>
        </w:rPr>
        <w:t>-mechanisms</w:t>
      </w:r>
      <w:r>
        <w:t xml:space="preserve"> frame body, allowing the partner acting as the SASL client to establish an anonymous initial connection, a session, and a link with the CBS node. </w:t>
      </w:r>
    </w:p>
    <w:p w14:paraId="21BDD771" w14:textId="77777777" w:rsidR="008215F9" w:rsidRDefault="008215F9" w:rsidP="008215F9">
      <w:pPr>
        <w:spacing w:before="200" w:after="200"/>
      </w:pPr>
      <w:r>
        <w:t xml:space="preserve">Allowing </w:t>
      </w:r>
      <w:r w:rsidRPr="001752F5">
        <w:rPr>
          <w:i/>
        </w:rPr>
        <w:t>ANONYMOUS</w:t>
      </w:r>
      <w:r>
        <w:t xml:space="preserve"> carries the risk of allowing unauthenticated clients to open and maintain (potentially very many) connections with the server, leading to significant resource consumption, which is a potential denial-of-service threat vector. </w:t>
      </w:r>
    </w:p>
    <w:p w14:paraId="0AFED9DA" w14:textId="77777777" w:rsidR="008215F9" w:rsidRDefault="008215F9" w:rsidP="008215F9">
      <w:pPr>
        <w:spacing w:before="200" w:after="200"/>
      </w:pPr>
      <w:r>
        <w:t xml:space="preserve">It is RECOMMENDED that the server only allows anonymous connections to be maintained for the duration required to perform an initial successful CBS </w:t>
      </w:r>
      <w:r>
        <w:rPr>
          <w:rFonts w:ascii="Consolas" w:hAnsi="Consolas"/>
        </w:rPr>
        <w:t>set</w:t>
      </w:r>
      <w:r w:rsidRPr="00E15DA9">
        <w:rPr>
          <w:rFonts w:ascii="Consolas" w:hAnsi="Consolas"/>
        </w:rPr>
        <w:t>-token</w:t>
      </w:r>
      <w:r>
        <w:t xml:space="preserve"> operation with a verified valid token. </w:t>
      </w:r>
    </w:p>
    <w:p w14:paraId="6DF844D4" w14:textId="77777777" w:rsidR="008215F9" w:rsidRDefault="008215F9" w:rsidP="006B14EE">
      <w:pPr>
        <w:pStyle w:val="Heading3"/>
      </w:pPr>
      <w:bookmarkStart w:id="104" w:name="_Toc477249963"/>
      <w:bookmarkStart w:id="105" w:name="_Toc52545118"/>
      <w:bookmarkStart w:id="106" w:name="_Toc67999912"/>
      <w:r>
        <w:t>SASL EXTERNAL</w:t>
      </w:r>
      <w:bookmarkEnd w:id="104"/>
      <w:bookmarkEnd w:id="105"/>
      <w:bookmarkEnd w:id="106"/>
    </w:p>
    <w:p w14:paraId="6875618A" w14:textId="77777777" w:rsidR="008215F9" w:rsidRDefault="008215F9" w:rsidP="008215F9">
      <w:r w:rsidRPr="00E15DA9">
        <w:t xml:space="preserve">The </w:t>
      </w:r>
      <w:r>
        <w:t>partner</w:t>
      </w:r>
      <w:r w:rsidRPr="00E15DA9">
        <w:t xml:space="preserve"> acting as the SASL server</w:t>
      </w:r>
      <w:r>
        <w:t xml:space="preserve"> MAY announce the </w:t>
      </w:r>
      <w:r w:rsidRPr="003F28AD">
        <w:rPr>
          <w:rFonts w:ascii="NimbusSanL-Regu" w:eastAsia="Calibri" w:hAnsi="NimbusSanL-Regu" w:cs="NimbusSanL-Regu"/>
          <w:szCs w:val="20"/>
        </w:rPr>
        <w:t xml:space="preserve">SASL mechanism </w:t>
      </w:r>
      <w:r w:rsidRPr="003F28AD">
        <w:rPr>
          <w:rFonts w:ascii="NimbusSanL-ReguItal" w:eastAsia="Calibri" w:hAnsi="NimbusSanL-ReguItal" w:cs="NimbusSanL-ReguItal"/>
          <w:i/>
          <w:szCs w:val="20"/>
        </w:rPr>
        <w:t>EXTERNAL</w:t>
      </w:r>
      <w:r w:rsidRPr="003F28AD">
        <w:rPr>
          <w:rFonts w:ascii="NimbusSanL-ReguItal" w:eastAsia="Calibri" w:hAnsi="NimbusSanL-ReguItal" w:cs="NimbusSanL-ReguItal"/>
          <w:szCs w:val="20"/>
        </w:rPr>
        <w:t xml:space="preserve"> </w:t>
      </w:r>
      <w:r>
        <w:t xml:space="preserve">in the </w:t>
      </w:r>
      <w:proofErr w:type="spellStart"/>
      <w:r w:rsidRPr="001752F5">
        <w:rPr>
          <w:rFonts w:ascii="Consolas" w:hAnsi="Consolas"/>
        </w:rPr>
        <w:t>sasl</w:t>
      </w:r>
      <w:proofErr w:type="spellEnd"/>
      <w:r w:rsidRPr="001752F5">
        <w:rPr>
          <w:rFonts w:ascii="Consolas" w:hAnsi="Consolas"/>
        </w:rPr>
        <w:t>-mechanisms</w:t>
      </w:r>
      <w:r>
        <w:t xml:space="preserve"> frame body, if the underlying transport session from the partner acting as the SASL client has been established using some form of client authentication, such as TLS with X509 client certificates, TLS with pre-shared symmetric key, or raw-public-key credentials, or </w:t>
      </w:r>
      <w:proofErr w:type="spellStart"/>
      <w:r>
        <w:t>IPSec</w:t>
      </w:r>
      <w:proofErr w:type="spellEnd"/>
      <w:r>
        <w:t xml:space="preserve"> with equivalent credentials.</w:t>
      </w:r>
    </w:p>
    <w:p w14:paraId="7A2BD3F4" w14:textId="77777777" w:rsidR="008215F9" w:rsidRDefault="008215F9" w:rsidP="008215F9">
      <w:r>
        <w:t>In this case, the transport session authentication provides protection for the initial connection, session, and link to the CBS node, while the claims-based security mechanism specifically protects access to the Nodes managed by the CBS node.</w:t>
      </w:r>
    </w:p>
    <w:p w14:paraId="7E6F3C43" w14:textId="77777777" w:rsidR="008215F9" w:rsidRDefault="008215F9" w:rsidP="006B14EE">
      <w:pPr>
        <w:pStyle w:val="Heading3"/>
      </w:pPr>
      <w:bookmarkStart w:id="107" w:name="_Toc477249964"/>
      <w:bookmarkStart w:id="108" w:name="_Toc52545119"/>
      <w:bookmarkStart w:id="109" w:name="_Toc67999913"/>
      <w:r>
        <w:t>SASL PLAIN and Others</w:t>
      </w:r>
      <w:bookmarkEnd w:id="107"/>
      <w:bookmarkEnd w:id="108"/>
      <w:bookmarkEnd w:id="109"/>
    </w:p>
    <w:p w14:paraId="0C67C3AA" w14:textId="77777777" w:rsidR="008215F9" w:rsidRDefault="008215F9" w:rsidP="008215F9">
      <w:r w:rsidRPr="00E15DA9">
        <w:t xml:space="preserve">The </w:t>
      </w:r>
      <w:r>
        <w:t>partner</w:t>
      </w:r>
      <w:r w:rsidRPr="00E15DA9">
        <w:t xml:space="preserve"> acting as the SASL server</w:t>
      </w:r>
      <w:r>
        <w:t xml:space="preserve"> MAY announce the </w:t>
      </w:r>
      <w:r w:rsidRPr="003F28AD">
        <w:rPr>
          <w:rFonts w:ascii="NimbusSanL-Regu" w:eastAsia="Calibri" w:hAnsi="NimbusSanL-Regu" w:cs="NimbusSanL-Regu"/>
          <w:szCs w:val="20"/>
        </w:rPr>
        <w:t xml:space="preserve">SASL mechanism </w:t>
      </w:r>
      <w:r w:rsidRPr="003F28AD">
        <w:rPr>
          <w:rFonts w:ascii="NimbusSanL-ReguItal" w:eastAsia="Calibri" w:hAnsi="NimbusSanL-ReguItal" w:cs="NimbusSanL-ReguItal"/>
          <w:i/>
          <w:szCs w:val="20"/>
        </w:rPr>
        <w:t>PLAIN</w:t>
      </w:r>
      <w:r w:rsidRPr="003F28AD">
        <w:rPr>
          <w:rFonts w:ascii="NimbusSanL-ReguItal" w:eastAsia="Calibri" w:hAnsi="NimbusSanL-ReguItal" w:cs="NimbusSanL-ReguItal"/>
          <w:szCs w:val="20"/>
        </w:rPr>
        <w:t xml:space="preserve"> or any </w:t>
      </w:r>
      <w:r>
        <w:t xml:space="preserve">other SASL mechanism in the </w:t>
      </w:r>
      <w:proofErr w:type="spellStart"/>
      <w:r w:rsidRPr="001752F5">
        <w:rPr>
          <w:rFonts w:ascii="Consolas" w:hAnsi="Consolas"/>
        </w:rPr>
        <w:t>sasl</w:t>
      </w:r>
      <w:proofErr w:type="spellEnd"/>
      <w:r w:rsidRPr="001752F5">
        <w:rPr>
          <w:rFonts w:ascii="Consolas" w:hAnsi="Consolas"/>
        </w:rPr>
        <w:t>-mechanisms</w:t>
      </w:r>
      <w:r>
        <w:t xml:space="preserve"> frame body that is suitable to establish an authenticated context between the partners.  </w:t>
      </w:r>
    </w:p>
    <w:p w14:paraId="03CA04D6" w14:textId="77777777" w:rsidR="008215F9" w:rsidRDefault="008215F9" w:rsidP="008215F9">
      <w:r>
        <w:t>The authentication context provides protection for the initial connection, session, and link to the CBS node, while the claims-based security mechanism specifically protects access to the Nodes managed by the CBS node.</w:t>
      </w:r>
    </w:p>
    <w:p w14:paraId="7828426E" w14:textId="77777777" w:rsidR="008215F9" w:rsidRDefault="008215F9" w:rsidP="003A16AC">
      <w:pPr>
        <w:pStyle w:val="Heading2"/>
      </w:pPr>
      <w:bookmarkStart w:id="110" w:name="_Toc477249965"/>
      <w:bookmarkStart w:id="111" w:name="_Ref12969376"/>
      <w:bookmarkStart w:id="112" w:name="_Toc52545120"/>
      <w:bookmarkStart w:id="113" w:name="_Toc67999914"/>
      <w:r>
        <w:lastRenderedPageBreak/>
        <w:t>SASL AMQPCBS Mechanism</w:t>
      </w:r>
      <w:bookmarkEnd w:id="110"/>
      <w:bookmarkEnd w:id="111"/>
      <w:bookmarkEnd w:id="112"/>
      <w:bookmarkEnd w:id="113"/>
    </w:p>
    <w:p w14:paraId="3B897B1C" w14:textId="77777777" w:rsidR="008215F9" w:rsidRDefault="008215F9" w:rsidP="008215F9">
      <w:r w:rsidRPr="00E15DA9">
        <w:t xml:space="preserve">The </w:t>
      </w:r>
      <w:r>
        <w:t>partner</w:t>
      </w:r>
      <w:r w:rsidRPr="00E15DA9">
        <w:t xml:space="preserve"> acting as the SASL server</w:t>
      </w:r>
      <w:r>
        <w:t xml:space="preserve"> MAY announce the </w:t>
      </w:r>
      <w:r w:rsidRPr="003F28AD">
        <w:rPr>
          <w:rFonts w:ascii="NimbusSanL-Regu" w:eastAsia="Calibri" w:hAnsi="NimbusSanL-Regu" w:cs="NimbusSanL-Regu"/>
          <w:szCs w:val="20"/>
        </w:rPr>
        <w:t xml:space="preserve">SASL mechanism </w:t>
      </w:r>
      <w:r w:rsidRPr="003F28AD">
        <w:rPr>
          <w:rFonts w:ascii="NimbusSanL-ReguItal" w:eastAsia="Calibri" w:hAnsi="NimbusSanL-ReguItal" w:cs="NimbusSanL-ReguItal"/>
          <w:i/>
          <w:szCs w:val="20"/>
        </w:rPr>
        <w:t>AMQPCBS</w:t>
      </w:r>
      <w:r w:rsidRPr="003F28AD">
        <w:rPr>
          <w:rFonts w:ascii="NimbusSanL-ReguItal" w:eastAsia="Calibri" w:hAnsi="NimbusSanL-ReguItal" w:cs="NimbusSanL-ReguItal"/>
          <w:szCs w:val="20"/>
        </w:rPr>
        <w:t xml:space="preserve"> </w:t>
      </w:r>
      <w:r>
        <w:t xml:space="preserve">in the </w:t>
      </w:r>
      <w:proofErr w:type="spellStart"/>
      <w:r w:rsidRPr="001752F5">
        <w:rPr>
          <w:rFonts w:ascii="Consolas" w:hAnsi="Consolas"/>
        </w:rPr>
        <w:t>sasl</w:t>
      </w:r>
      <w:proofErr w:type="spellEnd"/>
      <w:r w:rsidRPr="001752F5">
        <w:rPr>
          <w:rFonts w:ascii="Consolas" w:hAnsi="Consolas"/>
        </w:rPr>
        <w:t>-mechanisms</w:t>
      </w:r>
      <w:r>
        <w:t xml:space="preserve"> frame body. This mechanism integrates AMQP CBS capabilities into the SASL authentication exchange.</w:t>
      </w:r>
    </w:p>
    <w:p w14:paraId="2444B279" w14:textId="77777777" w:rsidR="008215F9" w:rsidRDefault="008215F9" w:rsidP="003A16AC">
      <w:pPr>
        <w:pStyle w:val="Heading3"/>
      </w:pPr>
      <w:bookmarkStart w:id="114" w:name="_Toc52545121"/>
      <w:bookmarkStart w:id="115" w:name="_Toc67999915"/>
      <w:r>
        <w:t>SASL and MIN_MAX_FRAME_SIZE</w:t>
      </w:r>
      <w:bookmarkEnd w:id="114"/>
      <w:bookmarkEnd w:id="115"/>
    </w:p>
    <w:p w14:paraId="7A7F8280" w14:textId="52E5AA53" w:rsidR="008215F9" w:rsidRDefault="008215F9" w:rsidP="008215F9">
      <w:r>
        <w:t xml:space="preserve">As defined in Section 5.31 of </w:t>
      </w:r>
      <w:r>
        <w:fldChar w:fldCharType="begin"/>
      </w:r>
      <w:r>
        <w:instrText xml:space="preserve"> REF AMQP \h </w:instrText>
      </w:r>
      <w:r>
        <w:fldChar w:fldCharType="separate"/>
      </w:r>
      <w:r w:rsidR="009D7592">
        <w:rPr>
          <w:rStyle w:val="Refterm"/>
        </w:rPr>
        <w:t>[AMQP]</w:t>
      </w:r>
      <w:r>
        <w:fldChar w:fldCharType="end"/>
      </w:r>
      <w:r>
        <w:t>:</w:t>
      </w:r>
    </w:p>
    <w:p w14:paraId="08BE71B3" w14:textId="77777777" w:rsidR="008215F9" w:rsidRPr="003F28AD" w:rsidRDefault="008215F9" w:rsidP="008215F9">
      <w:pPr>
        <w:pStyle w:val="Quote"/>
        <w:jc w:val="both"/>
        <w:rPr>
          <w:rFonts w:eastAsia="Calibri"/>
        </w:rPr>
      </w:pPr>
      <w:r w:rsidRPr="003F28AD">
        <w:rPr>
          <w:rFonts w:eastAsia="Calibri"/>
        </w:rPr>
        <w:t>The maximum size of a SASL frame is defined by MIN-MAX-FRAME-SIZE. There is no mechanism within the SASL negotiation to negotiate a different size.</w:t>
      </w:r>
    </w:p>
    <w:p w14:paraId="0D1C839F" w14:textId="77777777" w:rsidR="008215F9" w:rsidRPr="0049421F" w:rsidRDefault="008215F9" w:rsidP="008215F9"/>
    <w:p w14:paraId="19F228F4" w14:textId="77777777" w:rsidR="008215F9" w:rsidRDefault="008215F9" w:rsidP="008215F9">
      <w:r>
        <w:t>Due to the requirement to transfer potentially large sets of tokens during the SASL exchange, implementations of the AMQPCBS SASL mechanism MUST support a maximum SASL frame size of 8192.</w:t>
      </w:r>
    </w:p>
    <w:p w14:paraId="7A19E956" w14:textId="77777777" w:rsidR="008215F9" w:rsidRDefault="008215F9" w:rsidP="003A16AC">
      <w:pPr>
        <w:pStyle w:val="Heading3"/>
      </w:pPr>
      <w:bookmarkStart w:id="116" w:name="_SASL_Init"/>
      <w:bookmarkStart w:id="117" w:name="_Toc52545122"/>
      <w:bookmarkStart w:id="118" w:name="_Toc67999916"/>
      <w:bookmarkEnd w:id="116"/>
      <w:r>
        <w:t>SASL Init</w:t>
      </w:r>
      <w:bookmarkEnd w:id="117"/>
      <w:bookmarkEnd w:id="118"/>
    </w:p>
    <w:p w14:paraId="4F197A22" w14:textId="46FBE6BB" w:rsidR="008215F9" w:rsidRDefault="008215F9" w:rsidP="008215F9">
      <w:r>
        <w:t xml:space="preserve">After selecting the AMQPCBS SASL mechanism, the partner acting as the SASL client MUST send a SASL Init with </w:t>
      </w:r>
      <w:r w:rsidRPr="003F28AD">
        <w:rPr>
          <w:rFonts w:ascii="NimbusSanL-ReguItal" w:eastAsia="Calibri" w:hAnsi="NimbusSanL-ReguItal" w:cs="NimbusSanL-ReguItal"/>
          <w:i/>
          <w:szCs w:val="20"/>
        </w:rPr>
        <w:t>AMQPCBS</w:t>
      </w:r>
      <w:r>
        <w:t xml:space="preserve"> selected in the </w:t>
      </w:r>
      <w:r w:rsidRPr="0049421F">
        <w:rPr>
          <w:rFonts w:ascii="Consolas" w:hAnsi="Consolas"/>
        </w:rPr>
        <w:t>mechanism</w:t>
      </w:r>
      <w:r>
        <w:t xml:space="preserve"> field and response data returned in the </w:t>
      </w:r>
      <w:r w:rsidRPr="00CC6031">
        <w:rPr>
          <w:rFonts w:ascii="Consolas" w:hAnsi="Consolas"/>
        </w:rPr>
        <w:t>initial-response</w:t>
      </w:r>
      <w:r>
        <w:t xml:space="preserve"> field of the </w:t>
      </w:r>
      <w:proofErr w:type="spellStart"/>
      <w:r w:rsidRPr="0049421F">
        <w:rPr>
          <w:rFonts w:ascii="Consolas" w:hAnsi="Consolas"/>
        </w:rPr>
        <w:t>sasl-init</w:t>
      </w:r>
      <w:proofErr w:type="spellEnd"/>
      <w:r>
        <w:t xml:space="preserve"> frame body. The response data is a list of tokens, equivalent to an ordered sequence of </w:t>
      </w:r>
      <w:r w:rsidRPr="00D32DB7">
        <w:rPr>
          <w:rFonts w:ascii="Consolas" w:hAnsi="Consolas"/>
        </w:rPr>
        <w:t>put-token</w:t>
      </w:r>
      <w:r>
        <w:t xml:space="preserve"> messages as described in </w:t>
      </w:r>
      <w:r w:rsidRPr="00A06D71">
        <w:rPr>
          <w:b/>
        </w:rPr>
        <w:fldChar w:fldCharType="begin"/>
      </w:r>
      <w:r w:rsidRPr="00A06D71">
        <w:rPr>
          <w:b/>
        </w:rPr>
        <w:instrText xml:space="preserve"> REF _Ref477964004 \h </w:instrText>
      </w:r>
      <w:r>
        <w:rPr>
          <w:b/>
        </w:rPr>
        <w:instrText xml:space="preserve"> \* MERGEFORMAT </w:instrText>
      </w:r>
      <w:r w:rsidRPr="00A06D71">
        <w:rPr>
          <w:b/>
        </w:rPr>
      </w:r>
      <w:r w:rsidRPr="00A06D71">
        <w:rPr>
          <w:b/>
        </w:rPr>
        <w:fldChar w:fldCharType="separate"/>
      </w:r>
      <w:r w:rsidR="009D7592" w:rsidRPr="009D7592">
        <w:rPr>
          <w:b/>
        </w:rPr>
        <w:t>Setting a Token</w:t>
      </w:r>
      <w:r w:rsidRPr="00A06D71">
        <w:rPr>
          <w:b/>
        </w:rPr>
        <w:fldChar w:fldCharType="end"/>
      </w:r>
      <w:r>
        <w:t>. At least one token MUST be set.</w:t>
      </w:r>
    </w:p>
    <w:p w14:paraId="1F6F47CA" w14:textId="3BA37AA0" w:rsidR="008215F9" w:rsidRDefault="008215F9" w:rsidP="008215F9">
      <w:r>
        <w:t xml:space="preserve">The formal grammar for the </w:t>
      </w:r>
      <w:r w:rsidRPr="00677F49">
        <w:rPr>
          <w:rFonts w:ascii="Consolas" w:hAnsi="Consolas"/>
        </w:rPr>
        <w:t>response</w:t>
      </w:r>
      <w:r>
        <w:t xml:space="preserve"> field using ABNF </w:t>
      </w:r>
      <w:r>
        <w:fldChar w:fldCharType="begin"/>
      </w:r>
      <w:r>
        <w:instrText xml:space="preserve"> REF  RFC5234 \h </w:instrText>
      </w:r>
      <w:r>
        <w:fldChar w:fldCharType="separate"/>
      </w:r>
      <w:r w:rsidR="009D7592">
        <w:rPr>
          <w:rStyle w:val="Strong"/>
        </w:rPr>
        <w:t>[RFC5234]</w:t>
      </w:r>
      <w:r>
        <w:fldChar w:fldCharType="end"/>
      </w:r>
      <w:r>
        <w:t xml:space="preserve"> follows:</w:t>
      </w:r>
    </w:p>
    <w:p w14:paraId="0B21D745" w14:textId="77777777" w:rsidR="008215F9" w:rsidRDefault="008215F9" w:rsidP="008215F9">
      <w:pPr>
        <w:pStyle w:val="NoSpacing"/>
        <w:ind w:left="720"/>
        <w:rPr>
          <w:rFonts w:ascii="Consolas" w:hAnsi="Consolas"/>
        </w:rPr>
      </w:pPr>
      <w:r w:rsidRPr="00C9147E">
        <w:rPr>
          <w:rFonts w:ascii="Consolas" w:hAnsi="Consolas"/>
        </w:rPr>
        <w:t>NUL</w:t>
      </w:r>
      <w:r>
        <w:rPr>
          <w:rFonts w:ascii="Consolas" w:hAnsi="Consolas"/>
        </w:rPr>
        <w:tab/>
      </w:r>
      <w:r>
        <w:rPr>
          <w:rFonts w:ascii="Consolas" w:hAnsi="Consolas"/>
        </w:rPr>
        <w:tab/>
      </w:r>
      <w:r>
        <w:rPr>
          <w:rFonts w:ascii="Consolas" w:hAnsi="Consolas"/>
        </w:rPr>
        <w:tab/>
      </w:r>
      <w:r w:rsidRPr="00C9147E">
        <w:rPr>
          <w:rFonts w:ascii="Consolas" w:hAnsi="Consolas"/>
        </w:rPr>
        <w:t>= %x00</w:t>
      </w:r>
    </w:p>
    <w:p w14:paraId="2C4C1F1A" w14:textId="77777777" w:rsidR="008215F9" w:rsidRDefault="008215F9" w:rsidP="008215F9">
      <w:pPr>
        <w:pStyle w:val="NoSpacing"/>
        <w:ind w:left="720"/>
        <w:rPr>
          <w:rFonts w:ascii="Consolas" w:hAnsi="Consolas"/>
        </w:rPr>
      </w:pPr>
      <w:r w:rsidRPr="001615E9">
        <w:rPr>
          <w:rFonts w:ascii="Consolas" w:hAnsi="Consolas"/>
        </w:rPr>
        <w:t>NON-NULL-UTF8</w:t>
      </w:r>
      <w:r>
        <w:rPr>
          <w:rFonts w:ascii="Consolas" w:hAnsi="Consolas"/>
        </w:rPr>
        <w:tab/>
      </w:r>
      <w:r>
        <w:rPr>
          <w:rFonts w:ascii="Consolas" w:hAnsi="Consolas"/>
        </w:rPr>
        <w:tab/>
      </w:r>
      <w:r w:rsidRPr="001615E9">
        <w:rPr>
          <w:rFonts w:ascii="Consolas" w:hAnsi="Consolas"/>
        </w:rPr>
        <w:t>= *(%</w:t>
      </w:r>
      <w:r>
        <w:rPr>
          <w:rFonts w:ascii="Consolas" w:hAnsi="Consolas"/>
        </w:rPr>
        <w:t>x</w:t>
      </w:r>
      <w:r w:rsidRPr="001615E9">
        <w:rPr>
          <w:rFonts w:ascii="Consolas" w:hAnsi="Consolas"/>
        </w:rPr>
        <w:t>01-7F / UTF8-2 / UTF8-3 / UTF8-4)</w:t>
      </w:r>
    </w:p>
    <w:p w14:paraId="7F51E249" w14:textId="77777777" w:rsidR="008215F9" w:rsidRPr="00C9147E" w:rsidRDefault="008215F9" w:rsidP="008215F9">
      <w:pPr>
        <w:pStyle w:val="NoSpacing"/>
        <w:ind w:left="720"/>
        <w:rPr>
          <w:rFonts w:ascii="Consolas" w:hAnsi="Consolas"/>
        </w:rPr>
      </w:pPr>
    </w:p>
    <w:p w14:paraId="0363136B" w14:textId="77777777" w:rsidR="008215F9" w:rsidRPr="00C9147E" w:rsidRDefault="008215F9" w:rsidP="008215F9">
      <w:pPr>
        <w:pStyle w:val="NoSpacing"/>
        <w:ind w:left="720"/>
        <w:rPr>
          <w:rFonts w:ascii="Consolas" w:hAnsi="Consolas"/>
        </w:rPr>
      </w:pPr>
      <w:r>
        <w:rPr>
          <w:rFonts w:ascii="Consolas" w:hAnsi="Consolas"/>
        </w:rPr>
        <w:t>TOKEN-</w:t>
      </w:r>
      <w:r w:rsidRPr="00C9147E">
        <w:rPr>
          <w:rFonts w:ascii="Consolas" w:hAnsi="Consolas"/>
        </w:rPr>
        <w:t>TYPE</w:t>
      </w:r>
      <w:r>
        <w:rPr>
          <w:rFonts w:ascii="Consolas" w:hAnsi="Consolas"/>
        </w:rPr>
        <w:tab/>
      </w:r>
      <w:r>
        <w:rPr>
          <w:rFonts w:ascii="Consolas" w:hAnsi="Consolas"/>
        </w:rPr>
        <w:tab/>
      </w:r>
      <w:r w:rsidRPr="00C9147E">
        <w:rPr>
          <w:rFonts w:ascii="Consolas" w:hAnsi="Consolas"/>
        </w:rPr>
        <w:t xml:space="preserve">= </w:t>
      </w:r>
      <w:r w:rsidRPr="001615E9">
        <w:rPr>
          <w:rFonts w:ascii="Consolas" w:hAnsi="Consolas"/>
        </w:rPr>
        <w:t>NON-NULL-UTF8</w:t>
      </w:r>
      <w:r>
        <w:rPr>
          <w:rFonts w:ascii="Consolas" w:hAnsi="Consolas"/>
        </w:rPr>
        <w:t xml:space="preserve"> NUL</w:t>
      </w:r>
    </w:p>
    <w:p w14:paraId="0AEC9DF5" w14:textId="77777777" w:rsidR="008215F9" w:rsidRDefault="008215F9" w:rsidP="008215F9">
      <w:pPr>
        <w:pStyle w:val="NoSpacing"/>
        <w:ind w:left="720"/>
        <w:rPr>
          <w:rFonts w:ascii="Consolas" w:hAnsi="Consolas"/>
        </w:rPr>
      </w:pPr>
      <w:r>
        <w:rPr>
          <w:rFonts w:ascii="Consolas" w:hAnsi="Consolas"/>
        </w:rPr>
        <w:t>TOKEN-</w:t>
      </w:r>
      <w:r w:rsidRPr="00C9147E">
        <w:rPr>
          <w:rFonts w:ascii="Consolas" w:hAnsi="Consolas"/>
        </w:rPr>
        <w:t>VALUE</w:t>
      </w:r>
      <w:r>
        <w:rPr>
          <w:rFonts w:ascii="Consolas" w:hAnsi="Consolas"/>
        </w:rPr>
        <w:tab/>
      </w:r>
      <w:r>
        <w:rPr>
          <w:rFonts w:ascii="Consolas" w:hAnsi="Consolas"/>
        </w:rPr>
        <w:tab/>
      </w:r>
      <w:r w:rsidRPr="00C9147E">
        <w:rPr>
          <w:rFonts w:ascii="Consolas" w:hAnsi="Consolas"/>
        </w:rPr>
        <w:t xml:space="preserve">= </w:t>
      </w:r>
      <w:r w:rsidRPr="001615E9">
        <w:rPr>
          <w:rFonts w:ascii="Consolas" w:hAnsi="Consolas"/>
        </w:rPr>
        <w:t>NON-NULL-UTF8</w:t>
      </w:r>
      <w:r>
        <w:rPr>
          <w:rFonts w:ascii="Consolas" w:hAnsi="Consolas"/>
        </w:rPr>
        <w:t xml:space="preserve"> NUL</w:t>
      </w:r>
    </w:p>
    <w:p w14:paraId="32746851" w14:textId="77777777" w:rsidR="008215F9" w:rsidRPr="00C9147E" w:rsidRDefault="008215F9" w:rsidP="008215F9">
      <w:pPr>
        <w:pStyle w:val="NoSpacing"/>
        <w:ind w:left="720"/>
        <w:rPr>
          <w:rFonts w:ascii="Consolas" w:hAnsi="Consolas"/>
        </w:rPr>
      </w:pPr>
    </w:p>
    <w:p w14:paraId="36D2BAA0" w14:textId="77777777" w:rsidR="008215F9" w:rsidRDefault="008215F9" w:rsidP="008215F9">
      <w:pPr>
        <w:pStyle w:val="NoSpacing"/>
        <w:ind w:left="720"/>
        <w:rPr>
          <w:rFonts w:ascii="Consolas" w:hAnsi="Consolas"/>
        </w:rPr>
      </w:pPr>
      <w:r>
        <w:rPr>
          <w:rFonts w:ascii="Consolas" w:hAnsi="Consolas"/>
        </w:rPr>
        <w:t>TOKEN</w:t>
      </w:r>
      <w:r>
        <w:rPr>
          <w:rFonts w:ascii="Consolas" w:hAnsi="Consolas"/>
        </w:rPr>
        <w:tab/>
      </w:r>
      <w:r>
        <w:rPr>
          <w:rFonts w:ascii="Consolas" w:hAnsi="Consolas"/>
        </w:rPr>
        <w:tab/>
      </w:r>
      <w:r>
        <w:rPr>
          <w:rFonts w:ascii="Consolas" w:hAnsi="Consolas"/>
        </w:rPr>
        <w:tab/>
        <w:t>= TOKEN-TYPE TOKEN-VALUE</w:t>
      </w:r>
    </w:p>
    <w:p w14:paraId="4D4E65BD" w14:textId="77777777" w:rsidR="008215F9" w:rsidRPr="00C9147E" w:rsidRDefault="008215F9" w:rsidP="008215F9">
      <w:pPr>
        <w:pStyle w:val="NoSpacing"/>
        <w:ind w:left="720"/>
        <w:rPr>
          <w:rFonts w:ascii="Consolas" w:hAnsi="Consolas"/>
        </w:rPr>
      </w:pPr>
    </w:p>
    <w:p w14:paraId="53A1E6CA" w14:textId="77777777" w:rsidR="008215F9" w:rsidRPr="00C9147E" w:rsidRDefault="008215F9" w:rsidP="008215F9">
      <w:pPr>
        <w:pStyle w:val="NoSpacing"/>
        <w:ind w:left="720"/>
        <w:rPr>
          <w:rFonts w:ascii="Consolas" w:hAnsi="Consolas"/>
        </w:rPr>
      </w:pPr>
      <w:r>
        <w:rPr>
          <w:rFonts w:ascii="Consolas" w:hAnsi="Consolas"/>
        </w:rPr>
        <w:t>RESPONSE</w:t>
      </w:r>
      <w:r>
        <w:rPr>
          <w:rFonts w:ascii="Consolas" w:hAnsi="Consolas"/>
        </w:rPr>
        <w:tab/>
      </w:r>
      <w:r>
        <w:rPr>
          <w:rFonts w:ascii="Consolas" w:hAnsi="Consolas"/>
        </w:rPr>
        <w:tab/>
        <w:t xml:space="preserve">= 1*TOKEN NUL </w:t>
      </w:r>
      <w:proofErr w:type="spellStart"/>
      <w:r>
        <w:rPr>
          <w:rFonts w:ascii="Consolas" w:hAnsi="Consolas"/>
        </w:rPr>
        <w:t>NUL</w:t>
      </w:r>
      <w:proofErr w:type="spellEnd"/>
    </w:p>
    <w:p w14:paraId="051FB924" w14:textId="77777777" w:rsidR="008215F9" w:rsidRDefault="008215F9" w:rsidP="008215F9"/>
    <w:p w14:paraId="2D0E40D1" w14:textId="4506BC02" w:rsidR="008215F9" w:rsidRDefault="008215F9" w:rsidP="008215F9">
      <w:r>
        <w:t xml:space="preserve">The response data </w:t>
      </w:r>
      <w:r w:rsidRPr="003E5899">
        <w:t>is an ordered list of tokens</w:t>
      </w:r>
      <w:r>
        <w:t xml:space="preserve">. Each token in the list is composed of a token type and </w:t>
      </w:r>
      <w:proofErr w:type="gramStart"/>
      <w:r>
        <w:t>a  token</w:t>
      </w:r>
      <w:proofErr w:type="gramEnd"/>
      <w:r>
        <w:t xml:space="preserve"> value. All elements are encoded as UTF-8 strings </w:t>
      </w:r>
      <w:r>
        <w:fldChar w:fldCharType="begin"/>
      </w:r>
      <w:r>
        <w:instrText xml:space="preserve"> REF  RFC3629 \h </w:instrText>
      </w:r>
      <w:r>
        <w:fldChar w:fldCharType="separate"/>
      </w:r>
      <w:r w:rsidR="009D7592">
        <w:rPr>
          <w:rStyle w:val="Strong"/>
        </w:rPr>
        <w:t>[RFC3629]</w:t>
      </w:r>
      <w:r>
        <w:fldChar w:fldCharType="end"/>
      </w:r>
      <w:r>
        <w:t xml:space="preserve"> followed by a NUL (%x00) character.  There is no special row separator.</w:t>
      </w:r>
    </w:p>
    <w:p w14:paraId="16D9683F" w14:textId="77777777" w:rsidR="008215F9" w:rsidRDefault="008215F9" w:rsidP="008215F9">
      <w:r>
        <w:t>If the response data contains the complete list of tokens, then the last token is followed by two NUL characters. The partner acting as the SASL server MUST then send a SASL Outcome.</w:t>
      </w:r>
    </w:p>
    <w:p w14:paraId="2D80F5F4" w14:textId="77777777" w:rsidR="008215F9" w:rsidRDefault="008215F9" w:rsidP="008215F9">
      <w:r>
        <w:t>If the list of tokens exceeds the MIN-MAX-FRAME-SIZE, additional SASL Challenge-Response pairs MUST be exchanged until all tokens have been received or an error occurs. Then the partner acting as the SASL server MUST send a SASL Outcome.</w:t>
      </w:r>
    </w:p>
    <w:p w14:paraId="47686CE7" w14:textId="77777777" w:rsidR="008215F9" w:rsidRDefault="008215F9" w:rsidP="008215F9">
      <w:r>
        <w:t>The primary scenario for the AMQPCBS SASL mechanism is seeding a token cache. The tokens MAY be validated as they are set, and if validation is performed and it fails, the SASL Outcome MUST indicate that failure.</w:t>
      </w:r>
    </w:p>
    <w:p w14:paraId="0C26BCE7" w14:textId="77777777" w:rsidR="008215F9" w:rsidRDefault="008215F9" w:rsidP="003A16AC">
      <w:pPr>
        <w:pStyle w:val="Heading3"/>
      </w:pPr>
      <w:bookmarkStart w:id="119" w:name="_Toc52545123"/>
      <w:bookmarkStart w:id="120" w:name="_Toc67999917"/>
      <w:r>
        <w:t>SASL Challenge</w:t>
      </w:r>
      <w:bookmarkEnd w:id="119"/>
      <w:bookmarkEnd w:id="120"/>
    </w:p>
    <w:p w14:paraId="45299B5F" w14:textId="77777777" w:rsidR="008215F9" w:rsidRDefault="008215F9" w:rsidP="008215F9">
      <w:r>
        <w:t>In response to receiving a partial list of tokens in the SASL Init or SASL Response, the</w:t>
      </w:r>
      <w:r w:rsidRPr="00E15DA9">
        <w:t xml:space="preserve"> </w:t>
      </w:r>
      <w:r>
        <w:t>partner</w:t>
      </w:r>
      <w:r w:rsidRPr="00E15DA9">
        <w:t xml:space="preserve"> acting as the SASL server</w:t>
      </w:r>
      <w:r>
        <w:t xml:space="preserve"> MUST send a SASL Challenge with no challenge security data in the </w:t>
      </w:r>
      <w:r w:rsidRPr="001F6846">
        <w:rPr>
          <w:rFonts w:ascii="Consolas" w:hAnsi="Consolas"/>
        </w:rPr>
        <w:t>challenge</w:t>
      </w:r>
      <w:r>
        <w:t xml:space="preserve"> field of the </w:t>
      </w:r>
      <w:proofErr w:type="spellStart"/>
      <w:r w:rsidRPr="00A21E2C">
        <w:rPr>
          <w:rFonts w:ascii="Consolas" w:hAnsi="Consolas"/>
        </w:rPr>
        <w:t>sasl</w:t>
      </w:r>
      <w:proofErr w:type="spellEnd"/>
      <w:r w:rsidRPr="00A21E2C">
        <w:rPr>
          <w:rFonts w:ascii="Consolas" w:hAnsi="Consolas"/>
        </w:rPr>
        <w:t>-challenge</w:t>
      </w:r>
      <w:r>
        <w:t xml:space="preserve"> frame body to continue the exchange. Otherwise, it MUST send a SASL Outcome indicating that the exchange was unsuccessful as described in </w:t>
      </w:r>
      <w:hyperlink w:anchor="_SASL_Outcome" w:history="1">
        <w:r w:rsidRPr="00742518">
          <w:rPr>
            <w:rStyle w:val="Hyperlink"/>
            <w:b/>
            <w:color w:val="auto"/>
          </w:rPr>
          <w:t>SASL Outcome</w:t>
        </w:r>
      </w:hyperlink>
      <w:r>
        <w:rPr>
          <w:b/>
        </w:rPr>
        <w:t>.</w:t>
      </w:r>
    </w:p>
    <w:p w14:paraId="683A60DA" w14:textId="77777777" w:rsidR="008215F9" w:rsidRDefault="008215F9" w:rsidP="003A16AC">
      <w:pPr>
        <w:pStyle w:val="Heading3"/>
      </w:pPr>
      <w:bookmarkStart w:id="121" w:name="_Toc52545124"/>
      <w:bookmarkStart w:id="122" w:name="_Toc67999918"/>
      <w:r>
        <w:lastRenderedPageBreak/>
        <w:t>SASL Response</w:t>
      </w:r>
      <w:bookmarkEnd w:id="121"/>
      <w:bookmarkEnd w:id="122"/>
    </w:p>
    <w:p w14:paraId="22A28721" w14:textId="48C1C130" w:rsidR="008215F9" w:rsidRDefault="008215F9" w:rsidP="008215F9">
      <w:r>
        <w:t xml:space="preserve">After receiving the SASL Challenge, the partner acting as the SASL client MUST send a SASL Response. The response data in the </w:t>
      </w:r>
      <w:r w:rsidRPr="006A06DD">
        <w:rPr>
          <w:rFonts w:ascii="Consolas" w:hAnsi="Consolas"/>
        </w:rPr>
        <w:t>response</w:t>
      </w:r>
      <w:r>
        <w:t xml:space="preserve"> field of the </w:t>
      </w:r>
      <w:proofErr w:type="spellStart"/>
      <w:r w:rsidRPr="00A21E2C">
        <w:rPr>
          <w:rFonts w:ascii="Consolas" w:hAnsi="Consolas"/>
        </w:rPr>
        <w:t>sasl</w:t>
      </w:r>
      <w:proofErr w:type="spellEnd"/>
      <w:r w:rsidRPr="00A21E2C">
        <w:rPr>
          <w:rFonts w:ascii="Consolas" w:hAnsi="Consolas"/>
        </w:rPr>
        <w:t>-response</w:t>
      </w:r>
      <w:r>
        <w:t xml:space="preserve"> frame body contains a list of tokens, equivalent to an ordered sequence of </w:t>
      </w:r>
      <w:r w:rsidRPr="00D32DB7">
        <w:rPr>
          <w:rFonts w:ascii="Consolas" w:hAnsi="Consolas"/>
        </w:rPr>
        <w:t>put-token</w:t>
      </w:r>
      <w:r>
        <w:t xml:space="preserve"> messages as described in </w:t>
      </w:r>
      <w:r w:rsidRPr="00A06D71">
        <w:rPr>
          <w:b/>
        </w:rPr>
        <w:fldChar w:fldCharType="begin"/>
      </w:r>
      <w:r w:rsidRPr="00A06D71">
        <w:rPr>
          <w:b/>
        </w:rPr>
        <w:instrText xml:space="preserve"> REF _Ref477964004 \h </w:instrText>
      </w:r>
      <w:r>
        <w:rPr>
          <w:b/>
        </w:rPr>
        <w:instrText xml:space="preserve"> \* MERGEFORMAT </w:instrText>
      </w:r>
      <w:r w:rsidRPr="00A06D71">
        <w:rPr>
          <w:b/>
        </w:rPr>
      </w:r>
      <w:r w:rsidRPr="00A06D71">
        <w:rPr>
          <w:b/>
        </w:rPr>
        <w:fldChar w:fldCharType="separate"/>
      </w:r>
      <w:r w:rsidR="009D7592" w:rsidRPr="009D7592">
        <w:rPr>
          <w:b/>
        </w:rPr>
        <w:t>Setting a Token</w:t>
      </w:r>
      <w:r w:rsidRPr="00A06D71">
        <w:rPr>
          <w:b/>
        </w:rPr>
        <w:fldChar w:fldCharType="end"/>
      </w:r>
      <w:r>
        <w:t>.</w:t>
      </w:r>
    </w:p>
    <w:p w14:paraId="5026C119" w14:textId="77777777" w:rsidR="008215F9" w:rsidRPr="00C9147E" w:rsidRDefault="008215F9" w:rsidP="008215F9">
      <w:r>
        <w:t xml:space="preserve">The formal grammar and the response data for the </w:t>
      </w:r>
      <w:r w:rsidRPr="00677F49">
        <w:rPr>
          <w:rFonts w:ascii="Consolas" w:hAnsi="Consolas"/>
        </w:rPr>
        <w:t>response</w:t>
      </w:r>
      <w:r>
        <w:t xml:space="preserve"> field is the same as described in </w:t>
      </w:r>
      <w:hyperlink w:anchor="_SASL_Init" w:history="1">
        <w:r w:rsidRPr="007D586C">
          <w:rPr>
            <w:rStyle w:val="Hyperlink"/>
            <w:b/>
            <w:color w:val="auto"/>
          </w:rPr>
          <w:t xml:space="preserve">SASL </w:t>
        </w:r>
        <w:proofErr w:type="spellStart"/>
        <w:r w:rsidRPr="007D586C">
          <w:rPr>
            <w:rStyle w:val="Hyperlink"/>
            <w:b/>
            <w:color w:val="auto"/>
          </w:rPr>
          <w:t>Init</w:t>
        </w:r>
      </w:hyperlink>
      <w:r>
        <w:t>.</w:t>
      </w:r>
      <w:proofErr w:type="spellEnd"/>
    </w:p>
    <w:p w14:paraId="79CABA30" w14:textId="77777777" w:rsidR="008215F9" w:rsidRDefault="008215F9" w:rsidP="008215F9">
      <w:r>
        <w:t>If the response data contains the remaining tokens, then the last token is followed by two NUL characters. The partner acting as the SASL server MUST then send a SASL Outcome; otherwise, additional SASL Challenge-Response pairs MUST be exchanged until all tokens have been received or an error occurs. Then the partner acting as the SASL server MUST send a SASL Outcome.</w:t>
      </w:r>
    </w:p>
    <w:p w14:paraId="7155C908" w14:textId="77777777" w:rsidR="008215F9" w:rsidRDefault="008215F9" w:rsidP="003A16AC">
      <w:pPr>
        <w:pStyle w:val="Heading3"/>
      </w:pPr>
      <w:bookmarkStart w:id="123" w:name="_SASL_Outcome"/>
      <w:bookmarkStart w:id="124" w:name="_Toc52545125"/>
      <w:bookmarkStart w:id="125" w:name="_Toc67999919"/>
      <w:bookmarkEnd w:id="123"/>
      <w:r>
        <w:t>SASL Outcome</w:t>
      </w:r>
      <w:bookmarkEnd w:id="124"/>
      <w:bookmarkEnd w:id="125"/>
    </w:p>
    <w:p w14:paraId="030E3304" w14:textId="77777777" w:rsidR="008215F9" w:rsidRDefault="008215F9" w:rsidP="008215F9">
      <w:r>
        <w:t>When the SASL exchange is complete or an error occurs, the partner</w:t>
      </w:r>
      <w:r w:rsidRPr="00E15DA9">
        <w:t xml:space="preserve"> acting as the SASL server</w:t>
      </w:r>
      <w:r>
        <w:t xml:space="preserve"> MUST send a SASL Outcome, indicating the outcome in the </w:t>
      </w:r>
      <w:r w:rsidRPr="00677F49">
        <w:rPr>
          <w:rFonts w:ascii="Consolas" w:hAnsi="Consolas"/>
        </w:rPr>
        <w:t>code</w:t>
      </w:r>
      <w:r>
        <w:t xml:space="preserve"> field in the </w:t>
      </w:r>
      <w:proofErr w:type="spellStart"/>
      <w:r w:rsidRPr="00677F49">
        <w:rPr>
          <w:rFonts w:ascii="Consolas" w:hAnsi="Consolas"/>
        </w:rPr>
        <w:t>sasl</w:t>
      </w:r>
      <w:proofErr w:type="spellEnd"/>
      <w:r w:rsidRPr="00677F49">
        <w:rPr>
          <w:rFonts w:ascii="Consolas" w:hAnsi="Consolas"/>
        </w:rPr>
        <w:t>-outcome</w:t>
      </w:r>
      <w:r>
        <w:t xml:space="preserve"> frame body.  If the exchange is successful, the code field MUST be set to 0; otherwise, the code field MUST be set to one of the failure codes defined by the </w:t>
      </w:r>
      <w:proofErr w:type="spellStart"/>
      <w:r w:rsidRPr="00060C93">
        <w:rPr>
          <w:rFonts w:ascii="Consolas" w:hAnsi="Consolas"/>
        </w:rPr>
        <w:t>sasl</w:t>
      </w:r>
      <w:proofErr w:type="spellEnd"/>
      <w:r w:rsidRPr="00060C93">
        <w:rPr>
          <w:rFonts w:ascii="Consolas" w:hAnsi="Consolas"/>
        </w:rPr>
        <w:t>-code</w:t>
      </w:r>
      <w:r>
        <w:t xml:space="preserve"> type. No data is returned in the </w:t>
      </w:r>
      <w:r w:rsidRPr="00C9758A">
        <w:rPr>
          <w:rFonts w:ascii="Consolas" w:hAnsi="Consolas"/>
        </w:rPr>
        <w:t>additional-data</w:t>
      </w:r>
      <w:r>
        <w:rPr>
          <w:rFonts w:cs="Arial"/>
        </w:rPr>
        <w:t xml:space="preserve"> field in the </w:t>
      </w:r>
      <w:proofErr w:type="spellStart"/>
      <w:r w:rsidRPr="00677F49">
        <w:rPr>
          <w:rFonts w:ascii="Consolas" w:hAnsi="Consolas"/>
        </w:rPr>
        <w:t>sasl</w:t>
      </w:r>
      <w:proofErr w:type="spellEnd"/>
      <w:r w:rsidRPr="00677F49">
        <w:rPr>
          <w:rFonts w:ascii="Consolas" w:hAnsi="Consolas"/>
        </w:rPr>
        <w:t>-outcome</w:t>
      </w:r>
      <w:r>
        <w:rPr>
          <w:rFonts w:cs="Arial"/>
        </w:rPr>
        <w:t xml:space="preserve"> frame body.</w:t>
      </w:r>
    </w:p>
    <w:p w14:paraId="52C7E4B6" w14:textId="77777777" w:rsidR="008215F9" w:rsidRPr="00FD22AC" w:rsidRDefault="008215F9" w:rsidP="003A16AC">
      <w:pPr>
        <w:pStyle w:val="Heading1"/>
      </w:pPr>
      <w:bookmarkStart w:id="126" w:name="_Toc287332011"/>
      <w:bookmarkStart w:id="127" w:name="_Toc52545126"/>
      <w:bookmarkStart w:id="128" w:name="_Toc67999920"/>
      <w:r w:rsidRPr="00FD22AC">
        <w:lastRenderedPageBreak/>
        <w:t>Conformance</w:t>
      </w:r>
      <w:bookmarkEnd w:id="126"/>
      <w:bookmarkEnd w:id="127"/>
      <w:bookmarkEnd w:id="128"/>
    </w:p>
    <w:p w14:paraId="599E062A" w14:textId="77777777" w:rsidR="008215F9" w:rsidRDefault="008215F9" w:rsidP="008215F9">
      <w:pPr>
        <w:rPr>
          <w:rFonts w:cs="Arial"/>
          <w:color w:val="000000"/>
          <w:szCs w:val="20"/>
        </w:rPr>
      </w:pPr>
      <w:r>
        <w:rPr>
          <w:rFonts w:cs="Arial"/>
          <w:color w:val="000000"/>
          <w:szCs w:val="20"/>
        </w:rPr>
        <w:t xml:space="preserve">When considering this specification, we can consider two distinct roles an AMQP container may play: </w:t>
      </w:r>
    </w:p>
    <w:p w14:paraId="1E5F6741" w14:textId="77777777" w:rsidR="008215F9" w:rsidRDefault="008215F9" w:rsidP="008215F9">
      <w:pPr>
        <w:rPr>
          <w:rFonts w:cs="Arial"/>
          <w:color w:val="000000"/>
          <w:szCs w:val="20"/>
        </w:rPr>
      </w:pPr>
      <w:r>
        <w:rPr>
          <w:rFonts w:cs="Arial"/>
          <w:color w:val="000000"/>
          <w:szCs w:val="20"/>
        </w:rPr>
        <w:t>Firstly, that of an Initiating Container– a container which wants to initiate and perform operations on resources requiring authorization; Secondly an Accepting Container – a container which offers such resources.</w:t>
      </w:r>
    </w:p>
    <w:p w14:paraId="4D08F4F7" w14:textId="77777777" w:rsidR="008215F9" w:rsidRDefault="008215F9" w:rsidP="008215F9">
      <w:pPr>
        <w:rPr>
          <w:rFonts w:cs="Arial"/>
          <w:color w:val="000000"/>
          <w:szCs w:val="20"/>
        </w:rPr>
      </w:pPr>
      <w:r>
        <w:rPr>
          <w:rFonts w:cs="Arial"/>
          <w:color w:val="000000"/>
          <w:szCs w:val="20"/>
        </w:rPr>
        <w:t>An Initiating Container is conformant with this specification if:</w:t>
      </w:r>
    </w:p>
    <w:p w14:paraId="6BAA8517" w14:textId="15BE9C0C" w:rsidR="008215F9" w:rsidRDefault="008215F9" w:rsidP="00F53406">
      <w:pPr>
        <w:pStyle w:val="ListParagraph"/>
        <w:numPr>
          <w:ilvl w:val="0"/>
          <w:numId w:val="12"/>
        </w:numPr>
        <w:spacing w:before="0" w:after="0"/>
        <w:rPr>
          <w:rFonts w:ascii="Arial" w:hAnsi="Arial" w:cs="Arial"/>
          <w:color w:val="000000"/>
          <w:szCs w:val="20"/>
        </w:rPr>
      </w:pPr>
      <w:r>
        <w:rPr>
          <w:rFonts w:ascii="Arial" w:hAnsi="Arial" w:cs="Arial"/>
          <w:color w:val="000000"/>
          <w:szCs w:val="20"/>
        </w:rPr>
        <w:t xml:space="preserve">Upon selecting the AMQPCBS SASL method, the SASL handshake is performed as per section </w:t>
      </w:r>
      <w:r>
        <w:rPr>
          <w:rFonts w:ascii="Arial" w:hAnsi="Arial" w:cs="Arial"/>
          <w:color w:val="000000"/>
          <w:szCs w:val="20"/>
        </w:rPr>
        <w:fldChar w:fldCharType="begin"/>
      </w:r>
      <w:r>
        <w:rPr>
          <w:rFonts w:ascii="Arial" w:hAnsi="Arial" w:cs="Arial"/>
          <w:color w:val="000000"/>
          <w:szCs w:val="20"/>
        </w:rPr>
        <w:instrText xml:space="preserve"> REF _Ref12969376 \r \h </w:instrText>
      </w:r>
      <w:r>
        <w:rPr>
          <w:rFonts w:ascii="Arial" w:hAnsi="Arial" w:cs="Arial"/>
          <w:color w:val="000000"/>
          <w:szCs w:val="20"/>
        </w:rPr>
      </w:r>
      <w:r>
        <w:rPr>
          <w:rFonts w:ascii="Arial" w:hAnsi="Arial" w:cs="Arial"/>
          <w:color w:val="000000"/>
          <w:szCs w:val="20"/>
        </w:rPr>
        <w:fldChar w:fldCharType="separate"/>
      </w:r>
      <w:r w:rsidR="009D7592">
        <w:rPr>
          <w:rFonts w:ascii="Arial" w:hAnsi="Arial" w:cs="Arial"/>
          <w:color w:val="000000"/>
          <w:szCs w:val="20"/>
        </w:rPr>
        <w:t>4.2</w:t>
      </w:r>
      <w:r>
        <w:rPr>
          <w:rFonts w:ascii="Arial" w:hAnsi="Arial" w:cs="Arial"/>
          <w:color w:val="000000"/>
          <w:szCs w:val="20"/>
        </w:rPr>
        <w:fldChar w:fldCharType="end"/>
      </w:r>
      <w:r>
        <w:rPr>
          <w:rFonts w:ascii="Arial" w:hAnsi="Arial" w:cs="Arial"/>
          <w:color w:val="000000"/>
          <w:szCs w:val="20"/>
        </w:rPr>
        <w:t xml:space="preserve"> </w:t>
      </w:r>
    </w:p>
    <w:p w14:paraId="07C0A9A3" w14:textId="419542B5" w:rsidR="008215F9" w:rsidRDefault="008215F9" w:rsidP="00F53406">
      <w:pPr>
        <w:pStyle w:val="ListParagraph"/>
        <w:numPr>
          <w:ilvl w:val="0"/>
          <w:numId w:val="12"/>
        </w:numPr>
        <w:spacing w:before="0" w:after="0"/>
        <w:rPr>
          <w:rFonts w:ascii="Arial" w:hAnsi="Arial" w:cs="Arial"/>
          <w:color w:val="000000"/>
          <w:szCs w:val="20"/>
        </w:rPr>
      </w:pPr>
      <w:r>
        <w:rPr>
          <w:rFonts w:ascii="Arial" w:hAnsi="Arial" w:cs="Arial"/>
          <w:color w:val="000000"/>
          <w:szCs w:val="20"/>
        </w:rPr>
        <w:t xml:space="preserve">All CBS interactions defined in sections </w:t>
      </w:r>
      <w:r>
        <w:rPr>
          <w:rFonts w:ascii="Arial" w:hAnsi="Arial" w:cs="Arial"/>
          <w:color w:val="000000"/>
          <w:szCs w:val="20"/>
        </w:rPr>
        <w:fldChar w:fldCharType="begin"/>
      </w:r>
      <w:r>
        <w:rPr>
          <w:rFonts w:ascii="Arial" w:hAnsi="Arial" w:cs="Arial"/>
          <w:color w:val="000000"/>
          <w:szCs w:val="20"/>
        </w:rPr>
        <w:instrText xml:space="preserve"> REF _Ref12969702 \r \h </w:instrText>
      </w:r>
      <w:r>
        <w:rPr>
          <w:rFonts w:ascii="Arial" w:hAnsi="Arial" w:cs="Arial"/>
          <w:color w:val="000000"/>
          <w:szCs w:val="20"/>
        </w:rPr>
      </w:r>
      <w:r>
        <w:rPr>
          <w:rFonts w:ascii="Arial" w:hAnsi="Arial" w:cs="Arial"/>
          <w:color w:val="000000"/>
          <w:szCs w:val="20"/>
        </w:rPr>
        <w:fldChar w:fldCharType="separate"/>
      </w:r>
      <w:r w:rsidR="009D7592">
        <w:rPr>
          <w:rFonts w:ascii="Arial" w:hAnsi="Arial" w:cs="Arial"/>
          <w:color w:val="000000"/>
          <w:szCs w:val="20"/>
        </w:rPr>
        <w:t>3.2</w:t>
      </w:r>
      <w:r>
        <w:rPr>
          <w:rFonts w:ascii="Arial" w:hAnsi="Arial" w:cs="Arial"/>
          <w:color w:val="000000"/>
          <w:szCs w:val="20"/>
        </w:rPr>
        <w:fldChar w:fldCharType="end"/>
      </w:r>
      <w:r>
        <w:rPr>
          <w:rFonts w:ascii="Arial" w:hAnsi="Arial" w:cs="Arial"/>
          <w:color w:val="000000"/>
          <w:szCs w:val="20"/>
        </w:rPr>
        <w:t xml:space="preserve"> and </w:t>
      </w:r>
      <w:r>
        <w:rPr>
          <w:rFonts w:ascii="Arial" w:hAnsi="Arial" w:cs="Arial"/>
          <w:color w:val="000000"/>
          <w:szCs w:val="20"/>
        </w:rPr>
        <w:fldChar w:fldCharType="begin"/>
      </w:r>
      <w:r>
        <w:rPr>
          <w:rFonts w:ascii="Arial" w:hAnsi="Arial" w:cs="Arial"/>
          <w:color w:val="000000"/>
          <w:szCs w:val="20"/>
        </w:rPr>
        <w:instrText xml:space="preserve"> REF _Ref12971011 \r \h </w:instrText>
      </w:r>
      <w:r>
        <w:rPr>
          <w:rFonts w:ascii="Arial" w:hAnsi="Arial" w:cs="Arial"/>
          <w:color w:val="000000"/>
          <w:szCs w:val="20"/>
        </w:rPr>
      </w:r>
      <w:r>
        <w:rPr>
          <w:rFonts w:ascii="Arial" w:hAnsi="Arial" w:cs="Arial"/>
          <w:color w:val="000000"/>
          <w:szCs w:val="20"/>
        </w:rPr>
        <w:fldChar w:fldCharType="separate"/>
      </w:r>
      <w:r w:rsidR="009D7592">
        <w:rPr>
          <w:rFonts w:ascii="Arial" w:hAnsi="Arial" w:cs="Arial"/>
          <w:color w:val="000000"/>
          <w:szCs w:val="20"/>
        </w:rPr>
        <w:t>3.3</w:t>
      </w:r>
      <w:r>
        <w:rPr>
          <w:rFonts w:ascii="Arial" w:hAnsi="Arial" w:cs="Arial"/>
          <w:color w:val="000000"/>
          <w:szCs w:val="20"/>
        </w:rPr>
        <w:fldChar w:fldCharType="end"/>
      </w:r>
      <w:r>
        <w:rPr>
          <w:rFonts w:ascii="Arial" w:hAnsi="Arial" w:cs="Arial"/>
          <w:color w:val="000000"/>
          <w:szCs w:val="20"/>
        </w:rPr>
        <w:t xml:space="preserve"> are performed as specified.</w:t>
      </w:r>
    </w:p>
    <w:p w14:paraId="05388372" w14:textId="77777777" w:rsidR="008215F9" w:rsidRPr="007E2A10" w:rsidRDefault="008215F9" w:rsidP="00F53406">
      <w:pPr>
        <w:pStyle w:val="ListParagraph"/>
        <w:numPr>
          <w:ilvl w:val="0"/>
          <w:numId w:val="12"/>
        </w:numPr>
        <w:spacing w:before="0" w:after="0"/>
        <w:rPr>
          <w:rFonts w:ascii="Arial" w:hAnsi="Arial" w:cs="Arial"/>
          <w:color w:val="000000"/>
          <w:szCs w:val="20"/>
        </w:rPr>
      </w:pPr>
      <w:r>
        <w:rPr>
          <w:rFonts w:ascii="Arial" w:hAnsi="Arial" w:cs="Arial"/>
          <w:color w:val="000000"/>
          <w:szCs w:val="20"/>
        </w:rPr>
        <w:t xml:space="preserve">Upon being offered </w:t>
      </w:r>
      <w:proofErr w:type="gramStart"/>
      <w:r>
        <w:rPr>
          <w:rFonts w:ascii="Arial" w:hAnsi="Arial" w:cs="Arial"/>
          <w:color w:val="000000"/>
          <w:szCs w:val="20"/>
        </w:rPr>
        <w:t xml:space="preserve">the </w:t>
      </w:r>
      <w:r w:rsidRPr="002B5E55">
        <w:rPr>
          <w:rFonts w:ascii="Arial" w:hAnsi="Arial" w:cs="Arial"/>
          <w:color w:val="000000"/>
          <w:szCs w:val="20"/>
        </w:rPr>
        <w:t>”</w:t>
      </w:r>
      <w:proofErr w:type="spellStart"/>
      <w:r w:rsidRPr="002B5E55">
        <w:rPr>
          <w:rFonts w:ascii="Arial" w:hAnsi="Arial" w:cs="Arial"/>
          <w:color w:val="000000"/>
          <w:szCs w:val="20"/>
        </w:rPr>
        <w:t>cbs</w:t>
      </w:r>
      <w:proofErr w:type="spellEnd"/>
      <w:proofErr w:type="gramEnd"/>
      <w:r w:rsidRPr="002B5E55">
        <w:rPr>
          <w:rFonts w:ascii="Arial" w:hAnsi="Arial" w:cs="Arial"/>
          <w:color w:val="000000"/>
          <w:szCs w:val="20"/>
        </w:rPr>
        <w:t>-node”</w:t>
      </w:r>
      <w:r w:rsidRPr="002B5E55">
        <w:t xml:space="preserve"> </w:t>
      </w:r>
      <w:r w:rsidRPr="002B5E55">
        <w:rPr>
          <w:rFonts w:ascii="Arial" w:hAnsi="Arial" w:cs="Arial"/>
          <w:szCs w:val="20"/>
        </w:rPr>
        <w:t>connection property,</w:t>
      </w:r>
      <w:r>
        <w:rPr>
          <w:rFonts w:ascii="Arial" w:hAnsi="Arial" w:cs="Arial"/>
          <w:color w:val="000000"/>
          <w:szCs w:val="20"/>
        </w:rPr>
        <w:t xml:space="preserve"> all interactions are performed via the indicated address instead of the “$</w:t>
      </w:r>
      <w:proofErr w:type="spellStart"/>
      <w:r>
        <w:rPr>
          <w:rFonts w:ascii="Arial" w:hAnsi="Arial" w:cs="Arial"/>
          <w:color w:val="000000"/>
          <w:szCs w:val="20"/>
        </w:rPr>
        <w:t>cbs</w:t>
      </w:r>
      <w:proofErr w:type="spellEnd"/>
      <w:r>
        <w:rPr>
          <w:rFonts w:ascii="Arial" w:hAnsi="Arial" w:cs="Arial"/>
          <w:color w:val="000000"/>
          <w:szCs w:val="20"/>
        </w:rPr>
        <w:t>” default address.</w:t>
      </w:r>
    </w:p>
    <w:p w14:paraId="64176CDA" w14:textId="77777777" w:rsidR="008215F9" w:rsidRDefault="008215F9" w:rsidP="008215F9">
      <w:pPr>
        <w:rPr>
          <w:rFonts w:cs="Arial"/>
          <w:color w:val="000000"/>
          <w:szCs w:val="20"/>
        </w:rPr>
      </w:pPr>
    </w:p>
    <w:p w14:paraId="71B7C920" w14:textId="77777777" w:rsidR="008215F9" w:rsidRDefault="008215F9" w:rsidP="008215F9">
      <w:pPr>
        <w:rPr>
          <w:rFonts w:cs="Arial"/>
          <w:color w:val="000000"/>
          <w:szCs w:val="20"/>
        </w:rPr>
      </w:pPr>
      <w:r>
        <w:rPr>
          <w:rFonts w:cs="Arial"/>
          <w:color w:val="000000"/>
          <w:szCs w:val="20"/>
        </w:rPr>
        <w:t>An Accepting Container is conformant with this specification if:</w:t>
      </w:r>
    </w:p>
    <w:p w14:paraId="32ABB9FA" w14:textId="77777777" w:rsidR="008215F9" w:rsidRDefault="008215F9" w:rsidP="00F53406">
      <w:pPr>
        <w:pStyle w:val="ListParagraph"/>
        <w:numPr>
          <w:ilvl w:val="0"/>
          <w:numId w:val="13"/>
        </w:numPr>
        <w:spacing w:before="0" w:after="0"/>
        <w:rPr>
          <w:rFonts w:ascii="Arial" w:hAnsi="Arial" w:cs="Arial"/>
          <w:color w:val="000000"/>
          <w:szCs w:val="20"/>
        </w:rPr>
      </w:pPr>
      <w:r>
        <w:rPr>
          <w:rFonts w:ascii="Arial" w:hAnsi="Arial" w:cs="Arial"/>
          <w:color w:val="000000"/>
          <w:szCs w:val="20"/>
        </w:rPr>
        <w:t>Upon offering the AMQPCBS SASL method, the SASL handshake is performed as per section 4.2</w:t>
      </w:r>
    </w:p>
    <w:p w14:paraId="010A6E49" w14:textId="7203F092" w:rsidR="008215F9" w:rsidRDefault="008215F9" w:rsidP="00F53406">
      <w:pPr>
        <w:pStyle w:val="ListParagraph"/>
        <w:numPr>
          <w:ilvl w:val="0"/>
          <w:numId w:val="13"/>
        </w:numPr>
        <w:spacing w:before="0" w:after="0"/>
        <w:rPr>
          <w:rFonts w:ascii="Arial" w:hAnsi="Arial" w:cs="Arial"/>
          <w:color w:val="000000"/>
          <w:szCs w:val="20"/>
        </w:rPr>
      </w:pPr>
      <w:r>
        <w:rPr>
          <w:rFonts w:ascii="Arial" w:hAnsi="Arial" w:cs="Arial"/>
          <w:color w:val="000000"/>
          <w:szCs w:val="20"/>
        </w:rPr>
        <w:t xml:space="preserve">Upon offering the connection capability defined in section </w:t>
      </w:r>
      <w:r>
        <w:rPr>
          <w:rFonts w:ascii="Arial" w:hAnsi="Arial" w:cs="Arial"/>
          <w:color w:val="000000"/>
          <w:szCs w:val="20"/>
        </w:rPr>
        <w:fldChar w:fldCharType="begin"/>
      </w:r>
      <w:r>
        <w:rPr>
          <w:rFonts w:ascii="Arial" w:hAnsi="Arial" w:cs="Arial"/>
          <w:color w:val="000000"/>
          <w:szCs w:val="20"/>
        </w:rPr>
        <w:instrText xml:space="preserve"> REF _Ref12971203 \r \h </w:instrText>
      </w:r>
      <w:r>
        <w:rPr>
          <w:rFonts w:ascii="Arial" w:hAnsi="Arial" w:cs="Arial"/>
          <w:color w:val="000000"/>
          <w:szCs w:val="20"/>
        </w:rPr>
      </w:r>
      <w:r>
        <w:rPr>
          <w:rFonts w:ascii="Arial" w:hAnsi="Arial" w:cs="Arial"/>
          <w:color w:val="000000"/>
          <w:szCs w:val="20"/>
        </w:rPr>
        <w:fldChar w:fldCharType="separate"/>
      </w:r>
      <w:r w:rsidR="009D7592">
        <w:rPr>
          <w:rFonts w:ascii="Arial" w:hAnsi="Arial" w:cs="Arial"/>
          <w:color w:val="000000"/>
          <w:szCs w:val="20"/>
        </w:rPr>
        <w:t>3.1</w:t>
      </w:r>
      <w:r>
        <w:rPr>
          <w:rFonts w:ascii="Arial" w:hAnsi="Arial" w:cs="Arial"/>
          <w:color w:val="000000"/>
          <w:szCs w:val="20"/>
        </w:rPr>
        <w:fldChar w:fldCharType="end"/>
      </w:r>
      <w:r>
        <w:rPr>
          <w:rFonts w:ascii="Arial" w:hAnsi="Arial" w:cs="Arial"/>
          <w:color w:val="000000"/>
          <w:szCs w:val="20"/>
        </w:rPr>
        <w:t xml:space="preserve">, the container accepts set-token messages as defined in section </w:t>
      </w:r>
      <w:r>
        <w:rPr>
          <w:rFonts w:ascii="Arial" w:hAnsi="Arial" w:cs="Arial"/>
          <w:color w:val="000000"/>
          <w:szCs w:val="20"/>
        </w:rPr>
        <w:fldChar w:fldCharType="begin"/>
      </w:r>
      <w:r>
        <w:rPr>
          <w:rFonts w:ascii="Arial" w:hAnsi="Arial" w:cs="Arial"/>
          <w:color w:val="000000"/>
          <w:szCs w:val="20"/>
        </w:rPr>
        <w:instrText xml:space="preserve"> REF _Ref12971011 \r \h </w:instrText>
      </w:r>
      <w:r>
        <w:rPr>
          <w:rFonts w:ascii="Arial" w:hAnsi="Arial" w:cs="Arial"/>
          <w:color w:val="000000"/>
          <w:szCs w:val="20"/>
        </w:rPr>
      </w:r>
      <w:r>
        <w:rPr>
          <w:rFonts w:ascii="Arial" w:hAnsi="Arial" w:cs="Arial"/>
          <w:color w:val="000000"/>
          <w:szCs w:val="20"/>
        </w:rPr>
        <w:fldChar w:fldCharType="separate"/>
      </w:r>
      <w:r w:rsidR="009D7592">
        <w:rPr>
          <w:rFonts w:ascii="Arial" w:hAnsi="Arial" w:cs="Arial"/>
          <w:color w:val="000000"/>
          <w:szCs w:val="20"/>
        </w:rPr>
        <w:t>3.3</w:t>
      </w:r>
      <w:r>
        <w:rPr>
          <w:rFonts w:ascii="Arial" w:hAnsi="Arial" w:cs="Arial"/>
          <w:color w:val="000000"/>
          <w:szCs w:val="20"/>
        </w:rPr>
        <w:fldChar w:fldCharType="end"/>
      </w:r>
      <w:r>
        <w:rPr>
          <w:rFonts w:ascii="Arial" w:hAnsi="Arial" w:cs="Arial"/>
          <w:color w:val="000000"/>
          <w:szCs w:val="20"/>
        </w:rPr>
        <w:t xml:space="preserve"> on the default or connection-property indicated node address.   </w:t>
      </w:r>
    </w:p>
    <w:p w14:paraId="08359E6B" w14:textId="77777777" w:rsidR="008215F9" w:rsidRPr="00665953" w:rsidRDefault="008215F9" w:rsidP="008215F9">
      <w:r>
        <w:rPr>
          <w:rFonts w:cs="Arial"/>
          <w:color w:val="000000"/>
          <w:szCs w:val="20"/>
        </w:rPr>
        <w:t xml:space="preserve">Because </w:t>
      </w:r>
      <w:r>
        <w:t xml:space="preserve">the CBS mechanism makes no prescriptions for how the tokens relate to resources inside of the AMQP container, there are no conformance rules defined related to how authorization is performed using the token cache. </w:t>
      </w:r>
    </w:p>
    <w:p w14:paraId="0C0B35AF" w14:textId="77777777" w:rsidR="008215F9" w:rsidRDefault="008215F9" w:rsidP="008215F9">
      <w:pPr>
        <w:spacing w:after="0"/>
        <w:rPr>
          <w:rFonts w:cs="Arial"/>
          <w:color w:val="000000"/>
          <w:szCs w:val="20"/>
        </w:rPr>
      </w:pPr>
    </w:p>
    <w:p w14:paraId="25172C24" w14:textId="77777777" w:rsidR="008215F9" w:rsidRDefault="008215F9" w:rsidP="003A16AC">
      <w:pPr>
        <w:pStyle w:val="Heading1"/>
      </w:pPr>
      <w:bookmarkStart w:id="129" w:name="_Toc52545127"/>
      <w:bookmarkStart w:id="130" w:name="_Toc67999921"/>
      <w:r>
        <w:lastRenderedPageBreak/>
        <w:t>Security Considerations</w:t>
      </w:r>
      <w:bookmarkEnd w:id="129"/>
      <w:bookmarkEnd w:id="130"/>
    </w:p>
    <w:p w14:paraId="05052DB2" w14:textId="77777777" w:rsidR="008215F9" w:rsidRDefault="008215F9" w:rsidP="008215F9">
      <w:r>
        <w:t>The CBS mechanism is a security mechanism that introduces two key alternatives to other AMQP authentication and authorization methods that are worth highlighting:</w:t>
      </w:r>
    </w:p>
    <w:p w14:paraId="32B6C1DF" w14:textId="77777777" w:rsidR="008215F9" w:rsidRDefault="008215F9" w:rsidP="00F53406">
      <w:pPr>
        <w:pStyle w:val="ListParagraph"/>
        <w:numPr>
          <w:ilvl w:val="0"/>
          <w:numId w:val="14"/>
        </w:numPr>
        <w:spacing w:before="0" w:after="160" w:line="252" w:lineRule="auto"/>
        <w:rPr>
          <w:rFonts w:ascii="Arial" w:hAnsi="Arial" w:cs="Arial"/>
          <w:szCs w:val="20"/>
        </w:rPr>
      </w:pPr>
      <w:r w:rsidRPr="00A0682F">
        <w:rPr>
          <w:rFonts w:ascii="Arial" w:hAnsi="Arial" w:cs="Arial"/>
          <w:szCs w:val="20"/>
        </w:rPr>
        <w:t>The</w:t>
      </w:r>
      <w:r>
        <w:rPr>
          <w:rFonts w:ascii="Arial" w:hAnsi="Arial" w:cs="Arial"/>
          <w:szCs w:val="20"/>
        </w:rPr>
        <w:t xml:space="preserve"> authorization scope moves from the connection level to the resource level. While this specification does not prescribe a relationship between tokens and resources, resource access MUST be guarded by consulting the token cache at the resource level. It is no longer guarded by an access check at the connection level.</w:t>
      </w:r>
    </w:p>
    <w:p w14:paraId="28384CAF" w14:textId="77777777" w:rsidR="008215F9" w:rsidRDefault="008215F9" w:rsidP="00F53406">
      <w:pPr>
        <w:pStyle w:val="ListParagraph"/>
        <w:numPr>
          <w:ilvl w:val="0"/>
          <w:numId w:val="14"/>
        </w:numPr>
        <w:spacing w:before="0" w:after="160" w:line="252" w:lineRule="auto"/>
        <w:rPr>
          <w:rFonts w:ascii="Arial" w:hAnsi="Arial" w:cs="Arial"/>
          <w:szCs w:val="20"/>
        </w:rPr>
      </w:pPr>
      <w:r>
        <w:rPr>
          <w:rFonts w:ascii="Arial" w:hAnsi="Arial" w:cs="Arial"/>
          <w:szCs w:val="20"/>
        </w:rPr>
        <w:t>If the AMQPCBS SASL mechanism is used, no other SASL mechanisms can be combined with it, therefore all implementations that rely on establishing a security context using other mechanisms must be able to deal with an anonymous context at the connection level or the connection itself must be authorized by a token transferred using the AMQPCBS SASL handshake.</w:t>
      </w:r>
    </w:p>
    <w:p w14:paraId="12E2AE68" w14:textId="757072F3" w:rsidR="008215F9" w:rsidRPr="00371C0E" w:rsidRDefault="008215F9" w:rsidP="008215F9">
      <w:pPr>
        <w:rPr>
          <w:rFonts w:cs="Arial"/>
          <w:szCs w:val="20"/>
        </w:rPr>
      </w:pPr>
      <w:r>
        <w:t>The CBS mechanism can be implemented by first establishing an anonymous context for the connection using the ANONYMOUS SASL mechanism and for the initiator to subsequently transfer tokens into the cache. In this case, it is RECOMMENDED for the anonymous initiator to only be allowed to communicate with the CBS node and for the time window from establishing the connection to transferring such tokens and to create the initial non-CBS link to be short.</w:t>
      </w:r>
    </w:p>
    <w:p w14:paraId="1D4978EE" w14:textId="77777777" w:rsidR="008215F9" w:rsidRDefault="008215F9" w:rsidP="006B14EE">
      <w:pPr>
        <w:pStyle w:val="AppendixHeading1"/>
      </w:pPr>
      <w:bookmarkStart w:id="131" w:name="_Toc85472897"/>
      <w:bookmarkStart w:id="132" w:name="_Toc287332012"/>
      <w:bookmarkStart w:id="133" w:name="_Toc52545128"/>
      <w:bookmarkStart w:id="134" w:name="_Toc67999922"/>
      <w:r>
        <w:lastRenderedPageBreak/>
        <w:t>Acknowledgments</w:t>
      </w:r>
      <w:bookmarkEnd w:id="131"/>
      <w:bookmarkEnd w:id="132"/>
      <w:bookmarkEnd w:id="133"/>
      <w:bookmarkEnd w:id="134"/>
    </w:p>
    <w:p w14:paraId="6D7D3DEE" w14:textId="77777777" w:rsidR="008215F9" w:rsidRDefault="008215F9" w:rsidP="008215F9">
      <w:r>
        <w:t>The following individuals have participated in the creation of this specification and are gratefully acknowledged:</w:t>
      </w:r>
    </w:p>
    <w:p w14:paraId="78BDCEC1" w14:textId="77777777" w:rsidR="008215F9" w:rsidRDefault="008215F9" w:rsidP="008215F9">
      <w:pPr>
        <w:pStyle w:val="Titlepageinfo"/>
      </w:pPr>
      <w:r>
        <w:t>Participants:</w:t>
      </w:r>
      <w:r>
        <w:fldChar w:fldCharType="begin"/>
      </w:r>
      <w:r>
        <w:instrText xml:space="preserve"> MACROBUTTON  </w:instrText>
      </w:r>
      <w:r>
        <w:fldChar w:fldCharType="end"/>
      </w:r>
    </w:p>
    <w:p w14:paraId="24B1AAF1" w14:textId="77777777" w:rsidR="008215F9" w:rsidRDefault="008215F9" w:rsidP="008215F9">
      <w:pPr>
        <w:spacing w:before="0" w:after="0"/>
        <w:ind w:left="720"/>
        <w:rPr>
          <w:color w:val="000000"/>
        </w:rPr>
      </w:pPr>
      <w:r>
        <w:rPr>
          <w:color w:val="000000"/>
        </w:rPr>
        <w:t>Alan Conway, Red Hat</w:t>
      </w:r>
    </w:p>
    <w:p w14:paraId="4EF79786" w14:textId="77777777" w:rsidR="008215F9" w:rsidRDefault="008215F9" w:rsidP="008215F9">
      <w:pPr>
        <w:spacing w:before="0" w:after="0"/>
        <w:ind w:left="720"/>
        <w:rPr>
          <w:color w:val="000000"/>
        </w:rPr>
      </w:pPr>
      <w:r>
        <w:rPr>
          <w:color w:val="000000"/>
        </w:rPr>
        <w:t>Keith Wall, Red Hat</w:t>
      </w:r>
    </w:p>
    <w:p w14:paraId="0B7CBD75" w14:textId="77777777" w:rsidR="008215F9" w:rsidRDefault="008215F9" w:rsidP="008215F9">
      <w:pPr>
        <w:spacing w:before="0" w:after="0"/>
        <w:ind w:left="720"/>
        <w:rPr>
          <w:color w:val="000000"/>
        </w:rPr>
      </w:pPr>
      <w:r>
        <w:rPr>
          <w:color w:val="000000"/>
        </w:rPr>
        <w:t>Robbie Gemmell, Red Hat</w:t>
      </w:r>
    </w:p>
    <w:p w14:paraId="4B7CF9CF" w14:textId="77777777" w:rsidR="008215F9" w:rsidRDefault="008215F9" w:rsidP="008215F9">
      <w:pPr>
        <w:spacing w:before="0" w:after="0"/>
        <w:ind w:left="720"/>
        <w:rPr>
          <w:color w:val="000000"/>
        </w:rPr>
      </w:pPr>
      <w:r>
        <w:rPr>
          <w:color w:val="000000"/>
        </w:rPr>
        <w:t>Justin Ross, Red Hat</w:t>
      </w:r>
    </w:p>
    <w:p w14:paraId="14885EE8" w14:textId="77777777" w:rsidR="008215F9" w:rsidRDefault="008215F9" w:rsidP="008215F9">
      <w:pPr>
        <w:spacing w:before="0" w:after="0"/>
        <w:ind w:left="720"/>
        <w:rPr>
          <w:color w:val="000000"/>
        </w:rPr>
      </w:pPr>
      <w:r>
        <w:rPr>
          <w:color w:val="000000"/>
        </w:rPr>
        <w:t>Ted Ross, Red Hat</w:t>
      </w:r>
    </w:p>
    <w:p w14:paraId="4EADA28D" w14:textId="4E58CB36" w:rsidR="008215F9" w:rsidRDefault="008215F9" w:rsidP="008215F9">
      <w:pPr>
        <w:spacing w:before="0" w:after="0"/>
        <w:ind w:left="720"/>
        <w:rPr>
          <w:color w:val="000000"/>
          <w:lang w:val="de-DE"/>
        </w:rPr>
      </w:pPr>
      <w:r w:rsidRPr="001F6B98">
        <w:rPr>
          <w:color w:val="000000"/>
          <w:lang w:val="de-DE"/>
        </w:rPr>
        <w:t>Oleksandr Rudyy, JP Morgan</w:t>
      </w:r>
      <w:r>
        <w:rPr>
          <w:color w:val="000000"/>
          <w:lang w:val="de-DE"/>
        </w:rPr>
        <w:br/>
      </w:r>
      <w:r w:rsidRPr="001F6B98">
        <w:rPr>
          <w:color w:val="000000"/>
          <w:lang w:val="de-DE"/>
        </w:rPr>
        <w:t>Xin Chen, Microsoft</w:t>
      </w:r>
    </w:p>
    <w:p w14:paraId="7641E4DE" w14:textId="317C74A7" w:rsidR="008215F9" w:rsidRPr="003A16AC" w:rsidRDefault="003A16AC" w:rsidP="003A16AC">
      <w:pPr>
        <w:spacing w:before="0" w:after="0"/>
        <w:ind w:left="720"/>
      </w:pPr>
      <w:r w:rsidRPr="003A16AC">
        <w:t xml:space="preserve">Clemens </w:t>
      </w:r>
      <w:proofErr w:type="spellStart"/>
      <w:r w:rsidRPr="003A16AC">
        <w:t>Vasters</w:t>
      </w:r>
      <w:proofErr w:type="spellEnd"/>
      <w:r w:rsidRPr="003A16AC">
        <w:t>, Microsoft</w:t>
      </w:r>
    </w:p>
    <w:p w14:paraId="58F61D32" w14:textId="77777777" w:rsidR="008215F9" w:rsidRDefault="008215F9" w:rsidP="003A16AC">
      <w:pPr>
        <w:pStyle w:val="AppendixHeading1"/>
      </w:pPr>
      <w:bookmarkStart w:id="135" w:name="_Toc85472898"/>
      <w:bookmarkStart w:id="136" w:name="_Toc287332014"/>
      <w:bookmarkStart w:id="137" w:name="_Toc52545129"/>
      <w:bookmarkStart w:id="138" w:name="_Toc67999923"/>
      <w:r>
        <w:lastRenderedPageBreak/>
        <w:t>Revision History</w:t>
      </w:r>
      <w:bookmarkEnd w:id="135"/>
      <w:bookmarkEnd w:id="136"/>
      <w:bookmarkEnd w:id="137"/>
      <w:bookmarkEnd w:id="138"/>
    </w:p>
    <w:p w14:paraId="74CAED70" w14:textId="77777777" w:rsidR="008215F9" w:rsidRDefault="008215F9" w:rsidP="008215F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546"/>
        <w:gridCol w:w="1720"/>
        <w:gridCol w:w="6140"/>
      </w:tblGrid>
      <w:tr w:rsidR="008215F9" w14:paraId="1C686167" w14:textId="77777777" w:rsidTr="008215F9">
        <w:trPr>
          <w:trHeight w:val="391"/>
        </w:trPr>
        <w:tc>
          <w:tcPr>
            <w:tcW w:w="1016" w:type="dxa"/>
          </w:tcPr>
          <w:p w14:paraId="2803DF92" w14:textId="77777777" w:rsidR="008215F9" w:rsidRPr="00C7321D" w:rsidRDefault="008215F9" w:rsidP="008215F9">
            <w:pPr>
              <w:jc w:val="center"/>
              <w:rPr>
                <w:b/>
              </w:rPr>
            </w:pPr>
            <w:r w:rsidRPr="00C7321D">
              <w:rPr>
                <w:b/>
              </w:rPr>
              <w:t>Revision</w:t>
            </w:r>
          </w:p>
        </w:tc>
        <w:tc>
          <w:tcPr>
            <w:tcW w:w="1549" w:type="dxa"/>
          </w:tcPr>
          <w:p w14:paraId="37A49D83" w14:textId="77777777" w:rsidR="008215F9" w:rsidRPr="00C7321D" w:rsidRDefault="008215F9" w:rsidP="008215F9">
            <w:pPr>
              <w:jc w:val="center"/>
              <w:rPr>
                <w:b/>
              </w:rPr>
            </w:pPr>
            <w:r w:rsidRPr="00C7321D">
              <w:rPr>
                <w:b/>
              </w:rPr>
              <w:t>Date</w:t>
            </w:r>
          </w:p>
        </w:tc>
        <w:tc>
          <w:tcPr>
            <w:tcW w:w="1724" w:type="dxa"/>
          </w:tcPr>
          <w:p w14:paraId="413B6A47" w14:textId="77777777" w:rsidR="008215F9" w:rsidRPr="00C7321D" w:rsidRDefault="008215F9" w:rsidP="008215F9">
            <w:pPr>
              <w:jc w:val="center"/>
              <w:rPr>
                <w:b/>
              </w:rPr>
            </w:pPr>
            <w:r w:rsidRPr="00C7321D">
              <w:rPr>
                <w:b/>
              </w:rPr>
              <w:t>Editor</w:t>
            </w:r>
          </w:p>
        </w:tc>
        <w:tc>
          <w:tcPr>
            <w:tcW w:w="6167" w:type="dxa"/>
          </w:tcPr>
          <w:p w14:paraId="1F690EC5" w14:textId="77777777" w:rsidR="008215F9" w:rsidRPr="00C7321D" w:rsidRDefault="008215F9" w:rsidP="008215F9">
            <w:pPr>
              <w:rPr>
                <w:b/>
              </w:rPr>
            </w:pPr>
            <w:r w:rsidRPr="00C7321D">
              <w:rPr>
                <w:b/>
              </w:rPr>
              <w:t>Changes Made</w:t>
            </w:r>
          </w:p>
        </w:tc>
      </w:tr>
      <w:tr w:rsidR="008215F9" w14:paraId="58673691" w14:textId="77777777" w:rsidTr="008215F9">
        <w:trPr>
          <w:trHeight w:val="709"/>
        </w:trPr>
        <w:tc>
          <w:tcPr>
            <w:tcW w:w="1016" w:type="dxa"/>
          </w:tcPr>
          <w:p w14:paraId="6B6D6AFB" w14:textId="77777777" w:rsidR="008215F9" w:rsidRDefault="008215F9" w:rsidP="008215F9">
            <w:r>
              <w:t>WD03</w:t>
            </w:r>
          </w:p>
        </w:tc>
        <w:tc>
          <w:tcPr>
            <w:tcW w:w="1549" w:type="dxa"/>
          </w:tcPr>
          <w:p w14:paraId="5FAE12B9" w14:textId="77777777" w:rsidR="008215F9" w:rsidRDefault="008215F9" w:rsidP="008215F9">
            <w:r>
              <w:t>March 31 2017</w:t>
            </w:r>
          </w:p>
        </w:tc>
        <w:tc>
          <w:tcPr>
            <w:tcW w:w="1724" w:type="dxa"/>
          </w:tcPr>
          <w:p w14:paraId="341120A5" w14:textId="77777777" w:rsidR="008215F9" w:rsidRDefault="008215F9" w:rsidP="008215F9">
            <w:r>
              <w:t xml:space="preserve">Clemens </w:t>
            </w:r>
            <w:proofErr w:type="spellStart"/>
            <w:r>
              <w:t>Vasters</w:t>
            </w:r>
            <w:proofErr w:type="spellEnd"/>
          </w:p>
        </w:tc>
        <w:tc>
          <w:tcPr>
            <w:tcW w:w="6167" w:type="dxa"/>
          </w:tcPr>
          <w:p w14:paraId="101E20D4" w14:textId="77777777" w:rsidR="008215F9" w:rsidRDefault="008215F9" w:rsidP="008215F9">
            <w:r>
              <w:t>Added TLS and SASL Integration</w:t>
            </w:r>
          </w:p>
          <w:p w14:paraId="6EDE120C" w14:textId="77777777" w:rsidR="008215F9" w:rsidRDefault="008215F9" w:rsidP="008215F9">
            <w:r>
              <w:t>Added AMQPCBS SASL Mechanism</w:t>
            </w:r>
          </w:p>
        </w:tc>
      </w:tr>
      <w:tr w:rsidR="008215F9" w14:paraId="241FC66F" w14:textId="77777777" w:rsidTr="008215F9">
        <w:trPr>
          <w:trHeight w:val="2214"/>
        </w:trPr>
        <w:tc>
          <w:tcPr>
            <w:tcW w:w="1016" w:type="dxa"/>
          </w:tcPr>
          <w:p w14:paraId="0AA53B36" w14:textId="77777777" w:rsidR="008215F9" w:rsidRDefault="008215F9" w:rsidP="008215F9">
            <w:r>
              <w:t>WD03</w:t>
            </w:r>
          </w:p>
        </w:tc>
        <w:tc>
          <w:tcPr>
            <w:tcW w:w="1549" w:type="dxa"/>
          </w:tcPr>
          <w:p w14:paraId="7FDD349F" w14:textId="77777777" w:rsidR="008215F9" w:rsidRPr="00F53893" w:rsidRDefault="008215F9" w:rsidP="008215F9">
            <w:r>
              <w:t>March 31 2017</w:t>
            </w:r>
          </w:p>
        </w:tc>
        <w:tc>
          <w:tcPr>
            <w:tcW w:w="1724" w:type="dxa"/>
          </w:tcPr>
          <w:p w14:paraId="6438A5D4" w14:textId="77777777" w:rsidR="008215F9" w:rsidRDefault="008215F9" w:rsidP="008215F9">
            <w:r>
              <w:t xml:space="preserve">Brian </w:t>
            </w:r>
            <w:proofErr w:type="spellStart"/>
            <w:r>
              <w:t>Raymor</w:t>
            </w:r>
            <w:proofErr w:type="spellEnd"/>
          </w:p>
        </w:tc>
        <w:tc>
          <w:tcPr>
            <w:tcW w:w="6167" w:type="dxa"/>
          </w:tcPr>
          <w:p w14:paraId="6C3EAFC6" w14:textId="77777777" w:rsidR="008215F9" w:rsidRDefault="008215F9" w:rsidP="008215F9">
            <w:r>
              <w:t>Updated Normative References</w:t>
            </w:r>
          </w:p>
          <w:p w14:paraId="3BEA1F23" w14:textId="77777777" w:rsidR="008215F9" w:rsidRDefault="008215F9" w:rsidP="008215F9">
            <w:r>
              <w:t>Moved Concepts to Terminology section</w:t>
            </w:r>
          </w:p>
          <w:p w14:paraId="1FB9643F" w14:textId="77777777" w:rsidR="008215F9" w:rsidRDefault="008215F9" w:rsidP="008215F9">
            <w:r>
              <w:t xml:space="preserve">Rewrote </w:t>
            </w:r>
            <w:r w:rsidRPr="00AC1EAA">
              <w:t xml:space="preserve">CBS interactions </w:t>
            </w:r>
            <w:r>
              <w:t>to use Disposition</w:t>
            </w:r>
          </w:p>
          <w:p w14:paraId="26479942" w14:textId="77777777" w:rsidR="008215F9" w:rsidRDefault="008215F9" w:rsidP="008215F9">
            <w:r>
              <w:t>Added Connection C</w:t>
            </w:r>
            <w:r w:rsidRPr="00AC1EAA">
              <w:t>apability</w:t>
            </w:r>
            <w:r>
              <w:t xml:space="preserve"> for CBS</w:t>
            </w:r>
          </w:p>
          <w:p w14:paraId="23CF40AF" w14:textId="77777777" w:rsidR="008215F9" w:rsidRDefault="008215F9" w:rsidP="008215F9">
            <w:r>
              <w:t>Drafted ABNF for SASL Mechanism</w:t>
            </w:r>
          </w:p>
          <w:p w14:paraId="60F14CE5" w14:textId="77777777" w:rsidR="008215F9" w:rsidRPr="00F53893" w:rsidRDefault="008215F9" w:rsidP="008215F9">
            <w:r>
              <w:t>Updated AMQPCBS SASL Mechanism to support multiple challenge-response exchanges</w:t>
            </w:r>
          </w:p>
        </w:tc>
      </w:tr>
      <w:tr w:rsidR="008215F9" w14:paraId="75831555" w14:textId="77777777" w:rsidTr="008215F9">
        <w:trPr>
          <w:trHeight w:val="5126"/>
        </w:trPr>
        <w:tc>
          <w:tcPr>
            <w:tcW w:w="1016" w:type="dxa"/>
          </w:tcPr>
          <w:p w14:paraId="720C509C" w14:textId="77777777" w:rsidR="008215F9" w:rsidRDefault="008215F9" w:rsidP="008215F9">
            <w:r>
              <w:t>WD04</w:t>
            </w:r>
          </w:p>
        </w:tc>
        <w:tc>
          <w:tcPr>
            <w:tcW w:w="1549" w:type="dxa"/>
          </w:tcPr>
          <w:p w14:paraId="5D7D6B07" w14:textId="77777777" w:rsidR="008215F9" w:rsidRPr="00F53893" w:rsidRDefault="008215F9" w:rsidP="008215F9">
            <w:r>
              <w:t>July 27 2017</w:t>
            </w:r>
          </w:p>
        </w:tc>
        <w:tc>
          <w:tcPr>
            <w:tcW w:w="1724" w:type="dxa"/>
          </w:tcPr>
          <w:p w14:paraId="2F7FDD36" w14:textId="77777777" w:rsidR="008215F9" w:rsidRDefault="008215F9" w:rsidP="008215F9">
            <w:r>
              <w:t xml:space="preserve">Brian </w:t>
            </w:r>
            <w:proofErr w:type="spellStart"/>
            <w:r>
              <w:t>Raymor</w:t>
            </w:r>
            <w:proofErr w:type="spellEnd"/>
          </w:p>
        </w:tc>
        <w:tc>
          <w:tcPr>
            <w:tcW w:w="6167" w:type="dxa"/>
          </w:tcPr>
          <w:p w14:paraId="57562926" w14:textId="77777777" w:rsidR="008215F9" w:rsidRDefault="008215F9" w:rsidP="008215F9">
            <w:r w:rsidRPr="001E444C">
              <w:rPr>
                <w:b/>
              </w:rPr>
              <w:t>AMQP-100</w:t>
            </w:r>
            <w:r w:rsidRPr="00BE20BF">
              <w:t xml:space="preserve"> Increasing MIN-MAX-FRAME-SIZE for SASL AMQPCBS</w:t>
            </w:r>
          </w:p>
          <w:p w14:paraId="1F756A0D" w14:textId="77777777" w:rsidR="008215F9" w:rsidRDefault="008215F9" w:rsidP="008215F9">
            <w:r w:rsidRPr="001E444C">
              <w:rPr>
                <w:b/>
              </w:rPr>
              <w:t>AMQP-101</w:t>
            </w:r>
            <w:r>
              <w:t xml:space="preserve"> Added </w:t>
            </w:r>
            <w:proofErr w:type="spellStart"/>
            <w:proofErr w:type="gramStart"/>
            <w:r>
              <w:t>amqp:sasl</w:t>
            </w:r>
            <w:proofErr w:type="spellEnd"/>
            <w:proofErr w:type="gramEnd"/>
            <w:r>
              <w:t xml:space="preserve"> as standard token type</w:t>
            </w:r>
          </w:p>
          <w:p w14:paraId="767246FE" w14:textId="77777777" w:rsidR="008215F9" w:rsidRDefault="008215F9" w:rsidP="008215F9">
            <w:r w:rsidRPr="001E444C">
              <w:rPr>
                <w:b/>
              </w:rPr>
              <w:t>AMQP-102</w:t>
            </w:r>
            <w:r w:rsidRPr="00BE20BF">
              <w:t xml:space="preserve"> Detailed descriptions for error conditions related to content</w:t>
            </w:r>
          </w:p>
          <w:p w14:paraId="191A690D" w14:textId="77777777" w:rsidR="008215F9" w:rsidRDefault="008215F9" w:rsidP="008215F9">
            <w:r w:rsidRPr="001E444C">
              <w:rPr>
                <w:b/>
              </w:rPr>
              <w:t>AMQP-103</w:t>
            </w:r>
            <w:r>
              <w:t xml:space="preserve"> Removed Type field from delete-token</w:t>
            </w:r>
          </w:p>
          <w:p w14:paraId="253CC50E" w14:textId="77777777" w:rsidR="008215F9" w:rsidRPr="00BE20BF" w:rsidRDefault="008215F9" w:rsidP="008215F9">
            <w:pPr>
              <w:rPr>
                <w:rFonts w:ascii="Calibri" w:hAnsi="Calibri" w:cs="Arial"/>
                <w:szCs w:val="22"/>
              </w:rPr>
            </w:pPr>
            <w:r w:rsidRPr="001E444C">
              <w:rPr>
                <w:rFonts w:cs="Arial"/>
                <w:b/>
              </w:rPr>
              <w:t>AMQP-104</w:t>
            </w:r>
            <w:r>
              <w:rPr>
                <w:rFonts w:cs="Arial"/>
              </w:rPr>
              <w:t xml:space="preserve"> SASL Outcome: differentiating application-data based on code </w:t>
            </w:r>
          </w:p>
          <w:p w14:paraId="27607FCE" w14:textId="77777777" w:rsidR="008215F9" w:rsidRDefault="008215F9" w:rsidP="008215F9">
            <w:pPr>
              <w:rPr>
                <w:rFonts w:cs="Arial"/>
              </w:rPr>
            </w:pPr>
            <w:r w:rsidRPr="001E444C">
              <w:rPr>
                <w:rFonts w:cs="Arial"/>
                <w:b/>
              </w:rPr>
              <w:t>AMQP-105</w:t>
            </w:r>
            <w:r>
              <w:rPr>
                <w:rFonts w:cs="Arial"/>
              </w:rPr>
              <w:t xml:space="preserve"> AMQPCBS: Indicating that multiple challenge-responses are required to transmit token set </w:t>
            </w:r>
          </w:p>
          <w:p w14:paraId="3C13D3E2" w14:textId="77777777" w:rsidR="008215F9" w:rsidRDefault="008215F9" w:rsidP="008215F9">
            <w:pPr>
              <w:rPr>
                <w:rFonts w:cs="Arial"/>
              </w:rPr>
            </w:pPr>
            <w:r w:rsidRPr="001E444C">
              <w:rPr>
                <w:rFonts w:cs="Arial"/>
                <w:b/>
              </w:rPr>
              <w:t>AMQP-107</w:t>
            </w:r>
            <w:r>
              <w:rPr>
                <w:rFonts w:cs="Arial"/>
              </w:rPr>
              <w:t xml:space="preserve"> Clarifying definition for Token Name (audience)? </w:t>
            </w:r>
          </w:p>
          <w:p w14:paraId="5FB45AF8" w14:textId="77777777" w:rsidR="008215F9" w:rsidRPr="00BE20BF" w:rsidRDefault="008215F9" w:rsidP="008215F9">
            <w:pPr>
              <w:rPr>
                <w:rFonts w:ascii="Calibri" w:hAnsi="Calibri" w:cs="Arial"/>
                <w:szCs w:val="22"/>
              </w:rPr>
            </w:pPr>
            <w:r w:rsidRPr="001E444C">
              <w:rPr>
                <w:rFonts w:cs="Arial"/>
                <w:b/>
              </w:rPr>
              <w:t>AMQP-115</w:t>
            </w:r>
            <w:r>
              <w:rPr>
                <w:rFonts w:cs="Arial"/>
              </w:rPr>
              <w:t xml:space="preserve"> "Type" should be "type" </w:t>
            </w:r>
            <w:proofErr w:type="spellStart"/>
            <w:r>
              <w:rPr>
                <w:rFonts w:cs="Arial"/>
              </w:rPr>
              <w:t>in put</w:t>
            </w:r>
            <w:proofErr w:type="spellEnd"/>
            <w:r>
              <w:rPr>
                <w:rFonts w:cs="Arial"/>
              </w:rPr>
              <w:t xml:space="preserve">-token and delete-token application-properties </w:t>
            </w:r>
          </w:p>
          <w:p w14:paraId="2512BC14" w14:textId="77777777" w:rsidR="008215F9" w:rsidRPr="00BE20BF" w:rsidRDefault="008215F9" w:rsidP="008215F9">
            <w:pPr>
              <w:rPr>
                <w:rFonts w:cs="Arial"/>
              </w:rPr>
            </w:pPr>
            <w:r w:rsidRPr="001E444C">
              <w:rPr>
                <w:rFonts w:cs="Arial"/>
                <w:b/>
              </w:rPr>
              <w:t>AMQP-116</w:t>
            </w:r>
            <w:r>
              <w:rPr>
                <w:rFonts w:cs="Arial"/>
              </w:rPr>
              <w:t xml:space="preserve"> Clarify: putting the same token multiple times </w:t>
            </w:r>
          </w:p>
          <w:p w14:paraId="5AC618E4" w14:textId="77777777" w:rsidR="008215F9" w:rsidRPr="001E444C" w:rsidRDefault="008215F9" w:rsidP="008215F9">
            <w:pPr>
              <w:rPr>
                <w:rFonts w:ascii="Calibri" w:hAnsi="Calibri" w:cs="Arial"/>
                <w:szCs w:val="22"/>
              </w:rPr>
            </w:pPr>
            <w:r w:rsidRPr="001E444C">
              <w:rPr>
                <w:rFonts w:cs="Arial"/>
                <w:b/>
              </w:rPr>
              <w:t>AMQP-119</w:t>
            </w:r>
            <w:r>
              <w:rPr>
                <w:rFonts w:cs="Arial"/>
              </w:rPr>
              <w:t xml:space="preserve"> Deleting tokens </w:t>
            </w:r>
          </w:p>
          <w:p w14:paraId="7CB5C38F" w14:textId="77777777" w:rsidR="008215F9" w:rsidRDefault="008215F9" w:rsidP="008215F9">
            <w:pPr>
              <w:rPr>
                <w:rFonts w:cs="Arial"/>
              </w:rPr>
            </w:pPr>
            <w:r w:rsidRPr="001E444C">
              <w:rPr>
                <w:rFonts w:cs="Arial"/>
                <w:b/>
              </w:rPr>
              <w:t>AMQP-120</w:t>
            </w:r>
            <w:r>
              <w:rPr>
                <w:rFonts w:cs="Arial"/>
              </w:rPr>
              <w:t xml:space="preserve"> Make the address "$</w:t>
            </w:r>
            <w:proofErr w:type="spellStart"/>
            <w:r>
              <w:rPr>
                <w:rFonts w:cs="Arial"/>
              </w:rPr>
              <w:t>cbs</w:t>
            </w:r>
            <w:proofErr w:type="spellEnd"/>
            <w:r>
              <w:rPr>
                <w:rFonts w:cs="Arial"/>
              </w:rPr>
              <w:t xml:space="preserve">" more explicit </w:t>
            </w:r>
          </w:p>
          <w:p w14:paraId="641C31E5" w14:textId="77777777" w:rsidR="008215F9" w:rsidRDefault="008215F9" w:rsidP="008215F9">
            <w:pPr>
              <w:rPr>
                <w:rFonts w:cs="Arial"/>
              </w:rPr>
            </w:pPr>
            <w:r w:rsidRPr="001E444C">
              <w:rPr>
                <w:rFonts w:cs="Arial"/>
                <w:b/>
              </w:rPr>
              <w:t>AMQP-122</w:t>
            </w:r>
            <w:r>
              <w:rPr>
                <w:rFonts w:cs="Arial"/>
              </w:rPr>
              <w:t xml:space="preserve"> Are there any restrictions on token names</w:t>
            </w:r>
          </w:p>
          <w:p w14:paraId="28B2FC3A" w14:textId="77777777" w:rsidR="008215F9" w:rsidRDefault="008215F9" w:rsidP="008215F9">
            <w:r>
              <w:rPr>
                <w:rFonts w:cs="Arial"/>
              </w:rPr>
              <w:t>Updated Terminology section to include the RFC8174 BCP update</w:t>
            </w:r>
          </w:p>
        </w:tc>
      </w:tr>
      <w:tr w:rsidR="008215F9" w14:paraId="3AD219E1" w14:textId="77777777" w:rsidTr="008215F9">
        <w:trPr>
          <w:trHeight w:val="636"/>
        </w:trPr>
        <w:tc>
          <w:tcPr>
            <w:tcW w:w="1016" w:type="dxa"/>
          </w:tcPr>
          <w:p w14:paraId="40D65D08" w14:textId="77777777" w:rsidR="008215F9" w:rsidRDefault="008215F9" w:rsidP="008215F9">
            <w:r>
              <w:t>WD05-WD08</w:t>
            </w:r>
          </w:p>
        </w:tc>
        <w:tc>
          <w:tcPr>
            <w:tcW w:w="1549" w:type="dxa"/>
          </w:tcPr>
          <w:p w14:paraId="7ABBDF2F" w14:textId="77777777" w:rsidR="008215F9" w:rsidRDefault="008215F9" w:rsidP="008215F9">
            <w:r>
              <w:t>May 23 2019</w:t>
            </w:r>
          </w:p>
        </w:tc>
        <w:tc>
          <w:tcPr>
            <w:tcW w:w="1724" w:type="dxa"/>
          </w:tcPr>
          <w:p w14:paraId="146E01C4" w14:textId="77777777" w:rsidR="008215F9" w:rsidRDefault="008215F9" w:rsidP="008215F9">
            <w:r>
              <w:t xml:space="preserve">Clemens </w:t>
            </w:r>
            <w:proofErr w:type="spellStart"/>
            <w:r>
              <w:t>Vasters</w:t>
            </w:r>
            <w:proofErr w:type="spellEnd"/>
          </w:p>
        </w:tc>
        <w:tc>
          <w:tcPr>
            <w:tcW w:w="6167" w:type="dxa"/>
          </w:tcPr>
          <w:p w14:paraId="5B468110" w14:textId="77777777" w:rsidR="008215F9" w:rsidRPr="00C65C37" w:rsidRDefault="008215F9" w:rsidP="008215F9">
            <w:proofErr w:type="spellStart"/>
            <w:r>
              <w:t>TBDUpdates</w:t>
            </w:r>
            <w:proofErr w:type="spellEnd"/>
            <w:r>
              <w:t xml:space="preserve"> based on AMQP Face-to-Face Meeting in Berlin</w:t>
            </w:r>
          </w:p>
        </w:tc>
      </w:tr>
      <w:tr w:rsidR="008215F9" w14:paraId="08A57413" w14:textId="77777777" w:rsidTr="008215F9">
        <w:trPr>
          <w:trHeight w:val="391"/>
        </w:trPr>
        <w:tc>
          <w:tcPr>
            <w:tcW w:w="1016" w:type="dxa"/>
          </w:tcPr>
          <w:p w14:paraId="2937A920" w14:textId="77777777" w:rsidR="008215F9" w:rsidRDefault="008215F9" w:rsidP="008215F9">
            <w:r>
              <w:t>WD10</w:t>
            </w:r>
          </w:p>
        </w:tc>
        <w:tc>
          <w:tcPr>
            <w:tcW w:w="1549" w:type="dxa"/>
          </w:tcPr>
          <w:p w14:paraId="5760090A" w14:textId="77777777" w:rsidR="008215F9" w:rsidRDefault="008215F9" w:rsidP="008215F9">
            <w:r>
              <w:t>June 25 2020</w:t>
            </w:r>
          </w:p>
        </w:tc>
        <w:tc>
          <w:tcPr>
            <w:tcW w:w="1724" w:type="dxa"/>
          </w:tcPr>
          <w:p w14:paraId="1A47AB5D" w14:textId="77777777" w:rsidR="008215F9" w:rsidRDefault="008215F9" w:rsidP="008215F9">
            <w:r>
              <w:t xml:space="preserve">Clemens </w:t>
            </w:r>
            <w:proofErr w:type="spellStart"/>
            <w:r>
              <w:t>Vasters</w:t>
            </w:r>
            <w:proofErr w:type="spellEnd"/>
          </w:p>
        </w:tc>
        <w:tc>
          <w:tcPr>
            <w:tcW w:w="6167" w:type="dxa"/>
          </w:tcPr>
          <w:p w14:paraId="4A85C362" w14:textId="77777777" w:rsidR="008215F9" w:rsidRDefault="008215F9" w:rsidP="008215F9">
            <w:r>
              <w:t>External reference cleanup</w:t>
            </w:r>
          </w:p>
        </w:tc>
      </w:tr>
      <w:tr w:rsidR="008215F9" w14:paraId="27BFB31B" w14:textId="77777777" w:rsidTr="008215F9">
        <w:trPr>
          <w:trHeight w:val="391"/>
        </w:trPr>
        <w:tc>
          <w:tcPr>
            <w:tcW w:w="1016" w:type="dxa"/>
          </w:tcPr>
          <w:p w14:paraId="4E62BED7" w14:textId="77777777" w:rsidR="008215F9" w:rsidRDefault="008215F9" w:rsidP="008215F9">
            <w:r>
              <w:t>WD11</w:t>
            </w:r>
          </w:p>
        </w:tc>
        <w:tc>
          <w:tcPr>
            <w:tcW w:w="1549" w:type="dxa"/>
          </w:tcPr>
          <w:p w14:paraId="3D4011F3" w14:textId="77777777" w:rsidR="008215F9" w:rsidRDefault="008215F9" w:rsidP="008215F9">
            <w:r>
              <w:t>October 2, 2020</w:t>
            </w:r>
          </w:p>
        </w:tc>
        <w:tc>
          <w:tcPr>
            <w:tcW w:w="1724" w:type="dxa"/>
          </w:tcPr>
          <w:p w14:paraId="5DFD7AEE" w14:textId="77777777" w:rsidR="008215F9" w:rsidRDefault="008215F9" w:rsidP="008215F9">
            <w:r>
              <w:t xml:space="preserve">Clemens </w:t>
            </w:r>
            <w:proofErr w:type="spellStart"/>
            <w:r>
              <w:t>Vasters</w:t>
            </w:r>
            <w:proofErr w:type="spellEnd"/>
          </w:p>
        </w:tc>
        <w:tc>
          <w:tcPr>
            <w:tcW w:w="6167" w:type="dxa"/>
          </w:tcPr>
          <w:p w14:paraId="6061ECA0" w14:textId="77777777" w:rsidR="008215F9" w:rsidRDefault="008215F9" w:rsidP="008215F9">
            <w:r>
              <w:t>Clarifying edits</w:t>
            </w:r>
          </w:p>
        </w:tc>
      </w:tr>
    </w:tbl>
    <w:p w14:paraId="0046EBC1" w14:textId="45FABDFD" w:rsidR="008215F9" w:rsidRDefault="008215F9" w:rsidP="008215F9"/>
    <w:p w14:paraId="208044EA" w14:textId="77777777" w:rsidR="002B3615" w:rsidRDefault="002B3615" w:rsidP="002B3615">
      <w:pPr>
        <w:pStyle w:val="AppendixHeading1"/>
      </w:pPr>
      <w:bookmarkStart w:id="139" w:name="_Toc67999924"/>
      <w:r>
        <w:lastRenderedPageBreak/>
        <w:t>Notices</w:t>
      </w:r>
      <w:bookmarkEnd w:id="139"/>
    </w:p>
    <w:p w14:paraId="73E08871" w14:textId="21CA6C7C" w:rsidR="002B3615" w:rsidRPr="00852E10" w:rsidRDefault="002B3615" w:rsidP="002B3615">
      <w:r>
        <w:t>Copyright © OASIS Open 202</w:t>
      </w:r>
      <w:r w:rsidR="005D642F">
        <w:t>1</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9" w:history="1">
        <w:r w:rsidRPr="00C52A20">
          <w:rPr>
            <w:rStyle w:val="Hyperlink"/>
          </w:rPr>
          <w:t>Policy</w:t>
        </w:r>
      </w:hyperlink>
      <w:r w:rsidRPr="00C52A20">
        <w:t xml:space="preserve"> may be found at the OASIS website: [</w:t>
      </w:r>
      <w:hyperlink r:id="rId50"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1"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2"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0A234" w14:textId="77777777" w:rsidR="003B7C19" w:rsidRDefault="003B7C19" w:rsidP="008C100C">
      <w:r>
        <w:separator/>
      </w:r>
    </w:p>
    <w:p w14:paraId="19FB8EC4" w14:textId="77777777" w:rsidR="003B7C19" w:rsidRDefault="003B7C19" w:rsidP="008C100C"/>
    <w:p w14:paraId="62A0C1EE" w14:textId="77777777" w:rsidR="003B7C19" w:rsidRDefault="003B7C19" w:rsidP="008C100C"/>
    <w:p w14:paraId="4C3CA14D" w14:textId="77777777" w:rsidR="003B7C19" w:rsidRDefault="003B7C19" w:rsidP="008C100C"/>
    <w:p w14:paraId="4D04D8A5" w14:textId="77777777" w:rsidR="003B7C19" w:rsidRDefault="003B7C19" w:rsidP="008C100C"/>
    <w:p w14:paraId="4DF80B55" w14:textId="77777777" w:rsidR="003B7C19" w:rsidRDefault="003B7C19" w:rsidP="008C100C"/>
    <w:p w14:paraId="3FD78A1B" w14:textId="77777777" w:rsidR="003B7C19" w:rsidRDefault="003B7C19" w:rsidP="008C100C"/>
  </w:endnote>
  <w:endnote w:type="continuationSeparator" w:id="0">
    <w:p w14:paraId="2747D54B" w14:textId="77777777" w:rsidR="003B7C19" w:rsidRDefault="003B7C19" w:rsidP="008C100C">
      <w:r>
        <w:continuationSeparator/>
      </w:r>
    </w:p>
    <w:p w14:paraId="09CE58C5" w14:textId="77777777" w:rsidR="003B7C19" w:rsidRDefault="003B7C19" w:rsidP="008C100C"/>
    <w:p w14:paraId="4C302BB9" w14:textId="77777777" w:rsidR="003B7C19" w:rsidRDefault="003B7C19" w:rsidP="008C100C"/>
    <w:p w14:paraId="6F0A2DD9" w14:textId="77777777" w:rsidR="003B7C19" w:rsidRDefault="003B7C19" w:rsidP="008C100C"/>
    <w:p w14:paraId="748DCF45" w14:textId="77777777" w:rsidR="003B7C19" w:rsidRDefault="003B7C19" w:rsidP="008C100C"/>
    <w:p w14:paraId="7F558A91" w14:textId="77777777" w:rsidR="003B7C19" w:rsidRDefault="003B7C19" w:rsidP="008C100C"/>
    <w:p w14:paraId="0FB1CA4D" w14:textId="77777777" w:rsidR="003B7C19" w:rsidRDefault="003B7C1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NimbusSanL-Regu">
    <w:altName w:val="Calibri"/>
    <w:charset w:val="00"/>
    <w:family w:val="auto"/>
    <w:pitch w:val="default"/>
    <w:sig w:usb0="00000003" w:usb1="00000000" w:usb2="00000000" w:usb3="00000000" w:csb0="00000001" w:csb1="00000000"/>
  </w:font>
  <w:font w:name="NimbusSanL-ReguItal">
    <w:altName w:val="Calibri"/>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61E73CD8" w:rsidR="008215F9" w:rsidRPr="00195F88" w:rsidRDefault="008215F9" w:rsidP="008F61FB">
    <w:pPr>
      <w:pStyle w:val="Footer"/>
      <w:tabs>
        <w:tab w:val="clear" w:pos="4320"/>
        <w:tab w:val="clear" w:pos="8640"/>
        <w:tab w:val="center" w:pos="4680"/>
        <w:tab w:val="right" w:pos="9360"/>
      </w:tabs>
      <w:rPr>
        <w:szCs w:val="16"/>
        <w:lang w:val="en-US"/>
      </w:rPr>
    </w:pPr>
    <w:r>
      <w:rPr>
        <w:szCs w:val="16"/>
        <w:lang w:val="en-US"/>
      </w:rPr>
      <w:t>amqp-cbs-v1.0-csd01</w:t>
    </w:r>
    <w:r>
      <w:rPr>
        <w:szCs w:val="16"/>
      </w:rPr>
      <w:tab/>
    </w:r>
    <w:r>
      <w:rPr>
        <w:szCs w:val="16"/>
      </w:rPr>
      <w:tab/>
    </w:r>
    <w:r>
      <w:rPr>
        <w:szCs w:val="16"/>
        <w:lang w:val="en-US"/>
      </w:rPr>
      <w:t>17 March</w:t>
    </w:r>
    <w:r>
      <w:rPr>
        <w:szCs w:val="16"/>
      </w:rPr>
      <w:t xml:space="preserve"> </w:t>
    </w:r>
    <w:r>
      <w:rPr>
        <w:szCs w:val="16"/>
        <w:lang w:val="en-US"/>
      </w:rPr>
      <w:t>2021</w:t>
    </w:r>
  </w:p>
  <w:p w14:paraId="2081D924" w14:textId="40306331" w:rsidR="008215F9" w:rsidRPr="00195F88" w:rsidRDefault="008215F9"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C18F1" w14:textId="77777777" w:rsidR="003B7C19" w:rsidRDefault="003B7C19" w:rsidP="008C100C">
      <w:r>
        <w:separator/>
      </w:r>
    </w:p>
    <w:p w14:paraId="6FC5990F" w14:textId="77777777" w:rsidR="003B7C19" w:rsidRDefault="003B7C19" w:rsidP="008C100C"/>
  </w:footnote>
  <w:footnote w:type="continuationSeparator" w:id="0">
    <w:p w14:paraId="7C2CD2F8" w14:textId="77777777" w:rsidR="003B7C19" w:rsidRDefault="003B7C19" w:rsidP="008C100C">
      <w:r>
        <w:continuationSeparator/>
      </w:r>
    </w:p>
    <w:p w14:paraId="5EA66C21" w14:textId="77777777" w:rsidR="003B7C19" w:rsidRDefault="003B7C19"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E962A75"/>
    <w:multiLevelType w:val="hybridMultilevel"/>
    <w:tmpl w:val="5B64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43EA1"/>
    <w:multiLevelType w:val="hybridMultilevel"/>
    <w:tmpl w:val="AF5E40C8"/>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8173F2"/>
    <w:multiLevelType w:val="hybridMultilevel"/>
    <w:tmpl w:val="D4DEE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2158AD"/>
    <w:multiLevelType w:val="hybridMultilevel"/>
    <w:tmpl w:val="7A56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4BF824C4"/>
    <w:multiLevelType w:val="hybridMultilevel"/>
    <w:tmpl w:val="EEB89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C136F"/>
    <w:multiLevelType w:val="hybridMultilevel"/>
    <w:tmpl w:val="DC36B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6926C0"/>
    <w:multiLevelType w:val="hybridMultilevel"/>
    <w:tmpl w:val="B34E32F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11"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7FE5A27"/>
    <w:multiLevelType w:val="hybridMultilevel"/>
    <w:tmpl w:val="AE929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13"/>
  </w:num>
  <w:num w:numId="6">
    <w:abstractNumId w:val="6"/>
  </w:num>
  <w:num w:numId="7">
    <w:abstractNumId w:val="2"/>
  </w:num>
  <w:num w:numId="8">
    <w:abstractNumId w:val="10"/>
  </w:num>
  <w:num w:numId="9">
    <w:abstractNumId w:val="5"/>
  </w:num>
  <w:num w:numId="10">
    <w:abstractNumId w:val="8"/>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1183"/>
    <w:rsid w:val="000141B1"/>
    <w:rsid w:val="0001657D"/>
    <w:rsid w:val="00024C43"/>
    <w:rsid w:val="00025117"/>
    <w:rsid w:val="00035E41"/>
    <w:rsid w:val="0004568F"/>
    <w:rsid w:val="00057D6C"/>
    <w:rsid w:val="0007362C"/>
    <w:rsid w:val="000746E8"/>
    <w:rsid w:val="00075DEE"/>
    <w:rsid w:val="00076EFC"/>
    <w:rsid w:val="00086023"/>
    <w:rsid w:val="000928F9"/>
    <w:rsid w:val="00094A6F"/>
    <w:rsid w:val="00096E2D"/>
    <w:rsid w:val="000A39EA"/>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5461D"/>
    <w:rsid w:val="003668F5"/>
    <w:rsid w:val="00367564"/>
    <w:rsid w:val="00373B58"/>
    <w:rsid w:val="003770EF"/>
    <w:rsid w:val="003817AC"/>
    <w:rsid w:val="00386207"/>
    <w:rsid w:val="00396E46"/>
    <w:rsid w:val="003A16AC"/>
    <w:rsid w:val="003A433A"/>
    <w:rsid w:val="003B042E"/>
    <w:rsid w:val="003B0E37"/>
    <w:rsid w:val="003B60FC"/>
    <w:rsid w:val="003B7C19"/>
    <w:rsid w:val="003C18EF"/>
    <w:rsid w:val="003C61EA"/>
    <w:rsid w:val="003D1945"/>
    <w:rsid w:val="003D3D06"/>
    <w:rsid w:val="003F487C"/>
    <w:rsid w:val="00401B55"/>
    <w:rsid w:val="00402451"/>
    <w:rsid w:val="00403F12"/>
    <w:rsid w:val="00412A4B"/>
    <w:rsid w:val="00417AFA"/>
    <w:rsid w:val="004226B7"/>
    <w:rsid w:val="004258D4"/>
    <w:rsid w:val="00444D7A"/>
    <w:rsid w:val="00456201"/>
    <w:rsid w:val="0045634D"/>
    <w:rsid w:val="00463B76"/>
    <w:rsid w:val="00484425"/>
    <w:rsid w:val="0048683B"/>
    <w:rsid w:val="004925B5"/>
    <w:rsid w:val="004A136C"/>
    <w:rsid w:val="004A2E01"/>
    <w:rsid w:val="004B0764"/>
    <w:rsid w:val="004B203E"/>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D642F"/>
    <w:rsid w:val="005E587C"/>
    <w:rsid w:val="005F4C49"/>
    <w:rsid w:val="005F670B"/>
    <w:rsid w:val="00602107"/>
    <w:rsid w:val="006047D8"/>
    <w:rsid w:val="00604E9A"/>
    <w:rsid w:val="00606DFC"/>
    <w:rsid w:val="006107FC"/>
    <w:rsid w:val="00624EF8"/>
    <w:rsid w:val="00633D82"/>
    <w:rsid w:val="00643397"/>
    <w:rsid w:val="00664B40"/>
    <w:rsid w:val="00682D5C"/>
    <w:rsid w:val="0068398A"/>
    <w:rsid w:val="00685CEC"/>
    <w:rsid w:val="00696558"/>
    <w:rsid w:val="006A0BE4"/>
    <w:rsid w:val="006A1B10"/>
    <w:rsid w:val="006A48F3"/>
    <w:rsid w:val="006A6A3A"/>
    <w:rsid w:val="006B14EE"/>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84287"/>
    <w:rsid w:val="00791D58"/>
    <w:rsid w:val="007C2C52"/>
    <w:rsid w:val="007C343F"/>
    <w:rsid w:val="007D079E"/>
    <w:rsid w:val="007E3373"/>
    <w:rsid w:val="007F0858"/>
    <w:rsid w:val="007F5126"/>
    <w:rsid w:val="00806D7D"/>
    <w:rsid w:val="00816D85"/>
    <w:rsid w:val="008215F9"/>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73E6"/>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D7592"/>
    <w:rsid w:val="009E5ACB"/>
    <w:rsid w:val="009F03D2"/>
    <w:rsid w:val="009F6DC6"/>
    <w:rsid w:val="00A001B9"/>
    <w:rsid w:val="00A046ED"/>
    <w:rsid w:val="00A04E24"/>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51D"/>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7C1F"/>
    <w:rsid w:val="00DD73AA"/>
    <w:rsid w:val="00DD75D2"/>
    <w:rsid w:val="00DE46EE"/>
    <w:rsid w:val="00DE6F0E"/>
    <w:rsid w:val="00DF1F29"/>
    <w:rsid w:val="00DF5EAF"/>
    <w:rsid w:val="00E01912"/>
    <w:rsid w:val="00E1709C"/>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C1016"/>
    <w:rsid w:val="00EC2940"/>
    <w:rsid w:val="00EC4D9D"/>
    <w:rsid w:val="00ED14E0"/>
    <w:rsid w:val="00EE1E0B"/>
    <w:rsid w:val="00EE32B1"/>
    <w:rsid w:val="00EE3C80"/>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406"/>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link w:val="TitlepageinfoChar"/>
    <w:rsid w:val="005B2651"/>
    <w:pPr>
      <w:keepNext/>
      <w:spacing w:before="120" w:after="0"/>
    </w:pPr>
    <w:rPr>
      <w:b/>
      <w:color w:val="446CAA"/>
      <w:szCs w:val="20"/>
    </w:rPr>
  </w:style>
  <w:style w:type="paragraph" w:customStyle="1" w:styleId="Titlepageinfodescription">
    <w:name w:val="Title page info description"/>
    <w:basedOn w:val="Titlepageinfo"/>
    <w:next w:val="Titlepageinfo"/>
    <w:link w:val="TitlepageinfodescriptionChar"/>
    <w:rsid w:val="005B2651"/>
    <w:pPr>
      <w:keepNext w:val="0"/>
      <w:spacing w:before="0"/>
      <w:contextualSpacing/>
    </w:pPr>
    <w:rPr>
      <w:b w:val="0"/>
      <w:color w:val="auto"/>
    </w:rPr>
  </w:style>
  <w:style w:type="paragraph" w:customStyle="1" w:styleId="Contributor">
    <w:name w:val="Contributor"/>
    <w:basedOn w:val="Titlepageinfodescription"/>
    <w:link w:val="ContributorChar"/>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386207"/>
    <w:pPr>
      <w:spacing w:after="120"/>
    </w:pPr>
    <w:rPr>
      <w:rFonts w:ascii="Liberation Sans" w:hAnsi="Liberation Sans"/>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qFormat/>
    <w:rsid w:val="00C80987"/>
    <w:rPr>
      <w:b/>
      <w:bCs/>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Liberation Sans" w:hAnsi="Liberation Sans"/>
    </w:rPr>
  </w:style>
  <w:style w:type="character" w:styleId="CommentReference">
    <w:name w:val="annotation reference"/>
    <w:basedOn w:val="DefaultParagraphFont"/>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uiPriority w:val="99"/>
    <w:rsid w:val="00E5432A"/>
    <w:rPr>
      <w:rFonts w:ascii="Liberation Sans" w:hAnsi="Liberation Sans"/>
      <w:szCs w:val="24"/>
    </w:rPr>
  </w:style>
  <w:style w:type="paragraph" w:customStyle="1" w:styleId="Heading1WP">
    <w:name w:val="Heading 1 WP"/>
    <w:basedOn w:val="Heading1"/>
    <w:qFormat/>
    <w:rsid w:val="008215F9"/>
    <w:pPr>
      <w:pageBreakBefore w:val="0"/>
      <w:numPr>
        <w:numId w:val="1"/>
      </w:numPr>
    </w:pPr>
    <w:rPr>
      <w:rFonts w:ascii="Arial" w:hAnsi="Arial"/>
      <w:color w:val="3B006F"/>
    </w:rPr>
  </w:style>
  <w:style w:type="paragraph" w:styleId="CommentSubject">
    <w:name w:val="annotation subject"/>
    <w:basedOn w:val="CommentText"/>
    <w:next w:val="CommentText"/>
    <w:link w:val="CommentSubjectChar"/>
    <w:rsid w:val="008215F9"/>
    <w:rPr>
      <w:rFonts w:ascii="Arial" w:hAnsi="Arial"/>
      <w:b/>
      <w:bCs/>
    </w:rPr>
  </w:style>
  <w:style w:type="character" w:customStyle="1" w:styleId="CommentSubjectChar">
    <w:name w:val="Comment Subject Char"/>
    <w:basedOn w:val="CommentTextChar"/>
    <w:link w:val="CommentSubject"/>
    <w:rsid w:val="008215F9"/>
    <w:rPr>
      <w:rFonts w:ascii="Arial" w:hAnsi="Arial"/>
      <w:b/>
      <w:bCs/>
    </w:rPr>
  </w:style>
  <w:style w:type="paragraph" w:customStyle="1" w:styleId="ToDo">
    <w:name w:val="ToDo"/>
    <w:basedOn w:val="Contributor"/>
    <w:link w:val="ToDoChar"/>
    <w:qFormat/>
    <w:rsid w:val="008215F9"/>
    <w:pPr>
      <w:spacing w:after="80"/>
      <w:ind w:left="720"/>
    </w:pPr>
    <w:rPr>
      <w:rFonts w:ascii="Arial" w:hAnsi="Arial"/>
      <w:i/>
      <w:color w:val="FF0000"/>
    </w:rPr>
  </w:style>
  <w:style w:type="character" w:customStyle="1" w:styleId="TitlepageinfoChar">
    <w:name w:val="Title page info Char"/>
    <w:link w:val="Titlepageinfo"/>
    <w:rsid w:val="008215F9"/>
    <w:rPr>
      <w:rFonts w:ascii="Liberation Sans" w:hAnsi="Liberation Sans"/>
      <w:b/>
      <w:color w:val="446CAA"/>
    </w:rPr>
  </w:style>
  <w:style w:type="character" w:customStyle="1" w:styleId="TitlepageinfodescriptionChar">
    <w:name w:val="Title page info description Char"/>
    <w:link w:val="Titlepageinfodescription"/>
    <w:rsid w:val="008215F9"/>
    <w:rPr>
      <w:rFonts w:ascii="Liberation Sans" w:hAnsi="Liberation Sans"/>
    </w:rPr>
  </w:style>
  <w:style w:type="character" w:customStyle="1" w:styleId="ContributorChar">
    <w:name w:val="Contributor Char"/>
    <w:link w:val="Contributor"/>
    <w:rsid w:val="008215F9"/>
    <w:rPr>
      <w:rFonts w:ascii="Liberation Sans" w:hAnsi="Liberation Sans"/>
    </w:rPr>
  </w:style>
  <w:style w:type="character" w:customStyle="1" w:styleId="ToDoChar">
    <w:name w:val="ToDo Char"/>
    <w:link w:val="ToDo"/>
    <w:rsid w:val="008215F9"/>
    <w:rPr>
      <w:rFonts w:ascii="Arial" w:hAnsi="Arial"/>
      <w:i/>
      <w:color w:val="FF0000"/>
    </w:rPr>
  </w:style>
  <w:style w:type="character" w:customStyle="1" w:styleId="Heading3Char">
    <w:name w:val="Heading 3 Char"/>
    <w:aliases w:val="H3 Char"/>
    <w:link w:val="Heading3"/>
    <w:rsid w:val="008215F9"/>
    <w:rPr>
      <w:rFonts w:ascii="Liberation Sans" w:hAnsi="Liberation Sans" w:cs="Arial"/>
      <w:b/>
      <w:bCs/>
      <w:iCs/>
      <w:color w:val="446CAA"/>
      <w:kern w:val="32"/>
      <w:sz w:val="26"/>
      <w:szCs w:val="26"/>
    </w:rPr>
  </w:style>
  <w:style w:type="paragraph" w:styleId="Quote">
    <w:name w:val="Quote"/>
    <w:basedOn w:val="Normal"/>
    <w:next w:val="Normal"/>
    <w:link w:val="QuoteChar"/>
    <w:uiPriority w:val="29"/>
    <w:qFormat/>
    <w:rsid w:val="008215F9"/>
    <w:pPr>
      <w:spacing w:before="200"/>
      <w:ind w:left="864" w:right="864"/>
      <w:jc w:val="center"/>
    </w:pPr>
    <w:rPr>
      <w:rFonts w:ascii="Arial" w:hAnsi="Arial"/>
      <w:i/>
      <w:iCs/>
      <w:color w:val="404040"/>
    </w:rPr>
  </w:style>
  <w:style w:type="character" w:customStyle="1" w:styleId="QuoteChar">
    <w:name w:val="Quote Char"/>
    <w:basedOn w:val="DefaultParagraphFont"/>
    <w:link w:val="Quote"/>
    <w:uiPriority w:val="29"/>
    <w:rsid w:val="008215F9"/>
    <w:rPr>
      <w:rFonts w:ascii="Arial" w:hAnsi="Arial"/>
      <w:i/>
      <w:iCs/>
      <w:color w:val="404040"/>
      <w:szCs w:val="24"/>
    </w:rPr>
  </w:style>
  <w:style w:type="paragraph" w:styleId="NoSpacing">
    <w:name w:val="No Spacing"/>
    <w:uiPriority w:val="1"/>
    <w:qFormat/>
    <w:rsid w:val="008215F9"/>
    <w:rPr>
      <w:rFonts w:ascii="Arial" w:hAnsi="Arial"/>
      <w:szCs w:val="24"/>
    </w:rPr>
  </w:style>
  <w:style w:type="paragraph" w:styleId="PlainText">
    <w:name w:val="Plain Text"/>
    <w:basedOn w:val="Normal"/>
    <w:link w:val="PlainTextChar"/>
    <w:uiPriority w:val="99"/>
    <w:unhideWhenUsed/>
    <w:rsid w:val="008215F9"/>
    <w:pPr>
      <w:spacing w:before="0" w:after="0"/>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8215F9"/>
    <w:rPr>
      <w:rFonts w:ascii="Calibri" w:eastAsia="Calibri" w:hAnsi="Calibri" w:cs="Calibri"/>
      <w:sz w:val="22"/>
      <w:szCs w:val="22"/>
    </w:rPr>
  </w:style>
  <w:style w:type="character" w:styleId="Mention">
    <w:name w:val="Mention"/>
    <w:uiPriority w:val="99"/>
    <w:semiHidden/>
    <w:unhideWhenUsed/>
    <w:rsid w:val="008215F9"/>
    <w:rPr>
      <w:color w:val="2B579A"/>
      <w:shd w:val="clear" w:color="auto" w:fill="E6E6E6"/>
    </w:rPr>
  </w:style>
  <w:style w:type="paragraph" w:styleId="Revision">
    <w:name w:val="Revision"/>
    <w:hidden/>
    <w:uiPriority w:val="99"/>
    <w:semiHidden/>
    <w:rsid w:val="008215F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amqp/amqp-cbs/v1.0/amqp-cbs-v1.0.html" TargetMode="External"/><Relationship Id="rId18" Type="http://schemas.openxmlformats.org/officeDocument/2006/relationships/hyperlink" Target="mailto:clemensv@microsoft.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www.rfc-editor.org/info/rfc4422" TargetMode="External"/><Relationship Id="rId21" Type="http://schemas.openxmlformats.org/officeDocument/2006/relationships/hyperlink" Target="http://www.microsoft.com/" TargetMode="External"/><Relationship Id="rId34" Type="http://schemas.openxmlformats.org/officeDocument/2006/relationships/hyperlink" Target="https://www.oasis-open.org/standards" TargetMode="External"/><Relationship Id="rId42" Type="http://schemas.openxmlformats.org/officeDocument/2006/relationships/hyperlink" Target="http://www.rfc-editor.org/info/rfc7519" TargetMode="External"/><Relationship Id="rId47" Type="http://schemas.openxmlformats.org/officeDocument/2006/relationships/hyperlink" Target="http://www.amqp.org/amqp-cbs/1.0/token-types" TargetMode="External"/><Relationship Id="rId50"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godfrey@redhat.com" TargetMode="External"/><Relationship Id="rId29" Type="http://schemas.openxmlformats.org/officeDocument/2006/relationships/hyperlink" Target="https://www.oasis-open.org/policies-guidelines/tc-process" TargetMode="External"/><Relationship Id="rId11" Type="http://schemas.openxmlformats.org/officeDocument/2006/relationships/hyperlink" Target="https://docs.oasis-open.org/amqp/amqp-cbs/v1.0/csd01/amqp-cbs-v1.0-csd01.pdf" TargetMode="External"/><Relationship Id="rId24" Type="http://schemas.openxmlformats.org/officeDocument/2006/relationships/hyperlink" Target="https://www.oasis-open.org/committees/comments/index.php?wg_abbrev=amqp"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www.rfc-editor.org/info/rfc3629" TargetMode="External"/><Relationship Id="rId40" Type="http://schemas.openxmlformats.org/officeDocument/2006/relationships/hyperlink" Target="http://www.rfc-editor.org/info/rfc5234" TargetMode="External"/><Relationship Id="rId45" Type="http://schemas.openxmlformats.org/officeDocument/2006/relationships/hyperlink" Target="http://www.oasis-open.org/committees/security/"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oasis-open.org/amqp/amqp-cbs/v1.0/csd01/amqp-cbs-v1.0-csd01.html" TargetMode="External"/><Relationship Id="rId19" Type="http://schemas.openxmlformats.org/officeDocument/2006/relationships/hyperlink" Target="http://www.microsoft.com/" TargetMode="External"/><Relationship Id="rId31" Type="http://schemas.openxmlformats.org/officeDocument/2006/relationships/hyperlink" Target="https://docs.oasis-open.org/amqp/amqp-cbs/v1.0/amqp-cbs-v1.0.html" TargetMode="External"/><Relationship Id="rId44" Type="http://schemas.openxmlformats.org/officeDocument/2006/relationships/hyperlink" Target="https://openid.net/connect/" TargetMode="External"/><Relationship Id="rId52" Type="http://schemas.openxmlformats.org/officeDocument/2006/relationships/hyperlink" Target="https://www.oasis-open.org/policies-guidelines/trademark" TargetMode="External"/><Relationship Id="rId4" Type="http://schemas.openxmlformats.org/officeDocument/2006/relationships/settings" Target="settings.xml"/><Relationship Id="rId9" Type="http://schemas.openxmlformats.org/officeDocument/2006/relationships/hyperlink" Target="https://docs.oasis-open.org/amqp/amqp-cbs/v1.0/csd01/amqp-cbs-v1.0-csd01.docx" TargetMode="External"/><Relationship Id="rId14" Type="http://schemas.openxmlformats.org/officeDocument/2006/relationships/hyperlink" Target="https://docs.oasis-open.org/amqp/amqp-cbs/v1.0/amqp-cbs-v1.0.pdf" TargetMode="External"/><Relationship Id="rId22" Type="http://schemas.openxmlformats.org/officeDocument/2006/relationships/hyperlink" Target="http://docs.oasis-open.org/amqp/core/v1.0/os/amqp-core-overview-v1.0-os.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oasis-open.org/amqp/amqp-cbs/v1.0/csd01/amqp-cbs-v1.0-csd01.html" TargetMode="External"/><Relationship Id="rId35" Type="http://schemas.openxmlformats.org/officeDocument/2006/relationships/hyperlink" Target="http://www.rfc-editor.org/info/rfc2119" TargetMode="External"/><Relationship Id="rId43" Type="http://schemas.openxmlformats.org/officeDocument/2006/relationships/hyperlink" Target="http://www.rfc-editor.org/info/rfc8174" TargetMode="External"/><Relationship Id="rId48"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s://docs.oasis-open.org/amqp/amqp-cbs/v1.0/amqp-cbs-v1.0.docx" TargetMode="External"/><Relationship Id="rId17" Type="http://schemas.openxmlformats.org/officeDocument/2006/relationships/hyperlink" Target="http://www.redhat.com/" TargetMode="External"/><Relationship Id="rId25" Type="http://schemas.openxmlformats.org/officeDocument/2006/relationships/hyperlink" Target="https://www.oasis-open.org/committees/amqp/" TargetMode="External"/><Relationship Id="rId33" Type="http://schemas.openxmlformats.org/officeDocument/2006/relationships/footer" Target="footer1.xml"/><Relationship Id="rId38" Type="http://schemas.openxmlformats.org/officeDocument/2006/relationships/hyperlink" Target="http://www.rfc-editor.org/info/rfc4301" TargetMode="External"/><Relationship Id="rId46" Type="http://schemas.openxmlformats.org/officeDocument/2006/relationships/hyperlink" Target="http://msdn.microsoft.com/en-us/library/windowsazure/hh781551.aspx" TargetMode="External"/><Relationship Id="rId20" Type="http://schemas.openxmlformats.org/officeDocument/2006/relationships/hyperlink" Target="mailto:clemensv@microsoft.com" TargetMode="External"/><Relationship Id="rId41" Type="http://schemas.openxmlformats.org/officeDocument/2006/relationships/hyperlink" Target="https://www.rfc-editor.org/info/rfc674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amqp/" TargetMode="External"/><Relationship Id="rId23" Type="http://schemas.openxmlformats.org/officeDocument/2006/relationships/hyperlink" Target="https://www.oasis-open.org/committees/tc_home.php?wg_abbrev=amqp" TargetMode="External"/><Relationship Id="rId28" Type="http://schemas.openxmlformats.org/officeDocument/2006/relationships/hyperlink" Target="https://www.oasis-open.org/committees/amqp/ipr.php" TargetMode="External"/><Relationship Id="rId36" Type="http://schemas.openxmlformats.org/officeDocument/2006/relationships/hyperlink" Target="http://www.rfc-editor.org/info/rfc3339" TargetMode="External"/><Relationship Id="rId49"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56</TotalTime>
  <Pages>20</Pages>
  <Words>6900</Words>
  <Characters>39331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AMQP Claims-based Security Version 1.0</vt:lpstr>
    </vt:vector>
  </TitlesOfParts>
  <Company/>
  <LinksUpToDate>false</LinksUpToDate>
  <CharactersWithSpaces>46139</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AMQP Claims-based Security Version 1.0</dc:title>
  <dc:creator>OASIS Advanced Message Queuing Protocol (AMQP) TC</dc:creator>
  <dc:description>This specification describes an AMQP authorization mechanism based on claims-based security tokens.</dc:description>
  <cp:lastModifiedBy>Paul</cp:lastModifiedBy>
  <cp:revision>5</cp:revision>
  <cp:lastPrinted>2021-03-30T16:30:00Z</cp:lastPrinted>
  <dcterms:created xsi:type="dcterms:W3CDTF">2021-03-30T15:28:00Z</dcterms:created>
  <dcterms:modified xsi:type="dcterms:W3CDTF">2021-03-30T16:31:00Z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