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10222" w14:textId="77777777" w:rsidR="00C71349" w:rsidRDefault="00C2337F" w:rsidP="008C100C">
      <w:pPr>
        <w:pStyle w:val="Header"/>
      </w:pPr>
      <w:r>
        <w:rPr>
          <w:noProof/>
        </w:rPr>
        <w:drawing>
          <wp:inline distT="0" distB="0" distL="0" distR="0" wp14:anchorId="6CFD674D" wp14:editId="5070ED28">
            <wp:extent cx="1939925" cy="508635"/>
            <wp:effectExtent l="0" t="0" r="3175" b="5715"/>
            <wp:docPr id="1" name="Picture 1" descr="oa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548B97BC" w14:textId="35790EAB" w:rsidR="00C71349" w:rsidRDefault="006210F2" w:rsidP="008C100C">
      <w:pPr>
        <w:pStyle w:val="Title"/>
      </w:pPr>
      <w:r w:rsidRPr="006210F2">
        <w:t>Instance Model for TOSCA Version 1.0</w:t>
      </w:r>
    </w:p>
    <w:p w14:paraId="0A48E8C8" w14:textId="644C6557" w:rsidR="00E4299F" w:rsidRDefault="00B03FBA" w:rsidP="008C100C">
      <w:pPr>
        <w:pStyle w:val="Subtitle"/>
      </w:pPr>
      <w:r>
        <w:t xml:space="preserve">Committee Specification Draft </w:t>
      </w:r>
      <w:r w:rsidR="006210F2">
        <w:t>01</w:t>
      </w:r>
    </w:p>
    <w:p w14:paraId="2A170032" w14:textId="18BCCAFC" w:rsidR="00286EC7" w:rsidRDefault="006210F2" w:rsidP="008C100C">
      <w:pPr>
        <w:pStyle w:val="Subtitle"/>
      </w:pPr>
      <w:r>
        <w:t>16 November</w:t>
      </w:r>
      <w:r w:rsidR="00B03FBA">
        <w:t xml:space="preserve"> </w:t>
      </w:r>
      <w:r w:rsidR="00197607">
        <w:t>2017</w:t>
      </w:r>
    </w:p>
    <w:p w14:paraId="4F6F5934"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7DBDEDF6" w14:textId="77777777" w:rsidR="00D54431" w:rsidRDefault="003B0E37" w:rsidP="00D54431">
      <w:pPr>
        <w:pStyle w:val="Titlepageinfo"/>
      </w:pPr>
      <w:r>
        <w:t xml:space="preserve">This </w:t>
      </w:r>
      <w:r w:rsidR="00C5515D">
        <w:t>v</w:t>
      </w:r>
      <w:r>
        <w:t>ersion</w:t>
      </w:r>
      <w:r w:rsidR="00D54431">
        <w:t>:</w:t>
      </w:r>
    </w:p>
    <w:p w14:paraId="7A5F00E8" w14:textId="00B0CAB5" w:rsidR="00D54431" w:rsidRPr="003707E2" w:rsidRDefault="009B54FB" w:rsidP="00D54431">
      <w:pPr>
        <w:pStyle w:val="Titlepageinfodescription"/>
        <w:rPr>
          <w:rStyle w:val="Hyperlink"/>
          <w:color w:val="auto"/>
        </w:rPr>
      </w:pPr>
      <w:hyperlink r:id="rId10" w:history="1">
        <w:r w:rsidR="006210F2">
          <w:rPr>
            <w:rStyle w:val="Hyperlink"/>
          </w:rPr>
          <w:t>http://docs.oasis-open.org/tosca/TOSCA-Instance-Model/v1.0/csd01/TOSCA-Instance-Model-v1.0-csd01.pdf</w:t>
        </w:r>
      </w:hyperlink>
      <w:r w:rsidR="002659E9">
        <w:rPr>
          <w:rStyle w:val="Hyperlink"/>
          <w:color w:val="auto"/>
        </w:rPr>
        <w:t xml:space="preserve"> (Authoritative)</w:t>
      </w:r>
    </w:p>
    <w:p w14:paraId="29B2BEF1" w14:textId="15CE0C31" w:rsidR="00FC06F0" w:rsidRDefault="009B54FB" w:rsidP="00CF629C">
      <w:pPr>
        <w:pStyle w:val="Titlepageinfodescription"/>
        <w:rPr>
          <w:rStyle w:val="Hyperlink"/>
          <w:color w:val="auto"/>
        </w:rPr>
      </w:pPr>
      <w:hyperlink r:id="rId11" w:history="1">
        <w:r w:rsidR="006210F2">
          <w:rPr>
            <w:rStyle w:val="Hyperlink"/>
          </w:rPr>
          <w:t>http://docs.oasis-open.org/tosca/TOSCA-Instance-Model/v1.0/csd01/TOSCA-Instance-Model-v1.0-csd01.html</w:t>
        </w:r>
      </w:hyperlink>
    </w:p>
    <w:p w14:paraId="4953E45D" w14:textId="6B70E798" w:rsidR="00CF629C" w:rsidRPr="00FC06F0" w:rsidRDefault="009B54FB" w:rsidP="00CF629C">
      <w:pPr>
        <w:pStyle w:val="Titlepageinfodescription"/>
        <w:rPr>
          <w:rStyle w:val="Hyperlink"/>
          <w:color w:val="auto"/>
        </w:rPr>
      </w:pPr>
      <w:hyperlink r:id="rId12" w:history="1">
        <w:r w:rsidR="006210F2">
          <w:rPr>
            <w:rStyle w:val="Hyperlink"/>
          </w:rPr>
          <w:t>http://docs.oasis-open.org/tosca/TOSCA-Instance-Model/v1.0/csd01/TOSCA-Instance-Model-v1.0-csd01.docx</w:t>
        </w:r>
      </w:hyperlink>
    </w:p>
    <w:p w14:paraId="326CA232" w14:textId="77777777" w:rsidR="003B0E37" w:rsidRDefault="003B0E37" w:rsidP="003B0E37">
      <w:pPr>
        <w:pStyle w:val="Titlepageinfo"/>
      </w:pPr>
      <w:r>
        <w:t xml:space="preserve">Previous </w:t>
      </w:r>
      <w:r w:rsidR="00C5515D">
        <w:t>v</w:t>
      </w:r>
      <w:r>
        <w:t>ersion:</w:t>
      </w:r>
    </w:p>
    <w:p w14:paraId="61806C18" w14:textId="342E53E8" w:rsidR="00FC06F0" w:rsidRPr="00FC06F0" w:rsidRDefault="00635370" w:rsidP="00FC06F0">
      <w:pPr>
        <w:pStyle w:val="Titlepageinfodescription"/>
        <w:rPr>
          <w:rStyle w:val="Hyperlink"/>
          <w:color w:val="auto"/>
        </w:rPr>
      </w:pPr>
      <w:r w:rsidRPr="002F10B8">
        <w:rPr>
          <w:rStyle w:val="Hyperlink"/>
          <w:color w:val="auto"/>
        </w:rPr>
        <w:t>N/A</w:t>
      </w:r>
    </w:p>
    <w:p w14:paraId="16BFAFD6" w14:textId="77777777" w:rsidR="003B0E37" w:rsidRDefault="003B0E37" w:rsidP="003B0E37">
      <w:pPr>
        <w:pStyle w:val="Titlepageinfo"/>
      </w:pPr>
      <w:r>
        <w:t xml:space="preserve">Latest </w:t>
      </w:r>
      <w:r w:rsidR="00C5515D">
        <w:t>v</w:t>
      </w:r>
      <w:r>
        <w:t>ersion:</w:t>
      </w:r>
    </w:p>
    <w:p w14:paraId="52C9536C" w14:textId="0B930928" w:rsidR="00FC06F0" w:rsidRPr="003707E2" w:rsidRDefault="009B54FB" w:rsidP="00FC06F0">
      <w:pPr>
        <w:pStyle w:val="Titlepageinfodescription"/>
        <w:rPr>
          <w:rStyle w:val="Hyperlink"/>
          <w:color w:val="auto"/>
        </w:rPr>
      </w:pPr>
      <w:hyperlink r:id="rId13" w:history="1">
        <w:r w:rsidR="006210F2">
          <w:rPr>
            <w:rStyle w:val="Hyperlink"/>
          </w:rPr>
          <w:t>http://docs.oasis-open.org/tosca/TOSCA-Instance-Model/v1.0/TOSCA-Instance-Model-v1.0.pdf</w:t>
        </w:r>
      </w:hyperlink>
      <w:r w:rsidR="00FC06F0">
        <w:rPr>
          <w:rStyle w:val="Hyperlink"/>
          <w:color w:val="auto"/>
        </w:rPr>
        <w:t xml:space="preserve"> (Authoritative)</w:t>
      </w:r>
    </w:p>
    <w:p w14:paraId="1092364C" w14:textId="47A93C76" w:rsidR="00FC06F0" w:rsidRDefault="009B54FB" w:rsidP="00FC06F0">
      <w:pPr>
        <w:pStyle w:val="Titlepageinfodescription"/>
        <w:rPr>
          <w:rStyle w:val="Hyperlink"/>
          <w:color w:val="auto"/>
        </w:rPr>
      </w:pPr>
      <w:hyperlink r:id="rId14" w:history="1">
        <w:r w:rsidR="006210F2">
          <w:rPr>
            <w:rStyle w:val="Hyperlink"/>
          </w:rPr>
          <w:t>http://docs.oasis-open.org/tosca/TOSCA-Instance-Model/v1.0/TOSCA-Instance-Model-v1.0.html</w:t>
        </w:r>
      </w:hyperlink>
    </w:p>
    <w:p w14:paraId="5439AFD7" w14:textId="7376CABF" w:rsidR="00FC06F0" w:rsidRPr="00FC06F0" w:rsidRDefault="009B54FB" w:rsidP="00FC06F0">
      <w:pPr>
        <w:pStyle w:val="Titlepageinfodescription"/>
        <w:rPr>
          <w:rStyle w:val="Hyperlink"/>
          <w:color w:val="auto"/>
        </w:rPr>
      </w:pPr>
      <w:hyperlink r:id="rId15" w:history="1">
        <w:r w:rsidR="006210F2">
          <w:rPr>
            <w:rStyle w:val="Hyperlink"/>
          </w:rPr>
          <w:t>http://docs.oasis-open.org/tosca/TOSCA-Instance-Model/v1.0/TOSCA-Instance-Model-v1.0.docx</w:t>
        </w:r>
      </w:hyperlink>
    </w:p>
    <w:p w14:paraId="441BA7B8" w14:textId="77777777" w:rsidR="00024C43" w:rsidRDefault="00024C43" w:rsidP="008C100C">
      <w:pPr>
        <w:pStyle w:val="Titlepageinfo"/>
      </w:pPr>
      <w:r>
        <w:t>Technical Committee:</w:t>
      </w:r>
    </w:p>
    <w:p w14:paraId="73FE04CC" w14:textId="6E5079E3" w:rsidR="00024C43" w:rsidRDefault="006210F2" w:rsidP="008C100C">
      <w:pPr>
        <w:pStyle w:val="Titlepageinfodescription"/>
      </w:pPr>
      <w:hyperlink r:id="rId16" w:history="1">
        <w:r w:rsidRPr="0068108C">
          <w:rPr>
            <w:rStyle w:val="Hyperlink"/>
          </w:rPr>
          <w:t>OASIS Topology and Orchestration Specification for Cloud Applications (TOSCA) TC</w:t>
        </w:r>
      </w:hyperlink>
    </w:p>
    <w:p w14:paraId="730B06D5" w14:textId="77777777" w:rsidR="009C7DCE" w:rsidRDefault="00DC2EB1" w:rsidP="008C100C">
      <w:pPr>
        <w:pStyle w:val="Titlepageinfo"/>
      </w:pPr>
      <w:r>
        <w:t>Chairs</w:t>
      </w:r>
      <w:r w:rsidR="009C7DCE">
        <w:t>:</w:t>
      </w:r>
    </w:p>
    <w:p w14:paraId="00DA99D2" w14:textId="77777777" w:rsidR="006210F2" w:rsidRPr="0068108C" w:rsidRDefault="006210F2" w:rsidP="006210F2">
      <w:pPr>
        <w:pStyle w:val="Contributor"/>
      </w:pPr>
      <w:r w:rsidRPr="0068108C">
        <w:t>Paul Lipton (</w:t>
      </w:r>
      <w:hyperlink r:id="rId17" w:history="1">
        <w:r w:rsidRPr="0068108C">
          <w:rPr>
            <w:rStyle w:val="Hyperlink"/>
          </w:rPr>
          <w:t>paul.lipton@ca.com</w:t>
        </w:r>
      </w:hyperlink>
      <w:r w:rsidRPr="0068108C">
        <w:t xml:space="preserve">), </w:t>
      </w:r>
      <w:hyperlink r:id="rId18" w:history="1">
        <w:r w:rsidRPr="0068108C">
          <w:rPr>
            <w:rStyle w:val="Hyperlink"/>
          </w:rPr>
          <w:t>CA Technologies</w:t>
        </w:r>
      </w:hyperlink>
    </w:p>
    <w:p w14:paraId="16C836BD" w14:textId="5D4BC0C3" w:rsidR="007816D7" w:rsidRDefault="006210F2" w:rsidP="006210F2">
      <w:pPr>
        <w:pStyle w:val="Contributor"/>
      </w:pPr>
      <w:r w:rsidRPr="0068108C">
        <w:t>John Crandall (</w:t>
      </w:r>
      <w:hyperlink r:id="rId19" w:history="1">
        <w:r w:rsidRPr="0068108C">
          <w:rPr>
            <w:rStyle w:val="Hyperlink"/>
          </w:rPr>
          <w:t>jcrandal@brocade.com</w:t>
        </w:r>
      </w:hyperlink>
      <w:r w:rsidRPr="0068108C">
        <w:t xml:space="preserve">), </w:t>
      </w:r>
      <w:hyperlink r:id="rId20" w:history="1">
        <w:r w:rsidRPr="0068108C">
          <w:rPr>
            <w:rStyle w:val="Hyperlink"/>
          </w:rPr>
          <w:t>Brocade Communications Systems</w:t>
        </w:r>
      </w:hyperlink>
    </w:p>
    <w:p w14:paraId="19E8C03D" w14:textId="1343513B" w:rsidR="007816D7" w:rsidRDefault="00DC2EB1" w:rsidP="008C100C">
      <w:pPr>
        <w:pStyle w:val="Titlepageinfo"/>
      </w:pPr>
      <w:r>
        <w:t>Editor</w:t>
      </w:r>
      <w:r w:rsidR="007816D7">
        <w:t>:</w:t>
      </w:r>
    </w:p>
    <w:p w14:paraId="1CED605B" w14:textId="3C3BD78C" w:rsidR="004C4D7C" w:rsidRDefault="006210F2" w:rsidP="00B809FD">
      <w:pPr>
        <w:pStyle w:val="Contributor"/>
      </w:pPr>
      <w:r w:rsidRPr="00A62B81">
        <w:t>Derek Palma (</w:t>
      </w:r>
      <w:hyperlink r:id="rId21" w:history="1">
        <w:r w:rsidRPr="00A62B81">
          <w:rPr>
            <w:rStyle w:val="Hyperlink"/>
          </w:rPr>
          <w:t>dpalma@vnomic.com</w:t>
        </w:r>
      </w:hyperlink>
      <w:r w:rsidRPr="00A62B81">
        <w:t xml:space="preserve">), </w:t>
      </w:r>
      <w:hyperlink r:id="rId22" w:history="1">
        <w:r w:rsidRPr="00A62B81">
          <w:rPr>
            <w:rStyle w:val="Hyperlink"/>
          </w:rPr>
          <w:t>Vnomic</w:t>
        </w:r>
      </w:hyperlink>
    </w:p>
    <w:p w14:paraId="65259F4F" w14:textId="77777777" w:rsidR="00D00DF9" w:rsidRDefault="00D00DF9" w:rsidP="00D00DF9">
      <w:pPr>
        <w:pStyle w:val="Titlepageinfo"/>
      </w:pPr>
      <w:bookmarkStart w:id="0" w:name="RelatedWork"/>
      <w:r>
        <w:t>Related work</w:t>
      </w:r>
      <w:bookmarkEnd w:id="0"/>
      <w:r>
        <w:t>:</w:t>
      </w:r>
    </w:p>
    <w:p w14:paraId="3D7C0F04" w14:textId="77777777" w:rsidR="00D00DF9" w:rsidRPr="004C4D7C" w:rsidRDefault="00D00DF9" w:rsidP="00D00DF9">
      <w:pPr>
        <w:pStyle w:val="Titlepageinfodescription"/>
      </w:pPr>
      <w:r>
        <w:t xml:space="preserve">This </w:t>
      </w:r>
      <w:r w:rsidR="00494EE0">
        <w:t>specification</w:t>
      </w:r>
      <w:r>
        <w:t xml:space="preserve"> is related to:</w:t>
      </w:r>
    </w:p>
    <w:p w14:paraId="5B58D61B" w14:textId="59C83E50" w:rsidR="00560795" w:rsidRPr="00560795" w:rsidRDefault="006210F2" w:rsidP="002659E9">
      <w:pPr>
        <w:pStyle w:val="RelatedWork"/>
      </w:pPr>
      <w:r w:rsidRPr="0068108C">
        <w:rPr>
          <w:i/>
          <w:iCs/>
        </w:rPr>
        <w:t>Topology and Orchestration Specification for Cloud Applications Version 1.0</w:t>
      </w:r>
      <w:r w:rsidRPr="0068108C">
        <w:t xml:space="preserve">. Edited by Derek Palma and Thomas Spatzier. 25 November 2013. OASIS Standard. </w:t>
      </w:r>
      <w:hyperlink r:id="rId23" w:history="1">
        <w:r w:rsidRPr="0068108C">
          <w:rPr>
            <w:rStyle w:val="Hyperlink"/>
          </w:rPr>
          <w:t>http://docs.oasis-open.org/tosca/TOSCA/v1.0/os/TOSCA-v1.0-os.html</w:t>
        </w:r>
      </w:hyperlink>
      <w:r w:rsidRPr="0068108C">
        <w:t>.</w:t>
      </w:r>
    </w:p>
    <w:p w14:paraId="1E41A758" w14:textId="77777777" w:rsidR="009C7DCE" w:rsidRDefault="009C7DCE" w:rsidP="008C100C">
      <w:pPr>
        <w:pStyle w:val="Titlepageinfo"/>
      </w:pPr>
      <w:r>
        <w:t>Abstract:</w:t>
      </w:r>
    </w:p>
    <w:p w14:paraId="57BDA72B" w14:textId="14FE840E" w:rsidR="009C7DCE" w:rsidRDefault="006210F2" w:rsidP="008C100C">
      <w:pPr>
        <w:pStyle w:val="Abstract"/>
      </w:pPr>
      <w:r w:rsidRPr="0068108C">
        <w:t>This specification defines the information model, behavioral semantics, and access methods for a dynamic object model representation of TOSCA Service Template deployments required to enable on-going automated management of TOSCA topologies. The Instance Model represents the current state of a deployment including all inputs, concrete node fulfillments, property settings, cardinalities, relationships, applied policies, and correlation with external resources and entities. Service template deployments can be queried, navigated, reasoned over and updated with imperative workflows, policy actions, and their evolution observed over time. The instance model is extensible</w:t>
      </w:r>
      <w:r>
        <w:t>,</w:t>
      </w:r>
      <w:r w:rsidRPr="0068108C">
        <w:t xml:space="preserve"> allowing integration of information from other domains, across deployments and orchestrators.</w:t>
      </w:r>
    </w:p>
    <w:p w14:paraId="21C31269" w14:textId="77777777" w:rsidR="009C7DCE" w:rsidRDefault="009C7DCE" w:rsidP="008C100C">
      <w:pPr>
        <w:pStyle w:val="Titlepageinfo"/>
      </w:pPr>
      <w:r>
        <w:t>Status:</w:t>
      </w:r>
    </w:p>
    <w:p w14:paraId="495A6F42" w14:textId="77777777" w:rsidR="003016C8" w:rsidRDefault="003016C8" w:rsidP="003016C8">
      <w:pPr>
        <w:pStyle w:val="Abstract"/>
      </w:pPr>
      <w:r>
        <w:t xml:space="preserve">This document was last revised or approved by the </w:t>
      </w:r>
      <w:r w:rsidRPr="00F856BE">
        <w:t>OASIS Topology and Orchestration Specification for Cloud Applications (TOSCA) TC</w:t>
      </w:r>
      <w:r w:rsidRPr="002659E9">
        <w:t xml:space="preserve"> </w:t>
      </w:r>
      <w:r>
        <w:t xml:space="preserve">on the above date. The level of approval is also </w:t>
      </w:r>
      <w:r>
        <w:lastRenderedPageBreak/>
        <w:t xml:space="preserve">listed above. Check the “Latest version” location noted above for possible later revisions of this document. Any other numbered Versions and other technical work produced by the Technical Committee (TC) are listed at </w:t>
      </w:r>
      <w:hyperlink r:id="rId24" w:anchor="technical" w:history="1">
        <w:r>
          <w:rPr>
            <w:rStyle w:val="Hyperlink"/>
          </w:rPr>
          <w:t>https://www.oasis-open.org/committees/tc_home.php?wg_abbrev=tosca#technical</w:t>
        </w:r>
      </w:hyperlink>
      <w:r>
        <w:t>.</w:t>
      </w:r>
    </w:p>
    <w:p w14:paraId="2D6B1F94" w14:textId="77777777" w:rsidR="003016C8" w:rsidRPr="00A74011" w:rsidRDefault="003016C8" w:rsidP="003016C8">
      <w:pPr>
        <w:pStyle w:val="Abstract"/>
        <w:rPr>
          <w:rStyle w:val="Hyperlink"/>
        </w:rPr>
      </w:pPr>
      <w:r>
        <w:t>TC members should send comments on this specification to the TC’s email list. Others should send comments to the TC’s public comment list, after subscribing to it by following the instructions at the “</w:t>
      </w:r>
      <w:hyperlink r:id="rId25" w:history="1">
        <w:r w:rsidRPr="0007308D">
          <w:rPr>
            <w:rStyle w:val="Hyperlink"/>
          </w:rPr>
          <w:t>Send A Comment</w:t>
        </w:r>
      </w:hyperlink>
      <w:r>
        <w:t xml:space="preserve">” button on the TC’s web page at </w:t>
      </w:r>
      <w:hyperlink r:id="rId26" w:history="1">
        <w:r>
          <w:rPr>
            <w:rStyle w:val="Hyperlink"/>
          </w:rPr>
          <w:t>https://www.oasis-open.org/committees/tosca/</w:t>
        </w:r>
      </w:hyperlink>
      <w:r w:rsidRPr="008A31C5">
        <w:rPr>
          <w:rStyle w:val="Hyperlink"/>
          <w:color w:val="000000"/>
        </w:rPr>
        <w:t>.</w:t>
      </w:r>
    </w:p>
    <w:p w14:paraId="01A73A20" w14:textId="77777777" w:rsidR="003016C8" w:rsidRDefault="003016C8" w:rsidP="003016C8">
      <w:pPr>
        <w:pStyle w:val="Abstract"/>
      </w:pPr>
      <w:r>
        <w:t xml:space="preserve">This </w:t>
      </w:r>
      <w:r w:rsidRPr="009D6316">
        <w:t xml:space="preserve">Committee Specification Draft is provided under </w:t>
      </w:r>
      <w:r w:rsidRPr="004C3207">
        <w:t xml:space="preserve">the </w:t>
      </w:r>
      <w:hyperlink r:id="rId27" w:anchor="RF-on-Limited-Mode" w:history="1">
        <w:r w:rsidRPr="004C3207">
          <w:rPr>
            <w:rStyle w:val="Hyperlink"/>
          </w:rPr>
          <w:t>RF on Limited Terms</w:t>
        </w:r>
      </w:hyperlink>
      <w:r w:rsidRPr="004C3207">
        <w:t xml:space="preserve"> Mode of the </w:t>
      </w:r>
      <w:hyperlink r:id="rId28"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29" w:history="1">
        <w:r>
          <w:rPr>
            <w:rStyle w:val="Hyperlink"/>
          </w:rPr>
          <w:t>https://www.oasis-open.org/committees/tosca/ipr.php</w:t>
        </w:r>
      </w:hyperlink>
      <w:r w:rsidRPr="008A31C5">
        <w:rPr>
          <w:rStyle w:val="Hyperlink"/>
          <w:color w:val="000000"/>
        </w:rPr>
        <w:t>).</w:t>
      </w:r>
    </w:p>
    <w:p w14:paraId="63C2CBAB" w14:textId="076D8A70" w:rsidR="00300B86" w:rsidRPr="00300B86" w:rsidRDefault="003016C8" w:rsidP="003016C8">
      <w:pPr>
        <w:pStyle w:val="Abstract"/>
      </w:pPr>
      <w:r w:rsidRPr="00300B86">
        <w:t xml:space="preserve">Note that any machine-readable content </w:t>
      </w:r>
      <w:r>
        <w:t>(</w:t>
      </w:r>
      <w:hyperlink r:id="rId30" w:anchor="wpComponentsCompLang" w:history="1">
        <w:r w:rsidRPr="009031E0">
          <w:rPr>
            <w:rStyle w:val="Hyperlink"/>
          </w:rPr>
          <w:t>Computer Language Definitions</w:t>
        </w:r>
      </w:hyperlink>
      <w:r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47D3C367" w14:textId="7DC8CA7A" w:rsidR="00995E1B" w:rsidRDefault="00560795" w:rsidP="00AC0AAD">
      <w:pPr>
        <w:pStyle w:val="Abstract"/>
      </w:pPr>
      <w:r>
        <w:rPr>
          <w:rStyle w:val="Refterm"/>
        </w:rPr>
        <w:t>[</w:t>
      </w:r>
      <w:r w:rsidR="003016C8">
        <w:rPr>
          <w:rStyle w:val="Refterm"/>
        </w:rPr>
        <w:t>TOSCA-Instance-Model-v1.0</w:t>
      </w:r>
      <w:r>
        <w:rPr>
          <w:rStyle w:val="Refterm"/>
        </w:rPr>
        <w:t>]</w:t>
      </w:r>
    </w:p>
    <w:p w14:paraId="77789867" w14:textId="05B09598" w:rsidR="000449B0" w:rsidRPr="00B569DB" w:rsidRDefault="003016C8" w:rsidP="003016C8">
      <w:pPr>
        <w:pStyle w:val="Abstract"/>
      </w:pPr>
      <w:r w:rsidRPr="003016C8">
        <w:rPr>
          <w:i/>
        </w:rPr>
        <w:t>Instance Model for TOSCA Version 1.0</w:t>
      </w:r>
      <w:r w:rsidR="0088339A" w:rsidRPr="002A5CA9">
        <w:t xml:space="preserve">. </w:t>
      </w:r>
      <w:r w:rsidR="00982437">
        <w:rPr>
          <w:rFonts w:cs="Arial"/>
        </w:rPr>
        <w:t xml:space="preserve">Edited by </w:t>
      </w:r>
      <w:r w:rsidRPr="00A62B81">
        <w:t>Derek Palma</w:t>
      </w:r>
      <w:r w:rsidR="00982437">
        <w:rPr>
          <w:rFonts w:cs="Arial"/>
        </w:rPr>
        <w:t xml:space="preserve">. </w:t>
      </w:r>
      <w:r>
        <w:t>16 November</w:t>
      </w:r>
      <w:r w:rsidR="0088339A" w:rsidRPr="002A5CA9">
        <w:t xml:space="preserve"> </w:t>
      </w:r>
      <w:r w:rsidR="00197607">
        <w:t>2017</w:t>
      </w:r>
      <w:r w:rsidR="0088339A" w:rsidRPr="002A5CA9">
        <w:t>. OASIS Committee Specification Draft 0</w:t>
      </w:r>
      <w:r>
        <w:t>1</w:t>
      </w:r>
      <w:r w:rsidR="0088339A" w:rsidRPr="002A5CA9">
        <w:t xml:space="preserve">. </w:t>
      </w:r>
      <w:hyperlink r:id="rId31" w:history="1">
        <w:r>
          <w:rPr>
            <w:rStyle w:val="Hyperlink"/>
          </w:rPr>
          <w:t>http://docs.oasis-open.org/tosca/TOSCA-Instance-Model/v1.0/csd01/TOSCA-Instance-Model-v1.0-csd01.html</w:t>
        </w:r>
      </w:hyperlink>
      <w:r w:rsidR="0088339A" w:rsidRPr="002A5CA9">
        <w:t>.</w:t>
      </w:r>
      <w:r w:rsidR="00F316B4">
        <w:t xml:space="preserve"> Latest version: </w:t>
      </w:r>
      <w:hyperlink r:id="rId32" w:history="1">
        <w:r>
          <w:rPr>
            <w:rStyle w:val="Hyperlink"/>
          </w:rPr>
          <w:t>http://docs.oasis-open.org/tosca/TOSCA-Instance-Model/v1.0/TOSCA-Instance-Model-v1.0.html</w:t>
        </w:r>
      </w:hyperlink>
      <w:r w:rsidR="00F316B4">
        <w:t>.</w:t>
      </w:r>
    </w:p>
    <w:p w14:paraId="687B9D0E" w14:textId="77777777" w:rsidR="008677C6" w:rsidRDefault="007E3373" w:rsidP="008C100C">
      <w:pPr>
        <w:pStyle w:val="Notices"/>
      </w:pPr>
      <w:r>
        <w:lastRenderedPageBreak/>
        <w:t>Notices</w:t>
      </w:r>
    </w:p>
    <w:p w14:paraId="694502D1" w14:textId="31EED559" w:rsidR="00852E10" w:rsidRPr="00852E10" w:rsidRDefault="008C7396" w:rsidP="00852E10">
      <w:r>
        <w:t>Copyright © OASIS</w:t>
      </w:r>
      <w:r w:rsidR="00CE59AF">
        <w:t xml:space="preserve"> Open</w:t>
      </w:r>
      <w:r>
        <w:t xml:space="preserve"> </w:t>
      </w:r>
      <w:r w:rsidR="00197607">
        <w:t>2017</w:t>
      </w:r>
      <w:r w:rsidR="00852E10" w:rsidRPr="00852E10">
        <w:t>.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3"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0C4C1E0" w14:textId="77777777" w:rsidR="00852E10" w:rsidRPr="0060033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4"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5" w:history="1">
        <w:r w:rsidR="002B261C">
          <w:rPr>
            <w:rStyle w:val="Hyperlink"/>
          </w:rPr>
          <w:t>https://www.oasis-open.org/policies-guidelines/trademark</w:t>
        </w:r>
      </w:hyperlink>
      <w:r w:rsidR="0060033A">
        <w:t xml:space="preserve"> for above guidance.</w:t>
      </w:r>
    </w:p>
    <w:p w14:paraId="774E8B22" w14:textId="77777777" w:rsidR="008677C6" w:rsidRDefault="00177DED" w:rsidP="008C100C">
      <w:pPr>
        <w:pStyle w:val="Notices"/>
      </w:pPr>
      <w:r>
        <w:lastRenderedPageBreak/>
        <w:t>Table of Contents</w:t>
      </w:r>
    </w:p>
    <w:p w14:paraId="12E63DAA" w14:textId="60B0C753" w:rsidR="00206676" w:rsidRDefault="00294283">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500843778" w:history="1">
        <w:r w:rsidR="00206676" w:rsidRPr="009844C2">
          <w:rPr>
            <w:rStyle w:val="Hyperlink"/>
            <w:noProof/>
          </w:rPr>
          <w:t>1</w:t>
        </w:r>
        <w:r w:rsidR="00206676">
          <w:rPr>
            <w:rFonts w:asciiTheme="minorHAnsi" w:eastAsiaTheme="minorEastAsia" w:hAnsiTheme="minorHAnsi" w:cstheme="minorBidi"/>
            <w:noProof/>
            <w:sz w:val="22"/>
            <w:szCs w:val="22"/>
          </w:rPr>
          <w:tab/>
        </w:r>
        <w:r w:rsidR="00206676" w:rsidRPr="009844C2">
          <w:rPr>
            <w:rStyle w:val="Hyperlink"/>
            <w:noProof/>
          </w:rPr>
          <w:t>Introduction</w:t>
        </w:r>
        <w:r w:rsidR="00206676">
          <w:rPr>
            <w:noProof/>
            <w:webHidden/>
          </w:rPr>
          <w:tab/>
        </w:r>
        <w:r w:rsidR="00206676">
          <w:rPr>
            <w:noProof/>
            <w:webHidden/>
          </w:rPr>
          <w:fldChar w:fldCharType="begin"/>
        </w:r>
        <w:r w:rsidR="00206676">
          <w:rPr>
            <w:noProof/>
            <w:webHidden/>
          </w:rPr>
          <w:instrText xml:space="preserve"> PAGEREF _Toc500843778 \h </w:instrText>
        </w:r>
        <w:r w:rsidR="00206676">
          <w:rPr>
            <w:noProof/>
            <w:webHidden/>
          </w:rPr>
        </w:r>
        <w:r w:rsidR="00206676">
          <w:rPr>
            <w:noProof/>
            <w:webHidden/>
          </w:rPr>
          <w:fldChar w:fldCharType="separate"/>
        </w:r>
        <w:r w:rsidR="00206676">
          <w:rPr>
            <w:noProof/>
            <w:webHidden/>
          </w:rPr>
          <w:t>7</w:t>
        </w:r>
        <w:r w:rsidR="00206676">
          <w:rPr>
            <w:noProof/>
            <w:webHidden/>
          </w:rPr>
          <w:fldChar w:fldCharType="end"/>
        </w:r>
      </w:hyperlink>
    </w:p>
    <w:p w14:paraId="25D8716F" w14:textId="1235A2E4" w:rsidR="00206676" w:rsidRDefault="00206676">
      <w:pPr>
        <w:pStyle w:val="TOC2"/>
        <w:tabs>
          <w:tab w:val="right" w:leader="dot" w:pos="9350"/>
        </w:tabs>
        <w:rPr>
          <w:rFonts w:asciiTheme="minorHAnsi" w:eastAsiaTheme="minorEastAsia" w:hAnsiTheme="minorHAnsi" w:cstheme="minorBidi"/>
          <w:noProof/>
          <w:sz w:val="22"/>
          <w:szCs w:val="22"/>
        </w:rPr>
      </w:pPr>
      <w:hyperlink w:anchor="_Toc500843779" w:history="1">
        <w:r w:rsidRPr="009844C2">
          <w:rPr>
            <w:rStyle w:val="Hyperlink"/>
            <w:noProof/>
          </w:rPr>
          <w:t>1.0 IPR Policy</w:t>
        </w:r>
        <w:r>
          <w:rPr>
            <w:noProof/>
            <w:webHidden/>
          </w:rPr>
          <w:tab/>
        </w:r>
        <w:r>
          <w:rPr>
            <w:noProof/>
            <w:webHidden/>
          </w:rPr>
          <w:fldChar w:fldCharType="begin"/>
        </w:r>
        <w:r>
          <w:rPr>
            <w:noProof/>
            <w:webHidden/>
          </w:rPr>
          <w:instrText xml:space="preserve"> PAGEREF _Toc500843779 \h </w:instrText>
        </w:r>
        <w:r>
          <w:rPr>
            <w:noProof/>
            <w:webHidden/>
          </w:rPr>
        </w:r>
        <w:r>
          <w:rPr>
            <w:noProof/>
            <w:webHidden/>
          </w:rPr>
          <w:fldChar w:fldCharType="separate"/>
        </w:r>
        <w:r>
          <w:rPr>
            <w:noProof/>
            <w:webHidden/>
          </w:rPr>
          <w:t>7</w:t>
        </w:r>
        <w:r>
          <w:rPr>
            <w:noProof/>
            <w:webHidden/>
          </w:rPr>
          <w:fldChar w:fldCharType="end"/>
        </w:r>
      </w:hyperlink>
    </w:p>
    <w:p w14:paraId="7B847E85" w14:textId="14B3CFC9" w:rsidR="00206676" w:rsidRDefault="00206676">
      <w:pPr>
        <w:pStyle w:val="TOC2"/>
        <w:tabs>
          <w:tab w:val="right" w:leader="dot" w:pos="9350"/>
        </w:tabs>
        <w:rPr>
          <w:rFonts w:asciiTheme="minorHAnsi" w:eastAsiaTheme="minorEastAsia" w:hAnsiTheme="minorHAnsi" w:cstheme="minorBidi"/>
          <w:noProof/>
          <w:sz w:val="22"/>
          <w:szCs w:val="22"/>
        </w:rPr>
      </w:pPr>
      <w:hyperlink w:anchor="_Toc500843780" w:history="1">
        <w:r w:rsidRPr="009844C2">
          <w:rPr>
            <w:rStyle w:val="Hyperlink"/>
            <w:noProof/>
          </w:rPr>
          <w:t>1.1 Terminology</w:t>
        </w:r>
        <w:r>
          <w:rPr>
            <w:noProof/>
            <w:webHidden/>
          </w:rPr>
          <w:tab/>
        </w:r>
        <w:r>
          <w:rPr>
            <w:noProof/>
            <w:webHidden/>
          </w:rPr>
          <w:fldChar w:fldCharType="begin"/>
        </w:r>
        <w:r>
          <w:rPr>
            <w:noProof/>
            <w:webHidden/>
          </w:rPr>
          <w:instrText xml:space="preserve"> PAGEREF _Toc500843780 \h </w:instrText>
        </w:r>
        <w:r>
          <w:rPr>
            <w:noProof/>
            <w:webHidden/>
          </w:rPr>
        </w:r>
        <w:r>
          <w:rPr>
            <w:noProof/>
            <w:webHidden/>
          </w:rPr>
          <w:fldChar w:fldCharType="separate"/>
        </w:r>
        <w:r>
          <w:rPr>
            <w:noProof/>
            <w:webHidden/>
          </w:rPr>
          <w:t>7</w:t>
        </w:r>
        <w:r>
          <w:rPr>
            <w:noProof/>
            <w:webHidden/>
          </w:rPr>
          <w:fldChar w:fldCharType="end"/>
        </w:r>
      </w:hyperlink>
    </w:p>
    <w:p w14:paraId="24F6B44C" w14:textId="4FF1BF7E" w:rsidR="00206676" w:rsidRDefault="00206676">
      <w:pPr>
        <w:pStyle w:val="TOC2"/>
        <w:tabs>
          <w:tab w:val="right" w:leader="dot" w:pos="9350"/>
        </w:tabs>
        <w:rPr>
          <w:rFonts w:asciiTheme="minorHAnsi" w:eastAsiaTheme="minorEastAsia" w:hAnsiTheme="minorHAnsi" w:cstheme="minorBidi"/>
          <w:noProof/>
          <w:sz w:val="22"/>
          <w:szCs w:val="22"/>
        </w:rPr>
      </w:pPr>
      <w:hyperlink w:anchor="_Toc500843781" w:history="1">
        <w:r w:rsidRPr="009844C2">
          <w:rPr>
            <w:rStyle w:val="Hyperlink"/>
            <w:noProof/>
          </w:rPr>
          <w:t>1.2 Normative References</w:t>
        </w:r>
        <w:r>
          <w:rPr>
            <w:noProof/>
            <w:webHidden/>
          </w:rPr>
          <w:tab/>
        </w:r>
        <w:r>
          <w:rPr>
            <w:noProof/>
            <w:webHidden/>
          </w:rPr>
          <w:fldChar w:fldCharType="begin"/>
        </w:r>
        <w:r>
          <w:rPr>
            <w:noProof/>
            <w:webHidden/>
          </w:rPr>
          <w:instrText xml:space="preserve"> PAGEREF _Toc500843781 \h </w:instrText>
        </w:r>
        <w:r>
          <w:rPr>
            <w:noProof/>
            <w:webHidden/>
          </w:rPr>
        </w:r>
        <w:r>
          <w:rPr>
            <w:noProof/>
            <w:webHidden/>
          </w:rPr>
          <w:fldChar w:fldCharType="separate"/>
        </w:r>
        <w:r>
          <w:rPr>
            <w:noProof/>
            <w:webHidden/>
          </w:rPr>
          <w:t>8</w:t>
        </w:r>
        <w:r>
          <w:rPr>
            <w:noProof/>
            <w:webHidden/>
          </w:rPr>
          <w:fldChar w:fldCharType="end"/>
        </w:r>
      </w:hyperlink>
    </w:p>
    <w:p w14:paraId="276F8461" w14:textId="4B6B990D" w:rsidR="00206676" w:rsidRDefault="00206676">
      <w:pPr>
        <w:pStyle w:val="TOC2"/>
        <w:tabs>
          <w:tab w:val="right" w:leader="dot" w:pos="9350"/>
        </w:tabs>
        <w:rPr>
          <w:rFonts w:asciiTheme="minorHAnsi" w:eastAsiaTheme="minorEastAsia" w:hAnsiTheme="minorHAnsi" w:cstheme="minorBidi"/>
          <w:noProof/>
          <w:sz w:val="22"/>
          <w:szCs w:val="22"/>
        </w:rPr>
      </w:pPr>
      <w:hyperlink w:anchor="_Toc500843782" w:history="1">
        <w:r w:rsidRPr="009844C2">
          <w:rPr>
            <w:rStyle w:val="Hyperlink"/>
            <w:noProof/>
          </w:rPr>
          <w:t>1.3 Glossary</w:t>
        </w:r>
        <w:r>
          <w:rPr>
            <w:noProof/>
            <w:webHidden/>
          </w:rPr>
          <w:tab/>
        </w:r>
        <w:r>
          <w:rPr>
            <w:noProof/>
            <w:webHidden/>
          </w:rPr>
          <w:fldChar w:fldCharType="begin"/>
        </w:r>
        <w:r>
          <w:rPr>
            <w:noProof/>
            <w:webHidden/>
          </w:rPr>
          <w:instrText xml:space="preserve"> PAGEREF _Toc500843782 \h </w:instrText>
        </w:r>
        <w:r>
          <w:rPr>
            <w:noProof/>
            <w:webHidden/>
          </w:rPr>
        </w:r>
        <w:r>
          <w:rPr>
            <w:noProof/>
            <w:webHidden/>
          </w:rPr>
          <w:fldChar w:fldCharType="separate"/>
        </w:r>
        <w:r>
          <w:rPr>
            <w:noProof/>
            <w:webHidden/>
          </w:rPr>
          <w:t>8</w:t>
        </w:r>
        <w:r>
          <w:rPr>
            <w:noProof/>
            <w:webHidden/>
          </w:rPr>
          <w:fldChar w:fldCharType="end"/>
        </w:r>
      </w:hyperlink>
    </w:p>
    <w:p w14:paraId="7C363CA0" w14:textId="6460D2AE" w:rsidR="00206676" w:rsidRDefault="00206676">
      <w:pPr>
        <w:pStyle w:val="TOC1"/>
        <w:tabs>
          <w:tab w:val="left" w:pos="480"/>
          <w:tab w:val="right" w:leader="dot" w:pos="9350"/>
        </w:tabs>
        <w:rPr>
          <w:rFonts w:asciiTheme="minorHAnsi" w:eastAsiaTheme="minorEastAsia" w:hAnsiTheme="minorHAnsi" w:cstheme="minorBidi"/>
          <w:noProof/>
          <w:sz w:val="22"/>
          <w:szCs w:val="22"/>
        </w:rPr>
      </w:pPr>
      <w:hyperlink w:anchor="_Toc500843783" w:history="1">
        <w:r w:rsidRPr="009844C2">
          <w:rPr>
            <w:rStyle w:val="Hyperlink"/>
            <w:noProof/>
          </w:rPr>
          <w:t>2</w:t>
        </w:r>
        <w:r>
          <w:rPr>
            <w:rFonts w:asciiTheme="minorHAnsi" w:eastAsiaTheme="minorEastAsia" w:hAnsiTheme="minorHAnsi" w:cstheme="minorBidi"/>
            <w:noProof/>
            <w:sz w:val="22"/>
            <w:szCs w:val="22"/>
          </w:rPr>
          <w:tab/>
        </w:r>
        <w:r w:rsidRPr="009844C2">
          <w:rPr>
            <w:rStyle w:val="Hyperlink"/>
            <w:noProof/>
            <w:lang w:eastAsia="zh-CN"/>
          </w:rPr>
          <w:t>Summary of key TOSCA concepts</w:t>
        </w:r>
        <w:r>
          <w:rPr>
            <w:noProof/>
            <w:webHidden/>
          </w:rPr>
          <w:tab/>
        </w:r>
        <w:r>
          <w:rPr>
            <w:noProof/>
            <w:webHidden/>
          </w:rPr>
          <w:fldChar w:fldCharType="begin"/>
        </w:r>
        <w:r>
          <w:rPr>
            <w:noProof/>
            <w:webHidden/>
          </w:rPr>
          <w:instrText xml:space="preserve"> PAGEREF _Toc500843783 \h </w:instrText>
        </w:r>
        <w:r>
          <w:rPr>
            <w:noProof/>
            <w:webHidden/>
          </w:rPr>
        </w:r>
        <w:r>
          <w:rPr>
            <w:noProof/>
            <w:webHidden/>
          </w:rPr>
          <w:fldChar w:fldCharType="separate"/>
        </w:r>
        <w:r>
          <w:rPr>
            <w:noProof/>
            <w:webHidden/>
          </w:rPr>
          <w:t>10</w:t>
        </w:r>
        <w:r>
          <w:rPr>
            <w:noProof/>
            <w:webHidden/>
          </w:rPr>
          <w:fldChar w:fldCharType="end"/>
        </w:r>
      </w:hyperlink>
    </w:p>
    <w:p w14:paraId="47C0B997" w14:textId="72749CB4" w:rsidR="00206676" w:rsidRDefault="00206676">
      <w:pPr>
        <w:pStyle w:val="TOC1"/>
        <w:tabs>
          <w:tab w:val="left" w:pos="480"/>
          <w:tab w:val="right" w:leader="dot" w:pos="9350"/>
        </w:tabs>
        <w:rPr>
          <w:rFonts w:asciiTheme="minorHAnsi" w:eastAsiaTheme="minorEastAsia" w:hAnsiTheme="minorHAnsi" w:cstheme="minorBidi"/>
          <w:noProof/>
          <w:sz w:val="22"/>
          <w:szCs w:val="22"/>
        </w:rPr>
      </w:pPr>
      <w:hyperlink w:anchor="_Toc500843784" w:history="1">
        <w:r w:rsidRPr="009844C2">
          <w:rPr>
            <w:rStyle w:val="Hyperlink"/>
            <w:noProof/>
            <w:lang w:eastAsia="zh-CN"/>
          </w:rPr>
          <w:t>3</w:t>
        </w:r>
        <w:r>
          <w:rPr>
            <w:rFonts w:asciiTheme="minorHAnsi" w:eastAsiaTheme="minorEastAsia" w:hAnsiTheme="minorHAnsi" w:cstheme="minorBidi"/>
            <w:noProof/>
            <w:sz w:val="22"/>
            <w:szCs w:val="22"/>
          </w:rPr>
          <w:tab/>
        </w:r>
        <w:r w:rsidRPr="009844C2">
          <w:rPr>
            <w:rStyle w:val="Hyperlink"/>
            <w:noProof/>
            <w:lang w:eastAsia="zh-CN"/>
          </w:rPr>
          <w:t>TOSCA Instance Model Conceptual Overview</w:t>
        </w:r>
        <w:r>
          <w:rPr>
            <w:noProof/>
            <w:webHidden/>
          </w:rPr>
          <w:tab/>
        </w:r>
        <w:r>
          <w:rPr>
            <w:noProof/>
            <w:webHidden/>
          </w:rPr>
          <w:fldChar w:fldCharType="begin"/>
        </w:r>
        <w:r>
          <w:rPr>
            <w:noProof/>
            <w:webHidden/>
          </w:rPr>
          <w:instrText xml:space="preserve"> PAGEREF _Toc500843784 \h </w:instrText>
        </w:r>
        <w:r>
          <w:rPr>
            <w:noProof/>
            <w:webHidden/>
          </w:rPr>
        </w:r>
        <w:r>
          <w:rPr>
            <w:noProof/>
            <w:webHidden/>
          </w:rPr>
          <w:fldChar w:fldCharType="separate"/>
        </w:r>
        <w:r>
          <w:rPr>
            <w:noProof/>
            <w:webHidden/>
          </w:rPr>
          <w:t>11</w:t>
        </w:r>
        <w:r>
          <w:rPr>
            <w:noProof/>
            <w:webHidden/>
          </w:rPr>
          <w:fldChar w:fldCharType="end"/>
        </w:r>
      </w:hyperlink>
    </w:p>
    <w:p w14:paraId="479CAC3F" w14:textId="448BDB5B" w:rsidR="00206676" w:rsidRDefault="00206676">
      <w:pPr>
        <w:pStyle w:val="TOC2"/>
        <w:tabs>
          <w:tab w:val="right" w:leader="dot" w:pos="9350"/>
        </w:tabs>
        <w:rPr>
          <w:rFonts w:asciiTheme="minorHAnsi" w:eastAsiaTheme="minorEastAsia" w:hAnsiTheme="minorHAnsi" w:cstheme="minorBidi"/>
          <w:noProof/>
          <w:sz w:val="22"/>
          <w:szCs w:val="22"/>
        </w:rPr>
      </w:pPr>
      <w:hyperlink w:anchor="_Toc500843785" w:history="1">
        <w:r w:rsidRPr="009844C2">
          <w:rPr>
            <w:rStyle w:val="Hyperlink"/>
            <w:noProof/>
            <w:lang w:eastAsia="zh-CN"/>
          </w:rPr>
          <w:t>3.1 What is an instance model?</w:t>
        </w:r>
        <w:r>
          <w:rPr>
            <w:noProof/>
            <w:webHidden/>
          </w:rPr>
          <w:tab/>
        </w:r>
        <w:r>
          <w:rPr>
            <w:noProof/>
            <w:webHidden/>
          </w:rPr>
          <w:fldChar w:fldCharType="begin"/>
        </w:r>
        <w:r>
          <w:rPr>
            <w:noProof/>
            <w:webHidden/>
          </w:rPr>
          <w:instrText xml:space="preserve"> PAGEREF _Toc500843785 \h </w:instrText>
        </w:r>
        <w:r>
          <w:rPr>
            <w:noProof/>
            <w:webHidden/>
          </w:rPr>
        </w:r>
        <w:r>
          <w:rPr>
            <w:noProof/>
            <w:webHidden/>
          </w:rPr>
          <w:fldChar w:fldCharType="separate"/>
        </w:r>
        <w:r>
          <w:rPr>
            <w:noProof/>
            <w:webHidden/>
          </w:rPr>
          <w:t>11</w:t>
        </w:r>
        <w:r>
          <w:rPr>
            <w:noProof/>
            <w:webHidden/>
          </w:rPr>
          <w:fldChar w:fldCharType="end"/>
        </w:r>
      </w:hyperlink>
    </w:p>
    <w:p w14:paraId="6088D749" w14:textId="577E32BC" w:rsidR="00206676" w:rsidRDefault="00206676">
      <w:pPr>
        <w:pStyle w:val="TOC2"/>
        <w:tabs>
          <w:tab w:val="right" w:leader="dot" w:pos="9350"/>
        </w:tabs>
        <w:rPr>
          <w:rFonts w:asciiTheme="minorHAnsi" w:eastAsiaTheme="minorEastAsia" w:hAnsiTheme="minorHAnsi" w:cstheme="minorBidi"/>
          <w:noProof/>
          <w:sz w:val="22"/>
          <w:szCs w:val="22"/>
        </w:rPr>
      </w:pPr>
      <w:hyperlink w:anchor="_Toc500843786" w:history="1">
        <w:r w:rsidRPr="009844C2">
          <w:rPr>
            <w:rStyle w:val="Hyperlink"/>
            <w:noProof/>
            <w:lang w:eastAsia="zh-CN"/>
          </w:rPr>
          <w:t>3.2 What problems does it address?</w:t>
        </w:r>
        <w:r>
          <w:rPr>
            <w:noProof/>
            <w:webHidden/>
          </w:rPr>
          <w:tab/>
        </w:r>
        <w:r>
          <w:rPr>
            <w:noProof/>
            <w:webHidden/>
          </w:rPr>
          <w:fldChar w:fldCharType="begin"/>
        </w:r>
        <w:r>
          <w:rPr>
            <w:noProof/>
            <w:webHidden/>
          </w:rPr>
          <w:instrText xml:space="preserve"> PAGEREF _Toc500843786 \h </w:instrText>
        </w:r>
        <w:r>
          <w:rPr>
            <w:noProof/>
            <w:webHidden/>
          </w:rPr>
        </w:r>
        <w:r>
          <w:rPr>
            <w:noProof/>
            <w:webHidden/>
          </w:rPr>
          <w:fldChar w:fldCharType="separate"/>
        </w:r>
        <w:r>
          <w:rPr>
            <w:noProof/>
            <w:webHidden/>
          </w:rPr>
          <w:t>11</w:t>
        </w:r>
        <w:r>
          <w:rPr>
            <w:noProof/>
            <w:webHidden/>
          </w:rPr>
          <w:fldChar w:fldCharType="end"/>
        </w:r>
      </w:hyperlink>
    </w:p>
    <w:p w14:paraId="7CB7E2A8" w14:textId="34AC77EF" w:rsidR="00206676" w:rsidRDefault="00206676">
      <w:pPr>
        <w:pStyle w:val="TOC1"/>
        <w:tabs>
          <w:tab w:val="left" w:pos="480"/>
          <w:tab w:val="right" w:leader="dot" w:pos="9350"/>
        </w:tabs>
        <w:rPr>
          <w:rFonts w:asciiTheme="minorHAnsi" w:eastAsiaTheme="minorEastAsia" w:hAnsiTheme="minorHAnsi" w:cstheme="minorBidi"/>
          <w:noProof/>
          <w:sz w:val="22"/>
          <w:szCs w:val="22"/>
        </w:rPr>
      </w:pPr>
      <w:hyperlink w:anchor="_Toc500843787" w:history="1">
        <w:r w:rsidRPr="009844C2">
          <w:rPr>
            <w:rStyle w:val="Hyperlink"/>
            <w:noProof/>
            <w:lang w:eastAsia="zh-CN"/>
          </w:rPr>
          <w:t>4</w:t>
        </w:r>
        <w:r>
          <w:rPr>
            <w:rFonts w:asciiTheme="minorHAnsi" w:eastAsiaTheme="minorEastAsia" w:hAnsiTheme="minorHAnsi" w:cstheme="minorBidi"/>
            <w:noProof/>
            <w:sz w:val="22"/>
            <w:szCs w:val="22"/>
          </w:rPr>
          <w:tab/>
        </w:r>
        <w:r w:rsidRPr="009844C2">
          <w:rPr>
            <w:rStyle w:val="Hyperlink"/>
            <w:noProof/>
            <w:lang w:eastAsia="zh-CN"/>
          </w:rPr>
          <w:t>Design Considerations</w:t>
        </w:r>
        <w:r>
          <w:rPr>
            <w:noProof/>
            <w:webHidden/>
          </w:rPr>
          <w:tab/>
        </w:r>
        <w:r>
          <w:rPr>
            <w:noProof/>
            <w:webHidden/>
          </w:rPr>
          <w:fldChar w:fldCharType="begin"/>
        </w:r>
        <w:r>
          <w:rPr>
            <w:noProof/>
            <w:webHidden/>
          </w:rPr>
          <w:instrText xml:space="preserve"> PAGEREF _Toc500843787 \h </w:instrText>
        </w:r>
        <w:r>
          <w:rPr>
            <w:noProof/>
            <w:webHidden/>
          </w:rPr>
        </w:r>
        <w:r>
          <w:rPr>
            <w:noProof/>
            <w:webHidden/>
          </w:rPr>
          <w:fldChar w:fldCharType="separate"/>
        </w:r>
        <w:r>
          <w:rPr>
            <w:noProof/>
            <w:webHidden/>
          </w:rPr>
          <w:t>12</w:t>
        </w:r>
        <w:r>
          <w:rPr>
            <w:noProof/>
            <w:webHidden/>
          </w:rPr>
          <w:fldChar w:fldCharType="end"/>
        </w:r>
      </w:hyperlink>
    </w:p>
    <w:p w14:paraId="357F50C0" w14:textId="6DF87052" w:rsidR="00206676" w:rsidRDefault="00206676">
      <w:pPr>
        <w:pStyle w:val="TOC2"/>
        <w:tabs>
          <w:tab w:val="right" w:leader="dot" w:pos="9350"/>
        </w:tabs>
        <w:rPr>
          <w:rFonts w:asciiTheme="minorHAnsi" w:eastAsiaTheme="minorEastAsia" w:hAnsiTheme="minorHAnsi" w:cstheme="minorBidi"/>
          <w:noProof/>
          <w:sz w:val="22"/>
          <w:szCs w:val="22"/>
        </w:rPr>
      </w:pPr>
      <w:hyperlink w:anchor="_Toc500843788" w:history="1">
        <w:r w:rsidRPr="009844C2">
          <w:rPr>
            <w:rStyle w:val="Hyperlink"/>
            <w:noProof/>
          </w:rPr>
          <w:t>4.1 State-based Orchestration Paradigm</w:t>
        </w:r>
        <w:r>
          <w:rPr>
            <w:noProof/>
            <w:webHidden/>
          </w:rPr>
          <w:tab/>
        </w:r>
        <w:r>
          <w:rPr>
            <w:noProof/>
            <w:webHidden/>
          </w:rPr>
          <w:fldChar w:fldCharType="begin"/>
        </w:r>
        <w:r>
          <w:rPr>
            <w:noProof/>
            <w:webHidden/>
          </w:rPr>
          <w:instrText xml:space="preserve"> PAGEREF _Toc500843788 \h </w:instrText>
        </w:r>
        <w:r>
          <w:rPr>
            <w:noProof/>
            <w:webHidden/>
          </w:rPr>
        </w:r>
        <w:r>
          <w:rPr>
            <w:noProof/>
            <w:webHidden/>
          </w:rPr>
          <w:fldChar w:fldCharType="separate"/>
        </w:r>
        <w:r>
          <w:rPr>
            <w:noProof/>
            <w:webHidden/>
          </w:rPr>
          <w:t>12</w:t>
        </w:r>
        <w:r>
          <w:rPr>
            <w:noProof/>
            <w:webHidden/>
          </w:rPr>
          <w:fldChar w:fldCharType="end"/>
        </w:r>
      </w:hyperlink>
    </w:p>
    <w:p w14:paraId="7049AA31" w14:textId="06967F4A" w:rsidR="00206676" w:rsidRDefault="00206676">
      <w:pPr>
        <w:pStyle w:val="TOC2"/>
        <w:tabs>
          <w:tab w:val="right" w:leader="dot" w:pos="9350"/>
        </w:tabs>
        <w:rPr>
          <w:rFonts w:asciiTheme="minorHAnsi" w:eastAsiaTheme="minorEastAsia" w:hAnsiTheme="minorHAnsi" w:cstheme="minorBidi"/>
          <w:noProof/>
          <w:sz w:val="22"/>
          <w:szCs w:val="22"/>
        </w:rPr>
      </w:pPr>
      <w:hyperlink w:anchor="_Toc500843789" w:history="1">
        <w:r w:rsidRPr="009844C2">
          <w:rPr>
            <w:rStyle w:val="Hyperlink"/>
            <w:noProof/>
          </w:rPr>
          <w:t>4.2 Instance Model Consumers</w:t>
        </w:r>
        <w:r>
          <w:rPr>
            <w:noProof/>
            <w:webHidden/>
          </w:rPr>
          <w:tab/>
        </w:r>
        <w:r>
          <w:rPr>
            <w:noProof/>
            <w:webHidden/>
          </w:rPr>
          <w:fldChar w:fldCharType="begin"/>
        </w:r>
        <w:r>
          <w:rPr>
            <w:noProof/>
            <w:webHidden/>
          </w:rPr>
          <w:instrText xml:space="preserve"> PAGEREF _Toc500843789 \h </w:instrText>
        </w:r>
        <w:r>
          <w:rPr>
            <w:noProof/>
            <w:webHidden/>
          </w:rPr>
        </w:r>
        <w:r>
          <w:rPr>
            <w:noProof/>
            <w:webHidden/>
          </w:rPr>
          <w:fldChar w:fldCharType="separate"/>
        </w:r>
        <w:r>
          <w:rPr>
            <w:noProof/>
            <w:webHidden/>
          </w:rPr>
          <w:t>12</w:t>
        </w:r>
        <w:r>
          <w:rPr>
            <w:noProof/>
            <w:webHidden/>
          </w:rPr>
          <w:fldChar w:fldCharType="end"/>
        </w:r>
      </w:hyperlink>
    </w:p>
    <w:p w14:paraId="55130ED6" w14:textId="05182B04" w:rsidR="00206676" w:rsidRDefault="00206676">
      <w:pPr>
        <w:pStyle w:val="TOC3"/>
        <w:tabs>
          <w:tab w:val="right" w:leader="dot" w:pos="9350"/>
        </w:tabs>
        <w:rPr>
          <w:rFonts w:asciiTheme="minorHAnsi" w:eastAsiaTheme="minorEastAsia" w:hAnsiTheme="minorHAnsi" w:cstheme="minorBidi"/>
          <w:noProof/>
          <w:sz w:val="22"/>
          <w:szCs w:val="22"/>
        </w:rPr>
      </w:pPr>
      <w:hyperlink w:anchor="_Toc500843790" w:history="1">
        <w:r w:rsidRPr="009844C2">
          <w:rPr>
            <w:rStyle w:val="Hyperlink"/>
            <w:noProof/>
          </w:rPr>
          <w:t>4.2.1 Declarative Orchestration</w:t>
        </w:r>
        <w:r>
          <w:rPr>
            <w:noProof/>
            <w:webHidden/>
          </w:rPr>
          <w:tab/>
        </w:r>
        <w:r>
          <w:rPr>
            <w:noProof/>
            <w:webHidden/>
          </w:rPr>
          <w:fldChar w:fldCharType="begin"/>
        </w:r>
        <w:r>
          <w:rPr>
            <w:noProof/>
            <w:webHidden/>
          </w:rPr>
          <w:instrText xml:space="preserve"> PAGEREF _Toc500843790 \h </w:instrText>
        </w:r>
        <w:r>
          <w:rPr>
            <w:noProof/>
            <w:webHidden/>
          </w:rPr>
        </w:r>
        <w:r>
          <w:rPr>
            <w:noProof/>
            <w:webHidden/>
          </w:rPr>
          <w:fldChar w:fldCharType="separate"/>
        </w:r>
        <w:r>
          <w:rPr>
            <w:noProof/>
            <w:webHidden/>
          </w:rPr>
          <w:t>12</w:t>
        </w:r>
        <w:r>
          <w:rPr>
            <w:noProof/>
            <w:webHidden/>
          </w:rPr>
          <w:fldChar w:fldCharType="end"/>
        </w:r>
      </w:hyperlink>
    </w:p>
    <w:p w14:paraId="572D1D74" w14:textId="1FF4786B" w:rsidR="00206676" w:rsidRDefault="00206676">
      <w:pPr>
        <w:pStyle w:val="TOC3"/>
        <w:tabs>
          <w:tab w:val="right" w:leader="dot" w:pos="9350"/>
        </w:tabs>
        <w:rPr>
          <w:rFonts w:asciiTheme="minorHAnsi" w:eastAsiaTheme="minorEastAsia" w:hAnsiTheme="minorHAnsi" w:cstheme="minorBidi"/>
          <w:noProof/>
          <w:sz w:val="22"/>
          <w:szCs w:val="22"/>
        </w:rPr>
      </w:pPr>
      <w:hyperlink w:anchor="_Toc500843791" w:history="1">
        <w:r w:rsidRPr="009844C2">
          <w:rPr>
            <w:rStyle w:val="Hyperlink"/>
            <w:noProof/>
          </w:rPr>
          <w:t>4.2.2 Workflow Execution</w:t>
        </w:r>
        <w:r>
          <w:rPr>
            <w:noProof/>
            <w:webHidden/>
          </w:rPr>
          <w:tab/>
        </w:r>
        <w:r>
          <w:rPr>
            <w:noProof/>
            <w:webHidden/>
          </w:rPr>
          <w:fldChar w:fldCharType="begin"/>
        </w:r>
        <w:r>
          <w:rPr>
            <w:noProof/>
            <w:webHidden/>
          </w:rPr>
          <w:instrText xml:space="preserve"> PAGEREF _Toc500843791 \h </w:instrText>
        </w:r>
        <w:r>
          <w:rPr>
            <w:noProof/>
            <w:webHidden/>
          </w:rPr>
        </w:r>
        <w:r>
          <w:rPr>
            <w:noProof/>
            <w:webHidden/>
          </w:rPr>
          <w:fldChar w:fldCharType="separate"/>
        </w:r>
        <w:r>
          <w:rPr>
            <w:noProof/>
            <w:webHidden/>
          </w:rPr>
          <w:t>12</w:t>
        </w:r>
        <w:r>
          <w:rPr>
            <w:noProof/>
            <w:webHidden/>
          </w:rPr>
          <w:fldChar w:fldCharType="end"/>
        </w:r>
      </w:hyperlink>
    </w:p>
    <w:p w14:paraId="78CFD2B0" w14:textId="2CE5B006" w:rsidR="00206676" w:rsidRDefault="00206676">
      <w:pPr>
        <w:pStyle w:val="TOC3"/>
        <w:tabs>
          <w:tab w:val="right" w:leader="dot" w:pos="9350"/>
        </w:tabs>
        <w:rPr>
          <w:rFonts w:asciiTheme="minorHAnsi" w:eastAsiaTheme="minorEastAsia" w:hAnsiTheme="minorHAnsi" w:cstheme="minorBidi"/>
          <w:noProof/>
          <w:sz w:val="22"/>
          <w:szCs w:val="22"/>
        </w:rPr>
      </w:pPr>
      <w:hyperlink w:anchor="_Toc500843792" w:history="1">
        <w:r w:rsidRPr="009844C2">
          <w:rPr>
            <w:rStyle w:val="Hyperlink"/>
            <w:noProof/>
          </w:rPr>
          <w:t>4.2.3 External Clients</w:t>
        </w:r>
        <w:r>
          <w:rPr>
            <w:noProof/>
            <w:webHidden/>
          </w:rPr>
          <w:tab/>
        </w:r>
        <w:r>
          <w:rPr>
            <w:noProof/>
            <w:webHidden/>
          </w:rPr>
          <w:fldChar w:fldCharType="begin"/>
        </w:r>
        <w:r>
          <w:rPr>
            <w:noProof/>
            <w:webHidden/>
          </w:rPr>
          <w:instrText xml:space="preserve"> PAGEREF _Toc500843792 \h </w:instrText>
        </w:r>
        <w:r>
          <w:rPr>
            <w:noProof/>
            <w:webHidden/>
          </w:rPr>
        </w:r>
        <w:r>
          <w:rPr>
            <w:noProof/>
            <w:webHidden/>
          </w:rPr>
          <w:fldChar w:fldCharType="separate"/>
        </w:r>
        <w:r>
          <w:rPr>
            <w:noProof/>
            <w:webHidden/>
          </w:rPr>
          <w:t>12</w:t>
        </w:r>
        <w:r>
          <w:rPr>
            <w:noProof/>
            <w:webHidden/>
          </w:rPr>
          <w:fldChar w:fldCharType="end"/>
        </w:r>
      </w:hyperlink>
    </w:p>
    <w:p w14:paraId="57D2AB30" w14:textId="4AB6D9D3" w:rsidR="00206676" w:rsidRDefault="00206676">
      <w:pPr>
        <w:pStyle w:val="TOC2"/>
        <w:tabs>
          <w:tab w:val="right" w:leader="dot" w:pos="9350"/>
        </w:tabs>
        <w:rPr>
          <w:rFonts w:asciiTheme="minorHAnsi" w:eastAsiaTheme="minorEastAsia" w:hAnsiTheme="minorHAnsi" w:cstheme="minorBidi"/>
          <w:noProof/>
          <w:sz w:val="22"/>
          <w:szCs w:val="22"/>
        </w:rPr>
      </w:pPr>
      <w:hyperlink w:anchor="_Toc500843793" w:history="1">
        <w:r w:rsidRPr="009844C2">
          <w:rPr>
            <w:rStyle w:val="Hyperlink"/>
            <w:noProof/>
          </w:rPr>
          <w:t>4.3 Orchestrator States vs. Real-world States</w:t>
        </w:r>
        <w:r>
          <w:rPr>
            <w:noProof/>
            <w:webHidden/>
          </w:rPr>
          <w:tab/>
        </w:r>
        <w:r>
          <w:rPr>
            <w:noProof/>
            <w:webHidden/>
          </w:rPr>
          <w:fldChar w:fldCharType="begin"/>
        </w:r>
        <w:r>
          <w:rPr>
            <w:noProof/>
            <w:webHidden/>
          </w:rPr>
          <w:instrText xml:space="preserve"> PAGEREF _Toc500843793 \h </w:instrText>
        </w:r>
        <w:r>
          <w:rPr>
            <w:noProof/>
            <w:webHidden/>
          </w:rPr>
        </w:r>
        <w:r>
          <w:rPr>
            <w:noProof/>
            <w:webHidden/>
          </w:rPr>
          <w:fldChar w:fldCharType="separate"/>
        </w:r>
        <w:r>
          <w:rPr>
            <w:noProof/>
            <w:webHidden/>
          </w:rPr>
          <w:t>13</w:t>
        </w:r>
        <w:r>
          <w:rPr>
            <w:noProof/>
            <w:webHidden/>
          </w:rPr>
          <w:fldChar w:fldCharType="end"/>
        </w:r>
      </w:hyperlink>
    </w:p>
    <w:p w14:paraId="47FE3704" w14:textId="42C2A2C8" w:rsidR="00206676" w:rsidRDefault="00206676">
      <w:pPr>
        <w:pStyle w:val="TOC2"/>
        <w:tabs>
          <w:tab w:val="right" w:leader="dot" w:pos="9350"/>
        </w:tabs>
        <w:rPr>
          <w:rFonts w:asciiTheme="minorHAnsi" w:eastAsiaTheme="minorEastAsia" w:hAnsiTheme="minorHAnsi" w:cstheme="minorBidi"/>
          <w:noProof/>
          <w:sz w:val="22"/>
          <w:szCs w:val="22"/>
        </w:rPr>
      </w:pPr>
      <w:hyperlink w:anchor="_Toc500843794" w:history="1">
        <w:r w:rsidRPr="009844C2">
          <w:rPr>
            <w:rStyle w:val="Hyperlink"/>
            <w:noProof/>
          </w:rPr>
          <w:t>4.4 Reflecting Node Status in the Instance Model</w:t>
        </w:r>
        <w:r>
          <w:rPr>
            <w:noProof/>
            <w:webHidden/>
          </w:rPr>
          <w:tab/>
        </w:r>
        <w:r>
          <w:rPr>
            <w:noProof/>
            <w:webHidden/>
          </w:rPr>
          <w:fldChar w:fldCharType="begin"/>
        </w:r>
        <w:r>
          <w:rPr>
            <w:noProof/>
            <w:webHidden/>
          </w:rPr>
          <w:instrText xml:space="preserve"> PAGEREF _Toc500843794 \h </w:instrText>
        </w:r>
        <w:r>
          <w:rPr>
            <w:noProof/>
            <w:webHidden/>
          </w:rPr>
        </w:r>
        <w:r>
          <w:rPr>
            <w:noProof/>
            <w:webHidden/>
          </w:rPr>
          <w:fldChar w:fldCharType="separate"/>
        </w:r>
        <w:r>
          <w:rPr>
            <w:noProof/>
            <w:webHidden/>
          </w:rPr>
          <w:t>13</w:t>
        </w:r>
        <w:r>
          <w:rPr>
            <w:noProof/>
            <w:webHidden/>
          </w:rPr>
          <w:fldChar w:fldCharType="end"/>
        </w:r>
      </w:hyperlink>
    </w:p>
    <w:p w14:paraId="7E91617A" w14:textId="029511FB" w:rsidR="00206676" w:rsidRDefault="00206676">
      <w:pPr>
        <w:pStyle w:val="TOC2"/>
        <w:tabs>
          <w:tab w:val="right" w:leader="dot" w:pos="9350"/>
        </w:tabs>
        <w:rPr>
          <w:rFonts w:asciiTheme="minorHAnsi" w:eastAsiaTheme="minorEastAsia" w:hAnsiTheme="minorHAnsi" w:cstheme="minorBidi"/>
          <w:noProof/>
          <w:sz w:val="22"/>
          <w:szCs w:val="22"/>
        </w:rPr>
      </w:pPr>
      <w:hyperlink w:anchor="_Toc500843795" w:history="1">
        <w:r w:rsidRPr="009844C2">
          <w:rPr>
            <w:rStyle w:val="Hyperlink"/>
            <w:noProof/>
          </w:rPr>
          <w:t>4.5 Tracking State Changes</w:t>
        </w:r>
        <w:r>
          <w:rPr>
            <w:noProof/>
            <w:webHidden/>
          </w:rPr>
          <w:tab/>
        </w:r>
        <w:r>
          <w:rPr>
            <w:noProof/>
            <w:webHidden/>
          </w:rPr>
          <w:fldChar w:fldCharType="begin"/>
        </w:r>
        <w:r>
          <w:rPr>
            <w:noProof/>
            <w:webHidden/>
          </w:rPr>
          <w:instrText xml:space="preserve"> PAGEREF _Toc500843795 \h </w:instrText>
        </w:r>
        <w:r>
          <w:rPr>
            <w:noProof/>
            <w:webHidden/>
          </w:rPr>
        </w:r>
        <w:r>
          <w:rPr>
            <w:noProof/>
            <w:webHidden/>
          </w:rPr>
          <w:fldChar w:fldCharType="separate"/>
        </w:r>
        <w:r>
          <w:rPr>
            <w:noProof/>
            <w:webHidden/>
          </w:rPr>
          <w:t>13</w:t>
        </w:r>
        <w:r>
          <w:rPr>
            <w:noProof/>
            <w:webHidden/>
          </w:rPr>
          <w:fldChar w:fldCharType="end"/>
        </w:r>
      </w:hyperlink>
    </w:p>
    <w:p w14:paraId="2A557B09" w14:textId="01FAB490" w:rsidR="00206676" w:rsidRDefault="00206676">
      <w:pPr>
        <w:pStyle w:val="TOC2"/>
        <w:tabs>
          <w:tab w:val="right" w:leader="dot" w:pos="9350"/>
        </w:tabs>
        <w:rPr>
          <w:rFonts w:asciiTheme="minorHAnsi" w:eastAsiaTheme="minorEastAsia" w:hAnsiTheme="minorHAnsi" w:cstheme="minorBidi"/>
          <w:noProof/>
          <w:sz w:val="22"/>
          <w:szCs w:val="22"/>
        </w:rPr>
      </w:pPr>
      <w:hyperlink w:anchor="_Toc500843796" w:history="1">
        <w:r w:rsidRPr="009844C2">
          <w:rPr>
            <w:rStyle w:val="Hyperlink"/>
            <w:noProof/>
          </w:rPr>
          <w:t>4.6 Visibility of Nodes and Node Attributes</w:t>
        </w:r>
        <w:r>
          <w:rPr>
            <w:noProof/>
            <w:webHidden/>
          </w:rPr>
          <w:tab/>
        </w:r>
        <w:r>
          <w:rPr>
            <w:noProof/>
            <w:webHidden/>
          </w:rPr>
          <w:fldChar w:fldCharType="begin"/>
        </w:r>
        <w:r>
          <w:rPr>
            <w:noProof/>
            <w:webHidden/>
          </w:rPr>
          <w:instrText xml:space="preserve"> PAGEREF _Toc500843796 \h </w:instrText>
        </w:r>
        <w:r>
          <w:rPr>
            <w:noProof/>
            <w:webHidden/>
          </w:rPr>
        </w:r>
        <w:r>
          <w:rPr>
            <w:noProof/>
            <w:webHidden/>
          </w:rPr>
          <w:fldChar w:fldCharType="separate"/>
        </w:r>
        <w:r>
          <w:rPr>
            <w:noProof/>
            <w:webHidden/>
          </w:rPr>
          <w:t>13</w:t>
        </w:r>
        <w:r>
          <w:rPr>
            <w:noProof/>
            <w:webHidden/>
          </w:rPr>
          <w:fldChar w:fldCharType="end"/>
        </w:r>
      </w:hyperlink>
    </w:p>
    <w:p w14:paraId="2C5DC989" w14:textId="5CE69F1E" w:rsidR="00206676" w:rsidRDefault="00206676">
      <w:pPr>
        <w:pStyle w:val="TOC2"/>
        <w:tabs>
          <w:tab w:val="right" w:leader="dot" w:pos="9350"/>
        </w:tabs>
        <w:rPr>
          <w:rFonts w:asciiTheme="minorHAnsi" w:eastAsiaTheme="minorEastAsia" w:hAnsiTheme="minorHAnsi" w:cstheme="minorBidi"/>
          <w:noProof/>
          <w:sz w:val="22"/>
          <w:szCs w:val="22"/>
        </w:rPr>
      </w:pPr>
      <w:hyperlink w:anchor="_Toc500843797" w:history="1">
        <w:r w:rsidRPr="009844C2">
          <w:rPr>
            <w:rStyle w:val="Hyperlink"/>
            <w:noProof/>
          </w:rPr>
          <w:t>4.7 Orchestration Execution Status</w:t>
        </w:r>
        <w:r>
          <w:rPr>
            <w:noProof/>
            <w:webHidden/>
          </w:rPr>
          <w:tab/>
        </w:r>
        <w:r>
          <w:rPr>
            <w:noProof/>
            <w:webHidden/>
          </w:rPr>
          <w:fldChar w:fldCharType="begin"/>
        </w:r>
        <w:r>
          <w:rPr>
            <w:noProof/>
            <w:webHidden/>
          </w:rPr>
          <w:instrText xml:space="preserve"> PAGEREF _Toc500843797 \h </w:instrText>
        </w:r>
        <w:r>
          <w:rPr>
            <w:noProof/>
            <w:webHidden/>
          </w:rPr>
        </w:r>
        <w:r>
          <w:rPr>
            <w:noProof/>
            <w:webHidden/>
          </w:rPr>
          <w:fldChar w:fldCharType="separate"/>
        </w:r>
        <w:r>
          <w:rPr>
            <w:noProof/>
            <w:webHidden/>
          </w:rPr>
          <w:t>14</w:t>
        </w:r>
        <w:r>
          <w:rPr>
            <w:noProof/>
            <w:webHidden/>
          </w:rPr>
          <w:fldChar w:fldCharType="end"/>
        </w:r>
      </w:hyperlink>
    </w:p>
    <w:p w14:paraId="25094844" w14:textId="662CAEB9" w:rsidR="00206676" w:rsidRDefault="00206676">
      <w:pPr>
        <w:pStyle w:val="TOC1"/>
        <w:tabs>
          <w:tab w:val="left" w:pos="480"/>
          <w:tab w:val="right" w:leader="dot" w:pos="9350"/>
        </w:tabs>
        <w:rPr>
          <w:rFonts w:asciiTheme="minorHAnsi" w:eastAsiaTheme="minorEastAsia" w:hAnsiTheme="minorHAnsi" w:cstheme="minorBidi"/>
          <w:noProof/>
          <w:sz w:val="22"/>
          <w:szCs w:val="22"/>
        </w:rPr>
      </w:pPr>
      <w:hyperlink w:anchor="_Toc500843798" w:history="1">
        <w:r w:rsidRPr="009844C2">
          <w:rPr>
            <w:rStyle w:val="Hyperlink"/>
            <w:noProof/>
            <w:lang w:eastAsia="zh-CN"/>
          </w:rPr>
          <w:t>5</w:t>
        </w:r>
        <w:r>
          <w:rPr>
            <w:rFonts w:asciiTheme="minorHAnsi" w:eastAsiaTheme="minorEastAsia" w:hAnsiTheme="minorHAnsi" w:cstheme="minorBidi"/>
            <w:noProof/>
            <w:sz w:val="22"/>
            <w:szCs w:val="22"/>
          </w:rPr>
          <w:tab/>
        </w:r>
        <w:r w:rsidRPr="009844C2">
          <w:rPr>
            <w:rStyle w:val="Hyperlink"/>
            <w:noProof/>
            <w:lang w:eastAsia="zh-CN"/>
          </w:rPr>
          <w:t>Model Structure</w:t>
        </w:r>
        <w:r>
          <w:rPr>
            <w:noProof/>
            <w:webHidden/>
          </w:rPr>
          <w:tab/>
        </w:r>
        <w:r>
          <w:rPr>
            <w:noProof/>
            <w:webHidden/>
          </w:rPr>
          <w:fldChar w:fldCharType="begin"/>
        </w:r>
        <w:r>
          <w:rPr>
            <w:noProof/>
            <w:webHidden/>
          </w:rPr>
          <w:instrText xml:space="preserve"> PAGEREF _Toc500843798 \h </w:instrText>
        </w:r>
        <w:r>
          <w:rPr>
            <w:noProof/>
            <w:webHidden/>
          </w:rPr>
        </w:r>
        <w:r>
          <w:rPr>
            <w:noProof/>
            <w:webHidden/>
          </w:rPr>
          <w:fldChar w:fldCharType="separate"/>
        </w:r>
        <w:r>
          <w:rPr>
            <w:noProof/>
            <w:webHidden/>
          </w:rPr>
          <w:t>15</w:t>
        </w:r>
        <w:r>
          <w:rPr>
            <w:noProof/>
            <w:webHidden/>
          </w:rPr>
          <w:fldChar w:fldCharType="end"/>
        </w:r>
      </w:hyperlink>
    </w:p>
    <w:p w14:paraId="702614B8" w14:textId="24BEF8B8" w:rsidR="00206676" w:rsidRDefault="00206676">
      <w:pPr>
        <w:pStyle w:val="TOC2"/>
        <w:tabs>
          <w:tab w:val="right" w:leader="dot" w:pos="9350"/>
        </w:tabs>
        <w:rPr>
          <w:rFonts w:asciiTheme="minorHAnsi" w:eastAsiaTheme="minorEastAsia" w:hAnsiTheme="minorHAnsi" w:cstheme="minorBidi"/>
          <w:noProof/>
          <w:sz w:val="22"/>
          <w:szCs w:val="22"/>
        </w:rPr>
      </w:pPr>
      <w:hyperlink w:anchor="_Toc500843799" w:history="1">
        <w:r w:rsidRPr="009844C2">
          <w:rPr>
            <w:rStyle w:val="Hyperlink"/>
            <w:noProof/>
            <w:lang w:eastAsia="zh-CN"/>
          </w:rPr>
          <w:t>5.1 Meta Levels</w:t>
        </w:r>
        <w:r>
          <w:rPr>
            <w:noProof/>
            <w:webHidden/>
          </w:rPr>
          <w:tab/>
        </w:r>
        <w:r>
          <w:rPr>
            <w:noProof/>
            <w:webHidden/>
          </w:rPr>
          <w:fldChar w:fldCharType="begin"/>
        </w:r>
        <w:r>
          <w:rPr>
            <w:noProof/>
            <w:webHidden/>
          </w:rPr>
          <w:instrText xml:space="preserve"> PAGEREF _Toc500843799 \h </w:instrText>
        </w:r>
        <w:r>
          <w:rPr>
            <w:noProof/>
            <w:webHidden/>
          </w:rPr>
        </w:r>
        <w:r>
          <w:rPr>
            <w:noProof/>
            <w:webHidden/>
          </w:rPr>
          <w:fldChar w:fldCharType="separate"/>
        </w:r>
        <w:r>
          <w:rPr>
            <w:noProof/>
            <w:webHidden/>
          </w:rPr>
          <w:t>15</w:t>
        </w:r>
        <w:r>
          <w:rPr>
            <w:noProof/>
            <w:webHidden/>
          </w:rPr>
          <w:fldChar w:fldCharType="end"/>
        </w:r>
      </w:hyperlink>
    </w:p>
    <w:p w14:paraId="7FF5C3A3" w14:textId="34D4AF5B" w:rsidR="00206676" w:rsidRDefault="00206676">
      <w:pPr>
        <w:pStyle w:val="TOC2"/>
        <w:tabs>
          <w:tab w:val="right" w:leader="dot" w:pos="9350"/>
        </w:tabs>
        <w:rPr>
          <w:rFonts w:asciiTheme="minorHAnsi" w:eastAsiaTheme="minorEastAsia" w:hAnsiTheme="minorHAnsi" w:cstheme="minorBidi"/>
          <w:noProof/>
          <w:sz w:val="22"/>
          <w:szCs w:val="22"/>
        </w:rPr>
      </w:pPr>
      <w:hyperlink w:anchor="_Toc500843800" w:history="1">
        <w:r w:rsidRPr="009844C2">
          <w:rPr>
            <w:rStyle w:val="Hyperlink"/>
            <w:noProof/>
            <w:lang w:eastAsia="zh-CN"/>
          </w:rPr>
          <w:t>5.2 Deriving the Instance Model</w:t>
        </w:r>
        <w:r>
          <w:rPr>
            <w:noProof/>
            <w:webHidden/>
          </w:rPr>
          <w:tab/>
        </w:r>
        <w:r>
          <w:rPr>
            <w:noProof/>
            <w:webHidden/>
          </w:rPr>
          <w:fldChar w:fldCharType="begin"/>
        </w:r>
        <w:r>
          <w:rPr>
            <w:noProof/>
            <w:webHidden/>
          </w:rPr>
          <w:instrText xml:space="preserve"> PAGEREF _Toc500843800 \h </w:instrText>
        </w:r>
        <w:r>
          <w:rPr>
            <w:noProof/>
            <w:webHidden/>
          </w:rPr>
        </w:r>
        <w:r>
          <w:rPr>
            <w:noProof/>
            <w:webHidden/>
          </w:rPr>
          <w:fldChar w:fldCharType="separate"/>
        </w:r>
        <w:r>
          <w:rPr>
            <w:noProof/>
            <w:webHidden/>
          </w:rPr>
          <w:t>16</w:t>
        </w:r>
        <w:r>
          <w:rPr>
            <w:noProof/>
            <w:webHidden/>
          </w:rPr>
          <w:fldChar w:fldCharType="end"/>
        </w:r>
      </w:hyperlink>
    </w:p>
    <w:p w14:paraId="125F3A88" w14:textId="30816989" w:rsidR="00206676" w:rsidRDefault="00206676">
      <w:pPr>
        <w:pStyle w:val="TOC2"/>
        <w:tabs>
          <w:tab w:val="right" w:leader="dot" w:pos="9350"/>
        </w:tabs>
        <w:rPr>
          <w:rFonts w:asciiTheme="minorHAnsi" w:eastAsiaTheme="minorEastAsia" w:hAnsiTheme="minorHAnsi" w:cstheme="minorBidi"/>
          <w:noProof/>
          <w:sz w:val="22"/>
          <w:szCs w:val="22"/>
        </w:rPr>
      </w:pPr>
      <w:hyperlink w:anchor="_Toc500843801" w:history="1">
        <w:r w:rsidRPr="009844C2">
          <w:rPr>
            <w:rStyle w:val="Hyperlink"/>
            <w:noProof/>
            <w:lang w:eastAsia="zh-CN"/>
          </w:rPr>
          <w:t>5.3 Sample Service Template</w:t>
        </w:r>
        <w:r>
          <w:rPr>
            <w:noProof/>
            <w:webHidden/>
          </w:rPr>
          <w:tab/>
        </w:r>
        <w:r>
          <w:rPr>
            <w:noProof/>
            <w:webHidden/>
          </w:rPr>
          <w:fldChar w:fldCharType="begin"/>
        </w:r>
        <w:r>
          <w:rPr>
            <w:noProof/>
            <w:webHidden/>
          </w:rPr>
          <w:instrText xml:space="preserve"> PAGEREF _Toc500843801 \h </w:instrText>
        </w:r>
        <w:r>
          <w:rPr>
            <w:noProof/>
            <w:webHidden/>
          </w:rPr>
        </w:r>
        <w:r>
          <w:rPr>
            <w:noProof/>
            <w:webHidden/>
          </w:rPr>
          <w:fldChar w:fldCharType="separate"/>
        </w:r>
        <w:r>
          <w:rPr>
            <w:noProof/>
            <w:webHidden/>
          </w:rPr>
          <w:t>16</w:t>
        </w:r>
        <w:r>
          <w:rPr>
            <w:noProof/>
            <w:webHidden/>
          </w:rPr>
          <w:fldChar w:fldCharType="end"/>
        </w:r>
      </w:hyperlink>
    </w:p>
    <w:p w14:paraId="6A551FB0" w14:textId="0A11DBCD" w:rsidR="00206676" w:rsidRDefault="00206676">
      <w:pPr>
        <w:pStyle w:val="TOC2"/>
        <w:tabs>
          <w:tab w:val="right" w:leader="dot" w:pos="9350"/>
        </w:tabs>
        <w:rPr>
          <w:rFonts w:asciiTheme="minorHAnsi" w:eastAsiaTheme="minorEastAsia" w:hAnsiTheme="minorHAnsi" w:cstheme="minorBidi"/>
          <w:noProof/>
          <w:sz w:val="22"/>
          <w:szCs w:val="22"/>
        </w:rPr>
      </w:pPr>
      <w:hyperlink w:anchor="_Toc500843802" w:history="1">
        <w:r w:rsidRPr="009844C2">
          <w:rPr>
            <w:rStyle w:val="Hyperlink"/>
            <w:noProof/>
            <w:lang w:eastAsia="zh-CN"/>
          </w:rPr>
          <w:t>5.4 Deriving the Instance Model Graph</w:t>
        </w:r>
        <w:r>
          <w:rPr>
            <w:noProof/>
            <w:webHidden/>
          </w:rPr>
          <w:tab/>
        </w:r>
        <w:r>
          <w:rPr>
            <w:noProof/>
            <w:webHidden/>
          </w:rPr>
          <w:fldChar w:fldCharType="begin"/>
        </w:r>
        <w:r>
          <w:rPr>
            <w:noProof/>
            <w:webHidden/>
          </w:rPr>
          <w:instrText xml:space="preserve"> PAGEREF _Toc500843802 \h </w:instrText>
        </w:r>
        <w:r>
          <w:rPr>
            <w:noProof/>
            <w:webHidden/>
          </w:rPr>
        </w:r>
        <w:r>
          <w:rPr>
            <w:noProof/>
            <w:webHidden/>
          </w:rPr>
          <w:fldChar w:fldCharType="separate"/>
        </w:r>
        <w:r>
          <w:rPr>
            <w:noProof/>
            <w:webHidden/>
          </w:rPr>
          <w:t>17</w:t>
        </w:r>
        <w:r>
          <w:rPr>
            <w:noProof/>
            <w:webHidden/>
          </w:rPr>
          <w:fldChar w:fldCharType="end"/>
        </w:r>
      </w:hyperlink>
    </w:p>
    <w:p w14:paraId="5EAD8A30" w14:textId="06884D2A" w:rsidR="00206676" w:rsidRDefault="00206676">
      <w:pPr>
        <w:pStyle w:val="TOC2"/>
        <w:tabs>
          <w:tab w:val="right" w:leader="dot" w:pos="9350"/>
        </w:tabs>
        <w:rPr>
          <w:rFonts w:asciiTheme="minorHAnsi" w:eastAsiaTheme="minorEastAsia" w:hAnsiTheme="minorHAnsi" w:cstheme="minorBidi"/>
          <w:noProof/>
          <w:sz w:val="22"/>
          <w:szCs w:val="22"/>
        </w:rPr>
      </w:pPr>
      <w:hyperlink w:anchor="_Toc500843803" w:history="1">
        <w:r w:rsidRPr="009844C2">
          <w:rPr>
            <w:rStyle w:val="Hyperlink"/>
            <w:noProof/>
            <w:lang w:eastAsia="zh-CN"/>
          </w:rPr>
          <w:t>5.5 Instance Model Schema</w:t>
        </w:r>
        <w:r>
          <w:rPr>
            <w:noProof/>
            <w:webHidden/>
          </w:rPr>
          <w:tab/>
        </w:r>
        <w:r>
          <w:rPr>
            <w:noProof/>
            <w:webHidden/>
          </w:rPr>
          <w:fldChar w:fldCharType="begin"/>
        </w:r>
        <w:r>
          <w:rPr>
            <w:noProof/>
            <w:webHidden/>
          </w:rPr>
          <w:instrText xml:space="preserve"> PAGEREF _Toc500843803 \h </w:instrText>
        </w:r>
        <w:r>
          <w:rPr>
            <w:noProof/>
            <w:webHidden/>
          </w:rPr>
        </w:r>
        <w:r>
          <w:rPr>
            <w:noProof/>
            <w:webHidden/>
          </w:rPr>
          <w:fldChar w:fldCharType="separate"/>
        </w:r>
        <w:r>
          <w:rPr>
            <w:noProof/>
            <w:webHidden/>
          </w:rPr>
          <w:t>18</w:t>
        </w:r>
        <w:r>
          <w:rPr>
            <w:noProof/>
            <w:webHidden/>
          </w:rPr>
          <w:fldChar w:fldCharType="end"/>
        </w:r>
      </w:hyperlink>
    </w:p>
    <w:p w14:paraId="429B38D1" w14:textId="2A907446" w:rsidR="00206676" w:rsidRDefault="00206676">
      <w:pPr>
        <w:pStyle w:val="TOC3"/>
        <w:tabs>
          <w:tab w:val="right" w:leader="dot" w:pos="9350"/>
        </w:tabs>
        <w:rPr>
          <w:rFonts w:asciiTheme="minorHAnsi" w:eastAsiaTheme="minorEastAsia" w:hAnsiTheme="minorHAnsi" w:cstheme="minorBidi"/>
          <w:noProof/>
          <w:sz w:val="22"/>
          <w:szCs w:val="22"/>
        </w:rPr>
      </w:pPr>
      <w:hyperlink w:anchor="_Toc500843804" w:history="1">
        <w:r w:rsidRPr="009844C2">
          <w:rPr>
            <w:rStyle w:val="Hyperlink"/>
            <w:noProof/>
            <w:lang w:eastAsia="zh-CN"/>
          </w:rPr>
          <w:t>5.5.1 Schema Modeling Language</w:t>
        </w:r>
        <w:r>
          <w:rPr>
            <w:noProof/>
            <w:webHidden/>
          </w:rPr>
          <w:tab/>
        </w:r>
        <w:r>
          <w:rPr>
            <w:noProof/>
            <w:webHidden/>
          </w:rPr>
          <w:fldChar w:fldCharType="begin"/>
        </w:r>
        <w:r>
          <w:rPr>
            <w:noProof/>
            <w:webHidden/>
          </w:rPr>
          <w:instrText xml:space="preserve"> PAGEREF _Toc500843804 \h </w:instrText>
        </w:r>
        <w:r>
          <w:rPr>
            <w:noProof/>
            <w:webHidden/>
          </w:rPr>
        </w:r>
        <w:r>
          <w:rPr>
            <w:noProof/>
            <w:webHidden/>
          </w:rPr>
          <w:fldChar w:fldCharType="separate"/>
        </w:r>
        <w:r>
          <w:rPr>
            <w:noProof/>
            <w:webHidden/>
          </w:rPr>
          <w:t>18</w:t>
        </w:r>
        <w:r>
          <w:rPr>
            <w:noProof/>
            <w:webHidden/>
          </w:rPr>
          <w:fldChar w:fldCharType="end"/>
        </w:r>
      </w:hyperlink>
    </w:p>
    <w:p w14:paraId="57DF7A8C" w14:textId="6145A8E9" w:rsidR="00206676" w:rsidRDefault="00206676">
      <w:pPr>
        <w:pStyle w:val="TOC3"/>
        <w:tabs>
          <w:tab w:val="right" w:leader="dot" w:pos="9350"/>
        </w:tabs>
        <w:rPr>
          <w:rFonts w:asciiTheme="minorHAnsi" w:eastAsiaTheme="minorEastAsia" w:hAnsiTheme="minorHAnsi" w:cstheme="minorBidi"/>
          <w:noProof/>
          <w:sz w:val="22"/>
          <w:szCs w:val="22"/>
        </w:rPr>
      </w:pPr>
      <w:hyperlink w:anchor="_Toc500843805" w:history="1">
        <w:r w:rsidRPr="009844C2">
          <w:rPr>
            <w:rStyle w:val="Hyperlink"/>
            <w:noProof/>
            <w:lang w:eastAsia="zh-CN"/>
          </w:rPr>
          <w:t>5.5.2 Instance Model Schema</w:t>
        </w:r>
        <w:r>
          <w:rPr>
            <w:noProof/>
            <w:webHidden/>
          </w:rPr>
          <w:tab/>
        </w:r>
        <w:r>
          <w:rPr>
            <w:noProof/>
            <w:webHidden/>
          </w:rPr>
          <w:fldChar w:fldCharType="begin"/>
        </w:r>
        <w:r>
          <w:rPr>
            <w:noProof/>
            <w:webHidden/>
          </w:rPr>
          <w:instrText xml:space="preserve"> PAGEREF _Toc500843805 \h </w:instrText>
        </w:r>
        <w:r>
          <w:rPr>
            <w:noProof/>
            <w:webHidden/>
          </w:rPr>
        </w:r>
        <w:r>
          <w:rPr>
            <w:noProof/>
            <w:webHidden/>
          </w:rPr>
          <w:fldChar w:fldCharType="separate"/>
        </w:r>
        <w:r>
          <w:rPr>
            <w:noProof/>
            <w:webHidden/>
          </w:rPr>
          <w:t>18</w:t>
        </w:r>
        <w:r>
          <w:rPr>
            <w:noProof/>
            <w:webHidden/>
          </w:rPr>
          <w:fldChar w:fldCharType="end"/>
        </w:r>
      </w:hyperlink>
    </w:p>
    <w:p w14:paraId="336D37C8" w14:textId="56FEE35E" w:rsidR="00206676" w:rsidRDefault="00206676">
      <w:pPr>
        <w:pStyle w:val="TOC4"/>
        <w:tabs>
          <w:tab w:val="right" w:leader="dot" w:pos="9350"/>
        </w:tabs>
        <w:rPr>
          <w:rFonts w:asciiTheme="minorHAnsi" w:eastAsiaTheme="minorEastAsia" w:hAnsiTheme="minorHAnsi" w:cstheme="minorBidi"/>
          <w:noProof/>
          <w:sz w:val="22"/>
          <w:szCs w:val="22"/>
        </w:rPr>
      </w:pPr>
      <w:hyperlink w:anchor="_Toc500843806" w:history="1">
        <w:r w:rsidRPr="009844C2">
          <w:rPr>
            <w:rStyle w:val="Hyperlink"/>
            <w:noProof/>
            <w:lang w:eastAsia="zh-CN"/>
          </w:rPr>
          <w:t>5.5.2.1 InstanceClass Definition</w:t>
        </w:r>
        <w:r>
          <w:rPr>
            <w:noProof/>
            <w:webHidden/>
          </w:rPr>
          <w:tab/>
        </w:r>
        <w:r>
          <w:rPr>
            <w:noProof/>
            <w:webHidden/>
          </w:rPr>
          <w:fldChar w:fldCharType="begin"/>
        </w:r>
        <w:r>
          <w:rPr>
            <w:noProof/>
            <w:webHidden/>
          </w:rPr>
          <w:instrText xml:space="preserve"> PAGEREF _Toc500843806 \h </w:instrText>
        </w:r>
        <w:r>
          <w:rPr>
            <w:noProof/>
            <w:webHidden/>
          </w:rPr>
        </w:r>
        <w:r>
          <w:rPr>
            <w:noProof/>
            <w:webHidden/>
          </w:rPr>
          <w:fldChar w:fldCharType="separate"/>
        </w:r>
        <w:r>
          <w:rPr>
            <w:noProof/>
            <w:webHidden/>
          </w:rPr>
          <w:t>19</w:t>
        </w:r>
        <w:r>
          <w:rPr>
            <w:noProof/>
            <w:webHidden/>
          </w:rPr>
          <w:fldChar w:fldCharType="end"/>
        </w:r>
      </w:hyperlink>
    </w:p>
    <w:p w14:paraId="0001D538" w14:textId="1B35A80C" w:rsidR="00206676" w:rsidRDefault="00206676">
      <w:pPr>
        <w:pStyle w:val="TOC5"/>
        <w:tabs>
          <w:tab w:val="right" w:leader="dot" w:pos="9350"/>
        </w:tabs>
        <w:rPr>
          <w:rFonts w:asciiTheme="minorHAnsi" w:eastAsiaTheme="minorEastAsia" w:hAnsiTheme="minorHAnsi" w:cstheme="minorBidi"/>
          <w:noProof/>
          <w:sz w:val="22"/>
          <w:szCs w:val="22"/>
        </w:rPr>
      </w:pPr>
      <w:hyperlink w:anchor="_Toc500843807" w:history="1">
        <w:r w:rsidRPr="009844C2">
          <w:rPr>
            <w:rStyle w:val="Hyperlink"/>
            <w:noProof/>
            <w:lang w:eastAsia="zh-CN"/>
          </w:rPr>
          <w:t>5.5.2.1.1 Data Types</w:t>
        </w:r>
        <w:r>
          <w:rPr>
            <w:noProof/>
            <w:webHidden/>
          </w:rPr>
          <w:tab/>
        </w:r>
        <w:r>
          <w:rPr>
            <w:noProof/>
            <w:webHidden/>
          </w:rPr>
          <w:fldChar w:fldCharType="begin"/>
        </w:r>
        <w:r>
          <w:rPr>
            <w:noProof/>
            <w:webHidden/>
          </w:rPr>
          <w:instrText xml:space="preserve"> PAGEREF _Toc500843807 \h </w:instrText>
        </w:r>
        <w:r>
          <w:rPr>
            <w:noProof/>
            <w:webHidden/>
          </w:rPr>
        </w:r>
        <w:r>
          <w:rPr>
            <w:noProof/>
            <w:webHidden/>
          </w:rPr>
          <w:fldChar w:fldCharType="separate"/>
        </w:r>
        <w:r>
          <w:rPr>
            <w:noProof/>
            <w:webHidden/>
          </w:rPr>
          <w:t>19</w:t>
        </w:r>
        <w:r>
          <w:rPr>
            <w:noProof/>
            <w:webHidden/>
          </w:rPr>
          <w:fldChar w:fldCharType="end"/>
        </w:r>
      </w:hyperlink>
    </w:p>
    <w:p w14:paraId="615D657C" w14:textId="33D1EE69" w:rsidR="00206676" w:rsidRDefault="00206676">
      <w:pPr>
        <w:pStyle w:val="TOC5"/>
        <w:tabs>
          <w:tab w:val="right" w:leader="dot" w:pos="9350"/>
        </w:tabs>
        <w:rPr>
          <w:rFonts w:asciiTheme="minorHAnsi" w:eastAsiaTheme="minorEastAsia" w:hAnsiTheme="minorHAnsi" w:cstheme="minorBidi"/>
          <w:noProof/>
          <w:sz w:val="22"/>
          <w:szCs w:val="22"/>
        </w:rPr>
      </w:pPr>
      <w:hyperlink w:anchor="_Toc500843808" w:history="1">
        <w:r w:rsidRPr="009844C2">
          <w:rPr>
            <w:rStyle w:val="Hyperlink"/>
            <w:noProof/>
            <w:lang w:eastAsia="zh-CN"/>
          </w:rPr>
          <w:t>5.5.2.1.2 References</w:t>
        </w:r>
        <w:r>
          <w:rPr>
            <w:noProof/>
            <w:webHidden/>
          </w:rPr>
          <w:tab/>
        </w:r>
        <w:r>
          <w:rPr>
            <w:noProof/>
            <w:webHidden/>
          </w:rPr>
          <w:fldChar w:fldCharType="begin"/>
        </w:r>
        <w:r>
          <w:rPr>
            <w:noProof/>
            <w:webHidden/>
          </w:rPr>
          <w:instrText xml:space="preserve"> PAGEREF _Toc500843808 \h </w:instrText>
        </w:r>
        <w:r>
          <w:rPr>
            <w:noProof/>
            <w:webHidden/>
          </w:rPr>
        </w:r>
        <w:r>
          <w:rPr>
            <w:noProof/>
            <w:webHidden/>
          </w:rPr>
          <w:fldChar w:fldCharType="separate"/>
        </w:r>
        <w:r>
          <w:rPr>
            <w:noProof/>
            <w:webHidden/>
          </w:rPr>
          <w:t>19</w:t>
        </w:r>
        <w:r>
          <w:rPr>
            <w:noProof/>
            <w:webHidden/>
          </w:rPr>
          <w:fldChar w:fldCharType="end"/>
        </w:r>
      </w:hyperlink>
    </w:p>
    <w:p w14:paraId="570B4354" w14:textId="7DC286EF" w:rsidR="00206676" w:rsidRDefault="00206676">
      <w:pPr>
        <w:pStyle w:val="TOC6"/>
        <w:tabs>
          <w:tab w:val="left" w:pos="2271"/>
          <w:tab w:val="right" w:leader="dot" w:pos="9350"/>
        </w:tabs>
        <w:rPr>
          <w:rFonts w:asciiTheme="minorHAnsi" w:eastAsiaTheme="minorEastAsia" w:hAnsiTheme="minorHAnsi" w:cstheme="minorBidi"/>
          <w:noProof/>
          <w:sz w:val="22"/>
          <w:szCs w:val="22"/>
        </w:rPr>
      </w:pPr>
      <w:hyperlink w:anchor="_Toc500843809" w:history="1">
        <w:r w:rsidRPr="009844C2">
          <w:rPr>
            <w:rStyle w:val="Hyperlink"/>
            <w:noProof/>
            <w:lang w:eastAsia="zh-CN"/>
          </w:rPr>
          <w:t>5.5.2.1.2.1</w:t>
        </w:r>
        <w:r>
          <w:rPr>
            <w:rFonts w:asciiTheme="minorHAnsi" w:eastAsiaTheme="minorEastAsia" w:hAnsiTheme="minorHAnsi" w:cstheme="minorBidi"/>
            <w:noProof/>
            <w:sz w:val="22"/>
            <w:szCs w:val="22"/>
          </w:rPr>
          <w:tab/>
        </w:r>
        <w:r w:rsidRPr="009844C2">
          <w:rPr>
            <w:rStyle w:val="Hyperlink"/>
            <w:noProof/>
            <w:lang w:eastAsia="zh-CN"/>
          </w:rPr>
          <w:t>InstanceReference</w:t>
        </w:r>
        <w:r>
          <w:rPr>
            <w:noProof/>
            <w:webHidden/>
          </w:rPr>
          <w:tab/>
        </w:r>
        <w:r>
          <w:rPr>
            <w:noProof/>
            <w:webHidden/>
          </w:rPr>
          <w:fldChar w:fldCharType="begin"/>
        </w:r>
        <w:r>
          <w:rPr>
            <w:noProof/>
            <w:webHidden/>
          </w:rPr>
          <w:instrText xml:space="preserve"> PAGEREF _Toc500843809 \h </w:instrText>
        </w:r>
        <w:r>
          <w:rPr>
            <w:noProof/>
            <w:webHidden/>
          </w:rPr>
        </w:r>
        <w:r>
          <w:rPr>
            <w:noProof/>
            <w:webHidden/>
          </w:rPr>
          <w:fldChar w:fldCharType="separate"/>
        </w:r>
        <w:r>
          <w:rPr>
            <w:noProof/>
            <w:webHidden/>
          </w:rPr>
          <w:t>19</w:t>
        </w:r>
        <w:r>
          <w:rPr>
            <w:noProof/>
            <w:webHidden/>
          </w:rPr>
          <w:fldChar w:fldCharType="end"/>
        </w:r>
      </w:hyperlink>
    </w:p>
    <w:p w14:paraId="6622C9D3" w14:textId="29D19DD8" w:rsidR="00206676" w:rsidRDefault="00206676">
      <w:pPr>
        <w:pStyle w:val="TOC6"/>
        <w:tabs>
          <w:tab w:val="left" w:pos="2271"/>
          <w:tab w:val="right" w:leader="dot" w:pos="9350"/>
        </w:tabs>
        <w:rPr>
          <w:rFonts w:asciiTheme="minorHAnsi" w:eastAsiaTheme="minorEastAsia" w:hAnsiTheme="minorHAnsi" w:cstheme="minorBidi"/>
          <w:noProof/>
          <w:sz w:val="22"/>
          <w:szCs w:val="22"/>
        </w:rPr>
      </w:pPr>
      <w:hyperlink w:anchor="_Toc500843810" w:history="1">
        <w:r w:rsidRPr="009844C2">
          <w:rPr>
            <w:rStyle w:val="Hyperlink"/>
            <w:noProof/>
            <w:lang w:eastAsia="zh-CN"/>
          </w:rPr>
          <w:t>5.5.2.1.2.2</w:t>
        </w:r>
        <w:r>
          <w:rPr>
            <w:rFonts w:asciiTheme="minorHAnsi" w:eastAsiaTheme="minorEastAsia" w:hAnsiTheme="minorHAnsi" w:cstheme="minorBidi"/>
            <w:noProof/>
            <w:sz w:val="22"/>
            <w:szCs w:val="22"/>
          </w:rPr>
          <w:tab/>
        </w:r>
        <w:r w:rsidRPr="009844C2">
          <w:rPr>
            <w:rStyle w:val="Hyperlink"/>
            <w:noProof/>
            <w:lang w:eastAsia="zh-CN"/>
          </w:rPr>
          <w:t>ExternalTosca&lt;DocumentElement&gt;Reference</w:t>
        </w:r>
        <w:r>
          <w:rPr>
            <w:noProof/>
            <w:webHidden/>
          </w:rPr>
          <w:tab/>
        </w:r>
        <w:r>
          <w:rPr>
            <w:noProof/>
            <w:webHidden/>
          </w:rPr>
          <w:fldChar w:fldCharType="begin"/>
        </w:r>
        <w:r>
          <w:rPr>
            <w:noProof/>
            <w:webHidden/>
          </w:rPr>
          <w:instrText xml:space="preserve"> PAGEREF _Toc500843810 \h </w:instrText>
        </w:r>
        <w:r>
          <w:rPr>
            <w:noProof/>
            <w:webHidden/>
          </w:rPr>
        </w:r>
        <w:r>
          <w:rPr>
            <w:noProof/>
            <w:webHidden/>
          </w:rPr>
          <w:fldChar w:fldCharType="separate"/>
        </w:r>
        <w:r>
          <w:rPr>
            <w:noProof/>
            <w:webHidden/>
          </w:rPr>
          <w:t>19</w:t>
        </w:r>
        <w:r>
          <w:rPr>
            <w:noProof/>
            <w:webHidden/>
          </w:rPr>
          <w:fldChar w:fldCharType="end"/>
        </w:r>
      </w:hyperlink>
    </w:p>
    <w:p w14:paraId="5FA59B76" w14:textId="06825086" w:rsidR="00206676" w:rsidRDefault="00206676">
      <w:pPr>
        <w:pStyle w:val="TOC6"/>
        <w:tabs>
          <w:tab w:val="left" w:pos="2271"/>
          <w:tab w:val="right" w:leader="dot" w:pos="9350"/>
        </w:tabs>
        <w:rPr>
          <w:rFonts w:asciiTheme="minorHAnsi" w:eastAsiaTheme="minorEastAsia" w:hAnsiTheme="minorHAnsi" w:cstheme="minorBidi"/>
          <w:noProof/>
          <w:sz w:val="22"/>
          <w:szCs w:val="22"/>
        </w:rPr>
      </w:pPr>
      <w:hyperlink w:anchor="_Toc500843811" w:history="1">
        <w:r w:rsidRPr="009844C2">
          <w:rPr>
            <w:rStyle w:val="Hyperlink"/>
            <w:noProof/>
            <w:lang w:eastAsia="zh-CN"/>
          </w:rPr>
          <w:t>5.5.2.1.2.3</w:t>
        </w:r>
        <w:r>
          <w:rPr>
            <w:rFonts w:asciiTheme="minorHAnsi" w:eastAsiaTheme="minorEastAsia" w:hAnsiTheme="minorHAnsi" w:cstheme="minorBidi"/>
            <w:noProof/>
            <w:sz w:val="22"/>
            <w:szCs w:val="22"/>
          </w:rPr>
          <w:tab/>
        </w:r>
        <w:r w:rsidRPr="009844C2">
          <w:rPr>
            <w:rStyle w:val="Hyperlink"/>
            <w:noProof/>
            <w:lang w:eastAsia="zh-CN"/>
          </w:rPr>
          <w:t>Reference scope and Semantics</w:t>
        </w:r>
        <w:r>
          <w:rPr>
            <w:noProof/>
            <w:webHidden/>
          </w:rPr>
          <w:tab/>
        </w:r>
        <w:r>
          <w:rPr>
            <w:noProof/>
            <w:webHidden/>
          </w:rPr>
          <w:fldChar w:fldCharType="begin"/>
        </w:r>
        <w:r>
          <w:rPr>
            <w:noProof/>
            <w:webHidden/>
          </w:rPr>
          <w:instrText xml:space="preserve"> PAGEREF _Toc500843811 \h </w:instrText>
        </w:r>
        <w:r>
          <w:rPr>
            <w:noProof/>
            <w:webHidden/>
          </w:rPr>
        </w:r>
        <w:r>
          <w:rPr>
            <w:noProof/>
            <w:webHidden/>
          </w:rPr>
          <w:fldChar w:fldCharType="separate"/>
        </w:r>
        <w:r>
          <w:rPr>
            <w:noProof/>
            <w:webHidden/>
          </w:rPr>
          <w:t>19</w:t>
        </w:r>
        <w:r>
          <w:rPr>
            <w:noProof/>
            <w:webHidden/>
          </w:rPr>
          <w:fldChar w:fldCharType="end"/>
        </w:r>
      </w:hyperlink>
    </w:p>
    <w:p w14:paraId="6F49E8B6" w14:textId="5FE23898" w:rsidR="00206676" w:rsidRDefault="00206676">
      <w:pPr>
        <w:pStyle w:val="TOC3"/>
        <w:tabs>
          <w:tab w:val="right" w:leader="dot" w:pos="9350"/>
        </w:tabs>
        <w:rPr>
          <w:rFonts w:asciiTheme="minorHAnsi" w:eastAsiaTheme="minorEastAsia" w:hAnsiTheme="minorHAnsi" w:cstheme="minorBidi"/>
          <w:noProof/>
          <w:sz w:val="22"/>
          <w:szCs w:val="22"/>
        </w:rPr>
      </w:pPr>
      <w:hyperlink w:anchor="_Toc500843812" w:history="1">
        <w:r w:rsidRPr="009844C2">
          <w:rPr>
            <w:rStyle w:val="Hyperlink"/>
            <w:noProof/>
            <w:lang w:eastAsia="zh-CN"/>
          </w:rPr>
          <w:t>5.5.3 InstanceObject Definition</w:t>
        </w:r>
        <w:r>
          <w:rPr>
            <w:noProof/>
            <w:webHidden/>
          </w:rPr>
          <w:tab/>
        </w:r>
        <w:r>
          <w:rPr>
            <w:noProof/>
            <w:webHidden/>
          </w:rPr>
          <w:fldChar w:fldCharType="begin"/>
        </w:r>
        <w:r>
          <w:rPr>
            <w:noProof/>
            <w:webHidden/>
          </w:rPr>
          <w:instrText xml:space="preserve"> PAGEREF _Toc500843812 \h </w:instrText>
        </w:r>
        <w:r>
          <w:rPr>
            <w:noProof/>
            <w:webHidden/>
          </w:rPr>
        </w:r>
        <w:r>
          <w:rPr>
            <w:noProof/>
            <w:webHidden/>
          </w:rPr>
          <w:fldChar w:fldCharType="separate"/>
        </w:r>
        <w:r>
          <w:rPr>
            <w:noProof/>
            <w:webHidden/>
          </w:rPr>
          <w:t>20</w:t>
        </w:r>
        <w:r>
          <w:rPr>
            <w:noProof/>
            <w:webHidden/>
          </w:rPr>
          <w:fldChar w:fldCharType="end"/>
        </w:r>
      </w:hyperlink>
    </w:p>
    <w:p w14:paraId="01718F13" w14:textId="46BAAD31" w:rsidR="00206676" w:rsidRDefault="00206676">
      <w:pPr>
        <w:pStyle w:val="TOC2"/>
        <w:tabs>
          <w:tab w:val="right" w:leader="dot" w:pos="9350"/>
        </w:tabs>
        <w:rPr>
          <w:rFonts w:asciiTheme="minorHAnsi" w:eastAsiaTheme="minorEastAsia" w:hAnsiTheme="minorHAnsi" w:cstheme="minorBidi"/>
          <w:noProof/>
          <w:sz w:val="22"/>
          <w:szCs w:val="22"/>
        </w:rPr>
      </w:pPr>
      <w:hyperlink w:anchor="_Toc500843813" w:history="1">
        <w:r w:rsidRPr="009844C2">
          <w:rPr>
            <w:rStyle w:val="Hyperlink"/>
            <w:noProof/>
            <w:lang w:eastAsia="zh-CN"/>
          </w:rPr>
          <w:t>5.6 Instance Model Definition</w:t>
        </w:r>
        <w:r>
          <w:rPr>
            <w:noProof/>
            <w:webHidden/>
          </w:rPr>
          <w:tab/>
        </w:r>
        <w:r>
          <w:rPr>
            <w:noProof/>
            <w:webHidden/>
          </w:rPr>
          <w:fldChar w:fldCharType="begin"/>
        </w:r>
        <w:r>
          <w:rPr>
            <w:noProof/>
            <w:webHidden/>
          </w:rPr>
          <w:instrText xml:space="preserve"> PAGEREF _Toc500843813 \h </w:instrText>
        </w:r>
        <w:r>
          <w:rPr>
            <w:noProof/>
            <w:webHidden/>
          </w:rPr>
        </w:r>
        <w:r>
          <w:rPr>
            <w:noProof/>
            <w:webHidden/>
          </w:rPr>
          <w:fldChar w:fldCharType="separate"/>
        </w:r>
        <w:r>
          <w:rPr>
            <w:noProof/>
            <w:webHidden/>
          </w:rPr>
          <w:t>20</w:t>
        </w:r>
        <w:r>
          <w:rPr>
            <w:noProof/>
            <w:webHidden/>
          </w:rPr>
          <w:fldChar w:fldCharType="end"/>
        </w:r>
      </w:hyperlink>
    </w:p>
    <w:p w14:paraId="7C8A703D" w14:textId="4984A33F" w:rsidR="00206676" w:rsidRDefault="00206676">
      <w:pPr>
        <w:pStyle w:val="TOC3"/>
        <w:tabs>
          <w:tab w:val="right" w:leader="dot" w:pos="9350"/>
        </w:tabs>
        <w:rPr>
          <w:rFonts w:asciiTheme="minorHAnsi" w:eastAsiaTheme="minorEastAsia" w:hAnsiTheme="minorHAnsi" w:cstheme="minorBidi"/>
          <w:noProof/>
          <w:sz w:val="22"/>
          <w:szCs w:val="22"/>
        </w:rPr>
      </w:pPr>
      <w:hyperlink w:anchor="_Toc500843814" w:history="1">
        <w:r w:rsidRPr="009844C2">
          <w:rPr>
            <w:rStyle w:val="Hyperlink"/>
            <w:noProof/>
            <w:lang w:eastAsia="zh-CN"/>
          </w:rPr>
          <w:t>5.6.1 InstanceNode Definition</w:t>
        </w:r>
        <w:r>
          <w:rPr>
            <w:noProof/>
            <w:webHidden/>
          </w:rPr>
          <w:tab/>
        </w:r>
        <w:r>
          <w:rPr>
            <w:noProof/>
            <w:webHidden/>
          </w:rPr>
          <w:fldChar w:fldCharType="begin"/>
        </w:r>
        <w:r>
          <w:rPr>
            <w:noProof/>
            <w:webHidden/>
          </w:rPr>
          <w:instrText xml:space="preserve"> PAGEREF _Toc500843814 \h </w:instrText>
        </w:r>
        <w:r>
          <w:rPr>
            <w:noProof/>
            <w:webHidden/>
          </w:rPr>
        </w:r>
        <w:r>
          <w:rPr>
            <w:noProof/>
            <w:webHidden/>
          </w:rPr>
          <w:fldChar w:fldCharType="separate"/>
        </w:r>
        <w:r>
          <w:rPr>
            <w:noProof/>
            <w:webHidden/>
          </w:rPr>
          <w:t>20</w:t>
        </w:r>
        <w:r>
          <w:rPr>
            <w:noProof/>
            <w:webHidden/>
          </w:rPr>
          <w:fldChar w:fldCharType="end"/>
        </w:r>
      </w:hyperlink>
    </w:p>
    <w:p w14:paraId="6600D808" w14:textId="044FEBD8" w:rsidR="00206676" w:rsidRDefault="00206676">
      <w:pPr>
        <w:pStyle w:val="TOC3"/>
        <w:tabs>
          <w:tab w:val="right" w:leader="dot" w:pos="9350"/>
        </w:tabs>
        <w:rPr>
          <w:rFonts w:asciiTheme="minorHAnsi" w:eastAsiaTheme="minorEastAsia" w:hAnsiTheme="minorHAnsi" w:cstheme="minorBidi"/>
          <w:noProof/>
          <w:sz w:val="22"/>
          <w:szCs w:val="22"/>
        </w:rPr>
      </w:pPr>
      <w:hyperlink w:anchor="_Toc500843815" w:history="1">
        <w:r w:rsidRPr="009844C2">
          <w:rPr>
            <w:rStyle w:val="Hyperlink"/>
            <w:noProof/>
            <w:lang w:eastAsia="zh-CN"/>
          </w:rPr>
          <w:t>5.6.2 InstanceProperty Definition</w:t>
        </w:r>
        <w:r>
          <w:rPr>
            <w:noProof/>
            <w:webHidden/>
          </w:rPr>
          <w:tab/>
        </w:r>
        <w:r>
          <w:rPr>
            <w:noProof/>
            <w:webHidden/>
          </w:rPr>
          <w:fldChar w:fldCharType="begin"/>
        </w:r>
        <w:r>
          <w:rPr>
            <w:noProof/>
            <w:webHidden/>
          </w:rPr>
          <w:instrText xml:space="preserve"> PAGEREF _Toc500843815 \h </w:instrText>
        </w:r>
        <w:r>
          <w:rPr>
            <w:noProof/>
            <w:webHidden/>
          </w:rPr>
        </w:r>
        <w:r>
          <w:rPr>
            <w:noProof/>
            <w:webHidden/>
          </w:rPr>
          <w:fldChar w:fldCharType="separate"/>
        </w:r>
        <w:r>
          <w:rPr>
            <w:noProof/>
            <w:webHidden/>
          </w:rPr>
          <w:t>21</w:t>
        </w:r>
        <w:r>
          <w:rPr>
            <w:noProof/>
            <w:webHidden/>
          </w:rPr>
          <w:fldChar w:fldCharType="end"/>
        </w:r>
      </w:hyperlink>
    </w:p>
    <w:p w14:paraId="496CAAA9" w14:textId="512DBE9D" w:rsidR="00206676" w:rsidRDefault="00206676">
      <w:pPr>
        <w:pStyle w:val="TOC3"/>
        <w:tabs>
          <w:tab w:val="right" w:leader="dot" w:pos="9350"/>
        </w:tabs>
        <w:rPr>
          <w:rFonts w:asciiTheme="minorHAnsi" w:eastAsiaTheme="minorEastAsia" w:hAnsiTheme="minorHAnsi" w:cstheme="minorBidi"/>
          <w:noProof/>
          <w:sz w:val="22"/>
          <w:szCs w:val="22"/>
        </w:rPr>
      </w:pPr>
      <w:hyperlink w:anchor="_Toc500843816" w:history="1">
        <w:r w:rsidRPr="009844C2">
          <w:rPr>
            <w:rStyle w:val="Hyperlink"/>
            <w:noProof/>
            <w:lang w:eastAsia="zh-CN"/>
          </w:rPr>
          <w:t>5.6.3 InstanceAttribute Definition</w:t>
        </w:r>
        <w:r>
          <w:rPr>
            <w:noProof/>
            <w:webHidden/>
          </w:rPr>
          <w:tab/>
        </w:r>
        <w:r>
          <w:rPr>
            <w:noProof/>
            <w:webHidden/>
          </w:rPr>
          <w:fldChar w:fldCharType="begin"/>
        </w:r>
        <w:r>
          <w:rPr>
            <w:noProof/>
            <w:webHidden/>
          </w:rPr>
          <w:instrText xml:space="preserve"> PAGEREF _Toc500843816 \h </w:instrText>
        </w:r>
        <w:r>
          <w:rPr>
            <w:noProof/>
            <w:webHidden/>
          </w:rPr>
        </w:r>
        <w:r>
          <w:rPr>
            <w:noProof/>
            <w:webHidden/>
          </w:rPr>
          <w:fldChar w:fldCharType="separate"/>
        </w:r>
        <w:r>
          <w:rPr>
            <w:noProof/>
            <w:webHidden/>
          </w:rPr>
          <w:t>22</w:t>
        </w:r>
        <w:r>
          <w:rPr>
            <w:noProof/>
            <w:webHidden/>
          </w:rPr>
          <w:fldChar w:fldCharType="end"/>
        </w:r>
      </w:hyperlink>
    </w:p>
    <w:p w14:paraId="68DBE39E" w14:textId="426F1216" w:rsidR="00206676" w:rsidRDefault="00206676">
      <w:pPr>
        <w:pStyle w:val="TOC3"/>
        <w:tabs>
          <w:tab w:val="right" w:leader="dot" w:pos="9350"/>
        </w:tabs>
        <w:rPr>
          <w:rFonts w:asciiTheme="minorHAnsi" w:eastAsiaTheme="minorEastAsia" w:hAnsiTheme="minorHAnsi" w:cstheme="minorBidi"/>
          <w:noProof/>
          <w:sz w:val="22"/>
          <w:szCs w:val="22"/>
        </w:rPr>
      </w:pPr>
      <w:hyperlink w:anchor="_Toc500843817" w:history="1">
        <w:r w:rsidRPr="009844C2">
          <w:rPr>
            <w:rStyle w:val="Hyperlink"/>
            <w:noProof/>
            <w:lang w:eastAsia="zh-CN"/>
          </w:rPr>
          <w:t>5.6.4 InstanceCapability Definition</w:t>
        </w:r>
        <w:r>
          <w:rPr>
            <w:noProof/>
            <w:webHidden/>
          </w:rPr>
          <w:tab/>
        </w:r>
        <w:r>
          <w:rPr>
            <w:noProof/>
            <w:webHidden/>
          </w:rPr>
          <w:fldChar w:fldCharType="begin"/>
        </w:r>
        <w:r>
          <w:rPr>
            <w:noProof/>
            <w:webHidden/>
          </w:rPr>
          <w:instrText xml:space="preserve"> PAGEREF _Toc500843817 \h </w:instrText>
        </w:r>
        <w:r>
          <w:rPr>
            <w:noProof/>
            <w:webHidden/>
          </w:rPr>
        </w:r>
        <w:r>
          <w:rPr>
            <w:noProof/>
            <w:webHidden/>
          </w:rPr>
          <w:fldChar w:fldCharType="separate"/>
        </w:r>
        <w:r>
          <w:rPr>
            <w:noProof/>
            <w:webHidden/>
          </w:rPr>
          <w:t>22</w:t>
        </w:r>
        <w:r>
          <w:rPr>
            <w:noProof/>
            <w:webHidden/>
          </w:rPr>
          <w:fldChar w:fldCharType="end"/>
        </w:r>
      </w:hyperlink>
    </w:p>
    <w:p w14:paraId="56B81683" w14:textId="086710FE" w:rsidR="00206676" w:rsidRDefault="00206676">
      <w:pPr>
        <w:pStyle w:val="TOC3"/>
        <w:tabs>
          <w:tab w:val="right" w:leader="dot" w:pos="9350"/>
        </w:tabs>
        <w:rPr>
          <w:rFonts w:asciiTheme="minorHAnsi" w:eastAsiaTheme="minorEastAsia" w:hAnsiTheme="minorHAnsi" w:cstheme="minorBidi"/>
          <w:noProof/>
          <w:sz w:val="22"/>
          <w:szCs w:val="22"/>
        </w:rPr>
      </w:pPr>
      <w:hyperlink w:anchor="_Toc500843818" w:history="1">
        <w:r w:rsidRPr="009844C2">
          <w:rPr>
            <w:rStyle w:val="Hyperlink"/>
            <w:noProof/>
            <w:lang w:eastAsia="zh-CN"/>
          </w:rPr>
          <w:t>5.6.5 InstanceRequirement Definition</w:t>
        </w:r>
        <w:r>
          <w:rPr>
            <w:noProof/>
            <w:webHidden/>
          </w:rPr>
          <w:tab/>
        </w:r>
        <w:r>
          <w:rPr>
            <w:noProof/>
            <w:webHidden/>
          </w:rPr>
          <w:fldChar w:fldCharType="begin"/>
        </w:r>
        <w:r>
          <w:rPr>
            <w:noProof/>
            <w:webHidden/>
          </w:rPr>
          <w:instrText xml:space="preserve"> PAGEREF _Toc500843818 \h </w:instrText>
        </w:r>
        <w:r>
          <w:rPr>
            <w:noProof/>
            <w:webHidden/>
          </w:rPr>
        </w:r>
        <w:r>
          <w:rPr>
            <w:noProof/>
            <w:webHidden/>
          </w:rPr>
          <w:fldChar w:fldCharType="separate"/>
        </w:r>
        <w:r>
          <w:rPr>
            <w:noProof/>
            <w:webHidden/>
          </w:rPr>
          <w:t>22</w:t>
        </w:r>
        <w:r>
          <w:rPr>
            <w:noProof/>
            <w:webHidden/>
          </w:rPr>
          <w:fldChar w:fldCharType="end"/>
        </w:r>
      </w:hyperlink>
    </w:p>
    <w:p w14:paraId="6F4491EE" w14:textId="0E3509B8" w:rsidR="00206676" w:rsidRDefault="00206676">
      <w:pPr>
        <w:pStyle w:val="TOC3"/>
        <w:tabs>
          <w:tab w:val="right" w:leader="dot" w:pos="9350"/>
        </w:tabs>
        <w:rPr>
          <w:rFonts w:asciiTheme="minorHAnsi" w:eastAsiaTheme="minorEastAsia" w:hAnsiTheme="minorHAnsi" w:cstheme="minorBidi"/>
          <w:noProof/>
          <w:sz w:val="22"/>
          <w:szCs w:val="22"/>
        </w:rPr>
      </w:pPr>
      <w:hyperlink w:anchor="_Toc500843819" w:history="1">
        <w:r w:rsidRPr="009844C2">
          <w:rPr>
            <w:rStyle w:val="Hyperlink"/>
            <w:noProof/>
            <w:lang w:eastAsia="zh-CN"/>
          </w:rPr>
          <w:t>5.6.6 InstanceGroup Definition</w:t>
        </w:r>
        <w:r>
          <w:rPr>
            <w:noProof/>
            <w:webHidden/>
          </w:rPr>
          <w:tab/>
        </w:r>
        <w:r>
          <w:rPr>
            <w:noProof/>
            <w:webHidden/>
          </w:rPr>
          <w:fldChar w:fldCharType="begin"/>
        </w:r>
        <w:r>
          <w:rPr>
            <w:noProof/>
            <w:webHidden/>
          </w:rPr>
          <w:instrText xml:space="preserve"> PAGEREF _Toc500843819 \h </w:instrText>
        </w:r>
        <w:r>
          <w:rPr>
            <w:noProof/>
            <w:webHidden/>
          </w:rPr>
        </w:r>
        <w:r>
          <w:rPr>
            <w:noProof/>
            <w:webHidden/>
          </w:rPr>
          <w:fldChar w:fldCharType="separate"/>
        </w:r>
        <w:r>
          <w:rPr>
            <w:noProof/>
            <w:webHidden/>
          </w:rPr>
          <w:t>23</w:t>
        </w:r>
        <w:r>
          <w:rPr>
            <w:noProof/>
            <w:webHidden/>
          </w:rPr>
          <w:fldChar w:fldCharType="end"/>
        </w:r>
      </w:hyperlink>
    </w:p>
    <w:p w14:paraId="349F3858" w14:textId="772D950B" w:rsidR="00206676" w:rsidRDefault="00206676">
      <w:pPr>
        <w:pStyle w:val="TOC3"/>
        <w:tabs>
          <w:tab w:val="right" w:leader="dot" w:pos="9350"/>
        </w:tabs>
        <w:rPr>
          <w:rFonts w:asciiTheme="minorHAnsi" w:eastAsiaTheme="minorEastAsia" w:hAnsiTheme="minorHAnsi" w:cstheme="minorBidi"/>
          <w:noProof/>
          <w:sz w:val="22"/>
          <w:szCs w:val="22"/>
        </w:rPr>
      </w:pPr>
      <w:hyperlink w:anchor="_Toc500843820" w:history="1">
        <w:r w:rsidRPr="009844C2">
          <w:rPr>
            <w:rStyle w:val="Hyperlink"/>
            <w:noProof/>
            <w:lang w:eastAsia="zh-CN"/>
          </w:rPr>
          <w:t>5.6.7 InstanceMetadata Definition</w:t>
        </w:r>
        <w:r>
          <w:rPr>
            <w:noProof/>
            <w:webHidden/>
          </w:rPr>
          <w:tab/>
        </w:r>
        <w:r>
          <w:rPr>
            <w:noProof/>
            <w:webHidden/>
          </w:rPr>
          <w:fldChar w:fldCharType="begin"/>
        </w:r>
        <w:r>
          <w:rPr>
            <w:noProof/>
            <w:webHidden/>
          </w:rPr>
          <w:instrText xml:space="preserve"> PAGEREF _Toc500843820 \h </w:instrText>
        </w:r>
        <w:r>
          <w:rPr>
            <w:noProof/>
            <w:webHidden/>
          </w:rPr>
        </w:r>
        <w:r>
          <w:rPr>
            <w:noProof/>
            <w:webHidden/>
          </w:rPr>
          <w:fldChar w:fldCharType="separate"/>
        </w:r>
        <w:r>
          <w:rPr>
            <w:noProof/>
            <w:webHidden/>
          </w:rPr>
          <w:t>24</w:t>
        </w:r>
        <w:r>
          <w:rPr>
            <w:noProof/>
            <w:webHidden/>
          </w:rPr>
          <w:fldChar w:fldCharType="end"/>
        </w:r>
      </w:hyperlink>
    </w:p>
    <w:p w14:paraId="5B415C90" w14:textId="7414D7BC" w:rsidR="00206676" w:rsidRDefault="00206676">
      <w:pPr>
        <w:pStyle w:val="TOC3"/>
        <w:tabs>
          <w:tab w:val="right" w:leader="dot" w:pos="9350"/>
        </w:tabs>
        <w:rPr>
          <w:rFonts w:asciiTheme="minorHAnsi" w:eastAsiaTheme="minorEastAsia" w:hAnsiTheme="minorHAnsi" w:cstheme="minorBidi"/>
          <w:noProof/>
          <w:sz w:val="22"/>
          <w:szCs w:val="22"/>
        </w:rPr>
      </w:pPr>
      <w:hyperlink w:anchor="_Toc500843821" w:history="1">
        <w:r w:rsidRPr="009844C2">
          <w:rPr>
            <w:rStyle w:val="Hyperlink"/>
            <w:noProof/>
            <w:lang w:eastAsia="zh-CN"/>
          </w:rPr>
          <w:t>5.6.8 InstanceInput Definition</w:t>
        </w:r>
        <w:r>
          <w:rPr>
            <w:noProof/>
            <w:webHidden/>
          </w:rPr>
          <w:tab/>
        </w:r>
        <w:r>
          <w:rPr>
            <w:noProof/>
            <w:webHidden/>
          </w:rPr>
          <w:fldChar w:fldCharType="begin"/>
        </w:r>
        <w:r>
          <w:rPr>
            <w:noProof/>
            <w:webHidden/>
          </w:rPr>
          <w:instrText xml:space="preserve"> PAGEREF _Toc500843821 \h </w:instrText>
        </w:r>
        <w:r>
          <w:rPr>
            <w:noProof/>
            <w:webHidden/>
          </w:rPr>
        </w:r>
        <w:r>
          <w:rPr>
            <w:noProof/>
            <w:webHidden/>
          </w:rPr>
          <w:fldChar w:fldCharType="separate"/>
        </w:r>
        <w:r>
          <w:rPr>
            <w:noProof/>
            <w:webHidden/>
          </w:rPr>
          <w:t>24</w:t>
        </w:r>
        <w:r>
          <w:rPr>
            <w:noProof/>
            <w:webHidden/>
          </w:rPr>
          <w:fldChar w:fldCharType="end"/>
        </w:r>
      </w:hyperlink>
    </w:p>
    <w:p w14:paraId="7588DCEC" w14:textId="22F17FBC" w:rsidR="00206676" w:rsidRDefault="00206676">
      <w:pPr>
        <w:pStyle w:val="TOC3"/>
        <w:tabs>
          <w:tab w:val="right" w:leader="dot" w:pos="9350"/>
        </w:tabs>
        <w:rPr>
          <w:rFonts w:asciiTheme="minorHAnsi" w:eastAsiaTheme="minorEastAsia" w:hAnsiTheme="minorHAnsi" w:cstheme="minorBidi"/>
          <w:noProof/>
          <w:sz w:val="22"/>
          <w:szCs w:val="22"/>
        </w:rPr>
      </w:pPr>
      <w:hyperlink w:anchor="_Toc500843822" w:history="1">
        <w:r w:rsidRPr="009844C2">
          <w:rPr>
            <w:rStyle w:val="Hyperlink"/>
            <w:noProof/>
            <w:lang w:eastAsia="zh-CN"/>
          </w:rPr>
          <w:t>5.6.9 InstancePolicy Definition</w:t>
        </w:r>
        <w:r>
          <w:rPr>
            <w:noProof/>
            <w:webHidden/>
          </w:rPr>
          <w:tab/>
        </w:r>
        <w:r>
          <w:rPr>
            <w:noProof/>
            <w:webHidden/>
          </w:rPr>
          <w:fldChar w:fldCharType="begin"/>
        </w:r>
        <w:r>
          <w:rPr>
            <w:noProof/>
            <w:webHidden/>
          </w:rPr>
          <w:instrText xml:space="preserve"> PAGEREF _Toc500843822 \h </w:instrText>
        </w:r>
        <w:r>
          <w:rPr>
            <w:noProof/>
            <w:webHidden/>
          </w:rPr>
        </w:r>
        <w:r>
          <w:rPr>
            <w:noProof/>
            <w:webHidden/>
          </w:rPr>
          <w:fldChar w:fldCharType="separate"/>
        </w:r>
        <w:r>
          <w:rPr>
            <w:noProof/>
            <w:webHidden/>
          </w:rPr>
          <w:t>24</w:t>
        </w:r>
        <w:r>
          <w:rPr>
            <w:noProof/>
            <w:webHidden/>
          </w:rPr>
          <w:fldChar w:fldCharType="end"/>
        </w:r>
      </w:hyperlink>
    </w:p>
    <w:p w14:paraId="1E90370F" w14:textId="2DB303C3" w:rsidR="00206676" w:rsidRDefault="00206676">
      <w:pPr>
        <w:pStyle w:val="TOC3"/>
        <w:tabs>
          <w:tab w:val="right" w:leader="dot" w:pos="9350"/>
        </w:tabs>
        <w:rPr>
          <w:rFonts w:asciiTheme="minorHAnsi" w:eastAsiaTheme="minorEastAsia" w:hAnsiTheme="minorHAnsi" w:cstheme="minorBidi"/>
          <w:noProof/>
          <w:sz w:val="22"/>
          <w:szCs w:val="22"/>
        </w:rPr>
      </w:pPr>
      <w:hyperlink w:anchor="_Toc500843823" w:history="1">
        <w:r w:rsidRPr="009844C2">
          <w:rPr>
            <w:rStyle w:val="Hyperlink"/>
            <w:noProof/>
            <w:lang w:eastAsia="zh-CN"/>
          </w:rPr>
          <w:t>5.6.10 InstanceOutput Definition</w:t>
        </w:r>
        <w:r>
          <w:rPr>
            <w:noProof/>
            <w:webHidden/>
          </w:rPr>
          <w:tab/>
        </w:r>
        <w:r>
          <w:rPr>
            <w:noProof/>
            <w:webHidden/>
          </w:rPr>
          <w:fldChar w:fldCharType="begin"/>
        </w:r>
        <w:r>
          <w:rPr>
            <w:noProof/>
            <w:webHidden/>
          </w:rPr>
          <w:instrText xml:space="preserve"> PAGEREF _Toc500843823 \h </w:instrText>
        </w:r>
        <w:r>
          <w:rPr>
            <w:noProof/>
            <w:webHidden/>
          </w:rPr>
        </w:r>
        <w:r>
          <w:rPr>
            <w:noProof/>
            <w:webHidden/>
          </w:rPr>
          <w:fldChar w:fldCharType="separate"/>
        </w:r>
        <w:r>
          <w:rPr>
            <w:noProof/>
            <w:webHidden/>
          </w:rPr>
          <w:t>25</w:t>
        </w:r>
        <w:r>
          <w:rPr>
            <w:noProof/>
            <w:webHidden/>
          </w:rPr>
          <w:fldChar w:fldCharType="end"/>
        </w:r>
      </w:hyperlink>
    </w:p>
    <w:p w14:paraId="1D9CEE87" w14:textId="7FAC9FD4" w:rsidR="00206676" w:rsidRDefault="00206676">
      <w:pPr>
        <w:pStyle w:val="TOC2"/>
        <w:tabs>
          <w:tab w:val="right" w:leader="dot" w:pos="9350"/>
        </w:tabs>
        <w:rPr>
          <w:rFonts w:asciiTheme="minorHAnsi" w:eastAsiaTheme="minorEastAsia" w:hAnsiTheme="minorHAnsi" w:cstheme="minorBidi"/>
          <w:noProof/>
          <w:sz w:val="22"/>
          <w:szCs w:val="22"/>
        </w:rPr>
      </w:pPr>
      <w:hyperlink w:anchor="_Toc500843824" w:history="1">
        <w:r w:rsidRPr="009844C2">
          <w:rPr>
            <w:rStyle w:val="Hyperlink"/>
            <w:noProof/>
            <w:lang w:eastAsia="zh-CN"/>
          </w:rPr>
          <w:t>5.7 Complete Derivation to YAML syntax (textual)</w:t>
        </w:r>
        <w:r>
          <w:rPr>
            <w:noProof/>
            <w:webHidden/>
          </w:rPr>
          <w:tab/>
        </w:r>
        <w:r>
          <w:rPr>
            <w:noProof/>
            <w:webHidden/>
          </w:rPr>
          <w:fldChar w:fldCharType="begin"/>
        </w:r>
        <w:r>
          <w:rPr>
            <w:noProof/>
            <w:webHidden/>
          </w:rPr>
          <w:instrText xml:space="preserve"> PAGEREF _Toc500843824 \h </w:instrText>
        </w:r>
        <w:r>
          <w:rPr>
            <w:noProof/>
            <w:webHidden/>
          </w:rPr>
        </w:r>
        <w:r>
          <w:rPr>
            <w:noProof/>
            <w:webHidden/>
          </w:rPr>
          <w:fldChar w:fldCharType="separate"/>
        </w:r>
        <w:r>
          <w:rPr>
            <w:noProof/>
            <w:webHidden/>
          </w:rPr>
          <w:t>25</w:t>
        </w:r>
        <w:r>
          <w:rPr>
            <w:noProof/>
            <w:webHidden/>
          </w:rPr>
          <w:fldChar w:fldCharType="end"/>
        </w:r>
      </w:hyperlink>
    </w:p>
    <w:p w14:paraId="28776DBD" w14:textId="5F70DFC8" w:rsidR="00206676" w:rsidRDefault="00206676">
      <w:pPr>
        <w:pStyle w:val="TOC2"/>
        <w:tabs>
          <w:tab w:val="right" w:leader="dot" w:pos="9350"/>
        </w:tabs>
        <w:rPr>
          <w:rFonts w:asciiTheme="minorHAnsi" w:eastAsiaTheme="minorEastAsia" w:hAnsiTheme="minorHAnsi" w:cstheme="minorBidi"/>
          <w:noProof/>
          <w:sz w:val="22"/>
          <w:szCs w:val="22"/>
        </w:rPr>
      </w:pPr>
      <w:hyperlink w:anchor="_Toc500843825" w:history="1">
        <w:r w:rsidRPr="009844C2">
          <w:rPr>
            <w:rStyle w:val="Hyperlink"/>
            <w:noProof/>
            <w:lang w:eastAsia="zh-CN"/>
          </w:rPr>
          <w:t>5.8 Specific derivations</w:t>
        </w:r>
        <w:r>
          <w:rPr>
            <w:noProof/>
            <w:webHidden/>
          </w:rPr>
          <w:tab/>
        </w:r>
        <w:r>
          <w:rPr>
            <w:noProof/>
            <w:webHidden/>
          </w:rPr>
          <w:fldChar w:fldCharType="begin"/>
        </w:r>
        <w:r>
          <w:rPr>
            <w:noProof/>
            <w:webHidden/>
          </w:rPr>
          <w:instrText xml:space="preserve"> PAGEREF _Toc500843825 \h </w:instrText>
        </w:r>
        <w:r>
          <w:rPr>
            <w:noProof/>
            <w:webHidden/>
          </w:rPr>
        </w:r>
        <w:r>
          <w:rPr>
            <w:noProof/>
            <w:webHidden/>
          </w:rPr>
          <w:fldChar w:fldCharType="separate"/>
        </w:r>
        <w:r>
          <w:rPr>
            <w:noProof/>
            <w:webHidden/>
          </w:rPr>
          <w:t>26</w:t>
        </w:r>
        <w:r>
          <w:rPr>
            <w:noProof/>
            <w:webHidden/>
          </w:rPr>
          <w:fldChar w:fldCharType="end"/>
        </w:r>
      </w:hyperlink>
    </w:p>
    <w:p w14:paraId="08B9A416" w14:textId="052C0BA4" w:rsidR="00206676" w:rsidRDefault="00206676">
      <w:pPr>
        <w:pStyle w:val="TOC3"/>
        <w:tabs>
          <w:tab w:val="right" w:leader="dot" w:pos="9350"/>
        </w:tabs>
        <w:rPr>
          <w:rFonts w:asciiTheme="minorHAnsi" w:eastAsiaTheme="minorEastAsia" w:hAnsiTheme="minorHAnsi" w:cstheme="minorBidi"/>
          <w:noProof/>
          <w:sz w:val="22"/>
          <w:szCs w:val="22"/>
        </w:rPr>
      </w:pPr>
      <w:hyperlink w:anchor="_Toc500843826" w:history="1">
        <w:r w:rsidRPr="009844C2">
          <w:rPr>
            <w:rStyle w:val="Hyperlink"/>
            <w:noProof/>
            <w:lang w:eastAsia="zh-CN"/>
          </w:rPr>
          <w:t>5.8.1 Entities (Graph vertices)</w:t>
        </w:r>
        <w:r>
          <w:rPr>
            <w:noProof/>
            <w:webHidden/>
          </w:rPr>
          <w:tab/>
        </w:r>
        <w:r>
          <w:rPr>
            <w:noProof/>
            <w:webHidden/>
          </w:rPr>
          <w:fldChar w:fldCharType="begin"/>
        </w:r>
        <w:r>
          <w:rPr>
            <w:noProof/>
            <w:webHidden/>
          </w:rPr>
          <w:instrText xml:space="preserve"> PAGEREF _Toc500843826 \h </w:instrText>
        </w:r>
        <w:r>
          <w:rPr>
            <w:noProof/>
            <w:webHidden/>
          </w:rPr>
        </w:r>
        <w:r>
          <w:rPr>
            <w:noProof/>
            <w:webHidden/>
          </w:rPr>
          <w:fldChar w:fldCharType="separate"/>
        </w:r>
        <w:r>
          <w:rPr>
            <w:noProof/>
            <w:webHidden/>
          </w:rPr>
          <w:t>26</w:t>
        </w:r>
        <w:r>
          <w:rPr>
            <w:noProof/>
            <w:webHidden/>
          </w:rPr>
          <w:fldChar w:fldCharType="end"/>
        </w:r>
      </w:hyperlink>
    </w:p>
    <w:p w14:paraId="54D88ADA" w14:textId="6D0D6F27" w:rsidR="00206676" w:rsidRDefault="00206676">
      <w:pPr>
        <w:pStyle w:val="TOC4"/>
        <w:tabs>
          <w:tab w:val="right" w:leader="dot" w:pos="9350"/>
        </w:tabs>
        <w:rPr>
          <w:rFonts w:asciiTheme="minorHAnsi" w:eastAsiaTheme="minorEastAsia" w:hAnsiTheme="minorHAnsi" w:cstheme="minorBidi"/>
          <w:noProof/>
          <w:sz w:val="22"/>
          <w:szCs w:val="22"/>
        </w:rPr>
      </w:pPr>
      <w:hyperlink w:anchor="_Toc500843827" w:history="1">
        <w:r w:rsidRPr="009844C2">
          <w:rPr>
            <w:rStyle w:val="Hyperlink"/>
            <w:noProof/>
            <w:lang w:eastAsia="zh-CN"/>
          </w:rPr>
          <w:t>5.8.1.1 Template (from node type)</w:t>
        </w:r>
        <w:r>
          <w:rPr>
            <w:noProof/>
            <w:webHidden/>
          </w:rPr>
          <w:tab/>
        </w:r>
        <w:r>
          <w:rPr>
            <w:noProof/>
            <w:webHidden/>
          </w:rPr>
          <w:fldChar w:fldCharType="begin"/>
        </w:r>
        <w:r>
          <w:rPr>
            <w:noProof/>
            <w:webHidden/>
          </w:rPr>
          <w:instrText xml:space="preserve"> PAGEREF _Toc500843827 \h </w:instrText>
        </w:r>
        <w:r>
          <w:rPr>
            <w:noProof/>
            <w:webHidden/>
          </w:rPr>
        </w:r>
        <w:r>
          <w:rPr>
            <w:noProof/>
            <w:webHidden/>
          </w:rPr>
          <w:fldChar w:fldCharType="separate"/>
        </w:r>
        <w:r>
          <w:rPr>
            <w:noProof/>
            <w:webHidden/>
          </w:rPr>
          <w:t>26</w:t>
        </w:r>
        <w:r>
          <w:rPr>
            <w:noProof/>
            <w:webHidden/>
          </w:rPr>
          <w:fldChar w:fldCharType="end"/>
        </w:r>
      </w:hyperlink>
    </w:p>
    <w:p w14:paraId="1253A324" w14:textId="158C4338" w:rsidR="00206676" w:rsidRDefault="00206676">
      <w:pPr>
        <w:pStyle w:val="TOC4"/>
        <w:tabs>
          <w:tab w:val="right" w:leader="dot" w:pos="9350"/>
        </w:tabs>
        <w:rPr>
          <w:rFonts w:asciiTheme="minorHAnsi" w:eastAsiaTheme="minorEastAsia" w:hAnsiTheme="minorHAnsi" w:cstheme="minorBidi"/>
          <w:noProof/>
          <w:sz w:val="22"/>
          <w:szCs w:val="22"/>
        </w:rPr>
      </w:pPr>
      <w:hyperlink w:anchor="_Toc500843828" w:history="1">
        <w:r w:rsidRPr="009844C2">
          <w:rPr>
            <w:rStyle w:val="Hyperlink"/>
            <w:noProof/>
            <w:lang w:eastAsia="zh-CN"/>
          </w:rPr>
          <w:t>5.8.1.2 Instance (from template)</w:t>
        </w:r>
        <w:r>
          <w:rPr>
            <w:noProof/>
            <w:webHidden/>
          </w:rPr>
          <w:tab/>
        </w:r>
        <w:r>
          <w:rPr>
            <w:noProof/>
            <w:webHidden/>
          </w:rPr>
          <w:fldChar w:fldCharType="begin"/>
        </w:r>
        <w:r>
          <w:rPr>
            <w:noProof/>
            <w:webHidden/>
          </w:rPr>
          <w:instrText xml:space="preserve"> PAGEREF _Toc500843828 \h </w:instrText>
        </w:r>
        <w:r>
          <w:rPr>
            <w:noProof/>
            <w:webHidden/>
          </w:rPr>
        </w:r>
        <w:r>
          <w:rPr>
            <w:noProof/>
            <w:webHidden/>
          </w:rPr>
          <w:fldChar w:fldCharType="separate"/>
        </w:r>
        <w:r>
          <w:rPr>
            <w:noProof/>
            <w:webHidden/>
          </w:rPr>
          <w:t>26</w:t>
        </w:r>
        <w:r>
          <w:rPr>
            <w:noProof/>
            <w:webHidden/>
          </w:rPr>
          <w:fldChar w:fldCharType="end"/>
        </w:r>
      </w:hyperlink>
    </w:p>
    <w:p w14:paraId="2DA65CAB" w14:textId="03970914" w:rsidR="00206676" w:rsidRDefault="00206676">
      <w:pPr>
        <w:pStyle w:val="TOC4"/>
        <w:tabs>
          <w:tab w:val="right" w:leader="dot" w:pos="9350"/>
        </w:tabs>
        <w:rPr>
          <w:rFonts w:asciiTheme="minorHAnsi" w:eastAsiaTheme="minorEastAsia" w:hAnsiTheme="minorHAnsi" w:cstheme="minorBidi"/>
          <w:noProof/>
          <w:sz w:val="22"/>
          <w:szCs w:val="22"/>
        </w:rPr>
      </w:pPr>
      <w:hyperlink w:anchor="_Toc500843829" w:history="1">
        <w:r w:rsidRPr="009844C2">
          <w:rPr>
            <w:rStyle w:val="Hyperlink"/>
            <w:noProof/>
            <w:lang w:eastAsia="zh-CN"/>
          </w:rPr>
          <w:t>5.8.1.3 Instance (from type)</w:t>
        </w:r>
        <w:r>
          <w:rPr>
            <w:noProof/>
            <w:webHidden/>
          </w:rPr>
          <w:tab/>
        </w:r>
        <w:r>
          <w:rPr>
            <w:noProof/>
            <w:webHidden/>
          </w:rPr>
          <w:fldChar w:fldCharType="begin"/>
        </w:r>
        <w:r>
          <w:rPr>
            <w:noProof/>
            <w:webHidden/>
          </w:rPr>
          <w:instrText xml:space="preserve"> PAGEREF _Toc500843829 \h </w:instrText>
        </w:r>
        <w:r>
          <w:rPr>
            <w:noProof/>
            <w:webHidden/>
          </w:rPr>
        </w:r>
        <w:r>
          <w:rPr>
            <w:noProof/>
            <w:webHidden/>
          </w:rPr>
          <w:fldChar w:fldCharType="separate"/>
        </w:r>
        <w:r>
          <w:rPr>
            <w:noProof/>
            <w:webHidden/>
          </w:rPr>
          <w:t>26</w:t>
        </w:r>
        <w:r>
          <w:rPr>
            <w:noProof/>
            <w:webHidden/>
          </w:rPr>
          <w:fldChar w:fldCharType="end"/>
        </w:r>
      </w:hyperlink>
    </w:p>
    <w:p w14:paraId="623DD5A0" w14:textId="21742AF4" w:rsidR="00206676" w:rsidRDefault="00206676">
      <w:pPr>
        <w:pStyle w:val="TOC3"/>
        <w:tabs>
          <w:tab w:val="right" w:leader="dot" w:pos="9350"/>
        </w:tabs>
        <w:rPr>
          <w:rFonts w:asciiTheme="minorHAnsi" w:eastAsiaTheme="minorEastAsia" w:hAnsiTheme="minorHAnsi" w:cstheme="minorBidi"/>
          <w:noProof/>
          <w:sz w:val="22"/>
          <w:szCs w:val="22"/>
        </w:rPr>
      </w:pPr>
      <w:hyperlink w:anchor="_Toc500843830" w:history="1">
        <w:r w:rsidRPr="009844C2">
          <w:rPr>
            <w:rStyle w:val="Hyperlink"/>
            <w:noProof/>
            <w:lang w:eastAsia="zh-CN"/>
          </w:rPr>
          <w:t>5.8.2 Relationships (graph edges)</w:t>
        </w:r>
        <w:r>
          <w:rPr>
            <w:noProof/>
            <w:webHidden/>
          </w:rPr>
          <w:tab/>
        </w:r>
        <w:r>
          <w:rPr>
            <w:noProof/>
            <w:webHidden/>
          </w:rPr>
          <w:fldChar w:fldCharType="begin"/>
        </w:r>
        <w:r>
          <w:rPr>
            <w:noProof/>
            <w:webHidden/>
          </w:rPr>
          <w:instrText xml:space="preserve"> PAGEREF _Toc500843830 \h </w:instrText>
        </w:r>
        <w:r>
          <w:rPr>
            <w:noProof/>
            <w:webHidden/>
          </w:rPr>
        </w:r>
        <w:r>
          <w:rPr>
            <w:noProof/>
            <w:webHidden/>
          </w:rPr>
          <w:fldChar w:fldCharType="separate"/>
        </w:r>
        <w:r>
          <w:rPr>
            <w:noProof/>
            <w:webHidden/>
          </w:rPr>
          <w:t>26</w:t>
        </w:r>
        <w:r>
          <w:rPr>
            <w:noProof/>
            <w:webHidden/>
          </w:rPr>
          <w:fldChar w:fldCharType="end"/>
        </w:r>
      </w:hyperlink>
    </w:p>
    <w:p w14:paraId="79393C3B" w14:textId="27BFE82F" w:rsidR="00206676" w:rsidRDefault="00206676">
      <w:pPr>
        <w:pStyle w:val="TOC4"/>
        <w:tabs>
          <w:tab w:val="right" w:leader="dot" w:pos="9350"/>
        </w:tabs>
        <w:rPr>
          <w:rFonts w:asciiTheme="minorHAnsi" w:eastAsiaTheme="minorEastAsia" w:hAnsiTheme="minorHAnsi" w:cstheme="minorBidi"/>
          <w:noProof/>
          <w:sz w:val="22"/>
          <w:szCs w:val="22"/>
        </w:rPr>
      </w:pPr>
      <w:hyperlink w:anchor="_Toc500843831" w:history="1">
        <w:r w:rsidRPr="009844C2">
          <w:rPr>
            <w:rStyle w:val="Hyperlink"/>
            <w:noProof/>
            <w:lang w:eastAsia="zh-CN"/>
          </w:rPr>
          <w:t>5.8.2.1 Relation from between a pair of nodes</w:t>
        </w:r>
        <w:r>
          <w:rPr>
            <w:noProof/>
            <w:webHidden/>
          </w:rPr>
          <w:tab/>
        </w:r>
        <w:r>
          <w:rPr>
            <w:noProof/>
            <w:webHidden/>
          </w:rPr>
          <w:fldChar w:fldCharType="begin"/>
        </w:r>
        <w:r>
          <w:rPr>
            <w:noProof/>
            <w:webHidden/>
          </w:rPr>
          <w:instrText xml:space="preserve"> PAGEREF _Toc500843831 \h </w:instrText>
        </w:r>
        <w:r>
          <w:rPr>
            <w:noProof/>
            <w:webHidden/>
          </w:rPr>
        </w:r>
        <w:r>
          <w:rPr>
            <w:noProof/>
            <w:webHidden/>
          </w:rPr>
          <w:fldChar w:fldCharType="separate"/>
        </w:r>
        <w:r>
          <w:rPr>
            <w:noProof/>
            <w:webHidden/>
          </w:rPr>
          <w:t>26</w:t>
        </w:r>
        <w:r>
          <w:rPr>
            <w:noProof/>
            <w:webHidden/>
          </w:rPr>
          <w:fldChar w:fldCharType="end"/>
        </w:r>
      </w:hyperlink>
    </w:p>
    <w:p w14:paraId="23C88CDC" w14:textId="0F01F6DD" w:rsidR="00206676" w:rsidRDefault="00206676">
      <w:pPr>
        <w:pStyle w:val="TOC4"/>
        <w:tabs>
          <w:tab w:val="right" w:leader="dot" w:pos="9350"/>
        </w:tabs>
        <w:rPr>
          <w:rFonts w:asciiTheme="minorHAnsi" w:eastAsiaTheme="minorEastAsia" w:hAnsiTheme="minorHAnsi" w:cstheme="minorBidi"/>
          <w:noProof/>
          <w:sz w:val="22"/>
          <w:szCs w:val="22"/>
        </w:rPr>
      </w:pPr>
      <w:hyperlink w:anchor="_Toc500843832" w:history="1">
        <w:r w:rsidRPr="009844C2">
          <w:rPr>
            <w:rStyle w:val="Hyperlink"/>
            <w:noProof/>
            <w:lang w:eastAsia="zh-CN"/>
          </w:rPr>
          <w:t>5.8.2.2 Mapping M to N (by intension)</w:t>
        </w:r>
        <w:r>
          <w:rPr>
            <w:noProof/>
            <w:webHidden/>
          </w:rPr>
          <w:tab/>
        </w:r>
        <w:r>
          <w:rPr>
            <w:noProof/>
            <w:webHidden/>
          </w:rPr>
          <w:fldChar w:fldCharType="begin"/>
        </w:r>
        <w:r>
          <w:rPr>
            <w:noProof/>
            <w:webHidden/>
          </w:rPr>
          <w:instrText xml:space="preserve"> PAGEREF _Toc500843832 \h </w:instrText>
        </w:r>
        <w:r>
          <w:rPr>
            <w:noProof/>
            <w:webHidden/>
          </w:rPr>
        </w:r>
        <w:r>
          <w:rPr>
            <w:noProof/>
            <w:webHidden/>
          </w:rPr>
          <w:fldChar w:fldCharType="separate"/>
        </w:r>
        <w:r>
          <w:rPr>
            <w:noProof/>
            <w:webHidden/>
          </w:rPr>
          <w:t>26</w:t>
        </w:r>
        <w:r>
          <w:rPr>
            <w:noProof/>
            <w:webHidden/>
          </w:rPr>
          <w:fldChar w:fldCharType="end"/>
        </w:r>
      </w:hyperlink>
    </w:p>
    <w:p w14:paraId="5FD09D46" w14:textId="64A184FA" w:rsidR="00206676" w:rsidRDefault="00206676">
      <w:pPr>
        <w:pStyle w:val="TOC4"/>
        <w:tabs>
          <w:tab w:val="right" w:leader="dot" w:pos="9350"/>
        </w:tabs>
        <w:rPr>
          <w:rFonts w:asciiTheme="minorHAnsi" w:eastAsiaTheme="minorEastAsia" w:hAnsiTheme="minorHAnsi" w:cstheme="minorBidi"/>
          <w:noProof/>
          <w:sz w:val="22"/>
          <w:szCs w:val="22"/>
        </w:rPr>
      </w:pPr>
      <w:hyperlink w:anchor="_Toc500843833" w:history="1">
        <w:r w:rsidRPr="009844C2">
          <w:rPr>
            <w:rStyle w:val="Hyperlink"/>
            <w:noProof/>
            <w:lang w:eastAsia="zh-CN"/>
          </w:rPr>
          <w:t>5.8.2.3 Explicit M to N (by extension)</w:t>
        </w:r>
        <w:r>
          <w:rPr>
            <w:noProof/>
            <w:webHidden/>
          </w:rPr>
          <w:tab/>
        </w:r>
        <w:r>
          <w:rPr>
            <w:noProof/>
            <w:webHidden/>
          </w:rPr>
          <w:fldChar w:fldCharType="begin"/>
        </w:r>
        <w:r>
          <w:rPr>
            <w:noProof/>
            <w:webHidden/>
          </w:rPr>
          <w:instrText xml:space="preserve"> PAGEREF _Toc500843833 \h </w:instrText>
        </w:r>
        <w:r>
          <w:rPr>
            <w:noProof/>
            <w:webHidden/>
          </w:rPr>
        </w:r>
        <w:r>
          <w:rPr>
            <w:noProof/>
            <w:webHidden/>
          </w:rPr>
          <w:fldChar w:fldCharType="separate"/>
        </w:r>
        <w:r>
          <w:rPr>
            <w:noProof/>
            <w:webHidden/>
          </w:rPr>
          <w:t>26</w:t>
        </w:r>
        <w:r>
          <w:rPr>
            <w:noProof/>
            <w:webHidden/>
          </w:rPr>
          <w:fldChar w:fldCharType="end"/>
        </w:r>
      </w:hyperlink>
    </w:p>
    <w:p w14:paraId="612E7FF6" w14:textId="5A04FE71" w:rsidR="00206676" w:rsidRDefault="00206676">
      <w:pPr>
        <w:pStyle w:val="TOC2"/>
        <w:tabs>
          <w:tab w:val="right" w:leader="dot" w:pos="9350"/>
        </w:tabs>
        <w:rPr>
          <w:rFonts w:asciiTheme="minorHAnsi" w:eastAsiaTheme="minorEastAsia" w:hAnsiTheme="minorHAnsi" w:cstheme="minorBidi"/>
          <w:noProof/>
          <w:sz w:val="22"/>
          <w:szCs w:val="22"/>
        </w:rPr>
      </w:pPr>
      <w:hyperlink w:anchor="_Toc500843834" w:history="1">
        <w:r w:rsidRPr="009844C2">
          <w:rPr>
            <w:rStyle w:val="Hyperlink"/>
            <w:noProof/>
            <w:lang w:eastAsia="zh-CN"/>
          </w:rPr>
          <w:t>5.9 Encoding of information</w:t>
        </w:r>
        <w:r>
          <w:rPr>
            <w:noProof/>
            <w:webHidden/>
          </w:rPr>
          <w:tab/>
        </w:r>
        <w:r>
          <w:rPr>
            <w:noProof/>
            <w:webHidden/>
          </w:rPr>
          <w:fldChar w:fldCharType="begin"/>
        </w:r>
        <w:r>
          <w:rPr>
            <w:noProof/>
            <w:webHidden/>
          </w:rPr>
          <w:instrText xml:space="preserve"> PAGEREF _Toc500843834 \h </w:instrText>
        </w:r>
        <w:r>
          <w:rPr>
            <w:noProof/>
            <w:webHidden/>
          </w:rPr>
        </w:r>
        <w:r>
          <w:rPr>
            <w:noProof/>
            <w:webHidden/>
          </w:rPr>
          <w:fldChar w:fldCharType="separate"/>
        </w:r>
        <w:r>
          <w:rPr>
            <w:noProof/>
            <w:webHidden/>
          </w:rPr>
          <w:t>26</w:t>
        </w:r>
        <w:r>
          <w:rPr>
            <w:noProof/>
            <w:webHidden/>
          </w:rPr>
          <w:fldChar w:fldCharType="end"/>
        </w:r>
      </w:hyperlink>
    </w:p>
    <w:p w14:paraId="4FEFF208" w14:textId="340C01FC" w:rsidR="00206676" w:rsidRDefault="00206676">
      <w:pPr>
        <w:pStyle w:val="TOC2"/>
        <w:tabs>
          <w:tab w:val="right" w:leader="dot" w:pos="9350"/>
        </w:tabs>
        <w:rPr>
          <w:rFonts w:asciiTheme="minorHAnsi" w:eastAsiaTheme="minorEastAsia" w:hAnsiTheme="minorHAnsi" w:cstheme="minorBidi"/>
          <w:noProof/>
          <w:sz w:val="22"/>
          <w:szCs w:val="22"/>
        </w:rPr>
      </w:pPr>
      <w:hyperlink w:anchor="_Toc500843835" w:history="1">
        <w:r w:rsidRPr="009844C2">
          <w:rPr>
            <w:rStyle w:val="Hyperlink"/>
            <w:noProof/>
            <w:lang w:eastAsia="zh-CN"/>
          </w:rPr>
          <w:t>5.10 Serialization Issues</w:t>
        </w:r>
        <w:r>
          <w:rPr>
            <w:noProof/>
            <w:webHidden/>
          </w:rPr>
          <w:tab/>
        </w:r>
        <w:r>
          <w:rPr>
            <w:noProof/>
            <w:webHidden/>
          </w:rPr>
          <w:fldChar w:fldCharType="begin"/>
        </w:r>
        <w:r>
          <w:rPr>
            <w:noProof/>
            <w:webHidden/>
          </w:rPr>
          <w:instrText xml:space="preserve"> PAGEREF _Toc500843835 \h </w:instrText>
        </w:r>
        <w:r>
          <w:rPr>
            <w:noProof/>
            <w:webHidden/>
          </w:rPr>
        </w:r>
        <w:r>
          <w:rPr>
            <w:noProof/>
            <w:webHidden/>
          </w:rPr>
          <w:fldChar w:fldCharType="separate"/>
        </w:r>
        <w:r>
          <w:rPr>
            <w:noProof/>
            <w:webHidden/>
          </w:rPr>
          <w:t>26</w:t>
        </w:r>
        <w:r>
          <w:rPr>
            <w:noProof/>
            <w:webHidden/>
          </w:rPr>
          <w:fldChar w:fldCharType="end"/>
        </w:r>
      </w:hyperlink>
    </w:p>
    <w:p w14:paraId="43250BCD" w14:textId="4847CE98" w:rsidR="00206676" w:rsidRDefault="00206676">
      <w:pPr>
        <w:pStyle w:val="TOC2"/>
        <w:tabs>
          <w:tab w:val="right" w:leader="dot" w:pos="9350"/>
        </w:tabs>
        <w:rPr>
          <w:rFonts w:asciiTheme="minorHAnsi" w:eastAsiaTheme="minorEastAsia" w:hAnsiTheme="minorHAnsi" w:cstheme="minorBidi"/>
          <w:noProof/>
          <w:sz w:val="22"/>
          <w:szCs w:val="22"/>
        </w:rPr>
      </w:pPr>
      <w:hyperlink w:anchor="_Toc500843836" w:history="1">
        <w:r w:rsidRPr="009844C2">
          <w:rPr>
            <w:rStyle w:val="Hyperlink"/>
            <w:noProof/>
            <w:lang w:eastAsia="zh-CN"/>
          </w:rPr>
          <w:t>5.11 Relationships between Node Instances</w:t>
        </w:r>
        <w:r>
          <w:rPr>
            <w:noProof/>
            <w:webHidden/>
          </w:rPr>
          <w:tab/>
        </w:r>
        <w:r>
          <w:rPr>
            <w:noProof/>
            <w:webHidden/>
          </w:rPr>
          <w:fldChar w:fldCharType="begin"/>
        </w:r>
        <w:r>
          <w:rPr>
            <w:noProof/>
            <w:webHidden/>
          </w:rPr>
          <w:instrText xml:space="preserve"> PAGEREF _Toc500843836 \h </w:instrText>
        </w:r>
        <w:r>
          <w:rPr>
            <w:noProof/>
            <w:webHidden/>
          </w:rPr>
        </w:r>
        <w:r>
          <w:rPr>
            <w:noProof/>
            <w:webHidden/>
          </w:rPr>
          <w:fldChar w:fldCharType="separate"/>
        </w:r>
        <w:r>
          <w:rPr>
            <w:noProof/>
            <w:webHidden/>
          </w:rPr>
          <w:t>27</w:t>
        </w:r>
        <w:r>
          <w:rPr>
            <w:noProof/>
            <w:webHidden/>
          </w:rPr>
          <w:fldChar w:fldCharType="end"/>
        </w:r>
      </w:hyperlink>
    </w:p>
    <w:p w14:paraId="7F428AB7" w14:textId="6FBCE070" w:rsidR="00206676" w:rsidRDefault="00206676">
      <w:pPr>
        <w:pStyle w:val="TOC2"/>
        <w:tabs>
          <w:tab w:val="right" w:leader="dot" w:pos="9350"/>
        </w:tabs>
        <w:rPr>
          <w:rFonts w:asciiTheme="minorHAnsi" w:eastAsiaTheme="minorEastAsia" w:hAnsiTheme="minorHAnsi" w:cstheme="minorBidi"/>
          <w:noProof/>
          <w:sz w:val="22"/>
          <w:szCs w:val="22"/>
        </w:rPr>
      </w:pPr>
      <w:hyperlink w:anchor="_Toc500843837" w:history="1">
        <w:r w:rsidRPr="009844C2">
          <w:rPr>
            <w:rStyle w:val="Hyperlink"/>
            <w:noProof/>
            <w:lang w:eastAsia="zh-CN"/>
          </w:rPr>
          <w:t>5.12 Recovering the Service Template</w:t>
        </w:r>
        <w:r>
          <w:rPr>
            <w:noProof/>
            <w:webHidden/>
          </w:rPr>
          <w:tab/>
        </w:r>
        <w:r>
          <w:rPr>
            <w:noProof/>
            <w:webHidden/>
          </w:rPr>
          <w:fldChar w:fldCharType="begin"/>
        </w:r>
        <w:r>
          <w:rPr>
            <w:noProof/>
            <w:webHidden/>
          </w:rPr>
          <w:instrText xml:space="preserve"> PAGEREF _Toc500843837 \h </w:instrText>
        </w:r>
        <w:r>
          <w:rPr>
            <w:noProof/>
            <w:webHidden/>
          </w:rPr>
        </w:r>
        <w:r>
          <w:rPr>
            <w:noProof/>
            <w:webHidden/>
          </w:rPr>
          <w:fldChar w:fldCharType="separate"/>
        </w:r>
        <w:r>
          <w:rPr>
            <w:noProof/>
            <w:webHidden/>
          </w:rPr>
          <w:t>27</w:t>
        </w:r>
        <w:r>
          <w:rPr>
            <w:noProof/>
            <w:webHidden/>
          </w:rPr>
          <w:fldChar w:fldCharType="end"/>
        </w:r>
      </w:hyperlink>
    </w:p>
    <w:p w14:paraId="36D0871E" w14:textId="2416EB0B" w:rsidR="00206676" w:rsidRDefault="00206676">
      <w:pPr>
        <w:pStyle w:val="TOC1"/>
        <w:tabs>
          <w:tab w:val="left" w:pos="480"/>
          <w:tab w:val="right" w:leader="dot" w:pos="9350"/>
        </w:tabs>
        <w:rPr>
          <w:rFonts w:asciiTheme="minorHAnsi" w:eastAsiaTheme="minorEastAsia" w:hAnsiTheme="minorHAnsi" w:cstheme="minorBidi"/>
          <w:noProof/>
          <w:sz w:val="22"/>
          <w:szCs w:val="22"/>
        </w:rPr>
      </w:pPr>
      <w:hyperlink w:anchor="_Toc500843838" w:history="1">
        <w:r w:rsidRPr="009844C2">
          <w:rPr>
            <w:rStyle w:val="Hyperlink"/>
            <w:noProof/>
            <w:lang w:eastAsia="zh-CN"/>
          </w:rPr>
          <w:t>6</w:t>
        </w:r>
        <w:r>
          <w:rPr>
            <w:rFonts w:asciiTheme="minorHAnsi" w:eastAsiaTheme="minorEastAsia" w:hAnsiTheme="minorHAnsi" w:cstheme="minorBidi"/>
            <w:noProof/>
            <w:sz w:val="22"/>
            <w:szCs w:val="22"/>
          </w:rPr>
          <w:tab/>
        </w:r>
        <w:r w:rsidRPr="009844C2">
          <w:rPr>
            <w:rStyle w:val="Hyperlink"/>
            <w:noProof/>
            <w:lang w:eastAsia="zh-CN"/>
          </w:rPr>
          <w:t>Tracking State Changes</w:t>
        </w:r>
        <w:r>
          <w:rPr>
            <w:noProof/>
            <w:webHidden/>
          </w:rPr>
          <w:tab/>
        </w:r>
        <w:r>
          <w:rPr>
            <w:noProof/>
            <w:webHidden/>
          </w:rPr>
          <w:fldChar w:fldCharType="begin"/>
        </w:r>
        <w:r>
          <w:rPr>
            <w:noProof/>
            <w:webHidden/>
          </w:rPr>
          <w:instrText xml:space="preserve"> PAGEREF _Toc500843838 \h </w:instrText>
        </w:r>
        <w:r>
          <w:rPr>
            <w:noProof/>
            <w:webHidden/>
          </w:rPr>
        </w:r>
        <w:r>
          <w:rPr>
            <w:noProof/>
            <w:webHidden/>
          </w:rPr>
          <w:fldChar w:fldCharType="separate"/>
        </w:r>
        <w:r>
          <w:rPr>
            <w:noProof/>
            <w:webHidden/>
          </w:rPr>
          <w:t>28</w:t>
        </w:r>
        <w:r>
          <w:rPr>
            <w:noProof/>
            <w:webHidden/>
          </w:rPr>
          <w:fldChar w:fldCharType="end"/>
        </w:r>
      </w:hyperlink>
    </w:p>
    <w:p w14:paraId="78DC4E74" w14:textId="4F6EAE67" w:rsidR="00206676" w:rsidRDefault="00206676">
      <w:pPr>
        <w:pStyle w:val="TOC2"/>
        <w:tabs>
          <w:tab w:val="right" w:leader="dot" w:pos="9350"/>
        </w:tabs>
        <w:rPr>
          <w:rFonts w:asciiTheme="minorHAnsi" w:eastAsiaTheme="minorEastAsia" w:hAnsiTheme="minorHAnsi" w:cstheme="minorBidi"/>
          <w:noProof/>
          <w:sz w:val="22"/>
          <w:szCs w:val="22"/>
        </w:rPr>
      </w:pPr>
      <w:hyperlink w:anchor="_Toc500843839" w:history="1">
        <w:r w:rsidRPr="009844C2">
          <w:rPr>
            <w:rStyle w:val="Hyperlink"/>
            <w:noProof/>
          </w:rPr>
          <w:t>6.1 Reflecting Node Status in the Instance Model</w:t>
        </w:r>
        <w:r>
          <w:rPr>
            <w:noProof/>
            <w:webHidden/>
          </w:rPr>
          <w:tab/>
        </w:r>
        <w:r>
          <w:rPr>
            <w:noProof/>
            <w:webHidden/>
          </w:rPr>
          <w:fldChar w:fldCharType="begin"/>
        </w:r>
        <w:r>
          <w:rPr>
            <w:noProof/>
            <w:webHidden/>
          </w:rPr>
          <w:instrText xml:space="preserve"> PAGEREF _Toc500843839 \h </w:instrText>
        </w:r>
        <w:r>
          <w:rPr>
            <w:noProof/>
            <w:webHidden/>
          </w:rPr>
        </w:r>
        <w:r>
          <w:rPr>
            <w:noProof/>
            <w:webHidden/>
          </w:rPr>
          <w:fldChar w:fldCharType="separate"/>
        </w:r>
        <w:r>
          <w:rPr>
            <w:noProof/>
            <w:webHidden/>
          </w:rPr>
          <w:t>28</w:t>
        </w:r>
        <w:r>
          <w:rPr>
            <w:noProof/>
            <w:webHidden/>
          </w:rPr>
          <w:fldChar w:fldCharType="end"/>
        </w:r>
      </w:hyperlink>
    </w:p>
    <w:p w14:paraId="36BAC010" w14:textId="2DD3EE34" w:rsidR="00206676" w:rsidRDefault="00206676">
      <w:pPr>
        <w:pStyle w:val="TOC2"/>
        <w:tabs>
          <w:tab w:val="right" w:leader="dot" w:pos="9350"/>
        </w:tabs>
        <w:rPr>
          <w:rFonts w:asciiTheme="minorHAnsi" w:eastAsiaTheme="minorEastAsia" w:hAnsiTheme="minorHAnsi" w:cstheme="minorBidi"/>
          <w:noProof/>
          <w:sz w:val="22"/>
          <w:szCs w:val="22"/>
        </w:rPr>
      </w:pPr>
      <w:hyperlink w:anchor="_Toc500843840" w:history="1">
        <w:r w:rsidRPr="009844C2">
          <w:rPr>
            <w:rStyle w:val="Hyperlink"/>
            <w:noProof/>
          </w:rPr>
          <w:t>6.2 Visibility of Nodes and Node Attributes</w:t>
        </w:r>
        <w:r>
          <w:rPr>
            <w:noProof/>
            <w:webHidden/>
          </w:rPr>
          <w:tab/>
        </w:r>
        <w:r>
          <w:rPr>
            <w:noProof/>
            <w:webHidden/>
          </w:rPr>
          <w:fldChar w:fldCharType="begin"/>
        </w:r>
        <w:r>
          <w:rPr>
            <w:noProof/>
            <w:webHidden/>
          </w:rPr>
          <w:instrText xml:space="preserve"> PAGEREF _Toc500843840 \h </w:instrText>
        </w:r>
        <w:r>
          <w:rPr>
            <w:noProof/>
            <w:webHidden/>
          </w:rPr>
        </w:r>
        <w:r>
          <w:rPr>
            <w:noProof/>
            <w:webHidden/>
          </w:rPr>
          <w:fldChar w:fldCharType="separate"/>
        </w:r>
        <w:r>
          <w:rPr>
            <w:noProof/>
            <w:webHidden/>
          </w:rPr>
          <w:t>28</w:t>
        </w:r>
        <w:r>
          <w:rPr>
            <w:noProof/>
            <w:webHidden/>
          </w:rPr>
          <w:fldChar w:fldCharType="end"/>
        </w:r>
      </w:hyperlink>
    </w:p>
    <w:p w14:paraId="3566EC79" w14:textId="2626C566" w:rsidR="00206676" w:rsidRDefault="00206676">
      <w:pPr>
        <w:pStyle w:val="TOC2"/>
        <w:tabs>
          <w:tab w:val="right" w:leader="dot" w:pos="9350"/>
        </w:tabs>
        <w:rPr>
          <w:rFonts w:asciiTheme="minorHAnsi" w:eastAsiaTheme="minorEastAsia" w:hAnsiTheme="minorHAnsi" w:cstheme="minorBidi"/>
          <w:noProof/>
          <w:sz w:val="22"/>
          <w:szCs w:val="22"/>
        </w:rPr>
      </w:pPr>
      <w:hyperlink w:anchor="_Toc500843841" w:history="1">
        <w:r w:rsidRPr="009844C2">
          <w:rPr>
            <w:rStyle w:val="Hyperlink"/>
            <w:noProof/>
          </w:rPr>
          <w:t>6.3 Orchestration Execution Status</w:t>
        </w:r>
        <w:r>
          <w:rPr>
            <w:noProof/>
            <w:webHidden/>
          </w:rPr>
          <w:tab/>
        </w:r>
        <w:r>
          <w:rPr>
            <w:noProof/>
            <w:webHidden/>
          </w:rPr>
          <w:fldChar w:fldCharType="begin"/>
        </w:r>
        <w:r>
          <w:rPr>
            <w:noProof/>
            <w:webHidden/>
          </w:rPr>
          <w:instrText xml:space="preserve"> PAGEREF _Toc500843841 \h </w:instrText>
        </w:r>
        <w:r>
          <w:rPr>
            <w:noProof/>
            <w:webHidden/>
          </w:rPr>
        </w:r>
        <w:r>
          <w:rPr>
            <w:noProof/>
            <w:webHidden/>
          </w:rPr>
          <w:fldChar w:fldCharType="separate"/>
        </w:r>
        <w:r>
          <w:rPr>
            <w:noProof/>
            <w:webHidden/>
          </w:rPr>
          <w:t>28</w:t>
        </w:r>
        <w:r>
          <w:rPr>
            <w:noProof/>
            <w:webHidden/>
          </w:rPr>
          <w:fldChar w:fldCharType="end"/>
        </w:r>
      </w:hyperlink>
    </w:p>
    <w:p w14:paraId="488A9C72" w14:textId="1E97738F" w:rsidR="00206676" w:rsidRDefault="00206676">
      <w:pPr>
        <w:pStyle w:val="TOC2"/>
        <w:tabs>
          <w:tab w:val="right" w:leader="dot" w:pos="9350"/>
        </w:tabs>
        <w:rPr>
          <w:rFonts w:asciiTheme="minorHAnsi" w:eastAsiaTheme="minorEastAsia" w:hAnsiTheme="minorHAnsi" w:cstheme="minorBidi"/>
          <w:noProof/>
          <w:sz w:val="22"/>
          <w:szCs w:val="22"/>
        </w:rPr>
      </w:pPr>
      <w:hyperlink w:anchor="_Toc500843842" w:history="1">
        <w:r w:rsidRPr="009844C2">
          <w:rPr>
            <w:rStyle w:val="Hyperlink"/>
            <w:noProof/>
          </w:rPr>
          <w:t>6.4 Update Concurrency</w:t>
        </w:r>
        <w:r>
          <w:rPr>
            <w:noProof/>
            <w:webHidden/>
          </w:rPr>
          <w:tab/>
        </w:r>
        <w:r>
          <w:rPr>
            <w:noProof/>
            <w:webHidden/>
          </w:rPr>
          <w:fldChar w:fldCharType="begin"/>
        </w:r>
        <w:r>
          <w:rPr>
            <w:noProof/>
            <w:webHidden/>
          </w:rPr>
          <w:instrText xml:space="preserve"> PAGEREF _Toc500843842 \h </w:instrText>
        </w:r>
        <w:r>
          <w:rPr>
            <w:noProof/>
            <w:webHidden/>
          </w:rPr>
        </w:r>
        <w:r>
          <w:rPr>
            <w:noProof/>
            <w:webHidden/>
          </w:rPr>
          <w:fldChar w:fldCharType="separate"/>
        </w:r>
        <w:r>
          <w:rPr>
            <w:noProof/>
            <w:webHidden/>
          </w:rPr>
          <w:t>28</w:t>
        </w:r>
        <w:r>
          <w:rPr>
            <w:noProof/>
            <w:webHidden/>
          </w:rPr>
          <w:fldChar w:fldCharType="end"/>
        </w:r>
      </w:hyperlink>
    </w:p>
    <w:p w14:paraId="08A0ADFD" w14:textId="33C2BC86" w:rsidR="00206676" w:rsidRDefault="00206676">
      <w:pPr>
        <w:pStyle w:val="TOC1"/>
        <w:tabs>
          <w:tab w:val="left" w:pos="480"/>
          <w:tab w:val="right" w:leader="dot" w:pos="9350"/>
        </w:tabs>
        <w:rPr>
          <w:rFonts w:asciiTheme="minorHAnsi" w:eastAsiaTheme="minorEastAsia" w:hAnsiTheme="minorHAnsi" w:cstheme="minorBidi"/>
          <w:noProof/>
          <w:sz w:val="22"/>
          <w:szCs w:val="22"/>
        </w:rPr>
      </w:pPr>
      <w:hyperlink w:anchor="_Toc500843843" w:history="1">
        <w:r w:rsidRPr="009844C2">
          <w:rPr>
            <w:rStyle w:val="Hyperlink"/>
            <w:noProof/>
            <w:lang w:eastAsia="zh-CN"/>
          </w:rPr>
          <w:t>7</w:t>
        </w:r>
        <w:r>
          <w:rPr>
            <w:rFonts w:asciiTheme="minorHAnsi" w:eastAsiaTheme="minorEastAsia" w:hAnsiTheme="minorHAnsi" w:cstheme="minorBidi"/>
            <w:noProof/>
            <w:sz w:val="22"/>
            <w:szCs w:val="22"/>
          </w:rPr>
          <w:tab/>
        </w:r>
        <w:r w:rsidRPr="009844C2">
          <w:rPr>
            <w:rStyle w:val="Hyperlink"/>
            <w:noProof/>
            <w:lang w:eastAsia="zh-CN"/>
          </w:rPr>
          <w:t>Query and Navigation</w:t>
        </w:r>
        <w:r>
          <w:rPr>
            <w:noProof/>
            <w:webHidden/>
          </w:rPr>
          <w:tab/>
        </w:r>
        <w:r>
          <w:rPr>
            <w:noProof/>
            <w:webHidden/>
          </w:rPr>
          <w:fldChar w:fldCharType="begin"/>
        </w:r>
        <w:r>
          <w:rPr>
            <w:noProof/>
            <w:webHidden/>
          </w:rPr>
          <w:instrText xml:space="preserve"> PAGEREF _Toc500843843 \h </w:instrText>
        </w:r>
        <w:r>
          <w:rPr>
            <w:noProof/>
            <w:webHidden/>
          </w:rPr>
        </w:r>
        <w:r>
          <w:rPr>
            <w:noProof/>
            <w:webHidden/>
          </w:rPr>
          <w:fldChar w:fldCharType="separate"/>
        </w:r>
        <w:r>
          <w:rPr>
            <w:noProof/>
            <w:webHidden/>
          </w:rPr>
          <w:t>29</w:t>
        </w:r>
        <w:r>
          <w:rPr>
            <w:noProof/>
            <w:webHidden/>
          </w:rPr>
          <w:fldChar w:fldCharType="end"/>
        </w:r>
      </w:hyperlink>
    </w:p>
    <w:p w14:paraId="173F7DF5" w14:textId="4B138DA5" w:rsidR="00206676" w:rsidRDefault="00206676">
      <w:pPr>
        <w:pStyle w:val="TOC2"/>
        <w:tabs>
          <w:tab w:val="right" w:leader="dot" w:pos="9350"/>
        </w:tabs>
        <w:rPr>
          <w:rFonts w:asciiTheme="minorHAnsi" w:eastAsiaTheme="minorEastAsia" w:hAnsiTheme="minorHAnsi" w:cstheme="minorBidi"/>
          <w:noProof/>
          <w:sz w:val="22"/>
          <w:szCs w:val="22"/>
        </w:rPr>
      </w:pPr>
      <w:hyperlink w:anchor="_Toc500843844" w:history="1">
        <w:r w:rsidRPr="009844C2">
          <w:rPr>
            <w:rStyle w:val="Hyperlink"/>
            <w:noProof/>
          </w:rPr>
          <w:t>7.1 Imperative Workflow Use Case</w:t>
        </w:r>
        <w:r>
          <w:rPr>
            <w:noProof/>
            <w:webHidden/>
          </w:rPr>
          <w:tab/>
        </w:r>
        <w:r>
          <w:rPr>
            <w:noProof/>
            <w:webHidden/>
          </w:rPr>
          <w:fldChar w:fldCharType="begin"/>
        </w:r>
        <w:r>
          <w:rPr>
            <w:noProof/>
            <w:webHidden/>
          </w:rPr>
          <w:instrText xml:space="preserve"> PAGEREF _Toc500843844 \h </w:instrText>
        </w:r>
        <w:r>
          <w:rPr>
            <w:noProof/>
            <w:webHidden/>
          </w:rPr>
        </w:r>
        <w:r>
          <w:rPr>
            <w:noProof/>
            <w:webHidden/>
          </w:rPr>
          <w:fldChar w:fldCharType="separate"/>
        </w:r>
        <w:r>
          <w:rPr>
            <w:noProof/>
            <w:webHidden/>
          </w:rPr>
          <w:t>29</w:t>
        </w:r>
        <w:r>
          <w:rPr>
            <w:noProof/>
            <w:webHidden/>
          </w:rPr>
          <w:fldChar w:fldCharType="end"/>
        </w:r>
      </w:hyperlink>
    </w:p>
    <w:p w14:paraId="79CFD892" w14:textId="461C4680" w:rsidR="00206676" w:rsidRDefault="00206676">
      <w:pPr>
        <w:pStyle w:val="TOC2"/>
        <w:tabs>
          <w:tab w:val="right" w:leader="dot" w:pos="9350"/>
        </w:tabs>
        <w:rPr>
          <w:rFonts w:asciiTheme="minorHAnsi" w:eastAsiaTheme="minorEastAsia" w:hAnsiTheme="minorHAnsi" w:cstheme="minorBidi"/>
          <w:noProof/>
          <w:sz w:val="22"/>
          <w:szCs w:val="22"/>
        </w:rPr>
      </w:pPr>
      <w:hyperlink w:anchor="_Toc500843845" w:history="1">
        <w:r w:rsidRPr="009844C2">
          <w:rPr>
            <w:rStyle w:val="Hyperlink"/>
            <w:noProof/>
          </w:rPr>
          <w:t>7.2 Imperative interaction with the Instance Model</w:t>
        </w:r>
        <w:r>
          <w:rPr>
            <w:noProof/>
            <w:webHidden/>
          </w:rPr>
          <w:tab/>
        </w:r>
        <w:r>
          <w:rPr>
            <w:noProof/>
            <w:webHidden/>
          </w:rPr>
          <w:fldChar w:fldCharType="begin"/>
        </w:r>
        <w:r>
          <w:rPr>
            <w:noProof/>
            <w:webHidden/>
          </w:rPr>
          <w:instrText xml:space="preserve"> PAGEREF _Toc500843845 \h </w:instrText>
        </w:r>
        <w:r>
          <w:rPr>
            <w:noProof/>
            <w:webHidden/>
          </w:rPr>
        </w:r>
        <w:r>
          <w:rPr>
            <w:noProof/>
            <w:webHidden/>
          </w:rPr>
          <w:fldChar w:fldCharType="separate"/>
        </w:r>
        <w:r>
          <w:rPr>
            <w:noProof/>
            <w:webHidden/>
          </w:rPr>
          <w:t>29</w:t>
        </w:r>
        <w:r>
          <w:rPr>
            <w:noProof/>
            <w:webHidden/>
          </w:rPr>
          <w:fldChar w:fldCharType="end"/>
        </w:r>
      </w:hyperlink>
    </w:p>
    <w:p w14:paraId="35B45E90" w14:textId="47AC8387" w:rsidR="00206676" w:rsidRDefault="00206676">
      <w:pPr>
        <w:pStyle w:val="TOC2"/>
        <w:tabs>
          <w:tab w:val="right" w:leader="dot" w:pos="9350"/>
        </w:tabs>
        <w:rPr>
          <w:rFonts w:asciiTheme="minorHAnsi" w:eastAsiaTheme="minorEastAsia" w:hAnsiTheme="minorHAnsi" w:cstheme="minorBidi"/>
          <w:noProof/>
          <w:sz w:val="22"/>
          <w:szCs w:val="22"/>
        </w:rPr>
      </w:pPr>
      <w:hyperlink w:anchor="_Toc500843846" w:history="1">
        <w:r w:rsidRPr="009844C2">
          <w:rPr>
            <w:rStyle w:val="Hyperlink"/>
            <w:noProof/>
          </w:rPr>
          <w:t>7.3 State tracking/synchronization</w:t>
        </w:r>
        <w:r>
          <w:rPr>
            <w:noProof/>
            <w:webHidden/>
          </w:rPr>
          <w:tab/>
        </w:r>
        <w:r>
          <w:rPr>
            <w:noProof/>
            <w:webHidden/>
          </w:rPr>
          <w:fldChar w:fldCharType="begin"/>
        </w:r>
        <w:r>
          <w:rPr>
            <w:noProof/>
            <w:webHidden/>
          </w:rPr>
          <w:instrText xml:space="preserve"> PAGEREF _Toc500843846 \h </w:instrText>
        </w:r>
        <w:r>
          <w:rPr>
            <w:noProof/>
            <w:webHidden/>
          </w:rPr>
        </w:r>
        <w:r>
          <w:rPr>
            <w:noProof/>
            <w:webHidden/>
          </w:rPr>
          <w:fldChar w:fldCharType="separate"/>
        </w:r>
        <w:r>
          <w:rPr>
            <w:noProof/>
            <w:webHidden/>
          </w:rPr>
          <w:t>29</w:t>
        </w:r>
        <w:r>
          <w:rPr>
            <w:noProof/>
            <w:webHidden/>
          </w:rPr>
          <w:fldChar w:fldCharType="end"/>
        </w:r>
      </w:hyperlink>
    </w:p>
    <w:p w14:paraId="639C8829" w14:textId="55566C4E" w:rsidR="00206676" w:rsidRDefault="00206676">
      <w:pPr>
        <w:pStyle w:val="TOC2"/>
        <w:tabs>
          <w:tab w:val="right" w:leader="dot" w:pos="9350"/>
        </w:tabs>
        <w:rPr>
          <w:rFonts w:asciiTheme="minorHAnsi" w:eastAsiaTheme="minorEastAsia" w:hAnsiTheme="minorHAnsi" w:cstheme="minorBidi"/>
          <w:noProof/>
          <w:sz w:val="22"/>
          <w:szCs w:val="22"/>
        </w:rPr>
      </w:pPr>
      <w:hyperlink w:anchor="_Toc500843847" w:history="1">
        <w:r w:rsidRPr="009844C2">
          <w:rPr>
            <w:rStyle w:val="Hyperlink"/>
            <w:noProof/>
          </w:rPr>
          <w:t>7.4 Query</w:t>
        </w:r>
        <w:r>
          <w:rPr>
            <w:noProof/>
            <w:webHidden/>
          </w:rPr>
          <w:tab/>
        </w:r>
        <w:r>
          <w:rPr>
            <w:noProof/>
            <w:webHidden/>
          </w:rPr>
          <w:fldChar w:fldCharType="begin"/>
        </w:r>
        <w:r>
          <w:rPr>
            <w:noProof/>
            <w:webHidden/>
          </w:rPr>
          <w:instrText xml:space="preserve"> PAGEREF _Toc500843847 \h </w:instrText>
        </w:r>
        <w:r>
          <w:rPr>
            <w:noProof/>
            <w:webHidden/>
          </w:rPr>
        </w:r>
        <w:r>
          <w:rPr>
            <w:noProof/>
            <w:webHidden/>
          </w:rPr>
          <w:fldChar w:fldCharType="separate"/>
        </w:r>
        <w:r>
          <w:rPr>
            <w:noProof/>
            <w:webHidden/>
          </w:rPr>
          <w:t>29</w:t>
        </w:r>
        <w:r>
          <w:rPr>
            <w:noProof/>
            <w:webHidden/>
          </w:rPr>
          <w:fldChar w:fldCharType="end"/>
        </w:r>
      </w:hyperlink>
    </w:p>
    <w:p w14:paraId="07208289" w14:textId="54D0E731" w:rsidR="00206676" w:rsidRDefault="00206676">
      <w:pPr>
        <w:pStyle w:val="TOC2"/>
        <w:tabs>
          <w:tab w:val="right" w:leader="dot" w:pos="9350"/>
        </w:tabs>
        <w:rPr>
          <w:rFonts w:asciiTheme="minorHAnsi" w:eastAsiaTheme="minorEastAsia" w:hAnsiTheme="minorHAnsi" w:cstheme="minorBidi"/>
          <w:noProof/>
          <w:sz w:val="22"/>
          <w:szCs w:val="22"/>
        </w:rPr>
      </w:pPr>
      <w:hyperlink w:anchor="_Toc500843848" w:history="1">
        <w:r w:rsidRPr="009844C2">
          <w:rPr>
            <w:rStyle w:val="Hyperlink"/>
            <w:noProof/>
          </w:rPr>
          <w:t>7.5 Navigation</w:t>
        </w:r>
        <w:r>
          <w:rPr>
            <w:noProof/>
            <w:webHidden/>
          </w:rPr>
          <w:tab/>
        </w:r>
        <w:r>
          <w:rPr>
            <w:noProof/>
            <w:webHidden/>
          </w:rPr>
          <w:fldChar w:fldCharType="begin"/>
        </w:r>
        <w:r>
          <w:rPr>
            <w:noProof/>
            <w:webHidden/>
          </w:rPr>
          <w:instrText xml:space="preserve"> PAGEREF _Toc500843848 \h </w:instrText>
        </w:r>
        <w:r>
          <w:rPr>
            <w:noProof/>
            <w:webHidden/>
          </w:rPr>
        </w:r>
        <w:r>
          <w:rPr>
            <w:noProof/>
            <w:webHidden/>
          </w:rPr>
          <w:fldChar w:fldCharType="separate"/>
        </w:r>
        <w:r>
          <w:rPr>
            <w:noProof/>
            <w:webHidden/>
          </w:rPr>
          <w:t>29</w:t>
        </w:r>
        <w:r>
          <w:rPr>
            <w:noProof/>
            <w:webHidden/>
          </w:rPr>
          <w:fldChar w:fldCharType="end"/>
        </w:r>
      </w:hyperlink>
    </w:p>
    <w:p w14:paraId="053C7BFE" w14:textId="5CDBE668" w:rsidR="00206676" w:rsidRDefault="00206676">
      <w:pPr>
        <w:pStyle w:val="TOC1"/>
        <w:tabs>
          <w:tab w:val="left" w:pos="480"/>
          <w:tab w:val="right" w:leader="dot" w:pos="9350"/>
        </w:tabs>
        <w:rPr>
          <w:rFonts w:asciiTheme="minorHAnsi" w:eastAsiaTheme="minorEastAsia" w:hAnsiTheme="minorHAnsi" w:cstheme="minorBidi"/>
          <w:noProof/>
          <w:sz w:val="22"/>
          <w:szCs w:val="22"/>
        </w:rPr>
      </w:pPr>
      <w:hyperlink w:anchor="_Toc500843849" w:history="1">
        <w:r w:rsidRPr="009844C2">
          <w:rPr>
            <w:rStyle w:val="Hyperlink"/>
            <w:noProof/>
            <w:lang w:eastAsia="zh-CN"/>
          </w:rPr>
          <w:t>8</w:t>
        </w:r>
        <w:r>
          <w:rPr>
            <w:rFonts w:asciiTheme="minorHAnsi" w:eastAsiaTheme="minorEastAsia" w:hAnsiTheme="minorHAnsi" w:cstheme="minorBidi"/>
            <w:noProof/>
            <w:sz w:val="22"/>
            <w:szCs w:val="22"/>
          </w:rPr>
          <w:tab/>
        </w:r>
        <w:r w:rsidRPr="009844C2">
          <w:rPr>
            <w:rStyle w:val="Hyperlink"/>
            <w:noProof/>
            <w:lang w:eastAsia="zh-CN"/>
          </w:rPr>
          <w:t>Extensibility</w:t>
        </w:r>
        <w:r>
          <w:rPr>
            <w:noProof/>
            <w:webHidden/>
          </w:rPr>
          <w:tab/>
        </w:r>
        <w:r>
          <w:rPr>
            <w:noProof/>
            <w:webHidden/>
          </w:rPr>
          <w:fldChar w:fldCharType="begin"/>
        </w:r>
        <w:r>
          <w:rPr>
            <w:noProof/>
            <w:webHidden/>
          </w:rPr>
          <w:instrText xml:space="preserve"> PAGEREF _Toc500843849 \h </w:instrText>
        </w:r>
        <w:r>
          <w:rPr>
            <w:noProof/>
            <w:webHidden/>
          </w:rPr>
        </w:r>
        <w:r>
          <w:rPr>
            <w:noProof/>
            <w:webHidden/>
          </w:rPr>
          <w:fldChar w:fldCharType="separate"/>
        </w:r>
        <w:r>
          <w:rPr>
            <w:noProof/>
            <w:webHidden/>
          </w:rPr>
          <w:t>30</w:t>
        </w:r>
        <w:r>
          <w:rPr>
            <w:noProof/>
            <w:webHidden/>
          </w:rPr>
          <w:fldChar w:fldCharType="end"/>
        </w:r>
      </w:hyperlink>
    </w:p>
    <w:p w14:paraId="7C6D77EA" w14:textId="5F6CA145" w:rsidR="00206676" w:rsidRDefault="00206676">
      <w:pPr>
        <w:pStyle w:val="TOC2"/>
        <w:tabs>
          <w:tab w:val="right" w:leader="dot" w:pos="9350"/>
        </w:tabs>
        <w:rPr>
          <w:rFonts w:asciiTheme="minorHAnsi" w:eastAsiaTheme="minorEastAsia" w:hAnsiTheme="minorHAnsi" w:cstheme="minorBidi"/>
          <w:noProof/>
          <w:sz w:val="22"/>
          <w:szCs w:val="22"/>
        </w:rPr>
      </w:pPr>
      <w:hyperlink w:anchor="_Toc500843850" w:history="1">
        <w:r w:rsidRPr="009844C2">
          <w:rPr>
            <w:rStyle w:val="Hyperlink"/>
            <w:noProof/>
            <w:lang w:eastAsia="zh-CN"/>
          </w:rPr>
          <w:t>8.1 Resource Metadata</w:t>
        </w:r>
        <w:r>
          <w:rPr>
            <w:noProof/>
            <w:webHidden/>
          </w:rPr>
          <w:tab/>
        </w:r>
        <w:r>
          <w:rPr>
            <w:noProof/>
            <w:webHidden/>
          </w:rPr>
          <w:fldChar w:fldCharType="begin"/>
        </w:r>
        <w:r>
          <w:rPr>
            <w:noProof/>
            <w:webHidden/>
          </w:rPr>
          <w:instrText xml:space="preserve"> PAGEREF _Toc500843850 \h </w:instrText>
        </w:r>
        <w:r>
          <w:rPr>
            <w:noProof/>
            <w:webHidden/>
          </w:rPr>
        </w:r>
        <w:r>
          <w:rPr>
            <w:noProof/>
            <w:webHidden/>
          </w:rPr>
          <w:fldChar w:fldCharType="separate"/>
        </w:r>
        <w:r>
          <w:rPr>
            <w:noProof/>
            <w:webHidden/>
          </w:rPr>
          <w:t>30</w:t>
        </w:r>
        <w:r>
          <w:rPr>
            <w:noProof/>
            <w:webHidden/>
          </w:rPr>
          <w:fldChar w:fldCharType="end"/>
        </w:r>
      </w:hyperlink>
    </w:p>
    <w:p w14:paraId="0E9E5880" w14:textId="16544023" w:rsidR="00206676" w:rsidRDefault="00206676">
      <w:pPr>
        <w:pStyle w:val="TOC2"/>
        <w:tabs>
          <w:tab w:val="right" w:leader="dot" w:pos="9350"/>
        </w:tabs>
        <w:rPr>
          <w:rFonts w:asciiTheme="minorHAnsi" w:eastAsiaTheme="minorEastAsia" w:hAnsiTheme="minorHAnsi" w:cstheme="minorBidi"/>
          <w:noProof/>
          <w:sz w:val="22"/>
          <w:szCs w:val="22"/>
        </w:rPr>
      </w:pPr>
      <w:hyperlink w:anchor="_Toc500843851" w:history="1">
        <w:r w:rsidRPr="009844C2">
          <w:rPr>
            <w:rStyle w:val="Hyperlink"/>
            <w:noProof/>
            <w:lang w:eastAsia="zh-CN"/>
          </w:rPr>
          <w:t>8.2 Event Triggered Updates</w:t>
        </w:r>
        <w:r>
          <w:rPr>
            <w:noProof/>
            <w:webHidden/>
          </w:rPr>
          <w:tab/>
        </w:r>
        <w:r>
          <w:rPr>
            <w:noProof/>
            <w:webHidden/>
          </w:rPr>
          <w:fldChar w:fldCharType="begin"/>
        </w:r>
        <w:r>
          <w:rPr>
            <w:noProof/>
            <w:webHidden/>
          </w:rPr>
          <w:instrText xml:space="preserve"> PAGEREF _Toc500843851 \h </w:instrText>
        </w:r>
        <w:r>
          <w:rPr>
            <w:noProof/>
            <w:webHidden/>
          </w:rPr>
        </w:r>
        <w:r>
          <w:rPr>
            <w:noProof/>
            <w:webHidden/>
          </w:rPr>
          <w:fldChar w:fldCharType="separate"/>
        </w:r>
        <w:r>
          <w:rPr>
            <w:noProof/>
            <w:webHidden/>
          </w:rPr>
          <w:t>30</w:t>
        </w:r>
        <w:r>
          <w:rPr>
            <w:noProof/>
            <w:webHidden/>
          </w:rPr>
          <w:fldChar w:fldCharType="end"/>
        </w:r>
      </w:hyperlink>
    </w:p>
    <w:p w14:paraId="6BB5F027" w14:textId="35E39DFE" w:rsidR="00206676" w:rsidRDefault="00206676">
      <w:pPr>
        <w:pStyle w:val="TOC1"/>
        <w:tabs>
          <w:tab w:val="left" w:pos="480"/>
          <w:tab w:val="right" w:leader="dot" w:pos="9350"/>
        </w:tabs>
        <w:rPr>
          <w:rFonts w:asciiTheme="minorHAnsi" w:eastAsiaTheme="minorEastAsia" w:hAnsiTheme="minorHAnsi" w:cstheme="minorBidi"/>
          <w:noProof/>
          <w:sz w:val="22"/>
          <w:szCs w:val="22"/>
        </w:rPr>
      </w:pPr>
      <w:hyperlink w:anchor="_Toc500843852" w:history="1">
        <w:r w:rsidRPr="009844C2">
          <w:rPr>
            <w:rStyle w:val="Hyperlink"/>
            <w:noProof/>
          </w:rPr>
          <w:t>9</w:t>
        </w:r>
        <w:r>
          <w:rPr>
            <w:rFonts w:asciiTheme="minorHAnsi" w:eastAsiaTheme="minorEastAsia" w:hAnsiTheme="minorHAnsi" w:cstheme="minorBidi"/>
            <w:noProof/>
            <w:sz w:val="22"/>
            <w:szCs w:val="22"/>
          </w:rPr>
          <w:tab/>
        </w:r>
        <w:r w:rsidRPr="009844C2">
          <w:rPr>
            <w:rStyle w:val="Hyperlink"/>
            <w:noProof/>
          </w:rPr>
          <w:t>Instance Model Access</w:t>
        </w:r>
        <w:r>
          <w:rPr>
            <w:noProof/>
            <w:webHidden/>
          </w:rPr>
          <w:tab/>
        </w:r>
        <w:r>
          <w:rPr>
            <w:noProof/>
            <w:webHidden/>
          </w:rPr>
          <w:fldChar w:fldCharType="begin"/>
        </w:r>
        <w:r>
          <w:rPr>
            <w:noProof/>
            <w:webHidden/>
          </w:rPr>
          <w:instrText xml:space="preserve"> PAGEREF _Toc500843852 \h </w:instrText>
        </w:r>
        <w:r>
          <w:rPr>
            <w:noProof/>
            <w:webHidden/>
          </w:rPr>
        </w:r>
        <w:r>
          <w:rPr>
            <w:noProof/>
            <w:webHidden/>
          </w:rPr>
          <w:fldChar w:fldCharType="separate"/>
        </w:r>
        <w:r>
          <w:rPr>
            <w:noProof/>
            <w:webHidden/>
          </w:rPr>
          <w:t>31</w:t>
        </w:r>
        <w:r>
          <w:rPr>
            <w:noProof/>
            <w:webHidden/>
          </w:rPr>
          <w:fldChar w:fldCharType="end"/>
        </w:r>
      </w:hyperlink>
    </w:p>
    <w:p w14:paraId="3DCAF736" w14:textId="59E801AC" w:rsidR="00206676" w:rsidRDefault="00206676">
      <w:pPr>
        <w:pStyle w:val="TOC2"/>
        <w:tabs>
          <w:tab w:val="right" w:leader="dot" w:pos="9350"/>
        </w:tabs>
        <w:rPr>
          <w:rFonts w:asciiTheme="minorHAnsi" w:eastAsiaTheme="minorEastAsia" w:hAnsiTheme="minorHAnsi" w:cstheme="minorBidi"/>
          <w:noProof/>
          <w:sz w:val="22"/>
          <w:szCs w:val="22"/>
        </w:rPr>
      </w:pPr>
      <w:hyperlink w:anchor="_Toc500843853" w:history="1">
        <w:r w:rsidRPr="009844C2">
          <w:rPr>
            <w:rStyle w:val="Hyperlink"/>
            <w:noProof/>
          </w:rPr>
          <w:t>9.1 YAML Dump</w:t>
        </w:r>
        <w:r>
          <w:rPr>
            <w:noProof/>
            <w:webHidden/>
          </w:rPr>
          <w:tab/>
        </w:r>
        <w:r>
          <w:rPr>
            <w:noProof/>
            <w:webHidden/>
          </w:rPr>
          <w:fldChar w:fldCharType="begin"/>
        </w:r>
        <w:r>
          <w:rPr>
            <w:noProof/>
            <w:webHidden/>
          </w:rPr>
          <w:instrText xml:space="preserve"> PAGEREF _Toc500843853 \h </w:instrText>
        </w:r>
        <w:r>
          <w:rPr>
            <w:noProof/>
            <w:webHidden/>
          </w:rPr>
        </w:r>
        <w:r>
          <w:rPr>
            <w:noProof/>
            <w:webHidden/>
          </w:rPr>
          <w:fldChar w:fldCharType="separate"/>
        </w:r>
        <w:r>
          <w:rPr>
            <w:noProof/>
            <w:webHidden/>
          </w:rPr>
          <w:t>31</w:t>
        </w:r>
        <w:r>
          <w:rPr>
            <w:noProof/>
            <w:webHidden/>
          </w:rPr>
          <w:fldChar w:fldCharType="end"/>
        </w:r>
      </w:hyperlink>
    </w:p>
    <w:p w14:paraId="2E7AB3F3" w14:textId="5C6CB590" w:rsidR="00206676" w:rsidRDefault="00206676">
      <w:pPr>
        <w:pStyle w:val="TOC2"/>
        <w:tabs>
          <w:tab w:val="right" w:leader="dot" w:pos="9350"/>
        </w:tabs>
        <w:rPr>
          <w:rFonts w:asciiTheme="minorHAnsi" w:eastAsiaTheme="minorEastAsia" w:hAnsiTheme="minorHAnsi" w:cstheme="minorBidi"/>
          <w:noProof/>
          <w:sz w:val="22"/>
          <w:szCs w:val="22"/>
        </w:rPr>
      </w:pPr>
      <w:hyperlink w:anchor="_Toc500843854" w:history="1">
        <w:r w:rsidRPr="009844C2">
          <w:rPr>
            <w:rStyle w:val="Hyperlink"/>
            <w:noProof/>
          </w:rPr>
          <w:t>9.2 Instance Model Access via API</w:t>
        </w:r>
        <w:r>
          <w:rPr>
            <w:noProof/>
            <w:webHidden/>
          </w:rPr>
          <w:tab/>
        </w:r>
        <w:r>
          <w:rPr>
            <w:noProof/>
            <w:webHidden/>
          </w:rPr>
          <w:fldChar w:fldCharType="begin"/>
        </w:r>
        <w:r>
          <w:rPr>
            <w:noProof/>
            <w:webHidden/>
          </w:rPr>
          <w:instrText xml:space="preserve"> PAGEREF _Toc500843854 \h </w:instrText>
        </w:r>
        <w:r>
          <w:rPr>
            <w:noProof/>
            <w:webHidden/>
          </w:rPr>
        </w:r>
        <w:r>
          <w:rPr>
            <w:noProof/>
            <w:webHidden/>
          </w:rPr>
          <w:fldChar w:fldCharType="separate"/>
        </w:r>
        <w:r>
          <w:rPr>
            <w:noProof/>
            <w:webHidden/>
          </w:rPr>
          <w:t>31</w:t>
        </w:r>
        <w:r>
          <w:rPr>
            <w:noProof/>
            <w:webHidden/>
          </w:rPr>
          <w:fldChar w:fldCharType="end"/>
        </w:r>
      </w:hyperlink>
    </w:p>
    <w:p w14:paraId="3456493F" w14:textId="5CCDAB6F" w:rsidR="00206676" w:rsidRDefault="00206676">
      <w:pPr>
        <w:pStyle w:val="TOC1"/>
        <w:tabs>
          <w:tab w:val="left" w:pos="480"/>
          <w:tab w:val="right" w:leader="dot" w:pos="9350"/>
        </w:tabs>
        <w:rPr>
          <w:rFonts w:asciiTheme="minorHAnsi" w:eastAsiaTheme="minorEastAsia" w:hAnsiTheme="minorHAnsi" w:cstheme="minorBidi"/>
          <w:noProof/>
          <w:sz w:val="22"/>
          <w:szCs w:val="22"/>
        </w:rPr>
      </w:pPr>
      <w:hyperlink w:anchor="_Toc500843855" w:history="1">
        <w:r w:rsidRPr="009844C2">
          <w:rPr>
            <w:rStyle w:val="Hyperlink"/>
            <w:noProof/>
          </w:rPr>
          <w:t>10</w:t>
        </w:r>
        <w:r>
          <w:rPr>
            <w:rFonts w:asciiTheme="minorHAnsi" w:eastAsiaTheme="minorEastAsia" w:hAnsiTheme="minorHAnsi" w:cstheme="minorBidi"/>
            <w:noProof/>
            <w:sz w:val="22"/>
            <w:szCs w:val="22"/>
          </w:rPr>
          <w:tab/>
        </w:r>
        <w:r w:rsidRPr="009844C2">
          <w:rPr>
            <w:rStyle w:val="Hyperlink"/>
            <w:noProof/>
          </w:rPr>
          <w:t>Security Considerations</w:t>
        </w:r>
        <w:r>
          <w:rPr>
            <w:noProof/>
            <w:webHidden/>
          </w:rPr>
          <w:tab/>
        </w:r>
        <w:r>
          <w:rPr>
            <w:noProof/>
            <w:webHidden/>
          </w:rPr>
          <w:fldChar w:fldCharType="begin"/>
        </w:r>
        <w:r>
          <w:rPr>
            <w:noProof/>
            <w:webHidden/>
          </w:rPr>
          <w:instrText xml:space="preserve"> PAGEREF _Toc500843855 \h </w:instrText>
        </w:r>
        <w:r>
          <w:rPr>
            <w:noProof/>
            <w:webHidden/>
          </w:rPr>
        </w:r>
        <w:r>
          <w:rPr>
            <w:noProof/>
            <w:webHidden/>
          </w:rPr>
          <w:fldChar w:fldCharType="separate"/>
        </w:r>
        <w:r>
          <w:rPr>
            <w:noProof/>
            <w:webHidden/>
          </w:rPr>
          <w:t>32</w:t>
        </w:r>
        <w:r>
          <w:rPr>
            <w:noProof/>
            <w:webHidden/>
          </w:rPr>
          <w:fldChar w:fldCharType="end"/>
        </w:r>
      </w:hyperlink>
    </w:p>
    <w:p w14:paraId="6D44B2CD" w14:textId="013D8502" w:rsidR="00206676" w:rsidRDefault="00206676">
      <w:pPr>
        <w:pStyle w:val="TOC2"/>
        <w:tabs>
          <w:tab w:val="right" w:leader="dot" w:pos="9350"/>
        </w:tabs>
        <w:rPr>
          <w:rFonts w:asciiTheme="minorHAnsi" w:eastAsiaTheme="minorEastAsia" w:hAnsiTheme="minorHAnsi" w:cstheme="minorBidi"/>
          <w:noProof/>
          <w:sz w:val="22"/>
          <w:szCs w:val="22"/>
        </w:rPr>
      </w:pPr>
      <w:hyperlink w:anchor="_Toc500843856" w:history="1">
        <w:r w:rsidRPr="009844C2">
          <w:rPr>
            <w:rStyle w:val="Hyperlink"/>
            <w:noProof/>
          </w:rPr>
          <w:t>10.1 Access Control</w:t>
        </w:r>
        <w:r>
          <w:rPr>
            <w:noProof/>
            <w:webHidden/>
          </w:rPr>
          <w:tab/>
        </w:r>
        <w:r>
          <w:rPr>
            <w:noProof/>
            <w:webHidden/>
          </w:rPr>
          <w:fldChar w:fldCharType="begin"/>
        </w:r>
        <w:r>
          <w:rPr>
            <w:noProof/>
            <w:webHidden/>
          </w:rPr>
          <w:instrText xml:space="preserve"> PAGEREF _Toc500843856 \h </w:instrText>
        </w:r>
        <w:r>
          <w:rPr>
            <w:noProof/>
            <w:webHidden/>
          </w:rPr>
        </w:r>
        <w:r>
          <w:rPr>
            <w:noProof/>
            <w:webHidden/>
          </w:rPr>
          <w:fldChar w:fldCharType="separate"/>
        </w:r>
        <w:r>
          <w:rPr>
            <w:noProof/>
            <w:webHidden/>
          </w:rPr>
          <w:t>32</w:t>
        </w:r>
        <w:r>
          <w:rPr>
            <w:noProof/>
            <w:webHidden/>
          </w:rPr>
          <w:fldChar w:fldCharType="end"/>
        </w:r>
      </w:hyperlink>
    </w:p>
    <w:p w14:paraId="7F8C5629" w14:textId="44306856" w:rsidR="00206676" w:rsidRDefault="00206676">
      <w:pPr>
        <w:pStyle w:val="TOC2"/>
        <w:tabs>
          <w:tab w:val="right" w:leader="dot" w:pos="9350"/>
        </w:tabs>
        <w:rPr>
          <w:rFonts w:asciiTheme="minorHAnsi" w:eastAsiaTheme="minorEastAsia" w:hAnsiTheme="minorHAnsi" w:cstheme="minorBidi"/>
          <w:noProof/>
          <w:sz w:val="22"/>
          <w:szCs w:val="22"/>
        </w:rPr>
      </w:pPr>
      <w:hyperlink w:anchor="_Toc500843857" w:history="1">
        <w:r w:rsidRPr="009844C2">
          <w:rPr>
            <w:rStyle w:val="Hyperlink"/>
            <w:noProof/>
          </w:rPr>
          <w:t>10.2 Authorization</w:t>
        </w:r>
        <w:r>
          <w:rPr>
            <w:noProof/>
            <w:webHidden/>
          </w:rPr>
          <w:tab/>
        </w:r>
        <w:r>
          <w:rPr>
            <w:noProof/>
            <w:webHidden/>
          </w:rPr>
          <w:fldChar w:fldCharType="begin"/>
        </w:r>
        <w:r>
          <w:rPr>
            <w:noProof/>
            <w:webHidden/>
          </w:rPr>
          <w:instrText xml:space="preserve"> PAGEREF _Toc500843857 \h </w:instrText>
        </w:r>
        <w:r>
          <w:rPr>
            <w:noProof/>
            <w:webHidden/>
          </w:rPr>
        </w:r>
        <w:r>
          <w:rPr>
            <w:noProof/>
            <w:webHidden/>
          </w:rPr>
          <w:fldChar w:fldCharType="separate"/>
        </w:r>
        <w:r>
          <w:rPr>
            <w:noProof/>
            <w:webHidden/>
          </w:rPr>
          <w:t>32</w:t>
        </w:r>
        <w:r>
          <w:rPr>
            <w:noProof/>
            <w:webHidden/>
          </w:rPr>
          <w:fldChar w:fldCharType="end"/>
        </w:r>
      </w:hyperlink>
    </w:p>
    <w:p w14:paraId="45D24E1E" w14:textId="33ADF1F1" w:rsidR="00206676" w:rsidRDefault="00206676">
      <w:pPr>
        <w:pStyle w:val="TOC2"/>
        <w:tabs>
          <w:tab w:val="right" w:leader="dot" w:pos="9350"/>
        </w:tabs>
        <w:rPr>
          <w:rFonts w:asciiTheme="minorHAnsi" w:eastAsiaTheme="minorEastAsia" w:hAnsiTheme="minorHAnsi" w:cstheme="minorBidi"/>
          <w:noProof/>
          <w:sz w:val="22"/>
          <w:szCs w:val="22"/>
        </w:rPr>
      </w:pPr>
      <w:hyperlink w:anchor="_Toc500843858" w:history="1">
        <w:r w:rsidRPr="009844C2">
          <w:rPr>
            <w:rStyle w:val="Hyperlink"/>
            <w:noProof/>
          </w:rPr>
          <w:t>10.3 Obfuscation of Sensitive Information</w:t>
        </w:r>
        <w:r>
          <w:rPr>
            <w:noProof/>
            <w:webHidden/>
          </w:rPr>
          <w:tab/>
        </w:r>
        <w:r>
          <w:rPr>
            <w:noProof/>
            <w:webHidden/>
          </w:rPr>
          <w:fldChar w:fldCharType="begin"/>
        </w:r>
        <w:r>
          <w:rPr>
            <w:noProof/>
            <w:webHidden/>
          </w:rPr>
          <w:instrText xml:space="preserve"> PAGEREF _Toc500843858 \h </w:instrText>
        </w:r>
        <w:r>
          <w:rPr>
            <w:noProof/>
            <w:webHidden/>
          </w:rPr>
        </w:r>
        <w:r>
          <w:rPr>
            <w:noProof/>
            <w:webHidden/>
          </w:rPr>
          <w:fldChar w:fldCharType="separate"/>
        </w:r>
        <w:r>
          <w:rPr>
            <w:noProof/>
            <w:webHidden/>
          </w:rPr>
          <w:t>32</w:t>
        </w:r>
        <w:r>
          <w:rPr>
            <w:noProof/>
            <w:webHidden/>
          </w:rPr>
          <w:fldChar w:fldCharType="end"/>
        </w:r>
      </w:hyperlink>
    </w:p>
    <w:p w14:paraId="300BAC0B" w14:textId="3B710053" w:rsidR="00206676" w:rsidRDefault="00206676">
      <w:pPr>
        <w:pStyle w:val="TOC1"/>
        <w:tabs>
          <w:tab w:val="left" w:pos="480"/>
          <w:tab w:val="right" w:leader="dot" w:pos="9350"/>
        </w:tabs>
        <w:rPr>
          <w:rFonts w:asciiTheme="minorHAnsi" w:eastAsiaTheme="minorEastAsia" w:hAnsiTheme="minorHAnsi" w:cstheme="minorBidi"/>
          <w:noProof/>
          <w:sz w:val="22"/>
          <w:szCs w:val="22"/>
        </w:rPr>
      </w:pPr>
      <w:hyperlink w:anchor="_Toc500843859" w:history="1">
        <w:r w:rsidRPr="009844C2">
          <w:rPr>
            <w:rStyle w:val="Hyperlink"/>
            <w:noProof/>
          </w:rPr>
          <w:t>11</w:t>
        </w:r>
        <w:r>
          <w:rPr>
            <w:rFonts w:asciiTheme="minorHAnsi" w:eastAsiaTheme="minorEastAsia" w:hAnsiTheme="minorHAnsi" w:cstheme="minorBidi"/>
            <w:noProof/>
            <w:sz w:val="22"/>
            <w:szCs w:val="22"/>
          </w:rPr>
          <w:tab/>
        </w:r>
        <w:r w:rsidRPr="009844C2">
          <w:rPr>
            <w:rStyle w:val="Hyperlink"/>
            <w:noProof/>
          </w:rPr>
          <w:t>Conformance</w:t>
        </w:r>
        <w:r>
          <w:rPr>
            <w:noProof/>
            <w:webHidden/>
          </w:rPr>
          <w:tab/>
        </w:r>
        <w:r>
          <w:rPr>
            <w:noProof/>
            <w:webHidden/>
          </w:rPr>
          <w:fldChar w:fldCharType="begin"/>
        </w:r>
        <w:r>
          <w:rPr>
            <w:noProof/>
            <w:webHidden/>
          </w:rPr>
          <w:instrText xml:space="preserve"> PAGEREF _Toc500843859 \h </w:instrText>
        </w:r>
        <w:r>
          <w:rPr>
            <w:noProof/>
            <w:webHidden/>
          </w:rPr>
        </w:r>
        <w:r>
          <w:rPr>
            <w:noProof/>
            <w:webHidden/>
          </w:rPr>
          <w:fldChar w:fldCharType="separate"/>
        </w:r>
        <w:r>
          <w:rPr>
            <w:noProof/>
            <w:webHidden/>
          </w:rPr>
          <w:t>33</w:t>
        </w:r>
        <w:r>
          <w:rPr>
            <w:noProof/>
            <w:webHidden/>
          </w:rPr>
          <w:fldChar w:fldCharType="end"/>
        </w:r>
      </w:hyperlink>
    </w:p>
    <w:p w14:paraId="4AD3DEFD" w14:textId="3BB2F530" w:rsidR="00206676" w:rsidRDefault="00206676">
      <w:pPr>
        <w:pStyle w:val="TOC2"/>
        <w:tabs>
          <w:tab w:val="right" w:leader="dot" w:pos="9350"/>
        </w:tabs>
        <w:rPr>
          <w:rFonts w:asciiTheme="minorHAnsi" w:eastAsiaTheme="minorEastAsia" w:hAnsiTheme="minorHAnsi" w:cstheme="minorBidi"/>
          <w:noProof/>
          <w:sz w:val="22"/>
          <w:szCs w:val="22"/>
        </w:rPr>
      </w:pPr>
      <w:hyperlink w:anchor="_Toc500843860" w:history="1">
        <w:r w:rsidRPr="009844C2">
          <w:rPr>
            <w:rStyle w:val="Hyperlink"/>
            <w:noProof/>
          </w:rPr>
          <w:t>11.1 Conformance Clause 1: Deployment Orchestration Only</w:t>
        </w:r>
        <w:r>
          <w:rPr>
            <w:noProof/>
            <w:webHidden/>
          </w:rPr>
          <w:tab/>
        </w:r>
        <w:r>
          <w:rPr>
            <w:noProof/>
            <w:webHidden/>
          </w:rPr>
          <w:fldChar w:fldCharType="begin"/>
        </w:r>
        <w:r>
          <w:rPr>
            <w:noProof/>
            <w:webHidden/>
          </w:rPr>
          <w:instrText xml:space="preserve"> PAGEREF _Toc500843860 \h </w:instrText>
        </w:r>
        <w:r>
          <w:rPr>
            <w:noProof/>
            <w:webHidden/>
          </w:rPr>
        </w:r>
        <w:r>
          <w:rPr>
            <w:noProof/>
            <w:webHidden/>
          </w:rPr>
          <w:fldChar w:fldCharType="separate"/>
        </w:r>
        <w:r>
          <w:rPr>
            <w:noProof/>
            <w:webHidden/>
          </w:rPr>
          <w:t>33</w:t>
        </w:r>
        <w:r>
          <w:rPr>
            <w:noProof/>
            <w:webHidden/>
          </w:rPr>
          <w:fldChar w:fldCharType="end"/>
        </w:r>
      </w:hyperlink>
    </w:p>
    <w:p w14:paraId="3D1E6434" w14:textId="4614CCFD" w:rsidR="00206676" w:rsidRDefault="00206676">
      <w:pPr>
        <w:pStyle w:val="TOC2"/>
        <w:tabs>
          <w:tab w:val="right" w:leader="dot" w:pos="9350"/>
        </w:tabs>
        <w:rPr>
          <w:rFonts w:asciiTheme="minorHAnsi" w:eastAsiaTheme="minorEastAsia" w:hAnsiTheme="minorHAnsi" w:cstheme="minorBidi"/>
          <w:noProof/>
          <w:sz w:val="22"/>
          <w:szCs w:val="22"/>
        </w:rPr>
      </w:pPr>
      <w:hyperlink w:anchor="_Toc500843861" w:history="1">
        <w:r w:rsidRPr="009844C2">
          <w:rPr>
            <w:rStyle w:val="Hyperlink"/>
            <w:noProof/>
          </w:rPr>
          <w:t>11.2 Conformance Clause 2: Post Orchestration Instance Model Snapshots</w:t>
        </w:r>
        <w:r>
          <w:rPr>
            <w:noProof/>
            <w:webHidden/>
          </w:rPr>
          <w:tab/>
        </w:r>
        <w:r>
          <w:rPr>
            <w:noProof/>
            <w:webHidden/>
          </w:rPr>
          <w:fldChar w:fldCharType="begin"/>
        </w:r>
        <w:r>
          <w:rPr>
            <w:noProof/>
            <w:webHidden/>
          </w:rPr>
          <w:instrText xml:space="preserve"> PAGEREF _Toc500843861 \h </w:instrText>
        </w:r>
        <w:r>
          <w:rPr>
            <w:noProof/>
            <w:webHidden/>
          </w:rPr>
        </w:r>
        <w:r>
          <w:rPr>
            <w:noProof/>
            <w:webHidden/>
          </w:rPr>
          <w:fldChar w:fldCharType="separate"/>
        </w:r>
        <w:r>
          <w:rPr>
            <w:noProof/>
            <w:webHidden/>
          </w:rPr>
          <w:t>33</w:t>
        </w:r>
        <w:r>
          <w:rPr>
            <w:noProof/>
            <w:webHidden/>
          </w:rPr>
          <w:fldChar w:fldCharType="end"/>
        </w:r>
      </w:hyperlink>
    </w:p>
    <w:p w14:paraId="51F705FE" w14:textId="5F7793B0" w:rsidR="00206676" w:rsidRDefault="00206676">
      <w:pPr>
        <w:pStyle w:val="TOC2"/>
        <w:tabs>
          <w:tab w:val="right" w:leader="dot" w:pos="9350"/>
        </w:tabs>
        <w:rPr>
          <w:rFonts w:asciiTheme="minorHAnsi" w:eastAsiaTheme="minorEastAsia" w:hAnsiTheme="minorHAnsi" w:cstheme="minorBidi"/>
          <w:noProof/>
          <w:sz w:val="22"/>
          <w:szCs w:val="22"/>
        </w:rPr>
      </w:pPr>
      <w:hyperlink w:anchor="_Toc500843862" w:history="1">
        <w:r w:rsidRPr="009844C2">
          <w:rPr>
            <w:rStyle w:val="Hyperlink"/>
            <w:noProof/>
          </w:rPr>
          <w:t>11.3 Conformance Clause 3: Dynamic and Extensible Instance Model Updates</w:t>
        </w:r>
        <w:r>
          <w:rPr>
            <w:noProof/>
            <w:webHidden/>
          </w:rPr>
          <w:tab/>
        </w:r>
        <w:r>
          <w:rPr>
            <w:noProof/>
            <w:webHidden/>
          </w:rPr>
          <w:fldChar w:fldCharType="begin"/>
        </w:r>
        <w:r>
          <w:rPr>
            <w:noProof/>
            <w:webHidden/>
          </w:rPr>
          <w:instrText xml:space="preserve"> PAGEREF _Toc500843862 \h </w:instrText>
        </w:r>
        <w:r>
          <w:rPr>
            <w:noProof/>
            <w:webHidden/>
          </w:rPr>
        </w:r>
        <w:r>
          <w:rPr>
            <w:noProof/>
            <w:webHidden/>
          </w:rPr>
          <w:fldChar w:fldCharType="separate"/>
        </w:r>
        <w:r>
          <w:rPr>
            <w:noProof/>
            <w:webHidden/>
          </w:rPr>
          <w:t>33</w:t>
        </w:r>
        <w:r>
          <w:rPr>
            <w:noProof/>
            <w:webHidden/>
          </w:rPr>
          <w:fldChar w:fldCharType="end"/>
        </w:r>
      </w:hyperlink>
    </w:p>
    <w:p w14:paraId="0CADB8B8" w14:textId="1BD679C8" w:rsidR="00206676" w:rsidRDefault="00206676">
      <w:pPr>
        <w:pStyle w:val="TOC2"/>
        <w:tabs>
          <w:tab w:val="right" w:leader="dot" w:pos="9350"/>
        </w:tabs>
        <w:rPr>
          <w:rFonts w:asciiTheme="minorHAnsi" w:eastAsiaTheme="minorEastAsia" w:hAnsiTheme="minorHAnsi" w:cstheme="minorBidi"/>
          <w:noProof/>
          <w:sz w:val="22"/>
          <w:szCs w:val="22"/>
        </w:rPr>
      </w:pPr>
      <w:hyperlink w:anchor="_Toc500843863" w:history="1">
        <w:r w:rsidRPr="009844C2">
          <w:rPr>
            <w:rStyle w:val="Hyperlink"/>
            <w:noProof/>
          </w:rPr>
          <w:t>11.4 Conformance Clause 4: Programmatic Read-Only Access</w:t>
        </w:r>
        <w:r>
          <w:rPr>
            <w:noProof/>
            <w:webHidden/>
          </w:rPr>
          <w:tab/>
        </w:r>
        <w:r>
          <w:rPr>
            <w:noProof/>
            <w:webHidden/>
          </w:rPr>
          <w:fldChar w:fldCharType="begin"/>
        </w:r>
        <w:r>
          <w:rPr>
            <w:noProof/>
            <w:webHidden/>
          </w:rPr>
          <w:instrText xml:space="preserve"> PAGEREF _Toc500843863 \h </w:instrText>
        </w:r>
        <w:r>
          <w:rPr>
            <w:noProof/>
            <w:webHidden/>
          </w:rPr>
        </w:r>
        <w:r>
          <w:rPr>
            <w:noProof/>
            <w:webHidden/>
          </w:rPr>
          <w:fldChar w:fldCharType="separate"/>
        </w:r>
        <w:r>
          <w:rPr>
            <w:noProof/>
            <w:webHidden/>
          </w:rPr>
          <w:t>33</w:t>
        </w:r>
        <w:r>
          <w:rPr>
            <w:noProof/>
            <w:webHidden/>
          </w:rPr>
          <w:fldChar w:fldCharType="end"/>
        </w:r>
      </w:hyperlink>
    </w:p>
    <w:p w14:paraId="7F941D58" w14:textId="41E81C45" w:rsidR="00206676" w:rsidRDefault="00206676">
      <w:pPr>
        <w:pStyle w:val="TOC2"/>
        <w:tabs>
          <w:tab w:val="right" w:leader="dot" w:pos="9350"/>
        </w:tabs>
        <w:rPr>
          <w:rFonts w:asciiTheme="minorHAnsi" w:eastAsiaTheme="minorEastAsia" w:hAnsiTheme="minorHAnsi" w:cstheme="minorBidi"/>
          <w:noProof/>
          <w:sz w:val="22"/>
          <w:szCs w:val="22"/>
        </w:rPr>
      </w:pPr>
      <w:hyperlink w:anchor="_Toc500843864" w:history="1">
        <w:r w:rsidRPr="009844C2">
          <w:rPr>
            <w:rStyle w:val="Hyperlink"/>
            <w:noProof/>
          </w:rPr>
          <w:t>11.5 Conformance Clause 5: Programmatic Updates</w:t>
        </w:r>
        <w:r>
          <w:rPr>
            <w:noProof/>
            <w:webHidden/>
          </w:rPr>
          <w:tab/>
        </w:r>
        <w:r>
          <w:rPr>
            <w:noProof/>
            <w:webHidden/>
          </w:rPr>
          <w:fldChar w:fldCharType="begin"/>
        </w:r>
        <w:r>
          <w:rPr>
            <w:noProof/>
            <w:webHidden/>
          </w:rPr>
          <w:instrText xml:space="preserve"> PAGEREF _Toc500843864 \h </w:instrText>
        </w:r>
        <w:r>
          <w:rPr>
            <w:noProof/>
            <w:webHidden/>
          </w:rPr>
        </w:r>
        <w:r>
          <w:rPr>
            <w:noProof/>
            <w:webHidden/>
          </w:rPr>
          <w:fldChar w:fldCharType="separate"/>
        </w:r>
        <w:r>
          <w:rPr>
            <w:noProof/>
            <w:webHidden/>
          </w:rPr>
          <w:t>33</w:t>
        </w:r>
        <w:r>
          <w:rPr>
            <w:noProof/>
            <w:webHidden/>
          </w:rPr>
          <w:fldChar w:fldCharType="end"/>
        </w:r>
      </w:hyperlink>
    </w:p>
    <w:p w14:paraId="7036A324" w14:textId="1B91D2AC" w:rsidR="00206676" w:rsidRDefault="00206676">
      <w:pPr>
        <w:pStyle w:val="TOC1"/>
        <w:tabs>
          <w:tab w:val="right" w:leader="dot" w:pos="9350"/>
        </w:tabs>
        <w:rPr>
          <w:rFonts w:asciiTheme="minorHAnsi" w:eastAsiaTheme="minorEastAsia" w:hAnsiTheme="minorHAnsi" w:cstheme="minorBidi"/>
          <w:noProof/>
          <w:sz w:val="22"/>
          <w:szCs w:val="22"/>
        </w:rPr>
      </w:pPr>
      <w:hyperlink w:anchor="_Toc500843865" w:history="1">
        <w:r w:rsidRPr="009844C2">
          <w:rPr>
            <w:rStyle w:val="Hyperlink"/>
            <w:noProof/>
          </w:rPr>
          <w:t>Appendix A. Acknowledgments</w:t>
        </w:r>
        <w:r>
          <w:rPr>
            <w:noProof/>
            <w:webHidden/>
          </w:rPr>
          <w:tab/>
        </w:r>
        <w:r>
          <w:rPr>
            <w:noProof/>
            <w:webHidden/>
          </w:rPr>
          <w:fldChar w:fldCharType="begin"/>
        </w:r>
        <w:r>
          <w:rPr>
            <w:noProof/>
            <w:webHidden/>
          </w:rPr>
          <w:instrText xml:space="preserve"> PAGEREF _Toc500843865 \h </w:instrText>
        </w:r>
        <w:r>
          <w:rPr>
            <w:noProof/>
            <w:webHidden/>
          </w:rPr>
        </w:r>
        <w:r>
          <w:rPr>
            <w:noProof/>
            <w:webHidden/>
          </w:rPr>
          <w:fldChar w:fldCharType="separate"/>
        </w:r>
        <w:r>
          <w:rPr>
            <w:noProof/>
            <w:webHidden/>
          </w:rPr>
          <w:t>34</w:t>
        </w:r>
        <w:r>
          <w:rPr>
            <w:noProof/>
            <w:webHidden/>
          </w:rPr>
          <w:fldChar w:fldCharType="end"/>
        </w:r>
      </w:hyperlink>
    </w:p>
    <w:p w14:paraId="7B1D84C0" w14:textId="664C00F7" w:rsidR="00206676" w:rsidRDefault="00206676">
      <w:pPr>
        <w:pStyle w:val="TOC1"/>
        <w:tabs>
          <w:tab w:val="right" w:leader="dot" w:pos="9350"/>
        </w:tabs>
        <w:rPr>
          <w:rFonts w:asciiTheme="minorHAnsi" w:eastAsiaTheme="minorEastAsia" w:hAnsiTheme="minorHAnsi" w:cstheme="minorBidi"/>
          <w:noProof/>
          <w:sz w:val="22"/>
          <w:szCs w:val="22"/>
        </w:rPr>
      </w:pPr>
      <w:hyperlink w:anchor="_Toc500843866" w:history="1">
        <w:r w:rsidRPr="009844C2">
          <w:rPr>
            <w:rStyle w:val="Hyperlink"/>
            <w:noProof/>
          </w:rPr>
          <w:t>Appendix B. Schema Modeling Language</w:t>
        </w:r>
        <w:r>
          <w:rPr>
            <w:noProof/>
            <w:webHidden/>
          </w:rPr>
          <w:tab/>
        </w:r>
        <w:r>
          <w:rPr>
            <w:noProof/>
            <w:webHidden/>
          </w:rPr>
          <w:fldChar w:fldCharType="begin"/>
        </w:r>
        <w:r>
          <w:rPr>
            <w:noProof/>
            <w:webHidden/>
          </w:rPr>
          <w:instrText xml:space="preserve"> PAGEREF _Toc500843866 \h </w:instrText>
        </w:r>
        <w:r>
          <w:rPr>
            <w:noProof/>
            <w:webHidden/>
          </w:rPr>
        </w:r>
        <w:r>
          <w:rPr>
            <w:noProof/>
            <w:webHidden/>
          </w:rPr>
          <w:fldChar w:fldCharType="separate"/>
        </w:r>
        <w:r>
          <w:rPr>
            <w:noProof/>
            <w:webHidden/>
          </w:rPr>
          <w:t>35</w:t>
        </w:r>
        <w:r>
          <w:rPr>
            <w:noProof/>
            <w:webHidden/>
          </w:rPr>
          <w:fldChar w:fldCharType="end"/>
        </w:r>
      </w:hyperlink>
    </w:p>
    <w:p w14:paraId="367AB083" w14:textId="3EF3634D" w:rsidR="00206676" w:rsidRDefault="00206676">
      <w:pPr>
        <w:pStyle w:val="TOC2"/>
        <w:tabs>
          <w:tab w:val="right" w:leader="dot" w:pos="9350"/>
        </w:tabs>
        <w:rPr>
          <w:rFonts w:asciiTheme="minorHAnsi" w:eastAsiaTheme="minorEastAsia" w:hAnsiTheme="minorHAnsi" w:cstheme="minorBidi"/>
          <w:noProof/>
          <w:sz w:val="22"/>
          <w:szCs w:val="22"/>
        </w:rPr>
      </w:pPr>
      <w:hyperlink w:anchor="_Toc500843867" w:history="1">
        <w:r w:rsidRPr="009844C2">
          <w:rPr>
            <w:rStyle w:val="Hyperlink"/>
            <w:noProof/>
            <w:lang w:eastAsia="zh-CN"/>
          </w:rPr>
          <w:t>11.6 Collections</w:t>
        </w:r>
        <w:r>
          <w:rPr>
            <w:noProof/>
            <w:webHidden/>
          </w:rPr>
          <w:tab/>
        </w:r>
        <w:r>
          <w:rPr>
            <w:noProof/>
            <w:webHidden/>
          </w:rPr>
          <w:fldChar w:fldCharType="begin"/>
        </w:r>
        <w:r>
          <w:rPr>
            <w:noProof/>
            <w:webHidden/>
          </w:rPr>
          <w:instrText xml:space="preserve"> PAGEREF _Toc500843867 \h </w:instrText>
        </w:r>
        <w:r>
          <w:rPr>
            <w:noProof/>
            <w:webHidden/>
          </w:rPr>
        </w:r>
        <w:r>
          <w:rPr>
            <w:noProof/>
            <w:webHidden/>
          </w:rPr>
          <w:fldChar w:fldCharType="separate"/>
        </w:r>
        <w:r>
          <w:rPr>
            <w:noProof/>
            <w:webHidden/>
          </w:rPr>
          <w:t>36</w:t>
        </w:r>
        <w:r>
          <w:rPr>
            <w:noProof/>
            <w:webHidden/>
          </w:rPr>
          <w:fldChar w:fldCharType="end"/>
        </w:r>
      </w:hyperlink>
    </w:p>
    <w:p w14:paraId="1BD267AF" w14:textId="6C33CD81" w:rsidR="00206676" w:rsidRDefault="00206676">
      <w:pPr>
        <w:pStyle w:val="TOC2"/>
        <w:tabs>
          <w:tab w:val="right" w:leader="dot" w:pos="9350"/>
        </w:tabs>
        <w:rPr>
          <w:rFonts w:asciiTheme="minorHAnsi" w:eastAsiaTheme="minorEastAsia" w:hAnsiTheme="minorHAnsi" w:cstheme="minorBidi"/>
          <w:noProof/>
          <w:sz w:val="22"/>
          <w:szCs w:val="22"/>
        </w:rPr>
      </w:pPr>
      <w:hyperlink w:anchor="_Toc500843868" w:history="1">
        <w:r w:rsidRPr="009844C2">
          <w:rPr>
            <w:rStyle w:val="Hyperlink"/>
            <w:noProof/>
            <w:lang w:eastAsia="zh-CN"/>
          </w:rPr>
          <w:t>11.7 TOSCA DSL Entity References</w:t>
        </w:r>
        <w:r>
          <w:rPr>
            <w:noProof/>
            <w:webHidden/>
          </w:rPr>
          <w:tab/>
        </w:r>
        <w:r>
          <w:rPr>
            <w:noProof/>
            <w:webHidden/>
          </w:rPr>
          <w:fldChar w:fldCharType="begin"/>
        </w:r>
        <w:r>
          <w:rPr>
            <w:noProof/>
            <w:webHidden/>
          </w:rPr>
          <w:instrText xml:space="preserve"> PAGEREF _Toc500843868 \h </w:instrText>
        </w:r>
        <w:r>
          <w:rPr>
            <w:noProof/>
            <w:webHidden/>
          </w:rPr>
        </w:r>
        <w:r>
          <w:rPr>
            <w:noProof/>
            <w:webHidden/>
          </w:rPr>
          <w:fldChar w:fldCharType="separate"/>
        </w:r>
        <w:r>
          <w:rPr>
            <w:noProof/>
            <w:webHidden/>
          </w:rPr>
          <w:t>36</w:t>
        </w:r>
        <w:r>
          <w:rPr>
            <w:noProof/>
            <w:webHidden/>
          </w:rPr>
          <w:fldChar w:fldCharType="end"/>
        </w:r>
      </w:hyperlink>
    </w:p>
    <w:p w14:paraId="71E07319" w14:textId="45BEE494" w:rsidR="00206676" w:rsidRDefault="00206676">
      <w:pPr>
        <w:pStyle w:val="TOC3"/>
        <w:tabs>
          <w:tab w:val="right" w:leader="dot" w:pos="9350"/>
        </w:tabs>
        <w:rPr>
          <w:rFonts w:asciiTheme="minorHAnsi" w:eastAsiaTheme="minorEastAsia" w:hAnsiTheme="minorHAnsi" w:cstheme="minorBidi"/>
          <w:noProof/>
          <w:sz w:val="22"/>
          <w:szCs w:val="22"/>
        </w:rPr>
      </w:pPr>
      <w:hyperlink w:anchor="_Toc500843869" w:history="1">
        <w:r w:rsidRPr="009844C2">
          <w:rPr>
            <w:rStyle w:val="Hyperlink"/>
            <w:noProof/>
          </w:rPr>
          <w:t>11.7.1 ToscaDslRef Definition</w:t>
        </w:r>
        <w:r>
          <w:rPr>
            <w:noProof/>
            <w:webHidden/>
          </w:rPr>
          <w:tab/>
        </w:r>
        <w:r>
          <w:rPr>
            <w:noProof/>
            <w:webHidden/>
          </w:rPr>
          <w:fldChar w:fldCharType="begin"/>
        </w:r>
        <w:r>
          <w:rPr>
            <w:noProof/>
            <w:webHidden/>
          </w:rPr>
          <w:instrText xml:space="preserve"> PAGEREF _Toc500843869 \h </w:instrText>
        </w:r>
        <w:r>
          <w:rPr>
            <w:noProof/>
            <w:webHidden/>
          </w:rPr>
        </w:r>
        <w:r>
          <w:rPr>
            <w:noProof/>
            <w:webHidden/>
          </w:rPr>
          <w:fldChar w:fldCharType="separate"/>
        </w:r>
        <w:r>
          <w:rPr>
            <w:noProof/>
            <w:webHidden/>
          </w:rPr>
          <w:t>36</w:t>
        </w:r>
        <w:r>
          <w:rPr>
            <w:noProof/>
            <w:webHidden/>
          </w:rPr>
          <w:fldChar w:fldCharType="end"/>
        </w:r>
      </w:hyperlink>
    </w:p>
    <w:p w14:paraId="4AAC6DB5" w14:textId="011D060C" w:rsidR="00206676" w:rsidRDefault="00206676">
      <w:pPr>
        <w:pStyle w:val="TOC2"/>
        <w:tabs>
          <w:tab w:val="right" w:leader="dot" w:pos="9350"/>
        </w:tabs>
        <w:rPr>
          <w:rFonts w:asciiTheme="minorHAnsi" w:eastAsiaTheme="minorEastAsia" w:hAnsiTheme="minorHAnsi" w:cstheme="minorBidi"/>
          <w:noProof/>
          <w:sz w:val="22"/>
          <w:szCs w:val="22"/>
        </w:rPr>
      </w:pPr>
      <w:hyperlink w:anchor="_Toc500843870" w:history="1">
        <w:r w:rsidRPr="009844C2">
          <w:rPr>
            <w:rStyle w:val="Hyperlink"/>
            <w:noProof/>
            <w:lang w:eastAsia="zh-CN"/>
          </w:rPr>
          <w:t>11.8 Cross Instance Model Linking</w:t>
        </w:r>
        <w:r>
          <w:rPr>
            <w:noProof/>
            <w:webHidden/>
          </w:rPr>
          <w:tab/>
        </w:r>
        <w:r>
          <w:rPr>
            <w:noProof/>
            <w:webHidden/>
          </w:rPr>
          <w:fldChar w:fldCharType="begin"/>
        </w:r>
        <w:r>
          <w:rPr>
            <w:noProof/>
            <w:webHidden/>
          </w:rPr>
          <w:instrText xml:space="preserve"> PAGEREF _Toc500843870 \h </w:instrText>
        </w:r>
        <w:r>
          <w:rPr>
            <w:noProof/>
            <w:webHidden/>
          </w:rPr>
        </w:r>
        <w:r>
          <w:rPr>
            <w:noProof/>
            <w:webHidden/>
          </w:rPr>
          <w:fldChar w:fldCharType="separate"/>
        </w:r>
        <w:r>
          <w:rPr>
            <w:noProof/>
            <w:webHidden/>
          </w:rPr>
          <w:t>37</w:t>
        </w:r>
        <w:r>
          <w:rPr>
            <w:noProof/>
            <w:webHidden/>
          </w:rPr>
          <w:fldChar w:fldCharType="end"/>
        </w:r>
      </w:hyperlink>
    </w:p>
    <w:p w14:paraId="53F99AAF" w14:textId="7B890F19" w:rsidR="00206676" w:rsidRDefault="00206676">
      <w:pPr>
        <w:pStyle w:val="TOC3"/>
        <w:tabs>
          <w:tab w:val="right" w:leader="dot" w:pos="9350"/>
        </w:tabs>
        <w:rPr>
          <w:rFonts w:asciiTheme="minorHAnsi" w:eastAsiaTheme="minorEastAsia" w:hAnsiTheme="minorHAnsi" w:cstheme="minorBidi"/>
          <w:noProof/>
          <w:sz w:val="22"/>
          <w:szCs w:val="22"/>
        </w:rPr>
      </w:pPr>
      <w:hyperlink w:anchor="_Toc500843871" w:history="1">
        <w:r w:rsidRPr="009844C2">
          <w:rPr>
            <w:rStyle w:val="Hyperlink"/>
            <w:noProof/>
            <w:lang w:eastAsia="zh-CN"/>
          </w:rPr>
          <w:t>11.8.1 URIs and Entity Identity</w:t>
        </w:r>
        <w:r>
          <w:rPr>
            <w:noProof/>
            <w:webHidden/>
          </w:rPr>
          <w:tab/>
        </w:r>
        <w:r>
          <w:rPr>
            <w:noProof/>
            <w:webHidden/>
          </w:rPr>
          <w:fldChar w:fldCharType="begin"/>
        </w:r>
        <w:r>
          <w:rPr>
            <w:noProof/>
            <w:webHidden/>
          </w:rPr>
          <w:instrText xml:space="preserve"> PAGEREF _Toc500843871 \h </w:instrText>
        </w:r>
        <w:r>
          <w:rPr>
            <w:noProof/>
            <w:webHidden/>
          </w:rPr>
        </w:r>
        <w:r>
          <w:rPr>
            <w:noProof/>
            <w:webHidden/>
          </w:rPr>
          <w:fldChar w:fldCharType="separate"/>
        </w:r>
        <w:r>
          <w:rPr>
            <w:noProof/>
            <w:webHidden/>
          </w:rPr>
          <w:t>37</w:t>
        </w:r>
        <w:r>
          <w:rPr>
            <w:noProof/>
            <w:webHidden/>
          </w:rPr>
          <w:fldChar w:fldCharType="end"/>
        </w:r>
      </w:hyperlink>
    </w:p>
    <w:p w14:paraId="29B014ED" w14:textId="33A1F024" w:rsidR="00206676" w:rsidRDefault="00206676">
      <w:pPr>
        <w:pStyle w:val="TOC3"/>
        <w:tabs>
          <w:tab w:val="right" w:leader="dot" w:pos="9350"/>
        </w:tabs>
        <w:rPr>
          <w:rFonts w:asciiTheme="minorHAnsi" w:eastAsiaTheme="minorEastAsia" w:hAnsiTheme="minorHAnsi" w:cstheme="minorBidi"/>
          <w:noProof/>
          <w:sz w:val="22"/>
          <w:szCs w:val="22"/>
        </w:rPr>
      </w:pPr>
      <w:hyperlink w:anchor="_Toc500843872" w:history="1">
        <w:r w:rsidRPr="009844C2">
          <w:rPr>
            <w:rStyle w:val="Hyperlink"/>
            <w:noProof/>
            <w:lang w:eastAsia="zh-CN"/>
          </w:rPr>
          <w:t>11.8.2 Local Model Linking</w:t>
        </w:r>
        <w:r>
          <w:rPr>
            <w:noProof/>
            <w:webHidden/>
          </w:rPr>
          <w:tab/>
        </w:r>
        <w:r>
          <w:rPr>
            <w:noProof/>
            <w:webHidden/>
          </w:rPr>
          <w:fldChar w:fldCharType="begin"/>
        </w:r>
        <w:r>
          <w:rPr>
            <w:noProof/>
            <w:webHidden/>
          </w:rPr>
          <w:instrText xml:space="preserve"> PAGEREF _Toc500843872 \h </w:instrText>
        </w:r>
        <w:r>
          <w:rPr>
            <w:noProof/>
            <w:webHidden/>
          </w:rPr>
        </w:r>
        <w:r>
          <w:rPr>
            <w:noProof/>
            <w:webHidden/>
          </w:rPr>
          <w:fldChar w:fldCharType="separate"/>
        </w:r>
        <w:r>
          <w:rPr>
            <w:noProof/>
            <w:webHidden/>
          </w:rPr>
          <w:t>37</w:t>
        </w:r>
        <w:r>
          <w:rPr>
            <w:noProof/>
            <w:webHidden/>
          </w:rPr>
          <w:fldChar w:fldCharType="end"/>
        </w:r>
      </w:hyperlink>
    </w:p>
    <w:p w14:paraId="631F8A68" w14:textId="268138B3" w:rsidR="00206676" w:rsidRDefault="00206676">
      <w:pPr>
        <w:pStyle w:val="TOC3"/>
        <w:tabs>
          <w:tab w:val="right" w:leader="dot" w:pos="9350"/>
        </w:tabs>
        <w:rPr>
          <w:rFonts w:asciiTheme="minorHAnsi" w:eastAsiaTheme="minorEastAsia" w:hAnsiTheme="minorHAnsi" w:cstheme="minorBidi"/>
          <w:noProof/>
          <w:sz w:val="22"/>
          <w:szCs w:val="22"/>
        </w:rPr>
      </w:pPr>
      <w:hyperlink w:anchor="_Toc500843873" w:history="1">
        <w:r w:rsidRPr="009844C2">
          <w:rPr>
            <w:rStyle w:val="Hyperlink"/>
            <w:noProof/>
            <w:lang w:eastAsia="zh-CN"/>
          </w:rPr>
          <w:t>11.8.3 Foreign Model Linking</w:t>
        </w:r>
        <w:r>
          <w:rPr>
            <w:noProof/>
            <w:webHidden/>
          </w:rPr>
          <w:tab/>
        </w:r>
        <w:r>
          <w:rPr>
            <w:noProof/>
            <w:webHidden/>
          </w:rPr>
          <w:fldChar w:fldCharType="begin"/>
        </w:r>
        <w:r>
          <w:rPr>
            <w:noProof/>
            <w:webHidden/>
          </w:rPr>
          <w:instrText xml:space="preserve"> PAGEREF _Toc500843873 \h </w:instrText>
        </w:r>
        <w:r>
          <w:rPr>
            <w:noProof/>
            <w:webHidden/>
          </w:rPr>
        </w:r>
        <w:r>
          <w:rPr>
            <w:noProof/>
            <w:webHidden/>
          </w:rPr>
          <w:fldChar w:fldCharType="separate"/>
        </w:r>
        <w:r>
          <w:rPr>
            <w:noProof/>
            <w:webHidden/>
          </w:rPr>
          <w:t>37</w:t>
        </w:r>
        <w:r>
          <w:rPr>
            <w:noProof/>
            <w:webHidden/>
          </w:rPr>
          <w:fldChar w:fldCharType="end"/>
        </w:r>
      </w:hyperlink>
    </w:p>
    <w:p w14:paraId="4C0DAE78" w14:textId="00FCB163" w:rsidR="00206676" w:rsidRDefault="00206676">
      <w:pPr>
        <w:pStyle w:val="TOC1"/>
        <w:tabs>
          <w:tab w:val="right" w:leader="dot" w:pos="9350"/>
        </w:tabs>
        <w:rPr>
          <w:rFonts w:asciiTheme="minorHAnsi" w:eastAsiaTheme="minorEastAsia" w:hAnsiTheme="minorHAnsi" w:cstheme="minorBidi"/>
          <w:noProof/>
          <w:sz w:val="22"/>
          <w:szCs w:val="22"/>
        </w:rPr>
      </w:pPr>
      <w:hyperlink w:anchor="_Toc500843874" w:history="1">
        <w:r w:rsidRPr="009844C2">
          <w:rPr>
            <w:rStyle w:val="Hyperlink"/>
            <w:noProof/>
          </w:rPr>
          <w:t>Appendix C. Revision History</w:t>
        </w:r>
        <w:r>
          <w:rPr>
            <w:noProof/>
            <w:webHidden/>
          </w:rPr>
          <w:tab/>
        </w:r>
        <w:r>
          <w:rPr>
            <w:noProof/>
            <w:webHidden/>
          </w:rPr>
          <w:fldChar w:fldCharType="begin"/>
        </w:r>
        <w:r>
          <w:rPr>
            <w:noProof/>
            <w:webHidden/>
          </w:rPr>
          <w:instrText xml:space="preserve"> PAGEREF _Toc500843874 \h </w:instrText>
        </w:r>
        <w:r>
          <w:rPr>
            <w:noProof/>
            <w:webHidden/>
          </w:rPr>
        </w:r>
        <w:r>
          <w:rPr>
            <w:noProof/>
            <w:webHidden/>
          </w:rPr>
          <w:fldChar w:fldCharType="separate"/>
        </w:r>
        <w:r>
          <w:rPr>
            <w:noProof/>
            <w:webHidden/>
          </w:rPr>
          <w:t>38</w:t>
        </w:r>
        <w:r>
          <w:rPr>
            <w:noProof/>
            <w:webHidden/>
          </w:rPr>
          <w:fldChar w:fldCharType="end"/>
        </w:r>
      </w:hyperlink>
    </w:p>
    <w:p w14:paraId="0F6DD027" w14:textId="75BD6E5D" w:rsidR="00177DED" w:rsidRDefault="00294283" w:rsidP="008C100C">
      <w:pPr>
        <w:pStyle w:val="TextBody"/>
      </w:pPr>
      <w:r>
        <w:rPr>
          <w:szCs w:val="24"/>
        </w:rPr>
        <w:fldChar w:fldCharType="end"/>
      </w:r>
      <w:bookmarkStart w:id="1" w:name="_GoBack"/>
      <w:bookmarkEnd w:id="1"/>
    </w:p>
    <w:p w14:paraId="02D72E9B" w14:textId="77777777" w:rsidR="00177DED" w:rsidRPr="00177DED" w:rsidRDefault="00177DED" w:rsidP="008C100C">
      <w:pPr>
        <w:pStyle w:val="TextBody"/>
        <w:sectPr w:rsidR="00177DED" w:rsidRPr="00177DED" w:rsidSect="003D1945">
          <w:headerReference w:type="even" r:id="rId36"/>
          <w:footerReference w:type="default" r:id="rId37"/>
          <w:footerReference w:type="first" r:id="rId38"/>
          <w:pgSz w:w="12240" w:h="15840" w:code="1"/>
          <w:pgMar w:top="1440" w:right="1440" w:bottom="720" w:left="1440" w:header="720" w:footer="720" w:gutter="0"/>
          <w:cols w:space="720"/>
          <w:docGrid w:linePitch="360"/>
        </w:sectPr>
      </w:pPr>
    </w:p>
    <w:p w14:paraId="42688816" w14:textId="77777777" w:rsidR="009B54FB" w:rsidRPr="0068108C" w:rsidRDefault="009B54FB" w:rsidP="00322134">
      <w:pPr>
        <w:pStyle w:val="Heading1"/>
        <w:numPr>
          <w:ilvl w:val="0"/>
          <w:numId w:val="2"/>
        </w:numPr>
      </w:pPr>
      <w:bookmarkStart w:id="2" w:name="_Toc498442907"/>
      <w:bookmarkStart w:id="3" w:name="_Toc500843778"/>
      <w:r w:rsidRPr="0068108C">
        <w:lastRenderedPageBreak/>
        <w:t>Introduction</w:t>
      </w:r>
      <w:bookmarkEnd w:id="2"/>
      <w:bookmarkEnd w:id="3"/>
    </w:p>
    <w:p w14:paraId="3F3990AE" w14:textId="77777777" w:rsidR="009B54FB" w:rsidRPr="0068108C" w:rsidRDefault="009B54FB" w:rsidP="009B54FB">
      <w:r w:rsidRPr="0068108C">
        <w:t>The TOSCA Domain Specific Language (DSL), expresses a topology of entities (service template), their lifecycles, management operations and constraints. Instantiation of a TOSCA service template involves an orchestrator processing a service template, fulfilling the requirements of each node template, and orchestrating a sequence of lifecycle operations across the entities of the topology to reach an end-state prescribed by the service template.</w:t>
      </w:r>
    </w:p>
    <w:p w14:paraId="1E703124" w14:textId="77777777" w:rsidR="009B54FB" w:rsidRPr="0068108C" w:rsidRDefault="009B54FB" w:rsidP="009B54FB">
      <w:r w:rsidRPr="0068108C">
        <w:t xml:space="preserve">The TOSCA Instance Model expresses the complete structure and state of an instantiated service template. The </w:t>
      </w:r>
      <w:r>
        <w:t xml:space="preserve">existence of an </w:t>
      </w:r>
      <w:r w:rsidRPr="0068108C">
        <w:t xml:space="preserve">instance model has been implied </w:t>
      </w:r>
      <w:r>
        <w:t xml:space="preserve">in other TOSCA specifications </w:t>
      </w:r>
      <w:r w:rsidRPr="0068108C">
        <w:t>when describing the behavior semantics of a TOSCA orchestrator as it executes a service template deployment. A complete and concise specification of the Instance Model permit</w:t>
      </w:r>
      <w:r>
        <w:t>s</w:t>
      </w:r>
      <w:r w:rsidRPr="0068108C">
        <w:t xml:space="preserve"> the continued automated management of an instantiated service template and is motivated via the following use cases:</w:t>
      </w:r>
    </w:p>
    <w:p w14:paraId="5119E1F5" w14:textId="77777777" w:rsidR="009B54FB" w:rsidRPr="00A62B81" w:rsidRDefault="009B54FB" w:rsidP="00322134">
      <w:pPr>
        <w:pStyle w:val="ListParagraph"/>
        <w:numPr>
          <w:ilvl w:val="0"/>
          <w:numId w:val="16"/>
        </w:numPr>
        <w:rPr>
          <w:lang w:val="en-US"/>
        </w:rPr>
      </w:pPr>
      <w:r w:rsidRPr="00A62B81">
        <w:rPr>
          <w:lang w:val="en-US"/>
        </w:rPr>
        <w:t>Expressing the end-state reached of a TOSCA deployment by an orchestrator;</w:t>
      </w:r>
    </w:p>
    <w:p w14:paraId="68FE5077" w14:textId="77777777" w:rsidR="009B54FB" w:rsidRPr="00A62B81" w:rsidRDefault="009B54FB" w:rsidP="00322134">
      <w:pPr>
        <w:pStyle w:val="ListParagraph"/>
        <w:numPr>
          <w:ilvl w:val="0"/>
          <w:numId w:val="16"/>
        </w:numPr>
        <w:rPr>
          <w:lang w:val="en-US"/>
        </w:rPr>
      </w:pPr>
      <w:r w:rsidRPr="0068108C">
        <w:rPr>
          <w:lang w:val="en-US"/>
        </w:rPr>
        <w:t>Expressing intermediate states as the deployment is changed by declarative or imperative orchestration;</w:t>
      </w:r>
    </w:p>
    <w:p w14:paraId="7F61C49C" w14:textId="77777777" w:rsidR="009B54FB" w:rsidRPr="00A62B81" w:rsidRDefault="009B54FB" w:rsidP="00322134">
      <w:pPr>
        <w:pStyle w:val="ListParagraph"/>
        <w:numPr>
          <w:ilvl w:val="0"/>
          <w:numId w:val="16"/>
        </w:numPr>
        <w:rPr>
          <w:lang w:val="en-US"/>
        </w:rPr>
      </w:pPr>
      <w:r w:rsidRPr="00A62B81">
        <w:rPr>
          <w:lang w:val="en-US"/>
        </w:rPr>
        <w:t xml:space="preserve">Comparing a pair of TOSCA deployments, possibly by different orchestrators, for </w:t>
      </w:r>
      <w:r w:rsidRPr="0068108C">
        <w:rPr>
          <w:lang w:val="en-US"/>
        </w:rPr>
        <w:t>similarities</w:t>
      </w:r>
      <w:r w:rsidRPr="00A62B81">
        <w:rPr>
          <w:lang w:val="en-US"/>
        </w:rPr>
        <w:t xml:space="preserve"> or differences;</w:t>
      </w:r>
    </w:p>
    <w:p w14:paraId="64C09DA4" w14:textId="77777777" w:rsidR="009B54FB" w:rsidRPr="00A62B81" w:rsidRDefault="009B54FB" w:rsidP="00322134">
      <w:pPr>
        <w:pStyle w:val="ListParagraph"/>
        <w:numPr>
          <w:ilvl w:val="0"/>
          <w:numId w:val="16"/>
        </w:numPr>
        <w:rPr>
          <w:lang w:val="en-US"/>
        </w:rPr>
      </w:pPr>
      <w:r w:rsidRPr="0068108C">
        <w:rPr>
          <w:lang w:val="en-US"/>
        </w:rPr>
        <w:t>Enabling imperative workflows to examine and synchronize its knowledge of the state of the deployment;</w:t>
      </w:r>
    </w:p>
    <w:p w14:paraId="4C6C77EA" w14:textId="77777777" w:rsidR="009B54FB" w:rsidRPr="00A62B81" w:rsidRDefault="009B54FB" w:rsidP="00322134">
      <w:pPr>
        <w:pStyle w:val="ListParagraph"/>
        <w:numPr>
          <w:ilvl w:val="0"/>
          <w:numId w:val="16"/>
        </w:numPr>
        <w:rPr>
          <w:lang w:val="en-US"/>
        </w:rPr>
      </w:pPr>
      <w:r w:rsidRPr="0068108C">
        <w:rPr>
          <w:lang w:val="en-US"/>
        </w:rPr>
        <w:t>Enabling imperative workflows to execute side-effects on the deployment;</w:t>
      </w:r>
    </w:p>
    <w:p w14:paraId="784135F4" w14:textId="77777777" w:rsidR="009B54FB" w:rsidRPr="00A62B81" w:rsidRDefault="009B54FB" w:rsidP="00322134">
      <w:pPr>
        <w:pStyle w:val="ListParagraph"/>
        <w:numPr>
          <w:ilvl w:val="0"/>
          <w:numId w:val="16"/>
        </w:numPr>
        <w:rPr>
          <w:lang w:val="en-US"/>
        </w:rPr>
      </w:pPr>
      <w:r w:rsidRPr="0068108C">
        <w:rPr>
          <w:lang w:val="en-US"/>
        </w:rPr>
        <w:t>Enabling declarative actions to be triggered as the deployment changes;</w:t>
      </w:r>
    </w:p>
    <w:p w14:paraId="78BFCBB2" w14:textId="77777777" w:rsidR="009B54FB" w:rsidRPr="00A62B81" w:rsidRDefault="009B54FB" w:rsidP="00322134">
      <w:pPr>
        <w:pStyle w:val="ListParagraph"/>
        <w:numPr>
          <w:ilvl w:val="0"/>
          <w:numId w:val="16"/>
        </w:numPr>
        <w:rPr>
          <w:lang w:val="en-US"/>
        </w:rPr>
      </w:pPr>
      <w:r w:rsidRPr="0068108C">
        <w:rPr>
          <w:lang w:val="en-US"/>
        </w:rPr>
        <w:t>Expressing the state of the deployment over time, as entities in the topology change state due to their innate behaviors and external influences;</w:t>
      </w:r>
    </w:p>
    <w:p w14:paraId="70F667D1" w14:textId="77777777" w:rsidR="009B54FB" w:rsidRPr="00A62B81" w:rsidRDefault="009B54FB" w:rsidP="00322134">
      <w:pPr>
        <w:pStyle w:val="ListParagraph"/>
        <w:numPr>
          <w:ilvl w:val="0"/>
          <w:numId w:val="16"/>
        </w:numPr>
        <w:rPr>
          <w:lang w:val="en-US"/>
        </w:rPr>
      </w:pPr>
      <w:r w:rsidRPr="0068108C">
        <w:rPr>
          <w:lang w:val="en-US"/>
        </w:rPr>
        <w:t>Correlating entities in the deployment to entities in the physical world.</w:t>
      </w:r>
    </w:p>
    <w:p w14:paraId="37F9BC61" w14:textId="77777777" w:rsidR="009B54FB" w:rsidRPr="0068108C" w:rsidRDefault="009B54FB" w:rsidP="009B54FB">
      <w:r w:rsidRPr="0068108C">
        <w:t>A set of Instance Model operations are defined and specified to support the creation and dynamic evolution:</w:t>
      </w:r>
    </w:p>
    <w:p w14:paraId="02BCAE08" w14:textId="77777777" w:rsidR="009B54FB" w:rsidRPr="0068108C" w:rsidRDefault="009B54FB" w:rsidP="00322134">
      <w:pPr>
        <w:numPr>
          <w:ilvl w:val="0"/>
          <w:numId w:val="8"/>
        </w:numPr>
      </w:pPr>
      <w:r w:rsidRPr="0068108C">
        <w:t>Derivation the Instance Model from a service template</w:t>
      </w:r>
    </w:p>
    <w:p w14:paraId="1B6D25C0" w14:textId="77777777" w:rsidR="009B54FB" w:rsidRPr="0068108C" w:rsidRDefault="009B54FB" w:rsidP="00322134">
      <w:pPr>
        <w:numPr>
          <w:ilvl w:val="0"/>
          <w:numId w:val="8"/>
        </w:numPr>
      </w:pPr>
      <w:r w:rsidRPr="0068108C">
        <w:t>Accessing the Instance Model</w:t>
      </w:r>
    </w:p>
    <w:p w14:paraId="454DFD1C" w14:textId="77777777" w:rsidR="009B54FB" w:rsidRPr="0068108C" w:rsidRDefault="009B54FB" w:rsidP="00322134">
      <w:pPr>
        <w:numPr>
          <w:ilvl w:val="0"/>
          <w:numId w:val="8"/>
        </w:numPr>
      </w:pPr>
      <w:r w:rsidRPr="0068108C">
        <w:t>Updating the Instance Model</w:t>
      </w:r>
    </w:p>
    <w:p w14:paraId="5BF3FB27" w14:textId="77777777" w:rsidR="009B54FB" w:rsidRPr="0068108C" w:rsidRDefault="009B54FB" w:rsidP="00322134">
      <w:pPr>
        <w:numPr>
          <w:ilvl w:val="0"/>
          <w:numId w:val="8"/>
        </w:numPr>
      </w:pPr>
      <w:r w:rsidRPr="0068108C">
        <w:t>Correlation of the Instance Model entities with external entities</w:t>
      </w:r>
    </w:p>
    <w:p w14:paraId="39F6FB28" w14:textId="572C07FD" w:rsidR="009B54FB" w:rsidRDefault="009B54FB" w:rsidP="00322134">
      <w:pPr>
        <w:numPr>
          <w:ilvl w:val="0"/>
          <w:numId w:val="8"/>
        </w:numPr>
      </w:pPr>
      <w:r w:rsidRPr="0068108C">
        <w:t>Synchronizing the Instance Model with external state</w:t>
      </w:r>
    </w:p>
    <w:p w14:paraId="4F3B606F" w14:textId="7E5CB444" w:rsidR="00AC41F5" w:rsidRDefault="00AC41F5" w:rsidP="00322134">
      <w:pPr>
        <w:pStyle w:val="Heading2"/>
        <w:numPr>
          <w:ilvl w:val="1"/>
          <w:numId w:val="18"/>
        </w:numPr>
      </w:pPr>
      <w:bookmarkStart w:id="4" w:name="_Toc500843779"/>
      <w:r>
        <w:t>IPR Policy</w:t>
      </w:r>
      <w:bookmarkEnd w:id="4"/>
    </w:p>
    <w:p w14:paraId="457C9DE6" w14:textId="1FE7E362" w:rsidR="00AC41F5" w:rsidRPr="00AC41F5" w:rsidRDefault="00AC41F5" w:rsidP="00AC41F5">
      <w:r>
        <w:t xml:space="preserve">This </w:t>
      </w:r>
      <w:r w:rsidRPr="009D6316">
        <w:t xml:space="preserve">Committee Specification Draft is provided under </w:t>
      </w:r>
      <w:r w:rsidRPr="004C3207">
        <w:t xml:space="preserve">the </w:t>
      </w:r>
      <w:hyperlink r:id="rId39" w:anchor="RF-on-Limited-Mode" w:history="1">
        <w:r w:rsidRPr="004C3207">
          <w:rPr>
            <w:rStyle w:val="Hyperlink"/>
          </w:rPr>
          <w:t>RF on Limited Terms</w:t>
        </w:r>
      </w:hyperlink>
      <w:r w:rsidRPr="004C3207">
        <w:t xml:space="preserve"> Mode of the </w:t>
      </w:r>
      <w:hyperlink r:id="rId40"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41" w:history="1">
        <w:r>
          <w:rPr>
            <w:rStyle w:val="Hyperlink"/>
          </w:rPr>
          <w:t>https://www.oasis-open.org/committees/tosca/ipr.php</w:t>
        </w:r>
      </w:hyperlink>
      <w:r w:rsidRPr="008A31C5">
        <w:rPr>
          <w:rStyle w:val="Hyperlink"/>
          <w:color w:val="000000"/>
        </w:rPr>
        <w:t>).</w:t>
      </w:r>
    </w:p>
    <w:p w14:paraId="530E0E43" w14:textId="77777777" w:rsidR="009B54FB" w:rsidRPr="0068108C" w:rsidRDefault="009B54FB" w:rsidP="00322134">
      <w:pPr>
        <w:pStyle w:val="Heading2"/>
        <w:numPr>
          <w:ilvl w:val="1"/>
          <w:numId w:val="2"/>
        </w:numPr>
      </w:pPr>
      <w:bookmarkStart w:id="5" w:name="_Toc85472893"/>
      <w:bookmarkStart w:id="6" w:name="_Toc287332007"/>
      <w:bookmarkStart w:id="7" w:name="_Toc498442908"/>
      <w:bookmarkStart w:id="8" w:name="_Toc500843780"/>
      <w:r w:rsidRPr="0068108C">
        <w:t>Terminology</w:t>
      </w:r>
      <w:bookmarkEnd w:id="5"/>
      <w:bookmarkEnd w:id="6"/>
      <w:bookmarkEnd w:id="7"/>
      <w:bookmarkEnd w:id="8"/>
    </w:p>
    <w:p w14:paraId="5D460D49" w14:textId="77777777" w:rsidR="009B54FB" w:rsidRPr="0068108C" w:rsidRDefault="009B54FB" w:rsidP="009B54FB">
      <w:r w:rsidRPr="0068108C">
        <w:t>The key words “MUST”, “MUST NOT”, “REQUIRED”, “SHALL”, “SHALL NOT”, “SHOULD”, “SHOULD NOT”, “RECOMMENDED”, “MAY”, and “OPTIONAL” in this document are to be interpreted as described in [</w:t>
      </w:r>
      <w:hyperlink w:anchor="RFC2119" w:history="1">
        <w:r w:rsidRPr="0068108C">
          <w:rPr>
            <w:rStyle w:val="Hyperlink"/>
          </w:rPr>
          <w:t>RFC2119</w:t>
        </w:r>
      </w:hyperlink>
      <w:r w:rsidRPr="0068108C">
        <w:t>].</w:t>
      </w:r>
    </w:p>
    <w:p w14:paraId="63788767" w14:textId="77777777" w:rsidR="009B54FB" w:rsidRPr="0068108C" w:rsidRDefault="009B54FB" w:rsidP="00322134">
      <w:pPr>
        <w:pStyle w:val="Heading2"/>
        <w:numPr>
          <w:ilvl w:val="1"/>
          <w:numId w:val="2"/>
        </w:numPr>
      </w:pPr>
      <w:bookmarkStart w:id="9" w:name="_Ref7502892"/>
      <w:bookmarkStart w:id="10" w:name="_Toc12011611"/>
      <w:bookmarkStart w:id="11" w:name="_Toc85472894"/>
      <w:bookmarkStart w:id="12" w:name="_Toc287332008"/>
      <w:bookmarkStart w:id="13" w:name="_Toc498442909"/>
      <w:bookmarkStart w:id="14" w:name="_Toc500843781"/>
      <w:r w:rsidRPr="0068108C">
        <w:lastRenderedPageBreak/>
        <w:t>Normative</w:t>
      </w:r>
      <w:bookmarkEnd w:id="9"/>
      <w:bookmarkEnd w:id="10"/>
      <w:r w:rsidRPr="0068108C">
        <w:t xml:space="preserve"> References</w:t>
      </w:r>
      <w:bookmarkEnd w:id="11"/>
      <w:bookmarkEnd w:id="12"/>
      <w:bookmarkEnd w:id="13"/>
      <w:bookmarkEnd w:id="14"/>
    </w:p>
    <w:p w14:paraId="78ECF233" w14:textId="11062688" w:rsidR="009B54FB" w:rsidRPr="0068108C" w:rsidRDefault="009B54FB" w:rsidP="00AC41F5">
      <w:pPr>
        <w:pStyle w:val="Ref"/>
      </w:pPr>
      <w:r w:rsidRPr="0068108C">
        <w:rPr>
          <w:rStyle w:val="Refterm"/>
        </w:rPr>
        <w:t>[</w:t>
      </w:r>
      <w:bookmarkStart w:id="15" w:name="RFC2119"/>
      <w:r w:rsidRPr="0068108C">
        <w:rPr>
          <w:rStyle w:val="Refterm"/>
        </w:rPr>
        <w:t>RFC2119</w:t>
      </w:r>
      <w:bookmarkEnd w:id="15"/>
      <w:r w:rsidRPr="0068108C">
        <w:rPr>
          <w:rStyle w:val="Refterm"/>
        </w:rPr>
        <w:t>]</w:t>
      </w:r>
      <w:r w:rsidRPr="0068108C">
        <w:tab/>
        <w:t xml:space="preserve">Bradner, S., “Key words for use in RFCs to Indicate Requirement Levels”, BCP 14, RFC 2119, March 1997. </w:t>
      </w:r>
      <w:hyperlink r:id="rId42" w:history="1">
        <w:r w:rsidRPr="0068108C">
          <w:rPr>
            <w:rStyle w:val="Hyperlink"/>
          </w:rPr>
          <w:t>http://www.ietf.org/rfc/rfc2119.txt</w:t>
        </w:r>
      </w:hyperlink>
      <w:r w:rsidRPr="0068108C">
        <w:t>.</w:t>
      </w:r>
    </w:p>
    <w:p w14:paraId="5A403C57" w14:textId="77777777" w:rsidR="009B54FB" w:rsidRPr="0068108C" w:rsidRDefault="009B54FB" w:rsidP="00322134">
      <w:pPr>
        <w:pStyle w:val="Heading2"/>
        <w:numPr>
          <w:ilvl w:val="1"/>
          <w:numId w:val="2"/>
        </w:numPr>
      </w:pPr>
      <w:bookmarkStart w:id="16" w:name="_Toc302251669"/>
      <w:bookmarkStart w:id="17" w:name="_Toc310749063"/>
      <w:bookmarkStart w:id="18" w:name="_Toc313780897"/>
      <w:bookmarkStart w:id="19" w:name="_Toc322703141"/>
      <w:bookmarkStart w:id="20" w:name="_Toc454457678"/>
      <w:bookmarkStart w:id="21" w:name="_Toc454458477"/>
      <w:bookmarkStart w:id="22" w:name="_Toc454463785"/>
      <w:bookmarkStart w:id="23" w:name="_Toc498442911"/>
      <w:bookmarkStart w:id="24" w:name="_Toc419290200"/>
      <w:bookmarkStart w:id="25" w:name="_Toc473698944"/>
      <w:bookmarkStart w:id="26" w:name="_Toc500843782"/>
      <w:r w:rsidRPr="0068108C">
        <w:t>Glossary</w:t>
      </w:r>
      <w:bookmarkEnd w:id="16"/>
      <w:bookmarkEnd w:id="17"/>
      <w:bookmarkEnd w:id="18"/>
      <w:bookmarkEnd w:id="19"/>
      <w:bookmarkEnd w:id="20"/>
      <w:bookmarkEnd w:id="21"/>
      <w:bookmarkEnd w:id="22"/>
      <w:bookmarkEnd w:id="23"/>
      <w:bookmarkEnd w:id="26"/>
    </w:p>
    <w:p w14:paraId="6D57A94C" w14:textId="77777777" w:rsidR="009B54FB" w:rsidRPr="0068108C" w:rsidRDefault="009B54FB" w:rsidP="009B54FB">
      <w:pPr>
        <w:pStyle w:val="NormalaroundTable"/>
      </w:pPr>
      <w:r w:rsidRPr="0068108C">
        <w:t>The following terms are used throughout this specification and have the following definitions when used in context of this document.</w:t>
      </w:r>
    </w:p>
    <w:tbl>
      <w:tblPr>
        <w:tblW w:w="0" w:type="auto"/>
        <w:tblBorders>
          <w:insideH w:val="single" w:sz="4" w:space="0" w:color="auto"/>
        </w:tblBorders>
        <w:tblLook w:val="04A0" w:firstRow="1" w:lastRow="0" w:firstColumn="1" w:lastColumn="0" w:noHBand="0" w:noVBand="1"/>
      </w:tblPr>
      <w:tblGrid>
        <w:gridCol w:w="2042"/>
        <w:gridCol w:w="7318"/>
      </w:tblGrid>
      <w:tr w:rsidR="009B54FB" w:rsidRPr="0068108C" w14:paraId="5E790833" w14:textId="77777777" w:rsidTr="009B54FB">
        <w:tc>
          <w:tcPr>
            <w:tcW w:w="2088" w:type="dxa"/>
          </w:tcPr>
          <w:p w14:paraId="5706C4B1" w14:textId="77777777" w:rsidR="009B54FB" w:rsidRPr="0068108C" w:rsidRDefault="009B54FB" w:rsidP="009B54FB">
            <w:pPr>
              <w:pStyle w:val="TableText-Heading"/>
            </w:pPr>
            <w:r w:rsidRPr="0068108C">
              <w:t>Term</w:t>
            </w:r>
          </w:p>
        </w:tc>
        <w:tc>
          <w:tcPr>
            <w:tcW w:w="7578" w:type="dxa"/>
          </w:tcPr>
          <w:p w14:paraId="39B48C59" w14:textId="77777777" w:rsidR="009B54FB" w:rsidRPr="0068108C" w:rsidRDefault="009B54FB" w:rsidP="009B54FB">
            <w:pPr>
              <w:pStyle w:val="TableText-Heading"/>
            </w:pPr>
            <w:r w:rsidRPr="0068108C">
              <w:t>Definition</w:t>
            </w:r>
          </w:p>
        </w:tc>
      </w:tr>
      <w:tr w:rsidR="009B54FB" w:rsidRPr="0068108C" w14:paraId="29843DB7" w14:textId="77777777" w:rsidTr="009B54FB">
        <w:tc>
          <w:tcPr>
            <w:tcW w:w="2088" w:type="dxa"/>
          </w:tcPr>
          <w:p w14:paraId="643C6C82" w14:textId="77777777" w:rsidR="009B54FB" w:rsidRPr="0068108C" w:rsidRDefault="009B54FB" w:rsidP="009B54FB">
            <w:pPr>
              <w:rPr>
                <w:rStyle w:val="Refterm"/>
              </w:rPr>
            </w:pPr>
            <w:r w:rsidRPr="0068108C">
              <w:rPr>
                <w:rStyle w:val="Refterm"/>
              </w:rPr>
              <w:t>Instance Model</w:t>
            </w:r>
          </w:p>
        </w:tc>
        <w:tc>
          <w:tcPr>
            <w:tcW w:w="7578" w:type="dxa"/>
          </w:tcPr>
          <w:p w14:paraId="7D1BAB36" w14:textId="77777777" w:rsidR="009B54FB" w:rsidRPr="0068108C" w:rsidRDefault="009B54FB" w:rsidP="009B54FB">
            <w:pPr>
              <w:rPr>
                <w:rFonts w:eastAsia="Arial" w:cs="Arial"/>
              </w:rPr>
            </w:pPr>
            <w:r w:rsidRPr="0068108C">
              <w:rPr>
                <w:rFonts w:eastAsia="Arial" w:cs="Arial"/>
              </w:rPr>
              <w:t>A deployed service is a running instance of a Service Template. More precisely, the instance is derived by instantiating the Topology Template of its Service Template, most often by running a special plan defined for the Service Template, often referred to as build plan.</w:t>
            </w:r>
          </w:p>
        </w:tc>
      </w:tr>
      <w:tr w:rsidR="009B54FB" w:rsidRPr="0068108C" w14:paraId="155F9A40" w14:textId="77777777" w:rsidTr="009B54FB">
        <w:tc>
          <w:tcPr>
            <w:tcW w:w="2088" w:type="dxa"/>
          </w:tcPr>
          <w:p w14:paraId="51405C23" w14:textId="77777777" w:rsidR="009B54FB" w:rsidRPr="0068108C" w:rsidRDefault="009B54FB" w:rsidP="009B54FB">
            <w:pPr>
              <w:rPr>
                <w:rStyle w:val="Refterm"/>
              </w:rPr>
            </w:pPr>
            <w:r w:rsidRPr="0068108C">
              <w:rPr>
                <w:rStyle w:val="Refterm"/>
              </w:rPr>
              <w:t>Node Template</w:t>
            </w:r>
          </w:p>
        </w:tc>
        <w:tc>
          <w:tcPr>
            <w:tcW w:w="7578" w:type="dxa"/>
          </w:tcPr>
          <w:p w14:paraId="2D1B8F92" w14:textId="77777777" w:rsidR="009B54FB" w:rsidRPr="0068108C" w:rsidRDefault="009B54FB" w:rsidP="009B54FB">
            <w:pPr>
              <w:rPr>
                <w:rFonts w:eastAsia="Arial" w:cs="Arial"/>
              </w:rPr>
            </w:pPr>
            <w:r w:rsidRPr="0068108C">
              <w:rPr>
                <w:rFonts w:eastAsia="Arial" w:cs="Arial"/>
              </w:rPr>
              <w:t xml:space="preserve">A </w:t>
            </w:r>
            <w:r w:rsidRPr="0068108C">
              <w:rPr>
                <w:rFonts w:eastAsia="Arial" w:cs="Arial"/>
                <w:i/>
                <w:iCs/>
              </w:rPr>
              <w:t>Node Template</w:t>
            </w:r>
            <w:r w:rsidRPr="0068108C">
              <w:rPr>
                <w:rFonts w:eastAsia="Arial" w:cs="Arial"/>
              </w:rPr>
              <w:t xml:space="preserve"> specifies the occurrence of a software component node as part of a Topology Template. Each Node Template refers to a Node Type that defines the semantics of the node (e.g., properties, attributes, requirements, capabilities, interfaces). Node Types are defined separately for reuse purposes.</w:t>
            </w:r>
          </w:p>
        </w:tc>
      </w:tr>
      <w:tr w:rsidR="009B54FB" w:rsidRPr="0068108C" w14:paraId="7D3C53DE" w14:textId="77777777" w:rsidTr="009B54FB">
        <w:tc>
          <w:tcPr>
            <w:tcW w:w="2088" w:type="dxa"/>
          </w:tcPr>
          <w:p w14:paraId="0FAD444C" w14:textId="77777777" w:rsidR="009B54FB" w:rsidRPr="0068108C" w:rsidRDefault="009B54FB" w:rsidP="009B54FB">
            <w:pPr>
              <w:rPr>
                <w:rStyle w:val="Refterm"/>
              </w:rPr>
            </w:pPr>
            <w:r w:rsidRPr="0068108C">
              <w:rPr>
                <w:rStyle w:val="Refterm"/>
              </w:rPr>
              <w:t>Relationship Template</w:t>
            </w:r>
          </w:p>
        </w:tc>
        <w:tc>
          <w:tcPr>
            <w:tcW w:w="7578" w:type="dxa"/>
          </w:tcPr>
          <w:p w14:paraId="0521D02F" w14:textId="77777777" w:rsidR="009B54FB" w:rsidRPr="0068108C" w:rsidRDefault="009B54FB" w:rsidP="009B54FB">
            <w:pPr>
              <w:rPr>
                <w:rFonts w:eastAsia="Arial" w:cs="Arial"/>
              </w:rPr>
            </w:pPr>
            <w:r w:rsidRPr="0068108C">
              <w:rPr>
                <w:rFonts w:eastAsia="Arial" w:cs="Arial"/>
              </w:rPr>
              <w:t xml:space="preserve">A </w:t>
            </w:r>
            <w:r w:rsidRPr="0068108C">
              <w:rPr>
                <w:rFonts w:eastAsia="Arial" w:cs="Arial"/>
                <w:i/>
                <w:iCs/>
              </w:rPr>
              <w:t>Relationship Template</w:t>
            </w:r>
            <w:r w:rsidRPr="0068108C">
              <w:rPr>
                <w:rFonts w:eastAsia="Arial" w:cs="Arial"/>
              </w:rPr>
              <w:t xml:space="preserve"> specifies the occurrence of a relationship between nodes in a Topology Template. Each Relationship Template refers to a Relationship Type that defines the semantics relationship (e.g., properties, attributes, interfaces). Relationship Types are defined separately for reuse purposes.</w:t>
            </w:r>
          </w:p>
        </w:tc>
      </w:tr>
      <w:tr w:rsidR="009B54FB" w:rsidRPr="0068108C" w14:paraId="605F1819" w14:textId="77777777" w:rsidTr="009B54FB">
        <w:tc>
          <w:tcPr>
            <w:tcW w:w="2088" w:type="dxa"/>
          </w:tcPr>
          <w:p w14:paraId="0E6A5FB7" w14:textId="77777777" w:rsidR="009B54FB" w:rsidRPr="0068108C" w:rsidRDefault="009B54FB" w:rsidP="009B54FB">
            <w:pPr>
              <w:rPr>
                <w:rStyle w:val="Refterm"/>
              </w:rPr>
            </w:pPr>
            <w:bookmarkStart w:id="27" w:name="TERM_SERVICE_TEMPLATE"/>
            <w:r w:rsidRPr="0068108C">
              <w:rPr>
                <w:rStyle w:val="Refterm"/>
              </w:rPr>
              <w:t>Service Template</w:t>
            </w:r>
            <w:bookmarkEnd w:id="27"/>
          </w:p>
        </w:tc>
        <w:tc>
          <w:tcPr>
            <w:tcW w:w="7578" w:type="dxa"/>
          </w:tcPr>
          <w:p w14:paraId="21E6B0E5" w14:textId="77777777" w:rsidR="009B54FB" w:rsidRPr="0068108C" w:rsidRDefault="009B54FB" w:rsidP="009B54FB">
            <w:pPr>
              <w:pStyle w:val="Ref"/>
            </w:pPr>
            <w:r w:rsidRPr="0068108C">
              <w:t xml:space="preserve">A </w:t>
            </w:r>
            <w:r w:rsidRPr="0068108C">
              <w:rPr>
                <w:i/>
                <w:iCs/>
              </w:rPr>
              <w:t>Service Template</w:t>
            </w:r>
            <w:r w:rsidRPr="0068108C">
              <w:t xml:space="preserve"> is typically used to specify the “topology” (or structure) and “orchestration” (or invocation of management behavior) of IT services so that they can be provisioned and managed in accordance with constraints and policies.</w:t>
            </w:r>
          </w:p>
          <w:p w14:paraId="2A1D0A9F" w14:textId="77777777" w:rsidR="009B54FB" w:rsidRPr="0068108C" w:rsidRDefault="009B54FB" w:rsidP="009B54FB">
            <w:pPr>
              <w:pStyle w:val="Ref"/>
            </w:pPr>
          </w:p>
          <w:p w14:paraId="372D4FE7" w14:textId="77777777" w:rsidR="009B54FB" w:rsidRPr="0068108C" w:rsidRDefault="009B54FB" w:rsidP="009B54FB">
            <w:pPr>
              <w:pStyle w:val="Ref"/>
            </w:pPr>
            <w:r w:rsidRPr="0068108C">
              <w:rPr>
                <w:bCs w:val="0"/>
              </w:rPr>
              <w:t xml:space="preserve">Specifically, TOSCA Service Templates optionally allow definitions of a TOSCA </w:t>
            </w:r>
            <w:hyperlink w:anchor="TERM_TOPOLOGY_TEMPLATE" w:history="1">
              <w:r w:rsidRPr="0068108C">
                <w:rPr>
                  <w:rStyle w:val="Hyperlink"/>
                  <w:rFonts w:eastAsia="Arial" w:cs="Arial"/>
                  <w:bCs w:val="0"/>
                </w:rPr>
                <w:t>Topology Template</w:t>
              </w:r>
            </w:hyperlink>
            <w:r w:rsidRPr="0068108C">
              <w:rPr>
                <w:bCs w:val="0"/>
              </w:rPr>
              <w:t>, TOSCA types (e.g., Node, Relationship, Capability, Artifact), groupings, policies and constraints along with any input or output declarations.</w:t>
            </w:r>
          </w:p>
        </w:tc>
      </w:tr>
      <w:tr w:rsidR="009B54FB" w:rsidRPr="0068108C" w14:paraId="321C9EE7" w14:textId="77777777" w:rsidTr="009B54FB">
        <w:tc>
          <w:tcPr>
            <w:tcW w:w="2088" w:type="dxa"/>
          </w:tcPr>
          <w:p w14:paraId="3B2C665A" w14:textId="77777777" w:rsidR="009B54FB" w:rsidRPr="0068108C" w:rsidRDefault="009B54FB" w:rsidP="009B54FB">
            <w:pPr>
              <w:rPr>
                <w:rStyle w:val="Refterm"/>
              </w:rPr>
            </w:pPr>
            <w:bookmarkStart w:id="28" w:name="TERM_TOPOLOGY_MODEL"/>
            <w:r w:rsidRPr="0068108C">
              <w:rPr>
                <w:rStyle w:val="Refterm"/>
              </w:rPr>
              <w:t>Topology Model</w:t>
            </w:r>
            <w:bookmarkEnd w:id="28"/>
          </w:p>
        </w:tc>
        <w:tc>
          <w:tcPr>
            <w:tcW w:w="7578" w:type="dxa"/>
          </w:tcPr>
          <w:p w14:paraId="315F5A6C" w14:textId="77777777" w:rsidR="009B54FB" w:rsidRPr="0068108C" w:rsidRDefault="009B54FB" w:rsidP="009B54FB">
            <w:pPr>
              <w:pStyle w:val="Ref"/>
            </w:pPr>
            <w:r w:rsidRPr="0068108C">
              <w:t xml:space="preserve">The term Topology Model is often used synonymously with the term </w:t>
            </w:r>
            <w:hyperlink w:anchor="TERM_TOPOLOGY_TEMPLATE" w:history="1">
              <w:r w:rsidRPr="0068108C">
                <w:rPr>
                  <w:rStyle w:val="Hyperlink"/>
                </w:rPr>
                <w:t>Topology Template</w:t>
              </w:r>
            </w:hyperlink>
            <w:r w:rsidRPr="0068108C">
              <w:t xml:space="preserve"> with the use of “model” being prevalent when considering a Service Template’s topology definition as an </w:t>
            </w:r>
            <w:r w:rsidRPr="0068108C">
              <w:rPr>
                <w:b/>
                <w:i/>
                <w:iCs/>
              </w:rPr>
              <w:t>abstract</w:t>
            </w:r>
            <w:r w:rsidRPr="0068108C">
              <w:rPr>
                <w:i/>
                <w:iCs/>
              </w:rPr>
              <w:t xml:space="preserve"> </w:t>
            </w:r>
            <w:r w:rsidRPr="0068108C">
              <w:rPr>
                <w:b/>
                <w:i/>
                <w:iCs/>
              </w:rPr>
              <w:t>representation</w:t>
            </w:r>
            <w:r w:rsidRPr="0068108C">
              <w:t xml:space="preserve"> of an application or service to facilitate understanding of its functional components and by eliminating unnecessary </w:t>
            </w:r>
            <w:r w:rsidRPr="00A62B81">
              <w:rPr>
                <w:rFonts w:eastAsiaTheme="minorEastAsia"/>
              </w:rPr>
              <w:t>details</w:t>
            </w:r>
            <w:r w:rsidRPr="0068108C">
              <w:t>.</w:t>
            </w:r>
          </w:p>
        </w:tc>
      </w:tr>
      <w:tr w:rsidR="009B54FB" w:rsidRPr="0068108C" w14:paraId="7F0ED4D8" w14:textId="77777777" w:rsidTr="009B54FB">
        <w:tc>
          <w:tcPr>
            <w:tcW w:w="2088" w:type="dxa"/>
          </w:tcPr>
          <w:p w14:paraId="0F08CA34" w14:textId="77777777" w:rsidR="009B54FB" w:rsidRPr="0068108C" w:rsidRDefault="009B54FB" w:rsidP="009B54FB">
            <w:bookmarkStart w:id="29" w:name="TERM_TOPOLOGY_TEMPLATE"/>
            <w:r w:rsidRPr="0068108C">
              <w:rPr>
                <w:rStyle w:val="Refterm"/>
              </w:rPr>
              <w:t>Topology Template</w:t>
            </w:r>
            <w:bookmarkEnd w:id="29"/>
          </w:p>
        </w:tc>
        <w:tc>
          <w:tcPr>
            <w:tcW w:w="7578" w:type="dxa"/>
          </w:tcPr>
          <w:p w14:paraId="5F41EEE7" w14:textId="77777777" w:rsidR="009B54FB" w:rsidRPr="0068108C" w:rsidRDefault="009B54FB" w:rsidP="009B54FB">
            <w:pPr>
              <w:pStyle w:val="Ref"/>
            </w:pPr>
            <w:r w:rsidRPr="0068108C">
              <w:t>A Topology Template defines the structure of a service in the context of a Service Template. A Topology Template consists of a set of Node Template and Relationship Template definitions that together define the topology model of a service as a (not necessarily connected) directed graph.</w:t>
            </w:r>
          </w:p>
          <w:p w14:paraId="7F76EEBA" w14:textId="77777777" w:rsidR="009B54FB" w:rsidRPr="0068108C" w:rsidRDefault="009B54FB" w:rsidP="009B54FB">
            <w:pPr>
              <w:pStyle w:val="Ref"/>
            </w:pPr>
          </w:p>
          <w:p w14:paraId="10B15B78" w14:textId="77777777" w:rsidR="009B54FB" w:rsidRPr="0068108C" w:rsidRDefault="009B54FB" w:rsidP="009B54FB">
            <w:pPr>
              <w:pStyle w:val="Ref"/>
            </w:pPr>
            <w:r w:rsidRPr="0068108C">
              <w:t xml:space="preserve">The term Topology Template is often used synonymously with the term </w:t>
            </w:r>
            <w:hyperlink w:anchor="TERM_TOPOLOGY_MODEL" w:history="1">
              <w:r w:rsidRPr="0068108C">
                <w:rPr>
                  <w:rStyle w:val="Hyperlink"/>
                </w:rPr>
                <w:t>Topology Model</w:t>
              </w:r>
            </w:hyperlink>
            <w:r w:rsidRPr="0068108C">
              <w:t xml:space="preserve">. The distinction is that a topology template can be used to instantiate and orchestrate the model as a </w:t>
            </w:r>
            <w:r w:rsidRPr="0068108C">
              <w:rPr>
                <w:b/>
                <w:i/>
                <w:iCs/>
              </w:rPr>
              <w:t>reusable pattern</w:t>
            </w:r>
            <w:r w:rsidRPr="0068108C">
              <w:t xml:space="preserve"> and includes all details necessary to accomplish it.</w:t>
            </w:r>
          </w:p>
        </w:tc>
      </w:tr>
      <w:tr w:rsidR="009B54FB" w:rsidRPr="0068108C" w14:paraId="0221A187" w14:textId="77777777" w:rsidTr="009B54FB">
        <w:tc>
          <w:tcPr>
            <w:tcW w:w="2088" w:type="dxa"/>
          </w:tcPr>
          <w:p w14:paraId="770862E5" w14:textId="77777777" w:rsidR="009B54FB" w:rsidRPr="0068108C" w:rsidRDefault="009B54FB" w:rsidP="009B54FB">
            <w:pPr>
              <w:rPr>
                <w:rStyle w:val="Refterm"/>
              </w:rPr>
            </w:pPr>
            <w:r w:rsidRPr="0068108C">
              <w:rPr>
                <w:rStyle w:val="Refterm"/>
              </w:rPr>
              <w:lastRenderedPageBreak/>
              <w:t>Abstract Node Template</w:t>
            </w:r>
          </w:p>
        </w:tc>
        <w:tc>
          <w:tcPr>
            <w:tcW w:w="7578" w:type="dxa"/>
          </w:tcPr>
          <w:p w14:paraId="17C6D1EC" w14:textId="77777777" w:rsidR="009B54FB" w:rsidRPr="0068108C" w:rsidRDefault="009B54FB" w:rsidP="009B54FB">
            <w:pPr>
              <w:pStyle w:val="Ref"/>
            </w:pPr>
            <w:r w:rsidRPr="0068108C">
              <w:t>An abstract node template is a node that doesn’t define an implementation artifact for the create operation of the TOSCA lifecycle.</w:t>
            </w:r>
          </w:p>
          <w:p w14:paraId="416FFF69" w14:textId="77777777" w:rsidR="009B54FB" w:rsidRPr="0068108C" w:rsidRDefault="009B54FB" w:rsidP="009B54FB">
            <w:pPr>
              <w:pStyle w:val="Ref"/>
            </w:pPr>
            <w:r w:rsidRPr="0068108C">
              <w:t>The create operation can be delegated to the TOSCA Orchestrator.</w:t>
            </w:r>
          </w:p>
          <w:p w14:paraId="00A62D39" w14:textId="77777777" w:rsidR="009B54FB" w:rsidRPr="0068108C" w:rsidRDefault="009B54FB" w:rsidP="009B54FB">
            <w:pPr>
              <w:pStyle w:val="Ref"/>
            </w:pPr>
            <w:r w:rsidRPr="0068108C">
              <w:t>Being delegated an abstract node may not be able to execute user provided implementation artifacts for operations post create (configure, start etc.).</w:t>
            </w:r>
          </w:p>
        </w:tc>
      </w:tr>
      <w:tr w:rsidR="009B54FB" w:rsidRPr="0068108C" w14:paraId="378B48AF" w14:textId="77777777" w:rsidTr="009B54FB">
        <w:tc>
          <w:tcPr>
            <w:tcW w:w="2088" w:type="dxa"/>
          </w:tcPr>
          <w:p w14:paraId="5F3E65E6" w14:textId="77777777" w:rsidR="009B54FB" w:rsidRPr="0068108C" w:rsidRDefault="009B54FB" w:rsidP="009B54FB">
            <w:pPr>
              <w:rPr>
                <w:rStyle w:val="Refterm"/>
              </w:rPr>
            </w:pPr>
            <w:r w:rsidRPr="0068108C">
              <w:rPr>
                <w:rStyle w:val="Refterm"/>
              </w:rPr>
              <w:t>No-Op Node Template</w:t>
            </w:r>
          </w:p>
        </w:tc>
        <w:tc>
          <w:tcPr>
            <w:tcW w:w="7578" w:type="dxa"/>
          </w:tcPr>
          <w:p w14:paraId="77D8142F" w14:textId="77777777" w:rsidR="009B54FB" w:rsidRPr="0068108C" w:rsidRDefault="009B54FB" w:rsidP="009B54FB">
            <w:pPr>
              <w:pStyle w:val="Ref"/>
            </w:pPr>
            <w:r w:rsidRPr="0068108C">
              <w:t>A No-Op node template is a specific abstract node template that does not specify any implementation for any operation.</w:t>
            </w:r>
          </w:p>
        </w:tc>
      </w:tr>
      <w:tr w:rsidR="009B54FB" w:rsidRPr="0068108C" w14:paraId="3965182F" w14:textId="77777777" w:rsidTr="009B54FB">
        <w:trPr>
          <w:trHeight w:val="255"/>
        </w:trPr>
        <w:tc>
          <w:tcPr>
            <w:tcW w:w="2088" w:type="dxa"/>
          </w:tcPr>
          <w:p w14:paraId="757033EB" w14:textId="77777777" w:rsidR="009B54FB" w:rsidRPr="0068108C" w:rsidRDefault="009B54FB" w:rsidP="009B54FB"/>
        </w:tc>
        <w:tc>
          <w:tcPr>
            <w:tcW w:w="7578" w:type="dxa"/>
          </w:tcPr>
          <w:p w14:paraId="6C84B01C" w14:textId="77777777" w:rsidR="009B54FB" w:rsidRPr="0068108C" w:rsidRDefault="009B54FB" w:rsidP="009B54FB"/>
        </w:tc>
      </w:tr>
    </w:tbl>
    <w:p w14:paraId="765DA035" w14:textId="77777777" w:rsidR="009B54FB" w:rsidRPr="0068108C" w:rsidRDefault="009B54FB" w:rsidP="00AC41F5"/>
    <w:p w14:paraId="00D808FE" w14:textId="77777777" w:rsidR="009B54FB" w:rsidRPr="0068108C" w:rsidRDefault="009B54FB" w:rsidP="00322134">
      <w:pPr>
        <w:pStyle w:val="Heading1"/>
        <w:numPr>
          <w:ilvl w:val="0"/>
          <w:numId w:val="2"/>
        </w:numPr>
      </w:pPr>
      <w:bookmarkStart w:id="30" w:name="_Toc498442912"/>
      <w:bookmarkStart w:id="31" w:name="_Toc500843783"/>
      <w:r w:rsidRPr="0068108C">
        <w:rPr>
          <w:lang w:eastAsia="zh-CN"/>
        </w:rPr>
        <w:lastRenderedPageBreak/>
        <w:t>Summary of key TOSCA concepts</w:t>
      </w:r>
      <w:bookmarkEnd w:id="24"/>
      <w:bookmarkEnd w:id="25"/>
      <w:bookmarkEnd w:id="30"/>
      <w:bookmarkEnd w:id="31"/>
    </w:p>
    <w:p w14:paraId="7ADDB5F0" w14:textId="77777777" w:rsidR="009B54FB" w:rsidRPr="0068108C" w:rsidRDefault="009B54FB" w:rsidP="009B54FB">
      <w:r w:rsidRPr="0068108C">
        <w:t>The TOSCA metamodel uses the concept of service templates to describe cloud workloads as a topology template, which is a graph of node templates modeling the components a workload is made up of and as relationship templates modeling the relations between those components. TOSCA further provides a type system of node types to describe the possible building blocks for constructing a service template, as well as relationship type to describe possible kinds of relations. Both node and relationship types may define lifecycle operations to implement the behavior an orchestration engine can invoke when instantiating a service template. For example, a node type for some software product might provide a ‘create’ operation to handle the creation of an instance of a component at runtime, or a ‘start’ or ‘stop’ operation to handle a start or stop event triggered by an orchestration engine. Those lifecycle operations are backed by implementation artifacts such as scripts or Chef recipes that implement the actual behavior.</w:t>
      </w:r>
    </w:p>
    <w:p w14:paraId="2699A4D6" w14:textId="77777777" w:rsidR="009B54FB" w:rsidRPr="0068108C" w:rsidRDefault="009B54FB" w:rsidP="009B54FB">
      <w:r w:rsidRPr="0068108C">
        <w:t>An orchestration engine processing a TOSCA service template uses the mentioned lifecycle operations to instantiate single components at runtime, and it uses the relationship between components to derive the order of component instantiation. For example, during the instantiation of a two-tier application that includes a web application that depends on a database, an orchestration engine would first invoke the ‘create’ operation on the database component to install and configure the database, and it would then invoke the ‘create’ operation of the web application to install and configure the application (which includes configuration of the database connection).</w:t>
      </w:r>
    </w:p>
    <w:p w14:paraId="6F55734A" w14:textId="77777777" w:rsidR="009B54FB" w:rsidRPr="0068108C" w:rsidRDefault="009B54FB" w:rsidP="009B54FB">
      <w:r w:rsidRPr="0068108C">
        <w:t>The TOSCA simple profile assumes a number of base types (node types and relationship types) to be supported by each compliant environment such as a ‘Compute’ node type, a ‘Network’ node type or a generic ‘Database’ node type. Furthermore, it is envisioned that a large number of additional types for use in service templates will be defined by a community over time. Therefore, template authors in many cases will not have to define types themselves but can simply start writing service templates that use existing types. In addition, the simple profile will provide means for easily customizing existing types, for example by providing a customized ‘create’ script for some software.</w:t>
      </w:r>
    </w:p>
    <w:p w14:paraId="3C34DE03" w14:textId="77777777" w:rsidR="009B54FB" w:rsidRPr="0068108C" w:rsidRDefault="009B54FB" w:rsidP="00322134">
      <w:pPr>
        <w:pStyle w:val="Heading1"/>
        <w:numPr>
          <w:ilvl w:val="0"/>
          <w:numId w:val="2"/>
        </w:numPr>
        <w:rPr>
          <w:lang w:eastAsia="zh-CN"/>
        </w:rPr>
      </w:pPr>
      <w:bookmarkStart w:id="32" w:name="_Toc419290201"/>
      <w:bookmarkStart w:id="33" w:name="_Toc473698945"/>
      <w:bookmarkStart w:id="34" w:name="_Toc498442913"/>
      <w:bookmarkStart w:id="35" w:name="_Toc413828068"/>
      <w:bookmarkStart w:id="36" w:name="_Toc500843784"/>
      <w:r w:rsidRPr="0068108C">
        <w:rPr>
          <w:lang w:eastAsia="zh-CN"/>
        </w:rPr>
        <w:lastRenderedPageBreak/>
        <w:t>TOSCA Instance Model Conceptual Overview</w:t>
      </w:r>
      <w:bookmarkEnd w:id="32"/>
      <w:bookmarkEnd w:id="33"/>
      <w:bookmarkEnd w:id="34"/>
      <w:bookmarkEnd w:id="36"/>
    </w:p>
    <w:p w14:paraId="5335E3F1" w14:textId="77777777" w:rsidR="009B54FB" w:rsidRPr="0068108C" w:rsidRDefault="009B54FB" w:rsidP="00322134">
      <w:pPr>
        <w:pStyle w:val="Heading2"/>
        <w:numPr>
          <w:ilvl w:val="1"/>
          <w:numId w:val="2"/>
        </w:numPr>
        <w:rPr>
          <w:lang w:eastAsia="zh-CN"/>
        </w:rPr>
      </w:pPr>
      <w:bookmarkStart w:id="37" w:name="_Toc498442914"/>
      <w:bookmarkStart w:id="38" w:name="_Toc500843785"/>
      <w:r w:rsidRPr="0068108C">
        <w:rPr>
          <w:lang w:eastAsia="zh-CN"/>
        </w:rPr>
        <w:t>What is an instance model?</w:t>
      </w:r>
      <w:bookmarkEnd w:id="37"/>
      <w:bookmarkEnd w:id="38"/>
    </w:p>
    <w:p w14:paraId="3E19459C" w14:textId="7AC6D14B" w:rsidR="009B54FB" w:rsidRPr="0068108C" w:rsidRDefault="009B54FB" w:rsidP="009B54FB">
      <w:r w:rsidRPr="0068108C">
        <w:t xml:space="preserve">The Instance Model represents the current state of a deployment including all inputs, concrete node fulfillments, property settings, cardinalities, relationships, applied policies, and correlation with external resources and entities. </w:t>
      </w:r>
    </w:p>
    <w:p w14:paraId="6A9041B1" w14:textId="77777777" w:rsidR="009B54FB" w:rsidRPr="0068108C" w:rsidRDefault="009B54FB" w:rsidP="00322134">
      <w:pPr>
        <w:pStyle w:val="Heading2"/>
        <w:numPr>
          <w:ilvl w:val="1"/>
          <w:numId w:val="2"/>
        </w:numPr>
        <w:rPr>
          <w:lang w:eastAsia="zh-CN"/>
        </w:rPr>
      </w:pPr>
      <w:bookmarkStart w:id="39" w:name="_Toc498442915"/>
      <w:bookmarkStart w:id="40" w:name="_Toc500843786"/>
      <w:r w:rsidRPr="0068108C">
        <w:rPr>
          <w:lang w:eastAsia="zh-CN"/>
        </w:rPr>
        <w:t>What problems does it address?</w:t>
      </w:r>
      <w:bookmarkEnd w:id="39"/>
      <w:bookmarkEnd w:id="40"/>
    </w:p>
    <w:p w14:paraId="3B352334" w14:textId="77777777" w:rsidR="009B54FB" w:rsidRPr="0068108C" w:rsidRDefault="009B54FB" w:rsidP="00322134">
      <w:pPr>
        <w:pStyle w:val="ListParagraph"/>
        <w:numPr>
          <w:ilvl w:val="0"/>
          <w:numId w:val="17"/>
        </w:numPr>
      </w:pPr>
      <w:r w:rsidRPr="0068108C">
        <w:t>Expressing the current state of a TOSCA deployment</w:t>
      </w:r>
    </w:p>
    <w:p w14:paraId="00945E0E" w14:textId="77777777" w:rsidR="009B54FB" w:rsidRPr="0068108C" w:rsidRDefault="009B54FB" w:rsidP="00322134">
      <w:pPr>
        <w:pStyle w:val="ListParagraph"/>
        <w:numPr>
          <w:ilvl w:val="0"/>
          <w:numId w:val="17"/>
        </w:numPr>
      </w:pPr>
      <w:r w:rsidRPr="0068108C">
        <w:t>Correlating the nodes of an instance model with concepts, components, identities, resources and services outside of a TOSCA deployment</w:t>
      </w:r>
    </w:p>
    <w:p w14:paraId="56E90298" w14:textId="77777777" w:rsidR="009B54FB" w:rsidRPr="0068108C" w:rsidRDefault="009B54FB" w:rsidP="00322134">
      <w:pPr>
        <w:pStyle w:val="ListParagraph"/>
        <w:numPr>
          <w:ilvl w:val="0"/>
          <w:numId w:val="17"/>
        </w:numPr>
      </w:pPr>
      <w:r w:rsidRPr="0068108C">
        <w:t>Provides a concise description how Service Templates are transformed into instances clearly delineating aspects that are invariant and independent of the specific orchestrator and hosting infrastructure and the aspects which are variant or orchestrator specific</w:t>
      </w:r>
    </w:p>
    <w:p w14:paraId="4415744F" w14:textId="77777777" w:rsidR="009B54FB" w:rsidRPr="0068108C" w:rsidRDefault="009B54FB" w:rsidP="00322134">
      <w:pPr>
        <w:pStyle w:val="ListParagraph"/>
        <w:numPr>
          <w:ilvl w:val="0"/>
          <w:numId w:val="17"/>
        </w:numPr>
      </w:pPr>
      <w:r w:rsidRPr="0068108C">
        <w:t>Expressing intermediate states as the deployment is changed by declarative or imperative orchestration</w:t>
      </w:r>
    </w:p>
    <w:p w14:paraId="061BE002" w14:textId="77777777" w:rsidR="009B54FB" w:rsidRPr="0068108C" w:rsidRDefault="009B54FB" w:rsidP="00322134">
      <w:pPr>
        <w:pStyle w:val="ListParagraph"/>
        <w:numPr>
          <w:ilvl w:val="0"/>
          <w:numId w:val="17"/>
        </w:numPr>
      </w:pPr>
      <w:r w:rsidRPr="0068108C">
        <w:t xml:space="preserve">Comparing a pair of TOSCA deployments, possibly by different orchestrators, for similarities or differences </w:t>
      </w:r>
    </w:p>
    <w:p w14:paraId="766D5004" w14:textId="77777777" w:rsidR="009B54FB" w:rsidRPr="0068108C" w:rsidRDefault="009B54FB" w:rsidP="00322134">
      <w:pPr>
        <w:pStyle w:val="ListParagraph"/>
        <w:numPr>
          <w:ilvl w:val="0"/>
          <w:numId w:val="17"/>
        </w:numPr>
      </w:pPr>
      <w:r w:rsidRPr="0068108C">
        <w:t xml:space="preserve">Enabling imperative logic to examine and synchronize its knowledge of the state of the deployment </w:t>
      </w:r>
    </w:p>
    <w:p w14:paraId="5AA3987F" w14:textId="77777777" w:rsidR="009B54FB" w:rsidRPr="0068108C" w:rsidRDefault="009B54FB" w:rsidP="00322134">
      <w:pPr>
        <w:pStyle w:val="ListParagraph"/>
        <w:numPr>
          <w:ilvl w:val="0"/>
          <w:numId w:val="17"/>
        </w:numPr>
      </w:pPr>
      <w:r w:rsidRPr="0068108C">
        <w:t>Enabling imperative logic to execute side-effects on the deployment</w:t>
      </w:r>
    </w:p>
    <w:p w14:paraId="511E2178" w14:textId="77777777" w:rsidR="009B54FB" w:rsidRPr="0068108C" w:rsidRDefault="009B54FB" w:rsidP="00322134">
      <w:pPr>
        <w:pStyle w:val="ListParagraph"/>
        <w:numPr>
          <w:ilvl w:val="0"/>
          <w:numId w:val="17"/>
        </w:numPr>
      </w:pPr>
      <w:r w:rsidRPr="0068108C">
        <w:t>Enabling declarative actions to be triggered as the deployment changes</w:t>
      </w:r>
    </w:p>
    <w:p w14:paraId="0BF6D090" w14:textId="77777777" w:rsidR="009B54FB" w:rsidRPr="0068108C" w:rsidRDefault="009B54FB" w:rsidP="00322134">
      <w:pPr>
        <w:pStyle w:val="ListParagraph"/>
        <w:numPr>
          <w:ilvl w:val="0"/>
          <w:numId w:val="17"/>
        </w:numPr>
      </w:pPr>
      <w:r w:rsidRPr="0068108C">
        <w:t>Expressing the state of the deployment over time, as entities in the topology change state due to their innate behaviors and external influences</w:t>
      </w:r>
    </w:p>
    <w:p w14:paraId="16ABE13B" w14:textId="77777777" w:rsidR="009B54FB" w:rsidRPr="0068108C" w:rsidRDefault="009B54FB" w:rsidP="00322134">
      <w:pPr>
        <w:pStyle w:val="ListParagraph"/>
        <w:numPr>
          <w:ilvl w:val="0"/>
          <w:numId w:val="17"/>
        </w:numPr>
      </w:pPr>
      <w:r w:rsidRPr="0068108C">
        <w:t>Correlating entities in the deployment to entities in the physical world</w:t>
      </w:r>
    </w:p>
    <w:p w14:paraId="5AEC61C2" w14:textId="77777777" w:rsidR="009B54FB" w:rsidRPr="0068108C" w:rsidRDefault="009B54FB" w:rsidP="009B54FB">
      <w:pPr>
        <w:rPr>
          <w:lang w:eastAsia="zh-CN"/>
        </w:rPr>
      </w:pPr>
    </w:p>
    <w:p w14:paraId="396F3AB3" w14:textId="77777777" w:rsidR="009B54FB" w:rsidRPr="0068108C" w:rsidRDefault="009B54FB" w:rsidP="00322134">
      <w:pPr>
        <w:pStyle w:val="Heading1"/>
        <w:numPr>
          <w:ilvl w:val="0"/>
          <w:numId w:val="2"/>
        </w:numPr>
        <w:rPr>
          <w:lang w:eastAsia="zh-CN"/>
        </w:rPr>
      </w:pPr>
      <w:bookmarkStart w:id="41" w:name="_Toc498442916"/>
      <w:bookmarkStart w:id="42" w:name="_Toc500843787"/>
      <w:r w:rsidRPr="0068108C">
        <w:rPr>
          <w:lang w:eastAsia="zh-CN"/>
        </w:rPr>
        <w:lastRenderedPageBreak/>
        <w:t>Design Considerations</w:t>
      </w:r>
      <w:bookmarkEnd w:id="41"/>
      <w:bookmarkEnd w:id="42"/>
    </w:p>
    <w:p w14:paraId="7B2BBC17" w14:textId="77777777" w:rsidR="009B54FB" w:rsidRPr="0068108C" w:rsidRDefault="009B54FB" w:rsidP="00322134">
      <w:pPr>
        <w:pStyle w:val="Heading2"/>
        <w:numPr>
          <w:ilvl w:val="1"/>
          <w:numId w:val="2"/>
        </w:numPr>
        <w:ind w:left="567"/>
      </w:pPr>
      <w:bookmarkStart w:id="43" w:name="_Toc473698946"/>
      <w:bookmarkStart w:id="44" w:name="_Toc498442917"/>
      <w:bookmarkStart w:id="45" w:name="_Toc500843788"/>
      <w:r w:rsidRPr="0068108C">
        <w:t>State-based Orchestration Paradigm</w:t>
      </w:r>
      <w:bookmarkEnd w:id="43"/>
      <w:bookmarkEnd w:id="44"/>
      <w:bookmarkEnd w:id="45"/>
    </w:p>
    <w:p w14:paraId="57DBC11B" w14:textId="77777777" w:rsidR="009B54FB" w:rsidRPr="0068108C" w:rsidRDefault="009B54FB" w:rsidP="009B54FB">
      <w:r w:rsidRPr="0068108C">
        <w:t>TOSCA uses a state-base orchestration paradigm where the orchestrator transitions the topology across a well-defined set of states to a set of final states.</w:t>
      </w:r>
    </w:p>
    <w:p w14:paraId="248C014D" w14:textId="77777777" w:rsidR="009B54FB" w:rsidRPr="0068108C" w:rsidRDefault="009B54FB" w:rsidP="00322134">
      <w:pPr>
        <w:pStyle w:val="Heading2"/>
        <w:numPr>
          <w:ilvl w:val="1"/>
          <w:numId w:val="2"/>
        </w:numPr>
        <w:ind w:left="567"/>
      </w:pPr>
      <w:bookmarkStart w:id="46" w:name="_Toc473698947"/>
      <w:bookmarkStart w:id="47" w:name="_Toc498442918"/>
      <w:bookmarkStart w:id="48" w:name="_Toc500843789"/>
      <w:r w:rsidRPr="0068108C">
        <w:t>Instance Model Consumers</w:t>
      </w:r>
      <w:bookmarkEnd w:id="46"/>
      <w:bookmarkEnd w:id="47"/>
      <w:bookmarkEnd w:id="48"/>
    </w:p>
    <w:p w14:paraId="2A1AAE4E" w14:textId="77777777" w:rsidR="009B54FB" w:rsidRPr="0068108C" w:rsidRDefault="009B54FB" w:rsidP="009B54FB">
      <w:r w:rsidRPr="0068108C">
        <w:t>This sections describes the actors which consume the instance model to gain knowledge of or cause changes to the TOSCA deployment.</w:t>
      </w:r>
    </w:p>
    <w:p w14:paraId="5C9DBD2D" w14:textId="77777777" w:rsidR="009B54FB" w:rsidRPr="0068108C" w:rsidRDefault="009B54FB" w:rsidP="00322134">
      <w:pPr>
        <w:pStyle w:val="Heading3"/>
        <w:numPr>
          <w:ilvl w:val="2"/>
          <w:numId w:val="2"/>
        </w:numPr>
      </w:pPr>
      <w:bookmarkStart w:id="49" w:name="_Toc473698948"/>
      <w:bookmarkStart w:id="50" w:name="_Toc498442919"/>
      <w:bookmarkStart w:id="51" w:name="_Toc500843790"/>
      <w:r w:rsidRPr="0068108C">
        <w:t>Declarative Orchestration</w:t>
      </w:r>
      <w:bookmarkEnd w:id="49"/>
      <w:bookmarkEnd w:id="50"/>
      <w:bookmarkEnd w:id="51"/>
    </w:p>
    <w:p w14:paraId="2A6F5532" w14:textId="77777777" w:rsidR="009B54FB" w:rsidRPr="0068108C" w:rsidRDefault="009B54FB" w:rsidP="009B54FB">
      <w:r w:rsidRPr="0068108C">
        <w:t xml:space="preserve">The TOSCA orchestrator </w:t>
      </w:r>
      <w:r>
        <w:t>creates and updates</w:t>
      </w:r>
      <w:r w:rsidRPr="0068108C">
        <w:t xml:space="preserve"> the instance model </w:t>
      </w:r>
      <w:r>
        <w:t>while</w:t>
      </w:r>
      <w:r w:rsidRPr="0068108C">
        <w:t xml:space="preserve"> it is performing a declarative orchestration (an orchestration where it computes and executes all steps required to create a deployment topology which matches the topology template). </w:t>
      </w:r>
    </w:p>
    <w:p w14:paraId="0C241D95" w14:textId="77777777" w:rsidR="009B54FB" w:rsidRPr="0068108C" w:rsidRDefault="009B54FB" w:rsidP="009B54FB"/>
    <w:p w14:paraId="608F9C5E" w14:textId="77777777" w:rsidR="009B54FB" w:rsidRPr="0068108C" w:rsidRDefault="009B54FB" w:rsidP="009B54FB">
      <w:r w:rsidRPr="0068108C">
        <w:t>Constraints:</w:t>
      </w:r>
    </w:p>
    <w:p w14:paraId="006EA7AE" w14:textId="77777777" w:rsidR="009B54FB" w:rsidRPr="00A62B81" w:rsidRDefault="009B54FB" w:rsidP="00322134">
      <w:pPr>
        <w:pStyle w:val="ListParagraph"/>
        <w:numPr>
          <w:ilvl w:val="0"/>
          <w:numId w:val="11"/>
        </w:numPr>
        <w:spacing w:after="0" w:line="240" w:lineRule="auto"/>
        <w:rPr>
          <w:lang w:val="en-US"/>
        </w:rPr>
      </w:pPr>
      <w:r w:rsidRPr="00A62B81">
        <w:rPr>
          <w:lang w:val="en-US"/>
        </w:rPr>
        <w:t>The TOSCA orchestrator is the only entity driving chang</w:t>
      </w:r>
      <w:r>
        <w:rPr>
          <w:lang w:val="en-US"/>
        </w:rPr>
        <w:t>es</w:t>
      </w:r>
      <w:r w:rsidRPr="00A62B81">
        <w:rPr>
          <w:lang w:val="en-US"/>
        </w:rPr>
        <w:t xml:space="preserve"> the to instance model during any (declarative or imperative) orchestration (changing means adding/removing node and relation instances)</w:t>
      </w:r>
    </w:p>
    <w:p w14:paraId="30237669" w14:textId="77777777" w:rsidR="009B54FB" w:rsidRPr="0068108C" w:rsidRDefault="009B54FB" w:rsidP="009B54FB"/>
    <w:p w14:paraId="5B825676" w14:textId="77777777" w:rsidR="009B54FB" w:rsidRPr="0068108C" w:rsidRDefault="009B54FB" w:rsidP="00322134">
      <w:pPr>
        <w:pStyle w:val="Heading3"/>
        <w:numPr>
          <w:ilvl w:val="2"/>
          <w:numId w:val="2"/>
        </w:numPr>
      </w:pPr>
      <w:bookmarkStart w:id="52" w:name="_Toc473698949"/>
      <w:bookmarkStart w:id="53" w:name="_Toc498442920"/>
      <w:bookmarkStart w:id="54" w:name="_Toc500843791"/>
      <w:r w:rsidRPr="0068108C">
        <w:t>Workflow Execution</w:t>
      </w:r>
      <w:bookmarkEnd w:id="52"/>
      <w:bookmarkEnd w:id="53"/>
      <w:bookmarkEnd w:id="54"/>
    </w:p>
    <w:p w14:paraId="323BDAAD" w14:textId="77777777" w:rsidR="009B54FB" w:rsidRPr="0068108C" w:rsidRDefault="009B54FB" w:rsidP="009B54FB">
      <w:r w:rsidRPr="0068108C">
        <w:t>Workflows may be executed by the TOSCA orchestrator to:</w:t>
      </w:r>
    </w:p>
    <w:p w14:paraId="3D40ECEC" w14:textId="77777777" w:rsidR="009B54FB" w:rsidRPr="00A62B81" w:rsidRDefault="009B54FB" w:rsidP="00322134">
      <w:pPr>
        <w:pStyle w:val="ListParagraph"/>
        <w:numPr>
          <w:ilvl w:val="0"/>
          <w:numId w:val="10"/>
        </w:numPr>
        <w:spacing w:after="0" w:line="240" w:lineRule="auto"/>
        <w:rPr>
          <w:lang w:val="en-US"/>
        </w:rPr>
      </w:pPr>
      <w:r w:rsidRPr="00A62B81">
        <w:rPr>
          <w:lang w:val="en-US"/>
        </w:rPr>
        <w:t>Delegate a subset of the topology orchestration to workflow to enable control beyond what is possible with declarative orchestration</w:t>
      </w:r>
    </w:p>
    <w:p w14:paraId="7ECDFDE9" w14:textId="77777777" w:rsidR="009B54FB" w:rsidRPr="00A62B81" w:rsidRDefault="009B54FB" w:rsidP="00322134">
      <w:pPr>
        <w:pStyle w:val="ListParagraph"/>
        <w:numPr>
          <w:ilvl w:val="0"/>
          <w:numId w:val="10"/>
        </w:numPr>
        <w:spacing w:after="0" w:line="240" w:lineRule="auto"/>
        <w:rPr>
          <w:lang w:val="en-US"/>
        </w:rPr>
      </w:pPr>
      <w:r w:rsidRPr="00A62B81">
        <w:rPr>
          <w:lang w:val="en-US"/>
        </w:rPr>
        <w:t>Handle a policy action via invocation of a specific workflow</w:t>
      </w:r>
    </w:p>
    <w:p w14:paraId="3F92CE3A" w14:textId="77777777" w:rsidR="009B54FB" w:rsidRPr="0068108C" w:rsidRDefault="009B54FB" w:rsidP="009B54FB"/>
    <w:p w14:paraId="7DFE6733" w14:textId="77777777" w:rsidR="009B54FB" w:rsidRPr="0068108C" w:rsidRDefault="009B54FB" w:rsidP="009B54FB">
      <w:r w:rsidRPr="0068108C">
        <w:t>Constraints:</w:t>
      </w:r>
    </w:p>
    <w:p w14:paraId="23CA1174" w14:textId="77777777" w:rsidR="009B54FB" w:rsidRPr="00A62B81" w:rsidRDefault="009B54FB" w:rsidP="00322134">
      <w:pPr>
        <w:pStyle w:val="ListParagraph"/>
        <w:numPr>
          <w:ilvl w:val="0"/>
          <w:numId w:val="11"/>
        </w:numPr>
        <w:spacing w:after="0" w:line="240" w:lineRule="auto"/>
        <w:rPr>
          <w:lang w:val="en-US"/>
        </w:rPr>
      </w:pPr>
      <w:r w:rsidRPr="00A62B81">
        <w:rPr>
          <w:lang w:val="en-US"/>
        </w:rPr>
        <w:t>The TOSCA orchestrator triggers the execution of the workflow, during which it delegates responsibility to the workflow for transitioning topology nodes through their lifecycle. The TOSCA orchestrator updates the instance model based on state transitions and performs operation invocations specified in the workflow.</w:t>
      </w:r>
    </w:p>
    <w:p w14:paraId="1A0C67C9" w14:textId="77777777" w:rsidR="009B54FB" w:rsidRPr="0068108C" w:rsidRDefault="009B54FB" w:rsidP="00322134">
      <w:pPr>
        <w:pStyle w:val="Heading3"/>
        <w:numPr>
          <w:ilvl w:val="2"/>
          <w:numId w:val="2"/>
        </w:numPr>
      </w:pPr>
      <w:bookmarkStart w:id="55" w:name="_Toc473698950"/>
      <w:bookmarkStart w:id="56" w:name="_Toc498442921"/>
      <w:bookmarkStart w:id="57" w:name="_Toc500843792"/>
      <w:r w:rsidRPr="0068108C">
        <w:t>External Clients</w:t>
      </w:r>
      <w:bookmarkEnd w:id="55"/>
      <w:bookmarkEnd w:id="56"/>
      <w:bookmarkEnd w:id="57"/>
    </w:p>
    <w:p w14:paraId="68F638EC" w14:textId="77777777" w:rsidR="009B54FB" w:rsidRPr="0068108C" w:rsidRDefault="009B54FB" w:rsidP="009B54FB">
      <w:r w:rsidRPr="0068108C">
        <w:t>External clients are entities which exist outside the implementation of the TOSCA orchestrator to:</w:t>
      </w:r>
    </w:p>
    <w:p w14:paraId="48F2AAB2" w14:textId="77777777" w:rsidR="009B54FB" w:rsidRPr="00A62B81" w:rsidRDefault="009B54FB" w:rsidP="00322134">
      <w:pPr>
        <w:pStyle w:val="ListParagraph"/>
        <w:numPr>
          <w:ilvl w:val="0"/>
          <w:numId w:val="12"/>
        </w:numPr>
        <w:spacing w:after="0" w:line="240" w:lineRule="auto"/>
        <w:rPr>
          <w:lang w:val="en-US"/>
        </w:rPr>
      </w:pPr>
      <w:r w:rsidRPr="00A62B81">
        <w:rPr>
          <w:lang w:val="en-US"/>
        </w:rPr>
        <w:t>Obtain dynamic information about the deployment topology including structure, node states, and node attribute values</w:t>
      </w:r>
    </w:p>
    <w:p w14:paraId="208B5D43" w14:textId="77777777" w:rsidR="009B54FB" w:rsidRPr="00A62B81" w:rsidRDefault="009B54FB" w:rsidP="00322134">
      <w:pPr>
        <w:pStyle w:val="ListParagraph"/>
        <w:numPr>
          <w:ilvl w:val="0"/>
          <w:numId w:val="12"/>
        </w:numPr>
        <w:spacing w:after="0" w:line="240" w:lineRule="auto"/>
        <w:rPr>
          <w:lang w:val="en-US"/>
        </w:rPr>
      </w:pPr>
      <w:r w:rsidRPr="00A62B81">
        <w:rPr>
          <w:lang w:val="en-US"/>
        </w:rPr>
        <w:t>Obtain static information about the topology including access to inputs, policies, templates, and types which fully describe the topology in TOSCA semantics</w:t>
      </w:r>
    </w:p>
    <w:p w14:paraId="1D858AB7" w14:textId="77777777" w:rsidR="009B54FB" w:rsidRPr="0068108C" w:rsidRDefault="009B54FB" w:rsidP="009B54FB"/>
    <w:p w14:paraId="27274AE0" w14:textId="77777777" w:rsidR="009B54FB" w:rsidRPr="0068108C" w:rsidRDefault="009B54FB" w:rsidP="009B54FB">
      <w:r w:rsidRPr="0068108C">
        <w:t>Constraints:</w:t>
      </w:r>
    </w:p>
    <w:p w14:paraId="2970364A" w14:textId="77777777" w:rsidR="009B54FB" w:rsidRPr="00A62B81" w:rsidRDefault="009B54FB" w:rsidP="00322134">
      <w:pPr>
        <w:pStyle w:val="ListParagraph"/>
        <w:numPr>
          <w:ilvl w:val="0"/>
          <w:numId w:val="11"/>
        </w:numPr>
        <w:spacing w:after="0" w:line="240" w:lineRule="auto"/>
        <w:rPr>
          <w:lang w:val="en-US"/>
        </w:rPr>
      </w:pPr>
      <w:r w:rsidRPr="00A62B81">
        <w:rPr>
          <w:lang w:val="en-US"/>
        </w:rPr>
        <w:t>External clients can query the instance model directly but may see it changing across queries in terms of structure and state if an orchestration executes between queries.</w:t>
      </w:r>
    </w:p>
    <w:p w14:paraId="50DF703A" w14:textId="77777777" w:rsidR="009B54FB" w:rsidRPr="00A62B81" w:rsidRDefault="009B54FB" w:rsidP="00322134">
      <w:pPr>
        <w:pStyle w:val="ListParagraph"/>
        <w:numPr>
          <w:ilvl w:val="0"/>
          <w:numId w:val="11"/>
        </w:numPr>
        <w:spacing w:after="0" w:line="240" w:lineRule="auto"/>
        <w:rPr>
          <w:lang w:val="en-US"/>
        </w:rPr>
      </w:pPr>
      <w:r w:rsidRPr="00A62B81">
        <w:rPr>
          <w:lang w:val="en-US"/>
        </w:rPr>
        <w:lastRenderedPageBreak/>
        <w:t>External clients may see a time lag regarding the consistency of the instance model with the deployment topology structure and state. The change log may be queried to understand instance model evolution over time.</w:t>
      </w:r>
    </w:p>
    <w:p w14:paraId="26E13584" w14:textId="77777777" w:rsidR="009B54FB" w:rsidRPr="00A62B81" w:rsidRDefault="009B54FB" w:rsidP="00322134">
      <w:pPr>
        <w:pStyle w:val="ListParagraph"/>
        <w:numPr>
          <w:ilvl w:val="0"/>
          <w:numId w:val="11"/>
        </w:numPr>
        <w:spacing w:after="0" w:line="240" w:lineRule="auto"/>
        <w:rPr>
          <w:lang w:val="en-US"/>
        </w:rPr>
      </w:pPr>
      <w:r w:rsidRPr="00A62B81">
        <w:rPr>
          <w:lang w:val="en-US"/>
        </w:rPr>
        <w:t>External client execution of workflows is arbitrated by the TOSCA orchestrator to ensure that all the orchestration execution constraints A and B are satisfied.</w:t>
      </w:r>
    </w:p>
    <w:p w14:paraId="28CED7A1" w14:textId="77777777" w:rsidR="009B54FB" w:rsidRPr="0068108C" w:rsidRDefault="009B54FB" w:rsidP="00322134">
      <w:pPr>
        <w:pStyle w:val="Heading2"/>
        <w:numPr>
          <w:ilvl w:val="1"/>
          <w:numId w:val="2"/>
        </w:numPr>
        <w:ind w:left="567"/>
      </w:pPr>
      <w:bookmarkStart w:id="58" w:name="_Toc473698951"/>
      <w:bookmarkStart w:id="59" w:name="_Toc498442922"/>
      <w:bookmarkStart w:id="60" w:name="_Toc500843793"/>
      <w:r w:rsidRPr="0068108C">
        <w:t>Orchestrator States vs. Real-world States</w:t>
      </w:r>
      <w:bookmarkEnd w:id="58"/>
      <w:bookmarkEnd w:id="59"/>
      <w:bookmarkEnd w:id="60"/>
    </w:p>
    <w:p w14:paraId="22330AB1" w14:textId="77777777" w:rsidR="009B54FB" w:rsidRPr="0068108C" w:rsidRDefault="009B54FB" w:rsidP="009B54FB">
      <w:r w:rsidRPr="0068108C">
        <w:t>TOSCA orchestrators manage the state of nodes and transitions them from state to state</w:t>
      </w:r>
      <w:r w:rsidRPr="0068108C">
        <w:rPr>
          <w:rStyle w:val="FootnoteReference"/>
        </w:rPr>
        <w:footnoteReference w:id="1"/>
      </w:r>
      <w:r w:rsidRPr="0068108C">
        <w:t>. This notion of state is somewhat artificial in that the orchestrator assumes a stable state is reached after an operation executes on a node without an error (currently an error results in an undefined state because there is nothing that specifies an error should result in the node returning to its previous stable state).This is because states denote the completion of lifecycle operations and lifecycle operations are fulfilled by node operation. Hence, state orchestration correlate</w:t>
      </w:r>
      <w:r>
        <w:t>s</w:t>
      </w:r>
      <w:r w:rsidRPr="0068108C">
        <w:t xml:space="preserve"> to the invocation of lifecycle operations and not directly to the actual state of the node.</w:t>
      </w:r>
    </w:p>
    <w:p w14:paraId="1B2DDB8E" w14:textId="77777777" w:rsidR="009B54FB" w:rsidRPr="0068108C" w:rsidRDefault="009B54FB" w:rsidP="009B54FB">
      <w:r w:rsidRPr="0068108C">
        <w:t>Additionally, orchestration states are only valid during orchestration. Once orchestration completes we must assume the states of nodes can change in various ways (failure, interactions with other nodes, user actions). Upon beginning orchestration, the orchestrator or the imperative workflow must decide the current state of all nodes in the topology and be willing to transition them to other states. There is the case where a state transition is not necessary, such as changing an operational configuration parameter that does not impact service integrity.</w:t>
      </w:r>
    </w:p>
    <w:p w14:paraId="494C935A" w14:textId="77777777" w:rsidR="009B54FB" w:rsidRPr="0068108C" w:rsidRDefault="009B54FB" w:rsidP="00322134">
      <w:pPr>
        <w:pStyle w:val="Heading2"/>
        <w:numPr>
          <w:ilvl w:val="1"/>
          <w:numId w:val="2"/>
        </w:numPr>
        <w:ind w:left="567"/>
      </w:pPr>
      <w:bookmarkStart w:id="61" w:name="_Toc473698952"/>
      <w:bookmarkStart w:id="62" w:name="_Toc498442923"/>
      <w:bookmarkStart w:id="63" w:name="_Toc500843794"/>
      <w:r w:rsidRPr="0068108C">
        <w:t>Reflecting Node Status in the Instance Model</w:t>
      </w:r>
      <w:bookmarkEnd w:id="61"/>
      <w:bookmarkEnd w:id="62"/>
      <w:bookmarkEnd w:id="63"/>
    </w:p>
    <w:p w14:paraId="19BDC973" w14:textId="77777777" w:rsidR="009B54FB" w:rsidRPr="0068108C" w:rsidRDefault="009B54FB" w:rsidP="009B54FB">
      <w:r w:rsidRPr="0068108C">
        <w:t>The TOSCA instance model allows representing dynamic node information in node attributes. Best practices should be followed that focus on aggregating and summarizing information which is useful for managing the topology versus trying to create nodes which provide a very granular or timely representation of the state of physical nodes. It’s critical that TOSCA implementations be able to provide scalable automation across large topologies and diverse combinations of node types.</w:t>
      </w:r>
    </w:p>
    <w:p w14:paraId="20E60DE1" w14:textId="77777777" w:rsidR="009B54FB" w:rsidRPr="0068108C" w:rsidRDefault="009B54FB" w:rsidP="009B54FB">
      <w:r w:rsidRPr="0068108C">
        <w:t xml:space="preserve">For example, it is not practical to implement node types which offer their specific metric values as attributes since this places timeliness and consistency requirements for such information across the topology which can only be satisfied by appropriately designed monitoring systems. However, it is practical and useful to provide node status information which allows the orchestrator, using (declarative and imperative) workflows and policies to efficiently automate the management of nodes in terms of their dynamic behaviors. </w:t>
      </w:r>
    </w:p>
    <w:p w14:paraId="34AF470F" w14:textId="77777777" w:rsidR="009B54FB" w:rsidRPr="0068108C" w:rsidRDefault="009B54FB" w:rsidP="00322134">
      <w:pPr>
        <w:pStyle w:val="Heading2"/>
        <w:numPr>
          <w:ilvl w:val="1"/>
          <w:numId w:val="2"/>
        </w:numPr>
        <w:ind w:left="567"/>
      </w:pPr>
      <w:bookmarkStart w:id="64" w:name="_Toc473698953"/>
      <w:bookmarkStart w:id="65" w:name="_Toc498442924"/>
      <w:bookmarkStart w:id="66" w:name="_Toc500843795"/>
      <w:r w:rsidRPr="0068108C">
        <w:t>Tracking State Changes</w:t>
      </w:r>
      <w:bookmarkEnd w:id="64"/>
      <w:bookmarkEnd w:id="65"/>
      <w:bookmarkEnd w:id="66"/>
    </w:p>
    <w:p w14:paraId="4345C784" w14:textId="77777777" w:rsidR="009B54FB" w:rsidRPr="0068108C" w:rsidRDefault="009B54FB" w:rsidP="009B54FB">
      <w:r w:rsidRPr="0068108C">
        <w:t>As orchestration progresses it is useful to fire events for each state transition across the topology. This event stream can be maintained for the life of a deployment. By maintaining a change log with events also denoting each orchestration beginning and end, clients can sync from a specific time without having to scan the entire topology.</w:t>
      </w:r>
    </w:p>
    <w:p w14:paraId="6703EE37" w14:textId="77777777" w:rsidR="009B54FB" w:rsidRPr="0068108C" w:rsidRDefault="009B54FB" w:rsidP="00322134">
      <w:pPr>
        <w:pStyle w:val="Heading2"/>
        <w:numPr>
          <w:ilvl w:val="1"/>
          <w:numId w:val="2"/>
        </w:numPr>
        <w:ind w:left="567"/>
      </w:pPr>
      <w:bookmarkStart w:id="67" w:name="_Toc473698954"/>
      <w:bookmarkStart w:id="68" w:name="_Toc498442925"/>
      <w:bookmarkStart w:id="69" w:name="_Toc500843796"/>
      <w:r w:rsidRPr="0068108C">
        <w:t>Visibility of Nodes and Node Attributes</w:t>
      </w:r>
      <w:bookmarkEnd w:id="67"/>
      <w:bookmarkEnd w:id="68"/>
      <w:bookmarkEnd w:id="69"/>
    </w:p>
    <w:p w14:paraId="1CD696F7" w14:textId="77777777" w:rsidR="009B54FB" w:rsidRPr="0068108C" w:rsidRDefault="009B54FB" w:rsidP="009B54FB">
      <w:r w:rsidRPr="0068108C">
        <w:t xml:space="preserve">As nodes are transitioned through their states, a subset of attributes and relationships may be defined. For example, an automatically defined IP address may be defined after the server is provisioned as part of create but other attributes, such as additional interfaces and IPs, may not be defined until configured. Furthermore, this implies certain features of nodes may not be available until later lifecycle states (a </w:t>
      </w:r>
      <w:r w:rsidRPr="0068108C">
        <w:lastRenderedPageBreak/>
        <w:t>primary use case which TOSCA is design</w:t>
      </w:r>
      <w:r>
        <w:t>ed</w:t>
      </w:r>
      <w:r w:rsidRPr="0068108C">
        <w:t xml:space="preserve"> to handle). This requires that in general TOSCA implies semantics</w:t>
      </w:r>
      <w:r>
        <w:t xml:space="preserve"> such</w:t>
      </w:r>
      <w:r w:rsidRPr="0068108C">
        <w:t xml:space="preserve"> that not all attributes would be available in a given state. </w:t>
      </w:r>
    </w:p>
    <w:p w14:paraId="6F6A332E" w14:textId="77777777" w:rsidR="009B54FB" w:rsidRPr="0068108C" w:rsidRDefault="009B54FB" w:rsidP="009B54FB">
      <w:r w:rsidRPr="0068108C">
        <w:t>We need to consider the following restrictions:</w:t>
      </w:r>
    </w:p>
    <w:p w14:paraId="583A676B" w14:textId="77777777" w:rsidR="009B54FB" w:rsidRPr="00A62B81" w:rsidRDefault="009B54FB" w:rsidP="00322134">
      <w:pPr>
        <w:pStyle w:val="ListParagraph"/>
        <w:numPr>
          <w:ilvl w:val="0"/>
          <w:numId w:val="9"/>
        </w:numPr>
        <w:spacing w:after="0" w:line="240" w:lineRule="auto"/>
        <w:rPr>
          <w:lang w:val="en-US"/>
        </w:rPr>
      </w:pPr>
      <w:r w:rsidRPr="00A62B81">
        <w:rPr>
          <w:lang w:val="en-US"/>
        </w:rPr>
        <w:t>Nodes are only visible when they have a state defined (i.e. the orchestrator is dealing with their lifecycle)</w:t>
      </w:r>
    </w:p>
    <w:p w14:paraId="539E4983" w14:textId="77777777" w:rsidR="009B54FB" w:rsidRPr="00A62B81" w:rsidRDefault="009B54FB" w:rsidP="00322134">
      <w:pPr>
        <w:pStyle w:val="ListParagraph"/>
        <w:numPr>
          <w:ilvl w:val="0"/>
          <w:numId w:val="9"/>
        </w:numPr>
        <w:spacing w:after="0" w:line="240" w:lineRule="auto"/>
        <w:rPr>
          <w:lang w:val="en-US"/>
        </w:rPr>
      </w:pPr>
      <w:r w:rsidRPr="00A62B81">
        <w:rPr>
          <w:lang w:val="en-US"/>
        </w:rPr>
        <w:t>Node attributes are only defined for the stable states</w:t>
      </w:r>
    </w:p>
    <w:p w14:paraId="7A771807" w14:textId="77777777" w:rsidR="009B54FB" w:rsidRPr="00A62B81" w:rsidRDefault="009B54FB" w:rsidP="00322134">
      <w:pPr>
        <w:pStyle w:val="ListParagraph"/>
        <w:numPr>
          <w:ilvl w:val="0"/>
          <w:numId w:val="9"/>
        </w:numPr>
        <w:spacing w:after="0" w:line="240" w:lineRule="auto"/>
        <w:rPr>
          <w:lang w:val="en-US"/>
        </w:rPr>
      </w:pPr>
      <w:r w:rsidRPr="00A62B81">
        <w:rPr>
          <w:lang w:val="en-US"/>
        </w:rPr>
        <w:t xml:space="preserve">Node relationships are always navigable when the source and target nodes exist. </w:t>
      </w:r>
    </w:p>
    <w:p w14:paraId="45E1C4E5" w14:textId="77777777" w:rsidR="009B54FB" w:rsidRPr="00A62B81" w:rsidRDefault="009B54FB" w:rsidP="00322134">
      <w:pPr>
        <w:pStyle w:val="ListParagraph"/>
        <w:numPr>
          <w:ilvl w:val="0"/>
          <w:numId w:val="9"/>
        </w:numPr>
        <w:spacing w:after="0" w:line="240" w:lineRule="auto"/>
        <w:rPr>
          <w:lang w:val="en-US"/>
        </w:rPr>
      </w:pPr>
      <w:r w:rsidRPr="00A62B81">
        <w:rPr>
          <w:lang w:val="en-US"/>
        </w:rPr>
        <w:t>Orchestration state is never updated outside an orchestration. This is not even possible since TOSCA provides no way to propagate state changes from the node to the orchestrator and nodes don’t have a state attribute.</w:t>
      </w:r>
    </w:p>
    <w:p w14:paraId="014B64E1" w14:textId="77777777" w:rsidR="009B54FB" w:rsidRPr="00A62B81" w:rsidRDefault="009B54FB" w:rsidP="00322134">
      <w:pPr>
        <w:pStyle w:val="ListParagraph"/>
        <w:numPr>
          <w:ilvl w:val="0"/>
          <w:numId w:val="9"/>
        </w:numPr>
        <w:spacing w:after="0" w:line="240" w:lineRule="auto"/>
        <w:rPr>
          <w:lang w:val="en-US"/>
        </w:rPr>
      </w:pPr>
      <w:r w:rsidRPr="00A62B81">
        <w:rPr>
          <w:lang w:val="en-US"/>
        </w:rPr>
        <w:t>Nodes can update their attributes (in implementation specific ways) with no specific guarantees in terms of precision or accuracy (i.e., it’s a function of the node implementation). Of course, the attributes must be meaningful and timely to be of use.</w:t>
      </w:r>
    </w:p>
    <w:p w14:paraId="4469BD7E" w14:textId="77777777" w:rsidR="009B54FB" w:rsidRPr="00A62B81" w:rsidRDefault="009B54FB" w:rsidP="00322134">
      <w:pPr>
        <w:pStyle w:val="ListParagraph"/>
        <w:numPr>
          <w:ilvl w:val="0"/>
          <w:numId w:val="9"/>
        </w:numPr>
        <w:spacing w:after="0" w:line="240" w:lineRule="auto"/>
        <w:rPr>
          <w:lang w:val="en-US"/>
        </w:rPr>
      </w:pPr>
      <w:r w:rsidRPr="00A62B81">
        <w:rPr>
          <w:lang w:val="en-US"/>
        </w:rPr>
        <w:t>As mentioned above, orchestration must somehow sync with the states of existing nodes regardless of declarative or imperative, although declarative can build the update sequence on the fly based on current states it can deduce.</w:t>
      </w:r>
    </w:p>
    <w:p w14:paraId="279755A1" w14:textId="77777777" w:rsidR="009B54FB" w:rsidRPr="0068108C" w:rsidRDefault="009B54FB" w:rsidP="00322134">
      <w:pPr>
        <w:pStyle w:val="Heading2"/>
        <w:numPr>
          <w:ilvl w:val="1"/>
          <w:numId w:val="2"/>
        </w:numPr>
        <w:ind w:left="567"/>
      </w:pPr>
      <w:bookmarkStart w:id="70" w:name="_Toc473698955"/>
      <w:bookmarkStart w:id="71" w:name="_Toc498442926"/>
      <w:bookmarkStart w:id="72" w:name="_Toc500843797"/>
      <w:r w:rsidRPr="0068108C">
        <w:t>Orchestration Execution Status</w:t>
      </w:r>
      <w:bookmarkEnd w:id="70"/>
      <w:bookmarkEnd w:id="71"/>
      <w:bookmarkEnd w:id="72"/>
    </w:p>
    <w:p w14:paraId="2DD2873A" w14:textId="3F3D00DB" w:rsidR="009B54FB" w:rsidRPr="0068108C" w:rsidRDefault="009B54FB" w:rsidP="009B54FB">
      <w:r w:rsidRPr="0068108C">
        <w:t xml:space="preserve">It is useful for the client to know if there is an active orchestration. This could be gotten from the change log or just by some status indicator describing the state of the topology. Most orchestrators offer this via their client APIs. This is currently out of the scope of TOSCA but useful to be able to assume this exists. </w:t>
      </w:r>
    </w:p>
    <w:p w14:paraId="009A7B8A" w14:textId="77777777" w:rsidR="009B54FB" w:rsidRPr="0068108C" w:rsidRDefault="009B54FB" w:rsidP="00322134">
      <w:pPr>
        <w:pStyle w:val="Heading1"/>
        <w:numPr>
          <w:ilvl w:val="0"/>
          <w:numId w:val="2"/>
        </w:numPr>
        <w:rPr>
          <w:lang w:eastAsia="zh-CN"/>
        </w:rPr>
      </w:pPr>
      <w:bookmarkStart w:id="73" w:name="_Ref475515913"/>
      <w:bookmarkStart w:id="74" w:name="_Ref475515944"/>
      <w:bookmarkStart w:id="75" w:name="_Ref475515989"/>
      <w:bookmarkStart w:id="76" w:name="_Toc498442927"/>
      <w:bookmarkStart w:id="77" w:name="_Toc500843798"/>
      <w:bookmarkEnd w:id="35"/>
      <w:r w:rsidRPr="0068108C">
        <w:rPr>
          <w:lang w:eastAsia="zh-CN"/>
        </w:rPr>
        <w:lastRenderedPageBreak/>
        <w:t>Model Structure</w:t>
      </w:r>
      <w:bookmarkEnd w:id="73"/>
      <w:bookmarkEnd w:id="74"/>
      <w:bookmarkEnd w:id="75"/>
      <w:bookmarkEnd w:id="76"/>
      <w:bookmarkEnd w:id="77"/>
    </w:p>
    <w:p w14:paraId="34E6AC4E" w14:textId="77777777" w:rsidR="009B54FB" w:rsidRPr="0068108C" w:rsidRDefault="009B54FB" w:rsidP="00AC41F5">
      <w:pPr>
        <w:pStyle w:val="Heading2"/>
        <w:rPr>
          <w:lang w:eastAsia="zh-CN"/>
        </w:rPr>
      </w:pPr>
      <w:bookmarkStart w:id="78" w:name="_Toc498442928"/>
      <w:bookmarkStart w:id="79" w:name="_Toc500843799"/>
      <w:r w:rsidRPr="0068108C">
        <w:rPr>
          <w:lang w:eastAsia="zh-CN"/>
        </w:rPr>
        <w:t>Meta Levels</w:t>
      </w:r>
      <w:bookmarkEnd w:id="78"/>
      <w:bookmarkEnd w:id="79"/>
    </w:p>
    <w:p w14:paraId="106CF53F" w14:textId="77777777" w:rsidR="009B54FB" w:rsidRPr="0068108C" w:rsidRDefault="009B54FB" w:rsidP="009B54FB">
      <w:r w:rsidRPr="00A62B81">
        <w:rPr>
          <w:rFonts w:eastAsia="Arial"/>
        </w:rPr>
        <w:t>A TOSCA description entails two levels of information: types and instances. Types help categorize things according to their characteristics or properties. For instance, all instances of the “tosca.nodes.Compute” type offer a public and a private address, a set of capabilities, and some requirements. By contrast, instances are the concrete things that belongs to these types (i.e., these categories) and they expose a value for each property their type defines. A given virtual machine, provisioned on Amazon EC2, whose addresses are known, is an instance of the type “tosca.nodes.Compute”.</w:t>
      </w:r>
    </w:p>
    <w:p w14:paraId="3F091B3F" w14:textId="77777777" w:rsidR="009B54FB" w:rsidRPr="0068108C" w:rsidRDefault="009B54FB" w:rsidP="009B54FB">
      <w:r w:rsidRPr="00A62B81">
        <w:rPr>
          <w:rFonts w:eastAsia="Arial"/>
        </w:rPr>
        <w:t xml:space="preserve">TOSCA also supports the notion of template. A template acts as a predefined </w:t>
      </w:r>
      <w:r w:rsidRPr="0068108C">
        <w:rPr>
          <w:rFonts w:eastAsia="Arial"/>
        </w:rPr>
        <w:t>aggregate</w:t>
      </w:r>
      <w:r w:rsidRPr="00A62B81">
        <w:rPr>
          <w:rFonts w:eastAsia="Arial"/>
        </w:rPr>
        <w:t xml:space="preserve"> o</w:t>
      </w:r>
      <w:r w:rsidRPr="0068108C">
        <w:rPr>
          <w:rFonts w:eastAsia="Arial"/>
        </w:rPr>
        <w:t xml:space="preserve">f </w:t>
      </w:r>
      <w:r w:rsidRPr="00A62B81">
        <w:rPr>
          <w:rFonts w:eastAsia="Arial"/>
        </w:rPr>
        <w:t>instance</w:t>
      </w:r>
      <w:r w:rsidRPr="0068108C">
        <w:rPr>
          <w:rFonts w:eastAsia="Arial"/>
        </w:rPr>
        <w:t>s, possibly incomplete</w:t>
      </w:r>
      <w:r w:rsidRPr="00A62B81">
        <w:rPr>
          <w:rFonts w:eastAsia="Arial"/>
        </w:rPr>
        <w:t xml:space="preserve"> as some values may be left undefined.</w:t>
      </w:r>
      <w:r w:rsidRPr="0068108C">
        <w:rPr>
          <w:rFonts w:eastAsia="Arial"/>
        </w:rPr>
        <w:t xml:space="preserve"> We see templates as special constructors of instance aggregates (in the OO programming sense).</w:t>
      </w:r>
      <w:r w:rsidRPr="00A62B81">
        <w:rPr>
          <w:rFonts w:eastAsia="Arial"/>
        </w:rPr>
        <w:t xml:space="preserve"> One must provide these missing values to obtain a valid instance. Templates </w:t>
      </w:r>
      <w:r>
        <w:rPr>
          <w:rFonts w:eastAsia="Arial"/>
        </w:rPr>
        <w:t>facilitate</w:t>
      </w:r>
      <w:r w:rsidRPr="00A62B81">
        <w:rPr>
          <w:rFonts w:eastAsia="Arial"/>
        </w:rPr>
        <w:t xml:space="preserve"> the construction of complex graphs of instances.</w:t>
      </w:r>
    </w:p>
    <w:p w14:paraId="5B6723EA" w14:textId="77777777" w:rsidR="009B54FB" w:rsidRPr="0068108C" w:rsidRDefault="009B54FB" w:rsidP="009B54FB">
      <w:pPr>
        <w:rPr>
          <w:lang w:eastAsia="zh-CN"/>
        </w:rPr>
      </w:pPr>
      <w:r w:rsidRPr="003B0CD6">
        <w:rPr>
          <w:rFonts w:eastAsia="Arial"/>
        </w:rPr>
        <w:fldChar w:fldCharType="begin"/>
      </w:r>
      <w:r w:rsidRPr="0068108C">
        <w:rPr>
          <w:rFonts w:eastAsia="Arial"/>
        </w:rPr>
        <w:instrText xml:space="preserve"> REF _Ref492539315 \h </w:instrText>
      </w:r>
      <w:r w:rsidRPr="003B0CD6">
        <w:rPr>
          <w:rFonts w:eastAsia="Arial"/>
        </w:rPr>
      </w:r>
      <w:r w:rsidRPr="003B0CD6">
        <w:rPr>
          <w:rFonts w:eastAsia="Arial"/>
        </w:rPr>
        <w:fldChar w:fldCharType="separate"/>
      </w:r>
      <w:r w:rsidRPr="0068108C">
        <w:t xml:space="preserve">Figure </w:t>
      </w:r>
      <w:r w:rsidRPr="0068108C">
        <w:rPr>
          <w:noProof/>
        </w:rPr>
        <w:t>1</w:t>
      </w:r>
      <w:r w:rsidRPr="003B0CD6">
        <w:rPr>
          <w:rFonts w:eastAsia="Arial"/>
        </w:rPr>
        <w:fldChar w:fldCharType="end"/>
      </w:r>
      <w:r w:rsidRPr="0068108C">
        <w:rPr>
          <w:rFonts w:eastAsia="Arial"/>
        </w:rPr>
        <w:t xml:space="preserve"> </w:t>
      </w:r>
      <w:r w:rsidRPr="00A62B81">
        <w:rPr>
          <w:rFonts w:eastAsia="Arial"/>
        </w:rPr>
        <w:t>depicts how</w:t>
      </w:r>
      <w:r w:rsidRPr="0068108C">
        <w:rPr>
          <w:rFonts w:eastAsia="Arial"/>
        </w:rPr>
        <w:t xml:space="preserve"> t</w:t>
      </w:r>
      <w:r w:rsidRPr="00A62B81">
        <w:rPr>
          <w:rFonts w:eastAsia="Arial"/>
        </w:rPr>
        <w:t>ypes, instances and templates relate one another. Templates set aside, the distinction between types and instances in TOSCA resemble the one between classes and objects in object-oriented programming, or the one between grammar rules and program instructions in compilers.</w:t>
      </w:r>
      <w:r w:rsidRPr="0068108C">
        <w:rPr>
          <w:lang w:eastAsia="zh-CN"/>
        </w:rPr>
        <w:t xml:space="preserve"> In </w:t>
      </w:r>
      <w:r w:rsidRPr="003B0CD6">
        <w:rPr>
          <w:lang w:eastAsia="zh-CN"/>
        </w:rPr>
        <w:fldChar w:fldCharType="begin"/>
      </w:r>
      <w:r w:rsidRPr="0068108C">
        <w:rPr>
          <w:lang w:eastAsia="zh-CN"/>
        </w:rPr>
        <w:instrText xml:space="preserve"> REF _Ref492539315 \h </w:instrText>
      </w:r>
      <w:r w:rsidRPr="003B0CD6">
        <w:rPr>
          <w:lang w:eastAsia="zh-CN"/>
        </w:rPr>
      </w:r>
      <w:r w:rsidRPr="003B0CD6">
        <w:rPr>
          <w:lang w:eastAsia="zh-CN"/>
        </w:rPr>
        <w:fldChar w:fldCharType="separate"/>
      </w:r>
      <w:r w:rsidRPr="0068108C">
        <w:t xml:space="preserve">Figure </w:t>
      </w:r>
      <w:r w:rsidRPr="0068108C">
        <w:rPr>
          <w:noProof/>
        </w:rPr>
        <w:t>1</w:t>
      </w:r>
      <w:r w:rsidRPr="003B0CD6">
        <w:rPr>
          <w:lang w:eastAsia="zh-CN"/>
        </w:rPr>
        <w:fldChar w:fldCharType="end"/>
      </w:r>
      <w:r w:rsidRPr="0068108C">
        <w:rPr>
          <w:lang w:eastAsia="zh-CN"/>
        </w:rPr>
        <w:t xml:space="preserve"> below, the instance model describes the blue box, that is the instances and the runtime information that characterize them, but it refers to TOSCA types and templates, which are described in separate documents</w:t>
      </w:r>
      <w:r>
        <w:rPr>
          <w:lang w:eastAsia="zh-CN"/>
        </w:rPr>
        <w:t xml:space="preserve"> (typically)</w:t>
      </w:r>
      <w:r w:rsidRPr="0068108C">
        <w:rPr>
          <w:lang w:eastAsia="zh-CN"/>
        </w:rPr>
        <w:t>.</w:t>
      </w:r>
    </w:p>
    <w:p w14:paraId="1ED9B4A8" w14:textId="77777777" w:rsidR="009B54FB" w:rsidRPr="0068108C" w:rsidRDefault="009B54FB" w:rsidP="009B54FB">
      <w:pPr>
        <w:keepNext/>
        <w:ind w:firstLine="720"/>
      </w:pPr>
      <w:r w:rsidRPr="00A62B81">
        <w:rPr>
          <w:noProof/>
          <w:lang w:eastAsia="zh-CN"/>
        </w:rPr>
        <w:drawing>
          <wp:inline distT="0" distB="0" distL="0" distR="0" wp14:anchorId="1E06E3D7" wp14:editId="095F692E">
            <wp:extent cx="5943600" cy="26533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943600" cy="2653393"/>
                    </a:xfrm>
                    <a:prstGeom prst="rect">
                      <a:avLst/>
                    </a:prstGeom>
                    <a:noFill/>
                  </pic:spPr>
                </pic:pic>
              </a:graphicData>
            </a:graphic>
          </wp:inline>
        </w:drawing>
      </w:r>
    </w:p>
    <w:p w14:paraId="20F4530C" w14:textId="77777777" w:rsidR="009B54FB" w:rsidRPr="003D5F18" w:rsidRDefault="009B54FB" w:rsidP="009B54FB">
      <w:pPr>
        <w:pStyle w:val="Caption"/>
        <w:rPr>
          <w:lang w:eastAsia="zh-CN"/>
        </w:rPr>
      </w:pPr>
      <w:bookmarkStart w:id="80" w:name="_Ref492539315"/>
      <w:r w:rsidRPr="003B0CD6">
        <w:t xml:space="preserve">Figure </w:t>
      </w:r>
      <w:r>
        <w:fldChar w:fldCharType="begin"/>
      </w:r>
      <w:r>
        <w:instrText xml:space="preserve"> SEQ Figure \* ARABIC </w:instrText>
      </w:r>
      <w:r>
        <w:fldChar w:fldCharType="separate"/>
      </w:r>
      <w:r w:rsidRPr="003D5F18">
        <w:rPr>
          <w:noProof/>
        </w:rPr>
        <w:t>1</w:t>
      </w:r>
      <w:r>
        <w:rPr>
          <w:noProof/>
        </w:rPr>
        <w:fldChar w:fldCharType="end"/>
      </w:r>
      <w:bookmarkEnd w:id="80"/>
      <w:r w:rsidRPr="003D5F18">
        <w:t xml:space="preserve"> Information levels in TOSCA</w:t>
      </w:r>
    </w:p>
    <w:p w14:paraId="5822A7CF" w14:textId="77777777" w:rsidR="009B54FB" w:rsidRPr="0068108C" w:rsidRDefault="009B54FB" w:rsidP="009B54FB">
      <w:pPr>
        <w:rPr>
          <w:lang w:eastAsia="zh-CN"/>
        </w:rPr>
      </w:pPr>
      <w:r w:rsidRPr="0068108C">
        <w:rPr>
          <w:lang w:eastAsia="zh-CN"/>
        </w:rPr>
        <w:t>Note the distinction between the “instance model” itself and its YAML representation. By instance model, we denote an abstract data structure (i.e., a graph of objects) that one can serialize in various format</w:t>
      </w:r>
      <w:r>
        <w:rPr>
          <w:lang w:eastAsia="zh-CN"/>
        </w:rPr>
        <w:t>s</w:t>
      </w:r>
      <w:r w:rsidRPr="0068108C">
        <w:rPr>
          <w:lang w:eastAsia="zh-CN"/>
        </w:rPr>
        <w:t>, including XML, JSON or YAML, to name a few.</w:t>
      </w:r>
    </w:p>
    <w:p w14:paraId="448C8FBC" w14:textId="77777777" w:rsidR="009B54FB" w:rsidRPr="0068108C" w:rsidRDefault="009B54FB" w:rsidP="009B54FB">
      <w:pPr>
        <w:ind w:firstLine="720"/>
        <w:rPr>
          <w:lang w:eastAsia="zh-CN"/>
        </w:rPr>
      </w:pPr>
      <w:r w:rsidRPr="0068108C">
        <w:rPr>
          <w:lang w:eastAsia="zh-CN"/>
        </w:rPr>
        <w:t>Meta-model == types</w:t>
      </w:r>
    </w:p>
    <w:p w14:paraId="5F72E979" w14:textId="77777777" w:rsidR="009B54FB" w:rsidRPr="0068108C" w:rsidRDefault="009B54FB" w:rsidP="009B54FB">
      <w:pPr>
        <w:ind w:firstLine="720"/>
        <w:rPr>
          <w:lang w:eastAsia="zh-CN"/>
        </w:rPr>
      </w:pPr>
      <w:r w:rsidRPr="0068108C">
        <w:rPr>
          <w:lang w:eastAsia="zh-CN"/>
        </w:rPr>
        <w:t xml:space="preserve">Model contains templates and instances. </w:t>
      </w:r>
    </w:p>
    <w:p w14:paraId="5673C06A" w14:textId="77777777" w:rsidR="009B54FB" w:rsidRPr="0068108C" w:rsidRDefault="009B54FB" w:rsidP="009B54FB">
      <w:pPr>
        <w:ind w:firstLine="720"/>
        <w:rPr>
          <w:lang w:eastAsia="zh-CN"/>
        </w:rPr>
      </w:pPr>
    </w:p>
    <w:p w14:paraId="31A98D35" w14:textId="77777777" w:rsidR="009B54FB" w:rsidRPr="0068108C" w:rsidRDefault="009B54FB" w:rsidP="009B54FB">
      <w:pPr>
        <w:rPr>
          <w:lang w:eastAsia="zh-CN"/>
        </w:rPr>
      </w:pPr>
      <w:r w:rsidRPr="0068108C">
        <w:rPr>
          <w:lang w:eastAsia="zh-CN"/>
        </w:rPr>
        <w:t>Templates are a special instance constructor syntax. The select explicit domain values for properties.</w:t>
      </w:r>
    </w:p>
    <w:p w14:paraId="509AF6E8" w14:textId="77777777" w:rsidR="009B54FB" w:rsidRPr="0068108C" w:rsidRDefault="009B54FB" w:rsidP="009B54FB">
      <w:pPr>
        <w:rPr>
          <w:lang w:eastAsia="zh-CN"/>
        </w:rPr>
      </w:pPr>
    </w:p>
    <w:p w14:paraId="63FEF526" w14:textId="77777777" w:rsidR="009B54FB" w:rsidRPr="0068108C" w:rsidRDefault="009B54FB" w:rsidP="009B54FB">
      <w:pPr>
        <w:rPr>
          <w:lang w:eastAsia="zh-CN"/>
        </w:rPr>
      </w:pPr>
      <w:r w:rsidRPr="0068108C">
        <w:rPr>
          <w:lang w:eastAsia="zh-CN"/>
        </w:rPr>
        <w:t>Notes:</w:t>
      </w:r>
    </w:p>
    <w:p w14:paraId="470FAEF6" w14:textId="77777777" w:rsidR="009B54FB" w:rsidRPr="00A62B81" w:rsidRDefault="009B54FB" w:rsidP="00322134">
      <w:pPr>
        <w:pStyle w:val="ListParagraph"/>
        <w:numPr>
          <w:ilvl w:val="1"/>
          <w:numId w:val="8"/>
        </w:numPr>
        <w:rPr>
          <w:lang w:val="en-US" w:eastAsia="zh-CN"/>
        </w:rPr>
      </w:pPr>
      <w:r w:rsidRPr="0068108C">
        <w:rPr>
          <w:lang w:val="en-US" w:eastAsia="zh-CN"/>
        </w:rPr>
        <w:t>This is</w:t>
      </w:r>
      <w:r w:rsidRPr="00A62B81">
        <w:rPr>
          <w:lang w:val="en-US" w:eastAsia="zh-CN"/>
        </w:rPr>
        <w:t xml:space="preserve"> independent of the DSL and YAML (which encodes the DSL)</w:t>
      </w:r>
    </w:p>
    <w:p w14:paraId="3FB7EC62" w14:textId="77777777" w:rsidR="009B54FB" w:rsidRPr="00A62B81" w:rsidRDefault="009B54FB" w:rsidP="00322134">
      <w:pPr>
        <w:pStyle w:val="ListParagraph"/>
        <w:numPr>
          <w:ilvl w:val="1"/>
          <w:numId w:val="8"/>
        </w:numPr>
        <w:rPr>
          <w:lang w:val="en-US" w:eastAsia="zh-CN"/>
        </w:rPr>
      </w:pPr>
      <w:r w:rsidRPr="0068108C">
        <w:rPr>
          <w:lang w:val="en-US" w:eastAsia="zh-CN"/>
        </w:rPr>
        <w:lastRenderedPageBreak/>
        <w:t xml:space="preserve">The DSL can express type and templates. It </w:t>
      </w:r>
      <w:r>
        <w:rPr>
          <w:lang w:val="en-US" w:eastAsia="zh-CN"/>
        </w:rPr>
        <w:t>is</w:t>
      </w:r>
      <w:r w:rsidRPr="0068108C">
        <w:rPr>
          <w:lang w:val="en-US" w:eastAsia="zh-CN"/>
        </w:rPr>
        <w:t xml:space="preserve"> able to express specific instance using the DSL, e.g. a set of instances for which the template intension syntax is not sufficient, i.e. supporting an extensional syntax.</w:t>
      </w:r>
    </w:p>
    <w:p w14:paraId="0DF43D5A" w14:textId="77777777" w:rsidR="009B54FB" w:rsidRPr="0068108C" w:rsidRDefault="009B54FB" w:rsidP="00322134">
      <w:pPr>
        <w:pStyle w:val="Heading2"/>
        <w:numPr>
          <w:ilvl w:val="1"/>
          <w:numId w:val="2"/>
        </w:numPr>
        <w:ind w:left="567"/>
        <w:rPr>
          <w:lang w:eastAsia="zh-CN"/>
        </w:rPr>
      </w:pPr>
      <w:bookmarkStart w:id="81" w:name="_Toc498442929"/>
      <w:bookmarkStart w:id="82" w:name="_Toc500843800"/>
      <w:r w:rsidRPr="0068108C">
        <w:rPr>
          <w:lang w:eastAsia="zh-CN"/>
        </w:rPr>
        <w:t>Deriving the Instance Model</w:t>
      </w:r>
      <w:bookmarkEnd w:id="81"/>
      <w:bookmarkEnd w:id="82"/>
    </w:p>
    <w:p w14:paraId="6DE25FB0" w14:textId="77777777" w:rsidR="009B54FB" w:rsidRPr="003D5F18" w:rsidRDefault="009B54FB" w:rsidP="009B54FB">
      <w:pPr>
        <w:rPr>
          <w:lang w:eastAsia="zh-CN"/>
        </w:rPr>
      </w:pPr>
      <w:r w:rsidRPr="003B0CD6">
        <w:rPr>
          <w:lang w:eastAsia="zh-CN"/>
        </w:rPr>
        <w:t xml:space="preserve">The instance model is a standard format for the information </w:t>
      </w:r>
      <w:r w:rsidRPr="00283678">
        <w:rPr>
          <w:lang w:eastAsia="zh-CN"/>
        </w:rPr>
        <w:t xml:space="preserve">that any orchestrator </w:t>
      </w:r>
      <w:r w:rsidRPr="002756CE">
        <w:rPr>
          <w:lang w:eastAsia="zh-CN"/>
        </w:rPr>
        <w:t>must maintain</w:t>
      </w:r>
      <w:r w:rsidRPr="006D6EB9">
        <w:rPr>
          <w:lang w:eastAsia="zh-CN"/>
        </w:rPr>
        <w:t xml:space="preserve"> at runtime. Th</w:t>
      </w:r>
      <w:r w:rsidRPr="00A5215D">
        <w:rPr>
          <w:lang w:eastAsia="zh-CN"/>
        </w:rPr>
        <w:t xml:space="preserve">is information results from the TOSCA service template the orchestrator instantiates, including any relevant </w:t>
      </w:r>
      <w:r w:rsidRPr="004670E7">
        <w:rPr>
          <w:lang w:eastAsia="zh-CN"/>
        </w:rPr>
        <w:t xml:space="preserve">policies, provisioning choices made by the orchestrator, and monitoring data such as workload or </w:t>
      </w:r>
      <w:r w:rsidRPr="003D5F18">
        <w:rPr>
          <w:lang w:eastAsia="zh-CN"/>
        </w:rPr>
        <w:t>performance metric</w:t>
      </w:r>
      <w:r>
        <w:rPr>
          <w:lang w:eastAsia="zh-CN"/>
        </w:rPr>
        <w:t>s</w:t>
      </w:r>
      <w:r w:rsidRPr="003D5F18">
        <w:rPr>
          <w:lang w:eastAsia="zh-CN"/>
        </w:rPr>
        <w:t>.</w:t>
      </w:r>
    </w:p>
    <w:p w14:paraId="207DD368" w14:textId="77777777" w:rsidR="009B54FB" w:rsidRPr="0068108C" w:rsidRDefault="009B54FB" w:rsidP="00322134">
      <w:pPr>
        <w:numPr>
          <w:ilvl w:val="0"/>
          <w:numId w:val="13"/>
        </w:numPr>
        <w:rPr>
          <w:lang w:eastAsia="zh-CN"/>
        </w:rPr>
      </w:pPr>
      <w:r w:rsidRPr="0068108C">
        <w:rPr>
          <w:lang w:eastAsia="zh-CN"/>
        </w:rPr>
        <w:t>Service template instantiation</w:t>
      </w:r>
    </w:p>
    <w:p w14:paraId="162408FC" w14:textId="77777777" w:rsidR="009B54FB" w:rsidRPr="0068108C" w:rsidRDefault="009B54FB" w:rsidP="00322134">
      <w:pPr>
        <w:numPr>
          <w:ilvl w:val="1"/>
          <w:numId w:val="13"/>
        </w:numPr>
        <w:rPr>
          <w:lang w:eastAsia="zh-CN"/>
        </w:rPr>
      </w:pPr>
      <w:r w:rsidRPr="0068108C">
        <w:rPr>
          <w:lang w:eastAsia="zh-CN"/>
        </w:rPr>
        <w:t>Templates represent the entities that can be created</w:t>
      </w:r>
    </w:p>
    <w:p w14:paraId="7F797AF8" w14:textId="77777777" w:rsidR="009B54FB" w:rsidRPr="0068108C" w:rsidRDefault="009B54FB" w:rsidP="00322134">
      <w:pPr>
        <w:numPr>
          <w:ilvl w:val="2"/>
          <w:numId w:val="13"/>
        </w:numPr>
        <w:rPr>
          <w:lang w:eastAsia="zh-CN"/>
        </w:rPr>
      </w:pPr>
      <w:r w:rsidRPr="0068108C">
        <w:rPr>
          <w:lang w:eastAsia="zh-CN"/>
        </w:rPr>
        <w:t>But cardinality may vary</w:t>
      </w:r>
    </w:p>
    <w:p w14:paraId="726F6A9C" w14:textId="77777777" w:rsidR="009B54FB" w:rsidRPr="0068108C" w:rsidRDefault="009B54FB" w:rsidP="00322134">
      <w:pPr>
        <w:numPr>
          <w:ilvl w:val="2"/>
          <w:numId w:val="13"/>
        </w:numPr>
        <w:rPr>
          <w:lang w:eastAsia="zh-CN"/>
        </w:rPr>
      </w:pPr>
      <w:r w:rsidRPr="0068108C">
        <w:rPr>
          <w:lang w:eastAsia="zh-CN"/>
        </w:rPr>
        <w:t>Orchestrator will compute/know the cardinality at some point</w:t>
      </w:r>
    </w:p>
    <w:p w14:paraId="3759DFE1" w14:textId="77777777" w:rsidR="009B54FB" w:rsidRPr="0068108C" w:rsidRDefault="009B54FB" w:rsidP="00322134">
      <w:pPr>
        <w:numPr>
          <w:ilvl w:val="1"/>
          <w:numId w:val="13"/>
        </w:numPr>
        <w:rPr>
          <w:lang w:eastAsia="zh-CN"/>
        </w:rPr>
      </w:pPr>
      <w:r w:rsidRPr="0068108C">
        <w:rPr>
          <w:lang w:eastAsia="zh-CN"/>
        </w:rPr>
        <w:t>Processing the templates</w:t>
      </w:r>
    </w:p>
    <w:p w14:paraId="0DEE824C" w14:textId="77777777" w:rsidR="009B54FB" w:rsidRPr="0068108C" w:rsidRDefault="009B54FB" w:rsidP="00322134">
      <w:pPr>
        <w:numPr>
          <w:ilvl w:val="2"/>
          <w:numId w:val="13"/>
        </w:numPr>
        <w:rPr>
          <w:lang w:eastAsia="zh-CN"/>
        </w:rPr>
      </w:pPr>
      <w:r w:rsidRPr="0068108C">
        <w:rPr>
          <w:lang w:eastAsia="zh-CN"/>
        </w:rPr>
        <w:t>Apply inputs</w:t>
      </w:r>
    </w:p>
    <w:p w14:paraId="120962FF" w14:textId="77777777" w:rsidR="009B54FB" w:rsidRPr="0068108C" w:rsidRDefault="009B54FB" w:rsidP="00322134">
      <w:pPr>
        <w:numPr>
          <w:ilvl w:val="2"/>
          <w:numId w:val="13"/>
        </w:numPr>
        <w:rPr>
          <w:lang w:eastAsia="zh-CN"/>
        </w:rPr>
      </w:pPr>
      <w:r w:rsidRPr="0068108C">
        <w:rPr>
          <w:lang w:eastAsia="zh-CN"/>
        </w:rPr>
        <w:t xml:space="preserve">All aspects of the service template must be resolved (substitutable, sub-topologies, </w:t>
      </w:r>
      <w:r w:rsidRPr="00A62B81">
        <w:rPr>
          <w:lang w:eastAsia="zh-CN"/>
        </w:rPr>
        <w:t>…)</w:t>
      </w:r>
    </w:p>
    <w:p w14:paraId="0D278BC2" w14:textId="77777777" w:rsidR="009B54FB" w:rsidRPr="0068108C" w:rsidRDefault="009B54FB" w:rsidP="00322134">
      <w:pPr>
        <w:numPr>
          <w:ilvl w:val="2"/>
          <w:numId w:val="13"/>
        </w:numPr>
        <w:rPr>
          <w:lang w:eastAsia="zh-CN"/>
        </w:rPr>
      </w:pPr>
      <w:r w:rsidRPr="00A62B81">
        <w:rPr>
          <w:lang w:eastAsia="zh-CN"/>
        </w:rPr>
        <w:t>Policies matched and instantiated</w:t>
      </w:r>
    </w:p>
    <w:p w14:paraId="41295104" w14:textId="77777777" w:rsidR="009B54FB" w:rsidRPr="0068108C" w:rsidRDefault="009B54FB" w:rsidP="00322134">
      <w:pPr>
        <w:numPr>
          <w:ilvl w:val="1"/>
          <w:numId w:val="13"/>
        </w:numPr>
        <w:rPr>
          <w:lang w:eastAsia="zh-CN"/>
        </w:rPr>
      </w:pPr>
      <w:r w:rsidRPr="00A62B81">
        <w:rPr>
          <w:lang w:eastAsia="zh-CN"/>
        </w:rPr>
        <w:t xml:space="preserve">The context used from the runtime </w:t>
      </w:r>
      <w:r w:rsidRPr="00C33365">
        <w:rPr>
          <w:lang w:eastAsia="zh-CN"/>
        </w:rPr>
        <w:t>environment</w:t>
      </w:r>
      <w:r w:rsidRPr="00A62B81">
        <w:rPr>
          <w:lang w:eastAsia="zh-CN"/>
        </w:rPr>
        <w:t xml:space="preserve"> should be reflected</w:t>
      </w:r>
    </w:p>
    <w:p w14:paraId="6915E17D" w14:textId="77777777" w:rsidR="009B54FB" w:rsidRPr="0068108C" w:rsidRDefault="009B54FB" w:rsidP="00322134">
      <w:pPr>
        <w:numPr>
          <w:ilvl w:val="0"/>
          <w:numId w:val="13"/>
        </w:numPr>
        <w:rPr>
          <w:lang w:eastAsia="zh-CN"/>
        </w:rPr>
      </w:pPr>
      <w:r w:rsidRPr="0068108C">
        <w:rPr>
          <w:lang w:eastAsia="zh-CN"/>
        </w:rPr>
        <w:t>Additional entities provided by environment might also appear</w:t>
      </w:r>
    </w:p>
    <w:p w14:paraId="07786CDA" w14:textId="77777777" w:rsidR="009B54FB" w:rsidRPr="0068108C" w:rsidRDefault="009B54FB" w:rsidP="00322134">
      <w:pPr>
        <w:numPr>
          <w:ilvl w:val="1"/>
          <w:numId w:val="13"/>
        </w:numPr>
        <w:rPr>
          <w:lang w:eastAsia="zh-CN"/>
        </w:rPr>
      </w:pPr>
      <w:r w:rsidRPr="0068108C">
        <w:rPr>
          <w:lang w:eastAsia="zh-CN"/>
        </w:rPr>
        <w:t xml:space="preserve">Load balancer, Backup, Directory service, Monitoring, DNS, NTP endpoints </w:t>
      </w:r>
      <w:r w:rsidRPr="00A62B81">
        <w:rPr>
          <w:lang w:eastAsia="zh-CN"/>
        </w:rPr>
        <w:t>…</w:t>
      </w:r>
    </w:p>
    <w:p w14:paraId="31F4A503" w14:textId="77777777" w:rsidR="009B54FB" w:rsidRPr="0068108C" w:rsidRDefault="009B54FB" w:rsidP="009B54FB">
      <w:pPr>
        <w:rPr>
          <w:lang w:eastAsia="zh-CN"/>
        </w:rPr>
      </w:pPr>
      <w:r w:rsidRPr="0068108C">
        <w:rPr>
          <w:lang w:eastAsia="zh-CN"/>
        </w:rPr>
        <w:t>Location/placement of container entities and resources</w:t>
      </w:r>
    </w:p>
    <w:p w14:paraId="116B3850" w14:textId="77777777" w:rsidR="009B54FB" w:rsidRPr="0068108C" w:rsidRDefault="009B54FB" w:rsidP="00322134">
      <w:pPr>
        <w:pStyle w:val="Heading2"/>
        <w:numPr>
          <w:ilvl w:val="1"/>
          <w:numId w:val="2"/>
        </w:numPr>
        <w:rPr>
          <w:lang w:eastAsia="zh-CN"/>
        </w:rPr>
      </w:pPr>
      <w:bookmarkStart w:id="83" w:name="_Toc498442930"/>
      <w:bookmarkStart w:id="84" w:name="_Toc500843801"/>
      <w:r w:rsidRPr="0068108C">
        <w:rPr>
          <w:lang w:eastAsia="zh-CN"/>
        </w:rPr>
        <w:t>Sample Service Template</w:t>
      </w:r>
      <w:bookmarkEnd w:id="83"/>
      <w:bookmarkEnd w:id="84"/>
    </w:p>
    <w:p w14:paraId="595C0ED5" w14:textId="77777777" w:rsidR="009B54FB" w:rsidRPr="0068108C" w:rsidRDefault="009B54FB" w:rsidP="009B54FB">
      <w:pPr>
        <w:rPr>
          <w:lang w:eastAsia="zh-CN"/>
        </w:rPr>
      </w:pPr>
      <w:r w:rsidRPr="0068108C">
        <w:rPr>
          <w:lang w:eastAsia="zh-CN"/>
        </w:rPr>
        <w:t>The following simple service template will be used for the derivations. Mo</w:t>
      </w:r>
      <w:r>
        <w:rPr>
          <w:lang w:eastAsia="zh-CN"/>
        </w:rPr>
        <w:t>re</w:t>
      </w:r>
      <w:r w:rsidRPr="0068108C">
        <w:rPr>
          <w:lang w:eastAsia="zh-CN"/>
        </w:rPr>
        <w:t xml:space="preserve"> complex and sophisticated snippets will be incorporated as needed. </w:t>
      </w:r>
    </w:p>
    <w:tbl>
      <w:tblPr>
        <w:tblW w:w="0" w:type="auto"/>
        <w:tblInd w:w="144" w:type="dxa"/>
        <w:shd w:val="clear" w:color="auto" w:fill="D9D9D9" w:themeFill="background1" w:themeFillShade="D9"/>
        <w:tblCellMar>
          <w:top w:w="58" w:type="dxa"/>
          <w:left w:w="115" w:type="dxa"/>
          <w:bottom w:w="86" w:type="dxa"/>
          <w:right w:w="115" w:type="dxa"/>
        </w:tblCellMar>
        <w:tblLook w:val="04A0" w:firstRow="1" w:lastRow="0" w:firstColumn="1" w:lastColumn="0" w:noHBand="0" w:noVBand="1"/>
      </w:tblPr>
      <w:tblGrid>
        <w:gridCol w:w="9216"/>
      </w:tblGrid>
      <w:tr w:rsidR="009B54FB" w:rsidRPr="0068108C" w14:paraId="2ECAD1A4" w14:textId="77777777" w:rsidTr="009B54FB">
        <w:tc>
          <w:tcPr>
            <w:tcW w:w="9576" w:type="dxa"/>
            <w:shd w:val="clear" w:color="auto" w:fill="D9D9D9" w:themeFill="background1" w:themeFillShade="D9"/>
          </w:tcPr>
          <w:p w14:paraId="3BB1DCF1" w14:textId="77777777" w:rsidR="009B54FB" w:rsidRPr="0068108C" w:rsidRDefault="009B54FB" w:rsidP="009B54FB">
            <w:pPr>
              <w:autoSpaceDE w:val="0"/>
              <w:autoSpaceDN w:val="0"/>
              <w:adjustRightInd w:val="0"/>
              <w:rPr>
                <w:rStyle w:val="CodeSnippet"/>
              </w:rPr>
            </w:pPr>
            <w:r w:rsidRPr="0068108C">
              <w:rPr>
                <w:rStyle w:val="CodeSnippet"/>
              </w:rPr>
              <w:t>tosca_definitions_version: tosca_simple_yaml_1_0</w:t>
            </w:r>
          </w:p>
          <w:p w14:paraId="3175E20B" w14:textId="77777777" w:rsidR="009B54FB" w:rsidRPr="0068108C" w:rsidRDefault="009B54FB" w:rsidP="009B54FB">
            <w:pPr>
              <w:autoSpaceDE w:val="0"/>
              <w:autoSpaceDN w:val="0"/>
              <w:adjustRightInd w:val="0"/>
              <w:rPr>
                <w:rStyle w:val="CodeSnippet"/>
              </w:rPr>
            </w:pPr>
          </w:p>
          <w:p w14:paraId="126D8755" w14:textId="77777777" w:rsidR="009B54FB" w:rsidRPr="0068108C" w:rsidRDefault="009B54FB" w:rsidP="009B54FB">
            <w:pPr>
              <w:autoSpaceDE w:val="0"/>
              <w:autoSpaceDN w:val="0"/>
              <w:adjustRightInd w:val="0"/>
              <w:rPr>
                <w:rStyle w:val="CodeSnippet"/>
              </w:rPr>
            </w:pPr>
            <w:r w:rsidRPr="0068108C">
              <w:rPr>
                <w:rStyle w:val="CodeSnippet"/>
              </w:rPr>
              <w:t>description: Template for deploying a two-tier application on two servers. (section 2-6 of YAML spec)</w:t>
            </w:r>
          </w:p>
          <w:p w14:paraId="0EED785C" w14:textId="77777777" w:rsidR="009B54FB" w:rsidRPr="0068108C" w:rsidRDefault="009B54FB" w:rsidP="009B54FB">
            <w:pPr>
              <w:autoSpaceDE w:val="0"/>
              <w:autoSpaceDN w:val="0"/>
              <w:adjustRightInd w:val="0"/>
              <w:rPr>
                <w:rStyle w:val="CodeSnippet"/>
              </w:rPr>
            </w:pPr>
          </w:p>
          <w:p w14:paraId="472F28E7" w14:textId="77777777" w:rsidR="009B54FB" w:rsidRPr="0068108C" w:rsidRDefault="009B54FB" w:rsidP="009B54FB">
            <w:pPr>
              <w:autoSpaceDE w:val="0"/>
              <w:autoSpaceDN w:val="0"/>
              <w:adjustRightInd w:val="0"/>
              <w:rPr>
                <w:rStyle w:val="CodeSnippet"/>
              </w:rPr>
            </w:pPr>
            <w:r w:rsidRPr="0068108C">
              <w:rPr>
                <w:rStyle w:val="CodeSnippet"/>
              </w:rPr>
              <w:t>topology_template:</w:t>
            </w:r>
          </w:p>
          <w:p w14:paraId="77410AB2" w14:textId="77777777" w:rsidR="009B54FB" w:rsidRPr="0068108C" w:rsidRDefault="009B54FB" w:rsidP="009B54FB">
            <w:pPr>
              <w:autoSpaceDE w:val="0"/>
              <w:autoSpaceDN w:val="0"/>
              <w:adjustRightInd w:val="0"/>
              <w:rPr>
                <w:rStyle w:val="CodeSnippet"/>
              </w:rPr>
            </w:pPr>
            <w:r w:rsidRPr="0068108C">
              <w:rPr>
                <w:rStyle w:val="CodeSnippet"/>
              </w:rPr>
              <w:t xml:space="preserve">  inputs:</w:t>
            </w:r>
          </w:p>
          <w:p w14:paraId="15443445" w14:textId="77777777" w:rsidR="009B54FB" w:rsidRPr="0068108C" w:rsidRDefault="009B54FB" w:rsidP="009B54FB">
            <w:pPr>
              <w:autoSpaceDE w:val="0"/>
              <w:autoSpaceDN w:val="0"/>
              <w:adjustRightInd w:val="0"/>
              <w:rPr>
                <w:rStyle w:val="CodeSnippet"/>
              </w:rPr>
            </w:pPr>
            <w:r w:rsidRPr="0068108C">
              <w:rPr>
                <w:rStyle w:val="CodeSnippet"/>
              </w:rPr>
              <w:t xml:space="preserve">    # omitted here for brevity</w:t>
            </w:r>
          </w:p>
          <w:p w14:paraId="7495FA3A" w14:textId="77777777" w:rsidR="009B54FB" w:rsidRPr="0068108C" w:rsidRDefault="009B54FB" w:rsidP="009B54FB">
            <w:pPr>
              <w:autoSpaceDE w:val="0"/>
              <w:autoSpaceDN w:val="0"/>
              <w:adjustRightInd w:val="0"/>
              <w:rPr>
                <w:rStyle w:val="CodeSnippet"/>
              </w:rPr>
            </w:pPr>
          </w:p>
          <w:p w14:paraId="38AD87FE" w14:textId="77777777" w:rsidR="009B54FB" w:rsidRPr="0068108C" w:rsidRDefault="009B54FB" w:rsidP="009B54FB">
            <w:pPr>
              <w:autoSpaceDE w:val="0"/>
              <w:autoSpaceDN w:val="0"/>
              <w:adjustRightInd w:val="0"/>
              <w:rPr>
                <w:rStyle w:val="CodeSnippet"/>
              </w:rPr>
            </w:pPr>
            <w:r w:rsidRPr="0068108C">
              <w:rPr>
                <w:rStyle w:val="CodeSnippet"/>
              </w:rPr>
              <w:t xml:space="preserve">  node_templates:</w:t>
            </w:r>
          </w:p>
          <w:p w14:paraId="7446FE1A" w14:textId="77777777" w:rsidR="009B54FB" w:rsidRPr="0068108C" w:rsidRDefault="009B54FB" w:rsidP="009B54FB">
            <w:pPr>
              <w:autoSpaceDE w:val="0"/>
              <w:autoSpaceDN w:val="0"/>
              <w:adjustRightInd w:val="0"/>
              <w:rPr>
                <w:rStyle w:val="CodeSnippet"/>
              </w:rPr>
            </w:pPr>
            <w:r w:rsidRPr="0068108C">
              <w:rPr>
                <w:rStyle w:val="CodeSnippet"/>
              </w:rPr>
              <w:t xml:space="preserve">    wordpress:</w:t>
            </w:r>
          </w:p>
          <w:p w14:paraId="628F1BB0" w14:textId="77777777" w:rsidR="009B54FB" w:rsidRPr="0068108C" w:rsidRDefault="009B54FB" w:rsidP="009B54FB">
            <w:pPr>
              <w:autoSpaceDE w:val="0"/>
              <w:autoSpaceDN w:val="0"/>
              <w:adjustRightInd w:val="0"/>
              <w:rPr>
                <w:rStyle w:val="CodeSnippet"/>
              </w:rPr>
            </w:pPr>
            <w:r w:rsidRPr="0068108C">
              <w:rPr>
                <w:rStyle w:val="CodeSnippet"/>
              </w:rPr>
              <w:t xml:space="preserve">      type: tosca.nodes.WebApplication.WordPress</w:t>
            </w:r>
          </w:p>
          <w:p w14:paraId="27260CAD" w14:textId="77777777" w:rsidR="009B54FB" w:rsidRPr="0068108C" w:rsidRDefault="009B54FB" w:rsidP="009B54FB">
            <w:pPr>
              <w:autoSpaceDE w:val="0"/>
              <w:autoSpaceDN w:val="0"/>
              <w:adjustRightInd w:val="0"/>
              <w:rPr>
                <w:rStyle w:val="CodeSnippet"/>
              </w:rPr>
            </w:pPr>
            <w:r w:rsidRPr="0068108C">
              <w:rPr>
                <w:rStyle w:val="CodeSnippet"/>
              </w:rPr>
              <w:t xml:space="preserve">      properties:</w:t>
            </w:r>
          </w:p>
          <w:p w14:paraId="79C1053D" w14:textId="77777777" w:rsidR="009B54FB" w:rsidRPr="0068108C" w:rsidRDefault="009B54FB" w:rsidP="009B54FB">
            <w:pPr>
              <w:autoSpaceDE w:val="0"/>
              <w:autoSpaceDN w:val="0"/>
              <w:adjustRightInd w:val="0"/>
              <w:rPr>
                <w:rStyle w:val="CodeSnippet"/>
              </w:rPr>
            </w:pPr>
            <w:r w:rsidRPr="0068108C">
              <w:rPr>
                <w:rStyle w:val="CodeSnippet"/>
              </w:rPr>
              <w:t xml:space="preserve">        # omitted here for brevity</w:t>
            </w:r>
          </w:p>
          <w:p w14:paraId="7CF2DE6E" w14:textId="77777777" w:rsidR="009B54FB" w:rsidRPr="0068108C" w:rsidRDefault="009B54FB" w:rsidP="009B54FB">
            <w:pPr>
              <w:autoSpaceDE w:val="0"/>
              <w:autoSpaceDN w:val="0"/>
              <w:adjustRightInd w:val="0"/>
              <w:rPr>
                <w:rStyle w:val="CodeSnippet"/>
              </w:rPr>
            </w:pPr>
            <w:r w:rsidRPr="0068108C">
              <w:rPr>
                <w:rStyle w:val="CodeSnippet"/>
              </w:rPr>
              <w:t xml:space="preserve">      requirements:</w:t>
            </w:r>
          </w:p>
          <w:p w14:paraId="0C4C2A1C" w14:textId="77777777" w:rsidR="009B54FB" w:rsidRPr="0068108C" w:rsidRDefault="009B54FB" w:rsidP="009B54FB">
            <w:pPr>
              <w:autoSpaceDE w:val="0"/>
              <w:autoSpaceDN w:val="0"/>
              <w:adjustRightInd w:val="0"/>
              <w:rPr>
                <w:rStyle w:val="CodeSnippet"/>
              </w:rPr>
            </w:pPr>
            <w:r w:rsidRPr="0068108C">
              <w:rPr>
                <w:rStyle w:val="CodeSnippet"/>
              </w:rPr>
              <w:t xml:space="preserve">        - host: apache</w:t>
            </w:r>
          </w:p>
          <w:p w14:paraId="60F8294B" w14:textId="77777777" w:rsidR="009B54FB" w:rsidRPr="0068108C" w:rsidRDefault="009B54FB" w:rsidP="009B54FB">
            <w:pPr>
              <w:autoSpaceDE w:val="0"/>
              <w:autoSpaceDN w:val="0"/>
              <w:adjustRightInd w:val="0"/>
              <w:rPr>
                <w:rStyle w:val="CodeSnippet"/>
              </w:rPr>
            </w:pPr>
            <w:r w:rsidRPr="0068108C">
              <w:rPr>
                <w:rStyle w:val="CodeSnippet"/>
              </w:rPr>
              <w:t xml:space="preserve">        - database_endpoint: </w:t>
            </w:r>
          </w:p>
          <w:p w14:paraId="2B551A22" w14:textId="77777777" w:rsidR="009B54FB" w:rsidRPr="0068108C" w:rsidRDefault="009B54FB" w:rsidP="009B54FB">
            <w:pPr>
              <w:autoSpaceDE w:val="0"/>
              <w:autoSpaceDN w:val="0"/>
              <w:adjustRightInd w:val="0"/>
              <w:rPr>
                <w:rStyle w:val="CodeSnippet"/>
              </w:rPr>
            </w:pPr>
            <w:r w:rsidRPr="0068108C">
              <w:rPr>
                <w:rStyle w:val="CodeSnippet"/>
              </w:rPr>
              <w:lastRenderedPageBreak/>
              <w:t xml:space="preserve">            node: wordpress_db</w:t>
            </w:r>
          </w:p>
          <w:p w14:paraId="7AD855CD" w14:textId="77777777" w:rsidR="009B54FB" w:rsidRPr="0068108C" w:rsidRDefault="009B54FB" w:rsidP="009B54FB">
            <w:pPr>
              <w:autoSpaceDE w:val="0"/>
              <w:autoSpaceDN w:val="0"/>
              <w:adjustRightInd w:val="0"/>
              <w:rPr>
                <w:rStyle w:val="CodeSnippet"/>
              </w:rPr>
            </w:pPr>
            <w:r w:rsidRPr="0068108C">
              <w:rPr>
                <w:rStyle w:val="CodeSnippet"/>
              </w:rPr>
              <w:t xml:space="preserve">            </w:t>
            </w:r>
            <w:r w:rsidRPr="0068108C">
              <w:rPr>
                <w:rStyle w:val="CodeSnippetHighlight"/>
              </w:rPr>
              <w:t>relationship</w:t>
            </w:r>
            <w:r w:rsidRPr="0068108C">
              <w:rPr>
                <w:rStyle w:val="CodeSnippet"/>
              </w:rPr>
              <w:t xml:space="preserve">: </w:t>
            </w:r>
            <w:r w:rsidRPr="00A62B81">
              <w:rPr>
                <w:rStyle w:val="CodeSnippet"/>
              </w:rPr>
              <w:t>my_custom_database_connection</w:t>
            </w:r>
          </w:p>
          <w:p w14:paraId="5860964D" w14:textId="77777777" w:rsidR="009B54FB" w:rsidRPr="0068108C" w:rsidRDefault="009B54FB" w:rsidP="009B54FB">
            <w:pPr>
              <w:autoSpaceDE w:val="0"/>
              <w:autoSpaceDN w:val="0"/>
              <w:adjustRightInd w:val="0"/>
              <w:rPr>
                <w:rStyle w:val="CodeSnippet"/>
              </w:rPr>
            </w:pPr>
          </w:p>
          <w:p w14:paraId="0C72F97E" w14:textId="77777777" w:rsidR="009B54FB" w:rsidRPr="0068108C" w:rsidRDefault="009B54FB" w:rsidP="009B54FB">
            <w:pPr>
              <w:autoSpaceDE w:val="0"/>
              <w:autoSpaceDN w:val="0"/>
              <w:adjustRightInd w:val="0"/>
              <w:rPr>
                <w:rStyle w:val="CodeSnippet"/>
              </w:rPr>
            </w:pPr>
            <w:r w:rsidRPr="0068108C">
              <w:rPr>
                <w:rStyle w:val="CodeSnippet"/>
              </w:rPr>
              <w:t xml:space="preserve">    wordpress_db:</w:t>
            </w:r>
          </w:p>
          <w:p w14:paraId="31DA115E" w14:textId="77777777" w:rsidR="009B54FB" w:rsidRPr="0068108C" w:rsidRDefault="009B54FB" w:rsidP="009B54FB">
            <w:pPr>
              <w:autoSpaceDE w:val="0"/>
              <w:autoSpaceDN w:val="0"/>
              <w:adjustRightInd w:val="0"/>
              <w:rPr>
                <w:rStyle w:val="CodeSnippet"/>
              </w:rPr>
            </w:pPr>
            <w:r w:rsidRPr="0068108C">
              <w:rPr>
                <w:rStyle w:val="CodeSnippet"/>
              </w:rPr>
              <w:t xml:space="preserve">      type: tosca.nodes.Database.MySQL</w:t>
            </w:r>
          </w:p>
          <w:p w14:paraId="15D91EA4" w14:textId="77777777" w:rsidR="009B54FB" w:rsidRPr="0068108C" w:rsidRDefault="009B54FB" w:rsidP="009B54FB">
            <w:pPr>
              <w:autoSpaceDE w:val="0"/>
              <w:autoSpaceDN w:val="0"/>
              <w:adjustRightInd w:val="0"/>
              <w:rPr>
                <w:rStyle w:val="CodeSnippet"/>
              </w:rPr>
            </w:pPr>
            <w:r w:rsidRPr="0068108C">
              <w:rPr>
                <w:rStyle w:val="CodeSnippet"/>
              </w:rPr>
              <w:t xml:space="preserve">      properties:</w:t>
            </w:r>
          </w:p>
          <w:p w14:paraId="457924BD" w14:textId="77777777" w:rsidR="009B54FB" w:rsidRPr="0068108C" w:rsidRDefault="009B54FB" w:rsidP="009B54FB">
            <w:pPr>
              <w:tabs>
                <w:tab w:val="left" w:pos="1920"/>
              </w:tabs>
              <w:autoSpaceDE w:val="0"/>
              <w:autoSpaceDN w:val="0"/>
              <w:adjustRightInd w:val="0"/>
              <w:rPr>
                <w:rStyle w:val="CodeSnippet"/>
              </w:rPr>
            </w:pPr>
            <w:r w:rsidRPr="0068108C">
              <w:rPr>
                <w:rStyle w:val="CodeSnippet"/>
              </w:rPr>
              <w:t xml:space="preserve">        # omitted here for the brevity</w:t>
            </w:r>
          </w:p>
          <w:p w14:paraId="5383321D" w14:textId="77777777" w:rsidR="009B54FB" w:rsidRPr="0068108C" w:rsidRDefault="009B54FB" w:rsidP="009B54FB">
            <w:pPr>
              <w:autoSpaceDE w:val="0"/>
              <w:autoSpaceDN w:val="0"/>
              <w:adjustRightInd w:val="0"/>
              <w:rPr>
                <w:rStyle w:val="CodeSnippet"/>
              </w:rPr>
            </w:pPr>
            <w:r w:rsidRPr="0068108C">
              <w:rPr>
                <w:rStyle w:val="CodeSnippet"/>
              </w:rPr>
              <w:t xml:space="preserve">      requirements:</w:t>
            </w:r>
          </w:p>
          <w:p w14:paraId="6B265900" w14:textId="77777777" w:rsidR="009B54FB" w:rsidRPr="0068108C" w:rsidRDefault="009B54FB" w:rsidP="009B54FB">
            <w:pPr>
              <w:autoSpaceDE w:val="0"/>
              <w:autoSpaceDN w:val="0"/>
              <w:adjustRightInd w:val="0"/>
              <w:rPr>
                <w:rStyle w:val="CodeSnippet"/>
              </w:rPr>
            </w:pPr>
            <w:r w:rsidRPr="0068108C">
              <w:rPr>
                <w:rStyle w:val="CodeSnippet"/>
              </w:rPr>
              <w:t xml:space="preserve">        - host: mysql</w:t>
            </w:r>
          </w:p>
          <w:p w14:paraId="3931465E" w14:textId="77777777" w:rsidR="009B54FB" w:rsidRPr="0068108C" w:rsidRDefault="009B54FB" w:rsidP="009B54FB">
            <w:pPr>
              <w:autoSpaceDE w:val="0"/>
              <w:autoSpaceDN w:val="0"/>
              <w:adjustRightInd w:val="0"/>
              <w:rPr>
                <w:rStyle w:val="CodeSnippet"/>
              </w:rPr>
            </w:pPr>
          </w:p>
          <w:p w14:paraId="3265573F" w14:textId="77777777" w:rsidR="009B54FB" w:rsidRPr="0068108C" w:rsidRDefault="009B54FB" w:rsidP="009B54FB">
            <w:pPr>
              <w:autoSpaceDE w:val="0"/>
              <w:autoSpaceDN w:val="0"/>
              <w:adjustRightInd w:val="0"/>
              <w:rPr>
                <w:rStyle w:val="CodeSnippet"/>
              </w:rPr>
            </w:pPr>
            <w:r w:rsidRPr="0068108C">
              <w:rPr>
                <w:rStyle w:val="CodeSnippet"/>
              </w:rPr>
              <w:t xml:space="preserve">  relationship_templates:</w:t>
            </w:r>
          </w:p>
          <w:p w14:paraId="74D0D038" w14:textId="77777777" w:rsidR="009B54FB" w:rsidRPr="0068108C" w:rsidRDefault="009B54FB" w:rsidP="009B54FB">
            <w:pPr>
              <w:autoSpaceDE w:val="0"/>
              <w:autoSpaceDN w:val="0"/>
              <w:adjustRightInd w:val="0"/>
              <w:rPr>
                <w:rStyle w:val="CodeSnippet"/>
              </w:rPr>
            </w:pPr>
            <w:r w:rsidRPr="0068108C">
              <w:rPr>
                <w:rStyle w:val="CodeSnippet"/>
              </w:rPr>
              <w:t xml:space="preserve">    </w:t>
            </w:r>
            <w:r w:rsidRPr="00A62B81">
              <w:rPr>
                <w:rStyle w:val="CodeSnippet"/>
              </w:rPr>
              <w:t>my_custom_database_connection</w:t>
            </w:r>
            <w:r w:rsidRPr="0068108C">
              <w:rPr>
                <w:rStyle w:val="CodeSnippet"/>
              </w:rPr>
              <w:t>:</w:t>
            </w:r>
          </w:p>
          <w:p w14:paraId="09D0E75D" w14:textId="77777777" w:rsidR="009B54FB" w:rsidRPr="0068108C" w:rsidRDefault="009B54FB" w:rsidP="009B54FB">
            <w:pPr>
              <w:autoSpaceDE w:val="0"/>
              <w:autoSpaceDN w:val="0"/>
              <w:adjustRightInd w:val="0"/>
              <w:rPr>
                <w:rStyle w:val="CodeSnippet"/>
              </w:rPr>
            </w:pPr>
            <w:r w:rsidRPr="0068108C">
              <w:rPr>
                <w:rStyle w:val="CodeSnippet"/>
              </w:rPr>
              <w:t xml:space="preserve">      type: ConnectsTo</w:t>
            </w:r>
          </w:p>
          <w:p w14:paraId="2E48875E" w14:textId="77777777" w:rsidR="009B54FB" w:rsidRPr="0068108C" w:rsidRDefault="009B54FB" w:rsidP="009B54FB">
            <w:pPr>
              <w:autoSpaceDE w:val="0"/>
              <w:autoSpaceDN w:val="0"/>
              <w:adjustRightInd w:val="0"/>
              <w:rPr>
                <w:rStyle w:val="CodeSnippet"/>
              </w:rPr>
            </w:pPr>
            <w:r w:rsidRPr="0068108C">
              <w:rPr>
                <w:rStyle w:val="CodeSnippet"/>
              </w:rPr>
              <w:t xml:space="preserve">      interfaces:</w:t>
            </w:r>
          </w:p>
          <w:p w14:paraId="2F7DFDE9" w14:textId="77777777" w:rsidR="009B54FB" w:rsidRPr="0068108C" w:rsidRDefault="009B54FB" w:rsidP="009B54FB">
            <w:pPr>
              <w:autoSpaceDE w:val="0"/>
              <w:autoSpaceDN w:val="0"/>
              <w:adjustRightInd w:val="0"/>
              <w:rPr>
                <w:rStyle w:val="CodeSnippet"/>
              </w:rPr>
            </w:pPr>
            <w:r w:rsidRPr="0068108C">
              <w:rPr>
                <w:rStyle w:val="CodeSnippet"/>
              </w:rPr>
              <w:t xml:space="preserve">        Configure:</w:t>
            </w:r>
          </w:p>
          <w:p w14:paraId="0F82A88B" w14:textId="77777777" w:rsidR="009B54FB" w:rsidRPr="0068108C" w:rsidRDefault="009B54FB" w:rsidP="009B54FB">
            <w:pPr>
              <w:autoSpaceDE w:val="0"/>
              <w:autoSpaceDN w:val="0"/>
              <w:adjustRightInd w:val="0"/>
              <w:rPr>
                <w:rStyle w:val="CodeSnippet"/>
              </w:rPr>
            </w:pPr>
            <w:r w:rsidRPr="0068108C">
              <w:rPr>
                <w:rStyle w:val="CodeSnippet"/>
              </w:rPr>
              <w:t xml:space="preserve">          pre_configure_source: </w:t>
            </w:r>
            <w:r w:rsidRPr="0068108C">
              <w:rPr>
                <w:rStyle w:val="CodeSnippetHighlight"/>
              </w:rPr>
              <w:t>scripts/wp_db_configure.sh</w:t>
            </w:r>
          </w:p>
          <w:p w14:paraId="22888842" w14:textId="77777777" w:rsidR="009B54FB" w:rsidRPr="0068108C" w:rsidRDefault="009B54FB" w:rsidP="009B54FB">
            <w:pPr>
              <w:autoSpaceDE w:val="0"/>
              <w:autoSpaceDN w:val="0"/>
              <w:adjustRightInd w:val="0"/>
              <w:rPr>
                <w:rStyle w:val="CodeSnippet"/>
              </w:rPr>
            </w:pPr>
          </w:p>
          <w:p w14:paraId="6AE00272" w14:textId="77777777" w:rsidR="009B54FB" w:rsidRPr="0068108C" w:rsidRDefault="009B54FB" w:rsidP="009B54FB">
            <w:pPr>
              <w:autoSpaceDE w:val="0"/>
              <w:autoSpaceDN w:val="0"/>
              <w:adjustRightInd w:val="0"/>
              <w:rPr>
                <w:rStyle w:val="CodeSnippet"/>
              </w:rPr>
            </w:pPr>
            <w:r w:rsidRPr="0068108C">
              <w:rPr>
                <w:rStyle w:val="CodeSnippet"/>
              </w:rPr>
              <w:t xml:space="preserve">   # other resources not shown for this example ...</w:t>
            </w:r>
          </w:p>
        </w:tc>
      </w:tr>
    </w:tbl>
    <w:p w14:paraId="35D94EBB" w14:textId="77777777" w:rsidR="009B54FB" w:rsidRPr="0068108C" w:rsidRDefault="009B54FB" w:rsidP="009B54FB">
      <w:pPr>
        <w:rPr>
          <w:lang w:eastAsia="zh-CN"/>
        </w:rPr>
      </w:pPr>
    </w:p>
    <w:p w14:paraId="6CAE20B7" w14:textId="77777777" w:rsidR="009B54FB" w:rsidRPr="0068108C" w:rsidRDefault="009B54FB" w:rsidP="00322134">
      <w:pPr>
        <w:pStyle w:val="Heading2"/>
        <w:numPr>
          <w:ilvl w:val="1"/>
          <w:numId w:val="2"/>
        </w:numPr>
        <w:rPr>
          <w:lang w:eastAsia="zh-CN"/>
        </w:rPr>
      </w:pPr>
      <w:bookmarkStart w:id="85" w:name="_Toc498442931"/>
      <w:bookmarkStart w:id="86" w:name="_Toc500843802"/>
      <w:r w:rsidRPr="0068108C">
        <w:rPr>
          <w:lang w:eastAsia="zh-CN"/>
        </w:rPr>
        <w:t>Deriving the Instance Model Graph</w:t>
      </w:r>
      <w:bookmarkEnd w:id="85"/>
      <w:bookmarkEnd w:id="86"/>
    </w:p>
    <w:p w14:paraId="6F2A02F1" w14:textId="77777777" w:rsidR="009B54FB" w:rsidRPr="0068108C" w:rsidRDefault="009B54FB" w:rsidP="009B54FB">
      <w:pPr>
        <w:rPr>
          <w:lang w:eastAsia="zh-CN"/>
        </w:rPr>
      </w:pPr>
      <w:r w:rsidRPr="0068108C">
        <w:rPr>
          <w:lang w:eastAsia="zh-CN"/>
        </w:rPr>
        <w:t>The orchestrator processes the service template, in dependency order, instantiating the correct number of instances for each node and transitioning the instances through their respective lifecycles. Node instances are created by the orchestrator using the</w:t>
      </w:r>
      <w:r w:rsidRPr="0068108C">
        <w:rPr>
          <w:i/>
          <w:iCs/>
          <w:lang w:eastAsia="zh-CN"/>
        </w:rPr>
        <w:t xml:space="preserve"> instance from node template derivation</w:t>
      </w:r>
      <w:r w:rsidRPr="0068108C">
        <w:rPr>
          <w:lang w:eastAsia="zh-CN"/>
        </w:rPr>
        <w:t>, encoded in a local (orchestrator specific, not necessarily YAML or objects which directly represent YAML) representation. The result is a topology graph consisting of node instances as the nodes with the appropriate edges between pairs of node instances corresponding to the relationships defined in the service template, i.e., the instance model is explicit in terms of expressing relationships between</w:t>
      </w:r>
      <w:r>
        <w:rPr>
          <w:lang w:eastAsia="zh-CN"/>
        </w:rPr>
        <w:t xml:space="preserve"> nodes instances</w:t>
      </w:r>
      <w:r w:rsidRPr="0068108C">
        <w:rPr>
          <w:lang w:eastAsia="zh-CN"/>
        </w:rPr>
        <w:t>.</w:t>
      </w:r>
    </w:p>
    <w:p w14:paraId="39BFB822" w14:textId="77777777" w:rsidR="009B54FB" w:rsidRPr="0068108C" w:rsidRDefault="009B54FB" w:rsidP="009B54FB">
      <w:pPr>
        <w:rPr>
          <w:lang w:eastAsia="zh-CN"/>
        </w:rPr>
      </w:pPr>
      <w:r w:rsidRPr="0068108C">
        <w:rPr>
          <w:lang w:eastAsia="zh-CN"/>
        </w:rPr>
        <w:t xml:space="preserve">Node instances may be created by the orchestrator (or an API client via some external logic) without a node template using the </w:t>
      </w:r>
      <w:r w:rsidRPr="0068108C">
        <w:rPr>
          <w:i/>
          <w:iCs/>
          <w:lang w:eastAsia="zh-CN"/>
        </w:rPr>
        <w:t>instance from node type derivation</w:t>
      </w:r>
      <w:r w:rsidRPr="0068108C">
        <w:rPr>
          <w:lang w:eastAsia="zh-CN"/>
        </w:rPr>
        <w:t xml:space="preserve">. This supports the use case where fulfillment needs to pull other nodes into the topology to support the requirements of the service template without explicitly describing the nodes via a node template. </w:t>
      </w:r>
    </w:p>
    <w:p w14:paraId="0B07CF70" w14:textId="77777777" w:rsidR="009B54FB" w:rsidRPr="0068108C" w:rsidRDefault="009B54FB" w:rsidP="009B54FB">
      <w:pPr>
        <w:rPr>
          <w:lang w:eastAsia="zh-CN"/>
        </w:rPr>
      </w:pPr>
      <w:r w:rsidRPr="00A62B81">
        <w:rPr>
          <w:noProof/>
          <w:lang w:eastAsia="zh-CN"/>
        </w:rPr>
        <w:lastRenderedPageBreak/>
        <w:drawing>
          <wp:inline distT="0" distB="0" distL="0" distR="0" wp14:anchorId="2C52B46C" wp14:editId="7BE05B3D">
            <wp:extent cx="6703659" cy="4467716"/>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715377" cy="4475526"/>
                    </a:xfrm>
                    <a:prstGeom prst="rect">
                      <a:avLst/>
                    </a:prstGeom>
                    <a:noFill/>
                  </pic:spPr>
                </pic:pic>
              </a:graphicData>
            </a:graphic>
          </wp:inline>
        </w:drawing>
      </w:r>
    </w:p>
    <w:p w14:paraId="45ADC26B" w14:textId="77777777" w:rsidR="009B54FB" w:rsidRPr="0068108C" w:rsidRDefault="009B54FB" w:rsidP="009B54FB">
      <w:pPr>
        <w:rPr>
          <w:lang w:eastAsia="zh-CN"/>
        </w:rPr>
      </w:pPr>
      <w:r w:rsidRPr="0068108C">
        <w:rPr>
          <w:lang w:eastAsia="zh-CN"/>
        </w:rPr>
        <w:t>In general, (non-native TOSCA) orchestrators maintain their own proprietary (Ps) state representation of a service template deployment in their native data structures, which contain all the information required to derive the TOSCA instance model.</w:t>
      </w:r>
    </w:p>
    <w:p w14:paraId="36086EB2" w14:textId="77777777" w:rsidR="009B54FB" w:rsidRPr="0068108C" w:rsidRDefault="009B54FB" w:rsidP="009B54FB">
      <w:pPr>
        <w:rPr>
          <w:lang w:eastAsia="zh-CN"/>
        </w:rPr>
      </w:pPr>
      <w:r w:rsidRPr="0068108C">
        <w:rPr>
          <w:lang w:eastAsia="zh-CN"/>
        </w:rPr>
        <w:t xml:space="preserve">The instance model is a self-contained (and standalone) object model with </w:t>
      </w:r>
      <w:r w:rsidRPr="0068108C">
        <w:rPr>
          <w:i/>
          <w:iCs/>
          <w:lang w:eastAsia="zh-CN"/>
        </w:rPr>
        <w:t>InstanceClasses</w:t>
      </w:r>
      <w:r w:rsidRPr="0068108C">
        <w:rPr>
          <w:lang w:eastAsia="zh-CN"/>
        </w:rPr>
        <w:t xml:space="preserve"> derived from the TOSCA DSL schemas and </w:t>
      </w:r>
      <w:r w:rsidRPr="0068108C">
        <w:rPr>
          <w:i/>
          <w:lang w:eastAsia="zh-CN"/>
        </w:rPr>
        <w:t>InstanceObjects</w:t>
      </w:r>
      <w:r w:rsidRPr="0068108C">
        <w:rPr>
          <w:lang w:eastAsia="zh-CN"/>
        </w:rPr>
        <w:t xml:space="preserve"> derived from the proprietary orchestrator state.</w:t>
      </w:r>
    </w:p>
    <w:p w14:paraId="7C8B64BF" w14:textId="77777777" w:rsidR="009B54FB" w:rsidRPr="0068108C" w:rsidRDefault="009B54FB" w:rsidP="009B54FB">
      <w:r w:rsidRPr="0068108C">
        <w:rPr>
          <w:lang w:eastAsia="zh-CN"/>
        </w:rPr>
        <w:t>A TOSCA orchestrator must maintain enough information to be able to constitute the contents of an instance model.</w:t>
      </w:r>
    </w:p>
    <w:p w14:paraId="0AA4FB89" w14:textId="77777777" w:rsidR="009B54FB" w:rsidRPr="0068108C" w:rsidRDefault="009B54FB" w:rsidP="00322134">
      <w:pPr>
        <w:pStyle w:val="Heading2"/>
        <w:numPr>
          <w:ilvl w:val="1"/>
          <w:numId w:val="2"/>
        </w:numPr>
        <w:rPr>
          <w:lang w:eastAsia="zh-CN"/>
        </w:rPr>
      </w:pPr>
      <w:bookmarkStart w:id="87" w:name="_Toc498442932"/>
      <w:bookmarkStart w:id="88" w:name="_Toc500843803"/>
      <w:r w:rsidRPr="0068108C">
        <w:rPr>
          <w:lang w:eastAsia="zh-CN"/>
        </w:rPr>
        <w:t>Instance Model Schema</w:t>
      </w:r>
      <w:bookmarkEnd w:id="87"/>
      <w:bookmarkEnd w:id="88"/>
    </w:p>
    <w:p w14:paraId="76526BE4" w14:textId="77777777" w:rsidR="009B54FB" w:rsidRPr="0068108C" w:rsidRDefault="009B54FB" w:rsidP="00322134">
      <w:pPr>
        <w:pStyle w:val="Heading3"/>
        <w:numPr>
          <w:ilvl w:val="2"/>
          <w:numId w:val="2"/>
        </w:numPr>
        <w:rPr>
          <w:lang w:eastAsia="zh-CN"/>
        </w:rPr>
      </w:pPr>
      <w:bookmarkStart w:id="89" w:name="_Toc498442933"/>
      <w:bookmarkStart w:id="90" w:name="_Toc500843804"/>
      <w:r w:rsidRPr="0068108C">
        <w:rPr>
          <w:lang w:eastAsia="zh-CN"/>
        </w:rPr>
        <w:t>Schema Modeling Language</w:t>
      </w:r>
      <w:bookmarkEnd w:id="89"/>
      <w:bookmarkEnd w:id="90"/>
    </w:p>
    <w:p w14:paraId="530201B6" w14:textId="77777777" w:rsidR="009B54FB" w:rsidRPr="0068108C" w:rsidRDefault="009B54FB" w:rsidP="009B54FB">
      <w:pPr>
        <w:rPr>
          <w:lang w:eastAsia="zh-CN"/>
        </w:rPr>
      </w:pPr>
      <w:r w:rsidRPr="0068108C">
        <w:rPr>
          <w:lang w:eastAsia="zh-CN"/>
        </w:rPr>
        <w:t>We define the language we will use to express the instance model schema in Appendix C. This modeling language will be used throughout this document to encode the concepts in the instance model. Any analogous language can be used and thus can be mapped to an implementations specific language. The primary objective here is to provide a concise method for expressing the instance model by leveraging a simple and concise schema modeling language.</w:t>
      </w:r>
    </w:p>
    <w:p w14:paraId="0F0894F0" w14:textId="77777777" w:rsidR="009B54FB" w:rsidRPr="0068108C" w:rsidRDefault="009B54FB" w:rsidP="00322134">
      <w:pPr>
        <w:pStyle w:val="Heading3"/>
        <w:numPr>
          <w:ilvl w:val="2"/>
          <w:numId w:val="2"/>
        </w:numPr>
        <w:rPr>
          <w:lang w:eastAsia="zh-CN"/>
        </w:rPr>
      </w:pPr>
      <w:bookmarkStart w:id="91" w:name="_Toc498442934"/>
      <w:bookmarkStart w:id="92" w:name="_Toc500843805"/>
      <w:r w:rsidRPr="0068108C">
        <w:rPr>
          <w:lang w:eastAsia="zh-CN"/>
        </w:rPr>
        <w:t>Instance Model Schema</w:t>
      </w:r>
      <w:bookmarkEnd w:id="91"/>
      <w:bookmarkEnd w:id="92"/>
    </w:p>
    <w:p w14:paraId="57466B4A" w14:textId="77777777" w:rsidR="009B54FB" w:rsidRPr="0068108C" w:rsidRDefault="009B54FB" w:rsidP="009B54FB">
      <w:pPr>
        <w:rPr>
          <w:lang w:eastAsia="zh-CN"/>
        </w:rPr>
      </w:pPr>
      <w:r w:rsidRPr="0068108C">
        <w:rPr>
          <w:lang w:eastAsia="zh-CN"/>
        </w:rPr>
        <w:t>This section defines the schema of the data in the instance model. This schema does not attempt to describe TOSCA DSL schema or replicate the TOSCA DSL metamodel. The instance model schema only needs to be able to represent a basic object model with containment hierarchies and cross references.</w:t>
      </w:r>
    </w:p>
    <w:p w14:paraId="438EE740" w14:textId="77777777" w:rsidR="009B54FB" w:rsidRPr="0068108C" w:rsidRDefault="009B54FB" w:rsidP="00322134">
      <w:pPr>
        <w:pStyle w:val="Heading4"/>
        <w:numPr>
          <w:ilvl w:val="3"/>
          <w:numId w:val="2"/>
        </w:numPr>
        <w:rPr>
          <w:lang w:eastAsia="zh-CN"/>
        </w:rPr>
      </w:pPr>
      <w:bookmarkStart w:id="93" w:name="_Toc498442935"/>
      <w:bookmarkStart w:id="94" w:name="_Toc500843806"/>
      <w:r w:rsidRPr="0068108C">
        <w:rPr>
          <w:lang w:eastAsia="zh-CN"/>
        </w:rPr>
        <w:lastRenderedPageBreak/>
        <w:t>InstanceClass Definition</w:t>
      </w:r>
      <w:bookmarkEnd w:id="93"/>
      <w:bookmarkEnd w:id="94"/>
    </w:p>
    <w:p w14:paraId="5C4A5545" w14:textId="77777777" w:rsidR="009B54FB" w:rsidRPr="0068108C" w:rsidRDefault="009B54FB" w:rsidP="009B54FB">
      <w:pPr>
        <w:rPr>
          <w:lang w:eastAsia="zh-CN"/>
        </w:rPr>
      </w:pPr>
      <w:r w:rsidRPr="0068108C">
        <w:rPr>
          <w:lang w:eastAsia="zh-CN"/>
        </w:rPr>
        <w:t>Instance class is the common schema of all instance model objects.</w:t>
      </w:r>
    </w:p>
    <w:p w14:paraId="2AB61BCC" w14:textId="77777777" w:rsidR="009B54FB" w:rsidRPr="0068108C" w:rsidRDefault="009B54FB" w:rsidP="00322134">
      <w:pPr>
        <w:pStyle w:val="Heading5"/>
        <w:numPr>
          <w:ilvl w:val="4"/>
          <w:numId w:val="2"/>
        </w:numPr>
        <w:rPr>
          <w:lang w:eastAsia="zh-CN"/>
        </w:rPr>
      </w:pPr>
      <w:bookmarkStart w:id="95" w:name="_Toc498442936"/>
      <w:bookmarkStart w:id="96" w:name="_Toc500843807"/>
      <w:r w:rsidRPr="0068108C">
        <w:rPr>
          <w:lang w:eastAsia="zh-CN"/>
        </w:rPr>
        <w:t>Data Types</w:t>
      </w:r>
      <w:bookmarkEnd w:id="95"/>
      <w:bookmarkEnd w:id="96"/>
    </w:p>
    <w:p w14:paraId="275531E2" w14:textId="77777777" w:rsidR="009B54FB" w:rsidRPr="0068108C" w:rsidRDefault="009B54FB" w:rsidP="009B54FB">
      <w:r w:rsidRPr="0068108C">
        <w:rPr>
          <w:lang w:eastAsia="zh-CN"/>
        </w:rPr>
        <w:t>Instance model schema modeling language supports the data types defined in the TOSCA DSL.</w:t>
      </w:r>
    </w:p>
    <w:p w14:paraId="0A677D9A" w14:textId="77777777" w:rsidR="009B54FB" w:rsidRPr="0068108C" w:rsidRDefault="009B54FB" w:rsidP="00322134">
      <w:pPr>
        <w:pStyle w:val="Heading5"/>
        <w:numPr>
          <w:ilvl w:val="4"/>
          <w:numId w:val="2"/>
        </w:numPr>
        <w:rPr>
          <w:lang w:eastAsia="zh-CN"/>
        </w:rPr>
      </w:pPr>
      <w:bookmarkStart w:id="97" w:name="_Toc498442937"/>
      <w:bookmarkStart w:id="98" w:name="_Toc500843808"/>
      <w:r w:rsidRPr="0068108C">
        <w:rPr>
          <w:lang w:eastAsia="zh-CN"/>
        </w:rPr>
        <w:t>References</w:t>
      </w:r>
      <w:bookmarkEnd w:id="97"/>
      <w:bookmarkEnd w:id="98"/>
    </w:p>
    <w:p w14:paraId="3F4A2FE6" w14:textId="77777777" w:rsidR="009B54FB" w:rsidRPr="0068108C" w:rsidRDefault="009B54FB" w:rsidP="009B54FB">
      <w:pPr>
        <w:rPr>
          <w:lang w:eastAsia="zh-CN"/>
        </w:rPr>
      </w:pPr>
      <w:r w:rsidRPr="0068108C">
        <w:rPr>
          <w:lang w:eastAsia="zh-CN"/>
        </w:rPr>
        <w:t xml:space="preserve">This section describes the specific kinds of references used in the instance model schema. </w:t>
      </w:r>
    </w:p>
    <w:p w14:paraId="1C1C51D0" w14:textId="77777777" w:rsidR="009B54FB" w:rsidRPr="0068108C" w:rsidRDefault="009B54FB" w:rsidP="00322134">
      <w:pPr>
        <w:pStyle w:val="Heading6"/>
        <w:numPr>
          <w:ilvl w:val="5"/>
          <w:numId w:val="2"/>
        </w:numPr>
        <w:rPr>
          <w:lang w:eastAsia="zh-CN"/>
        </w:rPr>
      </w:pPr>
      <w:bookmarkStart w:id="99" w:name="_Toc498442938"/>
      <w:bookmarkStart w:id="100" w:name="_Toc500843809"/>
      <w:r w:rsidRPr="0068108C">
        <w:rPr>
          <w:lang w:eastAsia="zh-CN"/>
        </w:rPr>
        <w:t>InstanceReference</w:t>
      </w:r>
      <w:bookmarkEnd w:id="99"/>
      <w:bookmarkEnd w:id="100"/>
    </w:p>
    <w:p w14:paraId="057B6871" w14:textId="77777777" w:rsidR="009B54FB" w:rsidRPr="0068108C" w:rsidRDefault="009B54FB" w:rsidP="009B54FB">
      <w:pPr>
        <w:rPr>
          <w:lang w:eastAsia="zh-CN"/>
        </w:rPr>
      </w:pPr>
      <w:r w:rsidRPr="0068108C">
        <w:rPr>
          <w:lang w:eastAsia="zh-CN"/>
        </w:rPr>
        <w:t xml:space="preserve">InstanceReference relates a referencing instance model entity to a target instance model entity. </w:t>
      </w:r>
    </w:p>
    <w:p w14:paraId="6A625C4A" w14:textId="77777777" w:rsidR="009B54FB" w:rsidRPr="0068108C" w:rsidRDefault="009B54FB" w:rsidP="009B54FB">
      <w:pPr>
        <w:rPr>
          <w:lang w:eastAsia="zh-CN"/>
        </w:rPr>
      </w:pPr>
      <w:r w:rsidRPr="0068108C">
        <w:rPr>
          <w:lang w:eastAsia="zh-CN"/>
        </w:rPr>
        <w:t>InstanceReferences use a path which navigates from a relative or root of the local instance model document. InstanceReference can reference instance model entities in other documents by prepending a URI which denotes the location of the document.</w:t>
      </w:r>
    </w:p>
    <w:p w14:paraId="5A7B6749" w14:textId="77777777" w:rsidR="009B54FB" w:rsidRPr="0068108C" w:rsidRDefault="009B54FB" w:rsidP="009B54FB">
      <w:pPr>
        <w:rPr>
          <w:lang w:eastAsia="zh-CN"/>
        </w:rPr>
      </w:pPr>
      <w:r w:rsidRPr="0068108C">
        <w:rPr>
          <w:lang w:eastAsia="zh-CN"/>
        </w:rPr>
        <w:t xml:space="preserve">InstanceRefernce is based on JSON schema references, e.g., </w:t>
      </w:r>
    </w:p>
    <w:p w14:paraId="4B3644A5" w14:textId="77777777" w:rsidR="009B54FB" w:rsidRPr="0068108C" w:rsidRDefault="009B54FB" w:rsidP="009B54FB">
      <w:pPr>
        <w:rPr>
          <w:lang w:eastAsia="zh-CN"/>
        </w:rPr>
      </w:pPr>
      <w:r w:rsidRPr="0068108C">
        <w:rPr>
          <w:rFonts w:ascii="Consolas" w:hAnsi="Consolas"/>
          <w:color w:val="333333"/>
          <w:sz w:val="21"/>
          <w:szCs w:val="21"/>
          <w:shd w:val="clear" w:color="auto" w:fill="F5F5F5"/>
        </w:rPr>
        <w:t>{"</w:t>
      </w:r>
      <w:r w:rsidRPr="0068108C">
        <w:rPr>
          <w:rStyle w:val="hljs-attribute"/>
          <w:rFonts w:ascii="Consolas" w:hAnsi="Consolas"/>
          <w:color w:val="008080"/>
          <w:sz w:val="21"/>
          <w:szCs w:val="21"/>
          <w:shd w:val="clear" w:color="auto" w:fill="F5F5F5"/>
        </w:rPr>
        <w:t>$ref</w:t>
      </w:r>
      <w:r w:rsidRPr="0068108C">
        <w:rPr>
          <w:rFonts w:ascii="Consolas" w:hAnsi="Consolas"/>
          <w:color w:val="333333"/>
          <w:sz w:val="21"/>
          <w:szCs w:val="21"/>
          <w:shd w:val="clear" w:color="auto" w:fill="F5F5F5"/>
        </w:rPr>
        <w:t xml:space="preserve">": </w:t>
      </w:r>
      <w:r w:rsidRPr="0068108C">
        <w:rPr>
          <w:rStyle w:val="hljs-string"/>
          <w:rFonts w:ascii="Consolas" w:hAnsi="Consolas"/>
          <w:color w:val="DD1144"/>
          <w:sz w:val="21"/>
          <w:szCs w:val="21"/>
          <w:shd w:val="clear" w:color="auto" w:fill="F5F5F5"/>
        </w:rPr>
        <w:t>"#/definitions/person"</w:t>
      </w:r>
      <w:r w:rsidRPr="0068108C">
        <w:rPr>
          <w:rFonts w:ascii="Consolas" w:hAnsi="Consolas"/>
          <w:color w:val="333333"/>
          <w:sz w:val="21"/>
          <w:szCs w:val="21"/>
          <w:shd w:val="clear" w:color="auto" w:fill="F5F5F5"/>
        </w:rPr>
        <w:t>}</w:t>
      </w:r>
    </w:p>
    <w:p w14:paraId="7BF441B5" w14:textId="77777777" w:rsidR="009B54FB" w:rsidRPr="0068108C" w:rsidRDefault="009B54FB" w:rsidP="009B54FB">
      <w:pPr>
        <w:rPr>
          <w:lang w:eastAsia="zh-CN"/>
        </w:rPr>
      </w:pPr>
      <w:r>
        <w:rPr>
          <w:lang w:eastAsia="zh-CN"/>
        </w:rPr>
        <w:t>i</w:t>
      </w:r>
      <w:r w:rsidRPr="0068108C">
        <w:rPr>
          <w:lang w:eastAsia="zh-CN"/>
        </w:rPr>
        <w:t>s a local reference (references an item in the current document). A relative cross document reference would look like:</w:t>
      </w:r>
    </w:p>
    <w:p w14:paraId="6489BFCD" w14:textId="77777777" w:rsidR="009B54FB" w:rsidRPr="0068108C" w:rsidRDefault="009B54FB" w:rsidP="009B54FB">
      <w:pPr>
        <w:rPr>
          <w:lang w:eastAsia="zh-CN"/>
        </w:rPr>
      </w:pPr>
      <w:r w:rsidRPr="0068108C">
        <w:rPr>
          <w:rFonts w:ascii="Consolas" w:hAnsi="Consolas"/>
          <w:color w:val="333333"/>
          <w:sz w:val="21"/>
          <w:szCs w:val="21"/>
          <w:shd w:val="clear" w:color="auto" w:fill="F5F5F5"/>
        </w:rPr>
        <w:t>{"</w:t>
      </w:r>
      <w:r w:rsidRPr="0068108C">
        <w:rPr>
          <w:rStyle w:val="hljs-attribute"/>
          <w:rFonts w:ascii="Consolas" w:hAnsi="Consolas"/>
          <w:color w:val="008080"/>
          <w:sz w:val="21"/>
          <w:szCs w:val="21"/>
          <w:shd w:val="clear" w:color="auto" w:fill="F5F5F5"/>
        </w:rPr>
        <w:t>$ref</w:t>
      </w:r>
      <w:r w:rsidRPr="0068108C">
        <w:rPr>
          <w:rFonts w:ascii="Consolas" w:hAnsi="Consolas"/>
          <w:color w:val="333333"/>
          <w:sz w:val="21"/>
          <w:szCs w:val="21"/>
          <w:shd w:val="clear" w:color="auto" w:fill="F5F5F5"/>
        </w:rPr>
        <w:t xml:space="preserve">": </w:t>
      </w:r>
      <w:r w:rsidRPr="0068108C">
        <w:rPr>
          <w:rStyle w:val="hljs-string"/>
          <w:rFonts w:ascii="Consolas" w:hAnsi="Consolas"/>
          <w:color w:val="DD1144"/>
          <w:sz w:val="21"/>
          <w:szCs w:val="21"/>
          <w:shd w:val="clear" w:color="auto" w:fill="F5F5F5"/>
        </w:rPr>
        <w:t>"../models/mymodel#/definitions/person"</w:t>
      </w:r>
      <w:r w:rsidRPr="0068108C">
        <w:rPr>
          <w:rFonts w:ascii="Consolas" w:hAnsi="Consolas"/>
          <w:color w:val="333333"/>
          <w:sz w:val="21"/>
          <w:szCs w:val="21"/>
          <w:shd w:val="clear" w:color="auto" w:fill="F5F5F5"/>
        </w:rPr>
        <w:t>}</w:t>
      </w:r>
    </w:p>
    <w:p w14:paraId="13900FD7" w14:textId="77777777" w:rsidR="009B54FB" w:rsidRPr="0068108C" w:rsidRDefault="009B54FB" w:rsidP="009B54FB">
      <w:pPr>
        <w:rPr>
          <w:lang w:eastAsia="zh-CN"/>
        </w:rPr>
      </w:pPr>
      <w:r w:rsidRPr="0068108C">
        <w:rPr>
          <w:lang w:eastAsia="zh-CN"/>
        </w:rPr>
        <w:t>An absolute cross reference, such as into a model held in a repository, would look like:</w:t>
      </w:r>
    </w:p>
    <w:p w14:paraId="18BC61F5" w14:textId="77777777" w:rsidR="009B54FB" w:rsidRPr="0068108C" w:rsidRDefault="009B54FB" w:rsidP="009B54FB">
      <w:pPr>
        <w:rPr>
          <w:lang w:eastAsia="zh-CN"/>
        </w:rPr>
      </w:pPr>
      <w:r w:rsidRPr="0068108C">
        <w:rPr>
          <w:rFonts w:ascii="Consolas" w:hAnsi="Consolas"/>
          <w:color w:val="333333"/>
          <w:sz w:val="21"/>
          <w:szCs w:val="21"/>
          <w:shd w:val="clear" w:color="auto" w:fill="F5F5F5"/>
        </w:rPr>
        <w:t>{"</w:t>
      </w:r>
      <w:r w:rsidRPr="0068108C">
        <w:rPr>
          <w:rStyle w:val="hljs-attribute"/>
          <w:rFonts w:ascii="Consolas" w:hAnsi="Consolas"/>
          <w:color w:val="008080"/>
          <w:sz w:val="21"/>
          <w:szCs w:val="21"/>
          <w:shd w:val="clear" w:color="auto" w:fill="F5F5F5"/>
        </w:rPr>
        <w:t>$ref</w:t>
      </w:r>
      <w:r w:rsidRPr="0068108C">
        <w:rPr>
          <w:rFonts w:ascii="Consolas" w:hAnsi="Consolas"/>
          <w:color w:val="333333"/>
          <w:sz w:val="21"/>
          <w:szCs w:val="21"/>
          <w:shd w:val="clear" w:color="auto" w:fill="F5F5F5"/>
        </w:rPr>
        <w:t xml:space="preserve">": </w:t>
      </w:r>
      <w:r w:rsidRPr="0068108C">
        <w:rPr>
          <w:rStyle w:val="hljs-string"/>
          <w:rFonts w:ascii="Consolas" w:hAnsi="Consolas"/>
          <w:color w:val="DD1144"/>
          <w:sz w:val="21"/>
          <w:szCs w:val="21"/>
          <w:shd w:val="clear" w:color="auto" w:fill="F5F5F5"/>
        </w:rPr>
        <w:t>"https://repo/models/othermodel#/definitions/person"</w:t>
      </w:r>
      <w:r w:rsidRPr="0068108C">
        <w:rPr>
          <w:rFonts w:ascii="Consolas" w:hAnsi="Consolas"/>
          <w:color w:val="333333"/>
          <w:sz w:val="21"/>
          <w:szCs w:val="21"/>
          <w:shd w:val="clear" w:color="auto" w:fill="F5F5F5"/>
        </w:rPr>
        <w:t>}</w:t>
      </w:r>
    </w:p>
    <w:p w14:paraId="0E06A5FC" w14:textId="77777777" w:rsidR="009B54FB" w:rsidRPr="0068108C" w:rsidRDefault="009B54FB" w:rsidP="009B54FB">
      <w:pPr>
        <w:rPr>
          <w:lang w:eastAsia="zh-CN"/>
        </w:rPr>
      </w:pPr>
      <w:r w:rsidRPr="0068108C">
        <w:rPr>
          <w:lang w:eastAsia="zh-CN"/>
        </w:rPr>
        <w:t>The YAML form can be encoded with a similar key/value pair.</w:t>
      </w:r>
    </w:p>
    <w:p w14:paraId="301A6DF1" w14:textId="77777777" w:rsidR="009B54FB" w:rsidRPr="0068108C" w:rsidRDefault="009B54FB" w:rsidP="00322134">
      <w:pPr>
        <w:pStyle w:val="Heading6"/>
        <w:numPr>
          <w:ilvl w:val="5"/>
          <w:numId w:val="2"/>
        </w:numPr>
        <w:rPr>
          <w:lang w:eastAsia="zh-CN"/>
        </w:rPr>
      </w:pPr>
      <w:bookmarkStart w:id="101" w:name="_Toc497238411"/>
      <w:bookmarkStart w:id="102" w:name="_Toc497238558"/>
      <w:bookmarkStart w:id="103" w:name="_Toc498435280"/>
      <w:bookmarkStart w:id="104" w:name="_Toc497238412"/>
      <w:bookmarkStart w:id="105" w:name="_Toc497238559"/>
      <w:bookmarkStart w:id="106" w:name="_Toc498435281"/>
      <w:bookmarkStart w:id="107" w:name="_Toc497238413"/>
      <w:bookmarkStart w:id="108" w:name="_Toc497238560"/>
      <w:bookmarkStart w:id="109" w:name="_Toc498435282"/>
      <w:bookmarkStart w:id="110" w:name="_Toc497238414"/>
      <w:bookmarkStart w:id="111" w:name="_Toc497238561"/>
      <w:bookmarkStart w:id="112" w:name="_Toc498435283"/>
      <w:bookmarkStart w:id="113" w:name="_Toc497238415"/>
      <w:bookmarkStart w:id="114" w:name="_Toc497238562"/>
      <w:bookmarkStart w:id="115" w:name="_Toc498435284"/>
      <w:bookmarkStart w:id="116" w:name="_Toc497238416"/>
      <w:bookmarkStart w:id="117" w:name="_Toc497238563"/>
      <w:bookmarkStart w:id="118" w:name="_Toc498435285"/>
      <w:bookmarkStart w:id="119" w:name="_Toc498442939"/>
      <w:bookmarkStart w:id="120" w:name="_Toc50084381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sidRPr="0068108C">
        <w:rPr>
          <w:lang w:eastAsia="zh-CN"/>
        </w:rPr>
        <w:t>ExternalTosca&lt;DocumentElement&gt;Reference</w:t>
      </w:r>
      <w:bookmarkEnd w:id="119"/>
      <w:bookmarkEnd w:id="120"/>
    </w:p>
    <w:p w14:paraId="00F895A4" w14:textId="77777777" w:rsidR="009B54FB" w:rsidRPr="0068108C" w:rsidRDefault="009B54FB" w:rsidP="009B54FB">
      <w:pPr>
        <w:rPr>
          <w:lang w:eastAsia="zh-CN"/>
        </w:rPr>
      </w:pPr>
      <w:r w:rsidRPr="0068108C">
        <w:rPr>
          <w:lang w:eastAsia="zh-CN"/>
        </w:rPr>
        <w:t xml:space="preserve">ExternalToscaReference enables instance model entities to reference information </w:t>
      </w:r>
      <w:r>
        <w:rPr>
          <w:lang w:eastAsia="zh-CN"/>
        </w:rPr>
        <w:t xml:space="preserve">expressed </w:t>
      </w:r>
      <w:r w:rsidRPr="0068108C">
        <w:rPr>
          <w:lang w:eastAsia="zh-CN"/>
        </w:rPr>
        <w:t>in the TOSCA DSL. The first part of the URI denotes the specific TOSCA DSL document, which may be kept in an orchestrator specific location. ExternalToscaReference reference may reference parts of an entity such as a node type’s property.</w:t>
      </w:r>
    </w:p>
    <w:p w14:paraId="5B9154F2" w14:textId="77777777" w:rsidR="009B54FB" w:rsidRPr="0068108C" w:rsidRDefault="009B54FB" w:rsidP="009B54FB">
      <w:pPr>
        <w:rPr>
          <w:lang w:eastAsia="zh-CN"/>
        </w:rPr>
      </w:pPr>
      <w:r w:rsidRPr="0068108C">
        <w:rPr>
          <w:lang w:eastAsia="zh-CN"/>
        </w:rPr>
        <w:t>An XPATH-like path denotes the path from the root of the target TOSCA document to the target TOSCA DSL element.</w:t>
      </w:r>
    </w:p>
    <w:p w14:paraId="7174B3BC" w14:textId="77777777" w:rsidR="009B54FB" w:rsidRPr="0068108C" w:rsidRDefault="009B54FB" w:rsidP="009B54FB">
      <w:pPr>
        <w:rPr>
          <w:lang w:eastAsia="zh-CN"/>
        </w:rPr>
      </w:pPr>
    </w:p>
    <w:p w14:paraId="25202737" w14:textId="77777777" w:rsidR="009B54FB" w:rsidRPr="0068108C" w:rsidRDefault="009B54FB" w:rsidP="009B54FB">
      <w:pPr>
        <w:rPr>
          <w:lang w:eastAsia="zh-CN"/>
        </w:rPr>
      </w:pPr>
      <w:r w:rsidRPr="0068108C">
        <w:rPr>
          <w:rFonts w:ascii="Consolas" w:hAnsi="Consolas"/>
          <w:color w:val="333333"/>
          <w:sz w:val="21"/>
          <w:szCs w:val="21"/>
          <w:shd w:val="clear" w:color="auto" w:fill="F5F5F5"/>
        </w:rPr>
        <w:t>{"</w:t>
      </w:r>
      <w:r w:rsidRPr="0068108C">
        <w:rPr>
          <w:rStyle w:val="hljs-attribute"/>
          <w:rFonts w:ascii="Consolas" w:hAnsi="Consolas"/>
          <w:color w:val="008080"/>
          <w:sz w:val="21"/>
          <w:szCs w:val="21"/>
          <w:shd w:val="clear" w:color="auto" w:fill="F5F5F5"/>
        </w:rPr>
        <w:t>$externalToscaRef</w:t>
      </w:r>
      <w:r w:rsidRPr="0068108C">
        <w:rPr>
          <w:rFonts w:ascii="Consolas" w:hAnsi="Consolas"/>
          <w:color w:val="333333"/>
          <w:sz w:val="21"/>
          <w:szCs w:val="21"/>
          <w:shd w:val="clear" w:color="auto" w:fill="F5F5F5"/>
        </w:rPr>
        <w:t xml:space="preserve">": </w:t>
      </w:r>
      <w:r w:rsidRPr="0068108C">
        <w:rPr>
          <w:rStyle w:val="hljs-string"/>
          <w:rFonts w:ascii="Consolas" w:hAnsi="Consolas"/>
          <w:color w:val="DD1144"/>
          <w:sz w:val="21"/>
          <w:szCs w:val="21"/>
          <w:shd w:val="clear" w:color="auto" w:fill="F5F5F5"/>
        </w:rPr>
        <w:t>"[http://]&lt;tosca-document&gt;#/</w:t>
      </w:r>
      <w:r w:rsidRPr="0068108C">
        <w:rPr>
          <w:lang w:eastAsia="zh-CN"/>
        </w:rPr>
        <w:t>node_types/t</w:t>
      </w:r>
      <w:r w:rsidRPr="0068108C">
        <w:rPr>
          <w:rStyle w:val="CodeSnippet"/>
        </w:rPr>
        <w:t>osca.nodes.Root/attributes/tosca-id/type</w:t>
      </w:r>
      <w:r w:rsidRPr="0068108C">
        <w:rPr>
          <w:rStyle w:val="hljs-string"/>
          <w:rFonts w:ascii="Consolas" w:hAnsi="Consolas"/>
          <w:color w:val="DD1144"/>
          <w:sz w:val="21"/>
          <w:szCs w:val="21"/>
          <w:shd w:val="clear" w:color="auto" w:fill="F5F5F5"/>
        </w:rPr>
        <w:t>"</w:t>
      </w:r>
      <w:r w:rsidRPr="0068108C">
        <w:rPr>
          <w:rFonts w:ascii="Consolas" w:hAnsi="Consolas"/>
          <w:color w:val="333333"/>
          <w:sz w:val="21"/>
          <w:szCs w:val="21"/>
          <w:shd w:val="clear" w:color="auto" w:fill="F5F5F5"/>
        </w:rPr>
        <w:t>}</w:t>
      </w:r>
    </w:p>
    <w:p w14:paraId="5D8D1C74" w14:textId="77777777" w:rsidR="009B54FB" w:rsidRPr="0068108C" w:rsidRDefault="009B54FB" w:rsidP="009B54FB">
      <w:pPr>
        <w:rPr>
          <w:lang w:eastAsia="zh-CN"/>
        </w:rPr>
      </w:pPr>
    </w:p>
    <w:p w14:paraId="0989862E" w14:textId="77777777" w:rsidR="009B54FB" w:rsidRPr="0068108C" w:rsidRDefault="009B54FB" w:rsidP="009B54FB">
      <w:pPr>
        <w:rPr>
          <w:lang w:eastAsia="zh-CN"/>
        </w:rPr>
      </w:pPr>
      <w:r w:rsidRPr="0068108C">
        <w:rPr>
          <w:lang w:eastAsia="zh-CN"/>
        </w:rPr>
        <w:t>Note that it may be desirable to reference invariant entities such as types without using a complete path, but using a logical name, such as the node type name. This will be explored and utilized to enable TOSCA DSL references without having to know the specific document the orchestrator “thinks” the TOSCA DSL entity is defined in.</w:t>
      </w:r>
    </w:p>
    <w:p w14:paraId="7BED45BC" w14:textId="77777777" w:rsidR="009B54FB" w:rsidRPr="0068108C" w:rsidRDefault="009B54FB" w:rsidP="009B54FB">
      <w:pPr>
        <w:rPr>
          <w:lang w:eastAsia="zh-CN"/>
        </w:rPr>
      </w:pPr>
      <w:r w:rsidRPr="0068108C">
        <w:rPr>
          <w:rFonts w:ascii="Consolas" w:hAnsi="Consolas"/>
          <w:color w:val="333333"/>
          <w:sz w:val="21"/>
          <w:szCs w:val="21"/>
          <w:shd w:val="clear" w:color="auto" w:fill="F5F5F5"/>
        </w:rPr>
        <w:t>{"</w:t>
      </w:r>
      <w:r w:rsidRPr="0068108C">
        <w:rPr>
          <w:rStyle w:val="hljs-attribute"/>
          <w:rFonts w:ascii="Consolas" w:hAnsi="Consolas"/>
          <w:color w:val="008080"/>
          <w:sz w:val="21"/>
          <w:szCs w:val="21"/>
          <w:shd w:val="clear" w:color="auto" w:fill="F5F5F5"/>
        </w:rPr>
        <w:t>$dsl-node-types</w:t>
      </w:r>
      <w:r w:rsidRPr="0068108C">
        <w:rPr>
          <w:rFonts w:ascii="Consolas" w:hAnsi="Consolas"/>
          <w:color w:val="333333"/>
          <w:sz w:val="21"/>
          <w:szCs w:val="21"/>
          <w:shd w:val="clear" w:color="auto" w:fill="F5F5F5"/>
        </w:rPr>
        <w:t xml:space="preserve">": </w:t>
      </w:r>
      <w:r w:rsidRPr="0068108C">
        <w:rPr>
          <w:rStyle w:val="hljs-string"/>
          <w:rFonts w:ascii="Consolas" w:hAnsi="Consolas"/>
          <w:color w:val="DD1144"/>
          <w:sz w:val="21"/>
          <w:szCs w:val="21"/>
          <w:shd w:val="clear" w:color="auto" w:fill="F5F5F5"/>
        </w:rPr>
        <w:t>"</w:t>
      </w:r>
      <w:r w:rsidRPr="0068108C">
        <w:rPr>
          <w:lang w:eastAsia="zh-CN"/>
        </w:rPr>
        <w:t xml:space="preserve"> t</w:t>
      </w:r>
      <w:r w:rsidRPr="0068108C">
        <w:rPr>
          <w:rStyle w:val="CodeSnippet"/>
        </w:rPr>
        <w:t>osca.nodes.Root</w:t>
      </w:r>
      <w:r w:rsidRPr="0068108C">
        <w:rPr>
          <w:rStyle w:val="hljs-string"/>
          <w:rFonts w:ascii="Consolas" w:hAnsi="Consolas"/>
          <w:color w:val="DD1144"/>
          <w:sz w:val="21"/>
          <w:szCs w:val="21"/>
          <w:shd w:val="clear" w:color="auto" w:fill="F5F5F5"/>
        </w:rPr>
        <w:t>"</w:t>
      </w:r>
      <w:r w:rsidRPr="0068108C">
        <w:rPr>
          <w:rFonts w:ascii="Consolas" w:hAnsi="Consolas"/>
          <w:color w:val="333333"/>
          <w:sz w:val="21"/>
          <w:szCs w:val="21"/>
          <w:shd w:val="clear" w:color="auto" w:fill="F5F5F5"/>
        </w:rPr>
        <w:t>}</w:t>
      </w:r>
    </w:p>
    <w:p w14:paraId="589931E2" w14:textId="77777777" w:rsidR="009B54FB" w:rsidRPr="0068108C" w:rsidRDefault="009B54FB" w:rsidP="009B54FB">
      <w:pPr>
        <w:rPr>
          <w:lang w:eastAsia="zh-CN"/>
        </w:rPr>
      </w:pPr>
    </w:p>
    <w:p w14:paraId="081B9D39" w14:textId="77777777" w:rsidR="009B54FB" w:rsidRPr="0068108C" w:rsidRDefault="009B54FB" w:rsidP="00322134">
      <w:pPr>
        <w:pStyle w:val="Heading6"/>
        <w:numPr>
          <w:ilvl w:val="5"/>
          <w:numId w:val="2"/>
        </w:numPr>
        <w:rPr>
          <w:lang w:eastAsia="zh-CN"/>
        </w:rPr>
      </w:pPr>
      <w:bookmarkStart w:id="121" w:name="_Toc498442940"/>
      <w:bookmarkStart w:id="122" w:name="_Toc500843811"/>
      <w:r w:rsidRPr="0068108C">
        <w:rPr>
          <w:lang w:eastAsia="zh-CN"/>
        </w:rPr>
        <w:t>Reference scope and Semantics</w:t>
      </w:r>
      <w:bookmarkEnd w:id="121"/>
      <w:bookmarkEnd w:id="122"/>
    </w:p>
    <w:p w14:paraId="266B3953" w14:textId="77777777" w:rsidR="009B54FB" w:rsidRPr="0068108C" w:rsidRDefault="009B54FB" w:rsidP="009B54FB">
      <w:pPr>
        <w:rPr>
          <w:lang w:eastAsia="zh-CN"/>
        </w:rPr>
      </w:pPr>
      <w:r w:rsidRPr="0068108C">
        <w:rPr>
          <w:lang w:eastAsia="zh-CN"/>
        </w:rPr>
        <w:t>Containment</w:t>
      </w:r>
    </w:p>
    <w:p w14:paraId="7A82DFAB" w14:textId="77777777" w:rsidR="009B54FB" w:rsidRPr="0068108C" w:rsidRDefault="009B54FB" w:rsidP="009B54FB">
      <w:pPr>
        <w:rPr>
          <w:lang w:eastAsia="zh-CN"/>
        </w:rPr>
      </w:pPr>
      <w:r w:rsidRPr="0068108C">
        <w:rPr>
          <w:lang w:eastAsia="zh-CN"/>
        </w:rPr>
        <w:t>Cross-reference</w:t>
      </w:r>
    </w:p>
    <w:p w14:paraId="09CB9E02" w14:textId="77777777" w:rsidR="009B54FB" w:rsidRPr="0068108C" w:rsidRDefault="009B54FB" w:rsidP="009B54FB">
      <w:pPr>
        <w:rPr>
          <w:lang w:eastAsia="zh-CN"/>
        </w:rPr>
      </w:pPr>
      <w:r w:rsidRPr="0068108C">
        <w:rPr>
          <w:lang w:eastAsia="zh-CN"/>
        </w:rPr>
        <w:t>Local within instance model</w:t>
      </w:r>
    </w:p>
    <w:p w14:paraId="63796201" w14:textId="77777777" w:rsidR="009B54FB" w:rsidRPr="0068108C" w:rsidRDefault="009B54FB" w:rsidP="009B54FB">
      <w:pPr>
        <w:rPr>
          <w:lang w:eastAsia="zh-CN"/>
        </w:rPr>
      </w:pPr>
      <w:r w:rsidRPr="0068108C">
        <w:rPr>
          <w:lang w:eastAsia="zh-CN"/>
        </w:rPr>
        <w:t>Other documents</w:t>
      </w:r>
    </w:p>
    <w:p w14:paraId="42B1B1CE" w14:textId="77777777" w:rsidR="009B54FB" w:rsidRPr="0068108C" w:rsidRDefault="009B54FB" w:rsidP="009B54FB">
      <w:pPr>
        <w:rPr>
          <w:lang w:eastAsia="zh-CN"/>
        </w:rPr>
      </w:pPr>
      <w:r w:rsidRPr="0068108C">
        <w:rPr>
          <w:lang w:eastAsia="zh-CN"/>
        </w:rPr>
        <w:lastRenderedPageBreak/>
        <w:t>External to TOSCA DSL</w:t>
      </w:r>
    </w:p>
    <w:p w14:paraId="35FF05D3" w14:textId="77777777" w:rsidR="009B54FB" w:rsidRPr="0068108C" w:rsidRDefault="009B54FB" w:rsidP="00322134">
      <w:pPr>
        <w:pStyle w:val="Heading3"/>
        <w:numPr>
          <w:ilvl w:val="2"/>
          <w:numId w:val="2"/>
        </w:numPr>
        <w:rPr>
          <w:lang w:eastAsia="zh-CN"/>
        </w:rPr>
      </w:pPr>
      <w:bookmarkStart w:id="123" w:name="_Toc498442941"/>
      <w:bookmarkStart w:id="124" w:name="_Toc500843812"/>
      <w:r w:rsidRPr="0068108C">
        <w:rPr>
          <w:lang w:eastAsia="zh-CN"/>
        </w:rPr>
        <w:t>InstanceObject Definition</w:t>
      </w:r>
      <w:bookmarkEnd w:id="123"/>
      <w:bookmarkEnd w:id="124"/>
    </w:p>
    <w:p w14:paraId="138F4F44" w14:textId="77777777" w:rsidR="009B54FB" w:rsidRPr="0068108C" w:rsidRDefault="009B54FB" w:rsidP="009B54FB">
      <w:pPr>
        <w:rPr>
          <w:lang w:eastAsia="zh-CN"/>
        </w:rPr>
      </w:pPr>
      <w:r w:rsidRPr="0068108C">
        <w:rPr>
          <w:lang w:eastAsia="zh-CN"/>
        </w:rPr>
        <w:t>Every object in the instance model extends from instanceObject. Instance Objects have attributes, references and operations. InstanceObject enables an object hierarchy representation of the instance model.</w:t>
      </w:r>
    </w:p>
    <w:p w14:paraId="7BE08E7C" w14:textId="77777777" w:rsidR="009B54FB" w:rsidRPr="0068108C" w:rsidRDefault="009B54FB" w:rsidP="00322134">
      <w:pPr>
        <w:pStyle w:val="Heading2"/>
        <w:numPr>
          <w:ilvl w:val="1"/>
          <w:numId w:val="2"/>
        </w:numPr>
        <w:rPr>
          <w:lang w:eastAsia="zh-CN"/>
        </w:rPr>
      </w:pPr>
      <w:bookmarkStart w:id="125" w:name="_Toc498442942"/>
      <w:bookmarkStart w:id="126" w:name="_Toc500843813"/>
      <w:r w:rsidRPr="0068108C">
        <w:rPr>
          <w:lang w:eastAsia="zh-CN"/>
        </w:rPr>
        <w:t>Instance Model Definition</w:t>
      </w:r>
      <w:bookmarkEnd w:id="125"/>
      <w:bookmarkEnd w:id="126"/>
    </w:p>
    <w:tbl>
      <w:tblPr>
        <w:tblW w:w="4927"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470"/>
        <w:gridCol w:w="1720"/>
        <w:gridCol w:w="1698"/>
        <w:gridCol w:w="4320"/>
      </w:tblGrid>
      <w:tr w:rsidR="009B54FB" w:rsidRPr="0068108C" w14:paraId="111A6BE5" w14:textId="77777777" w:rsidTr="009B54FB">
        <w:trPr>
          <w:cantSplit/>
          <w:tblHeader/>
        </w:trPr>
        <w:tc>
          <w:tcPr>
            <w:tcW w:w="798" w:type="pct"/>
            <w:shd w:val="clear" w:color="auto" w:fill="D9D9D9" w:themeFill="background1" w:themeFillShade="D9"/>
          </w:tcPr>
          <w:p w14:paraId="70C72062" w14:textId="77777777" w:rsidR="009B54FB" w:rsidRPr="0068108C" w:rsidRDefault="009B54FB" w:rsidP="009B54FB">
            <w:pPr>
              <w:pStyle w:val="TableText-Heading"/>
            </w:pPr>
            <w:r w:rsidRPr="0068108C">
              <w:t>Name</w:t>
            </w:r>
          </w:p>
        </w:tc>
        <w:tc>
          <w:tcPr>
            <w:tcW w:w="934" w:type="pct"/>
            <w:shd w:val="clear" w:color="auto" w:fill="D9D9D9" w:themeFill="background1" w:themeFillShade="D9"/>
          </w:tcPr>
          <w:p w14:paraId="22323AD3" w14:textId="77777777" w:rsidR="009B54FB" w:rsidRPr="0068108C" w:rsidRDefault="009B54FB" w:rsidP="009B54FB">
            <w:pPr>
              <w:pStyle w:val="TableText-Heading"/>
            </w:pPr>
            <w:r w:rsidRPr="0068108C">
              <w:t>Type</w:t>
            </w:r>
          </w:p>
        </w:tc>
        <w:tc>
          <w:tcPr>
            <w:tcW w:w="922" w:type="pct"/>
            <w:shd w:val="clear" w:color="auto" w:fill="D9D9D9" w:themeFill="background1" w:themeFillShade="D9"/>
          </w:tcPr>
          <w:p w14:paraId="7C0787CA" w14:textId="77777777" w:rsidR="009B54FB" w:rsidRPr="0068108C" w:rsidRDefault="009B54FB" w:rsidP="009B54FB">
            <w:pPr>
              <w:pStyle w:val="TableText-Heading"/>
            </w:pPr>
            <w:r w:rsidRPr="0068108C">
              <w:t>Cardinality</w:t>
            </w:r>
          </w:p>
        </w:tc>
        <w:tc>
          <w:tcPr>
            <w:tcW w:w="2346" w:type="pct"/>
            <w:shd w:val="clear" w:color="auto" w:fill="D9D9D9" w:themeFill="background1" w:themeFillShade="D9"/>
          </w:tcPr>
          <w:p w14:paraId="47F15A1A" w14:textId="77777777" w:rsidR="009B54FB" w:rsidRPr="0068108C" w:rsidRDefault="009B54FB" w:rsidP="009B54FB">
            <w:pPr>
              <w:pStyle w:val="TableText-Heading"/>
            </w:pPr>
            <w:r w:rsidRPr="0068108C">
              <w:t>Description</w:t>
            </w:r>
          </w:p>
        </w:tc>
      </w:tr>
      <w:tr w:rsidR="009B54FB" w:rsidRPr="0068108C" w14:paraId="49E3A053" w14:textId="77777777" w:rsidTr="009B54FB">
        <w:trPr>
          <w:cantSplit/>
        </w:trPr>
        <w:tc>
          <w:tcPr>
            <w:tcW w:w="798" w:type="pct"/>
            <w:shd w:val="clear" w:color="auto" w:fill="FFFFFF" w:themeFill="background1"/>
          </w:tcPr>
          <w:p w14:paraId="3DA9D881" w14:textId="77777777" w:rsidR="009B54FB" w:rsidRPr="0068108C" w:rsidRDefault="009B54FB" w:rsidP="009B54FB">
            <w:pPr>
              <w:pStyle w:val="TableText"/>
              <w:rPr>
                <w:noProof/>
              </w:rPr>
            </w:pPr>
            <w:r w:rsidRPr="0068108C">
              <w:rPr>
                <w:noProof/>
              </w:rPr>
              <w:t>metadata</w:t>
            </w:r>
          </w:p>
        </w:tc>
        <w:tc>
          <w:tcPr>
            <w:tcW w:w="934" w:type="pct"/>
            <w:shd w:val="clear" w:color="auto" w:fill="FFFFFF" w:themeFill="background1"/>
          </w:tcPr>
          <w:p w14:paraId="37E39C10" w14:textId="77777777" w:rsidR="009B54FB" w:rsidRPr="0068108C" w:rsidRDefault="009B54FB" w:rsidP="009B54FB">
            <w:pPr>
              <w:pStyle w:val="TableText"/>
            </w:pPr>
            <w:r w:rsidRPr="0068108C">
              <w:t>InstanceMetadata</w:t>
            </w:r>
          </w:p>
        </w:tc>
        <w:tc>
          <w:tcPr>
            <w:tcW w:w="922" w:type="pct"/>
            <w:shd w:val="clear" w:color="auto" w:fill="FFFFFF" w:themeFill="background1"/>
          </w:tcPr>
          <w:p w14:paraId="31E6EB6E" w14:textId="77777777" w:rsidR="009B54FB" w:rsidRPr="0068108C" w:rsidRDefault="009B54FB" w:rsidP="009B54FB">
            <w:pPr>
              <w:pStyle w:val="TableText"/>
            </w:pPr>
            <w:r w:rsidRPr="0068108C">
              <w:t>1..*</w:t>
            </w:r>
          </w:p>
        </w:tc>
        <w:tc>
          <w:tcPr>
            <w:tcW w:w="2346" w:type="pct"/>
            <w:shd w:val="clear" w:color="auto" w:fill="FFFFFF" w:themeFill="background1"/>
          </w:tcPr>
          <w:p w14:paraId="02E297BB" w14:textId="77777777" w:rsidR="009B54FB" w:rsidRPr="0068108C" w:rsidRDefault="009B54FB" w:rsidP="009B54FB">
            <w:pPr>
              <w:pStyle w:val="TableText"/>
            </w:pPr>
            <w:r w:rsidRPr="0068108C">
              <w:t>Metadata describing the instance model. At least one entry describing the normal version of the schema the instance model complies with</w:t>
            </w:r>
          </w:p>
        </w:tc>
      </w:tr>
      <w:tr w:rsidR="009B54FB" w:rsidRPr="0068108C" w14:paraId="5A6F3295" w14:textId="77777777" w:rsidTr="009B54FB">
        <w:trPr>
          <w:cantSplit/>
        </w:trPr>
        <w:tc>
          <w:tcPr>
            <w:tcW w:w="798" w:type="pct"/>
            <w:shd w:val="clear" w:color="auto" w:fill="FFFFFF" w:themeFill="background1"/>
          </w:tcPr>
          <w:p w14:paraId="3C8A5D42" w14:textId="77777777" w:rsidR="009B54FB" w:rsidRPr="0068108C" w:rsidRDefault="009B54FB" w:rsidP="009B54FB">
            <w:pPr>
              <w:pStyle w:val="TableText"/>
              <w:rPr>
                <w:noProof/>
              </w:rPr>
            </w:pPr>
            <w:r w:rsidRPr="0068108C">
              <w:rPr>
                <w:noProof/>
              </w:rPr>
              <w:t>nodes</w:t>
            </w:r>
          </w:p>
        </w:tc>
        <w:tc>
          <w:tcPr>
            <w:tcW w:w="934" w:type="pct"/>
            <w:shd w:val="clear" w:color="auto" w:fill="FFFFFF" w:themeFill="background1"/>
          </w:tcPr>
          <w:p w14:paraId="232873F0" w14:textId="77777777" w:rsidR="009B54FB" w:rsidRPr="0068108C" w:rsidRDefault="009B54FB" w:rsidP="009B54FB">
            <w:pPr>
              <w:pStyle w:val="TableText"/>
            </w:pPr>
            <w:r w:rsidRPr="0068108C">
              <w:t>List of root Instance Node</w:t>
            </w:r>
          </w:p>
        </w:tc>
        <w:tc>
          <w:tcPr>
            <w:tcW w:w="922" w:type="pct"/>
            <w:shd w:val="clear" w:color="auto" w:fill="FFFFFF" w:themeFill="background1"/>
          </w:tcPr>
          <w:p w14:paraId="61F47230" w14:textId="77777777" w:rsidR="009B54FB" w:rsidRPr="0068108C" w:rsidRDefault="009B54FB" w:rsidP="009B54FB">
            <w:pPr>
              <w:pStyle w:val="TableText"/>
              <w:rPr>
                <w:color w:val="0000EE"/>
              </w:rPr>
            </w:pPr>
            <w:r w:rsidRPr="0068108C">
              <w:t>0..N</w:t>
            </w:r>
          </w:p>
        </w:tc>
        <w:tc>
          <w:tcPr>
            <w:tcW w:w="2346" w:type="pct"/>
            <w:shd w:val="clear" w:color="auto" w:fill="FFFFFF" w:themeFill="background1"/>
          </w:tcPr>
          <w:p w14:paraId="79CD7785" w14:textId="77777777" w:rsidR="009B54FB" w:rsidRPr="0068108C" w:rsidRDefault="009B54FB" w:rsidP="009B54FB">
            <w:pPr>
              <w:pStyle w:val="TableText"/>
            </w:pPr>
            <w:r w:rsidRPr="0068108C">
              <w:t>Contains the InstanceNode hierarchy</w:t>
            </w:r>
          </w:p>
        </w:tc>
      </w:tr>
      <w:tr w:rsidR="009B54FB" w:rsidRPr="0068108C" w14:paraId="4B0B84BE" w14:textId="77777777" w:rsidTr="009B54FB">
        <w:trPr>
          <w:cantSplit/>
        </w:trPr>
        <w:tc>
          <w:tcPr>
            <w:tcW w:w="798" w:type="pct"/>
            <w:shd w:val="clear" w:color="auto" w:fill="FFFFFF" w:themeFill="background1"/>
          </w:tcPr>
          <w:p w14:paraId="76F47556" w14:textId="77777777" w:rsidR="009B54FB" w:rsidRPr="0068108C" w:rsidRDefault="009B54FB" w:rsidP="009B54FB">
            <w:pPr>
              <w:pStyle w:val="TableText"/>
              <w:rPr>
                <w:noProof/>
              </w:rPr>
            </w:pPr>
            <w:r w:rsidRPr="0068108C">
              <w:rPr>
                <w:noProof/>
              </w:rPr>
              <w:t>groups</w:t>
            </w:r>
          </w:p>
        </w:tc>
        <w:tc>
          <w:tcPr>
            <w:tcW w:w="934" w:type="pct"/>
            <w:shd w:val="clear" w:color="auto" w:fill="FFFFFF" w:themeFill="background1"/>
          </w:tcPr>
          <w:p w14:paraId="1B466413" w14:textId="77777777" w:rsidR="009B54FB" w:rsidRPr="0068108C" w:rsidRDefault="009B54FB" w:rsidP="009B54FB">
            <w:pPr>
              <w:pStyle w:val="TableText"/>
            </w:pPr>
            <w:r w:rsidRPr="0068108C">
              <w:t>List of root Instance Groups</w:t>
            </w:r>
          </w:p>
        </w:tc>
        <w:tc>
          <w:tcPr>
            <w:tcW w:w="922" w:type="pct"/>
            <w:shd w:val="clear" w:color="auto" w:fill="FFFFFF" w:themeFill="background1"/>
          </w:tcPr>
          <w:p w14:paraId="7679DBE1" w14:textId="77777777" w:rsidR="009B54FB" w:rsidRPr="0068108C" w:rsidRDefault="009B54FB" w:rsidP="009B54FB">
            <w:pPr>
              <w:pStyle w:val="TableText"/>
            </w:pPr>
            <w:r w:rsidRPr="0068108C">
              <w:t>0..N</w:t>
            </w:r>
          </w:p>
        </w:tc>
        <w:tc>
          <w:tcPr>
            <w:tcW w:w="2346" w:type="pct"/>
            <w:shd w:val="clear" w:color="auto" w:fill="FFFFFF" w:themeFill="background1"/>
          </w:tcPr>
          <w:p w14:paraId="3BF542AC" w14:textId="77777777" w:rsidR="009B54FB" w:rsidRPr="0068108C" w:rsidRDefault="009B54FB" w:rsidP="009B54FB">
            <w:pPr>
              <w:pStyle w:val="TableText"/>
            </w:pPr>
            <w:r w:rsidRPr="0068108C">
              <w:t>Contains the InstanceGroup entities which define the InstanceNode membership of groups</w:t>
            </w:r>
          </w:p>
        </w:tc>
      </w:tr>
      <w:tr w:rsidR="009B54FB" w:rsidRPr="0068108C" w14:paraId="60CD82CA" w14:textId="77777777" w:rsidTr="009B54FB">
        <w:trPr>
          <w:cantSplit/>
        </w:trPr>
        <w:tc>
          <w:tcPr>
            <w:tcW w:w="798" w:type="pct"/>
            <w:shd w:val="clear" w:color="auto" w:fill="FFFFFF" w:themeFill="background1"/>
          </w:tcPr>
          <w:p w14:paraId="13F05913" w14:textId="77777777" w:rsidR="009B54FB" w:rsidRPr="0068108C" w:rsidRDefault="009B54FB" w:rsidP="009B54FB">
            <w:pPr>
              <w:pStyle w:val="TableText"/>
              <w:rPr>
                <w:noProof/>
              </w:rPr>
            </w:pPr>
            <w:r w:rsidRPr="0068108C">
              <w:rPr>
                <w:noProof/>
              </w:rPr>
              <w:t>inputs</w:t>
            </w:r>
          </w:p>
        </w:tc>
        <w:tc>
          <w:tcPr>
            <w:tcW w:w="934" w:type="pct"/>
            <w:shd w:val="clear" w:color="auto" w:fill="FFFFFF" w:themeFill="background1"/>
          </w:tcPr>
          <w:p w14:paraId="0695DE89" w14:textId="77777777" w:rsidR="009B54FB" w:rsidRPr="0068108C" w:rsidRDefault="009B54FB" w:rsidP="009B54FB">
            <w:pPr>
              <w:pStyle w:val="TableText"/>
            </w:pPr>
            <w:r w:rsidRPr="0068108C">
              <w:t>List of InstanceInput</w:t>
            </w:r>
          </w:p>
        </w:tc>
        <w:tc>
          <w:tcPr>
            <w:tcW w:w="922" w:type="pct"/>
            <w:shd w:val="clear" w:color="auto" w:fill="FFFFFF" w:themeFill="background1"/>
          </w:tcPr>
          <w:p w14:paraId="3E86DCD3" w14:textId="77777777" w:rsidR="009B54FB" w:rsidRPr="0068108C" w:rsidRDefault="009B54FB" w:rsidP="009B54FB">
            <w:pPr>
              <w:pStyle w:val="TableText"/>
            </w:pPr>
            <w:r w:rsidRPr="0068108C">
              <w:t>0..N</w:t>
            </w:r>
          </w:p>
        </w:tc>
        <w:tc>
          <w:tcPr>
            <w:tcW w:w="2346" w:type="pct"/>
            <w:shd w:val="clear" w:color="auto" w:fill="FFFFFF" w:themeFill="background1"/>
          </w:tcPr>
          <w:p w14:paraId="56D26730" w14:textId="77777777" w:rsidR="009B54FB" w:rsidRPr="0068108C" w:rsidRDefault="009B54FB" w:rsidP="009B54FB">
            <w:pPr>
              <w:pStyle w:val="TableText"/>
            </w:pPr>
            <w:r w:rsidRPr="0068108C">
              <w:t>The values of all inputs used by the orchestrator</w:t>
            </w:r>
          </w:p>
        </w:tc>
      </w:tr>
      <w:tr w:rsidR="009B54FB" w:rsidRPr="0068108C" w14:paraId="04663E1D" w14:textId="77777777" w:rsidTr="009B54FB">
        <w:trPr>
          <w:cantSplit/>
        </w:trPr>
        <w:tc>
          <w:tcPr>
            <w:tcW w:w="798" w:type="pct"/>
            <w:shd w:val="clear" w:color="auto" w:fill="FFFFFF" w:themeFill="background1"/>
          </w:tcPr>
          <w:p w14:paraId="471F5DDE" w14:textId="77777777" w:rsidR="009B54FB" w:rsidRPr="0068108C" w:rsidRDefault="009B54FB" w:rsidP="009B54FB">
            <w:pPr>
              <w:pStyle w:val="TableText"/>
              <w:rPr>
                <w:noProof/>
              </w:rPr>
            </w:pPr>
            <w:r w:rsidRPr="0068108C">
              <w:rPr>
                <w:noProof/>
              </w:rPr>
              <w:t>outputs</w:t>
            </w:r>
          </w:p>
        </w:tc>
        <w:tc>
          <w:tcPr>
            <w:tcW w:w="934" w:type="pct"/>
            <w:shd w:val="clear" w:color="auto" w:fill="FFFFFF" w:themeFill="background1"/>
          </w:tcPr>
          <w:p w14:paraId="1960E95D" w14:textId="77777777" w:rsidR="009B54FB" w:rsidRPr="0068108C" w:rsidRDefault="009B54FB" w:rsidP="009B54FB">
            <w:pPr>
              <w:pStyle w:val="TableText"/>
            </w:pPr>
            <w:r w:rsidRPr="0068108C">
              <w:t>List of InstanceOutput</w:t>
            </w:r>
          </w:p>
        </w:tc>
        <w:tc>
          <w:tcPr>
            <w:tcW w:w="922" w:type="pct"/>
            <w:shd w:val="clear" w:color="auto" w:fill="FFFFFF" w:themeFill="background1"/>
          </w:tcPr>
          <w:p w14:paraId="35E554DA" w14:textId="77777777" w:rsidR="009B54FB" w:rsidRPr="0068108C" w:rsidRDefault="009B54FB" w:rsidP="009B54FB">
            <w:pPr>
              <w:pStyle w:val="TableText"/>
            </w:pPr>
            <w:r w:rsidRPr="0068108C">
              <w:t>0..N</w:t>
            </w:r>
          </w:p>
        </w:tc>
        <w:tc>
          <w:tcPr>
            <w:tcW w:w="2346" w:type="pct"/>
            <w:shd w:val="clear" w:color="auto" w:fill="FFFFFF" w:themeFill="background1"/>
          </w:tcPr>
          <w:p w14:paraId="39F4EE49" w14:textId="77777777" w:rsidR="009B54FB" w:rsidRPr="0068108C" w:rsidRDefault="009B54FB" w:rsidP="009B54FB">
            <w:pPr>
              <w:pStyle w:val="TableText"/>
            </w:pPr>
            <w:r w:rsidRPr="0068108C">
              <w:t>The values of all output resulting from the orchestration</w:t>
            </w:r>
          </w:p>
        </w:tc>
      </w:tr>
      <w:tr w:rsidR="009B54FB" w:rsidRPr="0068108C" w14:paraId="25D542FC" w14:textId="77777777" w:rsidTr="009B54FB">
        <w:trPr>
          <w:cantSplit/>
        </w:trPr>
        <w:tc>
          <w:tcPr>
            <w:tcW w:w="798" w:type="pct"/>
            <w:shd w:val="clear" w:color="auto" w:fill="FFFFFF" w:themeFill="background1"/>
          </w:tcPr>
          <w:p w14:paraId="61699EF9" w14:textId="77777777" w:rsidR="009B54FB" w:rsidRPr="0068108C" w:rsidRDefault="009B54FB" w:rsidP="009B54FB">
            <w:pPr>
              <w:pStyle w:val="TableText"/>
              <w:rPr>
                <w:noProof/>
              </w:rPr>
            </w:pPr>
            <w:r w:rsidRPr="0068108C">
              <w:rPr>
                <w:noProof/>
              </w:rPr>
              <w:t>policies</w:t>
            </w:r>
          </w:p>
        </w:tc>
        <w:tc>
          <w:tcPr>
            <w:tcW w:w="934" w:type="pct"/>
            <w:shd w:val="clear" w:color="auto" w:fill="FFFFFF" w:themeFill="background1"/>
          </w:tcPr>
          <w:p w14:paraId="2C049864" w14:textId="77777777" w:rsidR="009B54FB" w:rsidRPr="0068108C" w:rsidRDefault="009B54FB" w:rsidP="009B54FB">
            <w:pPr>
              <w:pStyle w:val="TableText"/>
            </w:pPr>
            <w:r w:rsidRPr="0068108C">
              <w:t>List of InstancePolicy</w:t>
            </w:r>
          </w:p>
        </w:tc>
        <w:tc>
          <w:tcPr>
            <w:tcW w:w="922" w:type="pct"/>
            <w:shd w:val="clear" w:color="auto" w:fill="FFFFFF" w:themeFill="background1"/>
          </w:tcPr>
          <w:p w14:paraId="4756F750" w14:textId="77777777" w:rsidR="009B54FB" w:rsidRPr="0068108C" w:rsidRDefault="009B54FB" w:rsidP="009B54FB">
            <w:pPr>
              <w:pStyle w:val="TableText"/>
            </w:pPr>
            <w:r w:rsidRPr="0068108C">
              <w:t>0..N</w:t>
            </w:r>
          </w:p>
        </w:tc>
        <w:tc>
          <w:tcPr>
            <w:tcW w:w="2346" w:type="pct"/>
            <w:shd w:val="clear" w:color="auto" w:fill="FFFFFF" w:themeFill="background1"/>
          </w:tcPr>
          <w:p w14:paraId="6E5AA0BC" w14:textId="77777777" w:rsidR="009B54FB" w:rsidRPr="0068108C" w:rsidRDefault="009B54FB" w:rsidP="009B54FB">
            <w:pPr>
              <w:pStyle w:val="TableText"/>
            </w:pPr>
            <w:r w:rsidRPr="0068108C">
              <w:t>The policies applicable to entities in deployment</w:t>
            </w:r>
          </w:p>
        </w:tc>
      </w:tr>
    </w:tbl>
    <w:p w14:paraId="01778C9A" w14:textId="77777777" w:rsidR="009B54FB" w:rsidRPr="0068108C" w:rsidRDefault="009B54FB" w:rsidP="009B54FB">
      <w:pPr>
        <w:keepNext/>
        <w:jc w:val="center"/>
      </w:pPr>
      <w:r w:rsidRPr="00A62B81">
        <w:rPr>
          <w:noProof/>
          <w:lang w:eastAsia="zh-CN"/>
        </w:rPr>
        <w:drawing>
          <wp:inline distT="0" distB="0" distL="0" distR="0" wp14:anchorId="6919225A" wp14:editId="0447C5D1">
            <wp:extent cx="4402015" cy="273197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4429474" cy="2749018"/>
                    </a:xfrm>
                    <a:prstGeom prst="rect">
                      <a:avLst/>
                    </a:prstGeom>
                  </pic:spPr>
                </pic:pic>
              </a:graphicData>
            </a:graphic>
          </wp:inline>
        </w:drawing>
      </w:r>
    </w:p>
    <w:p w14:paraId="62599542" w14:textId="77777777" w:rsidR="009B54FB" w:rsidRPr="0068108C" w:rsidRDefault="009B54FB" w:rsidP="009B54FB">
      <w:pPr>
        <w:pStyle w:val="Caption"/>
      </w:pPr>
      <w:r w:rsidRPr="0068108C">
        <w:t xml:space="preserve">Figure </w:t>
      </w:r>
      <w:r w:rsidRPr="003B0CD6">
        <w:fldChar w:fldCharType="begin"/>
      </w:r>
      <w:r w:rsidRPr="0068108C">
        <w:instrText xml:space="preserve"> SEQ Figure \* ARABIC </w:instrText>
      </w:r>
      <w:r w:rsidRPr="003B0CD6">
        <w:fldChar w:fldCharType="separate"/>
      </w:r>
      <w:r w:rsidRPr="0068108C">
        <w:rPr>
          <w:noProof/>
        </w:rPr>
        <w:t>2</w:t>
      </w:r>
      <w:r w:rsidRPr="003B0CD6">
        <w:rPr>
          <w:noProof/>
        </w:rPr>
        <w:fldChar w:fldCharType="end"/>
      </w:r>
      <w:r w:rsidRPr="0068108C">
        <w:t xml:space="preserve"> Overall structure of an instance model. The node instances, input and output instance and metadata instance.</w:t>
      </w:r>
    </w:p>
    <w:p w14:paraId="21BFF05A" w14:textId="77777777" w:rsidR="009B54FB" w:rsidRPr="0068108C" w:rsidRDefault="009B54FB" w:rsidP="009B54FB">
      <w:pPr>
        <w:jc w:val="center"/>
      </w:pPr>
    </w:p>
    <w:p w14:paraId="5B7476CC" w14:textId="77777777" w:rsidR="009B54FB" w:rsidRPr="0068108C" w:rsidRDefault="009B54FB" w:rsidP="00322134">
      <w:pPr>
        <w:pStyle w:val="Heading3"/>
        <w:numPr>
          <w:ilvl w:val="2"/>
          <w:numId w:val="2"/>
        </w:numPr>
        <w:rPr>
          <w:lang w:eastAsia="zh-CN"/>
        </w:rPr>
      </w:pPr>
      <w:bookmarkStart w:id="127" w:name="_Toc497238421"/>
      <w:bookmarkStart w:id="128" w:name="_Toc497238568"/>
      <w:bookmarkStart w:id="129" w:name="_Toc498435290"/>
      <w:bookmarkStart w:id="130" w:name="_Toc497238422"/>
      <w:bookmarkStart w:id="131" w:name="_Toc497238569"/>
      <w:bookmarkStart w:id="132" w:name="_Toc498435291"/>
      <w:bookmarkStart w:id="133" w:name="_Toc498442943"/>
      <w:bookmarkStart w:id="134" w:name="_Toc500843814"/>
      <w:bookmarkEnd w:id="127"/>
      <w:bookmarkEnd w:id="128"/>
      <w:bookmarkEnd w:id="129"/>
      <w:bookmarkEnd w:id="130"/>
      <w:bookmarkEnd w:id="131"/>
      <w:bookmarkEnd w:id="132"/>
      <w:r w:rsidRPr="0068108C">
        <w:rPr>
          <w:lang w:eastAsia="zh-CN"/>
        </w:rPr>
        <w:t>InstanceNode Definition</w:t>
      </w:r>
      <w:bookmarkEnd w:id="133"/>
      <w:bookmarkEnd w:id="134"/>
    </w:p>
    <w:p w14:paraId="1DFE629A" w14:textId="77777777" w:rsidR="009B54FB" w:rsidRPr="0068108C" w:rsidRDefault="009B54FB" w:rsidP="009B54FB">
      <w:pPr>
        <w:rPr>
          <w:lang w:eastAsia="zh-CN"/>
        </w:rPr>
      </w:pPr>
      <w:r w:rsidRPr="0068108C">
        <w:rPr>
          <w:lang w:eastAsia="zh-CN"/>
        </w:rPr>
        <w:t>The InstanceNode represents an instance of a node type in the instance model. Because it represents singular unique entity, all properties and capabilities values are defined (i.e., all ranges, optional values, etc. are defined).</w:t>
      </w:r>
    </w:p>
    <w:tbl>
      <w:tblPr>
        <w:tblW w:w="4927"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378"/>
        <w:gridCol w:w="1991"/>
        <w:gridCol w:w="1607"/>
        <w:gridCol w:w="4232"/>
      </w:tblGrid>
      <w:tr w:rsidR="009B54FB" w:rsidRPr="0068108C" w14:paraId="61AADB30" w14:textId="77777777" w:rsidTr="009B54FB">
        <w:trPr>
          <w:cantSplit/>
          <w:tblHeader/>
        </w:trPr>
        <w:tc>
          <w:tcPr>
            <w:tcW w:w="782" w:type="pct"/>
            <w:shd w:val="clear" w:color="auto" w:fill="D9D9D9" w:themeFill="background1" w:themeFillShade="D9"/>
          </w:tcPr>
          <w:p w14:paraId="43197667" w14:textId="77777777" w:rsidR="009B54FB" w:rsidRPr="0068108C" w:rsidRDefault="009B54FB" w:rsidP="009B54FB">
            <w:pPr>
              <w:pStyle w:val="TableText-Heading"/>
            </w:pPr>
            <w:r w:rsidRPr="0068108C">
              <w:lastRenderedPageBreak/>
              <w:t>Name</w:t>
            </w:r>
          </w:p>
        </w:tc>
        <w:tc>
          <w:tcPr>
            <w:tcW w:w="981" w:type="pct"/>
            <w:shd w:val="clear" w:color="auto" w:fill="D9D9D9" w:themeFill="background1" w:themeFillShade="D9"/>
          </w:tcPr>
          <w:p w14:paraId="42E019B2" w14:textId="77777777" w:rsidR="009B54FB" w:rsidRPr="0068108C" w:rsidRDefault="009B54FB" w:rsidP="009B54FB">
            <w:pPr>
              <w:pStyle w:val="TableText-Heading"/>
            </w:pPr>
            <w:r w:rsidRPr="0068108C">
              <w:t>Type</w:t>
            </w:r>
          </w:p>
        </w:tc>
        <w:tc>
          <w:tcPr>
            <w:tcW w:w="906" w:type="pct"/>
            <w:shd w:val="clear" w:color="auto" w:fill="D9D9D9" w:themeFill="background1" w:themeFillShade="D9"/>
          </w:tcPr>
          <w:p w14:paraId="2A46980F" w14:textId="77777777" w:rsidR="009B54FB" w:rsidRPr="0068108C" w:rsidRDefault="009B54FB" w:rsidP="009B54FB">
            <w:pPr>
              <w:pStyle w:val="TableText-Heading"/>
            </w:pPr>
            <w:r w:rsidRPr="0068108C">
              <w:t>Cardinality</w:t>
            </w:r>
          </w:p>
        </w:tc>
        <w:tc>
          <w:tcPr>
            <w:tcW w:w="2331" w:type="pct"/>
            <w:shd w:val="clear" w:color="auto" w:fill="D9D9D9" w:themeFill="background1" w:themeFillShade="D9"/>
          </w:tcPr>
          <w:p w14:paraId="71443B7B" w14:textId="77777777" w:rsidR="009B54FB" w:rsidRPr="0068108C" w:rsidRDefault="009B54FB" w:rsidP="009B54FB">
            <w:pPr>
              <w:pStyle w:val="TableText-Heading"/>
            </w:pPr>
            <w:r w:rsidRPr="0068108C">
              <w:t>Description</w:t>
            </w:r>
          </w:p>
        </w:tc>
      </w:tr>
      <w:tr w:rsidR="009B54FB" w:rsidRPr="0068108C" w14:paraId="34CE012B" w14:textId="77777777" w:rsidTr="009B54FB">
        <w:trPr>
          <w:cantSplit/>
        </w:trPr>
        <w:tc>
          <w:tcPr>
            <w:tcW w:w="782" w:type="pct"/>
            <w:shd w:val="clear" w:color="auto" w:fill="FFFFFF" w:themeFill="background1"/>
          </w:tcPr>
          <w:p w14:paraId="72A7A3DD" w14:textId="77777777" w:rsidR="009B54FB" w:rsidRPr="0068108C" w:rsidRDefault="009B54FB" w:rsidP="009B54FB">
            <w:pPr>
              <w:pStyle w:val="TableText"/>
              <w:rPr>
                <w:noProof/>
              </w:rPr>
            </w:pPr>
            <w:r w:rsidRPr="0068108C">
              <w:rPr>
                <w:noProof/>
              </w:rPr>
              <w:t>template</w:t>
            </w:r>
          </w:p>
        </w:tc>
        <w:tc>
          <w:tcPr>
            <w:tcW w:w="981" w:type="pct"/>
            <w:shd w:val="clear" w:color="auto" w:fill="FFFFFF" w:themeFill="background1"/>
          </w:tcPr>
          <w:p w14:paraId="244656EA" w14:textId="77777777" w:rsidR="009B54FB" w:rsidRPr="0068108C" w:rsidRDefault="009B54FB" w:rsidP="009B54FB">
            <w:pPr>
              <w:pStyle w:val="TableText"/>
            </w:pPr>
            <w:r w:rsidRPr="0068108C">
              <w:t>ExternalToscaReference</w:t>
            </w:r>
          </w:p>
        </w:tc>
        <w:tc>
          <w:tcPr>
            <w:tcW w:w="906" w:type="pct"/>
            <w:shd w:val="clear" w:color="auto" w:fill="FFFFFF" w:themeFill="background1"/>
          </w:tcPr>
          <w:p w14:paraId="39810BC6" w14:textId="77777777" w:rsidR="009B54FB" w:rsidRPr="0068108C" w:rsidRDefault="009B54FB" w:rsidP="009B54FB">
            <w:pPr>
              <w:pStyle w:val="TableText"/>
              <w:rPr>
                <w:rStyle w:val="Hyperlink"/>
              </w:rPr>
            </w:pPr>
            <w:hyperlink w:anchor="DEFN_ELEMENT_DESCRIPTION" w:history="1">
              <w:r w:rsidRPr="0068108C">
                <w:rPr>
                  <w:rStyle w:val="Hyperlink"/>
                </w:rPr>
                <w:t>0..1</w:t>
              </w:r>
            </w:hyperlink>
          </w:p>
          <w:p w14:paraId="26AD90AF" w14:textId="77777777" w:rsidR="009B54FB" w:rsidRPr="0068108C" w:rsidRDefault="009B54FB" w:rsidP="009B54FB">
            <w:pPr>
              <w:pStyle w:val="TableText"/>
            </w:pPr>
            <w:r w:rsidRPr="0068108C">
              <w:rPr>
                <w:rStyle w:val="Hyperlink"/>
              </w:rPr>
              <w:t>mutually exclusive with type</w:t>
            </w:r>
          </w:p>
        </w:tc>
        <w:tc>
          <w:tcPr>
            <w:tcW w:w="2331" w:type="pct"/>
            <w:shd w:val="clear" w:color="auto" w:fill="FFFFFF" w:themeFill="background1"/>
          </w:tcPr>
          <w:p w14:paraId="6B9456AC" w14:textId="77777777" w:rsidR="009B54FB" w:rsidRPr="0068108C" w:rsidRDefault="009B54FB" w:rsidP="009B54FB">
            <w:pPr>
              <w:pStyle w:val="TableText"/>
            </w:pPr>
            <w:r w:rsidRPr="0068108C">
              <w:t>Allows navigation to the template used to create the instance.</w:t>
            </w:r>
          </w:p>
        </w:tc>
      </w:tr>
      <w:tr w:rsidR="009B54FB" w:rsidRPr="0068108C" w14:paraId="4E61362C" w14:textId="77777777" w:rsidTr="009B54FB">
        <w:trPr>
          <w:cantSplit/>
        </w:trPr>
        <w:tc>
          <w:tcPr>
            <w:tcW w:w="782" w:type="pct"/>
            <w:shd w:val="clear" w:color="auto" w:fill="FFFFFF" w:themeFill="background1"/>
          </w:tcPr>
          <w:p w14:paraId="5E0F8BB0" w14:textId="77777777" w:rsidR="009B54FB" w:rsidRPr="0068108C" w:rsidRDefault="009B54FB" w:rsidP="009B54FB">
            <w:pPr>
              <w:pStyle w:val="TableText"/>
              <w:rPr>
                <w:noProof/>
              </w:rPr>
            </w:pPr>
            <w:r w:rsidRPr="0068108C">
              <w:rPr>
                <w:noProof/>
              </w:rPr>
              <w:t>type</w:t>
            </w:r>
          </w:p>
        </w:tc>
        <w:tc>
          <w:tcPr>
            <w:tcW w:w="981" w:type="pct"/>
            <w:shd w:val="clear" w:color="auto" w:fill="FFFFFF" w:themeFill="background1"/>
          </w:tcPr>
          <w:p w14:paraId="156EBA34" w14:textId="77777777" w:rsidR="009B54FB" w:rsidRPr="0068108C" w:rsidRDefault="009B54FB" w:rsidP="009B54FB">
            <w:pPr>
              <w:pStyle w:val="TableText"/>
            </w:pPr>
            <w:r w:rsidRPr="0068108C">
              <w:t>ExternalToscaReference</w:t>
            </w:r>
          </w:p>
        </w:tc>
        <w:tc>
          <w:tcPr>
            <w:tcW w:w="906" w:type="pct"/>
            <w:shd w:val="clear" w:color="auto" w:fill="FFFFFF" w:themeFill="background1"/>
          </w:tcPr>
          <w:p w14:paraId="53EA1982" w14:textId="77777777" w:rsidR="009B54FB" w:rsidRPr="0068108C" w:rsidRDefault="009B54FB" w:rsidP="009B54FB">
            <w:pPr>
              <w:pStyle w:val="TableText"/>
            </w:pPr>
            <w:r w:rsidRPr="0068108C">
              <w:t>0..1</w:t>
            </w:r>
          </w:p>
          <w:p w14:paraId="56E1680B" w14:textId="77777777" w:rsidR="009B54FB" w:rsidRPr="0068108C" w:rsidRDefault="009B54FB" w:rsidP="009B54FB">
            <w:pPr>
              <w:pStyle w:val="TableText"/>
            </w:pPr>
            <w:r w:rsidRPr="0068108C">
              <w:rPr>
                <w:rStyle w:val="Hyperlink"/>
              </w:rPr>
              <w:t>mutually exclusive with template</w:t>
            </w:r>
          </w:p>
        </w:tc>
        <w:tc>
          <w:tcPr>
            <w:tcW w:w="2331" w:type="pct"/>
            <w:shd w:val="clear" w:color="auto" w:fill="FFFFFF" w:themeFill="background1"/>
          </w:tcPr>
          <w:p w14:paraId="20614357" w14:textId="77777777" w:rsidR="009B54FB" w:rsidRPr="0068108C" w:rsidRDefault="009B54FB" w:rsidP="009B54FB">
            <w:pPr>
              <w:pStyle w:val="TableText"/>
            </w:pPr>
            <w:r w:rsidRPr="0068108C">
              <w:t xml:space="preserve">Used when the node instance was not created with a template. </w:t>
            </w:r>
          </w:p>
        </w:tc>
      </w:tr>
      <w:tr w:rsidR="009B54FB" w:rsidRPr="0068108C" w14:paraId="64745B2C" w14:textId="77777777" w:rsidTr="009B54FB">
        <w:trPr>
          <w:cantSplit/>
        </w:trPr>
        <w:tc>
          <w:tcPr>
            <w:tcW w:w="782" w:type="pct"/>
            <w:shd w:val="clear" w:color="auto" w:fill="FFFFFF" w:themeFill="background1"/>
          </w:tcPr>
          <w:p w14:paraId="02682076" w14:textId="77777777" w:rsidR="009B54FB" w:rsidRPr="0068108C" w:rsidRDefault="009B54FB" w:rsidP="009B54FB">
            <w:pPr>
              <w:pStyle w:val="TableText"/>
              <w:rPr>
                <w:noProof/>
              </w:rPr>
            </w:pPr>
            <w:r w:rsidRPr="0068108C">
              <w:rPr>
                <w:noProof/>
              </w:rPr>
              <w:t>properties</w:t>
            </w:r>
          </w:p>
        </w:tc>
        <w:tc>
          <w:tcPr>
            <w:tcW w:w="981" w:type="pct"/>
            <w:shd w:val="clear" w:color="auto" w:fill="FFFFFF" w:themeFill="background1"/>
          </w:tcPr>
          <w:p w14:paraId="6FB2069C" w14:textId="77777777" w:rsidR="009B54FB" w:rsidRPr="0068108C" w:rsidRDefault="009B54FB" w:rsidP="009B54FB">
            <w:pPr>
              <w:pStyle w:val="TableText"/>
            </w:pPr>
            <w:r w:rsidRPr="0068108C">
              <w:t>InstanceProperty</w:t>
            </w:r>
          </w:p>
        </w:tc>
        <w:tc>
          <w:tcPr>
            <w:tcW w:w="906" w:type="pct"/>
            <w:shd w:val="clear" w:color="auto" w:fill="FFFFFF" w:themeFill="background1"/>
          </w:tcPr>
          <w:p w14:paraId="1BB49446" w14:textId="77777777" w:rsidR="009B54FB" w:rsidRPr="0068108C" w:rsidRDefault="009B54FB" w:rsidP="009B54FB">
            <w:pPr>
              <w:pStyle w:val="TableText"/>
            </w:pPr>
            <w:r w:rsidRPr="0068108C">
              <w:t>0..N</w:t>
            </w:r>
          </w:p>
        </w:tc>
        <w:tc>
          <w:tcPr>
            <w:tcW w:w="2331" w:type="pct"/>
            <w:shd w:val="clear" w:color="auto" w:fill="FFFFFF" w:themeFill="background1"/>
          </w:tcPr>
          <w:p w14:paraId="79A906BC" w14:textId="77777777" w:rsidR="009B54FB" w:rsidRPr="0068108C" w:rsidRDefault="009B54FB" w:rsidP="009B54FB">
            <w:pPr>
              <w:pStyle w:val="TableText"/>
            </w:pPr>
            <w:r w:rsidRPr="0068108C">
              <w:t>Corresponds to the properties defined in the node type and desired values specified in the node template. Each property value indicates the final value used by the orchestrator for that property</w:t>
            </w:r>
          </w:p>
        </w:tc>
      </w:tr>
      <w:tr w:rsidR="009B54FB" w:rsidRPr="0068108C" w14:paraId="5E222EAA" w14:textId="77777777" w:rsidTr="009B54FB">
        <w:trPr>
          <w:cantSplit/>
        </w:trPr>
        <w:tc>
          <w:tcPr>
            <w:tcW w:w="782" w:type="pct"/>
            <w:shd w:val="clear" w:color="auto" w:fill="FFFFFF" w:themeFill="background1"/>
          </w:tcPr>
          <w:p w14:paraId="5EDA9102" w14:textId="77777777" w:rsidR="009B54FB" w:rsidRPr="0068108C" w:rsidRDefault="009B54FB" w:rsidP="009B54FB">
            <w:pPr>
              <w:pStyle w:val="TableText"/>
              <w:rPr>
                <w:noProof/>
              </w:rPr>
            </w:pPr>
            <w:r w:rsidRPr="0068108C">
              <w:rPr>
                <w:noProof/>
              </w:rPr>
              <w:t>attributes</w:t>
            </w:r>
          </w:p>
        </w:tc>
        <w:tc>
          <w:tcPr>
            <w:tcW w:w="981" w:type="pct"/>
            <w:shd w:val="clear" w:color="auto" w:fill="FFFFFF" w:themeFill="background1"/>
          </w:tcPr>
          <w:p w14:paraId="01F9D465" w14:textId="77777777" w:rsidR="009B54FB" w:rsidRPr="0068108C" w:rsidDel="000B45C5" w:rsidRDefault="009B54FB" w:rsidP="009B54FB">
            <w:pPr>
              <w:pStyle w:val="TableText"/>
            </w:pPr>
            <w:r w:rsidRPr="0068108C">
              <w:t>InstanceAttribute</w:t>
            </w:r>
          </w:p>
        </w:tc>
        <w:tc>
          <w:tcPr>
            <w:tcW w:w="906" w:type="pct"/>
            <w:shd w:val="clear" w:color="auto" w:fill="FFFFFF" w:themeFill="background1"/>
          </w:tcPr>
          <w:p w14:paraId="6855D1EC" w14:textId="77777777" w:rsidR="009B54FB" w:rsidRPr="0068108C" w:rsidRDefault="009B54FB" w:rsidP="009B54FB">
            <w:pPr>
              <w:pStyle w:val="TableText"/>
            </w:pPr>
            <w:r w:rsidRPr="0068108C">
              <w:t>0..N</w:t>
            </w:r>
          </w:p>
        </w:tc>
        <w:tc>
          <w:tcPr>
            <w:tcW w:w="2331" w:type="pct"/>
            <w:shd w:val="clear" w:color="auto" w:fill="FFFFFF" w:themeFill="background1"/>
          </w:tcPr>
          <w:p w14:paraId="3F634385" w14:textId="77777777" w:rsidR="009B54FB" w:rsidRPr="0068108C" w:rsidRDefault="009B54FB" w:rsidP="009B54FB">
            <w:pPr>
              <w:pStyle w:val="TableText"/>
            </w:pPr>
            <w:r w:rsidRPr="0068108C">
              <w:t>Corresponds to the attributes defined in the node type and holds the actual attribute values. Each attribute value indicates the value at the time the attribute was accessed. Attributes reflect the state of the underlying node and may change at any time.</w:t>
            </w:r>
          </w:p>
        </w:tc>
      </w:tr>
      <w:tr w:rsidR="009B54FB" w:rsidRPr="0068108C" w14:paraId="71B446AB" w14:textId="77777777" w:rsidTr="009B54FB">
        <w:trPr>
          <w:cantSplit/>
        </w:trPr>
        <w:tc>
          <w:tcPr>
            <w:tcW w:w="782" w:type="pct"/>
            <w:shd w:val="clear" w:color="auto" w:fill="FFFFFF" w:themeFill="background1"/>
          </w:tcPr>
          <w:p w14:paraId="6065186E" w14:textId="77777777" w:rsidR="009B54FB" w:rsidRPr="0068108C" w:rsidRDefault="009B54FB" w:rsidP="009B54FB">
            <w:pPr>
              <w:pStyle w:val="TableText"/>
              <w:rPr>
                <w:noProof/>
              </w:rPr>
            </w:pPr>
            <w:r w:rsidRPr="0068108C">
              <w:rPr>
                <w:noProof/>
              </w:rPr>
              <w:t>capabilities</w:t>
            </w:r>
          </w:p>
        </w:tc>
        <w:tc>
          <w:tcPr>
            <w:tcW w:w="981" w:type="pct"/>
            <w:shd w:val="clear" w:color="auto" w:fill="FFFFFF" w:themeFill="background1"/>
          </w:tcPr>
          <w:p w14:paraId="21672AA6" w14:textId="77777777" w:rsidR="009B54FB" w:rsidRPr="0068108C" w:rsidRDefault="009B54FB" w:rsidP="009B54FB">
            <w:pPr>
              <w:pStyle w:val="TableText"/>
            </w:pPr>
            <w:r w:rsidRPr="0068108C">
              <w:t>InstanceCapability</w:t>
            </w:r>
          </w:p>
        </w:tc>
        <w:tc>
          <w:tcPr>
            <w:tcW w:w="906" w:type="pct"/>
            <w:shd w:val="clear" w:color="auto" w:fill="FFFFFF" w:themeFill="background1"/>
          </w:tcPr>
          <w:p w14:paraId="0DDBF15C" w14:textId="77777777" w:rsidR="009B54FB" w:rsidRPr="0068108C" w:rsidRDefault="009B54FB" w:rsidP="009B54FB">
            <w:pPr>
              <w:pStyle w:val="TableText"/>
            </w:pPr>
            <w:r w:rsidRPr="0068108C">
              <w:t>0..N</w:t>
            </w:r>
          </w:p>
        </w:tc>
        <w:tc>
          <w:tcPr>
            <w:tcW w:w="2331" w:type="pct"/>
            <w:shd w:val="clear" w:color="auto" w:fill="FFFFFF" w:themeFill="background1"/>
          </w:tcPr>
          <w:p w14:paraId="49C6FBBC" w14:textId="77777777" w:rsidR="009B54FB" w:rsidRPr="0068108C" w:rsidRDefault="009B54FB" w:rsidP="009B54FB">
            <w:pPr>
              <w:pStyle w:val="TableText"/>
            </w:pPr>
            <w:r w:rsidRPr="0068108C">
              <w:t>Corresponds to the capabilities defined in the node type and desired values specified in the node template. Each capability property value indicates the final value used by the orchestrator for that property</w:t>
            </w:r>
          </w:p>
        </w:tc>
      </w:tr>
      <w:tr w:rsidR="009B54FB" w:rsidRPr="0068108C" w14:paraId="267A0284" w14:textId="77777777" w:rsidTr="009B54FB">
        <w:trPr>
          <w:cantSplit/>
        </w:trPr>
        <w:tc>
          <w:tcPr>
            <w:tcW w:w="782" w:type="pct"/>
            <w:shd w:val="clear" w:color="auto" w:fill="FFFFFF" w:themeFill="background1"/>
          </w:tcPr>
          <w:p w14:paraId="2C07F320" w14:textId="77777777" w:rsidR="009B54FB" w:rsidRPr="0068108C" w:rsidRDefault="009B54FB" w:rsidP="009B54FB">
            <w:pPr>
              <w:pStyle w:val="TableText"/>
              <w:rPr>
                <w:noProof/>
              </w:rPr>
            </w:pPr>
            <w:r w:rsidRPr="0068108C">
              <w:rPr>
                <w:noProof/>
              </w:rPr>
              <w:t>requirements</w:t>
            </w:r>
          </w:p>
        </w:tc>
        <w:tc>
          <w:tcPr>
            <w:tcW w:w="981" w:type="pct"/>
            <w:shd w:val="clear" w:color="auto" w:fill="FFFFFF" w:themeFill="background1"/>
          </w:tcPr>
          <w:p w14:paraId="4806E6C5" w14:textId="77777777" w:rsidR="009B54FB" w:rsidRPr="0068108C" w:rsidRDefault="009B54FB" w:rsidP="009B54FB">
            <w:pPr>
              <w:pStyle w:val="TableText"/>
            </w:pPr>
            <w:r w:rsidRPr="0068108C">
              <w:t>InstanceRequirement</w:t>
            </w:r>
          </w:p>
        </w:tc>
        <w:tc>
          <w:tcPr>
            <w:tcW w:w="906" w:type="pct"/>
            <w:shd w:val="clear" w:color="auto" w:fill="FFFFFF" w:themeFill="background1"/>
          </w:tcPr>
          <w:p w14:paraId="4BCFECBB" w14:textId="77777777" w:rsidR="009B54FB" w:rsidRPr="0068108C" w:rsidRDefault="009B54FB" w:rsidP="009B54FB">
            <w:pPr>
              <w:pStyle w:val="TableText"/>
            </w:pPr>
            <w:r w:rsidRPr="0068108C">
              <w:t>0..N</w:t>
            </w:r>
          </w:p>
        </w:tc>
        <w:tc>
          <w:tcPr>
            <w:tcW w:w="2331" w:type="pct"/>
            <w:shd w:val="clear" w:color="auto" w:fill="FFFFFF" w:themeFill="background1"/>
          </w:tcPr>
          <w:p w14:paraId="02B9A19F" w14:textId="77777777" w:rsidR="009B54FB" w:rsidRPr="0068108C" w:rsidRDefault="009B54FB" w:rsidP="009B54FB">
            <w:pPr>
              <w:pStyle w:val="TableText"/>
            </w:pPr>
            <w:r w:rsidRPr="0068108C">
              <w:t>Maps the source instance in a requirement relationship to the target instances. The mapping is 1 to N and does not have to be 1-1 or onto with respect to all source and target instances.</w:t>
            </w:r>
          </w:p>
        </w:tc>
      </w:tr>
    </w:tbl>
    <w:p w14:paraId="31BF4CCF" w14:textId="77777777" w:rsidR="009B54FB" w:rsidRPr="0068108C" w:rsidRDefault="009B54FB" w:rsidP="009B54FB">
      <w:pPr>
        <w:keepNext/>
        <w:jc w:val="center"/>
      </w:pPr>
      <w:r w:rsidRPr="00A62B81">
        <w:rPr>
          <w:noProof/>
          <w:lang w:eastAsia="zh-CN"/>
        </w:rPr>
        <w:drawing>
          <wp:inline distT="0" distB="0" distL="0" distR="0" wp14:anchorId="507CA4B6" wp14:editId="58C7C663">
            <wp:extent cx="4937418" cy="267496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4956338" cy="2685212"/>
                    </a:xfrm>
                    <a:prstGeom prst="rect">
                      <a:avLst/>
                    </a:prstGeom>
                  </pic:spPr>
                </pic:pic>
              </a:graphicData>
            </a:graphic>
          </wp:inline>
        </w:drawing>
      </w:r>
    </w:p>
    <w:p w14:paraId="12F27D4A" w14:textId="77777777" w:rsidR="009B54FB" w:rsidRPr="0068108C" w:rsidRDefault="009B54FB" w:rsidP="009B54FB">
      <w:pPr>
        <w:pStyle w:val="Caption"/>
      </w:pPr>
      <w:r w:rsidRPr="0068108C">
        <w:t xml:space="preserve">Figure </w:t>
      </w:r>
      <w:r w:rsidRPr="00283678">
        <w:fldChar w:fldCharType="begin"/>
      </w:r>
      <w:r w:rsidRPr="0068108C">
        <w:instrText xml:space="preserve"> SEQ Figure \* ARABIC </w:instrText>
      </w:r>
      <w:r w:rsidRPr="00283678">
        <w:fldChar w:fldCharType="separate"/>
      </w:r>
      <w:r w:rsidRPr="0068108C">
        <w:rPr>
          <w:noProof/>
        </w:rPr>
        <w:t>3</w:t>
      </w:r>
      <w:r w:rsidRPr="00283678">
        <w:rPr>
          <w:noProof/>
        </w:rPr>
        <w:fldChar w:fldCharType="end"/>
      </w:r>
      <w:r w:rsidRPr="0068108C">
        <w:t xml:space="preserve"> Structure of an InstanceNode, depicted as a UML class diagram</w:t>
      </w:r>
    </w:p>
    <w:p w14:paraId="7BBD3C6C" w14:textId="77777777" w:rsidR="009B54FB" w:rsidRPr="0068108C" w:rsidRDefault="009B54FB" w:rsidP="00322134">
      <w:pPr>
        <w:pStyle w:val="Heading3"/>
        <w:numPr>
          <w:ilvl w:val="2"/>
          <w:numId w:val="2"/>
        </w:numPr>
        <w:rPr>
          <w:lang w:eastAsia="zh-CN"/>
        </w:rPr>
      </w:pPr>
      <w:bookmarkStart w:id="135" w:name="_Toc490027553"/>
      <w:bookmarkStart w:id="136" w:name="_Toc498442944"/>
      <w:bookmarkStart w:id="137" w:name="_Toc500843815"/>
      <w:bookmarkEnd w:id="135"/>
      <w:r w:rsidRPr="0068108C">
        <w:rPr>
          <w:lang w:eastAsia="zh-CN"/>
        </w:rPr>
        <w:t>InstanceProperty Definition</w:t>
      </w:r>
      <w:bookmarkEnd w:id="136"/>
      <w:bookmarkEnd w:id="137"/>
    </w:p>
    <w:p w14:paraId="25C3F272" w14:textId="77777777" w:rsidR="009B54FB" w:rsidRPr="0068108C" w:rsidRDefault="009B54FB" w:rsidP="009B54FB">
      <w:pPr>
        <w:rPr>
          <w:lang w:eastAsia="zh-CN"/>
        </w:rPr>
      </w:pPr>
      <w:r w:rsidRPr="0068108C">
        <w:rPr>
          <w:lang w:eastAsia="zh-CN"/>
        </w:rPr>
        <w:t>For each property in the respective node type, a property with the same name is present in the InstanceNode with value set to the value the orchestrator represents as the current value of the property.</w:t>
      </w:r>
    </w:p>
    <w:p w14:paraId="6938D8F4" w14:textId="77777777" w:rsidR="009B54FB" w:rsidRPr="0068108C" w:rsidRDefault="009B54FB" w:rsidP="009B54FB">
      <w:pPr>
        <w:rPr>
          <w:lang w:eastAsia="zh-CN"/>
        </w:rPr>
      </w:pPr>
      <w:r w:rsidRPr="0068108C">
        <w:rPr>
          <w:lang w:eastAsia="zh-CN"/>
        </w:rPr>
        <w:t>Each InstanceProperty is a &lt;name, value&gt;</w:t>
      </w:r>
      <w:r>
        <w:rPr>
          <w:lang w:eastAsia="zh-CN"/>
        </w:rPr>
        <w:t xml:space="preserve"> pair</w:t>
      </w:r>
      <w:r w:rsidRPr="0068108C">
        <w:rPr>
          <w:lang w:eastAsia="zh-CN"/>
        </w:rPr>
        <w:t xml:space="preserve"> consisting of the name of the property in the respective TOSCA type and the value of the property encoded for the respective type of the property in the TOSCA type.</w:t>
      </w:r>
    </w:p>
    <w:p w14:paraId="44E7E4CD" w14:textId="77777777" w:rsidR="009B54FB" w:rsidRPr="0068108C" w:rsidRDefault="009B54FB" w:rsidP="00322134">
      <w:pPr>
        <w:pStyle w:val="Heading3"/>
        <w:numPr>
          <w:ilvl w:val="2"/>
          <w:numId w:val="2"/>
        </w:numPr>
        <w:rPr>
          <w:lang w:eastAsia="zh-CN"/>
        </w:rPr>
      </w:pPr>
      <w:bookmarkStart w:id="138" w:name="_Toc498442945"/>
      <w:bookmarkStart w:id="139" w:name="_Toc500843816"/>
      <w:r w:rsidRPr="0068108C">
        <w:rPr>
          <w:lang w:eastAsia="zh-CN"/>
        </w:rPr>
        <w:lastRenderedPageBreak/>
        <w:t>InstanceAttribute Definition</w:t>
      </w:r>
      <w:bookmarkEnd w:id="138"/>
      <w:bookmarkEnd w:id="139"/>
    </w:p>
    <w:p w14:paraId="0F41765A" w14:textId="77777777" w:rsidR="009B54FB" w:rsidRPr="0068108C" w:rsidRDefault="009B54FB" w:rsidP="009B54FB">
      <w:pPr>
        <w:rPr>
          <w:lang w:eastAsia="zh-CN"/>
        </w:rPr>
      </w:pPr>
      <w:r w:rsidRPr="0068108C">
        <w:rPr>
          <w:lang w:eastAsia="zh-CN"/>
        </w:rPr>
        <w:t>For each attribute in the respective node type, an attribute with the same name is present in the InstanceNode with value set to the value the orchestrator takes to be the current value of the attribute.</w:t>
      </w:r>
    </w:p>
    <w:p w14:paraId="5D66010F" w14:textId="77777777" w:rsidR="009B54FB" w:rsidRPr="0068108C" w:rsidRDefault="009B54FB" w:rsidP="009B54FB">
      <w:r w:rsidRPr="0068108C">
        <w:t>Attributes reflect the state of the underlying node and may change at any time. TOSCA implementations may vary significantly in their ability to reflect attribute changes at the rate at which the actual node instances change their attributes. Attributes are best thought of as a view into the state of a node instance and not necessarily a direct representation.</w:t>
      </w:r>
    </w:p>
    <w:p w14:paraId="2D43764A" w14:textId="77777777" w:rsidR="009B54FB" w:rsidRPr="0068108C" w:rsidRDefault="009B54FB" w:rsidP="009B54FB">
      <w:pPr>
        <w:rPr>
          <w:lang w:eastAsia="zh-CN"/>
        </w:rPr>
      </w:pPr>
      <w:r w:rsidRPr="0068108C">
        <w:rPr>
          <w:lang w:eastAsia="zh-CN"/>
        </w:rPr>
        <w:t>Each InstanceAttribute is a &lt;name, value&gt; consisting of the name of the attribute in the respective node type and the value of the attribute encoded for the respective type of the attribute in the node type.</w:t>
      </w:r>
    </w:p>
    <w:p w14:paraId="101DC68F" w14:textId="77777777" w:rsidR="009B54FB" w:rsidRPr="0068108C" w:rsidRDefault="009B54FB" w:rsidP="00322134">
      <w:pPr>
        <w:pStyle w:val="Heading3"/>
        <w:numPr>
          <w:ilvl w:val="2"/>
          <w:numId w:val="2"/>
        </w:numPr>
        <w:rPr>
          <w:lang w:eastAsia="zh-CN"/>
        </w:rPr>
      </w:pPr>
      <w:bookmarkStart w:id="140" w:name="_Toc498442946"/>
      <w:bookmarkStart w:id="141" w:name="_Toc500843817"/>
      <w:r w:rsidRPr="0068108C">
        <w:rPr>
          <w:lang w:eastAsia="zh-CN"/>
        </w:rPr>
        <w:t>InstanceCapability Definition</w:t>
      </w:r>
      <w:bookmarkEnd w:id="140"/>
      <w:bookmarkEnd w:id="141"/>
    </w:p>
    <w:p w14:paraId="61570EF9" w14:textId="77777777" w:rsidR="009B54FB" w:rsidRPr="0068108C" w:rsidRDefault="009B54FB" w:rsidP="009B54FB">
      <w:pPr>
        <w:rPr>
          <w:lang w:eastAsia="zh-CN"/>
        </w:rPr>
      </w:pPr>
      <w:r w:rsidRPr="0068108C">
        <w:rPr>
          <w:lang w:eastAsia="zh-CN"/>
        </w:rPr>
        <w:t>For each capability in the respective node type, a capability with this same name and schema as defined in the node type, where each property and attribute in this capability schema with the same name is present in the InstanceCapability with value set to the value the orchestrator takes to be the current value of the capability property.</w:t>
      </w:r>
    </w:p>
    <w:tbl>
      <w:tblPr>
        <w:tblW w:w="4927"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377"/>
        <w:gridCol w:w="1991"/>
        <w:gridCol w:w="1608"/>
        <w:gridCol w:w="4232"/>
      </w:tblGrid>
      <w:tr w:rsidR="009B54FB" w:rsidRPr="0068108C" w14:paraId="60F9B78D" w14:textId="77777777" w:rsidTr="009B54FB">
        <w:trPr>
          <w:cantSplit/>
          <w:tblHeader/>
        </w:trPr>
        <w:tc>
          <w:tcPr>
            <w:tcW w:w="748" w:type="pct"/>
            <w:shd w:val="clear" w:color="auto" w:fill="D9D9D9" w:themeFill="background1" w:themeFillShade="D9"/>
          </w:tcPr>
          <w:p w14:paraId="63E65B0B" w14:textId="77777777" w:rsidR="009B54FB" w:rsidRPr="0068108C" w:rsidRDefault="009B54FB" w:rsidP="009B54FB">
            <w:pPr>
              <w:pStyle w:val="TableText-Heading"/>
            </w:pPr>
            <w:r w:rsidRPr="0068108C">
              <w:t>Name</w:t>
            </w:r>
          </w:p>
        </w:tc>
        <w:tc>
          <w:tcPr>
            <w:tcW w:w="1081" w:type="pct"/>
            <w:shd w:val="clear" w:color="auto" w:fill="D9D9D9" w:themeFill="background1" w:themeFillShade="D9"/>
          </w:tcPr>
          <w:p w14:paraId="173FA71D" w14:textId="77777777" w:rsidR="009B54FB" w:rsidRPr="0068108C" w:rsidRDefault="009B54FB" w:rsidP="009B54FB">
            <w:pPr>
              <w:pStyle w:val="TableText-Heading"/>
            </w:pPr>
            <w:r w:rsidRPr="0068108C">
              <w:t>Type</w:t>
            </w:r>
          </w:p>
        </w:tc>
        <w:tc>
          <w:tcPr>
            <w:tcW w:w="873" w:type="pct"/>
            <w:shd w:val="clear" w:color="auto" w:fill="D9D9D9" w:themeFill="background1" w:themeFillShade="D9"/>
          </w:tcPr>
          <w:p w14:paraId="7FFACF82" w14:textId="77777777" w:rsidR="009B54FB" w:rsidRPr="0068108C" w:rsidRDefault="009B54FB" w:rsidP="009B54FB">
            <w:pPr>
              <w:pStyle w:val="TableText-Heading"/>
            </w:pPr>
            <w:r w:rsidRPr="0068108C">
              <w:t>Cardinality</w:t>
            </w:r>
          </w:p>
        </w:tc>
        <w:tc>
          <w:tcPr>
            <w:tcW w:w="2298" w:type="pct"/>
            <w:shd w:val="clear" w:color="auto" w:fill="D9D9D9" w:themeFill="background1" w:themeFillShade="D9"/>
          </w:tcPr>
          <w:p w14:paraId="53F7B579" w14:textId="77777777" w:rsidR="009B54FB" w:rsidRPr="0068108C" w:rsidRDefault="009B54FB" w:rsidP="009B54FB">
            <w:pPr>
              <w:pStyle w:val="TableText-Heading"/>
            </w:pPr>
            <w:r w:rsidRPr="0068108C">
              <w:t>Description</w:t>
            </w:r>
          </w:p>
        </w:tc>
      </w:tr>
      <w:tr w:rsidR="009B54FB" w:rsidRPr="0068108C" w14:paraId="5DE74269" w14:textId="77777777" w:rsidTr="009B54FB">
        <w:trPr>
          <w:cantSplit/>
        </w:trPr>
        <w:tc>
          <w:tcPr>
            <w:tcW w:w="748" w:type="pct"/>
            <w:shd w:val="clear" w:color="auto" w:fill="FFFFFF" w:themeFill="background1"/>
          </w:tcPr>
          <w:p w14:paraId="670378D5" w14:textId="77777777" w:rsidR="009B54FB" w:rsidRPr="0068108C" w:rsidRDefault="009B54FB" w:rsidP="009B54FB">
            <w:pPr>
              <w:pStyle w:val="TableText"/>
              <w:rPr>
                <w:noProof/>
              </w:rPr>
            </w:pPr>
            <w:r w:rsidRPr="0068108C">
              <w:rPr>
                <w:noProof/>
              </w:rPr>
              <w:t>name</w:t>
            </w:r>
          </w:p>
        </w:tc>
        <w:tc>
          <w:tcPr>
            <w:tcW w:w="1081" w:type="pct"/>
            <w:shd w:val="clear" w:color="auto" w:fill="FFFFFF" w:themeFill="background1"/>
          </w:tcPr>
          <w:p w14:paraId="0B3F70B4" w14:textId="77777777" w:rsidR="009B54FB" w:rsidRPr="0068108C" w:rsidRDefault="009B54FB" w:rsidP="009B54FB">
            <w:pPr>
              <w:pStyle w:val="TableText"/>
            </w:pPr>
            <w:r w:rsidRPr="0068108C">
              <w:t>String</w:t>
            </w:r>
          </w:p>
        </w:tc>
        <w:tc>
          <w:tcPr>
            <w:tcW w:w="873" w:type="pct"/>
            <w:shd w:val="clear" w:color="auto" w:fill="FFFFFF" w:themeFill="background1"/>
          </w:tcPr>
          <w:p w14:paraId="1BD35D65" w14:textId="77777777" w:rsidR="009B54FB" w:rsidRPr="0068108C" w:rsidRDefault="009B54FB" w:rsidP="009B54FB">
            <w:pPr>
              <w:pStyle w:val="TableText"/>
            </w:pPr>
            <w:r w:rsidRPr="0068108C">
              <w:t>1</w:t>
            </w:r>
          </w:p>
        </w:tc>
        <w:tc>
          <w:tcPr>
            <w:tcW w:w="2298" w:type="pct"/>
            <w:shd w:val="clear" w:color="auto" w:fill="FFFFFF" w:themeFill="background1"/>
          </w:tcPr>
          <w:p w14:paraId="16B2A16B" w14:textId="77777777" w:rsidR="009B54FB" w:rsidRPr="0068108C" w:rsidRDefault="009B54FB" w:rsidP="009B54FB">
            <w:pPr>
              <w:pStyle w:val="TableText"/>
            </w:pPr>
            <w:r w:rsidRPr="0068108C">
              <w:t>Indicates the name of the capability in the respective node type of the InstanceNode</w:t>
            </w:r>
          </w:p>
        </w:tc>
      </w:tr>
      <w:tr w:rsidR="009B54FB" w:rsidRPr="0068108C" w14:paraId="665FE7F2" w14:textId="77777777" w:rsidTr="009B54FB">
        <w:trPr>
          <w:cantSplit/>
        </w:trPr>
        <w:tc>
          <w:tcPr>
            <w:tcW w:w="748" w:type="pct"/>
            <w:shd w:val="clear" w:color="auto" w:fill="FFFFFF" w:themeFill="background1"/>
          </w:tcPr>
          <w:p w14:paraId="0BEBAD5C" w14:textId="77777777" w:rsidR="009B54FB" w:rsidRPr="0068108C" w:rsidRDefault="009B54FB" w:rsidP="009B54FB">
            <w:pPr>
              <w:pStyle w:val="TableText"/>
              <w:rPr>
                <w:noProof/>
              </w:rPr>
            </w:pPr>
            <w:r w:rsidRPr="0068108C">
              <w:rPr>
                <w:noProof/>
              </w:rPr>
              <w:t>properties</w:t>
            </w:r>
          </w:p>
        </w:tc>
        <w:tc>
          <w:tcPr>
            <w:tcW w:w="1081" w:type="pct"/>
            <w:shd w:val="clear" w:color="auto" w:fill="FFFFFF" w:themeFill="background1"/>
          </w:tcPr>
          <w:p w14:paraId="6B665585" w14:textId="77777777" w:rsidR="009B54FB" w:rsidRPr="0068108C" w:rsidRDefault="009B54FB" w:rsidP="009B54FB">
            <w:pPr>
              <w:pStyle w:val="TableText"/>
            </w:pPr>
            <w:r w:rsidRPr="0068108C">
              <w:t>InstanceProperty</w:t>
            </w:r>
          </w:p>
        </w:tc>
        <w:tc>
          <w:tcPr>
            <w:tcW w:w="873" w:type="pct"/>
            <w:shd w:val="clear" w:color="auto" w:fill="FFFFFF" w:themeFill="background1"/>
          </w:tcPr>
          <w:p w14:paraId="4FEBCADF" w14:textId="77777777" w:rsidR="009B54FB" w:rsidRPr="0068108C" w:rsidRDefault="009B54FB" w:rsidP="009B54FB">
            <w:pPr>
              <w:pStyle w:val="TableText"/>
            </w:pPr>
            <w:r w:rsidRPr="0068108C">
              <w:t>0..N</w:t>
            </w:r>
          </w:p>
        </w:tc>
        <w:tc>
          <w:tcPr>
            <w:tcW w:w="2298" w:type="pct"/>
            <w:shd w:val="clear" w:color="auto" w:fill="FFFFFF" w:themeFill="background1"/>
          </w:tcPr>
          <w:p w14:paraId="23D2BB15" w14:textId="77777777" w:rsidR="009B54FB" w:rsidRPr="0068108C" w:rsidRDefault="009B54FB" w:rsidP="009B54FB">
            <w:pPr>
              <w:pStyle w:val="TableText"/>
            </w:pPr>
            <w:r w:rsidRPr="0068108C">
              <w:t>Corresponds to the properties defined in the node type and desired values specified in the node template. Each property value indicates the final value used by the orchestrator for that property</w:t>
            </w:r>
          </w:p>
        </w:tc>
      </w:tr>
      <w:tr w:rsidR="009B54FB" w:rsidRPr="0068108C" w14:paraId="0A1B1D3E" w14:textId="77777777" w:rsidTr="009B54FB">
        <w:trPr>
          <w:cantSplit/>
        </w:trPr>
        <w:tc>
          <w:tcPr>
            <w:tcW w:w="748" w:type="pct"/>
            <w:shd w:val="clear" w:color="auto" w:fill="FFFFFF" w:themeFill="background1"/>
          </w:tcPr>
          <w:p w14:paraId="08522E85" w14:textId="77777777" w:rsidR="009B54FB" w:rsidRPr="0068108C" w:rsidRDefault="009B54FB" w:rsidP="009B54FB">
            <w:pPr>
              <w:pStyle w:val="TableText"/>
              <w:rPr>
                <w:noProof/>
              </w:rPr>
            </w:pPr>
            <w:r w:rsidRPr="0068108C">
              <w:rPr>
                <w:noProof/>
              </w:rPr>
              <w:t>attributes</w:t>
            </w:r>
          </w:p>
        </w:tc>
        <w:tc>
          <w:tcPr>
            <w:tcW w:w="1081" w:type="pct"/>
            <w:shd w:val="clear" w:color="auto" w:fill="FFFFFF" w:themeFill="background1"/>
          </w:tcPr>
          <w:p w14:paraId="53CF649B" w14:textId="77777777" w:rsidR="009B54FB" w:rsidRPr="0068108C" w:rsidDel="000B45C5" w:rsidRDefault="009B54FB" w:rsidP="009B54FB">
            <w:pPr>
              <w:pStyle w:val="TableText"/>
            </w:pPr>
            <w:r w:rsidRPr="0068108C">
              <w:t>InstanceAttribute</w:t>
            </w:r>
          </w:p>
        </w:tc>
        <w:tc>
          <w:tcPr>
            <w:tcW w:w="873" w:type="pct"/>
            <w:shd w:val="clear" w:color="auto" w:fill="FFFFFF" w:themeFill="background1"/>
          </w:tcPr>
          <w:p w14:paraId="5653624D" w14:textId="77777777" w:rsidR="009B54FB" w:rsidRPr="0068108C" w:rsidRDefault="009B54FB" w:rsidP="009B54FB">
            <w:pPr>
              <w:pStyle w:val="TableText"/>
            </w:pPr>
            <w:r w:rsidRPr="0068108C">
              <w:t>0..N</w:t>
            </w:r>
          </w:p>
        </w:tc>
        <w:tc>
          <w:tcPr>
            <w:tcW w:w="2298" w:type="pct"/>
            <w:shd w:val="clear" w:color="auto" w:fill="FFFFFF" w:themeFill="background1"/>
          </w:tcPr>
          <w:p w14:paraId="57EF1590" w14:textId="77777777" w:rsidR="009B54FB" w:rsidRPr="0068108C" w:rsidRDefault="009B54FB" w:rsidP="009B54FB">
            <w:pPr>
              <w:pStyle w:val="TableText"/>
            </w:pPr>
            <w:r w:rsidRPr="0068108C">
              <w:t>Corresponds to the attributes defined in the node type and holds the actual attribute values. Each attribute value indicates the value at the time the attribute was accessed. Attributes reflect the state of the underlying node and may change at any time.</w:t>
            </w:r>
          </w:p>
        </w:tc>
      </w:tr>
    </w:tbl>
    <w:p w14:paraId="4D3D8487" w14:textId="77777777" w:rsidR="009B54FB" w:rsidRPr="0068108C" w:rsidRDefault="009B54FB" w:rsidP="009B54FB">
      <w:pPr>
        <w:keepNext/>
      </w:pPr>
      <w:r w:rsidRPr="00A62B81">
        <w:rPr>
          <w:noProof/>
          <w:lang w:eastAsia="zh-CN"/>
        </w:rPr>
        <w:drawing>
          <wp:inline distT="0" distB="0" distL="0" distR="0" wp14:anchorId="0312AFDE" wp14:editId="7EF17A56">
            <wp:extent cx="3586611" cy="96129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3710857" cy="994593"/>
                    </a:xfrm>
                    <a:prstGeom prst="rect">
                      <a:avLst/>
                    </a:prstGeom>
                  </pic:spPr>
                </pic:pic>
              </a:graphicData>
            </a:graphic>
          </wp:inline>
        </w:drawing>
      </w:r>
    </w:p>
    <w:p w14:paraId="4C1200F0" w14:textId="77777777" w:rsidR="009B54FB" w:rsidRPr="0068108C" w:rsidRDefault="009B54FB" w:rsidP="009B54FB">
      <w:pPr>
        <w:pStyle w:val="Caption"/>
      </w:pPr>
      <w:r w:rsidRPr="0068108C">
        <w:t xml:space="preserve">Figure </w:t>
      </w:r>
      <w:r w:rsidRPr="003B0CD6">
        <w:fldChar w:fldCharType="begin"/>
      </w:r>
      <w:r w:rsidRPr="0068108C">
        <w:instrText xml:space="preserve"> SEQ Figure \* ARABIC </w:instrText>
      </w:r>
      <w:r w:rsidRPr="003B0CD6">
        <w:fldChar w:fldCharType="separate"/>
      </w:r>
      <w:r w:rsidRPr="0068108C">
        <w:rPr>
          <w:noProof/>
        </w:rPr>
        <w:t>4</w:t>
      </w:r>
      <w:r w:rsidRPr="003B0CD6">
        <w:rPr>
          <w:noProof/>
        </w:rPr>
        <w:fldChar w:fldCharType="end"/>
      </w:r>
      <w:r w:rsidRPr="0068108C">
        <w:t xml:space="preserve"> The structure of InstanceCapability, portrayed as a UML class diagram</w:t>
      </w:r>
    </w:p>
    <w:p w14:paraId="69BAE57B" w14:textId="77777777" w:rsidR="009B54FB" w:rsidRPr="0068108C" w:rsidRDefault="009B54FB" w:rsidP="009B54FB">
      <w:pPr>
        <w:rPr>
          <w:lang w:eastAsia="zh-CN"/>
        </w:rPr>
      </w:pPr>
    </w:p>
    <w:p w14:paraId="420287E9" w14:textId="77777777" w:rsidR="009B54FB" w:rsidRPr="0068108C" w:rsidRDefault="009B54FB" w:rsidP="00322134">
      <w:pPr>
        <w:pStyle w:val="Heading3"/>
        <w:numPr>
          <w:ilvl w:val="2"/>
          <w:numId w:val="2"/>
        </w:numPr>
        <w:rPr>
          <w:lang w:eastAsia="zh-CN"/>
        </w:rPr>
      </w:pPr>
      <w:bookmarkStart w:id="142" w:name="_Toc498442947"/>
      <w:bookmarkStart w:id="143" w:name="_Toc500843818"/>
      <w:r w:rsidRPr="0068108C">
        <w:rPr>
          <w:lang w:eastAsia="zh-CN"/>
        </w:rPr>
        <w:t>InstanceRequirement Definition</w:t>
      </w:r>
      <w:bookmarkEnd w:id="142"/>
      <w:bookmarkEnd w:id="143"/>
    </w:p>
    <w:p w14:paraId="7624C285" w14:textId="77777777" w:rsidR="009B54FB" w:rsidRPr="0068108C" w:rsidRDefault="009B54FB" w:rsidP="009B54FB">
      <w:pPr>
        <w:rPr>
          <w:lang w:eastAsia="zh-CN"/>
        </w:rPr>
      </w:pPr>
      <w:r w:rsidRPr="0068108C">
        <w:rPr>
          <w:lang w:eastAsia="zh-CN"/>
        </w:rPr>
        <w:t>For each requirement in the respective node type, a collection of references is created under the name of the requirement, each targeting the appropriate InstanceNodes in the topology graph.</w:t>
      </w:r>
    </w:p>
    <w:tbl>
      <w:tblPr>
        <w:tblW w:w="4801" w:type="pct"/>
        <w:tblInd w:w="2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341"/>
        <w:gridCol w:w="1940"/>
        <w:gridCol w:w="1567"/>
        <w:gridCol w:w="4124"/>
      </w:tblGrid>
      <w:tr w:rsidR="009B54FB" w:rsidRPr="0068108C" w14:paraId="4C917E07" w14:textId="77777777" w:rsidTr="009B54FB">
        <w:trPr>
          <w:cantSplit/>
          <w:tblHeader/>
        </w:trPr>
        <w:tc>
          <w:tcPr>
            <w:tcW w:w="747" w:type="pct"/>
            <w:shd w:val="clear" w:color="auto" w:fill="D9D9D9" w:themeFill="background1" w:themeFillShade="D9"/>
          </w:tcPr>
          <w:p w14:paraId="7B475017" w14:textId="77777777" w:rsidR="009B54FB" w:rsidRPr="0068108C" w:rsidRDefault="009B54FB" w:rsidP="009B54FB">
            <w:pPr>
              <w:pStyle w:val="TableText-Heading"/>
            </w:pPr>
            <w:r w:rsidRPr="0068108C">
              <w:t>Name</w:t>
            </w:r>
          </w:p>
        </w:tc>
        <w:tc>
          <w:tcPr>
            <w:tcW w:w="1081" w:type="pct"/>
            <w:shd w:val="clear" w:color="auto" w:fill="D9D9D9" w:themeFill="background1" w:themeFillShade="D9"/>
          </w:tcPr>
          <w:p w14:paraId="79D87238" w14:textId="77777777" w:rsidR="009B54FB" w:rsidRPr="0068108C" w:rsidRDefault="009B54FB" w:rsidP="009B54FB">
            <w:pPr>
              <w:pStyle w:val="TableText-Heading"/>
            </w:pPr>
            <w:r w:rsidRPr="0068108C">
              <w:t>Type</w:t>
            </w:r>
          </w:p>
        </w:tc>
        <w:tc>
          <w:tcPr>
            <w:tcW w:w="873" w:type="pct"/>
            <w:shd w:val="clear" w:color="auto" w:fill="D9D9D9" w:themeFill="background1" w:themeFillShade="D9"/>
          </w:tcPr>
          <w:p w14:paraId="7FA2D5E3" w14:textId="77777777" w:rsidR="009B54FB" w:rsidRPr="0068108C" w:rsidRDefault="009B54FB" w:rsidP="009B54FB">
            <w:pPr>
              <w:pStyle w:val="TableText-Heading"/>
            </w:pPr>
            <w:r w:rsidRPr="0068108C">
              <w:t>Cardinality</w:t>
            </w:r>
          </w:p>
        </w:tc>
        <w:tc>
          <w:tcPr>
            <w:tcW w:w="2298" w:type="pct"/>
            <w:shd w:val="clear" w:color="auto" w:fill="D9D9D9" w:themeFill="background1" w:themeFillShade="D9"/>
          </w:tcPr>
          <w:p w14:paraId="24F455EF" w14:textId="77777777" w:rsidR="009B54FB" w:rsidRPr="0068108C" w:rsidRDefault="009B54FB" w:rsidP="009B54FB">
            <w:pPr>
              <w:pStyle w:val="TableText-Heading"/>
            </w:pPr>
            <w:r w:rsidRPr="0068108C">
              <w:t>Description</w:t>
            </w:r>
          </w:p>
        </w:tc>
      </w:tr>
      <w:tr w:rsidR="009B54FB" w:rsidRPr="0068108C" w14:paraId="4183886A" w14:textId="77777777" w:rsidTr="009B54FB">
        <w:trPr>
          <w:cantSplit/>
        </w:trPr>
        <w:tc>
          <w:tcPr>
            <w:tcW w:w="747" w:type="pct"/>
            <w:shd w:val="clear" w:color="auto" w:fill="FFFFFF" w:themeFill="background1"/>
          </w:tcPr>
          <w:p w14:paraId="049CA1F9" w14:textId="77777777" w:rsidR="009B54FB" w:rsidRPr="0068108C" w:rsidRDefault="009B54FB" w:rsidP="009B54FB">
            <w:pPr>
              <w:pStyle w:val="TableText"/>
              <w:rPr>
                <w:noProof/>
              </w:rPr>
            </w:pPr>
            <w:r w:rsidRPr="0068108C">
              <w:rPr>
                <w:noProof/>
              </w:rPr>
              <w:t>name</w:t>
            </w:r>
          </w:p>
        </w:tc>
        <w:tc>
          <w:tcPr>
            <w:tcW w:w="1081" w:type="pct"/>
            <w:shd w:val="clear" w:color="auto" w:fill="FFFFFF" w:themeFill="background1"/>
          </w:tcPr>
          <w:p w14:paraId="07FE6F41" w14:textId="77777777" w:rsidR="009B54FB" w:rsidRPr="0068108C" w:rsidRDefault="009B54FB" w:rsidP="009B54FB">
            <w:pPr>
              <w:pStyle w:val="TableText"/>
            </w:pPr>
            <w:r w:rsidRPr="0068108C">
              <w:t>string</w:t>
            </w:r>
          </w:p>
        </w:tc>
        <w:tc>
          <w:tcPr>
            <w:tcW w:w="873" w:type="pct"/>
            <w:shd w:val="clear" w:color="auto" w:fill="FFFFFF" w:themeFill="background1"/>
          </w:tcPr>
          <w:p w14:paraId="46FEC104" w14:textId="77777777" w:rsidR="009B54FB" w:rsidRPr="0068108C" w:rsidRDefault="009B54FB" w:rsidP="009B54FB">
            <w:pPr>
              <w:pStyle w:val="TableText"/>
            </w:pPr>
            <w:r w:rsidRPr="0068108C">
              <w:t>1</w:t>
            </w:r>
          </w:p>
        </w:tc>
        <w:tc>
          <w:tcPr>
            <w:tcW w:w="2298" w:type="pct"/>
            <w:shd w:val="clear" w:color="auto" w:fill="FFFFFF" w:themeFill="background1"/>
          </w:tcPr>
          <w:p w14:paraId="363F9D55" w14:textId="77777777" w:rsidR="009B54FB" w:rsidRPr="0068108C" w:rsidRDefault="009B54FB" w:rsidP="009B54FB">
            <w:pPr>
              <w:pStyle w:val="TableText"/>
            </w:pPr>
            <w:r w:rsidRPr="0068108C">
              <w:t>Indicates the name of the capability in the respective node type of the InstanceNode</w:t>
            </w:r>
          </w:p>
        </w:tc>
      </w:tr>
      <w:tr w:rsidR="009B54FB" w:rsidRPr="0068108C" w14:paraId="5CE37E3A" w14:textId="77777777" w:rsidTr="009B54FB">
        <w:trPr>
          <w:cantSplit/>
        </w:trPr>
        <w:tc>
          <w:tcPr>
            <w:tcW w:w="747" w:type="pct"/>
            <w:shd w:val="clear" w:color="auto" w:fill="FFFFFF" w:themeFill="background1"/>
          </w:tcPr>
          <w:p w14:paraId="6E152FBC" w14:textId="77777777" w:rsidR="009B54FB" w:rsidRPr="0068108C" w:rsidRDefault="009B54FB" w:rsidP="009B54FB">
            <w:pPr>
              <w:pStyle w:val="TableText"/>
              <w:rPr>
                <w:noProof/>
              </w:rPr>
            </w:pPr>
            <w:r w:rsidRPr="0068108C">
              <w:rPr>
                <w:noProof/>
              </w:rPr>
              <w:t>targets</w:t>
            </w:r>
          </w:p>
        </w:tc>
        <w:tc>
          <w:tcPr>
            <w:tcW w:w="1081" w:type="pct"/>
            <w:shd w:val="clear" w:color="auto" w:fill="FFFFFF" w:themeFill="background1"/>
          </w:tcPr>
          <w:p w14:paraId="3DD52859" w14:textId="77777777" w:rsidR="009B54FB" w:rsidRPr="0068108C" w:rsidRDefault="009B54FB" w:rsidP="009B54FB">
            <w:pPr>
              <w:pStyle w:val="TableText"/>
            </w:pPr>
            <w:r w:rsidRPr="0068108C">
              <w:t>InstanceReference</w:t>
            </w:r>
          </w:p>
        </w:tc>
        <w:tc>
          <w:tcPr>
            <w:tcW w:w="873" w:type="pct"/>
            <w:shd w:val="clear" w:color="auto" w:fill="FFFFFF" w:themeFill="background1"/>
          </w:tcPr>
          <w:p w14:paraId="3579AB49" w14:textId="77777777" w:rsidR="009B54FB" w:rsidRPr="0068108C" w:rsidRDefault="009B54FB" w:rsidP="009B54FB">
            <w:pPr>
              <w:pStyle w:val="TableText"/>
            </w:pPr>
            <w:r w:rsidRPr="0068108C">
              <w:t>0..N</w:t>
            </w:r>
          </w:p>
        </w:tc>
        <w:tc>
          <w:tcPr>
            <w:tcW w:w="2298" w:type="pct"/>
            <w:shd w:val="clear" w:color="auto" w:fill="FFFFFF" w:themeFill="background1"/>
          </w:tcPr>
          <w:p w14:paraId="17ACD7E7" w14:textId="77777777" w:rsidR="009B54FB" w:rsidRPr="0068108C" w:rsidRDefault="009B54FB" w:rsidP="009B54FB">
            <w:pPr>
              <w:pStyle w:val="TableText"/>
            </w:pPr>
            <w:r w:rsidRPr="0068108C">
              <w:t>Indicates the InstanceNodes fulfilling the requirement</w:t>
            </w:r>
          </w:p>
        </w:tc>
      </w:tr>
    </w:tbl>
    <w:p w14:paraId="1E6E5196" w14:textId="77777777" w:rsidR="009B54FB" w:rsidRPr="0068108C" w:rsidRDefault="009B54FB" w:rsidP="009B54FB">
      <w:pPr>
        <w:keepNext/>
      </w:pPr>
      <w:r w:rsidRPr="00A62B81">
        <w:rPr>
          <w:noProof/>
          <w:lang w:eastAsia="zh-CN"/>
        </w:rPr>
        <w:lastRenderedPageBreak/>
        <w:drawing>
          <wp:inline distT="0" distB="0" distL="0" distR="0" wp14:anchorId="10EF3945" wp14:editId="4474D891">
            <wp:extent cx="4407877" cy="68755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4523330" cy="705562"/>
                    </a:xfrm>
                    <a:prstGeom prst="rect">
                      <a:avLst/>
                    </a:prstGeom>
                  </pic:spPr>
                </pic:pic>
              </a:graphicData>
            </a:graphic>
          </wp:inline>
        </w:drawing>
      </w:r>
    </w:p>
    <w:p w14:paraId="093CAB28" w14:textId="77777777" w:rsidR="009B54FB" w:rsidRPr="0068108C" w:rsidRDefault="009B54FB" w:rsidP="009B54FB">
      <w:pPr>
        <w:pStyle w:val="Caption"/>
      </w:pPr>
      <w:r w:rsidRPr="0068108C">
        <w:t xml:space="preserve">Figure </w:t>
      </w:r>
      <w:r w:rsidRPr="003B0CD6">
        <w:fldChar w:fldCharType="begin"/>
      </w:r>
      <w:r w:rsidRPr="0068108C">
        <w:instrText xml:space="preserve"> SEQ Figure \* ARABIC </w:instrText>
      </w:r>
      <w:r w:rsidRPr="003B0CD6">
        <w:fldChar w:fldCharType="separate"/>
      </w:r>
      <w:r w:rsidRPr="0068108C">
        <w:rPr>
          <w:noProof/>
        </w:rPr>
        <w:t>5</w:t>
      </w:r>
      <w:r w:rsidRPr="003B0CD6">
        <w:rPr>
          <w:noProof/>
        </w:rPr>
        <w:fldChar w:fldCharType="end"/>
      </w:r>
      <w:r w:rsidRPr="0068108C">
        <w:t xml:space="preserve"> The structure of InstanceRequirement, depicted as a UML class diagram</w:t>
      </w:r>
    </w:p>
    <w:p w14:paraId="777ED1D4" w14:textId="77777777" w:rsidR="009B54FB" w:rsidRPr="0068108C" w:rsidRDefault="009B54FB" w:rsidP="009B54FB">
      <w:pPr>
        <w:rPr>
          <w:lang w:eastAsia="zh-CN"/>
        </w:rPr>
      </w:pPr>
    </w:p>
    <w:p w14:paraId="5744A9FA" w14:textId="77777777" w:rsidR="009B54FB" w:rsidRPr="0068108C" w:rsidRDefault="009B54FB" w:rsidP="00322134">
      <w:pPr>
        <w:pStyle w:val="Heading3"/>
        <w:numPr>
          <w:ilvl w:val="2"/>
          <w:numId w:val="2"/>
        </w:numPr>
        <w:rPr>
          <w:lang w:eastAsia="zh-CN"/>
        </w:rPr>
      </w:pPr>
      <w:bookmarkStart w:id="144" w:name="_Toc498442948"/>
      <w:bookmarkStart w:id="145" w:name="_Toc500843819"/>
      <w:r w:rsidRPr="0068108C">
        <w:rPr>
          <w:lang w:eastAsia="zh-CN"/>
        </w:rPr>
        <w:t>InstanceGroup Definition</w:t>
      </w:r>
      <w:bookmarkEnd w:id="144"/>
      <w:bookmarkEnd w:id="145"/>
    </w:p>
    <w:p w14:paraId="0039AE52" w14:textId="77777777" w:rsidR="009B54FB" w:rsidRPr="0068108C" w:rsidRDefault="009B54FB" w:rsidP="009B54FB">
      <w:pPr>
        <w:rPr>
          <w:lang w:eastAsia="zh-CN"/>
        </w:rPr>
      </w:pPr>
      <w:r w:rsidRPr="0068108C">
        <w:rPr>
          <w:lang w:eastAsia="zh-CN"/>
        </w:rPr>
        <w:t xml:space="preserve">The InstanceGroup represents an instance of a Group Type in the instance model. </w:t>
      </w:r>
    </w:p>
    <w:tbl>
      <w:tblPr>
        <w:tblW w:w="4927"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377"/>
        <w:gridCol w:w="1991"/>
        <w:gridCol w:w="1608"/>
        <w:gridCol w:w="4232"/>
      </w:tblGrid>
      <w:tr w:rsidR="009B54FB" w:rsidRPr="0068108C" w14:paraId="53B90CA3" w14:textId="77777777" w:rsidTr="009B54FB">
        <w:trPr>
          <w:cantSplit/>
          <w:tblHeader/>
        </w:trPr>
        <w:tc>
          <w:tcPr>
            <w:tcW w:w="748" w:type="pct"/>
            <w:shd w:val="clear" w:color="auto" w:fill="D9D9D9" w:themeFill="background1" w:themeFillShade="D9"/>
          </w:tcPr>
          <w:p w14:paraId="3FE132BE" w14:textId="77777777" w:rsidR="009B54FB" w:rsidRPr="0068108C" w:rsidRDefault="009B54FB" w:rsidP="009B54FB">
            <w:pPr>
              <w:pStyle w:val="TableText-Heading"/>
            </w:pPr>
            <w:r w:rsidRPr="0068108C">
              <w:t>Name</w:t>
            </w:r>
          </w:p>
        </w:tc>
        <w:tc>
          <w:tcPr>
            <w:tcW w:w="1081" w:type="pct"/>
            <w:shd w:val="clear" w:color="auto" w:fill="D9D9D9" w:themeFill="background1" w:themeFillShade="D9"/>
          </w:tcPr>
          <w:p w14:paraId="3D646A48" w14:textId="77777777" w:rsidR="009B54FB" w:rsidRPr="0068108C" w:rsidRDefault="009B54FB" w:rsidP="009B54FB">
            <w:pPr>
              <w:pStyle w:val="TableText-Heading"/>
            </w:pPr>
            <w:r w:rsidRPr="0068108C">
              <w:t>Type</w:t>
            </w:r>
          </w:p>
        </w:tc>
        <w:tc>
          <w:tcPr>
            <w:tcW w:w="873" w:type="pct"/>
            <w:shd w:val="clear" w:color="auto" w:fill="D9D9D9" w:themeFill="background1" w:themeFillShade="D9"/>
          </w:tcPr>
          <w:p w14:paraId="504E2A6A" w14:textId="77777777" w:rsidR="009B54FB" w:rsidRPr="0068108C" w:rsidRDefault="009B54FB" w:rsidP="009B54FB">
            <w:pPr>
              <w:pStyle w:val="TableText-Heading"/>
            </w:pPr>
            <w:r w:rsidRPr="0068108C">
              <w:t>Cardinality</w:t>
            </w:r>
          </w:p>
        </w:tc>
        <w:tc>
          <w:tcPr>
            <w:tcW w:w="2298" w:type="pct"/>
            <w:shd w:val="clear" w:color="auto" w:fill="D9D9D9" w:themeFill="background1" w:themeFillShade="D9"/>
          </w:tcPr>
          <w:p w14:paraId="61BE11AD" w14:textId="77777777" w:rsidR="009B54FB" w:rsidRPr="0068108C" w:rsidRDefault="009B54FB" w:rsidP="009B54FB">
            <w:pPr>
              <w:pStyle w:val="TableText-Heading"/>
            </w:pPr>
            <w:r w:rsidRPr="0068108C">
              <w:t>Description</w:t>
            </w:r>
          </w:p>
        </w:tc>
      </w:tr>
      <w:tr w:rsidR="009B54FB" w:rsidRPr="0068108C" w14:paraId="19E86847" w14:textId="77777777" w:rsidTr="009B54FB">
        <w:trPr>
          <w:cantSplit/>
        </w:trPr>
        <w:tc>
          <w:tcPr>
            <w:tcW w:w="748" w:type="pct"/>
            <w:shd w:val="clear" w:color="auto" w:fill="FFFFFF" w:themeFill="background1"/>
          </w:tcPr>
          <w:p w14:paraId="7D26AD8A" w14:textId="77777777" w:rsidR="009B54FB" w:rsidRPr="0068108C" w:rsidRDefault="009B54FB" w:rsidP="009B54FB">
            <w:pPr>
              <w:pStyle w:val="TableText"/>
              <w:rPr>
                <w:noProof/>
              </w:rPr>
            </w:pPr>
            <w:r w:rsidRPr="0068108C">
              <w:rPr>
                <w:noProof/>
              </w:rPr>
              <w:t>template</w:t>
            </w:r>
          </w:p>
        </w:tc>
        <w:tc>
          <w:tcPr>
            <w:tcW w:w="1081" w:type="pct"/>
            <w:shd w:val="clear" w:color="auto" w:fill="FFFFFF" w:themeFill="background1"/>
          </w:tcPr>
          <w:p w14:paraId="4FDC8FA7" w14:textId="77777777" w:rsidR="009B54FB" w:rsidRPr="0068108C" w:rsidRDefault="009B54FB" w:rsidP="009B54FB">
            <w:pPr>
              <w:pStyle w:val="TableText"/>
            </w:pPr>
            <w:r w:rsidRPr="0068108C">
              <w:t>ExternalToscaReference</w:t>
            </w:r>
          </w:p>
        </w:tc>
        <w:tc>
          <w:tcPr>
            <w:tcW w:w="873" w:type="pct"/>
            <w:shd w:val="clear" w:color="auto" w:fill="FFFFFF" w:themeFill="background1"/>
          </w:tcPr>
          <w:p w14:paraId="5B7FD1B5" w14:textId="77777777" w:rsidR="009B54FB" w:rsidRPr="0068108C" w:rsidRDefault="009B54FB" w:rsidP="009B54FB">
            <w:pPr>
              <w:pStyle w:val="TableText"/>
              <w:rPr>
                <w:rStyle w:val="Hyperlink"/>
              </w:rPr>
            </w:pPr>
            <w:hyperlink w:anchor="DEFN_ELEMENT_DESCRIPTION" w:history="1">
              <w:r w:rsidRPr="0068108C">
                <w:rPr>
                  <w:rStyle w:val="Hyperlink"/>
                </w:rPr>
                <w:t>0..1</w:t>
              </w:r>
            </w:hyperlink>
          </w:p>
          <w:p w14:paraId="519CF700" w14:textId="77777777" w:rsidR="009B54FB" w:rsidRPr="0068108C" w:rsidRDefault="009B54FB" w:rsidP="009B54FB">
            <w:pPr>
              <w:pStyle w:val="TableText"/>
            </w:pPr>
            <w:r w:rsidRPr="0068108C">
              <w:rPr>
                <w:rStyle w:val="Hyperlink"/>
              </w:rPr>
              <w:t>mutually exclusive with type</w:t>
            </w:r>
          </w:p>
        </w:tc>
        <w:tc>
          <w:tcPr>
            <w:tcW w:w="2298" w:type="pct"/>
            <w:shd w:val="clear" w:color="auto" w:fill="FFFFFF" w:themeFill="background1"/>
          </w:tcPr>
          <w:p w14:paraId="0DBCAA92" w14:textId="77777777" w:rsidR="009B54FB" w:rsidRPr="0068108C" w:rsidRDefault="009B54FB" w:rsidP="009B54FB">
            <w:pPr>
              <w:pStyle w:val="TableText"/>
            </w:pPr>
            <w:r w:rsidRPr="0068108C">
              <w:t>Allows navigation to the template used to create the instance.</w:t>
            </w:r>
          </w:p>
        </w:tc>
      </w:tr>
      <w:tr w:rsidR="009B54FB" w:rsidRPr="0068108C" w14:paraId="7CDF09A1" w14:textId="77777777" w:rsidTr="009B54FB">
        <w:trPr>
          <w:cantSplit/>
        </w:trPr>
        <w:tc>
          <w:tcPr>
            <w:tcW w:w="748" w:type="pct"/>
            <w:shd w:val="clear" w:color="auto" w:fill="FFFFFF" w:themeFill="background1"/>
          </w:tcPr>
          <w:p w14:paraId="03F518FB" w14:textId="77777777" w:rsidR="009B54FB" w:rsidRPr="0068108C" w:rsidRDefault="009B54FB" w:rsidP="009B54FB">
            <w:pPr>
              <w:pStyle w:val="TableText"/>
              <w:rPr>
                <w:noProof/>
              </w:rPr>
            </w:pPr>
            <w:r w:rsidRPr="0068108C">
              <w:rPr>
                <w:noProof/>
              </w:rPr>
              <w:t>type</w:t>
            </w:r>
          </w:p>
        </w:tc>
        <w:tc>
          <w:tcPr>
            <w:tcW w:w="1081" w:type="pct"/>
            <w:shd w:val="clear" w:color="auto" w:fill="FFFFFF" w:themeFill="background1"/>
          </w:tcPr>
          <w:p w14:paraId="6CCBF699" w14:textId="77777777" w:rsidR="009B54FB" w:rsidRPr="0068108C" w:rsidRDefault="009B54FB" w:rsidP="009B54FB">
            <w:pPr>
              <w:pStyle w:val="TableText"/>
            </w:pPr>
            <w:r w:rsidRPr="0068108C">
              <w:t>ExternalToscaReference</w:t>
            </w:r>
          </w:p>
        </w:tc>
        <w:tc>
          <w:tcPr>
            <w:tcW w:w="873" w:type="pct"/>
            <w:shd w:val="clear" w:color="auto" w:fill="FFFFFF" w:themeFill="background1"/>
          </w:tcPr>
          <w:p w14:paraId="67C04C3B" w14:textId="77777777" w:rsidR="009B54FB" w:rsidRPr="0068108C" w:rsidRDefault="009B54FB" w:rsidP="009B54FB">
            <w:pPr>
              <w:pStyle w:val="TableText"/>
            </w:pPr>
            <w:r w:rsidRPr="0068108C">
              <w:t>0..1</w:t>
            </w:r>
          </w:p>
          <w:p w14:paraId="57396EFD" w14:textId="77777777" w:rsidR="009B54FB" w:rsidRPr="0068108C" w:rsidRDefault="009B54FB" w:rsidP="009B54FB">
            <w:pPr>
              <w:pStyle w:val="TableText"/>
            </w:pPr>
            <w:r w:rsidRPr="0068108C">
              <w:rPr>
                <w:rStyle w:val="Hyperlink"/>
              </w:rPr>
              <w:t>mutually exclusive with template</w:t>
            </w:r>
          </w:p>
        </w:tc>
        <w:tc>
          <w:tcPr>
            <w:tcW w:w="2298" w:type="pct"/>
            <w:shd w:val="clear" w:color="auto" w:fill="FFFFFF" w:themeFill="background1"/>
          </w:tcPr>
          <w:p w14:paraId="5163CDE7" w14:textId="77777777" w:rsidR="009B54FB" w:rsidRPr="0068108C" w:rsidRDefault="009B54FB" w:rsidP="009B54FB">
            <w:pPr>
              <w:pStyle w:val="TableText"/>
            </w:pPr>
            <w:r w:rsidRPr="0068108C">
              <w:t xml:space="preserve">Used when the node instance was not created with a template. </w:t>
            </w:r>
          </w:p>
        </w:tc>
      </w:tr>
      <w:tr w:rsidR="009B54FB" w:rsidRPr="0068108C" w14:paraId="01A2B5F4" w14:textId="77777777" w:rsidTr="009B54FB">
        <w:trPr>
          <w:cantSplit/>
        </w:trPr>
        <w:tc>
          <w:tcPr>
            <w:tcW w:w="748" w:type="pct"/>
            <w:shd w:val="clear" w:color="auto" w:fill="FFFFFF" w:themeFill="background1"/>
          </w:tcPr>
          <w:p w14:paraId="13816937" w14:textId="77777777" w:rsidR="009B54FB" w:rsidRPr="0068108C" w:rsidRDefault="009B54FB" w:rsidP="009B54FB">
            <w:pPr>
              <w:pStyle w:val="TableText"/>
              <w:rPr>
                <w:noProof/>
              </w:rPr>
            </w:pPr>
            <w:r w:rsidRPr="0068108C">
              <w:rPr>
                <w:noProof/>
              </w:rPr>
              <w:t>members</w:t>
            </w:r>
          </w:p>
        </w:tc>
        <w:tc>
          <w:tcPr>
            <w:tcW w:w="1081" w:type="pct"/>
            <w:shd w:val="clear" w:color="auto" w:fill="FFFFFF" w:themeFill="background1"/>
          </w:tcPr>
          <w:p w14:paraId="66AE230B" w14:textId="77777777" w:rsidR="009B54FB" w:rsidRPr="0068108C" w:rsidRDefault="009B54FB" w:rsidP="009B54FB">
            <w:pPr>
              <w:pStyle w:val="TableText"/>
            </w:pPr>
            <w:r w:rsidRPr="0068108C">
              <w:t>InstanceReference</w:t>
            </w:r>
          </w:p>
        </w:tc>
        <w:tc>
          <w:tcPr>
            <w:tcW w:w="873" w:type="pct"/>
            <w:shd w:val="clear" w:color="auto" w:fill="FFFFFF" w:themeFill="background1"/>
          </w:tcPr>
          <w:p w14:paraId="41834273" w14:textId="77777777" w:rsidR="009B54FB" w:rsidRPr="0068108C" w:rsidRDefault="009B54FB" w:rsidP="009B54FB">
            <w:pPr>
              <w:pStyle w:val="TableText"/>
            </w:pPr>
            <w:r w:rsidRPr="0068108C">
              <w:t>0..N</w:t>
            </w:r>
          </w:p>
        </w:tc>
        <w:tc>
          <w:tcPr>
            <w:tcW w:w="2298" w:type="pct"/>
            <w:shd w:val="clear" w:color="auto" w:fill="FFFFFF" w:themeFill="background1"/>
          </w:tcPr>
          <w:p w14:paraId="63990D5E" w14:textId="77777777" w:rsidR="009B54FB" w:rsidRPr="0068108C" w:rsidRDefault="009B54FB" w:rsidP="009B54FB">
            <w:pPr>
              <w:pStyle w:val="TableText"/>
            </w:pPr>
            <w:r w:rsidRPr="0068108C">
              <w:t>References the InstanceNode members of the group.</w:t>
            </w:r>
          </w:p>
        </w:tc>
      </w:tr>
      <w:tr w:rsidR="009B54FB" w:rsidRPr="0068108C" w14:paraId="4332B350" w14:textId="77777777" w:rsidTr="009B54FB">
        <w:trPr>
          <w:cantSplit/>
        </w:trPr>
        <w:tc>
          <w:tcPr>
            <w:tcW w:w="748" w:type="pct"/>
            <w:shd w:val="clear" w:color="auto" w:fill="FFFFFF" w:themeFill="background1"/>
          </w:tcPr>
          <w:p w14:paraId="5A2B0D35" w14:textId="77777777" w:rsidR="009B54FB" w:rsidRPr="0068108C" w:rsidRDefault="009B54FB" w:rsidP="009B54FB">
            <w:pPr>
              <w:pStyle w:val="TableText"/>
              <w:rPr>
                <w:noProof/>
              </w:rPr>
            </w:pPr>
            <w:r w:rsidRPr="0068108C">
              <w:rPr>
                <w:noProof/>
              </w:rPr>
              <w:t>properties</w:t>
            </w:r>
          </w:p>
        </w:tc>
        <w:tc>
          <w:tcPr>
            <w:tcW w:w="1081" w:type="pct"/>
            <w:shd w:val="clear" w:color="auto" w:fill="FFFFFF" w:themeFill="background1"/>
          </w:tcPr>
          <w:p w14:paraId="40A6939B" w14:textId="77777777" w:rsidR="009B54FB" w:rsidRPr="0068108C" w:rsidRDefault="009B54FB" w:rsidP="009B54FB">
            <w:pPr>
              <w:pStyle w:val="TableText"/>
            </w:pPr>
            <w:r w:rsidRPr="0068108C">
              <w:t>InstanceProperty</w:t>
            </w:r>
          </w:p>
        </w:tc>
        <w:tc>
          <w:tcPr>
            <w:tcW w:w="873" w:type="pct"/>
            <w:shd w:val="clear" w:color="auto" w:fill="FFFFFF" w:themeFill="background1"/>
          </w:tcPr>
          <w:p w14:paraId="51796F15" w14:textId="77777777" w:rsidR="009B54FB" w:rsidRPr="0068108C" w:rsidRDefault="009B54FB" w:rsidP="009B54FB">
            <w:pPr>
              <w:pStyle w:val="TableText"/>
            </w:pPr>
            <w:r w:rsidRPr="0068108C">
              <w:t>0..N</w:t>
            </w:r>
          </w:p>
        </w:tc>
        <w:tc>
          <w:tcPr>
            <w:tcW w:w="2298" w:type="pct"/>
            <w:shd w:val="clear" w:color="auto" w:fill="FFFFFF" w:themeFill="background1"/>
          </w:tcPr>
          <w:p w14:paraId="3AA7674C" w14:textId="77777777" w:rsidR="009B54FB" w:rsidRPr="0068108C" w:rsidRDefault="009B54FB" w:rsidP="009B54FB">
            <w:pPr>
              <w:pStyle w:val="TableText"/>
            </w:pPr>
            <w:r w:rsidRPr="0068108C">
              <w:t>Corresponds to the properties defined in the group type and desired values specified in the group template. Each property value indicates the final value used by the orchestrator for that property</w:t>
            </w:r>
          </w:p>
        </w:tc>
      </w:tr>
      <w:tr w:rsidR="009B54FB" w:rsidRPr="0068108C" w14:paraId="7A0C40E6" w14:textId="77777777" w:rsidTr="009B54FB">
        <w:trPr>
          <w:cantSplit/>
        </w:trPr>
        <w:tc>
          <w:tcPr>
            <w:tcW w:w="748" w:type="pct"/>
            <w:shd w:val="clear" w:color="auto" w:fill="FFFFFF" w:themeFill="background1"/>
          </w:tcPr>
          <w:p w14:paraId="0B15E2B3" w14:textId="77777777" w:rsidR="009B54FB" w:rsidRPr="0068108C" w:rsidRDefault="009B54FB" w:rsidP="009B54FB">
            <w:pPr>
              <w:pStyle w:val="TableText"/>
              <w:rPr>
                <w:noProof/>
              </w:rPr>
            </w:pPr>
            <w:r w:rsidRPr="0068108C">
              <w:rPr>
                <w:noProof/>
              </w:rPr>
              <w:t>attributes</w:t>
            </w:r>
          </w:p>
        </w:tc>
        <w:tc>
          <w:tcPr>
            <w:tcW w:w="1081" w:type="pct"/>
            <w:shd w:val="clear" w:color="auto" w:fill="FFFFFF" w:themeFill="background1"/>
          </w:tcPr>
          <w:p w14:paraId="61A6B050" w14:textId="77777777" w:rsidR="009B54FB" w:rsidRPr="0068108C" w:rsidDel="000B45C5" w:rsidRDefault="009B54FB" w:rsidP="009B54FB">
            <w:pPr>
              <w:pStyle w:val="TableText"/>
            </w:pPr>
            <w:r w:rsidRPr="0068108C">
              <w:t>InstanceAttribute</w:t>
            </w:r>
          </w:p>
        </w:tc>
        <w:tc>
          <w:tcPr>
            <w:tcW w:w="873" w:type="pct"/>
            <w:shd w:val="clear" w:color="auto" w:fill="FFFFFF" w:themeFill="background1"/>
          </w:tcPr>
          <w:p w14:paraId="52C6CB3F" w14:textId="77777777" w:rsidR="009B54FB" w:rsidRPr="0068108C" w:rsidRDefault="009B54FB" w:rsidP="009B54FB">
            <w:pPr>
              <w:pStyle w:val="TableText"/>
            </w:pPr>
            <w:r w:rsidRPr="0068108C">
              <w:t>0..N</w:t>
            </w:r>
          </w:p>
        </w:tc>
        <w:tc>
          <w:tcPr>
            <w:tcW w:w="2298" w:type="pct"/>
            <w:shd w:val="clear" w:color="auto" w:fill="FFFFFF" w:themeFill="background1"/>
          </w:tcPr>
          <w:p w14:paraId="2F701617" w14:textId="77777777" w:rsidR="009B54FB" w:rsidRPr="0068108C" w:rsidRDefault="009B54FB" w:rsidP="009B54FB">
            <w:pPr>
              <w:pStyle w:val="TableText"/>
            </w:pPr>
            <w:r w:rsidRPr="0068108C">
              <w:t>Corresponds to the attributes defined in the group type and holds the actual attribute values. Each attribute value indicates the value at the time the attribute was accessed. Attributes reflect the state of the underlying group and may change at any time.</w:t>
            </w:r>
          </w:p>
        </w:tc>
      </w:tr>
      <w:tr w:rsidR="009B54FB" w:rsidRPr="0068108C" w14:paraId="7645954C" w14:textId="77777777" w:rsidTr="009B54FB">
        <w:trPr>
          <w:cantSplit/>
        </w:trPr>
        <w:tc>
          <w:tcPr>
            <w:tcW w:w="748" w:type="pct"/>
            <w:shd w:val="clear" w:color="auto" w:fill="FFFFFF" w:themeFill="background1"/>
          </w:tcPr>
          <w:p w14:paraId="4322C1DF" w14:textId="77777777" w:rsidR="009B54FB" w:rsidRPr="0068108C" w:rsidRDefault="009B54FB" w:rsidP="009B54FB">
            <w:pPr>
              <w:pStyle w:val="TableText"/>
              <w:rPr>
                <w:noProof/>
              </w:rPr>
            </w:pPr>
            <w:r w:rsidRPr="0068108C">
              <w:rPr>
                <w:noProof/>
              </w:rPr>
              <w:t>capabilities</w:t>
            </w:r>
          </w:p>
        </w:tc>
        <w:tc>
          <w:tcPr>
            <w:tcW w:w="1081" w:type="pct"/>
            <w:shd w:val="clear" w:color="auto" w:fill="FFFFFF" w:themeFill="background1"/>
          </w:tcPr>
          <w:p w14:paraId="27746DD7" w14:textId="77777777" w:rsidR="009B54FB" w:rsidRPr="0068108C" w:rsidRDefault="009B54FB" w:rsidP="009B54FB">
            <w:pPr>
              <w:pStyle w:val="TableText"/>
            </w:pPr>
            <w:r w:rsidRPr="0068108C">
              <w:t>InstanceCapability</w:t>
            </w:r>
          </w:p>
        </w:tc>
        <w:tc>
          <w:tcPr>
            <w:tcW w:w="873" w:type="pct"/>
            <w:shd w:val="clear" w:color="auto" w:fill="FFFFFF" w:themeFill="background1"/>
          </w:tcPr>
          <w:p w14:paraId="38A6A52D" w14:textId="77777777" w:rsidR="009B54FB" w:rsidRPr="0068108C" w:rsidRDefault="009B54FB" w:rsidP="009B54FB">
            <w:pPr>
              <w:pStyle w:val="TableText"/>
            </w:pPr>
            <w:r w:rsidRPr="0068108C">
              <w:t>0..N</w:t>
            </w:r>
          </w:p>
        </w:tc>
        <w:tc>
          <w:tcPr>
            <w:tcW w:w="2298" w:type="pct"/>
            <w:shd w:val="clear" w:color="auto" w:fill="FFFFFF" w:themeFill="background1"/>
          </w:tcPr>
          <w:p w14:paraId="6C1B818B" w14:textId="77777777" w:rsidR="009B54FB" w:rsidRPr="0068108C" w:rsidRDefault="009B54FB" w:rsidP="009B54FB">
            <w:pPr>
              <w:pStyle w:val="TableText"/>
            </w:pPr>
            <w:r w:rsidRPr="0068108C">
              <w:t>Corresponds to the capabilities defined in the group type and desired values specified in the group template. Each capability property value indicates the final value used by the orchestrator for that property</w:t>
            </w:r>
          </w:p>
        </w:tc>
      </w:tr>
      <w:tr w:rsidR="009B54FB" w:rsidRPr="0068108C" w14:paraId="18F7EE20" w14:textId="77777777" w:rsidTr="009B54FB">
        <w:trPr>
          <w:cantSplit/>
        </w:trPr>
        <w:tc>
          <w:tcPr>
            <w:tcW w:w="748" w:type="pct"/>
            <w:shd w:val="clear" w:color="auto" w:fill="FFFFFF" w:themeFill="background1"/>
          </w:tcPr>
          <w:p w14:paraId="667D82B6" w14:textId="77777777" w:rsidR="009B54FB" w:rsidRPr="0068108C" w:rsidRDefault="009B54FB" w:rsidP="009B54FB">
            <w:pPr>
              <w:pStyle w:val="TableText"/>
              <w:rPr>
                <w:noProof/>
              </w:rPr>
            </w:pPr>
            <w:r w:rsidRPr="0068108C">
              <w:rPr>
                <w:noProof/>
              </w:rPr>
              <w:t>requirements</w:t>
            </w:r>
          </w:p>
        </w:tc>
        <w:tc>
          <w:tcPr>
            <w:tcW w:w="1081" w:type="pct"/>
            <w:shd w:val="clear" w:color="auto" w:fill="FFFFFF" w:themeFill="background1"/>
          </w:tcPr>
          <w:p w14:paraId="780C74ED" w14:textId="77777777" w:rsidR="009B54FB" w:rsidRPr="0068108C" w:rsidRDefault="009B54FB" w:rsidP="009B54FB">
            <w:pPr>
              <w:pStyle w:val="TableText"/>
            </w:pPr>
            <w:r w:rsidRPr="0068108C">
              <w:t>InstanceRequirement</w:t>
            </w:r>
          </w:p>
        </w:tc>
        <w:tc>
          <w:tcPr>
            <w:tcW w:w="873" w:type="pct"/>
            <w:shd w:val="clear" w:color="auto" w:fill="FFFFFF" w:themeFill="background1"/>
          </w:tcPr>
          <w:p w14:paraId="10EEAF1F" w14:textId="77777777" w:rsidR="009B54FB" w:rsidRPr="0068108C" w:rsidRDefault="009B54FB" w:rsidP="009B54FB">
            <w:pPr>
              <w:pStyle w:val="TableText"/>
            </w:pPr>
            <w:r w:rsidRPr="0068108C">
              <w:t>0..N</w:t>
            </w:r>
          </w:p>
        </w:tc>
        <w:tc>
          <w:tcPr>
            <w:tcW w:w="2298" w:type="pct"/>
            <w:shd w:val="clear" w:color="auto" w:fill="FFFFFF" w:themeFill="background1"/>
          </w:tcPr>
          <w:p w14:paraId="2FC0F807" w14:textId="77777777" w:rsidR="009B54FB" w:rsidRPr="0068108C" w:rsidRDefault="009B54FB" w:rsidP="009B54FB">
            <w:pPr>
              <w:pStyle w:val="TableText"/>
            </w:pPr>
            <w:r w:rsidRPr="0068108C">
              <w:t>Maps the source instance in a requirement relationship to the target instances. The mapping is 1 to N and does not have to be 1-1 or onto with respect to all source and target instances.</w:t>
            </w:r>
          </w:p>
        </w:tc>
      </w:tr>
    </w:tbl>
    <w:p w14:paraId="7A770355" w14:textId="77777777" w:rsidR="009B54FB" w:rsidRPr="0068108C" w:rsidRDefault="009B54FB" w:rsidP="009B54FB">
      <w:r w:rsidRPr="00A62B81">
        <w:rPr>
          <w:noProof/>
          <w:lang w:eastAsia="zh-CN"/>
        </w:rPr>
        <w:lastRenderedPageBreak/>
        <w:drawing>
          <wp:inline distT="0" distB="0" distL="0" distR="0" wp14:anchorId="51A51DF9" wp14:editId="467BB77E">
            <wp:extent cx="5669280" cy="3082671"/>
            <wp:effectExtent l="0" t="0" r="7620" b="3810"/>
            <wp:docPr id="194357848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49">
                      <a:extLst>
                        <a:ext uri="{28A0092B-C50C-407E-A947-70E740481C1C}">
                          <a14:useLocalDpi xmlns:a14="http://schemas.microsoft.com/office/drawing/2010/main" val="0"/>
                        </a:ext>
                      </a:extLst>
                    </a:blip>
                    <a:stretch>
                      <a:fillRect/>
                    </a:stretch>
                  </pic:blipFill>
                  <pic:spPr>
                    <a:xfrm>
                      <a:off x="0" y="0"/>
                      <a:ext cx="5686170" cy="3091855"/>
                    </a:xfrm>
                    <a:prstGeom prst="rect">
                      <a:avLst/>
                    </a:prstGeom>
                  </pic:spPr>
                </pic:pic>
              </a:graphicData>
            </a:graphic>
          </wp:inline>
        </w:drawing>
      </w:r>
    </w:p>
    <w:p w14:paraId="42C7DF8C" w14:textId="77777777" w:rsidR="009B54FB" w:rsidRPr="0068108C" w:rsidRDefault="009B54FB" w:rsidP="009B54FB">
      <w:pPr>
        <w:pStyle w:val="Caption"/>
      </w:pPr>
      <w:r w:rsidRPr="0068108C">
        <w:t xml:space="preserve">Figure </w:t>
      </w:r>
      <w:r w:rsidRPr="003B0CD6">
        <w:fldChar w:fldCharType="begin"/>
      </w:r>
      <w:r w:rsidRPr="0068108C">
        <w:instrText xml:space="preserve"> SEQ Figure \* ARABIC </w:instrText>
      </w:r>
      <w:r w:rsidRPr="003B0CD6">
        <w:fldChar w:fldCharType="separate"/>
      </w:r>
      <w:r w:rsidRPr="0068108C">
        <w:rPr>
          <w:noProof/>
        </w:rPr>
        <w:t>6</w:t>
      </w:r>
      <w:r w:rsidRPr="003B0CD6">
        <w:rPr>
          <w:noProof/>
        </w:rPr>
        <w:fldChar w:fldCharType="end"/>
      </w:r>
      <w:r w:rsidRPr="0068108C">
        <w:t xml:space="preserve"> Structure of InstanceGroups, shown as a UML class diagram</w:t>
      </w:r>
    </w:p>
    <w:p w14:paraId="08D7C785" w14:textId="77777777" w:rsidR="009B54FB" w:rsidRPr="0068108C" w:rsidRDefault="009B54FB" w:rsidP="009B54FB">
      <w:pPr>
        <w:rPr>
          <w:lang w:eastAsia="zh-CN"/>
        </w:rPr>
      </w:pPr>
    </w:p>
    <w:p w14:paraId="590DDBA2" w14:textId="77777777" w:rsidR="009B54FB" w:rsidRPr="0068108C" w:rsidRDefault="009B54FB" w:rsidP="00322134">
      <w:pPr>
        <w:pStyle w:val="Heading3"/>
        <w:numPr>
          <w:ilvl w:val="2"/>
          <w:numId w:val="2"/>
        </w:numPr>
        <w:rPr>
          <w:lang w:eastAsia="zh-CN"/>
        </w:rPr>
      </w:pPr>
      <w:bookmarkStart w:id="146" w:name="_Toc498442949"/>
      <w:bookmarkStart w:id="147" w:name="_Toc500843820"/>
      <w:r w:rsidRPr="0068108C">
        <w:rPr>
          <w:lang w:eastAsia="zh-CN"/>
        </w:rPr>
        <w:t>InstanceMetadata Definition</w:t>
      </w:r>
      <w:bookmarkEnd w:id="146"/>
      <w:bookmarkEnd w:id="147"/>
    </w:p>
    <w:p w14:paraId="03AFB70A" w14:textId="77777777" w:rsidR="009B54FB" w:rsidRPr="0068108C" w:rsidRDefault="009B54FB" w:rsidP="009B54FB">
      <w:pPr>
        <w:rPr>
          <w:lang w:eastAsia="zh-CN"/>
        </w:rPr>
      </w:pPr>
      <w:r w:rsidRPr="0068108C">
        <w:rPr>
          <w:lang w:eastAsia="zh-CN"/>
        </w:rPr>
        <w:t xml:space="preserve">InstanceMetadata consists of named objects (a map: name → InstanceObject). Because InstanceObjects </w:t>
      </w:r>
      <w:r>
        <w:rPr>
          <w:lang w:eastAsia="zh-CN"/>
        </w:rPr>
        <w:t>can encoded arbitrary information,</w:t>
      </w:r>
      <w:r w:rsidRPr="0068108C">
        <w:rPr>
          <w:lang w:eastAsia="zh-CN"/>
        </w:rPr>
        <w:t xml:space="preserve"> virtually any information can be added to the instance model as InstanceMetadata.</w:t>
      </w:r>
    </w:p>
    <w:p w14:paraId="070D9E4D" w14:textId="77777777" w:rsidR="009B54FB" w:rsidRPr="0068108C" w:rsidRDefault="009B54FB" w:rsidP="009B54FB">
      <w:pPr>
        <w:rPr>
          <w:lang w:eastAsia="zh-CN"/>
        </w:rPr>
      </w:pPr>
      <w:r w:rsidRPr="0068108C">
        <w:rPr>
          <w:lang w:eastAsia="zh-CN"/>
        </w:rPr>
        <w:t>The instance model version is required (e.g., tosca_instance_version: tosca_simple_yaml_1_0)</w:t>
      </w:r>
    </w:p>
    <w:p w14:paraId="307EB522" w14:textId="77777777" w:rsidR="009B54FB" w:rsidRPr="0068108C" w:rsidRDefault="009B54FB" w:rsidP="009B54FB">
      <w:pPr>
        <w:rPr>
          <w:lang w:eastAsia="zh-CN"/>
        </w:rPr>
      </w:pPr>
      <w:r w:rsidRPr="0068108C">
        <w:rPr>
          <w:lang w:eastAsia="zh-CN"/>
        </w:rPr>
        <w:t xml:space="preserve">Orchestrators may add any additional metadata they like, such as their name and version, licensing, location, </w:t>
      </w:r>
      <w:r>
        <w:rPr>
          <w:lang w:eastAsia="zh-CN"/>
        </w:rPr>
        <w:t xml:space="preserve">signatures, </w:t>
      </w:r>
      <w:r w:rsidRPr="0068108C">
        <w:rPr>
          <w:lang w:eastAsia="zh-CN"/>
        </w:rPr>
        <w:t>etc.</w:t>
      </w:r>
    </w:p>
    <w:p w14:paraId="07F7A5EF" w14:textId="77777777" w:rsidR="009B54FB" w:rsidRPr="0068108C" w:rsidRDefault="009B54FB" w:rsidP="009B54FB">
      <w:pPr>
        <w:rPr>
          <w:lang w:eastAsia="zh-CN"/>
        </w:rPr>
      </w:pPr>
      <w:r w:rsidRPr="0068108C">
        <w:rPr>
          <w:lang w:eastAsia="zh-CN"/>
        </w:rPr>
        <w:t xml:space="preserve">InstanceMetdata should really be part of InstanceObject so any entity in the instance model can encode any information (like annotations) as InstanceObjects. </w:t>
      </w:r>
    </w:p>
    <w:p w14:paraId="42A5675D" w14:textId="77777777" w:rsidR="009B54FB" w:rsidRPr="0068108C" w:rsidRDefault="009B54FB" w:rsidP="00322134">
      <w:pPr>
        <w:pStyle w:val="Heading3"/>
        <w:numPr>
          <w:ilvl w:val="2"/>
          <w:numId w:val="2"/>
        </w:numPr>
        <w:rPr>
          <w:lang w:eastAsia="zh-CN"/>
        </w:rPr>
      </w:pPr>
      <w:bookmarkStart w:id="148" w:name="_Toc498442950"/>
      <w:bookmarkStart w:id="149" w:name="_Toc500843821"/>
      <w:r w:rsidRPr="0068108C">
        <w:rPr>
          <w:lang w:eastAsia="zh-CN"/>
        </w:rPr>
        <w:t>InstanceInput Definition</w:t>
      </w:r>
      <w:bookmarkEnd w:id="148"/>
      <w:bookmarkEnd w:id="149"/>
    </w:p>
    <w:p w14:paraId="5E7B34B3" w14:textId="77777777" w:rsidR="009B54FB" w:rsidRPr="0068108C" w:rsidRDefault="009B54FB" w:rsidP="009B54FB">
      <w:pPr>
        <w:rPr>
          <w:lang w:eastAsia="zh-CN"/>
        </w:rPr>
      </w:pPr>
      <w:r w:rsidRPr="0068108C">
        <w:rPr>
          <w:lang w:eastAsia="zh-CN"/>
        </w:rPr>
        <w:t>For each input in the service template, and InstanceInput instance is created containing the value used by the orchestrator for the input.</w:t>
      </w:r>
    </w:p>
    <w:p w14:paraId="37A18FAB" w14:textId="77777777" w:rsidR="009B54FB" w:rsidRPr="0068108C" w:rsidRDefault="009B54FB" w:rsidP="009B54FB">
      <w:pPr>
        <w:rPr>
          <w:lang w:eastAsia="zh-CN"/>
        </w:rPr>
      </w:pPr>
      <w:r w:rsidRPr="0068108C">
        <w:rPr>
          <w:lang w:eastAsia="zh-CN"/>
        </w:rPr>
        <w:t>Each InstanceInput is a &lt;name, value&gt; pair consisting of the name of the input in the respective TOSCA input definition and the value of the input encoded for the respective type of the input in the TOSCA input definition.</w:t>
      </w:r>
    </w:p>
    <w:p w14:paraId="4C116864" w14:textId="77777777" w:rsidR="009B54FB" w:rsidRPr="0068108C" w:rsidRDefault="009B54FB" w:rsidP="00322134">
      <w:pPr>
        <w:pStyle w:val="Heading3"/>
        <w:numPr>
          <w:ilvl w:val="2"/>
          <w:numId w:val="2"/>
        </w:numPr>
        <w:rPr>
          <w:lang w:eastAsia="zh-CN"/>
        </w:rPr>
      </w:pPr>
      <w:bookmarkStart w:id="150" w:name="_Toc490027561"/>
      <w:bookmarkStart w:id="151" w:name="_Toc498442951"/>
      <w:bookmarkStart w:id="152" w:name="_Toc500843822"/>
      <w:bookmarkEnd w:id="150"/>
      <w:r w:rsidRPr="0068108C">
        <w:rPr>
          <w:lang w:eastAsia="zh-CN"/>
        </w:rPr>
        <w:t>InstancePolicy Definition</w:t>
      </w:r>
      <w:bookmarkEnd w:id="151"/>
      <w:bookmarkEnd w:id="152"/>
    </w:p>
    <w:p w14:paraId="52DE92ED" w14:textId="77777777" w:rsidR="009B54FB" w:rsidRPr="0068108C" w:rsidRDefault="009B54FB" w:rsidP="009B54FB">
      <w:pPr>
        <w:rPr>
          <w:lang w:eastAsia="zh-CN"/>
        </w:rPr>
      </w:pPr>
      <w:r w:rsidRPr="0068108C">
        <w:rPr>
          <w:lang w:eastAsia="zh-CN"/>
        </w:rPr>
        <w:t xml:space="preserve">For each policy applied in the service template, an InstancePolicy instance is created and, if applicable, references from the InstancePolicy to the instance model entities the policy is matched are created. </w:t>
      </w:r>
    </w:p>
    <w:p w14:paraId="3FB77CB1" w14:textId="77777777" w:rsidR="009B54FB" w:rsidRPr="0068108C" w:rsidRDefault="009B54FB" w:rsidP="009B54FB">
      <w:pPr>
        <w:rPr>
          <w:lang w:eastAsia="zh-CN"/>
        </w:rPr>
      </w:pPr>
      <w:r w:rsidRPr="0068108C">
        <w:rPr>
          <w:lang w:eastAsia="zh-CN"/>
        </w:rPr>
        <w:t xml:space="preserve">Note that not all policies may be used by the orchestrator if they don’t match with entities </w:t>
      </w:r>
      <w:r>
        <w:rPr>
          <w:lang w:eastAsia="zh-CN"/>
        </w:rPr>
        <w:t xml:space="preserve">in </w:t>
      </w:r>
      <w:r w:rsidRPr="0068108C">
        <w:rPr>
          <w:lang w:eastAsia="zh-CN"/>
        </w:rPr>
        <w:t>the final service topology created by the orchestrator.</w:t>
      </w:r>
    </w:p>
    <w:p w14:paraId="7D377008" w14:textId="77777777" w:rsidR="009B54FB" w:rsidRPr="0068108C" w:rsidRDefault="009B54FB" w:rsidP="009B54FB">
      <w:pPr>
        <w:rPr>
          <w:lang w:eastAsia="zh-CN"/>
        </w:rPr>
      </w:pPr>
      <w:r w:rsidRPr="0068108C">
        <w:rPr>
          <w:lang w:eastAsia="zh-CN"/>
        </w:rPr>
        <w:t>Note that InstancePolicies appearance denote that the policy is “applicable” to the service deployment. Their presence in the instance model does not mean they have or will trigger. The objective is to enable the instance model consumer to determine the policies, their configuration, and targeted entities.</w:t>
      </w:r>
    </w:p>
    <w:p w14:paraId="52D1EC06" w14:textId="77777777" w:rsidR="009B54FB" w:rsidRPr="0068108C" w:rsidRDefault="009B54FB" w:rsidP="009B54FB">
      <w:pPr>
        <w:rPr>
          <w:lang w:eastAsia="zh-CN"/>
        </w:rPr>
      </w:pPr>
      <w:r w:rsidRPr="0068108C">
        <w:rPr>
          <w:lang w:eastAsia="zh-CN"/>
        </w:rPr>
        <w:t xml:space="preserve"> </w:t>
      </w:r>
    </w:p>
    <w:tbl>
      <w:tblPr>
        <w:tblW w:w="4927"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377"/>
        <w:gridCol w:w="1991"/>
        <w:gridCol w:w="1608"/>
        <w:gridCol w:w="4232"/>
      </w:tblGrid>
      <w:tr w:rsidR="009B54FB" w:rsidRPr="0068108C" w14:paraId="5A468E88" w14:textId="77777777" w:rsidTr="009B54FB">
        <w:trPr>
          <w:cantSplit/>
          <w:tblHeader/>
        </w:trPr>
        <w:tc>
          <w:tcPr>
            <w:tcW w:w="748" w:type="pct"/>
            <w:shd w:val="clear" w:color="auto" w:fill="D9D9D9" w:themeFill="background1" w:themeFillShade="D9"/>
          </w:tcPr>
          <w:p w14:paraId="5A588B9A" w14:textId="77777777" w:rsidR="009B54FB" w:rsidRPr="0068108C" w:rsidRDefault="009B54FB" w:rsidP="009B54FB">
            <w:pPr>
              <w:pStyle w:val="TableText-Heading"/>
            </w:pPr>
            <w:r w:rsidRPr="0068108C">
              <w:lastRenderedPageBreak/>
              <w:t>Name</w:t>
            </w:r>
          </w:p>
        </w:tc>
        <w:tc>
          <w:tcPr>
            <w:tcW w:w="1081" w:type="pct"/>
            <w:shd w:val="clear" w:color="auto" w:fill="D9D9D9" w:themeFill="background1" w:themeFillShade="D9"/>
          </w:tcPr>
          <w:p w14:paraId="11F08297" w14:textId="77777777" w:rsidR="009B54FB" w:rsidRPr="0068108C" w:rsidRDefault="009B54FB" w:rsidP="009B54FB">
            <w:pPr>
              <w:pStyle w:val="TableText-Heading"/>
            </w:pPr>
            <w:r w:rsidRPr="0068108C">
              <w:t>Type</w:t>
            </w:r>
          </w:p>
        </w:tc>
        <w:tc>
          <w:tcPr>
            <w:tcW w:w="873" w:type="pct"/>
            <w:shd w:val="clear" w:color="auto" w:fill="D9D9D9" w:themeFill="background1" w:themeFillShade="D9"/>
          </w:tcPr>
          <w:p w14:paraId="52CEA70F" w14:textId="77777777" w:rsidR="009B54FB" w:rsidRPr="0068108C" w:rsidRDefault="009B54FB" w:rsidP="009B54FB">
            <w:pPr>
              <w:pStyle w:val="TableText-Heading"/>
            </w:pPr>
            <w:r w:rsidRPr="0068108C">
              <w:t>Cardinality</w:t>
            </w:r>
          </w:p>
        </w:tc>
        <w:tc>
          <w:tcPr>
            <w:tcW w:w="2298" w:type="pct"/>
            <w:shd w:val="clear" w:color="auto" w:fill="D9D9D9" w:themeFill="background1" w:themeFillShade="D9"/>
          </w:tcPr>
          <w:p w14:paraId="5CEBB9DF" w14:textId="77777777" w:rsidR="009B54FB" w:rsidRPr="0068108C" w:rsidRDefault="009B54FB" w:rsidP="009B54FB">
            <w:pPr>
              <w:pStyle w:val="TableText-Heading"/>
            </w:pPr>
            <w:r w:rsidRPr="0068108C">
              <w:t>Description</w:t>
            </w:r>
          </w:p>
        </w:tc>
      </w:tr>
      <w:tr w:rsidR="009B54FB" w:rsidRPr="0068108C" w14:paraId="78573950" w14:textId="77777777" w:rsidTr="009B54FB">
        <w:trPr>
          <w:cantSplit/>
        </w:trPr>
        <w:tc>
          <w:tcPr>
            <w:tcW w:w="748" w:type="pct"/>
            <w:shd w:val="clear" w:color="auto" w:fill="FFFFFF" w:themeFill="background1"/>
          </w:tcPr>
          <w:p w14:paraId="5FD6CE2C" w14:textId="77777777" w:rsidR="009B54FB" w:rsidRPr="0068108C" w:rsidRDefault="009B54FB" w:rsidP="009B54FB">
            <w:pPr>
              <w:pStyle w:val="TableText"/>
              <w:rPr>
                <w:noProof/>
              </w:rPr>
            </w:pPr>
            <w:r w:rsidRPr="0068108C">
              <w:rPr>
                <w:noProof/>
              </w:rPr>
              <w:t>template</w:t>
            </w:r>
          </w:p>
        </w:tc>
        <w:tc>
          <w:tcPr>
            <w:tcW w:w="1081" w:type="pct"/>
            <w:shd w:val="clear" w:color="auto" w:fill="FFFFFF" w:themeFill="background1"/>
          </w:tcPr>
          <w:p w14:paraId="4EB054DC" w14:textId="77777777" w:rsidR="009B54FB" w:rsidRPr="0068108C" w:rsidRDefault="009B54FB" w:rsidP="009B54FB">
            <w:pPr>
              <w:pStyle w:val="TableText"/>
            </w:pPr>
            <w:r w:rsidRPr="0068108C">
              <w:t>ExternalToscaReference</w:t>
            </w:r>
          </w:p>
        </w:tc>
        <w:tc>
          <w:tcPr>
            <w:tcW w:w="873" w:type="pct"/>
            <w:shd w:val="clear" w:color="auto" w:fill="FFFFFF" w:themeFill="background1"/>
          </w:tcPr>
          <w:p w14:paraId="5DB464D2" w14:textId="77777777" w:rsidR="009B54FB" w:rsidRPr="0068108C" w:rsidRDefault="009B54FB" w:rsidP="009B54FB">
            <w:pPr>
              <w:pStyle w:val="TableText"/>
              <w:rPr>
                <w:rStyle w:val="Hyperlink"/>
              </w:rPr>
            </w:pPr>
            <w:hyperlink w:anchor="DEFN_ELEMENT_DESCRIPTION" w:history="1">
              <w:r w:rsidRPr="0068108C">
                <w:rPr>
                  <w:rStyle w:val="Hyperlink"/>
                </w:rPr>
                <w:t>0..1</w:t>
              </w:r>
            </w:hyperlink>
          </w:p>
          <w:p w14:paraId="6C8CB184" w14:textId="77777777" w:rsidR="009B54FB" w:rsidRPr="0068108C" w:rsidRDefault="009B54FB" w:rsidP="009B54FB">
            <w:pPr>
              <w:pStyle w:val="TableText"/>
            </w:pPr>
            <w:r w:rsidRPr="0068108C">
              <w:rPr>
                <w:rStyle w:val="Hyperlink"/>
              </w:rPr>
              <w:t>mutually exclusive with type</w:t>
            </w:r>
          </w:p>
        </w:tc>
        <w:tc>
          <w:tcPr>
            <w:tcW w:w="2298" w:type="pct"/>
            <w:shd w:val="clear" w:color="auto" w:fill="FFFFFF" w:themeFill="background1"/>
          </w:tcPr>
          <w:p w14:paraId="6C82FE00" w14:textId="77777777" w:rsidR="009B54FB" w:rsidRPr="0068108C" w:rsidRDefault="009B54FB" w:rsidP="009B54FB">
            <w:pPr>
              <w:pStyle w:val="TableText"/>
            </w:pPr>
            <w:r w:rsidRPr="0068108C">
              <w:t>Allows navigation to the template used to create the instance.</w:t>
            </w:r>
          </w:p>
        </w:tc>
      </w:tr>
      <w:tr w:rsidR="009B54FB" w:rsidRPr="0068108C" w14:paraId="5B7D2308" w14:textId="77777777" w:rsidTr="009B54FB">
        <w:trPr>
          <w:cantSplit/>
        </w:trPr>
        <w:tc>
          <w:tcPr>
            <w:tcW w:w="748" w:type="pct"/>
            <w:shd w:val="clear" w:color="auto" w:fill="FFFFFF" w:themeFill="background1"/>
          </w:tcPr>
          <w:p w14:paraId="453EA0E2" w14:textId="77777777" w:rsidR="009B54FB" w:rsidRPr="0068108C" w:rsidRDefault="009B54FB" w:rsidP="009B54FB">
            <w:pPr>
              <w:pStyle w:val="TableText"/>
              <w:rPr>
                <w:noProof/>
              </w:rPr>
            </w:pPr>
            <w:r w:rsidRPr="0068108C">
              <w:rPr>
                <w:noProof/>
              </w:rPr>
              <w:t>type</w:t>
            </w:r>
          </w:p>
        </w:tc>
        <w:tc>
          <w:tcPr>
            <w:tcW w:w="1081" w:type="pct"/>
            <w:shd w:val="clear" w:color="auto" w:fill="FFFFFF" w:themeFill="background1"/>
          </w:tcPr>
          <w:p w14:paraId="0EAECA75" w14:textId="77777777" w:rsidR="009B54FB" w:rsidRPr="0068108C" w:rsidRDefault="009B54FB" w:rsidP="009B54FB">
            <w:pPr>
              <w:pStyle w:val="TableText"/>
            </w:pPr>
            <w:r w:rsidRPr="0068108C">
              <w:t>ExternalToscaReference</w:t>
            </w:r>
          </w:p>
        </w:tc>
        <w:tc>
          <w:tcPr>
            <w:tcW w:w="873" w:type="pct"/>
            <w:shd w:val="clear" w:color="auto" w:fill="FFFFFF" w:themeFill="background1"/>
          </w:tcPr>
          <w:p w14:paraId="6299A180" w14:textId="77777777" w:rsidR="009B54FB" w:rsidRPr="0068108C" w:rsidRDefault="009B54FB" w:rsidP="009B54FB">
            <w:pPr>
              <w:pStyle w:val="TableText"/>
            </w:pPr>
            <w:r w:rsidRPr="0068108C">
              <w:t>0..1</w:t>
            </w:r>
          </w:p>
          <w:p w14:paraId="3AD591C7" w14:textId="77777777" w:rsidR="009B54FB" w:rsidRPr="0068108C" w:rsidRDefault="009B54FB" w:rsidP="009B54FB">
            <w:pPr>
              <w:pStyle w:val="TableText"/>
            </w:pPr>
            <w:r w:rsidRPr="0068108C">
              <w:rPr>
                <w:rStyle w:val="Hyperlink"/>
              </w:rPr>
              <w:t>mutually exclusive with template</w:t>
            </w:r>
          </w:p>
        </w:tc>
        <w:tc>
          <w:tcPr>
            <w:tcW w:w="2298" w:type="pct"/>
            <w:shd w:val="clear" w:color="auto" w:fill="FFFFFF" w:themeFill="background1"/>
          </w:tcPr>
          <w:p w14:paraId="2E4656D0" w14:textId="77777777" w:rsidR="009B54FB" w:rsidRPr="0068108C" w:rsidRDefault="009B54FB" w:rsidP="009B54FB">
            <w:pPr>
              <w:pStyle w:val="TableText"/>
            </w:pPr>
            <w:r w:rsidRPr="0068108C">
              <w:t xml:space="preserve">Used when the node instance was not created with a template. </w:t>
            </w:r>
          </w:p>
        </w:tc>
      </w:tr>
      <w:tr w:rsidR="009B54FB" w:rsidRPr="0068108C" w14:paraId="584417C7" w14:textId="77777777" w:rsidTr="009B54FB">
        <w:trPr>
          <w:cantSplit/>
        </w:trPr>
        <w:tc>
          <w:tcPr>
            <w:tcW w:w="748" w:type="pct"/>
            <w:shd w:val="clear" w:color="auto" w:fill="FFFFFF" w:themeFill="background1"/>
          </w:tcPr>
          <w:p w14:paraId="6AB5CFF5" w14:textId="77777777" w:rsidR="009B54FB" w:rsidRPr="0068108C" w:rsidRDefault="009B54FB" w:rsidP="009B54FB">
            <w:pPr>
              <w:pStyle w:val="TableText"/>
              <w:rPr>
                <w:noProof/>
              </w:rPr>
            </w:pPr>
            <w:r w:rsidRPr="0068108C">
              <w:rPr>
                <w:noProof/>
              </w:rPr>
              <w:t>targets</w:t>
            </w:r>
          </w:p>
        </w:tc>
        <w:tc>
          <w:tcPr>
            <w:tcW w:w="1081" w:type="pct"/>
            <w:shd w:val="clear" w:color="auto" w:fill="FFFFFF" w:themeFill="background1"/>
          </w:tcPr>
          <w:p w14:paraId="5BF7D2FA" w14:textId="77777777" w:rsidR="009B54FB" w:rsidRPr="0068108C" w:rsidRDefault="009B54FB" w:rsidP="009B54FB">
            <w:pPr>
              <w:pStyle w:val="TableText"/>
            </w:pPr>
            <w:r w:rsidRPr="0068108C">
              <w:t>InstanceReference</w:t>
            </w:r>
          </w:p>
        </w:tc>
        <w:tc>
          <w:tcPr>
            <w:tcW w:w="873" w:type="pct"/>
            <w:shd w:val="clear" w:color="auto" w:fill="FFFFFF" w:themeFill="background1"/>
          </w:tcPr>
          <w:p w14:paraId="4D65AD04" w14:textId="77777777" w:rsidR="009B54FB" w:rsidRPr="0068108C" w:rsidRDefault="009B54FB" w:rsidP="009B54FB">
            <w:pPr>
              <w:pStyle w:val="TableText"/>
            </w:pPr>
            <w:r w:rsidRPr="0068108C">
              <w:t>0..N</w:t>
            </w:r>
          </w:p>
        </w:tc>
        <w:tc>
          <w:tcPr>
            <w:tcW w:w="2298" w:type="pct"/>
            <w:shd w:val="clear" w:color="auto" w:fill="FFFFFF" w:themeFill="background1"/>
          </w:tcPr>
          <w:p w14:paraId="50AB5761" w14:textId="77777777" w:rsidR="009B54FB" w:rsidRPr="0068108C" w:rsidRDefault="009B54FB" w:rsidP="009B54FB">
            <w:pPr>
              <w:pStyle w:val="TableText"/>
            </w:pPr>
            <w:r w:rsidRPr="0068108C">
              <w:t>References the InstanceNodes which the policy applies to</w:t>
            </w:r>
          </w:p>
        </w:tc>
      </w:tr>
      <w:tr w:rsidR="009B54FB" w:rsidRPr="0068108C" w14:paraId="49808294" w14:textId="77777777" w:rsidTr="009B54FB">
        <w:trPr>
          <w:cantSplit/>
        </w:trPr>
        <w:tc>
          <w:tcPr>
            <w:tcW w:w="748" w:type="pct"/>
            <w:shd w:val="clear" w:color="auto" w:fill="FFFFFF" w:themeFill="background1"/>
          </w:tcPr>
          <w:p w14:paraId="47510A94" w14:textId="77777777" w:rsidR="009B54FB" w:rsidRPr="0068108C" w:rsidRDefault="009B54FB" w:rsidP="009B54FB">
            <w:pPr>
              <w:pStyle w:val="TableText"/>
              <w:rPr>
                <w:noProof/>
              </w:rPr>
            </w:pPr>
            <w:r w:rsidRPr="0068108C">
              <w:rPr>
                <w:noProof/>
              </w:rPr>
              <w:t>properties</w:t>
            </w:r>
          </w:p>
        </w:tc>
        <w:tc>
          <w:tcPr>
            <w:tcW w:w="1081" w:type="pct"/>
            <w:shd w:val="clear" w:color="auto" w:fill="FFFFFF" w:themeFill="background1"/>
          </w:tcPr>
          <w:p w14:paraId="0B0FAF14" w14:textId="77777777" w:rsidR="009B54FB" w:rsidRPr="0068108C" w:rsidRDefault="009B54FB" w:rsidP="009B54FB">
            <w:pPr>
              <w:pStyle w:val="TableText"/>
            </w:pPr>
            <w:r w:rsidRPr="0068108C">
              <w:t>InstanceProperty</w:t>
            </w:r>
          </w:p>
        </w:tc>
        <w:tc>
          <w:tcPr>
            <w:tcW w:w="873" w:type="pct"/>
            <w:shd w:val="clear" w:color="auto" w:fill="FFFFFF" w:themeFill="background1"/>
          </w:tcPr>
          <w:p w14:paraId="73BC4789" w14:textId="77777777" w:rsidR="009B54FB" w:rsidRPr="0068108C" w:rsidRDefault="009B54FB" w:rsidP="009B54FB">
            <w:pPr>
              <w:pStyle w:val="TableText"/>
            </w:pPr>
            <w:r w:rsidRPr="0068108C">
              <w:t>0..N</w:t>
            </w:r>
          </w:p>
        </w:tc>
        <w:tc>
          <w:tcPr>
            <w:tcW w:w="2298" w:type="pct"/>
            <w:shd w:val="clear" w:color="auto" w:fill="FFFFFF" w:themeFill="background1"/>
          </w:tcPr>
          <w:p w14:paraId="19115898" w14:textId="77777777" w:rsidR="009B54FB" w:rsidRPr="0068108C" w:rsidRDefault="009B54FB" w:rsidP="009B54FB">
            <w:pPr>
              <w:pStyle w:val="TableText"/>
            </w:pPr>
            <w:r w:rsidRPr="0068108C">
              <w:t>Corresponds to the properties defined in the policy type and desired values specified in the policy template. Each property value indicates the final value used by the orchestrator for that property</w:t>
            </w:r>
          </w:p>
        </w:tc>
      </w:tr>
    </w:tbl>
    <w:p w14:paraId="621E4CEB" w14:textId="77777777" w:rsidR="009B54FB" w:rsidRPr="0068108C" w:rsidRDefault="009B54FB" w:rsidP="009B54FB">
      <w:pPr>
        <w:keepNext/>
      </w:pPr>
      <w:r w:rsidRPr="00A62B81">
        <w:rPr>
          <w:noProof/>
          <w:lang w:eastAsia="zh-CN"/>
        </w:rPr>
        <w:drawing>
          <wp:inline distT="0" distB="0" distL="0" distR="0" wp14:anchorId="133B350B" wp14:editId="616E996C">
            <wp:extent cx="5943600" cy="9556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5943600" cy="955675"/>
                    </a:xfrm>
                    <a:prstGeom prst="rect">
                      <a:avLst/>
                    </a:prstGeom>
                  </pic:spPr>
                </pic:pic>
              </a:graphicData>
            </a:graphic>
          </wp:inline>
        </w:drawing>
      </w:r>
    </w:p>
    <w:p w14:paraId="3F79B574" w14:textId="77777777" w:rsidR="009B54FB" w:rsidRPr="0068108C" w:rsidRDefault="009B54FB" w:rsidP="009B54FB">
      <w:pPr>
        <w:pStyle w:val="Caption"/>
      </w:pPr>
      <w:r w:rsidRPr="0068108C">
        <w:t xml:space="preserve">Figure </w:t>
      </w:r>
      <w:r w:rsidRPr="003B0CD6">
        <w:fldChar w:fldCharType="begin"/>
      </w:r>
      <w:r w:rsidRPr="0068108C">
        <w:instrText xml:space="preserve"> SEQ Figure \* ARABIC </w:instrText>
      </w:r>
      <w:r w:rsidRPr="003B0CD6">
        <w:fldChar w:fldCharType="separate"/>
      </w:r>
      <w:r w:rsidRPr="0068108C">
        <w:rPr>
          <w:noProof/>
        </w:rPr>
        <w:t>7</w:t>
      </w:r>
      <w:r w:rsidRPr="003B0CD6">
        <w:rPr>
          <w:noProof/>
        </w:rPr>
        <w:fldChar w:fldCharType="end"/>
      </w:r>
      <w:r w:rsidRPr="0068108C">
        <w:t xml:space="preserve"> Structure of InstancePolicies displayed as a UML class diagram</w:t>
      </w:r>
    </w:p>
    <w:p w14:paraId="3B32F410" w14:textId="77777777" w:rsidR="009B54FB" w:rsidRPr="0068108C" w:rsidRDefault="009B54FB" w:rsidP="009B54FB">
      <w:pPr>
        <w:rPr>
          <w:lang w:eastAsia="zh-CN"/>
        </w:rPr>
      </w:pPr>
    </w:p>
    <w:p w14:paraId="2CC9EA3F" w14:textId="77777777" w:rsidR="009B54FB" w:rsidRPr="0068108C" w:rsidRDefault="009B54FB" w:rsidP="00322134">
      <w:pPr>
        <w:pStyle w:val="Heading3"/>
        <w:numPr>
          <w:ilvl w:val="2"/>
          <w:numId w:val="2"/>
        </w:numPr>
        <w:rPr>
          <w:lang w:eastAsia="zh-CN"/>
        </w:rPr>
      </w:pPr>
      <w:bookmarkStart w:id="153" w:name="_Toc498442952"/>
      <w:bookmarkStart w:id="154" w:name="_Toc500843823"/>
      <w:r w:rsidRPr="0068108C">
        <w:rPr>
          <w:lang w:eastAsia="zh-CN"/>
        </w:rPr>
        <w:t>InstanceOutput Definition</w:t>
      </w:r>
      <w:bookmarkEnd w:id="153"/>
      <w:bookmarkEnd w:id="154"/>
    </w:p>
    <w:p w14:paraId="592C43F5" w14:textId="77777777" w:rsidR="009B54FB" w:rsidRPr="0068108C" w:rsidRDefault="009B54FB" w:rsidP="009B54FB">
      <w:pPr>
        <w:rPr>
          <w:lang w:eastAsia="zh-CN"/>
        </w:rPr>
      </w:pPr>
      <w:r w:rsidRPr="0068108C">
        <w:rPr>
          <w:lang w:eastAsia="zh-CN"/>
        </w:rPr>
        <w:t>For each input in the service template, and InstanceOutput instance is created containing the name and value of the Output was created during the orchestration.</w:t>
      </w:r>
    </w:p>
    <w:p w14:paraId="1237FC60" w14:textId="77777777" w:rsidR="009B54FB" w:rsidRPr="0068108C" w:rsidRDefault="009B54FB" w:rsidP="009B54FB">
      <w:pPr>
        <w:rPr>
          <w:lang w:eastAsia="zh-CN"/>
        </w:rPr>
      </w:pPr>
      <w:r w:rsidRPr="0068108C">
        <w:rPr>
          <w:lang w:eastAsia="zh-CN"/>
        </w:rPr>
        <w:t xml:space="preserve">Each InstanceOutput is a &lt;name, value&gt; </w:t>
      </w:r>
      <w:r>
        <w:rPr>
          <w:lang w:eastAsia="zh-CN"/>
        </w:rPr>
        <w:t xml:space="preserve">pair </w:t>
      </w:r>
      <w:r w:rsidRPr="0068108C">
        <w:rPr>
          <w:lang w:eastAsia="zh-CN"/>
        </w:rPr>
        <w:t>consisting of the name of the output in the respective TOSCA output definition and the value of the output encoded for the respective type of the output in the TOSCA input definition.</w:t>
      </w:r>
    </w:p>
    <w:p w14:paraId="08D9B7B6" w14:textId="77777777" w:rsidR="009B54FB" w:rsidRPr="0068108C" w:rsidRDefault="009B54FB" w:rsidP="00322134">
      <w:pPr>
        <w:pStyle w:val="Heading2"/>
        <w:numPr>
          <w:ilvl w:val="1"/>
          <w:numId w:val="2"/>
        </w:numPr>
        <w:rPr>
          <w:lang w:eastAsia="zh-CN"/>
        </w:rPr>
      </w:pPr>
      <w:bookmarkStart w:id="155" w:name="_Toc498442953"/>
      <w:bookmarkStart w:id="156" w:name="_Toc500843824"/>
      <w:r w:rsidRPr="0068108C">
        <w:rPr>
          <w:lang w:eastAsia="zh-CN"/>
        </w:rPr>
        <w:t>Complete Derivation to YAML syntax (textual)</w:t>
      </w:r>
      <w:bookmarkEnd w:id="155"/>
      <w:bookmarkEnd w:id="156"/>
    </w:p>
    <w:p w14:paraId="23696383" w14:textId="77777777" w:rsidR="009B54FB" w:rsidRPr="0068108C" w:rsidRDefault="009B54FB" w:rsidP="009B54FB">
      <w:pPr>
        <w:rPr>
          <w:lang w:eastAsia="zh-CN"/>
        </w:rPr>
      </w:pPr>
      <w:r w:rsidRPr="0068108C">
        <w:rPr>
          <w:lang w:eastAsia="zh-CN"/>
        </w:rPr>
        <w:t>The section describes the complete (top-down) imperative derivation of a deployed service template. It is assumed that orchestration has completed and service template deployment topology is in a steady state (i.e., the in-memory representation of the service template is non-changing) so that the instance model can be derived.</w:t>
      </w:r>
    </w:p>
    <w:p w14:paraId="1D1B5A61" w14:textId="77777777" w:rsidR="009B54FB" w:rsidRPr="0068108C" w:rsidRDefault="009B54FB" w:rsidP="009B54FB">
      <w:pPr>
        <w:rPr>
          <w:lang w:eastAsia="zh-CN"/>
        </w:rPr>
      </w:pPr>
    </w:p>
    <w:p w14:paraId="3D670126" w14:textId="77777777" w:rsidR="009B54FB" w:rsidRPr="0068108C" w:rsidRDefault="009B54FB" w:rsidP="009B54FB">
      <w:pPr>
        <w:rPr>
          <w:lang w:eastAsia="zh-CN"/>
        </w:rPr>
      </w:pPr>
      <w:r w:rsidRPr="0068108C">
        <w:rPr>
          <w:lang w:eastAsia="zh-CN"/>
        </w:rPr>
        <w:t>Function emit_service_template (serviceTemplate : tosca.types.ServiceTemplate) {</w:t>
      </w:r>
    </w:p>
    <w:p w14:paraId="33A3D457" w14:textId="77777777" w:rsidR="009B54FB" w:rsidRPr="0068108C" w:rsidRDefault="009B54FB" w:rsidP="009B54FB">
      <w:pPr>
        <w:autoSpaceDE w:val="0"/>
        <w:autoSpaceDN w:val="0"/>
        <w:adjustRightInd w:val="0"/>
        <w:rPr>
          <w:rStyle w:val="CodeSnippet"/>
        </w:rPr>
      </w:pPr>
      <w:r w:rsidRPr="0068108C">
        <w:rPr>
          <w:rStyle w:val="CodeSnippet"/>
        </w:rPr>
        <w:t xml:space="preserve">  emit “tosca_instance_version: “, “tosca_simple_yaml_1_0”</w:t>
      </w:r>
    </w:p>
    <w:p w14:paraId="2F15D6A9" w14:textId="77777777" w:rsidR="009B54FB" w:rsidRPr="0068108C" w:rsidRDefault="009B54FB" w:rsidP="009B54FB">
      <w:pPr>
        <w:rPr>
          <w:rStyle w:val="CodeSnippet"/>
        </w:rPr>
      </w:pPr>
    </w:p>
    <w:p w14:paraId="73D8EF0D" w14:textId="77777777" w:rsidR="009B54FB" w:rsidRPr="0068108C" w:rsidRDefault="009B54FB" w:rsidP="009B54FB">
      <w:pPr>
        <w:rPr>
          <w:rStyle w:val="CodeSnippet"/>
        </w:rPr>
      </w:pPr>
      <w:r w:rsidRPr="0068108C">
        <w:rPr>
          <w:rStyle w:val="CodeSnippet"/>
        </w:rPr>
        <w:t xml:space="preserve">  emit “template: “ serviceTemplate.uri</w:t>
      </w:r>
    </w:p>
    <w:p w14:paraId="6457C7DF" w14:textId="77777777" w:rsidR="009B54FB" w:rsidRPr="0068108C" w:rsidRDefault="009B54FB" w:rsidP="009B54FB">
      <w:pPr>
        <w:rPr>
          <w:rStyle w:val="CodeSnippet"/>
        </w:rPr>
      </w:pPr>
    </w:p>
    <w:p w14:paraId="169BA37C" w14:textId="77777777" w:rsidR="009B54FB" w:rsidRPr="0068108C" w:rsidRDefault="009B54FB" w:rsidP="009B54FB">
      <w:pPr>
        <w:rPr>
          <w:rStyle w:val="CodeSnippet"/>
        </w:rPr>
      </w:pPr>
      <w:r w:rsidRPr="0068108C">
        <w:rPr>
          <w:rStyle w:val="CodeSnippet"/>
        </w:rPr>
        <w:t xml:space="preserve">  emit “input_bindings:” </w:t>
      </w:r>
    </w:p>
    <w:p w14:paraId="6BDB8DFB" w14:textId="77777777" w:rsidR="009B54FB" w:rsidRPr="0068108C" w:rsidRDefault="009B54FB" w:rsidP="009B54FB">
      <w:pPr>
        <w:rPr>
          <w:rStyle w:val="CodeSnippet"/>
        </w:rPr>
      </w:pPr>
      <w:r w:rsidRPr="0068108C">
        <w:rPr>
          <w:rStyle w:val="CodeSnippet"/>
        </w:rPr>
        <w:t xml:space="preserve">    for each serviceTemplate.topology_template.inputs i</w:t>
      </w:r>
    </w:p>
    <w:p w14:paraId="60E2D064" w14:textId="77777777" w:rsidR="009B54FB" w:rsidRPr="0068108C" w:rsidRDefault="009B54FB" w:rsidP="009B54FB">
      <w:pPr>
        <w:rPr>
          <w:rStyle w:val="CodeSnippet"/>
        </w:rPr>
      </w:pPr>
      <w:r w:rsidRPr="0068108C">
        <w:rPr>
          <w:rStyle w:val="CodeSnippet"/>
        </w:rPr>
        <w:t xml:space="preserve">      emit i.name, “: ”, i.value </w:t>
      </w:r>
    </w:p>
    <w:p w14:paraId="7861700E" w14:textId="77777777" w:rsidR="009B54FB" w:rsidRPr="0068108C" w:rsidRDefault="009B54FB" w:rsidP="009B54FB">
      <w:pPr>
        <w:rPr>
          <w:rStyle w:val="CodeSnippet"/>
        </w:rPr>
      </w:pPr>
    </w:p>
    <w:p w14:paraId="4D14C039" w14:textId="77777777" w:rsidR="009B54FB" w:rsidRPr="0068108C" w:rsidRDefault="009B54FB" w:rsidP="009B54FB">
      <w:pPr>
        <w:rPr>
          <w:rStyle w:val="CodeSnippet"/>
        </w:rPr>
      </w:pPr>
      <w:r w:rsidRPr="0068108C">
        <w:rPr>
          <w:rStyle w:val="CodeSnippet"/>
        </w:rPr>
        <w:t xml:space="preserve">  emit “node_instances:”</w:t>
      </w:r>
    </w:p>
    <w:p w14:paraId="301F1D5B" w14:textId="77777777" w:rsidR="009B54FB" w:rsidRPr="0068108C" w:rsidRDefault="009B54FB" w:rsidP="009B54FB">
      <w:pPr>
        <w:rPr>
          <w:rStyle w:val="CodeSnippet"/>
        </w:rPr>
      </w:pPr>
      <w:r w:rsidRPr="0068108C">
        <w:rPr>
          <w:rStyle w:val="CodeSnippet"/>
        </w:rPr>
        <w:t xml:space="preserve">    for each serviceTemplate.rootContainerInstance rootNode</w:t>
      </w:r>
    </w:p>
    <w:p w14:paraId="34B5ECF3" w14:textId="77777777" w:rsidR="009B54FB" w:rsidRPr="0068108C" w:rsidRDefault="009B54FB" w:rsidP="009B54FB">
      <w:pPr>
        <w:rPr>
          <w:rStyle w:val="CodeSnippet"/>
        </w:rPr>
      </w:pPr>
      <w:r w:rsidRPr="0068108C">
        <w:rPr>
          <w:rStyle w:val="CodeSnippet"/>
        </w:rPr>
        <w:lastRenderedPageBreak/>
        <w:t xml:space="preserve">      emit_nodes(rootNode)</w:t>
      </w:r>
    </w:p>
    <w:p w14:paraId="424FE54B" w14:textId="77777777" w:rsidR="009B54FB" w:rsidRPr="0068108C" w:rsidRDefault="009B54FB" w:rsidP="009B54FB">
      <w:pPr>
        <w:rPr>
          <w:lang w:eastAsia="zh-CN"/>
        </w:rPr>
      </w:pPr>
      <w:r w:rsidRPr="0068108C">
        <w:rPr>
          <w:lang w:eastAsia="zh-CN"/>
        </w:rPr>
        <w:t>}</w:t>
      </w:r>
    </w:p>
    <w:p w14:paraId="0E1C3EDF" w14:textId="77777777" w:rsidR="009B54FB" w:rsidRPr="0068108C" w:rsidRDefault="009B54FB" w:rsidP="00322134">
      <w:pPr>
        <w:pStyle w:val="Heading2"/>
        <w:numPr>
          <w:ilvl w:val="1"/>
          <w:numId w:val="2"/>
        </w:numPr>
        <w:rPr>
          <w:lang w:eastAsia="zh-CN"/>
        </w:rPr>
      </w:pPr>
      <w:bookmarkStart w:id="157" w:name="_Toc498442954"/>
      <w:bookmarkStart w:id="158" w:name="_Toc500843825"/>
      <w:r w:rsidRPr="0068108C">
        <w:rPr>
          <w:lang w:eastAsia="zh-CN"/>
        </w:rPr>
        <w:t>Specific derivations</w:t>
      </w:r>
      <w:bookmarkEnd w:id="157"/>
      <w:bookmarkEnd w:id="158"/>
    </w:p>
    <w:p w14:paraId="6CA4B592" w14:textId="77777777" w:rsidR="009B54FB" w:rsidRPr="0068108C" w:rsidRDefault="009B54FB" w:rsidP="009B54FB">
      <w:pPr>
        <w:rPr>
          <w:lang w:eastAsia="zh-CN"/>
        </w:rPr>
      </w:pPr>
    </w:p>
    <w:p w14:paraId="05D68399" w14:textId="77777777" w:rsidR="009B54FB" w:rsidRPr="0068108C" w:rsidRDefault="009B54FB" w:rsidP="00322134">
      <w:pPr>
        <w:pStyle w:val="Heading3"/>
        <w:numPr>
          <w:ilvl w:val="2"/>
          <w:numId w:val="2"/>
        </w:numPr>
        <w:rPr>
          <w:lang w:eastAsia="zh-CN"/>
        </w:rPr>
      </w:pPr>
      <w:bookmarkStart w:id="159" w:name="_Toc498442955"/>
      <w:bookmarkStart w:id="160" w:name="_Toc500843826"/>
      <w:r w:rsidRPr="0068108C">
        <w:rPr>
          <w:lang w:eastAsia="zh-CN"/>
        </w:rPr>
        <w:t>Entities (Graph vertices)</w:t>
      </w:r>
      <w:bookmarkEnd w:id="159"/>
      <w:bookmarkEnd w:id="160"/>
    </w:p>
    <w:p w14:paraId="11834B3E" w14:textId="77777777" w:rsidR="009B54FB" w:rsidRPr="0068108C" w:rsidRDefault="009B54FB" w:rsidP="00322134">
      <w:pPr>
        <w:pStyle w:val="Heading4"/>
        <w:numPr>
          <w:ilvl w:val="3"/>
          <w:numId w:val="2"/>
        </w:numPr>
        <w:rPr>
          <w:lang w:eastAsia="zh-CN"/>
        </w:rPr>
      </w:pPr>
      <w:bookmarkStart w:id="161" w:name="_Toc498442956"/>
      <w:bookmarkStart w:id="162" w:name="_Toc500843827"/>
      <w:r w:rsidRPr="0068108C">
        <w:rPr>
          <w:lang w:eastAsia="zh-CN"/>
        </w:rPr>
        <w:t>Template (from node type)</w:t>
      </w:r>
      <w:bookmarkEnd w:id="161"/>
      <w:bookmarkEnd w:id="162"/>
    </w:p>
    <w:p w14:paraId="74EA4803" w14:textId="77777777" w:rsidR="009B54FB" w:rsidRPr="0068108C" w:rsidRDefault="009B54FB" w:rsidP="00322134">
      <w:pPr>
        <w:pStyle w:val="Heading4"/>
        <w:numPr>
          <w:ilvl w:val="3"/>
          <w:numId w:val="2"/>
        </w:numPr>
        <w:rPr>
          <w:lang w:eastAsia="zh-CN"/>
        </w:rPr>
      </w:pPr>
      <w:bookmarkStart w:id="163" w:name="_Toc498442957"/>
      <w:bookmarkStart w:id="164" w:name="_Toc500843828"/>
      <w:r w:rsidRPr="0068108C">
        <w:rPr>
          <w:lang w:eastAsia="zh-CN"/>
        </w:rPr>
        <w:t>Instance (from template)</w:t>
      </w:r>
      <w:bookmarkEnd w:id="163"/>
      <w:bookmarkEnd w:id="164"/>
    </w:p>
    <w:p w14:paraId="5AD987A9" w14:textId="77777777" w:rsidR="009B54FB" w:rsidRPr="0068108C" w:rsidRDefault="009B54FB" w:rsidP="00322134">
      <w:pPr>
        <w:pStyle w:val="Heading4"/>
        <w:numPr>
          <w:ilvl w:val="3"/>
          <w:numId w:val="2"/>
        </w:numPr>
        <w:rPr>
          <w:lang w:eastAsia="zh-CN"/>
        </w:rPr>
      </w:pPr>
      <w:bookmarkStart w:id="165" w:name="_Toc498442958"/>
      <w:bookmarkStart w:id="166" w:name="_Toc500843829"/>
      <w:r w:rsidRPr="0068108C">
        <w:rPr>
          <w:lang w:eastAsia="zh-CN"/>
        </w:rPr>
        <w:t>Instance (from type)</w:t>
      </w:r>
      <w:bookmarkEnd w:id="165"/>
      <w:bookmarkEnd w:id="166"/>
    </w:p>
    <w:p w14:paraId="66363FE0" w14:textId="77777777" w:rsidR="009B54FB" w:rsidRPr="0068108C" w:rsidRDefault="009B54FB" w:rsidP="00322134">
      <w:pPr>
        <w:pStyle w:val="Heading3"/>
        <w:numPr>
          <w:ilvl w:val="2"/>
          <w:numId w:val="2"/>
        </w:numPr>
        <w:rPr>
          <w:lang w:eastAsia="zh-CN"/>
        </w:rPr>
      </w:pPr>
      <w:bookmarkStart w:id="167" w:name="_Toc498442959"/>
      <w:bookmarkStart w:id="168" w:name="_Toc500843830"/>
      <w:r w:rsidRPr="0068108C">
        <w:rPr>
          <w:lang w:eastAsia="zh-CN"/>
        </w:rPr>
        <w:t>Relationships (graph edges)</w:t>
      </w:r>
      <w:bookmarkEnd w:id="167"/>
      <w:bookmarkEnd w:id="168"/>
    </w:p>
    <w:p w14:paraId="4A3D5A47" w14:textId="77777777" w:rsidR="009B54FB" w:rsidRPr="0068108C" w:rsidRDefault="009B54FB" w:rsidP="00322134">
      <w:pPr>
        <w:pStyle w:val="Heading4"/>
        <w:numPr>
          <w:ilvl w:val="3"/>
          <w:numId w:val="2"/>
        </w:numPr>
        <w:rPr>
          <w:lang w:eastAsia="zh-CN"/>
        </w:rPr>
      </w:pPr>
      <w:bookmarkStart w:id="169" w:name="_Toc498442960"/>
      <w:bookmarkStart w:id="170" w:name="_Toc500843831"/>
      <w:r w:rsidRPr="0068108C">
        <w:rPr>
          <w:lang w:eastAsia="zh-CN"/>
        </w:rPr>
        <w:t>Relation from between a pair of nodes</w:t>
      </w:r>
      <w:bookmarkEnd w:id="169"/>
      <w:bookmarkEnd w:id="170"/>
    </w:p>
    <w:p w14:paraId="2EBD30D5" w14:textId="77777777" w:rsidR="009B54FB" w:rsidRPr="0068108C" w:rsidRDefault="009B54FB" w:rsidP="00322134">
      <w:pPr>
        <w:pStyle w:val="Heading4"/>
        <w:numPr>
          <w:ilvl w:val="3"/>
          <w:numId w:val="2"/>
        </w:numPr>
        <w:rPr>
          <w:lang w:eastAsia="zh-CN"/>
        </w:rPr>
      </w:pPr>
      <w:bookmarkStart w:id="171" w:name="_Toc498442961"/>
      <w:bookmarkStart w:id="172" w:name="_Toc500843832"/>
      <w:r w:rsidRPr="0068108C">
        <w:rPr>
          <w:lang w:eastAsia="zh-CN"/>
        </w:rPr>
        <w:t>Mapping M to N (by intension)</w:t>
      </w:r>
      <w:bookmarkEnd w:id="171"/>
      <w:bookmarkEnd w:id="172"/>
    </w:p>
    <w:p w14:paraId="2B072975" w14:textId="77777777" w:rsidR="009B54FB" w:rsidRPr="0068108C" w:rsidRDefault="009B54FB" w:rsidP="00322134">
      <w:pPr>
        <w:pStyle w:val="Heading4"/>
        <w:numPr>
          <w:ilvl w:val="3"/>
          <w:numId w:val="2"/>
        </w:numPr>
        <w:rPr>
          <w:lang w:eastAsia="zh-CN"/>
        </w:rPr>
      </w:pPr>
      <w:bookmarkStart w:id="173" w:name="_Toc498442962"/>
      <w:bookmarkStart w:id="174" w:name="_Toc500843833"/>
      <w:r w:rsidRPr="0068108C">
        <w:rPr>
          <w:lang w:eastAsia="zh-CN"/>
        </w:rPr>
        <w:t>Explicit M to N (by extension)</w:t>
      </w:r>
      <w:bookmarkEnd w:id="173"/>
      <w:bookmarkEnd w:id="174"/>
    </w:p>
    <w:p w14:paraId="4CCE2B52" w14:textId="77777777" w:rsidR="009B54FB" w:rsidRPr="0068108C" w:rsidRDefault="009B54FB" w:rsidP="00322134">
      <w:pPr>
        <w:pStyle w:val="Heading2"/>
        <w:numPr>
          <w:ilvl w:val="1"/>
          <w:numId w:val="2"/>
        </w:numPr>
        <w:ind w:left="1002"/>
        <w:rPr>
          <w:lang w:eastAsia="zh-CN"/>
        </w:rPr>
      </w:pPr>
      <w:bookmarkStart w:id="175" w:name="_Toc498442963"/>
      <w:bookmarkStart w:id="176" w:name="_Toc500843834"/>
      <w:r w:rsidRPr="0068108C">
        <w:rPr>
          <w:lang w:eastAsia="zh-CN"/>
        </w:rPr>
        <w:t>Encoding of information</w:t>
      </w:r>
      <w:bookmarkEnd w:id="175"/>
      <w:bookmarkEnd w:id="176"/>
    </w:p>
    <w:p w14:paraId="1C60BD03" w14:textId="77777777" w:rsidR="009B54FB" w:rsidRPr="0068108C" w:rsidRDefault="009B54FB" w:rsidP="00322134">
      <w:pPr>
        <w:numPr>
          <w:ilvl w:val="0"/>
          <w:numId w:val="14"/>
        </w:numPr>
        <w:rPr>
          <w:lang w:eastAsia="zh-CN"/>
        </w:rPr>
      </w:pPr>
      <w:r w:rsidRPr="0068108C">
        <w:rPr>
          <w:lang w:eastAsia="zh-CN"/>
        </w:rPr>
        <w:t>Consider 2 approaches</w:t>
      </w:r>
    </w:p>
    <w:p w14:paraId="463FD5DC" w14:textId="77777777" w:rsidR="009B54FB" w:rsidRPr="0068108C" w:rsidRDefault="009B54FB" w:rsidP="00322134">
      <w:pPr>
        <w:numPr>
          <w:ilvl w:val="1"/>
          <w:numId w:val="14"/>
        </w:numPr>
        <w:rPr>
          <w:lang w:eastAsia="zh-CN"/>
        </w:rPr>
      </w:pPr>
      <w:r w:rsidRPr="0068108C">
        <w:rPr>
          <w:lang w:eastAsia="zh-CN"/>
        </w:rPr>
        <w:t xml:space="preserve">DSL-like encoding </w:t>
      </w:r>
    </w:p>
    <w:p w14:paraId="19FC347D" w14:textId="77777777" w:rsidR="009B54FB" w:rsidRPr="0068108C" w:rsidRDefault="009B54FB" w:rsidP="00322134">
      <w:pPr>
        <w:numPr>
          <w:ilvl w:val="2"/>
          <w:numId w:val="14"/>
        </w:numPr>
        <w:rPr>
          <w:lang w:eastAsia="zh-CN"/>
        </w:rPr>
      </w:pPr>
      <w:r w:rsidRPr="0068108C">
        <w:rPr>
          <w:lang w:eastAsia="zh-CN"/>
        </w:rPr>
        <w:t>Instance model has structure similar to service template</w:t>
      </w:r>
    </w:p>
    <w:p w14:paraId="7B765189" w14:textId="77777777" w:rsidR="009B54FB" w:rsidRPr="0068108C" w:rsidRDefault="009B54FB" w:rsidP="00322134">
      <w:pPr>
        <w:numPr>
          <w:ilvl w:val="1"/>
          <w:numId w:val="14"/>
        </w:numPr>
        <w:rPr>
          <w:lang w:eastAsia="zh-CN"/>
        </w:rPr>
      </w:pPr>
      <w:r w:rsidRPr="0068108C">
        <w:rPr>
          <w:lang w:eastAsia="zh-CN"/>
        </w:rPr>
        <w:t>Object tree encoding</w:t>
      </w:r>
    </w:p>
    <w:p w14:paraId="0522E278" w14:textId="77777777" w:rsidR="009B54FB" w:rsidRPr="0068108C" w:rsidRDefault="009B54FB" w:rsidP="00322134">
      <w:pPr>
        <w:numPr>
          <w:ilvl w:val="2"/>
          <w:numId w:val="14"/>
        </w:numPr>
        <w:rPr>
          <w:lang w:eastAsia="zh-CN"/>
        </w:rPr>
      </w:pPr>
      <w:r w:rsidRPr="0068108C">
        <w:rPr>
          <w:lang w:eastAsia="zh-CN"/>
        </w:rPr>
        <w:t>Instance model is encoded more naturally as on object tree</w:t>
      </w:r>
    </w:p>
    <w:p w14:paraId="2656C613" w14:textId="77777777" w:rsidR="009B54FB" w:rsidRPr="0068108C" w:rsidRDefault="009B54FB" w:rsidP="00322134">
      <w:pPr>
        <w:numPr>
          <w:ilvl w:val="0"/>
          <w:numId w:val="14"/>
        </w:numPr>
        <w:rPr>
          <w:lang w:eastAsia="zh-CN"/>
        </w:rPr>
      </w:pPr>
      <w:r w:rsidRPr="0068108C">
        <w:rPr>
          <w:lang w:eastAsia="zh-CN"/>
        </w:rPr>
        <w:t>Both are information preserving encodings</w:t>
      </w:r>
    </w:p>
    <w:p w14:paraId="69F98E62" w14:textId="77777777" w:rsidR="009B54FB" w:rsidRPr="0068108C" w:rsidRDefault="009B54FB" w:rsidP="00322134">
      <w:pPr>
        <w:numPr>
          <w:ilvl w:val="1"/>
          <w:numId w:val="14"/>
        </w:numPr>
        <w:rPr>
          <w:lang w:eastAsia="zh-CN"/>
        </w:rPr>
      </w:pPr>
      <w:r w:rsidRPr="0068108C">
        <w:rPr>
          <w:lang w:eastAsia="zh-CN"/>
        </w:rPr>
        <w:t>So it’s possible to translated between them</w:t>
      </w:r>
    </w:p>
    <w:p w14:paraId="25D82A62" w14:textId="77777777" w:rsidR="009B54FB" w:rsidRPr="0068108C" w:rsidRDefault="009B54FB" w:rsidP="00322134">
      <w:pPr>
        <w:numPr>
          <w:ilvl w:val="0"/>
          <w:numId w:val="14"/>
        </w:numPr>
        <w:rPr>
          <w:lang w:eastAsia="zh-CN"/>
        </w:rPr>
      </w:pPr>
      <w:r w:rsidRPr="0068108C">
        <w:rPr>
          <w:lang w:eastAsia="zh-CN"/>
        </w:rPr>
        <w:t>There was more interest in the Object tree encoding</w:t>
      </w:r>
    </w:p>
    <w:p w14:paraId="70DEB0D7" w14:textId="77777777" w:rsidR="009B54FB" w:rsidRPr="0068108C" w:rsidRDefault="009B54FB" w:rsidP="00322134">
      <w:pPr>
        <w:numPr>
          <w:ilvl w:val="1"/>
          <w:numId w:val="14"/>
        </w:numPr>
        <w:rPr>
          <w:lang w:eastAsia="zh-CN"/>
        </w:rPr>
      </w:pPr>
      <w:r w:rsidRPr="0068108C">
        <w:rPr>
          <w:lang w:eastAsia="zh-CN"/>
        </w:rPr>
        <w:t>More natural traversal</w:t>
      </w:r>
    </w:p>
    <w:p w14:paraId="2A330DA3" w14:textId="77777777" w:rsidR="009B54FB" w:rsidRPr="0068108C" w:rsidRDefault="009B54FB" w:rsidP="00322134">
      <w:pPr>
        <w:numPr>
          <w:ilvl w:val="1"/>
          <w:numId w:val="14"/>
        </w:numPr>
        <w:rPr>
          <w:lang w:eastAsia="zh-CN"/>
        </w:rPr>
      </w:pPr>
      <w:r w:rsidRPr="0068108C">
        <w:rPr>
          <w:lang w:eastAsia="zh-CN"/>
        </w:rPr>
        <w:t>More natural representation</w:t>
      </w:r>
    </w:p>
    <w:p w14:paraId="039EDE7D" w14:textId="77777777" w:rsidR="009B54FB" w:rsidRPr="0068108C" w:rsidRDefault="009B54FB" w:rsidP="00322134">
      <w:pPr>
        <w:numPr>
          <w:ilvl w:val="1"/>
          <w:numId w:val="14"/>
        </w:numPr>
        <w:rPr>
          <w:lang w:eastAsia="zh-CN"/>
        </w:rPr>
      </w:pPr>
      <w:r w:rsidRPr="0068108C">
        <w:rPr>
          <w:lang w:eastAsia="zh-CN"/>
        </w:rPr>
        <w:t>Extensibility in terms of objects (you can represent anything you want) versus DSL</w:t>
      </w:r>
    </w:p>
    <w:p w14:paraId="00CA24B3" w14:textId="77777777" w:rsidR="009B54FB" w:rsidRPr="0068108C" w:rsidRDefault="009B54FB" w:rsidP="009B54FB">
      <w:pPr>
        <w:rPr>
          <w:lang w:eastAsia="zh-CN"/>
        </w:rPr>
      </w:pPr>
    </w:p>
    <w:p w14:paraId="65EE9ED9" w14:textId="77777777" w:rsidR="009B54FB" w:rsidRPr="0068108C" w:rsidRDefault="009B54FB" w:rsidP="00322134">
      <w:pPr>
        <w:pStyle w:val="Heading2"/>
        <w:numPr>
          <w:ilvl w:val="1"/>
          <w:numId w:val="2"/>
        </w:numPr>
        <w:ind w:left="1002"/>
        <w:rPr>
          <w:lang w:eastAsia="zh-CN"/>
        </w:rPr>
      </w:pPr>
      <w:bookmarkStart w:id="177" w:name="_Toc498442964"/>
      <w:bookmarkStart w:id="178" w:name="_Toc500843835"/>
      <w:r w:rsidRPr="0068108C">
        <w:rPr>
          <w:lang w:eastAsia="zh-CN"/>
        </w:rPr>
        <w:t>Serialization Issues</w:t>
      </w:r>
      <w:bookmarkEnd w:id="177"/>
      <w:bookmarkEnd w:id="178"/>
    </w:p>
    <w:p w14:paraId="0E50D10A" w14:textId="77777777" w:rsidR="009B54FB" w:rsidRPr="0068108C" w:rsidRDefault="009B54FB" w:rsidP="00322134">
      <w:pPr>
        <w:numPr>
          <w:ilvl w:val="0"/>
          <w:numId w:val="15"/>
        </w:numPr>
        <w:rPr>
          <w:lang w:eastAsia="zh-CN"/>
        </w:rPr>
      </w:pPr>
      <w:r w:rsidRPr="0068108C">
        <w:rPr>
          <w:lang w:eastAsia="zh-CN"/>
        </w:rPr>
        <w:t>Users may want to include information defined from other standards/meta models</w:t>
      </w:r>
    </w:p>
    <w:p w14:paraId="4D702248" w14:textId="77777777" w:rsidR="009B54FB" w:rsidRPr="0068108C" w:rsidRDefault="009B54FB" w:rsidP="00322134">
      <w:pPr>
        <w:numPr>
          <w:ilvl w:val="0"/>
          <w:numId w:val="15"/>
        </w:numPr>
        <w:rPr>
          <w:lang w:eastAsia="zh-CN"/>
        </w:rPr>
      </w:pPr>
      <w:r w:rsidRPr="0068108C">
        <w:rPr>
          <w:lang w:eastAsia="zh-CN"/>
        </w:rPr>
        <w:t>Implementations may want to include additional information in TOSCA instances</w:t>
      </w:r>
    </w:p>
    <w:p w14:paraId="61E00017" w14:textId="77777777" w:rsidR="009B54FB" w:rsidRPr="0068108C" w:rsidRDefault="009B54FB" w:rsidP="00322134">
      <w:pPr>
        <w:numPr>
          <w:ilvl w:val="1"/>
          <w:numId w:val="15"/>
        </w:numPr>
        <w:rPr>
          <w:lang w:eastAsia="zh-CN"/>
        </w:rPr>
      </w:pPr>
      <w:r w:rsidRPr="0068108C">
        <w:rPr>
          <w:lang w:eastAsia="zh-CN"/>
        </w:rPr>
        <w:t>E.g. resource mapping information</w:t>
      </w:r>
    </w:p>
    <w:p w14:paraId="69706DAF" w14:textId="77777777" w:rsidR="009B54FB" w:rsidRPr="0068108C" w:rsidRDefault="009B54FB" w:rsidP="00322134">
      <w:pPr>
        <w:numPr>
          <w:ilvl w:val="1"/>
          <w:numId w:val="15"/>
        </w:numPr>
        <w:rPr>
          <w:lang w:eastAsia="zh-CN"/>
        </w:rPr>
      </w:pPr>
      <w:r w:rsidRPr="0068108C">
        <w:rPr>
          <w:lang w:eastAsia="zh-CN"/>
        </w:rPr>
        <w:t>Structural information indicating relationships among other entities</w:t>
      </w:r>
    </w:p>
    <w:p w14:paraId="192CD208" w14:textId="77777777" w:rsidR="009B54FB" w:rsidRPr="0068108C" w:rsidRDefault="009B54FB" w:rsidP="00322134">
      <w:pPr>
        <w:numPr>
          <w:ilvl w:val="0"/>
          <w:numId w:val="15"/>
        </w:numPr>
        <w:rPr>
          <w:lang w:eastAsia="zh-CN"/>
        </w:rPr>
      </w:pPr>
      <w:r w:rsidRPr="0068108C">
        <w:rPr>
          <w:lang w:eastAsia="zh-CN"/>
        </w:rPr>
        <w:t>Implementations may want to include information not part of TOSCA instances</w:t>
      </w:r>
    </w:p>
    <w:p w14:paraId="67822F42" w14:textId="77777777" w:rsidR="009B54FB" w:rsidRPr="0068108C" w:rsidRDefault="009B54FB" w:rsidP="00322134">
      <w:pPr>
        <w:numPr>
          <w:ilvl w:val="0"/>
          <w:numId w:val="15"/>
        </w:numPr>
        <w:rPr>
          <w:lang w:eastAsia="zh-CN"/>
        </w:rPr>
      </w:pPr>
      <w:r w:rsidRPr="0068108C">
        <w:rPr>
          <w:lang w:eastAsia="zh-CN"/>
        </w:rPr>
        <w:t>TOSCA does not have all the features to support object trees</w:t>
      </w:r>
    </w:p>
    <w:p w14:paraId="085BD338" w14:textId="77777777" w:rsidR="009B54FB" w:rsidRPr="0068108C" w:rsidRDefault="009B54FB" w:rsidP="00322134">
      <w:pPr>
        <w:numPr>
          <w:ilvl w:val="1"/>
          <w:numId w:val="15"/>
        </w:numPr>
        <w:rPr>
          <w:lang w:eastAsia="zh-CN"/>
        </w:rPr>
      </w:pPr>
      <w:r w:rsidRPr="0068108C">
        <w:rPr>
          <w:lang w:eastAsia="zh-CN"/>
        </w:rPr>
        <w:t>Referencing entities in other subtrees (can only reference specific instances by name, no collections)</w:t>
      </w:r>
    </w:p>
    <w:p w14:paraId="45C2AF76" w14:textId="77777777" w:rsidR="009B54FB" w:rsidRPr="0068108C" w:rsidRDefault="009B54FB" w:rsidP="00322134">
      <w:pPr>
        <w:numPr>
          <w:ilvl w:val="1"/>
          <w:numId w:val="15"/>
        </w:numPr>
        <w:rPr>
          <w:lang w:eastAsia="zh-CN"/>
        </w:rPr>
      </w:pPr>
      <w:r w:rsidRPr="0068108C">
        <w:rPr>
          <w:lang w:eastAsia="zh-CN"/>
        </w:rPr>
        <w:lastRenderedPageBreak/>
        <w:t>Generalized referencing that work in document, cross document with relative and absolute URIs</w:t>
      </w:r>
    </w:p>
    <w:p w14:paraId="58D20A79" w14:textId="77777777" w:rsidR="009B54FB" w:rsidRPr="0068108C" w:rsidRDefault="009B54FB" w:rsidP="00322134">
      <w:pPr>
        <w:numPr>
          <w:ilvl w:val="1"/>
          <w:numId w:val="15"/>
        </w:numPr>
        <w:rPr>
          <w:lang w:eastAsia="zh-CN"/>
        </w:rPr>
      </w:pPr>
      <w:r w:rsidRPr="0068108C">
        <w:rPr>
          <w:lang w:eastAsia="zh-CN"/>
        </w:rPr>
        <w:t xml:space="preserve">Collections </w:t>
      </w:r>
    </w:p>
    <w:p w14:paraId="0CE89E2D" w14:textId="77777777" w:rsidR="009B54FB" w:rsidRPr="0068108C" w:rsidRDefault="009B54FB" w:rsidP="00322134">
      <w:pPr>
        <w:numPr>
          <w:ilvl w:val="2"/>
          <w:numId w:val="15"/>
        </w:numPr>
        <w:rPr>
          <w:lang w:eastAsia="zh-CN"/>
        </w:rPr>
      </w:pPr>
      <w:r w:rsidRPr="0068108C">
        <w:rPr>
          <w:lang w:eastAsia="zh-CN"/>
        </w:rPr>
        <w:t>Referencing entities in ordered collections</w:t>
      </w:r>
    </w:p>
    <w:p w14:paraId="5308CC22" w14:textId="77777777" w:rsidR="009B54FB" w:rsidRPr="0068108C" w:rsidRDefault="009B54FB" w:rsidP="00322134">
      <w:pPr>
        <w:numPr>
          <w:ilvl w:val="2"/>
          <w:numId w:val="15"/>
        </w:numPr>
        <w:rPr>
          <w:lang w:eastAsia="zh-CN"/>
        </w:rPr>
      </w:pPr>
      <w:r w:rsidRPr="0068108C">
        <w:rPr>
          <w:lang w:eastAsia="zh-CN"/>
        </w:rPr>
        <w:t>Referencing entities by key</w:t>
      </w:r>
    </w:p>
    <w:p w14:paraId="138C1F81" w14:textId="77777777" w:rsidR="009B54FB" w:rsidRPr="0068108C" w:rsidRDefault="009B54FB" w:rsidP="009B54FB">
      <w:pPr>
        <w:rPr>
          <w:lang w:eastAsia="zh-CN"/>
        </w:rPr>
      </w:pPr>
    </w:p>
    <w:p w14:paraId="01A1419A" w14:textId="77777777" w:rsidR="009B54FB" w:rsidRPr="0068108C" w:rsidRDefault="009B54FB" w:rsidP="00322134">
      <w:pPr>
        <w:pStyle w:val="Heading2"/>
        <w:numPr>
          <w:ilvl w:val="1"/>
          <w:numId w:val="2"/>
        </w:numPr>
        <w:ind w:left="1002"/>
        <w:rPr>
          <w:lang w:eastAsia="zh-CN"/>
        </w:rPr>
      </w:pPr>
      <w:bookmarkStart w:id="179" w:name="_Toc498442965"/>
      <w:bookmarkStart w:id="180" w:name="_Toc500843836"/>
      <w:r w:rsidRPr="0068108C">
        <w:rPr>
          <w:lang w:eastAsia="zh-CN"/>
        </w:rPr>
        <w:t>Relationships between Node Instances</w:t>
      </w:r>
      <w:bookmarkEnd w:id="179"/>
      <w:bookmarkEnd w:id="180"/>
    </w:p>
    <w:p w14:paraId="225E6B18" w14:textId="77777777" w:rsidR="009B54FB" w:rsidRPr="0068108C" w:rsidRDefault="009B54FB" w:rsidP="00322134">
      <w:pPr>
        <w:pStyle w:val="Heading2"/>
        <w:numPr>
          <w:ilvl w:val="1"/>
          <w:numId w:val="2"/>
        </w:numPr>
        <w:ind w:left="1002"/>
        <w:rPr>
          <w:lang w:eastAsia="zh-CN"/>
        </w:rPr>
      </w:pPr>
      <w:bookmarkStart w:id="181" w:name="_Toc498442966"/>
      <w:bookmarkStart w:id="182" w:name="_Toc500843837"/>
      <w:r w:rsidRPr="0068108C">
        <w:rPr>
          <w:lang w:eastAsia="zh-CN"/>
        </w:rPr>
        <w:t>Recovering the Service Template</w:t>
      </w:r>
      <w:bookmarkEnd w:id="181"/>
      <w:bookmarkEnd w:id="182"/>
    </w:p>
    <w:p w14:paraId="1B3F2966" w14:textId="77777777" w:rsidR="009B54FB" w:rsidRPr="0068108C" w:rsidRDefault="009B54FB" w:rsidP="009B54FB">
      <w:pPr>
        <w:rPr>
          <w:lang w:eastAsia="zh-CN"/>
        </w:rPr>
      </w:pPr>
      <w:r w:rsidRPr="0068108C">
        <w:rPr>
          <w:lang w:eastAsia="zh-CN"/>
        </w:rPr>
        <w:t>Concrete service template</w:t>
      </w:r>
    </w:p>
    <w:p w14:paraId="6123FD71" w14:textId="77777777" w:rsidR="009B54FB" w:rsidRPr="0068108C" w:rsidRDefault="009B54FB" w:rsidP="009B54FB">
      <w:pPr>
        <w:rPr>
          <w:lang w:eastAsia="zh-CN"/>
        </w:rPr>
      </w:pPr>
      <w:r w:rsidRPr="0068108C">
        <w:rPr>
          <w:lang w:eastAsia="zh-CN"/>
        </w:rPr>
        <w:t>Abstract/portable service template</w:t>
      </w:r>
    </w:p>
    <w:p w14:paraId="3CBEAFE8" w14:textId="77777777" w:rsidR="009B54FB" w:rsidRPr="0068108C" w:rsidRDefault="009B54FB" w:rsidP="00322134">
      <w:pPr>
        <w:pStyle w:val="Heading1"/>
        <w:numPr>
          <w:ilvl w:val="0"/>
          <w:numId w:val="2"/>
        </w:numPr>
        <w:rPr>
          <w:lang w:eastAsia="zh-CN"/>
        </w:rPr>
      </w:pPr>
      <w:bookmarkStart w:id="183" w:name="_Toc498442967"/>
      <w:bookmarkStart w:id="184" w:name="_Toc500843838"/>
      <w:r w:rsidRPr="0068108C">
        <w:rPr>
          <w:lang w:eastAsia="zh-CN"/>
        </w:rPr>
        <w:lastRenderedPageBreak/>
        <w:t>Tracking State Changes</w:t>
      </w:r>
      <w:bookmarkEnd w:id="183"/>
      <w:bookmarkEnd w:id="184"/>
    </w:p>
    <w:p w14:paraId="7A6F1CF6" w14:textId="77777777" w:rsidR="009B54FB" w:rsidRPr="0068108C" w:rsidRDefault="009B54FB" w:rsidP="00322134">
      <w:pPr>
        <w:pStyle w:val="Heading2"/>
        <w:numPr>
          <w:ilvl w:val="1"/>
          <w:numId w:val="2"/>
        </w:numPr>
        <w:ind w:left="1002"/>
      </w:pPr>
      <w:bookmarkStart w:id="185" w:name="_Toc498442968"/>
      <w:bookmarkStart w:id="186" w:name="_Toc500843839"/>
      <w:r w:rsidRPr="0068108C">
        <w:t>Reflecting Node Status in the Instance Model</w:t>
      </w:r>
      <w:bookmarkEnd w:id="185"/>
      <w:bookmarkEnd w:id="186"/>
    </w:p>
    <w:p w14:paraId="13B706BA" w14:textId="77777777" w:rsidR="009B54FB" w:rsidRPr="0068108C" w:rsidRDefault="009B54FB" w:rsidP="00322134">
      <w:pPr>
        <w:pStyle w:val="Heading2"/>
        <w:numPr>
          <w:ilvl w:val="1"/>
          <w:numId w:val="2"/>
        </w:numPr>
        <w:ind w:left="1002"/>
      </w:pPr>
      <w:bookmarkStart w:id="187" w:name="_Toc498442969"/>
      <w:bookmarkStart w:id="188" w:name="_Toc500843840"/>
      <w:r w:rsidRPr="0068108C">
        <w:t>Visibility of Nodes and Node Attributes</w:t>
      </w:r>
      <w:bookmarkEnd w:id="187"/>
      <w:bookmarkEnd w:id="188"/>
    </w:p>
    <w:p w14:paraId="6F89BCB3" w14:textId="77777777" w:rsidR="009B54FB" w:rsidRPr="0068108C" w:rsidRDefault="009B54FB" w:rsidP="00322134">
      <w:pPr>
        <w:pStyle w:val="Heading2"/>
        <w:numPr>
          <w:ilvl w:val="1"/>
          <w:numId w:val="2"/>
        </w:numPr>
        <w:ind w:left="1002"/>
      </w:pPr>
      <w:bookmarkStart w:id="189" w:name="_Toc498442970"/>
      <w:bookmarkStart w:id="190" w:name="_Toc500843841"/>
      <w:r w:rsidRPr="0068108C">
        <w:t>Orchestration Execution Status</w:t>
      </w:r>
      <w:bookmarkEnd w:id="189"/>
      <w:bookmarkEnd w:id="190"/>
    </w:p>
    <w:p w14:paraId="12190289" w14:textId="77777777" w:rsidR="009B54FB" w:rsidRPr="0068108C" w:rsidRDefault="009B54FB" w:rsidP="00322134">
      <w:pPr>
        <w:pStyle w:val="Heading2"/>
        <w:numPr>
          <w:ilvl w:val="1"/>
          <w:numId w:val="2"/>
        </w:numPr>
        <w:ind w:left="1002"/>
      </w:pPr>
      <w:bookmarkStart w:id="191" w:name="_Toc498442971"/>
      <w:bookmarkStart w:id="192" w:name="_Toc500843842"/>
      <w:r w:rsidRPr="0068108C">
        <w:t>Update Concurrency</w:t>
      </w:r>
      <w:bookmarkEnd w:id="191"/>
      <w:bookmarkEnd w:id="192"/>
    </w:p>
    <w:p w14:paraId="6482FDA3" w14:textId="77777777" w:rsidR="009B54FB" w:rsidRPr="0068108C" w:rsidRDefault="009B54FB" w:rsidP="00322134">
      <w:pPr>
        <w:pStyle w:val="Heading1"/>
        <w:numPr>
          <w:ilvl w:val="0"/>
          <w:numId w:val="2"/>
        </w:numPr>
        <w:rPr>
          <w:lang w:eastAsia="zh-CN"/>
        </w:rPr>
      </w:pPr>
      <w:bookmarkStart w:id="193" w:name="_Toc498442972"/>
      <w:bookmarkStart w:id="194" w:name="_Toc500843843"/>
      <w:r w:rsidRPr="0068108C">
        <w:rPr>
          <w:lang w:eastAsia="zh-CN"/>
        </w:rPr>
        <w:lastRenderedPageBreak/>
        <w:t>Query and Navigation</w:t>
      </w:r>
      <w:bookmarkEnd w:id="193"/>
      <w:bookmarkEnd w:id="194"/>
    </w:p>
    <w:p w14:paraId="10493514" w14:textId="77777777" w:rsidR="009B54FB" w:rsidRPr="00A62B81" w:rsidRDefault="009B54FB" w:rsidP="00322134">
      <w:pPr>
        <w:pStyle w:val="Heading2"/>
        <w:numPr>
          <w:ilvl w:val="1"/>
          <w:numId w:val="2"/>
        </w:numPr>
      </w:pPr>
      <w:bookmarkStart w:id="195" w:name="_Toc498442973"/>
      <w:bookmarkStart w:id="196" w:name="_Toc500843844"/>
      <w:r w:rsidRPr="00A62B81">
        <w:t>Imperative Workflow Use Case</w:t>
      </w:r>
      <w:bookmarkEnd w:id="195"/>
      <w:bookmarkEnd w:id="196"/>
    </w:p>
    <w:p w14:paraId="6385F217" w14:textId="77777777" w:rsidR="009B54FB" w:rsidRPr="00A62B81" w:rsidRDefault="009B54FB" w:rsidP="00322134">
      <w:pPr>
        <w:pStyle w:val="Heading2"/>
        <w:numPr>
          <w:ilvl w:val="1"/>
          <w:numId w:val="2"/>
        </w:numPr>
      </w:pPr>
      <w:bookmarkStart w:id="197" w:name="_Toc498442974"/>
      <w:bookmarkStart w:id="198" w:name="_Toc500843845"/>
      <w:r w:rsidRPr="00A62B81">
        <w:t>Imperative interaction with the Instance Model</w:t>
      </w:r>
      <w:bookmarkEnd w:id="197"/>
      <w:bookmarkEnd w:id="198"/>
    </w:p>
    <w:p w14:paraId="24A5548B" w14:textId="77777777" w:rsidR="009B54FB" w:rsidRPr="00A62B81" w:rsidRDefault="009B54FB" w:rsidP="00322134">
      <w:pPr>
        <w:pStyle w:val="Heading2"/>
        <w:numPr>
          <w:ilvl w:val="1"/>
          <w:numId w:val="2"/>
        </w:numPr>
      </w:pPr>
      <w:bookmarkStart w:id="199" w:name="_Toc498442975"/>
      <w:bookmarkStart w:id="200" w:name="_Toc500843846"/>
      <w:r w:rsidRPr="00A62B81">
        <w:t>State tracking/synchronization</w:t>
      </w:r>
      <w:bookmarkEnd w:id="199"/>
      <w:bookmarkEnd w:id="200"/>
    </w:p>
    <w:p w14:paraId="75A91975" w14:textId="77777777" w:rsidR="009B54FB" w:rsidRPr="0068108C" w:rsidRDefault="009B54FB" w:rsidP="009B54FB">
      <w:pPr>
        <w:rPr>
          <w:lang w:eastAsia="zh-CN"/>
        </w:rPr>
      </w:pPr>
      <w:r w:rsidRPr="0068108C">
        <w:rPr>
          <w:lang w:eastAsia="zh-CN"/>
        </w:rPr>
        <w:t>Deterministic tracking/querying of state</w:t>
      </w:r>
    </w:p>
    <w:p w14:paraId="734289D9" w14:textId="77777777" w:rsidR="009B54FB" w:rsidRPr="00A62B81" w:rsidRDefault="009B54FB" w:rsidP="00322134">
      <w:pPr>
        <w:pStyle w:val="Heading2"/>
        <w:numPr>
          <w:ilvl w:val="1"/>
          <w:numId w:val="2"/>
        </w:numPr>
      </w:pPr>
      <w:bookmarkStart w:id="201" w:name="_Toc498442976"/>
      <w:bookmarkStart w:id="202" w:name="_Toc500843847"/>
      <w:r w:rsidRPr="00A62B81">
        <w:t>Query</w:t>
      </w:r>
      <w:bookmarkEnd w:id="201"/>
      <w:bookmarkEnd w:id="202"/>
    </w:p>
    <w:p w14:paraId="5AAF3CD8" w14:textId="77777777" w:rsidR="009B54FB" w:rsidRPr="00A62B81" w:rsidRDefault="009B54FB" w:rsidP="00322134">
      <w:pPr>
        <w:pStyle w:val="Heading2"/>
        <w:numPr>
          <w:ilvl w:val="1"/>
          <w:numId w:val="2"/>
        </w:numPr>
      </w:pPr>
      <w:bookmarkStart w:id="203" w:name="_Toc498442977"/>
      <w:bookmarkStart w:id="204" w:name="_Toc500843848"/>
      <w:r w:rsidRPr="00A62B81">
        <w:t>Navigation</w:t>
      </w:r>
      <w:bookmarkEnd w:id="203"/>
      <w:bookmarkEnd w:id="204"/>
    </w:p>
    <w:p w14:paraId="0FBE23C8" w14:textId="77777777" w:rsidR="009B54FB" w:rsidRPr="0068108C" w:rsidRDefault="009B54FB" w:rsidP="00322134">
      <w:pPr>
        <w:pStyle w:val="Heading1"/>
        <w:numPr>
          <w:ilvl w:val="0"/>
          <w:numId w:val="2"/>
        </w:numPr>
        <w:rPr>
          <w:lang w:eastAsia="zh-CN"/>
        </w:rPr>
      </w:pPr>
      <w:bookmarkStart w:id="205" w:name="_Toc498442978"/>
      <w:bookmarkStart w:id="206" w:name="_Toc500843849"/>
      <w:r w:rsidRPr="0068108C">
        <w:rPr>
          <w:lang w:eastAsia="zh-CN"/>
        </w:rPr>
        <w:lastRenderedPageBreak/>
        <w:t>Extensibility</w:t>
      </w:r>
      <w:bookmarkEnd w:id="205"/>
      <w:bookmarkEnd w:id="206"/>
    </w:p>
    <w:p w14:paraId="0C6F660F" w14:textId="77777777" w:rsidR="009B54FB" w:rsidRPr="0068108C" w:rsidRDefault="009B54FB" w:rsidP="00322134">
      <w:pPr>
        <w:pStyle w:val="Heading2"/>
        <w:numPr>
          <w:ilvl w:val="1"/>
          <w:numId w:val="2"/>
        </w:numPr>
        <w:rPr>
          <w:lang w:eastAsia="zh-CN"/>
        </w:rPr>
      </w:pPr>
      <w:bookmarkStart w:id="207" w:name="_Toc498442979"/>
      <w:bookmarkStart w:id="208" w:name="_Toc500843850"/>
      <w:r w:rsidRPr="0068108C">
        <w:rPr>
          <w:lang w:eastAsia="zh-CN"/>
        </w:rPr>
        <w:t>Resource Metadata</w:t>
      </w:r>
      <w:bookmarkEnd w:id="207"/>
      <w:bookmarkEnd w:id="208"/>
    </w:p>
    <w:p w14:paraId="28AAFBFB" w14:textId="77777777" w:rsidR="009B54FB" w:rsidRPr="0068108C" w:rsidRDefault="009B54FB" w:rsidP="009B54FB">
      <w:pPr>
        <w:rPr>
          <w:lang w:eastAsia="zh-CN"/>
        </w:rPr>
      </w:pPr>
      <w:r w:rsidRPr="0068108C">
        <w:rPr>
          <w:lang w:eastAsia="zh-CN"/>
        </w:rPr>
        <w:t>Add information to the Instance Model to enabled correlation of TOSCA instances with actual resources.</w:t>
      </w:r>
    </w:p>
    <w:p w14:paraId="42919E4E" w14:textId="77777777" w:rsidR="009B54FB" w:rsidRPr="0068108C" w:rsidRDefault="009B54FB" w:rsidP="00322134">
      <w:pPr>
        <w:pStyle w:val="Heading2"/>
        <w:numPr>
          <w:ilvl w:val="1"/>
          <w:numId w:val="2"/>
        </w:numPr>
        <w:rPr>
          <w:lang w:eastAsia="zh-CN"/>
        </w:rPr>
      </w:pPr>
      <w:bookmarkStart w:id="209" w:name="_Toc498442980"/>
      <w:bookmarkStart w:id="210" w:name="_Toc500843851"/>
      <w:r w:rsidRPr="0068108C">
        <w:rPr>
          <w:lang w:eastAsia="zh-CN"/>
        </w:rPr>
        <w:t>Event Triggered Updates</w:t>
      </w:r>
      <w:bookmarkEnd w:id="209"/>
      <w:bookmarkEnd w:id="210"/>
    </w:p>
    <w:p w14:paraId="6772F32C" w14:textId="77777777" w:rsidR="009B54FB" w:rsidRPr="0068108C" w:rsidRDefault="009B54FB" w:rsidP="009B54FB">
      <w:pPr>
        <w:rPr>
          <w:lang w:eastAsia="zh-CN"/>
        </w:rPr>
      </w:pPr>
      <w:r w:rsidRPr="0068108C">
        <w:rPr>
          <w:lang w:eastAsia="zh-CN"/>
        </w:rPr>
        <w:t>Trigger Instance Model decoration from internal TOSCA runtime and external events.</w:t>
      </w:r>
    </w:p>
    <w:p w14:paraId="3FE7BAD9" w14:textId="77777777" w:rsidR="009B54FB" w:rsidRPr="0068108C" w:rsidRDefault="009B54FB" w:rsidP="00322134">
      <w:pPr>
        <w:pStyle w:val="Heading1"/>
        <w:numPr>
          <w:ilvl w:val="0"/>
          <w:numId w:val="2"/>
        </w:numPr>
      </w:pPr>
      <w:bookmarkStart w:id="211" w:name="_Toc498442981"/>
      <w:bookmarkStart w:id="212" w:name="_Toc500843852"/>
      <w:r w:rsidRPr="0068108C">
        <w:lastRenderedPageBreak/>
        <w:t>Instance Model Access</w:t>
      </w:r>
      <w:bookmarkEnd w:id="211"/>
      <w:bookmarkEnd w:id="212"/>
    </w:p>
    <w:p w14:paraId="37F7E4D5" w14:textId="77777777" w:rsidR="009B54FB" w:rsidRPr="0068108C" w:rsidRDefault="009B54FB" w:rsidP="00322134">
      <w:pPr>
        <w:pStyle w:val="Heading2"/>
        <w:numPr>
          <w:ilvl w:val="1"/>
          <w:numId w:val="2"/>
        </w:numPr>
      </w:pPr>
      <w:bookmarkStart w:id="213" w:name="_Toc498442982"/>
      <w:bookmarkStart w:id="214" w:name="_Toc500843853"/>
      <w:r w:rsidRPr="0068108C">
        <w:t>YAML Dump</w:t>
      </w:r>
      <w:bookmarkEnd w:id="213"/>
      <w:bookmarkEnd w:id="214"/>
    </w:p>
    <w:p w14:paraId="3C129C97" w14:textId="77777777" w:rsidR="009B54FB" w:rsidRPr="0068108C" w:rsidRDefault="009B54FB" w:rsidP="00322134">
      <w:pPr>
        <w:pStyle w:val="Heading2"/>
        <w:numPr>
          <w:ilvl w:val="1"/>
          <w:numId w:val="2"/>
        </w:numPr>
      </w:pPr>
      <w:bookmarkStart w:id="215" w:name="_Toc498442983"/>
      <w:bookmarkStart w:id="216" w:name="_Toc500843854"/>
      <w:r w:rsidRPr="0068108C">
        <w:t>Instance Model Access via API</w:t>
      </w:r>
      <w:bookmarkEnd w:id="215"/>
      <w:bookmarkEnd w:id="216"/>
    </w:p>
    <w:p w14:paraId="310E2532" w14:textId="77777777" w:rsidR="009B54FB" w:rsidRPr="0068108C" w:rsidRDefault="009B54FB" w:rsidP="009B54FB"/>
    <w:p w14:paraId="06B5CEED" w14:textId="77777777" w:rsidR="009B54FB" w:rsidRPr="0068108C" w:rsidRDefault="009B54FB" w:rsidP="00322134">
      <w:pPr>
        <w:pStyle w:val="Heading1"/>
        <w:numPr>
          <w:ilvl w:val="0"/>
          <w:numId w:val="2"/>
        </w:numPr>
      </w:pPr>
      <w:bookmarkStart w:id="217" w:name="_Toc498442984"/>
      <w:bookmarkStart w:id="218" w:name="_Toc500843855"/>
      <w:r w:rsidRPr="0068108C">
        <w:lastRenderedPageBreak/>
        <w:t>Security Considerations</w:t>
      </w:r>
      <w:bookmarkEnd w:id="217"/>
      <w:bookmarkEnd w:id="218"/>
    </w:p>
    <w:p w14:paraId="07D012D2" w14:textId="77777777" w:rsidR="009B54FB" w:rsidRPr="0068108C" w:rsidRDefault="009B54FB" w:rsidP="00322134">
      <w:pPr>
        <w:pStyle w:val="Heading2"/>
        <w:numPr>
          <w:ilvl w:val="1"/>
          <w:numId w:val="2"/>
        </w:numPr>
      </w:pPr>
      <w:bookmarkStart w:id="219" w:name="_Toc498442985"/>
      <w:bookmarkStart w:id="220" w:name="_Toc500843856"/>
      <w:r w:rsidRPr="0068108C">
        <w:t>Access Control</w:t>
      </w:r>
      <w:bookmarkEnd w:id="219"/>
      <w:bookmarkEnd w:id="220"/>
    </w:p>
    <w:p w14:paraId="546EC905" w14:textId="77777777" w:rsidR="009B54FB" w:rsidRPr="0068108C" w:rsidRDefault="009B54FB" w:rsidP="00322134">
      <w:pPr>
        <w:pStyle w:val="Heading2"/>
        <w:numPr>
          <w:ilvl w:val="1"/>
          <w:numId w:val="2"/>
        </w:numPr>
      </w:pPr>
      <w:bookmarkStart w:id="221" w:name="_Toc498442986"/>
      <w:bookmarkStart w:id="222" w:name="_Toc500843857"/>
      <w:r w:rsidRPr="0068108C">
        <w:t>Authorization</w:t>
      </w:r>
      <w:bookmarkEnd w:id="221"/>
      <w:bookmarkEnd w:id="222"/>
    </w:p>
    <w:p w14:paraId="3922B0A4" w14:textId="77777777" w:rsidR="009B54FB" w:rsidRPr="0068108C" w:rsidRDefault="009B54FB" w:rsidP="00322134">
      <w:pPr>
        <w:pStyle w:val="Heading2"/>
        <w:numPr>
          <w:ilvl w:val="1"/>
          <w:numId w:val="2"/>
        </w:numPr>
      </w:pPr>
      <w:bookmarkStart w:id="223" w:name="_Toc498442987"/>
      <w:bookmarkStart w:id="224" w:name="_Toc500843858"/>
      <w:r w:rsidRPr="0068108C">
        <w:t>Obfuscation of Sensitive Information</w:t>
      </w:r>
      <w:bookmarkEnd w:id="223"/>
      <w:bookmarkEnd w:id="224"/>
    </w:p>
    <w:p w14:paraId="02DF45AB" w14:textId="77777777" w:rsidR="009B54FB" w:rsidRPr="0068108C" w:rsidRDefault="009B54FB" w:rsidP="00322134">
      <w:pPr>
        <w:pStyle w:val="Heading1"/>
        <w:numPr>
          <w:ilvl w:val="0"/>
          <w:numId w:val="2"/>
        </w:numPr>
      </w:pPr>
      <w:bookmarkStart w:id="225" w:name="_Toc498442988"/>
      <w:bookmarkStart w:id="226" w:name="_Toc500843859"/>
      <w:r w:rsidRPr="0068108C">
        <w:lastRenderedPageBreak/>
        <w:t>Conformance</w:t>
      </w:r>
      <w:bookmarkEnd w:id="225"/>
      <w:bookmarkEnd w:id="226"/>
    </w:p>
    <w:p w14:paraId="4A806C8A" w14:textId="77777777" w:rsidR="009B54FB" w:rsidRPr="0068108C" w:rsidRDefault="009B54FB" w:rsidP="009B54FB">
      <w:bookmarkStart w:id="227" w:name="_Toc474054799"/>
      <w:bookmarkStart w:id="228" w:name="_Toc474054856"/>
      <w:bookmarkStart w:id="229" w:name="_Toc474055388"/>
      <w:bookmarkStart w:id="230" w:name="_Toc475513584"/>
      <w:bookmarkStart w:id="231" w:name="_Toc475515528"/>
      <w:bookmarkStart w:id="232" w:name="_Toc474054800"/>
      <w:bookmarkStart w:id="233" w:name="_Toc474054857"/>
      <w:bookmarkStart w:id="234" w:name="_Toc474055389"/>
      <w:bookmarkStart w:id="235" w:name="_Toc475513585"/>
      <w:bookmarkStart w:id="236" w:name="_Toc475515529"/>
      <w:bookmarkStart w:id="237" w:name="_Toc474054801"/>
      <w:bookmarkStart w:id="238" w:name="_Toc474054858"/>
      <w:bookmarkStart w:id="239" w:name="_Toc474055390"/>
      <w:bookmarkStart w:id="240" w:name="_Toc475513586"/>
      <w:bookmarkStart w:id="241" w:name="_Toc475515530"/>
      <w:bookmarkStart w:id="242" w:name="_Toc474054802"/>
      <w:bookmarkStart w:id="243" w:name="_Toc474054859"/>
      <w:bookmarkStart w:id="244" w:name="_Toc474055391"/>
      <w:bookmarkStart w:id="245" w:name="_Toc475513587"/>
      <w:bookmarkStart w:id="246" w:name="_Toc475515531"/>
      <w:bookmarkStart w:id="247" w:name="_Toc474054803"/>
      <w:bookmarkStart w:id="248" w:name="_Toc474054860"/>
      <w:bookmarkStart w:id="249" w:name="_Toc474055392"/>
      <w:bookmarkStart w:id="250" w:name="_Toc475513588"/>
      <w:bookmarkStart w:id="251" w:name="_Toc475515532"/>
      <w:bookmarkStart w:id="252" w:name="_Toc474054804"/>
      <w:bookmarkStart w:id="253" w:name="_Toc474054861"/>
      <w:bookmarkStart w:id="254" w:name="_Toc474055393"/>
      <w:bookmarkStart w:id="255" w:name="_Toc475513589"/>
      <w:bookmarkStart w:id="256" w:name="_Toc475515533"/>
      <w:bookmarkStart w:id="257" w:name="_Toc474054805"/>
      <w:bookmarkStart w:id="258" w:name="_Toc474054862"/>
      <w:bookmarkStart w:id="259" w:name="_Toc474055394"/>
      <w:bookmarkStart w:id="260" w:name="_Toc475513590"/>
      <w:bookmarkStart w:id="261" w:name="_Toc475515534"/>
      <w:bookmarkStart w:id="262" w:name="_Toc474054806"/>
      <w:bookmarkStart w:id="263" w:name="_Toc474054863"/>
      <w:bookmarkStart w:id="264" w:name="_Toc474055395"/>
      <w:bookmarkStart w:id="265" w:name="_Toc475513591"/>
      <w:bookmarkStart w:id="266" w:name="_Toc475515535"/>
      <w:bookmarkStart w:id="267" w:name="_Toc474054807"/>
      <w:bookmarkStart w:id="268" w:name="_Toc474054864"/>
      <w:bookmarkStart w:id="269" w:name="_Toc474055396"/>
      <w:bookmarkStart w:id="270" w:name="_Toc475513592"/>
      <w:bookmarkStart w:id="271" w:name="_Toc475515536"/>
      <w:bookmarkStart w:id="272" w:name="_Toc474054808"/>
      <w:bookmarkStart w:id="273" w:name="_Toc474054865"/>
      <w:bookmarkStart w:id="274" w:name="_Toc474055397"/>
      <w:bookmarkStart w:id="275" w:name="_Toc475513593"/>
      <w:bookmarkStart w:id="276" w:name="_Toc475515537"/>
      <w:bookmarkStart w:id="277" w:name="_Toc474054809"/>
      <w:bookmarkStart w:id="278" w:name="_Toc474054866"/>
      <w:bookmarkStart w:id="279" w:name="_Toc474055398"/>
      <w:bookmarkStart w:id="280" w:name="_Toc475513594"/>
      <w:bookmarkStart w:id="281" w:name="_Toc475515538"/>
      <w:bookmarkStart w:id="282" w:name="_Toc474054810"/>
      <w:bookmarkStart w:id="283" w:name="_Toc474054867"/>
      <w:bookmarkStart w:id="284" w:name="_Toc474055399"/>
      <w:bookmarkStart w:id="285" w:name="_Toc475513595"/>
      <w:bookmarkStart w:id="286" w:name="_Toc475515539"/>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r w:rsidRPr="0068108C">
        <w:t xml:space="preserve">The last numbered section in the specification must be the Conformance section. Conformance Statements/Clauses go here.  </w:t>
      </w:r>
    </w:p>
    <w:p w14:paraId="3BD0C58C" w14:textId="77777777" w:rsidR="009B54FB" w:rsidRPr="0068108C" w:rsidRDefault="009B54FB" w:rsidP="009B54FB">
      <w:r w:rsidRPr="0068108C">
        <w:t xml:space="preserve">See “Guidelines to Writing Conformance Clauses”: </w:t>
      </w:r>
      <w:r w:rsidRPr="0068108C">
        <w:br/>
      </w:r>
      <w:hyperlink r:id="rId51" w:history="1">
        <w:r w:rsidRPr="0068108C">
          <w:rPr>
            <w:rStyle w:val="Hyperlink"/>
          </w:rPr>
          <w:t>http://docs.oasis-open.org/templates/TCHandbook/ConformanceGuidelines.html</w:t>
        </w:r>
      </w:hyperlink>
      <w:r w:rsidRPr="0068108C">
        <w:t>.</w:t>
      </w:r>
    </w:p>
    <w:p w14:paraId="53376D6A" w14:textId="77777777" w:rsidR="009B54FB" w:rsidRPr="0068108C" w:rsidRDefault="009B54FB" w:rsidP="009B54FB"/>
    <w:p w14:paraId="106D6862" w14:textId="77777777" w:rsidR="009B54FB" w:rsidRPr="0068108C" w:rsidRDefault="009B54FB" w:rsidP="00322134">
      <w:pPr>
        <w:pStyle w:val="Heading2"/>
        <w:numPr>
          <w:ilvl w:val="1"/>
          <w:numId w:val="2"/>
        </w:numPr>
      </w:pPr>
      <w:bookmarkStart w:id="287" w:name="_Toc498442989"/>
      <w:bookmarkStart w:id="288" w:name="_Toc500843860"/>
      <w:r w:rsidRPr="0068108C">
        <w:t>Conformance Clause 1: Deployment Orchestration Only</w:t>
      </w:r>
      <w:bookmarkEnd w:id="287"/>
      <w:bookmarkEnd w:id="288"/>
    </w:p>
    <w:p w14:paraId="504A2828" w14:textId="77777777" w:rsidR="009B54FB" w:rsidRPr="0068108C" w:rsidRDefault="009B54FB" w:rsidP="009B54FB">
      <w:r w:rsidRPr="0068108C">
        <w:t>Only needs to comply with the Simple YAML Profile. Includes support of imperative workflows as defined there.</w:t>
      </w:r>
    </w:p>
    <w:p w14:paraId="47F354FB" w14:textId="77777777" w:rsidR="009B54FB" w:rsidRPr="0068108C" w:rsidRDefault="009B54FB" w:rsidP="00322134">
      <w:pPr>
        <w:pStyle w:val="Heading2"/>
        <w:numPr>
          <w:ilvl w:val="1"/>
          <w:numId w:val="2"/>
        </w:numPr>
      </w:pPr>
      <w:bookmarkStart w:id="289" w:name="_Toc498442990"/>
      <w:bookmarkStart w:id="290" w:name="_Toc500843861"/>
      <w:r w:rsidRPr="0068108C">
        <w:t>Conformance Clause 2: Post Orchestration Instance Model Snapshots</w:t>
      </w:r>
      <w:bookmarkEnd w:id="289"/>
      <w:bookmarkEnd w:id="290"/>
    </w:p>
    <w:p w14:paraId="5D1001D7" w14:textId="77777777" w:rsidR="009B54FB" w:rsidRPr="0068108C" w:rsidRDefault="009B54FB" w:rsidP="009B54FB">
      <w:r w:rsidRPr="0068108C">
        <w:t xml:space="preserve">The TOSCA Orchestrator dumps a YAML representation, as defined in section </w:t>
      </w:r>
      <w:r w:rsidRPr="003B0CD6">
        <w:fldChar w:fldCharType="begin"/>
      </w:r>
      <w:r w:rsidRPr="0068108C">
        <w:instrText xml:space="preserve"> REF _Ref475515989 \w \h </w:instrText>
      </w:r>
      <w:r w:rsidRPr="003B0CD6">
        <w:fldChar w:fldCharType="separate"/>
      </w:r>
      <w:r w:rsidRPr="0068108C">
        <w:t>5</w:t>
      </w:r>
      <w:r w:rsidRPr="003B0CD6">
        <w:fldChar w:fldCharType="end"/>
      </w:r>
      <w:r w:rsidRPr="0068108C">
        <w:t xml:space="preserve"> </w:t>
      </w:r>
      <w:r w:rsidRPr="003B0CD6">
        <w:fldChar w:fldCharType="begin"/>
      </w:r>
      <w:r w:rsidRPr="0068108C">
        <w:instrText xml:space="preserve"> REF _Ref475515944 \h </w:instrText>
      </w:r>
      <w:r w:rsidRPr="003B0CD6">
        <w:fldChar w:fldCharType="separate"/>
      </w:r>
      <w:r w:rsidRPr="0068108C">
        <w:rPr>
          <w:lang w:eastAsia="zh-CN"/>
        </w:rPr>
        <w:t>Model Structure</w:t>
      </w:r>
      <w:r w:rsidRPr="003B0CD6">
        <w:fldChar w:fldCharType="end"/>
      </w:r>
      <w:r w:rsidRPr="0068108C">
        <w:t>.</w:t>
      </w:r>
    </w:p>
    <w:p w14:paraId="4A237B15" w14:textId="77777777" w:rsidR="009B54FB" w:rsidRPr="0068108C" w:rsidRDefault="009B54FB" w:rsidP="00322134">
      <w:pPr>
        <w:pStyle w:val="Heading2"/>
        <w:numPr>
          <w:ilvl w:val="1"/>
          <w:numId w:val="2"/>
        </w:numPr>
      </w:pPr>
      <w:bookmarkStart w:id="291" w:name="_Toc498442991"/>
      <w:bookmarkStart w:id="292" w:name="_Toc500843862"/>
      <w:r w:rsidRPr="0068108C">
        <w:t>Conformance Clause 3: Dynamic and Extensible Instance Model Updates</w:t>
      </w:r>
      <w:bookmarkEnd w:id="291"/>
      <w:bookmarkEnd w:id="292"/>
    </w:p>
    <w:p w14:paraId="4E35B6A2" w14:textId="77777777" w:rsidR="009B54FB" w:rsidRPr="0068108C" w:rsidRDefault="009B54FB" w:rsidP="009B54FB">
      <w:r w:rsidRPr="0068108C">
        <w:t>The Instance Model should reflect the changes relating to the deployed topology over time.</w:t>
      </w:r>
    </w:p>
    <w:p w14:paraId="7DAC552A" w14:textId="77777777" w:rsidR="009B54FB" w:rsidRPr="0068108C" w:rsidRDefault="009B54FB" w:rsidP="00322134">
      <w:pPr>
        <w:pStyle w:val="Heading2"/>
        <w:numPr>
          <w:ilvl w:val="1"/>
          <w:numId w:val="2"/>
        </w:numPr>
      </w:pPr>
      <w:bookmarkStart w:id="293" w:name="_Toc498442992"/>
      <w:bookmarkStart w:id="294" w:name="_Toc500843863"/>
      <w:r w:rsidRPr="0068108C">
        <w:t>Conformance Clause 4: Programmatic Read-Only Access</w:t>
      </w:r>
      <w:bookmarkEnd w:id="293"/>
      <w:bookmarkEnd w:id="294"/>
    </w:p>
    <w:p w14:paraId="574C372C" w14:textId="77777777" w:rsidR="009B54FB" w:rsidRPr="0068108C" w:rsidRDefault="009B54FB" w:rsidP="009B54FB">
      <w:r w:rsidRPr="0068108C">
        <w:t>Programmatically query and navigate the entire Instance Model.</w:t>
      </w:r>
    </w:p>
    <w:p w14:paraId="21ED8A33" w14:textId="77777777" w:rsidR="009B54FB" w:rsidRPr="0068108C" w:rsidRDefault="009B54FB" w:rsidP="00322134">
      <w:pPr>
        <w:pStyle w:val="Heading2"/>
        <w:numPr>
          <w:ilvl w:val="1"/>
          <w:numId w:val="2"/>
        </w:numPr>
      </w:pPr>
      <w:bookmarkStart w:id="295" w:name="_Toc498442993"/>
      <w:bookmarkStart w:id="296" w:name="_Toc500843864"/>
      <w:r w:rsidRPr="0068108C">
        <w:t>Conformance Clause 5: Programmatic Updates</w:t>
      </w:r>
      <w:bookmarkEnd w:id="295"/>
      <w:bookmarkEnd w:id="296"/>
    </w:p>
    <w:p w14:paraId="30DB79A1" w14:textId="77777777" w:rsidR="009B54FB" w:rsidRPr="0068108C" w:rsidRDefault="009B54FB" w:rsidP="009B54FB">
      <w:r w:rsidRPr="0068108C">
        <w:t>Programatic changes NOT coordinated by the Orchestrator (e.g. no declarative or imperative side-effects using TOSCA DSL)</w:t>
      </w:r>
    </w:p>
    <w:p w14:paraId="6ED5EAAE" w14:textId="77777777" w:rsidR="009B54FB" w:rsidRPr="0068108C" w:rsidRDefault="009B54FB" w:rsidP="00322134">
      <w:pPr>
        <w:pStyle w:val="AppendixHeading1"/>
        <w:numPr>
          <w:ilvl w:val="0"/>
          <w:numId w:val="6"/>
        </w:numPr>
      </w:pPr>
      <w:bookmarkStart w:id="297" w:name="_Toc85472897"/>
      <w:bookmarkStart w:id="298" w:name="_Toc287332012"/>
      <w:bookmarkStart w:id="299" w:name="_Toc498442994"/>
      <w:bookmarkStart w:id="300" w:name="_Toc500843865"/>
      <w:r w:rsidRPr="0068108C">
        <w:lastRenderedPageBreak/>
        <w:t>Acknowledgments</w:t>
      </w:r>
      <w:bookmarkEnd w:id="297"/>
      <w:bookmarkEnd w:id="298"/>
      <w:bookmarkEnd w:id="299"/>
      <w:bookmarkEnd w:id="300"/>
    </w:p>
    <w:p w14:paraId="1F990335" w14:textId="77777777" w:rsidR="009B54FB" w:rsidRPr="0068108C" w:rsidRDefault="009B54FB" w:rsidP="009B54FB">
      <w:r w:rsidRPr="0068108C">
        <w:t>The following individuals have participated in the creation of this specification and are gratefully acknowledged:</w:t>
      </w:r>
    </w:p>
    <w:p w14:paraId="4C1CD49B" w14:textId="77777777" w:rsidR="009B54FB" w:rsidRPr="0068108C" w:rsidRDefault="009B54FB" w:rsidP="009B54FB">
      <w:pPr>
        <w:pStyle w:val="Titlepageinfo"/>
      </w:pPr>
      <w:r w:rsidRPr="0068108C">
        <w:t>Participants:</w:t>
      </w:r>
      <w:r w:rsidRPr="003D5F18">
        <w:fldChar w:fldCharType="begin"/>
      </w:r>
      <w:r w:rsidRPr="0068108C">
        <w:instrText xml:space="preserve"> MACROBUTTON  </w:instrText>
      </w:r>
      <w:r w:rsidRPr="003D5F18">
        <w:fldChar w:fldCharType="end"/>
      </w:r>
    </w:p>
    <w:p w14:paraId="09151BAC" w14:textId="77777777" w:rsidR="009B54FB" w:rsidRPr="0068108C" w:rsidRDefault="009B54FB" w:rsidP="009B54FB">
      <w:pPr>
        <w:pStyle w:val="Abstract"/>
        <w:spacing w:before="80"/>
      </w:pPr>
      <w:r w:rsidRPr="0068108C">
        <w:t>Alessandro Rossini (alessandro.rossini@sintef.no), SINTEF</w:t>
      </w:r>
    </w:p>
    <w:p w14:paraId="09D35567" w14:textId="77777777" w:rsidR="009B54FB" w:rsidRPr="00A62B81" w:rsidRDefault="009B54FB" w:rsidP="009B54FB">
      <w:pPr>
        <w:pStyle w:val="Abstract"/>
        <w:spacing w:before="80"/>
      </w:pPr>
      <w:r w:rsidRPr="0068108C">
        <w:t>Chris Lauwers (</w:t>
      </w:r>
      <w:hyperlink r:id="rId52" w:history="1">
        <w:r w:rsidRPr="0068108C">
          <w:rPr>
            <w:rStyle w:val="Hyperlink"/>
          </w:rPr>
          <w:t>lauwers@ubicity.com</w:t>
        </w:r>
      </w:hyperlink>
      <w:r w:rsidRPr="0068108C">
        <w:t>), Ubicity</w:t>
      </w:r>
    </w:p>
    <w:p w14:paraId="0B800193" w14:textId="77777777" w:rsidR="009B54FB" w:rsidRPr="0068108C" w:rsidRDefault="009B54FB" w:rsidP="009B54FB">
      <w:pPr>
        <w:pStyle w:val="Abstract"/>
        <w:spacing w:before="80"/>
      </w:pPr>
      <w:r w:rsidRPr="00A62B81">
        <w:t>Derek Palma (</w:t>
      </w:r>
      <w:hyperlink r:id="rId53" w:history="1">
        <w:r w:rsidRPr="00A62B81">
          <w:rPr>
            <w:rStyle w:val="Hyperlink"/>
          </w:rPr>
          <w:t>dpalma@vnomic.com</w:t>
        </w:r>
      </w:hyperlink>
      <w:r w:rsidRPr="00A62B81">
        <w:t xml:space="preserve">), </w:t>
      </w:r>
      <w:r w:rsidRPr="0068108C">
        <w:t>Vnomic</w:t>
      </w:r>
    </w:p>
    <w:p w14:paraId="48C91DDF" w14:textId="77777777" w:rsidR="009B54FB" w:rsidRPr="0068108C" w:rsidRDefault="009B54FB" w:rsidP="009B54FB">
      <w:pPr>
        <w:pStyle w:val="Abstract"/>
        <w:spacing w:before="80"/>
      </w:pPr>
      <w:r w:rsidRPr="0068108C">
        <w:t>Franck Chauvel (Franck.Chauvel@sintef.no), SINTEF</w:t>
      </w:r>
    </w:p>
    <w:p w14:paraId="668BDA10" w14:textId="77777777" w:rsidR="009B54FB" w:rsidRPr="00A62B81" w:rsidRDefault="009B54FB" w:rsidP="009B54FB">
      <w:pPr>
        <w:pStyle w:val="Abstract"/>
        <w:spacing w:before="80"/>
      </w:pPr>
      <w:r w:rsidRPr="00A62B81">
        <w:t>Matt Rutkowski (</w:t>
      </w:r>
      <w:hyperlink r:id="rId54" w:history="1">
        <w:r w:rsidRPr="00A62B81">
          <w:rPr>
            <w:rStyle w:val="Hyperlink"/>
          </w:rPr>
          <w:t>mrutkows@us.ibm.com</w:t>
        </w:r>
      </w:hyperlink>
      <w:r w:rsidRPr="00A62B81">
        <w:t>), IBM</w:t>
      </w:r>
    </w:p>
    <w:p w14:paraId="1E3980CA" w14:textId="77777777" w:rsidR="009B54FB" w:rsidRPr="0068108C" w:rsidRDefault="009B54FB" w:rsidP="009B54FB">
      <w:pPr>
        <w:ind w:firstLine="720"/>
      </w:pPr>
      <w:r w:rsidRPr="0068108C">
        <w:t xml:space="preserve">Lawrence Lamers </w:t>
      </w:r>
      <w:r w:rsidRPr="0068108C">
        <w:rPr>
          <w:lang w:eastAsia="zh-CN"/>
        </w:rPr>
        <w:t>(</w:t>
      </w:r>
      <w:r w:rsidRPr="0068108C">
        <w:rPr>
          <w:rStyle w:val="Hyperlink"/>
        </w:rPr>
        <w:t>ljlamers@vmware.com</w:t>
      </w:r>
      <w:r w:rsidRPr="0068108C">
        <w:rPr>
          <w:lang w:eastAsia="zh-CN"/>
        </w:rPr>
        <w:t>), VMware</w:t>
      </w:r>
    </w:p>
    <w:p w14:paraId="1F0E8B38" w14:textId="77777777" w:rsidR="009B54FB" w:rsidRPr="00A62B81" w:rsidRDefault="009B54FB" w:rsidP="00322134">
      <w:pPr>
        <w:pStyle w:val="AppendixHeading1"/>
        <w:numPr>
          <w:ilvl w:val="0"/>
          <w:numId w:val="6"/>
        </w:numPr>
      </w:pPr>
      <w:bookmarkStart w:id="301" w:name="_Toc498435344"/>
      <w:bookmarkStart w:id="302" w:name="_Toc498435345"/>
      <w:bookmarkStart w:id="303" w:name="_Toc498435346"/>
      <w:bookmarkStart w:id="304" w:name="_Toc498435347"/>
      <w:bookmarkStart w:id="305" w:name="_Toc498435348"/>
      <w:bookmarkStart w:id="306" w:name="_Toc498435349"/>
      <w:bookmarkStart w:id="307" w:name="_Toc498435350"/>
      <w:bookmarkStart w:id="308" w:name="_Toc498435351"/>
      <w:bookmarkStart w:id="309" w:name="_Toc498435352"/>
      <w:bookmarkStart w:id="310" w:name="_Toc498435353"/>
      <w:bookmarkStart w:id="311" w:name="_Toc497238480"/>
      <w:bookmarkStart w:id="312" w:name="_Toc497238627"/>
      <w:bookmarkStart w:id="313" w:name="_Toc498435354"/>
      <w:bookmarkStart w:id="314" w:name="_Toc497238481"/>
      <w:bookmarkStart w:id="315" w:name="_Toc497238628"/>
      <w:bookmarkStart w:id="316" w:name="_Toc498435355"/>
      <w:bookmarkStart w:id="317" w:name="_Toc497238482"/>
      <w:bookmarkStart w:id="318" w:name="_Toc497238629"/>
      <w:bookmarkStart w:id="319" w:name="_Toc498435356"/>
      <w:bookmarkStart w:id="320" w:name="_Toc497238483"/>
      <w:bookmarkStart w:id="321" w:name="_Toc497238630"/>
      <w:bookmarkStart w:id="322" w:name="_Toc498435357"/>
      <w:bookmarkStart w:id="323" w:name="_Toc497238484"/>
      <w:bookmarkStart w:id="324" w:name="_Toc497238631"/>
      <w:bookmarkStart w:id="325" w:name="_Toc498435358"/>
      <w:bookmarkStart w:id="326" w:name="_Toc497238485"/>
      <w:bookmarkStart w:id="327" w:name="_Toc497238632"/>
      <w:bookmarkStart w:id="328" w:name="_Toc498435359"/>
      <w:bookmarkStart w:id="329" w:name="_Toc497238486"/>
      <w:bookmarkStart w:id="330" w:name="_Toc497238633"/>
      <w:bookmarkStart w:id="331" w:name="_Toc498435360"/>
      <w:bookmarkStart w:id="332" w:name="_Toc497238487"/>
      <w:bookmarkStart w:id="333" w:name="_Toc497238634"/>
      <w:bookmarkStart w:id="334" w:name="_Toc498435361"/>
      <w:bookmarkStart w:id="335" w:name="_Toc497238488"/>
      <w:bookmarkStart w:id="336" w:name="_Toc497238635"/>
      <w:bookmarkStart w:id="337" w:name="_Toc498435362"/>
      <w:bookmarkStart w:id="338" w:name="_Toc497238489"/>
      <w:bookmarkStart w:id="339" w:name="_Toc497238636"/>
      <w:bookmarkStart w:id="340" w:name="_Toc498435363"/>
      <w:bookmarkStart w:id="341" w:name="_Toc497238490"/>
      <w:bookmarkStart w:id="342" w:name="_Toc497238637"/>
      <w:bookmarkStart w:id="343" w:name="_Toc498435364"/>
      <w:bookmarkStart w:id="344" w:name="_Toc497238491"/>
      <w:bookmarkStart w:id="345" w:name="_Toc497238638"/>
      <w:bookmarkStart w:id="346" w:name="_Toc498435365"/>
      <w:bookmarkStart w:id="347" w:name="_Toc497238492"/>
      <w:bookmarkStart w:id="348" w:name="_Toc497238639"/>
      <w:bookmarkStart w:id="349" w:name="_Toc498435366"/>
      <w:bookmarkStart w:id="350" w:name="_Toc497238493"/>
      <w:bookmarkStart w:id="351" w:name="_Toc497238640"/>
      <w:bookmarkStart w:id="352" w:name="_Toc498435367"/>
      <w:bookmarkStart w:id="353" w:name="_Toc497238494"/>
      <w:bookmarkStart w:id="354" w:name="_Toc497238641"/>
      <w:bookmarkStart w:id="355" w:name="_Toc498435368"/>
      <w:bookmarkStart w:id="356" w:name="_Toc497238495"/>
      <w:bookmarkStart w:id="357" w:name="_Toc497238642"/>
      <w:bookmarkStart w:id="358" w:name="_Toc498435369"/>
      <w:bookmarkStart w:id="359" w:name="_Toc497238496"/>
      <w:bookmarkStart w:id="360" w:name="_Toc497238643"/>
      <w:bookmarkStart w:id="361" w:name="_Toc498435370"/>
      <w:bookmarkStart w:id="362" w:name="_Toc497238497"/>
      <w:bookmarkStart w:id="363" w:name="_Toc497238644"/>
      <w:bookmarkStart w:id="364" w:name="_Toc498435371"/>
      <w:bookmarkStart w:id="365" w:name="_Toc497238498"/>
      <w:bookmarkStart w:id="366" w:name="_Toc497238645"/>
      <w:bookmarkStart w:id="367" w:name="_Toc498435372"/>
      <w:bookmarkStart w:id="368" w:name="_Toc497238499"/>
      <w:bookmarkStart w:id="369" w:name="_Toc497238646"/>
      <w:bookmarkStart w:id="370" w:name="_Toc498435373"/>
      <w:bookmarkStart w:id="371" w:name="_Toc497238500"/>
      <w:bookmarkStart w:id="372" w:name="_Toc497238647"/>
      <w:bookmarkStart w:id="373" w:name="_Toc498435374"/>
      <w:bookmarkStart w:id="374" w:name="_Toc497238501"/>
      <w:bookmarkStart w:id="375" w:name="_Toc497238648"/>
      <w:bookmarkStart w:id="376" w:name="_Toc498435375"/>
      <w:bookmarkStart w:id="377" w:name="_Toc497238502"/>
      <w:bookmarkStart w:id="378" w:name="_Toc497238649"/>
      <w:bookmarkStart w:id="379" w:name="_Toc498435376"/>
      <w:bookmarkStart w:id="380" w:name="_Toc497238503"/>
      <w:bookmarkStart w:id="381" w:name="_Toc497238650"/>
      <w:bookmarkStart w:id="382" w:name="_Toc498435377"/>
      <w:bookmarkStart w:id="383" w:name="_Toc497238504"/>
      <w:bookmarkStart w:id="384" w:name="_Toc497238651"/>
      <w:bookmarkStart w:id="385" w:name="_Toc498435378"/>
      <w:bookmarkStart w:id="386" w:name="_Toc497238505"/>
      <w:bookmarkStart w:id="387" w:name="_Toc497238652"/>
      <w:bookmarkStart w:id="388" w:name="_Toc498435379"/>
      <w:bookmarkStart w:id="389" w:name="_Toc497238506"/>
      <w:bookmarkStart w:id="390" w:name="_Toc497238653"/>
      <w:bookmarkStart w:id="391" w:name="_Toc498435380"/>
      <w:bookmarkStart w:id="392" w:name="_Toc497238507"/>
      <w:bookmarkStart w:id="393" w:name="_Toc497238654"/>
      <w:bookmarkStart w:id="394" w:name="_Toc498435381"/>
      <w:bookmarkStart w:id="395" w:name="_Toc497238508"/>
      <w:bookmarkStart w:id="396" w:name="_Toc497238655"/>
      <w:bookmarkStart w:id="397" w:name="_Toc498435382"/>
      <w:bookmarkStart w:id="398" w:name="_Toc497238509"/>
      <w:bookmarkStart w:id="399" w:name="_Toc497238656"/>
      <w:bookmarkStart w:id="400" w:name="_Toc498435383"/>
      <w:bookmarkStart w:id="401" w:name="_Toc497238510"/>
      <w:bookmarkStart w:id="402" w:name="_Toc497238657"/>
      <w:bookmarkStart w:id="403" w:name="_Toc498435384"/>
      <w:bookmarkStart w:id="404" w:name="_Toc498442995"/>
      <w:bookmarkStart w:id="405" w:name="_Toc500843866"/>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r w:rsidRPr="00A62B81">
        <w:lastRenderedPageBreak/>
        <w:t>Schema Modeling Language</w:t>
      </w:r>
      <w:bookmarkEnd w:id="404"/>
      <w:bookmarkEnd w:id="405"/>
    </w:p>
    <w:p w14:paraId="0BFFA1EA" w14:textId="77777777" w:rsidR="009B54FB" w:rsidRPr="0068108C" w:rsidRDefault="009B54FB" w:rsidP="009B54FB">
      <w:r w:rsidRPr="0068108C">
        <w:t xml:space="preserve">We describe in the following sections the schema of </w:t>
      </w:r>
      <w:r>
        <w:t xml:space="preserve">the </w:t>
      </w:r>
      <w:r w:rsidRPr="0068108C">
        <w:t>TOSCA instance model using a minimal object-oriented notation, inspired by eMOF [ref] and one of its implementation</w:t>
      </w:r>
      <w:r>
        <w:t xml:space="preserve"> called </w:t>
      </w:r>
      <w:r w:rsidRPr="0068108C">
        <w:t xml:space="preserve">ECore. This is our M3-language (i.e., our meta-metamodel), which we illustrate on </w:t>
      </w:r>
      <w:r w:rsidRPr="003B0CD6">
        <w:fldChar w:fldCharType="begin"/>
      </w:r>
      <w:r w:rsidRPr="0068108C">
        <w:instrText xml:space="preserve"> REF _Ref481739472 \h </w:instrText>
      </w:r>
      <w:r w:rsidRPr="003B0CD6">
        <w:fldChar w:fldCharType="separate"/>
      </w:r>
      <w:r w:rsidRPr="0068108C">
        <w:t xml:space="preserve">Figure </w:t>
      </w:r>
      <w:r w:rsidRPr="0068108C">
        <w:rPr>
          <w:noProof/>
        </w:rPr>
        <w:t>1</w:t>
      </w:r>
      <w:r w:rsidRPr="003B0CD6">
        <w:fldChar w:fldCharType="end"/>
      </w:r>
      <w:r w:rsidRPr="0068108C">
        <w:t>, below. Although we do reuse the UML class diagram notation to illustrate specific part of this schema, please note that our meta-metamodel is not the one behind the UML notation.</w:t>
      </w:r>
    </w:p>
    <w:p w14:paraId="68F334D2" w14:textId="77777777" w:rsidR="009B54FB" w:rsidRPr="0068108C" w:rsidRDefault="009B54FB" w:rsidP="009B54FB">
      <w:pPr>
        <w:keepNext/>
        <w:jc w:val="center"/>
      </w:pPr>
      <w:r w:rsidRPr="00A62B81">
        <w:rPr>
          <w:noProof/>
          <w:lang w:eastAsia="zh-CN"/>
        </w:rPr>
        <w:drawing>
          <wp:inline distT="0" distB="0" distL="0" distR="0" wp14:anchorId="6B00A770" wp14:editId="13246069">
            <wp:extent cx="5943600" cy="46691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5943600" cy="4669155"/>
                    </a:xfrm>
                    <a:prstGeom prst="rect">
                      <a:avLst/>
                    </a:prstGeom>
                  </pic:spPr>
                </pic:pic>
              </a:graphicData>
            </a:graphic>
          </wp:inline>
        </w:drawing>
      </w:r>
    </w:p>
    <w:p w14:paraId="553E3993" w14:textId="77777777" w:rsidR="009B54FB" w:rsidRPr="0068108C" w:rsidRDefault="009B54FB" w:rsidP="009B54FB">
      <w:pPr>
        <w:pStyle w:val="Caption"/>
      </w:pPr>
      <w:r w:rsidRPr="0068108C">
        <w:t xml:space="preserve">Figure </w:t>
      </w:r>
      <w:r w:rsidRPr="003B0CD6">
        <w:fldChar w:fldCharType="begin"/>
      </w:r>
      <w:r w:rsidRPr="0068108C">
        <w:instrText xml:space="preserve"> SEQ Figure \* ARABIC </w:instrText>
      </w:r>
      <w:r w:rsidRPr="003B0CD6">
        <w:fldChar w:fldCharType="separate"/>
      </w:r>
      <w:r w:rsidRPr="0068108C">
        <w:rPr>
          <w:noProof/>
        </w:rPr>
        <w:t>8</w:t>
      </w:r>
      <w:r w:rsidRPr="003B0CD6">
        <w:rPr>
          <w:noProof/>
        </w:rPr>
        <w:fldChar w:fldCharType="end"/>
      </w:r>
      <w:r w:rsidRPr="0068108C">
        <w:t xml:space="preserve"> Concepts used to describe the TOSCA instance model schema, depicted as a UML class diagram.</w:t>
      </w:r>
    </w:p>
    <w:p w14:paraId="4F339BB6" w14:textId="77777777" w:rsidR="009B54FB" w:rsidRPr="0068108C" w:rsidRDefault="009B54FB" w:rsidP="009B54FB">
      <w:r w:rsidRPr="0068108C">
        <w:t xml:space="preserve">For instance, visibility levels, which UML denotes as '+', '-' or '#', do not exist in our M3-language and should not be taken into account, consequently. Consider for instance </w:t>
      </w:r>
      <w:r w:rsidRPr="003B0CD6">
        <w:fldChar w:fldCharType="begin"/>
      </w:r>
      <w:r w:rsidRPr="0068108C">
        <w:instrText xml:space="preserve"> REF _Ref481739261 \h </w:instrText>
      </w:r>
      <w:r w:rsidRPr="003B0CD6">
        <w:fldChar w:fldCharType="separate"/>
      </w:r>
      <w:r w:rsidRPr="0068108C">
        <w:t xml:space="preserve">Figure </w:t>
      </w:r>
      <w:r w:rsidRPr="0068108C">
        <w:rPr>
          <w:noProof/>
        </w:rPr>
        <w:t>2</w:t>
      </w:r>
      <w:r w:rsidRPr="003B0CD6">
        <w:fldChar w:fldCharType="end"/>
      </w:r>
      <w:r w:rsidRPr="0068108C">
        <w:t>, which shows an excerpt of the structure of an InstanceNode. Here an InstanceNode may originate from a template (another InstanceNode) and contains several InstanceCapability and several InstanceRequirement. Note the use of colors: Blue identifies the concept of the M3-language, whereas yellow identifies the instance model concepts.</w:t>
      </w:r>
    </w:p>
    <w:p w14:paraId="09E970C2" w14:textId="77777777" w:rsidR="009B54FB" w:rsidRPr="0068108C" w:rsidRDefault="009B54FB" w:rsidP="009B54FB">
      <w:pPr>
        <w:keepNext/>
        <w:jc w:val="center"/>
      </w:pPr>
      <w:r w:rsidRPr="00A62B81">
        <w:rPr>
          <w:noProof/>
          <w:lang w:eastAsia="zh-CN"/>
        </w:rPr>
        <w:lastRenderedPageBreak/>
        <w:drawing>
          <wp:inline distT="0" distB="0" distL="0" distR="0" wp14:anchorId="75936532" wp14:editId="329E3330">
            <wp:extent cx="3841564" cy="1276350"/>
            <wp:effectExtent l="0" t="0" r="0" b="0"/>
            <wp:docPr id="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6">
                      <a:extLst>
                        <a:ext uri="{28A0092B-C50C-407E-A947-70E740481C1C}">
                          <a14:useLocalDpi xmlns:a14="http://schemas.microsoft.com/office/drawing/2010/main" val="0"/>
                        </a:ext>
                      </a:extLst>
                    </a:blip>
                    <a:stretch>
                      <a:fillRect/>
                    </a:stretch>
                  </pic:blipFill>
                  <pic:spPr>
                    <a:xfrm>
                      <a:off x="0" y="0"/>
                      <a:ext cx="3841564" cy="1276350"/>
                    </a:xfrm>
                    <a:prstGeom prst="rect">
                      <a:avLst/>
                    </a:prstGeom>
                  </pic:spPr>
                </pic:pic>
              </a:graphicData>
            </a:graphic>
          </wp:inline>
        </w:drawing>
      </w:r>
    </w:p>
    <w:p w14:paraId="5B977B92" w14:textId="77777777" w:rsidR="009B54FB" w:rsidRPr="0068108C" w:rsidRDefault="009B54FB" w:rsidP="009B54FB">
      <w:pPr>
        <w:pStyle w:val="Caption"/>
      </w:pPr>
      <w:r w:rsidRPr="0068108C">
        <w:t xml:space="preserve">Figure </w:t>
      </w:r>
      <w:r w:rsidRPr="003B0CD6">
        <w:fldChar w:fldCharType="begin"/>
      </w:r>
      <w:r w:rsidRPr="0068108C">
        <w:instrText xml:space="preserve"> SEQ Figure \* ARABIC </w:instrText>
      </w:r>
      <w:r w:rsidRPr="003B0CD6">
        <w:fldChar w:fldCharType="separate"/>
      </w:r>
      <w:r w:rsidRPr="0068108C">
        <w:rPr>
          <w:noProof/>
        </w:rPr>
        <w:t>9</w:t>
      </w:r>
      <w:r w:rsidRPr="003B0CD6">
        <w:rPr>
          <w:noProof/>
        </w:rPr>
        <w:fldChar w:fldCharType="end"/>
      </w:r>
      <w:r w:rsidRPr="0068108C">
        <w:t xml:space="preserve">  Excerpt of the TOSCA instance model schema, depicted as a UML class diagram</w:t>
      </w:r>
    </w:p>
    <w:p w14:paraId="5D6C799D" w14:textId="77777777" w:rsidR="009B54FB" w:rsidRPr="0068108C" w:rsidRDefault="009B54FB" w:rsidP="009B54FB">
      <w:r w:rsidRPr="0068108C">
        <w:t xml:space="preserve">Although this is an UML class diagram, we understand it as an instantiation of our M3-language, (see </w:t>
      </w:r>
      <w:r w:rsidRPr="003B0CD6">
        <w:fldChar w:fldCharType="begin"/>
      </w:r>
      <w:r w:rsidRPr="0068108C">
        <w:instrText xml:space="preserve"> REF _Ref481739472 \h </w:instrText>
      </w:r>
      <w:r w:rsidRPr="003B0CD6">
        <w:fldChar w:fldCharType="separate"/>
      </w:r>
      <w:r w:rsidRPr="0068108C">
        <w:t xml:space="preserve">Figure </w:t>
      </w:r>
      <w:r w:rsidRPr="0068108C">
        <w:rPr>
          <w:noProof/>
        </w:rPr>
        <w:t>1</w:t>
      </w:r>
      <w:r w:rsidRPr="003B0CD6">
        <w:fldChar w:fldCharType="end"/>
      </w:r>
      <w:r w:rsidRPr="0068108C">
        <w:t xml:space="preserve">), that is the set of objects shown by </w:t>
      </w:r>
      <w:r w:rsidRPr="003B0CD6">
        <w:fldChar w:fldCharType="begin"/>
      </w:r>
      <w:r w:rsidRPr="0068108C">
        <w:instrText xml:space="preserve"> REF _Ref481739697 \h </w:instrText>
      </w:r>
      <w:r w:rsidRPr="003B0CD6">
        <w:fldChar w:fldCharType="separate"/>
      </w:r>
      <w:r w:rsidRPr="0068108C">
        <w:t xml:space="preserve">Figure </w:t>
      </w:r>
      <w:r w:rsidRPr="0068108C">
        <w:rPr>
          <w:noProof/>
        </w:rPr>
        <w:t>3</w:t>
      </w:r>
      <w:r w:rsidRPr="003B0CD6">
        <w:fldChar w:fldCharType="end"/>
      </w:r>
      <w:r w:rsidRPr="0068108C">
        <w:t xml:space="preserve">, below. It shows an UML object diagram that contains all the instances of our M3-concepts that we need to describe the schema fragment showed by </w:t>
      </w:r>
      <w:r w:rsidRPr="003B0CD6">
        <w:fldChar w:fldCharType="begin"/>
      </w:r>
      <w:r w:rsidRPr="0068108C">
        <w:instrText xml:space="preserve"> REF _Ref481739261 \h </w:instrText>
      </w:r>
      <w:r w:rsidRPr="003B0CD6">
        <w:fldChar w:fldCharType="separate"/>
      </w:r>
      <w:r w:rsidRPr="0068108C">
        <w:t xml:space="preserve">Figure </w:t>
      </w:r>
      <w:r w:rsidRPr="0068108C">
        <w:rPr>
          <w:noProof/>
        </w:rPr>
        <w:t>2</w:t>
      </w:r>
      <w:r w:rsidRPr="003B0CD6">
        <w:fldChar w:fldCharType="end"/>
      </w:r>
      <w:r w:rsidRPr="0068108C">
        <w:t>.</w:t>
      </w:r>
    </w:p>
    <w:p w14:paraId="25825341" w14:textId="77777777" w:rsidR="009B54FB" w:rsidRPr="0068108C" w:rsidRDefault="009B54FB" w:rsidP="009B54FB">
      <w:pPr>
        <w:keepNext/>
      </w:pPr>
      <w:r w:rsidRPr="00A62B81">
        <w:rPr>
          <w:noProof/>
          <w:lang w:eastAsia="zh-CN"/>
        </w:rPr>
        <w:drawing>
          <wp:inline distT="0" distB="0" distL="0" distR="0" wp14:anchorId="7A1E945F" wp14:editId="022EFBD9">
            <wp:extent cx="5943600" cy="26136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5943600" cy="2613660"/>
                    </a:xfrm>
                    <a:prstGeom prst="rect">
                      <a:avLst/>
                    </a:prstGeom>
                  </pic:spPr>
                </pic:pic>
              </a:graphicData>
            </a:graphic>
          </wp:inline>
        </w:drawing>
      </w:r>
    </w:p>
    <w:p w14:paraId="13C0A894" w14:textId="77777777" w:rsidR="009B54FB" w:rsidRPr="0068108C" w:rsidRDefault="009B54FB" w:rsidP="009B54FB">
      <w:pPr>
        <w:pStyle w:val="Caption"/>
      </w:pPr>
      <w:r w:rsidRPr="0068108C">
        <w:t xml:space="preserve">Figure </w:t>
      </w:r>
      <w:r w:rsidRPr="003B0CD6">
        <w:fldChar w:fldCharType="begin"/>
      </w:r>
      <w:r w:rsidRPr="0068108C">
        <w:instrText xml:space="preserve"> SEQ Figure \* ARABIC </w:instrText>
      </w:r>
      <w:r w:rsidRPr="003B0CD6">
        <w:fldChar w:fldCharType="separate"/>
      </w:r>
      <w:r w:rsidRPr="0068108C">
        <w:rPr>
          <w:noProof/>
        </w:rPr>
        <w:t>10</w:t>
      </w:r>
      <w:r w:rsidRPr="003B0CD6">
        <w:rPr>
          <w:noProof/>
        </w:rPr>
        <w:fldChar w:fldCharType="end"/>
      </w:r>
      <w:r w:rsidRPr="0068108C">
        <w:t xml:space="preserve"> Instances of the M3-language (see </w:t>
      </w:r>
      <w:r w:rsidRPr="003B0CD6">
        <w:fldChar w:fldCharType="begin"/>
      </w:r>
      <w:r w:rsidRPr="0068108C">
        <w:instrText xml:space="preserve"> REF _Ref481739472 \h </w:instrText>
      </w:r>
      <w:r w:rsidRPr="003B0CD6">
        <w:fldChar w:fldCharType="separate"/>
      </w:r>
      <w:r w:rsidRPr="0068108C">
        <w:t xml:space="preserve">Figure </w:t>
      </w:r>
      <w:r w:rsidRPr="0068108C">
        <w:rPr>
          <w:noProof/>
        </w:rPr>
        <w:t>1</w:t>
      </w:r>
      <w:r w:rsidRPr="003B0CD6">
        <w:fldChar w:fldCharType="end"/>
      </w:r>
      <w:r w:rsidRPr="0068108C">
        <w:t xml:space="preserve">) that reify the concepts shown in </w:t>
      </w:r>
      <w:r w:rsidRPr="003B0CD6">
        <w:fldChar w:fldCharType="begin"/>
      </w:r>
      <w:r w:rsidRPr="0068108C">
        <w:instrText xml:space="preserve"> REF _Ref481739261 \h </w:instrText>
      </w:r>
      <w:r w:rsidRPr="003B0CD6">
        <w:fldChar w:fldCharType="separate"/>
      </w:r>
      <w:r w:rsidRPr="0068108C">
        <w:t xml:space="preserve">Figure </w:t>
      </w:r>
      <w:r w:rsidRPr="0068108C">
        <w:rPr>
          <w:noProof/>
        </w:rPr>
        <w:t>2</w:t>
      </w:r>
      <w:r w:rsidRPr="003B0CD6">
        <w:fldChar w:fldCharType="end"/>
      </w:r>
      <w:r w:rsidRPr="0068108C">
        <w:t>, depicted as a UML object diagram</w:t>
      </w:r>
    </w:p>
    <w:p w14:paraId="610FDF93" w14:textId="77777777" w:rsidR="009B54FB" w:rsidRPr="0068108C" w:rsidRDefault="009B54FB" w:rsidP="00322134">
      <w:pPr>
        <w:pStyle w:val="Heading2"/>
        <w:numPr>
          <w:ilvl w:val="1"/>
          <w:numId w:val="2"/>
        </w:numPr>
        <w:rPr>
          <w:lang w:eastAsia="zh-CN"/>
        </w:rPr>
      </w:pPr>
      <w:bookmarkStart w:id="406" w:name="_Toc498442996"/>
      <w:bookmarkStart w:id="407" w:name="_Toc500843867"/>
      <w:r w:rsidRPr="0068108C">
        <w:rPr>
          <w:lang w:eastAsia="zh-CN"/>
        </w:rPr>
        <w:t>Collections</w:t>
      </w:r>
      <w:bookmarkEnd w:id="406"/>
      <w:bookmarkEnd w:id="407"/>
    </w:p>
    <w:p w14:paraId="3900F1E1" w14:textId="77777777" w:rsidR="009B54FB" w:rsidRPr="0068108C" w:rsidRDefault="009B54FB" w:rsidP="009B54FB">
      <w:pPr>
        <w:rPr>
          <w:lang w:eastAsia="zh-CN"/>
        </w:rPr>
      </w:pPr>
      <w:r w:rsidRPr="0068108C">
        <w:rPr>
          <w:lang w:eastAsia="zh-CN"/>
        </w:rPr>
        <w:t>Ordering is a consumption issue and is required to support determinism and comparison</w:t>
      </w:r>
    </w:p>
    <w:p w14:paraId="744C18A8" w14:textId="77777777" w:rsidR="009B54FB" w:rsidRPr="0068108C" w:rsidRDefault="009B54FB" w:rsidP="009B54FB">
      <w:pPr>
        <w:rPr>
          <w:lang w:eastAsia="zh-CN"/>
        </w:rPr>
      </w:pPr>
      <w:r w:rsidRPr="0068108C">
        <w:rPr>
          <w:lang w:eastAsia="zh-CN"/>
        </w:rPr>
        <w:t>Ordered -&gt; Lists</w:t>
      </w:r>
    </w:p>
    <w:p w14:paraId="265ACFA8" w14:textId="77777777" w:rsidR="009B54FB" w:rsidRPr="0068108C" w:rsidRDefault="009B54FB" w:rsidP="009B54FB">
      <w:pPr>
        <w:rPr>
          <w:lang w:eastAsia="zh-CN"/>
        </w:rPr>
      </w:pPr>
      <w:r w:rsidRPr="0068108C">
        <w:rPr>
          <w:lang w:eastAsia="zh-CN"/>
        </w:rPr>
        <w:t>Unordered -&gt; Bags and Sets</w:t>
      </w:r>
    </w:p>
    <w:p w14:paraId="04DD25CB" w14:textId="77777777" w:rsidR="009B54FB" w:rsidRPr="0068108C" w:rsidRDefault="009B54FB" w:rsidP="00322134">
      <w:pPr>
        <w:pStyle w:val="Heading2"/>
        <w:numPr>
          <w:ilvl w:val="1"/>
          <w:numId w:val="2"/>
        </w:numPr>
        <w:rPr>
          <w:lang w:eastAsia="zh-CN"/>
        </w:rPr>
      </w:pPr>
      <w:bookmarkStart w:id="408" w:name="_Toc498442997"/>
      <w:bookmarkStart w:id="409" w:name="_Toc500843868"/>
      <w:r w:rsidRPr="0068108C">
        <w:rPr>
          <w:lang w:eastAsia="zh-CN"/>
        </w:rPr>
        <w:t>TOSCA DSL Entity References</w:t>
      </w:r>
      <w:bookmarkEnd w:id="408"/>
      <w:bookmarkEnd w:id="409"/>
    </w:p>
    <w:p w14:paraId="32FF9458" w14:textId="77777777" w:rsidR="009B54FB" w:rsidRPr="0068108C" w:rsidRDefault="009B54FB" w:rsidP="009B54FB">
      <w:r w:rsidRPr="0068108C">
        <w:t>The instance model encoding allows instance model entities to reference entities in TOSCAL DSL artifacts in order to avoid translating all TOSCA DSL entities into instance model entities.</w:t>
      </w:r>
    </w:p>
    <w:p w14:paraId="11EAC545" w14:textId="77777777" w:rsidR="009B54FB" w:rsidRPr="0068108C" w:rsidRDefault="009B54FB" w:rsidP="00322134">
      <w:pPr>
        <w:pStyle w:val="Heading3"/>
        <w:numPr>
          <w:ilvl w:val="2"/>
          <w:numId w:val="2"/>
        </w:numPr>
      </w:pPr>
      <w:bookmarkStart w:id="410" w:name="_Toc498442998"/>
      <w:bookmarkStart w:id="411" w:name="_Toc500843869"/>
      <w:r w:rsidRPr="0068108C">
        <w:t>ToscaDslRef Definition</w:t>
      </w:r>
      <w:bookmarkEnd w:id="410"/>
      <w:bookmarkEnd w:id="411"/>
    </w:p>
    <w:p w14:paraId="769E9E9C" w14:textId="77777777" w:rsidR="009B54FB" w:rsidRPr="0068108C" w:rsidRDefault="009B54FB" w:rsidP="009B54FB">
      <w:pPr>
        <w:rPr>
          <w:lang w:eastAsia="zh-CN"/>
        </w:rPr>
      </w:pPr>
      <w:r w:rsidRPr="0068108C">
        <w:t>References an entity encoded in the TOSCA DSL. The reference indicates the specific TOSCA artifact (e.g. YAML document) and the identity or path of the target concept (node type, node template, etc.), and slot (property, attribute etc.)</w:t>
      </w:r>
    </w:p>
    <w:p w14:paraId="3E37CFDE" w14:textId="77777777" w:rsidR="009B54FB" w:rsidRPr="0068108C" w:rsidRDefault="009B54FB" w:rsidP="00322134">
      <w:pPr>
        <w:pStyle w:val="Heading2"/>
        <w:numPr>
          <w:ilvl w:val="1"/>
          <w:numId w:val="2"/>
        </w:numPr>
        <w:rPr>
          <w:lang w:eastAsia="zh-CN"/>
        </w:rPr>
      </w:pPr>
      <w:bookmarkStart w:id="412" w:name="_Toc498442999"/>
      <w:bookmarkStart w:id="413" w:name="_Toc500843870"/>
      <w:r w:rsidRPr="0068108C">
        <w:rPr>
          <w:lang w:eastAsia="zh-CN"/>
        </w:rPr>
        <w:lastRenderedPageBreak/>
        <w:t>Cross Instance Model Linking</w:t>
      </w:r>
      <w:bookmarkEnd w:id="412"/>
      <w:bookmarkEnd w:id="413"/>
    </w:p>
    <w:p w14:paraId="7E2E4199" w14:textId="77777777" w:rsidR="009B54FB" w:rsidRPr="0068108C" w:rsidRDefault="009B54FB" w:rsidP="00322134">
      <w:pPr>
        <w:pStyle w:val="Heading3"/>
        <w:numPr>
          <w:ilvl w:val="2"/>
          <w:numId w:val="2"/>
        </w:numPr>
        <w:rPr>
          <w:lang w:eastAsia="zh-CN"/>
        </w:rPr>
      </w:pPr>
      <w:bookmarkStart w:id="414" w:name="_Toc498443000"/>
      <w:bookmarkStart w:id="415" w:name="_Toc500843871"/>
      <w:r w:rsidRPr="0068108C">
        <w:rPr>
          <w:lang w:eastAsia="zh-CN"/>
        </w:rPr>
        <w:t>URIs and Entity Identity</w:t>
      </w:r>
      <w:bookmarkEnd w:id="414"/>
      <w:bookmarkEnd w:id="415"/>
    </w:p>
    <w:p w14:paraId="4F979580" w14:textId="77777777" w:rsidR="009B54FB" w:rsidRPr="0068108C" w:rsidRDefault="009B54FB" w:rsidP="009B54FB">
      <w:pPr>
        <w:rPr>
          <w:lang w:eastAsia="zh-CN"/>
        </w:rPr>
      </w:pPr>
      <w:r w:rsidRPr="0068108C">
        <w:rPr>
          <w:lang w:eastAsia="zh-CN"/>
        </w:rPr>
        <w:t>Each entity has a unique URI, scoped (going outward):</w:t>
      </w:r>
    </w:p>
    <w:p w14:paraId="054F205A" w14:textId="77777777" w:rsidR="009B54FB" w:rsidRPr="0068108C" w:rsidRDefault="009B54FB" w:rsidP="009B54FB">
      <w:pPr>
        <w:rPr>
          <w:lang w:eastAsia="zh-CN"/>
        </w:rPr>
      </w:pPr>
      <w:r w:rsidRPr="0068108C">
        <w:rPr>
          <w:lang w:eastAsia="zh-CN"/>
        </w:rPr>
        <w:tab/>
        <w:t>Deployment ID (service template instance name)</w:t>
      </w:r>
    </w:p>
    <w:p w14:paraId="4798CFCC" w14:textId="77777777" w:rsidR="009B54FB" w:rsidRPr="0068108C" w:rsidRDefault="009B54FB" w:rsidP="009B54FB">
      <w:pPr>
        <w:rPr>
          <w:lang w:eastAsia="zh-CN"/>
        </w:rPr>
      </w:pPr>
      <w:r w:rsidRPr="0068108C">
        <w:rPr>
          <w:lang w:eastAsia="zh-CN"/>
        </w:rPr>
        <w:tab/>
        <w:t>Tenant/Customer ID</w:t>
      </w:r>
    </w:p>
    <w:p w14:paraId="4C689A4D" w14:textId="77777777" w:rsidR="009B54FB" w:rsidRPr="0068108C" w:rsidRDefault="009B54FB" w:rsidP="009B54FB">
      <w:pPr>
        <w:rPr>
          <w:lang w:eastAsia="zh-CN"/>
        </w:rPr>
      </w:pPr>
      <w:r w:rsidRPr="0068108C">
        <w:rPr>
          <w:lang w:eastAsia="zh-CN"/>
        </w:rPr>
        <w:tab/>
        <w:t>TOSCA runtime instance ID</w:t>
      </w:r>
    </w:p>
    <w:p w14:paraId="63F469F7" w14:textId="77777777" w:rsidR="009B54FB" w:rsidRPr="0068108C" w:rsidRDefault="009B54FB" w:rsidP="00322134">
      <w:pPr>
        <w:pStyle w:val="Heading3"/>
        <w:numPr>
          <w:ilvl w:val="2"/>
          <w:numId w:val="2"/>
        </w:numPr>
        <w:rPr>
          <w:lang w:eastAsia="zh-CN"/>
        </w:rPr>
      </w:pPr>
      <w:bookmarkStart w:id="416" w:name="_Toc498443001"/>
      <w:bookmarkStart w:id="417" w:name="_Toc500843872"/>
      <w:r w:rsidRPr="0068108C">
        <w:rPr>
          <w:lang w:eastAsia="zh-CN"/>
        </w:rPr>
        <w:t>Local Model Linking</w:t>
      </w:r>
      <w:bookmarkEnd w:id="416"/>
      <w:bookmarkEnd w:id="417"/>
    </w:p>
    <w:p w14:paraId="32921B72" w14:textId="77777777" w:rsidR="009B54FB" w:rsidRPr="0068108C" w:rsidRDefault="009B54FB" w:rsidP="009B54FB">
      <w:pPr>
        <w:rPr>
          <w:lang w:eastAsia="zh-CN"/>
        </w:rPr>
      </w:pPr>
      <w:r w:rsidRPr="0068108C">
        <w:rPr>
          <w:lang w:eastAsia="zh-CN"/>
        </w:rPr>
        <w:t>Linking instance models in same TOSCA runtime instances.</w:t>
      </w:r>
    </w:p>
    <w:p w14:paraId="2A33C1C7" w14:textId="77777777" w:rsidR="009B54FB" w:rsidRPr="0068108C" w:rsidRDefault="009B54FB" w:rsidP="00322134">
      <w:pPr>
        <w:pStyle w:val="Heading3"/>
        <w:numPr>
          <w:ilvl w:val="2"/>
          <w:numId w:val="2"/>
        </w:numPr>
        <w:rPr>
          <w:lang w:eastAsia="zh-CN"/>
        </w:rPr>
      </w:pPr>
      <w:bookmarkStart w:id="418" w:name="_Toc498443002"/>
      <w:bookmarkStart w:id="419" w:name="_Toc500843873"/>
      <w:r w:rsidRPr="0068108C">
        <w:rPr>
          <w:lang w:eastAsia="zh-CN"/>
        </w:rPr>
        <w:t>Foreign Model Linking</w:t>
      </w:r>
      <w:bookmarkEnd w:id="418"/>
      <w:bookmarkEnd w:id="419"/>
    </w:p>
    <w:p w14:paraId="0C687467" w14:textId="66B73519" w:rsidR="009B54FB" w:rsidRPr="0068108C" w:rsidRDefault="009B54FB" w:rsidP="009B54FB">
      <w:pPr>
        <w:rPr>
          <w:lang w:eastAsia="zh-CN"/>
        </w:rPr>
      </w:pPr>
      <w:r w:rsidRPr="0068108C">
        <w:rPr>
          <w:lang w:eastAsia="zh-CN"/>
        </w:rPr>
        <w:t>Linking instance models across different TOSCA runtimes instances.</w:t>
      </w:r>
      <w:bookmarkStart w:id="420" w:name="_Toc497233993"/>
      <w:bookmarkStart w:id="421" w:name="_Toc497238519"/>
      <w:bookmarkStart w:id="422" w:name="_Toc497238666"/>
      <w:bookmarkEnd w:id="420"/>
      <w:bookmarkEnd w:id="421"/>
      <w:bookmarkEnd w:id="422"/>
    </w:p>
    <w:p w14:paraId="1E46531C" w14:textId="77777777" w:rsidR="009B54FB" w:rsidRPr="0068108C" w:rsidRDefault="009B54FB" w:rsidP="00322134">
      <w:pPr>
        <w:pStyle w:val="AppendixHeading1"/>
        <w:numPr>
          <w:ilvl w:val="0"/>
          <w:numId w:val="6"/>
        </w:numPr>
      </w:pPr>
      <w:bookmarkStart w:id="423" w:name="_Toc85472898"/>
      <w:bookmarkStart w:id="424" w:name="_Toc287332014"/>
      <w:bookmarkStart w:id="425" w:name="_Toc498443003"/>
      <w:bookmarkStart w:id="426" w:name="_Toc500843874"/>
      <w:r w:rsidRPr="0068108C">
        <w:lastRenderedPageBreak/>
        <w:t>Revision History</w:t>
      </w:r>
      <w:bookmarkEnd w:id="423"/>
      <w:bookmarkEnd w:id="424"/>
      <w:bookmarkEnd w:id="425"/>
      <w:bookmarkEnd w:id="4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3"/>
        <w:gridCol w:w="1462"/>
        <w:gridCol w:w="2320"/>
        <w:gridCol w:w="4045"/>
      </w:tblGrid>
      <w:tr w:rsidR="009B54FB" w:rsidRPr="0068108C" w14:paraId="6E3E5CC2" w14:textId="77777777" w:rsidTr="009B54FB">
        <w:tc>
          <w:tcPr>
            <w:tcW w:w="1523" w:type="dxa"/>
          </w:tcPr>
          <w:p w14:paraId="0AEF1BC9" w14:textId="77777777" w:rsidR="009B54FB" w:rsidRPr="0068108C" w:rsidRDefault="009B54FB" w:rsidP="009B54FB">
            <w:pPr>
              <w:jc w:val="center"/>
              <w:rPr>
                <w:b/>
                <w:bCs/>
              </w:rPr>
            </w:pPr>
            <w:r w:rsidRPr="0068108C">
              <w:rPr>
                <w:b/>
                <w:bCs/>
              </w:rPr>
              <w:t>Revision</w:t>
            </w:r>
          </w:p>
        </w:tc>
        <w:tc>
          <w:tcPr>
            <w:tcW w:w="1462" w:type="dxa"/>
          </w:tcPr>
          <w:p w14:paraId="1209B3DB" w14:textId="77777777" w:rsidR="009B54FB" w:rsidRPr="0068108C" w:rsidRDefault="009B54FB" w:rsidP="009B54FB">
            <w:pPr>
              <w:jc w:val="center"/>
              <w:rPr>
                <w:b/>
                <w:bCs/>
              </w:rPr>
            </w:pPr>
            <w:r w:rsidRPr="0068108C">
              <w:rPr>
                <w:b/>
                <w:bCs/>
              </w:rPr>
              <w:t>Date</w:t>
            </w:r>
          </w:p>
        </w:tc>
        <w:tc>
          <w:tcPr>
            <w:tcW w:w="2320" w:type="dxa"/>
          </w:tcPr>
          <w:p w14:paraId="19459720" w14:textId="77777777" w:rsidR="009B54FB" w:rsidRPr="0068108C" w:rsidRDefault="009B54FB" w:rsidP="009B54FB">
            <w:pPr>
              <w:jc w:val="center"/>
              <w:rPr>
                <w:b/>
                <w:bCs/>
              </w:rPr>
            </w:pPr>
            <w:r w:rsidRPr="0068108C">
              <w:rPr>
                <w:b/>
                <w:bCs/>
              </w:rPr>
              <w:t>Editor</w:t>
            </w:r>
          </w:p>
        </w:tc>
        <w:tc>
          <w:tcPr>
            <w:tcW w:w="4045" w:type="dxa"/>
          </w:tcPr>
          <w:p w14:paraId="1DC373CE" w14:textId="77777777" w:rsidR="009B54FB" w:rsidRPr="0068108C" w:rsidRDefault="009B54FB" w:rsidP="009B54FB">
            <w:pPr>
              <w:rPr>
                <w:b/>
                <w:bCs/>
              </w:rPr>
            </w:pPr>
            <w:r w:rsidRPr="0068108C">
              <w:rPr>
                <w:b/>
                <w:bCs/>
              </w:rPr>
              <w:t>Changes Made</w:t>
            </w:r>
          </w:p>
        </w:tc>
      </w:tr>
      <w:tr w:rsidR="009B54FB" w:rsidRPr="0068108C" w14:paraId="3D712981" w14:textId="77777777" w:rsidTr="009B54FB">
        <w:tc>
          <w:tcPr>
            <w:tcW w:w="1523" w:type="dxa"/>
          </w:tcPr>
          <w:p w14:paraId="69795DC8" w14:textId="77777777" w:rsidR="009B54FB" w:rsidRPr="0068108C" w:rsidRDefault="009B54FB" w:rsidP="009B54FB">
            <w:r w:rsidRPr="0068108C">
              <w:t xml:space="preserve"> WD0</w:t>
            </w:r>
            <w:r>
              <w:t>1</w:t>
            </w:r>
            <w:r w:rsidRPr="0068108C">
              <w:t>, Rev0</w:t>
            </w:r>
            <w:r>
              <w:t>6</w:t>
            </w:r>
          </w:p>
        </w:tc>
        <w:tc>
          <w:tcPr>
            <w:tcW w:w="1462" w:type="dxa"/>
          </w:tcPr>
          <w:p w14:paraId="700FC3A7" w14:textId="77777777" w:rsidR="009B54FB" w:rsidRPr="0068108C" w:rsidRDefault="009B54FB" w:rsidP="009B54FB">
            <w:r>
              <w:t>10</w:t>
            </w:r>
            <w:r w:rsidRPr="0068108C">
              <w:t>/2017</w:t>
            </w:r>
          </w:p>
        </w:tc>
        <w:tc>
          <w:tcPr>
            <w:tcW w:w="2320" w:type="dxa"/>
          </w:tcPr>
          <w:p w14:paraId="27D1E37E" w14:textId="77777777" w:rsidR="009B54FB" w:rsidRPr="0068108C" w:rsidRDefault="009B54FB" w:rsidP="009B54FB">
            <w:r w:rsidRPr="0068108C">
              <w:t>Derek Palma, Vnomic</w:t>
            </w:r>
          </w:p>
        </w:tc>
        <w:tc>
          <w:tcPr>
            <w:tcW w:w="4045" w:type="dxa"/>
          </w:tcPr>
          <w:p w14:paraId="3A111C22" w14:textId="77777777" w:rsidR="009B54FB" w:rsidRPr="0068108C" w:rsidRDefault="009B54FB" w:rsidP="009B54FB">
            <w:r>
              <w:t>Initial version for TC review</w:t>
            </w:r>
          </w:p>
        </w:tc>
      </w:tr>
    </w:tbl>
    <w:p w14:paraId="39521BF2" w14:textId="77777777" w:rsidR="009B54FB" w:rsidRPr="0068108C" w:rsidRDefault="009B54FB" w:rsidP="009B54FB"/>
    <w:sectPr w:rsidR="009B54FB" w:rsidRPr="0068108C" w:rsidSect="009B54FB">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7AC21" w14:textId="77777777" w:rsidR="00322134" w:rsidRDefault="00322134" w:rsidP="008C100C">
      <w:r>
        <w:separator/>
      </w:r>
    </w:p>
    <w:p w14:paraId="56335CCF" w14:textId="77777777" w:rsidR="00322134" w:rsidRDefault="00322134" w:rsidP="008C100C"/>
    <w:p w14:paraId="0B7C4918" w14:textId="77777777" w:rsidR="00322134" w:rsidRDefault="00322134" w:rsidP="008C100C"/>
    <w:p w14:paraId="3A0CD3AB" w14:textId="77777777" w:rsidR="00322134" w:rsidRDefault="00322134" w:rsidP="008C100C"/>
    <w:p w14:paraId="19211892" w14:textId="77777777" w:rsidR="00322134" w:rsidRDefault="00322134" w:rsidP="008C100C"/>
    <w:p w14:paraId="25B85D87" w14:textId="77777777" w:rsidR="00322134" w:rsidRDefault="00322134" w:rsidP="008C100C"/>
    <w:p w14:paraId="2CE8B845" w14:textId="77777777" w:rsidR="00322134" w:rsidRDefault="00322134" w:rsidP="008C100C"/>
  </w:endnote>
  <w:endnote w:type="continuationSeparator" w:id="0">
    <w:p w14:paraId="3C04F835" w14:textId="77777777" w:rsidR="00322134" w:rsidRDefault="00322134" w:rsidP="008C100C">
      <w:r>
        <w:continuationSeparator/>
      </w:r>
    </w:p>
    <w:p w14:paraId="25B2DB4D" w14:textId="77777777" w:rsidR="00322134" w:rsidRDefault="00322134" w:rsidP="008C100C"/>
    <w:p w14:paraId="5993EED7" w14:textId="77777777" w:rsidR="00322134" w:rsidRDefault="00322134" w:rsidP="008C100C"/>
    <w:p w14:paraId="1B3E8E17" w14:textId="77777777" w:rsidR="00322134" w:rsidRDefault="00322134" w:rsidP="008C100C"/>
    <w:p w14:paraId="49DDD5FB" w14:textId="77777777" w:rsidR="00322134" w:rsidRDefault="00322134" w:rsidP="008C100C"/>
    <w:p w14:paraId="5E66DEEA" w14:textId="77777777" w:rsidR="00322134" w:rsidRDefault="00322134" w:rsidP="008C100C"/>
    <w:p w14:paraId="2B82A3F5" w14:textId="77777777" w:rsidR="00322134" w:rsidRDefault="00322134"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MS Mincho">
    <w:altName w:val="Calibri"/>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717E3" w14:textId="714D2A05" w:rsidR="009B54FB" w:rsidRDefault="009B54FB" w:rsidP="00560795">
    <w:pPr>
      <w:pStyle w:val="Footer"/>
      <w:tabs>
        <w:tab w:val="clear" w:pos="4320"/>
        <w:tab w:val="clear" w:pos="8640"/>
        <w:tab w:val="center" w:pos="4680"/>
        <w:tab w:val="right" w:pos="9360"/>
      </w:tabs>
      <w:spacing w:after="0"/>
      <w:rPr>
        <w:sz w:val="16"/>
        <w:szCs w:val="16"/>
      </w:rPr>
    </w:pPr>
    <w:r w:rsidRPr="006210F2">
      <w:rPr>
        <w:sz w:val="16"/>
        <w:szCs w:val="16"/>
      </w:rPr>
      <w:t>TOSCA-Instance-Model-v1.0-csd01</w:t>
    </w:r>
    <w:r>
      <w:rPr>
        <w:sz w:val="16"/>
        <w:szCs w:val="16"/>
      </w:rPr>
      <w:tab/>
    </w:r>
    <w:r>
      <w:rPr>
        <w:sz w:val="16"/>
        <w:szCs w:val="16"/>
      </w:rPr>
      <w:tab/>
      <w:t>16 November 2017</w:t>
    </w:r>
  </w:p>
  <w:p w14:paraId="796C1D34" w14:textId="2C3B8BC7" w:rsidR="009B54FB" w:rsidRPr="00F50E2C" w:rsidRDefault="009B54FB"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2017</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206676">
      <w:rPr>
        <w:rStyle w:val="PageNumber"/>
        <w:noProof/>
        <w:sz w:val="16"/>
        <w:szCs w:val="16"/>
      </w:rPr>
      <w:t>1</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206676">
      <w:rPr>
        <w:rStyle w:val="PageNumber"/>
        <w:noProof/>
        <w:sz w:val="16"/>
        <w:szCs w:val="16"/>
      </w:rPr>
      <w:t>38</w:t>
    </w:r>
    <w:r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90431" w14:textId="77777777" w:rsidR="009B54FB" w:rsidRPr="007611CD" w:rsidRDefault="009B54FB"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092ADF5" w14:textId="77777777" w:rsidR="009B54FB" w:rsidRPr="007611CD" w:rsidRDefault="009B54FB"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42A5C" w14:textId="77777777" w:rsidR="00322134" w:rsidRDefault="00322134" w:rsidP="008C100C">
      <w:r>
        <w:separator/>
      </w:r>
    </w:p>
    <w:p w14:paraId="7499CF14" w14:textId="77777777" w:rsidR="00322134" w:rsidRDefault="00322134" w:rsidP="008C100C"/>
  </w:footnote>
  <w:footnote w:type="continuationSeparator" w:id="0">
    <w:p w14:paraId="5B7E95FE" w14:textId="77777777" w:rsidR="00322134" w:rsidRDefault="00322134" w:rsidP="008C100C">
      <w:r>
        <w:continuationSeparator/>
      </w:r>
    </w:p>
    <w:p w14:paraId="224D11A2" w14:textId="77777777" w:rsidR="00322134" w:rsidRDefault="00322134" w:rsidP="008C100C"/>
  </w:footnote>
  <w:footnote w:id="1">
    <w:p w14:paraId="5F8066B5" w14:textId="77777777" w:rsidR="009B54FB" w:rsidRDefault="009B54FB" w:rsidP="009B54FB">
      <w:pPr>
        <w:pStyle w:val="FootnoteText"/>
      </w:pPr>
      <w:r>
        <w:rPr>
          <w:rStyle w:val="FootnoteReference"/>
        </w:rPr>
        <w:footnoteRef/>
      </w:r>
      <w:r>
        <w:t xml:space="preserve"> We use the term “stable state” to mean the lifecycle states a node can end in. This is to differentiate from the “transition states” such as creating, installing,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44514" w14:textId="77777777" w:rsidR="009B54FB" w:rsidRDefault="009B54FB" w:rsidP="008C100C"/>
  <w:p w14:paraId="310AE6CF" w14:textId="77777777" w:rsidR="009B54FB" w:rsidRDefault="009B54FB"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C703C70"/>
    <w:lvl w:ilvl="0">
      <w:start w:val="1"/>
      <w:numFmt w:val="bullet"/>
      <w:pStyle w:val="Caption"/>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Examplesmall"/>
      <w:lvlText w:val=""/>
      <w:lvlJc w:val="left"/>
      <w:pPr>
        <w:tabs>
          <w:tab w:val="num" w:pos="360"/>
        </w:tabs>
        <w:ind w:left="360" w:hanging="360"/>
      </w:pPr>
      <w:rPr>
        <w:rFonts w:ascii="Symbol" w:hAnsi="Symbol" w:hint="default"/>
      </w:rPr>
    </w:lvl>
  </w:abstractNum>
  <w:abstractNum w:abstractNumId="2" w15:restartNumberingAfterBreak="0">
    <w:nsid w:val="066E4CB0"/>
    <w:multiLevelType w:val="hybridMultilevel"/>
    <w:tmpl w:val="6696E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B4941"/>
    <w:multiLevelType w:val="hybridMultilevel"/>
    <w:tmpl w:val="EC3A05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9F04EE"/>
    <w:multiLevelType w:val="hybridMultilevel"/>
    <w:tmpl w:val="A1EA360A"/>
    <w:lvl w:ilvl="0" w:tplc="70946C08">
      <w:start w:val="1"/>
      <w:numFmt w:val="bullet"/>
      <w:lvlText w:val="•"/>
      <w:lvlJc w:val="left"/>
      <w:pPr>
        <w:tabs>
          <w:tab w:val="num" w:pos="720"/>
        </w:tabs>
        <w:ind w:left="720" w:hanging="360"/>
      </w:pPr>
      <w:rPr>
        <w:rFonts w:ascii="Arial" w:hAnsi="Arial" w:hint="default"/>
      </w:rPr>
    </w:lvl>
    <w:lvl w:ilvl="1" w:tplc="DEE81974">
      <w:numFmt w:val="bullet"/>
      <w:lvlText w:val="•"/>
      <w:lvlJc w:val="left"/>
      <w:pPr>
        <w:tabs>
          <w:tab w:val="num" w:pos="1440"/>
        </w:tabs>
        <w:ind w:left="1440" w:hanging="360"/>
      </w:pPr>
      <w:rPr>
        <w:rFonts w:ascii="Arial" w:hAnsi="Arial" w:hint="default"/>
      </w:rPr>
    </w:lvl>
    <w:lvl w:ilvl="2" w:tplc="E9B0A4CC">
      <w:numFmt w:val="bullet"/>
      <w:lvlText w:val="•"/>
      <w:lvlJc w:val="left"/>
      <w:pPr>
        <w:tabs>
          <w:tab w:val="num" w:pos="2160"/>
        </w:tabs>
        <w:ind w:left="2160" w:hanging="360"/>
      </w:pPr>
      <w:rPr>
        <w:rFonts w:ascii="Arial" w:hAnsi="Arial" w:hint="default"/>
      </w:rPr>
    </w:lvl>
    <w:lvl w:ilvl="3" w:tplc="B8E00772" w:tentative="1">
      <w:start w:val="1"/>
      <w:numFmt w:val="bullet"/>
      <w:lvlText w:val="•"/>
      <w:lvlJc w:val="left"/>
      <w:pPr>
        <w:tabs>
          <w:tab w:val="num" w:pos="2880"/>
        </w:tabs>
        <w:ind w:left="2880" w:hanging="360"/>
      </w:pPr>
      <w:rPr>
        <w:rFonts w:ascii="Arial" w:hAnsi="Arial" w:hint="default"/>
      </w:rPr>
    </w:lvl>
    <w:lvl w:ilvl="4" w:tplc="0F8E366C" w:tentative="1">
      <w:start w:val="1"/>
      <w:numFmt w:val="bullet"/>
      <w:lvlText w:val="•"/>
      <w:lvlJc w:val="left"/>
      <w:pPr>
        <w:tabs>
          <w:tab w:val="num" w:pos="3600"/>
        </w:tabs>
        <w:ind w:left="3600" w:hanging="360"/>
      </w:pPr>
      <w:rPr>
        <w:rFonts w:ascii="Arial" w:hAnsi="Arial" w:hint="default"/>
      </w:rPr>
    </w:lvl>
    <w:lvl w:ilvl="5" w:tplc="40E296E0" w:tentative="1">
      <w:start w:val="1"/>
      <w:numFmt w:val="bullet"/>
      <w:lvlText w:val="•"/>
      <w:lvlJc w:val="left"/>
      <w:pPr>
        <w:tabs>
          <w:tab w:val="num" w:pos="4320"/>
        </w:tabs>
        <w:ind w:left="4320" w:hanging="360"/>
      </w:pPr>
      <w:rPr>
        <w:rFonts w:ascii="Arial" w:hAnsi="Arial" w:hint="default"/>
      </w:rPr>
    </w:lvl>
    <w:lvl w:ilvl="6" w:tplc="7CDA54B6" w:tentative="1">
      <w:start w:val="1"/>
      <w:numFmt w:val="bullet"/>
      <w:lvlText w:val="•"/>
      <w:lvlJc w:val="left"/>
      <w:pPr>
        <w:tabs>
          <w:tab w:val="num" w:pos="5040"/>
        </w:tabs>
        <w:ind w:left="5040" w:hanging="360"/>
      </w:pPr>
      <w:rPr>
        <w:rFonts w:ascii="Arial" w:hAnsi="Arial" w:hint="default"/>
      </w:rPr>
    </w:lvl>
    <w:lvl w:ilvl="7" w:tplc="5ADE7586" w:tentative="1">
      <w:start w:val="1"/>
      <w:numFmt w:val="bullet"/>
      <w:lvlText w:val="•"/>
      <w:lvlJc w:val="left"/>
      <w:pPr>
        <w:tabs>
          <w:tab w:val="num" w:pos="5760"/>
        </w:tabs>
        <w:ind w:left="5760" w:hanging="360"/>
      </w:pPr>
      <w:rPr>
        <w:rFonts w:ascii="Arial" w:hAnsi="Arial" w:hint="default"/>
      </w:rPr>
    </w:lvl>
    <w:lvl w:ilvl="8" w:tplc="057A8C4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FEE5C80"/>
    <w:multiLevelType w:val="hybridMultilevel"/>
    <w:tmpl w:val="7526AAFE"/>
    <w:lvl w:ilvl="0" w:tplc="C5EEB0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5A7DB5"/>
    <w:multiLevelType w:val="hybridMultilevel"/>
    <w:tmpl w:val="99166C30"/>
    <w:lvl w:ilvl="0" w:tplc="06CAC380">
      <w:start w:val="1"/>
      <w:numFmt w:val="bullet"/>
      <w:lvlText w:val="•"/>
      <w:lvlJc w:val="left"/>
      <w:pPr>
        <w:tabs>
          <w:tab w:val="num" w:pos="720"/>
        </w:tabs>
        <w:ind w:left="720" w:hanging="360"/>
      </w:pPr>
      <w:rPr>
        <w:rFonts w:ascii="Arial" w:hAnsi="Arial" w:hint="default"/>
      </w:rPr>
    </w:lvl>
    <w:lvl w:ilvl="1" w:tplc="909A0466">
      <w:numFmt w:val="bullet"/>
      <w:lvlText w:val="•"/>
      <w:lvlJc w:val="left"/>
      <w:pPr>
        <w:tabs>
          <w:tab w:val="num" w:pos="1440"/>
        </w:tabs>
        <w:ind w:left="1440" w:hanging="360"/>
      </w:pPr>
      <w:rPr>
        <w:rFonts w:ascii="Arial" w:hAnsi="Arial" w:hint="default"/>
      </w:rPr>
    </w:lvl>
    <w:lvl w:ilvl="2" w:tplc="0798960A">
      <w:numFmt w:val="bullet"/>
      <w:lvlText w:val="•"/>
      <w:lvlJc w:val="left"/>
      <w:pPr>
        <w:tabs>
          <w:tab w:val="num" w:pos="2160"/>
        </w:tabs>
        <w:ind w:left="2160" w:hanging="360"/>
      </w:pPr>
      <w:rPr>
        <w:rFonts w:ascii="Arial" w:hAnsi="Arial" w:hint="default"/>
      </w:rPr>
    </w:lvl>
    <w:lvl w:ilvl="3" w:tplc="6B622C80" w:tentative="1">
      <w:start w:val="1"/>
      <w:numFmt w:val="bullet"/>
      <w:lvlText w:val="•"/>
      <w:lvlJc w:val="left"/>
      <w:pPr>
        <w:tabs>
          <w:tab w:val="num" w:pos="2880"/>
        </w:tabs>
        <w:ind w:left="2880" w:hanging="360"/>
      </w:pPr>
      <w:rPr>
        <w:rFonts w:ascii="Arial" w:hAnsi="Arial" w:hint="default"/>
      </w:rPr>
    </w:lvl>
    <w:lvl w:ilvl="4" w:tplc="92C05552" w:tentative="1">
      <w:start w:val="1"/>
      <w:numFmt w:val="bullet"/>
      <w:lvlText w:val="•"/>
      <w:lvlJc w:val="left"/>
      <w:pPr>
        <w:tabs>
          <w:tab w:val="num" w:pos="3600"/>
        </w:tabs>
        <w:ind w:left="3600" w:hanging="360"/>
      </w:pPr>
      <w:rPr>
        <w:rFonts w:ascii="Arial" w:hAnsi="Arial" w:hint="default"/>
      </w:rPr>
    </w:lvl>
    <w:lvl w:ilvl="5" w:tplc="A6CA1D30" w:tentative="1">
      <w:start w:val="1"/>
      <w:numFmt w:val="bullet"/>
      <w:lvlText w:val="•"/>
      <w:lvlJc w:val="left"/>
      <w:pPr>
        <w:tabs>
          <w:tab w:val="num" w:pos="4320"/>
        </w:tabs>
        <w:ind w:left="4320" w:hanging="360"/>
      </w:pPr>
      <w:rPr>
        <w:rFonts w:ascii="Arial" w:hAnsi="Arial" w:hint="default"/>
      </w:rPr>
    </w:lvl>
    <w:lvl w:ilvl="6" w:tplc="03B46C4E" w:tentative="1">
      <w:start w:val="1"/>
      <w:numFmt w:val="bullet"/>
      <w:lvlText w:val="•"/>
      <w:lvlJc w:val="left"/>
      <w:pPr>
        <w:tabs>
          <w:tab w:val="num" w:pos="5040"/>
        </w:tabs>
        <w:ind w:left="5040" w:hanging="360"/>
      </w:pPr>
      <w:rPr>
        <w:rFonts w:ascii="Arial" w:hAnsi="Arial" w:hint="default"/>
      </w:rPr>
    </w:lvl>
    <w:lvl w:ilvl="7" w:tplc="53F8D838" w:tentative="1">
      <w:start w:val="1"/>
      <w:numFmt w:val="bullet"/>
      <w:lvlText w:val="•"/>
      <w:lvlJc w:val="left"/>
      <w:pPr>
        <w:tabs>
          <w:tab w:val="num" w:pos="5760"/>
        </w:tabs>
        <w:ind w:left="5760" w:hanging="360"/>
      </w:pPr>
      <w:rPr>
        <w:rFonts w:ascii="Arial" w:hAnsi="Arial" w:hint="default"/>
      </w:rPr>
    </w:lvl>
    <w:lvl w:ilvl="8" w:tplc="8ADCB81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3ED3F0F"/>
    <w:multiLevelType w:val="multilevel"/>
    <w:tmpl w:val="3162D9F2"/>
    <w:lvl w:ilvl="0">
      <w:start w:val="1"/>
      <w:numFmt w:val="upperLetter"/>
      <w:pStyle w:val="PageNumber"/>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TableGrid"/>
      <w:suff w:val="space"/>
      <w:lvlText w:val="%1.%2.%3"/>
      <w:lvlJc w:val="left"/>
      <w:pPr>
        <w:ind w:left="360" w:hanging="360"/>
      </w:pPr>
      <w:rPr>
        <w:rFonts w:hint="default"/>
      </w:rPr>
    </w:lvl>
    <w:lvl w:ilvl="3">
      <w:start w:val="1"/>
      <w:numFmt w:val="decimal"/>
      <w:pStyle w:val="EndnoteReference"/>
      <w:suff w:val="space"/>
      <w:lvlText w:val="%1.%2.%3.%4"/>
      <w:lvlJc w:val="left"/>
      <w:pPr>
        <w:ind w:left="810" w:hanging="360"/>
      </w:pPr>
      <w:rPr>
        <w:rFonts w:hint="default"/>
      </w:rPr>
    </w:lvl>
    <w:lvl w:ilvl="4">
      <w:start w:val="1"/>
      <w:numFmt w:val="decimal"/>
      <w:pStyle w:val="AppendixHeading4"/>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A4701B2"/>
    <w:multiLevelType w:val="hybridMultilevel"/>
    <w:tmpl w:val="BA32B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28069F"/>
    <w:multiLevelType w:val="hybridMultilevel"/>
    <w:tmpl w:val="0DD85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F65437"/>
    <w:multiLevelType w:val="hybridMultilevel"/>
    <w:tmpl w:val="324C1882"/>
    <w:lvl w:ilvl="0" w:tplc="B6FC8406">
      <w:start w:val="1"/>
      <w:numFmt w:val="decimal"/>
      <w:lvlText w:val="%1."/>
      <w:lvlJc w:val="left"/>
      <w:pPr>
        <w:tabs>
          <w:tab w:val="num" w:pos="720"/>
        </w:tabs>
        <w:ind w:left="720" w:hanging="360"/>
      </w:pPr>
    </w:lvl>
    <w:lvl w:ilvl="1" w:tplc="55D0A5C0">
      <w:start w:val="1"/>
      <w:numFmt w:val="decimal"/>
      <w:lvlText w:val="%2."/>
      <w:lvlJc w:val="left"/>
      <w:pPr>
        <w:tabs>
          <w:tab w:val="num" w:pos="1440"/>
        </w:tabs>
        <w:ind w:left="1440" w:hanging="360"/>
      </w:pPr>
    </w:lvl>
    <w:lvl w:ilvl="2" w:tplc="31F00E3E">
      <w:start w:val="1"/>
      <w:numFmt w:val="decimal"/>
      <w:lvlText w:val="%3."/>
      <w:lvlJc w:val="left"/>
      <w:pPr>
        <w:tabs>
          <w:tab w:val="num" w:pos="2160"/>
        </w:tabs>
        <w:ind w:left="2160" w:hanging="360"/>
      </w:pPr>
    </w:lvl>
    <w:lvl w:ilvl="3" w:tplc="D4F0B8FE" w:tentative="1">
      <w:start w:val="1"/>
      <w:numFmt w:val="decimal"/>
      <w:lvlText w:val="%4."/>
      <w:lvlJc w:val="left"/>
      <w:pPr>
        <w:tabs>
          <w:tab w:val="num" w:pos="2880"/>
        </w:tabs>
        <w:ind w:left="2880" w:hanging="360"/>
      </w:pPr>
    </w:lvl>
    <w:lvl w:ilvl="4" w:tplc="898082EC" w:tentative="1">
      <w:start w:val="1"/>
      <w:numFmt w:val="decimal"/>
      <w:lvlText w:val="%5."/>
      <w:lvlJc w:val="left"/>
      <w:pPr>
        <w:tabs>
          <w:tab w:val="num" w:pos="3600"/>
        </w:tabs>
        <w:ind w:left="3600" w:hanging="360"/>
      </w:pPr>
    </w:lvl>
    <w:lvl w:ilvl="5" w:tplc="1166FBD2" w:tentative="1">
      <w:start w:val="1"/>
      <w:numFmt w:val="decimal"/>
      <w:lvlText w:val="%6."/>
      <w:lvlJc w:val="left"/>
      <w:pPr>
        <w:tabs>
          <w:tab w:val="num" w:pos="4320"/>
        </w:tabs>
        <w:ind w:left="4320" w:hanging="360"/>
      </w:pPr>
    </w:lvl>
    <w:lvl w:ilvl="6" w:tplc="4038FA4E" w:tentative="1">
      <w:start w:val="1"/>
      <w:numFmt w:val="decimal"/>
      <w:lvlText w:val="%7."/>
      <w:lvlJc w:val="left"/>
      <w:pPr>
        <w:tabs>
          <w:tab w:val="num" w:pos="5040"/>
        </w:tabs>
        <w:ind w:left="5040" w:hanging="360"/>
      </w:pPr>
    </w:lvl>
    <w:lvl w:ilvl="7" w:tplc="396415B2" w:tentative="1">
      <w:start w:val="1"/>
      <w:numFmt w:val="decimal"/>
      <w:lvlText w:val="%8."/>
      <w:lvlJc w:val="left"/>
      <w:pPr>
        <w:tabs>
          <w:tab w:val="num" w:pos="5760"/>
        </w:tabs>
        <w:ind w:left="5760" w:hanging="360"/>
      </w:pPr>
    </w:lvl>
    <w:lvl w:ilvl="8" w:tplc="A3E65B3C" w:tentative="1">
      <w:start w:val="1"/>
      <w:numFmt w:val="decimal"/>
      <w:lvlText w:val="%9."/>
      <w:lvlJc w:val="left"/>
      <w:pPr>
        <w:tabs>
          <w:tab w:val="num" w:pos="6480"/>
        </w:tabs>
        <w:ind w:left="6480" w:hanging="360"/>
      </w:pPr>
    </w:lvl>
  </w:abstractNum>
  <w:abstractNum w:abstractNumId="11" w15:restartNumberingAfterBreak="0">
    <w:nsid w:val="5FB31357"/>
    <w:multiLevelType w:val="multilevel"/>
    <w:tmpl w:val="D6EE14A0"/>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754A5642"/>
    <w:multiLevelType w:val="hybridMultilevel"/>
    <w:tmpl w:val="DE781EEE"/>
    <w:lvl w:ilvl="0" w:tplc="AE2C74EC">
      <w:start w:val="1"/>
      <w:numFmt w:val="bullet"/>
      <w:pStyle w:val="ListBullet2"/>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939506E"/>
    <w:multiLevelType w:val="hybridMultilevel"/>
    <w:tmpl w:val="C742B84E"/>
    <w:lvl w:ilvl="0" w:tplc="1DF81436">
      <w:start w:val="1"/>
      <w:numFmt w:val="bullet"/>
      <w:lvlText w:val="•"/>
      <w:lvlJc w:val="left"/>
      <w:pPr>
        <w:tabs>
          <w:tab w:val="num" w:pos="720"/>
        </w:tabs>
        <w:ind w:left="720" w:hanging="360"/>
      </w:pPr>
      <w:rPr>
        <w:rFonts w:ascii="Arial" w:hAnsi="Arial" w:hint="default"/>
      </w:rPr>
    </w:lvl>
    <w:lvl w:ilvl="1" w:tplc="B246CADE">
      <w:numFmt w:val="bullet"/>
      <w:lvlText w:val="•"/>
      <w:lvlJc w:val="left"/>
      <w:pPr>
        <w:tabs>
          <w:tab w:val="num" w:pos="1440"/>
        </w:tabs>
        <w:ind w:left="1440" w:hanging="360"/>
      </w:pPr>
      <w:rPr>
        <w:rFonts w:ascii="Arial" w:hAnsi="Arial" w:hint="default"/>
      </w:rPr>
    </w:lvl>
    <w:lvl w:ilvl="2" w:tplc="242861B8">
      <w:numFmt w:val="bullet"/>
      <w:lvlText w:val="•"/>
      <w:lvlJc w:val="left"/>
      <w:pPr>
        <w:tabs>
          <w:tab w:val="num" w:pos="2160"/>
        </w:tabs>
        <w:ind w:left="2160" w:hanging="360"/>
      </w:pPr>
      <w:rPr>
        <w:rFonts w:ascii="Arial" w:hAnsi="Arial" w:hint="default"/>
      </w:rPr>
    </w:lvl>
    <w:lvl w:ilvl="3" w:tplc="621AEE9A" w:tentative="1">
      <w:start w:val="1"/>
      <w:numFmt w:val="bullet"/>
      <w:lvlText w:val="•"/>
      <w:lvlJc w:val="left"/>
      <w:pPr>
        <w:tabs>
          <w:tab w:val="num" w:pos="2880"/>
        </w:tabs>
        <w:ind w:left="2880" w:hanging="360"/>
      </w:pPr>
      <w:rPr>
        <w:rFonts w:ascii="Arial" w:hAnsi="Arial" w:hint="default"/>
      </w:rPr>
    </w:lvl>
    <w:lvl w:ilvl="4" w:tplc="0BE466AC" w:tentative="1">
      <w:start w:val="1"/>
      <w:numFmt w:val="bullet"/>
      <w:lvlText w:val="•"/>
      <w:lvlJc w:val="left"/>
      <w:pPr>
        <w:tabs>
          <w:tab w:val="num" w:pos="3600"/>
        </w:tabs>
        <w:ind w:left="3600" w:hanging="360"/>
      </w:pPr>
      <w:rPr>
        <w:rFonts w:ascii="Arial" w:hAnsi="Arial" w:hint="default"/>
      </w:rPr>
    </w:lvl>
    <w:lvl w:ilvl="5" w:tplc="440A92E2" w:tentative="1">
      <w:start w:val="1"/>
      <w:numFmt w:val="bullet"/>
      <w:lvlText w:val="•"/>
      <w:lvlJc w:val="left"/>
      <w:pPr>
        <w:tabs>
          <w:tab w:val="num" w:pos="4320"/>
        </w:tabs>
        <w:ind w:left="4320" w:hanging="360"/>
      </w:pPr>
      <w:rPr>
        <w:rFonts w:ascii="Arial" w:hAnsi="Arial" w:hint="default"/>
      </w:rPr>
    </w:lvl>
    <w:lvl w:ilvl="6" w:tplc="7204A5BA" w:tentative="1">
      <w:start w:val="1"/>
      <w:numFmt w:val="bullet"/>
      <w:lvlText w:val="•"/>
      <w:lvlJc w:val="left"/>
      <w:pPr>
        <w:tabs>
          <w:tab w:val="num" w:pos="5040"/>
        </w:tabs>
        <w:ind w:left="5040" w:hanging="360"/>
      </w:pPr>
      <w:rPr>
        <w:rFonts w:ascii="Arial" w:hAnsi="Arial" w:hint="default"/>
      </w:rPr>
    </w:lvl>
    <w:lvl w:ilvl="7" w:tplc="46185438" w:tentative="1">
      <w:start w:val="1"/>
      <w:numFmt w:val="bullet"/>
      <w:lvlText w:val="•"/>
      <w:lvlJc w:val="left"/>
      <w:pPr>
        <w:tabs>
          <w:tab w:val="num" w:pos="5760"/>
        </w:tabs>
        <w:ind w:left="5760" w:hanging="360"/>
      </w:pPr>
      <w:rPr>
        <w:rFonts w:ascii="Arial" w:hAnsi="Arial" w:hint="default"/>
      </w:rPr>
    </w:lvl>
    <w:lvl w:ilvl="8" w:tplc="37E0F70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D114FEC"/>
    <w:multiLevelType w:val="hybridMultilevel"/>
    <w:tmpl w:val="AF0AAD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11"/>
  </w:num>
  <w:num w:numId="4">
    <w:abstractNumId w:val="0"/>
  </w:num>
  <w:num w:numId="5">
    <w:abstractNumId w:val="12"/>
  </w:num>
  <w:num w:numId="6">
    <w:abstractNumId w:val="7"/>
  </w:num>
  <w:num w:numId="7">
    <w:abstractNumId w:val="7"/>
  </w:num>
  <w:num w:numId="8">
    <w:abstractNumId w:val="10"/>
  </w:num>
  <w:num w:numId="9">
    <w:abstractNumId w:val="9"/>
  </w:num>
  <w:num w:numId="10">
    <w:abstractNumId w:val="3"/>
  </w:num>
  <w:num w:numId="11">
    <w:abstractNumId w:val="5"/>
  </w:num>
  <w:num w:numId="12">
    <w:abstractNumId w:val="8"/>
  </w:num>
  <w:num w:numId="13">
    <w:abstractNumId w:val="4"/>
  </w:num>
  <w:num w:numId="14">
    <w:abstractNumId w:val="6"/>
  </w:num>
  <w:num w:numId="15">
    <w:abstractNumId w:val="13"/>
  </w:num>
  <w:num w:numId="16">
    <w:abstractNumId w:val="14"/>
  </w:num>
  <w:num w:numId="17">
    <w:abstractNumId w:val="2"/>
  </w:num>
  <w:num w:numId="18">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AF"/>
    <w:rsid w:val="00005F1F"/>
    <w:rsid w:val="00006B3A"/>
    <w:rsid w:val="00023528"/>
    <w:rsid w:val="00024C43"/>
    <w:rsid w:val="00030624"/>
    <w:rsid w:val="00033041"/>
    <w:rsid w:val="00034345"/>
    <w:rsid w:val="00043925"/>
    <w:rsid w:val="000449B0"/>
    <w:rsid w:val="00060BBB"/>
    <w:rsid w:val="0006408F"/>
    <w:rsid w:val="0007308D"/>
    <w:rsid w:val="00076EFC"/>
    <w:rsid w:val="00082C02"/>
    <w:rsid w:val="00085F7C"/>
    <w:rsid w:val="000963B1"/>
    <w:rsid w:val="00096E2D"/>
    <w:rsid w:val="000A02CD"/>
    <w:rsid w:val="000A6E00"/>
    <w:rsid w:val="000C11FC"/>
    <w:rsid w:val="000D208F"/>
    <w:rsid w:val="000E28CA"/>
    <w:rsid w:val="000E5705"/>
    <w:rsid w:val="00101D6D"/>
    <w:rsid w:val="00123F2F"/>
    <w:rsid w:val="0013391D"/>
    <w:rsid w:val="00147F63"/>
    <w:rsid w:val="00177DED"/>
    <w:rsid w:val="001832F8"/>
    <w:rsid w:val="00197607"/>
    <w:rsid w:val="001C1D5A"/>
    <w:rsid w:val="001C782B"/>
    <w:rsid w:val="001D1D6C"/>
    <w:rsid w:val="001E34B8"/>
    <w:rsid w:val="001E46CF"/>
    <w:rsid w:val="001E4B99"/>
    <w:rsid w:val="001F05E0"/>
    <w:rsid w:val="001F51AB"/>
    <w:rsid w:val="00203173"/>
    <w:rsid w:val="00206676"/>
    <w:rsid w:val="002153A1"/>
    <w:rsid w:val="00223C24"/>
    <w:rsid w:val="00231710"/>
    <w:rsid w:val="00232273"/>
    <w:rsid w:val="00255718"/>
    <w:rsid w:val="002659E9"/>
    <w:rsid w:val="002714A2"/>
    <w:rsid w:val="00277205"/>
    <w:rsid w:val="00286EC7"/>
    <w:rsid w:val="00294283"/>
    <w:rsid w:val="002A2B33"/>
    <w:rsid w:val="002B197B"/>
    <w:rsid w:val="002B261C"/>
    <w:rsid w:val="002B267E"/>
    <w:rsid w:val="002B7E99"/>
    <w:rsid w:val="002C0868"/>
    <w:rsid w:val="002F10B8"/>
    <w:rsid w:val="00300B86"/>
    <w:rsid w:val="003016C8"/>
    <w:rsid w:val="0030202A"/>
    <w:rsid w:val="00303110"/>
    <w:rsid w:val="003129C6"/>
    <w:rsid w:val="00316300"/>
    <w:rsid w:val="0031788B"/>
    <w:rsid w:val="00322134"/>
    <w:rsid w:val="00342831"/>
    <w:rsid w:val="00343109"/>
    <w:rsid w:val="00362160"/>
    <w:rsid w:val="00366C20"/>
    <w:rsid w:val="003707E2"/>
    <w:rsid w:val="00373F41"/>
    <w:rsid w:val="003A0D47"/>
    <w:rsid w:val="003B0E37"/>
    <w:rsid w:val="003B1F5B"/>
    <w:rsid w:val="003C18EF"/>
    <w:rsid w:val="003C20A1"/>
    <w:rsid w:val="003C61EA"/>
    <w:rsid w:val="003D15AE"/>
    <w:rsid w:val="003D1945"/>
    <w:rsid w:val="003D5C65"/>
    <w:rsid w:val="003E6731"/>
    <w:rsid w:val="0040052F"/>
    <w:rsid w:val="00402E3A"/>
    <w:rsid w:val="00412A4B"/>
    <w:rsid w:val="004226B7"/>
    <w:rsid w:val="0042272F"/>
    <w:rsid w:val="00427622"/>
    <w:rsid w:val="0043023F"/>
    <w:rsid w:val="00430C66"/>
    <w:rsid w:val="00453E33"/>
    <w:rsid w:val="00462FBF"/>
    <w:rsid w:val="00472D17"/>
    <w:rsid w:val="004904F9"/>
    <w:rsid w:val="004925B5"/>
    <w:rsid w:val="00494EE0"/>
    <w:rsid w:val="004A4186"/>
    <w:rsid w:val="004A5BBB"/>
    <w:rsid w:val="004B203E"/>
    <w:rsid w:val="004B2AA0"/>
    <w:rsid w:val="004C4D7C"/>
    <w:rsid w:val="004D0E5E"/>
    <w:rsid w:val="004E374A"/>
    <w:rsid w:val="004F390D"/>
    <w:rsid w:val="004F5BEF"/>
    <w:rsid w:val="005126F2"/>
    <w:rsid w:val="00514964"/>
    <w:rsid w:val="0051640A"/>
    <w:rsid w:val="0052099F"/>
    <w:rsid w:val="00527ED7"/>
    <w:rsid w:val="00536316"/>
    <w:rsid w:val="00537163"/>
    <w:rsid w:val="00542191"/>
    <w:rsid w:val="00547D8B"/>
    <w:rsid w:val="00547E3B"/>
    <w:rsid w:val="00554D3F"/>
    <w:rsid w:val="00560795"/>
    <w:rsid w:val="00572BC4"/>
    <w:rsid w:val="00590FE3"/>
    <w:rsid w:val="00591B31"/>
    <w:rsid w:val="00596B92"/>
    <w:rsid w:val="005A293B"/>
    <w:rsid w:val="005A5E41"/>
    <w:rsid w:val="005B5688"/>
    <w:rsid w:val="005C4A13"/>
    <w:rsid w:val="005D2EE1"/>
    <w:rsid w:val="005F4F93"/>
    <w:rsid w:val="0060033A"/>
    <w:rsid w:val="006047D8"/>
    <w:rsid w:val="006107FC"/>
    <w:rsid w:val="006210F2"/>
    <w:rsid w:val="00635370"/>
    <w:rsid w:val="006852B0"/>
    <w:rsid w:val="006A0100"/>
    <w:rsid w:val="006A3443"/>
    <w:rsid w:val="006B2C49"/>
    <w:rsid w:val="006D31DB"/>
    <w:rsid w:val="006F11AC"/>
    <w:rsid w:val="006F2371"/>
    <w:rsid w:val="006F2C2B"/>
    <w:rsid w:val="007001D7"/>
    <w:rsid w:val="00704663"/>
    <w:rsid w:val="007057F1"/>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948"/>
    <w:rsid w:val="007A60C0"/>
    <w:rsid w:val="007A63CE"/>
    <w:rsid w:val="007C625D"/>
    <w:rsid w:val="007E3373"/>
    <w:rsid w:val="008012F5"/>
    <w:rsid w:val="008020C7"/>
    <w:rsid w:val="00806704"/>
    <w:rsid w:val="00831022"/>
    <w:rsid w:val="00851329"/>
    <w:rsid w:val="00852E10"/>
    <w:rsid w:val="008546B3"/>
    <w:rsid w:val="00860008"/>
    <w:rsid w:val="008677C6"/>
    <w:rsid w:val="00875F61"/>
    <w:rsid w:val="00876B32"/>
    <w:rsid w:val="0088011D"/>
    <w:rsid w:val="00882FC4"/>
    <w:rsid w:val="0088339A"/>
    <w:rsid w:val="00885BC6"/>
    <w:rsid w:val="00890065"/>
    <w:rsid w:val="008A31C5"/>
    <w:rsid w:val="008A68CC"/>
    <w:rsid w:val="008B35FC"/>
    <w:rsid w:val="008C100C"/>
    <w:rsid w:val="008C7396"/>
    <w:rsid w:val="008D23C9"/>
    <w:rsid w:val="008D464F"/>
    <w:rsid w:val="008D603F"/>
    <w:rsid w:val="008F06B3"/>
    <w:rsid w:val="008F4458"/>
    <w:rsid w:val="00922029"/>
    <w:rsid w:val="00930197"/>
    <w:rsid w:val="00930A73"/>
    <w:rsid w:val="00930E31"/>
    <w:rsid w:val="00950197"/>
    <w:rsid w:val="00951C02"/>
    <w:rsid w:val="009523EF"/>
    <w:rsid w:val="00960A34"/>
    <w:rsid w:val="0096165F"/>
    <w:rsid w:val="00962F1F"/>
    <w:rsid w:val="00982437"/>
    <w:rsid w:val="0099403E"/>
    <w:rsid w:val="00995224"/>
    <w:rsid w:val="00995E1B"/>
    <w:rsid w:val="009A2E52"/>
    <w:rsid w:val="009A44D0"/>
    <w:rsid w:val="009B1FA0"/>
    <w:rsid w:val="009B28A5"/>
    <w:rsid w:val="009B54FB"/>
    <w:rsid w:val="009C0ECF"/>
    <w:rsid w:val="009C3825"/>
    <w:rsid w:val="009C4CD6"/>
    <w:rsid w:val="009C7DCE"/>
    <w:rsid w:val="009D1CDA"/>
    <w:rsid w:val="009F04EF"/>
    <w:rsid w:val="00A05FDF"/>
    <w:rsid w:val="00A31FB9"/>
    <w:rsid w:val="00A34900"/>
    <w:rsid w:val="00A44E81"/>
    <w:rsid w:val="00A471E7"/>
    <w:rsid w:val="00A50716"/>
    <w:rsid w:val="00A55556"/>
    <w:rsid w:val="00A645E3"/>
    <w:rsid w:val="00A710C8"/>
    <w:rsid w:val="00A74011"/>
    <w:rsid w:val="00A833D1"/>
    <w:rsid w:val="00A83CAA"/>
    <w:rsid w:val="00A9135E"/>
    <w:rsid w:val="00A9241B"/>
    <w:rsid w:val="00A93A73"/>
    <w:rsid w:val="00A9675F"/>
    <w:rsid w:val="00AA0D5A"/>
    <w:rsid w:val="00AA2F0A"/>
    <w:rsid w:val="00AC0AAD"/>
    <w:rsid w:val="00AC41F5"/>
    <w:rsid w:val="00AC5012"/>
    <w:rsid w:val="00AD0665"/>
    <w:rsid w:val="00AD0F45"/>
    <w:rsid w:val="00AD4630"/>
    <w:rsid w:val="00AE0702"/>
    <w:rsid w:val="00AF5EEC"/>
    <w:rsid w:val="00B03FBA"/>
    <w:rsid w:val="00B07128"/>
    <w:rsid w:val="00B103B8"/>
    <w:rsid w:val="00B12364"/>
    <w:rsid w:val="00B12A5A"/>
    <w:rsid w:val="00B1598A"/>
    <w:rsid w:val="00B16092"/>
    <w:rsid w:val="00B23535"/>
    <w:rsid w:val="00B2415D"/>
    <w:rsid w:val="00B311CC"/>
    <w:rsid w:val="00B569DB"/>
    <w:rsid w:val="00B573DB"/>
    <w:rsid w:val="00B638C0"/>
    <w:rsid w:val="00B809FD"/>
    <w:rsid w:val="00B80CDB"/>
    <w:rsid w:val="00BA2083"/>
    <w:rsid w:val="00BB79DE"/>
    <w:rsid w:val="00BC5AF2"/>
    <w:rsid w:val="00BE1CE0"/>
    <w:rsid w:val="00C02DEC"/>
    <w:rsid w:val="00C04BCD"/>
    <w:rsid w:val="00C17A88"/>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290A"/>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5D9B"/>
    <w:rsid w:val="00CF629C"/>
    <w:rsid w:val="00D00DF9"/>
    <w:rsid w:val="00D04A7F"/>
    <w:rsid w:val="00D06C3A"/>
    <w:rsid w:val="00D14266"/>
    <w:rsid w:val="00D27CAB"/>
    <w:rsid w:val="00D303F1"/>
    <w:rsid w:val="00D43CB9"/>
    <w:rsid w:val="00D5207A"/>
    <w:rsid w:val="00D54431"/>
    <w:rsid w:val="00D54A1C"/>
    <w:rsid w:val="00D56E36"/>
    <w:rsid w:val="00D57FAD"/>
    <w:rsid w:val="00D61DB1"/>
    <w:rsid w:val="00D61FFC"/>
    <w:rsid w:val="00D65C25"/>
    <w:rsid w:val="00D75ED0"/>
    <w:rsid w:val="00D77705"/>
    <w:rsid w:val="00D8216B"/>
    <w:rsid w:val="00D844BE"/>
    <w:rsid w:val="00D852A1"/>
    <w:rsid w:val="00D861BB"/>
    <w:rsid w:val="00DA5475"/>
    <w:rsid w:val="00DB27A1"/>
    <w:rsid w:val="00DB7C3C"/>
    <w:rsid w:val="00DC2EB1"/>
    <w:rsid w:val="00DD0002"/>
    <w:rsid w:val="00DD0D58"/>
    <w:rsid w:val="00DE105D"/>
    <w:rsid w:val="00DE6F0E"/>
    <w:rsid w:val="00DF1F29"/>
    <w:rsid w:val="00DF3A4F"/>
    <w:rsid w:val="00DF5EAF"/>
    <w:rsid w:val="00E06267"/>
    <w:rsid w:val="00E21636"/>
    <w:rsid w:val="00E230BA"/>
    <w:rsid w:val="00E30DE0"/>
    <w:rsid w:val="00E31A55"/>
    <w:rsid w:val="00E33995"/>
    <w:rsid w:val="00E36FE1"/>
    <w:rsid w:val="00E4299F"/>
    <w:rsid w:val="00E5513E"/>
    <w:rsid w:val="00E624E6"/>
    <w:rsid w:val="00E7674F"/>
    <w:rsid w:val="00E83D98"/>
    <w:rsid w:val="00EA5FB6"/>
    <w:rsid w:val="00EB7A3C"/>
    <w:rsid w:val="00EC42BE"/>
    <w:rsid w:val="00EE0FF4"/>
    <w:rsid w:val="00EE32B1"/>
    <w:rsid w:val="00EE3786"/>
    <w:rsid w:val="00EE3BEF"/>
    <w:rsid w:val="00EF4464"/>
    <w:rsid w:val="00EF63FB"/>
    <w:rsid w:val="00F102AA"/>
    <w:rsid w:val="00F1108A"/>
    <w:rsid w:val="00F275C1"/>
    <w:rsid w:val="00F275CE"/>
    <w:rsid w:val="00F316B4"/>
    <w:rsid w:val="00F3464C"/>
    <w:rsid w:val="00F42CC9"/>
    <w:rsid w:val="00F442F9"/>
    <w:rsid w:val="00F50E2C"/>
    <w:rsid w:val="00F9240B"/>
    <w:rsid w:val="00F9293F"/>
    <w:rsid w:val="00FA361D"/>
    <w:rsid w:val="00FB384A"/>
    <w:rsid w:val="00FB3A75"/>
    <w:rsid w:val="00FC06F0"/>
    <w:rsid w:val="00FC3563"/>
    <w:rsid w:val="00FC6559"/>
    <w:rsid w:val="00FE0355"/>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CB7E"/>
  <w15:docId w15:val="{7CA43A8F-04CE-4E2F-AAAA-119C8880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3"/>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7"/>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customStyle="1" w:styleId="FooterChar">
    <w:name w:val="Footer Char"/>
    <w:link w:val="Footer"/>
    <w:rsid w:val="009B54FB"/>
    <w:rPr>
      <w:rFonts w:ascii="Arial" w:hAnsi="Arial"/>
      <w:szCs w:val="24"/>
    </w:r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7"/>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uiPriority w:val="99"/>
    <w:rsid w:val="00A9241B"/>
    <w:rPr>
      <w:szCs w:val="20"/>
    </w:rPr>
  </w:style>
  <w:style w:type="character" w:customStyle="1" w:styleId="FootnoteTextChar">
    <w:name w:val="Footnote Text Char"/>
    <w:link w:val="FootnoteText"/>
    <w:uiPriority w:val="99"/>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4"/>
      </w:numPr>
    </w:pPr>
  </w:style>
  <w:style w:type="paragraph" w:customStyle="1" w:styleId="RelatedWork">
    <w:name w:val="Related Work"/>
    <w:basedOn w:val="Titlepageinfodescription"/>
    <w:rsid w:val="004C4D7C"/>
    <w:pPr>
      <w:numPr>
        <w:numId w:val="5"/>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uiPriority w:val="5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7"/>
      </w:numPr>
    </w:pPr>
  </w:style>
  <w:style w:type="character" w:styleId="FootnoteReference">
    <w:name w:val="footnote reference"/>
    <w:uiPriority w:val="99"/>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paragraph" w:styleId="BalloonText">
    <w:name w:val="Balloon Text"/>
    <w:basedOn w:val="Normal"/>
    <w:link w:val="BalloonTextChar"/>
    <w:rsid w:val="009B54FB"/>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9B54FB"/>
    <w:rPr>
      <w:rFonts w:ascii="Tahoma" w:hAnsi="Tahoma"/>
      <w:sz w:val="16"/>
      <w:szCs w:val="16"/>
      <w:lang w:val="x-none" w:eastAsia="x-none"/>
    </w:rPr>
  </w:style>
  <w:style w:type="paragraph" w:styleId="TOC8">
    <w:name w:val="toc 8"/>
    <w:basedOn w:val="Normal"/>
    <w:next w:val="Normal"/>
    <w:autoRedefine/>
    <w:uiPriority w:val="39"/>
    <w:unhideWhenUsed/>
    <w:rsid w:val="009B54FB"/>
    <w:pPr>
      <w:spacing w:after="100"/>
      <w:ind w:left="1400"/>
    </w:pPr>
  </w:style>
  <w:style w:type="paragraph" w:styleId="TOC9">
    <w:name w:val="toc 9"/>
    <w:basedOn w:val="Normal"/>
    <w:next w:val="Normal"/>
    <w:autoRedefine/>
    <w:uiPriority w:val="39"/>
    <w:unhideWhenUsed/>
    <w:rsid w:val="009B54FB"/>
    <w:pPr>
      <w:spacing w:after="100"/>
      <w:ind w:left="1600"/>
    </w:pPr>
  </w:style>
  <w:style w:type="character" w:styleId="CommentReference">
    <w:name w:val="annotation reference"/>
    <w:basedOn w:val="DefaultParagraphFont"/>
    <w:uiPriority w:val="99"/>
    <w:unhideWhenUsed/>
    <w:rsid w:val="009B54FB"/>
    <w:rPr>
      <w:sz w:val="16"/>
      <w:szCs w:val="16"/>
    </w:rPr>
  </w:style>
  <w:style w:type="paragraph" w:styleId="CommentText">
    <w:name w:val="annotation text"/>
    <w:basedOn w:val="Normal"/>
    <w:link w:val="CommentTextChar"/>
    <w:uiPriority w:val="99"/>
    <w:unhideWhenUsed/>
    <w:rsid w:val="009B54FB"/>
    <w:rPr>
      <w:szCs w:val="20"/>
    </w:rPr>
  </w:style>
  <w:style w:type="character" w:customStyle="1" w:styleId="CommentTextChar">
    <w:name w:val="Comment Text Char"/>
    <w:basedOn w:val="DefaultParagraphFont"/>
    <w:link w:val="CommentText"/>
    <w:uiPriority w:val="99"/>
    <w:rsid w:val="009B54FB"/>
    <w:rPr>
      <w:rFonts w:ascii="Arial" w:hAnsi="Arial"/>
    </w:rPr>
  </w:style>
  <w:style w:type="character" w:customStyle="1" w:styleId="CommentSubjectChar">
    <w:name w:val="Comment Subject Char"/>
    <w:basedOn w:val="CommentTextChar"/>
    <w:link w:val="CommentSubject"/>
    <w:semiHidden/>
    <w:rsid w:val="009B54FB"/>
    <w:rPr>
      <w:rFonts w:ascii="Arial" w:hAnsi="Arial"/>
      <w:b/>
      <w:bCs/>
    </w:rPr>
  </w:style>
  <w:style w:type="paragraph" w:styleId="CommentSubject">
    <w:name w:val="annotation subject"/>
    <w:basedOn w:val="CommentText"/>
    <w:next w:val="CommentText"/>
    <w:link w:val="CommentSubjectChar"/>
    <w:semiHidden/>
    <w:unhideWhenUsed/>
    <w:rsid w:val="009B54FB"/>
    <w:rPr>
      <w:b/>
      <w:bCs/>
    </w:rPr>
  </w:style>
  <w:style w:type="paragraph" w:styleId="ListParagraph">
    <w:name w:val="List Paragraph"/>
    <w:basedOn w:val="Normal"/>
    <w:uiPriority w:val="34"/>
    <w:qFormat/>
    <w:rsid w:val="009B54FB"/>
    <w:pPr>
      <w:spacing w:before="0" w:after="200" w:line="276" w:lineRule="auto"/>
      <w:ind w:left="720"/>
      <w:contextualSpacing/>
    </w:pPr>
    <w:rPr>
      <w:rFonts w:ascii="Calibri" w:eastAsia="SimSun" w:hAnsi="Calibri"/>
      <w:sz w:val="22"/>
      <w:szCs w:val="22"/>
      <w:lang w:val="ru-RU"/>
    </w:rPr>
  </w:style>
  <w:style w:type="paragraph" w:customStyle="1" w:styleId="TableText-Heading">
    <w:name w:val="Table Text - Heading"/>
    <w:basedOn w:val="Normal"/>
    <w:qFormat/>
    <w:rsid w:val="009B54FB"/>
    <w:pPr>
      <w:keepNext/>
      <w:widowControl w:val="0"/>
      <w:suppressLineNumbers/>
      <w:suppressAutoHyphens/>
      <w:spacing w:before="0" w:after="0"/>
    </w:pPr>
    <w:rPr>
      <w:b/>
      <w:color w:val="000000"/>
      <w:kern w:val="2"/>
      <w:sz w:val="18"/>
      <w:szCs w:val="20"/>
      <w:lang w:eastAsia="ja-JP"/>
    </w:rPr>
  </w:style>
  <w:style w:type="paragraph" w:customStyle="1" w:styleId="NormalaroundTable">
    <w:name w:val="Normal around Table"/>
    <w:next w:val="Normal"/>
    <w:rsid w:val="009B54FB"/>
    <w:pPr>
      <w:spacing w:before="120" w:after="120"/>
    </w:pPr>
    <w:rPr>
      <w:rFonts w:ascii="Arial" w:eastAsiaTheme="minorHAnsi" w:hAnsi="Arial" w:cstheme="minorBidi"/>
      <w:szCs w:val="22"/>
    </w:rPr>
  </w:style>
  <w:style w:type="character" w:customStyle="1" w:styleId="CodeSnippetHighlight">
    <w:name w:val="Code Snippet Highlight"/>
    <w:basedOn w:val="CodeSnippet"/>
    <w:uiPriority w:val="1"/>
    <w:qFormat/>
    <w:rsid w:val="009B54FB"/>
    <w:rPr>
      <w:rFonts w:ascii="Consolas" w:hAnsi="Consolas"/>
      <w:b/>
      <w:sz w:val="20"/>
    </w:rPr>
  </w:style>
  <w:style w:type="character" w:customStyle="1" w:styleId="CodeSnippet">
    <w:name w:val="Code Snippet"/>
    <w:basedOn w:val="DefaultParagraphFont"/>
    <w:qFormat/>
    <w:rsid w:val="009B54FB"/>
    <w:rPr>
      <w:rFonts w:ascii="Consolas" w:hAnsi="Consolas"/>
      <w:sz w:val="20"/>
    </w:rPr>
  </w:style>
  <w:style w:type="paragraph" w:customStyle="1" w:styleId="TableText">
    <w:name w:val="Table Text"/>
    <w:link w:val="TableTextCharChar"/>
    <w:rsid w:val="009B54FB"/>
    <w:rPr>
      <w:rFonts w:asciiTheme="minorHAnsi" w:hAnsiTheme="minorHAnsi"/>
      <w:sz w:val="18"/>
    </w:rPr>
  </w:style>
  <w:style w:type="character" w:customStyle="1" w:styleId="TableTextCharChar">
    <w:name w:val="Table Text Char Char"/>
    <w:link w:val="TableText"/>
    <w:rsid w:val="009B54FB"/>
    <w:rPr>
      <w:rFonts w:asciiTheme="minorHAnsi" w:hAnsiTheme="minorHAnsi"/>
      <w:sz w:val="18"/>
    </w:rPr>
  </w:style>
  <w:style w:type="character" w:customStyle="1" w:styleId="hljs-attribute">
    <w:name w:val="hljs-attribute"/>
    <w:basedOn w:val="DefaultParagraphFont"/>
    <w:rsid w:val="009B54FB"/>
  </w:style>
  <w:style w:type="character" w:customStyle="1" w:styleId="hljs-string">
    <w:name w:val="hljs-string"/>
    <w:basedOn w:val="DefaultParagraphFont"/>
    <w:rsid w:val="009B54FB"/>
  </w:style>
  <w:style w:type="character" w:styleId="UnresolvedMention">
    <w:name w:val="Unresolved Mention"/>
    <w:basedOn w:val="DefaultParagraphFont"/>
    <w:uiPriority w:val="99"/>
    <w:semiHidden/>
    <w:unhideWhenUsed/>
    <w:rsid w:val="0020667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tosca/TOSCA-Instance-Model/v1.0/TOSCA-Instance-Model-v1.0.pdf" TargetMode="External"/><Relationship Id="rId18" Type="http://schemas.openxmlformats.org/officeDocument/2006/relationships/hyperlink" Target="http://www.ca.com/" TargetMode="External"/><Relationship Id="rId26" Type="http://schemas.openxmlformats.org/officeDocument/2006/relationships/hyperlink" Target="https://www.oasis-open.org/committees/tosca/" TargetMode="External"/><Relationship Id="rId39" Type="http://schemas.openxmlformats.org/officeDocument/2006/relationships/hyperlink" Target="https://www.oasis-open.org/policies-guidelines/ipr" TargetMode="External"/><Relationship Id="rId21" Type="http://schemas.openxmlformats.org/officeDocument/2006/relationships/hyperlink" Target="mailto:dpalma@vnomic.com" TargetMode="External"/><Relationship Id="rId34" Type="http://schemas.openxmlformats.org/officeDocument/2006/relationships/hyperlink" Target="https://www.oasis-open.org/" TargetMode="External"/><Relationship Id="rId42" Type="http://schemas.openxmlformats.org/officeDocument/2006/relationships/hyperlink" Target="http://www.ietf.org/rfc/rfc2119.txt" TargetMode="External"/><Relationship Id="rId47" Type="http://schemas.openxmlformats.org/officeDocument/2006/relationships/image" Target="media/image6.png"/><Relationship Id="rId50" Type="http://schemas.openxmlformats.org/officeDocument/2006/relationships/image" Target="media/image9.png"/><Relationship Id="rId55" Type="http://schemas.openxmlformats.org/officeDocument/2006/relationships/image" Target="media/image10.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asis-open.org/committees/tosca/" TargetMode="External"/><Relationship Id="rId29" Type="http://schemas.openxmlformats.org/officeDocument/2006/relationships/hyperlink" Target="https://www.oasis-open.org/committees/tosca/ipr.php" TargetMode="External"/><Relationship Id="rId11" Type="http://schemas.openxmlformats.org/officeDocument/2006/relationships/hyperlink" Target="http://docs.oasis-open.org/tosca/TOSCA-Instance-Model/v1.0/csd01/TOSCA-Instance-Model-v1.0-csd01.html" TargetMode="External"/><Relationship Id="rId24" Type="http://schemas.openxmlformats.org/officeDocument/2006/relationships/hyperlink" Target="https://www.oasis-open.org/committees/tc_home.php?wg_abbrev=tosca" TargetMode="External"/><Relationship Id="rId32" Type="http://schemas.openxmlformats.org/officeDocument/2006/relationships/hyperlink" Target="http://docs.oasis-open.org/tosca/TOSCA-Instance-Model/v1.0/TOSCA-Instance-Model-v1.0.html" TargetMode="External"/><Relationship Id="rId37" Type="http://schemas.openxmlformats.org/officeDocument/2006/relationships/footer" Target="footer1.xml"/><Relationship Id="rId40" Type="http://schemas.openxmlformats.org/officeDocument/2006/relationships/hyperlink" Target="https://www.oasis-open.org/policies-guidelines/ipr" TargetMode="External"/><Relationship Id="rId45" Type="http://schemas.openxmlformats.org/officeDocument/2006/relationships/image" Target="media/image4.png"/><Relationship Id="rId53" Type="http://schemas.openxmlformats.org/officeDocument/2006/relationships/hyperlink" Target="mailto:dpalma@vnomic.com"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mailto:jcrandal@brocade.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docs.oasis-open.org/tosca/TOSCA-Instance-Model/v1.0/TOSCA-Instance-Model-v1.0.html" TargetMode="External"/><Relationship Id="rId22" Type="http://schemas.openxmlformats.org/officeDocument/2006/relationships/hyperlink" Target="http://www.vnomic.com/" TargetMode="External"/><Relationship Id="rId27" Type="http://schemas.openxmlformats.org/officeDocument/2006/relationships/hyperlink" Target="https://www.oasis-open.org/policies-guidelines/ipr" TargetMode="External"/><Relationship Id="rId30" Type="http://schemas.openxmlformats.org/officeDocument/2006/relationships/hyperlink" Target="https://www.oasis-open.org/policies-guidelines/tc-process" TargetMode="External"/><Relationship Id="rId35" Type="http://schemas.openxmlformats.org/officeDocument/2006/relationships/hyperlink" Target="https://www.oasis-open.org/policies-guidelines/trademark" TargetMode="External"/><Relationship Id="rId43" Type="http://schemas.openxmlformats.org/officeDocument/2006/relationships/image" Target="media/image2.png"/><Relationship Id="rId48" Type="http://schemas.openxmlformats.org/officeDocument/2006/relationships/image" Target="media/image7.png"/><Relationship Id="rId56" Type="http://schemas.openxmlformats.org/officeDocument/2006/relationships/image" Target="media/image11.png"/><Relationship Id="rId8" Type="http://schemas.openxmlformats.org/officeDocument/2006/relationships/hyperlink" Target="https://www.oasis-open.org/" TargetMode="External"/><Relationship Id="rId51" Type="http://schemas.openxmlformats.org/officeDocument/2006/relationships/hyperlink" Target="http://docs.oasis-open.org/templates/TCHandbook/ConformanceGuidelines.html" TargetMode="External"/><Relationship Id="rId3" Type="http://schemas.openxmlformats.org/officeDocument/2006/relationships/styles" Target="styles.xml"/><Relationship Id="rId12" Type="http://schemas.openxmlformats.org/officeDocument/2006/relationships/hyperlink" Target="http://docs.oasis-open.org/tosca/TOSCA-Instance-Model/v1.0/csd01/TOSCA-Instance-Model-v1.0-csd01.docx" TargetMode="External"/><Relationship Id="rId17" Type="http://schemas.openxmlformats.org/officeDocument/2006/relationships/hyperlink" Target="mailto:paul.lipton@ca.com" TargetMode="External"/><Relationship Id="rId25" Type="http://schemas.openxmlformats.org/officeDocument/2006/relationships/hyperlink" Target="https://www.oasis-open.org/committees/comments/index.php?wg_abbrev=tosca" TargetMode="External"/><Relationship Id="rId33" Type="http://schemas.openxmlformats.org/officeDocument/2006/relationships/hyperlink" Target="https://www.oasis-open.org/policies-guidelines/ipr" TargetMode="External"/><Relationship Id="rId38" Type="http://schemas.openxmlformats.org/officeDocument/2006/relationships/footer" Target="footer2.xml"/><Relationship Id="rId46" Type="http://schemas.openxmlformats.org/officeDocument/2006/relationships/image" Target="media/image5.png"/><Relationship Id="rId59" Type="http://schemas.openxmlformats.org/officeDocument/2006/relationships/theme" Target="theme/theme1.xml"/><Relationship Id="rId20" Type="http://schemas.openxmlformats.org/officeDocument/2006/relationships/hyperlink" Target="http://www.brocade.com/" TargetMode="External"/><Relationship Id="rId41" Type="http://schemas.openxmlformats.org/officeDocument/2006/relationships/hyperlink" Target="https://www.oasis-open.org/committees/tosca/ipr.php" TargetMode="External"/><Relationship Id="rId54" Type="http://schemas.openxmlformats.org/officeDocument/2006/relationships/hyperlink" Target="mailto:mrutkows@us.ibm.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oasis-open.org/tosca/TOSCA-Instance-Model/v1.0/TOSCA-Instance-Model-v1.0.docx" TargetMode="External"/><Relationship Id="rId23" Type="http://schemas.openxmlformats.org/officeDocument/2006/relationships/hyperlink" Target="http://docs.oasis-open.org/tosca/TOSCA/v1.0/os/TOSCA-v1.0-os.html" TargetMode="External"/><Relationship Id="rId28" Type="http://schemas.openxmlformats.org/officeDocument/2006/relationships/hyperlink" Target="https://www.oasis-open.org/policies-guidelines/ipr" TargetMode="External"/><Relationship Id="rId36" Type="http://schemas.openxmlformats.org/officeDocument/2006/relationships/header" Target="header1.xml"/><Relationship Id="rId49" Type="http://schemas.openxmlformats.org/officeDocument/2006/relationships/image" Target="media/image8.png"/><Relationship Id="rId57" Type="http://schemas.openxmlformats.org/officeDocument/2006/relationships/image" Target="media/image12.png"/><Relationship Id="rId10" Type="http://schemas.openxmlformats.org/officeDocument/2006/relationships/hyperlink" Target="http://docs.oasis-open.org/tosca/TOSCA-Instance-Model/v1.0/csd01/TOSCA-Instance-Model-v1.0-csd01.pdf" TargetMode="External"/><Relationship Id="rId31" Type="http://schemas.openxmlformats.org/officeDocument/2006/relationships/hyperlink" Target="http://docs.oasis-open.org/tosca/TOSCA-Instance-Model/v1.0/csd01/TOSCA-Instance-Model-v1.0-csd01.html" TargetMode="External"/><Relationship Id="rId44" Type="http://schemas.openxmlformats.org/officeDocument/2006/relationships/image" Target="media/image3.png"/><Relationship Id="rId52" Type="http://schemas.openxmlformats.org/officeDocument/2006/relationships/hyperlink" Target="mailto:lauwers@ubicity.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75F35-7823-4446-81DE-065925B0E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13</TotalTime>
  <Pages>38</Pages>
  <Words>9569</Words>
  <Characters>54544</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Instance Model for TOSCA Version 1.0</vt:lpstr>
    </vt:vector>
  </TitlesOfParts>
  <Company/>
  <LinksUpToDate>false</LinksUpToDate>
  <CharactersWithSpaces>63986</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Instance Model for TOSCA Version 1.0</dc:title>
  <dc:creator>OASIS Topology and Orchestration Specification for Cloud Applications (TOSCA) TC</dc:creator>
  <dc:description>This specification defines the information model, behavioral semantics, and access methods for a dynamic object model representation of TOSCA Service Template deployments to enable automated management of TOSCA topologies.</dc:description>
  <cp:lastModifiedBy>Paul</cp:lastModifiedBy>
  <cp:revision>3</cp:revision>
  <cp:lastPrinted>2011-08-24T20:10:00Z</cp:lastPrinted>
  <dcterms:created xsi:type="dcterms:W3CDTF">2017-12-12T16:37:00Z</dcterms:created>
  <dcterms:modified xsi:type="dcterms:W3CDTF">2017-12-12T17:08:00Z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